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1ECD" w14:textId="050BB8E5" w:rsidR="00C10D70" w:rsidRPr="00F25D76" w:rsidRDefault="00963AED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5076A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F8A90" wp14:editId="362FA89A">
                <wp:simplePos x="0" y="0"/>
                <wp:positionH relativeFrom="column">
                  <wp:posOffset>5678481</wp:posOffset>
                </wp:positionH>
                <wp:positionV relativeFrom="margin">
                  <wp:posOffset>17262</wp:posOffset>
                </wp:positionV>
                <wp:extent cx="3139440" cy="1191895"/>
                <wp:effectExtent l="12700" t="0" r="10160" b="14605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944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888715 h 1589803"/>
                            <a:gd name="T2" fmla="*/ 1534893 w 3210300"/>
                            <a:gd name="T3" fmla="*/ 0 h 1589803"/>
                            <a:gd name="T4" fmla="*/ 3069786 w 3210300"/>
                            <a:gd name="T5" fmla="*/ 888715 h 1589803"/>
                            <a:gd name="T6" fmla="*/ 0 w 3210300"/>
                            <a:gd name="T7" fmla="*/ 888715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210300"/>
                            <a:gd name="T13" fmla="*/ 0 h 1589803"/>
                            <a:gd name="T14" fmla="*/ 3210300 w 3210300"/>
                            <a:gd name="T15" fmla="*/ 1589803 h 158980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92A69" w14:textId="77777777" w:rsidR="00C10D70" w:rsidRDefault="00C10D70" w:rsidP="00C10D7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8A90" id="Oval 18" o:spid="_x0000_s1026" style="position:absolute;margin-left:447.1pt;margin-top:1.35pt;width:247.2pt;height:9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" adj="-11796480,,5400" path="m,1581150c21056,1070361,718566,,1604963,v886397,,1558812,874733,1604963,1581150c3247279,1587477,477067,1596962,,1581150xe" filled="f" strokeweight="1pt">
                <v:stroke joinstyle="miter"/>
                <v:formulas/>
                <v:path arrowok="t" o:connecttype="custom" o:connectlocs="0,666281;1501014,0;3002028,666281;0,666281" o:connectangles="0,0,0,0" textboxrect="0,0,3210300,1589803"/>
                <v:textbox>
                  <w:txbxContent>
                    <w:p w14:paraId="2CA92A69" w14:textId="77777777" w:rsidR="00C10D70" w:rsidRDefault="00C10D70" w:rsidP="00C10D70"/>
                  </w:txbxContent>
                </v:textbox>
                <w10:wrap anchory="margin"/>
              </v:shape>
            </w:pict>
          </mc:Fallback>
        </mc:AlternateContent>
      </w:r>
      <w:r w:rsidR="002A62BF" w:rsidRPr="005076A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30AEB" wp14:editId="69277222">
                <wp:simplePos x="0" y="0"/>
                <wp:positionH relativeFrom="column">
                  <wp:posOffset>884801</wp:posOffset>
                </wp:positionH>
                <wp:positionV relativeFrom="margin">
                  <wp:posOffset>14942</wp:posOffset>
                </wp:positionV>
                <wp:extent cx="3083560" cy="1191895"/>
                <wp:effectExtent l="12700" t="0" r="15240" b="14605"/>
                <wp:wrapNone/>
                <wp:docPr id="1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3560" cy="1191895"/>
                        </a:xfrm>
                        <a:custGeom>
                          <a:avLst/>
                          <a:gdLst>
                            <a:gd name="T0" fmla="*/ 0 w 3210300"/>
                            <a:gd name="T1" fmla="*/ 6637 h 1589803"/>
                            <a:gd name="T2" fmla="*/ 746610 w 3210300"/>
                            <a:gd name="T3" fmla="*/ 0 h 1589803"/>
                            <a:gd name="T4" fmla="*/ 1493220 w 3210300"/>
                            <a:gd name="T5" fmla="*/ 6637 h 1589803"/>
                            <a:gd name="T6" fmla="*/ 0 w 3210300"/>
                            <a:gd name="T7" fmla="*/ 6637 h 158980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210300" h="1589803">
                              <a:moveTo>
                                <a:pt x="0" y="1581150"/>
                              </a:moveTo>
                              <a:cubicBezTo>
                                <a:pt x="21056" y="1070361"/>
                                <a:pt x="718566" y="0"/>
                                <a:pt x="1604963" y="0"/>
                              </a:cubicBezTo>
                              <a:cubicBezTo>
                                <a:pt x="2491360" y="0"/>
                                <a:pt x="3163775" y="874733"/>
                                <a:pt x="3209926" y="1581150"/>
                              </a:cubicBezTo>
                              <a:cubicBezTo>
                                <a:pt x="3247279" y="1587477"/>
                                <a:pt x="477067" y="1596962"/>
                                <a:pt x="0" y="158115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6F1B" id="Freeform 39" o:spid="_x0000_s1026" style="position:absolute;margin-left:69.65pt;margin-top:1.2pt;width:242.8pt;height:9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10300,1589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" path="m,1581150c21056,1070361,718566,,1604963,v886397,,1558812,874733,1604963,1581150c3247279,1587477,477067,1596962,,1581150xe" filled="f" strokeweight="1pt">
                <v:stroke joinstyle="miter"/>
                <v:path arrowok="t" o:connecttype="custom" o:connectlocs="0,4976;717134,0;1434269,4976;0,4976" o:connectangles="0,0,0,0"/>
                <w10:wrap anchory="margin"/>
              </v:shape>
            </w:pict>
          </mc:Fallback>
        </mc:AlternateContent>
      </w:r>
      <w:proofErr w:type="spellStart"/>
      <w:r w:rsidR="005076A2"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Mundo</w:t>
      </w:r>
      <w:proofErr w:type="spellEnd"/>
      <w:r w:rsidR="005076A2"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de </w:t>
      </w:r>
      <w:proofErr w:type="spellStart"/>
      <w:r w:rsidR="005076A2"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Tinieblas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softHyphen/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softHyphen/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softHyphen/>
        <w:t xml:space="preserve">              </w:t>
      </w:r>
      <w:r w:rsidRPr="00963AE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La </w:t>
      </w:r>
      <w:proofErr w:type="spellStart"/>
      <w:r w:rsidRPr="00963AE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Palabra</w:t>
      </w:r>
      <w:proofErr w:type="spellEnd"/>
      <w:r w:rsidRPr="00963AE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eterna de </w:t>
      </w:r>
      <w:proofErr w:type="spellStart"/>
      <w:r w:rsidRPr="00963AE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Dios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</w:t>
      </w:r>
      <w:r w:rsidR="006323D8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6323D8" w:rsidRPr="006323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Mundo</w:t>
      </w:r>
      <w:proofErr w:type="spellEnd"/>
      <w:r w:rsidR="00C10D70" w:rsidRPr="006323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6323D8" w:rsidRPr="006323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de </w:t>
      </w:r>
      <w:proofErr w:type="spellStart"/>
      <w:r w:rsidR="00C10D70" w:rsidRPr="006323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</w:t>
      </w:r>
      <w:r w:rsidR="006323D8" w:rsidRPr="006323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uz</w:t>
      </w:r>
      <w:proofErr w:type="spellEnd"/>
    </w:p>
    <w:p w14:paraId="0E84741E" w14:textId="4709FD5E" w:rsidR="00C10D70" w:rsidRPr="00963AED" w:rsidRDefault="005B6078" w:rsidP="00C10D7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0"/>
          <w:szCs w:val="20"/>
          <w:lang w:val="tr-TR"/>
        </w:rPr>
        <w:t>Efe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.6:12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</w:t>
      </w:r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Satan </w:t>
      </w:r>
      <w:r w:rsidR="005A4DB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="00C10D70" w:rsidRPr="00963AED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r w:rsidR="00963AE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963AE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63AED" w:rsidRPr="00963AED">
        <w:rPr>
          <w:rFonts w:ascii="Courier New" w:hAnsi="Courier New" w:cs="Courier New"/>
          <w:b/>
          <w:sz w:val="20"/>
          <w:szCs w:val="20"/>
          <w:highlight w:val="yellow"/>
          <w:lang w:val="es-ES"/>
        </w:rPr>
        <w:t>creó</w:t>
      </w:r>
      <w:r w:rsidR="00C10D70" w:rsidRPr="00963AE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963AED" w:rsidRPr="00963AE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el</w:t>
      </w:r>
      <w:r w:rsidR="00C10D70" w:rsidRPr="00963AE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963AE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Cosmos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r w:rsidR="00963AED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proofErr w:type="spellStart"/>
      <w:r w:rsidR="002A62BF" w:rsidRPr="002A62B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Dios</w:t>
      </w:r>
      <w:proofErr w:type="spellEnd"/>
      <w:r w:rsidR="002A62BF" w:rsidRPr="002A62B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gramStart"/>
      <w:r w:rsidR="002A62BF" w:rsidRPr="002A62B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es</w:t>
      </w:r>
      <w:r w:rsidR="002A62BF">
        <w:rPr>
          <w:rFonts w:ascii="Courier New" w:hAnsi="Courier New" w:cs="Courier New"/>
          <w:b/>
          <w:sz w:val="20"/>
          <w:szCs w:val="20"/>
        </w:rPr>
        <w:t>: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gram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1 </w:t>
      </w:r>
      <w:r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1:5-7</w:t>
      </w:r>
      <w:r w:rsidR="006323D8">
        <w:rPr>
          <w:rFonts w:ascii="Courier New" w:hAnsi="Courier New" w:cs="Courier New"/>
          <w:b/>
          <w:sz w:val="20"/>
          <w:szCs w:val="20"/>
          <w:lang w:val="tr-TR"/>
        </w:rPr>
        <w:t xml:space="preserve">, </w:t>
      </w:r>
      <w:r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="006323D8">
        <w:rPr>
          <w:rFonts w:ascii="Courier New" w:hAnsi="Courier New" w:cs="Courier New"/>
          <w:b/>
          <w:sz w:val="20"/>
          <w:szCs w:val="20"/>
          <w:lang w:val="tr-TR"/>
        </w:rPr>
        <w:t>8:12</w:t>
      </w:r>
    </w:p>
    <w:p w14:paraId="0A676DFB" w14:textId="29942F7D" w:rsidR="00C10D70" w:rsidRPr="00F25D76" w:rsidRDefault="005B6078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>
        <w:rPr>
          <w:rFonts w:ascii="Courier New" w:hAnsi="Courier New" w:cs="Courier New"/>
          <w:b/>
          <w:sz w:val="20"/>
          <w:szCs w:val="20"/>
          <w:lang w:val="tr-TR"/>
        </w:rPr>
        <w:t>San.</w:t>
      </w:r>
      <w:r w:rsidR="001E5416">
        <w:rPr>
          <w:rFonts w:ascii="Courier New" w:hAnsi="Courier New" w:cs="Courier New"/>
          <w:b/>
          <w:sz w:val="20"/>
          <w:szCs w:val="20"/>
          <w:lang w:val="tr-TR"/>
        </w:rPr>
        <w:t>3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:1</w:t>
      </w:r>
      <w:r w:rsidR="001E5416">
        <w:rPr>
          <w:rFonts w:ascii="Courier New" w:hAnsi="Courier New" w:cs="Courier New"/>
          <w:b/>
          <w:sz w:val="20"/>
          <w:szCs w:val="20"/>
          <w:lang w:val="tr-TR"/>
        </w:rPr>
        <w:t>6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</w:t>
      </w:r>
      <w:r w:rsidR="005A4DB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el </w:t>
      </w:r>
      <w:proofErr w:type="spellStart"/>
      <w:r w:rsidR="005A4DB2" w:rsidRPr="005A4DB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Chico</w:t>
      </w:r>
      <w:proofErr w:type="spellEnd"/>
      <w:r w:rsidR="00C10D70" w:rsidRPr="005A4DB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5A4DB2" w:rsidRPr="005A4DB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Malo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5A4DB2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Isa.40:8, </w:t>
      </w:r>
      <w:r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Gén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.1:1-3, Mat.5:18,24:35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</w:t>
      </w:r>
      <w:r w:rsidR="002A62BF" w:rsidRPr="002A62B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el </w:t>
      </w:r>
      <w:proofErr w:type="spellStart"/>
      <w:r w:rsidR="002A62BF" w:rsidRPr="002A62B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Buen</w:t>
      </w:r>
      <w:proofErr w:type="spellEnd"/>
      <w:r w:rsidR="002A62BF" w:rsidRPr="002A62B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2A62BF" w:rsidRPr="002A62B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Chico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</w:t>
      </w:r>
      <w:r w:rsidR="006323D8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6323D8" w:rsidRPr="006323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Cuerpos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</w:p>
    <w:p w14:paraId="3CF2E9CF" w14:textId="32611C3D" w:rsidR="00C10D70" w:rsidRPr="00F25D76" w:rsidRDefault="005076A2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proofErr w:type="spellStart"/>
      <w:r w:rsidRPr="005076A2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Cuerpos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2A62B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spellStart"/>
      <w:r w:rsidR="005A4DB2" w:rsidRPr="005A4DB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Mal</w:t>
      </w:r>
      <w:r w:rsidR="005A4DB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</w:t>
      </w:r>
      <w:r w:rsidR="005A4DB2" w:rsidRPr="005A4DB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</w:t>
      </w:r>
      <w:r w:rsidR="005A4DB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</w:t>
      </w:r>
      <w:r w:rsidR="005A4DB2" w:rsidRPr="005A4DB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A4DB2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proofErr w:type="gramStart"/>
      <w:r w:rsidR="005A4DB2" w:rsidRPr="005A4DB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Maldito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A4DB2" w:rsidRPr="005A4DB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la</w:t>
      </w:r>
      <w:proofErr w:type="gramEnd"/>
      <w:r w:rsidR="005A4DB2" w:rsidRPr="005A4DB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5A4DB2" w:rsidRPr="005A4DB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Maldad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A4DB2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63AED" w:rsidRPr="00963AED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La </w:t>
      </w:r>
      <w:proofErr w:type="spellStart"/>
      <w:r w:rsidR="00963AED" w:rsidRPr="00963AED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Palabra</w:t>
      </w:r>
      <w:proofErr w:type="spellEnd"/>
      <w:r w:rsidR="00963AED" w:rsidRPr="00963AED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963AED" w:rsidRPr="00963AED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inmutable</w:t>
      </w:r>
      <w:proofErr w:type="spellEnd"/>
      <w:r w:rsidR="00C10D70" w:rsidRPr="00963AED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963AED" w:rsidRPr="00963AED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de </w:t>
      </w:r>
      <w:proofErr w:type="spellStart"/>
      <w:r w:rsidR="00963AED" w:rsidRPr="00963AED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Dios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A62B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2A62BF" w:rsidRPr="002A62B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Santo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2A62B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proofErr w:type="spellStart"/>
      <w:r w:rsidR="002A62BF" w:rsidRPr="002A62B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Justo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proofErr w:type="spellStart"/>
      <w:r w:rsidR="002A62BF" w:rsidRPr="002A62B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Bueno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A62B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323D8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323D8" w:rsidRPr="006323D8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 xml:space="preserve">   </w:t>
      </w:r>
      <w:r w:rsidR="006323D8" w:rsidRPr="006323D8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proofErr w:type="spellStart"/>
      <w:r w:rsidR="006323D8" w:rsidRPr="006323D8">
        <w:rPr>
          <w:rFonts w:ascii="Courier New Bold" w:hAnsi="Courier New Bold" w:cs="Courier New"/>
          <w:b/>
          <w:bCs/>
          <w:sz w:val="20"/>
          <w:szCs w:val="20"/>
          <w:highlight w:val="yellow"/>
          <w:lang w:val="tr-TR"/>
        </w:rPr>
        <w:t>Espirituales</w:t>
      </w:r>
      <w:proofErr w:type="spellEnd"/>
      <w:r w:rsidR="00C10D70" w:rsidRPr="006323D8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C10D70" w:rsidRPr="006323D8">
        <w:rPr>
          <w:rFonts w:ascii="Courier New Bold" w:hAnsi="Courier New Bold" w:cs="Courier New"/>
          <w:sz w:val="20"/>
          <w:szCs w:val="20"/>
          <w:lang w:val="tr-TR"/>
        </w:rPr>
        <w:t xml:space="preserve">          </w:t>
      </w:r>
    </w:p>
    <w:p w14:paraId="4E0089CF" w14:textId="23A1C086" w:rsidR="00C10D70" w:rsidRPr="00F25D76" w:rsidRDefault="005076A2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proofErr w:type="spellStart"/>
      <w:r w:rsidRPr="005076A2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Fisicos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Mat.</w:t>
      </w:r>
      <w:proofErr w:type="gramStart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13:19 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Gén</w:t>
      </w:r>
      <w:proofErr w:type="gram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.3:14   1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3:8   </w:t>
      </w:r>
      <w:proofErr w:type="spellStart"/>
      <w:r w:rsidR="00963AED" w:rsidRPr="00963AED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fue</w:t>
      </w:r>
      <w:proofErr w:type="spellEnd"/>
      <w:r w:rsidR="00963AED" w:rsidRPr="00963AED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r w:rsidR="00963AED" w:rsidRPr="00963AED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revelada</w:t>
      </w:r>
      <w:proofErr w:type="spellEnd"/>
      <w:r w:rsidR="00C10D70" w:rsidRPr="00963AED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r w:rsidR="00963AED" w:rsidRPr="00963AED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a </w:t>
      </w:r>
      <w:proofErr w:type="spellStart"/>
      <w:r w:rsidR="00963AED" w:rsidRPr="00963AED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los</w:t>
      </w:r>
      <w:proofErr w:type="spellEnd"/>
      <w:r w:rsidR="00C10D70" w:rsidRPr="00963AED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r w:rsidR="00C10D70" w:rsidRPr="00963AED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Prophet</w:t>
      </w:r>
      <w:r w:rsidR="00963AED" w:rsidRPr="00963AED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a</w:t>
      </w:r>
      <w:r w:rsidR="00C10D70" w:rsidRPr="00963AED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s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Isa 6:3</w:t>
      </w:r>
      <w:r w:rsidR="00C10D70" w:rsidRPr="00F25D76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 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Gén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.18:25   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Mar.10:18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C10D70" w:rsidRPr="00F25D76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1 Cor.15:44,50</w:t>
      </w:r>
    </w:p>
    <w:p w14:paraId="05B39B5A" w14:textId="2F737417" w:rsidR="00C10D70" w:rsidRPr="002A62BF" w:rsidRDefault="00C10D70" w:rsidP="00C10D70">
      <w:pPr>
        <w:rPr>
          <w:rFonts w:ascii="Courier New" w:hAnsi="Courier New" w:cs="Courier New"/>
          <w:b/>
          <w:highlight w:val="yellow"/>
        </w:rPr>
      </w:pPr>
      <w:r w:rsidRPr="00F25D76">
        <w:rPr>
          <w:rFonts w:ascii="Courier New" w:hAnsi="Courier New" w:cs="Courier New"/>
          <w:b/>
          <w:sz w:val="20"/>
          <w:szCs w:val="20"/>
          <w:lang w:val="tr-TR"/>
        </w:rPr>
        <w:t>1 Cor.15:40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2A62B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2A62BF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2A62BF" w:rsidRPr="002A62BF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es-ES"/>
        </w:rPr>
        <w:t>Satanás</w:t>
      </w:r>
      <w:r w:rsidR="002A62BF" w:rsidRPr="002A62BF">
        <w:rPr>
          <w:rFonts w:ascii="Courier New Bold" w:hAnsi="Courier New Bold" w:cs="Courier New"/>
          <w:b/>
          <w:bCs/>
          <w:spacing w:val="-8"/>
          <w:highlight w:val="yellow"/>
        </w:rPr>
        <w:t xml:space="preserve"> </w:t>
      </w:r>
      <w:proofErr w:type="spellStart"/>
      <w:r w:rsidR="002A62BF" w:rsidRPr="002A62BF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>r</w:t>
      </w:r>
      <w:r w:rsidRPr="002A62BF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>ein</w:t>
      </w:r>
      <w:r w:rsidR="002A62BF" w:rsidRPr="002A62BF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>a</w:t>
      </w:r>
      <w:proofErr w:type="spellEnd"/>
      <w:r w:rsidRPr="002A62BF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r w:rsidR="002A62BF" w:rsidRPr="002A62BF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>sobre</w:t>
      </w:r>
      <w:proofErr w:type="spellEnd"/>
      <w:r w:rsidRPr="002A62BF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r w:rsidR="002A62BF" w:rsidRPr="002A62BF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>los</w:t>
      </w:r>
      <w:proofErr w:type="spellEnd"/>
      <w:r w:rsidR="002A62BF" w:rsidRPr="002A62BF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proofErr w:type="gramStart"/>
      <w:r w:rsidR="002A62BF" w:rsidRPr="002A62BF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>pecadores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: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proofErr w:type="gramEnd"/>
      <w:r w:rsidR="00963AED" w:rsidRPr="00963AED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en </w:t>
      </w:r>
      <w:proofErr w:type="spellStart"/>
      <w:r w:rsidR="00963AED" w:rsidRPr="00963AED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los</w:t>
      </w:r>
      <w:proofErr w:type="spellEnd"/>
      <w:r w:rsidRPr="00963AED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963AED" w:rsidRPr="00963AED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Libros</w:t>
      </w:r>
      <w:proofErr w:type="spellEnd"/>
      <w:r w:rsidRPr="00963AED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963AED" w:rsidRPr="00963AED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Sagrados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</w:t>
      </w:r>
      <w:r w:rsidR="002A62BF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2A62BF" w:rsidRPr="002A62B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Dios</w:t>
      </w:r>
      <w:proofErr w:type="spellEnd"/>
      <w:r w:rsidRPr="002A62B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2A62BF" w:rsidRPr="002A62B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</w:t>
      </w:r>
      <w:r w:rsidRPr="002A62B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s </w:t>
      </w:r>
      <w:r w:rsidR="002A62BF" w:rsidRPr="002A62BF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Amor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:           </w:t>
      </w:r>
      <w:r w:rsidR="00B2110D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B2110D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>Mat.22:28-33</w:t>
      </w:r>
    </w:p>
    <w:p w14:paraId="565B744E" w14:textId="5CBFEE3A" w:rsidR="00C10D70" w:rsidRPr="002A62BF" w:rsidRDefault="005076A2" w:rsidP="00C10D70">
      <w:pPr>
        <w:rPr>
          <w:rFonts w:ascii="Courier New Bold" w:hAnsi="Courier New Bold" w:cs="Courier New"/>
          <w:spacing w:val="-16"/>
        </w:rPr>
      </w:pPr>
      <w:proofErr w:type="spellStart"/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</w:t>
      </w:r>
      <w:r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ntrado</w:t>
      </w:r>
      <w:proofErr w:type="spellEnd"/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en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proofErr w:type="spellStart"/>
      <w:r w:rsidR="002A62B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Dios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2A62BF" w:rsidRPr="002A62B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</w:t>
      </w:r>
      <w:r w:rsidR="00C10D70" w:rsidRPr="002A62B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2A62BF" w:rsidRPr="002A62B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este</w:t>
      </w:r>
      <w:r w:rsidR="00C10D70" w:rsidRPr="002A62B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2A62BF" w:rsidRPr="002A62B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Mundo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</w:t>
      </w:r>
      <w:proofErr w:type="spellStart"/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Amos</w:t>
      </w:r>
      <w:proofErr w:type="spellEnd"/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3:7, 1 Cor.14:32-33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2A62BF" w:rsidRPr="002A62BF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El </w:t>
      </w:r>
      <w:proofErr w:type="spellStart"/>
      <w:r w:rsidR="002A62BF" w:rsidRPr="002A62BF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Reigno</w:t>
      </w:r>
      <w:proofErr w:type="spellEnd"/>
      <w:r w:rsidR="002A62BF" w:rsidRPr="002A62BF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de </w:t>
      </w:r>
      <w:proofErr w:type="spellStart"/>
      <w:proofErr w:type="gramStart"/>
      <w:r w:rsidR="002A62BF" w:rsidRPr="002A62BF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Dios</w:t>
      </w:r>
      <w:proofErr w:type="spellEnd"/>
      <w:r w:rsidR="002A62BF" w:rsidRPr="002A62BF">
        <w:rPr>
          <w:rFonts w:ascii="inherit" w:eastAsia="Times New Roman" w:hAnsi="inherit" w:cs="Courier New"/>
          <w:b/>
          <w:color w:val="E8EAED"/>
          <w:spacing w:val="-8"/>
          <w:sz w:val="20"/>
          <w:szCs w:val="20"/>
          <w:highlight w:val="yellow"/>
          <w:lang w:val="es-ES"/>
        </w:rPr>
        <w:t xml:space="preserve">  </w:t>
      </w:r>
      <w:r w:rsidR="002A62BF" w:rsidRPr="002A62BF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es-ES"/>
        </w:rPr>
        <w:t>está</w:t>
      </w:r>
      <w:proofErr w:type="gramEnd"/>
      <w:r w:rsidR="002A62BF" w:rsidRPr="002A62BF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es-ES"/>
        </w:rPr>
        <w:t xml:space="preserve"> dentro de ti</w:t>
      </w:r>
      <w:r w:rsidR="002A62BF" w:rsidRPr="002A62BF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 </w:t>
      </w:r>
      <w:r w:rsidR="00C10D70" w:rsidRPr="002A62BF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 </w:t>
      </w:r>
      <w:r w:rsidR="002A62BF" w:rsidRPr="002A62BF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r w:rsidR="00620AD3">
        <w:rPr>
          <w:rFonts w:ascii="Courier New Bold" w:hAnsi="Courier New Bold" w:cs="Courier New"/>
          <w:b/>
          <w:bCs/>
          <w:sz w:val="20"/>
          <w:szCs w:val="20"/>
          <w:lang w:val="tr-TR"/>
        </w:rPr>
        <w:t xml:space="preserve"> </w:t>
      </w:r>
      <w:proofErr w:type="spellStart"/>
      <w:r w:rsidR="00620AD3" w:rsidRPr="00620AD3">
        <w:rPr>
          <w:rFonts w:ascii="Courier New Bold" w:hAnsi="Courier New Bold" w:cs="Courier New"/>
          <w:b/>
          <w:bCs/>
          <w:sz w:val="20"/>
          <w:szCs w:val="20"/>
          <w:highlight w:val="yellow"/>
          <w:lang w:val="tr-TR"/>
        </w:rPr>
        <w:t>Centrado</w:t>
      </w:r>
      <w:proofErr w:type="spellEnd"/>
    </w:p>
    <w:p w14:paraId="0D89BF69" w14:textId="5FD25D5F" w:rsidR="00C10D70" w:rsidRPr="00F25D76" w:rsidRDefault="005076A2" w:rsidP="00C10D70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proofErr w:type="gramStart"/>
      <w:r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</w:t>
      </w:r>
      <w:proofErr w:type="gramEnd"/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Hombre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14:30,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Efe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.2:1-2, 2 Cor.4:3       </w:t>
      </w:r>
      <w:r w:rsidR="00C10D70" w:rsidRPr="00F25D76">
        <w:rPr>
          <w:rFonts w:ascii="Courier New" w:hAnsi="Courier New" w:cs="Courier New"/>
          <w:b/>
          <w:spacing w:val="-12"/>
          <w:sz w:val="20"/>
          <w:szCs w:val="20"/>
          <w:lang w:val="tr-TR"/>
        </w:rPr>
        <w:t>2 Tim.3:16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, 2 </w:t>
      </w:r>
      <w:r w:rsidR="005B6078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Ped.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1:21</w:t>
      </w:r>
      <w:r w:rsidR="00C10D70" w:rsidRPr="00F25D76">
        <w:rPr>
          <w:rFonts w:ascii="Courier New" w:hAnsi="Courier New" w:cs="Courier New"/>
          <w:b/>
          <w:spacing w:val="-12"/>
          <w:sz w:val="20"/>
          <w:szCs w:val="20"/>
          <w:lang w:val="tr-TR"/>
        </w:rPr>
        <w:t xml:space="preserve">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1 </w:t>
      </w:r>
      <w:r w:rsidR="005B6078">
        <w:rPr>
          <w:rFonts w:ascii="Courier New Bold" w:hAnsi="Courier New Bold" w:cs="Courier New"/>
          <w:b/>
          <w:sz w:val="20"/>
          <w:szCs w:val="20"/>
          <w:lang w:val="tr-TR"/>
        </w:rPr>
        <w:t>Ju.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4:7-8, 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Lk.17:20-21, </w:t>
      </w:r>
      <w:r w:rsidR="00CE212A">
        <w:rPr>
          <w:rFonts w:ascii="Courier New" w:hAnsi="Courier New" w:cs="Courier New"/>
          <w:b/>
          <w:sz w:val="20"/>
          <w:szCs w:val="20"/>
          <w:lang w:val="tr-TR"/>
        </w:rPr>
        <w:t>Col.1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:</w:t>
      </w:r>
      <w:r w:rsidR="00CE212A">
        <w:rPr>
          <w:rFonts w:ascii="Courier New" w:hAnsi="Courier New" w:cs="Courier New"/>
          <w:b/>
          <w:sz w:val="20"/>
          <w:szCs w:val="20"/>
          <w:lang w:val="tr-TR"/>
        </w:rPr>
        <w:t>27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="00620AD3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20AD3" w:rsidRPr="00620AD3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en </w:t>
      </w:r>
      <w:proofErr w:type="spellStart"/>
      <w:r w:rsidR="00620AD3" w:rsidRPr="00620AD3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Dios</w:t>
      </w:r>
      <w:proofErr w:type="spellEnd"/>
    </w:p>
    <w:p w14:paraId="7880E845" w14:textId="5E508E99" w:rsidR="00C10D70" w:rsidRPr="00F25D76" w:rsidRDefault="00C10D70" w:rsidP="00C10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5540"/>
        </w:tabs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Rom.8:5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ab/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ab/>
        <w:t xml:space="preserve">    </w:t>
      </w:r>
      <w:r w:rsidR="00963AED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963AED" w:rsidRPr="00963AE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La Palavra </w:t>
      </w:r>
      <w:proofErr w:type="spellStart"/>
      <w:r w:rsidR="00963AED" w:rsidRPr="00963AE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viva</w:t>
      </w:r>
      <w:proofErr w:type="spellEnd"/>
      <w:r w:rsidR="00963AED" w:rsidRPr="00963AE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de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       Rom.3:4</w:t>
      </w:r>
    </w:p>
    <w:p w14:paraId="4B97D931" w14:textId="3FFF64C4" w:rsidR="00C10D70" w:rsidRPr="00620AD3" w:rsidRDefault="00C10D70" w:rsidP="00C10D70">
      <w:pPr>
        <w:rPr>
          <w:rFonts w:ascii="Courier New" w:hAnsi="Courier New" w:cs="Courier New"/>
          <w:b/>
        </w:rPr>
      </w:pPr>
      <w:r w:rsidRPr="005076A2">
        <w:rPr>
          <w:noProof/>
          <w:highlight w:val="yellow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6F2B66C" wp14:editId="011B4A1E">
                <wp:simplePos x="0" y="0"/>
                <wp:positionH relativeFrom="column">
                  <wp:posOffset>1153160</wp:posOffset>
                </wp:positionH>
                <wp:positionV relativeFrom="paragraph">
                  <wp:posOffset>15240</wp:posOffset>
                </wp:positionV>
                <wp:extent cx="0" cy="0"/>
                <wp:effectExtent l="0" t="0" r="0" b="0"/>
                <wp:wrapNone/>
                <wp:docPr id="11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70E8" id="Straight Connector 1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pt,1.2pt" to="90.8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&#13;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5076A2"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El </w:t>
      </w:r>
      <w:proofErr w:type="spellStart"/>
      <w:r w:rsidR="005076A2"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Pecado</w:t>
      </w:r>
      <w:proofErr w:type="spellEnd"/>
      <w:r w:rsidR="005076A2"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gramStart"/>
      <w:r w:rsidR="005076A2"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se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Demon</w:t>
      </w:r>
      <w:r w:rsidR="00E1029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io</w:t>
      </w: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</w:t>
      </w:r>
      <w:proofErr w:type="spellEnd"/>
      <w:proofErr w:type="gram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proofErr w:type="spellStart"/>
      <w:r w:rsidR="00E10299" w:rsidRPr="00E1029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Maldiciendo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proofErr w:type="spellStart"/>
      <w:r w:rsidR="00E10299" w:rsidRPr="00E1029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Mentiras</w:t>
      </w:r>
      <w:proofErr w:type="spellEnd"/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r w:rsidR="00E10299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proofErr w:type="spellStart"/>
      <w:r w:rsidR="00963AED" w:rsidRPr="00963AED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tr-TR"/>
        </w:rPr>
        <w:t>Dios</w:t>
      </w:r>
      <w:proofErr w:type="spellEnd"/>
      <w:r w:rsidR="00963AED" w:rsidRPr="00963AED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tr-TR"/>
        </w:rPr>
        <w:t xml:space="preserve"> </w:t>
      </w:r>
      <w:r w:rsidR="00963AED" w:rsidRPr="00963AED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es-ES"/>
        </w:rPr>
        <w:t xml:space="preserve">nació de una </w:t>
      </w:r>
      <w:proofErr w:type="spellStart"/>
      <w:r w:rsidR="00963AED" w:rsidRPr="00963AED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es-ES"/>
        </w:rPr>
        <w:t>vir</w:t>
      </w:r>
      <w:r w:rsidR="005B6078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es-ES"/>
        </w:rPr>
        <w:t>Gén</w:t>
      </w:r>
      <w:proofErr w:type="spellEnd"/>
      <w:r w:rsidR="00963AED" w:rsidRPr="00963AED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es-ES"/>
        </w:rPr>
        <w:t xml:space="preserve"> para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963AE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Angels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proofErr w:type="spellStart"/>
      <w:r w:rsidRPr="00E1029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</w:t>
      </w:r>
      <w:r w:rsidR="00E10299" w:rsidRPr="00E1029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endicti</w:t>
      </w:r>
      <w:r w:rsidR="00E10299" w:rsidRPr="00E10299">
        <w:rPr>
          <w:rFonts w:ascii="Courier New" w:hAnsi="Courier New" w:cs="Courier New"/>
          <w:b/>
          <w:sz w:val="20"/>
          <w:szCs w:val="20"/>
          <w:highlight w:val="yellow"/>
          <w:lang w:val="es-ES"/>
        </w:rPr>
        <w:t>ón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E1029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E10299" w:rsidRPr="00E10299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Verdad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20AD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620AD3" w:rsidRPr="00620AD3">
        <w:rPr>
          <w:rFonts w:ascii="Courier New Bold" w:hAnsi="Courier New Bold" w:cs="Courier New"/>
          <w:b/>
          <w:bCs/>
          <w:spacing w:val="-24"/>
          <w:sz w:val="20"/>
          <w:szCs w:val="20"/>
          <w:highlight w:val="yellow"/>
          <w:lang w:val="tr-TR"/>
        </w:rPr>
        <w:t>Pecado</w:t>
      </w:r>
      <w:proofErr w:type="spellEnd"/>
      <w:r w:rsidR="00620AD3" w:rsidRPr="00620AD3">
        <w:rPr>
          <w:rFonts w:ascii="Courier New Bold" w:hAnsi="Courier New Bold" w:cs="Courier New"/>
          <w:b/>
          <w:bCs/>
          <w:spacing w:val="-24"/>
          <w:sz w:val="20"/>
          <w:szCs w:val="20"/>
          <w:highlight w:val="yellow"/>
          <w:lang w:val="tr-TR"/>
        </w:rPr>
        <w:t xml:space="preserve"> </w:t>
      </w:r>
      <w:proofErr w:type="spellStart"/>
      <w:r w:rsidR="00620AD3" w:rsidRPr="00620AD3">
        <w:rPr>
          <w:rFonts w:ascii="Courier New Bold" w:hAnsi="Courier New Bold" w:cs="Courier New"/>
          <w:b/>
          <w:bCs/>
          <w:spacing w:val="-24"/>
          <w:sz w:val="20"/>
          <w:szCs w:val="20"/>
          <w:highlight w:val="yellow"/>
          <w:lang w:val="tr-TR"/>
        </w:rPr>
        <w:t>resuelto</w:t>
      </w:r>
      <w:proofErr w:type="spellEnd"/>
      <w:r w:rsidRPr="00620AD3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="005B6078">
        <w:rPr>
          <w:rFonts w:ascii="Courier New" w:hAnsi="Courier New" w:cs="Courier New"/>
          <w:b/>
          <w:spacing w:val="-24"/>
          <w:sz w:val="20"/>
          <w:szCs w:val="20"/>
          <w:highlight w:val="yellow"/>
          <w:lang w:val="es-ES"/>
        </w:rPr>
        <w:t>Éx</w:t>
      </w:r>
      <w:r w:rsidR="005076A2" w:rsidRPr="005076A2">
        <w:rPr>
          <w:rFonts w:ascii="Courier New" w:hAnsi="Courier New" w:cs="Courier New"/>
          <w:b/>
          <w:spacing w:val="-24"/>
          <w:sz w:val="20"/>
          <w:szCs w:val="20"/>
          <w:highlight w:val="yellow"/>
          <w:lang w:val="es-ES"/>
        </w:rPr>
        <w:t>tendió</w:t>
      </w:r>
      <w:proofErr w:type="spellEnd"/>
      <w:r w:rsidR="005076A2" w:rsidRPr="005076A2">
        <w:rPr>
          <w:rFonts w:ascii="Courier New" w:hAnsi="Courier New" w:cs="Courier New"/>
          <w:b/>
          <w:spacing w:val="-24"/>
          <w:sz w:val="20"/>
          <w:szCs w:val="20"/>
          <w:highlight w:val="yellow"/>
          <w:lang w:val="es-ES"/>
        </w:rPr>
        <w:t xml:space="preserve"> con Adam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Mat.12:28     Deut.28:    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8:44 </w:t>
      </w:r>
      <w:r w:rsidR="00E10299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63AED" w:rsidRPr="00963AE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ser el Salvador del </w:t>
      </w:r>
      <w:proofErr w:type="spellStart"/>
      <w:r w:rsidR="00963AED" w:rsidRPr="00963AED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mundo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963AED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Heb.1:14      Deut:28:    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Núm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.23:19  </w:t>
      </w:r>
      <w:proofErr w:type="spellStart"/>
      <w:r w:rsidR="00620AD3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con</w:t>
      </w:r>
      <w:proofErr w:type="spellEnd"/>
      <w:r w:rsidRPr="00F25D76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 </w:t>
      </w:r>
      <w:proofErr w:type="spellStart"/>
      <w:r w:rsidRPr="00F25D76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>Crist</w:t>
      </w:r>
      <w:r w:rsidR="00620AD3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o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                                                                                           </w:t>
      </w:r>
    </w:p>
    <w:p w14:paraId="1B73FB2E" w14:textId="7FCCF6D2" w:rsidR="00C10D70" w:rsidRPr="00620AD3" w:rsidRDefault="00C10D70" w:rsidP="00C10D70">
      <w:pPr>
        <w:rPr>
          <w:rFonts w:ascii="Courier New Bold" w:hAnsi="Courier New Bold" w:cs="Courier New"/>
          <w:b/>
          <w:highlight w:val="yellow"/>
        </w:rPr>
      </w:pP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Rom.5:12-19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15-68                   Mic.5:2 Isa.7:14, 9:6                    1-14         Tit.1:</w:t>
      </w:r>
      <w:proofErr w:type="gramStart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2 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>Rom</w:t>
      </w:r>
      <w:proofErr w:type="gram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>.5:20-21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</w:t>
      </w:r>
      <w:proofErr w:type="spellStart"/>
      <w:r w:rsidRPr="005076A2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>Natur</w:t>
      </w:r>
      <w:r w:rsidR="005076A2" w:rsidRPr="005076A2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>aleza</w:t>
      </w:r>
      <w:proofErr w:type="spellEnd"/>
      <w:r w:rsidR="005076A2" w:rsidRPr="005076A2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 xml:space="preserve"> </w:t>
      </w:r>
      <w:proofErr w:type="spellStart"/>
      <w:r w:rsidR="005076A2" w:rsidRPr="005076A2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>Pecado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  </w:t>
      </w:r>
      <w:r w:rsidR="005076A2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1:1-3,14, 8:58, 1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4:14                               </w:t>
      </w:r>
      <w:r w:rsidR="00620AD3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Pr="00620AD3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N</w:t>
      </w:r>
      <w:r w:rsidR="00620AD3" w:rsidRPr="00620AD3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ueva</w:t>
      </w:r>
      <w:proofErr w:type="spellEnd"/>
      <w:r w:rsidRPr="00620AD3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620AD3" w:rsidRPr="00620AD3">
        <w:rPr>
          <w:rFonts w:ascii="Courier New Bold" w:hAnsi="Courier New Bold" w:cs="Courier New"/>
          <w:b/>
          <w:sz w:val="20"/>
          <w:szCs w:val="20"/>
          <w:highlight w:val="yellow"/>
          <w:lang w:val="es-ES"/>
        </w:rPr>
        <w:t>creación</w:t>
      </w:r>
    </w:p>
    <w:p w14:paraId="4B77C709" w14:textId="06139D7D" w:rsidR="00C10D70" w:rsidRPr="00316097" w:rsidRDefault="00C10D70" w:rsidP="00C10D70">
      <w:pPr>
        <w:rPr>
          <w:rFonts w:ascii="Courier New" w:hAnsi="Courier New" w:cs="Courier New"/>
          <w:b/>
          <w:sz w:val="20"/>
          <w:szCs w:val="20"/>
        </w:rPr>
      </w:pP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Rom.7:17-19     </w:t>
      </w:r>
      <w:proofErr w:type="gramStart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“</w:t>
      </w:r>
      <w:proofErr w:type="spellStart"/>
      <w:proofErr w:type="gramEnd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>todo</w:t>
      </w:r>
      <w:proofErr w:type="spellEnd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 xml:space="preserve"> el que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>comete</w:t>
      </w:r>
      <w:proofErr w:type="spellEnd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>pecado</w:t>
      </w:r>
      <w:proofErr w:type="spellEnd"/>
      <w:r w:rsidR="00316097" w:rsidRPr="00316097">
        <w:rPr>
          <w:rFonts w:ascii="Courier New" w:hAnsi="Courier New" w:cs="Courier New"/>
          <w:b/>
          <w:sz w:val="20"/>
          <w:szCs w:val="20"/>
        </w:rPr>
        <w:t>;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Mat.1:18-21, </w:t>
      </w:r>
      <w:proofErr w:type="spellStart"/>
      <w:r w:rsidR="005B6078">
        <w:rPr>
          <w:rFonts w:ascii="Courier New" w:hAnsi="Courier New" w:cs="Courier New"/>
          <w:b/>
          <w:sz w:val="20"/>
          <w:szCs w:val="20"/>
          <w:lang w:val="tr-TR"/>
        </w:rPr>
        <w:t>Luc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e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1:26-35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316097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“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>si</w:t>
      </w:r>
      <w:proofErr w:type="spellEnd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 xml:space="preserve"> el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>Hijo</w:t>
      </w:r>
      <w:proofErr w:type="spellEnd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 xml:space="preserve"> los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>hace</w:t>
      </w:r>
      <w:proofErr w:type="spellEnd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>libres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2 Cor.5:17</w:t>
      </w:r>
    </w:p>
    <w:p w14:paraId="35318DC8" w14:textId="05D53C45" w:rsidR="00C10D70" w:rsidRPr="00620AD3" w:rsidRDefault="005076A2" w:rsidP="00C10D70">
      <w:pPr>
        <w:rPr>
          <w:rFonts w:ascii="Courier New Bold" w:hAnsi="Courier New Bold" w:cs="Courier New"/>
          <w:spacing w:val="-16"/>
          <w:highlight w:val="yellow"/>
        </w:rPr>
      </w:pPr>
      <w:proofErr w:type="spellStart"/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Las</w:t>
      </w:r>
      <w:proofErr w:type="spellEnd"/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</w:t>
      </w:r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bras</w:t>
      </w:r>
      <w:proofErr w:type="spellEnd"/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de</w:t>
      </w:r>
      <w:r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 xml:space="preserve">es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>esclavo</w:t>
      </w:r>
      <w:proofErr w:type="spellEnd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 xml:space="preserve"> del </w:t>
      </w:r>
      <w:proofErr w:type="spellStart"/>
      <w:proofErr w:type="gram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>pecado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”  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</w:t>
      </w:r>
      <w:proofErr w:type="spellStart"/>
      <w:proofErr w:type="gramEnd"/>
      <w:r w:rsidR="00F8390E" w:rsidRPr="00F8390E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tr-TR"/>
        </w:rPr>
        <w:t>Dios</w:t>
      </w:r>
      <w:proofErr w:type="spellEnd"/>
      <w:r w:rsidR="00F8390E" w:rsidRPr="00F8390E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tr-TR"/>
        </w:rPr>
        <w:t xml:space="preserve"> </w:t>
      </w:r>
      <w:r w:rsidR="00F8390E" w:rsidRPr="00F8390E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es-ES"/>
        </w:rPr>
        <w:t>proveyó</w:t>
      </w:r>
      <w:r w:rsidR="00F8390E" w:rsidRPr="00F8390E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es-ES"/>
        </w:rPr>
        <w:t xml:space="preserve"> solo un camino de</w:t>
      </w:r>
      <w:r w:rsidR="00F8390E" w:rsidRPr="00F8390E">
        <w:rPr>
          <w:rFonts w:ascii="inherit" w:eastAsia="Times New Roman" w:hAnsi="inherit" w:cs="Courier New"/>
          <w:b/>
          <w:bCs/>
          <w:color w:val="E8EAED"/>
          <w:spacing w:val="-16"/>
          <w:sz w:val="20"/>
          <w:szCs w:val="20"/>
          <w:lang w:val="es-ES"/>
        </w:rPr>
        <w:t xml:space="preserve"> </w:t>
      </w:r>
      <w:r w:rsidR="00F8390E" w:rsidRPr="00F8390E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es-ES"/>
        </w:rPr>
        <w:t>salvación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: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>ustedes</w:t>
      </w:r>
      <w:proofErr w:type="spellEnd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>serán</w:t>
      </w:r>
      <w:proofErr w:type="spellEnd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>realmente</w:t>
      </w:r>
      <w:proofErr w:type="spellEnd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 xml:space="preserve">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>libres</w:t>
      </w:r>
      <w:proofErr w:type="spellEnd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</w:rPr>
        <w:t>”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1609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20AD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Frut</w:t>
      </w:r>
      <w:r w:rsidR="00620AD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620AD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de</w:t>
      </w:r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620AD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el </w:t>
      </w:r>
      <w:r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</w:t>
      </w:r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a </w:t>
      </w:r>
      <w:proofErr w:type="spellStart"/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Carne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8:34, Rom.6:16       </w:t>
      </w:r>
      <w:proofErr w:type="spellStart"/>
      <w:r w:rsidR="00C10D70" w:rsidRPr="00F25D76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R</w:t>
      </w:r>
      <w:r w:rsidR="00F8390E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escate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: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Mat.20:28,  Rom.5:8             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8:32, 36            </w:t>
      </w:r>
      <w:r w:rsidR="00620AD3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620AD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20AD3">
        <w:rPr>
          <w:rFonts w:ascii="Courier New" w:hAnsi="Courier New" w:cs="Courier New"/>
          <w:b/>
          <w:sz w:val="20"/>
          <w:szCs w:val="20"/>
          <w:highlight w:val="yellow"/>
          <w:lang w:val="es-ES"/>
        </w:rPr>
        <w:t>E</w:t>
      </w:r>
      <w:r w:rsidR="00620AD3" w:rsidRPr="00620AD3">
        <w:rPr>
          <w:rFonts w:ascii="Courier New" w:hAnsi="Courier New" w:cs="Courier New"/>
          <w:b/>
          <w:sz w:val="20"/>
          <w:szCs w:val="20"/>
          <w:highlight w:val="yellow"/>
          <w:lang w:val="es-ES"/>
        </w:rPr>
        <w:t>spíritu</w:t>
      </w:r>
    </w:p>
    <w:p w14:paraId="4918FF22" w14:textId="72BD98D9" w:rsidR="00C10D70" w:rsidRPr="00F8390E" w:rsidRDefault="005B6078" w:rsidP="00C10D70">
      <w:pPr>
        <w:rPr>
          <w:rFonts w:ascii="Courier New" w:hAnsi="Courier New" w:cs="Courier New"/>
          <w:b/>
          <w:color w:val="000000" w:themeColor="text1"/>
          <w:highlight w:val="yellow"/>
        </w:rPr>
      </w:pPr>
      <w:r>
        <w:rPr>
          <w:rFonts w:ascii="Courier New" w:hAnsi="Courier New" w:cs="Courier New"/>
          <w:b/>
          <w:sz w:val="20"/>
          <w:szCs w:val="20"/>
          <w:lang w:val="tr-TR"/>
        </w:rPr>
        <w:t>Gál.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5:19-21                                   </w:t>
      </w:r>
      <w:proofErr w:type="spellStart"/>
      <w:r>
        <w:rPr>
          <w:rFonts w:ascii="Courier New" w:hAnsi="Courier New" w:cs="Courier New"/>
          <w:b/>
          <w:sz w:val="20"/>
          <w:szCs w:val="20"/>
          <w:lang w:val="tr-TR"/>
        </w:rPr>
        <w:t>Éx</w:t>
      </w:r>
      <w:r w:rsidR="00F8390E" w:rsidRPr="00F8390E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es-ES"/>
        </w:rPr>
        <w:t>piación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: Lev.17:</w:t>
      </w:r>
      <w:proofErr w:type="gramStart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11,  Heb</w:t>
      </w:r>
      <w:proofErr w:type="gram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.9:22                                  </w:t>
      </w:r>
      <w:r w:rsidR="00D043B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>
        <w:rPr>
          <w:rFonts w:ascii="Courier New Bold" w:hAnsi="Courier New Bold" w:cs="Courier New"/>
          <w:b/>
          <w:sz w:val="20"/>
          <w:szCs w:val="20"/>
          <w:lang w:val="tr-TR"/>
        </w:rPr>
        <w:t>Gál.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>5:22-23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</w:t>
      </w:r>
    </w:p>
    <w:p w14:paraId="5F008E25" w14:textId="07E797AB" w:rsidR="00C10D70" w:rsidRPr="00F25D76" w:rsidRDefault="005076A2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La </w:t>
      </w:r>
      <w:r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</w:t>
      </w:r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ey </w:t>
      </w:r>
      <w:r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</w:t>
      </w:r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efine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31609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C10D70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Control</w:t>
      </w:r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="00C10D70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</w:t>
      </w:r>
      <w:proofErr w:type="spellEnd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de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Miedo</w:t>
      </w:r>
      <w:proofErr w:type="spellEnd"/>
      <w:r w:rsidR="0031609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proofErr w:type="spellStart"/>
      <w:r w:rsidR="00C10D70" w:rsidRPr="00F25D76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Sacri</w:t>
      </w:r>
      <w:r w:rsidR="00C10D70" w:rsidRPr="00F8390E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fic</w:t>
      </w:r>
      <w:r w:rsidR="00F8390E" w:rsidRPr="00F8390E">
        <w:rPr>
          <w:rFonts w:ascii="Courier New" w:hAnsi="Courier New" w:cs="Courier New"/>
          <w:b/>
          <w:color w:val="000000" w:themeColor="text1"/>
          <w:sz w:val="20"/>
          <w:szCs w:val="20"/>
          <w:highlight w:val="yellow"/>
          <w:lang w:val="tr-TR"/>
        </w:rPr>
        <w:t>io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: Isa.53:5-6, Rom.3:25     </w:t>
      </w:r>
      <w:r w:rsidR="0031609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1609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C10D70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Control</w:t>
      </w:r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="00C10D70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</w:t>
      </w:r>
      <w:proofErr w:type="spellEnd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de Amor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No </w:t>
      </w:r>
      <w:proofErr w:type="spellStart"/>
      <w:r w:rsidR="00620AD3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por</w:t>
      </w:r>
      <w:proofErr w:type="spellEnd"/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620AD3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obras</w:t>
      </w:r>
      <w:proofErr w:type="spellEnd"/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</w:p>
    <w:p w14:paraId="335A16A1" w14:textId="24555CED" w:rsidR="00C10D70" w:rsidRPr="00170212" w:rsidRDefault="005076A2" w:rsidP="00C10D70">
      <w:pPr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l</w:t>
      </w:r>
      <w:proofErr w:type="gramEnd"/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</w:t>
      </w:r>
      <w:r w:rsidRPr="005076A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ecado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Rom.8:15          </w:t>
      </w:r>
      <w:proofErr w:type="spellStart"/>
      <w:r w:rsidR="00170212" w:rsidRPr="00170212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Dios</w:t>
      </w:r>
      <w:proofErr w:type="spellEnd"/>
      <w:r w:rsidR="00170212" w:rsidRPr="00170212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170212" w:rsidRPr="00170212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nos</w:t>
      </w:r>
      <w:proofErr w:type="spellEnd"/>
      <w:r w:rsidR="00170212" w:rsidRPr="00170212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ad libre </w:t>
      </w:r>
      <w:r w:rsidR="00170212" w:rsidRPr="00170212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es-ES"/>
        </w:rPr>
        <w:t>albedrío</w:t>
      </w:r>
      <w:r w:rsidR="00170212" w:rsidRPr="00170212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es-ES"/>
        </w:rPr>
        <w:t xml:space="preserve"> para decidir</w:t>
      </w:r>
      <w:r w:rsidR="00170212" w:rsidRPr="00170212">
        <w:rPr>
          <w:rFonts w:ascii="Courier New Bold" w:hAnsi="Courier New Bold" w:cs="Courier New"/>
          <w:b/>
          <w:spacing w:val="-12"/>
          <w:sz w:val="20"/>
          <w:szCs w:val="20"/>
          <w:lang w:val="es-ES"/>
        </w:rPr>
        <w:t>: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1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4:18        </w:t>
      </w:r>
      <w:r w:rsidR="0031609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620AD3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20AD3" w:rsidRPr="00620AD3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de la</w:t>
      </w:r>
      <w:r w:rsidR="00C10D70" w:rsidRPr="00620AD3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L</w:t>
      </w:r>
      <w:r w:rsidR="00620AD3" w:rsidRPr="00620AD3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ey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>:</w:t>
      </w:r>
    </w:p>
    <w:p w14:paraId="2222FBA0" w14:textId="59598FAB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3:4                                       Deut.11:26-27, Josh.24:15, Isa.1:18                            </w:t>
      </w:r>
      <w:r w:rsidR="00620AD3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20AD3" w:rsidRPr="00620AD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solo </w:t>
      </w:r>
      <w:proofErr w:type="spellStart"/>
      <w:r w:rsidR="00620AD3" w:rsidRPr="00620AD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por</w:t>
      </w:r>
      <w:proofErr w:type="spellEnd"/>
      <w:r w:rsidRPr="00620AD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r w:rsidRPr="00620AD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Grac</w:t>
      </w:r>
      <w:r w:rsidR="00620AD3" w:rsidRPr="00620AD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ia</w:t>
      </w:r>
      <w:proofErr w:type="spellEnd"/>
    </w:p>
    <w:p w14:paraId="331BFA80" w14:textId="27DA4A73" w:rsidR="00C10D70" w:rsidRPr="00620AD3" w:rsidRDefault="00C10D70" w:rsidP="00C10D70">
      <w:pPr>
        <w:rPr>
          <w:rFonts w:ascii="Courier New" w:hAnsi="Courier New" w:cs="Courier New"/>
          <w:b/>
        </w:rPr>
      </w:pP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1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5:17             </w:t>
      </w:r>
      <w:r w:rsidR="00316097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Hombre</w:t>
      </w:r>
      <w:proofErr w:type="spellEnd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Natural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F8390E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F8390E" w:rsidRPr="00F8390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Solo un </w:t>
      </w:r>
      <w:proofErr w:type="spellStart"/>
      <w:r w:rsidR="00F8390E" w:rsidRPr="00F8390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Dios</w:t>
      </w:r>
      <w:proofErr w:type="spellEnd"/>
      <w:r w:rsidRPr="00F8390E">
        <w:rPr>
          <w:rFonts w:ascii="Courier New" w:hAnsi="Courier New" w:cs="Courier New"/>
          <w:b/>
          <w:sz w:val="20"/>
          <w:szCs w:val="20"/>
          <w:highlight w:val="yellow"/>
        </w:rPr>
        <w:t>;</w:t>
      </w:r>
      <w:r w:rsidRPr="00F8390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F8390E" w:rsidRPr="00F8390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Solo un </w:t>
      </w:r>
      <w:proofErr w:type="spellStart"/>
      <w:proofErr w:type="gramStart"/>
      <w:r w:rsidR="00F8390E" w:rsidRPr="00F8390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Slavador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:   </w:t>
      </w:r>
      <w:proofErr w:type="gram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31609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Hombre</w:t>
      </w:r>
      <w:proofErr w:type="spellEnd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es</w:t>
      </w:r>
      <w:r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piritual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620AD3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20AD3" w:rsidRPr="00620AD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a </w:t>
      </w:r>
      <w:r w:rsidR="00620AD3" w:rsidRPr="00620AD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es-ES"/>
        </w:rPr>
        <w:t>través</w:t>
      </w:r>
      <w:r w:rsidR="00620AD3" w:rsidRPr="00620AD3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es-ES"/>
        </w:rPr>
        <w:t xml:space="preserve"> de la fe</w:t>
      </w:r>
    </w:p>
    <w:p w14:paraId="5365BE04" w14:textId="58418C56" w:rsidR="00C10D70" w:rsidRPr="00F25D76" w:rsidRDefault="005B6078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>
        <w:rPr>
          <w:rFonts w:ascii="Courier New Bold" w:hAnsi="Courier New Bold" w:cs="Courier New"/>
          <w:b/>
          <w:sz w:val="20"/>
          <w:szCs w:val="20"/>
          <w:lang w:val="tr-TR"/>
        </w:rPr>
        <w:t>San.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2:10       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1 Cor.2:14          </w:t>
      </w:r>
      <w:proofErr w:type="spellStart"/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Jesu</w:t>
      </w:r>
      <w:r w:rsidR="00F8390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</w:t>
      </w:r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hrist</w:t>
      </w:r>
      <w:r w:rsidR="00F8390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</w:t>
      </w:r>
      <w:proofErr w:type="spellEnd"/>
      <w:r w:rsidR="00F8390E" w:rsidRPr="00F8390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:</w:t>
      </w:r>
      <w:r w:rsidR="00C10D70" w:rsidRPr="00F8390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“</w:t>
      </w:r>
      <w:r w:rsidR="00F8390E" w:rsidRPr="00F8390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el </w:t>
      </w:r>
      <w:proofErr w:type="spellStart"/>
      <w:r w:rsidR="00F8390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</w:t>
      </w:r>
      <w:r w:rsidR="00F8390E" w:rsidRPr="00F8390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ordero</w:t>
      </w:r>
      <w:proofErr w:type="spellEnd"/>
      <w:r w:rsidR="00F8390E" w:rsidRPr="00F8390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de </w:t>
      </w:r>
      <w:proofErr w:type="spellStart"/>
      <w:r w:rsidR="00F8390E" w:rsidRPr="00F8390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Dios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</w:t>
      </w:r>
      <w:r w:rsidR="00D043B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1 Cor.2:15         </w:t>
      </w:r>
      <w:r w:rsidR="00D043BF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>
        <w:rPr>
          <w:rFonts w:ascii="Courier New" w:hAnsi="Courier New" w:cs="Courier New"/>
          <w:b/>
          <w:sz w:val="20"/>
          <w:szCs w:val="20"/>
          <w:lang w:val="tr-TR"/>
        </w:rPr>
        <w:t>Efe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.2:4-5,8-9         </w:t>
      </w:r>
    </w:p>
    <w:p w14:paraId="01377E2B" w14:textId="3D1240CC" w:rsidR="00C10D70" w:rsidRPr="00F25D76" w:rsidRDefault="00041B6A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51478D" wp14:editId="04A3CB08">
                <wp:simplePos x="0" y="0"/>
                <wp:positionH relativeFrom="column">
                  <wp:posOffset>5785291</wp:posOffset>
                </wp:positionH>
                <wp:positionV relativeFrom="page">
                  <wp:posOffset>3427095</wp:posOffset>
                </wp:positionV>
                <wp:extent cx="3209925" cy="3162300"/>
                <wp:effectExtent l="0" t="0" r="15875" b="12700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C6DD9" id="Oval 16" o:spid="_x0000_s1026" style="position:absolute;margin-left:455.55pt;margin-top:269.85pt;width:252.75pt;height:24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" filled="f" strokeweight="1pt">
                <v:stroke joinstyle="miter"/>
                <v:path arrowok="t"/>
                <w10:wrap anchory="page"/>
              </v:oval>
            </w:pict>
          </mc:Fallback>
        </mc:AlternateContent>
      </w:r>
      <w:r w:rsidR="002B2F20" w:rsidRPr="00F25D76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722AA8" wp14:editId="4333C798">
                <wp:simplePos x="0" y="0"/>
                <wp:positionH relativeFrom="column">
                  <wp:posOffset>886019</wp:posOffset>
                </wp:positionH>
                <wp:positionV relativeFrom="page">
                  <wp:posOffset>3409950</wp:posOffset>
                </wp:positionV>
                <wp:extent cx="3209925" cy="3162300"/>
                <wp:effectExtent l="0" t="0" r="15875" b="12700"/>
                <wp:wrapNone/>
                <wp:docPr id="28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3162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D24667" w14:textId="77777777" w:rsidR="00C10D70" w:rsidRDefault="00C10D70" w:rsidP="00C10D70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22AA8" id="Oval 14" o:spid="_x0000_s1027" style="position:absolute;margin-left:69.75pt;margin-top:268.5pt;width:252.75pt;height:24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" filled="f" strokecolor="windowText" strokeweight="1pt">
                <v:stroke joinstyle="miter"/>
                <v:path arrowok="t"/>
                <v:textbox>
                  <w:txbxContent>
                    <w:p w14:paraId="78D24667" w14:textId="77777777" w:rsidR="00C10D70" w:rsidRDefault="00C10D70" w:rsidP="00C10D70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San.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4:17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                 </w:t>
      </w:r>
      <w:proofErr w:type="spellStart"/>
      <w:r w:rsidR="00F8390E" w:rsidRPr="00F8390E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que</w:t>
      </w:r>
      <w:proofErr w:type="spellEnd"/>
      <w:r w:rsidR="00F8390E" w:rsidRPr="00F8390E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F8390E" w:rsidRPr="00F8390E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quita</w:t>
      </w:r>
      <w:proofErr w:type="spellEnd"/>
      <w:r w:rsidR="00F8390E" w:rsidRPr="00F8390E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el </w:t>
      </w:r>
      <w:proofErr w:type="spellStart"/>
      <w:r w:rsidR="00F8390E" w:rsidRPr="00F8390E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pecado</w:t>
      </w:r>
      <w:proofErr w:type="spellEnd"/>
      <w:r w:rsidR="00F8390E" w:rsidRPr="00F8390E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del </w:t>
      </w:r>
      <w:proofErr w:type="spellStart"/>
      <w:proofErr w:type="gramStart"/>
      <w:r w:rsidR="00F8390E" w:rsidRPr="00F8390E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mundo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>”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gram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                      Rom.3:24,4:2-3</w:t>
      </w:r>
    </w:p>
    <w:p w14:paraId="48EFDB83" w14:textId="7161BED5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B11CC" wp14:editId="3E56CB00">
                <wp:simplePos x="0" y="0"/>
                <wp:positionH relativeFrom="column">
                  <wp:posOffset>4974590</wp:posOffset>
                </wp:positionH>
                <wp:positionV relativeFrom="paragraph">
                  <wp:posOffset>83820</wp:posOffset>
                </wp:positionV>
                <wp:extent cx="45085" cy="2271395"/>
                <wp:effectExtent l="4445" t="0" r="10160" b="1016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45085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EE83" w14:textId="77777777" w:rsidR="00C10D70" w:rsidRPr="008F0B11" w:rsidRDefault="00C10D70" w:rsidP="00C10D7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B11C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391.7pt;margin-top:6.6pt;width:3.55pt;height:178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" strokeweight=".5pt">
                <v:path arrowok="t"/>
                <v:textbox style="layout-flow:vertical-ideographic">
                  <w:txbxContent>
                    <w:p w14:paraId="01B9EE83" w14:textId="77777777" w:rsidR="00C10D70" w:rsidRPr="008F0B11" w:rsidRDefault="00C10D70" w:rsidP="00C10D7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Rom.3:20   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ab/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ab/>
        <w:t xml:space="preserve"> </w:t>
      </w:r>
      <w:r w:rsidR="00A258E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Hijos</w:t>
      </w:r>
      <w:proofErr w:type="spellEnd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de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</w:t>
      </w:r>
      <w:r w:rsidR="00C56CCF">
        <w:rPr>
          <w:rFonts w:ascii="Courier New" w:hAnsi="Courier New" w:cs="Courier New"/>
          <w:b/>
          <w:sz w:val="20"/>
          <w:szCs w:val="20"/>
          <w:lang w:val="tr-TR"/>
        </w:rPr>
        <w:t>Hec.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4:10-12, 1 Tim.2:5-6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</w:t>
      </w:r>
      <w:r w:rsidR="007575D4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Hijos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D043B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16097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B6078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Gál.</w: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2:16, 3:24-25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     </w:t>
      </w:r>
    </w:p>
    <w:p w14:paraId="34C50AA8" w14:textId="1046F0F1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rFonts w:ascii="Courier New Bold" w:hAnsi="Courier New Bold" w:cs="Courier New"/>
          <w:b/>
          <w:bCs/>
          <w:sz w:val="20"/>
          <w:szCs w:val="20"/>
          <w:lang w:val="tr-TR"/>
        </w:rPr>
        <w:t>Rom.14:23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</w:t>
      </w:r>
      <w:r w:rsidR="00A258E7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la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ira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Isa.43:11, 45:21-22               </w:t>
      </w:r>
      <w:r w:rsidR="00D90CFB" w:rsidRPr="007575D4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Se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575D4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de </w:t>
      </w:r>
      <w:proofErr w:type="spellStart"/>
      <w:r w:rsidR="00316097" w:rsidRPr="0031609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Dios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316097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Tit.3:4-6</w:t>
      </w:r>
    </w:p>
    <w:p w14:paraId="06369AB6" w14:textId="0488FE6A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69DA3" wp14:editId="52CA3980">
                <wp:simplePos x="0" y="0"/>
                <wp:positionH relativeFrom="column">
                  <wp:posOffset>4969193</wp:posOffset>
                </wp:positionH>
                <wp:positionV relativeFrom="paragraph">
                  <wp:posOffset>82753</wp:posOffset>
                </wp:positionV>
                <wp:extent cx="45720" cy="2275205"/>
                <wp:effectExtent l="2857" t="0" r="7938" b="7937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 flipH="1">
                          <a:off x="0" y="0"/>
                          <a:ext cx="4572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83198" w14:textId="77777777" w:rsidR="00C10D70" w:rsidRPr="008F0B11" w:rsidRDefault="00C10D70" w:rsidP="00C10D7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9DA3" id="Text Box 23" o:spid="_x0000_s1029" type="#_x0000_t202" style="position:absolute;margin-left:391.3pt;margin-top:6.5pt;width:3.6pt;height:179.1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" strokeweight=".5pt">
                <v:path arrowok="t"/>
                <v:textbox style="layout-flow:vertical-ideographic">
                  <w:txbxContent>
                    <w:p w14:paraId="75183198" w14:textId="77777777" w:rsidR="00C10D70" w:rsidRPr="008F0B11" w:rsidRDefault="00C10D70" w:rsidP="00C10D7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>1 Tim.1:9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</w:t>
      </w:r>
      <w:proofErr w:type="spellStart"/>
      <w:r w:rsidR="003A42EE" w:rsidRPr="003A42E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Todos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Efe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.2:3                    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1:29, 14:6             </w:t>
      </w:r>
      <w:r w:rsidR="00D90CF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proofErr w:type="gramStart"/>
      <w:r w:rsidR="00D90CFB">
        <w:rPr>
          <w:rFonts w:ascii="Courier New" w:hAnsi="Courier New" w:cs="Courier New"/>
          <w:b/>
          <w:sz w:val="20"/>
          <w:szCs w:val="20"/>
          <w:lang w:val="tr-TR"/>
        </w:rPr>
        <w:t>n</w:t>
      </w:r>
      <w:r w:rsidR="00D90CFB" w:rsidRPr="007575D4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ecesita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Ju</w:t>
      </w:r>
      <w:proofErr w:type="gramEnd"/>
      <w:r w:rsidR="005B6078">
        <w:rPr>
          <w:rFonts w:ascii="Courier New" w:hAnsi="Courier New" w:cs="Courier New"/>
          <w:b/>
          <w:sz w:val="20"/>
          <w:szCs w:val="20"/>
          <w:lang w:val="tr-TR"/>
        </w:rPr>
        <w:t>.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1:12                  Rom.6:14</w:t>
      </w:r>
    </w:p>
    <w:p w14:paraId="77D9FD20" w14:textId="37665B2C" w:rsidR="00C10D70" w:rsidRPr="00041B6A" w:rsidRDefault="00C10D70" w:rsidP="00C10D70">
      <w:pPr>
        <w:rPr>
          <w:rFonts w:ascii="Courier New" w:hAnsi="Courier New" w:cs="Courier New"/>
          <w:b/>
          <w:highlight w:val="yellow"/>
        </w:rPr>
      </w:pPr>
      <w:r w:rsidRPr="00F25D76">
        <w:rPr>
          <w:rFonts w:ascii="Courier New Bold" w:hAnsi="Courier New Bold"/>
          <w:noProof/>
          <w:spacing w:val="-12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CC1B0" wp14:editId="0B6F3CC8">
                <wp:simplePos x="0" y="0"/>
                <wp:positionH relativeFrom="column">
                  <wp:posOffset>7063105</wp:posOffset>
                </wp:positionH>
                <wp:positionV relativeFrom="paragraph">
                  <wp:posOffset>128270</wp:posOffset>
                </wp:positionV>
                <wp:extent cx="49530" cy="1725930"/>
                <wp:effectExtent l="0" t="0" r="1270" b="1270"/>
                <wp:wrapNone/>
                <wp:docPr id="2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" cy="1725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634F2" w14:textId="77777777" w:rsidR="00C10D70" w:rsidRDefault="00C10D70" w:rsidP="00C10D7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C1B0" id="Text Box 7" o:spid="_x0000_s1030" type="#_x0000_t202" style="position:absolute;margin-left:556.15pt;margin-top:10.1pt;width:3.9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" fillcolor="window" strokeweight=".5pt">
                <v:path arrowok="t"/>
                <v:textbox style="layout-flow:vertical-ideographic">
                  <w:txbxContent>
                    <w:p w14:paraId="233634F2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Pr="00F25D76">
        <w:rPr>
          <w:rFonts w:ascii="Courier New Bold" w:hAnsi="Courier New Bold"/>
          <w:noProof/>
          <w:spacing w:val="-12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B6ED7" wp14:editId="2B581210">
                <wp:simplePos x="0" y="0"/>
                <wp:positionH relativeFrom="column">
                  <wp:posOffset>2012950</wp:posOffset>
                </wp:positionH>
                <wp:positionV relativeFrom="paragraph">
                  <wp:posOffset>74930</wp:posOffset>
                </wp:positionV>
                <wp:extent cx="50165" cy="1756410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6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4C4BE" w14:textId="77777777" w:rsidR="00C10D70" w:rsidRDefault="00C10D70" w:rsidP="00C10D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6ED7" id="Text Box 6" o:spid="_x0000_s1031" type="#_x0000_t202" style="position:absolute;margin-left:158.5pt;margin-top:5.9pt;width:3.95pt;height:1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" strokeweight=".5pt">
                <v:path arrowok="t"/>
                <v:textbox style="layout-flow:vertical-ideographic">
                  <w:txbxContent>
                    <w:p w14:paraId="3B64C4BE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="005076A2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>La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 xml:space="preserve"> L</w:t>
      </w:r>
      <w:r w:rsidR="005076A2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>ey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 xml:space="preserve"> </w:t>
      </w:r>
      <w:proofErr w:type="spellStart"/>
      <w:r w:rsidRPr="005076A2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>Ju</w:t>
      </w:r>
      <w:r w:rsidR="005076A2" w:rsidRPr="005076A2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>zga</w:t>
      </w:r>
      <w:proofErr w:type="spellEnd"/>
      <w:r w:rsidRPr="005076A2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 xml:space="preserve"> </w:t>
      </w:r>
      <w:r w:rsidR="005076A2" w:rsidRPr="005076A2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>y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5076A2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A42E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3A42EE" w:rsidRPr="003A42E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Somos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A42EE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3A42EE" w:rsidRPr="003A42E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A42EE" w:rsidRPr="003A42EE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es-ES"/>
        </w:rPr>
        <w:t>Arrepentimiento: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3A42E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6323D8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gramStart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170212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“</w:t>
      </w:r>
      <w:proofErr w:type="spellStart"/>
      <w:proofErr w:type="gramEnd"/>
      <w:r w:rsidR="00F8390E" w:rsidRPr="00170212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no</w:t>
      </w:r>
      <w:proofErr w:type="spellEnd"/>
      <w:r w:rsidR="00F8390E" w:rsidRPr="00170212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F8390E" w:rsidRPr="00170212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nace</w:t>
      </w:r>
      <w:proofErr w:type="spellEnd"/>
      <w:r w:rsidR="00F8390E" w:rsidRPr="00170212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de </w:t>
      </w:r>
      <w:proofErr w:type="spellStart"/>
      <w:r w:rsidR="00F8390E" w:rsidRPr="00170212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nuevo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</w:t>
      </w:r>
      <w:r w:rsidR="00D90CF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D90CFB" w:rsidRPr="007575D4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una c</w:t>
      </w:r>
      <w:proofErr w:type="spellStart"/>
      <w:r w:rsidR="00D90CFB" w:rsidRPr="007575D4">
        <w:rPr>
          <w:rFonts w:ascii="Courier New Bold" w:hAnsi="Courier New Bold" w:cs="Courier New"/>
          <w:b/>
          <w:sz w:val="20"/>
          <w:szCs w:val="20"/>
          <w:highlight w:val="yellow"/>
          <w:lang w:val="es-ES"/>
        </w:rPr>
        <w:t>onfesión</w:t>
      </w:r>
      <w:proofErr w:type="spellEnd"/>
      <w:r w:rsidR="00D90CFB">
        <w:rPr>
          <w:rFonts w:ascii="Courier New Bold" w:hAnsi="Courier New Bold" w:cs="Courier New"/>
          <w:b/>
          <w:sz w:val="20"/>
          <w:szCs w:val="20"/>
          <w:lang w:val="es-ES"/>
        </w:rPr>
        <w:t xml:space="preserve">   </w:t>
      </w:r>
      <w:r w:rsidR="00D043BF">
        <w:rPr>
          <w:rFonts w:ascii="Courier New Bold" w:hAnsi="Courier New Bold" w:cs="Courier New"/>
          <w:b/>
          <w:sz w:val="20"/>
          <w:szCs w:val="20"/>
          <w:lang w:val="es-ES"/>
        </w:rPr>
        <w:t xml:space="preserve">  </w:t>
      </w:r>
      <w:r w:rsidR="00D90CFB">
        <w:rPr>
          <w:rFonts w:ascii="Courier New Bold" w:hAnsi="Courier New Bold" w:cs="Courier New"/>
          <w:b/>
          <w:sz w:val="20"/>
          <w:szCs w:val="20"/>
          <w:lang w:val="es-ES"/>
        </w:rPr>
        <w:t xml:space="preserve"> </w:t>
      </w:r>
      <w:proofErr w:type="spellStart"/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Ba</w:t>
      </w:r>
      <w:r w:rsidR="00041B6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ut</w:t>
      </w:r>
      <w:r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is</w:t>
      </w:r>
      <w:r w:rsidRPr="00A258E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</w:t>
      </w:r>
      <w:r w:rsidR="00041B6A" w:rsidRPr="00A258E7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= </w:t>
      </w:r>
      <w:r w:rsidRPr="00F25D76">
        <w:rPr>
          <w:rFonts w:ascii="Courier New" w:hAnsi="Courier New" w:cs="Courier New"/>
          <w:b/>
          <w:bCs/>
          <w:sz w:val="20"/>
          <w:szCs w:val="20"/>
          <w:lang w:val="tr-TR"/>
        </w:rPr>
        <w:t xml:space="preserve"> </w:t>
      </w:r>
      <w:r w:rsidR="00D043BF">
        <w:rPr>
          <w:rFonts w:ascii="Courier New" w:hAnsi="Courier New" w:cs="Courier New"/>
          <w:b/>
          <w:bCs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D90CFB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041B6A" w:rsidRPr="00041B6A">
        <w:rPr>
          <w:rFonts w:ascii="Courier New" w:hAnsi="Courier New" w:cs="Courier New"/>
          <w:b/>
          <w:sz w:val="20"/>
          <w:szCs w:val="20"/>
          <w:highlight w:val="yellow"/>
          <w:lang w:val="es-ES"/>
        </w:rPr>
        <w:t>garantía</w:t>
      </w:r>
      <w:r w:rsidR="00041B6A">
        <w:rPr>
          <w:rFonts w:ascii="Courier New" w:hAnsi="Courier New" w:cs="Courier New"/>
          <w:b/>
          <w:sz w:val="20"/>
          <w:szCs w:val="20"/>
          <w:highlight w:val="yellow"/>
          <w:lang w:val="es-ES"/>
        </w:rPr>
        <w:t xml:space="preserve"> de</w:t>
      </w:r>
    </w:p>
    <w:p w14:paraId="00D099A2" w14:textId="476FA8C4" w:rsidR="00C10D70" w:rsidRPr="00D90CFB" w:rsidRDefault="00C10D70" w:rsidP="00C10D70">
      <w:pPr>
        <w:rPr>
          <w:rFonts w:ascii="Courier New Bold" w:hAnsi="Courier New Bold" w:cs="Courier New"/>
          <w:b/>
          <w:sz w:val="20"/>
          <w:szCs w:val="20"/>
        </w:rPr>
      </w:pPr>
      <w:proofErr w:type="spellStart"/>
      <w:r w:rsidRPr="005076A2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>Conde</w:t>
      </w:r>
      <w:r w:rsidR="005076A2" w:rsidRPr="005076A2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>na</w:t>
      </w:r>
      <w:proofErr w:type="spellEnd"/>
      <w:r w:rsidR="005076A2" w:rsidRPr="005076A2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 xml:space="preserve"> el</w:t>
      </w:r>
      <w:r w:rsidRPr="005076A2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 xml:space="preserve"> </w:t>
      </w:r>
      <w:proofErr w:type="spellStart"/>
      <w:r w:rsidR="005076A2" w:rsidRPr="005076A2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>Pecado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3A42EE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</w:t>
      </w:r>
      <w:proofErr w:type="spellStart"/>
      <w:r w:rsidR="003A42EE" w:rsidRPr="003A42EE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>Pecadores</w:t>
      </w:r>
      <w:proofErr w:type="spellEnd"/>
      <w:r w:rsidRPr="003A42EE">
        <w:rPr>
          <w:rFonts w:ascii="Courier New" w:hAnsi="Courier New" w:cs="Courier New"/>
          <w:spacing w:val="-8"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3A42EE" w:rsidRPr="003A42E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el </w:t>
      </w:r>
      <w:proofErr w:type="spellStart"/>
      <w:r w:rsidR="003A42EE" w:rsidRPr="003A42E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peimer</w:t>
      </w:r>
      <w:proofErr w:type="spellEnd"/>
      <w:r w:rsidR="003A42EE" w:rsidRPr="003A42E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paso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6323D8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proofErr w:type="spellStart"/>
      <w:r w:rsidR="006323D8" w:rsidRPr="006323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no</w:t>
      </w:r>
      <w:proofErr w:type="spellEnd"/>
      <w:r w:rsidR="006323D8" w:rsidRPr="006323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170212" w:rsidRPr="006323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puede</w:t>
      </w:r>
      <w:proofErr w:type="spellEnd"/>
      <w:r w:rsidR="00170212" w:rsidRPr="006323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r w:rsidR="00170212" w:rsidRPr="0017021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ver</w:t>
      </w:r>
      <w:r w:rsidR="00D90CF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323D8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</w:t>
      </w:r>
      <w:r w:rsidR="00D90CFB" w:rsidRPr="007575D4">
        <w:rPr>
          <w:rFonts w:ascii="Courier New Bold" w:hAnsi="Courier New Bold" w:cs="Courier New"/>
          <w:b/>
          <w:sz w:val="20"/>
          <w:szCs w:val="20"/>
          <w:highlight w:val="yellow"/>
          <w:lang w:val="es-ES"/>
        </w:rPr>
        <w:t>abierta</w:t>
      </w:r>
      <w:r w:rsidR="007575D4">
        <w:rPr>
          <w:rFonts w:ascii="Courier New Bold" w:hAnsi="Courier New Bold" w:cs="Courier New"/>
          <w:b/>
          <w:sz w:val="20"/>
          <w:szCs w:val="20"/>
          <w:lang w:val="es-ES"/>
        </w:rPr>
        <w:t xml:space="preserve">               </w:t>
      </w:r>
      <w:r w:rsidR="00D043BF">
        <w:rPr>
          <w:rFonts w:ascii="Courier New Bold" w:hAnsi="Courier New Bold" w:cs="Courier New"/>
          <w:b/>
          <w:sz w:val="20"/>
          <w:szCs w:val="20"/>
          <w:lang w:val="es-ES"/>
        </w:rPr>
        <w:t xml:space="preserve"> </w:t>
      </w:r>
      <w:r w:rsidR="007575D4">
        <w:rPr>
          <w:rFonts w:ascii="Courier New Bold" w:hAnsi="Courier New Bold" w:cs="Courier New"/>
          <w:b/>
          <w:sz w:val="20"/>
          <w:szCs w:val="20"/>
          <w:lang w:val="es-ES"/>
        </w:rPr>
        <w:t xml:space="preserve"> </w:t>
      </w:r>
      <w:proofErr w:type="spellStart"/>
      <w:r w:rsidR="00041B6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v</w:t>
      </w:r>
      <w:r w:rsidRPr="00041B6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alida</w:t>
      </w:r>
      <w:proofErr w:type="spellEnd"/>
      <w:r w:rsidR="00041B6A" w:rsidRPr="00041B6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tu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proofErr w:type="spellStart"/>
      <w:r w:rsidR="00041B6A">
        <w:rPr>
          <w:rFonts w:ascii="Courier New" w:hAnsi="Courier New" w:cs="Courier New"/>
          <w:b/>
          <w:sz w:val="20"/>
          <w:szCs w:val="20"/>
          <w:lang w:val="tr-TR"/>
        </w:rPr>
        <w:t>s</w:t>
      </w:r>
      <w:r w:rsidR="00041B6A" w:rsidRPr="00620AD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eg</w:t>
      </w:r>
      <w:r w:rsidR="00620AD3" w:rsidRPr="00620AD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uridad</w:t>
      </w:r>
      <w:proofErr w:type="spellEnd"/>
    </w:p>
    <w:p w14:paraId="5DA289A2" w14:textId="497DFE37" w:rsidR="00C10D70" w:rsidRPr="00041B6A" w:rsidRDefault="00C10D70" w:rsidP="00C10D70">
      <w:pPr>
        <w:rPr>
          <w:rFonts w:ascii="Courier New" w:hAnsi="Courier New" w:cs="Courier New"/>
          <w:b/>
          <w:sz w:val="20"/>
          <w:szCs w:val="20"/>
        </w:rPr>
      </w:pP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Rom.2:12-15    Rom.3:10       </w:t>
      </w:r>
      <w:r w:rsidRPr="00D000A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Ego </w:t>
      </w:r>
      <w:r w:rsidR="00D000AF" w:rsidRPr="00D000A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proofErr w:type="spellStart"/>
      <w:r w:rsidR="003A42EE" w:rsidRPr="003A42E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hacia</w:t>
      </w:r>
      <w:proofErr w:type="spellEnd"/>
      <w:r w:rsidR="003A42EE" w:rsidRPr="003A42E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la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170212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6323D8" w:rsidRPr="0017021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el </w:t>
      </w:r>
      <w:proofErr w:type="spellStart"/>
      <w:r w:rsidR="006323D8" w:rsidRPr="0017021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reino</w:t>
      </w:r>
      <w:proofErr w:type="spellEnd"/>
      <w:r w:rsidR="006323D8" w:rsidRPr="0017021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de </w:t>
      </w:r>
      <w:proofErr w:type="spellStart"/>
      <w:proofErr w:type="gramStart"/>
      <w:r w:rsidR="006323D8" w:rsidRPr="00170212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Dios</w:t>
      </w:r>
      <w:proofErr w:type="spellEnd"/>
      <w:r w:rsidR="006323D8">
        <w:rPr>
          <w:rFonts w:ascii="Courier New" w:hAnsi="Courier New" w:cs="Courier New"/>
          <w:b/>
          <w:sz w:val="20"/>
          <w:szCs w:val="20"/>
          <w:lang w:val="tr-TR"/>
        </w:rPr>
        <w:t>”</w:t>
      </w:r>
      <w:r w:rsidR="00170212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proofErr w:type="gramEnd"/>
      <w:r w:rsidR="00170212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Pr="00F25D76">
        <w:rPr>
          <w:rFonts w:ascii="Courier New" w:hAnsi="Courier New" w:cs="Courier New"/>
          <w:b/>
          <w:spacing w:val="-8"/>
          <w:sz w:val="20"/>
          <w:szCs w:val="20"/>
          <w:lang w:val="tr-TR"/>
        </w:rPr>
        <w:t xml:space="preserve">1 </w:t>
      </w:r>
      <w:r w:rsidR="005B6078">
        <w:rPr>
          <w:rFonts w:ascii="Courier New" w:hAnsi="Courier New" w:cs="Courier New"/>
          <w:b/>
          <w:spacing w:val="-8"/>
          <w:sz w:val="20"/>
          <w:szCs w:val="20"/>
          <w:lang w:val="tr-TR"/>
        </w:rPr>
        <w:t>Ju.</w:t>
      </w:r>
      <w:r w:rsidRPr="00F25D76">
        <w:rPr>
          <w:rFonts w:ascii="Courier New" w:hAnsi="Courier New" w:cs="Courier New"/>
          <w:b/>
          <w:spacing w:val="-8"/>
          <w:sz w:val="20"/>
          <w:szCs w:val="20"/>
          <w:lang w:val="tr-TR"/>
        </w:rPr>
        <w:t>4:2,15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041B6A" w:rsidRPr="00041B6A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tr-TR"/>
        </w:rPr>
        <w:t xml:space="preserve">el </w:t>
      </w:r>
      <w:r w:rsidR="00041B6A" w:rsidRPr="00041B6A">
        <w:rPr>
          <w:rFonts w:ascii="Courier New Bold" w:hAnsi="Courier New Bold" w:cs="Courier New"/>
          <w:b/>
          <w:spacing w:val="-16"/>
          <w:sz w:val="20"/>
          <w:szCs w:val="20"/>
          <w:highlight w:val="yellow"/>
          <w:lang w:val="es-ES"/>
        </w:rPr>
        <w:t>Espíritu</w:t>
      </w:r>
      <w:r w:rsidR="00041B6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041B6A" w:rsidRPr="00041B6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muerte</w:t>
      </w:r>
      <w:proofErr w:type="spellEnd"/>
      <w:r w:rsidR="00041B6A" w:rsidRPr="00041B6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a</w:t>
      </w:r>
      <w:r w:rsidR="00D043B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620AD3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620AD3" w:rsidRPr="00620AD3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eterna</w:t>
      </w:r>
      <w:proofErr w:type="spellEnd"/>
    </w:p>
    <w:p w14:paraId="3F86E505" w14:textId="35A580DC" w:rsidR="00C10D70" w:rsidRPr="003A42EE" w:rsidRDefault="00C10D70" w:rsidP="00C10D70">
      <w:pPr>
        <w:rPr>
          <w:rFonts w:ascii="Courier New" w:hAnsi="Courier New" w:cs="Courier New"/>
          <w:b/>
          <w:highlight w:val="yellow"/>
        </w:rPr>
      </w:pPr>
      <w:r w:rsidRPr="00F25D7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9AF20" wp14:editId="2A804B1F">
                <wp:simplePos x="0" y="0"/>
                <wp:positionH relativeFrom="column">
                  <wp:posOffset>2535555</wp:posOffset>
                </wp:positionH>
                <wp:positionV relativeFrom="paragraph">
                  <wp:posOffset>20320</wp:posOffset>
                </wp:positionV>
                <wp:extent cx="45085" cy="1014095"/>
                <wp:effectExtent l="0" t="1905" r="16510" b="16510"/>
                <wp:wrapNone/>
                <wp:docPr id="28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 flipH="1">
                          <a:off x="0" y="0"/>
                          <a:ext cx="45085" cy="1014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FCCA0" w14:textId="77777777" w:rsidR="00C10D70" w:rsidRDefault="00C10D70" w:rsidP="00C10D7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AF20" id="Text Box 11" o:spid="_x0000_s1032" type="#_x0000_t202" style="position:absolute;margin-left:199.65pt;margin-top:1.6pt;width:3.55pt;height:79.85pt;rotation:-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" fillcolor="window" strokeweight=".5pt">
                <v:path arrowok="t"/>
                <v:textbox style="layout-flow:vertical-ideographic">
                  <w:txbxContent>
                    <w:p w14:paraId="5FAFCCA0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Pr="00F25D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EBEB4" wp14:editId="1476BC16">
                <wp:simplePos x="0" y="0"/>
                <wp:positionH relativeFrom="column">
                  <wp:posOffset>7581377</wp:posOffset>
                </wp:positionH>
                <wp:positionV relativeFrom="paragraph">
                  <wp:posOffset>20320</wp:posOffset>
                </wp:positionV>
                <wp:extent cx="49531" cy="1007445"/>
                <wp:effectExtent l="3810" t="0" r="17780" b="1778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 flipH="1">
                          <a:off x="0" y="0"/>
                          <a:ext cx="49531" cy="100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18117" w14:textId="77777777" w:rsidR="00C10D70" w:rsidRDefault="00C10D70" w:rsidP="00C10D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BEB4" id="Text Box 10" o:spid="_x0000_s1033" type="#_x0000_t202" style="position:absolute;margin-left:596.95pt;margin-top:1.6pt;width:3.9pt;height:79.3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" strokeweight=".5pt">
                <v:path arrowok="t"/>
                <v:textbox style="layout-flow:vertical-ideographic">
                  <w:txbxContent>
                    <w:p w14:paraId="10F18117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Rom.4:15,5:</w:t>
      </w:r>
      <w:proofErr w:type="gramStart"/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20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B6078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>Sal.</w:t>
      </w:r>
      <w:proofErr w:type="gramEnd"/>
      <w:r w:rsidRPr="00F25D76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40:12,103:3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D000AF" w:rsidRPr="00D000A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yo</w:t>
      </w:r>
      <w:r w:rsidRPr="00D000A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</w:t>
      </w:r>
      <w:proofErr w:type="spellStart"/>
      <w:r w:rsidR="00D000AF" w:rsidRPr="00D000A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Mismo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Pr="003A42E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3A42EE" w:rsidRPr="003A42EE">
        <w:rPr>
          <w:rFonts w:ascii="Courier New" w:hAnsi="Courier New" w:cs="Courier New"/>
          <w:b/>
          <w:sz w:val="20"/>
          <w:szCs w:val="20"/>
          <w:highlight w:val="yellow"/>
          <w:lang w:val="es-ES"/>
        </w:rPr>
        <w:t>salvación</w:t>
      </w:r>
      <w:r w:rsidR="003A42EE">
        <w:rPr>
          <w:rFonts w:ascii="Courier New" w:hAnsi="Courier New" w:cs="Courier New"/>
          <w:b/>
          <w:sz w:val="20"/>
          <w:szCs w:val="20"/>
          <w:lang w:val="es-ES"/>
        </w:rPr>
        <w:t xml:space="preserve">   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Mat.18:3,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3:3-7     Rom.10:9-10     </w:t>
      </w:r>
      <w:r w:rsidR="00041B6A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041B6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S</w:t>
      </w:r>
      <w:r w:rsidR="00041B6A" w:rsidRPr="00041B6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anto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041B6A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041B6A" w:rsidRPr="00041B6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mismo</w:t>
      </w:r>
      <w:proofErr w:type="spellEnd"/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:  </w:t>
      </w:r>
      <w:r w:rsidR="005B6078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Ju.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3:16-18</w:t>
      </w:r>
    </w:p>
    <w:p w14:paraId="350CB59A" w14:textId="63780B2F" w:rsidR="00C10D70" w:rsidRPr="00F25D76" w:rsidRDefault="00C56CCF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proofErr w:type="spellStart"/>
      <w:r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Hec</w:t>
      </w:r>
      <w:proofErr w:type="spellEnd"/>
      <w:r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.</w:t>
      </w:r>
      <w:r w:rsidR="00C10D70" w:rsidRPr="00F25D76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15:10-</w:t>
      </w:r>
      <w:proofErr w:type="gramStart"/>
      <w:r w:rsidR="00C10D70" w:rsidRPr="00F25D76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11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Pro</w:t>
      </w:r>
      <w:proofErr w:type="gram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.20:9       </w:t>
      </w:r>
      <w:r w:rsidR="00D000AF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 Control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>
        <w:rPr>
          <w:rFonts w:ascii="Courier New" w:hAnsi="Courier New" w:cs="Courier New"/>
          <w:b/>
          <w:sz w:val="20"/>
          <w:szCs w:val="20"/>
          <w:lang w:val="tr-TR"/>
        </w:rPr>
        <w:t>Hec.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2:38    1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Ped.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1:23,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1:13    Mat.10:32-33    </w:t>
      </w:r>
      <w:r w:rsidR="00041B6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e</w:t>
      </w:r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n Control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Rom.6:3-4  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>10:28</w:t>
      </w:r>
    </w:p>
    <w:p w14:paraId="439FA50B" w14:textId="1D2D8DD7" w:rsidR="00C10D70" w:rsidRPr="00F25D76" w:rsidRDefault="00C10D70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 w:rsidRPr="00F25D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A506A" wp14:editId="4E8BC3BB">
                <wp:simplePos x="0" y="0"/>
                <wp:positionH relativeFrom="column">
                  <wp:posOffset>6131560</wp:posOffset>
                </wp:positionH>
                <wp:positionV relativeFrom="paragraph">
                  <wp:posOffset>42545</wp:posOffset>
                </wp:positionV>
                <wp:extent cx="484505" cy="342900"/>
                <wp:effectExtent l="12700" t="0" r="23495" b="12700"/>
                <wp:wrapNone/>
                <wp:docPr id="4" name="Chevr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342900"/>
                        </a:xfrm>
                        <a:prstGeom prst="chevron">
                          <a:avLst>
                            <a:gd name="adj" fmla="val 50003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7922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482.8pt;margin-top:3.35pt;width:38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" adj="13956" fillcolor="#5b9bd5" strokecolor="#41719c" strokeweight="1pt">
                <v:path arrowok="t"/>
              </v:shape>
            </w:pict>
          </mc:Fallback>
        </mc:AlternateContent>
      </w:r>
      <w:r w:rsidRPr="00F25D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0B2E0" wp14:editId="613B2253">
                <wp:simplePos x="0" y="0"/>
                <wp:positionH relativeFrom="column">
                  <wp:posOffset>8251825</wp:posOffset>
                </wp:positionH>
                <wp:positionV relativeFrom="paragraph">
                  <wp:posOffset>38735</wp:posOffset>
                </wp:positionV>
                <wp:extent cx="330200" cy="381000"/>
                <wp:effectExtent l="0" t="0" r="0" b="12700"/>
                <wp:wrapNone/>
                <wp:docPr id="5" name="Ben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D68C" id="Bent Arrow 3" o:spid="_x0000_s1026" style="position:absolute;margin-left:649.75pt;margin-top:3.05pt;width:26pt;height:30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1 Cor.15:56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Isa 64:6   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</w:t>
      </w:r>
      <w:r w:rsidR="005B6078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Juda</w:t>
      </w:r>
      <w:r w:rsidR="00C56CCF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s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1:18-19   3:19                                                  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Rom.8:9,14  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        </w:t>
      </w:r>
      <w:proofErr w:type="spellStart"/>
      <w:r w:rsidR="005B6078">
        <w:rPr>
          <w:rFonts w:ascii="Courier New Bold" w:hAnsi="Courier New Bold" w:cs="Courier New"/>
          <w:b/>
          <w:sz w:val="20"/>
          <w:szCs w:val="20"/>
          <w:lang w:val="tr-TR"/>
        </w:rPr>
        <w:t>Juda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1:24</w:t>
      </w:r>
    </w:p>
    <w:p w14:paraId="5E8B7781" w14:textId="5780E4CD" w:rsidR="00C10D70" w:rsidRPr="00696E1B" w:rsidRDefault="00D470F8" w:rsidP="00C10D70">
      <w:pPr>
        <w:rPr>
          <w:rFonts w:ascii="Courier New" w:hAnsi="Courier New" w:cs="Courier New"/>
          <w:b/>
          <w:sz w:val="20"/>
          <w:szCs w:val="20"/>
          <w:highlight w:val="yellow"/>
        </w:rPr>
      </w:pPr>
      <w:r w:rsidRPr="005A4DB2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77129" wp14:editId="6934B8BF">
                <wp:simplePos x="0" y="0"/>
                <wp:positionH relativeFrom="column">
                  <wp:posOffset>3015615</wp:posOffset>
                </wp:positionH>
                <wp:positionV relativeFrom="paragraph">
                  <wp:posOffset>107950</wp:posOffset>
                </wp:positionV>
                <wp:extent cx="45085" cy="863600"/>
                <wp:effectExtent l="0" t="0" r="18415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294A2" w14:textId="77777777" w:rsidR="00C10D70" w:rsidRDefault="00C10D70" w:rsidP="00C10D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7129" id="Text Box 9" o:spid="_x0000_s1034" type="#_x0000_t202" style="position:absolute;margin-left:237.45pt;margin-top:8.5pt;width:3.55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" strokeweight=".5pt">
                <v:path arrowok="t"/>
                <v:textbox style="layout-flow:vertical-ideographic">
                  <w:txbxContent>
                    <w:p w14:paraId="7CF294A2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="00C10D70" w:rsidRPr="005A4DB2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0BA05" wp14:editId="06D66B56">
                <wp:simplePos x="0" y="0"/>
                <wp:positionH relativeFrom="column">
                  <wp:posOffset>8065329</wp:posOffset>
                </wp:positionH>
                <wp:positionV relativeFrom="paragraph">
                  <wp:posOffset>87630</wp:posOffset>
                </wp:positionV>
                <wp:extent cx="48260" cy="914400"/>
                <wp:effectExtent l="0" t="0" r="15240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1E0CF" w14:textId="77777777" w:rsidR="00C10D70" w:rsidRDefault="00C10D70" w:rsidP="00C10D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BA05" id="Text Box 8" o:spid="_x0000_s1035" type="#_x0000_t202" style="position:absolute;margin-left:635.05pt;margin-top:6.9pt;width:3.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" strokeweight=".5pt">
                <v:path arrowok="t"/>
                <v:textbox style="layout-flow:vertical-ideographic">
                  <w:txbxContent>
                    <w:p w14:paraId="3051E0CF" w14:textId="77777777" w:rsidR="00C10D70" w:rsidRDefault="00C10D70" w:rsidP="00C10D70"/>
                  </w:txbxContent>
                </v:textbox>
              </v:shape>
            </w:pict>
          </mc:Fallback>
        </mc:AlternateContent>
      </w:r>
      <w:r w:rsidR="00C10D70" w:rsidRPr="005A4DB2">
        <w:rPr>
          <w:rFonts w:ascii="Courier New Bold" w:hAnsi="Courier New Bold"/>
          <w:noProof/>
          <w:highlight w:val="yellow"/>
        </w:rPr>
        <mc:AlternateContent>
          <mc:Choice Requires="wps">
            <w:drawing>
              <wp:anchor distT="4294967279" distB="4294967279" distL="114280" distR="114280" simplePos="0" relativeHeight="251668480" behindDoc="0" locked="0" layoutInCell="1" allowOverlap="1" wp14:anchorId="24ECB98D" wp14:editId="289725A6">
                <wp:simplePos x="0" y="0"/>
                <wp:positionH relativeFrom="column">
                  <wp:posOffset>3858259</wp:posOffset>
                </wp:positionH>
                <wp:positionV relativeFrom="paragraph">
                  <wp:posOffset>80009</wp:posOffset>
                </wp:positionV>
                <wp:extent cx="0" cy="0"/>
                <wp:effectExtent l="0" t="0" r="0" b="0"/>
                <wp:wrapNone/>
                <wp:docPr id="27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A2F36" id="Straight Connector 15" o:spid="_x0000_s1026" style="position:absolute;z-index:251668480;visibility:visible;mso-wrap-style:square;mso-width-percent:0;mso-height-percent:0;mso-wrap-distance-left:3.17444mm;mso-wrap-distance-top:-47e-5mm;mso-wrap-distance-right:3.17444mm;mso-wrap-distance-bottom:-47e-5mm;mso-position-horizontal:absolute;mso-position-horizontal-relative:text;mso-position-vertical:absolute;mso-position-vertical-relative:text;mso-width-percent:0;mso-height-percent:0;mso-width-relative:page;mso-height-relative:page" from="303.8pt,6.3pt" to="303.8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" strokecolor="#5b9bd5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5A4DB2" w:rsidRPr="005A4DB2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Castigo</w:t>
      </w:r>
      <w:proofErr w:type="spellEnd"/>
      <w:r w:rsidR="005A4DB2" w:rsidRPr="005A4DB2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proofErr w:type="gramStart"/>
      <w:r w:rsidR="005A4DB2" w:rsidRPr="005A4DB2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de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Jer</w:t>
      </w:r>
      <w:proofErr w:type="gramEnd"/>
      <w:r w:rsidR="00C10D70"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.13:23,17:9 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</w:t>
      </w:r>
      <w:r w:rsidR="00C10D70" w:rsidRPr="00F25D76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Rom.2:4 </w:t>
      </w:r>
      <w:proofErr w:type="spellStart"/>
      <w:r w:rsidR="00C10D70" w:rsidRPr="00696E1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Acept</w:t>
      </w:r>
      <w:r w:rsidR="00696E1B" w:rsidRPr="00696E1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ar</w:t>
      </w:r>
      <w:proofErr w:type="spellEnd"/>
      <w:r w:rsidR="00C10D70" w:rsidRPr="00696E1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r w:rsidR="00696E1B" w:rsidRPr="00696E1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es-ES"/>
        </w:rPr>
        <w:t>Jesús</w:t>
      </w:r>
      <w:r w:rsidR="00696E1B" w:rsidRPr="00696E1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es-ES"/>
        </w:rPr>
        <w:t xml:space="preserve"> como Salvador y</w:t>
      </w:r>
      <w:r w:rsidR="00696E1B" w:rsidRPr="00696E1B">
        <w:rPr>
          <w:rFonts w:ascii="Courier New Bold" w:eastAsia="Times New Roman" w:hAnsi="Courier New Bold" w:cs="Courier New"/>
          <w:color w:val="E8EAED"/>
          <w:spacing w:val="-12"/>
          <w:sz w:val="20"/>
          <w:szCs w:val="20"/>
          <w:lang w:val="es-ES"/>
        </w:rPr>
        <w:t xml:space="preserve"> </w:t>
      </w:r>
      <w:r w:rsidR="00696E1B" w:rsidRPr="00696E1B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es-ES"/>
        </w:rPr>
        <w:t>Señor</w:t>
      </w:r>
      <w:r w:rsidR="00696E1B">
        <w:rPr>
          <w:rFonts w:ascii="Courier New" w:hAnsi="Courier New" w:cs="Courier New"/>
          <w:b/>
          <w:sz w:val="20"/>
          <w:szCs w:val="20"/>
          <w:highlight w:val="yellow"/>
          <w:lang w:val="es-ES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</w:t>
      </w:r>
      <w:r w:rsidR="00C10D70" w:rsidRPr="00F25D76">
        <w:rPr>
          <w:rFonts w:ascii="Courier New Bold" w:hAnsi="Courier New Bold" w:cs="Courier New"/>
          <w:b/>
          <w:spacing w:val="-30"/>
          <w:sz w:val="20"/>
          <w:szCs w:val="20"/>
          <w:lang w:val="tr-TR"/>
        </w:rPr>
        <w:t xml:space="preserve">1 </w:t>
      </w:r>
      <w:r w:rsidR="005B6078">
        <w:rPr>
          <w:rFonts w:ascii="Courier New Bold" w:hAnsi="Courier New Bold" w:cs="Courier New"/>
          <w:b/>
          <w:spacing w:val="-30"/>
          <w:sz w:val="20"/>
          <w:szCs w:val="20"/>
          <w:lang w:val="tr-TR"/>
        </w:rPr>
        <w:t>Ju.</w:t>
      </w:r>
      <w:r w:rsidR="00C10D70" w:rsidRPr="00F25D76">
        <w:rPr>
          <w:rFonts w:ascii="Courier New Bold" w:hAnsi="Courier New Bold" w:cs="Courier New"/>
          <w:b/>
          <w:spacing w:val="-30"/>
          <w:sz w:val="20"/>
          <w:szCs w:val="20"/>
          <w:lang w:val="tr-TR"/>
        </w:rPr>
        <w:t>5:11-13</w:t>
      </w:r>
    </w:p>
    <w:p w14:paraId="37C2F32B" w14:textId="26B0B76D" w:rsidR="00C10D70" w:rsidRPr="007575D4" w:rsidRDefault="005A4DB2" w:rsidP="00041B6A">
      <w:pPr>
        <w:rPr>
          <w:rFonts w:ascii="Courier New Bold" w:hAnsi="Courier New Bold" w:cs="Courier New"/>
          <w:b/>
          <w:spacing w:val="-20"/>
          <w:sz w:val="20"/>
          <w:szCs w:val="20"/>
        </w:rPr>
      </w:pPr>
      <w:proofErr w:type="spellStart"/>
      <w:proofErr w:type="gramStart"/>
      <w:r w:rsidRPr="005A4DB2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los</w:t>
      </w:r>
      <w:proofErr w:type="spellEnd"/>
      <w:proofErr w:type="gram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3A42EE" w:rsidRPr="003A42EE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 xml:space="preserve">el </w:t>
      </w:r>
      <w:proofErr w:type="spellStart"/>
      <w:r w:rsidR="003A42EE" w:rsidRPr="003A42EE">
        <w:rPr>
          <w:rFonts w:ascii="Courier New Bold" w:hAnsi="Courier New Bold" w:cs="Courier New"/>
          <w:b/>
          <w:spacing w:val="-12"/>
          <w:sz w:val="20"/>
          <w:szCs w:val="20"/>
          <w:highlight w:val="yellow"/>
          <w:lang w:val="tr-TR"/>
        </w:rPr>
        <w:t>pecado</w:t>
      </w:r>
      <w:proofErr w:type="spellEnd"/>
      <w:r w:rsidR="00C10D70" w:rsidRPr="003A42EE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tr-TR"/>
        </w:rPr>
        <w:t xml:space="preserve"> </w:t>
      </w:r>
      <w:proofErr w:type="spellStart"/>
      <w:r w:rsidR="003A42EE" w:rsidRPr="003A42EE">
        <w:rPr>
          <w:rFonts w:ascii="Courier New" w:hAnsi="Courier New" w:cs="Courier New"/>
          <w:b/>
          <w:spacing w:val="-12"/>
          <w:sz w:val="20"/>
          <w:szCs w:val="20"/>
          <w:highlight w:val="yellow"/>
          <w:lang w:val="tr-TR"/>
        </w:rPr>
        <w:t>lleva</w:t>
      </w:r>
      <w:proofErr w:type="spellEnd"/>
      <w:r w:rsidR="003A42EE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</w:t>
      </w:r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</w:t>
      </w:r>
      <w:r w:rsidR="00C10D70" w:rsidRPr="00F25D7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proofErr w:type="spellStart"/>
      <w:r w:rsidR="00C10D70" w:rsidRPr="00F25D76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Entr</w:t>
      </w:r>
      <w:r w:rsidR="003A42EE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ar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                        </w:t>
      </w:r>
      <w:proofErr w:type="spellStart"/>
      <w:r w:rsidR="00696E1B" w:rsidRPr="00041B6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Caminar</w:t>
      </w:r>
      <w:proofErr w:type="spellEnd"/>
      <w:r w:rsidR="00696E1B" w:rsidRPr="00041B6A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 en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</w:t>
      </w:r>
      <w:r w:rsidR="00C10D70" w:rsidRPr="00F25D76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 xml:space="preserve">Rom.8:31-39  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5A4DB2">
        <w:rPr>
          <w:rFonts w:ascii="Courier New Bold" w:hAnsi="Courier New Bold" w:cs="Courier New"/>
          <w:b/>
          <w:sz w:val="20"/>
          <w:szCs w:val="20"/>
          <w:highlight w:val="yellow"/>
          <w:lang w:val="es-ES"/>
        </w:rPr>
        <w:t>impíos</w:t>
      </w:r>
      <w:r>
        <w:rPr>
          <w:rFonts w:ascii="Courier New Bold" w:hAnsi="Courier New Bold" w:cs="Courier New"/>
          <w:b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3A42EE" w:rsidRPr="003A42E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a la </w:t>
      </w:r>
      <w:proofErr w:type="spellStart"/>
      <w:r w:rsidR="003A42EE" w:rsidRPr="003A42EE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muerte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</w:t>
      </w:r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Me,</w:t>
      </w:r>
      <w:r w:rsidR="00C10D70" w:rsidRPr="00696E1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M</w:t>
      </w:r>
      <w:r w:rsidR="00696E1B" w:rsidRPr="00696E1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i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proofErr w:type="spellStart"/>
      <w:r w:rsidR="002B2F20" w:rsidRPr="002B2F20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tr-TR"/>
        </w:rPr>
        <w:t>por</w:t>
      </w:r>
      <w:proofErr w:type="spellEnd"/>
      <w:r w:rsidR="002B2F20" w:rsidRPr="002B2F20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tr-TR"/>
        </w:rPr>
        <w:t xml:space="preserve"> la </w:t>
      </w:r>
      <w:proofErr w:type="spellStart"/>
      <w:r w:rsidR="002B2F20" w:rsidRPr="002B2F20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tr-TR"/>
        </w:rPr>
        <w:t>puerta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10D70" w:rsidRPr="007575D4">
        <w:rPr>
          <w:rFonts w:ascii="Courier New Bold" w:hAnsi="Courier New Bold" w:cs="Courier New"/>
          <w:spacing w:val="-12"/>
          <w:sz w:val="20"/>
          <w:szCs w:val="20"/>
          <w:lang w:val="tr-TR"/>
        </w:rPr>
        <w:t>“</w:t>
      </w:r>
      <w:r w:rsidR="007575D4" w:rsidRPr="007575D4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tr-TR"/>
        </w:rPr>
        <w:t xml:space="preserve">El </w:t>
      </w:r>
      <w:proofErr w:type="spellStart"/>
      <w:r w:rsidR="007575D4" w:rsidRPr="007575D4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</w:rPr>
        <w:t>Señor</w:t>
      </w:r>
      <w:proofErr w:type="spellEnd"/>
      <w:r w:rsidR="007575D4" w:rsidRPr="007575D4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</w:rPr>
        <w:t>…</w:t>
      </w:r>
      <w:r w:rsidR="007575D4" w:rsidRPr="007575D4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</w:rPr>
        <w:t xml:space="preserve">no </w:t>
      </w:r>
      <w:proofErr w:type="spellStart"/>
      <w:r w:rsidR="007575D4" w:rsidRPr="007575D4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</w:rPr>
        <w:t>queriendo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10D70" w:rsidRPr="00696E1B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tr-TR"/>
        </w:rPr>
        <w:t>Pa</w:t>
      </w:r>
      <w:r w:rsidR="00696E1B" w:rsidRPr="00696E1B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tr-TR"/>
        </w:rPr>
        <w:t xml:space="preserve">so de la </w:t>
      </w:r>
      <w:proofErr w:type="spellStart"/>
      <w:r w:rsidR="00696E1B" w:rsidRPr="00696E1B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tr-TR"/>
        </w:rPr>
        <w:t>muerte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96E1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el</w:t>
      </w:r>
      <w:r w:rsidR="00C10D70"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041B6A" w:rsidRPr="00041B6A">
        <w:rPr>
          <w:rFonts w:ascii="Courier New Bold" w:hAnsi="Courier New Bold" w:cs="Courier New"/>
          <w:b/>
          <w:sz w:val="20"/>
          <w:szCs w:val="20"/>
          <w:highlight w:val="yellow"/>
          <w:lang w:val="es-ES"/>
        </w:rPr>
        <w:t>espíritu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041B6A" w:rsidRPr="00041B6A">
        <w:rPr>
          <w:rFonts w:ascii="Courier New Bold" w:hAnsi="Courier New Bold" w:cs="Courier New"/>
          <w:b/>
          <w:sz w:val="20"/>
          <w:szCs w:val="20"/>
          <w:highlight w:val="yellow"/>
          <w:lang w:val="es-ES"/>
        </w:rPr>
        <w:t>abnegación</w:t>
      </w:r>
      <w:r w:rsidR="00D90CFB">
        <w:rPr>
          <w:rFonts w:ascii="Courier New Bold" w:hAnsi="Courier New Bold" w:cs="Courier New"/>
          <w:b/>
          <w:sz w:val="20"/>
          <w:szCs w:val="20"/>
          <w:lang w:val="es-ES"/>
        </w:rPr>
        <w:t xml:space="preserve"> </w:t>
      </w:r>
      <w:proofErr w:type="spellStart"/>
      <w:r w:rsidR="00D90CFB" w:rsidRPr="00D90CFB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es-ES"/>
        </w:rPr>
        <w:t>reco</w:t>
      </w:r>
      <w:r w:rsidR="00D90CFB" w:rsidRPr="00D90CFB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tr-TR"/>
        </w:rPr>
        <w:t>mpensa</w:t>
      </w:r>
      <w:proofErr w:type="spellEnd"/>
      <w:r w:rsidR="00041B6A" w:rsidRPr="00D90CFB">
        <w:rPr>
          <w:rFonts w:ascii="Courier New Bold" w:hAnsi="Courier New Bold" w:cs="Courier New"/>
          <w:spacing w:val="-16"/>
          <w:sz w:val="20"/>
          <w:szCs w:val="20"/>
          <w:lang w:val="tr-TR"/>
        </w:rPr>
        <w:t xml:space="preserve"> </w:t>
      </w:r>
      <w:r w:rsidR="00620AD3">
        <w:rPr>
          <w:rFonts w:ascii="Courier New Bold" w:hAnsi="Courier New Bold" w:cs="Courier New"/>
          <w:b/>
          <w:bCs/>
          <w:spacing w:val="-16"/>
          <w:sz w:val="20"/>
          <w:szCs w:val="20"/>
          <w:lang w:val="tr-TR"/>
        </w:rPr>
        <w:t xml:space="preserve">    </w:t>
      </w:r>
      <w:proofErr w:type="spellStart"/>
      <w:r w:rsidR="005B6078">
        <w:rPr>
          <w:rFonts w:ascii="Courier New Bold" w:hAnsi="Courier New Bold" w:cs="Courier New"/>
          <w:b/>
          <w:sz w:val="20"/>
          <w:szCs w:val="20"/>
          <w:lang w:val="tr-TR"/>
        </w:rPr>
        <w:t>Luc</w:t>
      </w:r>
      <w:r w:rsidR="00C56CCF">
        <w:rPr>
          <w:rFonts w:ascii="Courier New Bold" w:hAnsi="Courier New Bold" w:cs="Courier New"/>
          <w:b/>
          <w:sz w:val="20"/>
          <w:szCs w:val="20"/>
          <w:lang w:val="tr-TR"/>
        </w:rPr>
        <w:t>as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12:5   Mat. 10:</w:t>
      </w:r>
      <w:r w:rsidR="00C10D70" w:rsidRPr="00696E1B">
        <w:rPr>
          <w:rFonts w:ascii="Courier New Bold" w:hAnsi="Courier New Bold" w:cs="Courier New"/>
          <w:b/>
          <w:sz w:val="20"/>
          <w:szCs w:val="20"/>
          <w:lang w:val="tr-TR"/>
        </w:rPr>
        <w:t xml:space="preserve">15   </w:t>
      </w:r>
      <w:r w:rsidR="00696E1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696E1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96E1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96E1B" w:rsidRPr="00696E1B">
        <w:rPr>
          <w:rFonts w:ascii="Courier New Bold" w:hAnsi="Courier New Bold" w:cs="Courier New"/>
          <w:b/>
          <w:sz w:val="20"/>
          <w:szCs w:val="20"/>
          <w:highlight w:val="yellow"/>
          <w:lang w:val="es-ES"/>
        </w:rPr>
        <w:t>egoísmo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96E1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56CC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2B2F20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2B2F20" w:rsidRPr="002B2F20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estrecha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B2F20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7575D4">
        <w:rPr>
          <w:rFonts w:ascii="Courier New Bold" w:hAnsi="Courier New Bold" w:cs="Courier New"/>
          <w:b/>
          <w:spacing w:val="-20"/>
          <w:sz w:val="20"/>
          <w:szCs w:val="20"/>
          <w:lang w:val="tr-TR"/>
        </w:rPr>
        <w:t xml:space="preserve"> </w:t>
      </w:r>
      <w:r w:rsidR="007575D4" w:rsidRPr="00FA275C">
        <w:rPr>
          <w:rFonts w:ascii="Courier New Bold" w:hAnsi="Courier New Bold" w:cs="Courier New"/>
          <w:b/>
          <w:spacing w:val="-20"/>
          <w:sz w:val="20"/>
          <w:szCs w:val="20"/>
          <w:highlight w:val="yellow"/>
        </w:rPr>
        <w:t xml:space="preserve">que </w:t>
      </w:r>
      <w:proofErr w:type="spellStart"/>
      <w:r w:rsidR="007575D4" w:rsidRPr="00FA275C">
        <w:rPr>
          <w:rFonts w:ascii="Courier New Bold" w:hAnsi="Courier New Bold" w:cs="Courier New"/>
          <w:b/>
          <w:spacing w:val="-20"/>
          <w:sz w:val="20"/>
          <w:szCs w:val="20"/>
          <w:highlight w:val="yellow"/>
        </w:rPr>
        <w:t>nadie</w:t>
      </w:r>
      <w:proofErr w:type="spellEnd"/>
      <w:r w:rsidR="007575D4" w:rsidRPr="00FA275C">
        <w:rPr>
          <w:rFonts w:ascii="Courier New Bold" w:hAnsi="Courier New Bold" w:cs="Courier New"/>
          <w:b/>
          <w:spacing w:val="-20"/>
          <w:sz w:val="20"/>
          <w:szCs w:val="20"/>
          <w:highlight w:val="yellow"/>
        </w:rPr>
        <w:t xml:space="preserve"> </w:t>
      </w:r>
      <w:proofErr w:type="spellStart"/>
      <w:r w:rsidR="007575D4" w:rsidRPr="00FA275C">
        <w:rPr>
          <w:rFonts w:ascii="Courier New Bold" w:hAnsi="Courier New Bold" w:cs="Courier New"/>
          <w:b/>
          <w:spacing w:val="-20"/>
          <w:sz w:val="20"/>
          <w:szCs w:val="20"/>
          <w:highlight w:val="yellow"/>
        </w:rPr>
        <w:t>perezca</w:t>
      </w:r>
      <w:proofErr w:type="spellEnd"/>
      <w:r w:rsidR="007575D4" w:rsidRPr="00FA275C">
        <w:rPr>
          <w:rFonts w:ascii="Courier New Bold" w:hAnsi="Courier New Bold" w:cs="Courier New"/>
          <w:b/>
          <w:spacing w:val="-20"/>
          <w:sz w:val="20"/>
          <w:szCs w:val="20"/>
          <w:highlight w:val="yellow"/>
        </w:rPr>
        <w:t xml:space="preserve">, </w:t>
      </w:r>
      <w:proofErr w:type="spellStart"/>
      <w:r w:rsidR="007575D4" w:rsidRPr="00FA275C">
        <w:rPr>
          <w:rFonts w:ascii="Courier New Bold" w:hAnsi="Courier New Bold" w:cs="Courier New"/>
          <w:b/>
          <w:spacing w:val="-20"/>
          <w:sz w:val="20"/>
          <w:szCs w:val="20"/>
          <w:highlight w:val="yellow"/>
        </w:rPr>
        <w:t>sino</w:t>
      </w:r>
      <w:proofErr w:type="spellEnd"/>
      <w:r w:rsidR="00FA275C">
        <w:rPr>
          <w:rFonts w:ascii="Courier New Bold" w:hAnsi="Courier New Bold" w:cs="Courier New"/>
          <w:b/>
          <w:spacing w:val="-20"/>
          <w:sz w:val="20"/>
          <w:szCs w:val="20"/>
        </w:rPr>
        <w:t xml:space="preserve"> </w:t>
      </w:r>
      <w:r w:rsidR="007575D4">
        <w:rPr>
          <w:rFonts w:ascii="Courier New Bold" w:hAnsi="Courier New Bold" w:cs="Courier New"/>
          <w:b/>
          <w:spacing w:val="-20"/>
          <w:sz w:val="20"/>
          <w:szCs w:val="20"/>
        </w:rPr>
        <w:t xml:space="preserve">     </w:t>
      </w:r>
      <w:r w:rsidR="00696E1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696E1B" w:rsidRPr="00696E1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a la vida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696E1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56CCF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5B6078">
        <w:rPr>
          <w:rFonts w:ascii="Courier New Bold" w:hAnsi="Courier New Bold" w:cs="Courier New"/>
          <w:b/>
          <w:sz w:val="20"/>
          <w:szCs w:val="20"/>
          <w:lang w:val="tr-TR"/>
        </w:rPr>
        <w:t>Gál.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>5:16</w:t>
      </w:r>
      <w:r w:rsidR="00C10D70" w:rsidRPr="00D90CFB">
        <w:rPr>
          <w:rFonts w:ascii="Courier New Bold" w:hAnsi="Courier New Bold" w:cs="Courier New"/>
          <w:b/>
          <w:sz w:val="20"/>
          <w:szCs w:val="20"/>
          <w:lang w:val="tr-TR"/>
        </w:rPr>
        <w:t>,25</w:t>
      </w:r>
      <w:r w:rsidR="00C10D70" w:rsidRPr="00D90CFB">
        <w:rPr>
          <w:rFonts w:ascii="Courier New Bold" w:hAnsi="Courier New Bold" w:cs="Courier New"/>
          <w:bCs/>
          <w:sz w:val="20"/>
          <w:szCs w:val="20"/>
          <w:lang w:val="tr-TR"/>
        </w:rPr>
        <w:t xml:space="preserve">  </w:t>
      </w:r>
      <w:r w:rsidR="00D470F8">
        <w:rPr>
          <w:rFonts w:ascii="Courier New Bold" w:hAnsi="Courier New Bold" w:cs="Courier New"/>
          <w:b/>
          <w:sz w:val="20"/>
          <w:szCs w:val="20"/>
          <w:lang w:val="tr-TR"/>
        </w:rPr>
        <w:t>Gál.</w:t>
      </w:r>
      <w:r w:rsidR="00D470F8" w:rsidRPr="00F25D76">
        <w:rPr>
          <w:rFonts w:ascii="Courier New Bold" w:hAnsi="Courier New Bold" w:cs="Courier New"/>
          <w:b/>
          <w:sz w:val="20"/>
          <w:szCs w:val="20"/>
          <w:lang w:val="tr-TR"/>
        </w:rPr>
        <w:t>5:24</w:t>
      </w:r>
      <w:r w:rsidR="00D470F8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542584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90CFB" w:rsidRPr="00D90CFB">
        <w:rPr>
          <w:rFonts w:ascii="Courier New Bold" w:hAnsi="Courier New Bold" w:cs="Courier New"/>
          <w:bCs/>
          <w:sz w:val="20"/>
          <w:szCs w:val="20"/>
          <w:lang w:val="tr-TR"/>
        </w:rPr>
        <w:t xml:space="preserve"> </w:t>
      </w:r>
      <w:r w:rsidR="00D90CFB" w:rsidRPr="00D90CFB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 xml:space="preserve">de </w:t>
      </w:r>
      <w:proofErr w:type="spellStart"/>
      <w:r w:rsidR="00D90CFB" w:rsidRPr="00D90CFB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>los</w:t>
      </w:r>
      <w:proofErr w:type="spellEnd"/>
    </w:p>
    <w:p w14:paraId="4CF781D3" w14:textId="423281F7" w:rsidR="00C10D70" w:rsidRPr="00FA275C" w:rsidRDefault="00C10D70" w:rsidP="00FA275C">
      <w:pPr>
        <w:ind w:left="720" w:hanging="720"/>
        <w:rPr>
          <w:rFonts w:ascii="Courier New Bold" w:hAnsi="Courier New Bold" w:cs="Courier New"/>
          <w:b/>
          <w:sz w:val="20"/>
          <w:szCs w:val="20"/>
        </w:rPr>
      </w:pP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Heb.10:26-31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Eze.18:4       </w:t>
      </w:r>
      <w:r w:rsidR="005B6078">
        <w:rPr>
          <w:rFonts w:ascii="Courier New Bold" w:hAnsi="Courier New Bold" w:cs="Courier New"/>
          <w:b/>
          <w:sz w:val="20"/>
          <w:szCs w:val="20"/>
          <w:lang w:val="tr-TR"/>
        </w:rPr>
        <w:t>San.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3:16    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Mat.7:13-14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FA275C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FA275C" w:rsidRPr="00FA275C">
        <w:rPr>
          <w:rFonts w:ascii="Courier New Bold" w:hAnsi="Courier New Bold" w:cs="Courier New"/>
          <w:b/>
          <w:sz w:val="20"/>
          <w:szCs w:val="20"/>
          <w:highlight w:val="yellow"/>
        </w:rPr>
        <w:t xml:space="preserve">que </w:t>
      </w:r>
      <w:proofErr w:type="spellStart"/>
      <w:r w:rsidR="00FA275C" w:rsidRPr="00FA275C">
        <w:rPr>
          <w:rFonts w:ascii="Courier New Bold" w:hAnsi="Courier New Bold" w:cs="Courier New"/>
          <w:b/>
          <w:sz w:val="20"/>
          <w:szCs w:val="20"/>
          <w:highlight w:val="yellow"/>
        </w:rPr>
        <w:t>todos</w:t>
      </w:r>
      <w:proofErr w:type="spellEnd"/>
      <w:r w:rsidR="00FA275C" w:rsidRPr="00FA275C">
        <w:rPr>
          <w:rFonts w:ascii="Courier New Bold" w:hAnsi="Courier New Bold" w:cs="Courier New"/>
          <w:b/>
          <w:sz w:val="20"/>
          <w:szCs w:val="20"/>
          <w:highlight w:val="yellow"/>
        </w:rPr>
        <w:t xml:space="preserve"> </w:t>
      </w:r>
      <w:proofErr w:type="spellStart"/>
      <w:r w:rsidR="00FA275C" w:rsidRPr="00FA275C">
        <w:rPr>
          <w:rFonts w:ascii="Courier New Bold" w:hAnsi="Courier New Bold" w:cs="Courier New"/>
          <w:b/>
          <w:sz w:val="20"/>
          <w:szCs w:val="20"/>
          <w:highlight w:val="yellow"/>
        </w:rPr>
        <w:t>vengan</w:t>
      </w:r>
      <w:proofErr w:type="spellEnd"/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</w:t>
      </w:r>
      <w:r w:rsidR="00FA275C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 </w: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</w:t>
      </w:r>
      <w:r w:rsidR="005B6078">
        <w:rPr>
          <w:rFonts w:ascii="Courier New Bold" w:hAnsi="Courier New Bold" w:cs="Courier New"/>
          <w:b/>
          <w:sz w:val="20"/>
          <w:szCs w:val="20"/>
          <w:lang w:val="tr-TR"/>
        </w:rPr>
        <w:t>Ju.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5:24        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1 Cor.6:19-</w:t>
      </w:r>
      <w:proofErr w:type="gramStart"/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20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470F8">
        <w:rPr>
          <w:rFonts w:ascii="Courier New Bold" w:hAnsi="Courier New Bold" w:cs="Courier New"/>
          <w:b/>
          <w:sz w:val="20"/>
          <w:szCs w:val="20"/>
          <w:lang w:val="tr-TR"/>
        </w:rPr>
        <w:t>Mat.</w:t>
      </w:r>
      <w:proofErr w:type="gramEnd"/>
      <w:r w:rsidR="00D470F8">
        <w:rPr>
          <w:rFonts w:ascii="Courier New Bold" w:hAnsi="Courier New Bold" w:cs="Courier New"/>
          <w:b/>
          <w:sz w:val="20"/>
          <w:szCs w:val="20"/>
          <w:lang w:val="tr-TR"/>
        </w:rPr>
        <w:t>10:39</w:t>
      </w:r>
      <w:r w:rsidR="00542584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470F8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proofErr w:type="spellStart"/>
      <w:r w:rsidR="00620AD3" w:rsidRPr="00D90CFB">
        <w:rPr>
          <w:rFonts w:ascii="Courier New Bold" w:hAnsi="Courier New Bold" w:cs="Courier New"/>
          <w:b/>
          <w:spacing w:val="-24"/>
          <w:sz w:val="20"/>
          <w:szCs w:val="20"/>
          <w:highlight w:val="yellow"/>
          <w:lang w:val="tr-TR"/>
        </w:rPr>
        <w:t>justos</w:t>
      </w:r>
      <w:proofErr w:type="spellEnd"/>
      <w:r w:rsidRPr="00D90CFB">
        <w:rPr>
          <w:rFonts w:ascii="Courier New Bold" w:hAnsi="Courier New Bold" w:cs="Courier New"/>
          <w:b/>
          <w:bCs/>
          <w:spacing w:val="-24"/>
          <w:sz w:val="20"/>
          <w:szCs w:val="20"/>
          <w:lang w:val="tr-TR"/>
        </w:rPr>
        <w:t xml:space="preserve"> </w:t>
      </w:r>
    </w:p>
    <w:p w14:paraId="4E3C6740" w14:textId="157CE7FB" w:rsidR="00C10D70" w:rsidRPr="00FA275C" w:rsidRDefault="00C10D70" w:rsidP="00FA275C">
      <w:pPr>
        <w:ind w:left="720" w:hanging="720"/>
        <w:rPr>
          <w:rFonts w:ascii="Courier New Bold" w:hAnsi="Courier New Bold" w:cs="Courier New"/>
          <w:b/>
          <w:spacing w:val="-16"/>
          <w:sz w:val="20"/>
          <w:szCs w:val="20"/>
        </w:rPr>
      </w:pPr>
      <w:r w:rsidRPr="00F25D76">
        <w:rPr>
          <w:rFonts w:ascii="Courier New Bold" w:hAnsi="Courier New Bold" w:cs="Courier New"/>
          <w:b/>
          <w:spacing w:val="8"/>
          <w:sz w:val="20"/>
          <w:szCs w:val="20"/>
          <w:lang w:val="tr-TR"/>
        </w:rPr>
        <w:t>Jer.31:30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Rom.7:10     </w:t>
      </w:r>
      <w:proofErr w:type="spellStart"/>
      <w:r w:rsidRPr="00696E1B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>Caus</w:t>
      </w:r>
      <w:r w:rsidR="00696E1B" w:rsidRPr="00696E1B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>a</w:t>
      </w:r>
      <w:proofErr w:type="spellEnd"/>
      <w:r w:rsidRPr="00696E1B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proofErr w:type="gramStart"/>
      <w:r w:rsidR="00696E1B" w:rsidRPr="00696E1B">
        <w:rPr>
          <w:rFonts w:ascii="Courier New Bold" w:hAnsi="Courier New Bold" w:cs="Courier New"/>
          <w:b/>
          <w:bCs/>
          <w:spacing w:val="-8"/>
          <w:sz w:val="20"/>
          <w:szCs w:val="20"/>
          <w:highlight w:val="yellow"/>
          <w:lang w:val="tr-TR"/>
        </w:rPr>
        <w:t>Pecado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2B2F20" w:rsidRPr="002B2F20">
        <w:rPr>
          <w:rFonts w:ascii="Courier New Bold" w:hAnsi="Courier New Bold" w:cs="Courier New"/>
          <w:b/>
          <w:sz w:val="20"/>
          <w:szCs w:val="20"/>
          <w:highlight w:val="yellow"/>
          <w:lang w:val="es-ES"/>
        </w:rPr>
        <w:t>Invitación</w:t>
      </w:r>
      <w:proofErr w:type="gramEnd"/>
      <w:r w:rsidR="002B2F20" w:rsidRPr="002B2F20">
        <w:rPr>
          <w:rFonts w:ascii="Courier New Bold" w:hAnsi="Courier New Bold" w:cs="Courier New"/>
          <w:b/>
          <w:sz w:val="20"/>
          <w:szCs w:val="20"/>
          <w:lang w:val="es-ES"/>
        </w:rPr>
        <w:t xml:space="preserve">   </w:t>
      </w:r>
      <w:r w:rsidR="00FA275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FA275C" w:rsidRPr="00FA275C">
        <w:rPr>
          <w:rFonts w:ascii="Courier New Bold" w:hAnsi="Courier New Bold" w:cs="Courier New"/>
          <w:b/>
          <w:spacing w:val="-16"/>
          <w:sz w:val="20"/>
          <w:szCs w:val="20"/>
          <w:highlight w:val="yellow"/>
        </w:rPr>
        <w:t xml:space="preserve">al </w:t>
      </w:r>
      <w:proofErr w:type="spellStart"/>
      <w:r w:rsidR="00FA275C" w:rsidRPr="00FA275C">
        <w:rPr>
          <w:rFonts w:ascii="Courier New Bold" w:hAnsi="Courier New Bold" w:cs="Courier New"/>
          <w:b/>
          <w:spacing w:val="-16"/>
          <w:sz w:val="20"/>
          <w:szCs w:val="20"/>
          <w:highlight w:val="yellow"/>
        </w:rPr>
        <w:t>arrepentimiento</w:t>
      </w:r>
      <w:proofErr w:type="spellEnd"/>
      <w:r w:rsidR="00FA275C" w:rsidRPr="00FA275C">
        <w:rPr>
          <w:rFonts w:ascii="Courier New Bold" w:hAnsi="Courier New Bold" w:cs="Courier New"/>
          <w:b/>
          <w:spacing w:val="-16"/>
          <w:sz w:val="20"/>
          <w:szCs w:val="20"/>
          <w:highlight w:val="yellow"/>
        </w:rPr>
        <w:t>.</w:t>
      </w:r>
      <w:r w:rsidRPr="00FA275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”</w:t>
      </w:r>
      <w:r w:rsidRPr="00F25D76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</w:t>
      </w:r>
      <w:r w:rsidR="00FA275C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   </w:t>
      </w:r>
      <w:r w:rsidRPr="00F25D76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 xml:space="preserve">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1 </w:t>
      </w:r>
      <w:r w:rsidR="005B6078">
        <w:rPr>
          <w:rFonts w:ascii="Courier New Bold" w:hAnsi="Courier New Bold" w:cs="Courier New"/>
          <w:b/>
          <w:sz w:val="20"/>
          <w:szCs w:val="20"/>
          <w:lang w:val="tr-TR"/>
        </w:rPr>
        <w:t>Ju.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3:14      </w:t>
      </w:r>
      <w:r w:rsidR="00D90CFB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proofErr w:type="spellStart"/>
      <w:r w:rsidR="00D90CFB" w:rsidRPr="00D90CF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Santidad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="00D470F8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Rom.12:1-2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 Bold" w:hAnsi="Courier New Bold" w:cs="Courier New"/>
          <w:b/>
          <w:spacing w:val="-24"/>
          <w:sz w:val="20"/>
          <w:szCs w:val="20"/>
          <w:lang w:val="tr-TR"/>
        </w:rPr>
        <w:t>1 Cor.3:8-14</w:t>
      </w:r>
    </w:p>
    <w:p w14:paraId="7C452625" w14:textId="6CF6C0AC" w:rsidR="00D90CFB" w:rsidRPr="00D90CFB" w:rsidRDefault="00C10D70" w:rsidP="00D90CFB">
      <w:pPr>
        <w:ind w:left="720" w:hanging="720"/>
        <w:rPr>
          <w:rFonts w:ascii="Courier New Bold" w:hAnsi="Courier New Bold" w:cs="Courier New"/>
          <w:b/>
        </w:rPr>
      </w:pPr>
      <w:r w:rsidRPr="00F25D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C1976" wp14:editId="1EB99AA3">
                <wp:simplePos x="0" y="0"/>
                <wp:positionH relativeFrom="column">
                  <wp:posOffset>3106972</wp:posOffset>
                </wp:positionH>
                <wp:positionV relativeFrom="paragraph">
                  <wp:posOffset>154940</wp:posOffset>
                </wp:positionV>
                <wp:extent cx="330200" cy="381000"/>
                <wp:effectExtent l="0" t="0" r="12700" b="25400"/>
                <wp:wrapNone/>
                <wp:docPr id="1" name="Ben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30200" cy="381000"/>
                        </a:xfrm>
                        <a:custGeom>
                          <a:avLst/>
                          <a:gdLst>
                            <a:gd name="T0" fmla="*/ 0 w 330200"/>
                            <a:gd name="T1" fmla="*/ 381000 h 381000"/>
                            <a:gd name="T2" fmla="*/ 0 w 330200"/>
                            <a:gd name="T3" fmla="*/ 185738 h 381000"/>
                            <a:gd name="T4" fmla="*/ 144463 w 330200"/>
                            <a:gd name="T5" fmla="*/ 41275 h 381000"/>
                            <a:gd name="T6" fmla="*/ 247650 w 330200"/>
                            <a:gd name="T7" fmla="*/ 41275 h 381000"/>
                            <a:gd name="T8" fmla="*/ 247650 w 330200"/>
                            <a:gd name="T9" fmla="*/ 0 h 381000"/>
                            <a:gd name="T10" fmla="*/ 330200 w 330200"/>
                            <a:gd name="T11" fmla="*/ 82550 h 381000"/>
                            <a:gd name="T12" fmla="*/ 247650 w 330200"/>
                            <a:gd name="T13" fmla="*/ 165100 h 381000"/>
                            <a:gd name="T14" fmla="*/ 247650 w 330200"/>
                            <a:gd name="T15" fmla="*/ 123825 h 381000"/>
                            <a:gd name="T16" fmla="*/ 144463 w 330200"/>
                            <a:gd name="T17" fmla="*/ 123825 h 381000"/>
                            <a:gd name="T18" fmla="*/ 82550 w 330200"/>
                            <a:gd name="T19" fmla="*/ 185738 h 381000"/>
                            <a:gd name="T20" fmla="*/ 82550 w 330200"/>
                            <a:gd name="T21" fmla="*/ 381000 h 381000"/>
                            <a:gd name="T22" fmla="*/ 0 w 330200"/>
                            <a:gd name="T23" fmla="*/ 381000 h 3810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30200" h="381000">
                              <a:moveTo>
                                <a:pt x="0" y="381000"/>
                              </a:moveTo>
                              <a:lnTo>
                                <a:pt x="0" y="185738"/>
                              </a:lnTo>
                              <a:cubicBezTo>
                                <a:pt x="0" y="105953"/>
                                <a:pt x="64678" y="41275"/>
                                <a:pt x="144463" y="41275"/>
                              </a:cubicBezTo>
                              <a:lnTo>
                                <a:pt x="247650" y="41275"/>
                              </a:lnTo>
                              <a:lnTo>
                                <a:pt x="247650" y="0"/>
                              </a:lnTo>
                              <a:lnTo>
                                <a:pt x="330200" y="82550"/>
                              </a:lnTo>
                              <a:lnTo>
                                <a:pt x="247650" y="165100"/>
                              </a:lnTo>
                              <a:lnTo>
                                <a:pt x="247650" y="123825"/>
                              </a:lnTo>
                              <a:lnTo>
                                <a:pt x="144463" y="123825"/>
                              </a:lnTo>
                              <a:cubicBezTo>
                                <a:pt x="110269" y="123825"/>
                                <a:pt x="82550" y="151544"/>
                                <a:pt x="82550" y="185738"/>
                              </a:cubicBezTo>
                              <a:lnTo>
                                <a:pt x="82550" y="381000"/>
                              </a:lnTo>
                              <a:lnTo>
                                <a:pt x="0" y="38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BA57" id="Bent Arrow 26" o:spid="_x0000_s1026" style="position:absolute;margin-left:244.65pt;margin-top:12.2pt;width:26pt;height:30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381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" path="m,381000l,185738c,105953,64678,41275,144463,41275r103187,l247650,r82550,82550l247650,165100r,-41275l144463,123825v-34194,,-61913,27719,-61913,61913l82550,381000,,381000xe" fillcolor="#5b9bd5" strokecolor="#41719c" strokeweight="1pt">
                <v:stroke joinstyle="miter"/>
                <v:path arrowok="t" o:connecttype="custom" o:connectlocs="0,381000;0,185738;144463,41275;247650,41275;247650,0;330200,82550;247650,165100;247650,123825;144463,123825;82550,185738;82550,381000;0,381000" o:connectangles="0,0,0,0,0,0,0,0,0,0,0,0"/>
              </v:shape>
            </w:pict>
          </mc:Fallback>
        </mc:AlternateContent>
      </w:r>
      <w:r w:rsidRPr="00F25D76">
        <w:rPr>
          <w:rFonts w:ascii="Courier New Bold" w:hAnsi="Courier New Bold" w:cs="Courier New"/>
          <w:b/>
          <w:sz w:val="20"/>
          <w:szCs w:val="20"/>
        </w:rPr>
        <w:t xml:space="preserve">2 </w:t>
      </w:r>
      <w:r w:rsidR="005B6078">
        <w:rPr>
          <w:rFonts w:ascii="Courier New Bold" w:hAnsi="Courier New Bold" w:cs="Courier New"/>
          <w:b/>
          <w:sz w:val="20"/>
          <w:szCs w:val="20"/>
        </w:rPr>
        <w:t>Tes</w:t>
      </w:r>
      <w:r w:rsidRPr="00F25D76">
        <w:rPr>
          <w:rFonts w:ascii="Courier New Bold" w:hAnsi="Courier New Bold" w:cs="Courier New"/>
          <w:b/>
          <w:sz w:val="20"/>
          <w:szCs w:val="20"/>
        </w:rPr>
        <w:t>.1:9</w:t>
      </w:r>
      <w:r w:rsidRPr="00F25D76">
        <w:rPr>
          <w:rFonts w:ascii="Courier New Bold" w:hAnsi="Courier New Bold" w:cs="Courier New"/>
          <w:b/>
          <w:sz w:val="20"/>
          <w:szCs w:val="20"/>
          <w:lang w:val="en-GB"/>
        </w:rPr>
        <w:t xml:space="preserve">   </w:t>
      </w:r>
      <w:r w:rsidR="00C56CCF">
        <w:rPr>
          <w:rFonts w:ascii="Courier New Bold" w:hAnsi="Courier New Bold" w:cs="Courier New"/>
          <w:b/>
          <w:sz w:val="20"/>
          <w:szCs w:val="20"/>
          <w:lang w:val="en-GB"/>
        </w:rPr>
        <w:t xml:space="preserve">  </w:t>
      </w:r>
      <w:r w:rsidRPr="00F25D76">
        <w:rPr>
          <w:rFonts w:ascii="Courier New Bold" w:hAnsi="Courier New Bold" w:cs="Courier New"/>
          <w:b/>
          <w:sz w:val="20"/>
          <w:szCs w:val="20"/>
          <w:lang w:val="en-GB"/>
        </w:rPr>
        <w:t xml:space="preserve">  </w:t>
      </w:r>
      <w:r w:rsidR="005B6078">
        <w:rPr>
          <w:rFonts w:ascii="Courier New Bold" w:hAnsi="Courier New Bold" w:cs="Courier New"/>
          <w:b/>
          <w:sz w:val="20"/>
          <w:szCs w:val="20"/>
          <w:lang w:val="en-GB"/>
        </w:rPr>
        <w:t>San.</w:t>
      </w:r>
      <w:r w:rsidRPr="00F25D76">
        <w:rPr>
          <w:rFonts w:ascii="Courier New Bold" w:hAnsi="Courier New Bold" w:cs="Courier New"/>
          <w:b/>
          <w:sz w:val="20"/>
          <w:szCs w:val="20"/>
          <w:lang w:val="en-GB"/>
        </w:rPr>
        <w:t xml:space="preserve">1:15 </w: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    Rom.3:23    </w:t>
      </w:r>
      <w:r w:rsidR="005B6078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Apo.</w:t>
      </w:r>
      <w:r w:rsidRPr="00F25D76">
        <w:rPr>
          <w:rFonts w:ascii="Courier New Bold" w:hAnsi="Courier New Bold" w:cs="Courier New"/>
          <w:b/>
          <w:spacing w:val="-16"/>
          <w:sz w:val="20"/>
          <w:szCs w:val="20"/>
          <w:lang w:val="tr-TR"/>
        </w:rPr>
        <w:t>3:19-2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0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 1 Tim.2:3-4, 2 Pe</w:t>
      </w:r>
      <w:r w:rsidR="00C56CCF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>d.</w: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>3:</w:t>
      </w:r>
      <w:r w:rsidRPr="00696E1B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9     </w:t>
      </w:r>
      <w:r w:rsidR="00696E1B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696E1B" w:rsidRPr="00696E1B">
        <w:rPr>
          <w:rFonts w:ascii="Courier New Bold" w:hAnsi="Courier New Bold" w:cs="Courier New"/>
          <w:b/>
          <w:sz w:val="20"/>
          <w:szCs w:val="20"/>
          <w:highlight w:val="yellow"/>
          <w:lang w:val="es-ES"/>
        </w:rPr>
        <w:t>P</w:t>
      </w:r>
      <w:r w:rsidR="00696E1B" w:rsidRPr="00696E1B">
        <w:rPr>
          <w:rFonts w:ascii="Courier New Bold" w:hAnsi="Courier New Bold" w:cs="Courier New"/>
          <w:b/>
          <w:sz w:val="20"/>
          <w:szCs w:val="20"/>
          <w:highlight w:val="yellow"/>
          <w:lang w:val="es-ES"/>
        </w:rPr>
        <w:t>erdón</w:t>
      </w:r>
      <w:r w:rsidRPr="00F25D76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</w:t>
      </w:r>
      <w:r w:rsidR="00D90CFB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    </w: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en-GB"/>
        </w:rPr>
        <w:t xml:space="preserve">  Heb.12:14    </w:t>
      </w:r>
      <w:r w:rsidR="00D470F8">
        <w:rPr>
          <w:rFonts w:ascii="Courier New Bold" w:hAnsi="Courier New Bold" w:cs="Courier New"/>
          <w:b/>
          <w:sz w:val="20"/>
          <w:szCs w:val="20"/>
          <w:lang w:val="en-GB"/>
        </w:rPr>
        <w:t xml:space="preserve">       </w:t>
      </w:r>
      <w:r w:rsidR="00D90CFB" w:rsidRPr="00D90CFB">
        <w:rPr>
          <w:rFonts w:ascii="inherit" w:eastAsia="Times New Roman" w:hAnsi="inherit" w:cs="Courier New"/>
          <w:color w:val="E8EAED"/>
          <w:spacing w:val="-16"/>
          <w:sz w:val="42"/>
          <w:szCs w:val="42"/>
          <w:lang w:val="es-ES"/>
        </w:rPr>
        <w:t xml:space="preserve"> </w:t>
      </w:r>
      <w:r w:rsidR="00D90CFB">
        <w:rPr>
          <w:rFonts w:ascii="inherit" w:eastAsia="Times New Roman" w:hAnsi="inherit" w:cs="Courier New"/>
          <w:color w:val="E8EAED"/>
          <w:spacing w:val="-16"/>
          <w:sz w:val="42"/>
          <w:szCs w:val="42"/>
          <w:lang w:val="es-ES"/>
        </w:rPr>
        <w:t xml:space="preserve">    </w:t>
      </w:r>
      <w:r w:rsidR="00D90CFB" w:rsidRPr="00D90CFB">
        <w:rPr>
          <w:rFonts w:ascii="Courier New Bold" w:hAnsi="Courier New Bold" w:cs="Courier New"/>
          <w:b/>
          <w:bCs/>
          <w:spacing w:val="-16"/>
          <w:sz w:val="20"/>
          <w:szCs w:val="20"/>
          <w:highlight w:val="yellow"/>
          <w:lang w:val="es-ES"/>
        </w:rPr>
        <w:t>Embajadores</w:t>
      </w:r>
    </w:p>
    <w:p w14:paraId="2483BAE5" w14:textId="6F98D010" w:rsidR="00C10D70" w:rsidRPr="00F25D76" w:rsidRDefault="00C10D70" w:rsidP="00C10D70">
      <w:pPr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Heb.9:27         </w:t>
      </w:r>
      <w:proofErr w:type="spellStart"/>
      <w:r w:rsidRPr="00F25D76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Titanik</w:t>
      </w:r>
      <w:proofErr w:type="spellEnd"/>
      <w:r w:rsidRPr="00F25D76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 xml:space="preserve">   </w:t>
      </w:r>
      <w:proofErr w:type="spellStart"/>
      <w:r w:rsidR="00696E1B" w:rsidRPr="00696E1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Muerte</w:t>
      </w:r>
      <w:proofErr w:type="spellEnd"/>
      <w:r w:rsidR="00696E1B" w:rsidRPr="00696E1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 xml:space="preserve"> </w:t>
      </w:r>
      <w:proofErr w:type="spellStart"/>
      <w:r w:rsidRPr="00696E1B">
        <w:rPr>
          <w:rFonts w:ascii="Courier New Bold" w:hAnsi="Courier New Bold" w:cs="Courier New"/>
          <w:b/>
          <w:spacing w:val="-8"/>
          <w:sz w:val="20"/>
          <w:szCs w:val="20"/>
          <w:highlight w:val="yellow"/>
          <w:lang w:val="tr-TR"/>
        </w:rPr>
        <w:t>Eterna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</w:t>
      </w:r>
      <w:r w:rsidR="002B2F20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Ezek.33:11            </w:t>
      </w:r>
      <w:r w:rsidR="005B6078">
        <w:rPr>
          <w:rFonts w:ascii="Courier New Bold" w:hAnsi="Courier New Bold" w:cs="Courier New"/>
          <w:b/>
          <w:sz w:val="20"/>
          <w:szCs w:val="20"/>
          <w:lang w:val="tr-TR"/>
        </w:rPr>
        <w:t>Sal.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103:12   </w:t>
      </w:r>
      <w:r w:rsidR="00D90CFB" w:rsidRPr="00D90CF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Vida </w:t>
      </w:r>
      <w:proofErr w:type="spellStart"/>
      <w:r w:rsidRPr="00D90CF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Eterna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="00D470F8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D90CFB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="00D90CFB" w:rsidRPr="00D90CF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de </w:t>
      </w:r>
      <w:proofErr w:type="spellStart"/>
      <w:r w:rsidR="00D90CFB" w:rsidRPr="00D90CF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Dios</w:t>
      </w:r>
      <w:proofErr w:type="spellEnd"/>
    </w:p>
    <w:p w14:paraId="6CA59744" w14:textId="04214AE3" w:rsidR="00C10D70" w:rsidRPr="007575D4" w:rsidRDefault="00C10D70" w:rsidP="00C10D70">
      <w:pPr>
        <w:rPr>
          <w:rFonts w:ascii="Courier New Bold" w:hAnsi="Courier New Bold" w:cs="Courier New"/>
          <w:b/>
          <w:spacing w:val="-12"/>
          <w:sz w:val="20"/>
          <w:szCs w:val="20"/>
        </w:rPr>
      </w:pP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Mat.12:36          </w:t>
      </w:r>
      <w:r w:rsidR="003A42EE" w:rsidRPr="003A42EE">
        <w:rPr>
          <w:rFonts w:ascii="Courier New Bold" w:hAnsi="Courier New Bold" w:cs="Courier New"/>
          <w:b/>
          <w:bCs/>
          <w:spacing w:val="-12"/>
          <w:sz w:val="20"/>
          <w:szCs w:val="20"/>
          <w:highlight w:val="yellow"/>
          <w:lang w:val="es-ES"/>
        </w:rPr>
        <w:t>se hundió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Rom.6:23          </w:t>
      </w:r>
      <w:proofErr w:type="gramStart"/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>“</w:t>
      </w:r>
      <w:proofErr w:type="spellStart"/>
      <w:proofErr w:type="gramEnd"/>
      <w:r w:rsidR="007575D4" w:rsidRPr="007575D4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>Esta</w:t>
      </w:r>
      <w:proofErr w:type="spellEnd"/>
      <w:r w:rsidR="007575D4" w:rsidRPr="007575D4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 xml:space="preserve"> es la </w:t>
      </w:r>
      <w:proofErr w:type="spellStart"/>
      <w:r w:rsidR="007575D4" w:rsidRPr="007575D4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>obra</w:t>
      </w:r>
      <w:proofErr w:type="spellEnd"/>
      <w:r w:rsidR="007575D4" w:rsidRPr="007575D4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 xml:space="preserve"> de Dios</w:t>
      </w:r>
      <w:r w:rsidR="007575D4" w:rsidRPr="007575D4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>, que</w:t>
      </w:r>
      <w:r w:rsidRPr="00F25D76">
        <w:rPr>
          <w:rFonts w:ascii="Courier New Bold" w:hAnsi="Courier New Bold" w:cs="Courier New"/>
          <w:b/>
          <w:spacing w:val="-12"/>
          <w:sz w:val="20"/>
          <w:szCs w:val="20"/>
          <w:lang w:val="tr-TR"/>
        </w:rPr>
        <w:t xml:space="preserve">    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1 </w:t>
      </w:r>
      <w:r w:rsidR="005B6078">
        <w:rPr>
          <w:rFonts w:ascii="Courier New Bold" w:hAnsi="Courier New Bold" w:cs="Courier New"/>
          <w:b/>
          <w:sz w:val="20"/>
          <w:szCs w:val="20"/>
          <w:lang w:val="tr-TR"/>
        </w:rPr>
        <w:t>Ju.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1:9    </w:t>
      </w:r>
      <w:r w:rsidR="005B6078">
        <w:rPr>
          <w:rFonts w:ascii="Courier New Bold" w:hAnsi="Courier New Bold" w:cs="Courier New"/>
          <w:b/>
          <w:sz w:val="20"/>
          <w:szCs w:val="20"/>
          <w:lang w:val="tr-TR"/>
        </w:rPr>
        <w:t>Apo.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21:1-4          </w:t>
      </w:r>
      <w:r w:rsidRPr="00F25D76">
        <w:rPr>
          <w:rFonts w:ascii="Courier New Bold" w:hAnsi="Courier New Bold" w:cs="Courier New"/>
          <w:b/>
          <w:spacing w:val="-8"/>
          <w:sz w:val="20"/>
          <w:szCs w:val="20"/>
          <w:lang w:val="tr-TR"/>
        </w:rPr>
        <w:t>2 Cor.5:20-21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 Bold" w:hAnsi="Courier New Bold" w:cs="Courier New"/>
          <w:b/>
          <w:spacing w:val="-14"/>
          <w:sz w:val="20"/>
          <w:szCs w:val="20"/>
          <w:highlight w:val="yellow"/>
          <w:lang w:val="tr-TR"/>
        </w:rPr>
        <w:t xml:space="preserve"> </w:t>
      </w:r>
    </w:p>
    <w:p w14:paraId="27A8EEC3" w14:textId="772BE97C" w:rsidR="00C10D70" w:rsidRPr="007575D4" w:rsidRDefault="00C10D70" w:rsidP="00C10D70">
      <w:pPr>
        <w:rPr>
          <w:rFonts w:ascii="Courier New Bold" w:hAnsi="Courier New Bold" w:cs="Courier New"/>
          <w:b/>
          <w:spacing w:val="-12"/>
          <w:sz w:val="20"/>
          <w:szCs w:val="20"/>
        </w:rPr>
      </w:pPr>
      <w:r w:rsidRPr="00F25D76">
        <w:rPr>
          <w:rFonts w:ascii="Courier New Bold" w:hAnsi="Courier New Bold" w:cs="Courier New"/>
          <w:b/>
          <w:sz w:val="20"/>
          <w:szCs w:val="20"/>
          <w:lang w:val="en-GB"/>
        </w:rPr>
        <w:t xml:space="preserve">Mat.25:41, 46             </w:t>
      </w:r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en-GB"/>
        </w:rPr>
        <w:t>N</w:t>
      </w:r>
      <w:r w:rsidR="00696E1B">
        <w:rPr>
          <w:rFonts w:ascii="Courier New Bold" w:hAnsi="Courier New Bold" w:cs="Courier New"/>
          <w:b/>
          <w:sz w:val="20"/>
          <w:szCs w:val="20"/>
          <w:highlight w:val="yellow"/>
          <w:lang w:val="en-GB"/>
        </w:rPr>
        <w:t>o</w:t>
      </w:r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en-GB"/>
        </w:rPr>
        <w:t xml:space="preserve"> </w:t>
      </w:r>
      <w:proofErr w:type="spellStart"/>
      <w:r w:rsidR="00696E1B">
        <w:rPr>
          <w:rFonts w:ascii="Courier New Bold" w:hAnsi="Courier New Bold" w:cs="Courier New"/>
          <w:b/>
          <w:sz w:val="20"/>
          <w:szCs w:val="20"/>
          <w:highlight w:val="yellow"/>
          <w:lang w:val="en-GB"/>
        </w:rPr>
        <w:t>escrito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en-GB"/>
        </w:rPr>
        <w:t xml:space="preserve"> </w:t>
      </w:r>
      <w:proofErr w:type="spellStart"/>
      <w:r w:rsidR="00696E1B">
        <w:rPr>
          <w:rFonts w:ascii="Courier New Bold" w:hAnsi="Courier New Bold" w:cs="Courier New"/>
          <w:b/>
          <w:sz w:val="20"/>
          <w:szCs w:val="20"/>
          <w:highlight w:val="yellow"/>
          <w:lang w:val="en-GB"/>
        </w:rPr>
        <w:t>e</w:t>
      </w:r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en-GB"/>
        </w:rPr>
        <w:t>n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lang w:val="en-GB"/>
        </w:rPr>
        <w:t xml:space="preserve">:        </w:t>
      </w:r>
      <w:r w:rsidR="007575D4">
        <w:rPr>
          <w:rFonts w:ascii="Courier New Bold" w:hAnsi="Courier New Bold" w:cs="Courier New"/>
          <w:b/>
          <w:spacing w:val="-12"/>
          <w:sz w:val="20"/>
          <w:szCs w:val="20"/>
          <w:lang w:val="en-GB"/>
        </w:rPr>
        <w:t xml:space="preserve">   </w:t>
      </w:r>
      <w:proofErr w:type="spellStart"/>
      <w:r w:rsidR="007575D4" w:rsidRPr="007575D4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>creáis</w:t>
      </w:r>
      <w:proofErr w:type="spellEnd"/>
      <w:r w:rsidR="007575D4" w:rsidRPr="007575D4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 xml:space="preserve"> </w:t>
      </w:r>
      <w:proofErr w:type="spellStart"/>
      <w:r w:rsidR="007575D4" w:rsidRPr="007575D4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>en</w:t>
      </w:r>
      <w:proofErr w:type="spellEnd"/>
      <w:r w:rsidR="007575D4" w:rsidRPr="007575D4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 xml:space="preserve"> el que El ha </w:t>
      </w:r>
      <w:proofErr w:type="spellStart"/>
      <w:proofErr w:type="gramStart"/>
      <w:r w:rsidR="007575D4" w:rsidRPr="007575D4">
        <w:rPr>
          <w:rFonts w:ascii="Courier New Bold" w:hAnsi="Courier New Bold" w:cs="Courier New"/>
          <w:b/>
          <w:spacing w:val="-12"/>
          <w:sz w:val="20"/>
          <w:szCs w:val="20"/>
          <w:highlight w:val="yellow"/>
        </w:rPr>
        <w:t>enviado</w:t>
      </w:r>
      <w:proofErr w:type="spellEnd"/>
      <w:r w:rsidR="007575D4">
        <w:rPr>
          <w:rFonts w:ascii="Courier New Bold" w:hAnsi="Courier New Bold" w:cs="Courier New"/>
          <w:b/>
          <w:spacing w:val="-12"/>
          <w:sz w:val="20"/>
          <w:szCs w:val="20"/>
        </w:rPr>
        <w:t>”</w:t>
      </w:r>
      <w:r w:rsidRPr="00F25D76">
        <w:rPr>
          <w:rFonts w:ascii="Courier New Bold" w:hAnsi="Courier New Bold" w:cs="Courier New"/>
          <w:b/>
          <w:sz w:val="20"/>
          <w:szCs w:val="20"/>
          <w:lang w:val="en-GB"/>
        </w:rPr>
        <w:t xml:space="preserve">  </w:t>
      </w:r>
      <w:r w:rsidR="007575D4">
        <w:rPr>
          <w:rFonts w:ascii="Courier New Bold" w:hAnsi="Courier New Bold" w:cs="Courier New"/>
          <w:b/>
          <w:sz w:val="20"/>
          <w:szCs w:val="20"/>
          <w:lang w:val="en-GB"/>
        </w:rPr>
        <w:t xml:space="preserve"> </w:t>
      </w:r>
      <w:proofErr w:type="gramEnd"/>
      <w:r w:rsidR="007575D4">
        <w:rPr>
          <w:rFonts w:ascii="Courier New Bold" w:hAnsi="Courier New Bold" w:cs="Courier New"/>
          <w:b/>
          <w:sz w:val="20"/>
          <w:szCs w:val="20"/>
          <w:lang w:val="en-GB"/>
        </w:rPr>
        <w:t xml:space="preserve">   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2:1-2 </w:t>
      </w:r>
      <w:r w:rsidR="00696E1B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proofErr w:type="spellStart"/>
      <w:r w:rsidR="00182D9C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</w:t>
      </w:r>
      <w:r w:rsidR="00696E1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scrito</w:t>
      </w:r>
      <w:proofErr w:type="spellEnd"/>
      <w:r w:rsidRPr="00F25D76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 </w:t>
      </w:r>
      <w:r w:rsidR="00696E1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 xml:space="preserve">en </w:t>
      </w:r>
      <w:r w:rsidR="00696E1B" w:rsidRPr="00696E1B">
        <w:rPr>
          <w:rFonts w:ascii="Courier New Bold" w:hAnsi="Courier New Bold" w:cs="Courier New"/>
          <w:b/>
          <w:sz w:val="20"/>
          <w:szCs w:val="20"/>
          <w:highlight w:val="yellow"/>
          <w:lang w:val="tr-TR"/>
        </w:rPr>
        <w:t>el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ab/>
        <w:t xml:space="preserve"> Rom.10:13-17</w:t>
      </w:r>
    </w:p>
    <w:p w14:paraId="16DC676A" w14:textId="2C664A84" w:rsidR="00C10D70" w:rsidRPr="00F25D76" w:rsidRDefault="00C10D70" w:rsidP="00C10D70">
      <w:pPr>
        <w:rPr>
          <w:rFonts w:ascii="Courier New Bold" w:hAnsi="Courier New Bold" w:cs="Courier New"/>
          <w:b/>
          <w:sz w:val="20"/>
          <w:szCs w:val="20"/>
        </w:rPr>
      </w:pPr>
      <w:r w:rsidRPr="00F25D76">
        <w:rPr>
          <w:rFonts w:ascii="Courier New" w:hAnsi="Courier New" w:cs="Courier New"/>
          <w:b/>
          <w:sz w:val="20"/>
          <w:szCs w:val="20"/>
          <w:lang w:val="tr-TR"/>
        </w:rPr>
        <w:t>Ezek.33: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7-10,18           </w:t>
      </w:r>
      <w:r w:rsidR="005B6078">
        <w:rPr>
          <w:rFonts w:ascii="Courier New Bold" w:hAnsi="Courier New Bold" w:cs="Courier New"/>
          <w:b/>
          <w:sz w:val="20"/>
          <w:szCs w:val="20"/>
          <w:lang w:val="tr-TR"/>
        </w:rPr>
        <w:t>Apo.</w:t>
      </w:r>
      <w:r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17:8,20:15               </w:t>
      </w:r>
      <w:r w:rsidRPr="00F25D76">
        <w:rPr>
          <w:rFonts w:ascii="Courier New Bold" w:hAnsi="Courier New Bold" w:cs="Courier New"/>
          <w:b/>
          <w:sz w:val="20"/>
          <w:szCs w:val="20"/>
        </w:rPr>
        <w:t xml:space="preserve">   </w:t>
      </w:r>
      <w:r w:rsidR="005B6078">
        <w:rPr>
          <w:rFonts w:ascii="Courier New Bold" w:hAnsi="Courier New Bold" w:cs="Courier New"/>
          <w:b/>
          <w:sz w:val="20"/>
          <w:szCs w:val="20"/>
        </w:rPr>
        <w:t>Ju.</w:t>
      </w:r>
      <w:r w:rsidRPr="00F25D76">
        <w:rPr>
          <w:rFonts w:ascii="Courier New Bold" w:hAnsi="Courier New Bold" w:cs="Courier New"/>
          <w:b/>
          <w:sz w:val="20"/>
          <w:szCs w:val="20"/>
        </w:rPr>
        <w:t xml:space="preserve">6:29, 8:24                  </w:t>
      </w:r>
      <w:r w:rsidR="00182D9C">
        <w:rPr>
          <w:rFonts w:ascii="Courier New Bold" w:hAnsi="Courier New Bold" w:cs="Courier New"/>
          <w:b/>
          <w:sz w:val="20"/>
          <w:szCs w:val="20"/>
          <w:highlight w:val="yellow"/>
        </w:rPr>
        <w:t>L</w:t>
      </w:r>
      <w:r w:rsidR="00696E1B" w:rsidRPr="00696E1B">
        <w:rPr>
          <w:rFonts w:ascii="Courier New Bold" w:hAnsi="Courier New Bold" w:cs="Courier New"/>
          <w:b/>
          <w:sz w:val="20"/>
          <w:szCs w:val="20"/>
          <w:highlight w:val="yellow"/>
        </w:rPr>
        <w:t xml:space="preserve">ibro de la </w:t>
      </w:r>
      <w:r w:rsidR="00182D9C">
        <w:rPr>
          <w:rFonts w:ascii="Courier New Bold" w:hAnsi="Courier New Bold" w:cs="Courier New"/>
          <w:b/>
          <w:sz w:val="20"/>
          <w:szCs w:val="20"/>
          <w:highlight w:val="yellow"/>
        </w:rPr>
        <w:t>V</w:t>
      </w:r>
      <w:r w:rsidR="00696E1B" w:rsidRPr="00696E1B">
        <w:rPr>
          <w:rFonts w:ascii="Courier New Bold" w:hAnsi="Courier New Bold" w:cs="Courier New"/>
          <w:b/>
          <w:sz w:val="20"/>
          <w:szCs w:val="20"/>
          <w:highlight w:val="yellow"/>
        </w:rPr>
        <w:t>ida</w:t>
      </w:r>
      <w:r w:rsidRPr="00F25D76">
        <w:rPr>
          <w:rFonts w:ascii="Courier New Bold" w:hAnsi="Courier New Bold" w:cs="Courier New"/>
          <w:b/>
          <w:sz w:val="20"/>
          <w:szCs w:val="20"/>
        </w:rPr>
        <w:t xml:space="preserve">          Mat.28:19-20                                                                                </w:t>
      </w:r>
    </w:p>
    <w:p w14:paraId="2078064E" w14:textId="1D581D68" w:rsidR="00C10D70" w:rsidRPr="007575D4" w:rsidRDefault="00C10D70" w:rsidP="00C10D70">
      <w:pPr>
        <w:rPr>
          <w:rFonts w:ascii="Courier New Bold" w:hAnsi="Courier New Bold" w:cs="Courier New"/>
          <w:b/>
          <w:sz w:val="20"/>
          <w:szCs w:val="20"/>
          <w:highlight w:val="yellow"/>
        </w:rPr>
      </w:pP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2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Ped.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3:7                      13:8          </w:t>
      </w:r>
      <w:r w:rsidR="007575D4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gramStart"/>
      <w:r w:rsidR="007575D4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</w:rPr>
        <w:t>“</w:t>
      </w:r>
      <w:proofErr w:type="gramEnd"/>
      <w:r w:rsidR="007575D4" w:rsidRPr="007575D4">
        <w:rPr>
          <w:rFonts w:ascii="Courier New Bold" w:hAnsi="Courier New Bold" w:cs="Courier New"/>
          <w:b/>
          <w:sz w:val="20"/>
          <w:szCs w:val="20"/>
          <w:highlight w:val="yellow"/>
        </w:rPr>
        <w:t xml:space="preserve">la palabra que he </w:t>
      </w:r>
      <w:proofErr w:type="spellStart"/>
      <w:r w:rsidR="007575D4" w:rsidRPr="007575D4">
        <w:rPr>
          <w:rFonts w:ascii="Courier New Bold" w:hAnsi="Courier New Bold" w:cs="Courier New"/>
          <w:b/>
          <w:sz w:val="20"/>
          <w:szCs w:val="20"/>
          <w:highlight w:val="yellow"/>
        </w:rPr>
        <w:t>hablado</w:t>
      </w:r>
      <w:proofErr w:type="spellEnd"/>
      <w:r w:rsidR="007575D4" w:rsidRPr="007575D4">
        <w:rPr>
          <w:rFonts w:ascii="Courier New Bold" w:hAnsi="Courier New Bold" w:cs="Courier New"/>
          <w:b/>
          <w:sz w:val="20"/>
          <w:szCs w:val="20"/>
        </w:rPr>
        <w:t>,</w:t>
      </w:r>
      <w:r w:rsidRPr="007575D4">
        <w:rPr>
          <w:rFonts w:ascii="Courier New Bold" w:hAnsi="Courier New Bold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C56CCF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</w:t>
      </w:r>
      <w:r w:rsidR="005B6078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Apo.</w:t>
      </w:r>
      <w:r w:rsidRPr="00F25D76">
        <w:rPr>
          <w:rFonts w:ascii="Courier New Bold" w:hAnsi="Courier New Bold" w:cs="Courier New"/>
          <w:b/>
          <w:spacing w:val="-28"/>
          <w:sz w:val="20"/>
          <w:szCs w:val="20"/>
          <w:lang w:val="tr-TR"/>
        </w:rPr>
        <w:t>21:27,22:17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</w:t>
      </w:r>
      <w:r w:rsidR="007575D4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Efe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.6:20-21  </w:t>
      </w:r>
    </w:p>
    <w:p w14:paraId="3796AC0A" w14:textId="2128540E" w:rsidR="00C10D70" w:rsidRPr="007575D4" w:rsidRDefault="005B6078" w:rsidP="00C10D70">
      <w:pPr>
        <w:rPr>
          <w:rFonts w:ascii="Courier New Bold" w:hAnsi="Courier New Bold" w:cs="Courier New"/>
          <w:b/>
          <w:sz w:val="20"/>
          <w:szCs w:val="20"/>
          <w:highlight w:val="yellow"/>
        </w:rPr>
      </w:pPr>
      <w:r>
        <w:rPr>
          <w:rFonts w:ascii="Courier New Bold" w:hAnsi="Courier New Bold" w:cs="Courier New"/>
          <w:b/>
          <w:sz w:val="20"/>
          <w:szCs w:val="20"/>
          <w:lang w:val="tr-TR"/>
        </w:rPr>
        <w:t>Juda</w:t>
      </w:r>
      <w:r w:rsidR="00C56CCF">
        <w:rPr>
          <w:rFonts w:ascii="Courier New Bold" w:hAnsi="Courier New Bold" w:cs="Courier New"/>
          <w:b/>
          <w:sz w:val="20"/>
          <w:szCs w:val="20"/>
          <w:lang w:val="tr-TR"/>
        </w:rPr>
        <w:t>s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1:14-15                                    </w:t>
      </w:r>
      <w:proofErr w:type="spellStart"/>
      <w:r w:rsidR="007575D4" w:rsidRPr="007575D4">
        <w:rPr>
          <w:rFonts w:ascii="Courier New Bold" w:hAnsi="Courier New Bold" w:cs="Courier New"/>
          <w:b/>
          <w:sz w:val="20"/>
          <w:szCs w:val="20"/>
          <w:highlight w:val="yellow"/>
        </w:rPr>
        <w:t>ésa</w:t>
      </w:r>
      <w:proofErr w:type="spellEnd"/>
      <w:r w:rsidR="007575D4" w:rsidRPr="007575D4">
        <w:rPr>
          <w:rFonts w:ascii="Courier New Bold" w:hAnsi="Courier New Bold" w:cs="Courier New"/>
          <w:b/>
          <w:sz w:val="20"/>
          <w:szCs w:val="20"/>
          <w:highlight w:val="yellow"/>
        </w:rPr>
        <w:t xml:space="preserve"> lo </w:t>
      </w:r>
      <w:proofErr w:type="spellStart"/>
      <w:r w:rsidR="007575D4" w:rsidRPr="007575D4">
        <w:rPr>
          <w:rFonts w:ascii="Courier New Bold" w:hAnsi="Courier New Bold" w:cs="Courier New"/>
          <w:b/>
          <w:sz w:val="20"/>
          <w:szCs w:val="20"/>
          <w:highlight w:val="yellow"/>
        </w:rPr>
        <w:t>juzgará</w:t>
      </w:r>
      <w:proofErr w:type="spellEnd"/>
      <w:r w:rsidR="007575D4" w:rsidRPr="007575D4">
        <w:rPr>
          <w:rFonts w:ascii="Courier New Bold" w:hAnsi="Courier New Bold" w:cs="Courier New"/>
          <w:b/>
          <w:sz w:val="20"/>
          <w:szCs w:val="20"/>
          <w:highlight w:val="yellow"/>
        </w:rPr>
        <w:t xml:space="preserve"> </w:t>
      </w:r>
      <w:proofErr w:type="spellStart"/>
      <w:r w:rsidR="007575D4" w:rsidRPr="007575D4">
        <w:rPr>
          <w:rFonts w:ascii="Courier New Bold" w:hAnsi="Courier New Bold" w:cs="Courier New"/>
          <w:b/>
          <w:sz w:val="20"/>
          <w:szCs w:val="20"/>
          <w:highlight w:val="yellow"/>
        </w:rPr>
        <w:t>en</w:t>
      </w:r>
      <w:proofErr w:type="spellEnd"/>
      <w:r w:rsidR="007575D4" w:rsidRPr="007575D4">
        <w:rPr>
          <w:rFonts w:ascii="Courier New Bold" w:hAnsi="Courier New Bold" w:cs="Courier New"/>
          <w:b/>
          <w:sz w:val="20"/>
          <w:szCs w:val="20"/>
          <w:highlight w:val="yellow"/>
        </w:rPr>
        <w:t xml:space="preserve"> el día </w:t>
      </w:r>
      <w:proofErr w:type="gramStart"/>
      <w:r w:rsidR="007575D4" w:rsidRPr="007575D4">
        <w:rPr>
          <w:rFonts w:ascii="Courier New Bold" w:hAnsi="Courier New Bold" w:cs="Courier New"/>
          <w:b/>
          <w:sz w:val="20"/>
          <w:szCs w:val="20"/>
          <w:highlight w:val="yellow"/>
        </w:rPr>
        <w:t>final</w:t>
      </w:r>
      <w:r w:rsidR="007575D4">
        <w:rPr>
          <w:rFonts w:ascii="Courier New Bold" w:hAnsi="Courier New Bold" w:cs="Courier New"/>
          <w:b/>
          <w:sz w:val="20"/>
          <w:szCs w:val="20"/>
          <w:highlight w:val="yellow"/>
        </w:rPr>
        <w:t>”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</w:t>
      </w:r>
      <w:proofErr w:type="gram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           </w:t>
      </w:r>
      <w:r w:rsidR="007575D4">
        <w:rPr>
          <w:rFonts w:ascii="Courier New Bold" w:hAnsi="Courier New Bold" w:cs="Courier New"/>
          <w:b/>
          <w:sz w:val="20"/>
          <w:szCs w:val="20"/>
          <w:lang w:val="tr-TR"/>
        </w:rPr>
        <w:t xml:space="preserve">  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    2 Cor.6:2, </w:t>
      </w:r>
      <w:proofErr w:type="spellStart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>Deut</w:t>
      </w:r>
      <w:proofErr w:type="spellEnd"/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 30:19</w:t>
      </w:r>
    </w:p>
    <w:p w14:paraId="2A52BCF9" w14:textId="6E580BC5" w:rsidR="00C10D70" w:rsidRPr="00F25D76" w:rsidRDefault="00C10D70" w:rsidP="00C10D70">
      <w:pPr>
        <w:ind w:left="4320" w:firstLine="720"/>
        <w:rPr>
          <w:rFonts w:ascii="Courier New Bold" w:hAnsi="Courier New Bold" w:cs="Courier New"/>
          <w:b/>
          <w:sz w:val="20"/>
          <w:szCs w:val="20"/>
          <w:lang w:val="tr-TR"/>
        </w:rPr>
      </w:pPr>
      <w:r w:rsidRPr="00F25D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E1FBA" wp14:editId="08C40B79">
                <wp:simplePos x="0" y="0"/>
                <wp:positionH relativeFrom="column">
                  <wp:posOffset>3014345</wp:posOffset>
                </wp:positionH>
                <wp:positionV relativeFrom="paragraph">
                  <wp:posOffset>38735</wp:posOffset>
                </wp:positionV>
                <wp:extent cx="572135" cy="231140"/>
                <wp:effectExtent l="12700" t="12700" r="0" b="10160"/>
                <wp:wrapThrough wrapText="bothSides">
                  <wp:wrapPolygon edited="0">
                    <wp:start x="3356" y="-1187"/>
                    <wp:lineTo x="-479" y="-1187"/>
                    <wp:lineTo x="-479" y="11868"/>
                    <wp:lineTo x="2877" y="22549"/>
                    <wp:lineTo x="3356" y="22549"/>
                    <wp:lineTo x="5274" y="22549"/>
                    <wp:lineTo x="5274" y="17802"/>
                    <wp:lineTo x="21576" y="16615"/>
                    <wp:lineTo x="21576" y="2374"/>
                    <wp:lineTo x="5274" y="-1187"/>
                    <wp:lineTo x="3356" y="-1187"/>
                  </wp:wrapPolygon>
                </wp:wrapThrough>
                <wp:docPr id="273" name="Lef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3615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37.35pt;margin-top:3.05pt;width:45.0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" adj="4363" fillcolor="#5b9bd5" strokecolor="#41719c" strokeweight="1pt">
                <v:path arrowok="t"/>
                <w10:wrap type="through"/>
              </v:shape>
            </w:pict>
          </mc:Fallback>
        </mc:AlternateConten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5B6078">
        <w:rPr>
          <w:rFonts w:ascii="Courier New" w:hAnsi="Courier New" w:cs="Courier New"/>
          <w:b/>
          <w:sz w:val="20"/>
          <w:szCs w:val="20"/>
          <w:lang w:val="tr-TR"/>
        </w:rPr>
        <w:t>Ju.</w:t>
      </w:r>
      <w:r w:rsidRPr="00F25D76">
        <w:rPr>
          <w:rFonts w:ascii="Courier New" w:hAnsi="Courier New" w:cs="Courier New"/>
          <w:b/>
          <w:sz w:val="20"/>
          <w:szCs w:val="20"/>
          <w:lang w:val="tr-TR"/>
        </w:rPr>
        <w:t>5:22,39,12:48</w:t>
      </w:r>
      <w:r w:rsidRPr="00F25D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8DFD2" wp14:editId="5DAF6456">
                <wp:simplePos x="0" y="0"/>
                <wp:positionH relativeFrom="column">
                  <wp:posOffset>6429375</wp:posOffset>
                </wp:positionH>
                <wp:positionV relativeFrom="paragraph">
                  <wp:posOffset>38735</wp:posOffset>
                </wp:positionV>
                <wp:extent cx="572135" cy="231140"/>
                <wp:effectExtent l="0" t="12700" r="12065" b="10160"/>
                <wp:wrapThrough wrapText="bothSides">
                  <wp:wrapPolygon edited="0">
                    <wp:start x="16302" y="-1187"/>
                    <wp:lineTo x="0" y="2374"/>
                    <wp:lineTo x="0" y="16615"/>
                    <wp:lineTo x="16302" y="17802"/>
                    <wp:lineTo x="16302" y="22549"/>
                    <wp:lineTo x="18220" y="22549"/>
                    <wp:lineTo x="20138" y="17802"/>
                    <wp:lineTo x="22055" y="10681"/>
                    <wp:lineTo x="22055" y="8308"/>
                    <wp:lineTo x="18220" y="-1187"/>
                    <wp:lineTo x="16302" y="-1187"/>
                  </wp:wrapPolygon>
                </wp:wrapThrough>
                <wp:docPr id="272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135" cy="2311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CC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506.25pt;margin-top:3.05pt;width:45.0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" adj="17237" fillcolor="#5b9bd5" strokecolor="#41719c" strokeweight="1pt">
                <v:path arrowok="t"/>
                <w10:wrap type="through"/>
              </v:shape>
            </w:pict>
          </mc:Fallback>
        </mc:AlternateContent>
      </w:r>
    </w:p>
    <w:p w14:paraId="43285EEB" w14:textId="53AACB15" w:rsidR="00C10D70" w:rsidRPr="00F25D76" w:rsidRDefault="005B6078" w:rsidP="00C10D70">
      <w:pPr>
        <w:rPr>
          <w:rFonts w:ascii="Courier New" w:hAnsi="Courier New" w:cs="Courier New"/>
          <w:b/>
          <w:sz w:val="20"/>
          <w:szCs w:val="20"/>
          <w:lang w:val="tr-TR"/>
        </w:rPr>
      </w:pPr>
      <w:r>
        <w:rPr>
          <w:rFonts w:ascii="Courier New Bold" w:hAnsi="Courier New Bold" w:cs="Courier New"/>
          <w:b/>
          <w:sz w:val="20"/>
          <w:szCs w:val="20"/>
          <w:lang w:val="tr-TR"/>
        </w:rPr>
        <w:t>Apo.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20:11-14,21:8 22:15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7575D4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proofErr w:type="spellStart"/>
      <w:r w:rsidR="007575D4" w:rsidRPr="007575D4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Infierno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</w:t>
      </w:r>
      <w:r w:rsidR="00C10D70" w:rsidRPr="00F25D76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 xml:space="preserve">No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</w:t>
      </w:r>
      <w:r w:rsidR="007575D4">
        <w:rPr>
          <w:rFonts w:ascii="Courier New" w:hAnsi="Courier New" w:cs="Courier New"/>
          <w:b/>
          <w:sz w:val="20"/>
          <w:szCs w:val="20"/>
          <w:lang w:val="tr-TR"/>
        </w:rPr>
        <w:t xml:space="preserve">   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Lk.16:25-26   </w:t>
      </w:r>
      <w:r w:rsidR="007575D4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 w:rsidR="007575D4" w:rsidRPr="006323D8">
        <w:rPr>
          <w:rFonts w:ascii="Courier New" w:hAnsi="Courier New" w:cs="Courier New"/>
          <w:b/>
          <w:sz w:val="20"/>
          <w:szCs w:val="20"/>
          <w:lang w:val="tr-TR"/>
        </w:rPr>
        <w:t xml:space="preserve"> </w:t>
      </w:r>
      <w:r w:rsidR="00C10D70" w:rsidRPr="006323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Pas</w:t>
      </w:r>
      <w:r w:rsidR="007575D4" w:rsidRPr="006323D8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o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                  </w:t>
      </w:r>
      <w:r w:rsidR="007575D4">
        <w:rPr>
          <w:rFonts w:ascii="Courier New" w:hAnsi="Courier New" w:cs="Courier New"/>
          <w:b/>
          <w:sz w:val="20"/>
          <w:szCs w:val="20"/>
          <w:lang w:val="tr-TR"/>
        </w:rPr>
        <w:t xml:space="preserve">  </w:t>
      </w:r>
      <w:proofErr w:type="spellStart"/>
      <w:r w:rsidR="007575D4" w:rsidRPr="007575D4">
        <w:rPr>
          <w:rFonts w:ascii="Courier New" w:hAnsi="Courier New" w:cs="Courier New"/>
          <w:b/>
          <w:sz w:val="20"/>
          <w:szCs w:val="20"/>
          <w:highlight w:val="yellow"/>
          <w:lang w:val="tr-TR"/>
        </w:rPr>
        <w:t>Cielo</w:t>
      </w:r>
      <w:proofErr w:type="spellEnd"/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 xml:space="preserve">     </w:t>
      </w:r>
      <w:r>
        <w:rPr>
          <w:rFonts w:ascii="Courier New Bold" w:hAnsi="Courier New Bold" w:cs="Courier New"/>
          <w:b/>
          <w:sz w:val="20"/>
          <w:szCs w:val="20"/>
          <w:lang w:val="tr-TR"/>
        </w:rPr>
        <w:t>Ju.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 xml:space="preserve">14:2-3, </w:t>
      </w:r>
      <w:r>
        <w:rPr>
          <w:rFonts w:ascii="Courier New Bold" w:hAnsi="Courier New Bold" w:cs="Courier New"/>
          <w:b/>
          <w:sz w:val="20"/>
          <w:szCs w:val="20"/>
          <w:lang w:val="tr-TR"/>
        </w:rPr>
        <w:t>Apo.</w:t>
      </w:r>
      <w:r w:rsidR="00C10D70" w:rsidRPr="00F25D76">
        <w:rPr>
          <w:rFonts w:ascii="Courier New Bold" w:hAnsi="Courier New Bold" w:cs="Courier New"/>
          <w:b/>
          <w:sz w:val="20"/>
          <w:szCs w:val="20"/>
          <w:lang w:val="tr-TR"/>
        </w:rPr>
        <w:t>22:1-5</w:t>
      </w:r>
      <w:r w:rsidR="00C10D70" w:rsidRPr="00F25D76">
        <w:rPr>
          <w:rFonts w:ascii="Courier New" w:hAnsi="Courier New" w:cs="Courier New"/>
          <w:b/>
          <w:sz w:val="20"/>
          <w:szCs w:val="20"/>
          <w:lang w:val="tr-TR"/>
        </w:rPr>
        <w:tab/>
      </w:r>
    </w:p>
    <w:p w14:paraId="7ECE3BA1" w14:textId="77777777" w:rsidR="0094256D" w:rsidRDefault="00C10D70" w:rsidP="0094256D">
      <w:pPr>
        <w:spacing w:line="216" w:lineRule="auto"/>
        <w:contextualSpacing/>
        <w:sectPr w:rsidR="0094256D" w:rsidSect="00C10D70">
          <w:pgSz w:w="15840" w:h="12240" w:orient="landscape"/>
          <w:pgMar w:top="331" w:right="288" w:bottom="346" w:left="288" w:header="720" w:footer="720" w:gutter="0"/>
          <w:cols w:space="720"/>
          <w:docGrid w:linePitch="360"/>
        </w:sectPr>
      </w:pPr>
      <w:r>
        <w:br w:type="column"/>
      </w:r>
    </w:p>
    <w:p w14:paraId="48D27CA9" w14:textId="29D40114" w:rsidR="0094256D" w:rsidRPr="00AF3ECD" w:rsidRDefault="005B6078" w:rsidP="0094256D">
      <w:pPr>
        <w:spacing w:line="216" w:lineRule="auto"/>
        <w:contextualSpacing/>
        <w:rPr>
          <w:sz w:val="15"/>
          <w:szCs w:val="15"/>
        </w:rPr>
      </w:pPr>
      <w:proofErr w:type="spellStart"/>
      <w:r>
        <w:rPr>
          <w:b/>
          <w:bCs/>
          <w:sz w:val="15"/>
          <w:szCs w:val="15"/>
          <w:lang w:val="tr-TR"/>
        </w:rPr>
        <w:t>Gén</w:t>
      </w:r>
      <w:proofErr w:type="spellEnd"/>
      <w:r w:rsidR="0094256D" w:rsidRPr="00A95725">
        <w:rPr>
          <w:b/>
          <w:bCs/>
          <w:sz w:val="15"/>
          <w:szCs w:val="15"/>
          <w:lang w:val="tr-TR"/>
        </w:rPr>
        <w:t>. 1:1-3</w:t>
      </w:r>
      <w:r w:rsidR="0094256D">
        <w:rPr>
          <w:sz w:val="15"/>
          <w:szCs w:val="15"/>
          <w:lang w:val="tr-TR"/>
        </w:rPr>
        <w:t>…</w:t>
      </w:r>
      <w:r w:rsidR="001E6A6F" w:rsidRPr="001E6A6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1E6A6F" w:rsidRPr="001E6A6F">
        <w:rPr>
          <w:sz w:val="15"/>
          <w:szCs w:val="15"/>
        </w:rPr>
        <w:t>En</w:t>
      </w:r>
      <w:proofErr w:type="spellEnd"/>
      <w:r w:rsidR="001E6A6F" w:rsidRPr="001E6A6F">
        <w:rPr>
          <w:sz w:val="15"/>
          <w:szCs w:val="15"/>
        </w:rPr>
        <w:t xml:space="preserve"> el principio </w:t>
      </w:r>
      <w:proofErr w:type="spellStart"/>
      <w:r w:rsidR="001E6A6F" w:rsidRPr="001E6A6F">
        <w:rPr>
          <w:sz w:val="15"/>
          <w:szCs w:val="15"/>
        </w:rPr>
        <w:t>creó</w:t>
      </w:r>
      <w:proofErr w:type="spellEnd"/>
      <w:r w:rsidR="001E6A6F" w:rsidRPr="001E6A6F">
        <w:rPr>
          <w:sz w:val="15"/>
          <w:szCs w:val="15"/>
        </w:rPr>
        <w:t xml:space="preserve"> Dios los </w:t>
      </w:r>
      <w:proofErr w:type="spellStart"/>
      <w:r w:rsidR="001E6A6F" w:rsidRPr="001E6A6F">
        <w:rPr>
          <w:sz w:val="15"/>
          <w:szCs w:val="15"/>
        </w:rPr>
        <w:t>cielos</w:t>
      </w:r>
      <w:proofErr w:type="spellEnd"/>
      <w:r w:rsidR="001E6A6F" w:rsidRPr="001E6A6F">
        <w:rPr>
          <w:sz w:val="15"/>
          <w:szCs w:val="15"/>
        </w:rPr>
        <w:t xml:space="preserve"> y la tierra</w:t>
      </w:r>
    </w:p>
    <w:p w14:paraId="4E052BE5" w14:textId="3F360D8A" w:rsidR="0094256D" w:rsidRPr="001E6A6F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Gén</w:t>
      </w:r>
      <w:r w:rsidR="0094256D" w:rsidRPr="00A95725">
        <w:rPr>
          <w:b/>
          <w:bCs/>
          <w:sz w:val="15"/>
          <w:szCs w:val="15"/>
          <w:lang w:val="tr-TR"/>
        </w:rPr>
        <w:t>.3:14</w:t>
      </w:r>
      <w:r w:rsidR="0094256D">
        <w:rPr>
          <w:sz w:val="15"/>
          <w:szCs w:val="15"/>
          <w:lang w:val="tr-TR"/>
        </w:rPr>
        <w:t>…</w:t>
      </w:r>
      <w:r w:rsidR="001E6A6F" w:rsidRPr="001E6A6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1E6A6F" w:rsidRPr="001E6A6F">
        <w:rPr>
          <w:sz w:val="15"/>
          <w:szCs w:val="15"/>
        </w:rPr>
        <w:t xml:space="preserve">el SEÑOR Dios </w:t>
      </w:r>
      <w:proofErr w:type="spellStart"/>
      <w:r w:rsidR="001E6A6F" w:rsidRPr="001E6A6F">
        <w:rPr>
          <w:sz w:val="15"/>
          <w:szCs w:val="15"/>
        </w:rPr>
        <w:t>dijo</w:t>
      </w:r>
      <w:proofErr w:type="spellEnd"/>
      <w:r w:rsidR="001E6A6F" w:rsidRPr="001E6A6F">
        <w:rPr>
          <w:sz w:val="15"/>
          <w:szCs w:val="15"/>
        </w:rPr>
        <w:t xml:space="preserve"> a la </w:t>
      </w:r>
      <w:proofErr w:type="spellStart"/>
      <w:r w:rsidR="001E6A6F" w:rsidRPr="001E6A6F">
        <w:rPr>
          <w:sz w:val="15"/>
          <w:szCs w:val="15"/>
        </w:rPr>
        <w:t>serpiente</w:t>
      </w:r>
      <w:proofErr w:type="spellEnd"/>
      <w:r w:rsidR="001E6A6F">
        <w:rPr>
          <w:sz w:val="15"/>
          <w:szCs w:val="15"/>
        </w:rPr>
        <w:t>…</w:t>
      </w:r>
      <w:r w:rsidR="001E6A6F" w:rsidRPr="001E6A6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1E6A6F" w:rsidRPr="001E6A6F">
        <w:rPr>
          <w:sz w:val="15"/>
          <w:szCs w:val="15"/>
        </w:rPr>
        <w:t>maldita</w:t>
      </w:r>
      <w:proofErr w:type="spellEnd"/>
      <w:r w:rsidR="001E6A6F" w:rsidRPr="001E6A6F">
        <w:rPr>
          <w:sz w:val="15"/>
          <w:szCs w:val="15"/>
        </w:rPr>
        <w:t xml:space="preserve"> </w:t>
      </w:r>
      <w:proofErr w:type="spellStart"/>
      <w:r w:rsidR="001E6A6F" w:rsidRPr="001E6A6F">
        <w:rPr>
          <w:sz w:val="15"/>
          <w:szCs w:val="15"/>
        </w:rPr>
        <w:t>serás</w:t>
      </w:r>
      <w:proofErr w:type="spellEnd"/>
      <w:r w:rsidR="001E6A6F" w:rsidRPr="001E6A6F">
        <w:rPr>
          <w:sz w:val="15"/>
          <w:szCs w:val="15"/>
        </w:rPr>
        <w:t xml:space="preserve"> </w:t>
      </w:r>
      <w:proofErr w:type="spellStart"/>
      <w:r w:rsidR="001E6A6F" w:rsidRPr="001E6A6F">
        <w:rPr>
          <w:sz w:val="15"/>
          <w:szCs w:val="15"/>
        </w:rPr>
        <w:t>más</w:t>
      </w:r>
      <w:proofErr w:type="spellEnd"/>
      <w:r w:rsidR="001E6A6F" w:rsidRPr="001E6A6F">
        <w:rPr>
          <w:sz w:val="15"/>
          <w:szCs w:val="15"/>
        </w:rPr>
        <w:t xml:space="preserve"> que </w:t>
      </w:r>
      <w:proofErr w:type="spellStart"/>
      <w:r w:rsidR="001E6A6F" w:rsidRPr="001E6A6F">
        <w:rPr>
          <w:sz w:val="15"/>
          <w:szCs w:val="15"/>
        </w:rPr>
        <w:t>todos</w:t>
      </w:r>
      <w:proofErr w:type="spellEnd"/>
      <w:r w:rsidR="001E6A6F" w:rsidRPr="001E6A6F">
        <w:rPr>
          <w:sz w:val="15"/>
          <w:szCs w:val="15"/>
        </w:rPr>
        <w:t xml:space="preserve"> </w:t>
      </w:r>
    </w:p>
    <w:p w14:paraId="3771DB7D" w14:textId="0682E927" w:rsidR="0094256D" w:rsidRPr="001E6A6F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Lev.17:11</w:t>
      </w:r>
      <w:r>
        <w:rPr>
          <w:sz w:val="15"/>
          <w:szCs w:val="15"/>
          <w:lang w:val="tr-TR"/>
        </w:rPr>
        <w:t>…</w:t>
      </w:r>
      <w:r w:rsidR="001E6A6F" w:rsidRPr="001E6A6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1E6A6F" w:rsidRPr="001E6A6F">
        <w:rPr>
          <w:sz w:val="15"/>
          <w:szCs w:val="15"/>
        </w:rPr>
        <w:t xml:space="preserve">es la </w:t>
      </w:r>
      <w:proofErr w:type="spellStart"/>
      <w:r w:rsidR="001E6A6F" w:rsidRPr="001E6A6F">
        <w:rPr>
          <w:sz w:val="15"/>
          <w:szCs w:val="15"/>
        </w:rPr>
        <w:t>sangre</w:t>
      </w:r>
      <w:proofErr w:type="spellEnd"/>
      <w:r w:rsidR="001E6A6F" w:rsidRPr="001E6A6F">
        <w:rPr>
          <w:sz w:val="15"/>
          <w:szCs w:val="15"/>
        </w:rPr>
        <w:t xml:space="preserve">, por </w:t>
      </w:r>
      <w:proofErr w:type="spellStart"/>
      <w:r w:rsidR="001E6A6F" w:rsidRPr="001E6A6F">
        <w:rPr>
          <w:sz w:val="15"/>
          <w:szCs w:val="15"/>
        </w:rPr>
        <w:t>razón</w:t>
      </w:r>
      <w:proofErr w:type="spellEnd"/>
      <w:r w:rsidR="001E6A6F" w:rsidRPr="001E6A6F">
        <w:rPr>
          <w:sz w:val="15"/>
          <w:szCs w:val="15"/>
        </w:rPr>
        <w:t xml:space="preserve"> de la </w:t>
      </w:r>
      <w:proofErr w:type="spellStart"/>
      <w:r w:rsidR="001E6A6F" w:rsidRPr="001E6A6F">
        <w:rPr>
          <w:sz w:val="15"/>
          <w:szCs w:val="15"/>
        </w:rPr>
        <w:t>vida</w:t>
      </w:r>
      <w:proofErr w:type="spellEnd"/>
      <w:r w:rsidR="001E6A6F" w:rsidRPr="001E6A6F">
        <w:rPr>
          <w:sz w:val="15"/>
          <w:szCs w:val="15"/>
        </w:rPr>
        <w:t xml:space="preserve">, la que </w:t>
      </w:r>
      <w:proofErr w:type="spellStart"/>
      <w:r w:rsidR="001E6A6F" w:rsidRPr="001E6A6F">
        <w:rPr>
          <w:sz w:val="15"/>
          <w:szCs w:val="15"/>
        </w:rPr>
        <w:t>hace</w:t>
      </w:r>
      <w:proofErr w:type="spellEnd"/>
      <w:r w:rsidR="001E6A6F" w:rsidRPr="001E6A6F">
        <w:rPr>
          <w:sz w:val="15"/>
          <w:szCs w:val="15"/>
        </w:rPr>
        <w:t xml:space="preserve"> </w:t>
      </w:r>
      <w:proofErr w:type="spellStart"/>
      <w:r w:rsidR="001E6A6F" w:rsidRPr="001E6A6F">
        <w:rPr>
          <w:sz w:val="15"/>
          <w:szCs w:val="15"/>
        </w:rPr>
        <w:t>expiación</w:t>
      </w:r>
      <w:proofErr w:type="spellEnd"/>
    </w:p>
    <w:p w14:paraId="25FE2872" w14:textId="03AB2095" w:rsidR="0094256D" w:rsidRPr="001E6A6F" w:rsidRDefault="005B6078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>
        <w:rPr>
          <w:rFonts w:cs="Times New Roman (Body CS)"/>
          <w:b/>
          <w:bCs/>
          <w:spacing w:val="-10"/>
          <w:sz w:val="15"/>
          <w:szCs w:val="15"/>
          <w:lang w:val="tr-TR"/>
        </w:rPr>
        <w:t>Núm</w:t>
      </w:r>
      <w:r w:rsidR="0094256D" w:rsidRPr="00A95725">
        <w:rPr>
          <w:rFonts w:cs="Times New Roman (Body CS)"/>
          <w:b/>
          <w:bCs/>
          <w:spacing w:val="-10"/>
          <w:sz w:val="15"/>
          <w:szCs w:val="15"/>
          <w:lang w:val="tr-TR"/>
        </w:rPr>
        <w:t>.23:19</w:t>
      </w:r>
      <w:r w:rsidR="0094256D" w:rsidRPr="00A03362">
        <w:rPr>
          <w:rFonts w:cs="Times New Roman (Body CS)"/>
          <w:spacing w:val="-10"/>
          <w:sz w:val="15"/>
          <w:szCs w:val="15"/>
          <w:lang w:val="tr-TR"/>
        </w:rPr>
        <w:t>…</w:t>
      </w:r>
      <w:r w:rsidR="001E6A6F" w:rsidRPr="001E6A6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1E6A6F" w:rsidRPr="001E6A6F">
        <w:rPr>
          <w:rFonts w:cs="Times New Roman (Body CS)"/>
          <w:spacing w:val="-10"/>
          <w:sz w:val="15"/>
          <w:szCs w:val="15"/>
        </w:rPr>
        <w:t xml:space="preserve">Dios no es hombre, para que </w:t>
      </w:r>
      <w:proofErr w:type="spellStart"/>
      <w:proofErr w:type="gramStart"/>
      <w:r w:rsidR="001E6A6F" w:rsidRPr="001E6A6F">
        <w:rPr>
          <w:rFonts w:cs="Times New Roman (Body CS)"/>
          <w:spacing w:val="-10"/>
          <w:sz w:val="15"/>
          <w:szCs w:val="15"/>
        </w:rPr>
        <w:t>mienta</w:t>
      </w:r>
      <w:proofErr w:type="spellEnd"/>
      <w:r w:rsidR="001E6A6F" w:rsidRPr="001E6A6F">
        <w:rPr>
          <w:rFonts w:cs="Times New Roman (Body CS)"/>
          <w:spacing w:val="-10"/>
          <w:sz w:val="15"/>
          <w:szCs w:val="15"/>
        </w:rPr>
        <w:t>,</w:t>
      </w:r>
      <w:r w:rsidR="001E6A6F">
        <w:rPr>
          <w:rFonts w:cs="Times New Roman (Body CS)"/>
          <w:spacing w:val="-10"/>
          <w:sz w:val="15"/>
          <w:szCs w:val="15"/>
        </w:rPr>
        <w:t>…</w:t>
      </w:r>
      <w:proofErr w:type="gramEnd"/>
      <w:r w:rsidR="001E6A6F">
        <w:rPr>
          <w:rFonts w:cs="Times New Roman (Body CS)"/>
          <w:spacing w:val="-10"/>
          <w:sz w:val="15"/>
          <w:szCs w:val="15"/>
        </w:rPr>
        <w:t xml:space="preserve"> </w:t>
      </w:r>
      <w:r w:rsidR="001E6A6F" w:rsidRPr="001E6A6F">
        <w:rPr>
          <w:rFonts w:cs="Times New Roman (Body CS)"/>
          <w:spacing w:val="-10"/>
          <w:sz w:val="15"/>
          <w:szCs w:val="15"/>
        </w:rPr>
        <w:t xml:space="preserve">¿ha </w:t>
      </w:r>
      <w:proofErr w:type="spellStart"/>
      <w:r w:rsidR="001E6A6F" w:rsidRPr="001E6A6F">
        <w:rPr>
          <w:rFonts w:cs="Times New Roman (Body CS)"/>
          <w:spacing w:val="-10"/>
          <w:sz w:val="15"/>
          <w:szCs w:val="15"/>
        </w:rPr>
        <w:t>hablado</w:t>
      </w:r>
      <w:proofErr w:type="spellEnd"/>
      <w:r w:rsidR="001E6A6F" w:rsidRPr="001E6A6F">
        <w:rPr>
          <w:rFonts w:cs="Times New Roman (Body CS)"/>
          <w:spacing w:val="-10"/>
          <w:sz w:val="15"/>
          <w:szCs w:val="15"/>
        </w:rPr>
        <w:t xml:space="preserve">, y no lo </w:t>
      </w:r>
      <w:proofErr w:type="spellStart"/>
      <w:r w:rsidR="001E6A6F" w:rsidRPr="001E6A6F">
        <w:rPr>
          <w:rFonts w:cs="Times New Roman (Body CS)"/>
          <w:spacing w:val="-10"/>
          <w:sz w:val="15"/>
          <w:szCs w:val="15"/>
        </w:rPr>
        <w:t>cumplirá</w:t>
      </w:r>
      <w:proofErr w:type="spellEnd"/>
      <w:r w:rsidR="001E6A6F" w:rsidRPr="001E6A6F">
        <w:rPr>
          <w:rFonts w:cs="Times New Roman (Body CS)"/>
          <w:spacing w:val="-10"/>
          <w:sz w:val="15"/>
          <w:szCs w:val="15"/>
        </w:rPr>
        <w:t>?</w:t>
      </w:r>
    </w:p>
    <w:p w14:paraId="737DF177" w14:textId="2DB37BD6" w:rsidR="001E6A6F" w:rsidRPr="001E6A6F" w:rsidRDefault="0094256D" w:rsidP="001E6A6F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A95725">
        <w:rPr>
          <w:rFonts w:cs="Times New Roman (Body CS)"/>
          <w:b/>
          <w:bCs/>
          <w:spacing w:val="-4"/>
          <w:sz w:val="15"/>
          <w:szCs w:val="15"/>
          <w:lang w:val="tr-TR"/>
        </w:rPr>
        <w:t>Deut.11:26-27</w:t>
      </w:r>
      <w:r w:rsidRPr="006518B5">
        <w:rPr>
          <w:rFonts w:cs="Times New Roman (Body CS)"/>
          <w:spacing w:val="-4"/>
          <w:sz w:val="15"/>
          <w:szCs w:val="15"/>
          <w:lang w:val="tr-TR"/>
        </w:rPr>
        <w:t>…</w:t>
      </w:r>
      <w:r w:rsidR="001E6A6F" w:rsidRPr="001E6A6F">
        <w:rPr>
          <w:rFonts w:cs="Times New Roman (Body CS)"/>
          <w:spacing w:val="-4"/>
          <w:sz w:val="15"/>
          <w:szCs w:val="15"/>
        </w:rPr>
        <w:t xml:space="preserve">hoy pongo </w:t>
      </w:r>
      <w:proofErr w:type="spellStart"/>
      <w:r w:rsidR="001E6A6F" w:rsidRPr="001E6A6F">
        <w:rPr>
          <w:rFonts w:cs="Times New Roman (Body CS)"/>
          <w:spacing w:val="-4"/>
          <w:sz w:val="15"/>
          <w:szCs w:val="15"/>
        </w:rPr>
        <w:t>delante</w:t>
      </w:r>
      <w:proofErr w:type="spellEnd"/>
      <w:r w:rsidR="001E6A6F" w:rsidRPr="001E6A6F">
        <w:rPr>
          <w:rFonts w:cs="Times New Roman (Body CS)"/>
          <w:spacing w:val="-4"/>
          <w:sz w:val="15"/>
          <w:szCs w:val="15"/>
        </w:rPr>
        <w:t xml:space="preserve"> de </w:t>
      </w:r>
      <w:proofErr w:type="spellStart"/>
      <w:r w:rsidR="001E6A6F" w:rsidRPr="001E6A6F">
        <w:rPr>
          <w:rFonts w:cs="Times New Roman (Body CS)"/>
          <w:spacing w:val="-4"/>
          <w:sz w:val="15"/>
          <w:szCs w:val="15"/>
        </w:rPr>
        <w:t>vosotros</w:t>
      </w:r>
      <w:proofErr w:type="spellEnd"/>
      <w:r w:rsidR="001E6A6F" w:rsidRPr="001E6A6F">
        <w:rPr>
          <w:rFonts w:cs="Times New Roman (Body CS)"/>
          <w:spacing w:val="-4"/>
          <w:sz w:val="15"/>
          <w:szCs w:val="15"/>
        </w:rPr>
        <w:t xml:space="preserve"> una </w:t>
      </w:r>
      <w:proofErr w:type="spellStart"/>
      <w:r w:rsidR="001E6A6F" w:rsidRPr="001E6A6F">
        <w:rPr>
          <w:rFonts w:cs="Times New Roman (Body CS)"/>
          <w:spacing w:val="-4"/>
          <w:sz w:val="15"/>
          <w:szCs w:val="15"/>
        </w:rPr>
        <w:t>bendición</w:t>
      </w:r>
      <w:proofErr w:type="spellEnd"/>
      <w:r w:rsidR="001E6A6F" w:rsidRPr="001E6A6F">
        <w:rPr>
          <w:rFonts w:cs="Times New Roman (Body CS)"/>
          <w:spacing w:val="-4"/>
          <w:sz w:val="15"/>
          <w:szCs w:val="15"/>
        </w:rPr>
        <w:t xml:space="preserve"> y una </w:t>
      </w:r>
      <w:proofErr w:type="spellStart"/>
      <w:r w:rsidR="001E6A6F" w:rsidRPr="001E6A6F">
        <w:rPr>
          <w:rFonts w:cs="Times New Roman (Body CS)"/>
          <w:spacing w:val="-4"/>
          <w:sz w:val="15"/>
          <w:szCs w:val="15"/>
        </w:rPr>
        <w:t>maldición</w:t>
      </w:r>
      <w:proofErr w:type="spellEnd"/>
    </w:p>
    <w:p w14:paraId="36496D00" w14:textId="518BAE58" w:rsidR="0094256D" w:rsidRPr="001E6A6F" w:rsidRDefault="0094256D" w:rsidP="0094256D">
      <w:pPr>
        <w:spacing w:line="216" w:lineRule="auto"/>
        <w:contextualSpacing/>
        <w:rPr>
          <w:rFonts w:cs="Times New Roman (Body CS)"/>
          <w:spacing w:val="-12"/>
          <w:sz w:val="15"/>
          <w:szCs w:val="15"/>
        </w:rPr>
      </w:pPr>
      <w:r w:rsidRPr="001E6A6F">
        <w:rPr>
          <w:rFonts w:cs="Times New Roman (Body CS)"/>
          <w:b/>
          <w:bCs/>
          <w:spacing w:val="-12"/>
          <w:sz w:val="15"/>
          <w:szCs w:val="15"/>
          <w:lang w:val="tr-TR"/>
        </w:rPr>
        <w:t>Deut.28:1-14</w:t>
      </w:r>
      <w:r w:rsidRPr="001E6A6F">
        <w:rPr>
          <w:rFonts w:cs="Times New Roman (Body CS)"/>
          <w:spacing w:val="-12"/>
          <w:sz w:val="15"/>
          <w:szCs w:val="15"/>
          <w:lang w:val="tr-TR"/>
        </w:rPr>
        <w:t>…</w:t>
      </w:r>
      <w:r w:rsidR="001E6A6F" w:rsidRPr="001E6A6F">
        <w:rPr>
          <w:rFonts w:cs="Times New Roman (Body CS)"/>
          <w:spacing w:val="-12"/>
          <w:sz w:val="15"/>
          <w:szCs w:val="15"/>
        </w:rPr>
        <w:t xml:space="preserve">Y </w:t>
      </w:r>
      <w:proofErr w:type="spellStart"/>
      <w:r w:rsidR="001E6A6F" w:rsidRPr="001E6A6F">
        <w:rPr>
          <w:rFonts w:cs="Times New Roman (Body CS)"/>
          <w:spacing w:val="-12"/>
          <w:sz w:val="15"/>
          <w:szCs w:val="15"/>
        </w:rPr>
        <w:t>sucederá</w:t>
      </w:r>
      <w:proofErr w:type="spellEnd"/>
      <w:r w:rsidR="001E6A6F" w:rsidRPr="001E6A6F">
        <w:rPr>
          <w:rFonts w:cs="Times New Roman (Body CS)"/>
          <w:spacing w:val="-12"/>
          <w:sz w:val="15"/>
          <w:szCs w:val="15"/>
        </w:rPr>
        <w:t xml:space="preserve"> que </w:t>
      </w:r>
      <w:proofErr w:type="spellStart"/>
      <w:r w:rsidR="001E6A6F" w:rsidRPr="001E6A6F">
        <w:rPr>
          <w:rFonts w:cs="Times New Roman (Body CS)"/>
          <w:spacing w:val="-12"/>
          <w:sz w:val="15"/>
          <w:szCs w:val="15"/>
        </w:rPr>
        <w:t>si</w:t>
      </w:r>
      <w:proofErr w:type="spellEnd"/>
      <w:r w:rsidR="001E6A6F" w:rsidRPr="001E6A6F">
        <w:rPr>
          <w:rFonts w:cs="Times New Roman (Body CS)"/>
          <w:spacing w:val="-12"/>
          <w:sz w:val="15"/>
          <w:szCs w:val="15"/>
        </w:rPr>
        <w:t xml:space="preserve"> </w:t>
      </w:r>
      <w:proofErr w:type="spellStart"/>
      <w:r w:rsidR="001E6A6F" w:rsidRPr="001E6A6F">
        <w:rPr>
          <w:rFonts w:cs="Times New Roman (Body CS)"/>
          <w:spacing w:val="-12"/>
          <w:sz w:val="15"/>
          <w:szCs w:val="15"/>
        </w:rPr>
        <w:t>obedeces</w:t>
      </w:r>
      <w:proofErr w:type="spellEnd"/>
      <w:r w:rsidR="001E6A6F" w:rsidRPr="001E6A6F">
        <w:rPr>
          <w:rFonts w:cs="Times New Roman (Body CS)"/>
          <w:spacing w:val="-12"/>
          <w:sz w:val="15"/>
          <w:szCs w:val="15"/>
        </w:rPr>
        <w:t xml:space="preserve"> </w:t>
      </w:r>
      <w:proofErr w:type="spellStart"/>
      <w:r w:rsidR="001E6A6F" w:rsidRPr="001E6A6F">
        <w:rPr>
          <w:rFonts w:cs="Times New Roman (Body CS)"/>
          <w:spacing w:val="-12"/>
          <w:sz w:val="15"/>
          <w:szCs w:val="15"/>
        </w:rPr>
        <w:t>diligentemente</w:t>
      </w:r>
      <w:proofErr w:type="spellEnd"/>
      <w:r w:rsidR="001E6A6F" w:rsidRPr="001E6A6F">
        <w:rPr>
          <w:rFonts w:cs="Times New Roman (Body CS)"/>
          <w:spacing w:val="-12"/>
          <w:sz w:val="15"/>
          <w:szCs w:val="15"/>
        </w:rPr>
        <w:t xml:space="preserve"> al SEÑOR </w:t>
      </w:r>
      <w:proofErr w:type="spellStart"/>
      <w:r w:rsidR="001E6A6F" w:rsidRPr="001E6A6F">
        <w:rPr>
          <w:rFonts w:cs="Times New Roman (Body CS)"/>
          <w:spacing w:val="-12"/>
          <w:sz w:val="15"/>
          <w:szCs w:val="15"/>
        </w:rPr>
        <w:t>tu</w:t>
      </w:r>
      <w:proofErr w:type="spellEnd"/>
      <w:r w:rsidR="001E6A6F" w:rsidRPr="001E6A6F">
        <w:rPr>
          <w:rFonts w:cs="Times New Roman (Body CS)"/>
          <w:spacing w:val="-12"/>
          <w:sz w:val="15"/>
          <w:szCs w:val="15"/>
        </w:rPr>
        <w:t xml:space="preserve"> Dios</w:t>
      </w:r>
      <w:r w:rsidR="001E6A6F" w:rsidRPr="001E6A6F">
        <w:rPr>
          <w:rFonts w:cs="Times New Roman (Body CS)"/>
          <w:spacing w:val="-12"/>
          <w:sz w:val="15"/>
          <w:szCs w:val="15"/>
        </w:rPr>
        <w:t>…</w:t>
      </w:r>
      <w:r w:rsidR="001E6A6F" w:rsidRPr="001E6A6F">
        <w:rPr>
          <w:rFonts w:ascii="Roboto" w:eastAsia="Times New Roman" w:hAnsi="Roboto" w:cs="Times New Roman"/>
          <w:color w:val="001320"/>
          <w:spacing w:val="-12"/>
          <w:sz w:val="23"/>
          <w:szCs w:val="23"/>
          <w:shd w:val="clear" w:color="auto" w:fill="FFFFFF"/>
        </w:rPr>
        <w:t xml:space="preserve"> </w:t>
      </w:r>
      <w:proofErr w:type="spellStart"/>
      <w:r w:rsidR="001E6A6F" w:rsidRPr="001E6A6F">
        <w:rPr>
          <w:rFonts w:cs="Times New Roman (Body CS)"/>
          <w:spacing w:val="-12"/>
          <w:sz w:val="15"/>
          <w:szCs w:val="15"/>
        </w:rPr>
        <w:t>bendiciones</w:t>
      </w:r>
      <w:proofErr w:type="spellEnd"/>
    </w:p>
    <w:p w14:paraId="39E77C35" w14:textId="6346EAB0" w:rsidR="0094256D" w:rsidRPr="001E6A6F" w:rsidRDefault="0094256D" w:rsidP="0094256D">
      <w:pPr>
        <w:spacing w:line="216" w:lineRule="auto"/>
        <w:contextualSpacing/>
        <w:rPr>
          <w:rFonts w:cs="Times New Roman (Body CS)"/>
          <w:spacing w:val="-2"/>
          <w:sz w:val="15"/>
          <w:szCs w:val="15"/>
        </w:rPr>
      </w:pPr>
      <w:r w:rsidRPr="00A95725">
        <w:rPr>
          <w:rFonts w:cs="Times New Roman (Body CS)"/>
          <w:b/>
          <w:bCs/>
          <w:spacing w:val="-2"/>
          <w:sz w:val="15"/>
          <w:szCs w:val="15"/>
          <w:lang w:val="tr-TR"/>
        </w:rPr>
        <w:t>Deut.28:15-58</w:t>
      </w:r>
      <w:r w:rsidRPr="00A95725">
        <w:rPr>
          <w:rFonts w:cs="Times New Roman (Body CS)"/>
          <w:spacing w:val="-2"/>
          <w:sz w:val="15"/>
          <w:szCs w:val="15"/>
          <w:lang w:val="tr-TR"/>
        </w:rPr>
        <w:t>…</w:t>
      </w:r>
      <w:r w:rsidR="001E6A6F" w:rsidRPr="001E6A6F">
        <w:rPr>
          <w:rFonts w:cs="Times New Roman (Body CS)"/>
          <w:spacing w:val="-2"/>
          <w:sz w:val="15"/>
          <w:szCs w:val="15"/>
        </w:rPr>
        <w:t xml:space="preserve">Pero </w:t>
      </w:r>
      <w:proofErr w:type="spellStart"/>
      <w:r w:rsidR="001E6A6F" w:rsidRPr="001E6A6F">
        <w:rPr>
          <w:rFonts w:cs="Times New Roman (Body CS)"/>
          <w:spacing w:val="-2"/>
          <w:sz w:val="15"/>
          <w:szCs w:val="15"/>
        </w:rPr>
        <w:t>sucederá</w:t>
      </w:r>
      <w:proofErr w:type="spellEnd"/>
      <w:r w:rsidR="001E6A6F" w:rsidRPr="001E6A6F">
        <w:rPr>
          <w:rFonts w:cs="Times New Roman (Body CS)"/>
          <w:spacing w:val="-2"/>
          <w:sz w:val="15"/>
          <w:szCs w:val="15"/>
        </w:rPr>
        <w:t xml:space="preserve"> que </w:t>
      </w:r>
      <w:proofErr w:type="spellStart"/>
      <w:r w:rsidR="001E6A6F" w:rsidRPr="001E6A6F">
        <w:rPr>
          <w:rFonts w:cs="Times New Roman (Body CS)"/>
          <w:spacing w:val="-2"/>
          <w:sz w:val="15"/>
          <w:szCs w:val="15"/>
        </w:rPr>
        <w:t>si</w:t>
      </w:r>
      <w:proofErr w:type="spellEnd"/>
      <w:r w:rsidR="001E6A6F" w:rsidRPr="001E6A6F">
        <w:rPr>
          <w:rFonts w:cs="Times New Roman (Body CS)"/>
          <w:spacing w:val="-2"/>
          <w:sz w:val="15"/>
          <w:szCs w:val="15"/>
        </w:rPr>
        <w:t xml:space="preserve"> no </w:t>
      </w:r>
      <w:proofErr w:type="spellStart"/>
      <w:r w:rsidR="001E6A6F" w:rsidRPr="001E6A6F">
        <w:rPr>
          <w:rFonts w:cs="Times New Roman (Body CS)"/>
          <w:spacing w:val="-2"/>
          <w:sz w:val="15"/>
          <w:szCs w:val="15"/>
        </w:rPr>
        <w:t>obedeces</w:t>
      </w:r>
      <w:proofErr w:type="spellEnd"/>
      <w:r w:rsidR="001E6A6F" w:rsidRPr="001E6A6F">
        <w:rPr>
          <w:rFonts w:cs="Times New Roman (Body CS)"/>
          <w:spacing w:val="-2"/>
          <w:sz w:val="15"/>
          <w:szCs w:val="15"/>
        </w:rPr>
        <w:t xml:space="preserve"> al SEÑOR </w:t>
      </w:r>
      <w:proofErr w:type="spellStart"/>
      <w:r w:rsidR="001E6A6F" w:rsidRPr="001E6A6F">
        <w:rPr>
          <w:rFonts w:cs="Times New Roman (Body CS)"/>
          <w:spacing w:val="-2"/>
          <w:sz w:val="15"/>
          <w:szCs w:val="15"/>
        </w:rPr>
        <w:t>tu</w:t>
      </w:r>
      <w:proofErr w:type="spellEnd"/>
      <w:r w:rsidR="001E6A6F" w:rsidRPr="001E6A6F">
        <w:rPr>
          <w:rFonts w:cs="Times New Roman (Body CS)"/>
          <w:spacing w:val="-2"/>
          <w:sz w:val="15"/>
          <w:szCs w:val="15"/>
        </w:rPr>
        <w:t xml:space="preserve"> Dios</w:t>
      </w:r>
      <w:r w:rsidR="001E6A6F">
        <w:rPr>
          <w:rFonts w:cs="Times New Roman (Body CS)"/>
          <w:spacing w:val="-2"/>
          <w:sz w:val="15"/>
          <w:szCs w:val="15"/>
        </w:rPr>
        <w:t xml:space="preserve">… </w:t>
      </w:r>
      <w:proofErr w:type="spellStart"/>
      <w:r w:rsidR="001E6A6F" w:rsidRPr="001E6A6F">
        <w:rPr>
          <w:rFonts w:cs="Times New Roman (Body CS)"/>
          <w:spacing w:val="-2"/>
          <w:sz w:val="15"/>
          <w:szCs w:val="15"/>
        </w:rPr>
        <w:t>maldito</w:t>
      </w:r>
      <w:proofErr w:type="spellEnd"/>
    </w:p>
    <w:p w14:paraId="0094C39E" w14:textId="6501685F" w:rsidR="0094256D" w:rsidRPr="001E6A6F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Deut.30:19</w:t>
      </w:r>
      <w:r>
        <w:rPr>
          <w:sz w:val="15"/>
          <w:szCs w:val="15"/>
          <w:lang w:val="tr-TR"/>
        </w:rPr>
        <w:t>…</w:t>
      </w:r>
      <w:r w:rsidR="001E6A6F" w:rsidRPr="001E6A6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1E6A6F" w:rsidRPr="001E6A6F">
        <w:rPr>
          <w:sz w:val="15"/>
          <w:szCs w:val="15"/>
        </w:rPr>
        <w:t xml:space="preserve">he </w:t>
      </w:r>
      <w:proofErr w:type="spellStart"/>
      <w:r w:rsidR="001E6A6F" w:rsidRPr="001E6A6F">
        <w:rPr>
          <w:sz w:val="15"/>
          <w:szCs w:val="15"/>
        </w:rPr>
        <w:t>puesto</w:t>
      </w:r>
      <w:proofErr w:type="spellEnd"/>
      <w:r w:rsidR="001E6A6F" w:rsidRPr="001E6A6F">
        <w:rPr>
          <w:sz w:val="15"/>
          <w:szCs w:val="15"/>
        </w:rPr>
        <w:t xml:space="preserve"> ante </w:t>
      </w:r>
      <w:proofErr w:type="spellStart"/>
      <w:r w:rsidR="001E6A6F" w:rsidRPr="001E6A6F">
        <w:rPr>
          <w:sz w:val="15"/>
          <w:szCs w:val="15"/>
        </w:rPr>
        <w:t>ti</w:t>
      </w:r>
      <w:proofErr w:type="spellEnd"/>
      <w:r w:rsidR="001E6A6F" w:rsidRPr="001E6A6F">
        <w:rPr>
          <w:sz w:val="15"/>
          <w:szCs w:val="15"/>
        </w:rPr>
        <w:t xml:space="preserve"> la </w:t>
      </w:r>
      <w:proofErr w:type="spellStart"/>
      <w:r w:rsidR="001E6A6F" w:rsidRPr="001E6A6F">
        <w:rPr>
          <w:sz w:val="15"/>
          <w:szCs w:val="15"/>
        </w:rPr>
        <w:t>vida</w:t>
      </w:r>
      <w:proofErr w:type="spellEnd"/>
      <w:r w:rsidR="001E6A6F" w:rsidRPr="001E6A6F">
        <w:rPr>
          <w:sz w:val="15"/>
          <w:szCs w:val="15"/>
        </w:rPr>
        <w:t xml:space="preserve"> y la </w:t>
      </w:r>
      <w:proofErr w:type="spellStart"/>
      <w:r w:rsidR="001E6A6F" w:rsidRPr="001E6A6F">
        <w:rPr>
          <w:sz w:val="15"/>
          <w:szCs w:val="15"/>
        </w:rPr>
        <w:t>muerte</w:t>
      </w:r>
      <w:proofErr w:type="spellEnd"/>
      <w:r w:rsidR="001E6A6F">
        <w:rPr>
          <w:sz w:val="15"/>
          <w:szCs w:val="15"/>
        </w:rPr>
        <w:t>…</w:t>
      </w:r>
      <w:r w:rsidR="001E6A6F" w:rsidRPr="001E6A6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1E6A6F" w:rsidRPr="001E6A6F">
        <w:rPr>
          <w:sz w:val="15"/>
          <w:szCs w:val="15"/>
        </w:rPr>
        <w:t>Escoge</w:t>
      </w:r>
      <w:proofErr w:type="spellEnd"/>
      <w:r w:rsidR="001E6A6F" w:rsidRPr="001E6A6F">
        <w:rPr>
          <w:sz w:val="15"/>
          <w:szCs w:val="15"/>
        </w:rPr>
        <w:t xml:space="preserve">, </w:t>
      </w:r>
      <w:proofErr w:type="spellStart"/>
      <w:r w:rsidR="001E6A6F" w:rsidRPr="001E6A6F">
        <w:rPr>
          <w:sz w:val="15"/>
          <w:szCs w:val="15"/>
        </w:rPr>
        <w:t>pues</w:t>
      </w:r>
      <w:proofErr w:type="spellEnd"/>
      <w:r w:rsidR="001E6A6F" w:rsidRPr="001E6A6F">
        <w:rPr>
          <w:sz w:val="15"/>
          <w:szCs w:val="15"/>
        </w:rPr>
        <w:t xml:space="preserve">, la </w:t>
      </w:r>
      <w:proofErr w:type="spellStart"/>
      <w:r w:rsidR="001E6A6F" w:rsidRPr="001E6A6F">
        <w:rPr>
          <w:sz w:val="15"/>
          <w:szCs w:val="15"/>
        </w:rPr>
        <w:t>vida</w:t>
      </w:r>
      <w:proofErr w:type="spellEnd"/>
    </w:p>
    <w:p w14:paraId="66212703" w14:textId="23037A89" w:rsidR="0094256D" w:rsidRPr="001E6A6F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Deut.32:4</w:t>
      </w:r>
      <w:r>
        <w:rPr>
          <w:sz w:val="15"/>
          <w:szCs w:val="15"/>
          <w:lang w:val="tr-TR"/>
        </w:rPr>
        <w:t>…</w:t>
      </w:r>
      <w:r w:rsidR="001E6A6F" w:rsidRPr="001E6A6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1E6A6F" w:rsidRPr="001E6A6F">
        <w:rPr>
          <w:sz w:val="15"/>
          <w:szCs w:val="15"/>
        </w:rPr>
        <w:t xml:space="preserve">Dios de </w:t>
      </w:r>
      <w:proofErr w:type="spellStart"/>
      <w:r w:rsidR="001E6A6F" w:rsidRPr="001E6A6F">
        <w:rPr>
          <w:sz w:val="15"/>
          <w:szCs w:val="15"/>
        </w:rPr>
        <w:t>fidelidad</w:t>
      </w:r>
      <w:proofErr w:type="spellEnd"/>
      <w:r w:rsidR="001E6A6F" w:rsidRPr="001E6A6F">
        <w:rPr>
          <w:sz w:val="15"/>
          <w:szCs w:val="15"/>
        </w:rPr>
        <w:t xml:space="preserve"> y sin </w:t>
      </w:r>
      <w:proofErr w:type="spellStart"/>
      <w:r w:rsidR="001E6A6F" w:rsidRPr="001E6A6F">
        <w:rPr>
          <w:sz w:val="15"/>
          <w:szCs w:val="15"/>
        </w:rPr>
        <w:t>injusticia</w:t>
      </w:r>
      <w:proofErr w:type="spellEnd"/>
      <w:r w:rsidR="001E6A6F" w:rsidRPr="001E6A6F">
        <w:rPr>
          <w:sz w:val="15"/>
          <w:szCs w:val="15"/>
        </w:rPr>
        <w:t xml:space="preserve">, </w:t>
      </w:r>
      <w:proofErr w:type="spellStart"/>
      <w:r w:rsidR="001E6A6F" w:rsidRPr="001E6A6F">
        <w:rPr>
          <w:sz w:val="15"/>
          <w:szCs w:val="15"/>
        </w:rPr>
        <w:t>justo</w:t>
      </w:r>
      <w:proofErr w:type="spellEnd"/>
      <w:r w:rsidR="001E6A6F" w:rsidRPr="001E6A6F">
        <w:rPr>
          <w:sz w:val="15"/>
          <w:szCs w:val="15"/>
        </w:rPr>
        <w:t xml:space="preserve"> y recto es El.</w:t>
      </w:r>
    </w:p>
    <w:p w14:paraId="20E29B26" w14:textId="13FD5238" w:rsidR="0094256D" w:rsidRPr="001E6A6F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4523A7">
        <w:rPr>
          <w:rFonts w:cs="Times New Roman (Body CS)"/>
          <w:b/>
          <w:bCs/>
          <w:spacing w:val="-4"/>
          <w:sz w:val="15"/>
          <w:szCs w:val="15"/>
          <w:lang w:val="tr-TR"/>
        </w:rPr>
        <w:t>Josh</w:t>
      </w: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.</w:t>
      </w:r>
      <w:r w:rsidRPr="004523A7">
        <w:rPr>
          <w:rFonts w:cs="Times New Roman (Body CS)"/>
          <w:b/>
          <w:bCs/>
          <w:spacing w:val="-4"/>
          <w:sz w:val="15"/>
          <w:szCs w:val="15"/>
          <w:lang w:val="tr-TR"/>
        </w:rPr>
        <w:t>24:15</w:t>
      </w:r>
      <w:r w:rsidRPr="004523A7">
        <w:rPr>
          <w:rFonts w:cs="Times New Roman (Body CS)"/>
          <w:spacing w:val="-4"/>
          <w:sz w:val="15"/>
          <w:szCs w:val="15"/>
          <w:lang w:val="tr-TR"/>
        </w:rPr>
        <w:t>…</w:t>
      </w:r>
      <w:r w:rsidR="001E6A6F" w:rsidRPr="001E6A6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1E6A6F" w:rsidRPr="001E6A6F">
        <w:rPr>
          <w:rFonts w:cs="Times New Roman (Body CS)"/>
          <w:spacing w:val="-4"/>
          <w:sz w:val="15"/>
          <w:szCs w:val="15"/>
        </w:rPr>
        <w:t>quién</w:t>
      </w:r>
      <w:proofErr w:type="spellEnd"/>
      <w:r w:rsidR="001E6A6F" w:rsidRPr="001E6A6F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1E6A6F" w:rsidRPr="001E6A6F">
        <w:rPr>
          <w:rFonts w:cs="Times New Roman (Body CS)"/>
          <w:spacing w:val="-4"/>
          <w:sz w:val="15"/>
          <w:szCs w:val="15"/>
        </w:rPr>
        <w:t>habéis</w:t>
      </w:r>
      <w:proofErr w:type="spellEnd"/>
      <w:r w:rsidR="001E6A6F" w:rsidRPr="001E6A6F">
        <w:rPr>
          <w:rFonts w:cs="Times New Roman (Body CS)"/>
          <w:spacing w:val="-4"/>
          <w:sz w:val="15"/>
          <w:szCs w:val="15"/>
        </w:rPr>
        <w:t xml:space="preserve"> de </w:t>
      </w:r>
      <w:r w:rsidR="001E6A6F">
        <w:rPr>
          <w:rFonts w:cs="Times New Roman (Body CS)"/>
          <w:spacing w:val="-4"/>
          <w:sz w:val="15"/>
          <w:szCs w:val="15"/>
        </w:rPr>
        <w:t>server…</w:t>
      </w:r>
      <w:r w:rsidR="001E6A6F" w:rsidRPr="001E6A6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1E6A6F" w:rsidRPr="001E6A6F">
        <w:rPr>
          <w:rFonts w:cs="Times New Roman (Body CS)"/>
          <w:spacing w:val="-4"/>
          <w:sz w:val="15"/>
          <w:szCs w:val="15"/>
        </w:rPr>
        <w:t>pero</w:t>
      </w:r>
      <w:proofErr w:type="spellEnd"/>
      <w:r w:rsidR="001E6A6F" w:rsidRPr="001E6A6F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1E6A6F" w:rsidRPr="001E6A6F">
        <w:rPr>
          <w:rFonts w:cs="Times New Roman (Body CS)"/>
          <w:spacing w:val="-4"/>
          <w:sz w:val="15"/>
          <w:szCs w:val="15"/>
        </w:rPr>
        <w:t>yo</w:t>
      </w:r>
      <w:proofErr w:type="spellEnd"/>
      <w:r w:rsidR="001E6A6F" w:rsidRPr="001E6A6F">
        <w:rPr>
          <w:rFonts w:cs="Times New Roman (Body CS)"/>
          <w:spacing w:val="-4"/>
          <w:sz w:val="15"/>
          <w:szCs w:val="15"/>
        </w:rPr>
        <w:t xml:space="preserve"> y mi casa, </w:t>
      </w:r>
      <w:proofErr w:type="spellStart"/>
      <w:r w:rsidR="001E6A6F" w:rsidRPr="001E6A6F">
        <w:rPr>
          <w:rFonts w:cs="Times New Roman (Body CS)"/>
          <w:spacing w:val="-4"/>
          <w:sz w:val="15"/>
          <w:szCs w:val="15"/>
        </w:rPr>
        <w:t>serviremos</w:t>
      </w:r>
      <w:proofErr w:type="spellEnd"/>
      <w:r w:rsidR="001E6A6F" w:rsidRPr="001E6A6F">
        <w:rPr>
          <w:rFonts w:cs="Times New Roman (Body CS)"/>
          <w:spacing w:val="-4"/>
          <w:sz w:val="15"/>
          <w:szCs w:val="15"/>
        </w:rPr>
        <w:t xml:space="preserve"> al SEÑOR.</w:t>
      </w:r>
    </w:p>
    <w:p w14:paraId="3066C5D1" w14:textId="1C145E5B" w:rsidR="0094256D" w:rsidRPr="001E6A6F" w:rsidRDefault="005B6078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1E6A6F">
        <w:rPr>
          <w:rFonts w:cs="Times New Roman (Body CS)"/>
          <w:b/>
          <w:bCs/>
          <w:spacing w:val="-4"/>
          <w:sz w:val="15"/>
          <w:szCs w:val="15"/>
          <w:lang w:val="tr-TR"/>
        </w:rPr>
        <w:t>Sal.</w:t>
      </w:r>
      <w:r w:rsidR="0094256D" w:rsidRPr="001E6A6F">
        <w:rPr>
          <w:rFonts w:cs="Times New Roman (Body CS)"/>
          <w:b/>
          <w:bCs/>
          <w:spacing w:val="-4"/>
          <w:sz w:val="15"/>
          <w:szCs w:val="15"/>
          <w:lang w:val="tr-TR"/>
        </w:rPr>
        <w:t>40:12</w:t>
      </w:r>
      <w:r w:rsidR="0094256D" w:rsidRPr="001E6A6F">
        <w:rPr>
          <w:rFonts w:cs="Times New Roman (Body CS)"/>
          <w:spacing w:val="-4"/>
          <w:sz w:val="15"/>
          <w:szCs w:val="15"/>
          <w:lang w:val="tr-TR"/>
        </w:rPr>
        <w:t>…</w:t>
      </w:r>
      <w:r w:rsidR="001E6A6F" w:rsidRPr="001E6A6F">
        <w:rPr>
          <w:rFonts w:cs="Times New Roman (Body CS)"/>
          <w:spacing w:val="-4"/>
          <w:sz w:val="15"/>
          <w:szCs w:val="15"/>
        </w:rPr>
        <w:t xml:space="preserve">mis </w:t>
      </w:r>
      <w:proofErr w:type="spellStart"/>
      <w:r w:rsidR="001E6A6F" w:rsidRPr="001E6A6F">
        <w:rPr>
          <w:rFonts w:cs="Times New Roman (Body CS)"/>
          <w:spacing w:val="-4"/>
          <w:sz w:val="15"/>
          <w:szCs w:val="15"/>
        </w:rPr>
        <w:t>iniquidades</w:t>
      </w:r>
      <w:proofErr w:type="spellEnd"/>
      <w:r w:rsidR="001E6A6F" w:rsidRPr="001E6A6F">
        <w:rPr>
          <w:rFonts w:cs="Times New Roman (Body CS)"/>
          <w:spacing w:val="-4"/>
          <w:sz w:val="15"/>
          <w:szCs w:val="15"/>
        </w:rPr>
        <w:t xml:space="preserve">… </w:t>
      </w:r>
      <w:r w:rsidR="001E6A6F" w:rsidRPr="001E6A6F">
        <w:rPr>
          <w:rFonts w:cs="Times New Roman (Body CS)"/>
          <w:spacing w:val="-4"/>
          <w:sz w:val="15"/>
          <w:szCs w:val="15"/>
        </w:rPr>
        <w:t xml:space="preserve">son </w:t>
      </w:r>
      <w:proofErr w:type="spellStart"/>
      <w:r w:rsidR="001E6A6F" w:rsidRPr="001E6A6F">
        <w:rPr>
          <w:rFonts w:cs="Times New Roman (Body CS)"/>
          <w:spacing w:val="-4"/>
          <w:sz w:val="15"/>
          <w:szCs w:val="15"/>
        </w:rPr>
        <w:t>más</w:t>
      </w:r>
      <w:proofErr w:type="spellEnd"/>
      <w:r w:rsidR="001E6A6F" w:rsidRPr="001E6A6F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1E6A6F" w:rsidRPr="001E6A6F">
        <w:rPr>
          <w:rFonts w:cs="Times New Roman (Body CS)"/>
          <w:spacing w:val="-4"/>
          <w:sz w:val="15"/>
          <w:szCs w:val="15"/>
        </w:rPr>
        <w:t>numerosas</w:t>
      </w:r>
      <w:proofErr w:type="spellEnd"/>
      <w:r w:rsidR="001E6A6F" w:rsidRPr="001E6A6F">
        <w:rPr>
          <w:rFonts w:cs="Times New Roman (Body CS)"/>
          <w:spacing w:val="-4"/>
          <w:sz w:val="15"/>
          <w:szCs w:val="15"/>
        </w:rPr>
        <w:t xml:space="preserve"> que los </w:t>
      </w:r>
      <w:proofErr w:type="spellStart"/>
      <w:r w:rsidR="001E6A6F" w:rsidRPr="001E6A6F">
        <w:rPr>
          <w:rFonts w:cs="Times New Roman (Body CS)"/>
          <w:spacing w:val="-4"/>
          <w:sz w:val="15"/>
          <w:szCs w:val="15"/>
        </w:rPr>
        <w:t>cabellos</w:t>
      </w:r>
      <w:proofErr w:type="spellEnd"/>
      <w:r w:rsidR="001E6A6F" w:rsidRPr="001E6A6F">
        <w:rPr>
          <w:rFonts w:cs="Times New Roman (Body CS)"/>
          <w:spacing w:val="-4"/>
          <w:sz w:val="15"/>
          <w:szCs w:val="15"/>
        </w:rPr>
        <w:t xml:space="preserve"> de mi cabeza</w:t>
      </w:r>
    </w:p>
    <w:p w14:paraId="058BAA29" w14:textId="21B22341" w:rsidR="00B21A0D" w:rsidRPr="00B21A0D" w:rsidRDefault="005B6078" w:rsidP="00B21A0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Sal.</w:t>
      </w:r>
      <w:r w:rsidR="0094256D" w:rsidRPr="00A95725">
        <w:rPr>
          <w:b/>
          <w:bCs/>
          <w:sz w:val="15"/>
          <w:szCs w:val="15"/>
          <w:lang w:val="tr-TR"/>
        </w:rPr>
        <w:t>130:3</w:t>
      </w:r>
      <w:r w:rsidR="0094256D">
        <w:rPr>
          <w:sz w:val="15"/>
          <w:szCs w:val="15"/>
          <w:lang w:val="tr-TR"/>
        </w:rPr>
        <w:t>…</w:t>
      </w:r>
      <w:r w:rsidR="00B21A0D" w:rsidRPr="00B21A0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B21A0D" w:rsidRPr="00B21A0D">
        <w:rPr>
          <w:sz w:val="15"/>
          <w:szCs w:val="15"/>
        </w:rPr>
        <w:t xml:space="preserve">SEÑOR, </w:t>
      </w:r>
      <w:proofErr w:type="spellStart"/>
      <w:r w:rsidR="00B21A0D" w:rsidRPr="00B21A0D">
        <w:rPr>
          <w:sz w:val="15"/>
          <w:szCs w:val="15"/>
        </w:rPr>
        <w:t>si</w:t>
      </w:r>
      <w:proofErr w:type="spellEnd"/>
      <w:r w:rsidR="00B21A0D" w:rsidRPr="00B21A0D">
        <w:rPr>
          <w:sz w:val="15"/>
          <w:szCs w:val="15"/>
        </w:rPr>
        <w:t xml:space="preserve"> </w:t>
      </w:r>
      <w:proofErr w:type="spellStart"/>
      <w:r w:rsidR="00B21A0D" w:rsidRPr="00B21A0D">
        <w:rPr>
          <w:sz w:val="15"/>
          <w:szCs w:val="15"/>
        </w:rPr>
        <w:t>tú</w:t>
      </w:r>
      <w:proofErr w:type="spellEnd"/>
      <w:r w:rsidR="00B21A0D" w:rsidRPr="00B21A0D">
        <w:rPr>
          <w:sz w:val="15"/>
          <w:szCs w:val="15"/>
        </w:rPr>
        <w:t xml:space="preserve"> </w:t>
      </w:r>
      <w:proofErr w:type="spellStart"/>
      <w:r w:rsidR="00B21A0D" w:rsidRPr="00B21A0D">
        <w:rPr>
          <w:sz w:val="15"/>
          <w:szCs w:val="15"/>
        </w:rPr>
        <w:t>tuvieras</w:t>
      </w:r>
      <w:proofErr w:type="spellEnd"/>
      <w:r w:rsidR="00B21A0D" w:rsidRPr="00B21A0D">
        <w:rPr>
          <w:sz w:val="15"/>
          <w:szCs w:val="15"/>
        </w:rPr>
        <w:t xml:space="preserve"> </w:t>
      </w:r>
      <w:proofErr w:type="spellStart"/>
      <w:r w:rsidR="00B21A0D" w:rsidRPr="00B21A0D">
        <w:rPr>
          <w:sz w:val="15"/>
          <w:szCs w:val="15"/>
        </w:rPr>
        <w:t>en</w:t>
      </w:r>
      <w:proofErr w:type="spellEnd"/>
      <w:r w:rsidR="00B21A0D" w:rsidRPr="00B21A0D">
        <w:rPr>
          <w:sz w:val="15"/>
          <w:szCs w:val="15"/>
        </w:rPr>
        <w:t xml:space="preserve"> </w:t>
      </w:r>
      <w:proofErr w:type="spellStart"/>
      <w:r w:rsidR="00B21A0D" w:rsidRPr="00B21A0D">
        <w:rPr>
          <w:sz w:val="15"/>
          <w:szCs w:val="15"/>
        </w:rPr>
        <w:t>cuenta</w:t>
      </w:r>
      <w:proofErr w:type="spellEnd"/>
      <w:r w:rsidR="00B21A0D" w:rsidRPr="00B21A0D">
        <w:rPr>
          <w:sz w:val="15"/>
          <w:szCs w:val="15"/>
        </w:rPr>
        <w:t xml:space="preserve"> las </w:t>
      </w:r>
      <w:proofErr w:type="spellStart"/>
      <w:r w:rsidR="00B21A0D" w:rsidRPr="00B21A0D">
        <w:rPr>
          <w:sz w:val="15"/>
          <w:szCs w:val="15"/>
        </w:rPr>
        <w:t>iniquidades</w:t>
      </w:r>
      <w:proofErr w:type="spellEnd"/>
      <w:r w:rsidR="00B21A0D" w:rsidRPr="00B21A0D">
        <w:rPr>
          <w:sz w:val="15"/>
          <w:szCs w:val="15"/>
        </w:rPr>
        <w:t>, ¿</w:t>
      </w:r>
      <w:proofErr w:type="spellStart"/>
      <w:r w:rsidR="00B21A0D" w:rsidRPr="00B21A0D">
        <w:rPr>
          <w:sz w:val="15"/>
          <w:szCs w:val="15"/>
        </w:rPr>
        <w:t>quién</w:t>
      </w:r>
      <w:proofErr w:type="spellEnd"/>
      <w:r w:rsidR="00B21A0D" w:rsidRPr="00B21A0D">
        <w:rPr>
          <w:sz w:val="15"/>
          <w:szCs w:val="15"/>
        </w:rPr>
        <w:t xml:space="preserve">, oh </w:t>
      </w:r>
    </w:p>
    <w:p w14:paraId="5FA60BD2" w14:textId="009C24A7" w:rsidR="0094256D" w:rsidRPr="00B21A0D" w:rsidRDefault="005B6078" w:rsidP="0094256D">
      <w:pPr>
        <w:spacing w:line="216" w:lineRule="auto"/>
        <w:contextualSpacing/>
        <w:rPr>
          <w:rFonts w:cs="Times New Roman (Body CS)"/>
          <w:spacing w:val="-16"/>
          <w:sz w:val="15"/>
          <w:szCs w:val="15"/>
        </w:rPr>
      </w:pPr>
      <w:r w:rsidRPr="00B21A0D">
        <w:rPr>
          <w:rFonts w:cs="Times New Roman (Body CS)"/>
          <w:b/>
          <w:bCs/>
          <w:spacing w:val="-16"/>
          <w:sz w:val="15"/>
          <w:szCs w:val="15"/>
          <w:lang w:val="tr-TR"/>
        </w:rPr>
        <w:t>Sal.</w:t>
      </w:r>
      <w:r w:rsidR="0094256D" w:rsidRPr="00B21A0D">
        <w:rPr>
          <w:rFonts w:cs="Times New Roman (Body CS)"/>
          <w:b/>
          <w:bCs/>
          <w:spacing w:val="-16"/>
          <w:sz w:val="15"/>
          <w:szCs w:val="15"/>
          <w:lang w:val="tr-TR"/>
        </w:rPr>
        <w:t>103:12</w:t>
      </w:r>
      <w:r w:rsidR="0094256D" w:rsidRPr="00B21A0D">
        <w:rPr>
          <w:rFonts w:cs="Times New Roman (Body CS)"/>
          <w:spacing w:val="-16"/>
          <w:sz w:val="15"/>
          <w:szCs w:val="15"/>
          <w:lang w:val="tr-TR"/>
        </w:rPr>
        <w:t>…</w:t>
      </w:r>
      <w:r w:rsidR="00B21A0D" w:rsidRPr="00B21A0D">
        <w:rPr>
          <w:rFonts w:cs="Times New Roman (Body CS)"/>
          <w:spacing w:val="-16"/>
          <w:sz w:val="15"/>
          <w:szCs w:val="15"/>
        </w:rPr>
        <w:t xml:space="preserve">Como </w:t>
      </w:r>
      <w:proofErr w:type="spellStart"/>
      <w:r w:rsidR="00B21A0D" w:rsidRPr="00B21A0D">
        <w:rPr>
          <w:rFonts w:cs="Times New Roman (Body CS)"/>
          <w:spacing w:val="-16"/>
          <w:sz w:val="15"/>
          <w:szCs w:val="15"/>
        </w:rPr>
        <w:t>está</w:t>
      </w:r>
      <w:proofErr w:type="spellEnd"/>
      <w:r w:rsidR="00B21A0D" w:rsidRPr="00B21A0D">
        <w:rPr>
          <w:rFonts w:cs="Times New Roman (Body CS)"/>
          <w:spacing w:val="-16"/>
          <w:sz w:val="15"/>
          <w:szCs w:val="15"/>
        </w:rPr>
        <w:t xml:space="preserve"> de </w:t>
      </w:r>
      <w:proofErr w:type="spellStart"/>
      <w:r w:rsidR="00B21A0D" w:rsidRPr="00B21A0D">
        <w:rPr>
          <w:rFonts w:cs="Times New Roman (Body CS)"/>
          <w:spacing w:val="-16"/>
          <w:sz w:val="15"/>
          <w:szCs w:val="15"/>
        </w:rPr>
        <w:t>lejos</w:t>
      </w:r>
      <w:proofErr w:type="spellEnd"/>
      <w:r w:rsidR="00B21A0D" w:rsidRPr="00B21A0D">
        <w:rPr>
          <w:rFonts w:cs="Times New Roman (Body CS)"/>
          <w:spacing w:val="-16"/>
          <w:sz w:val="15"/>
          <w:szCs w:val="15"/>
        </w:rPr>
        <w:t xml:space="preserve"> el </w:t>
      </w:r>
      <w:proofErr w:type="spellStart"/>
      <w:r w:rsidR="00B21A0D" w:rsidRPr="00B21A0D">
        <w:rPr>
          <w:rFonts w:cs="Times New Roman (Body CS)"/>
          <w:spacing w:val="-16"/>
          <w:sz w:val="15"/>
          <w:szCs w:val="15"/>
        </w:rPr>
        <w:t>oriente</w:t>
      </w:r>
      <w:proofErr w:type="spellEnd"/>
      <w:r w:rsidR="00B21A0D" w:rsidRPr="00B21A0D">
        <w:rPr>
          <w:rFonts w:cs="Times New Roman (Body CS)"/>
          <w:spacing w:val="-16"/>
          <w:sz w:val="15"/>
          <w:szCs w:val="15"/>
        </w:rPr>
        <w:t xml:space="preserve"> del </w:t>
      </w:r>
      <w:proofErr w:type="spellStart"/>
      <w:r w:rsidR="00B21A0D" w:rsidRPr="00B21A0D">
        <w:rPr>
          <w:rFonts w:cs="Times New Roman (Body CS)"/>
          <w:spacing w:val="-16"/>
          <w:sz w:val="15"/>
          <w:szCs w:val="15"/>
        </w:rPr>
        <w:t>occidente</w:t>
      </w:r>
      <w:proofErr w:type="spellEnd"/>
      <w:r w:rsidR="00B21A0D" w:rsidRPr="00B21A0D">
        <w:rPr>
          <w:rFonts w:cs="Times New Roman (Body CS)"/>
          <w:spacing w:val="-16"/>
          <w:sz w:val="15"/>
          <w:szCs w:val="15"/>
        </w:rPr>
        <w:t xml:space="preserve">, </w:t>
      </w:r>
      <w:proofErr w:type="spellStart"/>
      <w:r w:rsidR="00B21A0D" w:rsidRPr="00B21A0D">
        <w:rPr>
          <w:rFonts w:cs="Times New Roman (Body CS)"/>
          <w:spacing w:val="-16"/>
          <w:sz w:val="15"/>
          <w:szCs w:val="15"/>
        </w:rPr>
        <w:t>así</w:t>
      </w:r>
      <w:proofErr w:type="spellEnd"/>
      <w:r w:rsidR="00B21A0D" w:rsidRPr="00B21A0D">
        <w:rPr>
          <w:rFonts w:cs="Times New Roman (Body CS)"/>
          <w:spacing w:val="-16"/>
          <w:sz w:val="15"/>
          <w:szCs w:val="15"/>
        </w:rPr>
        <w:t xml:space="preserve"> </w:t>
      </w:r>
      <w:proofErr w:type="spellStart"/>
      <w:r w:rsidR="00B21A0D" w:rsidRPr="00B21A0D">
        <w:rPr>
          <w:rFonts w:cs="Times New Roman (Body CS)"/>
          <w:spacing w:val="-16"/>
          <w:sz w:val="15"/>
          <w:szCs w:val="15"/>
        </w:rPr>
        <w:t>alejó</w:t>
      </w:r>
      <w:proofErr w:type="spellEnd"/>
      <w:r w:rsidR="00B21A0D" w:rsidRPr="00B21A0D">
        <w:rPr>
          <w:rFonts w:cs="Times New Roman (Body CS)"/>
          <w:spacing w:val="-16"/>
          <w:sz w:val="15"/>
          <w:szCs w:val="15"/>
        </w:rPr>
        <w:t xml:space="preserve"> de </w:t>
      </w:r>
      <w:proofErr w:type="spellStart"/>
      <w:r w:rsidR="00B21A0D" w:rsidRPr="00B21A0D">
        <w:rPr>
          <w:rFonts w:cs="Times New Roman (Body CS)"/>
          <w:spacing w:val="-16"/>
          <w:sz w:val="15"/>
          <w:szCs w:val="15"/>
        </w:rPr>
        <w:t>nosotros</w:t>
      </w:r>
      <w:proofErr w:type="spellEnd"/>
      <w:r w:rsidR="00B21A0D" w:rsidRPr="00B21A0D">
        <w:rPr>
          <w:rFonts w:cs="Times New Roman (Body CS)"/>
          <w:spacing w:val="-16"/>
          <w:sz w:val="15"/>
          <w:szCs w:val="15"/>
        </w:rPr>
        <w:t xml:space="preserve"> </w:t>
      </w:r>
      <w:proofErr w:type="spellStart"/>
      <w:r w:rsidR="00B21A0D" w:rsidRPr="00B21A0D">
        <w:rPr>
          <w:rFonts w:cs="Times New Roman (Body CS)"/>
          <w:spacing w:val="-16"/>
          <w:sz w:val="15"/>
          <w:szCs w:val="15"/>
        </w:rPr>
        <w:t>nuestras</w:t>
      </w:r>
      <w:proofErr w:type="spellEnd"/>
      <w:r w:rsidR="00B21A0D" w:rsidRPr="00B21A0D">
        <w:rPr>
          <w:rFonts w:cs="Times New Roman (Body CS)"/>
          <w:spacing w:val="-16"/>
          <w:sz w:val="15"/>
          <w:szCs w:val="15"/>
        </w:rPr>
        <w:t xml:space="preserve"> </w:t>
      </w:r>
      <w:proofErr w:type="spellStart"/>
      <w:r w:rsidR="00B21A0D" w:rsidRPr="00B21A0D">
        <w:rPr>
          <w:rFonts w:cs="Times New Roman (Body CS)"/>
          <w:spacing w:val="-16"/>
          <w:sz w:val="15"/>
          <w:szCs w:val="15"/>
        </w:rPr>
        <w:t>transgresiones</w:t>
      </w:r>
      <w:proofErr w:type="spellEnd"/>
    </w:p>
    <w:p w14:paraId="00205088" w14:textId="6570EA91" w:rsidR="0094256D" w:rsidRPr="00B21A0D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B21A0D">
        <w:rPr>
          <w:rFonts w:cs="Times New Roman (Body CS)"/>
          <w:b/>
          <w:bCs/>
          <w:spacing w:val="-8"/>
          <w:sz w:val="15"/>
          <w:szCs w:val="15"/>
          <w:lang w:val="tr-TR"/>
        </w:rPr>
        <w:t>Pro.20:9</w:t>
      </w:r>
      <w:r w:rsidRPr="00B21A0D">
        <w:rPr>
          <w:rFonts w:cs="Times New Roman (Body CS)"/>
          <w:spacing w:val="-8"/>
          <w:sz w:val="15"/>
          <w:szCs w:val="15"/>
          <w:lang w:val="tr-TR"/>
        </w:rPr>
        <w:t>…</w:t>
      </w:r>
      <w:r w:rsidR="00B21A0D" w:rsidRPr="00B21A0D">
        <w:rPr>
          <w:rFonts w:cs="Times New Roman (Body CS)"/>
          <w:spacing w:val="-8"/>
          <w:sz w:val="15"/>
          <w:szCs w:val="15"/>
        </w:rPr>
        <w:t>¿</w:t>
      </w:r>
      <w:proofErr w:type="spellStart"/>
      <w:r w:rsidR="00B21A0D" w:rsidRPr="00B21A0D">
        <w:rPr>
          <w:rFonts w:cs="Times New Roman (Body CS)"/>
          <w:spacing w:val="-8"/>
          <w:sz w:val="15"/>
          <w:szCs w:val="15"/>
        </w:rPr>
        <w:t>Quién</w:t>
      </w:r>
      <w:proofErr w:type="spellEnd"/>
      <w:r w:rsidR="00B21A0D" w:rsidRPr="00B21A0D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B21A0D" w:rsidRPr="00B21A0D">
        <w:rPr>
          <w:rFonts w:cs="Times New Roman (Body CS)"/>
          <w:spacing w:val="-8"/>
          <w:sz w:val="15"/>
          <w:szCs w:val="15"/>
        </w:rPr>
        <w:t>puede</w:t>
      </w:r>
      <w:proofErr w:type="spellEnd"/>
      <w:r w:rsidR="00B21A0D" w:rsidRPr="00B21A0D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B21A0D" w:rsidRPr="00B21A0D">
        <w:rPr>
          <w:rFonts w:cs="Times New Roman (Body CS)"/>
          <w:spacing w:val="-8"/>
          <w:sz w:val="15"/>
          <w:szCs w:val="15"/>
        </w:rPr>
        <w:t>decir</w:t>
      </w:r>
      <w:proofErr w:type="spellEnd"/>
      <w:r w:rsidR="00B21A0D" w:rsidRPr="00B21A0D">
        <w:rPr>
          <w:rFonts w:cs="Times New Roman (Body CS)"/>
          <w:spacing w:val="-8"/>
          <w:sz w:val="15"/>
          <w:szCs w:val="15"/>
        </w:rPr>
        <w:t xml:space="preserve">: </w:t>
      </w:r>
      <w:proofErr w:type="spellStart"/>
      <w:r w:rsidR="00B21A0D" w:rsidRPr="00B21A0D">
        <w:rPr>
          <w:rFonts w:cs="Times New Roman (Body CS)"/>
          <w:spacing w:val="-8"/>
          <w:sz w:val="15"/>
          <w:szCs w:val="15"/>
        </w:rPr>
        <w:t>Yo</w:t>
      </w:r>
      <w:proofErr w:type="spellEnd"/>
      <w:r w:rsidR="00B21A0D" w:rsidRPr="00B21A0D">
        <w:rPr>
          <w:rFonts w:cs="Times New Roman (Body CS)"/>
          <w:spacing w:val="-8"/>
          <w:sz w:val="15"/>
          <w:szCs w:val="15"/>
        </w:rPr>
        <w:t xml:space="preserve"> he </w:t>
      </w:r>
      <w:proofErr w:type="spellStart"/>
      <w:r w:rsidR="00B21A0D" w:rsidRPr="00B21A0D">
        <w:rPr>
          <w:rFonts w:cs="Times New Roman (Body CS)"/>
          <w:spacing w:val="-8"/>
          <w:sz w:val="15"/>
          <w:szCs w:val="15"/>
        </w:rPr>
        <w:t>limpiado</w:t>
      </w:r>
      <w:proofErr w:type="spellEnd"/>
      <w:r w:rsidR="00B21A0D" w:rsidRPr="00B21A0D">
        <w:rPr>
          <w:rFonts w:cs="Times New Roman (Body CS)"/>
          <w:spacing w:val="-8"/>
          <w:sz w:val="15"/>
          <w:szCs w:val="15"/>
        </w:rPr>
        <w:t xml:space="preserve"> mi </w:t>
      </w:r>
      <w:proofErr w:type="spellStart"/>
      <w:r w:rsidR="00B21A0D" w:rsidRPr="00B21A0D">
        <w:rPr>
          <w:rFonts w:cs="Times New Roman (Body CS)"/>
          <w:spacing w:val="-8"/>
          <w:sz w:val="15"/>
          <w:szCs w:val="15"/>
        </w:rPr>
        <w:t>corazón</w:t>
      </w:r>
      <w:proofErr w:type="spellEnd"/>
      <w:r w:rsidR="00B21A0D" w:rsidRPr="00B21A0D">
        <w:rPr>
          <w:rFonts w:cs="Times New Roman (Body CS)"/>
          <w:spacing w:val="-8"/>
          <w:sz w:val="15"/>
          <w:szCs w:val="15"/>
        </w:rPr>
        <w:t xml:space="preserve">, </w:t>
      </w:r>
      <w:proofErr w:type="spellStart"/>
      <w:r w:rsidR="00B21A0D" w:rsidRPr="00B21A0D">
        <w:rPr>
          <w:rFonts w:cs="Times New Roman (Body CS)"/>
          <w:spacing w:val="-8"/>
          <w:sz w:val="15"/>
          <w:szCs w:val="15"/>
        </w:rPr>
        <w:t>limpio</w:t>
      </w:r>
      <w:proofErr w:type="spellEnd"/>
      <w:r w:rsidR="00B21A0D" w:rsidRPr="00B21A0D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B21A0D" w:rsidRPr="00B21A0D">
        <w:rPr>
          <w:rFonts w:cs="Times New Roman (Body CS)"/>
          <w:spacing w:val="-8"/>
          <w:sz w:val="15"/>
          <w:szCs w:val="15"/>
        </w:rPr>
        <w:t>estoy</w:t>
      </w:r>
      <w:proofErr w:type="spellEnd"/>
      <w:r w:rsidR="00B21A0D" w:rsidRPr="00B21A0D">
        <w:rPr>
          <w:rFonts w:cs="Times New Roman (Body CS)"/>
          <w:spacing w:val="-8"/>
          <w:sz w:val="15"/>
          <w:szCs w:val="15"/>
        </w:rPr>
        <w:t xml:space="preserve"> de mi </w:t>
      </w:r>
      <w:proofErr w:type="spellStart"/>
      <w:r w:rsidR="00B21A0D" w:rsidRPr="00B21A0D">
        <w:rPr>
          <w:rFonts w:cs="Times New Roman (Body CS)"/>
          <w:spacing w:val="-8"/>
          <w:sz w:val="15"/>
          <w:szCs w:val="15"/>
        </w:rPr>
        <w:t>pecado</w:t>
      </w:r>
      <w:proofErr w:type="spellEnd"/>
      <w:r w:rsidR="00B21A0D" w:rsidRPr="00B21A0D">
        <w:rPr>
          <w:rFonts w:cs="Times New Roman (Body CS)"/>
          <w:spacing w:val="-8"/>
          <w:sz w:val="15"/>
          <w:szCs w:val="15"/>
        </w:rPr>
        <w:t>?</w:t>
      </w:r>
    </w:p>
    <w:p w14:paraId="54FBD2E8" w14:textId="4D856C05" w:rsidR="00B21A0D" w:rsidRPr="00B21A0D" w:rsidRDefault="0094256D" w:rsidP="00B21A0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Isa.1:18</w:t>
      </w:r>
      <w:r>
        <w:rPr>
          <w:sz w:val="15"/>
          <w:szCs w:val="15"/>
          <w:lang w:val="tr-TR"/>
        </w:rPr>
        <w:t>…</w:t>
      </w:r>
      <w:r w:rsidR="00B21A0D" w:rsidRPr="00B21A0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B21A0D" w:rsidRPr="00B21A0D">
        <w:rPr>
          <w:sz w:val="15"/>
          <w:szCs w:val="15"/>
        </w:rPr>
        <w:t>aunque</w:t>
      </w:r>
      <w:proofErr w:type="spellEnd"/>
      <w:r w:rsidR="00B21A0D" w:rsidRPr="00B21A0D">
        <w:rPr>
          <w:sz w:val="15"/>
          <w:szCs w:val="15"/>
        </w:rPr>
        <w:t xml:space="preserve"> </w:t>
      </w:r>
      <w:proofErr w:type="spellStart"/>
      <w:r w:rsidR="00B21A0D" w:rsidRPr="00B21A0D">
        <w:rPr>
          <w:sz w:val="15"/>
          <w:szCs w:val="15"/>
        </w:rPr>
        <w:t>vuestros</w:t>
      </w:r>
      <w:proofErr w:type="spellEnd"/>
      <w:r w:rsidR="00B21A0D" w:rsidRPr="00B21A0D">
        <w:rPr>
          <w:sz w:val="15"/>
          <w:szCs w:val="15"/>
        </w:rPr>
        <w:t xml:space="preserve"> </w:t>
      </w:r>
      <w:proofErr w:type="spellStart"/>
      <w:r w:rsidR="00B21A0D" w:rsidRPr="00B21A0D">
        <w:rPr>
          <w:sz w:val="15"/>
          <w:szCs w:val="15"/>
        </w:rPr>
        <w:t>pecados</w:t>
      </w:r>
      <w:proofErr w:type="spellEnd"/>
      <w:r w:rsidR="00B21A0D" w:rsidRPr="00B21A0D">
        <w:rPr>
          <w:sz w:val="15"/>
          <w:szCs w:val="15"/>
        </w:rPr>
        <w:t xml:space="preserve"> </w:t>
      </w:r>
      <w:proofErr w:type="spellStart"/>
      <w:r w:rsidR="00B21A0D" w:rsidRPr="00B21A0D">
        <w:rPr>
          <w:sz w:val="15"/>
          <w:szCs w:val="15"/>
        </w:rPr>
        <w:t>sean</w:t>
      </w:r>
      <w:proofErr w:type="spellEnd"/>
      <w:r w:rsidR="00B21A0D" w:rsidRPr="00B21A0D">
        <w:rPr>
          <w:sz w:val="15"/>
          <w:szCs w:val="15"/>
        </w:rPr>
        <w:t xml:space="preserve"> </w:t>
      </w:r>
      <w:proofErr w:type="spellStart"/>
      <w:r w:rsidR="00B21A0D" w:rsidRPr="00B21A0D">
        <w:rPr>
          <w:sz w:val="15"/>
          <w:szCs w:val="15"/>
        </w:rPr>
        <w:t>como</w:t>
      </w:r>
      <w:proofErr w:type="spellEnd"/>
      <w:r w:rsidR="00B21A0D" w:rsidRPr="00B21A0D">
        <w:rPr>
          <w:sz w:val="15"/>
          <w:szCs w:val="15"/>
        </w:rPr>
        <w:t xml:space="preserve"> la grana, </w:t>
      </w:r>
      <w:proofErr w:type="spellStart"/>
      <w:r w:rsidR="00B21A0D" w:rsidRPr="00B21A0D">
        <w:rPr>
          <w:sz w:val="15"/>
          <w:szCs w:val="15"/>
        </w:rPr>
        <w:t>como</w:t>
      </w:r>
      <w:proofErr w:type="spellEnd"/>
      <w:r w:rsidR="00B21A0D" w:rsidRPr="00B21A0D">
        <w:rPr>
          <w:sz w:val="15"/>
          <w:szCs w:val="15"/>
        </w:rPr>
        <w:t xml:space="preserve"> la </w:t>
      </w:r>
      <w:proofErr w:type="spellStart"/>
      <w:r w:rsidR="00B21A0D" w:rsidRPr="00B21A0D">
        <w:rPr>
          <w:sz w:val="15"/>
          <w:szCs w:val="15"/>
        </w:rPr>
        <w:t>nieve</w:t>
      </w:r>
      <w:proofErr w:type="spellEnd"/>
      <w:r w:rsidR="00B21A0D" w:rsidRPr="00B21A0D">
        <w:rPr>
          <w:sz w:val="15"/>
          <w:szCs w:val="15"/>
        </w:rPr>
        <w:t xml:space="preserve"> </w:t>
      </w:r>
    </w:p>
    <w:p w14:paraId="69548B7D" w14:textId="7A03BD87" w:rsidR="00B21A0D" w:rsidRPr="00B21A0D" w:rsidRDefault="0094256D" w:rsidP="00B21A0D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EC6ECF">
        <w:rPr>
          <w:rFonts w:cs="Times New Roman (Body CS)"/>
          <w:b/>
          <w:bCs/>
          <w:spacing w:val="-6"/>
          <w:sz w:val="15"/>
          <w:szCs w:val="15"/>
          <w:lang w:val="tr-TR"/>
        </w:rPr>
        <w:t>Isa.6:3</w:t>
      </w:r>
      <w:r w:rsidRPr="00EC6ECF">
        <w:rPr>
          <w:rFonts w:cs="Times New Roman (Body CS)"/>
          <w:spacing w:val="-6"/>
          <w:sz w:val="15"/>
          <w:szCs w:val="15"/>
          <w:lang w:val="tr-TR"/>
        </w:rPr>
        <w:t>…</w:t>
      </w:r>
      <w:r w:rsidR="00B21A0D" w:rsidRPr="00B21A0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B21A0D" w:rsidRPr="00B21A0D">
        <w:rPr>
          <w:rFonts w:cs="Times New Roman (Body CS)"/>
          <w:spacing w:val="-6"/>
          <w:sz w:val="15"/>
          <w:szCs w:val="15"/>
        </w:rPr>
        <w:t xml:space="preserve">Santo, Santo, Santo, es el SEÑOR de los </w:t>
      </w:r>
      <w:proofErr w:type="spellStart"/>
      <w:r w:rsidR="00B21A0D" w:rsidRPr="00B21A0D">
        <w:rPr>
          <w:rFonts w:cs="Times New Roman (Body CS)"/>
          <w:spacing w:val="-6"/>
          <w:sz w:val="15"/>
          <w:szCs w:val="15"/>
        </w:rPr>
        <w:t>ejércitos</w:t>
      </w:r>
      <w:proofErr w:type="spellEnd"/>
      <w:r w:rsidR="00B21A0D" w:rsidRPr="00B21A0D">
        <w:rPr>
          <w:rFonts w:cs="Times New Roman (Body CS)"/>
          <w:spacing w:val="-6"/>
          <w:sz w:val="15"/>
          <w:szCs w:val="15"/>
        </w:rPr>
        <w:t>,</w:t>
      </w:r>
    </w:p>
    <w:p w14:paraId="02E0ABBA" w14:textId="6B5D013D" w:rsidR="00B21A0D" w:rsidRPr="00B21A0D" w:rsidRDefault="0094256D" w:rsidP="00B21A0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B21A0D">
        <w:rPr>
          <w:rFonts w:cs="Times New Roman (Body CS)"/>
          <w:b/>
          <w:bCs/>
          <w:spacing w:val="-8"/>
          <w:sz w:val="15"/>
          <w:szCs w:val="15"/>
          <w:lang w:val="tr-TR"/>
        </w:rPr>
        <w:t>Isa.7:14</w:t>
      </w:r>
      <w:r w:rsidRPr="00B21A0D">
        <w:rPr>
          <w:rFonts w:cs="Times New Roman (Body CS)"/>
          <w:spacing w:val="-8"/>
          <w:sz w:val="15"/>
          <w:szCs w:val="15"/>
          <w:lang w:val="tr-TR"/>
        </w:rPr>
        <w:t>…</w:t>
      </w:r>
      <w:r w:rsidR="00B21A0D" w:rsidRPr="00B21A0D">
        <w:rPr>
          <w:rFonts w:ascii="Roboto" w:eastAsia="Times New Roman" w:hAnsi="Roboto" w:cs="Times New Roman"/>
          <w:color w:val="001320"/>
          <w:spacing w:val="-8"/>
          <w:sz w:val="23"/>
          <w:szCs w:val="23"/>
          <w:shd w:val="clear" w:color="auto" w:fill="FFFFFF"/>
        </w:rPr>
        <w:t xml:space="preserve"> </w:t>
      </w:r>
      <w:r w:rsidR="00B21A0D" w:rsidRPr="00B21A0D">
        <w:rPr>
          <w:rFonts w:cs="Times New Roman (Body CS)"/>
          <w:spacing w:val="-8"/>
          <w:sz w:val="15"/>
          <w:szCs w:val="15"/>
        </w:rPr>
        <w:t xml:space="preserve">una </w:t>
      </w:r>
      <w:proofErr w:type="spellStart"/>
      <w:r w:rsidR="00B21A0D" w:rsidRPr="00B21A0D">
        <w:rPr>
          <w:rFonts w:cs="Times New Roman (Body CS)"/>
          <w:spacing w:val="-8"/>
          <w:sz w:val="15"/>
          <w:szCs w:val="15"/>
        </w:rPr>
        <w:t>señal</w:t>
      </w:r>
      <w:proofErr w:type="spellEnd"/>
      <w:r w:rsidR="00B21A0D" w:rsidRPr="00B21A0D">
        <w:rPr>
          <w:rFonts w:cs="Times New Roman (Body CS)"/>
          <w:spacing w:val="-8"/>
          <w:sz w:val="15"/>
          <w:szCs w:val="15"/>
        </w:rPr>
        <w:t xml:space="preserve">… </w:t>
      </w:r>
      <w:r w:rsidR="00B21A0D" w:rsidRPr="00B21A0D">
        <w:rPr>
          <w:rFonts w:cs="Times New Roman (Body CS)"/>
          <w:spacing w:val="-8"/>
          <w:sz w:val="15"/>
          <w:szCs w:val="15"/>
        </w:rPr>
        <w:t xml:space="preserve">He </w:t>
      </w:r>
      <w:proofErr w:type="spellStart"/>
      <w:r w:rsidR="00B21A0D" w:rsidRPr="00B21A0D">
        <w:rPr>
          <w:rFonts w:cs="Times New Roman (Body CS)"/>
          <w:spacing w:val="-8"/>
          <w:sz w:val="15"/>
          <w:szCs w:val="15"/>
        </w:rPr>
        <w:t>aquí</w:t>
      </w:r>
      <w:proofErr w:type="spellEnd"/>
      <w:r w:rsidR="00B21A0D" w:rsidRPr="00B21A0D">
        <w:rPr>
          <w:rFonts w:cs="Times New Roman (Body CS)"/>
          <w:spacing w:val="-8"/>
          <w:sz w:val="15"/>
          <w:szCs w:val="15"/>
        </w:rPr>
        <w:t xml:space="preserve">, una </w:t>
      </w:r>
      <w:proofErr w:type="spellStart"/>
      <w:r w:rsidR="00B21A0D" w:rsidRPr="00B21A0D">
        <w:rPr>
          <w:rFonts w:cs="Times New Roman (Body CS)"/>
          <w:spacing w:val="-8"/>
          <w:sz w:val="15"/>
          <w:szCs w:val="15"/>
        </w:rPr>
        <w:t>virgen</w:t>
      </w:r>
      <w:proofErr w:type="spellEnd"/>
      <w:r w:rsidR="00B21A0D" w:rsidRPr="00B21A0D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B21A0D" w:rsidRPr="00B21A0D">
        <w:rPr>
          <w:rFonts w:cs="Times New Roman (Body CS)"/>
          <w:spacing w:val="-8"/>
          <w:sz w:val="15"/>
          <w:szCs w:val="15"/>
        </w:rPr>
        <w:t>concebirá</w:t>
      </w:r>
      <w:proofErr w:type="spellEnd"/>
      <w:r w:rsidR="00B21A0D" w:rsidRPr="00B21A0D">
        <w:rPr>
          <w:rFonts w:cs="Times New Roman (Body CS)"/>
          <w:spacing w:val="-8"/>
          <w:sz w:val="15"/>
          <w:szCs w:val="15"/>
        </w:rPr>
        <w:t xml:space="preserve"> y </w:t>
      </w:r>
      <w:proofErr w:type="spellStart"/>
      <w:r w:rsidR="00B21A0D" w:rsidRPr="00B21A0D">
        <w:rPr>
          <w:rFonts w:cs="Times New Roman (Body CS)"/>
          <w:spacing w:val="-8"/>
          <w:sz w:val="15"/>
          <w:szCs w:val="15"/>
        </w:rPr>
        <w:t>dará</w:t>
      </w:r>
      <w:proofErr w:type="spellEnd"/>
      <w:r w:rsidR="00B21A0D" w:rsidRPr="00B21A0D">
        <w:rPr>
          <w:rFonts w:cs="Times New Roman (Body CS)"/>
          <w:spacing w:val="-8"/>
          <w:sz w:val="15"/>
          <w:szCs w:val="15"/>
        </w:rPr>
        <w:t xml:space="preserve"> a luz un </w:t>
      </w:r>
      <w:proofErr w:type="spellStart"/>
      <w:r w:rsidR="00B21A0D" w:rsidRPr="00B21A0D">
        <w:rPr>
          <w:rFonts w:cs="Times New Roman (Body CS)"/>
          <w:spacing w:val="-8"/>
          <w:sz w:val="15"/>
          <w:szCs w:val="15"/>
        </w:rPr>
        <w:t>hijo</w:t>
      </w:r>
      <w:proofErr w:type="spellEnd"/>
      <w:r w:rsidR="00B21A0D" w:rsidRPr="00B21A0D">
        <w:rPr>
          <w:rFonts w:cs="Times New Roman (Body CS)"/>
          <w:spacing w:val="-8"/>
          <w:sz w:val="15"/>
          <w:szCs w:val="15"/>
        </w:rPr>
        <w:t xml:space="preserve">… </w:t>
      </w:r>
      <w:r w:rsidR="00B21A0D" w:rsidRPr="00B21A0D">
        <w:rPr>
          <w:rFonts w:cs="Times New Roman (Body CS)"/>
          <w:spacing w:val="-8"/>
          <w:sz w:val="15"/>
          <w:szCs w:val="15"/>
        </w:rPr>
        <w:t>Emmanuel</w:t>
      </w:r>
    </w:p>
    <w:p w14:paraId="598AAB56" w14:textId="6A929AC8" w:rsidR="00B21A0D" w:rsidRPr="00B21A0D" w:rsidRDefault="0094256D" w:rsidP="00B21A0D">
      <w:pPr>
        <w:spacing w:line="216" w:lineRule="auto"/>
        <w:contextualSpacing/>
        <w:rPr>
          <w:rFonts w:cs="Times New Roman (Body CS)"/>
          <w:spacing w:val="-2"/>
          <w:sz w:val="15"/>
          <w:szCs w:val="15"/>
          <w:lang w:val="tr-TR"/>
        </w:rPr>
      </w:pPr>
      <w:r w:rsidRPr="006123BA">
        <w:rPr>
          <w:rFonts w:cs="Times New Roman (Body CS)"/>
          <w:b/>
          <w:bCs/>
          <w:spacing w:val="-2"/>
          <w:sz w:val="15"/>
          <w:szCs w:val="15"/>
          <w:lang w:val="tr-TR"/>
        </w:rPr>
        <w:t>Isa.9:6</w:t>
      </w:r>
      <w:r w:rsidRPr="006123BA">
        <w:rPr>
          <w:rFonts w:cs="Times New Roman (Body CS)"/>
          <w:spacing w:val="-2"/>
          <w:sz w:val="15"/>
          <w:szCs w:val="15"/>
          <w:lang w:val="tr-TR"/>
        </w:rPr>
        <w:t>…</w:t>
      </w:r>
      <w:r w:rsidR="00B21A0D" w:rsidRPr="00B21A0D">
        <w:rPr>
          <w:rFonts w:cs="Times New Roman (Body CS)"/>
          <w:spacing w:val="-2"/>
          <w:sz w:val="15"/>
          <w:szCs w:val="15"/>
        </w:rPr>
        <w:t xml:space="preserve">un </w:t>
      </w:r>
      <w:proofErr w:type="spellStart"/>
      <w:r w:rsidR="00B21A0D" w:rsidRPr="00B21A0D">
        <w:rPr>
          <w:rFonts w:cs="Times New Roman (Body CS)"/>
          <w:spacing w:val="-2"/>
          <w:sz w:val="15"/>
          <w:szCs w:val="15"/>
        </w:rPr>
        <w:t>niño</w:t>
      </w:r>
      <w:proofErr w:type="spellEnd"/>
      <w:r w:rsidR="00B21A0D" w:rsidRPr="00B21A0D">
        <w:rPr>
          <w:rFonts w:cs="Times New Roman (Body CS)"/>
          <w:spacing w:val="-2"/>
          <w:sz w:val="15"/>
          <w:szCs w:val="15"/>
        </w:rPr>
        <w:t xml:space="preserve"> </w:t>
      </w:r>
      <w:proofErr w:type="spellStart"/>
      <w:r w:rsidR="00B21A0D" w:rsidRPr="00B21A0D">
        <w:rPr>
          <w:rFonts w:cs="Times New Roman (Body CS)"/>
          <w:spacing w:val="-2"/>
          <w:sz w:val="15"/>
          <w:szCs w:val="15"/>
        </w:rPr>
        <w:t>nos</w:t>
      </w:r>
      <w:proofErr w:type="spellEnd"/>
      <w:r w:rsidR="00B21A0D" w:rsidRPr="00B21A0D">
        <w:rPr>
          <w:rFonts w:cs="Times New Roman (Body CS)"/>
          <w:spacing w:val="-2"/>
          <w:sz w:val="15"/>
          <w:szCs w:val="15"/>
        </w:rPr>
        <w:t xml:space="preserve"> ha </w:t>
      </w:r>
      <w:proofErr w:type="spellStart"/>
      <w:r w:rsidR="00B21A0D" w:rsidRPr="00B21A0D">
        <w:rPr>
          <w:rFonts w:cs="Times New Roman (Body CS)"/>
          <w:spacing w:val="-2"/>
          <w:sz w:val="15"/>
          <w:szCs w:val="15"/>
        </w:rPr>
        <w:t>nacido</w:t>
      </w:r>
      <w:proofErr w:type="spellEnd"/>
      <w:r w:rsidR="00B21A0D" w:rsidRPr="00B21A0D">
        <w:rPr>
          <w:rFonts w:cs="Times New Roman (Body CS)"/>
          <w:spacing w:val="-2"/>
          <w:sz w:val="15"/>
          <w:szCs w:val="15"/>
        </w:rPr>
        <w:t xml:space="preserve">, un </w:t>
      </w:r>
      <w:proofErr w:type="spellStart"/>
      <w:r w:rsidR="00B21A0D" w:rsidRPr="00B21A0D">
        <w:rPr>
          <w:rFonts w:cs="Times New Roman (Body CS)"/>
          <w:spacing w:val="-2"/>
          <w:sz w:val="15"/>
          <w:szCs w:val="15"/>
        </w:rPr>
        <w:t>hijo</w:t>
      </w:r>
      <w:proofErr w:type="spellEnd"/>
      <w:r w:rsidR="00B21A0D" w:rsidRPr="00B21A0D">
        <w:rPr>
          <w:rFonts w:cs="Times New Roman (Body CS)"/>
          <w:spacing w:val="-2"/>
          <w:sz w:val="15"/>
          <w:szCs w:val="15"/>
        </w:rPr>
        <w:t xml:space="preserve"> </w:t>
      </w:r>
      <w:proofErr w:type="spellStart"/>
      <w:r w:rsidR="00B21A0D" w:rsidRPr="00B21A0D">
        <w:rPr>
          <w:rFonts w:cs="Times New Roman (Body CS)"/>
          <w:spacing w:val="-2"/>
          <w:sz w:val="15"/>
          <w:szCs w:val="15"/>
        </w:rPr>
        <w:t>nos</w:t>
      </w:r>
      <w:proofErr w:type="spellEnd"/>
      <w:r w:rsidR="00B21A0D" w:rsidRPr="00B21A0D">
        <w:rPr>
          <w:rFonts w:cs="Times New Roman (Body CS)"/>
          <w:spacing w:val="-2"/>
          <w:sz w:val="15"/>
          <w:szCs w:val="15"/>
        </w:rPr>
        <w:t xml:space="preserve"> ha </w:t>
      </w:r>
      <w:proofErr w:type="spellStart"/>
      <w:r w:rsidR="00B21A0D" w:rsidRPr="00B21A0D">
        <w:rPr>
          <w:rFonts w:cs="Times New Roman (Body CS)"/>
          <w:spacing w:val="-2"/>
          <w:sz w:val="15"/>
          <w:szCs w:val="15"/>
        </w:rPr>
        <w:t>sido</w:t>
      </w:r>
      <w:proofErr w:type="spellEnd"/>
      <w:r w:rsidR="00B21A0D" w:rsidRPr="00B21A0D">
        <w:rPr>
          <w:rFonts w:cs="Times New Roman (Body CS)"/>
          <w:spacing w:val="-2"/>
          <w:sz w:val="15"/>
          <w:szCs w:val="15"/>
        </w:rPr>
        <w:t xml:space="preserve"> dado</w:t>
      </w:r>
      <w:r w:rsidR="00B21A0D">
        <w:rPr>
          <w:rFonts w:cs="Times New Roman (Body CS)"/>
          <w:spacing w:val="-2"/>
          <w:sz w:val="15"/>
          <w:szCs w:val="15"/>
        </w:rPr>
        <w:t>…</w:t>
      </w:r>
      <w:r w:rsidR="00B21A0D" w:rsidRPr="00B21A0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B21A0D" w:rsidRPr="00B21A0D">
        <w:rPr>
          <w:rFonts w:cs="Times New Roman (Body CS)"/>
          <w:spacing w:val="-2"/>
          <w:sz w:val="15"/>
          <w:szCs w:val="15"/>
        </w:rPr>
        <w:t xml:space="preserve">Dios </w:t>
      </w:r>
      <w:proofErr w:type="spellStart"/>
      <w:r w:rsidR="00B21A0D" w:rsidRPr="00B21A0D">
        <w:rPr>
          <w:rFonts w:cs="Times New Roman (Body CS)"/>
          <w:spacing w:val="-2"/>
          <w:sz w:val="15"/>
          <w:szCs w:val="15"/>
        </w:rPr>
        <w:t>Poderoso</w:t>
      </w:r>
      <w:proofErr w:type="spellEnd"/>
      <w:r w:rsidR="00B21A0D" w:rsidRPr="00B21A0D">
        <w:rPr>
          <w:rFonts w:cs="Times New Roman (Body CS)"/>
          <w:spacing w:val="-2"/>
          <w:sz w:val="15"/>
          <w:szCs w:val="15"/>
        </w:rPr>
        <w:t>,</w:t>
      </w:r>
    </w:p>
    <w:p w14:paraId="1C2D0A34" w14:textId="251FDF39" w:rsidR="0094256D" w:rsidRPr="00B21A0D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29162E">
        <w:rPr>
          <w:rFonts w:cs="Times New Roman (Body CS)"/>
          <w:b/>
          <w:bCs/>
          <w:spacing w:val="-4"/>
          <w:sz w:val="15"/>
          <w:szCs w:val="15"/>
          <w:lang w:val="tr-TR"/>
        </w:rPr>
        <w:t>Isa.40:8</w:t>
      </w:r>
      <w:r w:rsidRPr="0029162E">
        <w:rPr>
          <w:rFonts w:cs="Times New Roman (Body CS)"/>
          <w:spacing w:val="-4"/>
          <w:sz w:val="15"/>
          <w:szCs w:val="15"/>
          <w:lang w:val="tr-TR"/>
        </w:rPr>
        <w:t>…</w:t>
      </w:r>
      <w:r w:rsidR="00B21A0D" w:rsidRPr="00B21A0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B21A0D" w:rsidRPr="00B21A0D">
        <w:rPr>
          <w:rFonts w:cs="Times New Roman (Body CS)"/>
          <w:spacing w:val="-4"/>
          <w:sz w:val="15"/>
          <w:szCs w:val="15"/>
        </w:rPr>
        <w:t xml:space="preserve">mas la palabra del Dios </w:t>
      </w:r>
      <w:proofErr w:type="spellStart"/>
      <w:r w:rsidR="00B21A0D" w:rsidRPr="00B21A0D">
        <w:rPr>
          <w:rFonts w:cs="Times New Roman (Body CS)"/>
          <w:spacing w:val="-4"/>
          <w:sz w:val="15"/>
          <w:szCs w:val="15"/>
        </w:rPr>
        <w:t>nuestro</w:t>
      </w:r>
      <w:proofErr w:type="spellEnd"/>
      <w:r w:rsidR="00B21A0D" w:rsidRPr="00B21A0D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B21A0D" w:rsidRPr="00B21A0D">
        <w:rPr>
          <w:rFonts w:cs="Times New Roman (Body CS)"/>
          <w:spacing w:val="-4"/>
          <w:sz w:val="15"/>
          <w:szCs w:val="15"/>
        </w:rPr>
        <w:t>permanece</w:t>
      </w:r>
      <w:proofErr w:type="spellEnd"/>
      <w:r w:rsidR="00B21A0D" w:rsidRPr="00B21A0D">
        <w:rPr>
          <w:rFonts w:cs="Times New Roman (Body CS)"/>
          <w:spacing w:val="-4"/>
          <w:sz w:val="15"/>
          <w:szCs w:val="15"/>
        </w:rPr>
        <w:t xml:space="preserve"> para </w:t>
      </w:r>
      <w:proofErr w:type="spellStart"/>
      <w:r w:rsidR="00B21A0D" w:rsidRPr="00B21A0D">
        <w:rPr>
          <w:rFonts w:cs="Times New Roman (Body CS)"/>
          <w:spacing w:val="-4"/>
          <w:sz w:val="15"/>
          <w:szCs w:val="15"/>
        </w:rPr>
        <w:t>siempre</w:t>
      </w:r>
      <w:proofErr w:type="spellEnd"/>
      <w:r w:rsidR="00B21A0D" w:rsidRPr="00B21A0D">
        <w:rPr>
          <w:rFonts w:cs="Times New Roman (Body CS)"/>
          <w:spacing w:val="-4"/>
          <w:sz w:val="15"/>
          <w:szCs w:val="15"/>
        </w:rPr>
        <w:t>.</w:t>
      </w:r>
    </w:p>
    <w:p w14:paraId="06ED3A5F" w14:textId="768D31A2" w:rsidR="0094256D" w:rsidRPr="00B21A0D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Isa.43:11</w:t>
      </w:r>
      <w:r>
        <w:rPr>
          <w:sz w:val="15"/>
          <w:szCs w:val="15"/>
          <w:lang w:val="tr-TR"/>
        </w:rPr>
        <w:t>…</w:t>
      </w:r>
      <w:r w:rsidR="00B21A0D" w:rsidRPr="00B21A0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B21A0D" w:rsidRPr="00B21A0D">
        <w:rPr>
          <w:sz w:val="15"/>
          <w:szCs w:val="15"/>
        </w:rPr>
        <w:t>Yo</w:t>
      </w:r>
      <w:proofErr w:type="spellEnd"/>
      <w:r w:rsidR="00B21A0D" w:rsidRPr="00B21A0D">
        <w:rPr>
          <w:sz w:val="15"/>
          <w:szCs w:val="15"/>
        </w:rPr>
        <w:t xml:space="preserve">, </w:t>
      </w:r>
      <w:proofErr w:type="spellStart"/>
      <w:r w:rsidR="00B21A0D" w:rsidRPr="00B21A0D">
        <w:rPr>
          <w:sz w:val="15"/>
          <w:szCs w:val="15"/>
        </w:rPr>
        <w:t>yo</w:t>
      </w:r>
      <w:proofErr w:type="spellEnd"/>
      <w:r w:rsidR="00B21A0D" w:rsidRPr="00B21A0D">
        <w:rPr>
          <w:sz w:val="15"/>
          <w:szCs w:val="15"/>
        </w:rPr>
        <w:t xml:space="preserve"> soy el SEÑOR, y </w:t>
      </w:r>
      <w:proofErr w:type="spellStart"/>
      <w:r w:rsidR="00B21A0D" w:rsidRPr="00B21A0D">
        <w:rPr>
          <w:sz w:val="15"/>
          <w:szCs w:val="15"/>
        </w:rPr>
        <w:t>fuera</w:t>
      </w:r>
      <w:proofErr w:type="spellEnd"/>
      <w:r w:rsidR="00B21A0D" w:rsidRPr="00B21A0D">
        <w:rPr>
          <w:sz w:val="15"/>
          <w:szCs w:val="15"/>
        </w:rPr>
        <w:t xml:space="preserve"> de </w:t>
      </w:r>
      <w:proofErr w:type="spellStart"/>
      <w:r w:rsidR="00B21A0D" w:rsidRPr="00B21A0D">
        <w:rPr>
          <w:sz w:val="15"/>
          <w:szCs w:val="15"/>
        </w:rPr>
        <w:t>mí</w:t>
      </w:r>
      <w:proofErr w:type="spellEnd"/>
      <w:r w:rsidR="00B21A0D" w:rsidRPr="00B21A0D">
        <w:rPr>
          <w:sz w:val="15"/>
          <w:szCs w:val="15"/>
        </w:rPr>
        <w:t xml:space="preserve"> no hay </w:t>
      </w:r>
      <w:proofErr w:type="spellStart"/>
      <w:r w:rsidR="00B21A0D" w:rsidRPr="00B21A0D">
        <w:rPr>
          <w:sz w:val="15"/>
          <w:szCs w:val="15"/>
        </w:rPr>
        <w:t>salvador</w:t>
      </w:r>
      <w:proofErr w:type="spellEnd"/>
      <w:r w:rsidR="00B21A0D" w:rsidRPr="00B21A0D">
        <w:rPr>
          <w:sz w:val="15"/>
          <w:szCs w:val="15"/>
        </w:rPr>
        <w:t>.</w:t>
      </w:r>
    </w:p>
    <w:p w14:paraId="55E4FAF1" w14:textId="357F4463" w:rsidR="0094256D" w:rsidRPr="009C057F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Isa.45:21-22</w:t>
      </w:r>
      <w:r>
        <w:rPr>
          <w:sz w:val="15"/>
          <w:szCs w:val="15"/>
          <w:lang w:val="tr-TR"/>
        </w:rPr>
        <w:t>…</w:t>
      </w:r>
      <w:r w:rsidR="009C057F" w:rsidRPr="009C057F">
        <w:rPr>
          <w:sz w:val="15"/>
          <w:szCs w:val="15"/>
        </w:rPr>
        <w:t xml:space="preserve">No hay </w:t>
      </w:r>
      <w:proofErr w:type="spellStart"/>
      <w:r w:rsidR="009C057F" w:rsidRPr="009C057F">
        <w:rPr>
          <w:sz w:val="15"/>
          <w:szCs w:val="15"/>
        </w:rPr>
        <w:t>más</w:t>
      </w:r>
      <w:proofErr w:type="spellEnd"/>
      <w:r w:rsidR="009C057F" w:rsidRPr="009C057F">
        <w:rPr>
          <w:sz w:val="15"/>
          <w:szCs w:val="15"/>
        </w:rPr>
        <w:t xml:space="preserve"> Dios que </w:t>
      </w:r>
      <w:proofErr w:type="spellStart"/>
      <w:r w:rsidR="009C057F" w:rsidRPr="009C057F">
        <w:rPr>
          <w:sz w:val="15"/>
          <w:szCs w:val="15"/>
        </w:rPr>
        <w:t>yo</w:t>
      </w:r>
      <w:proofErr w:type="spellEnd"/>
      <w:r w:rsidR="009C057F" w:rsidRPr="009C057F">
        <w:rPr>
          <w:sz w:val="15"/>
          <w:szCs w:val="15"/>
        </w:rPr>
        <w:t xml:space="preserve">, un Dios </w:t>
      </w:r>
      <w:proofErr w:type="spellStart"/>
      <w:r w:rsidR="009C057F" w:rsidRPr="009C057F">
        <w:rPr>
          <w:sz w:val="15"/>
          <w:szCs w:val="15"/>
        </w:rPr>
        <w:t>justo</w:t>
      </w:r>
      <w:proofErr w:type="spellEnd"/>
      <w:r w:rsidR="009C057F" w:rsidRPr="009C057F">
        <w:rPr>
          <w:sz w:val="15"/>
          <w:szCs w:val="15"/>
        </w:rPr>
        <w:t xml:space="preserve"> y </w:t>
      </w:r>
      <w:proofErr w:type="spellStart"/>
      <w:r w:rsidR="009C057F" w:rsidRPr="009C057F">
        <w:rPr>
          <w:sz w:val="15"/>
          <w:szCs w:val="15"/>
        </w:rPr>
        <w:t>salvador</w:t>
      </w:r>
      <w:proofErr w:type="spellEnd"/>
      <w:r w:rsidR="009C057F" w:rsidRPr="009C057F">
        <w:rPr>
          <w:sz w:val="15"/>
          <w:szCs w:val="15"/>
        </w:rPr>
        <w:t>;</w:t>
      </w:r>
    </w:p>
    <w:p w14:paraId="4C7BE4BD" w14:textId="028DF261" w:rsidR="0094256D" w:rsidRPr="009C057F" w:rsidRDefault="0094256D" w:rsidP="0094256D">
      <w:pPr>
        <w:spacing w:line="216" w:lineRule="auto"/>
        <w:contextualSpacing/>
        <w:rPr>
          <w:rFonts w:cs="Times New Roman (Body CS)"/>
          <w:spacing w:val="-2"/>
          <w:sz w:val="15"/>
          <w:szCs w:val="15"/>
        </w:rPr>
      </w:pPr>
      <w:r w:rsidRPr="00570B4C">
        <w:rPr>
          <w:rFonts w:cs="Times New Roman (Body CS)"/>
          <w:b/>
          <w:bCs/>
          <w:spacing w:val="-2"/>
          <w:sz w:val="15"/>
          <w:szCs w:val="15"/>
          <w:lang w:val="tr-TR"/>
        </w:rPr>
        <w:t>Isa.53:5-6</w:t>
      </w:r>
      <w:r w:rsidRPr="00570B4C">
        <w:rPr>
          <w:rFonts w:cs="Times New Roman (Body CS)"/>
          <w:spacing w:val="-2"/>
          <w:sz w:val="15"/>
          <w:szCs w:val="15"/>
          <w:lang w:val="tr-TR"/>
        </w:rPr>
        <w:t>…</w:t>
      </w:r>
      <w:r w:rsidR="009C057F" w:rsidRPr="009C057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9C057F" w:rsidRPr="009C057F">
        <w:rPr>
          <w:rFonts w:cs="Times New Roman (Body CS)"/>
          <w:spacing w:val="-2"/>
          <w:sz w:val="15"/>
          <w:szCs w:val="15"/>
        </w:rPr>
        <w:t xml:space="preserve">Mas El </w:t>
      </w:r>
      <w:proofErr w:type="spellStart"/>
      <w:r w:rsidR="009C057F" w:rsidRPr="009C057F">
        <w:rPr>
          <w:rFonts w:cs="Times New Roman (Body CS)"/>
          <w:spacing w:val="-2"/>
          <w:sz w:val="15"/>
          <w:szCs w:val="15"/>
        </w:rPr>
        <w:t>fue</w:t>
      </w:r>
      <w:proofErr w:type="spellEnd"/>
      <w:r w:rsidR="009C057F" w:rsidRPr="009C057F">
        <w:rPr>
          <w:rFonts w:cs="Times New Roman (Body CS)"/>
          <w:spacing w:val="-2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2"/>
          <w:sz w:val="15"/>
          <w:szCs w:val="15"/>
        </w:rPr>
        <w:t>herido</w:t>
      </w:r>
      <w:proofErr w:type="spellEnd"/>
      <w:r w:rsidR="009C057F" w:rsidRPr="009C057F">
        <w:rPr>
          <w:rFonts w:cs="Times New Roman (Body CS)"/>
          <w:spacing w:val="-2"/>
          <w:sz w:val="15"/>
          <w:szCs w:val="15"/>
        </w:rPr>
        <w:t xml:space="preserve"> por </w:t>
      </w:r>
      <w:proofErr w:type="spellStart"/>
      <w:r w:rsidR="009C057F" w:rsidRPr="009C057F">
        <w:rPr>
          <w:rFonts w:cs="Times New Roman (Body CS)"/>
          <w:spacing w:val="-2"/>
          <w:sz w:val="15"/>
          <w:szCs w:val="15"/>
        </w:rPr>
        <w:t>nuestras</w:t>
      </w:r>
      <w:proofErr w:type="spellEnd"/>
      <w:r w:rsidR="009C057F" w:rsidRPr="009C057F">
        <w:rPr>
          <w:rFonts w:cs="Times New Roman (Body CS)"/>
          <w:spacing w:val="-2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2"/>
          <w:sz w:val="15"/>
          <w:szCs w:val="15"/>
        </w:rPr>
        <w:t>transgresiones</w:t>
      </w:r>
      <w:proofErr w:type="spellEnd"/>
      <w:r w:rsidR="009C057F" w:rsidRPr="009C057F">
        <w:rPr>
          <w:rFonts w:cs="Times New Roman (Body CS)"/>
          <w:spacing w:val="-2"/>
          <w:sz w:val="15"/>
          <w:szCs w:val="15"/>
        </w:rPr>
        <w:t>,</w:t>
      </w:r>
    </w:p>
    <w:p w14:paraId="12D9283A" w14:textId="3FC7992D" w:rsidR="009C057F" w:rsidRPr="009C057F" w:rsidRDefault="0094256D" w:rsidP="009C057F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D043A7">
        <w:rPr>
          <w:rFonts w:cs="Times New Roman (Body CS)"/>
          <w:b/>
          <w:bCs/>
          <w:spacing w:val="-8"/>
          <w:sz w:val="15"/>
          <w:szCs w:val="15"/>
          <w:lang w:val="tr-TR"/>
        </w:rPr>
        <w:t>Isa 64:6</w:t>
      </w:r>
      <w:r w:rsidRPr="00D043A7">
        <w:rPr>
          <w:rFonts w:cs="Times New Roman (Body CS)"/>
          <w:spacing w:val="-8"/>
          <w:sz w:val="15"/>
          <w:szCs w:val="15"/>
          <w:lang w:val="tr-TR"/>
        </w:rPr>
        <w:t>…</w:t>
      </w:r>
      <w:r w:rsidR="009C057F" w:rsidRPr="009C057F">
        <w:rPr>
          <w:rFonts w:cs="Times New Roman (Body CS)"/>
          <w:spacing w:val="-8"/>
          <w:sz w:val="15"/>
          <w:szCs w:val="15"/>
        </w:rPr>
        <w:t xml:space="preserve">y </w:t>
      </w:r>
      <w:proofErr w:type="spellStart"/>
      <w:r w:rsidR="009C057F" w:rsidRPr="009C057F">
        <w:rPr>
          <w:rFonts w:cs="Times New Roman (Body CS)"/>
          <w:spacing w:val="-8"/>
          <w:sz w:val="15"/>
          <w:szCs w:val="15"/>
        </w:rPr>
        <w:t>como</w:t>
      </w:r>
      <w:proofErr w:type="spellEnd"/>
      <w:r w:rsidR="009C057F" w:rsidRPr="009C057F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8"/>
          <w:sz w:val="15"/>
          <w:szCs w:val="15"/>
        </w:rPr>
        <w:t>trapo</w:t>
      </w:r>
      <w:proofErr w:type="spellEnd"/>
      <w:r w:rsidR="009C057F" w:rsidRPr="009C057F">
        <w:rPr>
          <w:rFonts w:cs="Times New Roman (Body CS)"/>
          <w:spacing w:val="-8"/>
          <w:sz w:val="15"/>
          <w:szCs w:val="15"/>
        </w:rPr>
        <w:t xml:space="preserve"> de </w:t>
      </w:r>
      <w:proofErr w:type="spellStart"/>
      <w:r w:rsidR="009C057F" w:rsidRPr="009C057F">
        <w:rPr>
          <w:rFonts w:cs="Times New Roman (Body CS)"/>
          <w:spacing w:val="-8"/>
          <w:sz w:val="15"/>
          <w:szCs w:val="15"/>
        </w:rPr>
        <w:t>inmundicia</w:t>
      </w:r>
      <w:proofErr w:type="spellEnd"/>
      <w:r w:rsidR="009C057F" w:rsidRPr="009C057F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8"/>
          <w:sz w:val="15"/>
          <w:szCs w:val="15"/>
        </w:rPr>
        <w:t>todas</w:t>
      </w:r>
      <w:proofErr w:type="spellEnd"/>
      <w:r w:rsidR="009C057F" w:rsidRPr="009C057F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8"/>
          <w:sz w:val="15"/>
          <w:szCs w:val="15"/>
        </w:rPr>
        <w:t>nuestras</w:t>
      </w:r>
      <w:proofErr w:type="spellEnd"/>
      <w:r w:rsidR="009C057F" w:rsidRPr="009C057F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8"/>
          <w:sz w:val="15"/>
          <w:szCs w:val="15"/>
        </w:rPr>
        <w:t>obras</w:t>
      </w:r>
      <w:proofErr w:type="spellEnd"/>
      <w:r w:rsidR="009C057F" w:rsidRPr="009C057F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8"/>
          <w:sz w:val="15"/>
          <w:szCs w:val="15"/>
        </w:rPr>
        <w:t>justas</w:t>
      </w:r>
      <w:proofErr w:type="spellEnd"/>
      <w:r w:rsidR="009C057F" w:rsidRPr="009C057F">
        <w:rPr>
          <w:rFonts w:cs="Times New Roman (Body CS)"/>
          <w:spacing w:val="-8"/>
          <w:sz w:val="15"/>
          <w:szCs w:val="15"/>
        </w:rPr>
        <w:t>;</w:t>
      </w:r>
    </w:p>
    <w:p w14:paraId="022A84AE" w14:textId="523E95C3" w:rsidR="009C057F" w:rsidRPr="009C057F" w:rsidRDefault="0094256D" w:rsidP="009C057F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9246CF">
        <w:rPr>
          <w:rFonts w:cs="Times New Roman (Body CS)"/>
          <w:b/>
          <w:bCs/>
          <w:spacing w:val="-6"/>
          <w:sz w:val="15"/>
          <w:szCs w:val="15"/>
          <w:lang w:val="tr-TR"/>
        </w:rPr>
        <w:t>Jer.13:23</w:t>
      </w:r>
      <w:r w:rsidRPr="009246CF">
        <w:rPr>
          <w:rFonts w:cs="Times New Roman (Body CS)"/>
          <w:spacing w:val="-6"/>
          <w:sz w:val="15"/>
          <w:szCs w:val="15"/>
          <w:lang w:val="tr-TR"/>
        </w:rPr>
        <w:t>…</w:t>
      </w:r>
      <w:r w:rsidR="009C057F" w:rsidRPr="009C057F">
        <w:rPr>
          <w:rFonts w:cs="Times New Roman (Body CS)"/>
          <w:spacing w:val="-6"/>
          <w:sz w:val="15"/>
          <w:szCs w:val="15"/>
        </w:rPr>
        <w:t>¿</w:t>
      </w:r>
      <w:proofErr w:type="spellStart"/>
      <w:r w:rsidR="009C057F" w:rsidRPr="009C057F">
        <w:rPr>
          <w:rFonts w:cs="Times New Roman (Body CS)"/>
          <w:spacing w:val="-6"/>
          <w:sz w:val="15"/>
          <w:szCs w:val="15"/>
        </w:rPr>
        <w:t>Puede</w:t>
      </w:r>
      <w:proofErr w:type="spellEnd"/>
      <w:r w:rsidR="009C057F" w:rsidRPr="009C057F">
        <w:rPr>
          <w:rFonts w:cs="Times New Roman (Body CS)"/>
          <w:spacing w:val="-6"/>
          <w:sz w:val="15"/>
          <w:szCs w:val="15"/>
        </w:rPr>
        <w:t xml:space="preserve"> el </w:t>
      </w:r>
      <w:proofErr w:type="spellStart"/>
      <w:r w:rsidR="009C057F" w:rsidRPr="009C057F">
        <w:rPr>
          <w:rFonts w:cs="Times New Roman (Body CS)"/>
          <w:spacing w:val="-6"/>
          <w:sz w:val="15"/>
          <w:szCs w:val="15"/>
        </w:rPr>
        <w:t>etíope</w:t>
      </w:r>
      <w:proofErr w:type="spellEnd"/>
      <w:r w:rsidR="009C057F" w:rsidRPr="009C057F">
        <w:rPr>
          <w:rFonts w:cs="Times New Roman (Body CS)"/>
          <w:spacing w:val="-6"/>
          <w:sz w:val="15"/>
          <w:szCs w:val="15"/>
        </w:rPr>
        <w:t xml:space="preserve"> mudar </w:t>
      </w:r>
      <w:proofErr w:type="spellStart"/>
      <w:r w:rsidR="009C057F" w:rsidRPr="009C057F">
        <w:rPr>
          <w:rFonts w:cs="Times New Roman (Body CS)"/>
          <w:spacing w:val="-6"/>
          <w:sz w:val="15"/>
          <w:szCs w:val="15"/>
        </w:rPr>
        <w:t>su</w:t>
      </w:r>
      <w:proofErr w:type="spellEnd"/>
      <w:r w:rsidR="009C057F" w:rsidRPr="009C057F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6"/>
          <w:sz w:val="15"/>
          <w:szCs w:val="15"/>
        </w:rPr>
        <w:t>piel</w:t>
      </w:r>
      <w:proofErr w:type="spellEnd"/>
      <w:r w:rsidR="009C057F" w:rsidRPr="009C057F">
        <w:rPr>
          <w:rFonts w:cs="Times New Roman (Body CS)"/>
          <w:spacing w:val="-6"/>
          <w:sz w:val="15"/>
          <w:szCs w:val="15"/>
        </w:rPr>
        <w:t xml:space="preserve">, </w:t>
      </w:r>
      <w:proofErr w:type="spellStart"/>
      <w:r w:rsidR="009C057F" w:rsidRPr="009C057F">
        <w:rPr>
          <w:rFonts w:cs="Times New Roman (Body CS)"/>
          <w:spacing w:val="-6"/>
          <w:sz w:val="15"/>
          <w:szCs w:val="15"/>
        </w:rPr>
        <w:t>o</w:t>
      </w:r>
      <w:proofErr w:type="spellEnd"/>
      <w:r w:rsidR="009C057F" w:rsidRPr="009C057F">
        <w:rPr>
          <w:rFonts w:cs="Times New Roman (Body CS)"/>
          <w:spacing w:val="-6"/>
          <w:sz w:val="15"/>
          <w:szCs w:val="15"/>
        </w:rPr>
        <w:t xml:space="preserve"> el </w:t>
      </w:r>
      <w:proofErr w:type="spellStart"/>
      <w:r w:rsidR="009C057F" w:rsidRPr="009C057F">
        <w:rPr>
          <w:rFonts w:cs="Times New Roman (Body CS)"/>
          <w:spacing w:val="-6"/>
          <w:sz w:val="15"/>
          <w:szCs w:val="15"/>
        </w:rPr>
        <w:t>leopardo</w:t>
      </w:r>
      <w:proofErr w:type="spellEnd"/>
      <w:r w:rsidR="009C057F" w:rsidRPr="009C057F">
        <w:rPr>
          <w:rFonts w:cs="Times New Roman (Body CS)"/>
          <w:spacing w:val="-6"/>
          <w:sz w:val="15"/>
          <w:szCs w:val="15"/>
        </w:rPr>
        <w:t xml:space="preserve"> sus </w:t>
      </w:r>
      <w:proofErr w:type="spellStart"/>
      <w:r w:rsidR="009C057F" w:rsidRPr="009C057F">
        <w:rPr>
          <w:rFonts w:cs="Times New Roman (Body CS)"/>
          <w:spacing w:val="-6"/>
          <w:sz w:val="15"/>
          <w:szCs w:val="15"/>
        </w:rPr>
        <w:t>manchas</w:t>
      </w:r>
      <w:proofErr w:type="spellEnd"/>
      <w:r w:rsidR="009C057F" w:rsidRPr="009C057F">
        <w:rPr>
          <w:rFonts w:cs="Times New Roman (Body CS)"/>
          <w:spacing w:val="-6"/>
          <w:sz w:val="15"/>
          <w:szCs w:val="15"/>
        </w:rPr>
        <w:t xml:space="preserve">? </w:t>
      </w:r>
      <w:proofErr w:type="spellStart"/>
      <w:r w:rsidR="009C057F" w:rsidRPr="009C057F">
        <w:rPr>
          <w:rFonts w:cs="Times New Roman (Body CS)"/>
          <w:spacing w:val="-6"/>
          <w:sz w:val="15"/>
          <w:szCs w:val="15"/>
        </w:rPr>
        <w:t>Así</w:t>
      </w:r>
      <w:proofErr w:type="spellEnd"/>
      <w:r w:rsidR="009C057F" w:rsidRPr="009C057F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6"/>
          <w:sz w:val="15"/>
          <w:szCs w:val="15"/>
        </w:rPr>
        <w:t>vosotros</w:t>
      </w:r>
      <w:proofErr w:type="spellEnd"/>
    </w:p>
    <w:p w14:paraId="6B28A490" w14:textId="164D3B21" w:rsidR="0094256D" w:rsidRPr="009C057F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Jer.17:9</w:t>
      </w:r>
      <w:r>
        <w:rPr>
          <w:sz w:val="15"/>
          <w:szCs w:val="15"/>
          <w:lang w:val="tr-TR"/>
        </w:rPr>
        <w:t>…</w:t>
      </w:r>
      <w:r w:rsidR="009C057F" w:rsidRPr="009C057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9C057F" w:rsidRPr="009C057F">
        <w:rPr>
          <w:sz w:val="15"/>
          <w:szCs w:val="15"/>
        </w:rPr>
        <w:t xml:space="preserve">Más </w:t>
      </w:r>
      <w:proofErr w:type="spellStart"/>
      <w:r w:rsidR="009C057F" w:rsidRPr="009C057F">
        <w:rPr>
          <w:sz w:val="15"/>
          <w:szCs w:val="15"/>
        </w:rPr>
        <w:t>engañoso</w:t>
      </w:r>
      <w:proofErr w:type="spellEnd"/>
      <w:r w:rsidR="009C057F" w:rsidRPr="009C057F">
        <w:rPr>
          <w:sz w:val="15"/>
          <w:szCs w:val="15"/>
        </w:rPr>
        <w:t xml:space="preserve"> que </w:t>
      </w:r>
      <w:proofErr w:type="spellStart"/>
      <w:r w:rsidR="009C057F" w:rsidRPr="009C057F">
        <w:rPr>
          <w:sz w:val="15"/>
          <w:szCs w:val="15"/>
        </w:rPr>
        <w:t>todo</w:t>
      </w:r>
      <w:proofErr w:type="spellEnd"/>
      <w:r w:rsidR="009C057F" w:rsidRPr="009C057F">
        <w:rPr>
          <w:sz w:val="15"/>
          <w:szCs w:val="15"/>
        </w:rPr>
        <w:t xml:space="preserve">, es el </w:t>
      </w:r>
      <w:proofErr w:type="spellStart"/>
      <w:r w:rsidR="009C057F" w:rsidRPr="009C057F">
        <w:rPr>
          <w:sz w:val="15"/>
          <w:szCs w:val="15"/>
        </w:rPr>
        <w:t>corazón</w:t>
      </w:r>
      <w:proofErr w:type="spellEnd"/>
      <w:r w:rsidR="009C057F" w:rsidRPr="009C057F">
        <w:rPr>
          <w:sz w:val="15"/>
          <w:szCs w:val="15"/>
        </w:rPr>
        <w:t xml:space="preserve">, y sin </w:t>
      </w:r>
      <w:proofErr w:type="spellStart"/>
      <w:r w:rsidR="009C057F" w:rsidRPr="009C057F">
        <w:rPr>
          <w:sz w:val="15"/>
          <w:szCs w:val="15"/>
        </w:rPr>
        <w:t>remedio</w:t>
      </w:r>
      <w:proofErr w:type="spellEnd"/>
    </w:p>
    <w:p w14:paraId="7EEA60F3" w14:textId="1F63D1A4" w:rsidR="009C057F" w:rsidRPr="009C057F" w:rsidRDefault="0094256D" w:rsidP="009C057F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Jer.31:30</w:t>
      </w:r>
      <w:r>
        <w:rPr>
          <w:sz w:val="15"/>
          <w:szCs w:val="15"/>
          <w:lang w:val="tr-TR"/>
        </w:rPr>
        <w:t>…</w:t>
      </w:r>
      <w:r w:rsidR="009C057F" w:rsidRPr="009C057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9C057F" w:rsidRPr="009C057F">
        <w:rPr>
          <w:sz w:val="15"/>
          <w:szCs w:val="15"/>
        </w:rPr>
        <w:t>sino</w:t>
      </w:r>
      <w:proofErr w:type="spellEnd"/>
      <w:r w:rsidR="009C057F" w:rsidRPr="009C057F">
        <w:rPr>
          <w:sz w:val="15"/>
          <w:szCs w:val="15"/>
        </w:rPr>
        <w:t xml:space="preserve"> que </w:t>
      </w:r>
      <w:proofErr w:type="spellStart"/>
      <w:r w:rsidR="009C057F" w:rsidRPr="009C057F">
        <w:rPr>
          <w:sz w:val="15"/>
          <w:szCs w:val="15"/>
        </w:rPr>
        <w:t>cada</w:t>
      </w:r>
      <w:proofErr w:type="spellEnd"/>
      <w:r w:rsidR="009C057F" w:rsidRPr="009C057F">
        <w:rPr>
          <w:sz w:val="15"/>
          <w:szCs w:val="15"/>
        </w:rPr>
        <w:t xml:space="preserve"> </w:t>
      </w:r>
      <w:proofErr w:type="spellStart"/>
      <w:r w:rsidR="009C057F" w:rsidRPr="009C057F">
        <w:rPr>
          <w:sz w:val="15"/>
          <w:szCs w:val="15"/>
        </w:rPr>
        <w:t>cual</w:t>
      </w:r>
      <w:proofErr w:type="spellEnd"/>
      <w:r w:rsidR="009C057F" w:rsidRPr="009C057F">
        <w:rPr>
          <w:sz w:val="15"/>
          <w:szCs w:val="15"/>
        </w:rPr>
        <w:t xml:space="preserve"> por </w:t>
      </w:r>
      <w:proofErr w:type="spellStart"/>
      <w:r w:rsidR="009C057F" w:rsidRPr="009C057F">
        <w:rPr>
          <w:sz w:val="15"/>
          <w:szCs w:val="15"/>
        </w:rPr>
        <w:t>su</w:t>
      </w:r>
      <w:proofErr w:type="spellEnd"/>
      <w:r w:rsidR="009C057F" w:rsidRPr="009C057F">
        <w:rPr>
          <w:sz w:val="15"/>
          <w:szCs w:val="15"/>
        </w:rPr>
        <w:t xml:space="preserve"> </w:t>
      </w:r>
      <w:proofErr w:type="spellStart"/>
      <w:r w:rsidR="009C057F" w:rsidRPr="009C057F">
        <w:rPr>
          <w:sz w:val="15"/>
          <w:szCs w:val="15"/>
        </w:rPr>
        <w:t>propia</w:t>
      </w:r>
      <w:proofErr w:type="spellEnd"/>
      <w:r w:rsidR="009C057F" w:rsidRPr="009C057F">
        <w:rPr>
          <w:sz w:val="15"/>
          <w:szCs w:val="15"/>
        </w:rPr>
        <w:t xml:space="preserve"> </w:t>
      </w:r>
      <w:proofErr w:type="spellStart"/>
      <w:r w:rsidR="009C057F" w:rsidRPr="009C057F">
        <w:rPr>
          <w:sz w:val="15"/>
          <w:szCs w:val="15"/>
        </w:rPr>
        <w:t>iniquidad</w:t>
      </w:r>
      <w:proofErr w:type="spellEnd"/>
      <w:r w:rsidR="009C057F" w:rsidRPr="009C057F">
        <w:rPr>
          <w:sz w:val="15"/>
          <w:szCs w:val="15"/>
        </w:rPr>
        <w:t xml:space="preserve"> </w:t>
      </w:r>
      <w:proofErr w:type="spellStart"/>
      <w:r w:rsidR="009C057F" w:rsidRPr="009C057F">
        <w:rPr>
          <w:sz w:val="15"/>
          <w:szCs w:val="15"/>
        </w:rPr>
        <w:t>morirá</w:t>
      </w:r>
      <w:proofErr w:type="spellEnd"/>
      <w:r w:rsidR="009C057F" w:rsidRPr="009C057F">
        <w:rPr>
          <w:sz w:val="15"/>
          <w:szCs w:val="15"/>
        </w:rPr>
        <w:t>;</w:t>
      </w:r>
    </w:p>
    <w:p w14:paraId="13A03B70" w14:textId="372AEDF4" w:rsidR="0094256D" w:rsidRPr="009C057F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Ezek.18:4</w:t>
      </w:r>
      <w:r>
        <w:rPr>
          <w:sz w:val="15"/>
          <w:szCs w:val="15"/>
          <w:lang w:val="tr-TR"/>
        </w:rPr>
        <w:t>…</w:t>
      </w:r>
      <w:r w:rsidR="009C057F" w:rsidRPr="009C057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9C057F" w:rsidRPr="009C057F">
        <w:rPr>
          <w:sz w:val="15"/>
          <w:szCs w:val="15"/>
        </w:rPr>
        <w:t> </w:t>
      </w:r>
      <w:proofErr w:type="spellStart"/>
      <w:r w:rsidR="009C057F" w:rsidRPr="009C057F">
        <w:rPr>
          <w:sz w:val="15"/>
          <w:szCs w:val="15"/>
        </w:rPr>
        <w:t>todas</w:t>
      </w:r>
      <w:proofErr w:type="spellEnd"/>
      <w:r w:rsidR="009C057F" w:rsidRPr="009C057F">
        <w:rPr>
          <w:sz w:val="15"/>
          <w:szCs w:val="15"/>
        </w:rPr>
        <w:t xml:space="preserve"> las </w:t>
      </w:r>
      <w:proofErr w:type="gramStart"/>
      <w:r w:rsidR="009C057F" w:rsidRPr="009C057F">
        <w:rPr>
          <w:sz w:val="15"/>
          <w:szCs w:val="15"/>
        </w:rPr>
        <w:t>almas</w:t>
      </w:r>
      <w:proofErr w:type="gramEnd"/>
      <w:r w:rsidR="009C057F" w:rsidRPr="009C057F">
        <w:rPr>
          <w:sz w:val="15"/>
          <w:szCs w:val="15"/>
        </w:rPr>
        <w:t xml:space="preserve"> son </w:t>
      </w:r>
      <w:proofErr w:type="spellStart"/>
      <w:r w:rsidR="009C057F" w:rsidRPr="009C057F">
        <w:rPr>
          <w:sz w:val="15"/>
          <w:szCs w:val="15"/>
        </w:rPr>
        <w:t>mías</w:t>
      </w:r>
      <w:proofErr w:type="spellEnd"/>
      <w:r w:rsidR="009C057F">
        <w:rPr>
          <w:sz w:val="15"/>
          <w:szCs w:val="15"/>
        </w:rPr>
        <w:t>…</w:t>
      </w:r>
      <w:r w:rsidR="009C057F" w:rsidRPr="009C057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9C057F" w:rsidRPr="009C057F">
        <w:rPr>
          <w:sz w:val="15"/>
          <w:szCs w:val="15"/>
        </w:rPr>
        <w:t xml:space="preserve">El alma que </w:t>
      </w:r>
      <w:proofErr w:type="spellStart"/>
      <w:r w:rsidR="009C057F" w:rsidRPr="009C057F">
        <w:rPr>
          <w:sz w:val="15"/>
          <w:szCs w:val="15"/>
        </w:rPr>
        <w:t>peque</w:t>
      </w:r>
      <w:proofErr w:type="spellEnd"/>
      <w:r w:rsidR="009C057F" w:rsidRPr="009C057F">
        <w:rPr>
          <w:sz w:val="15"/>
          <w:szCs w:val="15"/>
        </w:rPr>
        <w:t xml:space="preserve">, </w:t>
      </w:r>
      <w:proofErr w:type="spellStart"/>
      <w:r w:rsidR="009C057F" w:rsidRPr="009C057F">
        <w:rPr>
          <w:sz w:val="15"/>
          <w:szCs w:val="15"/>
        </w:rPr>
        <w:t>ésa</w:t>
      </w:r>
      <w:proofErr w:type="spellEnd"/>
      <w:r w:rsidR="009C057F" w:rsidRPr="009C057F">
        <w:rPr>
          <w:sz w:val="15"/>
          <w:szCs w:val="15"/>
        </w:rPr>
        <w:t xml:space="preserve"> </w:t>
      </w:r>
      <w:proofErr w:type="spellStart"/>
      <w:r w:rsidR="009C057F" w:rsidRPr="009C057F">
        <w:rPr>
          <w:sz w:val="15"/>
          <w:szCs w:val="15"/>
        </w:rPr>
        <w:t>morirá</w:t>
      </w:r>
      <w:proofErr w:type="spellEnd"/>
      <w:r w:rsidR="009C057F" w:rsidRPr="009C057F">
        <w:rPr>
          <w:sz w:val="15"/>
          <w:szCs w:val="15"/>
        </w:rPr>
        <w:t>.</w:t>
      </w:r>
    </w:p>
    <w:p w14:paraId="0514EB64" w14:textId="0DB38A4C" w:rsidR="0094256D" w:rsidRPr="009C057F" w:rsidRDefault="0094256D" w:rsidP="0094256D">
      <w:pPr>
        <w:spacing w:line="216" w:lineRule="auto"/>
        <w:contextualSpacing/>
        <w:rPr>
          <w:rFonts w:cs="Times New Roman (Body CS)"/>
          <w:spacing w:val="-12"/>
          <w:sz w:val="15"/>
          <w:szCs w:val="15"/>
        </w:rPr>
      </w:pPr>
      <w:r w:rsidRPr="009C057F">
        <w:rPr>
          <w:rFonts w:cs="Times New Roman (Body CS)"/>
          <w:b/>
          <w:bCs/>
          <w:spacing w:val="-12"/>
          <w:sz w:val="15"/>
          <w:szCs w:val="15"/>
          <w:lang w:val="tr-TR"/>
        </w:rPr>
        <w:t>Ezek.33:7-10</w:t>
      </w:r>
      <w:r w:rsidRPr="009C057F">
        <w:rPr>
          <w:rFonts w:cs="Times New Roman (Body CS)"/>
          <w:spacing w:val="-12"/>
          <w:sz w:val="15"/>
          <w:szCs w:val="15"/>
          <w:lang w:val="tr-TR"/>
        </w:rPr>
        <w:t>…</w:t>
      </w:r>
      <w:r w:rsidR="009C057F" w:rsidRPr="009C057F">
        <w:rPr>
          <w:rFonts w:cs="Times New Roman (Body CS)"/>
          <w:spacing w:val="-12"/>
          <w:sz w:val="15"/>
          <w:szCs w:val="15"/>
        </w:rPr>
        <w:t>ese i</w:t>
      </w:r>
      <w:proofErr w:type="spellStart"/>
      <w:r w:rsidR="009C057F" w:rsidRPr="009C057F">
        <w:rPr>
          <w:rFonts w:cs="Times New Roman (Body CS)"/>
          <w:spacing w:val="-12"/>
          <w:sz w:val="15"/>
          <w:szCs w:val="15"/>
        </w:rPr>
        <w:t>mpío</w:t>
      </w:r>
      <w:proofErr w:type="spellEnd"/>
      <w:r w:rsidR="009C057F" w:rsidRPr="009C057F">
        <w:rPr>
          <w:rFonts w:cs="Times New Roman (Body CS)"/>
          <w:spacing w:val="-12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12"/>
          <w:sz w:val="15"/>
          <w:szCs w:val="15"/>
        </w:rPr>
        <w:t>morirá</w:t>
      </w:r>
      <w:proofErr w:type="spellEnd"/>
      <w:r w:rsidR="009C057F" w:rsidRPr="009C057F">
        <w:rPr>
          <w:rFonts w:cs="Times New Roman (Body CS)"/>
          <w:spacing w:val="-12"/>
          <w:sz w:val="15"/>
          <w:szCs w:val="15"/>
        </w:rPr>
        <w:t xml:space="preserve"> por </w:t>
      </w:r>
      <w:proofErr w:type="spellStart"/>
      <w:r w:rsidR="009C057F" w:rsidRPr="009C057F">
        <w:rPr>
          <w:rFonts w:cs="Times New Roman (Body CS)"/>
          <w:spacing w:val="-12"/>
          <w:sz w:val="15"/>
          <w:szCs w:val="15"/>
        </w:rPr>
        <w:t>su</w:t>
      </w:r>
      <w:proofErr w:type="spellEnd"/>
      <w:r w:rsidR="009C057F" w:rsidRPr="009C057F">
        <w:rPr>
          <w:rFonts w:cs="Times New Roman (Body CS)"/>
          <w:spacing w:val="-12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12"/>
          <w:sz w:val="15"/>
          <w:szCs w:val="15"/>
        </w:rPr>
        <w:t>iniquidad</w:t>
      </w:r>
      <w:proofErr w:type="spellEnd"/>
      <w:r w:rsidR="009C057F" w:rsidRPr="009C057F">
        <w:rPr>
          <w:rFonts w:cs="Times New Roman (Body CS)"/>
          <w:spacing w:val="-12"/>
          <w:sz w:val="15"/>
          <w:szCs w:val="15"/>
        </w:rPr>
        <w:t xml:space="preserve">, </w:t>
      </w:r>
      <w:proofErr w:type="spellStart"/>
      <w:r w:rsidR="009C057F" w:rsidRPr="009C057F">
        <w:rPr>
          <w:rFonts w:cs="Times New Roman (Body CS)"/>
          <w:spacing w:val="-12"/>
          <w:sz w:val="15"/>
          <w:szCs w:val="15"/>
        </w:rPr>
        <w:t>pero</w:t>
      </w:r>
      <w:proofErr w:type="spellEnd"/>
      <w:r w:rsidR="009C057F" w:rsidRPr="009C057F">
        <w:rPr>
          <w:rFonts w:cs="Times New Roman (Body CS)"/>
          <w:spacing w:val="-12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12"/>
          <w:sz w:val="15"/>
          <w:szCs w:val="15"/>
        </w:rPr>
        <w:t>yo</w:t>
      </w:r>
      <w:proofErr w:type="spellEnd"/>
      <w:r w:rsidR="009C057F" w:rsidRPr="009C057F">
        <w:rPr>
          <w:rFonts w:cs="Times New Roman (Body CS)"/>
          <w:spacing w:val="-12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12"/>
          <w:sz w:val="15"/>
          <w:szCs w:val="15"/>
        </w:rPr>
        <w:t>demandaré</w:t>
      </w:r>
      <w:proofErr w:type="spellEnd"/>
      <w:r w:rsidR="009C057F" w:rsidRPr="009C057F">
        <w:rPr>
          <w:rFonts w:cs="Times New Roman (Body CS)"/>
          <w:spacing w:val="-12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12"/>
          <w:sz w:val="15"/>
          <w:szCs w:val="15"/>
        </w:rPr>
        <w:t>su</w:t>
      </w:r>
      <w:proofErr w:type="spellEnd"/>
      <w:r w:rsidR="009C057F" w:rsidRPr="009C057F">
        <w:rPr>
          <w:rFonts w:cs="Times New Roman (Body CS)"/>
          <w:spacing w:val="-12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12"/>
          <w:sz w:val="15"/>
          <w:szCs w:val="15"/>
        </w:rPr>
        <w:t>sangre</w:t>
      </w:r>
      <w:proofErr w:type="spellEnd"/>
      <w:r w:rsidR="009C057F" w:rsidRPr="009C057F">
        <w:rPr>
          <w:rFonts w:cs="Times New Roman (Body CS)"/>
          <w:spacing w:val="-12"/>
          <w:sz w:val="15"/>
          <w:szCs w:val="15"/>
        </w:rPr>
        <w:t xml:space="preserve"> de </w:t>
      </w:r>
      <w:proofErr w:type="spellStart"/>
      <w:r w:rsidR="009C057F" w:rsidRPr="009C057F">
        <w:rPr>
          <w:rFonts w:cs="Times New Roman (Body CS)"/>
          <w:spacing w:val="-12"/>
          <w:sz w:val="15"/>
          <w:szCs w:val="15"/>
        </w:rPr>
        <w:t>tu</w:t>
      </w:r>
      <w:proofErr w:type="spellEnd"/>
      <w:r w:rsidR="009C057F" w:rsidRPr="009C057F">
        <w:rPr>
          <w:rFonts w:cs="Times New Roman (Body CS)"/>
          <w:spacing w:val="-12"/>
          <w:sz w:val="15"/>
          <w:szCs w:val="15"/>
        </w:rPr>
        <w:t xml:space="preserve"> mano</w:t>
      </w:r>
    </w:p>
    <w:p w14:paraId="0E971B8C" w14:textId="77777777" w:rsidR="0094256D" w:rsidRPr="00B36844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  <w:r w:rsidRPr="00A95725">
        <w:rPr>
          <w:b/>
          <w:bCs/>
          <w:sz w:val="15"/>
          <w:szCs w:val="15"/>
          <w:lang w:val="tr-TR"/>
        </w:rPr>
        <w:t>Ezek.33:11</w:t>
      </w:r>
      <w:r>
        <w:rPr>
          <w:sz w:val="15"/>
          <w:szCs w:val="15"/>
          <w:lang w:val="tr-TR"/>
        </w:rPr>
        <w:t>…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Lord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God</w:t>
      </w:r>
      <w:proofErr w:type="spellEnd"/>
      <w:r>
        <w:rPr>
          <w:sz w:val="15"/>
          <w:szCs w:val="15"/>
          <w:lang w:val="tr-TR"/>
        </w:rPr>
        <w:t xml:space="preserve">, I </w:t>
      </w:r>
      <w:proofErr w:type="spellStart"/>
      <w:r>
        <w:rPr>
          <w:sz w:val="15"/>
          <w:szCs w:val="15"/>
          <w:lang w:val="tr-TR"/>
        </w:rPr>
        <w:t>have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no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pleasure</w:t>
      </w:r>
      <w:proofErr w:type="spellEnd"/>
      <w:r>
        <w:rPr>
          <w:sz w:val="15"/>
          <w:szCs w:val="15"/>
          <w:lang w:val="tr-TR"/>
        </w:rPr>
        <w:t xml:space="preserve"> in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death</w:t>
      </w:r>
      <w:proofErr w:type="spellEnd"/>
      <w:r>
        <w:rPr>
          <w:sz w:val="15"/>
          <w:szCs w:val="15"/>
          <w:lang w:val="tr-TR"/>
        </w:rPr>
        <w:t xml:space="preserve"> of </w:t>
      </w:r>
      <w:proofErr w:type="spellStart"/>
      <w:r>
        <w:rPr>
          <w:sz w:val="15"/>
          <w:szCs w:val="15"/>
          <w:lang w:val="tr-TR"/>
        </w:rPr>
        <w:t>the</w:t>
      </w:r>
      <w:proofErr w:type="spellEnd"/>
      <w:r>
        <w:rPr>
          <w:sz w:val="15"/>
          <w:szCs w:val="15"/>
          <w:lang w:val="tr-TR"/>
        </w:rPr>
        <w:t xml:space="preserve"> </w:t>
      </w:r>
      <w:proofErr w:type="spellStart"/>
      <w:r>
        <w:rPr>
          <w:sz w:val="15"/>
          <w:szCs w:val="15"/>
          <w:lang w:val="tr-TR"/>
        </w:rPr>
        <w:t>wicked</w:t>
      </w:r>
      <w:proofErr w:type="spellEnd"/>
    </w:p>
    <w:p w14:paraId="56087085" w14:textId="5CD4DAEA" w:rsidR="0094256D" w:rsidRPr="009C057F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9C057F">
        <w:rPr>
          <w:rFonts w:cs="Times New Roman (Body CS)"/>
          <w:b/>
          <w:bCs/>
          <w:spacing w:val="-4"/>
          <w:sz w:val="15"/>
          <w:szCs w:val="15"/>
          <w:lang w:val="tr-TR"/>
        </w:rPr>
        <w:t>Ezek.33:18</w:t>
      </w:r>
      <w:r w:rsidRPr="009C057F">
        <w:rPr>
          <w:rFonts w:cs="Times New Roman (Body CS)"/>
          <w:spacing w:val="-4"/>
          <w:sz w:val="15"/>
          <w:szCs w:val="15"/>
          <w:lang w:val="tr-TR"/>
        </w:rPr>
        <w:t>…</w:t>
      </w:r>
      <w:r w:rsidR="009C057F" w:rsidRPr="009C057F">
        <w:rPr>
          <w:rFonts w:cs="Times New Roman (Body CS)"/>
          <w:spacing w:val="-4"/>
          <w:sz w:val="15"/>
          <w:szCs w:val="15"/>
        </w:rPr>
        <w:t xml:space="preserve">el </w:t>
      </w:r>
      <w:proofErr w:type="spellStart"/>
      <w:r w:rsidR="009C057F" w:rsidRPr="009C057F">
        <w:rPr>
          <w:rFonts w:cs="Times New Roman (Body CS)"/>
          <w:spacing w:val="-4"/>
          <w:sz w:val="15"/>
          <w:szCs w:val="15"/>
        </w:rPr>
        <w:t>justo</w:t>
      </w:r>
      <w:proofErr w:type="spellEnd"/>
      <w:r w:rsidR="009C057F" w:rsidRPr="009C057F">
        <w:rPr>
          <w:rFonts w:cs="Times New Roman (Body CS)"/>
          <w:spacing w:val="-4"/>
          <w:sz w:val="15"/>
          <w:szCs w:val="15"/>
        </w:rPr>
        <w:t xml:space="preserve"> se </w:t>
      </w:r>
      <w:proofErr w:type="spellStart"/>
      <w:r w:rsidR="009C057F" w:rsidRPr="009C057F">
        <w:rPr>
          <w:rFonts w:cs="Times New Roman (Body CS)"/>
          <w:spacing w:val="-4"/>
          <w:sz w:val="15"/>
          <w:szCs w:val="15"/>
        </w:rPr>
        <w:t>aparta</w:t>
      </w:r>
      <w:proofErr w:type="spellEnd"/>
      <w:r w:rsidR="009C057F" w:rsidRPr="009C057F">
        <w:rPr>
          <w:rFonts w:cs="Times New Roman (Body CS)"/>
          <w:spacing w:val="-4"/>
          <w:sz w:val="15"/>
          <w:szCs w:val="15"/>
        </w:rPr>
        <w:t xml:space="preserve"> de </w:t>
      </w:r>
      <w:proofErr w:type="spellStart"/>
      <w:r w:rsidR="009C057F" w:rsidRPr="009C057F">
        <w:rPr>
          <w:rFonts w:cs="Times New Roman (Body CS)"/>
          <w:spacing w:val="-4"/>
          <w:sz w:val="15"/>
          <w:szCs w:val="15"/>
        </w:rPr>
        <w:t>su</w:t>
      </w:r>
      <w:proofErr w:type="spellEnd"/>
      <w:r w:rsidR="009C057F" w:rsidRPr="009C057F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4"/>
          <w:sz w:val="15"/>
          <w:szCs w:val="15"/>
        </w:rPr>
        <w:t>justicia</w:t>
      </w:r>
      <w:proofErr w:type="spellEnd"/>
      <w:r w:rsidR="009C057F" w:rsidRPr="009C057F">
        <w:rPr>
          <w:rFonts w:cs="Times New Roman (Body CS)"/>
          <w:spacing w:val="-4"/>
          <w:sz w:val="15"/>
          <w:szCs w:val="15"/>
        </w:rPr>
        <w:t xml:space="preserve"> y </w:t>
      </w:r>
      <w:proofErr w:type="spellStart"/>
      <w:r w:rsidR="009C057F" w:rsidRPr="009C057F">
        <w:rPr>
          <w:rFonts w:cs="Times New Roman (Body CS)"/>
          <w:spacing w:val="-4"/>
          <w:sz w:val="15"/>
          <w:szCs w:val="15"/>
        </w:rPr>
        <w:t>hace</w:t>
      </w:r>
      <w:proofErr w:type="spellEnd"/>
      <w:r w:rsidR="009C057F" w:rsidRPr="009C057F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4"/>
          <w:sz w:val="15"/>
          <w:szCs w:val="15"/>
        </w:rPr>
        <w:t>iniquidad</w:t>
      </w:r>
      <w:proofErr w:type="spellEnd"/>
      <w:r w:rsidR="009C057F" w:rsidRPr="009C057F">
        <w:rPr>
          <w:rFonts w:cs="Times New Roman (Body CS)"/>
          <w:spacing w:val="-4"/>
          <w:sz w:val="15"/>
          <w:szCs w:val="15"/>
        </w:rPr>
        <w:t xml:space="preserve">, </w:t>
      </w:r>
      <w:proofErr w:type="spellStart"/>
      <w:r w:rsidR="009C057F" w:rsidRPr="009C057F">
        <w:rPr>
          <w:rFonts w:cs="Times New Roman (Body CS)"/>
          <w:spacing w:val="-4"/>
          <w:sz w:val="15"/>
          <w:szCs w:val="15"/>
        </w:rPr>
        <w:t>morirá</w:t>
      </w:r>
      <w:proofErr w:type="spellEnd"/>
      <w:r w:rsidR="009C057F" w:rsidRPr="009C057F">
        <w:rPr>
          <w:rFonts w:cs="Times New Roman (Body CS)"/>
          <w:spacing w:val="-4"/>
          <w:sz w:val="15"/>
          <w:szCs w:val="15"/>
        </w:rPr>
        <w:t xml:space="preserve"> por </w:t>
      </w:r>
      <w:proofErr w:type="spellStart"/>
      <w:r w:rsidR="009C057F" w:rsidRPr="009C057F">
        <w:rPr>
          <w:rFonts w:cs="Times New Roman (Body CS)"/>
          <w:spacing w:val="-4"/>
          <w:sz w:val="15"/>
          <w:szCs w:val="15"/>
        </w:rPr>
        <w:t>ello</w:t>
      </w:r>
      <w:proofErr w:type="spellEnd"/>
      <w:r w:rsidR="009C057F" w:rsidRPr="009C057F">
        <w:rPr>
          <w:rFonts w:cs="Times New Roman (Body CS)"/>
          <w:spacing w:val="-4"/>
          <w:sz w:val="15"/>
          <w:szCs w:val="15"/>
        </w:rPr>
        <w:t>.</w:t>
      </w:r>
    </w:p>
    <w:p w14:paraId="1CD19408" w14:textId="431812A5" w:rsidR="0094256D" w:rsidRPr="009C057F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proofErr w:type="spellStart"/>
      <w:r w:rsidRPr="009C057F">
        <w:rPr>
          <w:rFonts w:cs="Times New Roman (Body CS)"/>
          <w:b/>
          <w:bCs/>
          <w:spacing w:val="-8"/>
          <w:sz w:val="15"/>
          <w:szCs w:val="15"/>
          <w:lang w:val="tr-TR"/>
        </w:rPr>
        <w:t>Amos</w:t>
      </w:r>
      <w:proofErr w:type="spellEnd"/>
      <w:r w:rsidRPr="009C057F">
        <w:rPr>
          <w:rFonts w:cs="Times New Roman (Body CS)"/>
          <w:b/>
          <w:bCs/>
          <w:spacing w:val="-8"/>
          <w:sz w:val="15"/>
          <w:szCs w:val="15"/>
          <w:lang w:val="tr-TR"/>
        </w:rPr>
        <w:t xml:space="preserve"> 3:7</w:t>
      </w:r>
      <w:r w:rsidRPr="009C057F">
        <w:rPr>
          <w:rFonts w:cs="Times New Roman (Body CS)"/>
          <w:spacing w:val="-8"/>
          <w:sz w:val="15"/>
          <w:szCs w:val="15"/>
          <w:lang w:val="tr-TR"/>
        </w:rPr>
        <w:t>…</w:t>
      </w:r>
      <w:r w:rsidR="009C057F" w:rsidRPr="009C057F">
        <w:rPr>
          <w:rFonts w:cs="Times New Roman (Body CS)"/>
          <w:spacing w:val="-8"/>
          <w:sz w:val="15"/>
          <w:szCs w:val="15"/>
        </w:rPr>
        <w:t xml:space="preserve">el </w:t>
      </w:r>
      <w:proofErr w:type="spellStart"/>
      <w:r w:rsidR="009C057F" w:rsidRPr="009C057F">
        <w:rPr>
          <w:rFonts w:cs="Times New Roman (Body CS)"/>
          <w:spacing w:val="-8"/>
          <w:sz w:val="15"/>
          <w:szCs w:val="15"/>
        </w:rPr>
        <w:t>Señor</w:t>
      </w:r>
      <w:proofErr w:type="spellEnd"/>
      <w:r w:rsidR="009C057F" w:rsidRPr="009C057F">
        <w:rPr>
          <w:rFonts w:cs="Times New Roman (Body CS)"/>
          <w:spacing w:val="-8"/>
          <w:sz w:val="15"/>
          <w:szCs w:val="15"/>
        </w:rPr>
        <w:t xml:space="preserve"> DIOS no </w:t>
      </w:r>
      <w:proofErr w:type="spellStart"/>
      <w:r w:rsidR="009C057F" w:rsidRPr="009C057F">
        <w:rPr>
          <w:rFonts w:cs="Times New Roman (Body CS)"/>
          <w:spacing w:val="-8"/>
          <w:sz w:val="15"/>
          <w:szCs w:val="15"/>
        </w:rPr>
        <w:t>hace</w:t>
      </w:r>
      <w:proofErr w:type="spellEnd"/>
      <w:r w:rsidR="009C057F" w:rsidRPr="009C057F">
        <w:rPr>
          <w:rFonts w:cs="Times New Roman (Body CS)"/>
          <w:spacing w:val="-8"/>
          <w:sz w:val="15"/>
          <w:szCs w:val="15"/>
        </w:rPr>
        <w:t xml:space="preserve"> nada sin </w:t>
      </w:r>
      <w:proofErr w:type="spellStart"/>
      <w:r w:rsidR="009C057F" w:rsidRPr="009C057F">
        <w:rPr>
          <w:rFonts w:cs="Times New Roman (Body CS)"/>
          <w:spacing w:val="-8"/>
          <w:sz w:val="15"/>
          <w:szCs w:val="15"/>
        </w:rPr>
        <w:t>revelar</w:t>
      </w:r>
      <w:proofErr w:type="spellEnd"/>
      <w:r w:rsidR="009C057F" w:rsidRPr="009C057F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8"/>
          <w:sz w:val="15"/>
          <w:szCs w:val="15"/>
        </w:rPr>
        <w:t>su</w:t>
      </w:r>
      <w:proofErr w:type="spellEnd"/>
      <w:r w:rsidR="009C057F" w:rsidRPr="009C057F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8"/>
          <w:sz w:val="15"/>
          <w:szCs w:val="15"/>
        </w:rPr>
        <w:t>secreto</w:t>
      </w:r>
      <w:proofErr w:type="spellEnd"/>
      <w:r w:rsidR="009C057F" w:rsidRPr="009C057F">
        <w:rPr>
          <w:rFonts w:cs="Times New Roman (Body CS)"/>
          <w:spacing w:val="-8"/>
          <w:sz w:val="15"/>
          <w:szCs w:val="15"/>
        </w:rPr>
        <w:t xml:space="preserve"> a sus </w:t>
      </w:r>
      <w:proofErr w:type="spellStart"/>
      <w:r w:rsidR="009C057F" w:rsidRPr="009C057F">
        <w:rPr>
          <w:rFonts w:cs="Times New Roman (Body CS)"/>
          <w:spacing w:val="-8"/>
          <w:sz w:val="15"/>
          <w:szCs w:val="15"/>
        </w:rPr>
        <w:t>siervos</w:t>
      </w:r>
      <w:proofErr w:type="spellEnd"/>
      <w:r w:rsidR="009C057F" w:rsidRPr="009C057F">
        <w:rPr>
          <w:rFonts w:cs="Times New Roman (Body CS)"/>
          <w:spacing w:val="-8"/>
          <w:sz w:val="15"/>
          <w:szCs w:val="15"/>
        </w:rPr>
        <w:t xml:space="preserve"> los </w:t>
      </w:r>
      <w:proofErr w:type="spellStart"/>
      <w:r w:rsidR="009C057F" w:rsidRPr="009C057F">
        <w:rPr>
          <w:rFonts w:cs="Times New Roman (Body CS)"/>
          <w:spacing w:val="-8"/>
          <w:sz w:val="15"/>
          <w:szCs w:val="15"/>
        </w:rPr>
        <w:t>profetas</w:t>
      </w:r>
      <w:proofErr w:type="spellEnd"/>
      <w:r w:rsidR="009C057F" w:rsidRPr="009C057F">
        <w:rPr>
          <w:rFonts w:cs="Times New Roman (Body CS)"/>
          <w:spacing w:val="-8"/>
          <w:sz w:val="15"/>
          <w:szCs w:val="15"/>
        </w:rPr>
        <w:t>.</w:t>
      </w:r>
    </w:p>
    <w:p w14:paraId="2F28B818" w14:textId="04C8E820" w:rsidR="0094256D" w:rsidRPr="009C057F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proofErr w:type="spellStart"/>
      <w:r w:rsidRPr="0046670D">
        <w:rPr>
          <w:rFonts w:cs="Times New Roman (Body CS)"/>
          <w:b/>
          <w:bCs/>
          <w:spacing w:val="-4"/>
          <w:sz w:val="15"/>
          <w:szCs w:val="15"/>
          <w:lang w:val="tr-TR"/>
        </w:rPr>
        <w:t>Micah</w:t>
      </w:r>
      <w:proofErr w:type="spellEnd"/>
      <w:r w:rsidRPr="0046670D"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 5:2</w:t>
      </w:r>
      <w:r w:rsidRPr="0046670D">
        <w:rPr>
          <w:rFonts w:cs="Times New Roman (Body CS)"/>
          <w:spacing w:val="-4"/>
          <w:sz w:val="15"/>
          <w:szCs w:val="15"/>
          <w:lang w:val="tr-TR"/>
        </w:rPr>
        <w:t>…</w:t>
      </w:r>
      <w:r w:rsidR="009C057F" w:rsidRPr="009C057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9C057F" w:rsidRPr="009C057F">
        <w:rPr>
          <w:rFonts w:cs="Times New Roman (Body CS)"/>
          <w:spacing w:val="-4"/>
          <w:sz w:val="15"/>
          <w:szCs w:val="15"/>
        </w:rPr>
        <w:t>Belén</w:t>
      </w:r>
      <w:proofErr w:type="spellEnd"/>
      <w:r w:rsidR="009C057F">
        <w:rPr>
          <w:rFonts w:cs="Times New Roman (Body CS)"/>
          <w:spacing w:val="-4"/>
          <w:sz w:val="15"/>
          <w:szCs w:val="15"/>
        </w:rPr>
        <w:t>…</w:t>
      </w:r>
      <w:r w:rsidR="009C057F" w:rsidRPr="009C057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9C057F" w:rsidRPr="009C057F">
        <w:rPr>
          <w:rFonts w:cs="Times New Roman (Body CS)"/>
          <w:spacing w:val="-4"/>
          <w:sz w:val="15"/>
          <w:szCs w:val="15"/>
        </w:rPr>
        <w:t xml:space="preserve">de </w:t>
      </w:r>
      <w:proofErr w:type="spellStart"/>
      <w:r w:rsidR="009C057F" w:rsidRPr="009C057F">
        <w:rPr>
          <w:rFonts w:cs="Times New Roman (Body CS)"/>
          <w:spacing w:val="-4"/>
          <w:sz w:val="15"/>
          <w:szCs w:val="15"/>
        </w:rPr>
        <w:t>ti</w:t>
      </w:r>
      <w:proofErr w:type="spellEnd"/>
      <w:r w:rsidR="009C057F" w:rsidRPr="009C057F">
        <w:rPr>
          <w:rFonts w:cs="Times New Roman (Body CS)"/>
          <w:spacing w:val="-4"/>
          <w:sz w:val="15"/>
          <w:szCs w:val="15"/>
        </w:rPr>
        <w:t xml:space="preserve"> me </w:t>
      </w:r>
      <w:proofErr w:type="spellStart"/>
      <w:r w:rsidR="009C057F" w:rsidRPr="009C057F">
        <w:rPr>
          <w:rFonts w:cs="Times New Roman (Body CS)"/>
          <w:spacing w:val="-4"/>
          <w:sz w:val="15"/>
          <w:szCs w:val="15"/>
        </w:rPr>
        <w:t>saldrá</w:t>
      </w:r>
      <w:proofErr w:type="spellEnd"/>
      <w:r w:rsidR="009C057F">
        <w:rPr>
          <w:rFonts w:cs="Times New Roman (Body CS)"/>
          <w:spacing w:val="-4"/>
          <w:sz w:val="15"/>
          <w:szCs w:val="15"/>
        </w:rPr>
        <w:t>…</w:t>
      </w:r>
      <w:r w:rsidR="009C057F" w:rsidRPr="009C057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9C057F" w:rsidRPr="009C057F">
        <w:rPr>
          <w:rFonts w:cs="Times New Roman (Body CS)"/>
          <w:spacing w:val="-4"/>
          <w:sz w:val="15"/>
          <w:szCs w:val="15"/>
        </w:rPr>
        <w:t xml:space="preserve">sus </w:t>
      </w:r>
      <w:proofErr w:type="spellStart"/>
      <w:r w:rsidR="009C057F" w:rsidRPr="009C057F">
        <w:rPr>
          <w:rFonts w:cs="Times New Roman (Body CS)"/>
          <w:spacing w:val="-4"/>
          <w:sz w:val="15"/>
          <w:szCs w:val="15"/>
        </w:rPr>
        <w:t>orígenes</w:t>
      </w:r>
      <w:proofErr w:type="spellEnd"/>
      <w:r w:rsidR="009C057F" w:rsidRPr="009C057F">
        <w:rPr>
          <w:rFonts w:cs="Times New Roman (Body CS)"/>
          <w:spacing w:val="-4"/>
          <w:sz w:val="15"/>
          <w:szCs w:val="15"/>
        </w:rPr>
        <w:t xml:space="preserve"> son </w:t>
      </w:r>
      <w:proofErr w:type="spellStart"/>
      <w:r w:rsidR="009C057F" w:rsidRPr="009C057F">
        <w:rPr>
          <w:rFonts w:cs="Times New Roman (Body CS)"/>
          <w:spacing w:val="-4"/>
          <w:sz w:val="15"/>
          <w:szCs w:val="15"/>
        </w:rPr>
        <w:t>desde</w:t>
      </w:r>
      <w:proofErr w:type="spellEnd"/>
      <w:r w:rsidR="009C057F" w:rsidRPr="009C057F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4"/>
          <w:sz w:val="15"/>
          <w:szCs w:val="15"/>
        </w:rPr>
        <w:t>tiempos</w:t>
      </w:r>
      <w:proofErr w:type="spellEnd"/>
      <w:r w:rsidR="009C057F" w:rsidRPr="009C057F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9C057F" w:rsidRPr="009C057F">
        <w:rPr>
          <w:rFonts w:cs="Times New Roman (Body CS)"/>
          <w:spacing w:val="-4"/>
          <w:sz w:val="15"/>
          <w:szCs w:val="15"/>
        </w:rPr>
        <w:t>antiguos</w:t>
      </w:r>
      <w:proofErr w:type="spellEnd"/>
    </w:p>
    <w:p w14:paraId="482B4B9B" w14:textId="2E9826A1" w:rsidR="0094256D" w:rsidRPr="000B57DD" w:rsidRDefault="0094256D" w:rsidP="0094256D">
      <w:pPr>
        <w:spacing w:line="216" w:lineRule="auto"/>
        <w:contextualSpacing/>
        <w:rPr>
          <w:rFonts w:cs="Times New Roman (Body CS)"/>
          <w:spacing w:val="-12"/>
          <w:sz w:val="15"/>
          <w:szCs w:val="15"/>
        </w:rPr>
      </w:pPr>
      <w:r w:rsidRPr="000B57DD">
        <w:rPr>
          <w:rFonts w:cs="Times New Roman (Body CS)"/>
          <w:b/>
          <w:bCs/>
          <w:spacing w:val="-12"/>
          <w:sz w:val="15"/>
          <w:szCs w:val="15"/>
          <w:lang w:val="tr-TR"/>
        </w:rPr>
        <w:t>Mat.1:18-21</w:t>
      </w:r>
      <w:r w:rsidRPr="000B57DD">
        <w:rPr>
          <w:rFonts w:cs="Times New Roman (Body CS)"/>
          <w:spacing w:val="-12"/>
          <w:sz w:val="15"/>
          <w:szCs w:val="15"/>
          <w:lang w:val="tr-TR"/>
        </w:rPr>
        <w:t>…</w:t>
      </w:r>
      <w:r w:rsidR="000B57DD" w:rsidRPr="000B57DD">
        <w:rPr>
          <w:rFonts w:cs="Times New Roman (Body CS)"/>
          <w:spacing w:val="-12"/>
          <w:sz w:val="15"/>
          <w:szCs w:val="15"/>
        </w:rPr>
        <w:t xml:space="preserve">el </w:t>
      </w:r>
      <w:proofErr w:type="spellStart"/>
      <w:r w:rsidR="000B57DD" w:rsidRPr="000B57DD">
        <w:rPr>
          <w:rFonts w:cs="Times New Roman (Body CS)"/>
          <w:spacing w:val="-12"/>
          <w:sz w:val="15"/>
          <w:szCs w:val="15"/>
        </w:rPr>
        <w:t>nacimiento</w:t>
      </w:r>
      <w:proofErr w:type="spellEnd"/>
      <w:r w:rsidR="000B57DD" w:rsidRPr="000B57DD">
        <w:rPr>
          <w:rFonts w:cs="Times New Roman (Body CS)"/>
          <w:spacing w:val="-12"/>
          <w:sz w:val="15"/>
          <w:szCs w:val="15"/>
        </w:rPr>
        <w:t xml:space="preserve"> de </w:t>
      </w:r>
      <w:proofErr w:type="spellStart"/>
      <w:r w:rsidR="000B57DD" w:rsidRPr="000B57DD">
        <w:rPr>
          <w:rFonts w:cs="Times New Roman (Body CS)"/>
          <w:spacing w:val="-12"/>
          <w:sz w:val="15"/>
          <w:szCs w:val="15"/>
        </w:rPr>
        <w:t>Jesucristo</w:t>
      </w:r>
      <w:proofErr w:type="spellEnd"/>
      <w:r w:rsidR="000B57DD" w:rsidRPr="000B57DD">
        <w:rPr>
          <w:rFonts w:cs="Times New Roman (Body CS)"/>
          <w:spacing w:val="-12"/>
          <w:sz w:val="15"/>
          <w:szCs w:val="15"/>
        </w:rPr>
        <w:t xml:space="preserve">… </w:t>
      </w:r>
      <w:r w:rsidR="000B57DD" w:rsidRPr="000B57DD">
        <w:rPr>
          <w:rFonts w:cs="Times New Roman (Body CS)"/>
          <w:spacing w:val="-12"/>
          <w:sz w:val="15"/>
          <w:szCs w:val="15"/>
        </w:rPr>
        <w:t xml:space="preserve">se </w:t>
      </w:r>
      <w:proofErr w:type="spellStart"/>
      <w:r w:rsidR="000B57DD" w:rsidRPr="000B57DD">
        <w:rPr>
          <w:rFonts w:cs="Times New Roman (Body CS)"/>
          <w:spacing w:val="-12"/>
          <w:sz w:val="15"/>
          <w:szCs w:val="15"/>
        </w:rPr>
        <w:t>halló</w:t>
      </w:r>
      <w:proofErr w:type="spellEnd"/>
      <w:r w:rsidR="000B57DD" w:rsidRPr="000B57DD">
        <w:rPr>
          <w:rFonts w:cs="Times New Roman (Body CS)"/>
          <w:spacing w:val="-12"/>
          <w:sz w:val="15"/>
          <w:szCs w:val="15"/>
        </w:rPr>
        <w:t xml:space="preserve"> que </w:t>
      </w:r>
      <w:proofErr w:type="spellStart"/>
      <w:r w:rsidR="000B57DD" w:rsidRPr="000B57DD">
        <w:rPr>
          <w:rFonts w:cs="Times New Roman (Body CS)"/>
          <w:spacing w:val="-12"/>
          <w:sz w:val="15"/>
          <w:szCs w:val="15"/>
        </w:rPr>
        <w:t>había</w:t>
      </w:r>
      <w:proofErr w:type="spellEnd"/>
      <w:r w:rsidR="000B57DD" w:rsidRPr="000B57DD">
        <w:rPr>
          <w:rFonts w:cs="Times New Roman (Body CS)"/>
          <w:spacing w:val="-12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12"/>
          <w:sz w:val="15"/>
          <w:szCs w:val="15"/>
        </w:rPr>
        <w:t>concebido</w:t>
      </w:r>
      <w:proofErr w:type="spellEnd"/>
      <w:r w:rsidR="000B57DD" w:rsidRPr="000B57DD">
        <w:rPr>
          <w:rFonts w:cs="Times New Roman (Body CS)"/>
          <w:spacing w:val="-12"/>
          <w:sz w:val="15"/>
          <w:szCs w:val="15"/>
        </w:rPr>
        <w:t xml:space="preserve"> por </w:t>
      </w:r>
      <w:proofErr w:type="spellStart"/>
      <w:r w:rsidR="000B57DD" w:rsidRPr="000B57DD">
        <w:rPr>
          <w:rFonts w:cs="Times New Roman (Body CS)"/>
          <w:i/>
          <w:iCs/>
          <w:spacing w:val="-12"/>
          <w:sz w:val="15"/>
          <w:szCs w:val="15"/>
        </w:rPr>
        <w:t>obra</w:t>
      </w:r>
      <w:proofErr w:type="spellEnd"/>
      <w:r w:rsidR="000B57DD" w:rsidRPr="000B57DD">
        <w:rPr>
          <w:rFonts w:cs="Times New Roman (Body CS)"/>
          <w:i/>
          <w:iCs/>
          <w:spacing w:val="-12"/>
          <w:sz w:val="15"/>
          <w:szCs w:val="15"/>
        </w:rPr>
        <w:t xml:space="preserve"> del</w:t>
      </w:r>
      <w:r w:rsidR="000B57DD" w:rsidRPr="000B57DD">
        <w:rPr>
          <w:rFonts w:cs="Times New Roman (Body CS)"/>
          <w:spacing w:val="-12"/>
          <w:sz w:val="15"/>
          <w:szCs w:val="15"/>
        </w:rPr>
        <w:t> </w:t>
      </w:r>
      <w:proofErr w:type="spellStart"/>
      <w:r w:rsidR="000B57DD" w:rsidRPr="000B57DD">
        <w:rPr>
          <w:rFonts w:cs="Times New Roman (Body CS)"/>
          <w:spacing w:val="-12"/>
          <w:sz w:val="15"/>
          <w:szCs w:val="15"/>
        </w:rPr>
        <w:t>Espíritu</w:t>
      </w:r>
      <w:proofErr w:type="spellEnd"/>
      <w:r w:rsidR="000B57DD" w:rsidRPr="000B57DD">
        <w:rPr>
          <w:rFonts w:cs="Times New Roman (Body CS)"/>
          <w:spacing w:val="-12"/>
          <w:sz w:val="15"/>
          <w:szCs w:val="15"/>
        </w:rPr>
        <w:t xml:space="preserve"> </w:t>
      </w:r>
    </w:p>
    <w:p w14:paraId="40005FD0" w14:textId="7943AAA4" w:rsidR="0094256D" w:rsidRPr="000B57DD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Mat.5:18</w:t>
      </w:r>
      <w:r>
        <w:rPr>
          <w:sz w:val="15"/>
          <w:szCs w:val="15"/>
          <w:lang w:val="tr-TR"/>
        </w:rPr>
        <w:t>…</w:t>
      </w:r>
      <w:r w:rsidR="000B57DD" w:rsidRPr="000B57D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0B57DD" w:rsidRPr="000B57DD">
        <w:rPr>
          <w:sz w:val="15"/>
          <w:szCs w:val="15"/>
        </w:rPr>
        <w:t xml:space="preserve">se </w:t>
      </w:r>
      <w:proofErr w:type="spellStart"/>
      <w:r w:rsidR="000B57DD" w:rsidRPr="000B57DD">
        <w:rPr>
          <w:sz w:val="15"/>
          <w:szCs w:val="15"/>
        </w:rPr>
        <w:t>perderá</w:t>
      </w:r>
      <w:proofErr w:type="spellEnd"/>
      <w:r w:rsidR="000B57DD" w:rsidRPr="000B57DD">
        <w:rPr>
          <w:sz w:val="15"/>
          <w:szCs w:val="15"/>
        </w:rPr>
        <w:t xml:space="preserve"> </w:t>
      </w:r>
      <w:proofErr w:type="spellStart"/>
      <w:r w:rsidR="000B57DD" w:rsidRPr="000B57DD">
        <w:rPr>
          <w:sz w:val="15"/>
          <w:szCs w:val="15"/>
        </w:rPr>
        <w:t>ni</w:t>
      </w:r>
      <w:proofErr w:type="spellEnd"/>
      <w:r w:rsidR="000B57DD" w:rsidRPr="000B57DD">
        <w:rPr>
          <w:sz w:val="15"/>
          <w:szCs w:val="15"/>
        </w:rPr>
        <w:t xml:space="preserve"> la </w:t>
      </w:r>
      <w:proofErr w:type="spellStart"/>
      <w:r w:rsidR="000B57DD" w:rsidRPr="000B57DD">
        <w:rPr>
          <w:sz w:val="15"/>
          <w:szCs w:val="15"/>
        </w:rPr>
        <w:t>letra</w:t>
      </w:r>
      <w:proofErr w:type="spellEnd"/>
      <w:r w:rsidR="000B57DD" w:rsidRPr="000B57DD">
        <w:rPr>
          <w:sz w:val="15"/>
          <w:szCs w:val="15"/>
        </w:rPr>
        <w:t xml:space="preserve"> </w:t>
      </w:r>
      <w:proofErr w:type="spellStart"/>
      <w:r w:rsidR="000B57DD" w:rsidRPr="000B57DD">
        <w:rPr>
          <w:sz w:val="15"/>
          <w:szCs w:val="15"/>
        </w:rPr>
        <w:t>más</w:t>
      </w:r>
      <w:proofErr w:type="spellEnd"/>
      <w:r w:rsidR="000B57DD" w:rsidRPr="000B57DD">
        <w:rPr>
          <w:sz w:val="15"/>
          <w:szCs w:val="15"/>
        </w:rPr>
        <w:t xml:space="preserve"> </w:t>
      </w:r>
      <w:proofErr w:type="spellStart"/>
      <w:r w:rsidR="000B57DD" w:rsidRPr="000B57DD">
        <w:rPr>
          <w:sz w:val="15"/>
          <w:szCs w:val="15"/>
        </w:rPr>
        <w:t>pequeña</w:t>
      </w:r>
      <w:proofErr w:type="spellEnd"/>
      <w:r w:rsidR="000B57DD" w:rsidRPr="000B57DD">
        <w:rPr>
          <w:sz w:val="15"/>
          <w:szCs w:val="15"/>
        </w:rPr>
        <w:t xml:space="preserve"> </w:t>
      </w:r>
      <w:proofErr w:type="spellStart"/>
      <w:r w:rsidR="000B57DD" w:rsidRPr="000B57DD">
        <w:rPr>
          <w:sz w:val="15"/>
          <w:szCs w:val="15"/>
        </w:rPr>
        <w:t>ni</w:t>
      </w:r>
      <w:proofErr w:type="spellEnd"/>
      <w:r w:rsidR="000B57DD" w:rsidRPr="000B57DD">
        <w:rPr>
          <w:sz w:val="15"/>
          <w:szCs w:val="15"/>
        </w:rPr>
        <w:t xml:space="preserve"> una tilde de la ley</w:t>
      </w:r>
    </w:p>
    <w:p w14:paraId="6968749E" w14:textId="248DB84A" w:rsidR="0094256D" w:rsidRPr="000B57DD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5350EA">
        <w:rPr>
          <w:rFonts w:cs="Times New Roman (Body CS)"/>
          <w:b/>
          <w:bCs/>
          <w:spacing w:val="-4"/>
          <w:sz w:val="15"/>
          <w:szCs w:val="15"/>
          <w:lang w:val="tr-TR"/>
        </w:rPr>
        <w:t>Mat.10:15</w:t>
      </w:r>
      <w:r w:rsidRPr="005350EA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en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el día del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juicio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será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más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tolerable </w:t>
      </w:r>
      <w:r w:rsidR="000B57DD" w:rsidRPr="000B57DD">
        <w:rPr>
          <w:rFonts w:cs="Times New Roman (Body CS)"/>
          <w:i/>
          <w:iCs/>
          <w:spacing w:val="-4"/>
          <w:sz w:val="15"/>
          <w:szCs w:val="15"/>
        </w:rPr>
        <w:t xml:space="preserve">el </w:t>
      </w:r>
      <w:proofErr w:type="spellStart"/>
      <w:r w:rsidR="000B57DD" w:rsidRPr="000B57DD">
        <w:rPr>
          <w:rFonts w:cs="Times New Roman (Body CS)"/>
          <w:i/>
          <w:iCs/>
          <w:spacing w:val="-4"/>
          <w:sz w:val="15"/>
          <w:szCs w:val="15"/>
        </w:rPr>
        <w:t>castigo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 para la tierra de </w:t>
      </w:r>
    </w:p>
    <w:p w14:paraId="674ECB3B" w14:textId="594750AC" w:rsidR="0094256D" w:rsidRPr="000B57DD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FE29B2">
        <w:rPr>
          <w:rFonts w:cs="Times New Roman (Body CS)"/>
          <w:b/>
          <w:bCs/>
          <w:spacing w:val="-6"/>
          <w:sz w:val="15"/>
          <w:szCs w:val="15"/>
          <w:lang w:val="tr-TR"/>
        </w:rPr>
        <w:t>Mat.10:32-33</w:t>
      </w:r>
      <w:r w:rsidRPr="00FE29B2">
        <w:rPr>
          <w:rFonts w:cs="Times New Roman (Body CS)"/>
          <w:spacing w:val="-6"/>
          <w:sz w:val="15"/>
          <w:szCs w:val="15"/>
          <w:lang w:val="tr-TR"/>
        </w:rPr>
        <w:t>…</w:t>
      </w:r>
      <w:r w:rsidR="000B57DD" w:rsidRPr="000B57D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todo</w:t>
      </w:r>
      <w:proofErr w:type="spellEnd"/>
      <w:r w:rsidR="000B57DD" w:rsidRPr="000B57DD">
        <w:rPr>
          <w:rFonts w:cs="Times New Roman (Body CS)"/>
          <w:spacing w:val="-6"/>
          <w:sz w:val="15"/>
          <w:szCs w:val="15"/>
        </w:rPr>
        <w:t xml:space="preserve"> el que me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confiese</w:t>
      </w:r>
      <w:proofErr w:type="spellEnd"/>
      <w:r w:rsidR="000B57DD" w:rsidRPr="000B57DD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delante</w:t>
      </w:r>
      <w:proofErr w:type="spellEnd"/>
      <w:r w:rsidR="000B57DD" w:rsidRPr="000B57DD">
        <w:rPr>
          <w:rFonts w:cs="Times New Roman (Body CS)"/>
          <w:spacing w:val="-6"/>
          <w:sz w:val="15"/>
          <w:szCs w:val="15"/>
        </w:rPr>
        <w:t xml:space="preserve"> de los hombres,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yo</w:t>
      </w:r>
      <w:proofErr w:type="spellEnd"/>
      <w:r w:rsidR="000B57DD" w:rsidRPr="000B57DD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también</w:t>
      </w:r>
      <w:proofErr w:type="spellEnd"/>
    </w:p>
    <w:p w14:paraId="54D77D9C" w14:textId="4A3CD6EE" w:rsidR="0094256D" w:rsidRPr="000B57DD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Mat.10:39</w:t>
      </w:r>
      <w:r>
        <w:rPr>
          <w:sz w:val="15"/>
          <w:szCs w:val="15"/>
          <w:lang w:val="tr-TR"/>
        </w:rPr>
        <w:t>…</w:t>
      </w:r>
      <w:r w:rsidR="000B57DD" w:rsidRPr="000B57D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0B57DD" w:rsidRPr="000B57DD">
        <w:rPr>
          <w:sz w:val="15"/>
          <w:szCs w:val="15"/>
        </w:rPr>
        <w:t xml:space="preserve">y el que ha </w:t>
      </w:r>
      <w:proofErr w:type="spellStart"/>
      <w:r w:rsidR="000B57DD" w:rsidRPr="000B57DD">
        <w:rPr>
          <w:sz w:val="15"/>
          <w:szCs w:val="15"/>
        </w:rPr>
        <w:t>perdido</w:t>
      </w:r>
      <w:proofErr w:type="spellEnd"/>
      <w:r w:rsidR="000B57DD" w:rsidRPr="000B57DD">
        <w:rPr>
          <w:sz w:val="15"/>
          <w:szCs w:val="15"/>
        </w:rPr>
        <w:t xml:space="preserve"> </w:t>
      </w:r>
      <w:proofErr w:type="spellStart"/>
      <w:r w:rsidR="000B57DD" w:rsidRPr="000B57DD">
        <w:rPr>
          <w:sz w:val="15"/>
          <w:szCs w:val="15"/>
        </w:rPr>
        <w:t>su</w:t>
      </w:r>
      <w:proofErr w:type="spellEnd"/>
      <w:r w:rsidR="000B57DD" w:rsidRPr="000B57DD">
        <w:rPr>
          <w:sz w:val="15"/>
          <w:szCs w:val="15"/>
        </w:rPr>
        <w:t xml:space="preserve"> </w:t>
      </w:r>
      <w:proofErr w:type="spellStart"/>
      <w:r w:rsidR="000B57DD" w:rsidRPr="000B57DD">
        <w:rPr>
          <w:sz w:val="15"/>
          <w:szCs w:val="15"/>
        </w:rPr>
        <w:t>vida</w:t>
      </w:r>
      <w:proofErr w:type="spellEnd"/>
      <w:r w:rsidR="000B57DD" w:rsidRPr="000B57DD">
        <w:rPr>
          <w:sz w:val="15"/>
          <w:szCs w:val="15"/>
        </w:rPr>
        <w:t xml:space="preserve"> por mi causa, la </w:t>
      </w:r>
      <w:proofErr w:type="spellStart"/>
      <w:r w:rsidR="000B57DD" w:rsidRPr="000B57DD">
        <w:rPr>
          <w:sz w:val="15"/>
          <w:szCs w:val="15"/>
        </w:rPr>
        <w:t>hallará</w:t>
      </w:r>
      <w:proofErr w:type="spellEnd"/>
    </w:p>
    <w:p w14:paraId="522424EB" w14:textId="562DB2E5" w:rsidR="000B57DD" w:rsidRPr="000B57DD" w:rsidRDefault="0094256D" w:rsidP="000B57DD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FC3BE6">
        <w:rPr>
          <w:rFonts w:cs="Times New Roman (Body CS)"/>
          <w:b/>
          <w:bCs/>
          <w:spacing w:val="-6"/>
          <w:sz w:val="15"/>
          <w:szCs w:val="15"/>
          <w:lang w:val="tr-TR"/>
        </w:rPr>
        <w:t>Mat.12:28</w:t>
      </w:r>
      <w:r w:rsidRPr="00FC3BE6">
        <w:rPr>
          <w:rFonts w:cs="Times New Roman (Body CS)"/>
          <w:spacing w:val="-6"/>
          <w:sz w:val="15"/>
          <w:szCs w:val="15"/>
          <w:lang w:val="tr-TR"/>
        </w:rPr>
        <w:t>…</w:t>
      </w:r>
      <w:r w:rsidR="000B57DD" w:rsidRPr="000B57DD">
        <w:rPr>
          <w:rFonts w:cs="Times New Roman (Body CS)"/>
          <w:spacing w:val="-6"/>
          <w:sz w:val="15"/>
          <w:szCs w:val="15"/>
        </w:rPr>
        <w:t xml:space="preserve">Pero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si</w:t>
      </w:r>
      <w:proofErr w:type="spellEnd"/>
      <w:r w:rsidR="000B57DD" w:rsidRPr="000B57DD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yo</w:t>
      </w:r>
      <w:proofErr w:type="spellEnd"/>
      <w:r w:rsidR="000B57DD" w:rsidRPr="000B57DD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expulso</w:t>
      </w:r>
      <w:proofErr w:type="spellEnd"/>
      <w:r w:rsidR="000B57DD" w:rsidRPr="000B57DD">
        <w:rPr>
          <w:rFonts w:cs="Times New Roman (Body CS)"/>
          <w:spacing w:val="-6"/>
          <w:sz w:val="15"/>
          <w:szCs w:val="15"/>
        </w:rPr>
        <w:t xml:space="preserve"> los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demonios</w:t>
      </w:r>
      <w:proofErr w:type="spellEnd"/>
      <w:r w:rsidR="000B57DD" w:rsidRPr="000B57DD">
        <w:rPr>
          <w:rFonts w:cs="Times New Roman (Body CS)"/>
          <w:spacing w:val="-6"/>
          <w:sz w:val="15"/>
          <w:szCs w:val="15"/>
        </w:rPr>
        <w:t xml:space="preserve"> por el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Espíritu</w:t>
      </w:r>
      <w:proofErr w:type="spellEnd"/>
      <w:r w:rsidR="000B57DD" w:rsidRPr="000B57DD">
        <w:rPr>
          <w:rFonts w:cs="Times New Roman (Body CS)"/>
          <w:spacing w:val="-6"/>
          <w:sz w:val="15"/>
          <w:szCs w:val="15"/>
        </w:rPr>
        <w:t xml:space="preserve"> de Dios</w:t>
      </w:r>
    </w:p>
    <w:p w14:paraId="500F025F" w14:textId="271C0EAB" w:rsidR="0094256D" w:rsidRPr="000B57DD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A570B9">
        <w:rPr>
          <w:rFonts w:cs="Times New Roman (Body CS)"/>
          <w:b/>
          <w:bCs/>
          <w:spacing w:val="-4"/>
          <w:sz w:val="15"/>
          <w:szCs w:val="15"/>
          <w:lang w:val="tr-TR"/>
        </w:rPr>
        <w:t>Mat.12:36</w:t>
      </w:r>
      <w:r w:rsidRPr="00A570B9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toda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palabra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vana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que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hablen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los hombres,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darán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cuenta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de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ella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en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</w:t>
      </w:r>
    </w:p>
    <w:p w14:paraId="6ADAE10F" w14:textId="65234559" w:rsidR="0094256D" w:rsidRPr="000B57DD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696FE3">
        <w:rPr>
          <w:rFonts w:cs="Times New Roman (Body CS)"/>
          <w:b/>
          <w:bCs/>
          <w:spacing w:val="-4"/>
          <w:sz w:val="15"/>
          <w:szCs w:val="15"/>
          <w:lang w:val="tr-TR"/>
        </w:rPr>
        <w:t>Mat.13:19</w:t>
      </w:r>
      <w:r w:rsidRPr="00696FE3">
        <w:rPr>
          <w:rFonts w:cs="Times New Roman (Body CS)"/>
          <w:spacing w:val="-4"/>
          <w:sz w:val="15"/>
          <w:szCs w:val="15"/>
          <w:lang w:val="tr-TR"/>
        </w:rPr>
        <w:t>…</w:t>
      </w:r>
      <w:r w:rsidR="000B57DD" w:rsidRPr="000B57D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0B57DD" w:rsidRPr="000B57DD">
        <w:rPr>
          <w:rFonts w:cs="Times New Roman (Body CS)"/>
          <w:spacing w:val="-4"/>
          <w:sz w:val="15"/>
          <w:szCs w:val="15"/>
        </w:rPr>
        <w:t xml:space="preserve">el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maligno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viene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y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arrebata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lo que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fue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sembrado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en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su</w:t>
      </w:r>
      <w:proofErr w:type="spellEnd"/>
      <w:r w:rsidR="000B57DD" w:rsidRPr="000B57DD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4"/>
          <w:sz w:val="15"/>
          <w:szCs w:val="15"/>
        </w:rPr>
        <w:t>corazón</w:t>
      </w:r>
      <w:proofErr w:type="spellEnd"/>
    </w:p>
    <w:p w14:paraId="69F8E186" w14:textId="054597C2" w:rsidR="0094256D" w:rsidRPr="000B57DD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0B57DD">
        <w:rPr>
          <w:rFonts w:cs="Times New Roman (Body CS)"/>
          <w:b/>
          <w:bCs/>
          <w:spacing w:val="-10"/>
          <w:sz w:val="15"/>
          <w:szCs w:val="15"/>
          <w:lang w:val="tr-TR"/>
        </w:rPr>
        <w:t>Mat.18:3</w:t>
      </w:r>
      <w:r w:rsidRPr="000B57DD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="000B57DD" w:rsidRPr="000B57DD">
        <w:rPr>
          <w:rFonts w:cs="Times New Roman (Body CS)"/>
          <w:spacing w:val="-10"/>
          <w:sz w:val="15"/>
          <w:szCs w:val="15"/>
        </w:rPr>
        <w:t>si</w:t>
      </w:r>
      <w:proofErr w:type="spellEnd"/>
      <w:r w:rsidR="000B57DD" w:rsidRPr="000B57DD">
        <w:rPr>
          <w:rFonts w:cs="Times New Roman (Body CS)"/>
          <w:spacing w:val="-10"/>
          <w:sz w:val="15"/>
          <w:szCs w:val="15"/>
        </w:rPr>
        <w:t xml:space="preserve"> no </w:t>
      </w:r>
      <w:proofErr w:type="spellStart"/>
      <w:r w:rsidR="000B57DD" w:rsidRPr="000B57DD">
        <w:rPr>
          <w:rFonts w:cs="Times New Roman (Body CS)"/>
          <w:spacing w:val="-10"/>
          <w:sz w:val="15"/>
          <w:szCs w:val="15"/>
        </w:rPr>
        <w:t>os</w:t>
      </w:r>
      <w:proofErr w:type="spellEnd"/>
      <w:r w:rsidR="000B57DD" w:rsidRPr="000B57DD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10"/>
          <w:sz w:val="15"/>
          <w:szCs w:val="15"/>
        </w:rPr>
        <w:t>convertís</w:t>
      </w:r>
      <w:proofErr w:type="spellEnd"/>
      <w:r w:rsidR="000B57DD" w:rsidRPr="000B57DD">
        <w:rPr>
          <w:rFonts w:cs="Times New Roman (Body CS)"/>
          <w:spacing w:val="-10"/>
          <w:sz w:val="15"/>
          <w:szCs w:val="15"/>
        </w:rPr>
        <w:t xml:space="preserve"> y </w:t>
      </w:r>
      <w:proofErr w:type="spellStart"/>
      <w:r w:rsidR="000B57DD" w:rsidRPr="000B57DD">
        <w:rPr>
          <w:rFonts w:cs="Times New Roman (Body CS)"/>
          <w:spacing w:val="-10"/>
          <w:sz w:val="15"/>
          <w:szCs w:val="15"/>
        </w:rPr>
        <w:t>os</w:t>
      </w:r>
      <w:proofErr w:type="spellEnd"/>
      <w:r w:rsidR="000B57DD" w:rsidRPr="000B57DD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10"/>
          <w:sz w:val="15"/>
          <w:szCs w:val="15"/>
        </w:rPr>
        <w:t>hacéis</w:t>
      </w:r>
      <w:proofErr w:type="spellEnd"/>
      <w:r w:rsidR="000B57DD" w:rsidRPr="000B57DD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10"/>
          <w:sz w:val="15"/>
          <w:szCs w:val="15"/>
        </w:rPr>
        <w:t>como</w:t>
      </w:r>
      <w:proofErr w:type="spellEnd"/>
      <w:r w:rsidR="000B57DD" w:rsidRPr="000B57DD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10"/>
          <w:sz w:val="15"/>
          <w:szCs w:val="15"/>
        </w:rPr>
        <w:t>niños</w:t>
      </w:r>
      <w:proofErr w:type="spellEnd"/>
      <w:r w:rsidR="000B57DD" w:rsidRPr="000B57DD">
        <w:rPr>
          <w:rFonts w:cs="Times New Roman (Body CS)"/>
          <w:spacing w:val="-10"/>
          <w:sz w:val="15"/>
          <w:szCs w:val="15"/>
        </w:rPr>
        <w:t xml:space="preserve">, no </w:t>
      </w:r>
      <w:proofErr w:type="spellStart"/>
      <w:r w:rsidR="000B57DD" w:rsidRPr="000B57DD">
        <w:rPr>
          <w:rFonts w:cs="Times New Roman (Body CS)"/>
          <w:spacing w:val="-10"/>
          <w:sz w:val="15"/>
          <w:szCs w:val="15"/>
        </w:rPr>
        <w:t>entraréis</w:t>
      </w:r>
      <w:proofErr w:type="spellEnd"/>
      <w:r w:rsidR="000B57DD" w:rsidRPr="000B57DD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10"/>
          <w:sz w:val="15"/>
          <w:szCs w:val="15"/>
        </w:rPr>
        <w:t>en</w:t>
      </w:r>
      <w:proofErr w:type="spellEnd"/>
      <w:r w:rsidR="000B57DD" w:rsidRPr="000B57DD">
        <w:rPr>
          <w:rFonts w:cs="Times New Roman (Body CS)"/>
          <w:spacing w:val="-10"/>
          <w:sz w:val="15"/>
          <w:szCs w:val="15"/>
        </w:rPr>
        <w:t xml:space="preserve"> el </w:t>
      </w:r>
      <w:proofErr w:type="spellStart"/>
      <w:r w:rsidR="000B57DD" w:rsidRPr="000B57DD">
        <w:rPr>
          <w:rFonts w:cs="Times New Roman (Body CS)"/>
          <w:spacing w:val="-10"/>
          <w:sz w:val="15"/>
          <w:szCs w:val="15"/>
        </w:rPr>
        <w:t>reino</w:t>
      </w:r>
      <w:proofErr w:type="spellEnd"/>
      <w:r w:rsidR="000B57DD" w:rsidRPr="000B57DD">
        <w:rPr>
          <w:rFonts w:cs="Times New Roman (Body CS)"/>
          <w:spacing w:val="-10"/>
          <w:sz w:val="15"/>
          <w:szCs w:val="15"/>
        </w:rPr>
        <w:t xml:space="preserve"> de los </w:t>
      </w:r>
      <w:proofErr w:type="spellStart"/>
      <w:r w:rsidR="000B57DD" w:rsidRPr="000B57DD">
        <w:rPr>
          <w:rFonts w:cs="Times New Roman (Body CS)"/>
          <w:spacing w:val="-10"/>
          <w:sz w:val="15"/>
          <w:szCs w:val="15"/>
        </w:rPr>
        <w:t>cielos</w:t>
      </w:r>
      <w:proofErr w:type="spellEnd"/>
    </w:p>
    <w:p w14:paraId="0BF0D33C" w14:textId="57F7BED7" w:rsidR="0094256D" w:rsidRPr="000B57DD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Mat.20:28</w:t>
      </w:r>
      <w:r>
        <w:rPr>
          <w:sz w:val="15"/>
          <w:szCs w:val="15"/>
          <w:lang w:val="tr-TR"/>
        </w:rPr>
        <w:t>…</w:t>
      </w:r>
      <w:r w:rsidR="000B57DD" w:rsidRPr="000B57D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0B57DD" w:rsidRPr="000B57DD">
        <w:rPr>
          <w:sz w:val="15"/>
          <w:szCs w:val="15"/>
        </w:rPr>
        <w:t xml:space="preserve">el </w:t>
      </w:r>
      <w:proofErr w:type="spellStart"/>
      <w:r w:rsidR="000B57DD" w:rsidRPr="000B57DD">
        <w:rPr>
          <w:sz w:val="15"/>
          <w:szCs w:val="15"/>
        </w:rPr>
        <w:t>Hijo</w:t>
      </w:r>
      <w:proofErr w:type="spellEnd"/>
      <w:r w:rsidR="000B57DD" w:rsidRPr="000B57DD">
        <w:rPr>
          <w:sz w:val="15"/>
          <w:szCs w:val="15"/>
        </w:rPr>
        <w:t xml:space="preserve"> del Hombre no vino para ser </w:t>
      </w:r>
      <w:proofErr w:type="spellStart"/>
      <w:r w:rsidR="000B57DD" w:rsidRPr="000B57DD">
        <w:rPr>
          <w:sz w:val="15"/>
          <w:szCs w:val="15"/>
        </w:rPr>
        <w:t>servido</w:t>
      </w:r>
      <w:proofErr w:type="spellEnd"/>
      <w:r w:rsidR="000B57DD" w:rsidRPr="000B57DD">
        <w:rPr>
          <w:sz w:val="15"/>
          <w:szCs w:val="15"/>
        </w:rPr>
        <w:t xml:space="preserve">, </w:t>
      </w:r>
      <w:proofErr w:type="spellStart"/>
      <w:r w:rsidR="000B57DD" w:rsidRPr="000B57DD">
        <w:rPr>
          <w:sz w:val="15"/>
          <w:szCs w:val="15"/>
        </w:rPr>
        <w:t>sino</w:t>
      </w:r>
      <w:proofErr w:type="spellEnd"/>
      <w:r w:rsidR="000B57DD" w:rsidRPr="000B57DD">
        <w:rPr>
          <w:sz w:val="15"/>
          <w:szCs w:val="15"/>
        </w:rPr>
        <w:t xml:space="preserve"> para </w:t>
      </w:r>
      <w:proofErr w:type="spellStart"/>
      <w:r w:rsidR="000B57DD" w:rsidRPr="000B57DD">
        <w:rPr>
          <w:sz w:val="15"/>
          <w:szCs w:val="15"/>
        </w:rPr>
        <w:t>servir</w:t>
      </w:r>
      <w:proofErr w:type="spellEnd"/>
    </w:p>
    <w:p w14:paraId="30E45A72" w14:textId="4C3CA6E0" w:rsidR="0094256D" w:rsidRPr="000B57DD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251CF2">
        <w:rPr>
          <w:rFonts w:cs="Times New Roman (Body CS)"/>
          <w:b/>
          <w:bCs/>
          <w:spacing w:val="-6"/>
          <w:sz w:val="15"/>
          <w:szCs w:val="15"/>
          <w:lang w:val="tr-TR"/>
        </w:rPr>
        <w:t>Mat.22:28-33</w:t>
      </w:r>
      <w:r w:rsidRPr="00251CF2">
        <w:rPr>
          <w:rFonts w:cs="Times New Roman (Body CS)"/>
          <w:spacing w:val="-6"/>
          <w:sz w:val="15"/>
          <w:szCs w:val="15"/>
          <w:lang w:val="tr-TR"/>
        </w:rPr>
        <w:t>…</w:t>
      </w:r>
      <w:r w:rsidR="000B57DD" w:rsidRPr="000B57D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en</w:t>
      </w:r>
      <w:proofErr w:type="spellEnd"/>
      <w:r w:rsidR="000B57DD" w:rsidRPr="000B57DD">
        <w:rPr>
          <w:rFonts w:cs="Times New Roman (Body CS)"/>
          <w:spacing w:val="-6"/>
          <w:sz w:val="15"/>
          <w:szCs w:val="15"/>
        </w:rPr>
        <w:t xml:space="preserve"> la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resurrección</w:t>
      </w:r>
      <w:proofErr w:type="spellEnd"/>
      <w:r w:rsidR="000B57DD" w:rsidRPr="000B57DD">
        <w:rPr>
          <w:rFonts w:cs="Times New Roman (Body CS)"/>
          <w:spacing w:val="-6"/>
          <w:sz w:val="15"/>
          <w:szCs w:val="15"/>
        </w:rPr>
        <w:t xml:space="preserve">,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ni</w:t>
      </w:r>
      <w:proofErr w:type="spellEnd"/>
      <w:r w:rsidR="000B57DD" w:rsidRPr="000B57DD">
        <w:rPr>
          <w:rFonts w:cs="Times New Roman (Body CS)"/>
          <w:spacing w:val="-6"/>
          <w:sz w:val="15"/>
          <w:szCs w:val="15"/>
        </w:rPr>
        <w:t xml:space="preserve"> se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casan</w:t>
      </w:r>
      <w:proofErr w:type="spellEnd"/>
      <w:r w:rsidR="000B57DD" w:rsidRPr="000B57DD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ni</w:t>
      </w:r>
      <w:proofErr w:type="spellEnd"/>
      <w:r w:rsidR="000B57DD" w:rsidRPr="000B57DD">
        <w:rPr>
          <w:rFonts w:cs="Times New Roman (Body CS)"/>
          <w:spacing w:val="-6"/>
          <w:sz w:val="15"/>
          <w:szCs w:val="15"/>
        </w:rPr>
        <w:t xml:space="preserve"> son dados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en</w:t>
      </w:r>
      <w:proofErr w:type="spellEnd"/>
      <w:r w:rsidR="000B57DD" w:rsidRPr="000B57DD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6"/>
          <w:sz w:val="15"/>
          <w:szCs w:val="15"/>
        </w:rPr>
        <w:t>matrimonio</w:t>
      </w:r>
      <w:proofErr w:type="spellEnd"/>
    </w:p>
    <w:p w14:paraId="436EA35A" w14:textId="5AF9AE8F" w:rsidR="0094256D" w:rsidRPr="000B57DD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F848FB">
        <w:rPr>
          <w:rFonts w:cs="Times New Roman (Body CS)"/>
          <w:b/>
          <w:bCs/>
          <w:spacing w:val="-8"/>
          <w:sz w:val="15"/>
          <w:szCs w:val="15"/>
          <w:lang w:val="tr-TR"/>
        </w:rPr>
        <w:t>Mat.24:35</w:t>
      </w:r>
      <w:r w:rsidRPr="00F848FB">
        <w:rPr>
          <w:rFonts w:cs="Times New Roman (Body CS)"/>
          <w:spacing w:val="-8"/>
          <w:sz w:val="15"/>
          <w:szCs w:val="15"/>
          <w:lang w:val="tr-TR"/>
        </w:rPr>
        <w:t>…</w:t>
      </w:r>
      <w:r w:rsidR="000B57DD" w:rsidRPr="000B57DD">
        <w:rPr>
          <w:rFonts w:cs="Times New Roman (Body CS)"/>
          <w:spacing w:val="-8"/>
          <w:sz w:val="15"/>
          <w:szCs w:val="15"/>
        </w:rPr>
        <w:t xml:space="preserve">El </w:t>
      </w:r>
      <w:proofErr w:type="spellStart"/>
      <w:r w:rsidR="000B57DD" w:rsidRPr="000B57DD">
        <w:rPr>
          <w:rFonts w:cs="Times New Roman (Body CS)"/>
          <w:spacing w:val="-8"/>
          <w:sz w:val="15"/>
          <w:szCs w:val="15"/>
        </w:rPr>
        <w:t>cielo</w:t>
      </w:r>
      <w:proofErr w:type="spellEnd"/>
      <w:r w:rsidR="000B57DD" w:rsidRPr="000B57DD">
        <w:rPr>
          <w:rFonts w:cs="Times New Roman (Body CS)"/>
          <w:spacing w:val="-8"/>
          <w:sz w:val="15"/>
          <w:szCs w:val="15"/>
        </w:rPr>
        <w:t xml:space="preserve"> y la tierra </w:t>
      </w:r>
      <w:proofErr w:type="spellStart"/>
      <w:r w:rsidR="000B57DD" w:rsidRPr="000B57DD">
        <w:rPr>
          <w:rFonts w:cs="Times New Roman (Body CS)"/>
          <w:spacing w:val="-8"/>
          <w:sz w:val="15"/>
          <w:szCs w:val="15"/>
        </w:rPr>
        <w:t>pasarán</w:t>
      </w:r>
      <w:proofErr w:type="spellEnd"/>
      <w:r w:rsidR="000B57DD" w:rsidRPr="000B57DD">
        <w:rPr>
          <w:rFonts w:cs="Times New Roman (Body CS)"/>
          <w:spacing w:val="-8"/>
          <w:sz w:val="15"/>
          <w:szCs w:val="15"/>
        </w:rPr>
        <w:t xml:space="preserve">, mas mis palabras no </w:t>
      </w:r>
      <w:proofErr w:type="spellStart"/>
      <w:r w:rsidR="000B57DD" w:rsidRPr="000B57DD">
        <w:rPr>
          <w:rFonts w:cs="Times New Roman (Body CS)"/>
          <w:spacing w:val="-8"/>
          <w:sz w:val="15"/>
          <w:szCs w:val="15"/>
        </w:rPr>
        <w:t>pasarán</w:t>
      </w:r>
      <w:proofErr w:type="spellEnd"/>
    </w:p>
    <w:p w14:paraId="067D88AB" w14:textId="2B157A89" w:rsidR="0094256D" w:rsidRPr="000B57DD" w:rsidRDefault="0094256D" w:rsidP="0094256D">
      <w:pPr>
        <w:spacing w:line="216" w:lineRule="auto"/>
        <w:contextualSpacing/>
        <w:rPr>
          <w:rFonts w:cs="Times New Roman (Body CS)"/>
          <w:spacing w:val="-12"/>
          <w:sz w:val="15"/>
          <w:szCs w:val="15"/>
        </w:rPr>
      </w:pPr>
      <w:r w:rsidRPr="000B57DD">
        <w:rPr>
          <w:rFonts w:cs="Times New Roman (Body CS)"/>
          <w:b/>
          <w:bCs/>
          <w:spacing w:val="-12"/>
          <w:sz w:val="15"/>
          <w:szCs w:val="15"/>
          <w:lang w:val="tr-TR"/>
        </w:rPr>
        <w:t>Mat.25:41</w:t>
      </w:r>
      <w:r w:rsidRPr="000B57DD">
        <w:rPr>
          <w:rFonts w:cs="Times New Roman (Body CS)"/>
          <w:spacing w:val="-12"/>
          <w:sz w:val="15"/>
          <w:szCs w:val="15"/>
          <w:lang w:val="tr-TR"/>
        </w:rPr>
        <w:t>…</w:t>
      </w:r>
      <w:proofErr w:type="spellStart"/>
      <w:r w:rsidR="000B57DD" w:rsidRPr="000B57DD">
        <w:rPr>
          <w:rFonts w:cs="Times New Roman (Body CS)"/>
          <w:spacing w:val="-12"/>
          <w:sz w:val="15"/>
          <w:szCs w:val="15"/>
        </w:rPr>
        <w:t>Apartaos</w:t>
      </w:r>
      <w:proofErr w:type="spellEnd"/>
      <w:r w:rsidR="000B57DD" w:rsidRPr="000B57DD">
        <w:rPr>
          <w:rFonts w:cs="Times New Roman (Body CS)"/>
          <w:spacing w:val="-12"/>
          <w:sz w:val="15"/>
          <w:szCs w:val="15"/>
        </w:rPr>
        <w:t xml:space="preserve"> de </w:t>
      </w:r>
      <w:proofErr w:type="spellStart"/>
      <w:r w:rsidR="000B57DD" w:rsidRPr="000B57DD">
        <w:rPr>
          <w:rFonts w:cs="Times New Roman (Body CS)"/>
          <w:spacing w:val="-12"/>
          <w:sz w:val="15"/>
          <w:szCs w:val="15"/>
        </w:rPr>
        <w:t>mí</w:t>
      </w:r>
      <w:proofErr w:type="spellEnd"/>
      <w:r w:rsidR="000B57DD" w:rsidRPr="000B57DD">
        <w:rPr>
          <w:rFonts w:cs="Times New Roman (Body CS)"/>
          <w:spacing w:val="-12"/>
          <w:sz w:val="15"/>
          <w:szCs w:val="15"/>
        </w:rPr>
        <w:t xml:space="preserve">, </w:t>
      </w:r>
      <w:proofErr w:type="spellStart"/>
      <w:r w:rsidR="000B57DD" w:rsidRPr="000B57DD">
        <w:rPr>
          <w:rFonts w:cs="Times New Roman (Body CS)"/>
          <w:spacing w:val="-12"/>
          <w:sz w:val="15"/>
          <w:szCs w:val="15"/>
        </w:rPr>
        <w:t>malditos</w:t>
      </w:r>
      <w:proofErr w:type="spellEnd"/>
      <w:r w:rsidR="000B57DD" w:rsidRPr="000B57DD">
        <w:rPr>
          <w:rFonts w:cs="Times New Roman (Body CS)"/>
          <w:spacing w:val="-12"/>
          <w:sz w:val="15"/>
          <w:szCs w:val="15"/>
        </w:rPr>
        <w:t xml:space="preserve">, al </w:t>
      </w:r>
      <w:proofErr w:type="spellStart"/>
      <w:r w:rsidR="000B57DD" w:rsidRPr="000B57DD">
        <w:rPr>
          <w:rFonts w:cs="Times New Roman (Body CS)"/>
          <w:spacing w:val="-12"/>
          <w:sz w:val="15"/>
          <w:szCs w:val="15"/>
        </w:rPr>
        <w:t>fuego</w:t>
      </w:r>
      <w:proofErr w:type="spellEnd"/>
      <w:r w:rsidR="000B57DD" w:rsidRPr="000B57DD">
        <w:rPr>
          <w:rFonts w:cs="Times New Roman (Body CS)"/>
          <w:spacing w:val="-12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12"/>
          <w:sz w:val="15"/>
          <w:szCs w:val="15"/>
        </w:rPr>
        <w:t>eterno</w:t>
      </w:r>
      <w:proofErr w:type="spellEnd"/>
      <w:r w:rsidR="000B57DD" w:rsidRPr="000B57DD">
        <w:rPr>
          <w:rFonts w:cs="Times New Roman (Body CS)"/>
          <w:spacing w:val="-12"/>
          <w:sz w:val="15"/>
          <w:szCs w:val="15"/>
        </w:rPr>
        <w:t xml:space="preserve"> que ha </w:t>
      </w:r>
      <w:proofErr w:type="spellStart"/>
      <w:r w:rsidR="000B57DD" w:rsidRPr="000B57DD">
        <w:rPr>
          <w:rFonts w:cs="Times New Roman (Body CS)"/>
          <w:spacing w:val="-12"/>
          <w:sz w:val="15"/>
          <w:szCs w:val="15"/>
        </w:rPr>
        <w:t>sido</w:t>
      </w:r>
      <w:proofErr w:type="spellEnd"/>
      <w:r w:rsidR="000B57DD" w:rsidRPr="000B57DD">
        <w:rPr>
          <w:rFonts w:cs="Times New Roman (Body CS)"/>
          <w:spacing w:val="-12"/>
          <w:sz w:val="15"/>
          <w:szCs w:val="15"/>
        </w:rPr>
        <w:t xml:space="preserve"> </w:t>
      </w:r>
      <w:proofErr w:type="spellStart"/>
      <w:r w:rsidR="000B57DD" w:rsidRPr="000B57DD">
        <w:rPr>
          <w:rFonts w:cs="Times New Roman (Body CS)"/>
          <w:spacing w:val="-12"/>
          <w:sz w:val="15"/>
          <w:szCs w:val="15"/>
        </w:rPr>
        <w:t>preparado</w:t>
      </w:r>
      <w:proofErr w:type="spellEnd"/>
      <w:r w:rsidR="000B57DD" w:rsidRPr="000B57DD">
        <w:rPr>
          <w:rFonts w:cs="Times New Roman (Body CS)"/>
          <w:spacing w:val="-12"/>
          <w:sz w:val="15"/>
          <w:szCs w:val="15"/>
        </w:rPr>
        <w:t xml:space="preserve"> para el diablo</w:t>
      </w:r>
    </w:p>
    <w:p w14:paraId="18F0BADA" w14:textId="53E85EE4" w:rsidR="0094256D" w:rsidRPr="000B57DD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Mat.25:46</w:t>
      </w:r>
      <w:r>
        <w:rPr>
          <w:sz w:val="15"/>
          <w:szCs w:val="15"/>
          <w:lang w:val="tr-TR"/>
        </w:rPr>
        <w:t>…</w:t>
      </w:r>
      <w:r w:rsidR="000B57DD">
        <w:rPr>
          <w:sz w:val="15"/>
          <w:szCs w:val="15"/>
          <w:lang w:val="tr-TR"/>
        </w:rPr>
        <w:t>y</w:t>
      </w:r>
      <w:r w:rsidR="000B57DD" w:rsidRPr="000B57D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0B57DD" w:rsidRPr="000B57DD">
        <w:rPr>
          <w:sz w:val="15"/>
          <w:szCs w:val="15"/>
        </w:rPr>
        <w:t>éstos</w:t>
      </w:r>
      <w:proofErr w:type="spellEnd"/>
      <w:r w:rsidR="000B57DD" w:rsidRPr="000B57DD">
        <w:rPr>
          <w:sz w:val="15"/>
          <w:szCs w:val="15"/>
        </w:rPr>
        <w:t xml:space="preserve"> </w:t>
      </w:r>
      <w:proofErr w:type="spellStart"/>
      <w:r w:rsidR="000B57DD" w:rsidRPr="000B57DD">
        <w:rPr>
          <w:sz w:val="15"/>
          <w:szCs w:val="15"/>
        </w:rPr>
        <w:t>irán</w:t>
      </w:r>
      <w:proofErr w:type="spellEnd"/>
      <w:r w:rsidR="000B57DD" w:rsidRPr="000B57DD">
        <w:rPr>
          <w:sz w:val="15"/>
          <w:szCs w:val="15"/>
        </w:rPr>
        <w:t xml:space="preserve"> al </w:t>
      </w:r>
      <w:proofErr w:type="spellStart"/>
      <w:r w:rsidR="000B57DD" w:rsidRPr="000B57DD">
        <w:rPr>
          <w:sz w:val="15"/>
          <w:szCs w:val="15"/>
        </w:rPr>
        <w:t>castigo</w:t>
      </w:r>
      <w:proofErr w:type="spellEnd"/>
      <w:r w:rsidR="000B57DD" w:rsidRPr="000B57DD">
        <w:rPr>
          <w:sz w:val="15"/>
          <w:szCs w:val="15"/>
        </w:rPr>
        <w:t xml:space="preserve"> </w:t>
      </w:r>
      <w:proofErr w:type="spellStart"/>
      <w:r w:rsidR="000B57DD" w:rsidRPr="000B57DD">
        <w:rPr>
          <w:sz w:val="15"/>
          <w:szCs w:val="15"/>
        </w:rPr>
        <w:t>eterno</w:t>
      </w:r>
      <w:proofErr w:type="spellEnd"/>
      <w:r w:rsidR="000B57DD" w:rsidRPr="000B57DD">
        <w:rPr>
          <w:sz w:val="15"/>
          <w:szCs w:val="15"/>
        </w:rPr>
        <w:t xml:space="preserve">, </w:t>
      </w:r>
      <w:proofErr w:type="spellStart"/>
      <w:r w:rsidR="000B57DD" w:rsidRPr="000B57DD">
        <w:rPr>
          <w:sz w:val="15"/>
          <w:szCs w:val="15"/>
        </w:rPr>
        <w:t>pero</w:t>
      </w:r>
      <w:proofErr w:type="spellEnd"/>
      <w:r w:rsidR="000B57DD" w:rsidRPr="000B57DD">
        <w:rPr>
          <w:sz w:val="15"/>
          <w:szCs w:val="15"/>
        </w:rPr>
        <w:t xml:space="preserve"> los </w:t>
      </w:r>
      <w:proofErr w:type="spellStart"/>
      <w:r w:rsidR="000B57DD" w:rsidRPr="000B57DD">
        <w:rPr>
          <w:sz w:val="15"/>
          <w:szCs w:val="15"/>
        </w:rPr>
        <w:t>justos</w:t>
      </w:r>
      <w:proofErr w:type="spellEnd"/>
      <w:r w:rsidR="000B57DD" w:rsidRPr="000B57DD">
        <w:rPr>
          <w:sz w:val="15"/>
          <w:szCs w:val="15"/>
        </w:rPr>
        <w:t xml:space="preserve"> a la </w:t>
      </w:r>
      <w:proofErr w:type="spellStart"/>
      <w:r w:rsidR="000B57DD" w:rsidRPr="000B57DD">
        <w:rPr>
          <w:sz w:val="15"/>
          <w:szCs w:val="15"/>
        </w:rPr>
        <w:t>vida</w:t>
      </w:r>
      <w:proofErr w:type="spellEnd"/>
      <w:r w:rsidR="000B57DD" w:rsidRPr="000B57DD">
        <w:rPr>
          <w:sz w:val="15"/>
          <w:szCs w:val="15"/>
        </w:rPr>
        <w:t xml:space="preserve"> </w:t>
      </w:r>
      <w:proofErr w:type="spellStart"/>
      <w:r w:rsidR="000B57DD" w:rsidRPr="000B57DD">
        <w:rPr>
          <w:sz w:val="15"/>
          <w:szCs w:val="15"/>
        </w:rPr>
        <w:t>eterna</w:t>
      </w:r>
      <w:proofErr w:type="spellEnd"/>
    </w:p>
    <w:p w14:paraId="663CEF8C" w14:textId="23256172" w:rsidR="0094256D" w:rsidRPr="003167FE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3167FE">
        <w:rPr>
          <w:rFonts w:cs="Times New Roman (Body CS)"/>
          <w:b/>
          <w:bCs/>
          <w:spacing w:val="-4"/>
          <w:sz w:val="15"/>
          <w:szCs w:val="15"/>
          <w:lang w:val="tr-TR"/>
        </w:rPr>
        <w:t>Mat.28:19-20</w:t>
      </w:r>
      <w:r w:rsidRPr="003167FE">
        <w:rPr>
          <w:rFonts w:cs="Times New Roman (Body CS)"/>
          <w:spacing w:val="-4"/>
          <w:sz w:val="15"/>
          <w:szCs w:val="15"/>
          <w:lang w:val="tr-TR"/>
        </w:rPr>
        <w:t>…</w:t>
      </w:r>
      <w:r w:rsidR="003167FE" w:rsidRPr="003167FE">
        <w:rPr>
          <w:rFonts w:ascii="Roboto" w:eastAsia="Times New Roman" w:hAnsi="Roboto" w:cs="Times New Roman (Body CS)"/>
          <w:color w:val="001320"/>
          <w:spacing w:val="-4"/>
          <w:sz w:val="23"/>
          <w:szCs w:val="23"/>
          <w:shd w:val="clear" w:color="auto" w:fill="FFFFFF"/>
        </w:rPr>
        <w:t xml:space="preserve"> </w:t>
      </w:r>
      <w:r w:rsidR="003167FE" w:rsidRPr="003167FE">
        <w:rPr>
          <w:rFonts w:cs="Times New Roman (Body CS)"/>
          <w:spacing w:val="-4"/>
          <w:sz w:val="15"/>
          <w:szCs w:val="15"/>
        </w:rPr>
        <w:t xml:space="preserve">Id,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pues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, y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haced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discípulos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de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todas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las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naciones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,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bautizándolos</w:t>
      </w:r>
      <w:proofErr w:type="spellEnd"/>
    </w:p>
    <w:p w14:paraId="22016A79" w14:textId="7CA06E95" w:rsidR="003167FE" w:rsidRPr="003167FE" w:rsidRDefault="0094256D" w:rsidP="003167FE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543E7A">
        <w:rPr>
          <w:rFonts w:cs="Times New Roman (Body CS)"/>
          <w:b/>
          <w:bCs/>
          <w:spacing w:val="-10"/>
          <w:sz w:val="15"/>
          <w:szCs w:val="15"/>
          <w:lang w:val="tr-TR"/>
        </w:rPr>
        <w:t>Mar.10:18</w:t>
      </w:r>
      <w:r w:rsidRPr="00543E7A">
        <w:rPr>
          <w:rFonts w:cs="Times New Roman (Body CS)"/>
          <w:spacing w:val="-10"/>
          <w:sz w:val="15"/>
          <w:szCs w:val="15"/>
          <w:lang w:val="tr-TR"/>
        </w:rPr>
        <w:t>…</w:t>
      </w:r>
      <w:r w:rsidR="003167FE" w:rsidRPr="003167FE">
        <w:rPr>
          <w:rFonts w:cs="Times New Roman (Body CS)"/>
          <w:spacing w:val="-10"/>
          <w:sz w:val="15"/>
          <w:szCs w:val="15"/>
        </w:rPr>
        <w:t>Jesús</w:t>
      </w:r>
      <w:r w:rsidR="003167FE">
        <w:rPr>
          <w:rFonts w:cs="Times New Roman (Body CS)"/>
          <w:spacing w:val="-10"/>
          <w:sz w:val="15"/>
          <w:szCs w:val="15"/>
        </w:rPr>
        <w:t>…</w:t>
      </w:r>
      <w:r w:rsidR="003167FE" w:rsidRPr="003167FE">
        <w:rPr>
          <w:rFonts w:cs="Times New Roman (Body CS)"/>
          <w:spacing w:val="-10"/>
          <w:sz w:val="15"/>
          <w:szCs w:val="15"/>
        </w:rPr>
        <w:t xml:space="preserve"> ¿Por </w:t>
      </w:r>
      <w:proofErr w:type="spellStart"/>
      <w:r w:rsidR="003167FE" w:rsidRPr="003167FE">
        <w:rPr>
          <w:rFonts w:cs="Times New Roman (Body CS)"/>
          <w:spacing w:val="-10"/>
          <w:sz w:val="15"/>
          <w:szCs w:val="15"/>
        </w:rPr>
        <w:t>qué</w:t>
      </w:r>
      <w:proofErr w:type="spellEnd"/>
      <w:r w:rsidR="003167FE" w:rsidRPr="003167FE">
        <w:rPr>
          <w:rFonts w:cs="Times New Roman (Body CS)"/>
          <w:spacing w:val="-10"/>
          <w:sz w:val="15"/>
          <w:szCs w:val="15"/>
        </w:rPr>
        <w:t xml:space="preserve"> me llamas </w:t>
      </w:r>
      <w:proofErr w:type="spellStart"/>
      <w:r w:rsidR="003167FE" w:rsidRPr="003167FE">
        <w:rPr>
          <w:rFonts w:cs="Times New Roman (Body CS)"/>
          <w:spacing w:val="-10"/>
          <w:sz w:val="15"/>
          <w:szCs w:val="15"/>
        </w:rPr>
        <w:t>bueno</w:t>
      </w:r>
      <w:proofErr w:type="spellEnd"/>
      <w:r w:rsidR="003167FE" w:rsidRPr="003167FE">
        <w:rPr>
          <w:rFonts w:cs="Times New Roman (Body CS)"/>
          <w:spacing w:val="-10"/>
          <w:sz w:val="15"/>
          <w:szCs w:val="15"/>
        </w:rPr>
        <w:t xml:space="preserve">? </w:t>
      </w:r>
      <w:proofErr w:type="spellStart"/>
      <w:r w:rsidR="003167FE" w:rsidRPr="003167FE">
        <w:rPr>
          <w:rFonts w:cs="Times New Roman (Body CS)"/>
          <w:spacing w:val="-10"/>
          <w:sz w:val="15"/>
          <w:szCs w:val="15"/>
        </w:rPr>
        <w:t>Nadie</w:t>
      </w:r>
      <w:proofErr w:type="spellEnd"/>
      <w:r w:rsidR="003167FE" w:rsidRPr="003167FE">
        <w:rPr>
          <w:rFonts w:cs="Times New Roman (Body CS)"/>
          <w:spacing w:val="-10"/>
          <w:sz w:val="15"/>
          <w:szCs w:val="15"/>
        </w:rPr>
        <w:t xml:space="preserve"> es </w:t>
      </w:r>
      <w:proofErr w:type="spellStart"/>
      <w:r w:rsidR="003167FE" w:rsidRPr="003167FE">
        <w:rPr>
          <w:rFonts w:cs="Times New Roman (Body CS)"/>
          <w:spacing w:val="-10"/>
          <w:sz w:val="15"/>
          <w:szCs w:val="15"/>
        </w:rPr>
        <w:t>bueno</w:t>
      </w:r>
      <w:proofErr w:type="spellEnd"/>
      <w:r w:rsidR="003167FE" w:rsidRPr="003167FE">
        <w:rPr>
          <w:rFonts w:cs="Times New Roman (Body CS)"/>
          <w:spacing w:val="-10"/>
          <w:sz w:val="15"/>
          <w:szCs w:val="15"/>
        </w:rPr>
        <w:t xml:space="preserve">, </w:t>
      </w:r>
      <w:proofErr w:type="spellStart"/>
      <w:r w:rsidR="003167FE" w:rsidRPr="003167FE">
        <w:rPr>
          <w:rFonts w:cs="Times New Roman (Body CS)"/>
          <w:spacing w:val="-10"/>
          <w:sz w:val="15"/>
          <w:szCs w:val="15"/>
        </w:rPr>
        <w:t>sino</w:t>
      </w:r>
      <w:proofErr w:type="spellEnd"/>
      <w:r w:rsidR="003167FE" w:rsidRPr="003167FE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3167FE" w:rsidRPr="003167FE">
        <w:rPr>
          <w:rFonts w:cs="Times New Roman (Body CS)"/>
          <w:spacing w:val="-10"/>
          <w:sz w:val="15"/>
          <w:szCs w:val="15"/>
        </w:rPr>
        <w:t>sólo</w:t>
      </w:r>
      <w:proofErr w:type="spellEnd"/>
      <w:r w:rsidR="003167FE" w:rsidRPr="003167FE">
        <w:rPr>
          <w:rFonts w:cs="Times New Roman (Body CS)"/>
          <w:spacing w:val="-10"/>
          <w:sz w:val="15"/>
          <w:szCs w:val="15"/>
        </w:rPr>
        <w:t xml:space="preserve"> uno, Dios</w:t>
      </w:r>
    </w:p>
    <w:p w14:paraId="0F904B90" w14:textId="2086DAEA" w:rsidR="0094256D" w:rsidRPr="003167FE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2629D2">
        <w:rPr>
          <w:rFonts w:cs="Times New Roman (Body CS)"/>
          <w:b/>
          <w:bCs/>
          <w:spacing w:val="-4"/>
          <w:sz w:val="15"/>
          <w:szCs w:val="15"/>
          <w:lang w:val="tr-TR"/>
        </w:rPr>
        <w:t>Lk.1:26-35</w:t>
      </w:r>
      <w:r w:rsidRPr="002629D2">
        <w:rPr>
          <w:rFonts w:cs="Times New Roman (Body CS)"/>
          <w:spacing w:val="-4"/>
          <w:sz w:val="15"/>
          <w:szCs w:val="15"/>
          <w:lang w:val="tr-TR"/>
        </w:rPr>
        <w:t>…</w:t>
      </w:r>
      <w:r w:rsidR="003167FE" w:rsidRPr="003167FE">
        <w:rPr>
          <w:rFonts w:cs="Times New Roman (Body CS)"/>
          <w:spacing w:val="-4"/>
          <w:sz w:val="15"/>
          <w:szCs w:val="15"/>
        </w:rPr>
        <w:t xml:space="preserve">por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eso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el santo Niño que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nacerá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será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llamado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Hijo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de Dios</w:t>
      </w:r>
    </w:p>
    <w:p w14:paraId="2DAF9BEB" w14:textId="0DD7D962" w:rsidR="0094256D" w:rsidRPr="003167FE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3167FE">
        <w:rPr>
          <w:rFonts w:cs="Times New Roman (Body CS)"/>
          <w:b/>
          <w:bCs/>
          <w:spacing w:val="-4"/>
          <w:sz w:val="15"/>
          <w:szCs w:val="15"/>
          <w:lang w:val="tr-TR"/>
        </w:rPr>
        <w:t>Lk.12:5</w:t>
      </w:r>
      <w:r w:rsidRPr="003167FE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temed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al que,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después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de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matar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,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tiene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poder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para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arrojar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al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infierno</w:t>
      </w:r>
      <w:proofErr w:type="spellEnd"/>
    </w:p>
    <w:p w14:paraId="44FD6096" w14:textId="125A873F" w:rsidR="0094256D" w:rsidRPr="003167FE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007641">
        <w:rPr>
          <w:rFonts w:cs="Times New Roman (Body CS)"/>
          <w:b/>
          <w:bCs/>
          <w:spacing w:val="-8"/>
          <w:sz w:val="15"/>
          <w:szCs w:val="15"/>
          <w:lang w:val="tr-TR"/>
        </w:rPr>
        <w:t>Lk.16:25-26</w:t>
      </w:r>
      <w:r w:rsidRPr="00007641">
        <w:rPr>
          <w:rFonts w:cs="Times New Roman (Body CS)"/>
          <w:spacing w:val="-8"/>
          <w:sz w:val="15"/>
          <w:szCs w:val="15"/>
          <w:lang w:val="tr-TR"/>
        </w:rPr>
        <w:t>…</w:t>
      </w:r>
      <w:r w:rsidR="003167FE" w:rsidRPr="003167FE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3167FE" w:rsidRPr="003167FE">
        <w:rPr>
          <w:rFonts w:cs="Times New Roman (Body CS)"/>
          <w:spacing w:val="-8"/>
          <w:sz w:val="15"/>
          <w:szCs w:val="15"/>
        </w:rPr>
        <w:t xml:space="preserve">hay un gran </w:t>
      </w:r>
      <w:proofErr w:type="spellStart"/>
      <w:r w:rsidR="003167FE" w:rsidRPr="003167FE">
        <w:rPr>
          <w:rFonts w:cs="Times New Roman (Body CS)"/>
          <w:spacing w:val="-8"/>
          <w:sz w:val="15"/>
          <w:szCs w:val="15"/>
        </w:rPr>
        <w:t>abismo</w:t>
      </w:r>
      <w:proofErr w:type="spellEnd"/>
      <w:r w:rsidR="003167FE" w:rsidRPr="003167FE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3167FE" w:rsidRPr="003167FE">
        <w:rPr>
          <w:rFonts w:cs="Times New Roman (Body CS)"/>
          <w:spacing w:val="-8"/>
          <w:sz w:val="15"/>
          <w:szCs w:val="15"/>
        </w:rPr>
        <w:t>puesto</w:t>
      </w:r>
      <w:proofErr w:type="spellEnd"/>
      <w:r w:rsidR="003167FE" w:rsidRPr="003167FE">
        <w:rPr>
          <w:rFonts w:cs="Times New Roman (Body CS)"/>
          <w:spacing w:val="-8"/>
          <w:sz w:val="15"/>
          <w:szCs w:val="15"/>
        </w:rPr>
        <w:t xml:space="preserve"> entre </w:t>
      </w:r>
      <w:proofErr w:type="spellStart"/>
      <w:r w:rsidR="003167FE" w:rsidRPr="003167FE">
        <w:rPr>
          <w:rFonts w:cs="Times New Roman (Body CS)"/>
          <w:spacing w:val="-8"/>
          <w:sz w:val="15"/>
          <w:szCs w:val="15"/>
        </w:rPr>
        <w:t>nosotros</w:t>
      </w:r>
      <w:proofErr w:type="spellEnd"/>
      <w:r w:rsidR="003167FE" w:rsidRPr="003167FE">
        <w:rPr>
          <w:rFonts w:cs="Times New Roman (Body CS)"/>
          <w:spacing w:val="-8"/>
          <w:sz w:val="15"/>
          <w:szCs w:val="15"/>
        </w:rPr>
        <w:t xml:space="preserve"> y </w:t>
      </w:r>
      <w:proofErr w:type="spellStart"/>
      <w:r w:rsidR="003167FE" w:rsidRPr="003167FE">
        <w:rPr>
          <w:rFonts w:cs="Times New Roman (Body CS)"/>
          <w:spacing w:val="-8"/>
          <w:sz w:val="15"/>
          <w:szCs w:val="15"/>
        </w:rPr>
        <w:t>vosotros</w:t>
      </w:r>
      <w:proofErr w:type="spellEnd"/>
    </w:p>
    <w:p w14:paraId="476F28A4" w14:textId="28A1C6F7" w:rsidR="0094256D" w:rsidRPr="003167FE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Lk.17:20-21</w:t>
      </w:r>
      <w:r w:rsidR="003167FE">
        <w:rPr>
          <w:sz w:val="15"/>
          <w:szCs w:val="15"/>
          <w:lang w:val="tr-TR"/>
        </w:rPr>
        <w:t>…</w:t>
      </w:r>
      <w:proofErr w:type="spellStart"/>
      <w:r w:rsidR="003167FE" w:rsidRPr="003167FE">
        <w:rPr>
          <w:sz w:val="15"/>
          <w:szCs w:val="15"/>
        </w:rPr>
        <w:t>Porque</w:t>
      </w:r>
      <w:proofErr w:type="spellEnd"/>
      <w:r w:rsidR="003167FE" w:rsidRPr="003167FE">
        <w:rPr>
          <w:sz w:val="15"/>
          <w:szCs w:val="15"/>
        </w:rPr>
        <w:t xml:space="preserve"> he </w:t>
      </w:r>
      <w:proofErr w:type="spellStart"/>
      <w:r w:rsidR="003167FE" w:rsidRPr="003167FE">
        <w:rPr>
          <w:sz w:val="15"/>
          <w:szCs w:val="15"/>
        </w:rPr>
        <w:t>aquí</w:t>
      </w:r>
      <w:proofErr w:type="spellEnd"/>
      <w:r w:rsidR="003167FE" w:rsidRPr="003167FE">
        <w:rPr>
          <w:sz w:val="15"/>
          <w:szCs w:val="15"/>
        </w:rPr>
        <w:t xml:space="preserve">, el </w:t>
      </w:r>
      <w:proofErr w:type="spellStart"/>
      <w:r w:rsidR="003167FE" w:rsidRPr="003167FE">
        <w:rPr>
          <w:sz w:val="15"/>
          <w:szCs w:val="15"/>
        </w:rPr>
        <w:t>reino</w:t>
      </w:r>
      <w:proofErr w:type="spellEnd"/>
      <w:r w:rsidR="003167FE" w:rsidRPr="003167FE">
        <w:rPr>
          <w:sz w:val="15"/>
          <w:szCs w:val="15"/>
        </w:rPr>
        <w:t xml:space="preserve"> de Dios entre </w:t>
      </w:r>
      <w:proofErr w:type="spellStart"/>
      <w:r w:rsidR="003167FE" w:rsidRPr="003167FE">
        <w:rPr>
          <w:sz w:val="15"/>
          <w:szCs w:val="15"/>
        </w:rPr>
        <w:t>vosotros</w:t>
      </w:r>
      <w:proofErr w:type="spellEnd"/>
      <w:r w:rsidR="003167FE" w:rsidRPr="003167FE">
        <w:rPr>
          <w:sz w:val="15"/>
          <w:szCs w:val="15"/>
        </w:rPr>
        <w:t xml:space="preserve"> </w:t>
      </w:r>
      <w:proofErr w:type="spellStart"/>
      <w:r w:rsidR="003167FE" w:rsidRPr="003167FE">
        <w:rPr>
          <w:sz w:val="15"/>
          <w:szCs w:val="15"/>
        </w:rPr>
        <w:t>está</w:t>
      </w:r>
      <w:proofErr w:type="spellEnd"/>
    </w:p>
    <w:p w14:paraId="2314E16A" w14:textId="09686EB2" w:rsidR="003167FE" w:rsidRPr="003167FE" w:rsidRDefault="005B6078" w:rsidP="003167FE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Ju.</w:t>
      </w:r>
      <w:r w:rsidR="0094256D" w:rsidRPr="00A95725">
        <w:rPr>
          <w:b/>
          <w:bCs/>
          <w:sz w:val="15"/>
          <w:szCs w:val="15"/>
          <w:lang w:val="tr-TR"/>
        </w:rPr>
        <w:t>1:1-3</w:t>
      </w:r>
      <w:r w:rsidR="0094256D">
        <w:rPr>
          <w:sz w:val="15"/>
          <w:szCs w:val="15"/>
          <w:lang w:val="tr-TR"/>
        </w:rPr>
        <w:t>…</w:t>
      </w:r>
      <w:r w:rsidR="003167FE" w:rsidRPr="003167FE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3167FE" w:rsidRPr="003167FE">
        <w:rPr>
          <w:sz w:val="15"/>
          <w:szCs w:val="15"/>
        </w:rPr>
        <w:t>En</w:t>
      </w:r>
      <w:proofErr w:type="spellEnd"/>
      <w:r w:rsidR="003167FE" w:rsidRPr="003167FE">
        <w:rPr>
          <w:sz w:val="15"/>
          <w:szCs w:val="15"/>
        </w:rPr>
        <w:t xml:space="preserve"> el principio </w:t>
      </w:r>
      <w:proofErr w:type="spellStart"/>
      <w:r w:rsidR="003167FE" w:rsidRPr="003167FE">
        <w:rPr>
          <w:sz w:val="15"/>
          <w:szCs w:val="15"/>
        </w:rPr>
        <w:t>existía</w:t>
      </w:r>
      <w:proofErr w:type="spellEnd"/>
      <w:r w:rsidR="003167FE" w:rsidRPr="003167FE">
        <w:rPr>
          <w:sz w:val="15"/>
          <w:szCs w:val="15"/>
        </w:rPr>
        <w:t xml:space="preserve"> el Verbo</w:t>
      </w:r>
      <w:r w:rsidR="003167FE">
        <w:rPr>
          <w:sz w:val="15"/>
          <w:szCs w:val="15"/>
        </w:rPr>
        <w:t>…</w:t>
      </w:r>
      <w:r w:rsidR="003167FE" w:rsidRPr="003167FE">
        <w:rPr>
          <w:sz w:val="15"/>
          <w:szCs w:val="15"/>
        </w:rPr>
        <w:t>, y el Verbo era Dios.</w:t>
      </w:r>
    </w:p>
    <w:p w14:paraId="689F9E23" w14:textId="678CC1E2" w:rsidR="003167FE" w:rsidRPr="003167FE" w:rsidRDefault="005B6078" w:rsidP="003167FE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3167FE">
        <w:rPr>
          <w:rFonts w:cs="Times New Roman (Body CS)"/>
          <w:b/>
          <w:bCs/>
          <w:spacing w:val="-8"/>
          <w:sz w:val="15"/>
          <w:szCs w:val="15"/>
          <w:lang w:val="tr-TR"/>
        </w:rPr>
        <w:t>Ju.</w:t>
      </w:r>
      <w:r w:rsidR="0094256D" w:rsidRPr="003167FE">
        <w:rPr>
          <w:rFonts w:cs="Times New Roman (Body CS)"/>
          <w:b/>
          <w:bCs/>
          <w:spacing w:val="-8"/>
          <w:sz w:val="15"/>
          <w:szCs w:val="15"/>
          <w:lang w:val="tr-TR"/>
        </w:rPr>
        <w:t>1:12</w:t>
      </w:r>
      <w:r w:rsidR="0094256D" w:rsidRPr="003167FE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="003167FE" w:rsidRPr="003167FE">
        <w:rPr>
          <w:rFonts w:cs="Times New Roman (Body CS)"/>
          <w:spacing w:val="-8"/>
          <w:sz w:val="15"/>
          <w:szCs w:val="15"/>
        </w:rPr>
        <w:t>todos</w:t>
      </w:r>
      <w:proofErr w:type="spellEnd"/>
      <w:r w:rsidR="003167FE" w:rsidRPr="003167FE">
        <w:rPr>
          <w:rFonts w:cs="Times New Roman (Body CS)"/>
          <w:spacing w:val="-8"/>
          <w:sz w:val="15"/>
          <w:szCs w:val="15"/>
        </w:rPr>
        <w:t xml:space="preserve"> los que le </w:t>
      </w:r>
      <w:proofErr w:type="spellStart"/>
      <w:r w:rsidR="003167FE" w:rsidRPr="003167FE">
        <w:rPr>
          <w:rFonts w:cs="Times New Roman (Body CS)"/>
          <w:spacing w:val="-8"/>
          <w:sz w:val="15"/>
          <w:szCs w:val="15"/>
        </w:rPr>
        <w:t>recibieron</w:t>
      </w:r>
      <w:proofErr w:type="spellEnd"/>
      <w:r w:rsidR="003167FE" w:rsidRPr="003167FE">
        <w:rPr>
          <w:rFonts w:cs="Times New Roman (Body CS)"/>
          <w:spacing w:val="-8"/>
          <w:sz w:val="15"/>
          <w:szCs w:val="15"/>
        </w:rPr>
        <w:t xml:space="preserve">, les </w:t>
      </w:r>
      <w:proofErr w:type="spellStart"/>
      <w:r w:rsidR="003167FE" w:rsidRPr="003167FE">
        <w:rPr>
          <w:rFonts w:cs="Times New Roman (Body CS)"/>
          <w:spacing w:val="-8"/>
          <w:sz w:val="15"/>
          <w:szCs w:val="15"/>
        </w:rPr>
        <w:t>dio</w:t>
      </w:r>
      <w:proofErr w:type="spellEnd"/>
      <w:r w:rsidR="003167FE" w:rsidRPr="003167FE">
        <w:rPr>
          <w:rFonts w:cs="Times New Roman (Body CS)"/>
          <w:spacing w:val="-8"/>
          <w:sz w:val="15"/>
          <w:szCs w:val="15"/>
        </w:rPr>
        <w:t xml:space="preserve"> el derecho de </w:t>
      </w:r>
      <w:proofErr w:type="spellStart"/>
      <w:r w:rsidR="003167FE" w:rsidRPr="003167FE">
        <w:rPr>
          <w:rFonts w:cs="Times New Roman (Body CS)"/>
          <w:spacing w:val="-8"/>
          <w:sz w:val="15"/>
          <w:szCs w:val="15"/>
        </w:rPr>
        <w:t>llegar</w:t>
      </w:r>
      <w:proofErr w:type="spellEnd"/>
      <w:r w:rsidR="003167FE" w:rsidRPr="003167FE">
        <w:rPr>
          <w:rFonts w:cs="Times New Roman (Body CS)"/>
          <w:spacing w:val="-8"/>
          <w:sz w:val="15"/>
          <w:szCs w:val="15"/>
        </w:rPr>
        <w:t xml:space="preserve"> a ser </w:t>
      </w:r>
      <w:proofErr w:type="spellStart"/>
      <w:r w:rsidR="003167FE" w:rsidRPr="003167FE">
        <w:rPr>
          <w:rFonts w:cs="Times New Roman (Body CS)"/>
          <w:spacing w:val="-8"/>
          <w:sz w:val="15"/>
          <w:szCs w:val="15"/>
        </w:rPr>
        <w:t>hijos</w:t>
      </w:r>
      <w:proofErr w:type="spellEnd"/>
      <w:r w:rsidR="003167FE" w:rsidRPr="003167FE">
        <w:rPr>
          <w:rFonts w:cs="Times New Roman (Body CS)"/>
          <w:spacing w:val="-8"/>
          <w:sz w:val="15"/>
          <w:szCs w:val="15"/>
        </w:rPr>
        <w:t xml:space="preserve"> de Dios</w:t>
      </w:r>
    </w:p>
    <w:p w14:paraId="37C9C9A1" w14:textId="4EEC166F" w:rsidR="0094256D" w:rsidRPr="003167FE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Ju.</w:t>
      </w:r>
      <w:r w:rsidR="0094256D" w:rsidRPr="00A95725">
        <w:rPr>
          <w:b/>
          <w:bCs/>
          <w:sz w:val="15"/>
          <w:szCs w:val="15"/>
          <w:lang w:val="tr-TR"/>
        </w:rPr>
        <w:t>1:14</w:t>
      </w:r>
      <w:r w:rsidR="0094256D">
        <w:rPr>
          <w:sz w:val="15"/>
          <w:szCs w:val="15"/>
          <w:lang w:val="tr-TR"/>
        </w:rPr>
        <w:t>…</w:t>
      </w:r>
      <w:r w:rsidR="003167FE" w:rsidRPr="003167FE">
        <w:rPr>
          <w:sz w:val="15"/>
          <w:szCs w:val="15"/>
        </w:rPr>
        <w:t xml:space="preserve">Y el Verbo se </w:t>
      </w:r>
      <w:proofErr w:type="spellStart"/>
      <w:r w:rsidR="003167FE" w:rsidRPr="003167FE">
        <w:rPr>
          <w:sz w:val="15"/>
          <w:szCs w:val="15"/>
        </w:rPr>
        <w:t>hizo</w:t>
      </w:r>
      <w:proofErr w:type="spellEnd"/>
      <w:r w:rsidR="003167FE" w:rsidRPr="003167FE">
        <w:rPr>
          <w:sz w:val="15"/>
          <w:szCs w:val="15"/>
        </w:rPr>
        <w:t xml:space="preserve"> carne, y </w:t>
      </w:r>
      <w:proofErr w:type="spellStart"/>
      <w:r w:rsidR="003167FE" w:rsidRPr="003167FE">
        <w:rPr>
          <w:sz w:val="15"/>
          <w:szCs w:val="15"/>
        </w:rPr>
        <w:t>habitó</w:t>
      </w:r>
      <w:proofErr w:type="spellEnd"/>
      <w:r w:rsidR="003167FE" w:rsidRPr="003167FE">
        <w:rPr>
          <w:sz w:val="15"/>
          <w:szCs w:val="15"/>
        </w:rPr>
        <w:t xml:space="preserve"> entre </w:t>
      </w:r>
      <w:proofErr w:type="spellStart"/>
      <w:r w:rsidR="003167FE" w:rsidRPr="003167FE">
        <w:rPr>
          <w:sz w:val="15"/>
          <w:szCs w:val="15"/>
        </w:rPr>
        <w:t>nosotros</w:t>
      </w:r>
      <w:proofErr w:type="spellEnd"/>
      <w:r w:rsidR="003167FE" w:rsidRPr="003167FE">
        <w:rPr>
          <w:sz w:val="15"/>
          <w:szCs w:val="15"/>
        </w:rPr>
        <w:t xml:space="preserve">, y </w:t>
      </w:r>
      <w:proofErr w:type="spellStart"/>
      <w:r w:rsidR="003167FE" w:rsidRPr="003167FE">
        <w:rPr>
          <w:sz w:val="15"/>
          <w:szCs w:val="15"/>
        </w:rPr>
        <w:t>vimos</w:t>
      </w:r>
      <w:proofErr w:type="spellEnd"/>
      <w:r w:rsidR="003167FE" w:rsidRPr="003167FE">
        <w:rPr>
          <w:sz w:val="15"/>
          <w:szCs w:val="15"/>
        </w:rPr>
        <w:t xml:space="preserve"> </w:t>
      </w:r>
      <w:proofErr w:type="spellStart"/>
      <w:r w:rsidR="003167FE" w:rsidRPr="003167FE">
        <w:rPr>
          <w:sz w:val="15"/>
          <w:szCs w:val="15"/>
        </w:rPr>
        <w:t>su</w:t>
      </w:r>
      <w:proofErr w:type="spellEnd"/>
      <w:r w:rsidR="003167FE" w:rsidRPr="003167FE">
        <w:rPr>
          <w:sz w:val="15"/>
          <w:szCs w:val="15"/>
        </w:rPr>
        <w:t xml:space="preserve"> gloria</w:t>
      </w:r>
    </w:p>
    <w:p w14:paraId="5348FD87" w14:textId="11D396B8" w:rsidR="0094256D" w:rsidRPr="003167FE" w:rsidRDefault="005B6078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Ju.</w:t>
      </w:r>
      <w:r w:rsidR="0094256D" w:rsidRPr="005810B7">
        <w:rPr>
          <w:rFonts w:cs="Times New Roman (Body CS)"/>
          <w:b/>
          <w:bCs/>
          <w:spacing w:val="-6"/>
          <w:sz w:val="15"/>
          <w:szCs w:val="15"/>
          <w:lang w:val="tr-TR"/>
        </w:rPr>
        <w:t>1:29</w:t>
      </w:r>
      <w:r w:rsidR="0094256D" w:rsidRPr="005810B7">
        <w:rPr>
          <w:rFonts w:cs="Times New Roman (Body CS)"/>
          <w:spacing w:val="-6"/>
          <w:sz w:val="15"/>
          <w:szCs w:val="15"/>
          <w:lang w:val="tr-TR"/>
        </w:rPr>
        <w:t>…</w:t>
      </w:r>
      <w:r w:rsidR="003167FE" w:rsidRPr="003167FE">
        <w:rPr>
          <w:rFonts w:cs="Times New Roman (Body CS)"/>
          <w:spacing w:val="-6"/>
          <w:sz w:val="15"/>
          <w:szCs w:val="15"/>
        </w:rPr>
        <w:t xml:space="preserve">He </w:t>
      </w:r>
      <w:proofErr w:type="spellStart"/>
      <w:r w:rsidR="003167FE" w:rsidRPr="003167FE">
        <w:rPr>
          <w:rFonts w:cs="Times New Roman (Body CS)"/>
          <w:spacing w:val="-6"/>
          <w:sz w:val="15"/>
          <w:szCs w:val="15"/>
        </w:rPr>
        <w:t>ahí</w:t>
      </w:r>
      <w:proofErr w:type="spellEnd"/>
      <w:r w:rsidR="003167FE" w:rsidRPr="003167FE">
        <w:rPr>
          <w:rFonts w:cs="Times New Roman (Body CS)"/>
          <w:spacing w:val="-6"/>
          <w:sz w:val="15"/>
          <w:szCs w:val="15"/>
        </w:rPr>
        <w:t xml:space="preserve"> el Cordero de Dios que </w:t>
      </w:r>
      <w:proofErr w:type="spellStart"/>
      <w:r w:rsidR="003167FE" w:rsidRPr="003167FE">
        <w:rPr>
          <w:rFonts w:cs="Times New Roman (Body CS)"/>
          <w:spacing w:val="-6"/>
          <w:sz w:val="15"/>
          <w:szCs w:val="15"/>
        </w:rPr>
        <w:t>quita</w:t>
      </w:r>
      <w:proofErr w:type="spellEnd"/>
      <w:r w:rsidR="003167FE" w:rsidRPr="003167FE">
        <w:rPr>
          <w:rFonts w:cs="Times New Roman (Body CS)"/>
          <w:spacing w:val="-6"/>
          <w:sz w:val="15"/>
          <w:szCs w:val="15"/>
        </w:rPr>
        <w:t xml:space="preserve"> el </w:t>
      </w:r>
      <w:proofErr w:type="spellStart"/>
      <w:r w:rsidR="003167FE" w:rsidRPr="003167FE">
        <w:rPr>
          <w:rFonts w:cs="Times New Roman (Body CS)"/>
          <w:spacing w:val="-6"/>
          <w:sz w:val="15"/>
          <w:szCs w:val="15"/>
        </w:rPr>
        <w:t>pecado</w:t>
      </w:r>
      <w:proofErr w:type="spellEnd"/>
      <w:r w:rsidR="003167FE" w:rsidRPr="003167FE">
        <w:rPr>
          <w:rFonts w:cs="Times New Roman (Body CS)"/>
          <w:spacing w:val="-6"/>
          <w:sz w:val="15"/>
          <w:szCs w:val="15"/>
        </w:rPr>
        <w:t xml:space="preserve"> del </w:t>
      </w:r>
      <w:proofErr w:type="spellStart"/>
      <w:r w:rsidR="003167FE" w:rsidRPr="003167FE">
        <w:rPr>
          <w:rFonts w:cs="Times New Roman (Body CS)"/>
          <w:spacing w:val="-6"/>
          <w:sz w:val="15"/>
          <w:szCs w:val="15"/>
        </w:rPr>
        <w:t>mundo</w:t>
      </w:r>
      <w:proofErr w:type="spellEnd"/>
      <w:r w:rsidR="003167FE" w:rsidRPr="003167FE">
        <w:rPr>
          <w:rFonts w:cs="Times New Roman (Body CS)"/>
          <w:spacing w:val="-6"/>
          <w:sz w:val="15"/>
          <w:szCs w:val="15"/>
        </w:rPr>
        <w:t>.</w:t>
      </w:r>
    </w:p>
    <w:p w14:paraId="32330E4B" w14:textId="568F9162" w:rsidR="0094256D" w:rsidRPr="003167FE" w:rsidRDefault="005B6078" w:rsidP="0094256D">
      <w:pPr>
        <w:spacing w:line="216" w:lineRule="auto"/>
        <w:contextualSpacing/>
        <w:rPr>
          <w:rFonts w:cs="Times New Roman (Body CS)"/>
          <w:spacing w:val="-2"/>
          <w:sz w:val="15"/>
          <w:szCs w:val="15"/>
        </w:rPr>
      </w:pPr>
      <w:r>
        <w:rPr>
          <w:rFonts w:cs="Times New Roman (Body CS)"/>
          <w:b/>
          <w:bCs/>
          <w:spacing w:val="-2"/>
          <w:sz w:val="15"/>
          <w:szCs w:val="15"/>
          <w:lang w:val="tr-TR"/>
        </w:rPr>
        <w:t>Ju.</w:t>
      </w:r>
      <w:r w:rsidR="0094256D" w:rsidRPr="00E167F5">
        <w:rPr>
          <w:rFonts w:cs="Times New Roman (Body CS)"/>
          <w:b/>
          <w:bCs/>
          <w:spacing w:val="-2"/>
          <w:sz w:val="15"/>
          <w:szCs w:val="15"/>
          <w:lang w:val="tr-TR"/>
        </w:rPr>
        <w:t>3:3-7</w:t>
      </w:r>
      <w:r w:rsidR="0094256D" w:rsidRPr="00E167F5">
        <w:rPr>
          <w:rFonts w:cs="Times New Roman (Body CS)"/>
          <w:spacing w:val="-2"/>
          <w:sz w:val="15"/>
          <w:szCs w:val="15"/>
          <w:lang w:val="tr-TR"/>
        </w:rPr>
        <w:t>…</w:t>
      </w:r>
      <w:r w:rsidR="003167FE" w:rsidRPr="003167FE">
        <w:rPr>
          <w:rFonts w:cs="Times New Roman (Body CS)"/>
          <w:spacing w:val="-2"/>
          <w:sz w:val="15"/>
          <w:szCs w:val="15"/>
        </w:rPr>
        <w:t xml:space="preserve">que el que no </w:t>
      </w:r>
      <w:proofErr w:type="spellStart"/>
      <w:r w:rsidR="003167FE" w:rsidRPr="003167FE">
        <w:rPr>
          <w:rFonts w:cs="Times New Roman (Body CS)"/>
          <w:spacing w:val="-2"/>
          <w:sz w:val="15"/>
          <w:szCs w:val="15"/>
        </w:rPr>
        <w:t>nace</w:t>
      </w:r>
      <w:proofErr w:type="spellEnd"/>
      <w:r w:rsidR="003167FE" w:rsidRPr="003167FE">
        <w:rPr>
          <w:rFonts w:cs="Times New Roman (Body CS)"/>
          <w:spacing w:val="-2"/>
          <w:sz w:val="15"/>
          <w:szCs w:val="15"/>
        </w:rPr>
        <w:t xml:space="preserve"> de nuevo no </w:t>
      </w:r>
      <w:proofErr w:type="spellStart"/>
      <w:r w:rsidR="003167FE" w:rsidRPr="003167FE">
        <w:rPr>
          <w:rFonts w:cs="Times New Roman (Body CS)"/>
          <w:spacing w:val="-2"/>
          <w:sz w:val="15"/>
          <w:szCs w:val="15"/>
        </w:rPr>
        <w:t>puede</w:t>
      </w:r>
      <w:proofErr w:type="spellEnd"/>
      <w:r w:rsidR="003167FE" w:rsidRPr="003167FE">
        <w:rPr>
          <w:rFonts w:cs="Times New Roman (Body CS)"/>
          <w:spacing w:val="-2"/>
          <w:sz w:val="15"/>
          <w:szCs w:val="15"/>
        </w:rPr>
        <w:t xml:space="preserve"> </w:t>
      </w:r>
      <w:proofErr w:type="spellStart"/>
      <w:r w:rsidR="003167FE" w:rsidRPr="003167FE">
        <w:rPr>
          <w:rFonts w:cs="Times New Roman (Body CS)"/>
          <w:spacing w:val="-2"/>
          <w:sz w:val="15"/>
          <w:szCs w:val="15"/>
        </w:rPr>
        <w:t>ver</w:t>
      </w:r>
      <w:proofErr w:type="spellEnd"/>
      <w:r w:rsidR="003167FE" w:rsidRPr="003167FE">
        <w:rPr>
          <w:rFonts w:cs="Times New Roman (Body CS)"/>
          <w:spacing w:val="-2"/>
          <w:sz w:val="15"/>
          <w:szCs w:val="15"/>
        </w:rPr>
        <w:t xml:space="preserve"> el </w:t>
      </w:r>
      <w:proofErr w:type="spellStart"/>
      <w:r w:rsidR="003167FE" w:rsidRPr="003167FE">
        <w:rPr>
          <w:rFonts w:cs="Times New Roman (Body CS)"/>
          <w:spacing w:val="-2"/>
          <w:sz w:val="15"/>
          <w:szCs w:val="15"/>
        </w:rPr>
        <w:t>reino</w:t>
      </w:r>
      <w:proofErr w:type="spellEnd"/>
      <w:r w:rsidR="003167FE" w:rsidRPr="003167FE">
        <w:rPr>
          <w:rFonts w:cs="Times New Roman (Body CS)"/>
          <w:spacing w:val="-2"/>
          <w:sz w:val="15"/>
          <w:szCs w:val="15"/>
        </w:rPr>
        <w:t xml:space="preserve"> de Dios</w:t>
      </w:r>
    </w:p>
    <w:p w14:paraId="6BB81C73" w14:textId="596EF730" w:rsidR="0094256D" w:rsidRPr="003167FE" w:rsidRDefault="005B6078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Ju.</w:t>
      </w:r>
      <w:r w:rsidR="0094256D" w:rsidRPr="00F327BB">
        <w:rPr>
          <w:rFonts w:cs="Times New Roman (Body CS)"/>
          <w:b/>
          <w:bCs/>
          <w:spacing w:val="-4"/>
          <w:sz w:val="15"/>
          <w:szCs w:val="15"/>
          <w:lang w:val="tr-TR"/>
        </w:rPr>
        <w:t>3:16-18</w:t>
      </w:r>
      <w:r w:rsidR="0094256D" w:rsidRPr="00F327BB">
        <w:rPr>
          <w:rFonts w:cs="Times New Roman (Body CS)"/>
          <w:spacing w:val="-4"/>
          <w:sz w:val="15"/>
          <w:szCs w:val="15"/>
          <w:lang w:val="tr-TR"/>
        </w:rPr>
        <w:t>…</w:t>
      </w:r>
      <w:r w:rsidR="003167FE" w:rsidRPr="003167FE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3167FE" w:rsidRPr="003167FE">
        <w:rPr>
          <w:rFonts w:cs="Times New Roman (Body CS)"/>
          <w:spacing w:val="-4"/>
          <w:sz w:val="15"/>
          <w:szCs w:val="15"/>
        </w:rPr>
        <w:t xml:space="preserve">que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todo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aquel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que cree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en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El, no se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pierda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, mas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tenga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vida</w:t>
      </w:r>
      <w:proofErr w:type="spellEnd"/>
      <w:r w:rsidR="003167FE" w:rsidRPr="003167FE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3167FE" w:rsidRPr="003167FE">
        <w:rPr>
          <w:rFonts w:cs="Times New Roman (Body CS)"/>
          <w:spacing w:val="-4"/>
          <w:sz w:val="15"/>
          <w:szCs w:val="15"/>
        </w:rPr>
        <w:t>eterna</w:t>
      </w:r>
      <w:proofErr w:type="spellEnd"/>
    </w:p>
    <w:p w14:paraId="11285361" w14:textId="41FC8DD4" w:rsidR="0094256D" w:rsidRPr="00D2645D" w:rsidRDefault="005B6078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>
        <w:rPr>
          <w:rFonts w:cs="Times New Roman (Body CS)"/>
          <w:b/>
          <w:bCs/>
          <w:spacing w:val="-10"/>
          <w:sz w:val="15"/>
          <w:szCs w:val="15"/>
          <w:lang w:val="tr-TR"/>
        </w:rPr>
        <w:t>Ju.</w:t>
      </w:r>
      <w:r w:rsidR="0094256D" w:rsidRPr="0012070D">
        <w:rPr>
          <w:rFonts w:cs="Times New Roman (Body CS)"/>
          <w:b/>
          <w:bCs/>
          <w:spacing w:val="-10"/>
          <w:sz w:val="15"/>
          <w:szCs w:val="15"/>
          <w:lang w:val="tr-TR"/>
        </w:rPr>
        <w:t>5:22</w:t>
      </w:r>
      <w:r w:rsidR="0094256D" w:rsidRPr="0012070D">
        <w:rPr>
          <w:rFonts w:cs="Times New Roman (Body CS)"/>
          <w:spacing w:val="-10"/>
          <w:sz w:val="15"/>
          <w:szCs w:val="15"/>
          <w:lang w:val="tr-TR"/>
        </w:rPr>
        <w:t>…</w:t>
      </w:r>
      <w:r w:rsidR="003167FE" w:rsidRPr="003167FE">
        <w:rPr>
          <w:rFonts w:cs="Times New Roman (Body CS)"/>
          <w:spacing w:val="-10"/>
          <w:sz w:val="15"/>
          <w:szCs w:val="15"/>
        </w:rPr>
        <w:t xml:space="preserve">el Padre </w:t>
      </w:r>
      <w:proofErr w:type="spellStart"/>
      <w:r w:rsidR="003167FE" w:rsidRPr="003167FE">
        <w:rPr>
          <w:rFonts w:cs="Times New Roman (Body CS)"/>
          <w:spacing w:val="-10"/>
          <w:sz w:val="15"/>
          <w:szCs w:val="15"/>
        </w:rPr>
        <w:t>juzga</w:t>
      </w:r>
      <w:proofErr w:type="spellEnd"/>
      <w:r w:rsidR="003167FE" w:rsidRPr="003167FE">
        <w:rPr>
          <w:rFonts w:cs="Times New Roman (Body CS)"/>
          <w:spacing w:val="-10"/>
          <w:sz w:val="15"/>
          <w:szCs w:val="15"/>
        </w:rPr>
        <w:t xml:space="preserve"> a </w:t>
      </w:r>
      <w:proofErr w:type="spellStart"/>
      <w:r w:rsidR="003167FE" w:rsidRPr="003167FE">
        <w:rPr>
          <w:rFonts w:cs="Times New Roman (Body CS)"/>
          <w:spacing w:val="-10"/>
          <w:sz w:val="15"/>
          <w:szCs w:val="15"/>
        </w:rPr>
        <w:t>nadie</w:t>
      </w:r>
      <w:proofErr w:type="spellEnd"/>
      <w:r w:rsidR="003167FE" w:rsidRPr="003167FE">
        <w:rPr>
          <w:rFonts w:cs="Times New Roman (Body CS)"/>
          <w:spacing w:val="-10"/>
          <w:sz w:val="15"/>
          <w:szCs w:val="15"/>
        </w:rPr>
        <w:t xml:space="preserve">, </w:t>
      </w:r>
      <w:proofErr w:type="spellStart"/>
      <w:r w:rsidR="003167FE" w:rsidRPr="003167FE">
        <w:rPr>
          <w:rFonts w:cs="Times New Roman (Body CS)"/>
          <w:spacing w:val="-10"/>
          <w:sz w:val="15"/>
          <w:szCs w:val="15"/>
        </w:rPr>
        <w:t>sino</w:t>
      </w:r>
      <w:proofErr w:type="spellEnd"/>
      <w:r w:rsidR="003167FE" w:rsidRPr="003167FE">
        <w:rPr>
          <w:rFonts w:cs="Times New Roman (Body CS)"/>
          <w:spacing w:val="-10"/>
          <w:sz w:val="15"/>
          <w:szCs w:val="15"/>
        </w:rPr>
        <w:t xml:space="preserve"> que </w:t>
      </w:r>
      <w:proofErr w:type="spellStart"/>
      <w:r w:rsidR="003167FE" w:rsidRPr="003167FE">
        <w:rPr>
          <w:rFonts w:cs="Times New Roman (Body CS)"/>
          <w:spacing w:val="-10"/>
          <w:sz w:val="15"/>
          <w:szCs w:val="15"/>
        </w:rPr>
        <w:t>todo</w:t>
      </w:r>
      <w:proofErr w:type="spellEnd"/>
      <w:r w:rsidR="003167FE" w:rsidRPr="003167FE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3167FE" w:rsidRPr="003167FE">
        <w:rPr>
          <w:rFonts w:cs="Times New Roman (Body CS)"/>
          <w:spacing w:val="-10"/>
          <w:sz w:val="15"/>
          <w:szCs w:val="15"/>
        </w:rPr>
        <w:t>juicio</w:t>
      </w:r>
      <w:proofErr w:type="spellEnd"/>
      <w:r w:rsidR="003167FE" w:rsidRPr="003167FE">
        <w:rPr>
          <w:rFonts w:cs="Times New Roman (Body CS)"/>
          <w:spacing w:val="-10"/>
          <w:sz w:val="15"/>
          <w:szCs w:val="15"/>
        </w:rPr>
        <w:t xml:space="preserve"> se lo ha </w:t>
      </w:r>
      <w:proofErr w:type="spellStart"/>
      <w:r w:rsidR="003167FE" w:rsidRPr="003167FE">
        <w:rPr>
          <w:rFonts w:cs="Times New Roman (Body CS)"/>
          <w:spacing w:val="-10"/>
          <w:sz w:val="15"/>
          <w:szCs w:val="15"/>
        </w:rPr>
        <w:t>confiado</w:t>
      </w:r>
      <w:proofErr w:type="spellEnd"/>
      <w:r w:rsidR="003167FE" w:rsidRPr="003167FE">
        <w:rPr>
          <w:rFonts w:cs="Times New Roman (Body CS)"/>
          <w:spacing w:val="-10"/>
          <w:sz w:val="15"/>
          <w:szCs w:val="15"/>
        </w:rPr>
        <w:t xml:space="preserve"> al </w:t>
      </w:r>
      <w:proofErr w:type="spellStart"/>
      <w:r w:rsidR="003167FE" w:rsidRPr="003167FE">
        <w:rPr>
          <w:rFonts w:cs="Times New Roman (Body CS)"/>
          <w:spacing w:val="-10"/>
          <w:sz w:val="15"/>
          <w:szCs w:val="15"/>
        </w:rPr>
        <w:t>Hijo</w:t>
      </w:r>
      <w:proofErr w:type="spellEnd"/>
      <w:r w:rsidR="003167FE" w:rsidRPr="003167FE">
        <w:rPr>
          <w:rFonts w:cs="Times New Roman (Body CS)"/>
          <w:spacing w:val="-10"/>
          <w:sz w:val="15"/>
          <w:szCs w:val="15"/>
        </w:rPr>
        <w:t>,</w:t>
      </w:r>
    </w:p>
    <w:p w14:paraId="53135D6B" w14:textId="10D9E6C5" w:rsidR="0094256D" w:rsidRPr="00D2645D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Ju.</w:t>
      </w:r>
      <w:r w:rsidR="0094256D" w:rsidRPr="00A95725">
        <w:rPr>
          <w:b/>
          <w:bCs/>
          <w:sz w:val="15"/>
          <w:szCs w:val="15"/>
          <w:lang w:val="tr-TR"/>
        </w:rPr>
        <w:t>5:24</w:t>
      </w:r>
      <w:r w:rsidR="0094256D">
        <w:rPr>
          <w:sz w:val="15"/>
          <w:szCs w:val="15"/>
          <w:lang w:val="tr-TR"/>
        </w:rPr>
        <w:t>…</w:t>
      </w:r>
      <w:r w:rsidR="00D2645D" w:rsidRPr="00D2645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D2645D" w:rsidRPr="00D2645D">
        <w:rPr>
          <w:sz w:val="15"/>
          <w:szCs w:val="15"/>
        </w:rPr>
        <w:t xml:space="preserve">el que </w:t>
      </w:r>
      <w:proofErr w:type="spellStart"/>
      <w:r w:rsidR="00D2645D" w:rsidRPr="00D2645D">
        <w:rPr>
          <w:sz w:val="15"/>
          <w:szCs w:val="15"/>
        </w:rPr>
        <w:t>oye</w:t>
      </w:r>
      <w:proofErr w:type="spellEnd"/>
      <w:r w:rsidR="00D2645D" w:rsidRPr="00D2645D">
        <w:rPr>
          <w:sz w:val="15"/>
          <w:szCs w:val="15"/>
        </w:rPr>
        <w:t xml:space="preserve"> mi palabra y cree al que me </w:t>
      </w:r>
      <w:proofErr w:type="spellStart"/>
      <w:r w:rsidR="00D2645D" w:rsidRPr="00D2645D">
        <w:rPr>
          <w:sz w:val="15"/>
          <w:szCs w:val="15"/>
        </w:rPr>
        <w:t>envió</w:t>
      </w:r>
      <w:proofErr w:type="spellEnd"/>
      <w:r w:rsidR="00D2645D" w:rsidRPr="00D2645D">
        <w:rPr>
          <w:sz w:val="15"/>
          <w:szCs w:val="15"/>
        </w:rPr>
        <w:t xml:space="preserve">, </w:t>
      </w:r>
      <w:proofErr w:type="spellStart"/>
      <w:r w:rsidR="00D2645D" w:rsidRPr="00D2645D">
        <w:rPr>
          <w:sz w:val="15"/>
          <w:szCs w:val="15"/>
        </w:rPr>
        <w:t>tiene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vida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eterna</w:t>
      </w:r>
      <w:proofErr w:type="spellEnd"/>
    </w:p>
    <w:p w14:paraId="52673345" w14:textId="50103A10" w:rsidR="00D2645D" w:rsidRPr="00D2645D" w:rsidRDefault="005B6078" w:rsidP="00D2645D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D2645D">
        <w:rPr>
          <w:rFonts w:cs="Times New Roman (Body CS)"/>
          <w:b/>
          <w:bCs/>
          <w:spacing w:val="-10"/>
          <w:sz w:val="15"/>
          <w:szCs w:val="15"/>
          <w:lang w:val="tr-TR"/>
        </w:rPr>
        <w:t>Ju.</w:t>
      </w:r>
      <w:r w:rsidR="0094256D" w:rsidRPr="00D2645D">
        <w:rPr>
          <w:rFonts w:cs="Times New Roman (Body CS)"/>
          <w:b/>
          <w:bCs/>
          <w:spacing w:val="-10"/>
          <w:sz w:val="15"/>
          <w:szCs w:val="15"/>
          <w:lang w:val="tr-TR"/>
        </w:rPr>
        <w:t>5:39</w:t>
      </w:r>
      <w:r w:rsidR="0094256D" w:rsidRPr="00D2645D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Examináis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 las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Escrituras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porque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vosotros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pensáis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 que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en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ellas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tenéis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vida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eterna</w:t>
      </w:r>
      <w:proofErr w:type="spellEnd"/>
    </w:p>
    <w:p w14:paraId="6EAE3212" w14:textId="3EA6854E" w:rsidR="00D2645D" w:rsidRPr="00D2645D" w:rsidRDefault="005B6078" w:rsidP="00D2645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Ju.</w:t>
      </w:r>
      <w:r w:rsidR="0094256D" w:rsidRPr="008910A6">
        <w:rPr>
          <w:rFonts w:cs="Times New Roman (Body CS)"/>
          <w:b/>
          <w:bCs/>
          <w:spacing w:val="-4"/>
          <w:sz w:val="15"/>
          <w:szCs w:val="15"/>
          <w:lang w:val="tr-TR"/>
        </w:rPr>
        <w:t>6:29</w:t>
      </w:r>
      <w:r w:rsidR="0094256D" w:rsidRPr="008910A6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Esta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 xml:space="preserve"> es la 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obra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 xml:space="preserve"> de Dios: que 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creáis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en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 xml:space="preserve"> el que El ha 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enviado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>.</w:t>
      </w:r>
    </w:p>
    <w:p w14:paraId="4A3FD524" w14:textId="630ABD02" w:rsidR="0094256D" w:rsidRPr="00D2645D" w:rsidRDefault="005B6078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>
        <w:rPr>
          <w:rFonts w:cs="Times New Roman (Body CS)"/>
          <w:b/>
          <w:bCs/>
          <w:spacing w:val="-10"/>
          <w:sz w:val="15"/>
          <w:szCs w:val="15"/>
          <w:lang w:val="tr-TR"/>
        </w:rPr>
        <w:t>Ju.</w:t>
      </w:r>
      <w:r w:rsidR="0094256D" w:rsidRPr="00B14530">
        <w:rPr>
          <w:rFonts w:cs="Times New Roman (Body CS)"/>
          <w:b/>
          <w:bCs/>
          <w:spacing w:val="-10"/>
          <w:sz w:val="15"/>
          <w:szCs w:val="15"/>
          <w:lang w:val="tr-TR"/>
        </w:rPr>
        <w:t>8:12</w:t>
      </w:r>
      <w:r w:rsidR="0094256D" w:rsidRPr="00B14530">
        <w:rPr>
          <w:rFonts w:cs="Times New Roman (Body CS)"/>
          <w:spacing w:val="-10"/>
          <w:sz w:val="15"/>
          <w:szCs w:val="15"/>
          <w:lang w:val="tr-TR"/>
        </w:rPr>
        <w:t>…</w:t>
      </w:r>
      <w:r w:rsidR="00D2645D" w:rsidRPr="00D2645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D2645D" w:rsidRPr="00D2645D">
        <w:rPr>
          <w:rFonts w:cs="Times New Roman (Body CS)"/>
          <w:spacing w:val="-10"/>
          <w:sz w:val="15"/>
          <w:szCs w:val="15"/>
        </w:rPr>
        <w:t xml:space="preserve">Jesús les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habló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otra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vez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,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diciendo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: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Yo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 soy la luz del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mundo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>;</w:t>
      </w:r>
    </w:p>
    <w:p w14:paraId="0DE0AD1C" w14:textId="3AB8CB71" w:rsidR="0094256D" w:rsidRPr="00D2645D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Ju.</w:t>
      </w:r>
      <w:r w:rsidR="0094256D" w:rsidRPr="00A95725">
        <w:rPr>
          <w:b/>
          <w:bCs/>
          <w:sz w:val="15"/>
          <w:szCs w:val="15"/>
          <w:lang w:val="tr-TR"/>
        </w:rPr>
        <w:t>8:24</w:t>
      </w:r>
      <w:r w:rsidR="0094256D">
        <w:rPr>
          <w:sz w:val="15"/>
          <w:szCs w:val="15"/>
          <w:lang w:val="tr-TR"/>
        </w:rPr>
        <w:t>…</w:t>
      </w:r>
      <w:proofErr w:type="spellStart"/>
      <w:r w:rsidR="00D2645D" w:rsidRPr="00D2645D">
        <w:rPr>
          <w:sz w:val="15"/>
          <w:szCs w:val="15"/>
        </w:rPr>
        <w:t>si</w:t>
      </w:r>
      <w:proofErr w:type="spellEnd"/>
      <w:r w:rsidR="00D2645D" w:rsidRPr="00D2645D">
        <w:rPr>
          <w:sz w:val="15"/>
          <w:szCs w:val="15"/>
        </w:rPr>
        <w:t xml:space="preserve"> no </w:t>
      </w:r>
      <w:proofErr w:type="spellStart"/>
      <w:r w:rsidR="00D2645D" w:rsidRPr="00D2645D">
        <w:rPr>
          <w:sz w:val="15"/>
          <w:szCs w:val="15"/>
        </w:rPr>
        <w:t>creéis</w:t>
      </w:r>
      <w:proofErr w:type="spellEnd"/>
      <w:r w:rsidR="00D2645D" w:rsidRPr="00D2645D">
        <w:rPr>
          <w:sz w:val="15"/>
          <w:szCs w:val="15"/>
        </w:rPr>
        <w:t xml:space="preserve"> que </w:t>
      </w:r>
      <w:proofErr w:type="spellStart"/>
      <w:r w:rsidR="00D2645D" w:rsidRPr="00D2645D">
        <w:rPr>
          <w:sz w:val="15"/>
          <w:szCs w:val="15"/>
        </w:rPr>
        <w:t>yo</w:t>
      </w:r>
      <w:proofErr w:type="spellEnd"/>
      <w:r w:rsidR="00D2645D" w:rsidRPr="00D2645D">
        <w:rPr>
          <w:sz w:val="15"/>
          <w:szCs w:val="15"/>
        </w:rPr>
        <w:t xml:space="preserve"> soy, </w:t>
      </w:r>
      <w:proofErr w:type="spellStart"/>
      <w:r w:rsidR="00D2645D" w:rsidRPr="00D2645D">
        <w:rPr>
          <w:sz w:val="15"/>
          <w:szCs w:val="15"/>
        </w:rPr>
        <w:t>moriréis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en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vuestros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pecados</w:t>
      </w:r>
      <w:proofErr w:type="spellEnd"/>
    </w:p>
    <w:p w14:paraId="7F5DB547" w14:textId="21B2BA26" w:rsidR="0094256D" w:rsidRPr="00D2645D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Ju.</w:t>
      </w:r>
      <w:r w:rsidR="0094256D" w:rsidRPr="00A95725">
        <w:rPr>
          <w:b/>
          <w:bCs/>
          <w:sz w:val="15"/>
          <w:szCs w:val="15"/>
          <w:lang w:val="tr-TR"/>
        </w:rPr>
        <w:t>8:32</w:t>
      </w:r>
      <w:r w:rsidR="0094256D">
        <w:rPr>
          <w:sz w:val="15"/>
          <w:szCs w:val="15"/>
          <w:lang w:val="tr-TR"/>
        </w:rPr>
        <w:t>…</w:t>
      </w:r>
      <w:r w:rsidR="00D2645D" w:rsidRPr="00D2645D">
        <w:rPr>
          <w:sz w:val="15"/>
          <w:szCs w:val="15"/>
        </w:rPr>
        <w:t xml:space="preserve">y </w:t>
      </w:r>
      <w:proofErr w:type="spellStart"/>
      <w:r w:rsidR="00D2645D" w:rsidRPr="00D2645D">
        <w:rPr>
          <w:sz w:val="15"/>
          <w:szCs w:val="15"/>
        </w:rPr>
        <w:t>conoceréis</w:t>
      </w:r>
      <w:proofErr w:type="spellEnd"/>
      <w:r w:rsidR="00D2645D" w:rsidRPr="00D2645D">
        <w:rPr>
          <w:sz w:val="15"/>
          <w:szCs w:val="15"/>
        </w:rPr>
        <w:t xml:space="preserve"> la </w:t>
      </w:r>
      <w:proofErr w:type="spellStart"/>
      <w:r w:rsidR="00D2645D" w:rsidRPr="00D2645D">
        <w:rPr>
          <w:sz w:val="15"/>
          <w:szCs w:val="15"/>
        </w:rPr>
        <w:t>verdad</w:t>
      </w:r>
      <w:proofErr w:type="spellEnd"/>
      <w:r w:rsidR="00D2645D" w:rsidRPr="00D2645D">
        <w:rPr>
          <w:sz w:val="15"/>
          <w:szCs w:val="15"/>
        </w:rPr>
        <w:t xml:space="preserve">, y la </w:t>
      </w:r>
      <w:proofErr w:type="spellStart"/>
      <w:r w:rsidR="00D2645D" w:rsidRPr="00D2645D">
        <w:rPr>
          <w:sz w:val="15"/>
          <w:szCs w:val="15"/>
        </w:rPr>
        <w:t>verdad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os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hará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libres</w:t>
      </w:r>
      <w:proofErr w:type="spellEnd"/>
    </w:p>
    <w:p w14:paraId="49006824" w14:textId="20A75109" w:rsidR="0094256D" w:rsidRPr="00D2645D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Ju.</w:t>
      </w:r>
      <w:r w:rsidR="0094256D" w:rsidRPr="00A95725">
        <w:rPr>
          <w:b/>
          <w:bCs/>
          <w:sz w:val="15"/>
          <w:szCs w:val="15"/>
          <w:lang w:val="tr-TR"/>
        </w:rPr>
        <w:t>8:34</w:t>
      </w:r>
      <w:r w:rsidR="0094256D">
        <w:rPr>
          <w:sz w:val="15"/>
          <w:szCs w:val="15"/>
          <w:lang w:val="tr-TR"/>
        </w:rPr>
        <w:t>…</w:t>
      </w:r>
      <w:r w:rsidR="00D2645D" w:rsidRPr="00D2645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D2645D" w:rsidRPr="00D2645D">
        <w:rPr>
          <w:sz w:val="15"/>
          <w:szCs w:val="15"/>
        </w:rPr>
        <w:t>Jesús</w:t>
      </w:r>
      <w:r w:rsidR="00D2645D">
        <w:rPr>
          <w:sz w:val="15"/>
          <w:szCs w:val="15"/>
        </w:rPr>
        <w:t>…</w:t>
      </w:r>
      <w:r w:rsidR="00D2645D" w:rsidRPr="00D2645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D2645D" w:rsidRPr="00D2645D">
        <w:rPr>
          <w:sz w:val="15"/>
          <w:szCs w:val="15"/>
        </w:rPr>
        <w:t>todo</w:t>
      </w:r>
      <w:proofErr w:type="spellEnd"/>
      <w:r w:rsidR="00D2645D" w:rsidRPr="00D2645D">
        <w:rPr>
          <w:sz w:val="15"/>
          <w:szCs w:val="15"/>
        </w:rPr>
        <w:t xml:space="preserve"> el que </w:t>
      </w:r>
      <w:proofErr w:type="spellStart"/>
      <w:r w:rsidR="00D2645D" w:rsidRPr="00D2645D">
        <w:rPr>
          <w:sz w:val="15"/>
          <w:szCs w:val="15"/>
        </w:rPr>
        <w:t>comete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pecado</w:t>
      </w:r>
      <w:proofErr w:type="spellEnd"/>
      <w:r w:rsidR="00D2645D" w:rsidRPr="00D2645D">
        <w:rPr>
          <w:sz w:val="15"/>
          <w:szCs w:val="15"/>
        </w:rPr>
        <w:t xml:space="preserve"> es </w:t>
      </w:r>
      <w:proofErr w:type="spellStart"/>
      <w:r w:rsidR="00D2645D" w:rsidRPr="00D2645D">
        <w:rPr>
          <w:sz w:val="15"/>
          <w:szCs w:val="15"/>
        </w:rPr>
        <w:t>esclavo</w:t>
      </w:r>
      <w:proofErr w:type="spellEnd"/>
      <w:r w:rsidR="00D2645D" w:rsidRPr="00D2645D">
        <w:rPr>
          <w:sz w:val="15"/>
          <w:szCs w:val="15"/>
        </w:rPr>
        <w:t xml:space="preserve"> del </w:t>
      </w:r>
      <w:proofErr w:type="spellStart"/>
      <w:r w:rsidR="00D2645D" w:rsidRPr="00D2645D">
        <w:rPr>
          <w:sz w:val="15"/>
          <w:szCs w:val="15"/>
        </w:rPr>
        <w:t>pecado</w:t>
      </w:r>
      <w:proofErr w:type="spellEnd"/>
    </w:p>
    <w:p w14:paraId="10883E7F" w14:textId="5515FCBC" w:rsidR="00D2645D" w:rsidRPr="00D2645D" w:rsidRDefault="005B6078" w:rsidP="00D2645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Ju.</w:t>
      </w:r>
      <w:r w:rsidR="0094256D" w:rsidRPr="00B103E0">
        <w:rPr>
          <w:rFonts w:cs="Times New Roman (Body CS)"/>
          <w:b/>
          <w:bCs/>
          <w:spacing w:val="-4"/>
          <w:sz w:val="15"/>
          <w:szCs w:val="15"/>
          <w:lang w:val="tr-TR"/>
        </w:rPr>
        <w:t>8:36</w:t>
      </w:r>
      <w:r w:rsidR="0094256D" w:rsidRPr="00B103E0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si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 xml:space="preserve"> el 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Hijo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os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hace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libres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 xml:space="preserve">, 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seréis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realmente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libres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>.</w:t>
      </w:r>
    </w:p>
    <w:p w14:paraId="5E855B5E" w14:textId="239FB101" w:rsidR="0094256D" w:rsidRPr="00D2645D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Ju.</w:t>
      </w:r>
      <w:r w:rsidR="0094256D" w:rsidRPr="00A95725">
        <w:rPr>
          <w:b/>
          <w:bCs/>
          <w:sz w:val="15"/>
          <w:szCs w:val="15"/>
          <w:lang w:val="tr-TR"/>
        </w:rPr>
        <w:t>8:44</w:t>
      </w:r>
      <w:r w:rsidR="0094256D">
        <w:rPr>
          <w:sz w:val="15"/>
          <w:szCs w:val="15"/>
          <w:lang w:val="tr-TR"/>
        </w:rPr>
        <w:t>…</w:t>
      </w:r>
      <w:r w:rsidR="00D2645D" w:rsidRPr="00D2645D">
        <w:rPr>
          <w:sz w:val="15"/>
          <w:szCs w:val="15"/>
        </w:rPr>
        <w:t>el diablo</w:t>
      </w:r>
      <w:r w:rsidR="00D2645D">
        <w:rPr>
          <w:sz w:val="15"/>
          <w:szCs w:val="15"/>
        </w:rPr>
        <w:t>…</w:t>
      </w:r>
      <w:r w:rsidR="00D2645D" w:rsidRPr="00D2645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D2645D" w:rsidRPr="00D2645D">
        <w:rPr>
          <w:sz w:val="15"/>
          <w:szCs w:val="15"/>
        </w:rPr>
        <w:t xml:space="preserve">El </w:t>
      </w:r>
      <w:proofErr w:type="spellStart"/>
      <w:r w:rsidR="00D2645D" w:rsidRPr="00D2645D">
        <w:rPr>
          <w:sz w:val="15"/>
          <w:szCs w:val="15"/>
        </w:rPr>
        <w:t>fue</w:t>
      </w:r>
      <w:proofErr w:type="spellEnd"/>
      <w:r w:rsidR="00D2645D" w:rsidRPr="00D2645D">
        <w:rPr>
          <w:sz w:val="15"/>
          <w:szCs w:val="15"/>
        </w:rPr>
        <w:t xml:space="preserve"> un </w:t>
      </w:r>
      <w:proofErr w:type="spellStart"/>
      <w:r w:rsidR="00D2645D" w:rsidRPr="00D2645D">
        <w:rPr>
          <w:sz w:val="15"/>
          <w:szCs w:val="15"/>
        </w:rPr>
        <w:t>homicida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desde</w:t>
      </w:r>
      <w:proofErr w:type="spellEnd"/>
      <w:r w:rsidR="00D2645D" w:rsidRPr="00D2645D">
        <w:rPr>
          <w:sz w:val="15"/>
          <w:szCs w:val="15"/>
        </w:rPr>
        <w:t xml:space="preserve"> el principio,</w:t>
      </w:r>
    </w:p>
    <w:p w14:paraId="3D0EFEFD" w14:textId="3FB0413E" w:rsidR="0094256D" w:rsidRPr="00D2645D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Ju.</w:t>
      </w:r>
      <w:r w:rsidR="0094256D" w:rsidRPr="00A95725">
        <w:rPr>
          <w:b/>
          <w:bCs/>
          <w:sz w:val="15"/>
          <w:szCs w:val="15"/>
          <w:lang w:val="tr-TR"/>
        </w:rPr>
        <w:t>8:58</w:t>
      </w:r>
      <w:r w:rsidR="0094256D">
        <w:rPr>
          <w:sz w:val="15"/>
          <w:szCs w:val="15"/>
          <w:lang w:val="tr-TR"/>
        </w:rPr>
        <w:t>…</w:t>
      </w:r>
      <w:r w:rsidR="00D2645D" w:rsidRPr="00D2645D">
        <w:rPr>
          <w:sz w:val="15"/>
          <w:szCs w:val="15"/>
        </w:rPr>
        <w:t>Jesú</w:t>
      </w:r>
      <w:r w:rsidR="00D2645D">
        <w:rPr>
          <w:sz w:val="15"/>
          <w:szCs w:val="15"/>
        </w:rPr>
        <w:t>s…</w:t>
      </w:r>
      <w:r w:rsidR="00D2645D" w:rsidRPr="00D2645D">
        <w:rPr>
          <w:sz w:val="15"/>
          <w:szCs w:val="15"/>
        </w:rPr>
        <w:t xml:space="preserve">: antes que Abraham </w:t>
      </w:r>
      <w:proofErr w:type="spellStart"/>
      <w:r w:rsidR="00D2645D" w:rsidRPr="00D2645D">
        <w:rPr>
          <w:sz w:val="15"/>
          <w:szCs w:val="15"/>
        </w:rPr>
        <w:t>naciera</w:t>
      </w:r>
      <w:proofErr w:type="spellEnd"/>
      <w:r w:rsidR="00D2645D" w:rsidRPr="00D2645D">
        <w:rPr>
          <w:sz w:val="15"/>
          <w:szCs w:val="15"/>
        </w:rPr>
        <w:t xml:space="preserve">, </w:t>
      </w:r>
      <w:proofErr w:type="spellStart"/>
      <w:r w:rsidR="00D2645D" w:rsidRPr="00D2645D">
        <w:rPr>
          <w:sz w:val="15"/>
          <w:szCs w:val="15"/>
        </w:rPr>
        <w:t>yo</w:t>
      </w:r>
      <w:proofErr w:type="spellEnd"/>
      <w:r w:rsidR="00D2645D" w:rsidRPr="00D2645D">
        <w:rPr>
          <w:sz w:val="15"/>
          <w:szCs w:val="15"/>
        </w:rPr>
        <w:t xml:space="preserve"> soy</w:t>
      </w:r>
    </w:p>
    <w:p w14:paraId="03590196" w14:textId="33B50F0A" w:rsidR="0094256D" w:rsidRPr="00D2645D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Ju.</w:t>
      </w:r>
      <w:r w:rsidR="0094256D" w:rsidRPr="00A95725">
        <w:rPr>
          <w:b/>
          <w:bCs/>
          <w:sz w:val="15"/>
          <w:szCs w:val="15"/>
          <w:lang w:val="tr-TR"/>
        </w:rPr>
        <w:t>10:28</w:t>
      </w:r>
      <w:r w:rsidR="0094256D">
        <w:rPr>
          <w:sz w:val="15"/>
          <w:szCs w:val="15"/>
          <w:lang w:val="tr-TR"/>
        </w:rPr>
        <w:t>…</w:t>
      </w:r>
      <w:r w:rsidR="00D2645D" w:rsidRPr="00D2645D">
        <w:rPr>
          <w:sz w:val="15"/>
          <w:szCs w:val="15"/>
        </w:rPr>
        <w:t xml:space="preserve">y </w:t>
      </w:r>
      <w:proofErr w:type="spellStart"/>
      <w:r w:rsidR="00D2645D" w:rsidRPr="00D2645D">
        <w:rPr>
          <w:sz w:val="15"/>
          <w:szCs w:val="15"/>
        </w:rPr>
        <w:t>yo</w:t>
      </w:r>
      <w:proofErr w:type="spellEnd"/>
      <w:r w:rsidR="00D2645D" w:rsidRPr="00D2645D">
        <w:rPr>
          <w:sz w:val="15"/>
          <w:szCs w:val="15"/>
        </w:rPr>
        <w:t xml:space="preserve"> les </w:t>
      </w:r>
      <w:proofErr w:type="spellStart"/>
      <w:r w:rsidR="00D2645D" w:rsidRPr="00D2645D">
        <w:rPr>
          <w:sz w:val="15"/>
          <w:szCs w:val="15"/>
        </w:rPr>
        <w:t>doy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vida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eterna</w:t>
      </w:r>
      <w:proofErr w:type="spellEnd"/>
      <w:r w:rsidR="00D2645D" w:rsidRPr="00D2645D">
        <w:rPr>
          <w:sz w:val="15"/>
          <w:szCs w:val="15"/>
        </w:rPr>
        <w:t xml:space="preserve"> y </w:t>
      </w:r>
      <w:proofErr w:type="spellStart"/>
      <w:r w:rsidR="00D2645D" w:rsidRPr="00D2645D">
        <w:rPr>
          <w:sz w:val="15"/>
          <w:szCs w:val="15"/>
        </w:rPr>
        <w:t>jamás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perecerán</w:t>
      </w:r>
      <w:proofErr w:type="spellEnd"/>
      <w:r w:rsidR="00D2645D" w:rsidRPr="00D2645D">
        <w:rPr>
          <w:sz w:val="15"/>
          <w:szCs w:val="15"/>
        </w:rPr>
        <w:t>,</w:t>
      </w:r>
    </w:p>
    <w:p w14:paraId="089E8A86" w14:textId="606C035F" w:rsidR="0094256D" w:rsidRPr="00D2645D" w:rsidRDefault="005B6078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Ju.</w:t>
      </w:r>
      <w:proofErr w:type="gramStart"/>
      <w:r w:rsidR="0094256D" w:rsidRPr="00455759">
        <w:rPr>
          <w:rFonts w:cs="Times New Roman (Body CS)"/>
          <w:b/>
          <w:bCs/>
          <w:spacing w:val="-6"/>
          <w:sz w:val="15"/>
          <w:szCs w:val="15"/>
          <w:lang w:val="tr-TR"/>
        </w:rPr>
        <w:t>12:48</w:t>
      </w:r>
      <w:r w:rsidR="0094256D" w:rsidRPr="00455759">
        <w:rPr>
          <w:rFonts w:cs="Times New Roman (Body CS)"/>
          <w:spacing w:val="-6"/>
          <w:sz w:val="15"/>
          <w:szCs w:val="15"/>
          <w:lang w:val="tr-TR"/>
        </w:rPr>
        <w:t>..</w:t>
      </w:r>
      <w:proofErr w:type="gramEnd"/>
      <w:r w:rsidR="00D2645D" w:rsidRPr="00D2645D">
        <w:rPr>
          <w:rFonts w:cs="Times New Roman (Body CS)"/>
          <w:spacing w:val="-6"/>
          <w:sz w:val="15"/>
          <w:szCs w:val="15"/>
        </w:rPr>
        <w:t xml:space="preserve">la palabra que he </w:t>
      </w:r>
      <w:proofErr w:type="spellStart"/>
      <w:r w:rsidR="00D2645D" w:rsidRPr="00D2645D">
        <w:rPr>
          <w:rFonts w:cs="Times New Roman (Body CS)"/>
          <w:spacing w:val="-6"/>
          <w:sz w:val="15"/>
          <w:szCs w:val="15"/>
        </w:rPr>
        <w:t>hablado</w:t>
      </w:r>
      <w:proofErr w:type="spellEnd"/>
      <w:r w:rsidR="00D2645D" w:rsidRPr="00D2645D">
        <w:rPr>
          <w:rFonts w:cs="Times New Roman (Body CS)"/>
          <w:spacing w:val="-6"/>
          <w:sz w:val="15"/>
          <w:szCs w:val="15"/>
        </w:rPr>
        <w:t xml:space="preserve">, </w:t>
      </w:r>
      <w:proofErr w:type="spellStart"/>
      <w:r w:rsidR="00D2645D" w:rsidRPr="00D2645D">
        <w:rPr>
          <w:rFonts w:cs="Times New Roman (Body CS)"/>
          <w:spacing w:val="-6"/>
          <w:sz w:val="15"/>
          <w:szCs w:val="15"/>
        </w:rPr>
        <w:t>ésa</w:t>
      </w:r>
      <w:proofErr w:type="spellEnd"/>
      <w:r w:rsidR="00D2645D" w:rsidRPr="00D2645D">
        <w:rPr>
          <w:rFonts w:cs="Times New Roman (Body CS)"/>
          <w:spacing w:val="-6"/>
          <w:sz w:val="15"/>
          <w:szCs w:val="15"/>
        </w:rPr>
        <w:t xml:space="preserve"> lo </w:t>
      </w:r>
      <w:proofErr w:type="spellStart"/>
      <w:r w:rsidR="00D2645D" w:rsidRPr="00D2645D">
        <w:rPr>
          <w:rFonts w:cs="Times New Roman (Body CS)"/>
          <w:spacing w:val="-6"/>
          <w:sz w:val="15"/>
          <w:szCs w:val="15"/>
        </w:rPr>
        <w:t>juzgará</w:t>
      </w:r>
      <w:proofErr w:type="spellEnd"/>
      <w:r w:rsidR="00D2645D" w:rsidRPr="00D2645D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6"/>
          <w:sz w:val="15"/>
          <w:szCs w:val="15"/>
        </w:rPr>
        <w:t>en</w:t>
      </w:r>
      <w:proofErr w:type="spellEnd"/>
      <w:r w:rsidR="00D2645D" w:rsidRPr="00D2645D">
        <w:rPr>
          <w:rFonts w:cs="Times New Roman (Body CS)"/>
          <w:spacing w:val="-6"/>
          <w:sz w:val="15"/>
          <w:szCs w:val="15"/>
        </w:rPr>
        <w:t xml:space="preserve"> el día final</w:t>
      </w:r>
    </w:p>
    <w:p w14:paraId="4534DE8B" w14:textId="43F7E484" w:rsidR="0094256D" w:rsidRPr="00D2645D" w:rsidRDefault="005B6078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Ju.</w:t>
      </w:r>
      <w:r w:rsidR="0094256D" w:rsidRPr="00243A80">
        <w:rPr>
          <w:rFonts w:cs="Times New Roman (Body CS)"/>
          <w:b/>
          <w:bCs/>
          <w:spacing w:val="-4"/>
          <w:sz w:val="15"/>
          <w:szCs w:val="15"/>
          <w:lang w:val="tr-TR"/>
        </w:rPr>
        <w:t>14:2-3</w:t>
      </w:r>
      <w:r w:rsidR="0094256D" w:rsidRPr="00243A80">
        <w:rPr>
          <w:rFonts w:cs="Times New Roman (Body CS)"/>
          <w:spacing w:val="-4"/>
          <w:sz w:val="15"/>
          <w:szCs w:val="15"/>
          <w:lang w:val="tr-TR"/>
        </w:rPr>
        <w:t>…</w:t>
      </w:r>
      <w:r w:rsidR="00D2645D" w:rsidRPr="00D2645D">
        <w:rPr>
          <w:rFonts w:cs="Times New Roman (Body CS)"/>
          <w:spacing w:val="-4"/>
          <w:sz w:val="15"/>
          <w:szCs w:val="15"/>
        </w:rPr>
        <w:t xml:space="preserve">Y 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si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 xml:space="preserve"> me 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voy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 xml:space="preserve"> y 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preparo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 xml:space="preserve"> un 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lugar</w:t>
      </w:r>
      <w:proofErr w:type="spellEnd"/>
      <w:r w:rsidR="00D2645D" w:rsidRPr="00D2645D">
        <w:rPr>
          <w:rFonts w:cs="Times New Roman (Body CS)"/>
          <w:spacing w:val="-4"/>
          <w:sz w:val="15"/>
          <w:szCs w:val="15"/>
        </w:rPr>
        <w:t xml:space="preserve"> para </w:t>
      </w:r>
      <w:proofErr w:type="spellStart"/>
      <w:r w:rsidR="00D2645D" w:rsidRPr="00D2645D">
        <w:rPr>
          <w:rFonts w:cs="Times New Roman (Body CS)"/>
          <w:spacing w:val="-4"/>
          <w:sz w:val="15"/>
          <w:szCs w:val="15"/>
        </w:rPr>
        <w:t>vosotros</w:t>
      </w:r>
      <w:proofErr w:type="spellEnd"/>
    </w:p>
    <w:p w14:paraId="184A4640" w14:textId="156221AC" w:rsidR="0094256D" w:rsidRPr="00D2645D" w:rsidRDefault="005B6078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>
        <w:rPr>
          <w:rFonts w:cs="Times New Roman (Body CS)"/>
          <w:b/>
          <w:bCs/>
          <w:spacing w:val="-8"/>
          <w:sz w:val="15"/>
          <w:szCs w:val="15"/>
          <w:lang w:val="tr-TR"/>
        </w:rPr>
        <w:t>Ju.</w:t>
      </w:r>
      <w:r w:rsidR="0094256D" w:rsidRPr="005A00AE">
        <w:rPr>
          <w:rFonts w:cs="Times New Roman (Body CS)"/>
          <w:b/>
          <w:bCs/>
          <w:spacing w:val="-8"/>
          <w:sz w:val="15"/>
          <w:szCs w:val="15"/>
          <w:lang w:val="tr-TR"/>
        </w:rPr>
        <w:t>14:6</w:t>
      </w:r>
      <w:r w:rsidR="0094256D" w:rsidRPr="005A00AE">
        <w:rPr>
          <w:rFonts w:cs="Times New Roman (Body CS)"/>
          <w:spacing w:val="-8"/>
          <w:sz w:val="15"/>
          <w:szCs w:val="15"/>
          <w:lang w:val="tr-TR"/>
        </w:rPr>
        <w:t>…</w:t>
      </w:r>
      <w:r w:rsidR="00D2645D" w:rsidRPr="00D2645D">
        <w:rPr>
          <w:rFonts w:cs="Times New Roman (Body CS)"/>
          <w:spacing w:val="-8"/>
          <w:sz w:val="15"/>
          <w:szCs w:val="15"/>
        </w:rPr>
        <w:t xml:space="preserve">o soy el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camino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, y la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verdad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, y la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vida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;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nadie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viene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al Padre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sino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por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mí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>.</w:t>
      </w:r>
    </w:p>
    <w:p w14:paraId="7475D139" w14:textId="7191793B" w:rsidR="0094256D" w:rsidRPr="00D2645D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Ju.</w:t>
      </w:r>
      <w:r w:rsidR="0094256D" w:rsidRPr="00A95725">
        <w:rPr>
          <w:b/>
          <w:bCs/>
          <w:sz w:val="15"/>
          <w:szCs w:val="15"/>
          <w:lang w:val="tr-TR"/>
        </w:rPr>
        <w:t>14:30</w:t>
      </w:r>
      <w:r w:rsidR="0094256D">
        <w:rPr>
          <w:sz w:val="15"/>
          <w:szCs w:val="15"/>
          <w:lang w:val="tr-TR"/>
        </w:rPr>
        <w:t>…</w:t>
      </w:r>
      <w:proofErr w:type="spellStart"/>
      <w:r w:rsidR="00D2645D" w:rsidRPr="00D2645D">
        <w:rPr>
          <w:sz w:val="15"/>
          <w:szCs w:val="15"/>
        </w:rPr>
        <w:t>viene</w:t>
      </w:r>
      <w:proofErr w:type="spellEnd"/>
      <w:r w:rsidR="00D2645D" w:rsidRPr="00D2645D">
        <w:rPr>
          <w:sz w:val="15"/>
          <w:szCs w:val="15"/>
        </w:rPr>
        <w:t xml:space="preserve"> el </w:t>
      </w:r>
      <w:proofErr w:type="spellStart"/>
      <w:r w:rsidR="00D2645D" w:rsidRPr="00D2645D">
        <w:rPr>
          <w:sz w:val="15"/>
          <w:szCs w:val="15"/>
        </w:rPr>
        <w:t>príncipe</w:t>
      </w:r>
      <w:proofErr w:type="spellEnd"/>
      <w:r w:rsidR="00D2645D" w:rsidRPr="00D2645D">
        <w:rPr>
          <w:sz w:val="15"/>
          <w:szCs w:val="15"/>
        </w:rPr>
        <w:t xml:space="preserve"> de </w:t>
      </w:r>
      <w:proofErr w:type="spellStart"/>
      <w:r w:rsidR="00D2645D" w:rsidRPr="00D2645D">
        <w:rPr>
          <w:sz w:val="15"/>
          <w:szCs w:val="15"/>
        </w:rPr>
        <w:t>este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mundo</w:t>
      </w:r>
      <w:proofErr w:type="spellEnd"/>
      <w:r w:rsidR="00D2645D" w:rsidRPr="00D2645D">
        <w:rPr>
          <w:sz w:val="15"/>
          <w:szCs w:val="15"/>
        </w:rPr>
        <w:t xml:space="preserve">, y </w:t>
      </w:r>
      <w:proofErr w:type="spellStart"/>
      <w:r w:rsidR="00D2645D" w:rsidRPr="00D2645D">
        <w:rPr>
          <w:sz w:val="15"/>
          <w:szCs w:val="15"/>
        </w:rPr>
        <w:t>él</w:t>
      </w:r>
      <w:proofErr w:type="spellEnd"/>
      <w:r w:rsidR="00D2645D" w:rsidRPr="00D2645D">
        <w:rPr>
          <w:sz w:val="15"/>
          <w:szCs w:val="15"/>
        </w:rPr>
        <w:t xml:space="preserve"> no </w:t>
      </w:r>
      <w:proofErr w:type="spellStart"/>
      <w:r w:rsidR="00D2645D" w:rsidRPr="00D2645D">
        <w:rPr>
          <w:sz w:val="15"/>
          <w:szCs w:val="15"/>
        </w:rPr>
        <w:t>tiene</w:t>
      </w:r>
      <w:proofErr w:type="spellEnd"/>
      <w:r w:rsidR="00D2645D" w:rsidRPr="00D2645D">
        <w:rPr>
          <w:sz w:val="15"/>
          <w:szCs w:val="15"/>
        </w:rPr>
        <w:t xml:space="preserve"> nada </w:t>
      </w:r>
      <w:proofErr w:type="spellStart"/>
      <w:r w:rsidR="00D2645D" w:rsidRPr="00D2645D">
        <w:rPr>
          <w:sz w:val="15"/>
          <w:szCs w:val="15"/>
        </w:rPr>
        <w:t>en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mí</w:t>
      </w:r>
      <w:proofErr w:type="spellEnd"/>
      <w:r w:rsidR="00D2645D" w:rsidRPr="00D2645D">
        <w:rPr>
          <w:sz w:val="15"/>
          <w:szCs w:val="15"/>
        </w:rPr>
        <w:t>;</w:t>
      </w:r>
    </w:p>
    <w:p w14:paraId="53EDB961" w14:textId="1461F260" w:rsidR="00DE7F1D" w:rsidRPr="00D2645D" w:rsidRDefault="00C56CCF" w:rsidP="0094256D">
      <w:pPr>
        <w:spacing w:line="216" w:lineRule="auto"/>
        <w:contextualSpacing/>
        <w:rPr>
          <w:rFonts w:cs="Times New Roman (Body CS)"/>
          <w:spacing w:val="-12"/>
          <w:sz w:val="15"/>
          <w:szCs w:val="15"/>
        </w:rPr>
      </w:pPr>
      <w:proofErr w:type="spellStart"/>
      <w:r w:rsidRPr="00D2645D">
        <w:rPr>
          <w:rFonts w:cs="Times New Roman (Body CS)"/>
          <w:b/>
          <w:bCs/>
          <w:spacing w:val="-12"/>
          <w:sz w:val="15"/>
          <w:szCs w:val="15"/>
          <w:lang w:val="tr-TR"/>
        </w:rPr>
        <w:t>Hec</w:t>
      </w:r>
      <w:proofErr w:type="spellEnd"/>
      <w:r w:rsidR="00DE7F1D" w:rsidRPr="00D2645D">
        <w:rPr>
          <w:rFonts w:cs="Times New Roman (Body CS)"/>
          <w:b/>
          <w:bCs/>
          <w:spacing w:val="-12"/>
          <w:sz w:val="15"/>
          <w:szCs w:val="15"/>
          <w:lang w:val="tr-TR"/>
        </w:rPr>
        <w:t xml:space="preserve"> 2:38-39</w:t>
      </w:r>
      <w:r w:rsidR="00DE7F1D" w:rsidRPr="00D2645D">
        <w:rPr>
          <w:rFonts w:cs="Times New Roman (Body CS)"/>
          <w:spacing w:val="-12"/>
          <w:sz w:val="15"/>
          <w:szCs w:val="15"/>
          <w:lang w:val="tr-TR"/>
        </w:rPr>
        <w:t>…</w:t>
      </w:r>
      <w:proofErr w:type="spellStart"/>
      <w:r w:rsidR="00D2645D" w:rsidRPr="00D2645D">
        <w:rPr>
          <w:rFonts w:cs="Times New Roman (Body CS)"/>
          <w:spacing w:val="-12"/>
          <w:sz w:val="15"/>
          <w:szCs w:val="15"/>
        </w:rPr>
        <w:t>Arrepentíos</w:t>
      </w:r>
      <w:proofErr w:type="spellEnd"/>
      <w:r w:rsidR="00D2645D" w:rsidRPr="00D2645D">
        <w:rPr>
          <w:rFonts w:cs="Times New Roman (Body CS)"/>
          <w:spacing w:val="-12"/>
          <w:sz w:val="15"/>
          <w:szCs w:val="15"/>
        </w:rPr>
        <w:t xml:space="preserve"> y sed </w:t>
      </w:r>
      <w:proofErr w:type="spellStart"/>
      <w:r w:rsidR="00D2645D" w:rsidRPr="00D2645D">
        <w:rPr>
          <w:rFonts w:cs="Times New Roman (Body CS)"/>
          <w:spacing w:val="-12"/>
          <w:sz w:val="15"/>
          <w:szCs w:val="15"/>
        </w:rPr>
        <w:t>bautizados</w:t>
      </w:r>
      <w:proofErr w:type="spellEnd"/>
      <w:r w:rsidR="00D2645D" w:rsidRPr="00D2645D">
        <w:rPr>
          <w:rFonts w:cs="Times New Roman (Body CS)"/>
          <w:spacing w:val="-12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12"/>
          <w:sz w:val="15"/>
          <w:szCs w:val="15"/>
        </w:rPr>
        <w:t>cada</w:t>
      </w:r>
      <w:proofErr w:type="spellEnd"/>
      <w:r w:rsidR="00D2645D" w:rsidRPr="00D2645D">
        <w:rPr>
          <w:rFonts w:cs="Times New Roman (Body CS)"/>
          <w:spacing w:val="-12"/>
          <w:sz w:val="15"/>
          <w:szCs w:val="15"/>
        </w:rPr>
        <w:t xml:space="preserve"> uno de </w:t>
      </w:r>
      <w:proofErr w:type="spellStart"/>
      <w:r w:rsidR="00D2645D" w:rsidRPr="00D2645D">
        <w:rPr>
          <w:rFonts w:cs="Times New Roman (Body CS)"/>
          <w:spacing w:val="-12"/>
          <w:sz w:val="15"/>
          <w:szCs w:val="15"/>
        </w:rPr>
        <w:t>vosotros</w:t>
      </w:r>
      <w:proofErr w:type="spellEnd"/>
      <w:r w:rsidR="00D2645D" w:rsidRPr="00D2645D">
        <w:rPr>
          <w:rFonts w:cs="Times New Roman (Body CS)"/>
          <w:spacing w:val="-12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12"/>
          <w:sz w:val="15"/>
          <w:szCs w:val="15"/>
        </w:rPr>
        <w:t>en</w:t>
      </w:r>
      <w:proofErr w:type="spellEnd"/>
      <w:r w:rsidR="00D2645D" w:rsidRPr="00D2645D">
        <w:rPr>
          <w:rFonts w:cs="Times New Roman (Body CS)"/>
          <w:spacing w:val="-12"/>
          <w:sz w:val="15"/>
          <w:szCs w:val="15"/>
        </w:rPr>
        <w:t xml:space="preserve"> el </w:t>
      </w:r>
      <w:proofErr w:type="spellStart"/>
      <w:r w:rsidR="00D2645D" w:rsidRPr="00D2645D">
        <w:rPr>
          <w:rFonts w:cs="Times New Roman (Body CS)"/>
          <w:spacing w:val="-12"/>
          <w:sz w:val="15"/>
          <w:szCs w:val="15"/>
        </w:rPr>
        <w:t>nombre</w:t>
      </w:r>
      <w:proofErr w:type="spellEnd"/>
      <w:r w:rsidR="00D2645D" w:rsidRPr="00D2645D">
        <w:rPr>
          <w:rFonts w:cs="Times New Roman (Body CS)"/>
          <w:spacing w:val="-12"/>
          <w:sz w:val="15"/>
          <w:szCs w:val="15"/>
        </w:rPr>
        <w:t xml:space="preserve"> de </w:t>
      </w:r>
      <w:proofErr w:type="spellStart"/>
      <w:r w:rsidR="00D2645D" w:rsidRPr="00D2645D">
        <w:rPr>
          <w:rFonts w:cs="Times New Roman (Body CS)"/>
          <w:spacing w:val="-12"/>
          <w:sz w:val="15"/>
          <w:szCs w:val="15"/>
        </w:rPr>
        <w:t>Jesucristo</w:t>
      </w:r>
      <w:proofErr w:type="spellEnd"/>
    </w:p>
    <w:p w14:paraId="005B2B3D" w14:textId="57166EDF" w:rsidR="0094256D" w:rsidRPr="00D2645D" w:rsidRDefault="00C56CCF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D2645D">
        <w:rPr>
          <w:rFonts w:cs="Times New Roman (Body CS)"/>
          <w:b/>
          <w:bCs/>
          <w:spacing w:val="-8"/>
          <w:sz w:val="15"/>
          <w:szCs w:val="15"/>
          <w:lang w:val="tr-TR"/>
        </w:rPr>
        <w:t>Hec</w:t>
      </w:r>
      <w:r w:rsidR="0094256D" w:rsidRPr="00D2645D">
        <w:rPr>
          <w:rFonts w:cs="Times New Roman (Body CS)"/>
          <w:b/>
          <w:bCs/>
          <w:spacing w:val="-8"/>
          <w:sz w:val="15"/>
          <w:szCs w:val="15"/>
          <w:lang w:val="tr-TR"/>
        </w:rPr>
        <w:t>.4:10-12</w:t>
      </w:r>
      <w:r w:rsidR="0094256D" w:rsidRPr="00D2645D">
        <w:rPr>
          <w:rFonts w:cs="Times New Roman (Body CS)"/>
          <w:spacing w:val="-8"/>
          <w:sz w:val="15"/>
          <w:szCs w:val="15"/>
          <w:lang w:val="tr-TR"/>
        </w:rPr>
        <w:t>…</w:t>
      </w:r>
      <w:r w:rsidR="00D2645D" w:rsidRPr="00D2645D">
        <w:rPr>
          <w:rFonts w:cs="Times New Roman (Body CS)"/>
          <w:spacing w:val="-8"/>
          <w:sz w:val="15"/>
          <w:szCs w:val="15"/>
        </w:rPr>
        <w:t xml:space="preserve">Y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en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ningún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otro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hay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salvación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,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porque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no hay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otro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nombre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bajo el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cielo</w:t>
      </w:r>
      <w:proofErr w:type="spellEnd"/>
    </w:p>
    <w:p w14:paraId="44967969" w14:textId="711C8284" w:rsidR="0094256D" w:rsidRPr="00D2645D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295027">
        <w:rPr>
          <w:rFonts w:cs="Times New Roman (Body CS)"/>
          <w:b/>
          <w:bCs/>
          <w:spacing w:val="-10"/>
          <w:sz w:val="15"/>
          <w:szCs w:val="15"/>
          <w:lang w:val="tr-TR"/>
        </w:rPr>
        <w:t>Rom.2:12-15</w:t>
      </w:r>
      <w:r w:rsidRPr="00295027">
        <w:rPr>
          <w:rFonts w:cs="Times New Roman (Body CS)"/>
          <w:spacing w:val="-10"/>
          <w:sz w:val="15"/>
          <w:szCs w:val="15"/>
          <w:lang w:val="tr-TR"/>
        </w:rPr>
        <w:t>…</w:t>
      </w:r>
      <w:r w:rsidR="00D2645D" w:rsidRPr="00D2645D">
        <w:rPr>
          <w:rFonts w:cs="Times New Roman (Body CS)"/>
          <w:spacing w:val="-10"/>
          <w:sz w:val="15"/>
          <w:szCs w:val="15"/>
        </w:rPr>
        <w:t xml:space="preserve">y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todos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 los que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han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pecado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 bajo la ley, por la ley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serán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10"/>
          <w:sz w:val="15"/>
          <w:szCs w:val="15"/>
        </w:rPr>
        <w:t>juzgados</w:t>
      </w:r>
      <w:proofErr w:type="spellEnd"/>
      <w:r w:rsidR="00D2645D" w:rsidRPr="00D2645D">
        <w:rPr>
          <w:rFonts w:cs="Times New Roman (Body CS)"/>
          <w:spacing w:val="-10"/>
          <w:sz w:val="15"/>
          <w:szCs w:val="15"/>
        </w:rPr>
        <w:t>;</w:t>
      </w:r>
    </w:p>
    <w:p w14:paraId="3AC2211B" w14:textId="30BA6683" w:rsidR="00D2645D" w:rsidRPr="00D2645D" w:rsidRDefault="0094256D" w:rsidP="00D2645D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4B3866">
        <w:rPr>
          <w:rFonts w:cs="Times New Roman (Body CS)"/>
          <w:b/>
          <w:bCs/>
          <w:spacing w:val="-6"/>
          <w:sz w:val="15"/>
          <w:szCs w:val="15"/>
          <w:lang w:val="tr-TR"/>
        </w:rPr>
        <w:t>Rom.3:4</w:t>
      </w:r>
      <w:r w:rsidRPr="004B3866">
        <w:rPr>
          <w:rFonts w:cs="Times New Roman (Body CS)"/>
          <w:spacing w:val="-6"/>
          <w:sz w:val="15"/>
          <w:szCs w:val="15"/>
          <w:lang w:val="tr-TR"/>
        </w:rPr>
        <w:t>…</w:t>
      </w:r>
      <w:r w:rsidR="00D2645D" w:rsidRPr="00D2645D">
        <w:rPr>
          <w:rFonts w:cs="Times New Roman (Body CS)"/>
          <w:spacing w:val="-6"/>
          <w:sz w:val="15"/>
          <w:szCs w:val="15"/>
        </w:rPr>
        <w:t xml:space="preserve">¡De </w:t>
      </w:r>
      <w:proofErr w:type="spellStart"/>
      <w:r w:rsidR="00D2645D" w:rsidRPr="00D2645D">
        <w:rPr>
          <w:rFonts w:cs="Times New Roman (Body CS)"/>
          <w:spacing w:val="-6"/>
          <w:sz w:val="15"/>
          <w:szCs w:val="15"/>
        </w:rPr>
        <w:t>ningún</w:t>
      </w:r>
      <w:proofErr w:type="spellEnd"/>
      <w:r w:rsidR="00D2645D" w:rsidRPr="00D2645D">
        <w:rPr>
          <w:rFonts w:cs="Times New Roman (Body CS)"/>
          <w:spacing w:val="-6"/>
          <w:sz w:val="15"/>
          <w:szCs w:val="15"/>
        </w:rPr>
        <w:t xml:space="preserve"> modo! Antes bien, sea </w:t>
      </w:r>
      <w:proofErr w:type="spellStart"/>
      <w:r w:rsidR="00D2645D" w:rsidRPr="00D2645D">
        <w:rPr>
          <w:rFonts w:cs="Times New Roman (Body CS)"/>
          <w:spacing w:val="-6"/>
          <w:sz w:val="15"/>
          <w:szCs w:val="15"/>
        </w:rPr>
        <w:t>hallado</w:t>
      </w:r>
      <w:proofErr w:type="spellEnd"/>
      <w:r w:rsidR="00D2645D" w:rsidRPr="00D2645D">
        <w:rPr>
          <w:rFonts w:cs="Times New Roman (Body CS)"/>
          <w:spacing w:val="-6"/>
          <w:sz w:val="15"/>
          <w:szCs w:val="15"/>
        </w:rPr>
        <w:t xml:space="preserve"> Dios </w:t>
      </w:r>
      <w:proofErr w:type="spellStart"/>
      <w:proofErr w:type="gramStart"/>
      <w:r w:rsidR="00D2645D" w:rsidRPr="00D2645D">
        <w:rPr>
          <w:rFonts w:cs="Times New Roman (Body CS)"/>
          <w:spacing w:val="-6"/>
          <w:sz w:val="15"/>
          <w:szCs w:val="15"/>
        </w:rPr>
        <w:t>veraz</w:t>
      </w:r>
      <w:proofErr w:type="spellEnd"/>
      <w:r w:rsidR="00D2645D" w:rsidRPr="00D2645D">
        <w:rPr>
          <w:rFonts w:cs="Times New Roman (Body CS)"/>
          <w:spacing w:val="-6"/>
          <w:sz w:val="15"/>
          <w:szCs w:val="15"/>
        </w:rPr>
        <w:t>,</w:t>
      </w:r>
      <w:r w:rsidR="00D2645D">
        <w:rPr>
          <w:rFonts w:cs="Times New Roman (Body CS)"/>
          <w:spacing w:val="-6"/>
          <w:sz w:val="15"/>
          <w:szCs w:val="15"/>
        </w:rPr>
        <w:t>…</w:t>
      </w:r>
      <w:proofErr w:type="gramEnd"/>
    </w:p>
    <w:p w14:paraId="2BD9E7F7" w14:textId="3DCFB813" w:rsidR="00D2645D" w:rsidRPr="00D2645D" w:rsidRDefault="0094256D" w:rsidP="00D2645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Rom.3:10</w:t>
      </w:r>
      <w:r>
        <w:rPr>
          <w:sz w:val="15"/>
          <w:szCs w:val="15"/>
          <w:lang w:val="tr-TR"/>
        </w:rPr>
        <w:t>…</w:t>
      </w:r>
      <w:proofErr w:type="spellStart"/>
      <w:r w:rsidR="00D2645D" w:rsidRPr="00D2645D">
        <w:rPr>
          <w:sz w:val="15"/>
          <w:szCs w:val="15"/>
        </w:rPr>
        <w:t>como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está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escrito</w:t>
      </w:r>
      <w:proofErr w:type="spellEnd"/>
      <w:r w:rsidR="00D2645D" w:rsidRPr="00D2645D">
        <w:rPr>
          <w:sz w:val="15"/>
          <w:szCs w:val="15"/>
        </w:rPr>
        <w:t>: NO HAY JUSTO, NI AUN UNO;</w:t>
      </w:r>
    </w:p>
    <w:p w14:paraId="22556375" w14:textId="49FEB94E" w:rsidR="0094256D" w:rsidRPr="00D2645D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Rom.3:20</w:t>
      </w:r>
      <w:r>
        <w:rPr>
          <w:sz w:val="15"/>
          <w:szCs w:val="15"/>
          <w:lang w:val="tr-TR"/>
        </w:rPr>
        <w:t>…</w:t>
      </w:r>
      <w:r w:rsidR="00D2645D" w:rsidRPr="00D2645D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D2645D" w:rsidRPr="00D2645D">
        <w:rPr>
          <w:sz w:val="15"/>
          <w:szCs w:val="15"/>
        </w:rPr>
        <w:t>pues</w:t>
      </w:r>
      <w:proofErr w:type="spellEnd"/>
      <w:r w:rsidR="00D2645D" w:rsidRPr="00D2645D">
        <w:rPr>
          <w:sz w:val="15"/>
          <w:szCs w:val="15"/>
        </w:rPr>
        <w:t xml:space="preserve"> por medio de la ley </w:t>
      </w:r>
      <w:proofErr w:type="spellStart"/>
      <w:r w:rsidR="00D2645D" w:rsidRPr="00D2645D">
        <w:rPr>
          <w:i/>
          <w:iCs/>
          <w:sz w:val="15"/>
          <w:szCs w:val="15"/>
        </w:rPr>
        <w:t>viene</w:t>
      </w:r>
      <w:proofErr w:type="spellEnd"/>
      <w:r w:rsidR="00D2645D" w:rsidRPr="00D2645D">
        <w:rPr>
          <w:sz w:val="15"/>
          <w:szCs w:val="15"/>
        </w:rPr>
        <w:t xml:space="preserve"> el </w:t>
      </w:r>
      <w:proofErr w:type="spellStart"/>
      <w:r w:rsidR="00D2645D" w:rsidRPr="00D2645D">
        <w:rPr>
          <w:sz w:val="15"/>
          <w:szCs w:val="15"/>
        </w:rPr>
        <w:t>conocimiento</w:t>
      </w:r>
      <w:proofErr w:type="spellEnd"/>
      <w:r w:rsidR="00D2645D" w:rsidRPr="00D2645D">
        <w:rPr>
          <w:sz w:val="15"/>
          <w:szCs w:val="15"/>
        </w:rPr>
        <w:t xml:space="preserve"> del </w:t>
      </w:r>
      <w:proofErr w:type="spellStart"/>
      <w:r w:rsidR="00D2645D" w:rsidRPr="00D2645D">
        <w:rPr>
          <w:sz w:val="15"/>
          <w:szCs w:val="15"/>
        </w:rPr>
        <w:t>pecado</w:t>
      </w:r>
      <w:proofErr w:type="spellEnd"/>
      <w:r w:rsidR="00D2645D" w:rsidRPr="00D2645D">
        <w:rPr>
          <w:sz w:val="15"/>
          <w:szCs w:val="15"/>
        </w:rPr>
        <w:t>.</w:t>
      </w:r>
    </w:p>
    <w:p w14:paraId="40D54A6F" w14:textId="445E00B9" w:rsidR="0094256D" w:rsidRPr="00D2645D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Rom.3:23</w:t>
      </w:r>
      <w:r>
        <w:rPr>
          <w:sz w:val="15"/>
          <w:szCs w:val="15"/>
          <w:lang w:val="tr-TR"/>
        </w:rPr>
        <w:t>…</w:t>
      </w:r>
      <w:r w:rsidR="00D2645D" w:rsidRPr="00D2645D">
        <w:rPr>
          <w:sz w:val="15"/>
          <w:szCs w:val="15"/>
        </w:rPr>
        <w:t xml:space="preserve">por </w:t>
      </w:r>
      <w:proofErr w:type="spellStart"/>
      <w:r w:rsidR="00D2645D" w:rsidRPr="00D2645D">
        <w:rPr>
          <w:sz w:val="15"/>
          <w:szCs w:val="15"/>
        </w:rPr>
        <w:t>cuanto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todos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pecaron</w:t>
      </w:r>
      <w:proofErr w:type="spellEnd"/>
      <w:r w:rsidR="00D2645D" w:rsidRPr="00D2645D">
        <w:rPr>
          <w:sz w:val="15"/>
          <w:szCs w:val="15"/>
        </w:rPr>
        <w:t xml:space="preserve"> y no </w:t>
      </w:r>
      <w:proofErr w:type="spellStart"/>
      <w:r w:rsidR="00D2645D" w:rsidRPr="00D2645D">
        <w:rPr>
          <w:sz w:val="15"/>
          <w:szCs w:val="15"/>
        </w:rPr>
        <w:t>alcanzan</w:t>
      </w:r>
      <w:proofErr w:type="spellEnd"/>
      <w:r w:rsidR="00D2645D" w:rsidRPr="00D2645D">
        <w:rPr>
          <w:sz w:val="15"/>
          <w:szCs w:val="15"/>
        </w:rPr>
        <w:t xml:space="preserve"> la gloria de Dios,</w:t>
      </w:r>
    </w:p>
    <w:p w14:paraId="51955060" w14:textId="5F1A878F" w:rsidR="0094256D" w:rsidRPr="00D2645D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Rom.3:24</w:t>
      </w:r>
      <w:r>
        <w:rPr>
          <w:sz w:val="15"/>
          <w:szCs w:val="15"/>
          <w:lang w:val="tr-TR"/>
        </w:rPr>
        <w:t>…</w:t>
      </w:r>
      <w:proofErr w:type="spellStart"/>
      <w:r w:rsidR="00D2645D" w:rsidRPr="00D2645D">
        <w:rPr>
          <w:sz w:val="15"/>
          <w:szCs w:val="15"/>
        </w:rPr>
        <w:t>siendo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justificados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gratuitamente</w:t>
      </w:r>
      <w:proofErr w:type="spellEnd"/>
      <w:r w:rsidR="00D2645D" w:rsidRPr="00D2645D">
        <w:rPr>
          <w:sz w:val="15"/>
          <w:szCs w:val="15"/>
        </w:rPr>
        <w:t xml:space="preserve"> por </w:t>
      </w:r>
      <w:proofErr w:type="spellStart"/>
      <w:r w:rsidR="00D2645D" w:rsidRPr="00D2645D">
        <w:rPr>
          <w:sz w:val="15"/>
          <w:szCs w:val="15"/>
        </w:rPr>
        <w:t>su</w:t>
      </w:r>
      <w:proofErr w:type="spellEnd"/>
      <w:r w:rsidR="00D2645D" w:rsidRPr="00D2645D">
        <w:rPr>
          <w:sz w:val="15"/>
          <w:szCs w:val="15"/>
        </w:rPr>
        <w:t xml:space="preserve"> </w:t>
      </w:r>
      <w:proofErr w:type="spellStart"/>
      <w:r w:rsidR="00D2645D" w:rsidRPr="00D2645D">
        <w:rPr>
          <w:sz w:val="15"/>
          <w:szCs w:val="15"/>
        </w:rPr>
        <w:t>gracia</w:t>
      </w:r>
      <w:proofErr w:type="spellEnd"/>
      <w:r w:rsidR="00D2645D">
        <w:rPr>
          <w:sz w:val="15"/>
          <w:szCs w:val="15"/>
        </w:rPr>
        <w:t>…</w:t>
      </w:r>
      <w:proofErr w:type="spellStart"/>
      <w:r w:rsidR="00D2645D" w:rsidRPr="00D2645D">
        <w:rPr>
          <w:sz w:val="15"/>
          <w:szCs w:val="15"/>
        </w:rPr>
        <w:t>en</w:t>
      </w:r>
      <w:proofErr w:type="spellEnd"/>
      <w:r w:rsidR="00D2645D" w:rsidRPr="00D2645D">
        <w:rPr>
          <w:sz w:val="15"/>
          <w:szCs w:val="15"/>
        </w:rPr>
        <w:t xml:space="preserve"> Cristo Jesús</w:t>
      </w:r>
    </w:p>
    <w:p w14:paraId="68395AB9" w14:textId="79590B69" w:rsidR="0094256D" w:rsidRPr="00D2645D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0901C5">
        <w:rPr>
          <w:rFonts w:cs="Times New Roman (Body CS)"/>
          <w:b/>
          <w:bCs/>
          <w:spacing w:val="-8"/>
          <w:sz w:val="15"/>
          <w:szCs w:val="15"/>
          <w:lang w:val="tr-TR"/>
        </w:rPr>
        <w:t>Rom.3:25</w:t>
      </w:r>
      <w:r w:rsidRPr="000901C5">
        <w:rPr>
          <w:rFonts w:cs="Times New Roman (Body CS)"/>
          <w:spacing w:val="-8"/>
          <w:sz w:val="15"/>
          <w:szCs w:val="15"/>
          <w:lang w:val="tr-TR"/>
        </w:rPr>
        <w:t>…</w:t>
      </w:r>
      <w:r w:rsidR="00D2645D" w:rsidRPr="00D2645D">
        <w:rPr>
          <w:rFonts w:cs="Times New Roman (Body CS)"/>
          <w:spacing w:val="-8"/>
          <w:sz w:val="15"/>
          <w:szCs w:val="15"/>
        </w:rPr>
        <w:t xml:space="preserve">a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quien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Dios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exhibió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públicamente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como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propiciación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por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su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sangre</w:t>
      </w:r>
      <w:proofErr w:type="spellEnd"/>
    </w:p>
    <w:p w14:paraId="7B5A61F7" w14:textId="3061F671" w:rsidR="0094256D" w:rsidRPr="00D2645D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FA4F53">
        <w:rPr>
          <w:rFonts w:cs="Times New Roman (Body CS)"/>
          <w:b/>
          <w:bCs/>
          <w:spacing w:val="-10"/>
          <w:sz w:val="15"/>
          <w:szCs w:val="15"/>
          <w:lang w:val="tr-TR"/>
        </w:rPr>
        <w:t>Rom.4:2-3</w:t>
      </w:r>
      <w:r w:rsidRPr="00FA4F53">
        <w:rPr>
          <w:rFonts w:cs="Times New Roman (Body CS)"/>
          <w:spacing w:val="-10"/>
          <w:sz w:val="15"/>
          <w:szCs w:val="15"/>
          <w:lang w:val="tr-TR"/>
        </w:rPr>
        <w:t>…</w:t>
      </w:r>
      <w:r w:rsidR="00D2645D" w:rsidRPr="00D2645D">
        <w:rPr>
          <w:rFonts w:cs="Times New Roman (Body CS)"/>
          <w:spacing w:val="-10"/>
          <w:sz w:val="15"/>
          <w:szCs w:val="15"/>
        </w:rPr>
        <w:t>Y CREYO ABRAHAM A DIOS, Y LE FUE CONTADO POR JUSTICIA.</w:t>
      </w:r>
    </w:p>
    <w:p w14:paraId="556D3D1C" w14:textId="2B9AFC8A" w:rsidR="0094256D" w:rsidRPr="00D2645D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617B76">
        <w:rPr>
          <w:rFonts w:cs="Times New Roman (Body CS)"/>
          <w:b/>
          <w:bCs/>
          <w:spacing w:val="-8"/>
          <w:sz w:val="15"/>
          <w:szCs w:val="15"/>
          <w:lang w:val="tr-TR"/>
        </w:rPr>
        <w:t>Rom.4:15</w:t>
      </w:r>
      <w:r w:rsidRPr="00617B76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pero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donde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no hay ley,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tampoco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 xml:space="preserve"> hay </w:t>
      </w:r>
      <w:proofErr w:type="spellStart"/>
      <w:r w:rsidR="00D2645D" w:rsidRPr="00D2645D">
        <w:rPr>
          <w:rFonts w:cs="Times New Roman (Body CS)"/>
          <w:spacing w:val="-8"/>
          <w:sz w:val="15"/>
          <w:szCs w:val="15"/>
        </w:rPr>
        <w:t>transgresión</w:t>
      </w:r>
      <w:proofErr w:type="spellEnd"/>
      <w:r w:rsidR="00D2645D" w:rsidRPr="00D2645D">
        <w:rPr>
          <w:rFonts w:cs="Times New Roman (Body CS)"/>
          <w:spacing w:val="-8"/>
          <w:sz w:val="15"/>
          <w:szCs w:val="15"/>
        </w:rPr>
        <w:t>.</w:t>
      </w:r>
    </w:p>
    <w:p w14:paraId="5ACE4917" w14:textId="113A466E" w:rsidR="0094256D" w:rsidRPr="000F4723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A774C0">
        <w:rPr>
          <w:rFonts w:cs="Times New Roman (Body CS)"/>
          <w:b/>
          <w:bCs/>
          <w:spacing w:val="-8"/>
          <w:sz w:val="15"/>
          <w:szCs w:val="15"/>
          <w:lang w:val="tr-TR"/>
        </w:rPr>
        <w:t>Rom.5:8</w:t>
      </w:r>
      <w:r w:rsidRPr="00A774C0">
        <w:rPr>
          <w:rFonts w:cs="Times New Roman (Body CS)"/>
          <w:spacing w:val="-8"/>
          <w:sz w:val="15"/>
          <w:szCs w:val="15"/>
          <w:lang w:val="tr-TR"/>
        </w:rPr>
        <w:t>…</w:t>
      </w:r>
      <w:r w:rsidR="000F4723" w:rsidRPr="000F4723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0F4723" w:rsidRPr="000F4723">
        <w:rPr>
          <w:rFonts w:cs="Times New Roman (Body CS)"/>
          <w:spacing w:val="-8"/>
          <w:sz w:val="15"/>
          <w:szCs w:val="15"/>
        </w:rPr>
        <w:t>en</w:t>
      </w:r>
      <w:proofErr w:type="spellEnd"/>
      <w:r w:rsidR="000F4723" w:rsidRPr="000F4723">
        <w:rPr>
          <w:rFonts w:cs="Times New Roman (Body CS)"/>
          <w:spacing w:val="-8"/>
          <w:sz w:val="15"/>
          <w:szCs w:val="15"/>
        </w:rPr>
        <w:t xml:space="preserve"> que </w:t>
      </w:r>
      <w:proofErr w:type="spellStart"/>
      <w:r w:rsidR="000F4723" w:rsidRPr="000F4723">
        <w:rPr>
          <w:rFonts w:cs="Times New Roman (Body CS)"/>
          <w:spacing w:val="-8"/>
          <w:sz w:val="15"/>
          <w:szCs w:val="15"/>
        </w:rPr>
        <w:t>siendo</w:t>
      </w:r>
      <w:proofErr w:type="spellEnd"/>
      <w:r w:rsidR="000F4723" w:rsidRPr="000F4723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0F4723" w:rsidRPr="000F4723">
        <w:rPr>
          <w:rFonts w:cs="Times New Roman (Body CS)"/>
          <w:spacing w:val="-8"/>
          <w:sz w:val="15"/>
          <w:szCs w:val="15"/>
        </w:rPr>
        <w:t>aún</w:t>
      </w:r>
      <w:proofErr w:type="spellEnd"/>
      <w:r w:rsidR="000F4723" w:rsidRPr="000F4723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0F4723" w:rsidRPr="000F4723">
        <w:rPr>
          <w:rFonts w:cs="Times New Roman (Body CS)"/>
          <w:spacing w:val="-8"/>
          <w:sz w:val="15"/>
          <w:szCs w:val="15"/>
        </w:rPr>
        <w:t>pecadores</w:t>
      </w:r>
      <w:proofErr w:type="spellEnd"/>
      <w:r w:rsidR="000F4723" w:rsidRPr="000F4723">
        <w:rPr>
          <w:rFonts w:cs="Times New Roman (Body CS)"/>
          <w:spacing w:val="-8"/>
          <w:sz w:val="15"/>
          <w:szCs w:val="15"/>
        </w:rPr>
        <w:t xml:space="preserve">, Cristo </w:t>
      </w:r>
      <w:proofErr w:type="spellStart"/>
      <w:r w:rsidR="000F4723" w:rsidRPr="000F4723">
        <w:rPr>
          <w:rFonts w:cs="Times New Roman (Body CS)"/>
          <w:spacing w:val="-8"/>
          <w:sz w:val="15"/>
          <w:szCs w:val="15"/>
        </w:rPr>
        <w:t>murió</w:t>
      </w:r>
      <w:proofErr w:type="spellEnd"/>
      <w:r w:rsidR="000F4723" w:rsidRPr="000F4723">
        <w:rPr>
          <w:rFonts w:cs="Times New Roman (Body CS)"/>
          <w:spacing w:val="-8"/>
          <w:sz w:val="15"/>
          <w:szCs w:val="15"/>
        </w:rPr>
        <w:t xml:space="preserve"> por </w:t>
      </w:r>
      <w:proofErr w:type="spellStart"/>
      <w:r w:rsidR="000F4723" w:rsidRPr="000F4723">
        <w:rPr>
          <w:rFonts w:cs="Times New Roman (Body CS)"/>
          <w:spacing w:val="-8"/>
          <w:sz w:val="15"/>
          <w:szCs w:val="15"/>
        </w:rPr>
        <w:t>nosotros</w:t>
      </w:r>
      <w:proofErr w:type="spellEnd"/>
      <w:r w:rsidR="000F4723" w:rsidRPr="000F4723">
        <w:rPr>
          <w:rFonts w:cs="Times New Roman (Body CS)"/>
          <w:spacing w:val="-8"/>
          <w:sz w:val="15"/>
          <w:szCs w:val="15"/>
        </w:rPr>
        <w:t>.</w:t>
      </w:r>
    </w:p>
    <w:p w14:paraId="36D6E31A" w14:textId="61061993" w:rsidR="0094256D" w:rsidRPr="000F4723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0F4723">
        <w:rPr>
          <w:rFonts w:cs="Times New Roman (Body CS)"/>
          <w:b/>
          <w:bCs/>
          <w:spacing w:val="-6"/>
          <w:sz w:val="15"/>
          <w:szCs w:val="15"/>
          <w:lang w:val="tr-TR"/>
        </w:rPr>
        <w:t>Rom.5:12-19</w:t>
      </w:r>
      <w:r w:rsidRPr="000F4723">
        <w:rPr>
          <w:rFonts w:cs="Times New Roman (Body CS)"/>
          <w:spacing w:val="-6"/>
          <w:sz w:val="15"/>
          <w:szCs w:val="15"/>
          <w:lang w:val="tr-TR"/>
        </w:rPr>
        <w:t>…</w:t>
      </w:r>
      <w:r w:rsidR="000F4723" w:rsidRPr="000F4723">
        <w:rPr>
          <w:rFonts w:cs="Times New Roman (Body CS)"/>
          <w:spacing w:val="-6"/>
          <w:sz w:val="15"/>
          <w:szCs w:val="15"/>
        </w:rPr>
        <w:t xml:space="preserve"> la </w:t>
      </w:r>
      <w:proofErr w:type="spellStart"/>
      <w:r w:rsidR="000F4723" w:rsidRPr="000F4723">
        <w:rPr>
          <w:rFonts w:cs="Times New Roman (Body CS)"/>
          <w:spacing w:val="-6"/>
          <w:sz w:val="15"/>
          <w:szCs w:val="15"/>
        </w:rPr>
        <w:t>muerte</w:t>
      </w:r>
      <w:proofErr w:type="spellEnd"/>
      <w:r w:rsidR="000F4723" w:rsidRPr="000F4723">
        <w:rPr>
          <w:rFonts w:cs="Times New Roman (Body CS)"/>
          <w:spacing w:val="-6"/>
          <w:sz w:val="15"/>
          <w:szCs w:val="15"/>
        </w:rPr>
        <w:t xml:space="preserve"> se </w:t>
      </w:r>
      <w:proofErr w:type="spellStart"/>
      <w:r w:rsidR="000F4723" w:rsidRPr="000F4723">
        <w:rPr>
          <w:rFonts w:cs="Times New Roman (Body CS)"/>
          <w:spacing w:val="-6"/>
          <w:sz w:val="15"/>
          <w:szCs w:val="15"/>
        </w:rPr>
        <w:t>extendió</w:t>
      </w:r>
      <w:proofErr w:type="spellEnd"/>
      <w:r w:rsidR="000F4723" w:rsidRPr="000F4723">
        <w:rPr>
          <w:rFonts w:cs="Times New Roman (Body CS)"/>
          <w:spacing w:val="-6"/>
          <w:sz w:val="15"/>
          <w:szCs w:val="15"/>
        </w:rPr>
        <w:t xml:space="preserve"> a </w:t>
      </w:r>
      <w:proofErr w:type="spellStart"/>
      <w:r w:rsidR="000F4723" w:rsidRPr="000F4723">
        <w:rPr>
          <w:rFonts w:cs="Times New Roman (Body CS)"/>
          <w:spacing w:val="-6"/>
          <w:sz w:val="15"/>
          <w:szCs w:val="15"/>
        </w:rPr>
        <w:t>todos</w:t>
      </w:r>
      <w:proofErr w:type="spellEnd"/>
      <w:r w:rsidR="000F4723" w:rsidRPr="000F4723">
        <w:rPr>
          <w:rFonts w:cs="Times New Roman (Body CS)"/>
          <w:spacing w:val="-6"/>
          <w:sz w:val="15"/>
          <w:szCs w:val="15"/>
        </w:rPr>
        <w:t xml:space="preserve"> los hombres, </w:t>
      </w:r>
      <w:proofErr w:type="spellStart"/>
      <w:r w:rsidR="000F4723" w:rsidRPr="000F4723">
        <w:rPr>
          <w:rFonts w:cs="Times New Roman (Body CS)"/>
          <w:spacing w:val="-6"/>
          <w:sz w:val="15"/>
          <w:szCs w:val="15"/>
        </w:rPr>
        <w:t>porque</w:t>
      </w:r>
      <w:proofErr w:type="spellEnd"/>
      <w:r w:rsidR="000F4723" w:rsidRPr="000F4723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0F4723" w:rsidRPr="000F4723">
        <w:rPr>
          <w:rFonts w:cs="Times New Roman (Body CS)"/>
          <w:spacing w:val="-6"/>
          <w:sz w:val="15"/>
          <w:szCs w:val="15"/>
        </w:rPr>
        <w:t>todos</w:t>
      </w:r>
      <w:proofErr w:type="spellEnd"/>
      <w:r w:rsidR="000F4723" w:rsidRPr="000F4723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0F4723" w:rsidRPr="000F4723">
        <w:rPr>
          <w:rFonts w:cs="Times New Roman (Body CS)"/>
          <w:spacing w:val="-6"/>
          <w:sz w:val="15"/>
          <w:szCs w:val="15"/>
        </w:rPr>
        <w:t>pecaron</w:t>
      </w:r>
      <w:proofErr w:type="spellEnd"/>
    </w:p>
    <w:p w14:paraId="6CD33DED" w14:textId="0E00284B" w:rsidR="0094256D" w:rsidRPr="000F4723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313C05">
        <w:rPr>
          <w:rFonts w:cs="Times New Roman (Body CS)"/>
          <w:b/>
          <w:bCs/>
          <w:spacing w:val="-10"/>
          <w:sz w:val="15"/>
          <w:szCs w:val="15"/>
          <w:lang w:val="tr-TR"/>
        </w:rPr>
        <w:t>Rom.5:20-21</w:t>
      </w:r>
      <w:r w:rsidRPr="00313C05">
        <w:rPr>
          <w:rFonts w:cs="Times New Roman (Body CS)"/>
          <w:spacing w:val="-10"/>
          <w:sz w:val="15"/>
          <w:szCs w:val="15"/>
          <w:lang w:val="tr-TR"/>
        </w:rPr>
        <w:t>…</w:t>
      </w:r>
      <w:r w:rsidR="000F4723" w:rsidRPr="000F4723">
        <w:rPr>
          <w:rFonts w:cs="Times New Roman (Body CS)"/>
          <w:spacing w:val="-10"/>
          <w:sz w:val="15"/>
          <w:szCs w:val="15"/>
        </w:rPr>
        <w:t xml:space="preserve">Y la ley se </w:t>
      </w:r>
      <w:proofErr w:type="spellStart"/>
      <w:r w:rsidR="000F4723" w:rsidRPr="000F4723">
        <w:rPr>
          <w:rFonts w:cs="Times New Roman (Body CS)"/>
          <w:spacing w:val="-10"/>
          <w:sz w:val="15"/>
          <w:szCs w:val="15"/>
        </w:rPr>
        <w:t>introdujo</w:t>
      </w:r>
      <w:proofErr w:type="spellEnd"/>
      <w:r w:rsidR="000F4723" w:rsidRPr="000F4723">
        <w:rPr>
          <w:rFonts w:cs="Times New Roman (Body CS)"/>
          <w:spacing w:val="-10"/>
          <w:sz w:val="15"/>
          <w:szCs w:val="15"/>
        </w:rPr>
        <w:t xml:space="preserve"> para que </w:t>
      </w:r>
      <w:proofErr w:type="spellStart"/>
      <w:r w:rsidR="000F4723" w:rsidRPr="000F4723">
        <w:rPr>
          <w:rFonts w:cs="Times New Roman (Body CS)"/>
          <w:spacing w:val="-10"/>
          <w:sz w:val="15"/>
          <w:szCs w:val="15"/>
        </w:rPr>
        <w:t>abundara</w:t>
      </w:r>
      <w:proofErr w:type="spellEnd"/>
      <w:r w:rsidR="000F4723" w:rsidRPr="000F4723">
        <w:rPr>
          <w:rFonts w:cs="Times New Roman (Body CS)"/>
          <w:spacing w:val="-10"/>
          <w:sz w:val="15"/>
          <w:szCs w:val="15"/>
        </w:rPr>
        <w:t xml:space="preserve"> la </w:t>
      </w:r>
      <w:proofErr w:type="spellStart"/>
      <w:r w:rsidR="000F4723" w:rsidRPr="000F4723">
        <w:rPr>
          <w:rFonts w:cs="Times New Roman (Body CS)"/>
          <w:spacing w:val="-10"/>
          <w:sz w:val="15"/>
          <w:szCs w:val="15"/>
        </w:rPr>
        <w:t>transgresión</w:t>
      </w:r>
      <w:proofErr w:type="spellEnd"/>
      <w:r w:rsidR="000F4723" w:rsidRPr="000F4723">
        <w:rPr>
          <w:rFonts w:cs="Times New Roman (Body CS)"/>
          <w:spacing w:val="-10"/>
          <w:sz w:val="15"/>
          <w:szCs w:val="15"/>
        </w:rPr>
        <w:t>,</w:t>
      </w:r>
    </w:p>
    <w:p w14:paraId="7EFB92FF" w14:textId="38D1DF5C" w:rsidR="0094256D" w:rsidRPr="000F4723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0F4723">
        <w:rPr>
          <w:rFonts w:cs="Times New Roman (Body CS)"/>
          <w:b/>
          <w:bCs/>
          <w:spacing w:val="-10"/>
          <w:sz w:val="15"/>
          <w:szCs w:val="15"/>
          <w:lang w:val="tr-TR"/>
        </w:rPr>
        <w:t>Rom.6:3-4</w:t>
      </w:r>
      <w:r w:rsidRPr="000F4723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="000F4723" w:rsidRPr="000F4723">
        <w:rPr>
          <w:rFonts w:cs="Times New Roman (Body CS)"/>
          <w:spacing w:val="-10"/>
          <w:sz w:val="15"/>
          <w:szCs w:val="15"/>
        </w:rPr>
        <w:t>hemos</w:t>
      </w:r>
      <w:proofErr w:type="spellEnd"/>
      <w:r w:rsidR="000F4723" w:rsidRPr="000F4723">
        <w:rPr>
          <w:rFonts w:cs="Times New Roman (Body CS)"/>
          <w:spacing w:val="-10"/>
          <w:sz w:val="15"/>
          <w:szCs w:val="15"/>
        </w:rPr>
        <w:t xml:space="preserve"> s</w:t>
      </w:r>
      <w:proofErr w:type="spellStart"/>
      <w:r w:rsidR="000F4723" w:rsidRPr="000F4723">
        <w:rPr>
          <w:rFonts w:cs="Times New Roman (Body CS)"/>
          <w:spacing w:val="-10"/>
          <w:sz w:val="15"/>
          <w:szCs w:val="15"/>
        </w:rPr>
        <w:t>ido</w:t>
      </w:r>
      <w:proofErr w:type="spellEnd"/>
      <w:r w:rsidR="000F4723" w:rsidRPr="000F4723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0F4723" w:rsidRPr="000F4723">
        <w:rPr>
          <w:rFonts w:cs="Times New Roman (Body CS)"/>
          <w:spacing w:val="-10"/>
          <w:sz w:val="15"/>
          <w:szCs w:val="15"/>
        </w:rPr>
        <w:t>bautizados</w:t>
      </w:r>
      <w:proofErr w:type="spellEnd"/>
      <w:r w:rsidR="000F4723" w:rsidRPr="000F4723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0F4723" w:rsidRPr="000F4723">
        <w:rPr>
          <w:rFonts w:cs="Times New Roman (Body CS)"/>
          <w:spacing w:val="-10"/>
          <w:sz w:val="15"/>
          <w:szCs w:val="15"/>
        </w:rPr>
        <w:t>en</w:t>
      </w:r>
      <w:proofErr w:type="spellEnd"/>
      <w:r w:rsidR="000F4723" w:rsidRPr="000F4723">
        <w:rPr>
          <w:rFonts w:cs="Times New Roman (Body CS)"/>
          <w:spacing w:val="-10"/>
          <w:sz w:val="15"/>
          <w:szCs w:val="15"/>
        </w:rPr>
        <w:t xml:space="preserve"> Cristo Jesús, </w:t>
      </w:r>
      <w:proofErr w:type="spellStart"/>
      <w:r w:rsidR="000F4723" w:rsidRPr="000F4723">
        <w:rPr>
          <w:rFonts w:cs="Times New Roman (Body CS)"/>
          <w:spacing w:val="-10"/>
          <w:sz w:val="15"/>
          <w:szCs w:val="15"/>
        </w:rPr>
        <w:t>hemos</w:t>
      </w:r>
      <w:proofErr w:type="spellEnd"/>
      <w:r w:rsidR="000F4723" w:rsidRPr="000F4723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0F4723" w:rsidRPr="000F4723">
        <w:rPr>
          <w:rFonts w:cs="Times New Roman (Body CS)"/>
          <w:spacing w:val="-10"/>
          <w:sz w:val="15"/>
          <w:szCs w:val="15"/>
        </w:rPr>
        <w:t>sido</w:t>
      </w:r>
      <w:proofErr w:type="spellEnd"/>
      <w:r w:rsidR="000F4723" w:rsidRPr="000F4723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0F4723" w:rsidRPr="000F4723">
        <w:rPr>
          <w:rFonts w:cs="Times New Roman (Body CS)"/>
          <w:spacing w:val="-10"/>
          <w:sz w:val="15"/>
          <w:szCs w:val="15"/>
        </w:rPr>
        <w:t>bautizados</w:t>
      </w:r>
      <w:proofErr w:type="spellEnd"/>
      <w:r w:rsidR="000F4723" w:rsidRPr="000F4723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0F4723" w:rsidRPr="000F4723">
        <w:rPr>
          <w:rFonts w:cs="Times New Roman (Body CS)"/>
          <w:spacing w:val="-10"/>
          <w:sz w:val="15"/>
          <w:szCs w:val="15"/>
        </w:rPr>
        <w:t>en</w:t>
      </w:r>
      <w:proofErr w:type="spellEnd"/>
      <w:r w:rsidR="000F4723" w:rsidRPr="000F4723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0F4723" w:rsidRPr="000F4723">
        <w:rPr>
          <w:rFonts w:cs="Times New Roman (Body CS)"/>
          <w:spacing w:val="-10"/>
          <w:sz w:val="15"/>
          <w:szCs w:val="15"/>
        </w:rPr>
        <w:t>su</w:t>
      </w:r>
      <w:proofErr w:type="spellEnd"/>
      <w:r w:rsidR="000F4723" w:rsidRPr="000F4723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0F4723" w:rsidRPr="000F4723">
        <w:rPr>
          <w:rFonts w:cs="Times New Roman (Body CS)"/>
          <w:spacing w:val="-10"/>
          <w:sz w:val="15"/>
          <w:szCs w:val="15"/>
        </w:rPr>
        <w:t>muerte</w:t>
      </w:r>
      <w:proofErr w:type="spellEnd"/>
      <w:r w:rsidR="000F4723" w:rsidRPr="000F4723">
        <w:rPr>
          <w:rFonts w:cs="Times New Roman (Body CS)"/>
          <w:spacing w:val="-10"/>
          <w:sz w:val="15"/>
          <w:szCs w:val="15"/>
        </w:rPr>
        <w:t>?</w:t>
      </w:r>
    </w:p>
    <w:p w14:paraId="4F90072B" w14:textId="0C2144F9" w:rsidR="000F4723" w:rsidRPr="000F4723" w:rsidRDefault="0094256D" w:rsidP="000F4723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Rom.6:14</w:t>
      </w:r>
      <w:r>
        <w:rPr>
          <w:sz w:val="15"/>
          <w:szCs w:val="15"/>
          <w:lang w:val="tr-TR"/>
        </w:rPr>
        <w:t>…</w:t>
      </w:r>
      <w:r w:rsidR="000F4723" w:rsidRPr="000F4723">
        <w:rPr>
          <w:sz w:val="15"/>
          <w:szCs w:val="15"/>
        </w:rPr>
        <w:t xml:space="preserve">el </w:t>
      </w:r>
      <w:proofErr w:type="spellStart"/>
      <w:r w:rsidR="000F4723" w:rsidRPr="000F4723">
        <w:rPr>
          <w:sz w:val="15"/>
          <w:szCs w:val="15"/>
        </w:rPr>
        <w:t>pecado</w:t>
      </w:r>
      <w:proofErr w:type="spellEnd"/>
      <w:r w:rsidR="000F4723" w:rsidRPr="000F4723">
        <w:rPr>
          <w:sz w:val="15"/>
          <w:szCs w:val="15"/>
        </w:rPr>
        <w:t xml:space="preserve"> no </w:t>
      </w:r>
      <w:proofErr w:type="spellStart"/>
      <w:r w:rsidR="000F4723" w:rsidRPr="000F4723">
        <w:rPr>
          <w:sz w:val="15"/>
          <w:szCs w:val="15"/>
        </w:rPr>
        <w:t>tendrá</w:t>
      </w:r>
      <w:proofErr w:type="spellEnd"/>
      <w:r w:rsidR="000F4723" w:rsidRPr="000F4723">
        <w:rPr>
          <w:sz w:val="15"/>
          <w:szCs w:val="15"/>
        </w:rPr>
        <w:t xml:space="preserve"> </w:t>
      </w:r>
      <w:proofErr w:type="spellStart"/>
      <w:r w:rsidR="000F4723" w:rsidRPr="000F4723">
        <w:rPr>
          <w:sz w:val="15"/>
          <w:szCs w:val="15"/>
        </w:rPr>
        <w:t>dominio</w:t>
      </w:r>
      <w:proofErr w:type="spellEnd"/>
      <w:r w:rsidR="000F4723" w:rsidRPr="000F4723">
        <w:rPr>
          <w:sz w:val="15"/>
          <w:szCs w:val="15"/>
        </w:rPr>
        <w:t xml:space="preserve"> </w:t>
      </w:r>
      <w:proofErr w:type="spellStart"/>
      <w:r w:rsidR="000F4723" w:rsidRPr="000F4723">
        <w:rPr>
          <w:sz w:val="15"/>
          <w:szCs w:val="15"/>
        </w:rPr>
        <w:t>sobre</w:t>
      </w:r>
      <w:proofErr w:type="spellEnd"/>
      <w:r w:rsidR="000F4723" w:rsidRPr="000F4723">
        <w:rPr>
          <w:sz w:val="15"/>
          <w:szCs w:val="15"/>
        </w:rPr>
        <w:t xml:space="preserve"> </w:t>
      </w:r>
      <w:proofErr w:type="spellStart"/>
      <w:r w:rsidR="000F4723" w:rsidRPr="000F4723">
        <w:rPr>
          <w:sz w:val="15"/>
          <w:szCs w:val="15"/>
        </w:rPr>
        <w:t>vosotros</w:t>
      </w:r>
      <w:proofErr w:type="spellEnd"/>
      <w:r w:rsidR="000F4723" w:rsidRPr="000F4723">
        <w:rPr>
          <w:sz w:val="15"/>
          <w:szCs w:val="15"/>
        </w:rPr>
        <w:t xml:space="preserve">, </w:t>
      </w:r>
      <w:proofErr w:type="spellStart"/>
      <w:r w:rsidR="000F4723" w:rsidRPr="000F4723">
        <w:rPr>
          <w:sz w:val="15"/>
          <w:szCs w:val="15"/>
        </w:rPr>
        <w:t>pues</w:t>
      </w:r>
      <w:proofErr w:type="spellEnd"/>
      <w:r w:rsidR="000F4723" w:rsidRPr="000F4723">
        <w:rPr>
          <w:sz w:val="15"/>
          <w:szCs w:val="15"/>
        </w:rPr>
        <w:t xml:space="preserve"> no </w:t>
      </w:r>
      <w:proofErr w:type="spellStart"/>
      <w:r w:rsidR="000F4723" w:rsidRPr="000F4723">
        <w:rPr>
          <w:sz w:val="15"/>
          <w:szCs w:val="15"/>
        </w:rPr>
        <w:t>estáis</w:t>
      </w:r>
      <w:proofErr w:type="spellEnd"/>
    </w:p>
    <w:p w14:paraId="183FC9FF" w14:textId="3D36D907" w:rsidR="000F4723" w:rsidRPr="000F4723" w:rsidRDefault="0094256D" w:rsidP="000F4723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0F4723">
        <w:rPr>
          <w:rFonts w:cs="Times New Roman (Body CS)"/>
          <w:b/>
          <w:bCs/>
          <w:spacing w:val="-8"/>
          <w:sz w:val="15"/>
          <w:szCs w:val="15"/>
          <w:lang w:val="tr-TR"/>
        </w:rPr>
        <w:t>Rom.6:16</w:t>
      </w:r>
      <w:r w:rsidRPr="000F4723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="000F4723" w:rsidRPr="000F4723">
        <w:rPr>
          <w:rFonts w:cs="Times New Roman (Body CS)"/>
          <w:spacing w:val="-8"/>
          <w:sz w:val="15"/>
          <w:szCs w:val="15"/>
        </w:rPr>
        <w:t>sois</w:t>
      </w:r>
      <w:proofErr w:type="spellEnd"/>
      <w:r w:rsidR="000F4723" w:rsidRPr="000F4723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0F4723" w:rsidRPr="000F4723">
        <w:rPr>
          <w:rFonts w:cs="Times New Roman (Body CS)"/>
          <w:spacing w:val="-8"/>
          <w:sz w:val="15"/>
          <w:szCs w:val="15"/>
        </w:rPr>
        <w:t>esclavos</w:t>
      </w:r>
      <w:proofErr w:type="spellEnd"/>
      <w:r w:rsidR="000F4723" w:rsidRPr="000F4723">
        <w:rPr>
          <w:rFonts w:cs="Times New Roman (Body CS)"/>
          <w:spacing w:val="-8"/>
          <w:sz w:val="15"/>
          <w:szCs w:val="15"/>
        </w:rPr>
        <w:t xml:space="preserve"> de </w:t>
      </w:r>
      <w:proofErr w:type="spellStart"/>
      <w:r w:rsidR="000F4723" w:rsidRPr="000F4723">
        <w:rPr>
          <w:rFonts w:cs="Times New Roman (Body CS)"/>
          <w:spacing w:val="-8"/>
          <w:sz w:val="15"/>
          <w:szCs w:val="15"/>
        </w:rPr>
        <w:t>aquel</w:t>
      </w:r>
      <w:proofErr w:type="spellEnd"/>
      <w:r w:rsidR="000F4723" w:rsidRPr="000F4723">
        <w:rPr>
          <w:rFonts w:cs="Times New Roman (Body CS)"/>
          <w:spacing w:val="-8"/>
          <w:sz w:val="15"/>
          <w:szCs w:val="15"/>
        </w:rPr>
        <w:t xml:space="preserve"> a </w:t>
      </w:r>
      <w:proofErr w:type="spellStart"/>
      <w:r w:rsidR="000F4723" w:rsidRPr="000F4723">
        <w:rPr>
          <w:rFonts w:cs="Times New Roman (Body CS)"/>
          <w:spacing w:val="-8"/>
          <w:sz w:val="15"/>
          <w:szCs w:val="15"/>
        </w:rPr>
        <w:t>quien</w:t>
      </w:r>
      <w:proofErr w:type="spellEnd"/>
      <w:r w:rsidR="000F4723" w:rsidRPr="000F4723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0F4723" w:rsidRPr="000F4723">
        <w:rPr>
          <w:rFonts w:cs="Times New Roman (Body CS)"/>
          <w:spacing w:val="-8"/>
          <w:sz w:val="15"/>
          <w:szCs w:val="15"/>
        </w:rPr>
        <w:t>obedecéis</w:t>
      </w:r>
      <w:proofErr w:type="spellEnd"/>
      <w:r w:rsidR="000F4723" w:rsidRPr="000F4723">
        <w:rPr>
          <w:rFonts w:cs="Times New Roman (Body CS)"/>
          <w:spacing w:val="-8"/>
          <w:sz w:val="15"/>
          <w:szCs w:val="15"/>
        </w:rPr>
        <w:t xml:space="preserve">, </w:t>
      </w:r>
      <w:proofErr w:type="spellStart"/>
      <w:r w:rsidR="000F4723" w:rsidRPr="000F4723">
        <w:rPr>
          <w:rFonts w:cs="Times New Roman (Body CS)"/>
          <w:spacing w:val="-8"/>
          <w:sz w:val="15"/>
          <w:szCs w:val="15"/>
        </w:rPr>
        <w:t>ya</w:t>
      </w:r>
      <w:proofErr w:type="spellEnd"/>
      <w:r w:rsidR="000F4723" w:rsidRPr="000F4723">
        <w:rPr>
          <w:rFonts w:cs="Times New Roman (Body CS)"/>
          <w:spacing w:val="-8"/>
          <w:sz w:val="15"/>
          <w:szCs w:val="15"/>
        </w:rPr>
        <w:t xml:space="preserve"> sea del </w:t>
      </w:r>
      <w:proofErr w:type="spellStart"/>
      <w:r w:rsidR="000F4723" w:rsidRPr="000F4723">
        <w:rPr>
          <w:rFonts w:cs="Times New Roman (Body CS)"/>
          <w:spacing w:val="-8"/>
          <w:sz w:val="15"/>
          <w:szCs w:val="15"/>
        </w:rPr>
        <w:t>pecado</w:t>
      </w:r>
      <w:proofErr w:type="spellEnd"/>
      <w:r w:rsidR="000F4723" w:rsidRPr="000F4723">
        <w:rPr>
          <w:rFonts w:cs="Times New Roman (Body CS)"/>
          <w:spacing w:val="-8"/>
          <w:sz w:val="15"/>
          <w:szCs w:val="15"/>
        </w:rPr>
        <w:t xml:space="preserve"> para </w:t>
      </w:r>
      <w:proofErr w:type="spellStart"/>
      <w:r w:rsidR="000F4723" w:rsidRPr="000F4723">
        <w:rPr>
          <w:rFonts w:cs="Times New Roman (Body CS)"/>
          <w:spacing w:val="-8"/>
          <w:sz w:val="15"/>
          <w:szCs w:val="15"/>
        </w:rPr>
        <w:t>muerte</w:t>
      </w:r>
      <w:proofErr w:type="spellEnd"/>
    </w:p>
    <w:p w14:paraId="710DDC51" w14:textId="514ACAB8" w:rsidR="00AF1650" w:rsidRPr="00AF1650" w:rsidRDefault="0094256D" w:rsidP="00AF1650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8D7910">
        <w:rPr>
          <w:rFonts w:cs="Times New Roman (Body CS)"/>
          <w:b/>
          <w:bCs/>
          <w:spacing w:val="-4"/>
          <w:sz w:val="15"/>
          <w:szCs w:val="15"/>
          <w:lang w:val="tr-TR"/>
        </w:rPr>
        <w:t>Rom.6:23</w:t>
      </w:r>
      <w:r w:rsidRPr="008D7910">
        <w:rPr>
          <w:rFonts w:cs="Times New Roman (Body CS)"/>
          <w:spacing w:val="-4"/>
          <w:sz w:val="15"/>
          <w:szCs w:val="15"/>
          <w:lang w:val="tr-TR"/>
        </w:rPr>
        <w:t>…</w:t>
      </w:r>
      <w:r w:rsidR="00AF1650" w:rsidRPr="00AF1650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Porque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 la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paga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 del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pecado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 es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muerte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,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pero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 la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dádiva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 de Dios es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vida</w:t>
      </w:r>
      <w:proofErr w:type="spellEnd"/>
    </w:p>
    <w:p w14:paraId="6E65E515" w14:textId="7DC7250F" w:rsidR="0094256D" w:rsidRPr="00AF1650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2C2CB8">
        <w:rPr>
          <w:rFonts w:cs="Times New Roman (Body CS)"/>
          <w:b/>
          <w:bCs/>
          <w:spacing w:val="-10"/>
          <w:sz w:val="15"/>
          <w:szCs w:val="15"/>
          <w:lang w:val="tr-TR"/>
        </w:rPr>
        <w:t>Rom.7:10</w:t>
      </w:r>
      <w:r w:rsidRPr="002C2CB8">
        <w:rPr>
          <w:rFonts w:cs="Times New Roman (Body CS)"/>
          <w:spacing w:val="-10"/>
          <w:sz w:val="15"/>
          <w:szCs w:val="15"/>
          <w:lang w:val="tr-TR"/>
        </w:rPr>
        <w:t>…</w:t>
      </w:r>
      <w:r w:rsidR="00AF1650" w:rsidRPr="00AF1650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AF1650" w:rsidRPr="00AF1650">
        <w:rPr>
          <w:rFonts w:cs="Times New Roman (Body CS)"/>
          <w:spacing w:val="-10"/>
          <w:sz w:val="15"/>
          <w:szCs w:val="15"/>
        </w:rPr>
        <w:t xml:space="preserve">que era para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vida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, a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mí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 me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resultó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 para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muerte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>;</w:t>
      </w:r>
    </w:p>
    <w:p w14:paraId="48149D78" w14:textId="60ECF9CA" w:rsidR="00AF1650" w:rsidRPr="00AF1650" w:rsidRDefault="0094256D" w:rsidP="00AF1650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Rom.7:17-19</w:t>
      </w:r>
      <w:r>
        <w:rPr>
          <w:sz w:val="15"/>
          <w:szCs w:val="15"/>
          <w:lang w:val="tr-TR"/>
        </w:rPr>
        <w:t>…</w:t>
      </w:r>
      <w:proofErr w:type="spellStart"/>
      <w:r w:rsidR="00AF1650" w:rsidRPr="00AF1650">
        <w:rPr>
          <w:sz w:val="15"/>
          <w:szCs w:val="15"/>
        </w:rPr>
        <w:t>yo</w:t>
      </w:r>
      <w:proofErr w:type="spellEnd"/>
      <w:r w:rsidR="00AF1650" w:rsidRPr="00AF1650">
        <w:rPr>
          <w:sz w:val="15"/>
          <w:szCs w:val="15"/>
        </w:rPr>
        <w:t xml:space="preserve"> </w:t>
      </w:r>
      <w:proofErr w:type="spellStart"/>
      <w:r w:rsidR="00AF1650" w:rsidRPr="00AF1650">
        <w:rPr>
          <w:sz w:val="15"/>
          <w:szCs w:val="15"/>
        </w:rPr>
        <w:t>sé</w:t>
      </w:r>
      <w:proofErr w:type="spellEnd"/>
      <w:r w:rsidR="00AF1650" w:rsidRPr="00AF1650">
        <w:rPr>
          <w:sz w:val="15"/>
          <w:szCs w:val="15"/>
        </w:rPr>
        <w:t xml:space="preserve"> que </w:t>
      </w:r>
      <w:proofErr w:type="spellStart"/>
      <w:r w:rsidR="00AF1650" w:rsidRPr="00AF1650">
        <w:rPr>
          <w:sz w:val="15"/>
          <w:szCs w:val="15"/>
        </w:rPr>
        <w:t>en</w:t>
      </w:r>
      <w:proofErr w:type="spellEnd"/>
      <w:r w:rsidR="00AF1650" w:rsidRPr="00AF1650">
        <w:rPr>
          <w:sz w:val="15"/>
          <w:szCs w:val="15"/>
        </w:rPr>
        <w:t xml:space="preserve"> </w:t>
      </w:r>
      <w:proofErr w:type="spellStart"/>
      <w:r w:rsidR="00AF1650" w:rsidRPr="00AF1650">
        <w:rPr>
          <w:sz w:val="15"/>
          <w:szCs w:val="15"/>
        </w:rPr>
        <w:t>mí</w:t>
      </w:r>
      <w:proofErr w:type="spellEnd"/>
      <w:r w:rsidR="00AF1650" w:rsidRPr="00AF1650">
        <w:rPr>
          <w:sz w:val="15"/>
          <w:szCs w:val="15"/>
        </w:rPr>
        <w:t xml:space="preserve">, es </w:t>
      </w:r>
      <w:proofErr w:type="spellStart"/>
      <w:r w:rsidR="00AF1650" w:rsidRPr="00AF1650">
        <w:rPr>
          <w:sz w:val="15"/>
          <w:szCs w:val="15"/>
        </w:rPr>
        <w:t>decir</w:t>
      </w:r>
      <w:proofErr w:type="spellEnd"/>
      <w:r w:rsidR="00AF1650" w:rsidRPr="00AF1650">
        <w:rPr>
          <w:sz w:val="15"/>
          <w:szCs w:val="15"/>
        </w:rPr>
        <w:t xml:space="preserve">, </w:t>
      </w:r>
      <w:proofErr w:type="spellStart"/>
      <w:r w:rsidR="00AF1650" w:rsidRPr="00AF1650">
        <w:rPr>
          <w:sz w:val="15"/>
          <w:szCs w:val="15"/>
        </w:rPr>
        <w:t>en</w:t>
      </w:r>
      <w:proofErr w:type="spellEnd"/>
      <w:r w:rsidR="00AF1650" w:rsidRPr="00AF1650">
        <w:rPr>
          <w:sz w:val="15"/>
          <w:szCs w:val="15"/>
        </w:rPr>
        <w:t xml:space="preserve"> mi carne, no </w:t>
      </w:r>
      <w:proofErr w:type="spellStart"/>
      <w:r w:rsidR="00AF1650" w:rsidRPr="00AF1650">
        <w:rPr>
          <w:sz w:val="15"/>
          <w:szCs w:val="15"/>
        </w:rPr>
        <w:t>habita</w:t>
      </w:r>
      <w:proofErr w:type="spellEnd"/>
      <w:r w:rsidR="00AF1650" w:rsidRPr="00AF1650">
        <w:rPr>
          <w:sz w:val="15"/>
          <w:szCs w:val="15"/>
        </w:rPr>
        <w:t xml:space="preserve"> nada </w:t>
      </w:r>
      <w:proofErr w:type="spellStart"/>
      <w:r w:rsidR="00AF1650" w:rsidRPr="00AF1650">
        <w:rPr>
          <w:sz w:val="15"/>
          <w:szCs w:val="15"/>
        </w:rPr>
        <w:t>bueno</w:t>
      </w:r>
      <w:proofErr w:type="spellEnd"/>
    </w:p>
    <w:p w14:paraId="15F0B9DB" w14:textId="0076AAE7" w:rsidR="0094256D" w:rsidRPr="00AF1650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Rom.8:5</w:t>
      </w:r>
      <w:r>
        <w:rPr>
          <w:sz w:val="15"/>
          <w:szCs w:val="15"/>
          <w:lang w:val="tr-TR"/>
        </w:rPr>
        <w:t>…</w:t>
      </w:r>
      <w:r w:rsidR="00AF1650" w:rsidRPr="00AF1650">
        <w:rPr>
          <w:sz w:val="15"/>
          <w:szCs w:val="15"/>
        </w:rPr>
        <w:t xml:space="preserve">los que </w:t>
      </w:r>
      <w:proofErr w:type="spellStart"/>
      <w:r w:rsidR="00AF1650" w:rsidRPr="00AF1650">
        <w:rPr>
          <w:sz w:val="15"/>
          <w:szCs w:val="15"/>
        </w:rPr>
        <w:t>viven</w:t>
      </w:r>
      <w:proofErr w:type="spellEnd"/>
      <w:r w:rsidR="00AF1650" w:rsidRPr="00AF1650">
        <w:rPr>
          <w:sz w:val="15"/>
          <w:szCs w:val="15"/>
        </w:rPr>
        <w:t xml:space="preserve"> </w:t>
      </w:r>
      <w:proofErr w:type="spellStart"/>
      <w:r w:rsidR="00AF1650" w:rsidRPr="00AF1650">
        <w:rPr>
          <w:sz w:val="15"/>
          <w:szCs w:val="15"/>
        </w:rPr>
        <w:t>conforme</w:t>
      </w:r>
      <w:proofErr w:type="spellEnd"/>
      <w:r w:rsidR="00AF1650" w:rsidRPr="00AF1650">
        <w:rPr>
          <w:sz w:val="15"/>
          <w:szCs w:val="15"/>
        </w:rPr>
        <w:t xml:space="preserve"> a la carne, </w:t>
      </w:r>
      <w:proofErr w:type="spellStart"/>
      <w:r w:rsidR="00AF1650" w:rsidRPr="00AF1650">
        <w:rPr>
          <w:sz w:val="15"/>
          <w:szCs w:val="15"/>
        </w:rPr>
        <w:t>ponen</w:t>
      </w:r>
      <w:proofErr w:type="spellEnd"/>
      <w:r w:rsidR="00AF1650" w:rsidRPr="00AF1650">
        <w:rPr>
          <w:sz w:val="15"/>
          <w:szCs w:val="15"/>
        </w:rPr>
        <w:t xml:space="preserve"> la </w:t>
      </w:r>
      <w:proofErr w:type="spellStart"/>
      <w:r w:rsidR="00AF1650" w:rsidRPr="00AF1650">
        <w:rPr>
          <w:sz w:val="15"/>
          <w:szCs w:val="15"/>
        </w:rPr>
        <w:t>mente</w:t>
      </w:r>
      <w:proofErr w:type="spellEnd"/>
      <w:r w:rsidR="00AF1650" w:rsidRPr="00AF1650">
        <w:rPr>
          <w:sz w:val="15"/>
          <w:szCs w:val="15"/>
        </w:rPr>
        <w:t xml:space="preserve"> </w:t>
      </w:r>
      <w:proofErr w:type="spellStart"/>
      <w:r w:rsidR="00AF1650" w:rsidRPr="00AF1650">
        <w:rPr>
          <w:sz w:val="15"/>
          <w:szCs w:val="15"/>
        </w:rPr>
        <w:t>en</w:t>
      </w:r>
      <w:proofErr w:type="spellEnd"/>
      <w:r w:rsidR="00AF1650" w:rsidRPr="00AF1650">
        <w:rPr>
          <w:sz w:val="15"/>
          <w:szCs w:val="15"/>
        </w:rPr>
        <w:t xml:space="preserve"> las </w:t>
      </w:r>
      <w:proofErr w:type="spellStart"/>
      <w:r w:rsidR="00AF1650" w:rsidRPr="00AF1650">
        <w:rPr>
          <w:sz w:val="15"/>
          <w:szCs w:val="15"/>
        </w:rPr>
        <w:t>cosas</w:t>
      </w:r>
      <w:proofErr w:type="spellEnd"/>
    </w:p>
    <w:p w14:paraId="4F16B2C4" w14:textId="389D93CA" w:rsidR="0094256D" w:rsidRPr="00AF1650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C3466E">
        <w:rPr>
          <w:rFonts w:cs="Times New Roman (Body CS)"/>
          <w:b/>
          <w:bCs/>
          <w:spacing w:val="-10"/>
          <w:sz w:val="15"/>
          <w:szCs w:val="15"/>
          <w:lang w:val="tr-TR"/>
        </w:rPr>
        <w:t>Rom.8:9</w:t>
      </w:r>
      <w:r w:rsidRPr="00C3466E">
        <w:rPr>
          <w:rFonts w:cs="Times New Roman (Body CS)"/>
          <w:spacing w:val="-10"/>
          <w:sz w:val="15"/>
          <w:szCs w:val="15"/>
          <w:lang w:val="tr-TR"/>
        </w:rPr>
        <w:t>…</w:t>
      </w:r>
      <w:r w:rsidR="00AF1650" w:rsidRPr="00AF1650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AF1650" w:rsidRPr="00AF1650">
        <w:rPr>
          <w:rFonts w:cs="Times New Roman (Body CS)"/>
          <w:spacing w:val="-10"/>
          <w:sz w:val="15"/>
          <w:szCs w:val="15"/>
        </w:rPr>
        <w:t xml:space="preserve">Pero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si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alguno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 no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tiene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 el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Espíritu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 de Cristo, el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tal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 no es de El</w:t>
      </w:r>
    </w:p>
    <w:p w14:paraId="74BBFA86" w14:textId="42F1BD92" w:rsidR="00AF1650" w:rsidRPr="00AF1650" w:rsidRDefault="0094256D" w:rsidP="00AF1650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AF1650">
        <w:rPr>
          <w:rFonts w:cs="Times New Roman (Body CS)"/>
          <w:b/>
          <w:bCs/>
          <w:spacing w:val="-8"/>
          <w:sz w:val="15"/>
          <w:szCs w:val="15"/>
          <w:lang w:val="tr-TR"/>
        </w:rPr>
        <w:t>Rom.8:14</w:t>
      </w:r>
      <w:r w:rsidRPr="00AF1650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todos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los que son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guiados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por el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Espíritu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de Dios, los tales son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hijos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de Dios</w:t>
      </w:r>
    </w:p>
    <w:p w14:paraId="670E238B" w14:textId="1925C27C" w:rsidR="0094256D" w:rsidRPr="00AF1650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B136C1">
        <w:rPr>
          <w:rFonts w:cs="Times New Roman (Body CS)"/>
          <w:b/>
          <w:bCs/>
          <w:spacing w:val="-8"/>
          <w:sz w:val="15"/>
          <w:szCs w:val="15"/>
          <w:lang w:val="tr-TR"/>
        </w:rPr>
        <w:t>Rom.8:15</w:t>
      </w:r>
      <w:r w:rsidRPr="00B136C1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sino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que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habéis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recibido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un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espíritu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de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adopción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como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hijos</w:t>
      </w:r>
      <w:proofErr w:type="spellEnd"/>
    </w:p>
    <w:p w14:paraId="2476821C" w14:textId="570C564F" w:rsidR="0094256D" w:rsidRPr="00AF1650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Rom.8:31-39</w:t>
      </w:r>
      <w:r>
        <w:rPr>
          <w:sz w:val="15"/>
          <w:szCs w:val="15"/>
          <w:lang w:val="tr-TR"/>
        </w:rPr>
        <w:t>…</w:t>
      </w:r>
      <w:r w:rsidR="00AF1650" w:rsidRPr="00AF1650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AF1650" w:rsidRPr="00AF1650">
        <w:rPr>
          <w:sz w:val="15"/>
          <w:szCs w:val="15"/>
        </w:rPr>
        <w:t>¿</w:t>
      </w:r>
      <w:proofErr w:type="spellStart"/>
      <w:r w:rsidR="00AF1650" w:rsidRPr="00AF1650">
        <w:rPr>
          <w:sz w:val="15"/>
          <w:szCs w:val="15"/>
        </w:rPr>
        <w:t>Quién</w:t>
      </w:r>
      <w:proofErr w:type="spellEnd"/>
      <w:r w:rsidR="00AF1650" w:rsidRPr="00AF1650">
        <w:rPr>
          <w:sz w:val="15"/>
          <w:szCs w:val="15"/>
        </w:rPr>
        <w:t xml:space="preserve"> </w:t>
      </w:r>
      <w:proofErr w:type="spellStart"/>
      <w:r w:rsidR="00AF1650" w:rsidRPr="00AF1650">
        <w:rPr>
          <w:sz w:val="15"/>
          <w:szCs w:val="15"/>
        </w:rPr>
        <w:t>nos</w:t>
      </w:r>
      <w:proofErr w:type="spellEnd"/>
      <w:r w:rsidR="00AF1650" w:rsidRPr="00AF1650">
        <w:rPr>
          <w:sz w:val="15"/>
          <w:szCs w:val="15"/>
        </w:rPr>
        <w:t xml:space="preserve"> </w:t>
      </w:r>
      <w:proofErr w:type="spellStart"/>
      <w:r w:rsidR="00AF1650" w:rsidRPr="00AF1650">
        <w:rPr>
          <w:sz w:val="15"/>
          <w:szCs w:val="15"/>
        </w:rPr>
        <w:t>separará</w:t>
      </w:r>
      <w:proofErr w:type="spellEnd"/>
      <w:r w:rsidR="00AF1650" w:rsidRPr="00AF1650">
        <w:rPr>
          <w:sz w:val="15"/>
          <w:szCs w:val="15"/>
        </w:rPr>
        <w:t xml:space="preserve"> del amor de Cristo?</w:t>
      </w:r>
    </w:p>
    <w:p w14:paraId="716A3440" w14:textId="67E1A741" w:rsidR="0094256D" w:rsidRPr="00AF1650" w:rsidRDefault="0094256D" w:rsidP="0094256D">
      <w:pPr>
        <w:spacing w:line="216" w:lineRule="auto"/>
        <w:contextualSpacing/>
        <w:rPr>
          <w:rFonts w:cs="Times New Roman (Body CS)"/>
          <w:spacing w:val="-12"/>
          <w:sz w:val="15"/>
          <w:szCs w:val="15"/>
        </w:rPr>
      </w:pPr>
      <w:r w:rsidRPr="00AF1650">
        <w:rPr>
          <w:rFonts w:cs="Times New Roman (Body CS)"/>
          <w:b/>
          <w:bCs/>
          <w:spacing w:val="-12"/>
          <w:sz w:val="15"/>
          <w:szCs w:val="15"/>
          <w:lang w:val="tr-TR"/>
        </w:rPr>
        <w:t>Rom.10:9-10</w:t>
      </w:r>
      <w:r w:rsidRPr="00AF1650">
        <w:rPr>
          <w:rFonts w:cs="Times New Roman (Body CS)"/>
          <w:spacing w:val="-12"/>
          <w:sz w:val="15"/>
          <w:szCs w:val="15"/>
          <w:lang w:val="tr-TR"/>
        </w:rPr>
        <w:t>…i</w:t>
      </w:r>
      <w:r w:rsidR="00AF1650" w:rsidRPr="00AF1650">
        <w:rPr>
          <w:rFonts w:cs="Times New Roman (Body CS)"/>
          <w:spacing w:val="-12"/>
          <w:sz w:val="15"/>
          <w:szCs w:val="15"/>
        </w:rPr>
        <w:t xml:space="preserve">con el </w:t>
      </w:r>
      <w:proofErr w:type="spellStart"/>
      <w:r w:rsidR="00AF1650" w:rsidRPr="00AF1650">
        <w:rPr>
          <w:rFonts w:cs="Times New Roman (Body CS)"/>
          <w:spacing w:val="-12"/>
          <w:sz w:val="15"/>
          <w:szCs w:val="15"/>
        </w:rPr>
        <w:t>corazón</w:t>
      </w:r>
      <w:proofErr w:type="spellEnd"/>
      <w:r w:rsidR="00AF1650" w:rsidRPr="00AF1650">
        <w:rPr>
          <w:rFonts w:cs="Times New Roman (Body CS)"/>
          <w:spacing w:val="-12"/>
          <w:sz w:val="15"/>
          <w:szCs w:val="15"/>
        </w:rPr>
        <w:t xml:space="preserve"> se cree para </w:t>
      </w:r>
      <w:proofErr w:type="spellStart"/>
      <w:r w:rsidR="00AF1650" w:rsidRPr="00AF1650">
        <w:rPr>
          <w:rFonts w:cs="Times New Roman (Body CS)"/>
          <w:spacing w:val="-12"/>
          <w:sz w:val="15"/>
          <w:szCs w:val="15"/>
        </w:rPr>
        <w:t>justicia</w:t>
      </w:r>
      <w:proofErr w:type="spellEnd"/>
      <w:r w:rsidR="00AF1650" w:rsidRPr="00AF1650">
        <w:rPr>
          <w:rFonts w:cs="Times New Roman (Body CS)"/>
          <w:spacing w:val="-12"/>
          <w:sz w:val="15"/>
          <w:szCs w:val="15"/>
        </w:rPr>
        <w:t xml:space="preserve">, y con la boca se </w:t>
      </w:r>
      <w:proofErr w:type="spellStart"/>
      <w:r w:rsidR="00AF1650" w:rsidRPr="00AF1650">
        <w:rPr>
          <w:rFonts w:cs="Times New Roman (Body CS)"/>
          <w:spacing w:val="-12"/>
          <w:sz w:val="15"/>
          <w:szCs w:val="15"/>
        </w:rPr>
        <w:t>confiesa</w:t>
      </w:r>
      <w:proofErr w:type="spellEnd"/>
      <w:r w:rsidR="00AF1650" w:rsidRPr="00AF1650">
        <w:rPr>
          <w:rFonts w:cs="Times New Roman (Body CS)"/>
          <w:spacing w:val="-12"/>
          <w:sz w:val="15"/>
          <w:szCs w:val="15"/>
        </w:rPr>
        <w:t xml:space="preserve"> para </w:t>
      </w:r>
      <w:proofErr w:type="spellStart"/>
      <w:r w:rsidR="00AF1650" w:rsidRPr="00AF1650">
        <w:rPr>
          <w:rFonts w:cs="Times New Roman (Body CS)"/>
          <w:spacing w:val="-12"/>
          <w:sz w:val="15"/>
          <w:szCs w:val="15"/>
        </w:rPr>
        <w:t>salvación</w:t>
      </w:r>
      <w:proofErr w:type="spellEnd"/>
    </w:p>
    <w:p w14:paraId="1263716A" w14:textId="171EE36B" w:rsidR="0094256D" w:rsidRPr="00AF1650" w:rsidRDefault="0094256D" w:rsidP="0094256D">
      <w:pPr>
        <w:spacing w:line="216" w:lineRule="auto"/>
        <w:contextualSpacing/>
        <w:rPr>
          <w:rFonts w:cs="Times New Roman (Body CS)"/>
          <w:spacing w:val="-2"/>
          <w:sz w:val="15"/>
          <w:szCs w:val="15"/>
        </w:rPr>
      </w:pPr>
      <w:r w:rsidRPr="009A70B0">
        <w:rPr>
          <w:rFonts w:cs="Times New Roman (Body CS)"/>
          <w:b/>
          <w:bCs/>
          <w:spacing w:val="-2"/>
          <w:sz w:val="15"/>
          <w:szCs w:val="15"/>
          <w:lang w:val="tr-TR"/>
        </w:rPr>
        <w:t>Rom.10:13-17</w:t>
      </w:r>
      <w:r w:rsidRPr="009A70B0">
        <w:rPr>
          <w:rFonts w:cs="Times New Roman (Body CS)"/>
          <w:spacing w:val="-2"/>
          <w:sz w:val="15"/>
          <w:szCs w:val="15"/>
          <w:lang w:val="tr-TR"/>
        </w:rPr>
        <w:t>…</w:t>
      </w:r>
      <w:proofErr w:type="spellStart"/>
      <w:r w:rsidR="00AF1650" w:rsidRPr="00AF1650">
        <w:rPr>
          <w:rFonts w:cs="Times New Roman (Body CS)"/>
          <w:spacing w:val="-2"/>
          <w:sz w:val="15"/>
          <w:szCs w:val="15"/>
        </w:rPr>
        <w:t>Así</w:t>
      </w:r>
      <w:proofErr w:type="spellEnd"/>
      <w:r w:rsidR="00AF1650" w:rsidRPr="00AF1650">
        <w:rPr>
          <w:rFonts w:cs="Times New Roman (Body CS)"/>
          <w:spacing w:val="-2"/>
          <w:sz w:val="15"/>
          <w:szCs w:val="15"/>
        </w:rPr>
        <w:t xml:space="preserve"> que la </w:t>
      </w:r>
      <w:proofErr w:type="spellStart"/>
      <w:r w:rsidR="00AF1650" w:rsidRPr="00AF1650">
        <w:rPr>
          <w:rFonts w:cs="Times New Roman (Body CS)"/>
          <w:spacing w:val="-2"/>
          <w:sz w:val="15"/>
          <w:szCs w:val="15"/>
        </w:rPr>
        <w:t>fe</w:t>
      </w:r>
      <w:proofErr w:type="spellEnd"/>
      <w:r w:rsidR="00AF1650" w:rsidRPr="00AF1650">
        <w:rPr>
          <w:rFonts w:cs="Times New Roman (Body CS)"/>
          <w:spacing w:val="-2"/>
          <w:sz w:val="15"/>
          <w:szCs w:val="15"/>
        </w:rPr>
        <w:t> </w:t>
      </w:r>
      <w:proofErr w:type="spellStart"/>
      <w:r w:rsidR="00AF1650" w:rsidRPr="00AF1650">
        <w:rPr>
          <w:rFonts w:cs="Times New Roman (Body CS)"/>
          <w:i/>
          <w:iCs/>
          <w:spacing w:val="-2"/>
          <w:sz w:val="15"/>
          <w:szCs w:val="15"/>
        </w:rPr>
        <w:t>viene</w:t>
      </w:r>
      <w:proofErr w:type="spellEnd"/>
      <w:r w:rsidR="00AF1650" w:rsidRPr="00AF1650">
        <w:rPr>
          <w:rFonts w:cs="Times New Roman (Body CS)"/>
          <w:spacing w:val="-2"/>
          <w:sz w:val="15"/>
          <w:szCs w:val="15"/>
        </w:rPr>
        <w:t xml:space="preserve"> del </w:t>
      </w:r>
      <w:proofErr w:type="spellStart"/>
      <w:r w:rsidR="00AF1650" w:rsidRPr="00AF1650">
        <w:rPr>
          <w:rFonts w:cs="Times New Roman (Body CS)"/>
          <w:spacing w:val="-2"/>
          <w:sz w:val="15"/>
          <w:szCs w:val="15"/>
        </w:rPr>
        <w:t>oír</w:t>
      </w:r>
      <w:proofErr w:type="spellEnd"/>
      <w:r w:rsidR="00AF1650" w:rsidRPr="00AF1650">
        <w:rPr>
          <w:rFonts w:cs="Times New Roman (Body CS)"/>
          <w:spacing w:val="-2"/>
          <w:sz w:val="15"/>
          <w:szCs w:val="15"/>
        </w:rPr>
        <w:t xml:space="preserve">, y el </w:t>
      </w:r>
      <w:proofErr w:type="spellStart"/>
      <w:r w:rsidR="00AF1650" w:rsidRPr="00AF1650">
        <w:rPr>
          <w:rFonts w:cs="Times New Roman (Body CS)"/>
          <w:spacing w:val="-2"/>
          <w:sz w:val="15"/>
          <w:szCs w:val="15"/>
        </w:rPr>
        <w:t>oír</w:t>
      </w:r>
      <w:proofErr w:type="spellEnd"/>
      <w:r w:rsidR="00AF1650" w:rsidRPr="00AF1650">
        <w:rPr>
          <w:rFonts w:cs="Times New Roman (Body CS)"/>
          <w:spacing w:val="-2"/>
          <w:sz w:val="15"/>
          <w:szCs w:val="15"/>
        </w:rPr>
        <w:t>, por la palabra de Cristo.</w:t>
      </w:r>
    </w:p>
    <w:p w14:paraId="0C02B438" w14:textId="3A059590" w:rsidR="0094256D" w:rsidRPr="00AF1650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AF1650">
        <w:rPr>
          <w:rFonts w:cs="Times New Roman (Body CS)"/>
          <w:b/>
          <w:bCs/>
          <w:spacing w:val="-10"/>
          <w:sz w:val="15"/>
          <w:szCs w:val="15"/>
          <w:lang w:val="tr-TR"/>
        </w:rPr>
        <w:t>Rom.12:1-2</w:t>
      </w:r>
      <w:r w:rsidRPr="00AF1650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presentéis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vuestros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cuerpos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> </w:t>
      </w:r>
      <w:proofErr w:type="spellStart"/>
      <w:r w:rsidR="00AF1650" w:rsidRPr="00AF1650">
        <w:rPr>
          <w:rFonts w:cs="Times New Roman (Body CS)"/>
          <w:i/>
          <w:iCs/>
          <w:spacing w:val="-10"/>
          <w:sz w:val="15"/>
          <w:szCs w:val="15"/>
        </w:rPr>
        <w:t>como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> 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sacrificio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 vivo y santo,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aceptable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 a Dios</w:t>
      </w:r>
    </w:p>
    <w:p w14:paraId="6316769E" w14:textId="511F9012" w:rsidR="00AF1650" w:rsidRPr="00AF1650" w:rsidRDefault="0094256D" w:rsidP="00AF1650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Rom.14:23</w:t>
      </w:r>
      <w:r>
        <w:rPr>
          <w:sz w:val="15"/>
          <w:szCs w:val="15"/>
          <w:lang w:val="tr-TR"/>
        </w:rPr>
        <w:t>…</w:t>
      </w:r>
      <w:r w:rsidR="00AF1650" w:rsidRPr="00AF1650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AF1650" w:rsidRPr="00AF1650">
        <w:rPr>
          <w:sz w:val="15"/>
          <w:szCs w:val="15"/>
        </w:rPr>
        <w:t xml:space="preserve">y </w:t>
      </w:r>
      <w:proofErr w:type="spellStart"/>
      <w:r w:rsidR="00AF1650" w:rsidRPr="00AF1650">
        <w:rPr>
          <w:sz w:val="15"/>
          <w:szCs w:val="15"/>
        </w:rPr>
        <w:t>todo</w:t>
      </w:r>
      <w:proofErr w:type="spellEnd"/>
      <w:r w:rsidR="00AF1650" w:rsidRPr="00AF1650">
        <w:rPr>
          <w:sz w:val="15"/>
          <w:szCs w:val="15"/>
        </w:rPr>
        <w:t xml:space="preserve"> lo que no </w:t>
      </w:r>
      <w:proofErr w:type="spellStart"/>
      <w:r w:rsidR="00AF1650" w:rsidRPr="00AF1650">
        <w:rPr>
          <w:sz w:val="15"/>
          <w:szCs w:val="15"/>
        </w:rPr>
        <w:t>procede</w:t>
      </w:r>
      <w:proofErr w:type="spellEnd"/>
      <w:r w:rsidR="00AF1650" w:rsidRPr="00AF1650">
        <w:rPr>
          <w:sz w:val="15"/>
          <w:szCs w:val="15"/>
        </w:rPr>
        <w:t xml:space="preserve"> de </w:t>
      </w:r>
      <w:proofErr w:type="spellStart"/>
      <w:r w:rsidR="00AF1650" w:rsidRPr="00AF1650">
        <w:rPr>
          <w:sz w:val="15"/>
          <w:szCs w:val="15"/>
        </w:rPr>
        <w:t>fe</w:t>
      </w:r>
      <w:proofErr w:type="spellEnd"/>
      <w:r w:rsidR="00AF1650" w:rsidRPr="00AF1650">
        <w:rPr>
          <w:sz w:val="15"/>
          <w:szCs w:val="15"/>
        </w:rPr>
        <w:t xml:space="preserve">, es </w:t>
      </w:r>
      <w:proofErr w:type="spellStart"/>
      <w:r w:rsidR="00AF1650" w:rsidRPr="00AF1650">
        <w:rPr>
          <w:sz w:val="15"/>
          <w:szCs w:val="15"/>
        </w:rPr>
        <w:t>pecado</w:t>
      </w:r>
      <w:proofErr w:type="spellEnd"/>
      <w:r w:rsidR="00AF1650" w:rsidRPr="00AF1650">
        <w:rPr>
          <w:sz w:val="15"/>
          <w:szCs w:val="15"/>
        </w:rPr>
        <w:t>.</w:t>
      </w:r>
    </w:p>
    <w:p w14:paraId="4F81B396" w14:textId="36F4CA68" w:rsidR="0094256D" w:rsidRPr="00AF1650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147475"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1 </w:t>
      </w:r>
      <w:proofErr w:type="spellStart"/>
      <w:r w:rsidRPr="00147475">
        <w:rPr>
          <w:rFonts w:cs="Times New Roman (Body CS)"/>
          <w:b/>
          <w:bCs/>
          <w:spacing w:val="-4"/>
          <w:sz w:val="15"/>
          <w:szCs w:val="15"/>
          <w:lang w:val="tr-TR"/>
        </w:rPr>
        <w:t>Cor</w:t>
      </w:r>
      <w:proofErr w:type="spellEnd"/>
      <w:r w:rsidRPr="00147475">
        <w:rPr>
          <w:rFonts w:cs="Times New Roman (Body CS)"/>
          <w:b/>
          <w:bCs/>
          <w:spacing w:val="-4"/>
          <w:sz w:val="15"/>
          <w:szCs w:val="15"/>
          <w:lang w:val="tr-TR"/>
        </w:rPr>
        <w:t>. 2:14</w:t>
      </w:r>
      <w:r w:rsidRPr="00147475">
        <w:rPr>
          <w:rFonts w:cs="Times New Roman (Body CS)"/>
          <w:spacing w:val="-4"/>
          <w:sz w:val="15"/>
          <w:szCs w:val="15"/>
          <w:lang w:val="tr-TR"/>
        </w:rPr>
        <w:t>…</w:t>
      </w:r>
      <w:r w:rsidR="00AF1650" w:rsidRPr="00AF1650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AF1650" w:rsidRPr="00AF1650">
        <w:rPr>
          <w:rFonts w:cs="Times New Roman (Body CS)"/>
          <w:spacing w:val="-4"/>
          <w:sz w:val="15"/>
          <w:szCs w:val="15"/>
        </w:rPr>
        <w:t xml:space="preserve">el hombre natural no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acepta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 las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cosas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 del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Espíritu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 de Dios,</w:t>
      </w:r>
    </w:p>
    <w:p w14:paraId="3DD35929" w14:textId="71FAC84B" w:rsidR="0094256D" w:rsidRPr="00AF1650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182105">
        <w:rPr>
          <w:rFonts w:cs="Times New Roman (Body CS)"/>
          <w:b/>
          <w:bCs/>
          <w:spacing w:val="-8"/>
          <w:sz w:val="15"/>
          <w:szCs w:val="15"/>
          <w:lang w:val="tr-TR"/>
        </w:rPr>
        <w:t xml:space="preserve">1 </w:t>
      </w:r>
      <w:proofErr w:type="spellStart"/>
      <w:r w:rsidRPr="00182105">
        <w:rPr>
          <w:rFonts w:cs="Times New Roman (Body CS)"/>
          <w:b/>
          <w:bCs/>
          <w:spacing w:val="-8"/>
          <w:sz w:val="15"/>
          <w:szCs w:val="15"/>
          <w:lang w:val="tr-TR"/>
        </w:rPr>
        <w:t>Cor</w:t>
      </w:r>
      <w:proofErr w:type="spellEnd"/>
      <w:r w:rsidRPr="00182105">
        <w:rPr>
          <w:rFonts w:cs="Times New Roman (Body CS)"/>
          <w:b/>
          <w:bCs/>
          <w:spacing w:val="-8"/>
          <w:sz w:val="15"/>
          <w:szCs w:val="15"/>
          <w:lang w:val="tr-TR"/>
        </w:rPr>
        <w:t>. 2:15</w:t>
      </w:r>
      <w:r w:rsidRPr="00182105">
        <w:rPr>
          <w:rFonts w:cs="Times New Roman (Body CS)"/>
          <w:spacing w:val="-8"/>
          <w:sz w:val="15"/>
          <w:szCs w:val="15"/>
          <w:lang w:val="tr-TR"/>
        </w:rPr>
        <w:t>…</w:t>
      </w:r>
      <w:r w:rsidR="00AF1650" w:rsidRPr="00AF1650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En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cambio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, el que es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espiritual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juzga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todas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las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cosas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>;</w:t>
      </w:r>
    </w:p>
    <w:p w14:paraId="7010414C" w14:textId="3E34E35F" w:rsidR="0094256D" w:rsidRPr="00AF1650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1 Cor.3:8-14</w:t>
      </w:r>
      <w:r>
        <w:rPr>
          <w:sz w:val="15"/>
          <w:szCs w:val="15"/>
          <w:lang w:val="tr-TR"/>
        </w:rPr>
        <w:t>…</w:t>
      </w:r>
      <w:r w:rsidR="00AF1650" w:rsidRPr="00AF1650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AF1650" w:rsidRPr="00AF1650">
        <w:rPr>
          <w:sz w:val="15"/>
          <w:szCs w:val="15"/>
        </w:rPr>
        <w:t xml:space="preserve">el </w:t>
      </w:r>
      <w:proofErr w:type="spellStart"/>
      <w:r w:rsidR="00AF1650" w:rsidRPr="00AF1650">
        <w:rPr>
          <w:sz w:val="15"/>
          <w:szCs w:val="15"/>
        </w:rPr>
        <w:t>fuego</w:t>
      </w:r>
      <w:proofErr w:type="spellEnd"/>
      <w:r w:rsidR="00AF1650" w:rsidRPr="00AF1650">
        <w:rPr>
          <w:sz w:val="15"/>
          <w:szCs w:val="15"/>
        </w:rPr>
        <w:t xml:space="preserve"> </w:t>
      </w:r>
      <w:proofErr w:type="spellStart"/>
      <w:r w:rsidR="00AF1650" w:rsidRPr="00AF1650">
        <w:rPr>
          <w:sz w:val="15"/>
          <w:szCs w:val="15"/>
        </w:rPr>
        <w:t>mismo</w:t>
      </w:r>
      <w:proofErr w:type="spellEnd"/>
      <w:r w:rsidR="00AF1650" w:rsidRPr="00AF1650">
        <w:rPr>
          <w:sz w:val="15"/>
          <w:szCs w:val="15"/>
        </w:rPr>
        <w:t xml:space="preserve"> </w:t>
      </w:r>
      <w:proofErr w:type="spellStart"/>
      <w:r w:rsidR="00AF1650" w:rsidRPr="00AF1650">
        <w:rPr>
          <w:sz w:val="15"/>
          <w:szCs w:val="15"/>
        </w:rPr>
        <w:t>probará</w:t>
      </w:r>
      <w:proofErr w:type="spellEnd"/>
      <w:r w:rsidR="00AF1650" w:rsidRPr="00AF1650">
        <w:rPr>
          <w:sz w:val="15"/>
          <w:szCs w:val="15"/>
        </w:rPr>
        <w:t xml:space="preserve"> la </w:t>
      </w:r>
      <w:proofErr w:type="spellStart"/>
      <w:r w:rsidR="00AF1650" w:rsidRPr="00AF1650">
        <w:rPr>
          <w:sz w:val="15"/>
          <w:szCs w:val="15"/>
        </w:rPr>
        <w:t>calidad</w:t>
      </w:r>
      <w:proofErr w:type="spellEnd"/>
      <w:r w:rsidR="00AF1650" w:rsidRPr="00AF1650">
        <w:rPr>
          <w:sz w:val="15"/>
          <w:szCs w:val="15"/>
        </w:rPr>
        <w:t xml:space="preserve"> de la </w:t>
      </w:r>
      <w:proofErr w:type="spellStart"/>
      <w:r w:rsidR="00AF1650" w:rsidRPr="00AF1650">
        <w:rPr>
          <w:sz w:val="15"/>
          <w:szCs w:val="15"/>
        </w:rPr>
        <w:t>obra</w:t>
      </w:r>
      <w:proofErr w:type="spellEnd"/>
      <w:r w:rsidR="00AF1650" w:rsidRPr="00AF1650">
        <w:rPr>
          <w:sz w:val="15"/>
          <w:szCs w:val="15"/>
        </w:rPr>
        <w:t xml:space="preserve"> de </w:t>
      </w:r>
      <w:proofErr w:type="spellStart"/>
      <w:r w:rsidR="00AF1650" w:rsidRPr="00AF1650">
        <w:rPr>
          <w:sz w:val="15"/>
          <w:szCs w:val="15"/>
        </w:rPr>
        <w:t>cada</w:t>
      </w:r>
      <w:proofErr w:type="spellEnd"/>
      <w:r w:rsidR="00AF1650" w:rsidRPr="00AF1650">
        <w:rPr>
          <w:sz w:val="15"/>
          <w:szCs w:val="15"/>
        </w:rPr>
        <w:t xml:space="preserve"> uno</w:t>
      </w:r>
    </w:p>
    <w:p w14:paraId="3AA604C9" w14:textId="2C7D8279" w:rsidR="0094256D" w:rsidRPr="00AF1650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AF1650">
        <w:rPr>
          <w:rFonts w:cs="Times New Roman (Body CS)"/>
          <w:b/>
          <w:bCs/>
          <w:spacing w:val="-4"/>
          <w:sz w:val="15"/>
          <w:szCs w:val="15"/>
          <w:lang w:val="tr-TR"/>
        </w:rPr>
        <w:t>1 Cor.6:19-20</w:t>
      </w:r>
      <w:r w:rsidRPr="00AF1650">
        <w:rPr>
          <w:rFonts w:cs="Times New Roman (Body CS)"/>
          <w:spacing w:val="-4"/>
          <w:sz w:val="15"/>
          <w:szCs w:val="15"/>
          <w:lang w:val="tr-TR"/>
        </w:rPr>
        <w:t>…</w:t>
      </w:r>
      <w:r w:rsidR="00AF1650" w:rsidRPr="00AF1650">
        <w:rPr>
          <w:rFonts w:cs="Times New Roman (Body CS)"/>
          <w:spacing w:val="-4"/>
          <w:sz w:val="15"/>
          <w:szCs w:val="15"/>
        </w:rPr>
        <w:t xml:space="preserve">¿O no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sabéis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 que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vuestro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cuerpo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 es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templo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 del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Espíritu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 Santo</w:t>
      </w:r>
    </w:p>
    <w:p w14:paraId="0E125662" w14:textId="6D003904" w:rsidR="0094256D" w:rsidRPr="00AF1650" w:rsidRDefault="0094256D" w:rsidP="0094256D">
      <w:pPr>
        <w:spacing w:line="216" w:lineRule="auto"/>
        <w:contextualSpacing/>
        <w:rPr>
          <w:rFonts w:cs="Times New Roman (Body CS)"/>
          <w:spacing w:val="-2"/>
          <w:sz w:val="15"/>
          <w:szCs w:val="15"/>
        </w:rPr>
      </w:pPr>
      <w:r w:rsidRPr="00D853E4">
        <w:rPr>
          <w:rFonts w:cs="Times New Roman (Body CS)"/>
          <w:b/>
          <w:bCs/>
          <w:spacing w:val="-2"/>
          <w:sz w:val="15"/>
          <w:szCs w:val="15"/>
          <w:lang w:val="tr-TR"/>
        </w:rPr>
        <w:t>1 Cor.14:32-33</w:t>
      </w:r>
      <w:r w:rsidRPr="00D853E4">
        <w:rPr>
          <w:rFonts w:cs="Times New Roman (Body CS)"/>
          <w:spacing w:val="-2"/>
          <w:sz w:val="15"/>
          <w:szCs w:val="15"/>
          <w:lang w:val="tr-TR"/>
        </w:rPr>
        <w:t>…</w:t>
      </w:r>
      <w:r w:rsidR="00AF1650" w:rsidRPr="00AF1650">
        <w:rPr>
          <w:rFonts w:cs="Times New Roman (Body CS)"/>
          <w:spacing w:val="-2"/>
          <w:sz w:val="15"/>
          <w:szCs w:val="15"/>
        </w:rPr>
        <w:t xml:space="preserve">Los </w:t>
      </w:r>
      <w:proofErr w:type="spellStart"/>
      <w:r w:rsidR="00AF1650" w:rsidRPr="00AF1650">
        <w:rPr>
          <w:rFonts w:cs="Times New Roman (Body CS)"/>
          <w:spacing w:val="-2"/>
          <w:sz w:val="15"/>
          <w:szCs w:val="15"/>
        </w:rPr>
        <w:t>espíritus</w:t>
      </w:r>
      <w:proofErr w:type="spellEnd"/>
      <w:r w:rsidR="00AF1650" w:rsidRPr="00AF1650">
        <w:rPr>
          <w:rFonts w:cs="Times New Roman (Body CS)"/>
          <w:spacing w:val="-2"/>
          <w:sz w:val="15"/>
          <w:szCs w:val="15"/>
        </w:rPr>
        <w:t xml:space="preserve"> de los </w:t>
      </w:r>
      <w:proofErr w:type="spellStart"/>
      <w:r w:rsidR="00AF1650" w:rsidRPr="00AF1650">
        <w:rPr>
          <w:rFonts w:cs="Times New Roman (Body CS)"/>
          <w:spacing w:val="-2"/>
          <w:sz w:val="15"/>
          <w:szCs w:val="15"/>
        </w:rPr>
        <w:t>profetas</w:t>
      </w:r>
      <w:proofErr w:type="spellEnd"/>
      <w:r w:rsidR="00AF1650" w:rsidRPr="00AF1650">
        <w:rPr>
          <w:rFonts w:cs="Times New Roman (Body CS)"/>
          <w:spacing w:val="-2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2"/>
          <w:sz w:val="15"/>
          <w:szCs w:val="15"/>
        </w:rPr>
        <w:t>están</w:t>
      </w:r>
      <w:proofErr w:type="spellEnd"/>
      <w:r w:rsidR="00AF1650" w:rsidRPr="00AF1650">
        <w:rPr>
          <w:rFonts w:cs="Times New Roman (Body CS)"/>
          <w:spacing w:val="-2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2"/>
          <w:sz w:val="15"/>
          <w:szCs w:val="15"/>
        </w:rPr>
        <w:t>sujetos</w:t>
      </w:r>
      <w:proofErr w:type="spellEnd"/>
      <w:r w:rsidR="00AF1650" w:rsidRPr="00AF1650">
        <w:rPr>
          <w:rFonts w:cs="Times New Roman (Body CS)"/>
          <w:spacing w:val="-2"/>
          <w:sz w:val="15"/>
          <w:szCs w:val="15"/>
        </w:rPr>
        <w:t xml:space="preserve"> a los </w:t>
      </w:r>
      <w:proofErr w:type="spellStart"/>
      <w:r w:rsidR="00AF1650" w:rsidRPr="00AF1650">
        <w:rPr>
          <w:rFonts w:cs="Times New Roman (Body CS)"/>
          <w:spacing w:val="-2"/>
          <w:sz w:val="15"/>
          <w:szCs w:val="15"/>
        </w:rPr>
        <w:t>profetas</w:t>
      </w:r>
      <w:proofErr w:type="spellEnd"/>
    </w:p>
    <w:p w14:paraId="40EE4297" w14:textId="30A2AA9E" w:rsidR="00AF1650" w:rsidRPr="00AF1650" w:rsidRDefault="0094256D" w:rsidP="00AF1650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1 Cor.15:40</w:t>
      </w:r>
      <w:r>
        <w:rPr>
          <w:sz w:val="15"/>
          <w:szCs w:val="15"/>
          <w:lang w:val="tr-TR"/>
        </w:rPr>
        <w:t>…</w:t>
      </w:r>
      <w:r w:rsidR="00AF1650" w:rsidRPr="00AF1650">
        <w:rPr>
          <w:sz w:val="15"/>
          <w:szCs w:val="15"/>
        </w:rPr>
        <w:t xml:space="preserve">Hay, </w:t>
      </w:r>
      <w:proofErr w:type="spellStart"/>
      <w:r w:rsidR="00AF1650" w:rsidRPr="00AF1650">
        <w:rPr>
          <w:sz w:val="15"/>
          <w:szCs w:val="15"/>
        </w:rPr>
        <w:t>asimismo</w:t>
      </w:r>
      <w:proofErr w:type="spellEnd"/>
      <w:r w:rsidR="00AF1650" w:rsidRPr="00AF1650">
        <w:rPr>
          <w:sz w:val="15"/>
          <w:szCs w:val="15"/>
        </w:rPr>
        <w:t xml:space="preserve">, </w:t>
      </w:r>
      <w:proofErr w:type="spellStart"/>
      <w:r w:rsidR="00AF1650" w:rsidRPr="00AF1650">
        <w:rPr>
          <w:sz w:val="15"/>
          <w:szCs w:val="15"/>
        </w:rPr>
        <w:t>cuerpos</w:t>
      </w:r>
      <w:proofErr w:type="spellEnd"/>
      <w:r w:rsidR="00AF1650" w:rsidRPr="00AF1650">
        <w:rPr>
          <w:sz w:val="15"/>
          <w:szCs w:val="15"/>
        </w:rPr>
        <w:t xml:space="preserve"> </w:t>
      </w:r>
      <w:proofErr w:type="spellStart"/>
      <w:r w:rsidR="00AF1650" w:rsidRPr="00AF1650">
        <w:rPr>
          <w:sz w:val="15"/>
          <w:szCs w:val="15"/>
        </w:rPr>
        <w:t>celestiales</w:t>
      </w:r>
      <w:proofErr w:type="spellEnd"/>
      <w:r w:rsidR="00AF1650" w:rsidRPr="00AF1650">
        <w:rPr>
          <w:sz w:val="15"/>
          <w:szCs w:val="15"/>
        </w:rPr>
        <w:t xml:space="preserve"> y </w:t>
      </w:r>
      <w:proofErr w:type="spellStart"/>
      <w:r w:rsidR="00AF1650" w:rsidRPr="00AF1650">
        <w:rPr>
          <w:sz w:val="15"/>
          <w:szCs w:val="15"/>
        </w:rPr>
        <w:t>cuerpos</w:t>
      </w:r>
      <w:proofErr w:type="spellEnd"/>
      <w:r w:rsidR="00AF1650" w:rsidRPr="00AF1650">
        <w:rPr>
          <w:sz w:val="15"/>
          <w:szCs w:val="15"/>
        </w:rPr>
        <w:t xml:space="preserve"> </w:t>
      </w:r>
      <w:proofErr w:type="spellStart"/>
      <w:r w:rsidR="00AF1650" w:rsidRPr="00AF1650">
        <w:rPr>
          <w:sz w:val="15"/>
          <w:szCs w:val="15"/>
        </w:rPr>
        <w:t>terrestres</w:t>
      </w:r>
      <w:proofErr w:type="spellEnd"/>
      <w:r w:rsidR="00AF1650" w:rsidRPr="00AF1650">
        <w:rPr>
          <w:sz w:val="15"/>
          <w:szCs w:val="15"/>
        </w:rPr>
        <w:t>,</w:t>
      </w:r>
    </w:p>
    <w:p w14:paraId="464A5A69" w14:textId="57B81E52" w:rsidR="0094256D" w:rsidRPr="00AF1650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1 Cor.15:44</w:t>
      </w:r>
      <w:r>
        <w:rPr>
          <w:sz w:val="15"/>
          <w:szCs w:val="15"/>
          <w:lang w:val="tr-TR"/>
        </w:rPr>
        <w:t>…</w:t>
      </w:r>
      <w:r w:rsidR="00AF1650" w:rsidRPr="00AF1650">
        <w:rPr>
          <w:sz w:val="15"/>
          <w:szCs w:val="15"/>
        </w:rPr>
        <w:t xml:space="preserve">Si hay un </w:t>
      </w:r>
      <w:proofErr w:type="spellStart"/>
      <w:r w:rsidR="00AF1650" w:rsidRPr="00AF1650">
        <w:rPr>
          <w:sz w:val="15"/>
          <w:szCs w:val="15"/>
        </w:rPr>
        <w:t>cuerpo</w:t>
      </w:r>
      <w:proofErr w:type="spellEnd"/>
      <w:r w:rsidR="00AF1650" w:rsidRPr="00AF1650">
        <w:rPr>
          <w:sz w:val="15"/>
          <w:szCs w:val="15"/>
        </w:rPr>
        <w:t xml:space="preserve"> natural, hay </w:t>
      </w:r>
      <w:proofErr w:type="spellStart"/>
      <w:r w:rsidR="00AF1650" w:rsidRPr="00AF1650">
        <w:rPr>
          <w:sz w:val="15"/>
          <w:szCs w:val="15"/>
        </w:rPr>
        <w:t>también</w:t>
      </w:r>
      <w:proofErr w:type="spellEnd"/>
      <w:r w:rsidR="00AF1650" w:rsidRPr="00AF1650">
        <w:rPr>
          <w:sz w:val="15"/>
          <w:szCs w:val="15"/>
        </w:rPr>
        <w:t xml:space="preserve"> un </w:t>
      </w:r>
      <w:proofErr w:type="spellStart"/>
      <w:r w:rsidR="00AF1650" w:rsidRPr="00AF1650">
        <w:rPr>
          <w:i/>
          <w:iCs/>
          <w:sz w:val="15"/>
          <w:szCs w:val="15"/>
        </w:rPr>
        <w:t>cuerpo</w:t>
      </w:r>
      <w:proofErr w:type="spellEnd"/>
      <w:r w:rsidR="00AF1650" w:rsidRPr="00AF1650">
        <w:rPr>
          <w:sz w:val="15"/>
          <w:szCs w:val="15"/>
        </w:rPr>
        <w:t> </w:t>
      </w:r>
      <w:proofErr w:type="spellStart"/>
      <w:r w:rsidR="00AF1650" w:rsidRPr="00AF1650">
        <w:rPr>
          <w:sz w:val="15"/>
          <w:szCs w:val="15"/>
        </w:rPr>
        <w:t>espiritua</w:t>
      </w:r>
      <w:r w:rsidR="00AF1650">
        <w:rPr>
          <w:sz w:val="15"/>
          <w:szCs w:val="15"/>
        </w:rPr>
        <w:t>l</w:t>
      </w:r>
      <w:proofErr w:type="spellEnd"/>
    </w:p>
    <w:p w14:paraId="2D7B3F25" w14:textId="507B68EE" w:rsidR="0094256D" w:rsidRPr="00AF1650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proofErr w:type="spellStart"/>
      <w:r w:rsidRPr="00A95725">
        <w:rPr>
          <w:b/>
          <w:bCs/>
          <w:sz w:val="15"/>
          <w:szCs w:val="15"/>
          <w:lang w:val="tr-TR"/>
        </w:rPr>
        <w:t>Cor</w:t>
      </w:r>
      <w:proofErr w:type="spellEnd"/>
      <w:r w:rsidRPr="00A95725">
        <w:rPr>
          <w:b/>
          <w:bCs/>
          <w:sz w:val="15"/>
          <w:szCs w:val="15"/>
          <w:lang w:val="tr-TR"/>
        </w:rPr>
        <w:t xml:space="preserve"> 15:50</w:t>
      </w:r>
      <w:r>
        <w:rPr>
          <w:sz w:val="15"/>
          <w:szCs w:val="15"/>
          <w:lang w:val="tr-TR"/>
        </w:rPr>
        <w:t>…</w:t>
      </w:r>
      <w:r w:rsidR="00AF1650" w:rsidRPr="00AF1650">
        <w:rPr>
          <w:sz w:val="15"/>
          <w:szCs w:val="15"/>
        </w:rPr>
        <w:t xml:space="preserve">la carne y la </w:t>
      </w:r>
      <w:proofErr w:type="spellStart"/>
      <w:r w:rsidR="00AF1650" w:rsidRPr="00AF1650">
        <w:rPr>
          <w:sz w:val="15"/>
          <w:szCs w:val="15"/>
        </w:rPr>
        <w:t>sangre</w:t>
      </w:r>
      <w:proofErr w:type="spellEnd"/>
      <w:r w:rsidR="00AF1650" w:rsidRPr="00AF1650">
        <w:rPr>
          <w:sz w:val="15"/>
          <w:szCs w:val="15"/>
        </w:rPr>
        <w:t xml:space="preserve"> no </w:t>
      </w:r>
      <w:proofErr w:type="spellStart"/>
      <w:r w:rsidR="00AF1650" w:rsidRPr="00AF1650">
        <w:rPr>
          <w:sz w:val="15"/>
          <w:szCs w:val="15"/>
        </w:rPr>
        <w:t>pueden</w:t>
      </w:r>
      <w:proofErr w:type="spellEnd"/>
      <w:r w:rsidR="00AF1650" w:rsidRPr="00AF1650">
        <w:rPr>
          <w:sz w:val="15"/>
          <w:szCs w:val="15"/>
        </w:rPr>
        <w:t xml:space="preserve"> </w:t>
      </w:r>
      <w:proofErr w:type="spellStart"/>
      <w:r w:rsidR="00AF1650" w:rsidRPr="00AF1650">
        <w:rPr>
          <w:sz w:val="15"/>
          <w:szCs w:val="15"/>
        </w:rPr>
        <w:t>heredar</w:t>
      </w:r>
      <w:proofErr w:type="spellEnd"/>
      <w:r w:rsidR="00AF1650" w:rsidRPr="00AF1650">
        <w:rPr>
          <w:sz w:val="15"/>
          <w:szCs w:val="15"/>
        </w:rPr>
        <w:t xml:space="preserve"> el </w:t>
      </w:r>
      <w:proofErr w:type="spellStart"/>
      <w:r w:rsidR="00AF1650" w:rsidRPr="00AF1650">
        <w:rPr>
          <w:sz w:val="15"/>
          <w:szCs w:val="15"/>
        </w:rPr>
        <w:t>reino</w:t>
      </w:r>
      <w:proofErr w:type="spellEnd"/>
      <w:r w:rsidR="00AF1650" w:rsidRPr="00AF1650">
        <w:rPr>
          <w:sz w:val="15"/>
          <w:szCs w:val="15"/>
        </w:rPr>
        <w:t xml:space="preserve"> de Dios</w:t>
      </w:r>
    </w:p>
    <w:p w14:paraId="6C322F7A" w14:textId="0689936A" w:rsidR="0094256D" w:rsidRPr="00AF1650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AF1650">
        <w:rPr>
          <w:rFonts w:cs="Times New Roman (Body CS)"/>
          <w:b/>
          <w:bCs/>
          <w:spacing w:val="-8"/>
          <w:sz w:val="15"/>
          <w:szCs w:val="15"/>
          <w:lang w:val="tr-TR"/>
        </w:rPr>
        <w:t>1 Cor.15:56</w:t>
      </w:r>
      <w:r w:rsidRPr="00AF1650">
        <w:rPr>
          <w:rFonts w:cs="Times New Roman (Body CS)"/>
          <w:spacing w:val="-8"/>
          <w:sz w:val="15"/>
          <w:szCs w:val="15"/>
          <w:lang w:val="tr-TR"/>
        </w:rPr>
        <w:t>…</w:t>
      </w:r>
      <w:r w:rsidR="00AF1650" w:rsidRPr="00AF1650">
        <w:rPr>
          <w:rFonts w:cs="Times New Roman (Body CS)"/>
          <w:spacing w:val="-8"/>
          <w:sz w:val="15"/>
          <w:szCs w:val="15"/>
        </w:rPr>
        <w:t xml:space="preserve">El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aguijón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de la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muerte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es el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pecado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, y el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poder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del </w:t>
      </w:r>
      <w:proofErr w:type="spellStart"/>
      <w:r w:rsidR="00AF1650" w:rsidRPr="00AF1650">
        <w:rPr>
          <w:rFonts w:cs="Times New Roman (Body CS)"/>
          <w:spacing w:val="-8"/>
          <w:sz w:val="15"/>
          <w:szCs w:val="15"/>
        </w:rPr>
        <w:t>pecado</w:t>
      </w:r>
      <w:proofErr w:type="spellEnd"/>
      <w:r w:rsidR="00AF1650" w:rsidRPr="00AF1650">
        <w:rPr>
          <w:rFonts w:cs="Times New Roman (Body CS)"/>
          <w:spacing w:val="-8"/>
          <w:sz w:val="15"/>
          <w:szCs w:val="15"/>
        </w:rPr>
        <w:t xml:space="preserve"> es la ley</w:t>
      </w:r>
    </w:p>
    <w:p w14:paraId="5C544EA2" w14:textId="76BC36CF" w:rsidR="0094256D" w:rsidRPr="00AF1650" w:rsidRDefault="0094256D" w:rsidP="0094256D">
      <w:pPr>
        <w:spacing w:line="216" w:lineRule="auto"/>
        <w:contextualSpacing/>
        <w:rPr>
          <w:rFonts w:cs="Times New Roman (Body CS)"/>
          <w:spacing w:val="-14"/>
          <w:sz w:val="15"/>
          <w:szCs w:val="15"/>
        </w:rPr>
      </w:pPr>
      <w:r w:rsidRPr="00AF1650">
        <w:rPr>
          <w:rFonts w:cs="Times New Roman (Body CS)"/>
          <w:b/>
          <w:bCs/>
          <w:spacing w:val="-14"/>
          <w:sz w:val="15"/>
          <w:szCs w:val="15"/>
          <w:lang w:val="tr-TR"/>
        </w:rPr>
        <w:t>2 Cor.4:3-4</w:t>
      </w:r>
      <w:r w:rsidRPr="00AF1650">
        <w:rPr>
          <w:rFonts w:cs="Times New Roman (Body CS)"/>
          <w:spacing w:val="-14"/>
          <w:sz w:val="15"/>
          <w:szCs w:val="15"/>
          <w:lang w:val="tr-TR"/>
        </w:rPr>
        <w:t>…</w:t>
      </w:r>
      <w:proofErr w:type="spellStart"/>
      <w:r w:rsidR="00AF1650" w:rsidRPr="00AF1650">
        <w:rPr>
          <w:rFonts w:cs="Times New Roman (Body CS)"/>
          <w:spacing w:val="-14"/>
          <w:sz w:val="15"/>
          <w:szCs w:val="15"/>
        </w:rPr>
        <w:t>en</w:t>
      </w:r>
      <w:proofErr w:type="spellEnd"/>
      <w:r w:rsidR="00AF1650" w:rsidRPr="00AF1650">
        <w:rPr>
          <w:rFonts w:cs="Times New Roman (Body CS)"/>
          <w:spacing w:val="-14"/>
          <w:sz w:val="15"/>
          <w:szCs w:val="15"/>
        </w:rPr>
        <w:t xml:space="preserve"> los </w:t>
      </w:r>
      <w:proofErr w:type="spellStart"/>
      <w:r w:rsidR="00AF1650" w:rsidRPr="00AF1650">
        <w:rPr>
          <w:rFonts w:cs="Times New Roman (Body CS)"/>
          <w:spacing w:val="-14"/>
          <w:sz w:val="15"/>
          <w:szCs w:val="15"/>
        </w:rPr>
        <w:t>cuales</w:t>
      </w:r>
      <w:proofErr w:type="spellEnd"/>
      <w:r w:rsidR="00AF1650" w:rsidRPr="00AF1650">
        <w:rPr>
          <w:rFonts w:cs="Times New Roman (Body CS)"/>
          <w:spacing w:val="-14"/>
          <w:sz w:val="15"/>
          <w:szCs w:val="15"/>
        </w:rPr>
        <w:t xml:space="preserve"> el </w:t>
      </w:r>
      <w:proofErr w:type="spellStart"/>
      <w:r w:rsidR="00AF1650" w:rsidRPr="00AF1650">
        <w:rPr>
          <w:rFonts w:cs="Times New Roman (Body CS)"/>
          <w:spacing w:val="-14"/>
          <w:sz w:val="15"/>
          <w:szCs w:val="15"/>
        </w:rPr>
        <w:t>dios</w:t>
      </w:r>
      <w:proofErr w:type="spellEnd"/>
      <w:r w:rsidR="00AF1650" w:rsidRPr="00AF1650">
        <w:rPr>
          <w:rFonts w:cs="Times New Roman (Body CS)"/>
          <w:spacing w:val="-14"/>
          <w:sz w:val="15"/>
          <w:szCs w:val="15"/>
        </w:rPr>
        <w:t xml:space="preserve"> de </w:t>
      </w:r>
      <w:proofErr w:type="spellStart"/>
      <w:r w:rsidR="00AF1650" w:rsidRPr="00AF1650">
        <w:rPr>
          <w:rFonts w:cs="Times New Roman (Body CS)"/>
          <w:spacing w:val="-14"/>
          <w:sz w:val="15"/>
          <w:szCs w:val="15"/>
        </w:rPr>
        <w:t>este</w:t>
      </w:r>
      <w:proofErr w:type="spellEnd"/>
      <w:r w:rsidR="00AF1650" w:rsidRPr="00AF1650">
        <w:rPr>
          <w:rFonts w:cs="Times New Roman (Body CS)"/>
          <w:spacing w:val="-14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14"/>
          <w:sz w:val="15"/>
          <w:szCs w:val="15"/>
        </w:rPr>
        <w:t>mundo</w:t>
      </w:r>
      <w:proofErr w:type="spellEnd"/>
      <w:r w:rsidR="00AF1650" w:rsidRPr="00AF1650">
        <w:rPr>
          <w:rFonts w:cs="Times New Roman (Body CS)"/>
          <w:spacing w:val="-14"/>
          <w:sz w:val="15"/>
          <w:szCs w:val="15"/>
        </w:rPr>
        <w:t xml:space="preserve"> ha </w:t>
      </w:r>
      <w:proofErr w:type="spellStart"/>
      <w:r w:rsidR="00AF1650" w:rsidRPr="00AF1650">
        <w:rPr>
          <w:rFonts w:cs="Times New Roman (Body CS)"/>
          <w:spacing w:val="-14"/>
          <w:sz w:val="15"/>
          <w:szCs w:val="15"/>
        </w:rPr>
        <w:t>cegado</w:t>
      </w:r>
      <w:proofErr w:type="spellEnd"/>
      <w:r w:rsidR="00AF1650" w:rsidRPr="00AF1650">
        <w:rPr>
          <w:rFonts w:cs="Times New Roman (Body CS)"/>
          <w:spacing w:val="-14"/>
          <w:sz w:val="15"/>
          <w:szCs w:val="15"/>
        </w:rPr>
        <w:t xml:space="preserve"> el </w:t>
      </w:r>
      <w:proofErr w:type="spellStart"/>
      <w:r w:rsidR="00AF1650" w:rsidRPr="00AF1650">
        <w:rPr>
          <w:rFonts w:cs="Times New Roman (Body CS)"/>
          <w:spacing w:val="-14"/>
          <w:sz w:val="15"/>
          <w:szCs w:val="15"/>
        </w:rPr>
        <w:t>entendimiento</w:t>
      </w:r>
      <w:proofErr w:type="spellEnd"/>
      <w:r w:rsidR="00AF1650" w:rsidRPr="00AF1650">
        <w:rPr>
          <w:rFonts w:cs="Times New Roman (Body CS)"/>
          <w:spacing w:val="-14"/>
          <w:sz w:val="15"/>
          <w:szCs w:val="15"/>
        </w:rPr>
        <w:t xml:space="preserve"> de los </w:t>
      </w:r>
      <w:proofErr w:type="spellStart"/>
      <w:r w:rsidR="00AF1650" w:rsidRPr="00AF1650">
        <w:rPr>
          <w:rFonts w:cs="Times New Roman (Body CS)"/>
          <w:spacing w:val="-14"/>
          <w:sz w:val="15"/>
          <w:szCs w:val="15"/>
        </w:rPr>
        <w:t>incrédulos</w:t>
      </w:r>
      <w:proofErr w:type="spellEnd"/>
    </w:p>
    <w:p w14:paraId="5E84CF67" w14:textId="39217108" w:rsidR="00AF1650" w:rsidRPr="00AF1650" w:rsidRDefault="0094256D" w:rsidP="00AF1650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310328">
        <w:rPr>
          <w:rFonts w:cs="Times New Roman (Body CS)"/>
          <w:b/>
          <w:bCs/>
          <w:spacing w:val="-10"/>
          <w:sz w:val="15"/>
          <w:szCs w:val="15"/>
          <w:lang w:val="tr-TR"/>
        </w:rPr>
        <w:t>2 Cor.5:17</w:t>
      </w:r>
      <w:r w:rsidR="00AF1650">
        <w:rPr>
          <w:rFonts w:cs="Times New Roman (Body CS)"/>
          <w:b/>
          <w:bCs/>
          <w:spacing w:val="-10"/>
          <w:sz w:val="15"/>
          <w:szCs w:val="15"/>
          <w:lang w:val="tr-TR"/>
        </w:rPr>
        <w:t>…</w:t>
      </w:r>
      <w:r w:rsidR="00AF1650" w:rsidRPr="00AF1650">
        <w:rPr>
          <w:rFonts w:cs="Times New Roman (Body CS)"/>
          <w:spacing w:val="-10"/>
          <w:sz w:val="15"/>
          <w:szCs w:val="15"/>
        </w:rPr>
        <w:t xml:space="preserve">De modo que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si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alguno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está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en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 Cristo,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nueva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10"/>
          <w:sz w:val="15"/>
          <w:szCs w:val="15"/>
        </w:rPr>
        <w:t>criatura</w:t>
      </w:r>
      <w:proofErr w:type="spellEnd"/>
      <w:r w:rsidR="00AF1650" w:rsidRPr="00AF1650">
        <w:rPr>
          <w:rFonts w:cs="Times New Roman (Body CS)"/>
          <w:spacing w:val="-10"/>
          <w:sz w:val="15"/>
          <w:szCs w:val="15"/>
        </w:rPr>
        <w:t> </w:t>
      </w:r>
      <w:r w:rsidR="00AF1650" w:rsidRPr="00AF1650">
        <w:rPr>
          <w:rFonts w:cs="Times New Roman (Body CS)"/>
          <w:i/>
          <w:iCs/>
          <w:spacing w:val="-10"/>
          <w:sz w:val="15"/>
          <w:szCs w:val="15"/>
        </w:rPr>
        <w:t>es</w:t>
      </w:r>
      <w:r w:rsidR="00AF1650" w:rsidRPr="00AF1650">
        <w:rPr>
          <w:rFonts w:cs="Times New Roman (Body CS)"/>
          <w:spacing w:val="-10"/>
          <w:sz w:val="15"/>
          <w:szCs w:val="15"/>
        </w:rPr>
        <w:t> </w:t>
      </w:r>
    </w:p>
    <w:p w14:paraId="6B5011C2" w14:textId="7974F0F0" w:rsidR="0094256D" w:rsidRPr="00AF1650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AF1650">
        <w:rPr>
          <w:rFonts w:cs="Times New Roman (Body CS)"/>
          <w:b/>
          <w:bCs/>
          <w:spacing w:val="-4"/>
          <w:sz w:val="15"/>
          <w:szCs w:val="15"/>
          <w:lang w:val="tr-TR"/>
        </w:rPr>
        <w:t>2 Cor.5:20-21</w:t>
      </w:r>
      <w:r w:rsidRPr="00AF1650">
        <w:rPr>
          <w:rFonts w:cs="Times New Roman (Body CS)"/>
          <w:spacing w:val="-4"/>
          <w:sz w:val="15"/>
          <w:szCs w:val="15"/>
          <w:lang w:val="tr-TR"/>
        </w:rPr>
        <w:t>…</w:t>
      </w:r>
      <w:r w:rsidR="00AF1650" w:rsidRPr="00AF1650">
        <w:rPr>
          <w:rFonts w:cs="Times New Roman (Body CS)"/>
          <w:spacing w:val="-4"/>
          <w:sz w:val="15"/>
          <w:szCs w:val="15"/>
        </w:rPr>
        <w:t xml:space="preserve">Por tanto,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somos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embajadores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 de Crist</w:t>
      </w:r>
      <w:r w:rsidR="00AF1650" w:rsidRPr="00AF1650">
        <w:rPr>
          <w:rFonts w:cs="Times New Roman (Body CS)"/>
          <w:spacing w:val="-4"/>
          <w:sz w:val="15"/>
          <w:szCs w:val="15"/>
        </w:rPr>
        <w:t>o…</w:t>
      </w:r>
      <w:r w:rsidR="00AF1650" w:rsidRPr="00AF1650">
        <w:rPr>
          <w:rFonts w:cs="Times New Roman (Body CS)"/>
          <w:spacing w:val="-4"/>
          <w:sz w:val="15"/>
          <w:szCs w:val="15"/>
        </w:rPr>
        <w:t>¡</w:t>
      </w:r>
      <w:proofErr w:type="spellStart"/>
      <w:r w:rsidR="00AF1650" w:rsidRPr="00AF1650">
        <w:rPr>
          <w:rFonts w:cs="Times New Roman (Body CS)"/>
          <w:spacing w:val="-4"/>
          <w:sz w:val="15"/>
          <w:szCs w:val="15"/>
        </w:rPr>
        <w:t>Reconciliaos</w:t>
      </w:r>
      <w:proofErr w:type="spellEnd"/>
      <w:r w:rsidR="00AF1650" w:rsidRPr="00AF1650">
        <w:rPr>
          <w:rFonts w:cs="Times New Roman (Body CS)"/>
          <w:spacing w:val="-4"/>
          <w:sz w:val="15"/>
          <w:szCs w:val="15"/>
        </w:rPr>
        <w:t xml:space="preserve"> con Dios!</w:t>
      </w:r>
    </w:p>
    <w:p w14:paraId="79C63C3B" w14:textId="64183503" w:rsidR="0094256D" w:rsidRPr="00AF1650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6666F5">
        <w:rPr>
          <w:rFonts w:cs="Times New Roman (Body CS)"/>
          <w:b/>
          <w:bCs/>
          <w:spacing w:val="-6"/>
          <w:sz w:val="15"/>
          <w:szCs w:val="15"/>
          <w:lang w:val="tr-TR"/>
        </w:rPr>
        <w:t>2 Cor.6:2</w:t>
      </w:r>
      <w:r w:rsidRPr="006666F5">
        <w:rPr>
          <w:rFonts w:cs="Times New Roman (Body CS)"/>
          <w:spacing w:val="-6"/>
          <w:sz w:val="15"/>
          <w:szCs w:val="15"/>
          <w:lang w:val="tr-TR"/>
        </w:rPr>
        <w:t>…</w:t>
      </w:r>
      <w:r w:rsidR="00AF1650" w:rsidRPr="00AF1650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AF1650" w:rsidRPr="00AF1650">
        <w:rPr>
          <w:rFonts w:cs="Times New Roman (Body CS)"/>
          <w:spacing w:val="-6"/>
          <w:sz w:val="15"/>
          <w:szCs w:val="15"/>
        </w:rPr>
        <w:t>ahora</w:t>
      </w:r>
      <w:proofErr w:type="spellEnd"/>
      <w:r w:rsidR="00AF1650" w:rsidRPr="00AF1650">
        <w:rPr>
          <w:rFonts w:cs="Times New Roman (Body CS)"/>
          <w:spacing w:val="-6"/>
          <w:sz w:val="15"/>
          <w:szCs w:val="15"/>
        </w:rPr>
        <w:t xml:space="preserve"> es EL TIEMPO PROPICIO; he </w:t>
      </w:r>
      <w:proofErr w:type="spellStart"/>
      <w:r w:rsidR="00AF1650" w:rsidRPr="00AF1650">
        <w:rPr>
          <w:rFonts w:cs="Times New Roman (Body CS)"/>
          <w:spacing w:val="-6"/>
          <w:sz w:val="15"/>
          <w:szCs w:val="15"/>
        </w:rPr>
        <w:t>aquí</w:t>
      </w:r>
      <w:proofErr w:type="spellEnd"/>
      <w:r w:rsidR="00AF1650" w:rsidRPr="00AF1650">
        <w:rPr>
          <w:rFonts w:cs="Times New Roman (Body CS)"/>
          <w:spacing w:val="-6"/>
          <w:sz w:val="15"/>
          <w:szCs w:val="15"/>
        </w:rPr>
        <w:t xml:space="preserve">, </w:t>
      </w:r>
      <w:proofErr w:type="spellStart"/>
      <w:r w:rsidR="00AF1650" w:rsidRPr="00AF1650">
        <w:rPr>
          <w:rFonts w:cs="Times New Roman (Body CS)"/>
          <w:spacing w:val="-6"/>
          <w:sz w:val="15"/>
          <w:szCs w:val="15"/>
        </w:rPr>
        <w:t>ahora</w:t>
      </w:r>
      <w:proofErr w:type="spellEnd"/>
      <w:r w:rsidR="00AF1650" w:rsidRPr="00AF1650">
        <w:rPr>
          <w:rFonts w:cs="Times New Roman (Body CS)"/>
          <w:spacing w:val="-6"/>
          <w:sz w:val="15"/>
          <w:szCs w:val="15"/>
        </w:rPr>
        <w:t xml:space="preserve"> es EL DIA DE SALVACION</w:t>
      </w:r>
    </w:p>
    <w:p w14:paraId="45018DE8" w14:textId="1C6D6431" w:rsidR="0094256D" w:rsidRPr="00AF1650" w:rsidRDefault="005B6078" w:rsidP="0094256D">
      <w:pPr>
        <w:spacing w:line="216" w:lineRule="auto"/>
        <w:contextualSpacing/>
        <w:rPr>
          <w:rFonts w:cs="Times New Roman (Body CS)"/>
          <w:spacing w:val="-12"/>
          <w:sz w:val="15"/>
          <w:szCs w:val="15"/>
        </w:rPr>
      </w:pPr>
      <w:r w:rsidRPr="00AF1650">
        <w:rPr>
          <w:rFonts w:cs="Times New Roman (Body CS)"/>
          <w:b/>
          <w:bCs/>
          <w:spacing w:val="-12"/>
          <w:sz w:val="15"/>
          <w:szCs w:val="15"/>
          <w:lang w:val="tr-TR"/>
        </w:rPr>
        <w:t>Gál.</w:t>
      </w:r>
      <w:r w:rsidR="0094256D" w:rsidRPr="00AF1650">
        <w:rPr>
          <w:rFonts w:cs="Times New Roman (Body CS)"/>
          <w:b/>
          <w:bCs/>
          <w:spacing w:val="-12"/>
          <w:sz w:val="15"/>
          <w:szCs w:val="15"/>
          <w:lang w:val="tr-TR"/>
        </w:rPr>
        <w:t>2:16</w:t>
      </w:r>
      <w:r w:rsidR="0094256D" w:rsidRPr="00AF1650">
        <w:rPr>
          <w:rFonts w:cs="Times New Roman (Body CS)"/>
          <w:spacing w:val="-12"/>
          <w:sz w:val="15"/>
          <w:szCs w:val="15"/>
          <w:lang w:val="tr-TR"/>
        </w:rPr>
        <w:t>…</w:t>
      </w:r>
      <w:r w:rsidR="00AF1650" w:rsidRPr="00AF1650">
        <w:rPr>
          <w:rFonts w:cs="Times New Roman (Body CS)"/>
          <w:spacing w:val="-12"/>
          <w:sz w:val="15"/>
          <w:szCs w:val="15"/>
        </w:rPr>
        <w:t xml:space="preserve">y no por las </w:t>
      </w:r>
      <w:proofErr w:type="spellStart"/>
      <w:r w:rsidR="00AF1650" w:rsidRPr="00AF1650">
        <w:rPr>
          <w:rFonts w:cs="Times New Roman (Body CS)"/>
          <w:spacing w:val="-12"/>
          <w:sz w:val="15"/>
          <w:szCs w:val="15"/>
        </w:rPr>
        <w:t>obras</w:t>
      </w:r>
      <w:proofErr w:type="spellEnd"/>
      <w:r w:rsidR="00AF1650" w:rsidRPr="00AF1650">
        <w:rPr>
          <w:rFonts w:cs="Times New Roman (Body CS)"/>
          <w:spacing w:val="-12"/>
          <w:sz w:val="15"/>
          <w:szCs w:val="15"/>
        </w:rPr>
        <w:t xml:space="preserve"> de </w:t>
      </w:r>
      <w:r w:rsidR="00AF1650" w:rsidRPr="00AF1650">
        <w:rPr>
          <w:rFonts w:cs="Times New Roman (Body CS)"/>
          <w:i/>
          <w:iCs/>
          <w:spacing w:val="-12"/>
          <w:sz w:val="15"/>
          <w:szCs w:val="15"/>
        </w:rPr>
        <w:t>la</w:t>
      </w:r>
      <w:r w:rsidR="00AF1650" w:rsidRPr="00AF1650">
        <w:rPr>
          <w:rFonts w:cs="Times New Roman (Body CS)"/>
          <w:spacing w:val="-12"/>
          <w:sz w:val="15"/>
          <w:szCs w:val="15"/>
        </w:rPr>
        <w:t xml:space="preserve"> ley; </w:t>
      </w:r>
      <w:proofErr w:type="spellStart"/>
      <w:r w:rsidR="00AF1650" w:rsidRPr="00AF1650">
        <w:rPr>
          <w:rFonts w:cs="Times New Roman (Body CS)"/>
          <w:spacing w:val="-12"/>
          <w:sz w:val="15"/>
          <w:szCs w:val="15"/>
        </w:rPr>
        <w:t>puesto</w:t>
      </w:r>
      <w:proofErr w:type="spellEnd"/>
      <w:r w:rsidR="00AF1650" w:rsidRPr="00AF1650">
        <w:rPr>
          <w:rFonts w:cs="Times New Roman (Body CS)"/>
          <w:spacing w:val="-12"/>
          <w:sz w:val="15"/>
          <w:szCs w:val="15"/>
        </w:rPr>
        <w:t xml:space="preserve"> que por las </w:t>
      </w:r>
      <w:proofErr w:type="spellStart"/>
      <w:r w:rsidR="00AF1650" w:rsidRPr="00AF1650">
        <w:rPr>
          <w:rFonts w:cs="Times New Roman (Body CS)"/>
          <w:spacing w:val="-12"/>
          <w:sz w:val="15"/>
          <w:szCs w:val="15"/>
        </w:rPr>
        <w:t>obras</w:t>
      </w:r>
      <w:proofErr w:type="spellEnd"/>
      <w:r w:rsidR="00AF1650" w:rsidRPr="00AF1650">
        <w:rPr>
          <w:rFonts w:cs="Times New Roman (Body CS)"/>
          <w:spacing w:val="-12"/>
          <w:sz w:val="15"/>
          <w:szCs w:val="15"/>
        </w:rPr>
        <w:t xml:space="preserve"> de </w:t>
      </w:r>
      <w:r w:rsidR="00AF1650" w:rsidRPr="00AF1650">
        <w:rPr>
          <w:rFonts w:cs="Times New Roman (Body CS)"/>
          <w:i/>
          <w:iCs/>
          <w:spacing w:val="-12"/>
          <w:sz w:val="15"/>
          <w:szCs w:val="15"/>
        </w:rPr>
        <w:t>la</w:t>
      </w:r>
      <w:r w:rsidR="00AF1650" w:rsidRPr="00AF1650">
        <w:rPr>
          <w:rFonts w:cs="Times New Roman (Body CS)"/>
          <w:spacing w:val="-12"/>
          <w:sz w:val="15"/>
          <w:szCs w:val="15"/>
        </w:rPr>
        <w:t xml:space="preserve"> ley </w:t>
      </w:r>
      <w:proofErr w:type="spellStart"/>
      <w:r w:rsidR="00AF1650" w:rsidRPr="00AF1650">
        <w:rPr>
          <w:rFonts w:cs="Times New Roman (Body CS)"/>
          <w:spacing w:val="-12"/>
          <w:sz w:val="15"/>
          <w:szCs w:val="15"/>
        </w:rPr>
        <w:t>nadie</w:t>
      </w:r>
      <w:proofErr w:type="spellEnd"/>
      <w:r w:rsidR="00AF1650" w:rsidRPr="00AF1650">
        <w:rPr>
          <w:rFonts w:cs="Times New Roman (Body CS)"/>
          <w:spacing w:val="-12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12"/>
          <w:sz w:val="15"/>
          <w:szCs w:val="15"/>
        </w:rPr>
        <w:t>será</w:t>
      </w:r>
      <w:proofErr w:type="spellEnd"/>
      <w:r w:rsidR="00AF1650" w:rsidRPr="00AF1650">
        <w:rPr>
          <w:rFonts w:cs="Times New Roman (Body CS)"/>
          <w:spacing w:val="-12"/>
          <w:sz w:val="15"/>
          <w:szCs w:val="15"/>
        </w:rPr>
        <w:t xml:space="preserve"> </w:t>
      </w:r>
      <w:proofErr w:type="spellStart"/>
      <w:r w:rsidR="00AF1650" w:rsidRPr="00AF1650">
        <w:rPr>
          <w:rFonts w:cs="Times New Roman (Body CS)"/>
          <w:spacing w:val="-12"/>
          <w:sz w:val="15"/>
          <w:szCs w:val="15"/>
        </w:rPr>
        <w:t>justificado</w:t>
      </w:r>
      <w:proofErr w:type="spellEnd"/>
    </w:p>
    <w:p w14:paraId="67ADDB77" w14:textId="29EA8B20" w:rsidR="0094256D" w:rsidRPr="00BB61C6" w:rsidRDefault="005B6078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F750F1">
        <w:rPr>
          <w:rFonts w:cs="Times New Roman (Body CS)"/>
          <w:b/>
          <w:bCs/>
          <w:spacing w:val="-10"/>
          <w:sz w:val="15"/>
          <w:szCs w:val="15"/>
          <w:lang w:val="tr-TR"/>
        </w:rPr>
        <w:t>Gál.</w:t>
      </w:r>
      <w:r w:rsidR="0094256D" w:rsidRPr="00F750F1">
        <w:rPr>
          <w:rFonts w:cs="Times New Roman (Body CS)"/>
          <w:b/>
          <w:bCs/>
          <w:spacing w:val="-10"/>
          <w:sz w:val="15"/>
          <w:szCs w:val="15"/>
          <w:lang w:val="tr-TR"/>
        </w:rPr>
        <w:t>3:24-25</w:t>
      </w:r>
      <w:r w:rsidR="0094256D" w:rsidRPr="00F750F1">
        <w:rPr>
          <w:rFonts w:cs="Times New Roman (Body CS)"/>
          <w:spacing w:val="-10"/>
          <w:sz w:val="15"/>
          <w:szCs w:val="15"/>
          <w:lang w:val="tr-TR"/>
        </w:rPr>
        <w:t>…</w:t>
      </w:r>
      <w:r w:rsidR="00F750F1" w:rsidRPr="00F750F1">
        <w:rPr>
          <w:rFonts w:cs="Times New Roman (Body CS)"/>
          <w:spacing w:val="-10"/>
          <w:sz w:val="15"/>
          <w:szCs w:val="15"/>
        </w:rPr>
        <w:t xml:space="preserve">De </w:t>
      </w:r>
      <w:proofErr w:type="spellStart"/>
      <w:r w:rsidR="00F750F1" w:rsidRPr="00F750F1">
        <w:rPr>
          <w:rFonts w:cs="Times New Roman (Body CS)"/>
          <w:spacing w:val="-10"/>
          <w:sz w:val="15"/>
          <w:szCs w:val="15"/>
        </w:rPr>
        <w:t>manera</w:t>
      </w:r>
      <w:proofErr w:type="spellEnd"/>
      <w:r w:rsidR="00F750F1" w:rsidRPr="00F750F1">
        <w:rPr>
          <w:rFonts w:cs="Times New Roman (Body CS)"/>
          <w:spacing w:val="-10"/>
          <w:sz w:val="15"/>
          <w:szCs w:val="15"/>
        </w:rPr>
        <w:t xml:space="preserve"> que la ley ha </w:t>
      </w:r>
      <w:proofErr w:type="spellStart"/>
      <w:r w:rsidR="00F750F1" w:rsidRPr="00F750F1">
        <w:rPr>
          <w:rFonts w:cs="Times New Roman (Body CS)"/>
          <w:spacing w:val="-10"/>
          <w:sz w:val="15"/>
          <w:szCs w:val="15"/>
        </w:rPr>
        <w:t>venido</w:t>
      </w:r>
      <w:proofErr w:type="spellEnd"/>
      <w:r w:rsidR="00F750F1" w:rsidRPr="00F750F1">
        <w:rPr>
          <w:rFonts w:cs="Times New Roman (Body CS)"/>
          <w:spacing w:val="-10"/>
          <w:sz w:val="15"/>
          <w:szCs w:val="15"/>
        </w:rPr>
        <w:t xml:space="preserve"> a ser </w:t>
      </w:r>
      <w:proofErr w:type="spellStart"/>
      <w:r w:rsidR="00F750F1" w:rsidRPr="00F750F1">
        <w:rPr>
          <w:rFonts w:cs="Times New Roman (Body CS)"/>
          <w:spacing w:val="-10"/>
          <w:sz w:val="15"/>
          <w:szCs w:val="15"/>
        </w:rPr>
        <w:t>nuestro</w:t>
      </w:r>
      <w:proofErr w:type="spellEnd"/>
      <w:r w:rsidR="00F750F1" w:rsidRPr="00F750F1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F750F1" w:rsidRPr="00F750F1">
        <w:rPr>
          <w:rFonts w:cs="Times New Roman (Body CS)"/>
          <w:spacing w:val="-10"/>
          <w:sz w:val="15"/>
          <w:szCs w:val="15"/>
        </w:rPr>
        <w:t>ayo</w:t>
      </w:r>
      <w:proofErr w:type="spellEnd"/>
      <w:r w:rsidR="00F750F1" w:rsidRPr="00F750F1">
        <w:rPr>
          <w:rFonts w:cs="Times New Roman (Body CS)"/>
          <w:spacing w:val="-10"/>
          <w:sz w:val="15"/>
          <w:szCs w:val="15"/>
        </w:rPr>
        <w:t> </w:t>
      </w:r>
      <w:r w:rsidR="00F750F1" w:rsidRPr="00F750F1">
        <w:rPr>
          <w:rFonts w:cs="Times New Roman (Body CS)"/>
          <w:i/>
          <w:iCs/>
          <w:spacing w:val="-10"/>
          <w:sz w:val="15"/>
          <w:szCs w:val="15"/>
        </w:rPr>
        <w:t xml:space="preserve">para </w:t>
      </w:r>
      <w:proofErr w:type="spellStart"/>
      <w:r w:rsidR="00F750F1" w:rsidRPr="00F750F1">
        <w:rPr>
          <w:rFonts w:cs="Times New Roman (Body CS)"/>
          <w:i/>
          <w:iCs/>
          <w:spacing w:val="-10"/>
          <w:sz w:val="15"/>
          <w:szCs w:val="15"/>
        </w:rPr>
        <w:t>conducirnos</w:t>
      </w:r>
      <w:proofErr w:type="spellEnd"/>
      <w:r w:rsidR="00F750F1" w:rsidRPr="00F750F1">
        <w:rPr>
          <w:rFonts w:cs="Times New Roman (Body CS)"/>
          <w:spacing w:val="-10"/>
          <w:sz w:val="15"/>
          <w:szCs w:val="15"/>
        </w:rPr>
        <w:t> a Cristo</w:t>
      </w:r>
    </w:p>
    <w:p w14:paraId="13C94A70" w14:textId="7A1BE960" w:rsidR="0094256D" w:rsidRPr="00BB61C6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Gál.</w:t>
      </w:r>
      <w:r w:rsidR="0094256D" w:rsidRPr="00A95725">
        <w:rPr>
          <w:b/>
          <w:bCs/>
          <w:sz w:val="15"/>
          <w:szCs w:val="15"/>
          <w:lang w:val="tr-TR"/>
        </w:rPr>
        <w:t>5:16</w:t>
      </w:r>
      <w:r w:rsidR="0094256D">
        <w:rPr>
          <w:sz w:val="15"/>
          <w:szCs w:val="15"/>
          <w:lang w:val="tr-TR"/>
        </w:rPr>
        <w:t>…</w:t>
      </w:r>
      <w:r w:rsidR="00BB61C6" w:rsidRPr="00BB61C6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BB61C6" w:rsidRPr="00BB61C6">
        <w:rPr>
          <w:sz w:val="15"/>
          <w:szCs w:val="15"/>
        </w:rPr>
        <w:t>Andad</w:t>
      </w:r>
      <w:proofErr w:type="spellEnd"/>
      <w:r w:rsidR="00BB61C6" w:rsidRPr="00BB61C6">
        <w:rPr>
          <w:sz w:val="15"/>
          <w:szCs w:val="15"/>
        </w:rPr>
        <w:t xml:space="preserve"> por el </w:t>
      </w:r>
      <w:proofErr w:type="spellStart"/>
      <w:r w:rsidR="00BB61C6" w:rsidRPr="00BB61C6">
        <w:rPr>
          <w:sz w:val="15"/>
          <w:szCs w:val="15"/>
        </w:rPr>
        <w:t>Espíritu</w:t>
      </w:r>
      <w:proofErr w:type="spellEnd"/>
      <w:r w:rsidR="00BB61C6" w:rsidRPr="00BB61C6">
        <w:rPr>
          <w:sz w:val="15"/>
          <w:szCs w:val="15"/>
        </w:rPr>
        <w:t xml:space="preserve">, y no </w:t>
      </w:r>
      <w:proofErr w:type="spellStart"/>
      <w:r w:rsidR="00BB61C6" w:rsidRPr="00BB61C6">
        <w:rPr>
          <w:sz w:val="15"/>
          <w:szCs w:val="15"/>
        </w:rPr>
        <w:t>cumpliréis</w:t>
      </w:r>
      <w:proofErr w:type="spellEnd"/>
      <w:r w:rsidR="00BB61C6" w:rsidRPr="00BB61C6">
        <w:rPr>
          <w:sz w:val="15"/>
          <w:szCs w:val="15"/>
        </w:rPr>
        <w:t xml:space="preserve"> el </w:t>
      </w:r>
      <w:proofErr w:type="spellStart"/>
      <w:r w:rsidR="00BB61C6" w:rsidRPr="00BB61C6">
        <w:rPr>
          <w:sz w:val="15"/>
          <w:szCs w:val="15"/>
        </w:rPr>
        <w:t>deseo</w:t>
      </w:r>
      <w:proofErr w:type="spellEnd"/>
      <w:r w:rsidR="00BB61C6" w:rsidRPr="00BB61C6">
        <w:rPr>
          <w:sz w:val="15"/>
          <w:szCs w:val="15"/>
        </w:rPr>
        <w:t xml:space="preserve"> de la carne.</w:t>
      </w:r>
    </w:p>
    <w:p w14:paraId="2C3954E0" w14:textId="2C3A15C8" w:rsidR="0094256D" w:rsidRPr="00BB61C6" w:rsidRDefault="005B6078" w:rsidP="0094256D">
      <w:pPr>
        <w:spacing w:line="216" w:lineRule="auto"/>
        <w:contextualSpacing/>
        <w:rPr>
          <w:rFonts w:cs="Times New Roman (Body CS)"/>
          <w:spacing w:val="-2"/>
          <w:sz w:val="15"/>
          <w:szCs w:val="15"/>
        </w:rPr>
      </w:pPr>
      <w:r>
        <w:rPr>
          <w:rFonts w:cs="Times New Roman (Body CS)"/>
          <w:b/>
          <w:bCs/>
          <w:spacing w:val="-2"/>
          <w:sz w:val="15"/>
          <w:szCs w:val="15"/>
          <w:lang w:val="tr-TR"/>
        </w:rPr>
        <w:t>Gál.</w:t>
      </w:r>
      <w:r w:rsidR="0094256D" w:rsidRPr="006B3567">
        <w:rPr>
          <w:rFonts w:cs="Times New Roman (Body CS)"/>
          <w:b/>
          <w:bCs/>
          <w:spacing w:val="-2"/>
          <w:sz w:val="15"/>
          <w:szCs w:val="15"/>
          <w:lang w:val="tr-TR"/>
        </w:rPr>
        <w:t>5:19-21</w:t>
      </w:r>
      <w:r w:rsidR="0094256D" w:rsidRPr="006B3567">
        <w:rPr>
          <w:rFonts w:cs="Times New Roman (Body CS)"/>
          <w:spacing w:val="-2"/>
          <w:sz w:val="15"/>
          <w:szCs w:val="15"/>
          <w:lang w:val="tr-TR"/>
        </w:rPr>
        <w:t>…</w:t>
      </w:r>
      <w:r w:rsidR="00BB61C6" w:rsidRPr="00BB61C6">
        <w:rPr>
          <w:rFonts w:cs="Times New Roman (Body CS)"/>
          <w:spacing w:val="-2"/>
          <w:sz w:val="15"/>
          <w:szCs w:val="15"/>
        </w:rPr>
        <w:t xml:space="preserve">las </w:t>
      </w:r>
      <w:proofErr w:type="spellStart"/>
      <w:r w:rsidR="00BB61C6" w:rsidRPr="00BB61C6">
        <w:rPr>
          <w:rFonts w:cs="Times New Roman (Body CS)"/>
          <w:spacing w:val="-2"/>
          <w:sz w:val="15"/>
          <w:szCs w:val="15"/>
        </w:rPr>
        <w:t>obras</w:t>
      </w:r>
      <w:proofErr w:type="spellEnd"/>
      <w:r w:rsidR="00BB61C6" w:rsidRPr="00BB61C6">
        <w:rPr>
          <w:rFonts w:cs="Times New Roman (Body CS)"/>
          <w:spacing w:val="-2"/>
          <w:sz w:val="15"/>
          <w:szCs w:val="15"/>
        </w:rPr>
        <w:t xml:space="preserve"> de la carne son </w:t>
      </w:r>
      <w:proofErr w:type="spellStart"/>
      <w:r w:rsidR="00BB61C6" w:rsidRPr="00BB61C6">
        <w:rPr>
          <w:rFonts w:cs="Times New Roman (Body CS)"/>
          <w:spacing w:val="-2"/>
          <w:sz w:val="15"/>
          <w:szCs w:val="15"/>
        </w:rPr>
        <w:t>evidentes</w:t>
      </w:r>
      <w:proofErr w:type="spellEnd"/>
      <w:r w:rsidR="00BB61C6" w:rsidRPr="00BB61C6">
        <w:rPr>
          <w:rFonts w:cs="Times New Roman (Body CS)"/>
          <w:spacing w:val="-2"/>
          <w:sz w:val="15"/>
          <w:szCs w:val="15"/>
        </w:rPr>
        <w:t xml:space="preserve">, las </w:t>
      </w:r>
      <w:proofErr w:type="spellStart"/>
      <w:r w:rsidR="00BB61C6" w:rsidRPr="00BB61C6">
        <w:rPr>
          <w:rFonts w:cs="Times New Roman (Body CS)"/>
          <w:spacing w:val="-2"/>
          <w:sz w:val="15"/>
          <w:szCs w:val="15"/>
        </w:rPr>
        <w:t>cuales</w:t>
      </w:r>
      <w:proofErr w:type="spellEnd"/>
      <w:r w:rsidR="00BB61C6" w:rsidRPr="00BB61C6">
        <w:rPr>
          <w:rFonts w:cs="Times New Roman (Body CS)"/>
          <w:spacing w:val="-2"/>
          <w:sz w:val="15"/>
          <w:szCs w:val="15"/>
        </w:rPr>
        <w:t xml:space="preserve"> son: </w:t>
      </w:r>
      <w:proofErr w:type="spellStart"/>
      <w:r w:rsidR="00BB61C6" w:rsidRPr="00BB61C6">
        <w:rPr>
          <w:rFonts w:cs="Times New Roman (Body CS)"/>
          <w:spacing w:val="-2"/>
          <w:sz w:val="15"/>
          <w:szCs w:val="15"/>
        </w:rPr>
        <w:t>inmoralidad</w:t>
      </w:r>
      <w:proofErr w:type="spellEnd"/>
    </w:p>
    <w:p w14:paraId="3058D7CD" w14:textId="164E8358" w:rsidR="00BB61C6" w:rsidRPr="00BB61C6" w:rsidRDefault="005B6078" w:rsidP="00BB61C6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Gál.</w:t>
      </w:r>
      <w:r w:rsidR="0094256D" w:rsidRPr="00A95725">
        <w:rPr>
          <w:b/>
          <w:bCs/>
          <w:sz w:val="15"/>
          <w:szCs w:val="15"/>
          <w:lang w:val="tr-TR"/>
        </w:rPr>
        <w:t>5:22-23</w:t>
      </w:r>
      <w:r w:rsidR="0094256D">
        <w:rPr>
          <w:sz w:val="15"/>
          <w:szCs w:val="15"/>
          <w:lang w:val="tr-TR"/>
        </w:rPr>
        <w:t>…</w:t>
      </w:r>
      <w:r w:rsidR="00BB61C6" w:rsidRPr="00BB61C6">
        <w:rPr>
          <w:sz w:val="15"/>
          <w:szCs w:val="15"/>
        </w:rPr>
        <w:t xml:space="preserve">Mas el </w:t>
      </w:r>
      <w:proofErr w:type="spellStart"/>
      <w:r w:rsidR="00BB61C6" w:rsidRPr="00BB61C6">
        <w:rPr>
          <w:sz w:val="15"/>
          <w:szCs w:val="15"/>
        </w:rPr>
        <w:t>fruto</w:t>
      </w:r>
      <w:proofErr w:type="spellEnd"/>
      <w:r w:rsidR="00BB61C6" w:rsidRPr="00BB61C6">
        <w:rPr>
          <w:sz w:val="15"/>
          <w:szCs w:val="15"/>
        </w:rPr>
        <w:t xml:space="preserve"> del </w:t>
      </w:r>
      <w:proofErr w:type="spellStart"/>
      <w:r w:rsidR="00BB61C6" w:rsidRPr="00BB61C6">
        <w:rPr>
          <w:sz w:val="15"/>
          <w:szCs w:val="15"/>
        </w:rPr>
        <w:t>Espíritu</w:t>
      </w:r>
      <w:proofErr w:type="spellEnd"/>
      <w:r w:rsidR="00BB61C6" w:rsidRPr="00BB61C6">
        <w:rPr>
          <w:sz w:val="15"/>
          <w:szCs w:val="15"/>
        </w:rPr>
        <w:t xml:space="preserve"> es amor, </w:t>
      </w:r>
      <w:proofErr w:type="spellStart"/>
      <w:r w:rsidR="00BB61C6" w:rsidRPr="00BB61C6">
        <w:rPr>
          <w:sz w:val="15"/>
          <w:szCs w:val="15"/>
        </w:rPr>
        <w:t>gozo</w:t>
      </w:r>
      <w:proofErr w:type="spellEnd"/>
      <w:r w:rsidR="00BB61C6" w:rsidRPr="00BB61C6">
        <w:rPr>
          <w:sz w:val="15"/>
          <w:szCs w:val="15"/>
        </w:rPr>
        <w:t xml:space="preserve">, </w:t>
      </w:r>
      <w:proofErr w:type="spellStart"/>
      <w:r w:rsidR="00BB61C6" w:rsidRPr="00BB61C6">
        <w:rPr>
          <w:sz w:val="15"/>
          <w:szCs w:val="15"/>
        </w:rPr>
        <w:t>paz</w:t>
      </w:r>
      <w:proofErr w:type="spellEnd"/>
      <w:r w:rsidR="00BB61C6" w:rsidRPr="00BB61C6">
        <w:rPr>
          <w:sz w:val="15"/>
          <w:szCs w:val="15"/>
        </w:rPr>
        <w:t>,</w:t>
      </w:r>
    </w:p>
    <w:p w14:paraId="129F3369" w14:textId="5288D4AF" w:rsidR="0094256D" w:rsidRPr="00BB61C6" w:rsidRDefault="005B6078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BB61C6">
        <w:rPr>
          <w:rFonts w:cs="Times New Roman (Body CS)"/>
          <w:b/>
          <w:bCs/>
          <w:spacing w:val="-8"/>
          <w:sz w:val="15"/>
          <w:szCs w:val="15"/>
          <w:lang w:val="tr-TR"/>
        </w:rPr>
        <w:t>Gál.</w:t>
      </w:r>
      <w:r w:rsidR="0094256D" w:rsidRPr="00BB61C6">
        <w:rPr>
          <w:rFonts w:cs="Times New Roman (Body CS)"/>
          <w:b/>
          <w:bCs/>
          <w:spacing w:val="-8"/>
          <w:sz w:val="15"/>
          <w:szCs w:val="15"/>
          <w:lang w:val="tr-TR"/>
        </w:rPr>
        <w:t>5:24</w:t>
      </w:r>
      <w:r w:rsidR="0094256D" w:rsidRPr="00BB61C6">
        <w:rPr>
          <w:rFonts w:cs="Times New Roman (Body CS)"/>
          <w:spacing w:val="-8"/>
          <w:sz w:val="15"/>
          <w:szCs w:val="15"/>
          <w:lang w:val="tr-TR"/>
        </w:rPr>
        <w:t>…</w:t>
      </w:r>
      <w:r w:rsidR="00BB61C6" w:rsidRPr="00BB61C6">
        <w:rPr>
          <w:rFonts w:cs="Times New Roman (Body CS)"/>
          <w:spacing w:val="-8"/>
          <w:sz w:val="15"/>
          <w:szCs w:val="15"/>
        </w:rPr>
        <w:t xml:space="preserve">los que son de Cristo Jesús </w:t>
      </w:r>
      <w:proofErr w:type="spellStart"/>
      <w:r w:rsidR="00BB61C6" w:rsidRPr="00BB61C6">
        <w:rPr>
          <w:rFonts w:cs="Times New Roman (Body CS)"/>
          <w:spacing w:val="-8"/>
          <w:sz w:val="15"/>
          <w:szCs w:val="15"/>
        </w:rPr>
        <w:t>han</w:t>
      </w:r>
      <w:proofErr w:type="spellEnd"/>
      <w:r w:rsidR="00BB61C6" w:rsidRPr="00BB61C6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BB61C6" w:rsidRPr="00BB61C6">
        <w:rPr>
          <w:rFonts w:cs="Times New Roman (Body CS)"/>
          <w:spacing w:val="-8"/>
          <w:sz w:val="15"/>
          <w:szCs w:val="15"/>
        </w:rPr>
        <w:t>crucificado</w:t>
      </w:r>
      <w:proofErr w:type="spellEnd"/>
      <w:r w:rsidR="00BB61C6" w:rsidRPr="00BB61C6">
        <w:rPr>
          <w:rFonts w:cs="Times New Roman (Body CS)"/>
          <w:spacing w:val="-8"/>
          <w:sz w:val="15"/>
          <w:szCs w:val="15"/>
        </w:rPr>
        <w:t xml:space="preserve"> la carne con sus </w:t>
      </w:r>
      <w:proofErr w:type="spellStart"/>
      <w:r w:rsidR="00BB61C6" w:rsidRPr="00BB61C6">
        <w:rPr>
          <w:rFonts w:cs="Times New Roman (Body CS)"/>
          <w:spacing w:val="-8"/>
          <w:sz w:val="15"/>
          <w:szCs w:val="15"/>
        </w:rPr>
        <w:t>pasiones</w:t>
      </w:r>
      <w:proofErr w:type="spellEnd"/>
    </w:p>
    <w:p w14:paraId="3268D197" w14:textId="017BFA0B" w:rsidR="00BB61C6" w:rsidRPr="00BB61C6" w:rsidRDefault="005B6078" w:rsidP="00BB61C6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Gál.</w:t>
      </w:r>
      <w:r w:rsidR="0094256D" w:rsidRPr="00A95725">
        <w:rPr>
          <w:b/>
          <w:bCs/>
          <w:sz w:val="15"/>
          <w:szCs w:val="15"/>
          <w:lang w:val="tr-TR"/>
        </w:rPr>
        <w:t>5:25</w:t>
      </w:r>
      <w:r w:rsidR="0094256D">
        <w:rPr>
          <w:sz w:val="15"/>
          <w:szCs w:val="15"/>
          <w:lang w:val="tr-TR"/>
        </w:rPr>
        <w:t>…</w:t>
      </w:r>
      <w:r w:rsidR="00BB61C6" w:rsidRPr="00BB61C6">
        <w:rPr>
          <w:sz w:val="15"/>
          <w:szCs w:val="15"/>
        </w:rPr>
        <w:t xml:space="preserve">Si </w:t>
      </w:r>
      <w:proofErr w:type="spellStart"/>
      <w:r w:rsidR="00BB61C6" w:rsidRPr="00BB61C6">
        <w:rPr>
          <w:sz w:val="15"/>
          <w:szCs w:val="15"/>
        </w:rPr>
        <w:t>vivimos</w:t>
      </w:r>
      <w:proofErr w:type="spellEnd"/>
      <w:r w:rsidR="00BB61C6" w:rsidRPr="00BB61C6">
        <w:rPr>
          <w:sz w:val="15"/>
          <w:szCs w:val="15"/>
        </w:rPr>
        <w:t xml:space="preserve"> por el </w:t>
      </w:r>
      <w:proofErr w:type="spellStart"/>
      <w:r w:rsidR="00BB61C6" w:rsidRPr="00BB61C6">
        <w:rPr>
          <w:sz w:val="15"/>
          <w:szCs w:val="15"/>
        </w:rPr>
        <w:t>Espíritu</w:t>
      </w:r>
      <w:proofErr w:type="spellEnd"/>
      <w:r w:rsidR="00BB61C6" w:rsidRPr="00BB61C6">
        <w:rPr>
          <w:sz w:val="15"/>
          <w:szCs w:val="15"/>
        </w:rPr>
        <w:t xml:space="preserve">, </w:t>
      </w:r>
      <w:proofErr w:type="spellStart"/>
      <w:r w:rsidR="00BB61C6" w:rsidRPr="00BB61C6">
        <w:rPr>
          <w:sz w:val="15"/>
          <w:szCs w:val="15"/>
        </w:rPr>
        <w:t>andemos</w:t>
      </w:r>
      <w:proofErr w:type="spellEnd"/>
      <w:r w:rsidR="00BB61C6" w:rsidRPr="00BB61C6">
        <w:rPr>
          <w:sz w:val="15"/>
          <w:szCs w:val="15"/>
        </w:rPr>
        <w:t xml:space="preserve"> </w:t>
      </w:r>
      <w:proofErr w:type="spellStart"/>
      <w:r w:rsidR="00BB61C6" w:rsidRPr="00BB61C6">
        <w:rPr>
          <w:sz w:val="15"/>
          <w:szCs w:val="15"/>
        </w:rPr>
        <w:t>también</w:t>
      </w:r>
      <w:proofErr w:type="spellEnd"/>
      <w:r w:rsidR="00BB61C6" w:rsidRPr="00BB61C6">
        <w:rPr>
          <w:sz w:val="15"/>
          <w:szCs w:val="15"/>
        </w:rPr>
        <w:t xml:space="preserve"> por el </w:t>
      </w:r>
      <w:proofErr w:type="spellStart"/>
      <w:r w:rsidR="00BB61C6" w:rsidRPr="00BB61C6">
        <w:rPr>
          <w:sz w:val="15"/>
          <w:szCs w:val="15"/>
        </w:rPr>
        <w:t>Espíritu</w:t>
      </w:r>
      <w:proofErr w:type="spellEnd"/>
      <w:r w:rsidR="00BB61C6" w:rsidRPr="00BB61C6">
        <w:rPr>
          <w:sz w:val="15"/>
          <w:szCs w:val="15"/>
        </w:rPr>
        <w:t>.</w:t>
      </w:r>
    </w:p>
    <w:p w14:paraId="6464C33B" w14:textId="1A7D2866" w:rsidR="0094256D" w:rsidRPr="00BB61C6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Efe</w:t>
      </w:r>
      <w:r w:rsidR="0094256D" w:rsidRPr="00A95725">
        <w:rPr>
          <w:b/>
          <w:bCs/>
          <w:sz w:val="15"/>
          <w:szCs w:val="15"/>
          <w:lang w:val="tr-TR"/>
        </w:rPr>
        <w:t>.2:1-2</w:t>
      </w:r>
      <w:r w:rsidR="0094256D">
        <w:rPr>
          <w:sz w:val="15"/>
          <w:szCs w:val="15"/>
          <w:lang w:val="tr-TR"/>
        </w:rPr>
        <w:t>…</w:t>
      </w:r>
      <w:r w:rsidR="00BB61C6" w:rsidRPr="00BB61C6">
        <w:rPr>
          <w:sz w:val="15"/>
          <w:szCs w:val="15"/>
        </w:rPr>
        <w:t>Y </w:t>
      </w:r>
      <w:r w:rsidR="00BB61C6" w:rsidRPr="00BB61C6">
        <w:rPr>
          <w:i/>
          <w:iCs/>
          <w:sz w:val="15"/>
          <w:szCs w:val="15"/>
        </w:rPr>
        <w:t>El</w:t>
      </w:r>
      <w:r w:rsidR="00BB61C6" w:rsidRPr="00BB61C6">
        <w:rPr>
          <w:sz w:val="15"/>
          <w:szCs w:val="15"/>
        </w:rPr>
        <w:t> </w:t>
      </w:r>
      <w:proofErr w:type="spellStart"/>
      <w:r w:rsidR="00BB61C6" w:rsidRPr="00BB61C6">
        <w:rPr>
          <w:i/>
          <w:iCs/>
          <w:sz w:val="15"/>
          <w:szCs w:val="15"/>
        </w:rPr>
        <w:t>os</w:t>
      </w:r>
      <w:proofErr w:type="spellEnd"/>
      <w:r w:rsidR="00BB61C6" w:rsidRPr="00BB61C6">
        <w:rPr>
          <w:i/>
          <w:iCs/>
          <w:sz w:val="15"/>
          <w:szCs w:val="15"/>
        </w:rPr>
        <w:t xml:space="preserve"> </w:t>
      </w:r>
      <w:proofErr w:type="spellStart"/>
      <w:r w:rsidR="00BB61C6" w:rsidRPr="00BB61C6">
        <w:rPr>
          <w:i/>
          <w:iCs/>
          <w:sz w:val="15"/>
          <w:szCs w:val="15"/>
        </w:rPr>
        <w:t>dio</w:t>
      </w:r>
      <w:proofErr w:type="spellEnd"/>
      <w:r w:rsidR="00BB61C6" w:rsidRPr="00BB61C6">
        <w:rPr>
          <w:i/>
          <w:iCs/>
          <w:sz w:val="15"/>
          <w:szCs w:val="15"/>
        </w:rPr>
        <w:t xml:space="preserve"> </w:t>
      </w:r>
      <w:proofErr w:type="spellStart"/>
      <w:r w:rsidR="00BB61C6" w:rsidRPr="00BB61C6">
        <w:rPr>
          <w:i/>
          <w:iCs/>
          <w:sz w:val="15"/>
          <w:szCs w:val="15"/>
        </w:rPr>
        <w:t>vida</w:t>
      </w:r>
      <w:proofErr w:type="spellEnd"/>
      <w:r w:rsidR="00BB61C6" w:rsidRPr="00BB61C6">
        <w:rPr>
          <w:sz w:val="15"/>
          <w:szCs w:val="15"/>
        </w:rPr>
        <w:t xml:space="preserve"> a </w:t>
      </w:r>
      <w:proofErr w:type="spellStart"/>
      <w:r w:rsidR="00BB61C6" w:rsidRPr="00BB61C6">
        <w:rPr>
          <w:sz w:val="15"/>
          <w:szCs w:val="15"/>
        </w:rPr>
        <w:t>vosotros</w:t>
      </w:r>
      <w:proofErr w:type="spellEnd"/>
      <w:r w:rsidR="00BB61C6" w:rsidRPr="00BB61C6">
        <w:rPr>
          <w:sz w:val="15"/>
          <w:szCs w:val="15"/>
        </w:rPr>
        <w:t xml:space="preserve">, que </w:t>
      </w:r>
      <w:proofErr w:type="spellStart"/>
      <w:r w:rsidR="00BB61C6" w:rsidRPr="00BB61C6">
        <w:rPr>
          <w:sz w:val="15"/>
          <w:szCs w:val="15"/>
        </w:rPr>
        <w:t>estabais</w:t>
      </w:r>
      <w:proofErr w:type="spellEnd"/>
      <w:r w:rsidR="00BB61C6" w:rsidRPr="00BB61C6">
        <w:rPr>
          <w:sz w:val="15"/>
          <w:szCs w:val="15"/>
        </w:rPr>
        <w:t xml:space="preserve"> </w:t>
      </w:r>
      <w:proofErr w:type="spellStart"/>
      <w:r w:rsidR="00BB61C6" w:rsidRPr="00BB61C6">
        <w:rPr>
          <w:sz w:val="15"/>
          <w:szCs w:val="15"/>
        </w:rPr>
        <w:t>muertos</w:t>
      </w:r>
      <w:proofErr w:type="spellEnd"/>
      <w:r w:rsidR="00BB61C6" w:rsidRPr="00BB61C6">
        <w:rPr>
          <w:sz w:val="15"/>
          <w:szCs w:val="15"/>
        </w:rPr>
        <w:t xml:space="preserve"> </w:t>
      </w:r>
      <w:proofErr w:type="spellStart"/>
      <w:r w:rsidR="00BB61C6" w:rsidRPr="00BB61C6">
        <w:rPr>
          <w:sz w:val="15"/>
          <w:szCs w:val="15"/>
        </w:rPr>
        <w:t>en</w:t>
      </w:r>
      <w:proofErr w:type="spellEnd"/>
      <w:r w:rsidR="00BB61C6" w:rsidRPr="00BB61C6">
        <w:rPr>
          <w:sz w:val="15"/>
          <w:szCs w:val="15"/>
        </w:rPr>
        <w:t xml:space="preserve"> </w:t>
      </w:r>
      <w:proofErr w:type="spellStart"/>
      <w:r w:rsidR="00BB61C6" w:rsidRPr="00BB61C6">
        <w:rPr>
          <w:sz w:val="15"/>
          <w:szCs w:val="15"/>
        </w:rPr>
        <w:t>vuestros</w:t>
      </w:r>
      <w:proofErr w:type="spellEnd"/>
    </w:p>
    <w:p w14:paraId="08A2917E" w14:textId="7908F697" w:rsidR="0094256D" w:rsidRPr="00BB61C6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Efe</w:t>
      </w:r>
      <w:r w:rsidR="0094256D" w:rsidRPr="00A95725">
        <w:rPr>
          <w:b/>
          <w:bCs/>
          <w:sz w:val="15"/>
          <w:szCs w:val="15"/>
          <w:lang w:val="tr-TR"/>
        </w:rPr>
        <w:t>.2:3</w:t>
      </w:r>
      <w:r w:rsidR="0094256D">
        <w:rPr>
          <w:sz w:val="15"/>
          <w:szCs w:val="15"/>
          <w:lang w:val="tr-TR"/>
        </w:rPr>
        <w:t>…</w:t>
      </w:r>
      <w:r w:rsidR="00BB61C6" w:rsidRPr="00BB61C6">
        <w:rPr>
          <w:sz w:val="15"/>
          <w:szCs w:val="15"/>
        </w:rPr>
        <w:t xml:space="preserve">y </w:t>
      </w:r>
      <w:proofErr w:type="spellStart"/>
      <w:r w:rsidR="00BB61C6" w:rsidRPr="00BB61C6">
        <w:rPr>
          <w:sz w:val="15"/>
          <w:szCs w:val="15"/>
        </w:rPr>
        <w:t>éramos</w:t>
      </w:r>
      <w:proofErr w:type="spellEnd"/>
      <w:r w:rsidR="00BB61C6" w:rsidRPr="00BB61C6">
        <w:rPr>
          <w:sz w:val="15"/>
          <w:szCs w:val="15"/>
        </w:rPr>
        <w:t xml:space="preserve"> por </w:t>
      </w:r>
      <w:proofErr w:type="spellStart"/>
      <w:r w:rsidR="00BB61C6" w:rsidRPr="00BB61C6">
        <w:rPr>
          <w:sz w:val="15"/>
          <w:szCs w:val="15"/>
        </w:rPr>
        <w:t>naturaleza</w:t>
      </w:r>
      <w:proofErr w:type="spellEnd"/>
      <w:r w:rsidR="00BB61C6" w:rsidRPr="00BB61C6">
        <w:rPr>
          <w:sz w:val="15"/>
          <w:szCs w:val="15"/>
        </w:rPr>
        <w:t xml:space="preserve"> </w:t>
      </w:r>
      <w:proofErr w:type="spellStart"/>
      <w:r w:rsidR="00BB61C6" w:rsidRPr="00BB61C6">
        <w:rPr>
          <w:sz w:val="15"/>
          <w:szCs w:val="15"/>
        </w:rPr>
        <w:t>hijos</w:t>
      </w:r>
      <w:proofErr w:type="spellEnd"/>
      <w:r w:rsidR="00BB61C6" w:rsidRPr="00BB61C6">
        <w:rPr>
          <w:sz w:val="15"/>
          <w:szCs w:val="15"/>
        </w:rPr>
        <w:t xml:space="preserve"> de </w:t>
      </w:r>
      <w:proofErr w:type="spellStart"/>
      <w:r w:rsidR="00BB61C6" w:rsidRPr="00BB61C6">
        <w:rPr>
          <w:sz w:val="15"/>
          <w:szCs w:val="15"/>
        </w:rPr>
        <w:t>ira</w:t>
      </w:r>
      <w:proofErr w:type="spellEnd"/>
      <w:r w:rsidR="00BB61C6" w:rsidRPr="00BB61C6">
        <w:rPr>
          <w:sz w:val="15"/>
          <w:szCs w:val="15"/>
        </w:rPr>
        <w:t xml:space="preserve">, lo </w:t>
      </w:r>
      <w:proofErr w:type="spellStart"/>
      <w:r w:rsidR="00BB61C6" w:rsidRPr="00BB61C6">
        <w:rPr>
          <w:sz w:val="15"/>
          <w:szCs w:val="15"/>
        </w:rPr>
        <w:t>mismo</w:t>
      </w:r>
      <w:proofErr w:type="spellEnd"/>
      <w:r w:rsidR="00BB61C6" w:rsidRPr="00BB61C6">
        <w:rPr>
          <w:sz w:val="15"/>
          <w:szCs w:val="15"/>
        </w:rPr>
        <w:t xml:space="preserve"> que los </w:t>
      </w:r>
      <w:proofErr w:type="spellStart"/>
      <w:r w:rsidR="00BB61C6" w:rsidRPr="00BB61C6">
        <w:rPr>
          <w:sz w:val="15"/>
          <w:szCs w:val="15"/>
        </w:rPr>
        <w:t>demás</w:t>
      </w:r>
      <w:proofErr w:type="spellEnd"/>
    </w:p>
    <w:p w14:paraId="5FB452A8" w14:textId="2938C085" w:rsidR="0094256D" w:rsidRPr="00BB61C6" w:rsidRDefault="005B6078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Efe</w:t>
      </w:r>
      <w:r w:rsidR="0094256D" w:rsidRPr="00652ABB">
        <w:rPr>
          <w:rFonts w:cs="Times New Roman (Body CS)"/>
          <w:b/>
          <w:bCs/>
          <w:spacing w:val="-6"/>
          <w:sz w:val="15"/>
          <w:szCs w:val="15"/>
          <w:lang w:val="tr-TR"/>
        </w:rPr>
        <w:t>.2:4-5</w:t>
      </w:r>
      <w:r w:rsidR="0094256D" w:rsidRPr="00652ABB">
        <w:rPr>
          <w:rFonts w:cs="Times New Roman (Body CS)"/>
          <w:spacing w:val="-6"/>
          <w:sz w:val="15"/>
          <w:szCs w:val="15"/>
          <w:lang w:val="tr-TR"/>
        </w:rPr>
        <w:t>…</w:t>
      </w:r>
      <w:r w:rsidR="00BB61C6" w:rsidRPr="00BB61C6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nos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dio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vida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juntamente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 con Cristo (por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gracia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habéis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sido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salvados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>),</w:t>
      </w:r>
    </w:p>
    <w:p w14:paraId="23D3E69A" w14:textId="266D53C9" w:rsidR="0094256D" w:rsidRPr="00BB61C6" w:rsidRDefault="005B6078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Efe</w:t>
      </w:r>
      <w:r w:rsidR="0094256D" w:rsidRPr="00FF364E">
        <w:rPr>
          <w:rFonts w:cs="Times New Roman (Body CS)"/>
          <w:b/>
          <w:bCs/>
          <w:spacing w:val="-6"/>
          <w:sz w:val="15"/>
          <w:szCs w:val="15"/>
          <w:lang w:val="tr-TR"/>
        </w:rPr>
        <w:t>.2:8-9</w:t>
      </w:r>
      <w:r w:rsidR="0094256D" w:rsidRPr="00FF364E">
        <w:rPr>
          <w:rFonts w:cs="Times New Roman (Body CS)"/>
          <w:spacing w:val="-6"/>
          <w:sz w:val="15"/>
          <w:szCs w:val="15"/>
          <w:lang w:val="tr-TR"/>
        </w:rPr>
        <w:t>…</w:t>
      </w:r>
      <w:r w:rsidR="00BB61C6" w:rsidRPr="00BB61C6">
        <w:rPr>
          <w:rFonts w:cs="Times New Roman (Body CS)"/>
          <w:spacing w:val="-6"/>
          <w:sz w:val="15"/>
          <w:szCs w:val="15"/>
        </w:rPr>
        <w:t xml:space="preserve">por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gracia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habéis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sido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salvados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 por medio de la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fe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, y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esto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 no de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vosotros</w:t>
      </w:r>
      <w:proofErr w:type="spellEnd"/>
    </w:p>
    <w:p w14:paraId="7A94C600" w14:textId="55BA8E7F" w:rsidR="00BB61C6" w:rsidRPr="00BB61C6" w:rsidRDefault="005B6078" w:rsidP="00BB61C6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Efe</w:t>
      </w:r>
      <w:r w:rsidR="0094256D" w:rsidRPr="00845F52">
        <w:rPr>
          <w:rFonts w:cs="Times New Roman (Body CS)"/>
          <w:b/>
          <w:bCs/>
          <w:spacing w:val="-4"/>
          <w:sz w:val="15"/>
          <w:szCs w:val="15"/>
          <w:lang w:val="tr-TR"/>
        </w:rPr>
        <w:t>.6:12</w:t>
      </w:r>
      <w:r w:rsidR="0094256D" w:rsidRPr="00845F52">
        <w:rPr>
          <w:rFonts w:cs="Times New Roman (Body CS)"/>
          <w:spacing w:val="-4"/>
          <w:sz w:val="15"/>
          <w:szCs w:val="15"/>
          <w:lang w:val="tr-TR"/>
        </w:rPr>
        <w:t>…</w:t>
      </w:r>
      <w:proofErr w:type="spellStart"/>
      <w:r w:rsidR="00BB61C6" w:rsidRPr="00BB61C6">
        <w:rPr>
          <w:rFonts w:cs="Times New Roman (Body CS)"/>
          <w:spacing w:val="-4"/>
          <w:sz w:val="15"/>
          <w:szCs w:val="15"/>
        </w:rPr>
        <w:t>nuestra</w:t>
      </w:r>
      <w:proofErr w:type="spellEnd"/>
      <w:r w:rsidR="00BB61C6" w:rsidRPr="00BB61C6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BB61C6" w:rsidRPr="00BB61C6">
        <w:rPr>
          <w:rFonts w:cs="Times New Roman (Body CS)"/>
          <w:spacing w:val="-4"/>
          <w:sz w:val="15"/>
          <w:szCs w:val="15"/>
        </w:rPr>
        <w:t>lucha</w:t>
      </w:r>
      <w:proofErr w:type="spellEnd"/>
      <w:r w:rsidR="00BB61C6" w:rsidRPr="00BB61C6">
        <w:rPr>
          <w:rFonts w:cs="Times New Roman (Body CS)"/>
          <w:spacing w:val="-4"/>
          <w:sz w:val="15"/>
          <w:szCs w:val="15"/>
        </w:rPr>
        <w:t xml:space="preserve"> no es contra </w:t>
      </w:r>
      <w:proofErr w:type="spellStart"/>
      <w:r w:rsidR="00BB61C6" w:rsidRPr="00BB61C6">
        <w:rPr>
          <w:rFonts w:cs="Times New Roman (Body CS)"/>
          <w:spacing w:val="-4"/>
          <w:sz w:val="15"/>
          <w:szCs w:val="15"/>
        </w:rPr>
        <w:t>sangre</w:t>
      </w:r>
      <w:proofErr w:type="spellEnd"/>
      <w:r w:rsidR="00BB61C6" w:rsidRPr="00BB61C6">
        <w:rPr>
          <w:rFonts w:cs="Times New Roman (Body CS)"/>
          <w:spacing w:val="-4"/>
          <w:sz w:val="15"/>
          <w:szCs w:val="15"/>
        </w:rPr>
        <w:t xml:space="preserve"> y carne, </w:t>
      </w:r>
      <w:proofErr w:type="spellStart"/>
      <w:r w:rsidR="00BB61C6" w:rsidRPr="00BB61C6">
        <w:rPr>
          <w:rFonts w:cs="Times New Roman (Body CS)"/>
          <w:spacing w:val="-4"/>
          <w:sz w:val="15"/>
          <w:szCs w:val="15"/>
        </w:rPr>
        <w:t>sino</w:t>
      </w:r>
      <w:proofErr w:type="spellEnd"/>
      <w:r w:rsidR="00BB61C6" w:rsidRPr="00BB61C6">
        <w:rPr>
          <w:rFonts w:cs="Times New Roman (Body CS)"/>
          <w:spacing w:val="-4"/>
          <w:sz w:val="15"/>
          <w:szCs w:val="15"/>
        </w:rPr>
        <w:t xml:space="preserve"> contra </w:t>
      </w:r>
      <w:proofErr w:type="spellStart"/>
      <w:r w:rsidR="00BB61C6" w:rsidRPr="00BB61C6">
        <w:rPr>
          <w:rFonts w:cs="Times New Roman (Body CS)"/>
          <w:spacing w:val="-4"/>
          <w:sz w:val="15"/>
          <w:szCs w:val="15"/>
        </w:rPr>
        <w:t>principados</w:t>
      </w:r>
      <w:proofErr w:type="spellEnd"/>
      <w:r w:rsidR="00BB61C6" w:rsidRPr="00BB61C6">
        <w:rPr>
          <w:rFonts w:cs="Times New Roman (Body CS)"/>
          <w:spacing w:val="-4"/>
          <w:sz w:val="15"/>
          <w:szCs w:val="15"/>
        </w:rPr>
        <w:t>,</w:t>
      </w:r>
    </w:p>
    <w:p w14:paraId="152F894A" w14:textId="4130E5E0" w:rsidR="00A93093" w:rsidRPr="00BB61C6" w:rsidRDefault="00A93093" w:rsidP="0094256D">
      <w:pPr>
        <w:spacing w:line="216" w:lineRule="auto"/>
        <w:contextualSpacing/>
        <w:rPr>
          <w:rFonts w:cs="Times New Roman (Body CS)"/>
          <w:sz w:val="15"/>
          <w:szCs w:val="15"/>
        </w:rPr>
      </w:pPr>
      <w:r w:rsidRPr="00A93093">
        <w:rPr>
          <w:rFonts w:cs="Times New Roman (Body CS)"/>
          <w:b/>
          <w:bCs/>
          <w:sz w:val="15"/>
          <w:szCs w:val="15"/>
          <w:lang w:val="tr-TR"/>
        </w:rPr>
        <w:t>Col.1:27</w:t>
      </w:r>
      <w:r>
        <w:rPr>
          <w:rFonts w:cs="Times New Roman (Body CS)"/>
          <w:b/>
          <w:bCs/>
          <w:sz w:val="15"/>
          <w:szCs w:val="15"/>
          <w:lang w:val="tr-TR"/>
        </w:rPr>
        <w:t>…</w:t>
      </w:r>
      <w:r w:rsidR="00BB61C6" w:rsidRPr="00BB61C6">
        <w:rPr>
          <w:rFonts w:cs="Times New Roman (Body CS)"/>
          <w:sz w:val="15"/>
          <w:szCs w:val="15"/>
        </w:rPr>
        <w:t xml:space="preserve">que es Cristo </w:t>
      </w:r>
      <w:proofErr w:type="spellStart"/>
      <w:r w:rsidR="00BB61C6" w:rsidRPr="00BB61C6">
        <w:rPr>
          <w:rFonts w:cs="Times New Roman (Body CS)"/>
          <w:sz w:val="15"/>
          <w:szCs w:val="15"/>
        </w:rPr>
        <w:t>en</w:t>
      </w:r>
      <w:proofErr w:type="spellEnd"/>
      <w:r w:rsidR="00BB61C6" w:rsidRPr="00BB61C6">
        <w:rPr>
          <w:rFonts w:cs="Times New Roman (Body CS)"/>
          <w:sz w:val="15"/>
          <w:szCs w:val="15"/>
        </w:rPr>
        <w:t xml:space="preserve"> </w:t>
      </w:r>
      <w:proofErr w:type="spellStart"/>
      <w:r w:rsidR="00BB61C6" w:rsidRPr="00BB61C6">
        <w:rPr>
          <w:rFonts w:cs="Times New Roman (Body CS)"/>
          <w:sz w:val="15"/>
          <w:szCs w:val="15"/>
        </w:rPr>
        <w:t>vosotros</w:t>
      </w:r>
      <w:proofErr w:type="spellEnd"/>
      <w:r w:rsidR="00BB61C6" w:rsidRPr="00BB61C6">
        <w:rPr>
          <w:rFonts w:cs="Times New Roman (Body CS)"/>
          <w:sz w:val="15"/>
          <w:szCs w:val="15"/>
        </w:rPr>
        <w:t xml:space="preserve">, la </w:t>
      </w:r>
      <w:proofErr w:type="spellStart"/>
      <w:r w:rsidR="00BB61C6" w:rsidRPr="00BB61C6">
        <w:rPr>
          <w:rFonts w:cs="Times New Roman (Body CS)"/>
          <w:sz w:val="15"/>
          <w:szCs w:val="15"/>
        </w:rPr>
        <w:t>esperanza</w:t>
      </w:r>
      <w:proofErr w:type="spellEnd"/>
      <w:r w:rsidR="00BB61C6" w:rsidRPr="00BB61C6">
        <w:rPr>
          <w:rFonts w:cs="Times New Roman (Body CS)"/>
          <w:sz w:val="15"/>
          <w:szCs w:val="15"/>
        </w:rPr>
        <w:t xml:space="preserve"> de la gloria.</w:t>
      </w:r>
    </w:p>
    <w:p w14:paraId="757D2341" w14:textId="795EA1C4" w:rsidR="0094256D" w:rsidRPr="00BB61C6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1009DD">
        <w:rPr>
          <w:rFonts w:cs="Times New Roman (Body CS)"/>
          <w:b/>
          <w:bCs/>
          <w:spacing w:val="-4"/>
          <w:sz w:val="15"/>
          <w:szCs w:val="15"/>
          <w:lang w:val="tr-TR"/>
        </w:rPr>
        <w:t xml:space="preserve">2 </w:t>
      </w:r>
      <w:r w:rsidR="005B6078">
        <w:rPr>
          <w:rFonts w:cs="Times New Roman (Body CS)"/>
          <w:b/>
          <w:bCs/>
          <w:spacing w:val="-4"/>
          <w:sz w:val="15"/>
          <w:szCs w:val="15"/>
          <w:lang w:val="tr-TR"/>
        </w:rPr>
        <w:t>Tes</w:t>
      </w:r>
      <w:r w:rsidRPr="001009DD">
        <w:rPr>
          <w:rFonts w:cs="Times New Roman (Body CS)"/>
          <w:b/>
          <w:bCs/>
          <w:spacing w:val="-4"/>
          <w:sz w:val="15"/>
          <w:szCs w:val="15"/>
          <w:lang w:val="tr-TR"/>
        </w:rPr>
        <w:t>.1:8-10</w:t>
      </w:r>
      <w:r w:rsidRPr="001009DD">
        <w:rPr>
          <w:rFonts w:cs="Times New Roman (Body CS)"/>
          <w:spacing w:val="-4"/>
          <w:sz w:val="15"/>
          <w:szCs w:val="15"/>
          <w:lang w:val="tr-TR"/>
        </w:rPr>
        <w:t>…</w:t>
      </w:r>
      <w:r w:rsidR="00BB61C6" w:rsidRPr="00BB61C6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BB61C6" w:rsidRPr="00BB61C6">
        <w:rPr>
          <w:rFonts w:cs="Times New Roman (Body CS)"/>
          <w:spacing w:val="-4"/>
          <w:sz w:val="15"/>
          <w:szCs w:val="15"/>
        </w:rPr>
        <w:t>dando</w:t>
      </w:r>
      <w:proofErr w:type="spellEnd"/>
      <w:r w:rsidR="00BB61C6" w:rsidRPr="00BB61C6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BB61C6" w:rsidRPr="00BB61C6">
        <w:rPr>
          <w:rFonts w:cs="Times New Roman (Body CS)"/>
          <w:spacing w:val="-4"/>
          <w:sz w:val="15"/>
          <w:szCs w:val="15"/>
        </w:rPr>
        <w:t>retribución</w:t>
      </w:r>
      <w:proofErr w:type="spellEnd"/>
      <w:r w:rsidR="00BB61C6" w:rsidRPr="00BB61C6">
        <w:rPr>
          <w:rFonts w:cs="Times New Roman (Body CS)"/>
          <w:spacing w:val="-4"/>
          <w:sz w:val="15"/>
          <w:szCs w:val="15"/>
        </w:rPr>
        <w:t xml:space="preserve"> a los que no </w:t>
      </w:r>
      <w:proofErr w:type="spellStart"/>
      <w:r w:rsidR="00BB61C6" w:rsidRPr="00BB61C6">
        <w:rPr>
          <w:rFonts w:cs="Times New Roman (Body CS)"/>
          <w:spacing w:val="-4"/>
          <w:sz w:val="15"/>
          <w:szCs w:val="15"/>
        </w:rPr>
        <w:t>conocen</w:t>
      </w:r>
      <w:proofErr w:type="spellEnd"/>
      <w:r w:rsidR="00BB61C6" w:rsidRPr="00BB61C6">
        <w:rPr>
          <w:rFonts w:cs="Times New Roman (Body CS)"/>
          <w:spacing w:val="-4"/>
          <w:sz w:val="15"/>
          <w:szCs w:val="15"/>
        </w:rPr>
        <w:t xml:space="preserve"> a Dios</w:t>
      </w:r>
    </w:p>
    <w:p w14:paraId="5CBE62C2" w14:textId="040FC41E" w:rsidR="0094256D" w:rsidRPr="00BB61C6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A03207">
        <w:rPr>
          <w:rFonts w:cs="Times New Roman (Body CS)"/>
          <w:b/>
          <w:bCs/>
          <w:spacing w:val="-6"/>
          <w:sz w:val="15"/>
          <w:szCs w:val="15"/>
          <w:lang w:val="tr-TR"/>
        </w:rPr>
        <w:t>1 Tim.1:9-10</w:t>
      </w:r>
      <w:r w:rsidRPr="00A03207">
        <w:rPr>
          <w:rFonts w:cs="Times New Roman (Body CS)"/>
          <w:spacing w:val="-6"/>
          <w:sz w:val="15"/>
          <w:szCs w:val="15"/>
          <w:lang w:val="tr-TR"/>
        </w:rPr>
        <w:t>…</w:t>
      </w:r>
      <w:r w:rsidR="00BB61C6" w:rsidRPr="00BB61C6">
        <w:rPr>
          <w:rFonts w:cs="Times New Roman (Body CS)"/>
          <w:spacing w:val="-6"/>
          <w:sz w:val="15"/>
          <w:szCs w:val="15"/>
        </w:rPr>
        <w:t xml:space="preserve">la ley no ha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sido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instituida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 para el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justo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,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sino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 para los </w:t>
      </w:r>
      <w:proofErr w:type="spellStart"/>
      <w:r w:rsidR="00BB61C6" w:rsidRPr="00BB61C6">
        <w:rPr>
          <w:rFonts w:cs="Times New Roman (Body CS)"/>
          <w:spacing w:val="-6"/>
          <w:sz w:val="15"/>
          <w:szCs w:val="15"/>
        </w:rPr>
        <w:t>transgresores</w:t>
      </w:r>
      <w:proofErr w:type="spellEnd"/>
      <w:r w:rsidR="00BB61C6" w:rsidRPr="00BB61C6">
        <w:rPr>
          <w:rFonts w:cs="Times New Roman (Body CS)"/>
          <w:spacing w:val="-6"/>
          <w:sz w:val="15"/>
          <w:szCs w:val="15"/>
        </w:rPr>
        <w:t xml:space="preserve"> y </w:t>
      </w:r>
    </w:p>
    <w:p w14:paraId="0EDF86EB" w14:textId="2C814220" w:rsidR="0094256D" w:rsidRPr="00BB61C6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1 Tim.2:3-4</w:t>
      </w:r>
      <w:r>
        <w:rPr>
          <w:sz w:val="15"/>
          <w:szCs w:val="15"/>
          <w:lang w:val="tr-TR"/>
        </w:rPr>
        <w:t>…</w:t>
      </w:r>
      <w:r w:rsidR="00BB61C6" w:rsidRPr="00BB61C6">
        <w:rPr>
          <w:sz w:val="15"/>
          <w:szCs w:val="15"/>
        </w:rPr>
        <w:t xml:space="preserve">el </w:t>
      </w:r>
      <w:proofErr w:type="spellStart"/>
      <w:r w:rsidR="00BB61C6" w:rsidRPr="00BB61C6">
        <w:rPr>
          <w:sz w:val="15"/>
          <w:szCs w:val="15"/>
        </w:rPr>
        <w:t>cual</w:t>
      </w:r>
      <w:proofErr w:type="spellEnd"/>
      <w:r w:rsidR="00BB61C6" w:rsidRPr="00BB61C6">
        <w:rPr>
          <w:sz w:val="15"/>
          <w:szCs w:val="15"/>
        </w:rPr>
        <w:t xml:space="preserve"> </w:t>
      </w:r>
      <w:proofErr w:type="spellStart"/>
      <w:r w:rsidR="00BB61C6" w:rsidRPr="00BB61C6">
        <w:rPr>
          <w:sz w:val="15"/>
          <w:szCs w:val="15"/>
        </w:rPr>
        <w:t>quiere</w:t>
      </w:r>
      <w:proofErr w:type="spellEnd"/>
      <w:r w:rsidR="00BB61C6" w:rsidRPr="00BB61C6">
        <w:rPr>
          <w:sz w:val="15"/>
          <w:szCs w:val="15"/>
        </w:rPr>
        <w:t xml:space="preserve"> que </w:t>
      </w:r>
      <w:proofErr w:type="spellStart"/>
      <w:r w:rsidR="00BB61C6" w:rsidRPr="00BB61C6">
        <w:rPr>
          <w:sz w:val="15"/>
          <w:szCs w:val="15"/>
        </w:rPr>
        <w:t>todos</w:t>
      </w:r>
      <w:proofErr w:type="spellEnd"/>
      <w:r w:rsidR="00BB61C6" w:rsidRPr="00BB61C6">
        <w:rPr>
          <w:sz w:val="15"/>
          <w:szCs w:val="15"/>
        </w:rPr>
        <w:t xml:space="preserve"> los hombres </w:t>
      </w:r>
      <w:proofErr w:type="spellStart"/>
      <w:r w:rsidR="00BB61C6" w:rsidRPr="00BB61C6">
        <w:rPr>
          <w:sz w:val="15"/>
          <w:szCs w:val="15"/>
        </w:rPr>
        <w:t>sean</w:t>
      </w:r>
      <w:proofErr w:type="spellEnd"/>
      <w:r w:rsidR="00BB61C6" w:rsidRPr="00BB61C6">
        <w:rPr>
          <w:sz w:val="15"/>
          <w:szCs w:val="15"/>
        </w:rPr>
        <w:t xml:space="preserve"> salvos y </w:t>
      </w:r>
      <w:proofErr w:type="spellStart"/>
      <w:r w:rsidR="00BB61C6" w:rsidRPr="00BB61C6">
        <w:rPr>
          <w:sz w:val="15"/>
          <w:szCs w:val="15"/>
        </w:rPr>
        <w:t>vengan</w:t>
      </w:r>
      <w:proofErr w:type="spellEnd"/>
      <w:r w:rsidR="00BB61C6" w:rsidRPr="00BB61C6">
        <w:rPr>
          <w:sz w:val="15"/>
          <w:szCs w:val="15"/>
        </w:rPr>
        <w:t xml:space="preserve"> al </w:t>
      </w:r>
    </w:p>
    <w:p w14:paraId="3047A210" w14:textId="4ED5290C" w:rsidR="0094256D" w:rsidRPr="00BB61C6" w:rsidRDefault="0094256D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BB61C6">
        <w:rPr>
          <w:rFonts w:cs="Times New Roman (Body CS)"/>
          <w:b/>
          <w:bCs/>
          <w:spacing w:val="-8"/>
          <w:sz w:val="15"/>
          <w:szCs w:val="15"/>
          <w:lang w:val="tr-TR"/>
        </w:rPr>
        <w:t>1 Tim.2:5-6</w:t>
      </w:r>
      <w:r w:rsidRPr="00BB61C6">
        <w:rPr>
          <w:rFonts w:cs="Times New Roman (Body CS)"/>
          <w:spacing w:val="-8"/>
          <w:sz w:val="15"/>
          <w:szCs w:val="15"/>
          <w:lang w:val="tr-TR"/>
        </w:rPr>
        <w:t>…</w:t>
      </w:r>
      <w:r w:rsidR="00BB61C6" w:rsidRPr="00BB61C6">
        <w:rPr>
          <w:rFonts w:cs="Times New Roman (Body CS)"/>
          <w:spacing w:val="-8"/>
          <w:sz w:val="15"/>
          <w:szCs w:val="15"/>
        </w:rPr>
        <w:t>hay un solo Dios, </w:t>
      </w:r>
      <w:r w:rsidR="00BB61C6" w:rsidRPr="00BB61C6">
        <w:rPr>
          <w:rFonts w:cs="Times New Roman (Body CS)"/>
          <w:i/>
          <w:iCs/>
          <w:spacing w:val="-8"/>
          <w:sz w:val="15"/>
          <w:szCs w:val="15"/>
        </w:rPr>
        <w:t>y</w:t>
      </w:r>
      <w:r w:rsidR="00BB61C6" w:rsidRPr="00BB61C6">
        <w:rPr>
          <w:rFonts w:cs="Times New Roman (Body CS)"/>
          <w:spacing w:val="-8"/>
          <w:sz w:val="15"/>
          <w:szCs w:val="15"/>
        </w:rPr>
        <w:t> </w:t>
      </w:r>
      <w:proofErr w:type="spellStart"/>
      <w:r w:rsidR="00BB61C6" w:rsidRPr="00BB61C6">
        <w:rPr>
          <w:rFonts w:cs="Times New Roman (Body CS)"/>
          <w:spacing w:val="-8"/>
          <w:sz w:val="15"/>
          <w:szCs w:val="15"/>
        </w:rPr>
        <w:t>también</w:t>
      </w:r>
      <w:proofErr w:type="spellEnd"/>
      <w:r w:rsidR="00BB61C6" w:rsidRPr="00BB61C6">
        <w:rPr>
          <w:rFonts w:cs="Times New Roman (Body CS)"/>
          <w:spacing w:val="-8"/>
          <w:sz w:val="15"/>
          <w:szCs w:val="15"/>
        </w:rPr>
        <w:t xml:space="preserve"> un solo </w:t>
      </w:r>
      <w:proofErr w:type="spellStart"/>
      <w:r w:rsidR="00BB61C6" w:rsidRPr="00BB61C6">
        <w:rPr>
          <w:rFonts w:cs="Times New Roman (Body CS)"/>
          <w:spacing w:val="-8"/>
          <w:sz w:val="15"/>
          <w:szCs w:val="15"/>
        </w:rPr>
        <w:t>mediador</w:t>
      </w:r>
      <w:proofErr w:type="spellEnd"/>
      <w:r w:rsidR="00BB61C6" w:rsidRPr="00BB61C6">
        <w:rPr>
          <w:rFonts w:cs="Times New Roman (Body CS)"/>
          <w:spacing w:val="-8"/>
          <w:sz w:val="15"/>
          <w:szCs w:val="15"/>
        </w:rPr>
        <w:t xml:space="preserve"> entre Dios y los hombres</w:t>
      </w:r>
    </w:p>
    <w:p w14:paraId="287F3A73" w14:textId="44B4BD82" w:rsidR="00BB61C6" w:rsidRPr="00BB61C6" w:rsidRDefault="0094256D" w:rsidP="00BB61C6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2 Tim.3:16</w:t>
      </w:r>
      <w:r>
        <w:rPr>
          <w:sz w:val="15"/>
          <w:szCs w:val="15"/>
          <w:lang w:val="tr-TR"/>
        </w:rPr>
        <w:t>…</w:t>
      </w:r>
      <w:r w:rsidR="00BB61C6" w:rsidRPr="00BB61C6">
        <w:rPr>
          <w:sz w:val="15"/>
          <w:szCs w:val="15"/>
        </w:rPr>
        <w:t>Toda E</w:t>
      </w:r>
      <w:proofErr w:type="spellStart"/>
      <w:r w:rsidR="00BB61C6" w:rsidRPr="00BB61C6">
        <w:rPr>
          <w:sz w:val="15"/>
          <w:szCs w:val="15"/>
        </w:rPr>
        <w:t>scritura</w:t>
      </w:r>
      <w:proofErr w:type="spellEnd"/>
      <w:r w:rsidR="00BB61C6" w:rsidRPr="00BB61C6">
        <w:rPr>
          <w:sz w:val="15"/>
          <w:szCs w:val="15"/>
        </w:rPr>
        <w:t xml:space="preserve"> es </w:t>
      </w:r>
      <w:proofErr w:type="spellStart"/>
      <w:r w:rsidR="00BB61C6" w:rsidRPr="00BB61C6">
        <w:rPr>
          <w:sz w:val="15"/>
          <w:szCs w:val="15"/>
        </w:rPr>
        <w:t>inspirada</w:t>
      </w:r>
      <w:proofErr w:type="spellEnd"/>
      <w:r w:rsidR="00BB61C6" w:rsidRPr="00BB61C6">
        <w:rPr>
          <w:sz w:val="15"/>
          <w:szCs w:val="15"/>
        </w:rPr>
        <w:t xml:space="preserve"> por Dios y </w:t>
      </w:r>
      <w:proofErr w:type="spellStart"/>
      <w:r w:rsidR="00BB61C6" w:rsidRPr="00BB61C6">
        <w:rPr>
          <w:sz w:val="15"/>
          <w:szCs w:val="15"/>
        </w:rPr>
        <w:t>útil</w:t>
      </w:r>
      <w:proofErr w:type="spellEnd"/>
      <w:r w:rsidR="00BB61C6" w:rsidRPr="00BB61C6">
        <w:rPr>
          <w:sz w:val="15"/>
          <w:szCs w:val="15"/>
        </w:rPr>
        <w:t xml:space="preserve"> para </w:t>
      </w:r>
      <w:proofErr w:type="spellStart"/>
      <w:r w:rsidR="00BB61C6" w:rsidRPr="00BB61C6">
        <w:rPr>
          <w:sz w:val="15"/>
          <w:szCs w:val="15"/>
        </w:rPr>
        <w:t>enseñar</w:t>
      </w:r>
      <w:proofErr w:type="spellEnd"/>
    </w:p>
    <w:p w14:paraId="5C9FA4CE" w14:textId="7AD9D846" w:rsidR="0094256D" w:rsidRPr="0084736B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Tit.3:4-6</w:t>
      </w:r>
      <w:r>
        <w:rPr>
          <w:sz w:val="15"/>
          <w:szCs w:val="15"/>
          <w:lang w:val="tr-TR"/>
        </w:rPr>
        <w:t>…</w:t>
      </w:r>
      <w:r w:rsidR="0084736B" w:rsidRPr="0084736B">
        <w:rPr>
          <w:sz w:val="15"/>
          <w:szCs w:val="15"/>
        </w:rPr>
        <w:t>Pero c</w:t>
      </w:r>
      <w:proofErr w:type="spellStart"/>
      <w:r w:rsidR="0084736B" w:rsidRPr="0084736B">
        <w:rPr>
          <w:sz w:val="15"/>
          <w:szCs w:val="15"/>
        </w:rPr>
        <w:t>uando</w:t>
      </w:r>
      <w:proofErr w:type="spellEnd"/>
      <w:r w:rsidR="0084736B" w:rsidRPr="0084736B">
        <w:rPr>
          <w:sz w:val="15"/>
          <w:szCs w:val="15"/>
        </w:rPr>
        <w:t xml:space="preserve"> se </w:t>
      </w:r>
      <w:proofErr w:type="spellStart"/>
      <w:r w:rsidR="0084736B" w:rsidRPr="0084736B">
        <w:rPr>
          <w:sz w:val="15"/>
          <w:szCs w:val="15"/>
        </w:rPr>
        <w:t>manifestó</w:t>
      </w:r>
      <w:proofErr w:type="spellEnd"/>
      <w:r w:rsidR="0084736B" w:rsidRPr="0084736B">
        <w:rPr>
          <w:sz w:val="15"/>
          <w:szCs w:val="15"/>
        </w:rPr>
        <w:t xml:space="preserve"> la </w:t>
      </w:r>
      <w:proofErr w:type="spellStart"/>
      <w:r w:rsidR="0084736B" w:rsidRPr="0084736B">
        <w:rPr>
          <w:sz w:val="15"/>
          <w:szCs w:val="15"/>
        </w:rPr>
        <w:t>bondad</w:t>
      </w:r>
      <w:proofErr w:type="spellEnd"/>
      <w:r w:rsidR="0084736B" w:rsidRPr="0084736B">
        <w:rPr>
          <w:sz w:val="15"/>
          <w:szCs w:val="15"/>
        </w:rPr>
        <w:t xml:space="preserve"> de Dios </w:t>
      </w:r>
      <w:proofErr w:type="spellStart"/>
      <w:r w:rsidR="0084736B" w:rsidRPr="0084736B">
        <w:rPr>
          <w:sz w:val="15"/>
          <w:szCs w:val="15"/>
        </w:rPr>
        <w:t>nuestro</w:t>
      </w:r>
      <w:proofErr w:type="spellEnd"/>
      <w:r w:rsidR="0084736B" w:rsidRPr="0084736B">
        <w:rPr>
          <w:sz w:val="15"/>
          <w:szCs w:val="15"/>
        </w:rPr>
        <w:t xml:space="preserve"> Salvador, </w:t>
      </w:r>
    </w:p>
    <w:p w14:paraId="64C47FD5" w14:textId="6A1AFF12" w:rsidR="0084736B" w:rsidRPr="0084736B" w:rsidRDefault="0094256D" w:rsidP="0084736B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>Heb.1:14</w:t>
      </w:r>
      <w:r>
        <w:rPr>
          <w:sz w:val="15"/>
          <w:szCs w:val="15"/>
          <w:lang w:val="tr-TR"/>
        </w:rPr>
        <w:t>…</w:t>
      </w:r>
      <w:r w:rsidR="0084736B" w:rsidRPr="0084736B">
        <w:rPr>
          <w:sz w:val="15"/>
          <w:szCs w:val="15"/>
        </w:rPr>
        <w:t xml:space="preserve">¿No son </w:t>
      </w:r>
      <w:proofErr w:type="spellStart"/>
      <w:r w:rsidR="0084736B" w:rsidRPr="0084736B">
        <w:rPr>
          <w:sz w:val="15"/>
          <w:szCs w:val="15"/>
        </w:rPr>
        <w:t>todos</w:t>
      </w:r>
      <w:proofErr w:type="spellEnd"/>
      <w:r w:rsidR="0084736B" w:rsidRPr="0084736B">
        <w:rPr>
          <w:sz w:val="15"/>
          <w:szCs w:val="15"/>
        </w:rPr>
        <w:t xml:space="preserve"> </w:t>
      </w:r>
      <w:proofErr w:type="spellStart"/>
      <w:r w:rsidR="0084736B" w:rsidRPr="0084736B">
        <w:rPr>
          <w:sz w:val="15"/>
          <w:szCs w:val="15"/>
        </w:rPr>
        <w:t>ellos</w:t>
      </w:r>
      <w:proofErr w:type="spellEnd"/>
      <w:r w:rsidR="0084736B" w:rsidRPr="0084736B">
        <w:rPr>
          <w:sz w:val="15"/>
          <w:szCs w:val="15"/>
        </w:rPr>
        <w:t xml:space="preserve"> </w:t>
      </w:r>
      <w:proofErr w:type="spellStart"/>
      <w:r w:rsidR="0084736B" w:rsidRPr="0084736B">
        <w:rPr>
          <w:sz w:val="15"/>
          <w:szCs w:val="15"/>
        </w:rPr>
        <w:t>espíritus</w:t>
      </w:r>
      <w:proofErr w:type="spellEnd"/>
      <w:r w:rsidR="0084736B" w:rsidRPr="0084736B">
        <w:rPr>
          <w:sz w:val="15"/>
          <w:szCs w:val="15"/>
        </w:rPr>
        <w:t xml:space="preserve"> </w:t>
      </w:r>
      <w:proofErr w:type="spellStart"/>
      <w:r w:rsidR="0084736B" w:rsidRPr="0084736B">
        <w:rPr>
          <w:sz w:val="15"/>
          <w:szCs w:val="15"/>
        </w:rPr>
        <w:t>ministradores</w:t>
      </w:r>
      <w:proofErr w:type="spellEnd"/>
      <w:r w:rsidR="0084736B" w:rsidRPr="0084736B">
        <w:rPr>
          <w:sz w:val="15"/>
          <w:szCs w:val="15"/>
        </w:rPr>
        <w:t xml:space="preserve">, </w:t>
      </w:r>
      <w:proofErr w:type="spellStart"/>
      <w:r w:rsidR="0084736B" w:rsidRPr="0084736B">
        <w:rPr>
          <w:sz w:val="15"/>
          <w:szCs w:val="15"/>
        </w:rPr>
        <w:t>enviados</w:t>
      </w:r>
      <w:proofErr w:type="spellEnd"/>
      <w:r w:rsidR="0084736B" w:rsidRPr="0084736B">
        <w:rPr>
          <w:sz w:val="15"/>
          <w:szCs w:val="15"/>
        </w:rPr>
        <w:t xml:space="preserve"> para </w:t>
      </w:r>
      <w:proofErr w:type="spellStart"/>
      <w:r w:rsidR="0084736B" w:rsidRPr="0084736B">
        <w:rPr>
          <w:sz w:val="15"/>
          <w:szCs w:val="15"/>
        </w:rPr>
        <w:t>servir</w:t>
      </w:r>
      <w:proofErr w:type="spellEnd"/>
    </w:p>
    <w:p w14:paraId="4F435C17" w14:textId="1EB23366" w:rsidR="0084736B" w:rsidRPr="00481F8F" w:rsidRDefault="0094256D" w:rsidP="0084736B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481F8F">
        <w:rPr>
          <w:rFonts w:cs="Times New Roman (Body CS)"/>
          <w:b/>
          <w:bCs/>
          <w:spacing w:val="-8"/>
          <w:sz w:val="15"/>
          <w:szCs w:val="15"/>
          <w:lang w:val="tr-TR"/>
        </w:rPr>
        <w:t>Heb.9:22</w:t>
      </w:r>
      <w:r w:rsidRPr="00481F8F">
        <w:rPr>
          <w:rFonts w:cs="Times New Roman (Body CS)"/>
          <w:spacing w:val="-8"/>
          <w:sz w:val="15"/>
          <w:szCs w:val="15"/>
          <w:lang w:val="tr-TR"/>
        </w:rPr>
        <w:t>…</w:t>
      </w:r>
      <w:r w:rsidR="0084736B" w:rsidRPr="00481F8F">
        <w:rPr>
          <w:rFonts w:cs="Times New Roman (Body CS)"/>
          <w:spacing w:val="-8"/>
          <w:sz w:val="15"/>
          <w:szCs w:val="15"/>
        </w:rPr>
        <w:t xml:space="preserve">y sin </w:t>
      </w:r>
      <w:proofErr w:type="spellStart"/>
      <w:r w:rsidR="0084736B" w:rsidRPr="00481F8F">
        <w:rPr>
          <w:rFonts w:cs="Times New Roman (Body CS)"/>
          <w:spacing w:val="-8"/>
          <w:sz w:val="15"/>
          <w:szCs w:val="15"/>
        </w:rPr>
        <w:t>derramamiento</w:t>
      </w:r>
      <w:proofErr w:type="spellEnd"/>
      <w:r w:rsidR="0084736B" w:rsidRPr="00481F8F">
        <w:rPr>
          <w:rFonts w:cs="Times New Roman (Body CS)"/>
          <w:spacing w:val="-8"/>
          <w:sz w:val="15"/>
          <w:szCs w:val="15"/>
        </w:rPr>
        <w:t xml:space="preserve"> de </w:t>
      </w:r>
      <w:proofErr w:type="spellStart"/>
      <w:r w:rsidR="0084736B" w:rsidRPr="00481F8F">
        <w:rPr>
          <w:rFonts w:cs="Times New Roman (Body CS)"/>
          <w:spacing w:val="-8"/>
          <w:sz w:val="15"/>
          <w:szCs w:val="15"/>
        </w:rPr>
        <w:t>sangre</w:t>
      </w:r>
      <w:proofErr w:type="spellEnd"/>
      <w:r w:rsidR="0084736B" w:rsidRPr="00481F8F">
        <w:rPr>
          <w:rFonts w:cs="Times New Roman (Body CS)"/>
          <w:spacing w:val="-8"/>
          <w:sz w:val="15"/>
          <w:szCs w:val="15"/>
        </w:rPr>
        <w:t xml:space="preserve"> no hay </w:t>
      </w:r>
      <w:proofErr w:type="spellStart"/>
      <w:r w:rsidR="0084736B" w:rsidRPr="00481F8F">
        <w:rPr>
          <w:rFonts w:cs="Times New Roman (Body CS)"/>
          <w:spacing w:val="-8"/>
          <w:sz w:val="15"/>
          <w:szCs w:val="15"/>
        </w:rPr>
        <w:t>perdón</w:t>
      </w:r>
      <w:proofErr w:type="spellEnd"/>
      <w:r w:rsidR="0084736B" w:rsidRPr="00481F8F">
        <w:rPr>
          <w:rFonts w:cs="Times New Roman (Body CS)"/>
          <w:spacing w:val="-8"/>
          <w:sz w:val="15"/>
          <w:szCs w:val="15"/>
        </w:rPr>
        <w:t xml:space="preserve">… </w:t>
      </w:r>
    </w:p>
    <w:p w14:paraId="6983F78A" w14:textId="70CDD300" w:rsidR="0094256D" w:rsidRPr="0084736B" w:rsidRDefault="0094256D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 w:rsidRPr="000F42CE">
        <w:rPr>
          <w:rFonts w:cs="Times New Roman (Body CS)"/>
          <w:b/>
          <w:bCs/>
          <w:spacing w:val="-4"/>
          <w:sz w:val="15"/>
          <w:szCs w:val="15"/>
          <w:lang w:val="tr-TR"/>
        </w:rPr>
        <w:t>Heb.9:27</w:t>
      </w:r>
      <w:r w:rsidRPr="000F42CE">
        <w:rPr>
          <w:rFonts w:cs="Times New Roman (Body CS)"/>
          <w:spacing w:val="-4"/>
          <w:sz w:val="15"/>
          <w:szCs w:val="15"/>
          <w:lang w:val="tr-TR"/>
        </w:rPr>
        <w:t>…</w:t>
      </w:r>
      <w:r w:rsidR="0084736B" w:rsidRPr="0084736B">
        <w:rPr>
          <w:rFonts w:cs="Times New Roman (Body CS)"/>
          <w:spacing w:val="-4"/>
          <w:sz w:val="15"/>
          <w:szCs w:val="15"/>
        </w:rPr>
        <w:t xml:space="preserve">los hombres </w:t>
      </w:r>
      <w:proofErr w:type="spellStart"/>
      <w:r w:rsidR="0084736B" w:rsidRPr="0084736B">
        <w:rPr>
          <w:rFonts w:cs="Times New Roman (Body CS)"/>
          <w:spacing w:val="-4"/>
          <w:sz w:val="15"/>
          <w:szCs w:val="15"/>
        </w:rPr>
        <w:t>mueran</w:t>
      </w:r>
      <w:proofErr w:type="spellEnd"/>
      <w:r w:rsidR="0084736B" w:rsidRPr="0084736B">
        <w:rPr>
          <w:rFonts w:cs="Times New Roman (Body CS)"/>
          <w:spacing w:val="-4"/>
          <w:sz w:val="15"/>
          <w:szCs w:val="15"/>
        </w:rPr>
        <w:t xml:space="preserve"> una </w:t>
      </w:r>
      <w:r w:rsidR="0084736B" w:rsidRPr="0084736B">
        <w:rPr>
          <w:rFonts w:cs="Times New Roman (Body CS)"/>
          <w:i/>
          <w:iCs/>
          <w:spacing w:val="-4"/>
          <w:sz w:val="15"/>
          <w:szCs w:val="15"/>
        </w:rPr>
        <w:t>sola</w:t>
      </w:r>
      <w:r w:rsidR="0084736B" w:rsidRPr="0084736B">
        <w:rPr>
          <w:rFonts w:cs="Times New Roman (Body CS)"/>
          <w:spacing w:val="-4"/>
          <w:sz w:val="15"/>
          <w:szCs w:val="15"/>
        </w:rPr>
        <w:t> </w:t>
      </w:r>
      <w:proofErr w:type="spellStart"/>
      <w:r w:rsidR="0084736B" w:rsidRPr="0084736B">
        <w:rPr>
          <w:rFonts w:cs="Times New Roman (Body CS)"/>
          <w:spacing w:val="-4"/>
          <w:sz w:val="15"/>
          <w:szCs w:val="15"/>
        </w:rPr>
        <w:t>vez</w:t>
      </w:r>
      <w:proofErr w:type="spellEnd"/>
      <w:r w:rsidR="0084736B" w:rsidRPr="0084736B">
        <w:rPr>
          <w:rFonts w:cs="Times New Roman (Body CS)"/>
          <w:spacing w:val="-4"/>
          <w:sz w:val="15"/>
          <w:szCs w:val="15"/>
        </w:rPr>
        <w:t xml:space="preserve">, y </w:t>
      </w:r>
      <w:proofErr w:type="spellStart"/>
      <w:r w:rsidR="0084736B" w:rsidRPr="0084736B">
        <w:rPr>
          <w:rFonts w:cs="Times New Roman (Body CS)"/>
          <w:spacing w:val="-4"/>
          <w:sz w:val="15"/>
          <w:szCs w:val="15"/>
        </w:rPr>
        <w:t>después</w:t>
      </w:r>
      <w:proofErr w:type="spellEnd"/>
      <w:r w:rsidR="0084736B" w:rsidRPr="0084736B">
        <w:rPr>
          <w:rFonts w:cs="Times New Roman (Body CS)"/>
          <w:spacing w:val="-4"/>
          <w:sz w:val="15"/>
          <w:szCs w:val="15"/>
        </w:rPr>
        <w:t xml:space="preserve"> de </w:t>
      </w:r>
      <w:proofErr w:type="spellStart"/>
      <w:r w:rsidR="0084736B" w:rsidRPr="0084736B">
        <w:rPr>
          <w:rFonts w:cs="Times New Roman (Body CS)"/>
          <w:spacing w:val="-4"/>
          <w:sz w:val="15"/>
          <w:szCs w:val="15"/>
        </w:rPr>
        <w:t>esto</w:t>
      </w:r>
      <w:proofErr w:type="spellEnd"/>
      <w:r w:rsidR="0084736B" w:rsidRPr="0084736B">
        <w:rPr>
          <w:rFonts w:cs="Times New Roman (Body CS)"/>
          <w:spacing w:val="-4"/>
          <w:sz w:val="15"/>
          <w:szCs w:val="15"/>
        </w:rPr>
        <w:t xml:space="preserve">, el </w:t>
      </w:r>
      <w:proofErr w:type="spellStart"/>
      <w:r w:rsidR="0084736B" w:rsidRPr="0084736B">
        <w:rPr>
          <w:rFonts w:cs="Times New Roman (Body CS)"/>
          <w:spacing w:val="-4"/>
          <w:sz w:val="15"/>
          <w:szCs w:val="15"/>
        </w:rPr>
        <w:t>juicio</w:t>
      </w:r>
      <w:proofErr w:type="spellEnd"/>
      <w:r w:rsidR="0084736B" w:rsidRPr="0084736B">
        <w:rPr>
          <w:rFonts w:cs="Times New Roman (Body CS)"/>
          <w:spacing w:val="-4"/>
          <w:sz w:val="15"/>
          <w:szCs w:val="15"/>
        </w:rPr>
        <w:t>,</w:t>
      </w:r>
    </w:p>
    <w:p w14:paraId="06BC582E" w14:textId="2FED20CC" w:rsidR="0094256D" w:rsidRPr="00481F8F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481F8F">
        <w:rPr>
          <w:rFonts w:cs="Times New Roman (Body CS)"/>
          <w:b/>
          <w:bCs/>
          <w:spacing w:val="-10"/>
          <w:sz w:val="15"/>
          <w:szCs w:val="15"/>
          <w:lang w:val="tr-TR"/>
        </w:rPr>
        <w:t>Heb.10:26-31</w:t>
      </w:r>
      <w:r w:rsidRPr="00481F8F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="0084736B" w:rsidRPr="00481F8F">
        <w:rPr>
          <w:rFonts w:cs="Times New Roman (Body CS)"/>
          <w:spacing w:val="-10"/>
          <w:sz w:val="15"/>
          <w:szCs w:val="15"/>
        </w:rPr>
        <w:t>si</w:t>
      </w:r>
      <w:proofErr w:type="spellEnd"/>
      <w:r w:rsidR="0084736B" w:rsidRPr="00481F8F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84736B" w:rsidRPr="00481F8F">
        <w:rPr>
          <w:rFonts w:cs="Times New Roman (Body CS)"/>
          <w:spacing w:val="-10"/>
          <w:sz w:val="15"/>
          <w:szCs w:val="15"/>
        </w:rPr>
        <w:t>continuamos</w:t>
      </w:r>
      <w:proofErr w:type="spellEnd"/>
      <w:r w:rsidR="0084736B" w:rsidRPr="00481F8F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84736B" w:rsidRPr="00481F8F">
        <w:rPr>
          <w:rFonts w:cs="Times New Roman (Body CS)"/>
          <w:spacing w:val="-10"/>
          <w:sz w:val="15"/>
          <w:szCs w:val="15"/>
        </w:rPr>
        <w:t>pecando</w:t>
      </w:r>
      <w:proofErr w:type="spellEnd"/>
      <w:r w:rsidR="0084736B" w:rsidRPr="00481F8F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84736B" w:rsidRPr="00481F8F">
        <w:rPr>
          <w:rFonts w:cs="Times New Roman (Body CS)"/>
          <w:spacing w:val="-10"/>
          <w:sz w:val="15"/>
          <w:szCs w:val="15"/>
        </w:rPr>
        <w:t>deliberadamente</w:t>
      </w:r>
      <w:proofErr w:type="spellEnd"/>
      <w:r w:rsidR="0084736B" w:rsidRPr="00481F8F">
        <w:rPr>
          <w:rFonts w:cs="Times New Roman (Body CS)"/>
          <w:spacing w:val="-10"/>
          <w:sz w:val="15"/>
          <w:szCs w:val="15"/>
        </w:rPr>
        <w:t>…</w:t>
      </w:r>
      <w:r w:rsidR="00481F8F" w:rsidRPr="00481F8F">
        <w:rPr>
          <w:rFonts w:cs="Times New Roman (Body CS)"/>
          <w:spacing w:val="-10"/>
          <w:sz w:val="15"/>
          <w:szCs w:val="15"/>
        </w:rPr>
        <w:t xml:space="preserve"> </w:t>
      </w:r>
      <w:r w:rsidR="00481F8F" w:rsidRPr="00481F8F">
        <w:rPr>
          <w:rFonts w:cs="Times New Roman (Body CS)"/>
          <w:spacing w:val="-10"/>
          <w:sz w:val="15"/>
          <w:szCs w:val="15"/>
        </w:rPr>
        <w:t xml:space="preserve">no 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queda</w:t>
      </w:r>
      <w:proofErr w:type="spellEnd"/>
      <w:r w:rsidR="00481F8F" w:rsidRPr="00481F8F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sacrificio</w:t>
      </w:r>
      <w:proofErr w:type="spellEnd"/>
      <w:r w:rsidR="00481F8F" w:rsidRPr="00481F8F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alguno</w:t>
      </w:r>
      <w:proofErr w:type="spellEnd"/>
    </w:p>
    <w:p w14:paraId="028F9789" w14:textId="6B54DA41" w:rsidR="0094256D" w:rsidRPr="00481F8F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8420B7">
        <w:rPr>
          <w:rFonts w:cs="Times New Roman (Body CS)"/>
          <w:b/>
          <w:bCs/>
          <w:spacing w:val="-10"/>
          <w:sz w:val="15"/>
          <w:szCs w:val="15"/>
          <w:lang w:val="tr-TR"/>
        </w:rPr>
        <w:t>Heb.12:14</w:t>
      </w:r>
      <w:r w:rsidRPr="008420B7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Buscad</w:t>
      </w:r>
      <w:proofErr w:type="spellEnd"/>
      <w:r w:rsidR="00481F8F" w:rsidRPr="00481F8F">
        <w:rPr>
          <w:rFonts w:cs="Times New Roman (Body CS)"/>
          <w:spacing w:val="-10"/>
          <w:sz w:val="15"/>
          <w:szCs w:val="15"/>
        </w:rPr>
        <w:t xml:space="preserve"> la 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paz</w:t>
      </w:r>
      <w:proofErr w:type="spellEnd"/>
      <w:r w:rsidR="00481F8F" w:rsidRPr="00481F8F">
        <w:rPr>
          <w:rFonts w:cs="Times New Roman (Body CS)"/>
          <w:spacing w:val="-10"/>
          <w:sz w:val="15"/>
          <w:szCs w:val="15"/>
        </w:rPr>
        <w:t xml:space="preserve"> con 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todos</w:t>
      </w:r>
      <w:proofErr w:type="spellEnd"/>
      <w:r w:rsidR="00481F8F" w:rsidRPr="00481F8F">
        <w:rPr>
          <w:rFonts w:cs="Times New Roman (Body CS)"/>
          <w:spacing w:val="-10"/>
          <w:sz w:val="15"/>
          <w:szCs w:val="15"/>
        </w:rPr>
        <w:t xml:space="preserve"> y la 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santidad</w:t>
      </w:r>
      <w:proofErr w:type="spellEnd"/>
      <w:r w:rsidR="00481F8F" w:rsidRPr="00481F8F">
        <w:rPr>
          <w:rFonts w:cs="Times New Roman (Body CS)"/>
          <w:spacing w:val="-10"/>
          <w:sz w:val="15"/>
          <w:szCs w:val="15"/>
        </w:rPr>
        <w:t xml:space="preserve">, sin la 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cual</w:t>
      </w:r>
      <w:proofErr w:type="spellEnd"/>
      <w:r w:rsidR="00481F8F" w:rsidRPr="00481F8F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nadie</w:t>
      </w:r>
      <w:proofErr w:type="spellEnd"/>
      <w:r w:rsidR="00481F8F" w:rsidRPr="00481F8F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verá</w:t>
      </w:r>
      <w:proofErr w:type="spellEnd"/>
      <w:r w:rsidR="00481F8F" w:rsidRPr="00481F8F">
        <w:rPr>
          <w:rFonts w:cs="Times New Roman (Body CS)"/>
          <w:spacing w:val="-10"/>
          <w:sz w:val="15"/>
          <w:szCs w:val="15"/>
        </w:rPr>
        <w:t xml:space="preserve"> al 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Señor</w:t>
      </w:r>
      <w:proofErr w:type="spellEnd"/>
    </w:p>
    <w:p w14:paraId="3A29FA97" w14:textId="0DBE09CB" w:rsidR="00481F8F" w:rsidRPr="00481F8F" w:rsidRDefault="005B6078" w:rsidP="00481F8F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San.</w:t>
      </w:r>
      <w:r w:rsidR="0094256D" w:rsidRPr="00A95725">
        <w:rPr>
          <w:b/>
          <w:bCs/>
          <w:sz w:val="15"/>
          <w:szCs w:val="15"/>
          <w:lang w:val="tr-TR"/>
        </w:rPr>
        <w:t>2:10</w:t>
      </w:r>
      <w:r w:rsidR="0094256D">
        <w:rPr>
          <w:sz w:val="15"/>
          <w:szCs w:val="15"/>
          <w:lang w:val="tr-TR"/>
        </w:rPr>
        <w:t>…</w:t>
      </w:r>
      <w:proofErr w:type="spellStart"/>
      <w:r w:rsidR="00481F8F" w:rsidRPr="00481F8F">
        <w:rPr>
          <w:sz w:val="15"/>
          <w:szCs w:val="15"/>
        </w:rPr>
        <w:t>cualquiera</w:t>
      </w:r>
      <w:proofErr w:type="spellEnd"/>
      <w:r w:rsidR="00481F8F" w:rsidRPr="00481F8F">
        <w:rPr>
          <w:sz w:val="15"/>
          <w:szCs w:val="15"/>
        </w:rPr>
        <w:t xml:space="preserve"> que </w:t>
      </w:r>
      <w:proofErr w:type="spellStart"/>
      <w:r w:rsidR="00481F8F" w:rsidRPr="00481F8F">
        <w:rPr>
          <w:sz w:val="15"/>
          <w:szCs w:val="15"/>
        </w:rPr>
        <w:t>guarda</w:t>
      </w:r>
      <w:proofErr w:type="spellEnd"/>
      <w:r w:rsidR="00481F8F" w:rsidRPr="00481F8F">
        <w:rPr>
          <w:sz w:val="15"/>
          <w:szCs w:val="15"/>
        </w:rPr>
        <w:t xml:space="preserve"> </w:t>
      </w:r>
      <w:proofErr w:type="spellStart"/>
      <w:r w:rsidR="00481F8F" w:rsidRPr="00481F8F">
        <w:rPr>
          <w:sz w:val="15"/>
          <w:szCs w:val="15"/>
        </w:rPr>
        <w:t>toda</w:t>
      </w:r>
      <w:proofErr w:type="spellEnd"/>
      <w:r w:rsidR="00481F8F" w:rsidRPr="00481F8F">
        <w:rPr>
          <w:sz w:val="15"/>
          <w:szCs w:val="15"/>
        </w:rPr>
        <w:t xml:space="preserve"> la ley, </w:t>
      </w:r>
      <w:proofErr w:type="spellStart"/>
      <w:r w:rsidR="00481F8F" w:rsidRPr="00481F8F">
        <w:rPr>
          <w:sz w:val="15"/>
          <w:szCs w:val="15"/>
        </w:rPr>
        <w:t>pero</w:t>
      </w:r>
      <w:proofErr w:type="spellEnd"/>
      <w:r w:rsidR="00481F8F" w:rsidRPr="00481F8F">
        <w:rPr>
          <w:sz w:val="15"/>
          <w:szCs w:val="15"/>
        </w:rPr>
        <w:t xml:space="preserve"> </w:t>
      </w:r>
      <w:proofErr w:type="spellStart"/>
      <w:r w:rsidR="00481F8F" w:rsidRPr="00481F8F">
        <w:rPr>
          <w:sz w:val="15"/>
          <w:szCs w:val="15"/>
        </w:rPr>
        <w:t>tropieza</w:t>
      </w:r>
      <w:proofErr w:type="spellEnd"/>
      <w:r w:rsidR="00481F8F" w:rsidRPr="00481F8F">
        <w:rPr>
          <w:sz w:val="15"/>
          <w:szCs w:val="15"/>
        </w:rPr>
        <w:t xml:space="preserve"> </w:t>
      </w:r>
      <w:proofErr w:type="spellStart"/>
      <w:r w:rsidR="00481F8F" w:rsidRPr="00481F8F">
        <w:rPr>
          <w:sz w:val="15"/>
          <w:szCs w:val="15"/>
        </w:rPr>
        <w:t>en</w:t>
      </w:r>
      <w:proofErr w:type="spellEnd"/>
      <w:r w:rsidR="00481F8F" w:rsidRPr="00481F8F">
        <w:rPr>
          <w:sz w:val="15"/>
          <w:szCs w:val="15"/>
        </w:rPr>
        <w:t xml:space="preserve"> un </w:t>
      </w:r>
      <w:r w:rsidR="00481F8F" w:rsidRPr="00481F8F">
        <w:rPr>
          <w:i/>
          <w:iCs/>
          <w:sz w:val="15"/>
          <w:szCs w:val="15"/>
        </w:rPr>
        <w:t>punt</w:t>
      </w:r>
      <w:r w:rsidR="00481F8F">
        <w:rPr>
          <w:i/>
          <w:iCs/>
          <w:sz w:val="15"/>
          <w:szCs w:val="15"/>
        </w:rPr>
        <w:t>…</w:t>
      </w:r>
    </w:p>
    <w:p w14:paraId="10C4BBDA" w14:textId="225D9212" w:rsidR="0094256D" w:rsidRPr="00481F8F" w:rsidRDefault="005B6078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481F8F">
        <w:rPr>
          <w:rFonts w:cs="Times New Roman (Body CS)"/>
          <w:b/>
          <w:bCs/>
          <w:spacing w:val="-8"/>
          <w:sz w:val="15"/>
          <w:szCs w:val="15"/>
          <w:lang w:val="tr-TR"/>
        </w:rPr>
        <w:t>San.</w:t>
      </w:r>
      <w:r w:rsidR="0094256D" w:rsidRPr="00481F8F">
        <w:rPr>
          <w:rFonts w:cs="Times New Roman (Body CS)"/>
          <w:b/>
          <w:bCs/>
          <w:spacing w:val="-8"/>
          <w:sz w:val="15"/>
          <w:szCs w:val="15"/>
          <w:lang w:val="tr-TR"/>
        </w:rPr>
        <w:t>3:16</w:t>
      </w:r>
      <w:r w:rsidR="0094256D" w:rsidRPr="00481F8F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="00481F8F" w:rsidRPr="00481F8F">
        <w:rPr>
          <w:rFonts w:cs="Times New Roman (Body CS)"/>
          <w:spacing w:val="-8"/>
          <w:sz w:val="15"/>
          <w:szCs w:val="15"/>
        </w:rPr>
        <w:t>donde</w:t>
      </w:r>
      <w:proofErr w:type="spellEnd"/>
      <w:r w:rsidR="00481F8F" w:rsidRPr="00481F8F">
        <w:rPr>
          <w:rFonts w:cs="Times New Roman (Body CS)"/>
          <w:spacing w:val="-8"/>
          <w:sz w:val="15"/>
          <w:szCs w:val="15"/>
        </w:rPr>
        <w:t xml:space="preserve"> hay </w:t>
      </w:r>
      <w:proofErr w:type="spellStart"/>
      <w:r w:rsidR="00481F8F" w:rsidRPr="00481F8F">
        <w:rPr>
          <w:rFonts w:cs="Times New Roman (Body CS)"/>
          <w:spacing w:val="-8"/>
          <w:sz w:val="15"/>
          <w:szCs w:val="15"/>
        </w:rPr>
        <w:t>celos</w:t>
      </w:r>
      <w:proofErr w:type="spellEnd"/>
      <w:r w:rsidR="00481F8F" w:rsidRPr="00481F8F">
        <w:rPr>
          <w:rFonts w:cs="Times New Roman (Body CS)"/>
          <w:spacing w:val="-8"/>
          <w:sz w:val="15"/>
          <w:szCs w:val="15"/>
        </w:rPr>
        <w:t xml:space="preserve"> y </w:t>
      </w:r>
      <w:proofErr w:type="spellStart"/>
      <w:r w:rsidR="00481F8F" w:rsidRPr="00481F8F">
        <w:rPr>
          <w:rFonts w:cs="Times New Roman (Body CS)"/>
          <w:spacing w:val="-8"/>
          <w:sz w:val="15"/>
          <w:szCs w:val="15"/>
        </w:rPr>
        <w:t>ambición</w:t>
      </w:r>
      <w:proofErr w:type="spellEnd"/>
      <w:r w:rsidR="00481F8F" w:rsidRPr="00481F8F">
        <w:rPr>
          <w:rFonts w:cs="Times New Roman (Body CS)"/>
          <w:spacing w:val="-8"/>
          <w:sz w:val="15"/>
          <w:szCs w:val="15"/>
        </w:rPr>
        <w:t xml:space="preserve"> personal, </w:t>
      </w:r>
      <w:proofErr w:type="spellStart"/>
      <w:r w:rsidR="00481F8F" w:rsidRPr="00481F8F">
        <w:rPr>
          <w:rFonts w:cs="Times New Roman (Body CS)"/>
          <w:spacing w:val="-8"/>
          <w:sz w:val="15"/>
          <w:szCs w:val="15"/>
        </w:rPr>
        <w:t>allí</w:t>
      </w:r>
      <w:proofErr w:type="spellEnd"/>
      <w:r w:rsidR="00481F8F" w:rsidRPr="00481F8F">
        <w:rPr>
          <w:rFonts w:cs="Times New Roman (Body CS)"/>
          <w:spacing w:val="-8"/>
          <w:sz w:val="15"/>
          <w:szCs w:val="15"/>
        </w:rPr>
        <w:t xml:space="preserve"> hay </w:t>
      </w:r>
      <w:proofErr w:type="spellStart"/>
      <w:r w:rsidR="00481F8F" w:rsidRPr="00481F8F">
        <w:rPr>
          <w:rFonts w:cs="Times New Roman (Body CS)"/>
          <w:spacing w:val="-8"/>
          <w:sz w:val="15"/>
          <w:szCs w:val="15"/>
        </w:rPr>
        <w:t>confusión</w:t>
      </w:r>
      <w:proofErr w:type="spellEnd"/>
      <w:r w:rsidR="00481F8F" w:rsidRPr="00481F8F">
        <w:rPr>
          <w:rFonts w:cs="Times New Roman (Body CS)"/>
          <w:spacing w:val="-8"/>
          <w:sz w:val="15"/>
          <w:szCs w:val="15"/>
        </w:rPr>
        <w:t xml:space="preserve"> y </w:t>
      </w:r>
      <w:proofErr w:type="spellStart"/>
      <w:r w:rsidR="00481F8F" w:rsidRPr="00481F8F">
        <w:rPr>
          <w:rFonts w:cs="Times New Roman (Body CS)"/>
          <w:spacing w:val="-8"/>
          <w:sz w:val="15"/>
          <w:szCs w:val="15"/>
        </w:rPr>
        <w:t>toda</w:t>
      </w:r>
      <w:proofErr w:type="spellEnd"/>
      <w:r w:rsidR="00481F8F" w:rsidRPr="00481F8F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481F8F" w:rsidRPr="00481F8F">
        <w:rPr>
          <w:rFonts w:cs="Times New Roman (Body CS)"/>
          <w:spacing w:val="-8"/>
          <w:sz w:val="15"/>
          <w:szCs w:val="15"/>
        </w:rPr>
        <w:t>cosa</w:t>
      </w:r>
      <w:proofErr w:type="spellEnd"/>
      <w:r w:rsidR="00481F8F" w:rsidRPr="00481F8F">
        <w:rPr>
          <w:rFonts w:cs="Times New Roman (Body CS)"/>
          <w:spacing w:val="-8"/>
          <w:sz w:val="15"/>
          <w:szCs w:val="15"/>
        </w:rPr>
        <w:t xml:space="preserve"> mala</w:t>
      </w:r>
    </w:p>
    <w:p w14:paraId="66675769" w14:textId="3BE17605" w:rsidR="0094256D" w:rsidRPr="00481F8F" w:rsidRDefault="005B6078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San.</w:t>
      </w:r>
      <w:r w:rsidR="0094256D" w:rsidRPr="0011042E">
        <w:rPr>
          <w:rFonts w:cs="Times New Roman (Body CS)"/>
          <w:b/>
          <w:bCs/>
          <w:spacing w:val="-4"/>
          <w:sz w:val="15"/>
          <w:szCs w:val="15"/>
          <w:lang w:val="tr-TR"/>
        </w:rPr>
        <w:t>4:17</w:t>
      </w:r>
      <w:r w:rsidR="0094256D" w:rsidRPr="0011042E">
        <w:rPr>
          <w:rFonts w:cs="Times New Roman (Body CS)"/>
          <w:spacing w:val="-4"/>
          <w:sz w:val="15"/>
          <w:szCs w:val="15"/>
          <w:lang w:val="tr-TR"/>
        </w:rPr>
        <w:t>…</w:t>
      </w:r>
      <w:r w:rsidR="00481F8F" w:rsidRPr="00481F8F">
        <w:rPr>
          <w:rFonts w:cs="Times New Roman (Body CS)"/>
          <w:spacing w:val="-4"/>
          <w:sz w:val="15"/>
          <w:szCs w:val="15"/>
        </w:rPr>
        <w:t xml:space="preserve">A </w:t>
      </w:r>
      <w:proofErr w:type="spellStart"/>
      <w:r w:rsidR="00481F8F" w:rsidRPr="00481F8F">
        <w:rPr>
          <w:rFonts w:cs="Times New Roman (Body CS)"/>
          <w:spacing w:val="-4"/>
          <w:sz w:val="15"/>
          <w:szCs w:val="15"/>
        </w:rPr>
        <w:t>aquel</w:t>
      </w:r>
      <w:proofErr w:type="spellEnd"/>
      <w:r w:rsidR="00481F8F" w:rsidRPr="00481F8F">
        <w:rPr>
          <w:rFonts w:cs="Times New Roman (Body CS)"/>
          <w:spacing w:val="-4"/>
          <w:sz w:val="15"/>
          <w:szCs w:val="15"/>
        </w:rPr>
        <w:t xml:space="preserve">, </w:t>
      </w:r>
      <w:proofErr w:type="spellStart"/>
      <w:r w:rsidR="00481F8F" w:rsidRPr="00481F8F">
        <w:rPr>
          <w:rFonts w:cs="Times New Roman (Body CS)"/>
          <w:spacing w:val="-4"/>
          <w:sz w:val="15"/>
          <w:szCs w:val="15"/>
        </w:rPr>
        <w:t>pues</w:t>
      </w:r>
      <w:proofErr w:type="spellEnd"/>
      <w:r w:rsidR="00481F8F" w:rsidRPr="00481F8F">
        <w:rPr>
          <w:rFonts w:cs="Times New Roman (Body CS)"/>
          <w:spacing w:val="-4"/>
          <w:sz w:val="15"/>
          <w:szCs w:val="15"/>
        </w:rPr>
        <w:t xml:space="preserve">, que sabe </w:t>
      </w:r>
      <w:proofErr w:type="spellStart"/>
      <w:r w:rsidR="00481F8F" w:rsidRPr="00481F8F">
        <w:rPr>
          <w:rFonts w:cs="Times New Roman (Body CS)"/>
          <w:spacing w:val="-4"/>
          <w:sz w:val="15"/>
          <w:szCs w:val="15"/>
        </w:rPr>
        <w:t>hacer</w:t>
      </w:r>
      <w:proofErr w:type="spellEnd"/>
      <w:r w:rsidR="00481F8F" w:rsidRPr="00481F8F">
        <w:rPr>
          <w:rFonts w:cs="Times New Roman (Body CS)"/>
          <w:spacing w:val="-4"/>
          <w:sz w:val="15"/>
          <w:szCs w:val="15"/>
        </w:rPr>
        <w:t> </w:t>
      </w:r>
      <w:r w:rsidR="00481F8F" w:rsidRPr="00481F8F">
        <w:rPr>
          <w:rFonts w:cs="Times New Roman (Body CS)"/>
          <w:i/>
          <w:iCs/>
          <w:spacing w:val="-4"/>
          <w:sz w:val="15"/>
          <w:szCs w:val="15"/>
        </w:rPr>
        <w:t>lo</w:t>
      </w:r>
      <w:r w:rsidR="00481F8F" w:rsidRPr="00481F8F">
        <w:rPr>
          <w:rFonts w:cs="Times New Roman (Body CS)"/>
          <w:spacing w:val="-4"/>
          <w:sz w:val="15"/>
          <w:szCs w:val="15"/>
        </w:rPr>
        <w:t> </w:t>
      </w:r>
      <w:proofErr w:type="spellStart"/>
      <w:r w:rsidR="00481F8F" w:rsidRPr="00481F8F">
        <w:rPr>
          <w:rFonts w:cs="Times New Roman (Body CS)"/>
          <w:spacing w:val="-4"/>
          <w:sz w:val="15"/>
          <w:szCs w:val="15"/>
        </w:rPr>
        <w:t>bueno</w:t>
      </w:r>
      <w:proofErr w:type="spellEnd"/>
      <w:r w:rsidR="00481F8F" w:rsidRPr="00481F8F">
        <w:rPr>
          <w:rFonts w:cs="Times New Roman (Body CS)"/>
          <w:spacing w:val="-4"/>
          <w:sz w:val="15"/>
          <w:szCs w:val="15"/>
        </w:rPr>
        <w:t xml:space="preserve"> y no lo </w:t>
      </w:r>
      <w:proofErr w:type="spellStart"/>
      <w:r w:rsidR="00481F8F" w:rsidRPr="00481F8F">
        <w:rPr>
          <w:rFonts w:cs="Times New Roman (Body CS)"/>
          <w:spacing w:val="-4"/>
          <w:sz w:val="15"/>
          <w:szCs w:val="15"/>
        </w:rPr>
        <w:t>hace</w:t>
      </w:r>
      <w:proofErr w:type="spellEnd"/>
      <w:r w:rsidR="00481F8F" w:rsidRPr="00481F8F">
        <w:rPr>
          <w:rFonts w:cs="Times New Roman (Body CS)"/>
          <w:spacing w:val="-4"/>
          <w:sz w:val="15"/>
          <w:szCs w:val="15"/>
        </w:rPr>
        <w:t xml:space="preserve">, le es </w:t>
      </w:r>
      <w:proofErr w:type="spellStart"/>
      <w:r w:rsidR="00481F8F" w:rsidRPr="00481F8F">
        <w:rPr>
          <w:rFonts w:cs="Times New Roman (Body CS)"/>
          <w:spacing w:val="-4"/>
          <w:sz w:val="15"/>
          <w:szCs w:val="15"/>
        </w:rPr>
        <w:t>pecado</w:t>
      </w:r>
      <w:proofErr w:type="spellEnd"/>
    </w:p>
    <w:p w14:paraId="0737F81B" w14:textId="6E95E1CB" w:rsidR="00481F8F" w:rsidRPr="00481F8F" w:rsidRDefault="0094256D" w:rsidP="00481F8F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 w:rsidR="005B6078">
        <w:rPr>
          <w:b/>
          <w:bCs/>
          <w:sz w:val="15"/>
          <w:szCs w:val="15"/>
          <w:lang w:val="tr-TR"/>
        </w:rPr>
        <w:t>Ped.</w:t>
      </w:r>
      <w:r w:rsidRPr="00A95725">
        <w:rPr>
          <w:b/>
          <w:bCs/>
          <w:sz w:val="15"/>
          <w:szCs w:val="15"/>
          <w:lang w:val="tr-TR"/>
        </w:rPr>
        <w:t>1:23</w:t>
      </w:r>
      <w:r>
        <w:rPr>
          <w:sz w:val="15"/>
          <w:szCs w:val="15"/>
          <w:lang w:val="tr-TR"/>
        </w:rPr>
        <w:t>…</w:t>
      </w:r>
      <w:r w:rsidR="00481F8F" w:rsidRPr="00481F8F">
        <w:rPr>
          <w:rFonts w:ascii="Roboto" w:eastAsia="Times New Roman" w:hAnsi="Roboto" w:cs="Times New Roman"/>
          <w:i/>
          <w:iCs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481F8F" w:rsidRPr="00481F8F">
        <w:rPr>
          <w:i/>
          <w:iCs/>
          <w:sz w:val="15"/>
          <w:szCs w:val="15"/>
        </w:rPr>
        <w:t>Pues</w:t>
      </w:r>
      <w:proofErr w:type="spellEnd"/>
      <w:r w:rsidR="00481F8F" w:rsidRPr="00481F8F">
        <w:rPr>
          <w:sz w:val="15"/>
          <w:szCs w:val="15"/>
        </w:rPr>
        <w:t> </w:t>
      </w:r>
      <w:proofErr w:type="spellStart"/>
      <w:r w:rsidR="00481F8F" w:rsidRPr="00481F8F">
        <w:rPr>
          <w:sz w:val="15"/>
          <w:szCs w:val="15"/>
        </w:rPr>
        <w:t>habéis</w:t>
      </w:r>
      <w:proofErr w:type="spellEnd"/>
      <w:r w:rsidR="00481F8F" w:rsidRPr="00481F8F">
        <w:rPr>
          <w:sz w:val="15"/>
          <w:szCs w:val="15"/>
        </w:rPr>
        <w:t xml:space="preserve"> </w:t>
      </w:r>
      <w:proofErr w:type="spellStart"/>
      <w:r w:rsidR="00481F8F" w:rsidRPr="00481F8F">
        <w:rPr>
          <w:sz w:val="15"/>
          <w:szCs w:val="15"/>
        </w:rPr>
        <w:t>nacido</w:t>
      </w:r>
      <w:proofErr w:type="spellEnd"/>
      <w:r w:rsidR="00481F8F" w:rsidRPr="00481F8F">
        <w:rPr>
          <w:sz w:val="15"/>
          <w:szCs w:val="15"/>
        </w:rPr>
        <w:t xml:space="preserve"> de nuevo</w:t>
      </w:r>
      <w:r w:rsidR="00481F8F">
        <w:rPr>
          <w:sz w:val="15"/>
          <w:szCs w:val="15"/>
        </w:rPr>
        <w:t>…</w:t>
      </w:r>
      <w:r w:rsidR="00481F8F" w:rsidRPr="00481F8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481F8F" w:rsidRPr="00481F8F">
        <w:rPr>
          <w:sz w:val="15"/>
          <w:szCs w:val="15"/>
        </w:rPr>
        <w:t>mediante</w:t>
      </w:r>
      <w:proofErr w:type="spellEnd"/>
      <w:r w:rsidR="00481F8F" w:rsidRPr="00481F8F">
        <w:rPr>
          <w:sz w:val="15"/>
          <w:szCs w:val="15"/>
        </w:rPr>
        <w:t xml:space="preserve"> la palabra de Dios</w:t>
      </w:r>
    </w:p>
    <w:p w14:paraId="505E4AB5" w14:textId="2091D053" w:rsidR="0094256D" w:rsidRPr="00481F8F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481F8F">
        <w:rPr>
          <w:rFonts w:cs="Times New Roman (Body CS)"/>
          <w:b/>
          <w:bCs/>
          <w:spacing w:val="-6"/>
          <w:sz w:val="15"/>
          <w:szCs w:val="15"/>
          <w:lang w:val="tr-TR"/>
        </w:rPr>
        <w:t xml:space="preserve">2 </w:t>
      </w:r>
      <w:r w:rsidR="005B6078" w:rsidRPr="00481F8F">
        <w:rPr>
          <w:rFonts w:cs="Times New Roman (Body CS)"/>
          <w:b/>
          <w:bCs/>
          <w:spacing w:val="-6"/>
          <w:sz w:val="15"/>
          <w:szCs w:val="15"/>
          <w:lang w:val="tr-TR"/>
        </w:rPr>
        <w:t>Ped.</w:t>
      </w:r>
      <w:r w:rsidRPr="00481F8F">
        <w:rPr>
          <w:rFonts w:cs="Times New Roman (Body CS)"/>
          <w:b/>
          <w:bCs/>
          <w:spacing w:val="-6"/>
          <w:sz w:val="15"/>
          <w:szCs w:val="15"/>
          <w:lang w:val="tr-TR"/>
        </w:rPr>
        <w:t>1:20-21</w:t>
      </w:r>
      <w:r w:rsidRPr="00481F8F">
        <w:rPr>
          <w:rFonts w:cs="Times New Roman (Body CS)"/>
          <w:spacing w:val="-6"/>
          <w:sz w:val="15"/>
          <w:szCs w:val="15"/>
          <w:lang w:val="tr-TR"/>
        </w:rPr>
        <w:t>…</w:t>
      </w:r>
      <w:r w:rsidR="00481F8F" w:rsidRPr="00481F8F">
        <w:rPr>
          <w:rFonts w:cs="Times New Roman (Body CS)"/>
          <w:spacing w:val="-6"/>
          <w:sz w:val="15"/>
          <w:szCs w:val="15"/>
        </w:rPr>
        <w:t xml:space="preserve">hombres </w:t>
      </w:r>
      <w:proofErr w:type="spellStart"/>
      <w:r w:rsidR="00481F8F" w:rsidRPr="00481F8F">
        <w:rPr>
          <w:rFonts w:cs="Times New Roman (Body CS)"/>
          <w:spacing w:val="-6"/>
          <w:sz w:val="15"/>
          <w:szCs w:val="15"/>
        </w:rPr>
        <w:t>inspirados</w:t>
      </w:r>
      <w:proofErr w:type="spellEnd"/>
      <w:r w:rsidR="00481F8F" w:rsidRPr="00481F8F">
        <w:rPr>
          <w:rFonts w:cs="Times New Roman (Body CS)"/>
          <w:spacing w:val="-6"/>
          <w:sz w:val="15"/>
          <w:szCs w:val="15"/>
        </w:rPr>
        <w:t xml:space="preserve"> por el </w:t>
      </w:r>
      <w:proofErr w:type="spellStart"/>
      <w:r w:rsidR="00481F8F" w:rsidRPr="00481F8F">
        <w:rPr>
          <w:rFonts w:cs="Times New Roman (Body CS)"/>
          <w:spacing w:val="-6"/>
          <w:sz w:val="15"/>
          <w:szCs w:val="15"/>
        </w:rPr>
        <w:t>Espíritu</w:t>
      </w:r>
      <w:proofErr w:type="spellEnd"/>
      <w:r w:rsidR="00481F8F" w:rsidRPr="00481F8F">
        <w:rPr>
          <w:rFonts w:cs="Times New Roman (Body CS)"/>
          <w:spacing w:val="-6"/>
          <w:sz w:val="15"/>
          <w:szCs w:val="15"/>
        </w:rPr>
        <w:t xml:space="preserve"> Santo </w:t>
      </w:r>
      <w:proofErr w:type="spellStart"/>
      <w:r w:rsidR="00481F8F" w:rsidRPr="00481F8F">
        <w:rPr>
          <w:rFonts w:cs="Times New Roman (Body CS)"/>
          <w:spacing w:val="-6"/>
          <w:sz w:val="15"/>
          <w:szCs w:val="15"/>
        </w:rPr>
        <w:t>hablaron</w:t>
      </w:r>
      <w:proofErr w:type="spellEnd"/>
      <w:r w:rsidR="00481F8F" w:rsidRPr="00481F8F">
        <w:rPr>
          <w:rFonts w:cs="Times New Roman (Body CS)"/>
          <w:spacing w:val="-6"/>
          <w:sz w:val="15"/>
          <w:szCs w:val="15"/>
        </w:rPr>
        <w:t xml:space="preserve"> de </w:t>
      </w:r>
      <w:proofErr w:type="spellStart"/>
      <w:r w:rsidR="00481F8F" w:rsidRPr="00481F8F">
        <w:rPr>
          <w:rFonts w:cs="Times New Roman (Body CS)"/>
          <w:spacing w:val="-6"/>
          <w:sz w:val="15"/>
          <w:szCs w:val="15"/>
        </w:rPr>
        <w:t>parte</w:t>
      </w:r>
      <w:proofErr w:type="spellEnd"/>
      <w:r w:rsidR="00481F8F" w:rsidRPr="00481F8F">
        <w:rPr>
          <w:rFonts w:cs="Times New Roman (Body CS)"/>
          <w:spacing w:val="-6"/>
          <w:sz w:val="15"/>
          <w:szCs w:val="15"/>
        </w:rPr>
        <w:t xml:space="preserve"> de Dios</w:t>
      </w:r>
    </w:p>
    <w:p w14:paraId="4C64DA52" w14:textId="691F7253" w:rsidR="0094256D" w:rsidRPr="00481F8F" w:rsidRDefault="0094256D" w:rsidP="0094256D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4C2E92">
        <w:rPr>
          <w:rFonts w:cs="Times New Roman (Body CS)"/>
          <w:b/>
          <w:bCs/>
          <w:spacing w:val="-10"/>
          <w:sz w:val="15"/>
          <w:szCs w:val="15"/>
          <w:lang w:val="tr-TR"/>
        </w:rPr>
        <w:t xml:space="preserve">2 </w:t>
      </w:r>
      <w:r w:rsidR="005B6078">
        <w:rPr>
          <w:rFonts w:cs="Times New Roman (Body CS)"/>
          <w:b/>
          <w:bCs/>
          <w:spacing w:val="-10"/>
          <w:sz w:val="15"/>
          <w:szCs w:val="15"/>
          <w:lang w:val="tr-TR"/>
        </w:rPr>
        <w:t>Ped.</w:t>
      </w:r>
      <w:r w:rsidRPr="004C2E92">
        <w:rPr>
          <w:rFonts w:cs="Times New Roman (Body CS)"/>
          <w:b/>
          <w:bCs/>
          <w:spacing w:val="-10"/>
          <w:sz w:val="15"/>
          <w:szCs w:val="15"/>
          <w:lang w:val="tr-TR"/>
        </w:rPr>
        <w:t>3:9</w:t>
      </w:r>
      <w:r w:rsidRPr="004C2E92">
        <w:rPr>
          <w:rFonts w:cs="Times New Roman (Body CS)"/>
          <w:spacing w:val="-10"/>
          <w:sz w:val="15"/>
          <w:szCs w:val="15"/>
          <w:lang w:val="tr-TR"/>
        </w:rPr>
        <w:t>…</w:t>
      </w:r>
      <w:r w:rsidR="00481F8F" w:rsidRPr="00481F8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481F8F" w:rsidRPr="00481F8F">
        <w:rPr>
          <w:rFonts w:cs="Times New Roman (Body CS)"/>
          <w:spacing w:val="-10"/>
          <w:sz w:val="15"/>
          <w:szCs w:val="15"/>
        </w:rPr>
        <w:t xml:space="preserve">El 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Señor</w:t>
      </w:r>
      <w:proofErr w:type="spellEnd"/>
      <w:r w:rsidR="00481F8F">
        <w:rPr>
          <w:rFonts w:cs="Times New Roman (Body CS)"/>
          <w:spacing w:val="-10"/>
          <w:sz w:val="15"/>
          <w:szCs w:val="15"/>
        </w:rPr>
        <w:t>…</w:t>
      </w:r>
      <w:r w:rsidR="00481F8F" w:rsidRPr="00481F8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481F8F" w:rsidRPr="00481F8F">
        <w:rPr>
          <w:rFonts w:cs="Times New Roman (Body CS)"/>
          <w:spacing w:val="-10"/>
          <w:sz w:val="15"/>
          <w:szCs w:val="15"/>
        </w:rPr>
        <w:t xml:space="preserve">es 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paciente</w:t>
      </w:r>
      <w:proofErr w:type="spellEnd"/>
      <w:r w:rsidR="00481F8F" w:rsidRPr="00481F8F">
        <w:rPr>
          <w:rFonts w:cs="Times New Roman (Body CS)"/>
          <w:spacing w:val="-10"/>
          <w:sz w:val="15"/>
          <w:szCs w:val="15"/>
        </w:rPr>
        <w:t xml:space="preserve"> para con 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vosotros</w:t>
      </w:r>
      <w:proofErr w:type="spellEnd"/>
      <w:r w:rsidR="00481F8F" w:rsidRPr="00481F8F">
        <w:rPr>
          <w:rFonts w:cs="Times New Roman (Body CS)"/>
          <w:spacing w:val="-10"/>
          <w:sz w:val="15"/>
          <w:szCs w:val="15"/>
        </w:rPr>
        <w:t xml:space="preserve">, no 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queriendo</w:t>
      </w:r>
      <w:proofErr w:type="spellEnd"/>
      <w:r w:rsidR="00481F8F" w:rsidRPr="00481F8F">
        <w:rPr>
          <w:rFonts w:cs="Times New Roman (Body CS)"/>
          <w:spacing w:val="-10"/>
          <w:sz w:val="15"/>
          <w:szCs w:val="15"/>
        </w:rPr>
        <w:t xml:space="preserve"> que 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nadie</w:t>
      </w:r>
      <w:proofErr w:type="spellEnd"/>
      <w:r w:rsidR="00481F8F" w:rsidRPr="00481F8F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481F8F" w:rsidRPr="00481F8F">
        <w:rPr>
          <w:rFonts w:cs="Times New Roman (Body CS)"/>
          <w:spacing w:val="-10"/>
          <w:sz w:val="15"/>
          <w:szCs w:val="15"/>
        </w:rPr>
        <w:t>perezca</w:t>
      </w:r>
      <w:proofErr w:type="spellEnd"/>
    </w:p>
    <w:p w14:paraId="54184A17" w14:textId="70114339" w:rsidR="0094256D" w:rsidRPr="00481F8F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 w:rsidR="005B6078">
        <w:rPr>
          <w:b/>
          <w:bCs/>
          <w:sz w:val="15"/>
          <w:szCs w:val="15"/>
          <w:lang w:val="tr-TR"/>
        </w:rPr>
        <w:t>Ju.</w:t>
      </w:r>
      <w:r w:rsidRPr="00A95725">
        <w:rPr>
          <w:b/>
          <w:bCs/>
          <w:sz w:val="15"/>
          <w:szCs w:val="15"/>
          <w:lang w:val="tr-TR"/>
        </w:rPr>
        <w:t>1:5-7</w:t>
      </w:r>
      <w:r>
        <w:rPr>
          <w:sz w:val="15"/>
          <w:szCs w:val="15"/>
          <w:lang w:val="tr-TR"/>
        </w:rPr>
        <w:t>…</w:t>
      </w:r>
      <w:r w:rsidR="00481F8F" w:rsidRPr="00481F8F">
        <w:rPr>
          <w:sz w:val="15"/>
          <w:szCs w:val="15"/>
        </w:rPr>
        <w:t xml:space="preserve">y la </w:t>
      </w:r>
      <w:proofErr w:type="spellStart"/>
      <w:r w:rsidR="00481F8F" w:rsidRPr="00481F8F">
        <w:rPr>
          <w:sz w:val="15"/>
          <w:szCs w:val="15"/>
        </w:rPr>
        <w:t>sangre</w:t>
      </w:r>
      <w:proofErr w:type="spellEnd"/>
      <w:r w:rsidR="00481F8F" w:rsidRPr="00481F8F">
        <w:rPr>
          <w:sz w:val="15"/>
          <w:szCs w:val="15"/>
        </w:rPr>
        <w:t xml:space="preserve"> de Jesús </w:t>
      </w:r>
      <w:proofErr w:type="spellStart"/>
      <w:r w:rsidR="00481F8F" w:rsidRPr="00481F8F">
        <w:rPr>
          <w:sz w:val="15"/>
          <w:szCs w:val="15"/>
        </w:rPr>
        <w:t>su</w:t>
      </w:r>
      <w:proofErr w:type="spellEnd"/>
      <w:r w:rsidR="00481F8F" w:rsidRPr="00481F8F">
        <w:rPr>
          <w:sz w:val="15"/>
          <w:szCs w:val="15"/>
        </w:rPr>
        <w:t xml:space="preserve"> </w:t>
      </w:r>
      <w:proofErr w:type="spellStart"/>
      <w:r w:rsidR="00481F8F" w:rsidRPr="00481F8F">
        <w:rPr>
          <w:sz w:val="15"/>
          <w:szCs w:val="15"/>
        </w:rPr>
        <w:t>Hijo</w:t>
      </w:r>
      <w:proofErr w:type="spellEnd"/>
      <w:r w:rsidR="00481F8F" w:rsidRPr="00481F8F">
        <w:rPr>
          <w:sz w:val="15"/>
          <w:szCs w:val="15"/>
        </w:rPr>
        <w:t xml:space="preserve"> </w:t>
      </w:r>
      <w:proofErr w:type="spellStart"/>
      <w:r w:rsidR="00481F8F" w:rsidRPr="00481F8F">
        <w:rPr>
          <w:sz w:val="15"/>
          <w:szCs w:val="15"/>
        </w:rPr>
        <w:t>nos</w:t>
      </w:r>
      <w:proofErr w:type="spellEnd"/>
      <w:r w:rsidR="00481F8F" w:rsidRPr="00481F8F">
        <w:rPr>
          <w:sz w:val="15"/>
          <w:szCs w:val="15"/>
        </w:rPr>
        <w:t xml:space="preserve"> </w:t>
      </w:r>
      <w:proofErr w:type="spellStart"/>
      <w:r w:rsidR="00481F8F" w:rsidRPr="00481F8F">
        <w:rPr>
          <w:sz w:val="15"/>
          <w:szCs w:val="15"/>
        </w:rPr>
        <w:t>limpia</w:t>
      </w:r>
      <w:proofErr w:type="spellEnd"/>
      <w:r w:rsidR="00481F8F" w:rsidRPr="00481F8F">
        <w:rPr>
          <w:sz w:val="15"/>
          <w:szCs w:val="15"/>
        </w:rPr>
        <w:t xml:space="preserve"> de </w:t>
      </w:r>
      <w:proofErr w:type="spellStart"/>
      <w:r w:rsidR="00481F8F" w:rsidRPr="00481F8F">
        <w:rPr>
          <w:sz w:val="15"/>
          <w:szCs w:val="15"/>
        </w:rPr>
        <w:t>todo</w:t>
      </w:r>
      <w:proofErr w:type="spellEnd"/>
      <w:r w:rsidR="00481F8F" w:rsidRPr="00481F8F">
        <w:rPr>
          <w:sz w:val="15"/>
          <w:szCs w:val="15"/>
        </w:rPr>
        <w:t xml:space="preserve"> </w:t>
      </w:r>
      <w:proofErr w:type="spellStart"/>
      <w:r w:rsidR="00481F8F" w:rsidRPr="00481F8F">
        <w:rPr>
          <w:sz w:val="15"/>
          <w:szCs w:val="15"/>
        </w:rPr>
        <w:t>pecado</w:t>
      </w:r>
      <w:proofErr w:type="spellEnd"/>
      <w:r w:rsidR="00481F8F" w:rsidRPr="00481F8F">
        <w:rPr>
          <w:sz w:val="15"/>
          <w:szCs w:val="15"/>
        </w:rPr>
        <w:t>.</w:t>
      </w:r>
    </w:p>
    <w:p w14:paraId="3B17A4BB" w14:textId="6FCAF635" w:rsidR="00481F8F" w:rsidRPr="00481F8F" w:rsidRDefault="0094256D" w:rsidP="00481F8F">
      <w:pPr>
        <w:spacing w:line="216" w:lineRule="auto"/>
        <w:contextualSpacing/>
        <w:rPr>
          <w:rFonts w:cs="Times New Roman (Body CS)"/>
          <w:spacing w:val="-2"/>
          <w:sz w:val="15"/>
          <w:szCs w:val="15"/>
        </w:rPr>
      </w:pPr>
      <w:r w:rsidRPr="00645DFC">
        <w:rPr>
          <w:rFonts w:cs="Times New Roman (Body CS)"/>
          <w:b/>
          <w:bCs/>
          <w:spacing w:val="-2"/>
          <w:sz w:val="15"/>
          <w:szCs w:val="15"/>
          <w:lang w:val="tr-TR"/>
        </w:rPr>
        <w:t xml:space="preserve">1 </w:t>
      </w:r>
      <w:r w:rsidR="005B6078">
        <w:rPr>
          <w:rFonts w:cs="Times New Roman (Body CS)"/>
          <w:b/>
          <w:bCs/>
          <w:spacing w:val="-2"/>
          <w:sz w:val="15"/>
          <w:szCs w:val="15"/>
          <w:lang w:val="tr-TR"/>
        </w:rPr>
        <w:t>Ju.</w:t>
      </w:r>
      <w:r w:rsidRPr="00645DFC">
        <w:rPr>
          <w:rFonts w:cs="Times New Roman (Body CS)"/>
          <w:b/>
          <w:bCs/>
          <w:spacing w:val="-2"/>
          <w:sz w:val="15"/>
          <w:szCs w:val="15"/>
          <w:lang w:val="tr-TR"/>
        </w:rPr>
        <w:t>1:9</w:t>
      </w:r>
      <w:r w:rsidRPr="00645DFC">
        <w:rPr>
          <w:rFonts w:cs="Times New Roman (Body CS)"/>
          <w:spacing w:val="-2"/>
          <w:sz w:val="15"/>
          <w:szCs w:val="15"/>
          <w:lang w:val="tr-TR"/>
        </w:rPr>
        <w:t>…</w:t>
      </w:r>
      <w:r w:rsidR="00481F8F" w:rsidRPr="00481F8F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481F8F" w:rsidRPr="00481F8F">
        <w:rPr>
          <w:rFonts w:cs="Times New Roman (Body CS)"/>
          <w:spacing w:val="-2"/>
          <w:sz w:val="15"/>
          <w:szCs w:val="15"/>
        </w:rPr>
        <w:t xml:space="preserve">Si </w:t>
      </w:r>
      <w:proofErr w:type="spellStart"/>
      <w:r w:rsidR="00481F8F" w:rsidRPr="00481F8F">
        <w:rPr>
          <w:rFonts w:cs="Times New Roman (Body CS)"/>
          <w:spacing w:val="-2"/>
          <w:sz w:val="15"/>
          <w:szCs w:val="15"/>
        </w:rPr>
        <w:t>confesamos</w:t>
      </w:r>
      <w:proofErr w:type="spellEnd"/>
      <w:r w:rsidR="00481F8F" w:rsidRPr="00481F8F">
        <w:rPr>
          <w:rFonts w:cs="Times New Roman (Body CS)"/>
          <w:spacing w:val="-2"/>
          <w:sz w:val="15"/>
          <w:szCs w:val="15"/>
        </w:rPr>
        <w:t xml:space="preserve"> </w:t>
      </w:r>
      <w:proofErr w:type="spellStart"/>
      <w:r w:rsidR="00481F8F" w:rsidRPr="00481F8F">
        <w:rPr>
          <w:rFonts w:cs="Times New Roman (Body CS)"/>
          <w:spacing w:val="-2"/>
          <w:sz w:val="15"/>
          <w:szCs w:val="15"/>
        </w:rPr>
        <w:t>nuestros</w:t>
      </w:r>
      <w:proofErr w:type="spellEnd"/>
      <w:r w:rsidR="00481F8F" w:rsidRPr="00481F8F">
        <w:rPr>
          <w:rFonts w:cs="Times New Roman (Body CS)"/>
          <w:spacing w:val="-2"/>
          <w:sz w:val="15"/>
          <w:szCs w:val="15"/>
        </w:rPr>
        <w:t xml:space="preserve"> </w:t>
      </w:r>
      <w:proofErr w:type="spellStart"/>
      <w:r w:rsidR="00481F8F" w:rsidRPr="00481F8F">
        <w:rPr>
          <w:rFonts w:cs="Times New Roman (Body CS)"/>
          <w:spacing w:val="-2"/>
          <w:sz w:val="15"/>
          <w:szCs w:val="15"/>
        </w:rPr>
        <w:t>pecados</w:t>
      </w:r>
      <w:proofErr w:type="spellEnd"/>
      <w:r w:rsidR="00481F8F">
        <w:rPr>
          <w:rFonts w:cs="Times New Roman (Body CS)"/>
          <w:spacing w:val="-2"/>
          <w:sz w:val="15"/>
          <w:szCs w:val="15"/>
        </w:rPr>
        <w:t xml:space="preserve"> </w:t>
      </w:r>
      <w:r w:rsidR="00481F8F" w:rsidRPr="00481F8F">
        <w:rPr>
          <w:rFonts w:cs="Times New Roman (Body CS)"/>
          <w:spacing w:val="-2"/>
          <w:sz w:val="15"/>
          <w:szCs w:val="15"/>
        </w:rPr>
        <w:t xml:space="preserve">El es </w:t>
      </w:r>
      <w:proofErr w:type="spellStart"/>
      <w:r w:rsidR="00481F8F" w:rsidRPr="00481F8F">
        <w:rPr>
          <w:rFonts w:cs="Times New Roman (Body CS)"/>
          <w:spacing w:val="-2"/>
          <w:sz w:val="15"/>
          <w:szCs w:val="15"/>
        </w:rPr>
        <w:t>fiel</w:t>
      </w:r>
      <w:proofErr w:type="spellEnd"/>
      <w:r w:rsidR="00481F8F" w:rsidRPr="00481F8F">
        <w:rPr>
          <w:rFonts w:cs="Times New Roman (Body CS)"/>
          <w:spacing w:val="-2"/>
          <w:sz w:val="15"/>
          <w:szCs w:val="15"/>
        </w:rPr>
        <w:t xml:space="preserve"> y </w:t>
      </w:r>
      <w:proofErr w:type="spellStart"/>
      <w:r w:rsidR="00481F8F" w:rsidRPr="00481F8F">
        <w:rPr>
          <w:rFonts w:cs="Times New Roman (Body CS)"/>
          <w:spacing w:val="-2"/>
          <w:sz w:val="15"/>
          <w:szCs w:val="15"/>
        </w:rPr>
        <w:t>justo</w:t>
      </w:r>
      <w:proofErr w:type="spellEnd"/>
      <w:r w:rsidR="00481F8F" w:rsidRPr="00481F8F">
        <w:rPr>
          <w:rFonts w:cs="Times New Roman (Body CS)"/>
          <w:spacing w:val="-2"/>
          <w:sz w:val="15"/>
          <w:szCs w:val="15"/>
        </w:rPr>
        <w:t xml:space="preserve"> para </w:t>
      </w:r>
      <w:proofErr w:type="spellStart"/>
      <w:r w:rsidR="00481F8F" w:rsidRPr="00481F8F">
        <w:rPr>
          <w:rFonts w:cs="Times New Roman (Body CS)"/>
          <w:spacing w:val="-2"/>
          <w:sz w:val="15"/>
          <w:szCs w:val="15"/>
        </w:rPr>
        <w:t>perdonarnos</w:t>
      </w:r>
      <w:proofErr w:type="spellEnd"/>
    </w:p>
    <w:p w14:paraId="53EF9FBD" w14:textId="79DC90C6" w:rsidR="00481F8F" w:rsidRPr="009360B6" w:rsidRDefault="0094256D" w:rsidP="00481F8F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9360B6">
        <w:rPr>
          <w:rFonts w:cs="Times New Roman (Body CS)"/>
          <w:b/>
          <w:bCs/>
          <w:spacing w:val="-6"/>
          <w:sz w:val="15"/>
          <w:szCs w:val="15"/>
          <w:lang w:val="tr-TR"/>
        </w:rPr>
        <w:t xml:space="preserve">1 </w:t>
      </w:r>
      <w:r w:rsidR="005B6078" w:rsidRPr="009360B6">
        <w:rPr>
          <w:rFonts w:cs="Times New Roman (Body CS)"/>
          <w:b/>
          <w:bCs/>
          <w:spacing w:val="-6"/>
          <w:sz w:val="15"/>
          <w:szCs w:val="15"/>
          <w:lang w:val="tr-TR"/>
        </w:rPr>
        <w:t>Ju.</w:t>
      </w:r>
      <w:r w:rsidRPr="009360B6">
        <w:rPr>
          <w:rFonts w:cs="Times New Roman (Body CS)"/>
          <w:b/>
          <w:bCs/>
          <w:spacing w:val="-6"/>
          <w:sz w:val="15"/>
          <w:szCs w:val="15"/>
          <w:lang w:val="tr-TR"/>
        </w:rPr>
        <w:t>2:1-2</w:t>
      </w:r>
      <w:r w:rsidRPr="009360B6">
        <w:rPr>
          <w:rFonts w:cs="Times New Roman (Body CS)"/>
          <w:spacing w:val="-6"/>
          <w:sz w:val="15"/>
          <w:szCs w:val="15"/>
          <w:lang w:val="tr-TR"/>
        </w:rPr>
        <w:t>…</w:t>
      </w:r>
      <w:r w:rsidR="00481F8F" w:rsidRPr="009360B6">
        <w:rPr>
          <w:rFonts w:cs="Times New Roman (Body CS)"/>
          <w:spacing w:val="-6"/>
          <w:sz w:val="15"/>
          <w:szCs w:val="15"/>
        </w:rPr>
        <w:t xml:space="preserve">El </w:t>
      </w:r>
      <w:proofErr w:type="spellStart"/>
      <w:r w:rsidR="00481F8F" w:rsidRPr="009360B6">
        <w:rPr>
          <w:rFonts w:cs="Times New Roman (Body CS)"/>
          <w:spacing w:val="-6"/>
          <w:sz w:val="15"/>
          <w:szCs w:val="15"/>
        </w:rPr>
        <w:t>mismo</w:t>
      </w:r>
      <w:proofErr w:type="spellEnd"/>
      <w:r w:rsidR="00481F8F" w:rsidRPr="009360B6">
        <w:rPr>
          <w:rFonts w:cs="Times New Roman (Body CS)"/>
          <w:spacing w:val="-6"/>
          <w:sz w:val="15"/>
          <w:szCs w:val="15"/>
        </w:rPr>
        <w:t xml:space="preserve"> es la </w:t>
      </w:r>
      <w:proofErr w:type="spellStart"/>
      <w:r w:rsidR="00481F8F" w:rsidRPr="009360B6">
        <w:rPr>
          <w:rFonts w:cs="Times New Roman (Body CS)"/>
          <w:spacing w:val="-6"/>
          <w:sz w:val="15"/>
          <w:szCs w:val="15"/>
        </w:rPr>
        <w:t>propiciación</w:t>
      </w:r>
      <w:proofErr w:type="spellEnd"/>
      <w:r w:rsidR="00481F8F" w:rsidRPr="009360B6">
        <w:rPr>
          <w:rFonts w:cs="Times New Roman (Body CS)"/>
          <w:spacing w:val="-6"/>
          <w:sz w:val="15"/>
          <w:szCs w:val="15"/>
        </w:rPr>
        <w:t xml:space="preserve"> por </w:t>
      </w:r>
      <w:proofErr w:type="spellStart"/>
      <w:r w:rsidR="00481F8F" w:rsidRPr="009360B6">
        <w:rPr>
          <w:rFonts w:cs="Times New Roman (Body CS)"/>
          <w:spacing w:val="-6"/>
          <w:sz w:val="15"/>
          <w:szCs w:val="15"/>
        </w:rPr>
        <w:t>nuestros</w:t>
      </w:r>
      <w:proofErr w:type="spellEnd"/>
      <w:r w:rsidR="00481F8F" w:rsidRPr="009360B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481F8F" w:rsidRPr="009360B6">
        <w:rPr>
          <w:rFonts w:cs="Times New Roman (Body CS)"/>
          <w:spacing w:val="-6"/>
          <w:sz w:val="15"/>
          <w:szCs w:val="15"/>
        </w:rPr>
        <w:t>pecados</w:t>
      </w:r>
      <w:proofErr w:type="spellEnd"/>
      <w:r w:rsidR="00481F8F" w:rsidRPr="009360B6">
        <w:rPr>
          <w:rFonts w:cs="Times New Roman (Body CS)"/>
          <w:spacing w:val="-6"/>
          <w:sz w:val="15"/>
          <w:szCs w:val="15"/>
        </w:rPr>
        <w:t>…</w:t>
      </w:r>
      <w:r w:rsidR="00481F8F" w:rsidRPr="009360B6">
        <w:rPr>
          <w:rFonts w:cs="Times New Roman (Body CS)"/>
          <w:spacing w:val="-6"/>
          <w:sz w:val="15"/>
          <w:szCs w:val="15"/>
        </w:rPr>
        <w:t xml:space="preserve"> del </w:t>
      </w:r>
      <w:proofErr w:type="spellStart"/>
      <w:r w:rsidR="00481F8F" w:rsidRPr="009360B6">
        <w:rPr>
          <w:rFonts w:cs="Times New Roman (Body CS)"/>
          <w:spacing w:val="-6"/>
          <w:sz w:val="15"/>
          <w:szCs w:val="15"/>
        </w:rPr>
        <w:t>mundo</w:t>
      </w:r>
      <w:proofErr w:type="spellEnd"/>
      <w:r w:rsidR="00481F8F" w:rsidRPr="009360B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481F8F" w:rsidRPr="009360B6">
        <w:rPr>
          <w:rFonts w:cs="Times New Roman (Body CS)"/>
          <w:spacing w:val="-6"/>
          <w:sz w:val="15"/>
          <w:szCs w:val="15"/>
        </w:rPr>
        <w:t>entero</w:t>
      </w:r>
      <w:proofErr w:type="spellEnd"/>
    </w:p>
    <w:p w14:paraId="21577085" w14:textId="58F6F147" w:rsidR="0094256D" w:rsidRPr="009360B6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 w:rsidR="005B6078">
        <w:rPr>
          <w:b/>
          <w:bCs/>
          <w:sz w:val="15"/>
          <w:szCs w:val="15"/>
          <w:lang w:val="tr-TR"/>
        </w:rPr>
        <w:t>Ju.</w:t>
      </w:r>
      <w:r w:rsidRPr="00A95725">
        <w:rPr>
          <w:b/>
          <w:bCs/>
          <w:sz w:val="15"/>
          <w:szCs w:val="15"/>
          <w:lang w:val="tr-TR"/>
        </w:rPr>
        <w:t>3:4</w:t>
      </w:r>
      <w:r>
        <w:rPr>
          <w:sz w:val="15"/>
          <w:szCs w:val="15"/>
          <w:lang w:val="tr-TR"/>
        </w:rPr>
        <w:t>…</w:t>
      </w:r>
      <w:r w:rsidR="009360B6" w:rsidRPr="009360B6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9360B6" w:rsidRPr="009360B6">
        <w:rPr>
          <w:sz w:val="15"/>
          <w:szCs w:val="15"/>
        </w:rPr>
        <w:t>pues</w:t>
      </w:r>
      <w:proofErr w:type="spellEnd"/>
      <w:r w:rsidR="009360B6" w:rsidRPr="009360B6">
        <w:rPr>
          <w:sz w:val="15"/>
          <w:szCs w:val="15"/>
        </w:rPr>
        <w:t xml:space="preserve"> el </w:t>
      </w:r>
      <w:proofErr w:type="spellStart"/>
      <w:r w:rsidR="009360B6" w:rsidRPr="009360B6">
        <w:rPr>
          <w:sz w:val="15"/>
          <w:szCs w:val="15"/>
        </w:rPr>
        <w:t>pecado</w:t>
      </w:r>
      <w:proofErr w:type="spellEnd"/>
      <w:r w:rsidR="009360B6" w:rsidRPr="009360B6">
        <w:rPr>
          <w:sz w:val="15"/>
          <w:szCs w:val="15"/>
        </w:rPr>
        <w:t xml:space="preserve"> es </w:t>
      </w:r>
      <w:proofErr w:type="spellStart"/>
      <w:r w:rsidR="009360B6" w:rsidRPr="009360B6">
        <w:rPr>
          <w:sz w:val="15"/>
          <w:szCs w:val="15"/>
        </w:rPr>
        <w:t>infracción</w:t>
      </w:r>
      <w:proofErr w:type="spellEnd"/>
      <w:r w:rsidR="009360B6" w:rsidRPr="009360B6">
        <w:rPr>
          <w:sz w:val="15"/>
          <w:szCs w:val="15"/>
        </w:rPr>
        <w:t xml:space="preserve"> de la ley</w:t>
      </w:r>
    </w:p>
    <w:p w14:paraId="32846F51" w14:textId="4A7881A5" w:rsidR="0094256D" w:rsidRPr="009360B6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9360B6">
        <w:rPr>
          <w:rFonts w:cs="Times New Roman (Body CS)"/>
          <w:b/>
          <w:bCs/>
          <w:spacing w:val="-6"/>
          <w:sz w:val="15"/>
          <w:szCs w:val="15"/>
          <w:lang w:val="tr-TR"/>
        </w:rPr>
        <w:t xml:space="preserve">1 </w:t>
      </w:r>
      <w:r w:rsidR="005B6078" w:rsidRPr="009360B6">
        <w:rPr>
          <w:rFonts w:cs="Times New Roman (Body CS)"/>
          <w:b/>
          <w:bCs/>
          <w:spacing w:val="-6"/>
          <w:sz w:val="15"/>
          <w:szCs w:val="15"/>
          <w:lang w:val="tr-TR"/>
        </w:rPr>
        <w:t>Ju.</w:t>
      </w:r>
      <w:r w:rsidRPr="009360B6">
        <w:rPr>
          <w:rFonts w:cs="Times New Roman (Body CS)"/>
          <w:b/>
          <w:bCs/>
          <w:spacing w:val="-6"/>
          <w:sz w:val="15"/>
          <w:szCs w:val="15"/>
          <w:lang w:val="tr-TR"/>
        </w:rPr>
        <w:t>3:8</w:t>
      </w:r>
      <w:r w:rsidRPr="009360B6">
        <w:rPr>
          <w:rFonts w:cs="Times New Roman (Body CS)"/>
          <w:spacing w:val="-6"/>
          <w:sz w:val="15"/>
          <w:szCs w:val="15"/>
          <w:lang w:val="tr-TR"/>
        </w:rPr>
        <w:t>…</w:t>
      </w:r>
      <w:r w:rsidR="009360B6" w:rsidRPr="009360B6">
        <w:rPr>
          <w:rFonts w:cs="Times New Roman (Body CS)"/>
          <w:spacing w:val="-6"/>
          <w:sz w:val="15"/>
          <w:szCs w:val="15"/>
        </w:rPr>
        <w:t xml:space="preserve">El que 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practica</w:t>
      </w:r>
      <w:proofErr w:type="spellEnd"/>
      <w:r w:rsidR="009360B6" w:rsidRPr="009360B6">
        <w:rPr>
          <w:rFonts w:cs="Times New Roman (Body CS)"/>
          <w:spacing w:val="-6"/>
          <w:sz w:val="15"/>
          <w:szCs w:val="15"/>
        </w:rPr>
        <w:t xml:space="preserve"> el 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pecado</w:t>
      </w:r>
      <w:proofErr w:type="spellEnd"/>
      <w:r w:rsidR="009360B6" w:rsidRPr="009360B6">
        <w:rPr>
          <w:rFonts w:cs="Times New Roman (Body CS)"/>
          <w:spacing w:val="-6"/>
          <w:sz w:val="15"/>
          <w:szCs w:val="15"/>
        </w:rPr>
        <w:t xml:space="preserve"> es del diablo</w:t>
      </w:r>
      <w:r w:rsidR="009360B6" w:rsidRPr="009360B6">
        <w:rPr>
          <w:rFonts w:cs="Times New Roman (Body CS)"/>
          <w:spacing w:val="-6"/>
          <w:sz w:val="15"/>
          <w:szCs w:val="15"/>
        </w:rPr>
        <w:t>…</w:t>
      </w:r>
      <w:r w:rsidR="009360B6" w:rsidRPr="009360B6">
        <w:rPr>
          <w:rFonts w:ascii="Roboto" w:eastAsia="Times New Roman" w:hAnsi="Roboto" w:cs="Times New Roman (Body CS)"/>
          <w:color w:val="001320"/>
          <w:spacing w:val="-6"/>
          <w:sz w:val="23"/>
          <w:szCs w:val="23"/>
          <w:shd w:val="clear" w:color="auto" w:fill="FFFFFF"/>
        </w:rPr>
        <w:t xml:space="preserve"> </w:t>
      </w:r>
      <w:r w:rsidR="009360B6" w:rsidRPr="009360B6">
        <w:rPr>
          <w:rFonts w:cs="Times New Roman (Body CS)"/>
          <w:spacing w:val="-6"/>
          <w:sz w:val="15"/>
          <w:szCs w:val="15"/>
        </w:rPr>
        <w:t xml:space="preserve">ha 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pecado</w:t>
      </w:r>
      <w:proofErr w:type="spellEnd"/>
      <w:r w:rsidR="009360B6" w:rsidRPr="009360B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desde</w:t>
      </w:r>
      <w:proofErr w:type="spellEnd"/>
      <w:r w:rsidR="009360B6" w:rsidRPr="009360B6">
        <w:rPr>
          <w:rFonts w:cs="Times New Roman (Body CS)"/>
          <w:spacing w:val="-6"/>
          <w:sz w:val="15"/>
          <w:szCs w:val="15"/>
        </w:rPr>
        <w:t xml:space="preserve"> el principio</w:t>
      </w:r>
    </w:p>
    <w:p w14:paraId="1DAF3777" w14:textId="64D43E06" w:rsidR="0094256D" w:rsidRPr="009360B6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451A69">
        <w:rPr>
          <w:rFonts w:cs="Times New Roman (Body CS)"/>
          <w:b/>
          <w:bCs/>
          <w:spacing w:val="-6"/>
          <w:sz w:val="15"/>
          <w:szCs w:val="15"/>
          <w:lang w:val="tr-TR"/>
        </w:rPr>
        <w:t xml:space="preserve">1 </w:t>
      </w:r>
      <w:r w:rsidR="005B6078">
        <w:rPr>
          <w:rFonts w:cs="Times New Roman (Body CS)"/>
          <w:b/>
          <w:bCs/>
          <w:spacing w:val="-6"/>
          <w:sz w:val="15"/>
          <w:szCs w:val="15"/>
          <w:lang w:val="tr-TR"/>
        </w:rPr>
        <w:t>Ju.</w:t>
      </w:r>
      <w:r w:rsidRPr="00451A69">
        <w:rPr>
          <w:rFonts w:cs="Times New Roman (Body CS)"/>
          <w:b/>
          <w:bCs/>
          <w:spacing w:val="-6"/>
          <w:sz w:val="15"/>
          <w:szCs w:val="15"/>
          <w:lang w:val="tr-TR"/>
        </w:rPr>
        <w:t>3:14</w:t>
      </w:r>
      <w:r w:rsidRPr="00451A69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hemos</w:t>
      </w:r>
      <w:proofErr w:type="spellEnd"/>
      <w:r w:rsidR="009360B6" w:rsidRPr="009360B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pasado</w:t>
      </w:r>
      <w:proofErr w:type="spellEnd"/>
      <w:r w:rsidR="009360B6" w:rsidRPr="009360B6">
        <w:rPr>
          <w:rFonts w:cs="Times New Roman (Body CS)"/>
          <w:spacing w:val="-6"/>
          <w:sz w:val="15"/>
          <w:szCs w:val="15"/>
        </w:rPr>
        <w:t xml:space="preserve"> de 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muerte</w:t>
      </w:r>
      <w:proofErr w:type="spellEnd"/>
      <w:r w:rsidR="009360B6" w:rsidRPr="009360B6">
        <w:rPr>
          <w:rFonts w:cs="Times New Roman (Body CS)"/>
          <w:spacing w:val="-6"/>
          <w:sz w:val="15"/>
          <w:szCs w:val="15"/>
        </w:rPr>
        <w:t xml:space="preserve"> a 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vida</w:t>
      </w:r>
      <w:proofErr w:type="spellEnd"/>
      <w:r w:rsidR="009360B6" w:rsidRPr="009360B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porque</w:t>
      </w:r>
      <w:proofErr w:type="spellEnd"/>
      <w:r w:rsidR="009360B6" w:rsidRPr="009360B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amamos</w:t>
      </w:r>
      <w:proofErr w:type="spellEnd"/>
      <w:r w:rsidR="009360B6" w:rsidRPr="009360B6">
        <w:rPr>
          <w:rFonts w:cs="Times New Roman (Body CS)"/>
          <w:spacing w:val="-6"/>
          <w:sz w:val="15"/>
          <w:szCs w:val="15"/>
        </w:rPr>
        <w:t xml:space="preserve"> a los 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hermanos</w:t>
      </w:r>
      <w:proofErr w:type="spellEnd"/>
      <w:r w:rsidR="009360B6" w:rsidRPr="009360B6">
        <w:rPr>
          <w:rFonts w:cs="Times New Roman (Body CS)"/>
          <w:spacing w:val="-6"/>
          <w:sz w:val="15"/>
          <w:szCs w:val="15"/>
        </w:rPr>
        <w:t>.</w:t>
      </w:r>
    </w:p>
    <w:p w14:paraId="65EF9D2E" w14:textId="2E2F24F0" w:rsidR="0094256D" w:rsidRPr="009360B6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 w:rsidR="005B6078">
        <w:rPr>
          <w:b/>
          <w:bCs/>
          <w:sz w:val="15"/>
          <w:szCs w:val="15"/>
          <w:lang w:val="tr-TR"/>
        </w:rPr>
        <w:t>Ju.</w:t>
      </w:r>
      <w:r w:rsidRPr="00A95725">
        <w:rPr>
          <w:b/>
          <w:bCs/>
          <w:sz w:val="15"/>
          <w:szCs w:val="15"/>
          <w:lang w:val="tr-TR"/>
        </w:rPr>
        <w:t>4:7-8</w:t>
      </w:r>
      <w:r>
        <w:rPr>
          <w:sz w:val="15"/>
          <w:szCs w:val="15"/>
          <w:lang w:val="tr-TR"/>
        </w:rPr>
        <w:t>…</w:t>
      </w:r>
      <w:r w:rsidR="009360B6" w:rsidRPr="009360B6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9360B6" w:rsidRPr="009360B6">
        <w:rPr>
          <w:sz w:val="15"/>
          <w:szCs w:val="15"/>
        </w:rPr>
        <w:t xml:space="preserve">y </w:t>
      </w:r>
      <w:proofErr w:type="spellStart"/>
      <w:r w:rsidR="009360B6" w:rsidRPr="009360B6">
        <w:rPr>
          <w:sz w:val="15"/>
          <w:szCs w:val="15"/>
        </w:rPr>
        <w:t>todo</w:t>
      </w:r>
      <w:proofErr w:type="spellEnd"/>
      <w:r w:rsidR="009360B6" w:rsidRPr="009360B6">
        <w:rPr>
          <w:sz w:val="15"/>
          <w:szCs w:val="15"/>
        </w:rPr>
        <w:t xml:space="preserve"> el que ama es </w:t>
      </w:r>
      <w:proofErr w:type="spellStart"/>
      <w:r w:rsidR="009360B6" w:rsidRPr="009360B6">
        <w:rPr>
          <w:sz w:val="15"/>
          <w:szCs w:val="15"/>
        </w:rPr>
        <w:t>nacido</w:t>
      </w:r>
      <w:proofErr w:type="spellEnd"/>
      <w:r w:rsidR="009360B6" w:rsidRPr="009360B6">
        <w:rPr>
          <w:sz w:val="15"/>
          <w:szCs w:val="15"/>
        </w:rPr>
        <w:t xml:space="preserve"> de Dios y </w:t>
      </w:r>
      <w:proofErr w:type="spellStart"/>
      <w:r w:rsidR="009360B6" w:rsidRPr="009360B6">
        <w:rPr>
          <w:sz w:val="15"/>
          <w:szCs w:val="15"/>
        </w:rPr>
        <w:t>conoce</w:t>
      </w:r>
      <w:proofErr w:type="spellEnd"/>
      <w:r w:rsidR="009360B6" w:rsidRPr="009360B6">
        <w:rPr>
          <w:sz w:val="15"/>
          <w:szCs w:val="15"/>
        </w:rPr>
        <w:t xml:space="preserve"> a Dios.</w:t>
      </w:r>
    </w:p>
    <w:p w14:paraId="346DDC75" w14:textId="0C9F222E" w:rsidR="0094256D" w:rsidRPr="009360B6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 w:rsidR="005B6078">
        <w:rPr>
          <w:b/>
          <w:bCs/>
          <w:sz w:val="15"/>
          <w:szCs w:val="15"/>
          <w:lang w:val="tr-TR"/>
        </w:rPr>
        <w:t>Ju.</w:t>
      </w:r>
      <w:r w:rsidRPr="00A95725">
        <w:rPr>
          <w:b/>
          <w:bCs/>
          <w:sz w:val="15"/>
          <w:szCs w:val="15"/>
          <w:lang w:val="tr-TR"/>
        </w:rPr>
        <w:t>4:14</w:t>
      </w:r>
      <w:r>
        <w:rPr>
          <w:sz w:val="15"/>
          <w:szCs w:val="15"/>
          <w:lang w:val="tr-TR"/>
        </w:rPr>
        <w:t>…</w:t>
      </w:r>
      <w:r w:rsidR="009360B6" w:rsidRPr="009360B6">
        <w:rPr>
          <w:sz w:val="15"/>
          <w:szCs w:val="15"/>
        </w:rPr>
        <w:t xml:space="preserve">el Padre </w:t>
      </w:r>
      <w:proofErr w:type="spellStart"/>
      <w:r w:rsidR="009360B6" w:rsidRPr="009360B6">
        <w:rPr>
          <w:sz w:val="15"/>
          <w:szCs w:val="15"/>
        </w:rPr>
        <w:t>envió</w:t>
      </w:r>
      <w:proofErr w:type="spellEnd"/>
      <w:r w:rsidR="009360B6" w:rsidRPr="009360B6">
        <w:rPr>
          <w:sz w:val="15"/>
          <w:szCs w:val="15"/>
        </w:rPr>
        <w:t xml:space="preserve"> al </w:t>
      </w:r>
      <w:proofErr w:type="spellStart"/>
      <w:r w:rsidR="009360B6" w:rsidRPr="009360B6">
        <w:rPr>
          <w:sz w:val="15"/>
          <w:szCs w:val="15"/>
        </w:rPr>
        <w:t>Hijo</w:t>
      </w:r>
      <w:proofErr w:type="spellEnd"/>
      <w:r w:rsidR="009360B6" w:rsidRPr="009360B6">
        <w:rPr>
          <w:sz w:val="15"/>
          <w:szCs w:val="15"/>
        </w:rPr>
        <w:t> </w:t>
      </w:r>
      <w:r w:rsidR="009360B6" w:rsidRPr="009360B6">
        <w:rPr>
          <w:i/>
          <w:iCs/>
          <w:sz w:val="15"/>
          <w:szCs w:val="15"/>
        </w:rPr>
        <w:t>para ser</w:t>
      </w:r>
      <w:r w:rsidR="009360B6" w:rsidRPr="009360B6">
        <w:rPr>
          <w:sz w:val="15"/>
          <w:szCs w:val="15"/>
        </w:rPr>
        <w:t> </w:t>
      </w:r>
      <w:proofErr w:type="gramStart"/>
      <w:r w:rsidR="009360B6" w:rsidRPr="009360B6">
        <w:rPr>
          <w:sz w:val="15"/>
          <w:szCs w:val="15"/>
        </w:rPr>
        <w:t>el Salvador</w:t>
      </w:r>
      <w:proofErr w:type="gramEnd"/>
      <w:r w:rsidR="009360B6" w:rsidRPr="009360B6">
        <w:rPr>
          <w:sz w:val="15"/>
          <w:szCs w:val="15"/>
        </w:rPr>
        <w:t xml:space="preserve"> del </w:t>
      </w:r>
      <w:proofErr w:type="spellStart"/>
      <w:r w:rsidR="009360B6" w:rsidRPr="009360B6">
        <w:rPr>
          <w:sz w:val="15"/>
          <w:szCs w:val="15"/>
        </w:rPr>
        <w:t>mundo</w:t>
      </w:r>
      <w:proofErr w:type="spellEnd"/>
    </w:p>
    <w:p w14:paraId="28403747" w14:textId="0022A812" w:rsidR="009360B6" w:rsidRPr="009360B6" w:rsidRDefault="0094256D" w:rsidP="009360B6">
      <w:pPr>
        <w:spacing w:line="216" w:lineRule="auto"/>
        <w:contextualSpacing/>
        <w:rPr>
          <w:rFonts w:cs="Times New Roman (Body CS)"/>
          <w:spacing w:val="-10"/>
          <w:sz w:val="15"/>
          <w:szCs w:val="15"/>
        </w:rPr>
      </w:pPr>
      <w:r w:rsidRPr="002C0767">
        <w:rPr>
          <w:rFonts w:cs="Times New Roman (Body CS)"/>
          <w:b/>
          <w:bCs/>
          <w:spacing w:val="-10"/>
          <w:sz w:val="15"/>
          <w:szCs w:val="15"/>
          <w:lang w:val="tr-TR"/>
        </w:rPr>
        <w:t xml:space="preserve">1 </w:t>
      </w:r>
      <w:r w:rsidR="005B6078">
        <w:rPr>
          <w:rFonts w:cs="Times New Roman (Body CS)"/>
          <w:b/>
          <w:bCs/>
          <w:spacing w:val="-10"/>
          <w:sz w:val="15"/>
          <w:szCs w:val="15"/>
          <w:lang w:val="tr-TR"/>
        </w:rPr>
        <w:t>Ju.</w:t>
      </w:r>
      <w:r w:rsidRPr="002C0767">
        <w:rPr>
          <w:rFonts w:cs="Times New Roman (Body CS)"/>
          <w:b/>
          <w:bCs/>
          <w:spacing w:val="-10"/>
          <w:sz w:val="15"/>
          <w:szCs w:val="15"/>
          <w:lang w:val="tr-TR"/>
        </w:rPr>
        <w:t>4:15</w:t>
      </w:r>
      <w:r w:rsidRPr="002C0767">
        <w:rPr>
          <w:rFonts w:cs="Times New Roman (Body CS)"/>
          <w:spacing w:val="-10"/>
          <w:sz w:val="15"/>
          <w:szCs w:val="15"/>
          <w:lang w:val="tr-TR"/>
        </w:rPr>
        <w:t>…</w:t>
      </w:r>
      <w:proofErr w:type="spellStart"/>
      <w:r w:rsidR="009360B6" w:rsidRPr="009360B6">
        <w:rPr>
          <w:rFonts w:cs="Times New Roman (Body CS)"/>
          <w:spacing w:val="-10"/>
          <w:sz w:val="15"/>
          <w:szCs w:val="15"/>
        </w:rPr>
        <w:t>Todo</w:t>
      </w:r>
      <w:proofErr w:type="spellEnd"/>
      <w:r w:rsidR="009360B6" w:rsidRPr="009360B6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9360B6" w:rsidRPr="009360B6">
        <w:rPr>
          <w:rFonts w:cs="Times New Roman (Body CS)"/>
          <w:spacing w:val="-10"/>
          <w:sz w:val="15"/>
          <w:szCs w:val="15"/>
        </w:rPr>
        <w:t>aquel</w:t>
      </w:r>
      <w:proofErr w:type="spellEnd"/>
      <w:r w:rsidR="009360B6" w:rsidRPr="009360B6">
        <w:rPr>
          <w:rFonts w:cs="Times New Roman (Body CS)"/>
          <w:spacing w:val="-10"/>
          <w:sz w:val="15"/>
          <w:szCs w:val="15"/>
        </w:rPr>
        <w:t xml:space="preserve"> que </w:t>
      </w:r>
      <w:proofErr w:type="spellStart"/>
      <w:r w:rsidR="009360B6" w:rsidRPr="009360B6">
        <w:rPr>
          <w:rFonts w:cs="Times New Roman (Body CS)"/>
          <w:spacing w:val="-10"/>
          <w:sz w:val="15"/>
          <w:szCs w:val="15"/>
        </w:rPr>
        <w:t>confiesa</w:t>
      </w:r>
      <w:proofErr w:type="spellEnd"/>
      <w:r w:rsidR="009360B6" w:rsidRPr="009360B6">
        <w:rPr>
          <w:rFonts w:cs="Times New Roman (Body CS)"/>
          <w:spacing w:val="-10"/>
          <w:sz w:val="15"/>
          <w:szCs w:val="15"/>
        </w:rPr>
        <w:t xml:space="preserve"> que Jesús es el </w:t>
      </w:r>
      <w:proofErr w:type="spellStart"/>
      <w:r w:rsidR="009360B6" w:rsidRPr="009360B6">
        <w:rPr>
          <w:rFonts w:cs="Times New Roman (Body CS)"/>
          <w:spacing w:val="-10"/>
          <w:sz w:val="15"/>
          <w:szCs w:val="15"/>
        </w:rPr>
        <w:t>Hijo</w:t>
      </w:r>
      <w:proofErr w:type="spellEnd"/>
      <w:r w:rsidR="009360B6" w:rsidRPr="009360B6">
        <w:rPr>
          <w:rFonts w:cs="Times New Roman (Body CS)"/>
          <w:spacing w:val="-10"/>
          <w:sz w:val="15"/>
          <w:szCs w:val="15"/>
        </w:rPr>
        <w:t xml:space="preserve"> de Dios, Dios </w:t>
      </w:r>
      <w:proofErr w:type="spellStart"/>
      <w:r w:rsidR="009360B6" w:rsidRPr="009360B6">
        <w:rPr>
          <w:rFonts w:cs="Times New Roman (Body CS)"/>
          <w:spacing w:val="-10"/>
          <w:sz w:val="15"/>
          <w:szCs w:val="15"/>
        </w:rPr>
        <w:t>permanece</w:t>
      </w:r>
      <w:proofErr w:type="spellEnd"/>
      <w:r w:rsidR="009360B6" w:rsidRPr="009360B6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9360B6" w:rsidRPr="009360B6">
        <w:rPr>
          <w:rFonts w:cs="Times New Roman (Body CS)"/>
          <w:spacing w:val="-10"/>
          <w:sz w:val="15"/>
          <w:szCs w:val="15"/>
        </w:rPr>
        <w:t>en</w:t>
      </w:r>
      <w:proofErr w:type="spellEnd"/>
      <w:r w:rsidR="009360B6" w:rsidRPr="009360B6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9360B6" w:rsidRPr="009360B6">
        <w:rPr>
          <w:rFonts w:cs="Times New Roman (Body CS)"/>
          <w:spacing w:val="-10"/>
          <w:sz w:val="15"/>
          <w:szCs w:val="15"/>
        </w:rPr>
        <w:t>él</w:t>
      </w:r>
      <w:proofErr w:type="spellEnd"/>
      <w:r w:rsidR="009360B6" w:rsidRPr="009360B6">
        <w:rPr>
          <w:rFonts w:cs="Times New Roman (Body CS)"/>
          <w:spacing w:val="-10"/>
          <w:sz w:val="15"/>
          <w:szCs w:val="15"/>
        </w:rPr>
        <w:t xml:space="preserve"> y </w:t>
      </w:r>
      <w:proofErr w:type="spellStart"/>
      <w:r w:rsidR="009360B6" w:rsidRPr="009360B6">
        <w:rPr>
          <w:rFonts w:cs="Times New Roman (Body CS)"/>
          <w:spacing w:val="-10"/>
          <w:sz w:val="15"/>
          <w:szCs w:val="15"/>
        </w:rPr>
        <w:t>él</w:t>
      </w:r>
      <w:proofErr w:type="spellEnd"/>
    </w:p>
    <w:p w14:paraId="338BBBE3" w14:textId="1CD01C5A" w:rsidR="009360B6" w:rsidRPr="009360B6" w:rsidRDefault="0094256D" w:rsidP="009360B6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9360B6">
        <w:rPr>
          <w:rFonts w:cs="Times New Roman (Body CS)"/>
          <w:b/>
          <w:bCs/>
          <w:spacing w:val="-8"/>
          <w:sz w:val="15"/>
          <w:szCs w:val="15"/>
          <w:lang w:val="tr-TR"/>
        </w:rPr>
        <w:t xml:space="preserve">1 </w:t>
      </w:r>
      <w:r w:rsidR="005B6078" w:rsidRPr="009360B6">
        <w:rPr>
          <w:rFonts w:cs="Times New Roman (Body CS)"/>
          <w:b/>
          <w:bCs/>
          <w:spacing w:val="-8"/>
          <w:sz w:val="15"/>
          <w:szCs w:val="15"/>
          <w:lang w:val="tr-TR"/>
        </w:rPr>
        <w:t>Ju.</w:t>
      </w:r>
      <w:r w:rsidRPr="009360B6">
        <w:rPr>
          <w:rFonts w:cs="Times New Roman (Body CS)"/>
          <w:b/>
          <w:bCs/>
          <w:spacing w:val="-8"/>
          <w:sz w:val="15"/>
          <w:szCs w:val="15"/>
          <w:lang w:val="tr-TR"/>
        </w:rPr>
        <w:t>4:18</w:t>
      </w:r>
      <w:r w:rsidRPr="009360B6">
        <w:rPr>
          <w:rFonts w:cs="Times New Roman (Body CS)"/>
          <w:spacing w:val="-8"/>
          <w:sz w:val="15"/>
          <w:szCs w:val="15"/>
          <w:lang w:val="tr-TR"/>
        </w:rPr>
        <w:t>…</w:t>
      </w:r>
      <w:proofErr w:type="spellStart"/>
      <w:r w:rsidR="009360B6" w:rsidRPr="009360B6">
        <w:rPr>
          <w:rFonts w:cs="Times New Roman (Body CS)"/>
          <w:spacing w:val="-8"/>
          <w:sz w:val="15"/>
          <w:szCs w:val="15"/>
        </w:rPr>
        <w:t>En</w:t>
      </w:r>
      <w:proofErr w:type="spellEnd"/>
      <w:r w:rsidR="009360B6" w:rsidRPr="009360B6">
        <w:rPr>
          <w:rFonts w:cs="Times New Roman (Body CS)"/>
          <w:spacing w:val="-8"/>
          <w:sz w:val="15"/>
          <w:szCs w:val="15"/>
        </w:rPr>
        <w:t xml:space="preserve"> el amor no hay </w:t>
      </w:r>
      <w:proofErr w:type="spellStart"/>
      <w:r w:rsidR="009360B6" w:rsidRPr="009360B6">
        <w:rPr>
          <w:rFonts w:cs="Times New Roman (Body CS)"/>
          <w:spacing w:val="-8"/>
          <w:sz w:val="15"/>
          <w:szCs w:val="15"/>
        </w:rPr>
        <w:t>temor</w:t>
      </w:r>
      <w:proofErr w:type="spellEnd"/>
      <w:r w:rsidR="009360B6" w:rsidRPr="009360B6">
        <w:rPr>
          <w:rFonts w:cs="Times New Roman (Body CS)"/>
          <w:spacing w:val="-8"/>
          <w:sz w:val="15"/>
          <w:szCs w:val="15"/>
        </w:rPr>
        <w:t xml:space="preserve">, </w:t>
      </w:r>
      <w:proofErr w:type="spellStart"/>
      <w:r w:rsidR="009360B6" w:rsidRPr="009360B6">
        <w:rPr>
          <w:rFonts w:cs="Times New Roman (Body CS)"/>
          <w:spacing w:val="-8"/>
          <w:sz w:val="15"/>
          <w:szCs w:val="15"/>
        </w:rPr>
        <w:t>sino</w:t>
      </w:r>
      <w:proofErr w:type="spellEnd"/>
      <w:r w:rsidR="009360B6" w:rsidRPr="009360B6">
        <w:rPr>
          <w:rFonts w:cs="Times New Roman (Body CS)"/>
          <w:spacing w:val="-8"/>
          <w:sz w:val="15"/>
          <w:szCs w:val="15"/>
        </w:rPr>
        <w:t xml:space="preserve"> que el perfecto amor </w:t>
      </w:r>
      <w:proofErr w:type="spellStart"/>
      <w:r w:rsidR="009360B6" w:rsidRPr="009360B6">
        <w:rPr>
          <w:rFonts w:cs="Times New Roman (Body CS)"/>
          <w:spacing w:val="-8"/>
          <w:sz w:val="15"/>
          <w:szCs w:val="15"/>
        </w:rPr>
        <w:t>echa</w:t>
      </w:r>
      <w:proofErr w:type="spellEnd"/>
      <w:r w:rsidR="009360B6" w:rsidRPr="009360B6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9360B6" w:rsidRPr="009360B6">
        <w:rPr>
          <w:rFonts w:cs="Times New Roman (Body CS)"/>
          <w:spacing w:val="-8"/>
          <w:sz w:val="15"/>
          <w:szCs w:val="15"/>
        </w:rPr>
        <w:t>fuera</w:t>
      </w:r>
      <w:proofErr w:type="spellEnd"/>
      <w:r w:rsidR="009360B6" w:rsidRPr="009360B6">
        <w:rPr>
          <w:rFonts w:cs="Times New Roman (Body CS)"/>
          <w:spacing w:val="-8"/>
          <w:sz w:val="15"/>
          <w:szCs w:val="15"/>
        </w:rPr>
        <w:t xml:space="preserve"> el </w:t>
      </w:r>
      <w:proofErr w:type="spellStart"/>
      <w:r w:rsidR="009360B6" w:rsidRPr="009360B6">
        <w:rPr>
          <w:rFonts w:cs="Times New Roman (Body CS)"/>
          <w:spacing w:val="-8"/>
          <w:sz w:val="15"/>
          <w:szCs w:val="15"/>
        </w:rPr>
        <w:t>temor</w:t>
      </w:r>
      <w:proofErr w:type="spellEnd"/>
    </w:p>
    <w:p w14:paraId="4D9AB1ED" w14:textId="49FBBEA5" w:rsidR="0094256D" w:rsidRPr="009360B6" w:rsidRDefault="0094256D" w:rsidP="0094256D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9360B6">
        <w:rPr>
          <w:rFonts w:cs="Times New Roman (Body CS)"/>
          <w:b/>
          <w:bCs/>
          <w:spacing w:val="-6"/>
          <w:sz w:val="15"/>
          <w:szCs w:val="15"/>
          <w:lang w:val="tr-TR"/>
        </w:rPr>
        <w:t xml:space="preserve">1 </w:t>
      </w:r>
      <w:r w:rsidR="005B6078" w:rsidRPr="009360B6">
        <w:rPr>
          <w:rFonts w:cs="Times New Roman (Body CS)"/>
          <w:b/>
          <w:bCs/>
          <w:spacing w:val="-6"/>
          <w:sz w:val="15"/>
          <w:szCs w:val="15"/>
          <w:lang w:val="tr-TR"/>
        </w:rPr>
        <w:t>Ju.</w:t>
      </w:r>
      <w:r w:rsidRPr="009360B6">
        <w:rPr>
          <w:rFonts w:cs="Times New Roman (Body CS)"/>
          <w:b/>
          <w:bCs/>
          <w:spacing w:val="-6"/>
          <w:sz w:val="15"/>
          <w:szCs w:val="15"/>
          <w:lang w:val="tr-TR"/>
        </w:rPr>
        <w:t>5:11-13</w:t>
      </w:r>
      <w:r w:rsidRPr="009360B6">
        <w:rPr>
          <w:rFonts w:cs="Times New Roman (Body CS)"/>
          <w:spacing w:val="-6"/>
          <w:sz w:val="15"/>
          <w:szCs w:val="15"/>
          <w:lang w:val="tr-TR"/>
        </w:rPr>
        <w:t>…</w:t>
      </w:r>
      <w:r w:rsidR="009360B6" w:rsidRPr="009360B6">
        <w:rPr>
          <w:rFonts w:cs="Times New Roman (Body CS)"/>
          <w:spacing w:val="-6"/>
          <w:sz w:val="15"/>
          <w:szCs w:val="15"/>
        </w:rPr>
        <w:t xml:space="preserve">el 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nombre</w:t>
      </w:r>
      <w:proofErr w:type="spellEnd"/>
      <w:r w:rsidR="009360B6" w:rsidRPr="009360B6">
        <w:rPr>
          <w:rFonts w:cs="Times New Roman (Body CS)"/>
          <w:spacing w:val="-6"/>
          <w:sz w:val="15"/>
          <w:szCs w:val="15"/>
        </w:rPr>
        <w:t xml:space="preserve"> del 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Hijo</w:t>
      </w:r>
      <w:proofErr w:type="spellEnd"/>
      <w:r w:rsidR="009360B6" w:rsidRPr="009360B6">
        <w:rPr>
          <w:rFonts w:cs="Times New Roman (Body CS)"/>
          <w:spacing w:val="-6"/>
          <w:sz w:val="15"/>
          <w:szCs w:val="15"/>
        </w:rPr>
        <w:t xml:space="preserve"> de Dios, para que 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sepáis</w:t>
      </w:r>
      <w:proofErr w:type="spellEnd"/>
      <w:r w:rsidR="009360B6" w:rsidRPr="009360B6">
        <w:rPr>
          <w:rFonts w:cs="Times New Roman (Body CS)"/>
          <w:spacing w:val="-6"/>
          <w:sz w:val="15"/>
          <w:szCs w:val="15"/>
        </w:rPr>
        <w:t xml:space="preserve"> que 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tenéis</w:t>
      </w:r>
      <w:proofErr w:type="spellEnd"/>
      <w:r w:rsidR="009360B6" w:rsidRPr="009360B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vida</w:t>
      </w:r>
      <w:proofErr w:type="spellEnd"/>
      <w:r w:rsidR="009360B6" w:rsidRPr="009360B6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9360B6" w:rsidRPr="009360B6">
        <w:rPr>
          <w:rFonts w:cs="Times New Roman (Body CS)"/>
          <w:spacing w:val="-6"/>
          <w:sz w:val="15"/>
          <w:szCs w:val="15"/>
        </w:rPr>
        <w:t>eterna</w:t>
      </w:r>
      <w:proofErr w:type="spellEnd"/>
    </w:p>
    <w:p w14:paraId="42A8ABC3" w14:textId="22B2A752" w:rsidR="0094256D" w:rsidRPr="009360B6" w:rsidRDefault="0094256D" w:rsidP="0094256D">
      <w:pPr>
        <w:spacing w:line="216" w:lineRule="auto"/>
        <w:contextualSpacing/>
        <w:rPr>
          <w:sz w:val="15"/>
          <w:szCs w:val="15"/>
        </w:rPr>
      </w:pPr>
      <w:r w:rsidRPr="00A95725">
        <w:rPr>
          <w:b/>
          <w:bCs/>
          <w:sz w:val="15"/>
          <w:szCs w:val="15"/>
          <w:lang w:val="tr-TR"/>
        </w:rPr>
        <w:t xml:space="preserve">1 </w:t>
      </w:r>
      <w:r w:rsidR="005B6078">
        <w:rPr>
          <w:b/>
          <w:bCs/>
          <w:sz w:val="15"/>
          <w:szCs w:val="15"/>
          <w:lang w:val="tr-TR"/>
        </w:rPr>
        <w:t>Ju.</w:t>
      </w:r>
      <w:r w:rsidRPr="00A95725">
        <w:rPr>
          <w:b/>
          <w:bCs/>
          <w:sz w:val="15"/>
          <w:szCs w:val="15"/>
          <w:lang w:val="tr-TR"/>
        </w:rPr>
        <w:t>5:17</w:t>
      </w:r>
      <w:r>
        <w:rPr>
          <w:sz w:val="15"/>
          <w:szCs w:val="15"/>
          <w:lang w:val="tr-TR"/>
        </w:rPr>
        <w:t>…</w:t>
      </w:r>
      <w:r w:rsidR="009360B6" w:rsidRPr="009360B6">
        <w:rPr>
          <w:sz w:val="15"/>
          <w:szCs w:val="15"/>
        </w:rPr>
        <w:t xml:space="preserve">Toda </w:t>
      </w:r>
      <w:proofErr w:type="spellStart"/>
      <w:r w:rsidR="009360B6" w:rsidRPr="009360B6">
        <w:rPr>
          <w:sz w:val="15"/>
          <w:szCs w:val="15"/>
        </w:rPr>
        <w:t>injusticia</w:t>
      </w:r>
      <w:proofErr w:type="spellEnd"/>
      <w:r w:rsidR="009360B6" w:rsidRPr="009360B6">
        <w:rPr>
          <w:sz w:val="15"/>
          <w:szCs w:val="15"/>
        </w:rPr>
        <w:t xml:space="preserve"> es </w:t>
      </w:r>
      <w:proofErr w:type="spellStart"/>
      <w:r w:rsidR="009360B6" w:rsidRPr="009360B6">
        <w:rPr>
          <w:sz w:val="15"/>
          <w:szCs w:val="15"/>
        </w:rPr>
        <w:t>pecado</w:t>
      </w:r>
      <w:proofErr w:type="spellEnd"/>
      <w:r w:rsidR="009360B6" w:rsidRPr="009360B6">
        <w:rPr>
          <w:sz w:val="15"/>
          <w:szCs w:val="15"/>
        </w:rPr>
        <w:t xml:space="preserve">, y hay </w:t>
      </w:r>
      <w:proofErr w:type="spellStart"/>
      <w:r w:rsidR="009360B6" w:rsidRPr="009360B6">
        <w:rPr>
          <w:sz w:val="15"/>
          <w:szCs w:val="15"/>
        </w:rPr>
        <w:t>pecado</w:t>
      </w:r>
      <w:proofErr w:type="spellEnd"/>
      <w:r w:rsidR="009360B6" w:rsidRPr="009360B6">
        <w:rPr>
          <w:sz w:val="15"/>
          <w:szCs w:val="15"/>
        </w:rPr>
        <w:t> </w:t>
      </w:r>
      <w:r w:rsidR="009360B6" w:rsidRPr="009360B6">
        <w:rPr>
          <w:i/>
          <w:iCs/>
          <w:sz w:val="15"/>
          <w:szCs w:val="15"/>
        </w:rPr>
        <w:t>que</w:t>
      </w:r>
      <w:r w:rsidR="009360B6" w:rsidRPr="009360B6">
        <w:rPr>
          <w:sz w:val="15"/>
          <w:szCs w:val="15"/>
        </w:rPr>
        <w:t> no </w:t>
      </w:r>
      <w:proofErr w:type="spellStart"/>
      <w:r w:rsidR="009360B6" w:rsidRPr="009360B6">
        <w:rPr>
          <w:i/>
          <w:iCs/>
          <w:sz w:val="15"/>
          <w:szCs w:val="15"/>
        </w:rPr>
        <w:t>lleva</w:t>
      </w:r>
      <w:proofErr w:type="spellEnd"/>
      <w:r w:rsidR="009360B6" w:rsidRPr="009360B6">
        <w:rPr>
          <w:sz w:val="15"/>
          <w:szCs w:val="15"/>
        </w:rPr>
        <w:t xml:space="preserve"> a la </w:t>
      </w:r>
      <w:proofErr w:type="spellStart"/>
      <w:r w:rsidR="009360B6" w:rsidRPr="009360B6">
        <w:rPr>
          <w:sz w:val="15"/>
          <w:szCs w:val="15"/>
        </w:rPr>
        <w:t>muerte</w:t>
      </w:r>
      <w:proofErr w:type="spellEnd"/>
    </w:p>
    <w:p w14:paraId="411F5FF9" w14:textId="23CF363C" w:rsidR="009360B6" w:rsidRPr="009360B6" w:rsidRDefault="005B6078" w:rsidP="009360B6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Juda</w:t>
      </w:r>
      <w:r w:rsidR="00AB4110">
        <w:rPr>
          <w:b/>
          <w:bCs/>
          <w:sz w:val="15"/>
          <w:szCs w:val="15"/>
          <w:lang w:val="tr-TR"/>
        </w:rPr>
        <w:t>s</w:t>
      </w:r>
      <w:r w:rsidR="0094256D">
        <w:rPr>
          <w:b/>
          <w:bCs/>
          <w:sz w:val="15"/>
          <w:szCs w:val="15"/>
          <w:lang w:val="tr-TR"/>
        </w:rPr>
        <w:t xml:space="preserve"> </w:t>
      </w:r>
      <w:r w:rsidR="0094256D" w:rsidRPr="00A95725">
        <w:rPr>
          <w:b/>
          <w:bCs/>
          <w:sz w:val="15"/>
          <w:szCs w:val="15"/>
          <w:lang w:val="tr-TR"/>
        </w:rPr>
        <w:t>1:14-15</w:t>
      </w:r>
      <w:r w:rsidR="0094256D">
        <w:rPr>
          <w:sz w:val="15"/>
          <w:szCs w:val="15"/>
          <w:lang w:val="tr-TR"/>
        </w:rPr>
        <w:t>…</w:t>
      </w:r>
      <w:r w:rsidR="009360B6" w:rsidRPr="009360B6">
        <w:rPr>
          <w:sz w:val="15"/>
          <w:szCs w:val="15"/>
        </w:rPr>
        <w:t xml:space="preserve">el </w:t>
      </w:r>
      <w:proofErr w:type="spellStart"/>
      <w:r w:rsidR="009360B6" w:rsidRPr="009360B6">
        <w:rPr>
          <w:sz w:val="15"/>
          <w:szCs w:val="15"/>
        </w:rPr>
        <w:t>Señor</w:t>
      </w:r>
      <w:proofErr w:type="spellEnd"/>
      <w:r w:rsidR="009360B6" w:rsidRPr="009360B6">
        <w:rPr>
          <w:sz w:val="15"/>
          <w:szCs w:val="15"/>
        </w:rPr>
        <w:t xml:space="preserve"> vino con </w:t>
      </w:r>
      <w:proofErr w:type="spellStart"/>
      <w:r w:rsidR="009360B6" w:rsidRPr="009360B6">
        <w:rPr>
          <w:sz w:val="15"/>
          <w:szCs w:val="15"/>
        </w:rPr>
        <w:t>muchos</w:t>
      </w:r>
      <w:proofErr w:type="spellEnd"/>
      <w:r w:rsidR="009360B6" w:rsidRPr="009360B6">
        <w:rPr>
          <w:sz w:val="15"/>
          <w:szCs w:val="15"/>
        </w:rPr>
        <w:t xml:space="preserve"> </w:t>
      </w:r>
      <w:proofErr w:type="spellStart"/>
      <w:r w:rsidR="009360B6" w:rsidRPr="009360B6">
        <w:rPr>
          <w:sz w:val="15"/>
          <w:szCs w:val="15"/>
        </w:rPr>
        <w:t>millares</w:t>
      </w:r>
      <w:proofErr w:type="spellEnd"/>
      <w:r w:rsidR="009360B6" w:rsidRPr="009360B6">
        <w:rPr>
          <w:sz w:val="15"/>
          <w:szCs w:val="15"/>
        </w:rPr>
        <w:t xml:space="preserve"> de sus santos,</w:t>
      </w:r>
    </w:p>
    <w:p w14:paraId="288C801C" w14:textId="5CE4EB2A" w:rsidR="0094256D" w:rsidRPr="009360B6" w:rsidRDefault="005B6078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9360B6">
        <w:rPr>
          <w:rFonts w:cs="Times New Roman (Body CS)"/>
          <w:b/>
          <w:bCs/>
          <w:spacing w:val="-8"/>
          <w:sz w:val="15"/>
          <w:szCs w:val="15"/>
          <w:lang w:val="tr-TR"/>
        </w:rPr>
        <w:t>Juda</w:t>
      </w:r>
      <w:r w:rsidR="00AB4110" w:rsidRPr="009360B6">
        <w:rPr>
          <w:rFonts w:cs="Times New Roman (Body CS)"/>
          <w:b/>
          <w:bCs/>
          <w:spacing w:val="-8"/>
          <w:sz w:val="15"/>
          <w:szCs w:val="15"/>
          <w:lang w:val="tr-TR"/>
        </w:rPr>
        <w:t>s</w:t>
      </w:r>
      <w:r w:rsidR="0094256D" w:rsidRPr="009360B6">
        <w:rPr>
          <w:rFonts w:cs="Times New Roman (Body CS)"/>
          <w:b/>
          <w:bCs/>
          <w:spacing w:val="-8"/>
          <w:sz w:val="15"/>
          <w:szCs w:val="15"/>
          <w:lang w:val="tr-TR"/>
        </w:rPr>
        <w:t xml:space="preserve"> 1:18-19</w:t>
      </w:r>
      <w:r w:rsidR="0094256D" w:rsidRPr="009360B6">
        <w:rPr>
          <w:rFonts w:cs="Times New Roman (Body CS)"/>
          <w:spacing w:val="-8"/>
          <w:sz w:val="15"/>
          <w:szCs w:val="15"/>
          <w:lang w:val="tr-TR"/>
        </w:rPr>
        <w:t>…</w:t>
      </w:r>
      <w:r w:rsidR="009360B6" w:rsidRPr="009360B6">
        <w:rPr>
          <w:rFonts w:cs="Times New Roman (Body CS)"/>
          <w:spacing w:val="-8"/>
          <w:sz w:val="15"/>
          <w:szCs w:val="15"/>
        </w:rPr>
        <w:t>que c</w:t>
      </w:r>
      <w:proofErr w:type="spellStart"/>
      <w:r w:rsidR="009360B6" w:rsidRPr="009360B6">
        <w:rPr>
          <w:rFonts w:cs="Times New Roman (Body CS)"/>
          <w:spacing w:val="-8"/>
          <w:sz w:val="15"/>
          <w:szCs w:val="15"/>
        </w:rPr>
        <w:t>ausan</w:t>
      </w:r>
      <w:proofErr w:type="spellEnd"/>
      <w:r w:rsidR="009360B6" w:rsidRPr="009360B6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9360B6" w:rsidRPr="009360B6">
        <w:rPr>
          <w:rFonts w:cs="Times New Roman (Body CS)"/>
          <w:spacing w:val="-8"/>
          <w:sz w:val="15"/>
          <w:szCs w:val="15"/>
        </w:rPr>
        <w:t>divisiones</w:t>
      </w:r>
      <w:proofErr w:type="spellEnd"/>
      <w:r w:rsidR="009360B6" w:rsidRPr="009360B6">
        <w:rPr>
          <w:rFonts w:cs="Times New Roman (Body CS)"/>
          <w:spacing w:val="-8"/>
          <w:sz w:val="15"/>
          <w:szCs w:val="15"/>
        </w:rPr>
        <w:t>; </w:t>
      </w:r>
      <w:proofErr w:type="spellStart"/>
      <w:r w:rsidR="009360B6" w:rsidRPr="009360B6">
        <w:rPr>
          <w:rFonts w:cs="Times New Roman (Body CS)"/>
          <w:i/>
          <w:iCs/>
          <w:spacing w:val="-8"/>
          <w:sz w:val="15"/>
          <w:szCs w:val="15"/>
        </w:rPr>
        <w:t>individuos</w:t>
      </w:r>
      <w:proofErr w:type="spellEnd"/>
      <w:r w:rsidR="009360B6" w:rsidRPr="009360B6">
        <w:rPr>
          <w:rFonts w:cs="Times New Roman (Body CS)"/>
          <w:spacing w:val="-8"/>
          <w:sz w:val="15"/>
          <w:szCs w:val="15"/>
        </w:rPr>
        <w:t> </w:t>
      </w:r>
      <w:proofErr w:type="spellStart"/>
      <w:r w:rsidR="009360B6" w:rsidRPr="009360B6">
        <w:rPr>
          <w:rFonts w:cs="Times New Roman (Body CS)"/>
          <w:spacing w:val="-8"/>
          <w:sz w:val="15"/>
          <w:szCs w:val="15"/>
        </w:rPr>
        <w:t>mundanos</w:t>
      </w:r>
      <w:proofErr w:type="spellEnd"/>
      <w:r w:rsidR="009360B6" w:rsidRPr="009360B6">
        <w:rPr>
          <w:rFonts w:cs="Times New Roman (Body CS)"/>
          <w:spacing w:val="-8"/>
          <w:sz w:val="15"/>
          <w:szCs w:val="15"/>
        </w:rPr>
        <w:t xml:space="preserve"> que no </w:t>
      </w:r>
      <w:proofErr w:type="spellStart"/>
      <w:r w:rsidR="009360B6" w:rsidRPr="009360B6">
        <w:rPr>
          <w:rFonts w:cs="Times New Roman (Body CS)"/>
          <w:spacing w:val="-8"/>
          <w:sz w:val="15"/>
          <w:szCs w:val="15"/>
        </w:rPr>
        <w:t>tienen</w:t>
      </w:r>
      <w:proofErr w:type="spellEnd"/>
      <w:r w:rsidR="009360B6" w:rsidRPr="009360B6">
        <w:rPr>
          <w:rFonts w:cs="Times New Roman (Body CS)"/>
          <w:spacing w:val="-8"/>
          <w:sz w:val="15"/>
          <w:szCs w:val="15"/>
        </w:rPr>
        <w:t xml:space="preserve"> el </w:t>
      </w:r>
      <w:proofErr w:type="spellStart"/>
      <w:r w:rsidR="009360B6" w:rsidRPr="009360B6">
        <w:rPr>
          <w:rFonts w:cs="Times New Roman (Body CS)"/>
          <w:spacing w:val="-8"/>
          <w:sz w:val="15"/>
          <w:szCs w:val="15"/>
        </w:rPr>
        <w:t>Espíritu</w:t>
      </w:r>
      <w:proofErr w:type="spellEnd"/>
    </w:p>
    <w:p w14:paraId="7D15F9B0" w14:textId="668ED837" w:rsidR="009360B6" w:rsidRPr="009360B6" w:rsidRDefault="005B6078" w:rsidP="009360B6">
      <w:pPr>
        <w:spacing w:line="216" w:lineRule="auto"/>
        <w:contextualSpacing/>
        <w:rPr>
          <w:rFonts w:cs="Times New Roman (Body CS)"/>
          <w:spacing w:val="-14"/>
          <w:sz w:val="15"/>
          <w:szCs w:val="15"/>
        </w:rPr>
      </w:pPr>
      <w:r w:rsidRPr="009360B6">
        <w:rPr>
          <w:rFonts w:cs="Times New Roman (Body CS)"/>
          <w:b/>
          <w:bCs/>
          <w:spacing w:val="-14"/>
          <w:sz w:val="15"/>
          <w:szCs w:val="15"/>
          <w:lang w:val="tr-TR"/>
        </w:rPr>
        <w:t>Juda</w:t>
      </w:r>
      <w:r w:rsidR="00AB4110" w:rsidRPr="009360B6">
        <w:rPr>
          <w:rFonts w:cs="Times New Roman (Body CS)"/>
          <w:b/>
          <w:bCs/>
          <w:spacing w:val="-14"/>
          <w:sz w:val="15"/>
          <w:szCs w:val="15"/>
          <w:lang w:val="tr-TR"/>
        </w:rPr>
        <w:t>s</w:t>
      </w:r>
      <w:r w:rsidR="0094256D" w:rsidRPr="009360B6">
        <w:rPr>
          <w:rFonts w:cs="Times New Roman (Body CS)"/>
          <w:b/>
          <w:bCs/>
          <w:spacing w:val="-14"/>
          <w:sz w:val="15"/>
          <w:szCs w:val="15"/>
          <w:lang w:val="tr-TR"/>
        </w:rPr>
        <w:t xml:space="preserve"> 1:24</w:t>
      </w:r>
      <w:r w:rsidR="0094256D" w:rsidRPr="009360B6">
        <w:rPr>
          <w:rFonts w:cs="Times New Roman (Body CS)"/>
          <w:spacing w:val="-14"/>
          <w:sz w:val="15"/>
          <w:szCs w:val="15"/>
          <w:lang w:val="tr-TR"/>
        </w:rPr>
        <w:t>…</w:t>
      </w:r>
      <w:r w:rsidR="009360B6" w:rsidRPr="009360B6">
        <w:rPr>
          <w:rFonts w:cs="Times New Roman (Body CS)"/>
          <w:spacing w:val="-14"/>
          <w:sz w:val="15"/>
          <w:szCs w:val="15"/>
        </w:rPr>
        <w:t xml:space="preserve">Y a </w:t>
      </w:r>
      <w:proofErr w:type="spellStart"/>
      <w:r w:rsidR="009360B6" w:rsidRPr="009360B6">
        <w:rPr>
          <w:rFonts w:cs="Times New Roman (Body CS)"/>
          <w:spacing w:val="-14"/>
          <w:sz w:val="15"/>
          <w:szCs w:val="15"/>
        </w:rPr>
        <w:t>aquel</w:t>
      </w:r>
      <w:proofErr w:type="spellEnd"/>
      <w:r w:rsidR="009360B6" w:rsidRPr="009360B6">
        <w:rPr>
          <w:rFonts w:cs="Times New Roman (Body CS)"/>
          <w:spacing w:val="-14"/>
          <w:sz w:val="15"/>
          <w:szCs w:val="15"/>
        </w:rPr>
        <w:t xml:space="preserve"> que es </w:t>
      </w:r>
      <w:proofErr w:type="spellStart"/>
      <w:r w:rsidR="009360B6" w:rsidRPr="009360B6">
        <w:rPr>
          <w:rFonts w:cs="Times New Roman (Body CS)"/>
          <w:spacing w:val="-14"/>
          <w:sz w:val="15"/>
          <w:szCs w:val="15"/>
        </w:rPr>
        <w:t>poderoso</w:t>
      </w:r>
      <w:proofErr w:type="spellEnd"/>
      <w:r w:rsidR="009360B6" w:rsidRPr="009360B6">
        <w:rPr>
          <w:rFonts w:cs="Times New Roman (Body CS)"/>
          <w:spacing w:val="-14"/>
          <w:sz w:val="15"/>
          <w:szCs w:val="15"/>
        </w:rPr>
        <w:t xml:space="preserve"> para </w:t>
      </w:r>
      <w:proofErr w:type="spellStart"/>
      <w:r w:rsidR="009360B6" w:rsidRPr="009360B6">
        <w:rPr>
          <w:rFonts w:cs="Times New Roman (Body CS)"/>
          <w:spacing w:val="-14"/>
          <w:sz w:val="15"/>
          <w:szCs w:val="15"/>
        </w:rPr>
        <w:t>guardaros</w:t>
      </w:r>
      <w:proofErr w:type="spellEnd"/>
      <w:r w:rsidR="009360B6" w:rsidRPr="009360B6">
        <w:rPr>
          <w:rFonts w:cs="Times New Roman (Body CS)"/>
          <w:spacing w:val="-14"/>
          <w:sz w:val="15"/>
          <w:szCs w:val="15"/>
        </w:rPr>
        <w:t xml:space="preserve"> sin </w:t>
      </w:r>
      <w:proofErr w:type="spellStart"/>
      <w:r w:rsidR="009360B6" w:rsidRPr="009360B6">
        <w:rPr>
          <w:rFonts w:cs="Times New Roman (Body CS)"/>
          <w:spacing w:val="-14"/>
          <w:sz w:val="15"/>
          <w:szCs w:val="15"/>
        </w:rPr>
        <w:t>caída</w:t>
      </w:r>
      <w:proofErr w:type="spellEnd"/>
      <w:r w:rsidR="009360B6" w:rsidRPr="009360B6">
        <w:rPr>
          <w:rFonts w:cs="Times New Roman (Body CS)"/>
          <w:spacing w:val="-14"/>
          <w:sz w:val="15"/>
          <w:szCs w:val="15"/>
        </w:rPr>
        <w:t xml:space="preserve"> y para </w:t>
      </w:r>
      <w:proofErr w:type="spellStart"/>
      <w:r w:rsidR="009360B6" w:rsidRPr="009360B6">
        <w:rPr>
          <w:rFonts w:cs="Times New Roman (Body CS)"/>
          <w:spacing w:val="-14"/>
          <w:sz w:val="15"/>
          <w:szCs w:val="15"/>
        </w:rPr>
        <w:t>presentaros</w:t>
      </w:r>
      <w:proofErr w:type="spellEnd"/>
      <w:r w:rsidR="009360B6" w:rsidRPr="009360B6">
        <w:rPr>
          <w:rFonts w:cs="Times New Roman (Body CS)"/>
          <w:spacing w:val="-14"/>
          <w:sz w:val="15"/>
          <w:szCs w:val="15"/>
        </w:rPr>
        <w:t xml:space="preserve"> sin </w:t>
      </w:r>
      <w:proofErr w:type="spellStart"/>
      <w:r w:rsidR="009360B6" w:rsidRPr="009360B6">
        <w:rPr>
          <w:rFonts w:cs="Times New Roman (Body CS)"/>
          <w:spacing w:val="-14"/>
          <w:sz w:val="15"/>
          <w:szCs w:val="15"/>
        </w:rPr>
        <w:t>mancha</w:t>
      </w:r>
      <w:proofErr w:type="spellEnd"/>
    </w:p>
    <w:p w14:paraId="07B7ADB3" w14:textId="662554CD" w:rsidR="0094256D" w:rsidRPr="00417C8A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Apo.</w:t>
      </w:r>
      <w:r w:rsidR="0094256D">
        <w:rPr>
          <w:b/>
          <w:bCs/>
          <w:sz w:val="15"/>
          <w:szCs w:val="15"/>
          <w:lang w:val="tr-TR"/>
        </w:rPr>
        <w:t>3:19-20</w:t>
      </w:r>
      <w:r w:rsidR="0094256D" w:rsidRPr="00CB2DD4">
        <w:rPr>
          <w:sz w:val="15"/>
          <w:szCs w:val="15"/>
          <w:lang w:val="tr-TR"/>
        </w:rPr>
        <w:t>…</w:t>
      </w:r>
      <w:r w:rsidR="00417C8A" w:rsidRPr="00417C8A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417C8A" w:rsidRPr="00417C8A">
        <w:rPr>
          <w:sz w:val="15"/>
          <w:szCs w:val="15"/>
        </w:rPr>
        <w:t>celoso</w:t>
      </w:r>
      <w:proofErr w:type="spellEnd"/>
      <w:r w:rsidR="00417C8A" w:rsidRPr="00417C8A">
        <w:rPr>
          <w:sz w:val="15"/>
          <w:szCs w:val="15"/>
        </w:rPr>
        <w:t xml:space="preserve"> y </w:t>
      </w:r>
      <w:proofErr w:type="spellStart"/>
      <w:proofErr w:type="gramStart"/>
      <w:r w:rsidR="00417C8A" w:rsidRPr="00417C8A">
        <w:rPr>
          <w:sz w:val="15"/>
          <w:szCs w:val="15"/>
        </w:rPr>
        <w:t>arrepiéntete</w:t>
      </w:r>
      <w:proofErr w:type="spellEnd"/>
      <w:r w:rsidR="00417C8A" w:rsidRPr="00417C8A">
        <w:rPr>
          <w:sz w:val="15"/>
          <w:szCs w:val="15"/>
        </w:rPr>
        <w:t>.`</w:t>
      </w:r>
      <w:proofErr w:type="gramEnd"/>
      <w:r w:rsidR="00417C8A" w:rsidRPr="00417C8A">
        <w:rPr>
          <w:sz w:val="15"/>
          <w:szCs w:val="15"/>
        </w:rPr>
        <w:t xml:space="preserve">He </w:t>
      </w:r>
      <w:proofErr w:type="spellStart"/>
      <w:r w:rsidR="00417C8A" w:rsidRPr="00417C8A">
        <w:rPr>
          <w:sz w:val="15"/>
          <w:szCs w:val="15"/>
        </w:rPr>
        <w:t>aquí</w:t>
      </w:r>
      <w:proofErr w:type="spellEnd"/>
      <w:r w:rsidR="00417C8A" w:rsidRPr="00417C8A">
        <w:rPr>
          <w:sz w:val="15"/>
          <w:szCs w:val="15"/>
        </w:rPr>
        <w:t xml:space="preserve">, </w:t>
      </w:r>
      <w:proofErr w:type="spellStart"/>
      <w:r w:rsidR="00417C8A" w:rsidRPr="00417C8A">
        <w:rPr>
          <w:sz w:val="15"/>
          <w:szCs w:val="15"/>
        </w:rPr>
        <w:t>yo</w:t>
      </w:r>
      <w:proofErr w:type="spellEnd"/>
      <w:r w:rsidR="00417C8A" w:rsidRPr="00417C8A">
        <w:rPr>
          <w:sz w:val="15"/>
          <w:szCs w:val="15"/>
        </w:rPr>
        <w:t xml:space="preserve"> </w:t>
      </w:r>
      <w:proofErr w:type="spellStart"/>
      <w:r w:rsidR="00417C8A" w:rsidRPr="00417C8A">
        <w:rPr>
          <w:sz w:val="15"/>
          <w:szCs w:val="15"/>
        </w:rPr>
        <w:t>estoy</w:t>
      </w:r>
      <w:proofErr w:type="spellEnd"/>
      <w:r w:rsidR="00417C8A" w:rsidRPr="00417C8A">
        <w:rPr>
          <w:sz w:val="15"/>
          <w:szCs w:val="15"/>
        </w:rPr>
        <w:t xml:space="preserve"> a la </w:t>
      </w:r>
      <w:proofErr w:type="spellStart"/>
      <w:r w:rsidR="00417C8A" w:rsidRPr="00417C8A">
        <w:rPr>
          <w:sz w:val="15"/>
          <w:szCs w:val="15"/>
        </w:rPr>
        <w:t>puerta</w:t>
      </w:r>
      <w:proofErr w:type="spellEnd"/>
      <w:r w:rsidR="00417C8A" w:rsidRPr="00417C8A">
        <w:rPr>
          <w:sz w:val="15"/>
          <w:szCs w:val="15"/>
        </w:rPr>
        <w:t xml:space="preserve"> y </w:t>
      </w:r>
      <w:proofErr w:type="spellStart"/>
      <w:r w:rsidR="00417C8A" w:rsidRPr="00417C8A">
        <w:rPr>
          <w:sz w:val="15"/>
          <w:szCs w:val="15"/>
        </w:rPr>
        <w:t>llamo</w:t>
      </w:r>
      <w:proofErr w:type="spellEnd"/>
    </w:p>
    <w:p w14:paraId="2C8F552A" w14:textId="6CA9E7BD" w:rsidR="0094256D" w:rsidRPr="00417C8A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Apo.</w:t>
      </w:r>
      <w:r w:rsidR="0094256D" w:rsidRPr="00A95725">
        <w:rPr>
          <w:b/>
          <w:bCs/>
          <w:sz w:val="15"/>
          <w:szCs w:val="15"/>
          <w:lang w:val="tr-TR"/>
        </w:rPr>
        <w:t>13:8</w:t>
      </w:r>
      <w:r w:rsidR="0094256D">
        <w:rPr>
          <w:sz w:val="15"/>
          <w:szCs w:val="15"/>
          <w:lang w:val="tr-TR"/>
        </w:rPr>
        <w:t>…</w:t>
      </w:r>
      <w:r w:rsidR="00417C8A" w:rsidRPr="00417C8A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proofErr w:type="spellStart"/>
      <w:r w:rsidR="00417C8A" w:rsidRPr="00417C8A">
        <w:rPr>
          <w:sz w:val="15"/>
          <w:szCs w:val="15"/>
        </w:rPr>
        <w:t>cuyos</w:t>
      </w:r>
      <w:proofErr w:type="spellEnd"/>
      <w:r w:rsidR="00417C8A" w:rsidRPr="00417C8A">
        <w:rPr>
          <w:sz w:val="15"/>
          <w:szCs w:val="15"/>
        </w:rPr>
        <w:t xml:space="preserve"> </w:t>
      </w:r>
      <w:proofErr w:type="spellStart"/>
      <w:r w:rsidR="00417C8A" w:rsidRPr="00417C8A">
        <w:rPr>
          <w:sz w:val="15"/>
          <w:szCs w:val="15"/>
        </w:rPr>
        <w:t>nombres</w:t>
      </w:r>
      <w:proofErr w:type="spellEnd"/>
      <w:r w:rsidR="00417C8A" w:rsidRPr="00417C8A">
        <w:rPr>
          <w:sz w:val="15"/>
          <w:szCs w:val="15"/>
        </w:rPr>
        <w:t xml:space="preserve"> no </w:t>
      </w:r>
      <w:proofErr w:type="spellStart"/>
      <w:r w:rsidR="00417C8A" w:rsidRPr="00417C8A">
        <w:rPr>
          <w:sz w:val="15"/>
          <w:szCs w:val="15"/>
        </w:rPr>
        <w:t>han</w:t>
      </w:r>
      <w:proofErr w:type="spellEnd"/>
      <w:r w:rsidR="00417C8A" w:rsidRPr="00417C8A">
        <w:rPr>
          <w:sz w:val="15"/>
          <w:szCs w:val="15"/>
        </w:rPr>
        <w:t xml:space="preserve"> </w:t>
      </w:r>
      <w:proofErr w:type="spellStart"/>
      <w:r w:rsidR="00417C8A" w:rsidRPr="00417C8A">
        <w:rPr>
          <w:sz w:val="15"/>
          <w:szCs w:val="15"/>
        </w:rPr>
        <w:t>sido</w:t>
      </w:r>
      <w:proofErr w:type="spellEnd"/>
      <w:r w:rsidR="00417C8A" w:rsidRPr="00417C8A">
        <w:rPr>
          <w:sz w:val="15"/>
          <w:szCs w:val="15"/>
        </w:rPr>
        <w:t xml:space="preserve"> </w:t>
      </w:r>
      <w:proofErr w:type="spellStart"/>
      <w:r w:rsidR="00417C8A" w:rsidRPr="00417C8A">
        <w:rPr>
          <w:sz w:val="15"/>
          <w:szCs w:val="15"/>
        </w:rPr>
        <w:t>escrito</w:t>
      </w:r>
      <w:r w:rsidR="00417C8A">
        <w:rPr>
          <w:sz w:val="15"/>
          <w:szCs w:val="15"/>
        </w:rPr>
        <w:t>s</w:t>
      </w:r>
      <w:proofErr w:type="spellEnd"/>
      <w:r w:rsidR="00417C8A">
        <w:rPr>
          <w:sz w:val="15"/>
          <w:szCs w:val="15"/>
        </w:rPr>
        <w:t>…</w:t>
      </w:r>
      <w:r w:rsidR="00417C8A" w:rsidRPr="00417C8A">
        <w:rPr>
          <w:sz w:val="15"/>
          <w:szCs w:val="15"/>
        </w:rPr>
        <w:t xml:space="preserve"> </w:t>
      </w:r>
      <w:proofErr w:type="spellStart"/>
      <w:r w:rsidR="00417C8A" w:rsidRPr="00417C8A">
        <w:rPr>
          <w:sz w:val="15"/>
          <w:szCs w:val="15"/>
        </w:rPr>
        <w:t>en</w:t>
      </w:r>
      <w:proofErr w:type="spellEnd"/>
      <w:r w:rsidR="00417C8A" w:rsidRPr="00417C8A">
        <w:rPr>
          <w:sz w:val="15"/>
          <w:szCs w:val="15"/>
        </w:rPr>
        <w:t xml:space="preserve"> el </w:t>
      </w:r>
      <w:proofErr w:type="spellStart"/>
      <w:r w:rsidR="00417C8A" w:rsidRPr="00417C8A">
        <w:rPr>
          <w:sz w:val="15"/>
          <w:szCs w:val="15"/>
        </w:rPr>
        <w:t>libro</w:t>
      </w:r>
      <w:proofErr w:type="spellEnd"/>
      <w:r w:rsidR="00417C8A" w:rsidRPr="00417C8A">
        <w:rPr>
          <w:sz w:val="15"/>
          <w:szCs w:val="15"/>
        </w:rPr>
        <w:t xml:space="preserve"> de la </w:t>
      </w:r>
      <w:proofErr w:type="spellStart"/>
      <w:r w:rsidR="00417C8A" w:rsidRPr="00417C8A">
        <w:rPr>
          <w:sz w:val="15"/>
          <w:szCs w:val="15"/>
        </w:rPr>
        <w:t>vida</w:t>
      </w:r>
      <w:proofErr w:type="spellEnd"/>
    </w:p>
    <w:p w14:paraId="11C2FB63" w14:textId="7474E797" w:rsidR="0094256D" w:rsidRPr="00417C8A" w:rsidRDefault="005B6078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417C8A">
        <w:rPr>
          <w:rFonts w:cs="Times New Roman (Body CS)"/>
          <w:b/>
          <w:bCs/>
          <w:spacing w:val="-8"/>
          <w:sz w:val="15"/>
          <w:szCs w:val="15"/>
          <w:lang w:val="tr-TR"/>
        </w:rPr>
        <w:t>Apo.</w:t>
      </w:r>
      <w:r w:rsidR="0094256D" w:rsidRPr="00417C8A">
        <w:rPr>
          <w:rFonts w:cs="Times New Roman (Body CS)"/>
          <w:b/>
          <w:bCs/>
          <w:spacing w:val="-8"/>
          <w:sz w:val="15"/>
          <w:szCs w:val="15"/>
          <w:lang w:val="tr-TR"/>
        </w:rPr>
        <w:t>17:8</w:t>
      </w:r>
      <w:r w:rsidR="0094256D" w:rsidRPr="00417C8A">
        <w:rPr>
          <w:rFonts w:cs="Times New Roman (Body CS)"/>
          <w:spacing w:val="-8"/>
          <w:sz w:val="15"/>
          <w:szCs w:val="15"/>
          <w:lang w:val="tr-TR"/>
        </w:rPr>
        <w:t>…</w:t>
      </w:r>
      <w:r w:rsidR="00417C8A" w:rsidRPr="00417C8A">
        <w:rPr>
          <w:rFonts w:cs="Times New Roman (Body CS)"/>
          <w:spacing w:val="-8"/>
          <w:sz w:val="15"/>
          <w:szCs w:val="15"/>
        </w:rPr>
        <w:t xml:space="preserve">no se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han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escrito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en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el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libro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de la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vida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desde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la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fundación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del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mundo</w:t>
      </w:r>
      <w:proofErr w:type="spellEnd"/>
    </w:p>
    <w:p w14:paraId="0032B140" w14:textId="0023BD45" w:rsidR="0094256D" w:rsidRPr="00417C8A" w:rsidRDefault="005B6078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417C8A">
        <w:rPr>
          <w:rFonts w:cs="Times New Roman (Body CS)"/>
          <w:b/>
          <w:bCs/>
          <w:spacing w:val="-8"/>
          <w:sz w:val="15"/>
          <w:szCs w:val="15"/>
          <w:lang w:val="tr-TR"/>
        </w:rPr>
        <w:t>Apo.</w:t>
      </w:r>
      <w:r w:rsidR="0094256D" w:rsidRPr="00417C8A">
        <w:rPr>
          <w:rFonts w:cs="Times New Roman (Body CS)"/>
          <w:b/>
          <w:bCs/>
          <w:spacing w:val="-8"/>
          <w:sz w:val="15"/>
          <w:szCs w:val="15"/>
          <w:lang w:val="tr-TR"/>
        </w:rPr>
        <w:t>20:11-14</w:t>
      </w:r>
      <w:r w:rsidR="0094256D" w:rsidRPr="00417C8A">
        <w:rPr>
          <w:rFonts w:cs="Times New Roman (Body CS)"/>
          <w:spacing w:val="-8"/>
          <w:sz w:val="15"/>
          <w:szCs w:val="15"/>
          <w:lang w:val="tr-TR"/>
        </w:rPr>
        <w:t>…</w:t>
      </w:r>
      <w:r w:rsidR="00417C8A" w:rsidRPr="00417C8A">
        <w:rPr>
          <w:rFonts w:cs="Times New Roman (Body CS)"/>
          <w:spacing w:val="-8"/>
          <w:sz w:val="15"/>
          <w:szCs w:val="15"/>
        </w:rPr>
        <w:t xml:space="preserve">y los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muertos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fueron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juzgados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por lo que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estaba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escrito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en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los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libros</w:t>
      </w:r>
      <w:proofErr w:type="spellEnd"/>
    </w:p>
    <w:p w14:paraId="513691DD" w14:textId="514C025B" w:rsidR="00417C8A" w:rsidRPr="00417C8A" w:rsidRDefault="005B6078" w:rsidP="00417C8A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>
        <w:rPr>
          <w:rFonts w:cs="Times New Roman (Body CS)"/>
          <w:b/>
          <w:bCs/>
          <w:spacing w:val="-6"/>
          <w:sz w:val="15"/>
          <w:szCs w:val="15"/>
          <w:lang w:val="tr-TR"/>
        </w:rPr>
        <w:t>A</w:t>
      </w:r>
      <w:r w:rsidRPr="00417C8A">
        <w:rPr>
          <w:rFonts w:cs="Times New Roman (Body CS)"/>
          <w:b/>
          <w:bCs/>
          <w:spacing w:val="-10"/>
          <w:sz w:val="15"/>
          <w:szCs w:val="15"/>
          <w:lang w:val="tr-TR"/>
        </w:rPr>
        <w:t>po.</w:t>
      </w:r>
      <w:r w:rsidR="0094256D" w:rsidRPr="00417C8A">
        <w:rPr>
          <w:rFonts w:cs="Times New Roman (Body CS)"/>
          <w:b/>
          <w:bCs/>
          <w:spacing w:val="-10"/>
          <w:sz w:val="15"/>
          <w:szCs w:val="15"/>
          <w:lang w:val="tr-TR"/>
        </w:rPr>
        <w:t>20:15</w:t>
      </w:r>
      <w:r w:rsidR="0094256D" w:rsidRPr="00417C8A">
        <w:rPr>
          <w:rFonts w:cs="Times New Roman (Body CS)"/>
          <w:spacing w:val="-10"/>
          <w:sz w:val="15"/>
          <w:szCs w:val="15"/>
          <w:lang w:val="tr-TR"/>
        </w:rPr>
        <w:t>…</w:t>
      </w:r>
      <w:r w:rsidR="00417C8A" w:rsidRPr="00417C8A">
        <w:rPr>
          <w:rFonts w:cs="Times New Roman (Body CS)"/>
          <w:spacing w:val="-10"/>
          <w:sz w:val="15"/>
          <w:szCs w:val="15"/>
        </w:rPr>
        <w:t xml:space="preserve">no se </w:t>
      </w:r>
      <w:proofErr w:type="spellStart"/>
      <w:r w:rsidR="00417C8A" w:rsidRPr="00417C8A">
        <w:rPr>
          <w:rFonts w:cs="Times New Roman (Body CS)"/>
          <w:spacing w:val="-10"/>
          <w:sz w:val="15"/>
          <w:szCs w:val="15"/>
        </w:rPr>
        <w:t>encontraba</w:t>
      </w:r>
      <w:proofErr w:type="spellEnd"/>
      <w:r w:rsidR="00417C8A" w:rsidRPr="00417C8A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10"/>
          <w:sz w:val="15"/>
          <w:szCs w:val="15"/>
        </w:rPr>
        <w:t>inscrito</w:t>
      </w:r>
      <w:proofErr w:type="spellEnd"/>
      <w:r w:rsidR="00417C8A" w:rsidRPr="00417C8A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10"/>
          <w:sz w:val="15"/>
          <w:szCs w:val="15"/>
        </w:rPr>
        <w:t>en</w:t>
      </w:r>
      <w:proofErr w:type="spellEnd"/>
      <w:r w:rsidR="00417C8A" w:rsidRPr="00417C8A">
        <w:rPr>
          <w:rFonts w:cs="Times New Roman (Body CS)"/>
          <w:spacing w:val="-10"/>
          <w:sz w:val="15"/>
          <w:szCs w:val="15"/>
        </w:rPr>
        <w:t xml:space="preserve"> el </w:t>
      </w:r>
      <w:proofErr w:type="spellStart"/>
      <w:r w:rsidR="00417C8A" w:rsidRPr="00417C8A">
        <w:rPr>
          <w:rFonts w:cs="Times New Roman (Body CS)"/>
          <w:spacing w:val="-10"/>
          <w:sz w:val="15"/>
          <w:szCs w:val="15"/>
        </w:rPr>
        <w:t>libro</w:t>
      </w:r>
      <w:proofErr w:type="spellEnd"/>
      <w:r w:rsidR="00417C8A" w:rsidRPr="00417C8A">
        <w:rPr>
          <w:rFonts w:cs="Times New Roman (Body CS)"/>
          <w:spacing w:val="-10"/>
          <w:sz w:val="15"/>
          <w:szCs w:val="15"/>
        </w:rPr>
        <w:t xml:space="preserve"> de la </w:t>
      </w:r>
      <w:proofErr w:type="spellStart"/>
      <w:r w:rsidR="00417C8A" w:rsidRPr="00417C8A">
        <w:rPr>
          <w:rFonts w:cs="Times New Roman (Body CS)"/>
          <w:spacing w:val="-10"/>
          <w:sz w:val="15"/>
          <w:szCs w:val="15"/>
        </w:rPr>
        <w:t>vida</w:t>
      </w:r>
      <w:proofErr w:type="spellEnd"/>
      <w:r w:rsidR="00417C8A" w:rsidRPr="00417C8A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10"/>
          <w:sz w:val="15"/>
          <w:szCs w:val="15"/>
        </w:rPr>
        <w:t>fue</w:t>
      </w:r>
      <w:proofErr w:type="spellEnd"/>
      <w:r w:rsidR="00417C8A" w:rsidRPr="00417C8A">
        <w:rPr>
          <w:rFonts w:cs="Times New Roman (Body CS)"/>
          <w:spacing w:val="-10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10"/>
          <w:sz w:val="15"/>
          <w:szCs w:val="15"/>
        </w:rPr>
        <w:t>arrojado</w:t>
      </w:r>
      <w:proofErr w:type="spellEnd"/>
      <w:r w:rsidR="00417C8A" w:rsidRPr="00417C8A">
        <w:rPr>
          <w:rFonts w:cs="Times New Roman (Body CS)"/>
          <w:spacing w:val="-10"/>
          <w:sz w:val="15"/>
          <w:szCs w:val="15"/>
        </w:rPr>
        <w:t xml:space="preserve"> al </w:t>
      </w:r>
      <w:proofErr w:type="spellStart"/>
      <w:r w:rsidR="00417C8A" w:rsidRPr="00417C8A">
        <w:rPr>
          <w:rFonts w:cs="Times New Roman (Body CS)"/>
          <w:spacing w:val="-10"/>
          <w:sz w:val="15"/>
          <w:szCs w:val="15"/>
        </w:rPr>
        <w:t>lago</w:t>
      </w:r>
      <w:proofErr w:type="spellEnd"/>
      <w:r w:rsidR="00417C8A" w:rsidRPr="00417C8A">
        <w:rPr>
          <w:rFonts w:cs="Times New Roman (Body CS)"/>
          <w:spacing w:val="-10"/>
          <w:sz w:val="15"/>
          <w:szCs w:val="15"/>
        </w:rPr>
        <w:t xml:space="preserve"> de </w:t>
      </w:r>
      <w:proofErr w:type="spellStart"/>
      <w:r w:rsidR="00417C8A" w:rsidRPr="00417C8A">
        <w:rPr>
          <w:rFonts w:cs="Times New Roman (Body CS)"/>
          <w:spacing w:val="-10"/>
          <w:sz w:val="15"/>
          <w:szCs w:val="15"/>
        </w:rPr>
        <w:t>fuego</w:t>
      </w:r>
      <w:proofErr w:type="spellEnd"/>
    </w:p>
    <w:p w14:paraId="66BA1518" w14:textId="57D18CA4" w:rsidR="0094256D" w:rsidRPr="00417C8A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Apo.</w:t>
      </w:r>
      <w:r w:rsidR="0094256D" w:rsidRPr="00A95725">
        <w:rPr>
          <w:b/>
          <w:bCs/>
          <w:sz w:val="15"/>
          <w:szCs w:val="15"/>
          <w:lang w:val="tr-TR"/>
        </w:rPr>
        <w:t>21:1-4</w:t>
      </w:r>
      <w:r w:rsidR="0094256D">
        <w:rPr>
          <w:sz w:val="15"/>
          <w:szCs w:val="15"/>
          <w:lang w:val="tr-TR"/>
        </w:rPr>
        <w:t>…</w:t>
      </w:r>
      <w:r w:rsidR="00417C8A" w:rsidRPr="00417C8A">
        <w:rPr>
          <w:sz w:val="15"/>
          <w:szCs w:val="15"/>
        </w:rPr>
        <w:t xml:space="preserve">Y vi un </w:t>
      </w:r>
      <w:proofErr w:type="spellStart"/>
      <w:r w:rsidR="00417C8A" w:rsidRPr="00417C8A">
        <w:rPr>
          <w:sz w:val="15"/>
          <w:szCs w:val="15"/>
        </w:rPr>
        <w:t>cielo</w:t>
      </w:r>
      <w:proofErr w:type="spellEnd"/>
      <w:r w:rsidR="00417C8A" w:rsidRPr="00417C8A">
        <w:rPr>
          <w:sz w:val="15"/>
          <w:szCs w:val="15"/>
        </w:rPr>
        <w:t xml:space="preserve"> nuevo y una tierra </w:t>
      </w:r>
      <w:proofErr w:type="spellStart"/>
      <w:r w:rsidR="00417C8A" w:rsidRPr="00417C8A">
        <w:rPr>
          <w:sz w:val="15"/>
          <w:szCs w:val="15"/>
        </w:rPr>
        <w:t>nueva</w:t>
      </w:r>
      <w:proofErr w:type="spellEnd"/>
      <w:r w:rsidR="00417C8A">
        <w:rPr>
          <w:sz w:val="15"/>
          <w:szCs w:val="15"/>
        </w:rPr>
        <w:t>…</w:t>
      </w:r>
      <w:r w:rsidR="00417C8A" w:rsidRPr="00417C8A">
        <w:rPr>
          <w:rFonts w:ascii="Roboto" w:eastAsia="Times New Roman" w:hAnsi="Roboto" w:cs="Times New Roman"/>
          <w:color w:val="001320"/>
          <w:sz w:val="23"/>
          <w:szCs w:val="23"/>
          <w:shd w:val="clear" w:color="auto" w:fill="FFFFFF"/>
        </w:rPr>
        <w:t xml:space="preserve"> </w:t>
      </w:r>
      <w:r w:rsidR="00417C8A" w:rsidRPr="00417C8A">
        <w:rPr>
          <w:sz w:val="15"/>
          <w:szCs w:val="15"/>
        </w:rPr>
        <w:t xml:space="preserve">la </w:t>
      </w:r>
      <w:proofErr w:type="spellStart"/>
      <w:r w:rsidR="00417C8A" w:rsidRPr="00417C8A">
        <w:rPr>
          <w:sz w:val="15"/>
          <w:szCs w:val="15"/>
        </w:rPr>
        <w:t>nueva</w:t>
      </w:r>
      <w:proofErr w:type="spellEnd"/>
      <w:r w:rsidR="00417C8A" w:rsidRPr="00417C8A">
        <w:rPr>
          <w:sz w:val="15"/>
          <w:szCs w:val="15"/>
        </w:rPr>
        <w:t xml:space="preserve"> </w:t>
      </w:r>
      <w:proofErr w:type="spellStart"/>
      <w:r w:rsidR="00417C8A" w:rsidRPr="00417C8A">
        <w:rPr>
          <w:sz w:val="15"/>
          <w:szCs w:val="15"/>
        </w:rPr>
        <w:t>Jerusalén</w:t>
      </w:r>
      <w:proofErr w:type="spellEnd"/>
    </w:p>
    <w:p w14:paraId="0BC818BB" w14:textId="6140033D" w:rsidR="0094256D" w:rsidRPr="00417C8A" w:rsidRDefault="005B6078" w:rsidP="0094256D">
      <w:pPr>
        <w:spacing w:line="216" w:lineRule="auto"/>
        <w:contextualSpacing/>
        <w:rPr>
          <w:rFonts w:cs="Times New Roman (Body CS)"/>
          <w:spacing w:val="-8"/>
          <w:sz w:val="15"/>
          <w:szCs w:val="15"/>
        </w:rPr>
      </w:pPr>
      <w:r w:rsidRPr="00417C8A">
        <w:rPr>
          <w:rFonts w:cs="Times New Roman (Body CS)"/>
          <w:b/>
          <w:bCs/>
          <w:spacing w:val="-8"/>
          <w:sz w:val="15"/>
          <w:szCs w:val="15"/>
          <w:lang w:val="tr-TR"/>
        </w:rPr>
        <w:t>Apo.</w:t>
      </w:r>
      <w:r w:rsidR="0094256D" w:rsidRPr="00417C8A">
        <w:rPr>
          <w:rFonts w:cs="Times New Roman (Body CS)"/>
          <w:b/>
          <w:bCs/>
          <w:spacing w:val="-8"/>
          <w:sz w:val="15"/>
          <w:szCs w:val="15"/>
          <w:lang w:val="tr-TR"/>
        </w:rPr>
        <w:t>21:8</w:t>
      </w:r>
      <w:r w:rsidR="0094256D" w:rsidRPr="00417C8A">
        <w:rPr>
          <w:rFonts w:cs="Times New Roman (Body CS)"/>
          <w:spacing w:val="-8"/>
          <w:sz w:val="15"/>
          <w:szCs w:val="15"/>
          <w:lang w:val="tr-TR"/>
        </w:rPr>
        <w:t>…</w:t>
      </w:r>
      <w:r w:rsidR="00417C8A" w:rsidRPr="00417C8A">
        <w:rPr>
          <w:rFonts w:cs="Times New Roman (Body CS)"/>
          <w:spacing w:val="-8"/>
          <w:sz w:val="15"/>
          <w:szCs w:val="15"/>
        </w:rPr>
        <w:t xml:space="preserve">y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todos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los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mentirosos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tendrán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su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herencia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en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el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lago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que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arde</w:t>
      </w:r>
      <w:proofErr w:type="spellEnd"/>
      <w:r w:rsidR="00417C8A" w:rsidRPr="00417C8A">
        <w:rPr>
          <w:rFonts w:cs="Times New Roman (Body CS)"/>
          <w:spacing w:val="-8"/>
          <w:sz w:val="15"/>
          <w:szCs w:val="15"/>
        </w:rPr>
        <w:t xml:space="preserve"> con </w:t>
      </w:r>
      <w:proofErr w:type="spellStart"/>
      <w:r w:rsidR="00417C8A" w:rsidRPr="00417C8A">
        <w:rPr>
          <w:rFonts w:cs="Times New Roman (Body CS)"/>
          <w:spacing w:val="-8"/>
          <w:sz w:val="15"/>
          <w:szCs w:val="15"/>
        </w:rPr>
        <w:t>fuego</w:t>
      </w:r>
      <w:proofErr w:type="spellEnd"/>
    </w:p>
    <w:p w14:paraId="5A88D4AA" w14:textId="4E945540" w:rsidR="00417C8A" w:rsidRPr="00417C8A" w:rsidRDefault="005B6078" w:rsidP="00417C8A">
      <w:pPr>
        <w:spacing w:line="216" w:lineRule="auto"/>
        <w:contextualSpacing/>
        <w:rPr>
          <w:rFonts w:cs="Times New Roman (Body CS)"/>
          <w:spacing w:val="-6"/>
          <w:sz w:val="15"/>
          <w:szCs w:val="15"/>
        </w:rPr>
      </w:pPr>
      <w:r w:rsidRPr="00417C8A">
        <w:rPr>
          <w:rFonts w:cs="Times New Roman (Body CS)"/>
          <w:b/>
          <w:bCs/>
          <w:spacing w:val="-6"/>
          <w:sz w:val="15"/>
          <w:szCs w:val="15"/>
          <w:lang w:val="tr-TR"/>
        </w:rPr>
        <w:t>Apo.</w:t>
      </w:r>
      <w:r w:rsidR="0094256D" w:rsidRPr="00417C8A">
        <w:rPr>
          <w:rFonts w:cs="Times New Roman (Body CS)"/>
          <w:b/>
          <w:bCs/>
          <w:spacing w:val="-6"/>
          <w:sz w:val="15"/>
          <w:szCs w:val="15"/>
          <w:lang w:val="tr-TR"/>
        </w:rPr>
        <w:t>21:27</w:t>
      </w:r>
      <w:r w:rsidR="0094256D" w:rsidRPr="00417C8A">
        <w:rPr>
          <w:rFonts w:cs="Times New Roman (Body CS)"/>
          <w:spacing w:val="-6"/>
          <w:sz w:val="15"/>
          <w:szCs w:val="15"/>
          <w:lang w:val="tr-TR"/>
        </w:rPr>
        <w:t>…</w:t>
      </w:r>
      <w:proofErr w:type="spellStart"/>
      <w:r w:rsidR="00417C8A" w:rsidRPr="00417C8A">
        <w:rPr>
          <w:rFonts w:cs="Times New Roman (Body CS)"/>
          <w:spacing w:val="-6"/>
          <w:sz w:val="15"/>
          <w:szCs w:val="15"/>
        </w:rPr>
        <w:t>sólo</w:t>
      </w:r>
      <w:proofErr w:type="spellEnd"/>
      <w:r w:rsidR="00417C8A" w:rsidRPr="00417C8A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6"/>
          <w:sz w:val="15"/>
          <w:szCs w:val="15"/>
        </w:rPr>
        <w:t>aquellos</w:t>
      </w:r>
      <w:proofErr w:type="spellEnd"/>
      <w:r w:rsidR="00417C8A" w:rsidRPr="00417C8A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6"/>
          <w:sz w:val="15"/>
          <w:szCs w:val="15"/>
        </w:rPr>
        <w:t>cuyos</w:t>
      </w:r>
      <w:proofErr w:type="spellEnd"/>
      <w:r w:rsidR="00417C8A" w:rsidRPr="00417C8A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6"/>
          <w:sz w:val="15"/>
          <w:szCs w:val="15"/>
        </w:rPr>
        <w:t>nombres</w:t>
      </w:r>
      <w:proofErr w:type="spellEnd"/>
      <w:r w:rsidR="00417C8A" w:rsidRPr="00417C8A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6"/>
          <w:sz w:val="15"/>
          <w:szCs w:val="15"/>
        </w:rPr>
        <w:t>están</w:t>
      </w:r>
      <w:proofErr w:type="spellEnd"/>
      <w:r w:rsidR="00417C8A" w:rsidRPr="00417C8A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6"/>
          <w:sz w:val="15"/>
          <w:szCs w:val="15"/>
        </w:rPr>
        <w:t>escritos</w:t>
      </w:r>
      <w:proofErr w:type="spellEnd"/>
      <w:r w:rsidR="00417C8A" w:rsidRPr="00417C8A">
        <w:rPr>
          <w:rFonts w:cs="Times New Roman (Body CS)"/>
          <w:spacing w:val="-6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6"/>
          <w:sz w:val="15"/>
          <w:szCs w:val="15"/>
        </w:rPr>
        <w:t>en</w:t>
      </w:r>
      <w:proofErr w:type="spellEnd"/>
      <w:r w:rsidR="00417C8A" w:rsidRPr="00417C8A">
        <w:rPr>
          <w:rFonts w:cs="Times New Roman (Body CS)"/>
          <w:spacing w:val="-6"/>
          <w:sz w:val="15"/>
          <w:szCs w:val="15"/>
        </w:rPr>
        <w:t xml:space="preserve"> el </w:t>
      </w:r>
      <w:proofErr w:type="spellStart"/>
      <w:r w:rsidR="00417C8A" w:rsidRPr="00417C8A">
        <w:rPr>
          <w:rFonts w:cs="Times New Roman (Body CS)"/>
          <w:spacing w:val="-6"/>
          <w:sz w:val="15"/>
          <w:szCs w:val="15"/>
        </w:rPr>
        <w:t>libro</w:t>
      </w:r>
      <w:proofErr w:type="spellEnd"/>
      <w:r w:rsidR="00417C8A" w:rsidRPr="00417C8A">
        <w:rPr>
          <w:rFonts w:cs="Times New Roman (Body CS)"/>
          <w:spacing w:val="-6"/>
          <w:sz w:val="15"/>
          <w:szCs w:val="15"/>
        </w:rPr>
        <w:t xml:space="preserve"> de la </w:t>
      </w:r>
      <w:proofErr w:type="spellStart"/>
      <w:r w:rsidR="00417C8A" w:rsidRPr="00417C8A">
        <w:rPr>
          <w:rFonts w:cs="Times New Roman (Body CS)"/>
          <w:spacing w:val="-6"/>
          <w:sz w:val="15"/>
          <w:szCs w:val="15"/>
        </w:rPr>
        <w:t>vida</w:t>
      </w:r>
      <w:proofErr w:type="spellEnd"/>
    </w:p>
    <w:p w14:paraId="6808059B" w14:textId="1D889E23" w:rsidR="0094256D" w:rsidRPr="00417C8A" w:rsidRDefault="005B6078" w:rsidP="0094256D">
      <w:pPr>
        <w:spacing w:line="216" w:lineRule="auto"/>
        <w:contextualSpacing/>
        <w:rPr>
          <w:rFonts w:cs="Times New Roman (Body CS)"/>
          <w:spacing w:val="-4"/>
          <w:sz w:val="15"/>
          <w:szCs w:val="15"/>
        </w:rPr>
      </w:pPr>
      <w:r>
        <w:rPr>
          <w:rFonts w:cs="Times New Roman (Body CS)"/>
          <w:b/>
          <w:bCs/>
          <w:spacing w:val="-4"/>
          <w:sz w:val="15"/>
          <w:szCs w:val="15"/>
          <w:lang w:val="tr-TR"/>
        </w:rPr>
        <w:t>Apo.</w:t>
      </w:r>
      <w:r w:rsidR="0094256D" w:rsidRPr="000E68F8">
        <w:rPr>
          <w:rFonts w:cs="Times New Roman (Body CS)"/>
          <w:b/>
          <w:bCs/>
          <w:spacing w:val="-4"/>
          <w:sz w:val="15"/>
          <w:szCs w:val="15"/>
          <w:lang w:val="tr-TR"/>
        </w:rPr>
        <w:t>22:1-5</w:t>
      </w:r>
      <w:r w:rsidR="0094256D" w:rsidRPr="000E68F8">
        <w:rPr>
          <w:rFonts w:cs="Times New Roman (Body CS)"/>
          <w:spacing w:val="-4"/>
          <w:sz w:val="15"/>
          <w:szCs w:val="15"/>
          <w:lang w:val="tr-TR"/>
        </w:rPr>
        <w:t>…</w:t>
      </w:r>
      <w:r w:rsidR="00417C8A" w:rsidRPr="00417C8A">
        <w:rPr>
          <w:rFonts w:cs="Times New Roman (Body CS)"/>
          <w:spacing w:val="-4"/>
          <w:sz w:val="15"/>
          <w:szCs w:val="15"/>
        </w:rPr>
        <w:t xml:space="preserve">y el </w:t>
      </w:r>
      <w:proofErr w:type="spellStart"/>
      <w:r w:rsidR="00417C8A" w:rsidRPr="00417C8A">
        <w:rPr>
          <w:rFonts w:cs="Times New Roman (Body CS)"/>
          <w:spacing w:val="-4"/>
          <w:sz w:val="15"/>
          <w:szCs w:val="15"/>
        </w:rPr>
        <w:t>trono</w:t>
      </w:r>
      <w:proofErr w:type="spellEnd"/>
      <w:r w:rsidR="00417C8A" w:rsidRPr="00417C8A">
        <w:rPr>
          <w:rFonts w:cs="Times New Roman (Body CS)"/>
          <w:spacing w:val="-4"/>
          <w:sz w:val="15"/>
          <w:szCs w:val="15"/>
        </w:rPr>
        <w:t xml:space="preserve"> de Dios y del Cordero </w:t>
      </w:r>
      <w:proofErr w:type="spellStart"/>
      <w:r w:rsidR="00417C8A" w:rsidRPr="00417C8A">
        <w:rPr>
          <w:rFonts w:cs="Times New Roman (Body CS)"/>
          <w:spacing w:val="-4"/>
          <w:sz w:val="15"/>
          <w:szCs w:val="15"/>
        </w:rPr>
        <w:t>estará</w:t>
      </w:r>
      <w:proofErr w:type="spellEnd"/>
      <w:r w:rsidR="00417C8A" w:rsidRPr="00417C8A">
        <w:rPr>
          <w:rFonts w:cs="Times New Roman (Body CS)"/>
          <w:spacing w:val="-4"/>
          <w:sz w:val="15"/>
          <w:szCs w:val="15"/>
        </w:rPr>
        <w:t xml:space="preserve"> </w:t>
      </w:r>
      <w:proofErr w:type="spellStart"/>
      <w:r w:rsidR="00417C8A" w:rsidRPr="00417C8A">
        <w:rPr>
          <w:rFonts w:cs="Times New Roman (Body CS)"/>
          <w:spacing w:val="-4"/>
          <w:sz w:val="15"/>
          <w:szCs w:val="15"/>
        </w:rPr>
        <w:t>allí</w:t>
      </w:r>
      <w:proofErr w:type="spellEnd"/>
      <w:r w:rsidR="00417C8A" w:rsidRPr="00417C8A">
        <w:rPr>
          <w:rFonts w:cs="Times New Roman (Body CS)"/>
          <w:spacing w:val="-4"/>
          <w:sz w:val="15"/>
          <w:szCs w:val="15"/>
        </w:rPr>
        <w:t xml:space="preserve">, y sus </w:t>
      </w:r>
      <w:proofErr w:type="spellStart"/>
      <w:r w:rsidR="00417C8A" w:rsidRPr="00417C8A">
        <w:rPr>
          <w:rFonts w:cs="Times New Roman (Body CS)"/>
          <w:spacing w:val="-4"/>
          <w:sz w:val="15"/>
          <w:szCs w:val="15"/>
        </w:rPr>
        <w:t>siervos</w:t>
      </w:r>
      <w:proofErr w:type="spellEnd"/>
      <w:r w:rsidR="00417C8A" w:rsidRPr="00417C8A">
        <w:rPr>
          <w:rFonts w:cs="Times New Roman (Body CS)"/>
          <w:spacing w:val="-4"/>
          <w:sz w:val="15"/>
          <w:szCs w:val="15"/>
        </w:rPr>
        <w:t xml:space="preserve"> le </w:t>
      </w:r>
      <w:proofErr w:type="spellStart"/>
      <w:r w:rsidR="00417C8A" w:rsidRPr="00417C8A">
        <w:rPr>
          <w:rFonts w:cs="Times New Roman (Body CS)"/>
          <w:spacing w:val="-4"/>
          <w:sz w:val="15"/>
          <w:szCs w:val="15"/>
        </w:rPr>
        <w:t>servirán</w:t>
      </w:r>
      <w:proofErr w:type="spellEnd"/>
    </w:p>
    <w:p w14:paraId="2D82366C" w14:textId="452D4F0D" w:rsidR="00417C8A" w:rsidRPr="00417C8A" w:rsidRDefault="005B6078" w:rsidP="00417C8A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Apo.</w:t>
      </w:r>
      <w:r w:rsidR="0094256D" w:rsidRPr="00BC40E3">
        <w:rPr>
          <w:b/>
          <w:bCs/>
          <w:sz w:val="15"/>
          <w:szCs w:val="15"/>
          <w:lang w:val="tr-TR"/>
        </w:rPr>
        <w:t>22:15</w:t>
      </w:r>
      <w:r w:rsidR="0094256D">
        <w:rPr>
          <w:sz w:val="15"/>
          <w:szCs w:val="15"/>
          <w:lang w:val="tr-TR"/>
        </w:rPr>
        <w:t>…</w:t>
      </w:r>
      <w:proofErr w:type="spellStart"/>
      <w:r w:rsidR="00417C8A" w:rsidRPr="00417C8A">
        <w:rPr>
          <w:sz w:val="15"/>
          <w:szCs w:val="15"/>
        </w:rPr>
        <w:t>Afuera</w:t>
      </w:r>
      <w:proofErr w:type="spellEnd"/>
      <w:r w:rsidR="00417C8A" w:rsidRPr="00417C8A">
        <w:rPr>
          <w:sz w:val="15"/>
          <w:szCs w:val="15"/>
        </w:rPr>
        <w:t xml:space="preserve"> </w:t>
      </w:r>
      <w:proofErr w:type="spellStart"/>
      <w:r w:rsidR="00417C8A" w:rsidRPr="00417C8A">
        <w:rPr>
          <w:sz w:val="15"/>
          <w:szCs w:val="15"/>
        </w:rPr>
        <w:t>están</w:t>
      </w:r>
      <w:proofErr w:type="spellEnd"/>
      <w:r w:rsidR="00417C8A">
        <w:rPr>
          <w:sz w:val="15"/>
          <w:szCs w:val="15"/>
        </w:rPr>
        <w:t xml:space="preserve">… </w:t>
      </w:r>
      <w:proofErr w:type="spellStart"/>
      <w:r w:rsidR="00417C8A" w:rsidRPr="00417C8A">
        <w:rPr>
          <w:sz w:val="15"/>
          <w:szCs w:val="15"/>
        </w:rPr>
        <w:t>todo</w:t>
      </w:r>
      <w:proofErr w:type="spellEnd"/>
      <w:r w:rsidR="00417C8A" w:rsidRPr="00417C8A">
        <w:rPr>
          <w:sz w:val="15"/>
          <w:szCs w:val="15"/>
        </w:rPr>
        <w:t xml:space="preserve"> el que ama y </w:t>
      </w:r>
      <w:proofErr w:type="spellStart"/>
      <w:r w:rsidR="00417C8A" w:rsidRPr="00417C8A">
        <w:rPr>
          <w:sz w:val="15"/>
          <w:szCs w:val="15"/>
        </w:rPr>
        <w:t>practica</w:t>
      </w:r>
      <w:proofErr w:type="spellEnd"/>
      <w:r w:rsidR="00417C8A" w:rsidRPr="00417C8A">
        <w:rPr>
          <w:sz w:val="15"/>
          <w:szCs w:val="15"/>
        </w:rPr>
        <w:t xml:space="preserve"> la </w:t>
      </w:r>
      <w:proofErr w:type="spellStart"/>
      <w:r w:rsidR="00417C8A" w:rsidRPr="00417C8A">
        <w:rPr>
          <w:sz w:val="15"/>
          <w:szCs w:val="15"/>
        </w:rPr>
        <w:t>mentira</w:t>
      </w:r>
      <w:proofErr w:type="spellEnd"/>
      <w:r w:rsidR="00417C8A" w:rsidRPr="00417C8A">
        <w:rPr>
          <w:sz w:val="15"/>
          <w:szCs w:val="15"/>
        </w:rPr>
        <w:t>.</w:t>
      </w:r>
    </w:p>
    <w:p w14:paraId="2944DBE8" w14:textId="71F8A793" w:rsidR="0094256D" w:rsidRPr="00417C8A" w:rsidRDefault="005B6078" w:rsidP="0094256D">
      <w:pPr>
        <w:spacing w:line="216" w:lineRule="auto"/>
        <w:contextualSpacing/>
        <w:rPr>
          <w:sz w:val="15"/>
          <w:szCs w:val="15"/>
        </w:rPr>
      </w:pPr>
      <w:r>
        <w:rPr>
          <w:b/>
          <w:bCs/>
          <w:sz w:val="15"/>
          <w:szCs w:val="15"/>
          <w:lang w:val="tr-TR"/>
        </w:rPr>
        <w:t>Apo.</w:t>
      </w:r>
      <w:r w:rsidR="0094256D" w:rsidRPr="00CB2DD4">
        <w:rPr>
          <w:b/>
          <w:bCs/>
          <w:sz w:val="15"/>
          <w:szCs w:val="15"/>
          <w:lang w:val="tr-TR"/>
        </w:rPr>
        <w:t>22:17</w:t>
      </w:r>
      <w:r w:rsidR="0094256D">
        <w:rPr>
          <w:sz w:val="15"/>
          <w:szCs w:val="15"/>
          <w:lang w:val="tr-TR"/>
        </w:rPr>
        <w:t>…</w:t>
      </w:r>
      <w:r w:rsidR="00417C8A" w:rsidRPr="00417C8A">
        <w:rPr>
          <w:sz w:val="15"/>
          <w:szCs w:val="15"/>
        </w:rPr>
        <w:t xml:space="preserve">y el que </w:t>
      </w:r>
      <w:proofErr w:type="spellStart"/>
      <w:r w:rsidR="00417C8A" w:rsidRPr="00417C8A">
        <w:rPr>
          <w:sz w:val="15"/>
          <w:szCs w:val="15"/>
        </w:rPr>
        <w:t>desea</w:t>
      </w:r>
      <w:proofErr w:type="spellEnd"/>
      <w:r w:rsidR="00417C8A" w:rsidRPr="00417C8A">
        <w:rPr>
          <w:sz w:val="15"/>
          <w:szCs w:val="15"/>
        </w:rPr>
        <w:t xml:space="preserve">, que tome </w:t>
      </w:r>
      <w:proofErr w:type="spellStart"/>
      <w:r w:rsidR="00417C8A" w:rsidRPr="00417C8A">
        <w:rPr>
          <w:sz w:val="15"/>
          <w:szCs w:val="15"/>
        </w:rPr>
        <w:t>gratuitamente</w:t>
      </w:r>
      <w:proofErr w:type="spellEnd"/>
      <w:r w:rsidR="00417C8A" w:rsidRPr="00417C8A">
        <w:rPr>
          <w:sz w:val="15"/>
          <w:szCs w:val="15"/>
        </w:rPr>
        <w:t xml:space="preserve"> del </w:t>
      </w:r>
      <w:proofErr w:type="spellStart"/>
      <w:r w:rsidR="00417C8A" w:rsidRPr="00417C8A">
        <w:rPr>
          <w:sz w:val="15"/>
          <w:szCs w:val="15"/>
        </w:rPr>
        <w:t>agua</w:t>
      </w:r>
      <w:proofErr w:type="spellEnd"/>
      <w:r w:rsidR="00417C8A" w:rsidRPr="00417C8A">
        <w:rPr>
          <w:sz w:val="15"/>
          <w:szCs w:val="15"/>
        </w:rPr>
        <w:t xml:space="preserve"> de la </w:t>
      </w:r>
      <w:proofErr w:type="spellStart"/>
      <w:r w:rsidR="00417C8A" w:rsidRPr="00417C8A">
        <w:rPr>
          <w:sz w:val="15"/>
          <w:szCs w:val="15"/>
        </w:rPr>
        <w:t>vida</w:t>
      </w:r>
      <w:proofErr w:type="spellEnd"/>
    </w:p>
    <w:p w14:paraId="51B51CEF" w14:textId="77777777" w:rsidR="0094256D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</w:p>
    <w:p w14:paraId="2C23EBDF" w14:textId="77777777" w:rsidR="0094256D" w:rsidRDefault="0094256D" w:rsidP="0094256D">
      <w:pPr>
        <w:spacing w:line="216" w:lineRule="auto"/>
        <w:contextualSpacing/>
        <w:rPr>
          <w:sz w:val="15"/>
          <w:szCs w:val="15"/>
          <w:lang w:val="tr-TR"/>
        </w:rPr>
      </w:pPr>
    </w:p>
    <w:p w14:paraId="791C84D4" w14:textId="77777777" w:rsidR="0094256D" w:rsidRPr="00442D07" w:rsidRDefault="0094256D" w:rsidP="0094256D">
      <w:pPr>
        <w:spacing w:line="216" w:lineRule="auto"/>
        <w:contextualSpacing/>
        <w:jc w:val="center"/>
        <w:rPr>
          <w:b/>
          <w:bCs/>
          <w:sz w:val="15"/>
          <w:szCs w:val="15"/>
          <w:lang w:val="tr-TR"/>
        </w:rPr>
      </w:pPr>
      <w:r w:rsidRPr="00442D07">
        <w:rPr>
          <w:b/>
          <w:bCs/>
          <w:sz w:val="15"/>
          <w:szCs w:val="15"/>
          <w:lang w:val="tr-TR"/>
        </w:rPr>
        <w:t>danwickwire.com</w:t>
      </w:r>
    </w:p>
    <w:p w14:paraId="5620A968" w14:textId="77777777" w:rsidR="0094256D" w:rsidRDefault="0094256D">
      <w:pPr>
        <w:sectPr w:rsidR="0094256D" w:rsidSect="0094256D">
          <w:type w:val="continuous"/>
          <w:pgSz w:w="15840" w:h="12240" w:orient="landscape"/>
          <w:pgMar w:top="331" w:right="288" w:bottom="346" w:left="288" w:header="720" w:footer="720" w:gutter="0"/>
          <w:cols w:num="3" w:sep="1" w:space="720"/>
          <w:docGrid w:linePitch="360"/>
        </w:sectPr>
      </w:pPr>
    </w:p>
    <w:p w14:paraId="3E0FE64E" w14:textId="77777777" w:rsidR="004D3212" w:rsidRDefault="004D3212"/>
    <w:sectPr w:rsidR="004D3212" w:rsidSect="0094256D">
      <w:type w:val="continuous"/>
      <w:pgSz w:w="15840" w:h="12240" w:orient="landscape"/>
      <w:pgMar w:top="331" w:right="288" w:bottom="34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 New Bold">
    <w:altName w:val="Courier New"/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1D"/>
    <w:rsid w:val="00041B6A"/>
    <w:rsid w:val="000B097B"/>
    <w:rsid w:val="000B57DD"/>
    <w:rsid w:val="000F4723"/>
    <w:rsid w:val="00170212"/>
    <w:rsid w:val="00182D9C"/>
    <w:rsid w:val="001C188B"/>
    <w:rsid w:val="001E5416"/>
    <w:rsid w:val="001E6A6F"/>
    <w:rsid w:val="002A62BF"/>
    <w:rsid w:val="002B2F20"/>
    <w:rsid w:val="00316097"/>
    <w:rsid w:val="003167FE"/>
    <w:rsid w:val="003A42EE"/>
    <w:rsid w:val="003D7A98"/>
    <w:rsid w:val="00417C8A"/>
    <w:rsid w:val="00442D07"/>
    <w:rsid w:val="00481F8F"/>
    <w:rsid w:val="004D3212"/>
    <w:rsid w:val="005076A2"/>
    <w:rsid w:val="00542584"/>
    <w:rsid w:val="00574647"/>
    <w:rsid w:val="005A4DB2"/>
    <w:rsid w:val="005B6078"/>
    <w:rsid w:val="00620AD3"/>
    <w:rsid w:val="006323D8"/>
    <w:rsid w:val="00696E1B"/>
    <w:rsid w:val="007575D4"/>
    <w:rsid w:val="00771E2A"/>
    <w:rsid w:val="0084736B"/>
    <w:rsid w:val="0089786F"/>
    <w:rsid w:val="008A0E65"/>
    <w:rsid w:val="009360B6"/>
    <w:rsid w:val="0094256D"/>
    <w:rsid w:val="009634FE"/>
    <w:rsid w:val="00963AED"/>
    <w:rsid w:val="009C057F"/>
    <w:rsid w:val="00A258E7"/>
    <w:rsid w:val="00A93093"/>
    <w:rsid w:val="00AB4110"/>
    <w:rsid w:val="00AF1650"/>
    <w:rsid w:val="00B2110D"/>
    <w:rsid w:val="00B21A0D"/>
    <w:rsid w:val="00BB61C6"/>
    <w:rsid w:val="00C06C62"/>
    <w:rsid w:val="00C10D70"/>
    <w:rsid w:val="00C56CCF"/>
    <w:rsid w:val="00CE212A"/>
    <w:rsid w:val="00D000AF"/>
    <w:rsid w:val="00D043BF"/>
    <w:rsid w:val="00D2645D"/>
    <w:rsid w:val="00D470F8"/>
    <w:rsid w:val="00D90CFB"/>
    <w:rsid w:val="00DE7F1D"/>
    <w:rsid w:val="00E10299"/>
    <w:rsid w:val="00EA7CE5"/>
    <w:rsid w:val="00F750F1"/>
    <w:rsid w:val="00F8390E"/>
    <w:rsid w:val="00F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C80C"/>
  <w15:chartTrackingRefBased/>
  <w15:docId w15:val="{33DE1D97-9AA0-0247-8A6A-CF67DC4D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DB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DB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09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448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wickwire/Desktop/Cosmos%20Files/English%20Cosmos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Cosmos DOC.dotx</Template>
  <TotalTime>189</TotalTime>
  <Pages>2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 Wickwire</cp:lastModifiedBy>
  <cp:revision>65</cp:revision>
  <cp:lastPrinted>2021-10-10T09:34:00Z</cp:lastPrinted>
  <dcterms:created xsi:type="dcterms:W3CDTF">2021-10-10T09:34:00Z</dcterms:created>
  <dcterms:modified xsi:type="dcterms:W3CDTF">2021-11-08T20:34:00Z</dcterms:modified>
</cp:coreProperties>
</file>