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B539" w14:textId="69D3F45D" w:rsidR="00C813A9" w:rsidRDefault="00C813A9" w:rsidP="00C10D70">
      <w:pPr>
        <w:rPr>
          <w:rFonts w:ascii="Courier New" w:hAnsi="Courier New" w:cs="Courier New"/>
          <w:b/>
          <w:sz w:val="20"/>
          <w:szCs w:val="20"/>
          <w:highlight w:val="yellow"/>
          <w:lang w:val="tr-TR"/>
        </w:rPr>
      </w:pPr>
      <w:r w:rsidRPr="00390B4B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FF8A90" wp14:editId="69CA89E8">
                <wp:simplePos x="0" y="0"/>
                <wp:positionH relativeFrom="column">
                  <wp:posOffset>5741882</wp:posOffset>
                </wp:positionH>
                <wp:positionV relativeFrom="margin">
                  <wp:posOffset>140970</wp:posOffset>
                </wp:positionV>
                <wp:extent cx="3139440" cy="1191895"/>
                <wp:effectExtent l="12700" t="0" r="10160" b="14605"/>
                <wp:wrapNone/>
                <wp:docPr id="13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9440" cy="1191895"/>
                        </a:xfrm>
                        <a:custGeom>
                          <a:avLst/>
                          <a:gdLst>
                            <a:gd name="T0" fmla="*/ 0 w 3210300"/>
                            <a:gd name="T1" fmla="*/ 888715 h 1589803"/>
                            <a:gd name="T2" fmla="*/ 1534893 w 3210300"/>
                            <a:gd name="T3" fmla="*/ 0 h 1589803"/>
                            <a:gd name="T4" fmla="*/ 3069786 w 3210300"/>
                            <a:gd name="T5" fmla="*/ 888715 h 1589803"/>
                            <a:gd name="T6" fmla="*/ 0 w 3210300"/>
                            <a:gd name="T7" fmla="*/ 888715 h 158980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210300"/>
                            <a:gd name="T13" fmla="*/ 0 h 1589803"/>
                            <a:gd name="T14" fmla="*/ 3210300 w 3210300"/>
                            <a:gd name="T15" fmla="*/ 1589803 h 158980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210300" h="1589803">
                              <a:moveTo>
                                <a:pt x="0" y="1581150"/>
                              </a:moveTo>
                              <a:cubicBezTo>
                                <a:pt x="21056" y="1070361"/>
                                <a:pt x="718566" y="0"/>
                                <a:pt x="1604963" y="0"/>
                              </a:cubicBezTo>
                              <a:cubicBezTo>
                                <a:pt x="2491360" y="0"/>
                                <a:pt x="3163775" y="874733"/>
                                <a:pt x="3209926" y="1581150"/>
                              </a:cubicBezTo>
                              <a:cubicBezTo>
                                <a:pt x="3247279" y="1587477"/>
                                <a:pt x="477067" y="1596962"/>
                                <a:pt x="0" y="158115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A92A69" w14:textId="77777777" w:rsidR="00C10D70" w:rsidRDefault="00C10D70" w:rsidP="00C10D70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F8A90" id="Oval 18" o:spid="_x0000_s1026" style="position:absolute;margin-left:452.1pt;margin-top:11.1pt;width:247.2pt;height:9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coordsize="3210300,1589803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" adj="-11796480,,5400" path="m,1581150c21056,1070361,718566,,1604963,v886397,,1558812,874733,1604963,1581150c3247279,1587477,477067,1596962,,1581150xe" filled="f" strokeweight="1pt">
                <v:stroke joinstyle="miter"/>
                <v:formulas/>
                <v:path arrowok="t" o:connecttype="custom" o:connectlocs="0,666281;1501014,0;3002028,666281;0,666281" o:connectangles="0,0,0,0" textboxrect="0,0,3210300,1589803"/>
                <v:textbox>
                  <w:txbxContent>
                    <w:p w14:paraId="2CA92A69" w14:textId="77777777" w:rsidR="00C10D70" w:rsidRDefault="00C10D70" w:rsidP="00C10D70"/>
                  </w:txbxContent>
                </v:textbox>
                <w10:wrap anchory="margin"/>
              </v:shape>
            </w:pict>
          </mc:Fallback>
        </mc:AlternateContent>
      </w:r>
      <w:r w:rsidRPr="00390B4B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030AEB" wp14:editId="10AB321B">
                <wp:simplePos x="0" y="0"/>
                <wp:positionH relativeFrom="column">
                  <wp:posOffset>878840</wp:posOffset>
                </wp:positionH>
                <wp:positionV relativeFrom="margin">
                  <wp:posOffset>140046</wp:posOffset>
                </wp:positionV>
                <wp:extent cx="3083560" cy="1191895"/>
                <wp:effectExtent l="12700" t="0" r="15240" b="14605"/>
                <wp:wrapNone/>
                <wp:docPr id="1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3560" cy="1191895"/>
                        </a:xfrm>
                        <a:custGeom>
                          <a:avLst/>
                          <a:gdLst>
                            <a:gd name="T0" fmla="*/ 0 w 3210300"/>
                            <a:gd name="T1" fmla="*/ 6637 h 1589803"/>
                            <a:gd name="T2" fmla="*/ 746610 w 3210300"/>
                            <a:gd name="T3" fmla="*/ 0 h 1589803"/>
                            <a:gd name="T4" fmla="*/ 1493220 w 3210300"/>
                            <a:gd name="T5" fmla="*/ 6637 h 1589803"/>
                            <a:gd name="T6" fmla="*/ 0 w 3210300"/>
                            <a:gd name="T7" fmla="*/ 6637 h 158980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210300" h="1589803">
                              <a:moveTo>
                                <a:pt x="0" y="1581150"/>
                              </a:moveTo>
                              <a:cubicBezTo>
                                <a:pt x="21056" y="1070361"/>
                                <a:pt x="718566" y="0"/>
                                <a:pt x="1604963" y="0"/>
                              </a:cubicBezTo>
                              <a:cubicBezTo>
                                <a:pt x="2491360" y="0"/>
                                <a:pt x="3163775" y="874733"/>
                                <a:pt x="3209926" y="1581150"/>
                              </a:cubicBezTo>
                              <a:cubicBezTo>
                                <a:pt x="3247279" y="1587477"/>
                                <a:pt x="477067" y="1596962"/>
                                <a:pt x="0" y="158115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79658" id="Freeform 39" o:spid="_x0000_s1026" style="position:absolute;margin-left:69.2pt;margin-top:11.05pt;width:242.8pt;height:9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coordsize="3210300,15898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" path="m,1581150c21056,1070361,718566,,1604963,v886397,,1558812,874733,1604963,1581150c3247279,1587477,477067,1596962,,1581150xe" filled="f" strokeweight="1pt">
                <v:stroke joinstyle="miter"/>
                <v:path arrowok="t" o:connecttype="custom" o:connectlocs="0,4976;717134,0;1434269,4976;0,4976" o:connectangles="0,0,0,0"/>
                <w10:wrap anchory="margin"/>
              </v:shape>
            </w:pict>
          </mc:Fallback>
        </mc:AlternateContent>
      </w:r>
    </w:p>
    <w:p w14:paraId="48A21ECD" w14:textId="0179B5AC" w:rsidR="00C10D70" w:rsidRPr="00F25D76" w:rsidRDefault="00C10D70" w:rsidP="00C10D70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390B4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Wo</w:t>
      </w:r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rld of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Darkness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</w:t>
      </w:r>
      <w:r w:rsidR="00134F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34F3F" w:rsidRPr="00134F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Satan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      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God’s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Eternal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Word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</w:t>
      </w:r>
      <w:r w:rsidR="00134F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134F3F" w:rsidRPr="00134F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God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     </w:t>
      </w:r>
      <w:r w:rsidR="00134F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World of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Light</w:t>
      </w:r>
      <w:proofErr w:type="spellEnd"/>
    </w:p>
    <w:p w14:paraId="0E84741E" w14:textId="5B85F6CC" w:rsidR="00C10D70" w:rsidRPr="00F25D76" w:rsidRDefault="00B65CEB" w:rsidP="00C10D70">
      <w:pPr>
        <w:rPr>
          <w:rFonts w:ascii="Courier New" w:hAnsi="Courier New" w:cs="Courier New"/>
          <w:b/>
          <w:sz w:val="20"/>
          <w:szCs w:val="20"/>
          <w:lang w:val="tr-TR"/>
        </w:rPr>
      </w:pPr>
      <w:r>
        <w:rPr>
          <w:rFonts w:ascii="Courier New" w:hAnsi="Courier New" w:cs="Courier New"/>
          <w:b/>
          <w:sz w:val="20"/>
          <w:szCs w:val="20"/>
          <w:lang w:val="tr-TR"/>
        </w:rPr>
        <w:t>Jn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>.</w:t>
      </w:r>
      <w:r>
        <w:rPr>
          <w:rFonts w:ascii="Courier New" w:hAnsi="Courier New" w:cs="Courier New"/>
          <w:b/>
          <w:sz w:val="20"/>
          <w:szCs w:val="20"/>
          <w:lang w:val="tr-TR"/>
        </w:rPr>
        <w:t>3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>:</w:t>
      </w:r>
      <w:r>
        <w:rPr>
          <w:rFonts w:ascii="Courier New" w:hAnsi="Courier New" w:cs="Courier New"/>
          <w:b/>
          <w:sz w:val="20"/>
          <w:szCs w:val="20"/>
          <w:lang w:val="tr-TR"/>
        </w:rPr>
        <w:t>20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  </w:t>
      </w:r>
      <w:r w:rsidR="00C10D70" w:rsidRPr="00134F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is</w:t>
      </w:r>
      <w:r w:rsidR="00134F3F" w:rsidRPr="00134F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134F3F" w:rsidRPr="00134F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the</w:t>
      </w:r>
      <w:proofErr w:type="spellEnd"/>
      <w:r w:rsidR="00134F3F" w:rsidRPr="00134F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134F3F" w:rsidRPr="00134F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Bad</w:t>
      </w:r>
      <w:proofErr w:type="spellEnd"/>
      <w:r w:rsidR="00134F3F" w:rsidRPr="00134F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134F3F" w:rsidRPr="00134F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Guy</w:t>
      </w:r>
      <w:proofErr w:type="spellEnd"/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>: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       </w:t>
      </w:r>
      <w:proofErr w:type="spellStart"/>
      <w:r w:rsidR="00C10D70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Created</w:t>
      </w:r>
      <w:proofErr w:type="spellEnd"/>
      <w:r w:rsidR="00C10D70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C10D70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the</w:t>
      </w:r>
      <w:proofErr w:type="spellEnd"/>
      <w:r w:rsidR="00C10D70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C10D70" w:rsidRPr="00134F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Cosmos</w:t>
      </w:r>
      <w:proofErr w:type="spellEnd"/>
      <w:r w:rsidR="00C10D70" w:rsidRPr="00134F3F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</w:t>
      </w:r>
      <w:r w:rsidR="00134F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is </w:t>
      </w:r>
      <w:proofErr w:type="spellStart"/>
      <w:r w:rsidR="00134F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the</w:t>
      </w:r>
      <w:proofErr w:type="spellEnd"/>
      <w:r w:rsidR="00134F3F" w:rsidRPr="00134F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134F3F" w:rsidRPr="00134F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Good</w:t>
      </w:r>
      <w:proofErr w:type="spellEnd"/>
      <w:r w:rsidR="00134F3F" w:rsidRPr="00134F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gramStart"/>
      <w:r w:rsidR="00134F3F" w:rsidRPr="00134F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Guy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:   </w:t>
      </w:r>
      <w:proofErr w:type="gramEnd"/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134F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1 Jn.1:5-7</w:t>
      </w:r>
    </w:p>
    <w:p w14:paraId="0A676DFB" w14:textId="1CE61895" w:rsidR="00C10D70" w:rsidRPr="00F25D76" w:rsidRDefault="00B65CEB" w:rsidP="00C10D70">
      <w:pPr>
        <w:rPr>
          <w:rFonts w:ascii="Courier New" w:hAnsi="Courier New" w:cs="Courier New"/>
          <w:b/>
          <w:sz w:val="20"/>
          <w:szCs w:val="20"/>
          <w:lang w:val="tr-TR"/>
        </w:rPr>
      </w:pPr>
      <w:r>
        <w:rPr>
          <w:rFonts w:ascii="Courier New" w:hAnsi="Courier New" w:cs="Courier New"/>
          <w:b/>
          <w:sz w:val="20"/>
          <w:szCs w:val="20"/>
          <w:lang w:val="tr-TR"/>
        </w:rPr>
        <w:t xml:space="preserve">1 </w:t>
      </w:r>
      <w:proofErr w:type="spellStart"/>
      <w:r>
        <w:rPr>
          <w:rFonts w:ascii="Courier New" w:hAnsi="Courier New" w:cs="Courier New"/>
          <w:b/>
          <w:sz w:val="20"/>
          <w:szCs w:val="20"/>
          <w:lang w:val="tr-TR"/>
        </w:rPr>
        <w:t>Jn</w:t>
      </w:r>
      <w:proofErr w:type="spellEnd"/>
      <w:r>
        <w:rPr>
          <w:rFonts w:ascii="Courier New" w:hAnsi="Courier New" w:cs="Courier New"/>
          <w:b/>
          <w:sz w:val="20"/>
          <w:szCs w:val="20"/>
          <w:lang w:val="tr-TR"/>
        </w:rPr>
        <w:t xml:space="preserve"> 2:15-16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</w:t>
      </w:r>
      <w:r w:rsidR="00134F3F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3D1421">
        <w:rPr>
          <w:rFonts w:ascii="Courier New" w:hAnsi="Courier New" w:cs="Courier New"/>
          <w:b/>
          <w:sz w:val="20"/>
          <w:szCs w:val="20"/>
          <w:lang w:val="tr-TR"/>
        </w:rPr>
        <w:t>Ezek.28:15</w:t>
      </w:r>
      <w:r w:rsidR="00900720">
        <w:rPr>
          <w:rFonts w:ascii="Courier New" w:hAnsi="Courier New" w:cs="Courier New"/>
          <w:b/>
          <w:sz w:val="20"/>
          <w:szCs w:val="20"/>
          <w:lang w:val="tr-TR"/>
        </w:rPr>
        <w:t>-16</w:t>
      </w:r>
      <w:r w:rsidR="00134F3F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C10D70" w:rsidRPr="00CC19F2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Gen.1:1-3,</w:t>
      </w:r>
      <w:r w:rsidR="00CC19F2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F02DDC" w:rsidRPr="00CC19F2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Jn.1:1-3, Heb.1:1-2</w:t>
      </w:r>
      <w:r w:rsidR="00CC19F2" w:rsidRPr="00CC19F2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, Isa</w:t>
      </w:r>
      <w:r w:rsidR="00CC19F2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.</w:t>
      </w:r>
      <w:r w:rsidR="00F02DDC" w:rsidRPr="00CC19F2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4</w:t>
      </w:r>
      <w:r w:rsidR="00CC19F2" w:rsidRPr="00CC19F2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0</w:t>
      </w:r>
      <w:r w:rsidR="00F02DDC" w:rsidRPr="00CC19F2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:</w:t>
      </w:r>
      <w:r w:rsidR="00CC19F2" w:rsidRPr="00CC19F2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8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</w:t>
      </w:r>
      <w:r w:rsidR="00134F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34F3F">
        <w:rPr>
          <w:rFonts w:ascii="Courier New" w:hAnsi="Courier New" w:cs="Courier New"/>
          <w:b/>
          <w:sz w:val="20"/>
          <w:szCs w:val="20"/>
          <w:lang w:val="tr-TR"/>
        </w:rPr>
        <w:t xml:space="preserve">Deut.32:4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Jn.8:12    </w:t>
      </w:r>
    </w:p>
    <w:p w14:paraId="3CF2E9CF" w14:textId="35EF9A23" w:rsidR="00C10D70" w:rsidRPr="00F25D76" w:rsidRDefault="00C10D70" w:rsidP="00C10D70">
      <w:pPr>
        <w:rPr>
          <w:rFonts w:ascii="Courier New" w:hAnsi="Courier New" w:cs="Courier New"/>
          <w:b/>
          <w:sz w:val="20"/>
          <w:szCs w:val="20"/>
          <w:lang w:val="tr-TR"/>
        </w:rPr>
      </w:pPr>
      <w:proofErr w:type="spellStart"/>
      <w:r w:rsidRPr="00A465DA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Physical</w:t>
      </w:r>
      <w:proofErr w:type="spellEnd"/>
      <w:r w:rsidR="00A465DA" w:rsidRPr="00A465D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A465DA" w:rsidRPr="00A465D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Bod</w:t>
      </w:r>
      <w:r w:rsidR="00002E6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i</w:t>
      </w:r>
      <w:r w:rsidR="00A465DA" w:rsidRPr="00A465D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es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465DA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Wicked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Accursed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proofErr w:type="spellStart"/>
      <w:proofErr w:type="gram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Evil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ab/>
      </w:r>
      <w:proofErr w:type="gram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proofErr w:type="spellStart"/>
      <w:r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God’s</w:t>
      </w:r>
      <w:proofErr w:type="spellEnd"/>
      <w:r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Unchangable</w:t>
      </w:r>
      <w:proofErr w:type="spellEnd"/>
      <w:r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Word </w:t>
      </w:r>
      <w:proofErr w:type="spellStart"/>
      <w:r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was</w:t>
      </w:r>
      <w:proofErr w:type="spellEnd"/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</w:t>
      </w:r>
      <w:proofErr w:type="spellStart"/>
      <w:r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Holy</w:t>
      </w:r>
      <w:proofErr w:type="spellEnd"/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proofErr w:type="spellStart"/>
      <w:r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Righteous</w:t>
      </w:r>
      <w:proofErr w:type="spellEnd"/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</w:t>
      </w:r>
      <w:proofErr w:type="spellStart"/>
      <w:r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Good</w:t>
      </w:r>
      <w:proofErr w:type="spellEnd"/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proofErr w:type="spellStart"/>
      <w:r w:rsidRPr="00F25D76">
        <w:rPr>
          <w:rFonts w:ascii="Courier New" w:hAnsi="Courier New" w:cs="Courier New"/>
          <w:b/>
          <w:spacing w:val="-20"/>
          <w:sz w:val="20"/>
          <w:szCs w:val="20"/>
          <w:highlight w:val="yellow"/>
          <w:lang w:val="tr-TR"/>
        </w:rPr>
        <w:t>Spiritual</w:t>
      </w:r>
      <w:proofErr w:type="spellEnd"/>
      <w:r w:rsidRPr="00F25D76">
        <w:rPr>
          <w:rFonts w:ascii="Courier New Bold" w:hAnsi="Courier New Bold" w:cs="Courier New"/>
          <w:b/>
          <w:spacing w:val="-20"/>
          <w:sz w:val="20"/>
          <w:szCs w:val="20"/>
          <w:highlight w:val="yellow"/>
          <w:lang w:val="tr-TR"/>
        </w:rPr>
        <w:t xml:space="preserve"> </w:t>
      </w:r>
      <w:proofErr w:type="spellStart"/>
      <w:r w:rsidRPr="00F25D76">
        <w:rPr>
          <w:rFonts w:ascii="Courier New Bold" w:hAnsi="Courier New Bold" w:cs="Courier New"/>
          <w:b/>
          <w:spacing w:val="-20"/>
          <w:sz w:val="20"/>
          <w:szCs w:val="20"/>
          <w:highlight w:val="yellow"/>
          <w:lang w:val="tr-TR"/>
        </w:rPr>
        <w:t>Bodies</w:t>
      </w:r>
      <w:proofErr w:type="spellEnd"/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  </w:t>
      </w:r>
    </w:p>
    <w:p w14:paraId="4E0089CF" w14:textId="5068C3EC" w:rsidR="00C10D70" w:rsidRPr="00F25D76" w:rsidRDefault="00A465DA" w:rsidP="00C10D70">
      <w:pPr>
        <w:rPr>
          <w:rFonts w:ascii="Courier New" w:hAnsi="Courier New" w:cs="Courier New"/>
          <w:b/>
          <w:sz w:val="20"/>
          <w:szCs w:val="20"/>
          <w:lang w:val="tr-TR"/>
        </w:rPr>
      </w:pPr>
      <w:r>
        <w:rPr>
          <w:rFonts w:ascii="Courier New Bold" w:hAnsi="Courier New Bold" w:cs="Courier New"/>
          <w:b/>
          <w:sz w:val="20"/>
          <w:szCs w:val="20"/>
          <w:lang w:val="tr-TR"/>
        </w:rPr>
        <w:t>1 Cor</w:t>
      </w:r>
      <w:r w:rsidR="00422C8A">
        <w:rPr>
          <w:rFonts w:ascii="Courier New Bold" w:hAnsi="Courier New Bold" w:cs="Courier New"/>
          <w:b/>
          <w:sz w:val="20"/>
          <w:szCs w:val="20"/>
          <w:lang w:val="tr-TR"/>
        </w:rPr>
        <w:t>.</w:t>
      </w:r>
      <w:r>
        <w:rPr>
          <w:rFonts w:ascii="Courier New Bold" w:hAnsi="Courier New Bold" w:cs="Courier New"/>
          <w:b/>
          <w:sz w:val="20"/>
          <w:szCs w:val="20"/>
          <w:lang w:val="tr-TR"/>
        </w:rPr>
        <w:t>15:40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Mat.13:19 Gen.3:14</w:t>
      </w:r>
      <w:r w:rsidR="0019238D">
        <w:rPr>
          <w:rFonts w:ascii="Courier New" w:hAnsi="Courier New" w:cs="Courier New"/>
          <w:b/>
          <w:sz w:val="20"/>
          <w:szCs w:val="20"/>
          <w:lang w:val="tr-TR"/>
        </w:rPr>
        <w:t>-</w:t>
      </w:r>
      <w:proofErr w:type="gramStart"/>
      <w:r w:rsidR="0019238D">
        <w:rPr>
          <w:rFonts w:ascii="Courier New" w:hAnsi="Courier New" w:cs="Courier New"/>
          <w:b/>
          <w:sz w:val="20"/>
          <w:szCs w:val="20"/>
          <w:lang w:val="tr-TR"/>
        </w:rPr>
        <w:t>15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1</w:t>
      </w:r>
      <w:proofErr w:type="gramEnd"/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Jn.3:8     </w:t>
      </w:r>
      <w:proofErr w:type="spellStart"/>
      <w:r w:rsidR="00C10D70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Revealed</w:t>
      </w:r>
      <w:proofErr w:type="spellEnd"/>
      <w:r w:rsidR="00C10D70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C10D70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to</w:t>
      </w:r>
      <w:proofErr w:type="spellEnd"/>
      <w:r w:rsidR="00C10D70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C10D70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the</w:t>
      </w:r>
      <w:proofErr w:type="spellEnd"/>
      <w:r w:rsidR="00C10D70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C10D70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Prophets</w:t>
      </w:r>
      <w:proofErr w:type="spellEnd"/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C10D70" w:rsidRPr="00F25D76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Isa 6:</w:t>
      </w:r>
      <w:r w:rsidR="0015288E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1-</w:t>
      </w:r>
      <w:r w:rsidR="00C10D70" w:rsidRPr="00F25D76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3</w:t>
      </w:r>
      <w:r w:rsidR="00C10D70" w:rsidRPr="00F25D76">
        <w:rPr>
          <w:rFonts w:ascii="Courier New" w:hAnsi="Courier New" w:cs="Courier New"/>
          <w:b/>
          <w:spacing w:val="-12"/>
          <w:sz w:val="20"/>
          <w:szCs w:val="20"/>
          <w:lang w:val="tr-TR"/>
        </w:rPr>
        <w:t xml:space="preserve">   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Gen.18:25   </w:t>
      </w:r>
      <w:r w:rsidR="00C10D70" w:rsidRPr="00F25D76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Mar.10:18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EF3FD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C65FD" w:rsidRPr="00EF3FDF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1 Cor.15:44</w:t>
      </w:r>
      <w:r w:rsidR="00EF3FDF" w:rsidRPr="00EF3FDF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,50</w:t>
      </w:r>
    </w:p>
    <w:p w14:paraId="05B39B5A" w14:textId="30351E82" w:rsidR="00C10D70" w:rsidRPr="00F25D76" w:rsidRDefault="00C10D70" w:rsidP="00C10D70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7C65FD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1 Cor</w:t>
      </w:r>
      <w:r w:rsidR="00422C8A" w:rsidRPr="007C65FD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.</w:t>
      </w:r>
      <w:r w:rsidR="007C65FD" w:rsidRPr="007C65FD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6:19-20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7C65FD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Satan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Reigns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Over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proofErr w:type="gram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Sinners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:   </w:t>
      </w:r>
      <w:proofErr w:type="gram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9E787A" w:rsidRPr="009E787A">
        <w:rPr>
          <w:rFonts w:ascii="Courier New Bold" w:hAnsi="Courier New Bold" w:cs="Courier New"/>
          <w:b/>
          <w:bCs/>
          <w:spacing w:val="-8"/>
          <w:sz w:val="20"/>
          <w:szCs w:val="20"/>
          <w:lang w:val="tr-TR"/>
        </w:rPr>
        <w:t>Mat.5:17-18;24:35</w:t>
      </w:r>
      <w:r w:rsidR="009E787A">
        <w:rPr>
          <w:rFonts w:ascii="Courier New Bold" w:hAnsi="Courier New Bold" w:cs="Courier New"/>
          <w:b/>
          <w:bCs/>
          <w:spacing w:val="-8"/>
          <w:sz w:val="20"/>
          <w:szCs w:val="20"/>
          <w:lang w:val="tr-TR"/>
        </w:rPr>
        <w:t>;</w:t>
      </w:r>
      <w:r w:rsidR="009E787A" w:rsidRPr="009E787A">
        <w:rPr>
          <w:rFonts w:ascii="Courier New Bold" w:hAnsi="Courier New Bold" w:cs="Courier New"/>
          <w:b/>
          <w:bCs/>
          <w:spacing w:val="-8"/>
          <w:sz w:val="20"/>
          <w:szCs w:val="20"/>
          <w:lang w:val="tr-TR"/>
        </w:rPr>
        <w:t>Mk.12:24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15288E">
        <w:rPr>
          <w:rFonts w:ascii="Courier New Bold" w:hAnsi="Courier New Bold" w:cs="Courier New"/>
          <w:b/>
          <w:sz w:val="20"/>
          <w:szCs w:val="20"/>
          <w:lang w:val="tr-TR"/>
        </w:rPr>
        <w:t>1 Jn.4:</w:t>
      </w:r>
      <w:r w:rsidR="00F25641">
        <w:rPr>
          <w:rFonts w:ascii="Courier New Bold" w:hAnsi="Courier New Bold" w:cs="Courier New"/>
          <w:b/>
          <w:sz w:val="20"/>
          <w:szCs w:val="20"/>
          <w:lang w:val="tr-TR"/>
        </w:rPr>
        <w:t>7</w:t>
      </w:r>
      <w:r w:rsidR="0015288E">
        <w:rPr>
          <w:rFonts w:ascii="Courier New Bold" w:hAnsi="Courier New Bold" w:cs="Courier New"/>
          <w:b/>
          <w:sz w:val="20"/>
          <w:szCs w:val="20"/>
          <w:lang w:val="tr-TR"/>
        </w:rPr>
        <w:t>-10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proofErr w:type="spellStart"/>
      <w:r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God</w:t>
      </w:r>
      <w:proofErr w:type="spellEnd"/>
      <w:r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is Love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>:</w:t>
      </w:r>
      <w:r w:rsidR="0015288E" w:rsidRPr="0015288E">
        <w:rPr>
          <w:rFonts w:ascii="Courier New Bold" w:hAnsi="Courier New Bold" w:cs="Courier New"/>
          <w:b/>
          <w:bCs/>
          <w:spacing w:val="-8"/>
          <w:sz w:val="20"/>
          <w:szCs w:val="20"/>
          <w:lang w:val="tr-TR"/>
        </w:rPr>
        <w:t>Jer.29:11,13</w:t>
      </w:r>
      <w:r w:rsidR="007965C2">
        <w:rPr>
          <w:rFonts w:ascii="Courier New Bold" w:hAnsi="Courier New Bold" w:cs="Courier New"/>
          <w:b/>
          <w:bCs/>
          <w:spacing w:val="-8"/>
          <w:sz w:val="20"/>
          <w:szCs w:val="20"/>
          <w:lang w:val="tr-TR"/>
        </w:rPr>
        <w:t xml:space="preserve">  </w:t>
      </w:r>
      <w:r w:rsidR="007C65FD">
        <w:rPr>
          <w:rFonts w:ascii="Courier New Bold" w:hAnsi="Courier New Bold" w:cs="Courier New"/>
          <w:b/>
          <w:bCs/>
          <w:spacing w:val="-8"/>
          <w:sz w:val="20"/>
          <w:szCs w:val="20"/>
          <w:lang w:val="tr-TR"/>
        </w:rPr>
        <w:t xml:space="preserve"> </w:t>
      </w:r>
      <w:r w:rsidR="00EF3FDF">
        <w:rPr>
          <w:rFonts w:ascii="Courier New Bold" w:hAnsi="Courier New Bold" w:cs="Courier New"/>
          <w:b/>
          <w:bCs/>
          <w:spacing w:val="-8"/>
          <w:sz w:val="20"/>
          <w:szCs w:val="20"/>
          <w:lang w:val="tr-TR"/>
        </w:rPr>
        <w:t xml:space="preserve">  </w:t>
      </w:r>
      <w:r w:rsidR="00EF3FDF" w:rsidRPr="00EF3FD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Mat.22:30</w:t>
      </w:r>
    </w:p>
    <w:p w14:paraId="565B744E" w14:textId="0E4BC47E" w:rsidR="00C10D70" w:rsidRPr="00F25D76" w:rsidRDefault="00C10D70" w:rsidP="00C10D70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Man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God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of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this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World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    </w:t>
      </w:r>
      <w:r w:rsidR="009E787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Pr="00F25D76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Amos</w:t>
      </w:r>
      <w:proofErr w:type="spellEnd"/>
      <w:r w:rsidRPr="00F25D76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3:</w:t>
      </w:r>
      <w:r w:rsidR="00F02DDC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6-8</w:t>
      </w:r>
      <w:r w:rsidR="009E787A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;</w:t>
      </w:r>
      <w:r w:rsidRPr="00F25D76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1 Cor.14:32-33</w:t>
      </w:r>
      <w:r w:rsidR="009E787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Pr="00F25D76">
        <w:rPr>
          <w:rFonts w:ascii="Courier New Bold" w:hAnsi="Courier New Bold" w:cs="Courier New"/>
          <w:b/>
          <w:spacing w:val="8"/>
          <w:sz w:val="20"/>
          <w:szCs w:val="20"/>
          <w:highlight w:val="yellow"/>
          <w:lang w:val="tr-TR"/>
        </w:rPr>
        <w:t>The</w:t>
      </w:r>
      <w:proofErr w:type="spellEnd"/>
      <w:r w:rsidRPr="00F25D76">
        <w:rPr>
          <w:rFonts w:ascii="Courier New Bold" w:hAnsi="Courier New Bold" w:cs="Courier New"/>
          <w:b/>
          <w:spacing w:val="8"/>
          <w:sz w:val="20"/>
          <w:szCs w:val="20"/>
          <w:highlight w:val="yellow"/>
          <w:lang w:val="tr-TR"/>
        </w:rPr>
        <w:t xml:space="preserve"> </w:t>
      </w:r>
      <w:proofErr w:type="spellStart"/>
      <w:r w:rsidRPr="00F25D76">
        <w:rPr>
          <w:rFonts w:ascii="Courier New Bold" w:hAnsi="Courier New Bold" w:cs="Courier New"/>
          <w:b/>
          <w:spacing w:val="8"/>
          <w:sz w:val="20"/>
          <w:szCs w:val="20"/>
          <w:highlight w:val="yellow"/>
          <w:lang w:val="tr-TR"/>
        </w:rPr>
        <w:t>Kingdom</w:t>
      </w:r>
      <w:proofErr w:type="spellEnd"/>
      <w:r w:rsidRPr="00F25D76">
        <w:rPr>
          <w:rFonts w:ascii="Courier New Bold" w:hAnsi="Courier New Bold" w:cs="Courier New"/>
          <w:b/>
          <w:spacing w:val="8"/>
          <w:sz w:val="20"/>
          <w:szCs w:val="20"/>
          <w:highlight w:val="yellow"/>
          <w:lang w:val="tr-TR"/>
        </w:rPr>
        <w:t xml:space="preserve"> of </w:t>
      </w:r>
      <w:proofErr w:type="spellStart"/>
      <w:r w:rsidRPr="00F25D76">
        <w:rPr>
          <w:rFonts w:ascii="Courier New Bold" w:hAnsi="Courier New Bold" w:cs="Courier New"/>
          <w:b/>
          <w:spacing w:val="8"/>
          <w:sz w:val="20"/>
          <w:szCs w:val="20"/>
          <w:highlight w:val="yellow"/>
          <w:lang w:val="tr-TR"/>
        </w:rPr>
        <w:t>God</w:t>
      </w:r>
      <w:proofErr w:type="spellEnd"/>
      <w:r w:rsidRPr="00F25D76">
        <w:rPr>
          <w:rFonts w:ascii="Courier New Bold" w:hAnsi="Courier New Bold" w:cs="Courier New"/>
          <w:b/>
          <w:spacing w:val="8"/>
          <w:sz w:val="20"/>
          <w:szCs w:val="20"/>
          <w:highlight w:val="yellow"/>
          <w:lang w:val="tr-TR"/>
        </w:rPr>
        <w:t xml:space="preserve"> is </w:t>
      </w:r>
      <w:proofErr w:type="spellStart"/>
      <w:r w:rsidRPr="00F25D76">
        <w:rPr>
          <w:rFonts w:ascii="Courier New Bold" w:hAnsi="Courier New Bold" w:cs="Courier New"/>
          <w:b/>
          <w:spacing w:val="8"/>
          <w:sz w:val="20"/>
          <w:szCs w:val="20"/>
          <w:highlight w:val="yellow"/>
          <w:lang w:val="tr-TR"/>
        </w:rPr>
        <w:t>Within</w:t>
      </w:r>
      <w:proofErr w:type="spellEnd"/>
      <w:r w:rsidRPr="00F25D76">
        <w:rPr>
          <w:rFonts w:ascii="Courier New Bold" w:hAnsi="Courier New Bold" w:cs="Courier New"/>
          <w:b/>
          <w:spacing w:val="8"/>
          <w:sz w:val="20"/>
          <w:szCs w:val="20"/>
          <w:highlight w:val="yellow"/>
          <w:lang w:val="tr-TR"/>
        </w:rPr>
        <w:t xml:space="preserve"> </w:t>
      </w:r>
      <w:proofErr w:type="spellStart"/>
      <w:r w:rsidRPr="00F25D76">
        <w:rPr>
          <w:rFonts w:ascii="Courier New Bold" w:hAnsi="Courier New Bold" w:cs="Courier New"/>
          <w:b/>
          <w:spacing w:val="8"/>
          <w:sz w:val="20"/>
          <w:szCs w:val="20"/>
          <w:highlight w:val="yellow"/>
          <w:lang w:val="tr-TR"/>
        </w:rPr>
        <w:t>you</w:t>
      </w:r>
      <w:proofErr w:type="spellEnd"/>
      <w:r w:rsidRPr="00F25D76">
        <w:rPr>
          <w:rFonts w:ascii="Courier New Bold" w:hAnsi="Courier New Bold" w:cs="Courier New"/>
          <w:b/>
          <w:bCs/>
          <w:sz w:val="20"/>
          <w:szCs w:val="20"/>
          <w:lang w:val="tr-TR"/>
        </w:rPr>
        <w:t xml:space="preserve"> </w:t>
      </w:r>
      <w:r w:rsidR="009E787A">
        <w:rPr>
          <w:rFonts w:ascii="Courier New Bold" w:hAnsi="Courier New Bold" w:cs="Courier New"/>
          <w:b/>
          <w:bCs/>
          <w:sz w:val="20"/>
          <w:szCs w:val="20"/>
          <w:lang w:val="tr-TR"/>
        </w:rPr>
        <w:t xml:space="preserve">    </w:t>
      </w:r>
      <w:r w:rsidR="00EF3FDF">
        <w:rPr>
          <w:rFonts w:ascii="Courier New Bold" w:hAnsi="Courier New Bold" w:cs="Courier New"/>
          <w:b/>
          <w:bCs/>
          <w:sz w:val="20"/>
          <w:szCs w:val="20"/>
          <w:lang w:val="tr-TR"/>
        </w:rPr>
        <w:t xml:space="preserve"> </w:t>
      </w:r>
      <w:r w:rsidR="009E787A">
        <w:rPr>
          <w:rFonts w:ascii="Courier New Bold" w:hAnsi="Courier New Bold" w:cs="Courier New"/>
          <w:b/>
          <w:bCs/>
          <w:sz w:val="20"/>
          <w:szCs w:val="20"/>
          <w:lang w:val="tr-TR"/>
        </w:rPr>
        <w:t xml:space="preserve">  </w:t>
      </w:r>
      <w:r w:rsidRPr="00F25D76">
        <w:rPr>
          <w:rFonts w:ascii="Courier New Bold" w:hAnsi="Courier New Bold" w:cs="Courier New"/>
          <w:b/>
          <w:bCs/>
          <w:sz w:val="20"/>
          <w:szCs w:val="20"/>
          <w:lang w:val="tr-TR"/>
        </w:rPr>
        <w:t xml:space="preserve"> </w:t>
      </w:r>
      <w:proofErr w:type="spellStart"/>
      <w:r w:rsidRPr="00F25D76">
        <w:rPr>
          <w:rFonts w:ascii="Courier New Bold" w:hAnsi="Courier New Bold" w:cs="Courier New"/>
          <w:b/>
          <w:bCs/>
          <w:sz w:val="20"/>
          <w:szCs w:val="20"/>
          <w:highlight w:val="yellow"/>
          <w:lang w:val="tr-TR"/>
        </w:rPr>
        <w:t>God</w:t>
      </w:r>
      <w:proofErr w:type="spellEnd"/>
    </w:p>
    <w:p w14:paraId="0D89BF69" w14:textId="4982AED7" w:rsidR="00C10D70" w:rsidRPr="00F25D76" w:rsidRDefault="00C10D70" w:rsidP="00C10D70">
      <w:pPr>
        <w:rPr>
          <w:rFonts w:ascii="Courier New Bold" w:hAnsi="Courier New Bold" w:cs="Courier New"/>
          <w:b/>
          <w:sz w:val="20"/>
          <w:szCs w:val="20"/>
          <w:lang w:val="tr-TR"/>
        </w:rPr>
      </w:pP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Centered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Jn.14:30, Eph.2:1-2, 2 Cor.4:3</w:t>
      </w:r>
      <w:r w:rsidR="00042B26">
        <w:rPr>
          <w:rFonts w:ascii="Courier New" w:hAnsi="Courier New" w:cs="Courier New"/>
          <w:b/>
          <w:sz w:val="20"/>
          <w:szCs w:val="20"/>
          <w:lang w:val="tr-TR"/>
        </w:rPr>
        <w:t>-4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D11A4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9E787A">
        <w:rPr>
          <w:rFonts w:ascii="Courier New" w:hAnsi="Courier New" w:cs="Courier New"/>
          <w:b/>
          <w:spacing w:val="-16"/>
          <w:sz w:val="20"/>
          <w:szCs w:val="20"/>
          <w:lang w:val="tr-TR"/>
        </w:rPr>
        <w:t>2 Tim.3:16</w:t>
      </w:r>
      <w:r w:rsidR="009E787A" w:rsidRPr="009E787A">
        <w:rPr>
          <w:rFonts w:ascii="Courier New" w:hAnsi="Courier New" w:cs="Courier New"/>
          <w:b/>
          <w:spacing w:val="-16"/>
          <w:sz w:val="20"/>
          <w:szCs w:val="20"/>
          <w:lang w:val="tr-TR"/>
        </w:rPr>
        <w:t>-17</w:t>
      </w:r>
      <w:r w:rsidR="009E787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;</w:t>
      </w:r>
      <w:r w:rsidRPr="009E787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2 Pet.1:</w:t>
      </w:r>
      <w:r w:rsidR="009E787A" w:rsidRPr="009E787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20-</w:t>
      </w:r>
      <w:r w:rsidRPr="009E787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21</w:t>
      </w:r>
      <w:r w:rsidRPr="00F25D76">
        <w:rPr>
          <w:rFonts w:ascii="Courier New" w:hAnsi="Courier New" w:cs="Courier New"/>
          <w:b/>
          <w:spacing w:val="-12"/>
          <w:sz w:val="20"/>
          <w:szCs w:val="20"/>
          <w:lang w:val="tr-TR"/>
        </w:rPr>
        <w:t xml:space="preserve">  </w:t>
      </w:r>
      <w:r w:rsidR="009F4BB0">
        <w:rPr>
          <w:rFonts w:ascii="Courier New" w:hAnsi="Courier New" w:cs="Courier New"/>
          <w:b/>
          <w:spacing w:val="-12"/>
          <w:sz w:val="20"/>
          <w:szCs w:val="20"/>
          <w:lang w:val="tr-TR"/>
        </w:rPr>
        <w:t xml:space="preserve">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Lk.17:20-21, </w:t>
      </w:r>
      <w:r w:rsidR="003148BE">
        <w:rPr>
          <w:rFonts w:ascii="Courier New" w:hAnsi="Courier New" w:cs="Courier New"/>
          <w:b/>
          <w:sz w:val="20"/>
          <w:szCs w:val="20"/>
          <w:lang w:val="tr-TR"/>
        </w:rPr>
        <w:t>Jn.18:36</w:t>
      </w:r>
      <w:r w:rsidR="00755D70">
        <w:rPr>
          <w:rFonts w:ascii="Courier New" w:hAnsi="Courier New" w:cs="Courier New"/>
          <w:b/>
          <w:sz w:val="20"/>
          <w:szCs w:val="20"/>
          <w:lang w:val="tr-TR"/>
        </w:rPr>
        <w:t>, 1.Cor.6:17,19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755D70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proofErr w:type="spellStart"/>
      <w:r w:rsidRPr="00F25D76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C</w:t>
      </w:r>
      <w:r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entered</w:t>
      </w:r>
      <w:proofErr w:type="spellEnd"/>
    </w:p>
    <w:p w14:paraId="7880E845" w14:textId="534E9002" w:rsidR="00C10D70" w:rsidRPr="00F25D76" w:rsidRDefault="00C10D70" w:rsidP="00C10D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5540"/>
        </w:tabs>
        <w:rPr>
          <w:rFonts w:ascii="Courier New" w:hAnsi="Courier New" w:cs="Courier New"/>
          <w:b/>
          <w:sz w:val="20"/>
          <w:szCs w:val="20"/>
          <w:lang w:val="tr-TR"/>
        </w:rPr>
      </w:pP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>Rom.8:5</w:t>
      </w:r>
      <w:r w:rsidR="00B65CEB">
        <w:rPr>
          <w:rFonts w:ascii="Courier New Bold" w:hAnsi="Courier New Bold" w:cs="Courier New"/>
          <w:b/>
          <w:sz w:val="20"/>
          <w:szCs w:val="20"/>
          <w:lang w:val="tr-TR"/>
        </w:rPr>
        <w:t>-6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ab/>
        <w:t xml:space="preserve">    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God’s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Living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Word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was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                       </w:t>
      </w:r>
      <w:r w:rsidR="00CE0AED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>Rom.3:</w:t>
      </w:r>
      <w:r w:rsidR="00CE0AED">
        <w:rPr>
          <w:rFonts w:ascii="Courier New" w:hAnsi="Courier New" w:cs="Courier New"/>
          <w:b/>
          <w:sz w:val="20"/>
          <w:szCs w:val="20"/>
          <w:lang w:val="tr-TR"/>
        </w:rPr>
        <w:t>3-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>4</w:t>
      </w:r>
    </w:p>
    <w:p w14:paraId="045BAA10" w14:textId="1B9B822C" w:rsidR="00C10D70" w:rsidRPr="00F25D76" w:rsidRDefault="00C10D70" w:rsidP="00C10D70">
      <w:pPr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F25D76">
        <w:rPr>
          <w:noProof/>
          <w:highlight w:val="yellow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16F2B66C" wp14:editId="784D1CA8">
                <wp:simplePos x="0" y="0"/>
                <wp:positionH relativeFrom="column">
                  <wp:posOffset>1153160</wp:posOffset>
                </wp:positionH>
                <wp:positionV relativeFrom="paragraph">
                  <wp:posOffset>15240</wp:posOffset>
                </wp:positionV>
                <wp:extent cx="0" cy="0"/>
                <wp:effectExtent l="0" t="0" r="0" b="0"/>
                <wp:wrapNone/>
                <wp:docPr id="11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0F3EE" id="Straight Connector 17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0.8pt,1.2pt" to="90.8pt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&#13;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Sin Spread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Demons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Cursing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Lies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F25D76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</w:t>
      </w:r>
      <w:proofErr w:type="spellStart"/>
      <w:r w:rsidRPr="00F25D76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Born</w:t>
      </w:r>
      <w:proofErr w:type="spellEnd"/>
      <w:r w:rsidRPr="00F25D76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 xml:space="preserve"> of a Virgin </w:t>
      </w:r>
      <w:proofErr w:type="spellStart"/>
      <w:r w:rsidRPr="00F25D76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to</w:t>
      </w:r>
      <w:proofErr w:type="spellEnd"/>
      <w:r w:rsidRPr="00F25D76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 xml:space="preserve"> </w:t>
      </w:r>
      <w:proofErr w:type="spellStart"/>
      <w:r w:rsidRPr="00F25D76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be</w:t>
      </w:r>
      <w:r w:rsidR="00422C8A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come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Angels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Blessing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Truth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8B16C0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F25D76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 xml:space="preserve">Sin </w:t>
      </w:r>
      <w:proofErr w:type="spellStart"/>
      <w:r w:rsidRPr="00F25D76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>Solved</w:t>
      </w:r>
      <w:proofErr w:type="spellEnd"/>
    </w:p>
    <w:p w14:paraId="4B97D931" w14:textId="50D9C6AD" w:rsidR="00C10D70" w:rsidRPr="00F25D76" w:rsidRDefault="00C10D70" w:rsidP="00C10D70">
      <w:pPr>
        <w:rPr>
          <w:rFonts w:ascii="Courier New" w:hAnsi="Courier New" w:cs="Courier New"/>
          <w:b/>
          <w:spacing w:val="-16"/>
          <w:sz w:val="20"/>
          <w:szCs w:val="20"/>
          <w:lang w:val="tr-TR"/>
        </w:rPr>
      </w:pPr>
      <w:proofErr w:type="spellStart"/>
      <w:proofErr w:type="gram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with</w:t>
      </w:r>
      <w:proofErr w:type="spellEnd"/>
      <w:proofErr w:type="gramEnd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Adam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111628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Mat.12:</w:t>
      </w:r>
      <w:r w:rsidR="00111628">
        <w:rPr>
          <w:rFonts w:ascii="Courier New" w:hAnsi="Courier New" w:cs="Courier New"/>
          <w:b/>
          <w:sz w:val="20"/>
          <w:szCs w:val="20"/>
          <w:lang w:val="tr-TR"/>
        </w:rPr>
        <w:t>22,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>28  Deut.28:</w:t>
      </w:r>
      <w:r w:rsidR="00144326">
        <w:rPr>
          <w:rFonts w:ascii="Courier New" w:hAnsi="Courier New" w:cs="Courier New"/>
          <w:b/>
          <w:sz w:val="20"/>
          <w:szCs w:val="20"/>
          <w:lang w:val="tr-TR"/>
        </w:rPr>
        <w:t>15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Jn.8:44</w:t>
      </w:r>
      <w:r w:rsidR="00422C8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proofErr w:type="spellStart"/>
      <w:r w:rsidR="00422C8A" w:rsidRPr="00422C8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the</w:t>
      </w:r>
      <w:proofErr w:type="spellEnd"/>
      <w:r w:rsidR="00422C8A" w:rsidRPr="00422C8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Pr="00422C8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Savior</w:t>
      </w:r>
      <w:proofErr w:type="spellEnd"/>
      <w:r w:rsidRPr="00422C8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of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the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World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22C8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>Heb.1:</w:t>
      </w:r>
      <w:r w:rsidR="003148BE">
        <w:rPr>
          <w:rFonts w:ascii="Courier New" w:hAnsi="Courier New" w:cs="Courier New"/>
          <w:b/>
          <w:sz w:val="20"/>
          <w:szCs w:val="20"/>
          <w:lang w:val="tr-TR"/>
        </w:rPr>
        <w:t xml:space="preserve">6 &amp;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14 </w:t>
      </w:r>
      <w:r w:rsidR="003148BE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>Deut:28:</w:t>
      </w:r>
      <w:r w:rsidR="004216E4">
        <w:rPr>
          <w:rFonts w:ascii="Courier New" w:hAnsi="Courier New" w:cs="Courier New"/>
          <w:b/>
          <w:sz w:val="20"/>
          <w:szCs w:val="20"/>
          <w:lang w:val="tr-TR"/>
        </w:rPr>
        <w:t>1-2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Num.23:19  </w:t>
      </w:r>
      <w:proofErr w:type="spellStart"/>
      <w:r w:rsidRPr="00F25D76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>with</w:t>
      </w:r>
      <w:proofErr w:type="spellEnd"/>
      <w:r w:rsidRPr="00F25D76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 xml:space="preserve"> Christ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F25D76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                                                                                             </w:t>
      </w:r>
    </w:p>
    <w:p w14:paraId="1B73FB2E" w14:textId="0D3238BA" w:rsidR="00C10D70" w:rsidRPr="00F25D76" w:rsidRDefault="00C10D70" w:rsidP="00C10D70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A465D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Rom.5:12</w:t>
      </w:r>
      <w:r w:rsidR="00B65CEB" w:rsidRPr="00A465D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,19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3225D0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A465D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11628" w:rsidRPr="00111628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Eph.6:11-12</w:t>
      </w:r>
      <w:r w:rsidR="009E787A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111628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</w:t>
      </w:r>
      <w:r w:rsidR="0014432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F154E3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44326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A465D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44326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111628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="00A465D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11628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9535C3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>Mic.5:2</w:t>
      </w:r>
      <w:r w:rsidR="008D7E55">
        <w:rPr>
          <w:rFonts w:ascii="Courier New" w:hAnsi="Courier New" w:cs="Courier New"/>
          <w:b/>
          <w:sz w:val="20"/>
          <w:szCs w:val="20"/>
          <w:lang w:val="tr-TR"/>
        </w:rPr>
        <w:t xml:space="preserve">;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>Isa.7:14</w:t>
      </w:r>
      <w:r w:rsidR="00042A26">
        <w:rPr>
          <w:rFonts w:ascii="Courier New" w:hAnsi="Courier New" w:cs="Courier New"/>
          <w:b/>
          <w:sz w:val="20"/>
          <w:szCs w:val="20"/>
          <w:lang w:val="tr-TR"/>
        </w:rPr>
        <w:t>;</w:t>
      </w:r>
      <w:r w:rsidR="008D7E55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>9:6</w:t>
      </w:r>
      <w:r w:rsidR="00A36BBE">
        <w:rPr>
          <w:rFonts w:ascii="Courier New" w:hAnsi="Courier New" w:cs="Courier New"/>
          <w:b/>
          <w:sz w:val="20"/>
          <w:szCs w:val="20"/>
          <w:lang w:val="tr-TR"/>
        </w:rPr>
        <w:t>, Heb.4:12</w:t>
      </w:r>
      <w:r w:rsidR="008D7E55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9535C3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</w:t>
      </w:r>
      <w:r w:rsidR="00A36BBE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216E4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3148BE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Tit.1:</w:t>
      </w:r>
      <w:r w:rsidR="003148BE">
        <w:rPr>
          <w:rFonts w:ascii="Courier New" w:hAnsi="Courier New" w:cs="Courier New"/>
          <w:b/>
          <w:sz w:val="20"/>
          <w:szCs w:val="20"/>
          <w:lang w:val="tr-TR"/>
        </w:rPr>
        <w:t>1-</w:t>
      </w:r>
      <w:proofErr w:type="gramStart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2 </w:t>
      </w:r>
      <w:r w:rsidR="00A465D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A465DA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Rom</w:t>
      </w:r>
      <w:proofErr w:type="gramEnd"/>
      <w:r w:rsidRPr="00A465DA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.5:20-21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111628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Sin Nature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               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    </w:t>
      </w:r>
      <w:r w:rsidR="00AE5816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042A2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Jn.1:14</w:t>
      </w:r>
      <w:r w:rsidR="008D7E55">
        <w:rPr>
          <w:rFonts w:ascii="Courier New" w:hAnsi="Courier New" w:cs="Courier New"/>
          <w:b/>
          <w:sz w:val="20"/>
          <w:szCs w:val="20"/>
          <w:lang w:val="tr-TR"/>
        </w:rPr>
        <w:t>;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8:</w:t>
      </w:r>
      <w:r w:rsidR="00042A26">
        <w:rPr>
          <w:rFonts w:ascii="Courier New" w:hAnsi="Courier New" w:cs="Courier New"/>
          <w:b/>
          <w:sz w:val="20"/>
          <w:szCs w:val="20"/>
          <w:lang w:val="tr-TR"/>
        </w:rPr>
        <w:t>57-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>58</w:t>
      </w:r>
      <w:r w:rsidR="008D7E55">
        <w:rPr>
          <w:rFonts w:ascii="Courier New" w:hAnsi="Courier New" w:cs="Courier New"/>
          <w:b/>
          <w:sz w:val="20"/>
          <w:szCs w:val="20"/>
          <w:lang w:val="tr-TR"/>
        </w:rPr>
        <w:t>;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1 Jn.4:14        </w:t>
      </w:r>
      <w:r w:rsidR="00EE56E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</w:t>
      </w:r>
      <w:r w:rsidR="0013512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34F3F">
        <w:rPr>
          <w:rFonts w:ascii="Courier New" w:hAnsi="Courier New" w:cs="Courier New"/>
          <w:b/>
          <w:sz w:val="20"/>
          <w:szCs w:val="20"/>
          <w:lang w:val="tr-TR"/>
        </w:rPr>
        <w:t xml:space="preserve">          </w:t>
      </w:r>
      <w:r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New </w:t>
      </w:r>
      <w:proofErr w:type="spellStart"/>
      <w:r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Creation</w:t>
      </w:r>
      <w:proofErr w:type="spellEnd"/>
    </w:p>
    <w:p w14:paraId="4B77C709" w14:textId="3EF0F867" w:rsidR="00C10D70" w:rsidRPr="00F25D76" w:rsidRDefault="00C10D70" w:rsidP="00C10D70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Rom.7:17-19          </w:t>
      </w:r>
      <w:proofErr w:type="gramStart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“</w:t>
      </w:r>
      <w:proofErr w:type="gramEnd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He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who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sins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is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042A26">
        <w:rPr>
          <w:rFonts w:ascii="Courier New" w:hAnsi="Courier New" w:cs="Courier New"/>
          <w:b/>
          <w:sz w:val="20"/>
          <w:szCs w:val="20"/>
          <w:lang w:val="tr-TR"/>
        </w:rPr>
        <w:t>Phil.2:5-7</w:t>
      </w:r>
      <w:r w:rsidR="008D7E55">
        <w:rPr>
          <w:rFonts w:ascii="Courier New" w:hAnsi="Courier New" w:cs="Courier New"/>
          <w:b/>
          <w:sz w:val="20"/>
          <w:szCs w:val="20"/>
          <w:lang w:val="tr-TR"/>
        </w:rPr>
        <w:t>;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Mat.1:18</w:t>
      </w:r>
      <w:r w:rsidR="00042A26">
        <w:rPr>
          <w:rFonts w:ascii="Courier New" w:hAnsi="Courier New" w:cs="Courier New"/>
          <w:b/>
          <w:sz w:val="20"/>
          <w:szCs w:val="20"/>
          <w:lang w:val="tr-TR"/>
        </w:rPr>
        <w:t>,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>21</w:t>
      </w:r>
      <w:r w:rsidR="008D7E55">
        <w:rPr>
          <w:rFonts w:ascii="Courier New" w:hAnsi="Courier New" w:cs="Courier New"/>
          <w:b/>
          <w:sz w:val="20"/>
          <w:szCs w:val="20"/>
          <w:lang w:val="tr-TR"/>
        </w:rPr>
        <w:t>;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lang w:val="tr-TR"/>
        </w:rPr>
        <w:t>Luke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1:</w:t>
      </w:r>
      <w:r w:rsidR="00042A26">
        <w:rPr>
          <w:rFonts w:ascii="Courier New" w:hAnsi="Courier New" w:cs="Courier New"/>
          <w:b/>
          <w:sz w:val="20"/>
          <w:szCs w:val="20"/>
          <w:lang w:val="tr-TR"/>
        </w:rPr>
        <w:t>31,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35 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>“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If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the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Son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sets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you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free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2 Cor.5:17</w:t>
      </w:r>
    </w:p>
    <w:p w14:paraId="4D1B8E5E" w14:textId="7F8F5599" w:rsidR="00C10D70" w:rsidRPr="00F25D76" w:rsidRDefault="00C10D70" w:rsidP="00C10D70">
      <w:pPr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</w:pPr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Works of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     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the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servant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of </w:t>
      </w:r>
      <w:proofErr w:type="gram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sin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”   </w:t>
      </w:r>
      <w:proofErr w:type="gramEnd"/>
      <w:r w:rsidRPr="00F25D76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proofErr w:type="spellStart"/>
      <w:r w:rsidRPr="00F25D76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God</w:t>
      </w:r>
      <w:proofErr w:type="spellEnd"/>
      <w:r w:rsidRPr="00F25D76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 xml:space="preserve"> </w:t>
      </w:r>
      <w:proofErr w:type="spellStart"/>
      <w:r w:rsidRPr="00F25D76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Provided</w:t>
      </w:r>
      <w:proofErr w:type="spellEnd"/>
      <w:r w:rsidRPr="00F25D76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 xml:space="preserve"> </w:t>
      </w:r>
      <w:proofErr w:type="spellStart"/>
      <w:r w:rsidRPr="00F25D76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Only</w:t>
      </w:r>
      <w:proofErr w:type="spellEnd"/>
      <w:r w:rsidRPr="00F25D76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 xml:space="preserve"> </w:t>
      </w:r>
      <w:proofErr w:type="spellStart"/>
      <w:r w:rsidRPr="00F25D76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One</w:t>
      </w:r>
      <w:proofErr w:type="spellEnd"/>
      <w:r w:rsidRPr="00F25D76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 xml:space="preserve"> </w:t>
      </w:r>
      <w:proofErr w:type="spellStart"/>
      <w:r w:rsidRPr="00F25D76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Way</w:t>
      </w:r>
      <w:proofErr w:type="spellEnd"/>
      <w:r w:rsidRPr="00F25D76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 xml:space="preserve"> of </w:t>
      </w:r>
      <w:proofErr w:type="spellStart"/>
      <w:r w:rsidRPr="00F25D76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Salvation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:   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you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will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be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free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indeed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”      </w:t>
      </w:r>
      <w:proofErr w:type="spellStart"/>
      <w:r w:rsidR="00307584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Fruit</w:t>
      </w:r>
      <w:proofErr w:type="spellEnd"/>
      <w:r w:rsidR="00307584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of </w:t>
      </w:r>
      <w:proofErr w:type="spellStart"/>
      <w:r w:rsidR="00307584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the</w:t>
      </w:r>
      <w:proofErr w:type="spellEnd"/>
      <w:r w:rsidR="00307584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</w:p>
    <w:p w14:paraId="35318DC8" w14:textId="0C27D1FA" w:rsidR="00C10D70" w:rsidRPr="00F25D76" w:rsidRDefault="00C10D70" w:rsidP="00C10D70">
      <w:pPr>
        <w:rPr>
          <w:rFonts w:ascii="Courier New" w:hAnsi="Courier New" w:cs="Courier New"/>
          <w:b/>
          <w:sz w:val="20"/>
          <w:szCs w:val="20"/>
          <w:lang w:val="tr-TR"/>
        </w:rPr>
      </w:pP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The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Flesh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Jn.8:34, Rom.6:16       </w:t>
      </w:r>
      <w:proofErr w:type="spellStart"/>
      <w:proofErr w:type="gramStart"/>
      <w:r w:rsidRPr="00DD06B1">
        <w:rPr>
          <w:rFonts w:ascii="Courier New" w:hAnsi="Courier New" w:cs="Courier New"/>
          <w:b/>
          <w:color w:val="FF0000"/>
          <w:sz w:val="20"/>
          <w:szCs w:val="20"/>
          <w:lang w:val="tr-TR"/>
        </w:rPr>
        <w:t>Ransom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: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proofErr w:type="gram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Mat.20:28,  Rom.5:8</w:t>
      </w:r>
      <w:r w:rsidR="00414428">
        <w:rPr>
          <w:rFonts w:ascii="Courier New" w:hAnsi="Courier New" w:cs="Courier New"/>
          <w:b/>
          <w:sz w:val="20"/>
          <w:szCs w:val="20"/>
          <w:lang w:val="tr-TR"/>
        </w:rPr>
        <w:t>-9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  Jn.8:32</w:t>
      </w:r>
      <w:r w:rsidR="0015288E">
        <w:rPr>
          <w:rFonts w:ascii="Courier New" w:hAnsi="Courier New" w:cs="Courier New"/>
          <w:b/>
          <w:sz w:val="20"/>
          <w:szCs w:val="20"/>
          <w:lang w:val="tr-TR"/>
        </w:rPr>
        <w:t xml:space="preserve"> &amp;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36       </w:t>
      </w:r>
      <w:r w:rsidR="0015288E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307584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proofErr w:type="spellStart"/>
      <w:r w:rsidR="00307584" w:rsidRPr="00307584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Spirit</w:t>
      </w:r>
      <w:proofErr w:type="spellEnd"/>
    </w:p>
    <w:p w14:paraId="4918FF22" w14:textId="13586775" w:rsidR="00C10D70" w:rsidRPr="00F25D76" w:rsidRDefault="00C10D70" w:rsidP="00C10D70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Gal.5:19-21          </w:t>
      </w:r>
      <w:r w:rsidR="00111628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111628">
        <w:rPr>
          <w:rFonts w:ascii="Courier New" w:hAnsi="Courier New" w:cs="Courier New"/>
          <w:b/>
          <w:sz w:val="20"/>
          <w:szCs w:val="20"/>
          <w:lang w:val="tr-TR"/>
        </w:rPr>
        <w:t>Isa.44:20 &amp; 55:2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111628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proofErr w:type="spellStart"/>
      <w:r w:rsidRPr="00DD06B1">
        <w:rPr>
          <w:rFonts w:ascii="Courier New" w:hAnsi="Courier New" w:cs="Courier New"/>
          <w:b/>
          <w:color w:val="FF0000"/>
          <w:sz w:val="20"/>
          <w:szCs w:val="20"/>
          <w:lang w:val="tr-TR"/>
        </w:rPr>
        <w:t>Atonement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>: Lev.17:</w:t>
      </w:r>
      <w:proofErr w:type="gramStart"/>
      <w:r w:rsidRPr="00F25D76">
        <w:rPr>
          <w:rFonts w:ascii="Courier New" w:hAnsi="Courier New" w:cs="Courier New"/>
          <w:b/>
          <w:sz w:val="20"/>
          <w:szCs w:val="20"/>
          <w:lang w:val="tr-TR"/>
        </w:rPr>
        <w:t>11,  Heb</w:t>
      </w:r>
      <w:proofErr w:type="gram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>.9:</w:t>
      </w:r>
      <w:r w:rsidR="00414428">
        <w:rPr>
          <w:rFonts w:ascii="Courier New" w:hAnsi="Courier New" w:cs="Courier New"/>
          <w:b/>
          <w:sz w:val="20"/>
          <w:szCs w:val="20"/>
          <w:lang w:val="tr-TR"/>
        </w:rPr>
        <w:t>12,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22                                  </w:t>
      </w:r>
      <w:r w:rsidR="00307584" w:rsidRPr="00F25D76">
        <w:rPr>
          <w:rFonts w:ascii="Courier New Bold" w:hAnsi="Courier New Bold" w:cs="Courier New"/>
          <w:b/>
          <w:sz w:val="20"/>
          <w:szCs w:val="20"/>
          <w:lang w:val="tr-TR"/>
        </w:rPr>
        <w:t>Gal.5:22-23</w:t>
      </w:r>
      <w:r w:rsidR="00307584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                </w:t>
      </w:r>
      <w:r w:rsidR="00307584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</w:p>
    <w:p w14:paraId="5F008E25" w14:textId="3E7B6F9C" w:rsidR="00C10D70" w:rsidRPr="00F25D76" w:rsidRDefault="00C10D70" w:rsidP="00C10D70">
      <w:pPr>
        <w:rPr>
          <w:rFonts w:ascii="Courier New" w:hAnsi="Courier New" w:cs="Courier New"/>
          <w:b/>
          <w:sz w:val="20"/>
          <w:szCs w:val="20"/>
          <w:lang w:val="tr-TR"/>
        </w:rPr>
      </w:pP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The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Law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Fear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Controls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 </w:t>
      </w:r>
      <w:proofErr w:type="spellStart"/>
      <w:r w:rsidRPr="00DD06B1">
        <w:rPr>
          <w:rFonts w:ascii="Courier New" w:hAnsi="Courier New" w:cs="Courier New"/>
          <w:b/>
          <w:color w:val="FF0000"/>
          <w:sz w:val="20"/>
          <w:szCs w:val="20"/>
          <w:lang w:val="tr-TR"/>
        </w:rPr>
        <w:t>Sacrifice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>: Isa.53:5-6, Rom.3:</w:t>
      </w:r>
      <w:r w:rsidR="00414428">
        <w:rPr>
          <w:rFonts w:ascii="Courier New" w:hAnsi="Courier New" w:cs="Courier New"/>
          <w:b/>
          <w:sz w:val="20"/>
          <w:szCs w:val="20"/>
          <w:lang w:val="tr-TR"/>
        </w:rPr>
        <w:t>24-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25       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Love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Controls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   </w:t>
      </w:r>
      <w:proofErr w:type="spellStart"/>
      <w:r w:rsidR="007965C2" w:rsidRPr="007965C2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Justification</w:t>
      </w:r>
      <w:proofErr w:type="spellEnd"/>
    </w:p>
    <w:p w14:paraId="335A16A1" w14:textId="28AC4D14" w:rsidR="00C10D70" w:rsidRPr="00F25D76" w:rsidRDefault="00C10D70" w:rsidP="00C10D70">
      <w:pPr>
        <w:rPr>
          <w:rFonts w:ascii="Courier New" w:hAnsi="Courier New" w:cs="Courier New"/>
          <w:b/>
          <w:sz w:val="20"/>
          <w:szCs w:val="20"/>
          <w:lang w:val="tr-TR"/>
        </w:rPr>
      </w:pP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Defines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Sin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   </w:t>
      </w:r>
      <w:r w:rsidR="00083A25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083A25">
        <w:rPr>
          <w:rFonts w:ascii="Courier New" w:hAnsi="Courier New" w:cs="Courier New"/>
          <w:b/>
          <w:sz w:val="20"/>
          <w:szCs w:val="20"/>
          <w:lang w:val="tr-TR"/>
        </w:rPr>
        <w:t>1 Jn.4:8 &amp; 18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God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Gives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us a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Free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Will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to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proofErr w:type="gram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Decide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:   </w:t>
      </w:r>
      <w:proofErr w:type="gram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1 Jn.4:18      </w:t>
      </w:r>
      <w:r w:rsidR="0058080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proofErr w:type="spellStart"/>
      <w:r w:rsidR="0058080B" w:rsidRPr="0058080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comes</w:t>
      </w:r>
      <w:proofErr w:type="spellEnd"/>
      <w:r w:rsidR="0058080B" w:rsidRPr="0058080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r w:rsidR="0058080B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n</w:t>
      </w:r>
      <w:r w:rsidR="00307584" w:rsidRPr="0058080B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 xml:space="preserve">ot </w:t>
      </w:r>
      <w:proofErr w:type="spellStart"/>
      <w:r w:rsidR="00307584" w:rsidRPr="00F25D76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by</w:t>
      </w:r>
      <w:proofErr w:type="spellEnd"/>
      <w:r w:rsidR="00307584" w:rsidRPr="00F25D76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 xml:space="preserve"> </w:t>
      </w:r>
      <w:proofErr w:type="spellStart"/>
      <w:r w:rsidR="0058080B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the</w:t>
      </w:r>
      <w:proofErr w:type="spellEnd"/>
      <w:r w:rsidR="0058080B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 xml:space="preserve"> </w:t>
      </w:r>
    </w:p>
    <w:p w14:paraId="3B2AC22F" w14:textId="77777777" w:rsidR="0058080B" w:rsidRDefault="00C10D70" w:rsidP="00C10D70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F25D76">
        <w:rPr>
          <w:rFonts w:ascii="Courier New" w:hAnsi="Courier New" w:cs="Courier New"/>
          <w:b/>
          <w:sz w:val="20"/>
          <w:szCs w:val="20"/>
          <w:lang w:val="tr-TR"/>
        </w:rPr>
        <w:t>1 Jn.3:4</w:t>
      </w:r>
      <w:r w:rsidR="00B65CEB">
        <w:rPr>
          <w:rFonts w:ascii="Courier New" w:hAnsi="Courier New" w:cs="Courier New"/>
          <w:b/>
          <w:sz w:val="20"/>
          <w:szCs w:val="20"/>
          <w:lang w:val="tr-TR"/>
        </w:rPr>
        <w:t xml:space="preserve"> &amp; 9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         </w:t>
      </w:r>
      <w:r w:rsidR="00155963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Deut.11:26-2</w:t>
      </w:r>
      <w:r w:rsidR="00155963">
        <w:rPr>
          <w:rFonts w:ascii="Courier New" w:hAnsi="Courier New" w:cs="Courier New"/>
          <w:b/>
          <w:sz w:val="20"/>
          <w:szCs w:val="20"/>
          <w:lang w:val="tr-TR"/>
        </w:rPr>
        <w:t>8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>, Josh.24:</w:t>
      </w:r>
      <w:r w:rsidR="00155963">
        <w:rPr>
          <w:rFonts w:ascii="Courier New" w:hAnsi="Courier New" w:cs="Courier New"/>
          <w:b/>
          <w:sz w:val="20"/>
          <w:szCs w:val="20"/>
          <w:lang w:val="tr-TR"/>
        </w:rPr>
        <w:t>14-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15, </w:t>
      </w:r>
      <w:r w:rsidR="00155963">
        <w:rPr>
          <w:rFonts w:ascii="Courier New" w:hAnsi="Courier New" w:cs="Courier New"/>
          <w:b/>
          <w:sz w:val="20"/>
          <w:szCs w:val="20"/>
          <w:lang w:val="tr-TR"/>
        </w:rPr>
        <w:t>Jn.5:38-40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       </w:t>
      </w:r>
      <w:r w:rsidR="0058080B" w:rsidRPr="0058080B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Works</w:t>
      </w:r>
      <w:r w:rsidR="0058080B" w:rsidRPr="0058080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r w:rsidR="00307584" w:rsidRPr="0058080B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 xml:space="preserve">of </w:t>
      </w:r>
      <w:proofErr w:type="spellStart"/>
      <w:r w:rsidR="00307584" w:rsidRPr="0058080B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the</w:t>
      </w:r>
      <w:proofErr w:type="spellEnd"/>
      <w:r w:rsidR="00307584" w:rsidRPr="0058080B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 xml:space="preserve"> </w:t>
      </w:r>
      <w:proofErr w:type="spellStart"/>
      <w:r w:rsidR="00307584" w:rsidRPr="0058080B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Law</w:t>
      </w:r>
      <w:proofErr w:type="spellEnd"/>
      <w:r w:rsidR="00307584" w:rsidRPr="0058080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:</w:t>
      </w:r>
    </w:p>
    <w:p w14:paraId="331BFA80" w14:textId="784F3FDC" w:rsidR="00C10D70" w:rsidRPr="00F25D76" w:rsidRDefault="00C10D70" w:rsidP="00C10D70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1 Jn.5:17                  </w:t>
      </w:r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Natural Man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  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Only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One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God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highlight w:val="yellow"/>
        </w:rPr>
        <w:t>;</w:t>
      </w:r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Only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One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proofErr w:type="gram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Savio</w:t>
      </w:r>
      <w:r w:rsidR="00C80A70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u</w:t>
      </w:r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r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:   </w:t>
      </w:r>
      <w:proofErr w:type="gram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Spiritual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Man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="0058080B" w:rsidRPr="0058080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But </w:t>
      </w:r>
      <w:proofErr w:type="spellStart"/>
      <w:r w:rsidR="00307584" w:rsidRPr="0058080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only</w:t>
      </w:r>
      <w:proofErr w:type="spellEnd"/>
      <w:r w:rsidR="00307584" w:rsidRPr="0058080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307584" w:rsidRPr="0058080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by</w:t>
      </w:r>
      <w:proofErr w:type="spellEnd"/>
      <w:r w:rsidR="00307584" w:rsidRPr="0058080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307584" w:rsidRPr="0058080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Grace</w:t>
      </w:r>
      <w:proofErr w:type="spellEnd"/>
    </w:p>
    <w:p w14:paraId="5365BE04" w14:textId="3B5F80B8" w:rsidR="00C10D70" w:rsidRPr="00F25D76" w:rsidRDefault="00C10D70" w:rsidP="00C10D70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Jam.2:10 </w:t>
      </w:r>
      <w:r w:rsidR="00B65CEB">
        <w:rPr>
          <w:rFonts w:ascii="Courier New Bold" w:hAnsi="Courier New Bold" w:cs="Courier New"/>
          <w:b/>
          <w:sz w:val="20"/>
          <w:szCs w:val="20"/>
          <w:lang w:val="tr-TR"/>
        </w:rPr>
        <w:t>&amp; 13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1 Cor.2:14         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Jesus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Christ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, “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the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Lamb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of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God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who</w:t>
      </w:r>
      <w:proofErr w:type="spellEnd"/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1 Cor.2:15             </w:t>
      </w:r>
      <w:proofErr w:type="spellStart"/>
      <w:r w:rsidR="00307584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through</w:t>
      </w:r>
      <w:proofErr w:type="spellEnd"/>
      <w:r w:rsidR="00307584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Faith</w:t>
      </w:r>
      <w:r w:rsidR="00307584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          </w:t>
      </w:r>
    </w:p>
    <w:p w14:paraId="01377E2B" w14:textId="64A3609B" w:rsidR="00C10D70" w:rsidRPr="00F25D76" w:rsidRDefault="00E2397F" w:rsidP="00C10D70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F25D76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151478D" wp14:editId="7F1AFBEB">
                <wp:simplePos x="0" y="0"/>
                <wp:positionH relativeFrom="column">
                  <wp:posOffset>5767070</wp:posOffset>
                </wp:positionH>
                <wp:positionV relativeFrom="page">
                  <wp:posOffset>3596351</wp:posOffset>
                </wp:positionV>
                <wp:extent cx="3209925" cy="3162300"/>
                <wp:effectExtent l="0" t="0" r="15875" b="12700"/>
                <wp:wrapNone/>
                <wp:docPr id="10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31623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8FC1BE" id="Oval 16" o:spid="_x0000_s1026" style="position:absolute;margin-left:454.1pt;margin-top:283.2pt;width:252.75pt;height:24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" filled="f" strokeweight="1pt">
                <v:stroke joinstyle="miter"/>
                <v:path arrowok="t"/>
                <w10:wrap anchory="page"/>
              </v:oval>
            </w:pict>
          </mc:Fallback>
        </mc:AlternateContent>
      </w:r>
      <w:r w:rsidRPr="00F25D76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4722AA8" wp14:editId="68A9A519">
                <wp:simplePos x="0" y="0"/>
                <wp:positionH relativeFrom="column">
                  <wp:posOffset>880745</wp:posOffset>
                </wp:positionH>
                <wp:positionV relativeFrom="page">
                  <wp:posOffset>3557616</wp:posOffset>
                </wp:positionV>
                <wp:extent cx="3209925" cy="3162300"/>
                <wp:effectExtent l="0" t="0" r="15875" b="12700"/>
                <wp:wrapNone/>
                <wp:docPr id="286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9925" cy="31623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D24667" w14:textId="77777777" w:rsidR="00C10D70" w:rsidRDefault="00C10D70" w:rsidP="00C10D70">
                            <w:pPr>
                              <w:jc w:val="center"/>
                            </w:pPr>
                            <w: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722AA8" id="Oval 14" o:spid="_x0000_s1027" style="position:absolute;margin-left:69.35pt;margin-top:280.15pt;width:252.75pt;height:24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" filled="f" strokecolor="windowText" strokeweight="1pt">
                <v:stroke joinstyle="miter"/>
                <v:path arrowok="t"/>
                <v:textbox>
                  <w:txbxContent>
                    <w:p w14:paraId="78D24667" w14:textId="77777777" w:rsidR="00C10D70" w:rsidRDefault="00C10D70" w:rsidP="00C10D70">
                      <w:pPr>
                        <w:jc w:val="center"/>
                      </w:pPr>
                      <w:r>
                        <w:t>`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>Jam.4:17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                               </w:t>
      </w:r>
      <w:proofErr w:type="spellStart"/>
      <w:r w:rsidR="00C10D70"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takes</w:t>
      </w:r>
      <w:proofErr w:type="spellEnd"/>
      <w:r w:rsidR="00C10D70"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away the sin of the </w:t>
      </w:r>
      <w:proofErr w:type="gramStart"/>
      <w:r w:rsidR="00C10D70"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world</w:t>
      </w:r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>”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proofErr w:type="gramEnd"/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            </w:t>
      </w:r>
      <w:r w:rsidR="00307584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307584" w:rsidRPr="00F25D76">
        <w:rPr>
          <w:rFonts w:ascii="Courier New" w:hAnsi="Courier New" w:cs="Courier New"/>
          <w:b/>
          <w:sz w:val="20"/>
          <w:szCs w:val="20"/>
          <w:lang w:val="tr-TR"/>
        </w:rPr>
        <w:t>Rom.3:24,4:2-3</w:t>
      </w:r>
      <w:r w:rsidR="00307584">
        <w:rPr>
          <w:rFonts w:ascii="Courier New" w:hAnsi="Courier New" w:cs="Courier New"/>
          <w:b/>
          <w:sz w:val="20"/>
          <w:szCs w:val="20"/>
          <w:lang w:val="tr-TR"/>
        </w:rPr>
        <w:t>,6:14</w:t>
      </w:r>
    </w:p>
    <w:p w14:paraId="48EFDB83" w14:textId="2EB958CF" w:rsidR="00C10D70" w:rsidRPr="00F25D76" w:rsidRDefault="00CC2F77" w:rsidP="00C10D70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E1013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B49F93" wp14:editId="27C8EE49">
                <wp:simplePos x="0" y="0"/>
                <wp:positionH relativeFrom="column">
                  <wp:posOffset>4934585</wp:posOffset>
                </wp:positionH>
                <wp:positionV relativeFrom="paragraph">
                  <wp:posOffset>44662</wp:posOffset>
                </wp:positionV>
                <wp:extent cx="45719" cy="2363182"/>
                <wp:effectExtent l="0" t="3175" r="15240" b="1524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5400000" flipH="1">
                          <a:off x="0" y="0"/>
                          <a:ext cx="45719" cy="236318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1FDD7" w14:textId="77777777" w:rsidR="00CC2F77" w:rsidRPr="00AE6936" w:rsidRDefault="00CC2F77" w:rsidP="00CC2F77">
                            <w:pPr>
                              <w:rPr>
                                <w:color w:val="000000" w:themeColor="text1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6936">
                              <w:rPr>
                                <w:color w:val="000000" w:themeColor="text1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49F93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8" type="#_x0000_t202" style="position:absolute;margin-left:388.55pt;margin-top:3.5pt;width:3.6pt;height:186.1pt;rotation:-9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" fillcolor="black [3213]" strokeweight=".5pt">
                <v:path arrowok="t"/>
                <v:textbox style="layout-flow:vertical-ideographic">
                  <w:txbxContent>
                    <w:p w14:paraId="0FB1FDD7" w14:textId="77777777" w:rsidR="00CC2F77" w:rsidRPr="00AE6936" w:rsidRDefault="00CC2F77" w:rsidP="00CC2F77">
                      <w:pPr>
                        <w:rPr>
                          <w:color w:val="000000" w:themeColor="text1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6936">
                        <w:rPr>
                          <w:color w:val="000000" w:themeColor="text1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10D70" w:rsidRPr="00F25D7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2B11CC" wp14:editId="26A80973">
                <wp:simplePos x="0" y="0"/>
                <wp:positionH relativeFrom="column">
                  <wp:posOffset>4974590</wp:posOffset>
                </wp:positionH>
                <wp:positionV relativeFrom="paragraph">
                  <wp:posOffset>83820</wp:posOffset>
                </wp:positionV>
                <wp:extent cx="45085" cy="2271395"/>
                <wp:effectExtent l="4445" t="0" r="10160" b="1016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5400000">
                          <a:off x="0" y="0"/>
                          <a:ext cx="45085" cy="227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9EE83" w14:textId="77777777" w:rsidR="00C10D70" w:rsidRPr="008F0B11" w:rsidRDefault="00C10D70" w:rsidP="00C10D70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B11CC" id="_x0000_s1029" type="#_x0000_t202" style="position:absolute;margin-left:391.7pt;margin-top:6.6pt;width:3.55pt;height:178.8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" strokeweight=".5pt">
                <v:path arrowok="t"/>
                <v:textbox style="layout-flow:vertical-ideographic">
                  <w:txbxContent>
                    <w:p w14:paraId="01B9EE83" w14:textId="77777777" w:rsidR="00C10D70" w:rsidRPr="008F0B11" w:rsidRDefault="00C10D70" w:rsidP="00C10D70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>Rom.</w:t>
      </w:r>
      <w:r w:rsidR="002D3012">
        <w:rPr>
          <w:rFonts w:ascii="Courier New Bold" w:hAnsi="Courier New Bold" w:cs="Courier New"/>
          <w:b/>
          <w:sz w:val="20"/>
          <w:szCs w:val="20"/>
          <w:lang w:val="tr-TR"/>
        </w:rPr>
        <w:t>14:</w:t>
      </w:r>
      <w:r w:rsidR="0041220D">
        <w:rPr>
          <w:rFonts w:ascii="Courier New Bold" w:hAnsi="Courier New Bold" w:cs="Courier New"/>
          <w:b/>
          <w:sz w:val="20"/>
          <w:szCs w:val="20"/>
          <w:lang w:val="tr-TR"/>
        </w:rPr>
        <w:t>22-</w:t>
      </w:r>
      <w:r w:rsidR="002D3012">
        <w:rPr>
          <w:rFonts w:ascii="Courier New Bold" w:hAnsi="Courier New Bold" w:cs="Courier New"/>
          <w:b/>
          <w:sz w:val="20"/>
          <w:szCs w:val="20"/>
          <w:lang w:val="tr-TR"/>
        </w:rPr>
        <w:t>23</w:t>
      </w:r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</w:t>
      </w:r>
      <w:proofErr w:type="spellStart"/>
      <w:r w:rsidR="00C10D70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Children</w:t>
      </w:r>
      <w:proofErr w:type="spellEnd"/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</w:t>
      </w:r>
      <w:proofErr w:type="spellStart"/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>Acts</w:t>
      </w:r>
      <w:proofErr w:type="spellEnd"/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4:10-12, 1 Tim.2:5-6</w:t>
      </w:r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</w:t>
      </w:r>
      <w:proofErr w:type="spellStart"/>
      <w:r w:rsidR="00C10D70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Children</w:t>
      </w:r>
      <w:proofErr w:type="spellEnd"/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="00307584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307584" w:rsidRPr="00F25D76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Gal.2:16, 3:24-25</w:t>
      </w:r>
      <w:r w:rsidR="00307584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                        </w:t>
      </w:r>
    </w:p>
    <w:p w14:paraId="34C50AA8" w14:textId="095B797A" w:rsidR="00C10D70" w:rsidRPr="00F25D76" w:rsidRDefault="002D3012" w:rsidP="00C10D70">
      <w:pPr>
        <w:rPr>
          <w:rFonts w:ascii="Courier New" w:hAnsi="Courier New" w:cs="Courier New"/>
          <w:b/>
          <w:sz w:val="20"/>
          <w:szCs w:val="20"/>
          <w:lang w:val="tr-TR"/>
        </w:rPr>
      </w:pPr>
      <w:r>
        <w:rPr>
          <w:rFonts w:ascii="Courier New Bold" w:hAnsi="Courier New Bold" w:cs="Courier New"/>
          <w:b/>
          <w:bCs/>
          <w:sz w:val="20"/>
          <w:szCs w:val="20"/>
          <w:lang w:val="tr-TR"/>
        </w:rPr>
        <w:t>1 Tim.1:9</w:t>
      </w:r>
      <w:r w:rsidR="000759DD">
        <w:rPr>
          <w:rFonts w:ascii="Courier New" w:hAnsi="Courier New" w:cs="Courier New"/>
          <w:b/>
          <w:sz w:val="20"/>
          <w:szCs w:val="20"/>
          <w:lang w:val="tr-TR"/>
        </w:rPr>
        <w:t>-10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</w:t>
      </w:r>
      <w:proofErr w:type="spellStart"/>
      <w:r w:rsidR="00E863EC" w:rsidRPr="00E863EC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We</w:t>
      </w:r>
      <w:proofErr w:type="spellEnd"/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of </w:t>
      </w:r>
      <w:proofErr w:type="spellStart"/>
      <w:r w:rsidR="00C10D70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Wrath</w:t>
      </w:r>
      <w:proofErr w:type="spellEnd"/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Isa.43:11</w:t>
      </w:r>
      <w:r w:rsidR="00FC3E8B">
        <w:rPr>
          <w:rFonts w:ascii="Courier New" w:hAnsi="Courier New" w:cs="Courier New"/>
          <w:b/>
          <w:sz w:val="20"/>
          <w:szCs w:val="20"/>
          <w:lang w:val="tr-TR"/>
        </w:rPr>
        <w:t xml:space="preserve"> &amp; 25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, 45:21-22                 </w:t>
      </w:r>
      <w:r w:rsidR="00C10D70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of </w:t>
      </w:r>
      <w:proofErr w:type="spellStart"/>
      <w:r w:rsidR="00C10D70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God</w:t>
      </w:r>
      <w:proofErr w:type="spellEnd"/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   </w:t>
      </w:r>
      <w:r w:rsidR="00307584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307584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Eph.2:4-5,8-9         </w:t>
      </w:r>
    </w:p>
    <w:p w14:paraId="06369AB6" w14:textId="6384332A" w:rsidR="00C10D70" w:rsidRPr="00F25D76" w:rsidRDefault="00CC2F77" w:rsidP="00C10D70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E1013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E3BEC9" wp14:editId="5509CC56">
                <wp:simplePos x="0" y="0"/>
                <wp:positionH relativeFrom="column">
                  <wp:posOffset>4937125</wp:posOffset>
                </wp:positionH>
                <wp:positionV relativeFrom="paragraph">
                  <wp:posOffset>50511</wp:posOffset>
                </wp:positionV>
                <wp:extent cx="45719" cy="2363182"/>
                <wp:effectExtent l="0" t="3175" r="15240" b="1524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5400000" flipH="1">
                          <a:off x="0" y="0"/>
                          <a:ext cx="45719" cy="236318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ACDF1" w14:textId="77777777" w:rsidR="00CC2F77" w:rsidRPr="00AE6936" w:rsidRDefault="00CC2F77" w:rsidP="00CC2F77">
                            <w:pPr>
                              <w:rPr>
                                <w:color w:val="000000" w:themeColor="text1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6936">
                              <w:rPr>
                                <w:color w:val="000000" w:themeColor="text1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3BEC9" id="_x0000_s1030" type="#_x0000_t202" style="position:absolute;margin-left:388.75pt;margin-top:4pt;width:3.6pt;height:186.1pt;rotation:-9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" fillcolor="black [3213]" strokeweight=".5pt">
                <v:path arrowok="t"/>
                <v:textbox style="layout-flow:vertical-ideographic">
                  <w:txbxContent>
                    <w:p w14:paraId="501ACDF1" w14:textId="77777777" w:rsidR="00CC2F77" w:rsidRPr="00AE6936" w:rsidRDefault="00CC2F77" w:rsidP="00CC2F77">
                      <w:pPr>
                        <w:rPr>
                          <w:color w:val="000000" w:themeColor="text1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6936">
                        <w:rPr>
                          <w:color w:val="000000" w:themeColor="text1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10D70" w:rsidRPr="00F25D76">
        <w:rPr>
          <w:rFonts w:ascii="Courier New Bold" w:hAnsi="Courier New Bold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B69DA3" wp14:editId="3A866163">
                <wp:simplePos x="0" y="0"/>
                <wp:positionH relativeFrom="column">
                  <wp:posOffset>4969193</wp:posOffset>
                </wp:positionH>
                <wp:positionV relativeFrom="paragraph">
                  <wp:posOffset>82753</wp:posOffset>
                </wp:positionV>
                <wp:extent cx="45720" cy="2275205"/>
                <wp:effectExtent l="2857" t="0" r="7938" b="7937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5400000" flipH="1">
                          <a:off x="0" y="0"/>
                          <a:ext cx="45720" cy="227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83198" w14:textId="77777777" w:rsidR="00C10D70" w:rsidRPr="008F0B11" w:rsidRDefault="00C10D70" w:rsidP="00C10D70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69DA3" id="Text Box 23" o:spid="_x0000_s1031" type="#_x0000_t202" style="position:absolute;margin-left:391.3pt;margin-top:6.5pt;width:3.6pt;height:179.15pt;rotation:-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" strokeweight=".5pt">
                <v:path arrowok="t"/>
                <v:textbox style="layout-flow:vertical-ideographic">
                  <w:txbxContent>
                    <w:p w14:paraId="75183198" w14:textId="77777777" w:rsidR="00C10D70" w:rsidRPr="008F0B11" w:rsidRDefault="00C10D70" w:rsidP="00C10D70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D3012" w:rsidRPr="00F25D76">
        <w:rPr>
          <w:rFonts w:ascii="Courier New Bold" w:hAnsi="Courier New Bold" w:cs="Courier New"/>
          <w:b/>
          <w:spacing w:val="-12"/>
          <w:sz w:val="20"/>
          <w:szCs w:val="20"/>
          <w:highlight w:val="yellow"/>
        </w:rPr>
        <w:t>The Law Judges &amp;</w:t>
      </w:r>
      <w:r w:rsidR="002D3012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proofErr w:type="spellStart"/>
      <w:r w:rsidR="00E863EC" w:rsidRPr="00E863EC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are</w:t>
      </w:r>
      <w:proofErr w:type="spellEnd"/>
      <w:r w:rsidR="00E863EC" w:rsidRPr="00E863EC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proofErr w:type="gramStart"/>
      <w:r w:rsidR="00E863EC" w:rsidRPr="00E863EC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all</w:t>
      </w:r>
      <w:proofErr w:type="spellEnd"/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211DD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>Eph.</w:t>
      </w:r>
      <w:proofErr w:type="gramEnd"/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>2:3</w:t>
      </w:r>
      <w:r w:rsidR="0055142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211DD">
        <w:rPr>
          <w:rFonts w:ascii="Courier New" w:hAnsi="Courier New" w:cs="Courier New"/>
          <w:b/>
          <w:sz w:val="20"/>
          <w:szCs w:val="20"/>
          <w:lang w:val="tr-TR"/>
        </w:rPr>
        <w:t xml:space="preserve">            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>Jn.1:29</w:t>
      </w:r>
      <w:r w:rsidR="00D640C2">
        <w:rPr>
          <w:rFonts w:ascii="Courier New" w:hAnsi="Courier New" w:cs="Courier New"/>
          <w:b/>
          <w:sz w:val="20"/>
          <w:szCs w:val="20"/>
          <w:lang w:val="tr-TR"/>
        </w:rPr>
        <w:t>,34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>, 14:6</w:t>
      </w:r>
      <w:r w:rsidR="00FC3E8B">
        <w:rPr>
          <w:rFonts w:ascii="Courier New" w:hAnsi="Courier New" w:cs="Courier New"/>
          <w:b/>
          <w:sz w:val="20"/>
          <w:szCs w:val="20"/>
          <w:lang w:val="tr-TR"/>
        </w:rPr>
        <w:t>-7, Lk.24:25-26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="00631C48">
        <w:rPr>
          <w:rFonts w:ascii="Courier New" w:hAnsi="Courier New" w:cs="Courier New"/>
          <w:b/>
          <w:sz w:val="20"/>
          <w:szCs w:val="20"/>
          <w:lang w:val="tr-TR"/>
        </w:rPr>
        <w:t>Rom.8:14-15,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Jn.1:12     </w:t>
      </w:r>
      <w:r w:rsidR="00B54D5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C66AE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307584" w:rsidRPr="00F25D76">
        <w:rPr>
          <w:rFonts w:ascii="Courier New" w:hAnsi="Courier New" w:cs="Courier New"/>
          <w:b/>
          <w:sz w:val="20"/>
          <w:szCs w:val="20"/>
          <w:lang w:val="tr-TR"/>
        </w:rPr>
        <w:t>Tit.3:4-6</w:t>
      </w:r>
    </w:p>
    <w:p w14:paraId="77D9FD20" w14:textId="12E480F6" w:rsidR="00C10D70" w:rsidRPr="00F25D76" w:rsidRDefault="005640F1" w:rsidP="00C10D70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E1013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A1F71A" wp14:editId="5809888F">
                <wp:simplePos x="0" y="0"/>
                <wp:positionH relativeFrom="column">
                  <wp:posOffset>2014855</wp:posOffset>
                </wp:positionH>
                <wp:positionV relativeFrom="paragraph">
                  <wp:posOffset>80934</wp:posOffset>
                </wp:positionV>
                <wp:extent cx="50165" cy="1756410"/>
                <wp:effectExtent l="0" t="0" r="13335" b="889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165" cy="17564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02D7B" w14:textId="77777777" w:rsidR="007304A1" w:rsidRPr="00C16E70" w:rsidRDefault="007304A1" w:rsidP="007304A1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1F71A" id="Text Box 6" o:spid="_x0000_s1032" type="#_x0000_t202" style="position:absolute;margin-left:158.65pt;margin-top:6.35pt;width:3.95pt;height:13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" fillcolor="black [3213]" strokeweight=".5pt">
                <v:path arrowok="t"/>
                <v:textbox style="layout-flow:vertical-ideographic">
                  <w:txbxContent>
                    <w:p w14:paraId="1FB02D7B" w14:textId="77777777" w:rsidR="007304A1" w:rsidRPr="00C16E70" w:rsidRDefault="007304A1" w:rsidP="007304A1"/>
                  </w:txbxContent>
                </v:textbox>
              </v:shape>
            </w:pict>
          </mc:Fallback>
        </mc:AlternateContent>
      </w:r>
      <w:r w:rsidRPr="00E1013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16855F" wp14:editId="46AEED40">
                <wp:simplePos x="0" y="0"/>
                <wp:positionH relativeFrom="column">
                  <wp:posOffset>7067550</wp:posOffset>
                </wp:positionH>
                <wp:positionV relativeFrom="paragraph">
                  <wp:posOffset>107604</wp:posOffset>
                </wp:positionV>
                <wp:extent cx="50165" cy="1756410"/>
                <wp:effectExtent l="0" t="0" r="13335" b="889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165" cy="17564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BA5C7" w14:textId="77777777" w:rsidR="007304A1" w:rsidRPr="00C16E70" w:rsidRDefault="007304A1" w:rsidP="007304A1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6855F" id="_x0000_s1033" type="#_x0000_t202" style="position:absolute;margin-left:556.5pt;margin-top:8.45pt;width:3.95pt;height:13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" fillcolor="black [3213]" strokeweight=".5pt">
                <v:path arrowok="t"/>
                <v:textbox style="layout-flow:vertical-ideographic">
                  <w:txbxContent>
                    <w:p w14:paraId="4C3BA5C7" w14:textId="77777777" w:rsidR="007304A1" w:rsidRPr="00C16E70" w:rsidRDefault="007304A1" w:rsidP="007304A1"/>
                  </w:txbxContent>
                </v:textbox>
              </v:shape>
            </w:pict>
          </mc:Fallback>
        </mc:AlternateContent>
      </w:r>
      <w:r w:rsidR="00C10D70" w:rsidRPr="00F25D76">
        <w:rPr>
          <w:rFonts w:ascii="Courier New Bold" w:hAnsi="Courier New Bold"/>
          <w:noProof/>
          <w:spacing w:val="-12"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0CC1B0" wp14:editId="789BDD3D">
                <wp:simplePos x="0" y="0"/>
                <wp:positionH relativeFrom="column">
                  <wp:posOffset>7063105</wp:posOffset>
                </wp:positionH>
                <wp:positionV relativeFrom="paragraph">
                  <wp:posOffset>128270</wp:posOffset>
                </wp:positionV>
                <wp:extent cx="49530" cy="1725930"/>
                <wp:effectExtent l="0" t="0" r="1270" b="1270"/>
                <wp:wrapNone/>
                <wp:docPr id="28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" cy="1725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3634F2" w14:textId="77777777" w:rsidR="00C10D70" w:rsidRDefault="00C10D70" w:rsidP="00C10D70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CC1B0" id="Text Box 7" o:spid="_x0000_s1034" type="#_x0000_t202" style="position:absolute;margin-left:556.15pt;margin-top:10.1pt;width:3.9pt;height:13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" fillcolor="window" strokeweight=".5pt">
                <v:path arrowok="t"/>
                <v:textbox style="layout-flow:vertical-ideographic">
                  <w:txbxContent>
                    <w:p w14:paraId="233634F2" w14:textId="77777777" w:rsidR="00C10D70" w:rsidRDefault="00C10D70" w:rsidP="00C10D70"/>
                  </w:txbxContent>
                </v:textbox>
              </v:shape>
            </w:pict>
          </mc:Fallback>
        </mc:AlternateContent>
      </w:r>
      <w:r w:rsidR="00C10D70" w:rsidRPr="00F25D76">
        <w:rPr>
          <w:rFonts w:ascii="Courier New Bold" w:hAnsi="Courier New Bold"/>
          <w:noProof/>
          <w:spacing w:val="-12"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7B6ED7" wp14:editId="5EF1B251">
                <wp:simplePos x="0" y="0"/>
                <wp:positionH relativeFrom="column">
                  <wp:posOffset>2012950</wp:posOffset>
                </wp:positionH>
                <wp:positionV relativeFrom="paragraph">
                  <wp:posOffset>74930</wp:posOffset>
                </wp:positionV>
                <wp:extent cx="50165" cy="1756410"/>
                <wp:effectExtent l="0" t="0" r="63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165" cy="175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4C4BE" w14:textId="77777777" w:rsidR="00C10D70" w:rsidRDefault="00C10D70" w:rsidP="00C10D70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B6ED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margin-left:158.5pt;margin-top:5.9pt;width:3.95pt;height:13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" strokeweight=".5pt">
                <v:path arrowok="t"/>
                <v:textbox style="layout-flow:vertical-ideographic">
                  <w:txbxContent>
                    <w:p w14:paraId="3B64C4BE" w14:textId="77777777" w:rsidR="00C10D70" w:rsidRDefault="00C10D70" w:rsidP="00C10D70"/>
                  </w:txbxContent>
                </v:textbox>
              </v:shape>
            </w:pict>
          </mc:Fallback>
        </mc:AlternateContent>
      </w:r>
      <w:proofErr w:type="spellStart"/>
      <w:r w:rsidR="002D3012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Condemns</w:t>
      </w:r>
      <w:proofErr w:type="spellEnd"/>
      <w:r w:rsidR="002D3012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Sin</w:t>
      </w:r>
      <w:r w:rsidR="002D3012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2D3012" w:rsidRPr="002D3012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proofErr w:type="spellStart"/>
      <w:r w:rsidR="00E863EC" w:rsidRPr="00E863EC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Sinners</w:t>
      </w:r>
      <w:proofErr w:type="spellEnd"/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E863EC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proofErr w:type="spellStart"/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>R</w:t>
      </w:r>
      <w:r w:rsidR="00C10D70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epentance</w:t>
      </w:r>
      <w:proofErr w:type="spellEnd"/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=     </w:t>
      </w:r>
      <w:proofErr w:type="gramStart"/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>“</w:t>
      </w:r>
      <w:proofErr w:type="spellStart"/>
      <w:proofErr w:type="gramEnd"/>
      <w:r w:rsidR="00C10D70"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Except</w:t>
      </w:r>
      <w:proofErr w:type="spellEnd"/>
      <w:r w:rsidR="00C10D70"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a </w:t>
      </w:r>
      <w:proofErr w:type="spellStart"/>
      <w:r w:rsidR="00C10D70"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man</w:t>
      </w:r>
      <w:proofErr w:type="spellEnd"/>
      <w:r w:rsidR="00C10D70"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be </w:t>
      </w:r>
      <w:proofErr w:type="spellStart"/>
      <w:r w:rsidR="00C10D70"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born</w:t>
      </w:r>
      <w:proofErr w:type="spellEnd"/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422C8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631C48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631C48" w:rsidRPr="00422C8A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 xml:space="preserve">A </w:t>
      </w:r>
      <w:proofErr w:type="spellStart"/>
      <w:r w:rsidR="00C10D70" w:rsidRPr="00422C8A">
        <w:rPr>
          <w:rFonts w:ascii="Courier New Bold" w:hAnsi="Courier New Bold" w:cs="Courier New"/>
          <w:b/>
          <w:spacing w:val="-20"/>
          <w:sz w:val="20"/>
          <w:szCs w:val="20"/>
          <w:highlight w:val="yellow"/>
          <w:lang w:val="tr-TR"/>
        </w:rPr>
        <w:t>Confession</w:t>
      </w:r>
      <w:proofErr w:type="spellEnd"/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422C8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F602E0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proofErr w:type="spellStart"/>
      <w:r w:rsidR="00C10D70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Baptism</w:t>
      </w:r>
      <w:proofErr w:type="spellEnd"/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=</w:t>
      </w:r>
      <w:r w:rsidR="008A31B0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A31B0" w:rsidRPr="00B54D5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a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F25D76">
        <w:rPr>
          <w:rFonts w:ascii="Courier New" w:hAnsi="Courier New" w:cs="Courier New"/>
          <w:b/>
          <w:bCs/>
          <w:sz w:val="20"/>
          <w:szCs w:val="20"/>
          <w:lang w:val="tr-TR"/>
        </w:rPr>
        <w:t xml:space="preserve"> </w:t>
      </w:r>
      <w:r w:rsidR="00E17BDA">
        <w:rPr>
          <w:rFonts w:ascii="Courier New" w:hAnsi="Courier New" w:cs="Courier New"/>
          <w:b/>
          <w:bCs/>
          <w:sz w:val="20"/>
          <w:szCs w:val="20"/>
          <w:lang w:val="tr-TR"/>
        </w:rPr>
        <w:t xml:space="preserve">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58080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E17BDA" w:rsidRPr="00E17BDA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The</w:t>
      </w:r>
      <w:proofErr w:type="spellEnd"/>
      <w:r w:rsidR="0058080B" w:rsidRPr="00E17BDA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 xml:space="preserve"> </w:t>
      </w:r>
      <w:proofErr w:type="spellStart"/>
      <w:r w:rsidR="00C10D70" w:rsidRPr="00E17BDA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Guarantee</w:t>
      </w:r>
      <w:proofErr w:type="spellEnd"/>
    </w:p>
    <w:p w14:paraId="00D099A2" w14:textId="189FFE88" w:rsidR="00C10D70" w:rsidRPr="00F25D76" w:rsidRDefault="002D3012" w:rsidP="00C10D70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2D3012">
        <w:rPr>
          <w:rFonts w:ascii="Courier New Bold" w:hAnsi="Courier New Bold" w:cs="Courier New"/>
          <w:b/>
          <w:bCs/>
          <w:sz w:val="20"/>
          <w:szCs w:val="20"/>
          <w:lang w:val="tr-TR"/>
        </w:rPr>
        <w:t>Rom.</w:t>
      </w:r>
      <w:r>
        <w:rPr>
          <w:rFonts w:ascii="Courier New Bold" w:hAnsi="Courier New Bold" w:cs="Courier New"/>
          <w:b/>
          <w:bCs/>
          <w:sz w:val="20"/>
          <w:szCs w:val="20"/>
          <w:lang w:val="tr-TR"/>
        </w:rPr>
        <w:t>2:11-13</w:t>
      </w:r>
      <w:r w:rsidRPr="002D3012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 xml:space="preserve"> </w:t>
      </w:r>
      <w:r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 xml:space="preserve"> </w:t>
      </w:r>
      <w:r w:rsidRPr="002D3012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 xml:space="preserve">    </w:t>
      </w:r>
      <w:proofErr w:type="spellStart"/>
      <w:r w:rsidR="00E863EC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>Ps</w:t>
      </w:r>
      <w:proofErr w:type="spellEnd"/>
      <w:r w:rsidR="00E863EC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>. 130:3-4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  </w:t>
      </w:r>
      <w:r w:rsidR="0047695E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47695E" w:rsidRPr="0047695E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The</w:t>
      </w:r>
      <w:proofErr w:type="spellEnd"/>
      <w:r w:rsidR="00C10D70" w:rsidRPr="0047695E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47695E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f</w:t>
      </w:r>
      <w:r w:rsidR="00C10D70" w:rsidRPr="0047695E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irst</w:t>
      </w:r>
      <w:proofErr w:type="spellEnd"/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47695E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C10D70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again</w:t>
      </w:r>
      <w:proofErr w:type="spellEnd"/>
      <w:r w:rsidR="00C10D70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he </w:t>
      </w:r>
      <w:proofErr w:type="spellStart"/>
      <w:r w:rsidR="00C10D70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cannot</w:t>
      </w:r>
      <w:proofErr w:type="spellEnd"/>
      <w:r w:rsidR="00C10D70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C10D70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see</w:t>
      </w:r>
      <w:proofErr w:type="spellEnd"/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C10D70"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is </w:t>
      </w:r>
      <w:proofErr w:type="spellStart"/>
      <w:r w:rsidR="00C10D70"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Required</w:t>
      </w:r>
      <w:proofErr w:type="spellEnd"/>
      <w:r w:rsidR="00C10D70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8A31B0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98179F" w:rsidRPr="0098179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Testi</w:t>
      </w:r>
      <w:r w:rsidR="008A31B0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mony</w:t>
      </w:r>
      <w:proofErr w:type="spellEnd"/>
      <w:r w:rsidR="0098179F" w:rsidRPr="0098179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of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58080B" w:rsidRPr="0058080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of </w:t>
      </w:r>
      <w:proofErr w:type="spellStart"/>
      <w:r w:rsidR="00C10D70" w:rsidRPr="0058080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Eternal</w:t>
      </w:r>
      <w:proofErr w:type="spellEnd"/>
    </w:p>
    <w:p w14:paraId="5DA289A2" w14:textId="089B3A1F" w:rsidR="00C10D70" w:rsidRPr="00F25D76" w:rsidRDefault="00C10D70" w:rsidP="00C10D70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F25D76">
        <w:rPr>
          <w:rFonts w:ascii="Courier New" w:hAnsi="Courier New" w:cs="Courier New"/>
          <w:b/>
          <w:sz w:val="20"/>
          <w:szCs w:val="20"/>
          <w:lang w:val="tr-TR"/>
        </w:rPr>
        <w:t>Rom.</w:t>
      </w:r>
      <w:r w:rsidR="002D3012">
        <w:rPr>
          <w:rFonts w:ascii="Courier New" w:hAnsi="Courier New" w:cs="Courier New"/>
          <w:b/>
          <w:sz w:val="20"/>
          <w:szCs w:val="20"/>
          <w:lang w:val="tr-TR"/>
        </w:rPr>
        <w:t>3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>:1</w:t>
      </w:r>
      <w:r w:rsidR="002D3012">
        <w:rPr>
          <w:rFonts w:ascii="Courier New" w:hAnsi="Courier New" w:cs="Courier New"/>
          <w:b/>
          <w:sz w:val="20"/>
          <w:szCs w:val="20"/>
          <w:lang w:val="tr-TR"/>
        </w:rPr>
        <w:t>9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>-</w:t>
      </w:r>
      <w:r w:rsidR="002D3012">
        <w:rPr>
          <w:rFonts w:ascii="Courier New" w:hAnsi="Courier New" w:cs="Courier New"/>
          <w:b/>
          <w:sz w:val="20"/>
          <w:szCs w:val="20"/>
          <w:lang w:val="tr-TR"/>
        </w:rPr>
        <w:t>20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Rom.3:10</w:t>
      </w:r>
      <w:r w:rsidR="004E6672">
        <w:rPr>
          <w:rFonts w:ascii="Courier New" w:hAnsi="Courier New" w:cs="Courier New"/>
          <w:b/>
          <w:sz w:val="20"/>
          <w:szCs w:val="20"/>
          <w:lang w:val="tr-TR"/>
        </w:rPr>
        <w:t>-12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Ego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47695E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</w:t>
      </w:r>
      <w:r w:rsidR="0047695E" w:rsidRPr="0047695E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tep</w:t>
      </w:r>
      <w:r w:rsidRPr="0047695E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Pr="0047695E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towards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the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Kingdom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of </w:t>
      </w:r>
      <w:proofErr w:type="spellStart"/>
      <w:proofErr w:type="gram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God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”   </w:t>
      </w:r>
      <w:proofErr w:type="gramEnd"/>
      <w:r w:rsidR="00F602E0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F25D76">
        <w:rPr>
          <w:rFonts w:ascii="Courier New" w:hAnsi="Courier New" w:cs="Courier New"/>
          <w:b/>
          <w:spacing w:val="-8"/>
          <w:sz w:val="20"/>
          <w:szCs w:val="20"/>
          <w:lang w:val="tr-TR"/>
        </w:rPr>
        <w:t>1 Jn.4:</w:t>
      </w:r>
      <w:r w:rsidR="00455D7E">
        <w:rPr>
          <w:rFonts w:ascii="Courier New" w:hAnsi="Courier New" w:cs="Courier New"/>
          <w:b/>
          <w:spacing w:val="-8"/>
          <w:sz w:val="20"/>
          <w:szCs w:val="20"/>
          <w:lang w:val="tr-TR"/>
        </w:rPr>
        <w:t>14-</w:t>
      </w:r>
      <w:r w:rsidRPr="00F25D76">
        <w:rPr>
          <w:rFonts w:ascii="Courier New" w:hAnsi="Courier New" w:cs="Courier New"/>
          <w:b/>
          <w:spacing w:val="-8"/>
          <w:sz w:val="20"/>
          <w:szCs w:val="20"/>
          <w:lang w:val="tr-TR"/>
        </w:rPr>
        <w:t>15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Holy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proofErr w:type="spellStart"/>
      <w:r w:rsidRPr="00455D7E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Death</w:t>
      </w:r>
      <w:proofErr w:type="spellEnd"/>
      <w:r w:rsidR="00455D7E" w:rsidRPr="00455D7E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 xml:space="preserve"> </w:t>
      </w:r>
      <w:proofErr w:type="spellStart"/>
      <w:r w:rsidR="00455D7E" w:rsidRPr="00455D7E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to</w:t>
      </w:r>
      <w:proofErr w:type="spellEnd"/>
      <w:r w:rsidR="00455D7E" w:rsidRPr="00455D7E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 xml:space="preserve"> Self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E17BD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Security</w:t>
      </w:r>
    </w:p>
    <w:p w14:paraId="3F86E505" w14:textId="766BC7FC" w:rsidR="00C10D70" w:rsidRPr="00F25D76" w:rsidRDefault="00CC2F77" w:rsidP="00C10D70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E1013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C36F7A" wp14:editId="5052899E">
                <wp:simplePos x="0" y="0"/>
                <wp:positionH relativeFrom="column">
                  <wp:posOffset>7577744</wp:posOffset>
                </wp:positionH>
                <wp:positionV relativeFrom="paragraph">
                  <wp:posOffset>29210</wp:posOffset>
                </wp:positionV>
                <wp:extent cx="45085" cy="1003935"/>
                <wp:effectExtent l="3175" t="0" r="8890" b="889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 flipH="1">
                          <a:off x="0" y="0"/>
                          <a:ext cx="45085" cy="10039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34951B" w14:textId="77777777" w:rsidR="00CC2F77" w:rsidRPr="00C16E70" w:rsidRDefault="00CC2F77" w:rsidP="00CC2F77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36F7A" id="Text Box 11" o:spid="_x0000_s1036" type="#_x0000_t202" style="position:absolute;margin-left:596.65pt;margin-top:2.3pt;width:3.55pt;height:79.05pt;rotation:-9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" fillcolor="black [3213]" strokeweight=".5pt">
                <v:path arrowok="t"/>
                <v:textbox style="layout-flow:vertical-ideographic">
                  <w:txbxContent>
                    <w:p w14:paraId="7734951B" w14:textId="77777777" w:rsidR="00CC2F77" w:rsidRPr="00C16E70" w:rsidRDefault="00CC2F77" w:rsidP="00CC2F77"/>
                  </w:txbxContent>
                </v:textbox>
              </v:shape>
            </w:pict>
          </mc:Fallback>
        </mc:AlternateContent>
      </w:r>
      <w:r w:rsidRPr="00E1013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3C7936" wp14:editId="4FE6B08A">
                <wp:simplePos x="0" y="0"/>
                <wp:positionH relativeFrom="column">
                  <wp:posOffset>2538182</wp:posOffset>
                </wp:positionH>
                <wp:positionV relativeFrom="paragraph">
                  <wp:posOffset>14345</wp:posOffset>
                </wp:positionV>
                <wp:extent cx="45085" cy="1003935"/>
                <wp:effectExtent l="3175" t="0" r="8890" b="889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 flipH="1">
                          <a:off x="0" y="0"/>
                          <a:ext cx="45085" cy="10039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4EEFDE" w14:textId="77777777" w:rsidR="00CC2F77" w:rsidRPr="00C16E70" w:rsidRDefault="00CC2F77" w:rsidP="00CC2F77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C7936" id="_x0000_s1037" type="#_x0000_t202" style="position:absolute;margin-left:199.85pt;margin-top:1.15pt;width:3.55pt;height:79.05pt;rotation:-9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" fillcolor="black [3213]" strokeweight=".5pt">
                <v:path arrowok="t"/>
                <v:textbox style="layout-flow:vertical-ideographic">
                  <w:txbxContent>
                    <w:p w14:paraId="294EEFDE" w14:textId="77777777" w:rsidR="00CC2F77" w:rsidRPr="00C16E70" w:rsidRDefault="00CC2F77" w:rsidP="00CC2F77"/>
                  </w:txbxContent>
                </v:textbox>
              </v:shape>
            </w:pict>
          </mc:Fallback>
        </mc:AlternateContent>
      </w:r>
      <w:r w:rsidR="00C10D70" w:rsidRPr="00F25D7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B9AF20" wp14:editId="2A804B1F">
                <wp:simplePos x="0" y="0"/>
                <wp:positionH relativeFrom="column">
                  <wp:posOffset>2535555</wp:posOffset>
                </wp:positionH>
                <wp:positionV relativeFrom="paragraph">
                  <wp:posOffset>20320</wp:posOffset>
                </wp:positionV>
                <wp:extent cx="45085" cy="1014095"/>
                <wp:effectExtent l="0" t="1905" r="16510" b="16510"/>
                <wp:wrapNone/>
                <wp:docPr id="28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 flipH="1">
                          <a:off x="0" y="0"/>
                          <a:ext cx="45085" cy="1014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AFCCA0" w14:textId="77777777" w:rsidR="00C10D70" w:rsidRDefault="00C10D70" w:rsidP="00C10D70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9AF20" id="_x0000_s1038" type="#_x0000_t202" style="position:absolute;margin-left:199.65pt;margin-top:1.6pt;width:3.55pt;height:79.85pt;rotation:-9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" fillcolor="window" strokeweight=".5pt">
                <v:path arrowok="t"/>
                <v:textbox style="layout-flow:vertical-ideographic">
                  <w:txbxContent>
                    <w:p w14:paraId="5FAFCCA0" w14:textId="77777777" w:rsidR="00C10D70" w:rsidRDefault="00C10D70" w:rsidP="00C10D70"/>
                  </w:txbxContent>
                </v:textbox>
              </v:shape>
            </w:pict>
          </mc:Fallback>
        </mc:AlternateContent>
      </w:r>
      <w:r w:rsidR="00C10D70" w:rsidRPr="00F25D7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CEBEB4" wp14:editId="1476BC16">
                <wp:simplePos x="0" y="0"/>
                <wp:positionH relativeFrom="column">
                  <wp:posOffset>7581377</wp:posOffset>
                </wp:positionH>
                <wp:positionV relativeFrom="paragraph">
                  <wp:posOffset>20320</wp:posOffset>
                </wp:positionV>
                <wp:extent cx="49531" cy="1007445"/>
                <wp:effectExtent l="3810" t="0" r="17780" b="1778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6200000" flipH="1">
                          <a:off x="0" y="0"/>
                          <a:ext cx="49531" cy="100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18117" w14:textId="77777777" w:rsidR="00C10D70" w:rsidRDefault="00C10D70" w:rsidP="00C10D70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EBEB4" id="Text Box 10" o:spid="_x0000_s1033" type="#_x0000_t202" style="position:absolute;margin-left:596.95pt;margin-top:1.6pt;width:3.9pt;height:79.35pt;rotation: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" strokeweight=".5pt">
                <v:path arrowok="t"/>
                <v:textbox style="layout-flow:vertical-ideographic">
                  <w:txbxContent>
                    <w:p w14:paraId="10F18117" w14:textId="77777777" w:rsidR="00C10D70" w:rsidRDefault="00C10D70" w:rsidP="00C10D70"/>
                  </w:txbxContent>
                </v:textbox>
              </v:shape>
            </w:pict>
          </mc:Fallback>
        </mc:AlternateContent>
      </w:r>
      <w:r w:rsidR="00C10D70" w:rsidRPr="00F25D76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Rom.4:</w:t>
      </w:r>
      <w:r w:rsidR="002D3012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13 &amp; </w:t>
      </w:r>
      <w:proofErr w:type="gramStart"/>
      <w:r w:rsidR="00C10D70" w:rsidRPr="00F25D76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15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C10D70" w:rsidRPr="00F25D76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>Ps</w:t>
      </w:r>
      <w:proofErr w:type="gramEnd"/>
      <w:r w:rsidR="00C10D70" w:rsidRPr="00F25D76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 xml:space="preserve">.40:12,103:3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proofErr w:type="spellStart"/>
      <w:r w:rsidR="00C10D70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or</w:t>
      </w:r>
      <w:proofErr w:type="spellEnd"/>
      <w:r w:rsidR="00C10D70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Self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proofErr w:type="spellStart"/>
      <w:r w:rsidR="00C10D70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Salvation</w:t>
      </w:r>
      <w:proofErr w:type="spellEnd"/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:   </w:t>
      </w:r>
      <w:r w:rsidR="00C10D70" w:rsidRPr="00C33A33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Mat.18:</w:t>
      </w:r>
      <w:r w:rsidR="00C33A33" w:rsidRPr="00C33A33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2-</w:t>
      </w:r>
      <w:r w:rsidR="00C10D70" w:rsidRPr="00C33A33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3, </w:t>
      </w:r>
      <w:r w:rsidR="00C33A33" w:rsidRPr="00C33A33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1 Pet.1:23</w:t>
      </w:r>
      <w:r w:rsidR="00C33A33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33A33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Rom.10:9-10     </w:t>
      </w:r>
      <w:proofErr w:type="spellStart"/>
      <w:r w:rsidR="00C10D70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Spirit</w:t>
      </w:r>
      <w:proofErr w:type="spellEnd"/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455D7E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8D7E55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55D7E">
        <w:rPr>
          <w:rFonts w:ascii="Courier New" w:hAnsi="Courier New" w:cs="Courier New"/>
          <w:b/>
          <w:sz w:val="20"/>
          <w:szCs w:val="20"/>
          <w:lang w:val="tr-TR"/>
        </w:rPr>
        <w:t>Rom.6:3-4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C10D70" w:rsidRPr="00F25D76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Jn.3:16-18</w:t>
      </w:r>
    </w:p>
    <w:p w14:paraId="350CB59A" w14:textId="75B488EF" w:rsidR="00C10D70" w:rsidRPr="00F25D76" w:rsidRDefault="002D3012" w:rsidP="00C10D70">
      <w:pPr>
        <w:rPr>
          <w:rFonts w:ascii="Courier New" w:hAnsi="Courier New" w:cs="Courier New"/>
          <w:b/>
          <w:sz w:val="20"/>
          <w:szCs w:val="20"/>
          <w:lang w:val="tr-TR"/>
        </w:rPr>
      </w:pPr>
      <w:r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Rom.</w:t>
      </w:r>
      <w:r w:rsidR="006D0E6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5:19-20</w:t>
      </w:r>
      <w:r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6D0E6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Pro.20:9 </w:t>
      </w:r>
      <w:proofErr w:type="spellStart"/>
      <w:r w:rsidR="0063247F">
        <w:rPr>
          <w:rFonts w:ascii="Courier New" w:hAnsi="Courier New" w:cs="Courier New"/>
          <w:b/>
          <w:sz w:val="20"/>
          <w:szCs w:val="20"/>
          <w:lang w:val="tr-TR"/>
        </w:rPr>
        <w:t>Ecc</w:t>
      </w:r>
      <w:proofErr w:type="spellEnd"/>
      <w:r w:rsidR="0063247F">
        <w:rPr>
          <w:rFonts w:ascii="Courier New" w:hAnsi="Courier New" w:cs="Courier New"/>
          <w:b/>
          <w:sz w:val="20"/>
          <w:szCs w:val="20"/>
          <w:lang w:val="tr-TR"/>
        </w:rPr>
        <w:t>.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proofErr w:type="gramStart"/>
      <w:r w:rsidR="00C10D70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in</w:t>
      </w:r>
      <w:proofErr w:type="gramEnd"/>
      <w:r w:rsidR="00C10D70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Control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D20B0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C10D70" w:rsidRPr="00ED20B0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Acts</w:t>
      </w:r>
      <w:proofErr w:type="spellEnd"/>
      <w:r w:rsidR="00C10D70" w:rsidRPr="00ED20B0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2:38</w:t>
      </w:r>
      <w:r w:rsidR="00ED20B0" w:rsidRPr="00ED20B0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,3:19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C66AE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>Jn.1:</w:t>
      </w:r>
      <w:r w:rsidR="00FA0CB8">
        <w:rPr>
          <w:rFonts w:ascii="Courier New" w:hAnsi="Courier New" w:cs="Courier New"/>
          <w:b/>
          <w:sz w:val="20"/>
          <w:szCs w:val="20"/>
          <w:lang w:val="tr-TR"/>
        </w:rPr>
        <w:t>12-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>13</w:t>
      </w:r>
      <w:r w:rsidR="00C33A33">
        <w:rPr>
          <w:rFonts w:ascii="Courier New" w:hAnsi="Courier New" w:cs="Courier New"/>
          <w:b/>
          <w:sz w:val="20"/>
          <w:szCs w:val="20"/>
          <w:lang w:val="tr-TR"/>
        </w:rPr>
        <w:t xml:space="preserve"> &amp; 3:3,5-6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Mat.10:32-33    </w:t>
      </w:r>
      <w:r w:rsidR="00C10D70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in Control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455D7E">
        <w:rPr>
          <w:rFonts w:ascii="Courier New" w:hAnsi="Courier New" w:cs="Courier New"/>
          <w:b/>
          <w:sz w:val="20"/>
          <w:szCs w:val="20"/>
          <w:lang w:val="tr-TR"/>
        </w:rPr>
        <w:t>1 Pet.3:21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55460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E55460">
        <w:rPr>
          <w:rFonts w:ascii="Courier New Bold" w:hAnsi="Courier New Bold" w:cs="Courier New"/>
          <w:b/>
          <w:spacing w:val="-28"/>
          <w:sz w:val="20"/>
          <w:szCs w:val="20"/>
          <w:lang w:val="tr-TR"/>
        </w:rPr>
        <w:t>Jn.10:2</w:t>
      </w:r>
      <w:r w:rsidR="00F35CEC" w:rsidRPr="00E55460">
        <w:rPr>
          <w:rFonts w:ascii="Courier New Bold" w:hAnsi="Courier New Bold" w:cs="Courier New"/>
          <w:b/>
          <w:spacing w:val="-28"/>
          <w:sz w:val="20"/>
          <w:szCs w:val="20"/>
          <w:lang w:val="tr-TR"/>
        </w:rPr>
        <w:t>7-30</w:t>
      </w:r>
    </w:p>
    <w:p w14:paraId="439FA50B" w14:textId="6E2FBCAC" w:rsidR="00C10D70" w:rsidRPr="00F25D76" w:rsidRDefault="00906D57" w:rsidP="00C10D70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6D0E6A">
        <w:rPr>
          <w:b/>
          <w:bCs/>
          <w:noProof/>
          <w:spacing w:val="-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A506A" wp14:editId="5581436E">
                <wp:simplePos x="0" y="0"/>
                <wp:positionH relativeFrom="column">
                  <wp:posOffset>6131560</wp:posOffset>
                </wp:positionH>
                <wp:positionV relativeFrom="paragraph">
                  <wp:posOffset>46778</wp:posOffset>
                </wp:positionV>
                <wp:extent cx="484505" cy="342900"/>
                <wp:effectExtent l="12700" t="0" r="23495" b="12700"/>
                <wp:wrapNone/>
                <wp:docPr id="4" name="Chevro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505" cy="342900"/>
                        </a:xfrm>
                        <a:prstGeom prst="chevron">
                          <a:avLst>
                            <a:gd name="adj" fmla="val 50003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B20EA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4" o:spid="_x0000_s1026" type="#_x0000_t55" style="position:absolute;margin-left:482.8pt;margin-top:3.7pt;width:38.1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" adj="13956" fillcolor="#5b9bd5" strokecolor="#41719c" strokeweight="1pt">
                <v:path arrowok="t"/>
              </v:shape>
            </w:pict>
          </mc:Fallback>
        </mc:AlternateContent>
      </w:r>
      <w:r w:rsidRPr="000C2B47">
        <w:rPr>
          <w:noProof/>
          <w:spacing w:val="-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C93C44" wp14:editId="36F892E3">
                <wp:simplePos x="0" y="0"/>
                <wp:positionH relativeFrom="column">
                  <wp:posOffset>3569335</wp:posOffset>
                </wp:positionH>
                <wp:positionV relativeFrom="paragraph">
                  <wp:posOffset>143510</wp:posOffset>
                </wp:positionV>
                <wp:extent cx="162041" cy="45719"/>
                <wp:effectExtent l="0" t="12700" r="28575" b="31115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2041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EFA3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5" o:spid="_x0000_s1026" type="#_x0000_t13" style="position:absolute;margin-left:281.05pt;margin-top:11.3pt;width:12.75pt;height:3.6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" adj="18553" fillcolor="#4472c4 [3204]" strokecolor="#1f3763 [1604]" strokeweight="1pt"/>
            </w:pict>
          </mc:Fallback>
        </mc:AlternateContent>
      </w:r>
      <w:r w:rsidR="00C10D70" w:rsidRPr="006D0E6A">
        <w:rPr>
          <w:b/>
          <w:bCs/>
          <w:noProof/>
          <w:spacing w:val="-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0B2E0" wp14:editId="613B2253">
                <wp:simplePos x="0" y="0"/>
                <wp:positionH relativeFrom="column">
                  <wp:posOffset>8251825</wp:posOffset>
                </wp:positionH>
                <wp:positionV relativeFrom="paragraph">
                  <wp:posOffset>38735</wp:posOffset>
                </wp:positionV>
                <wp:extent cx="330200" cy="381000"/>
                <wp:effectExtent l="0" t="0" r="0" b="12700"/>
                <wp:wrapNone/>
                <wp:docPr id="5" name="Bent Arr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330200" cy="381000"/>
                        </a:xfrm>
                        <a:custGeom>
                          <a:avLst/>
                          <a:gdLst>
                            <a:gd name="T0" fmla="*/ 0 w 330200"/>
                            <a:gd name="T1" fmla="*/ 381000 h 381000"/>
                            <a:gd name="T2" fmla="*/ 0 w 330200"/>
                            <a:gd name="T3" fmla="*/ 185738 h 381000"/>
                            <a:gd name="T4" fmla="*/ 144463 w 330200"/>
                            <a:gd name="T5" fmla="*/ 41275 h 381000"/>
                            <a:gd name="T6" fmla="*/ 247650 w 330200"/>
                            <a:gd name="T7" fmla="*/ 41275 h 381000"/>
                            <a:gd name="T8" fmla="*/ 247650 w 330200"/>
                            <a:gd name="T9" fmla="*/ 0 h 381000"/>
                            <a:gd name="T10" fmla="*/ 330200 w 330200"/>
                            <a:gd name="T11" fmla="*/ 82550 h 381000"/>
                            <a:gd name="T12" fmla="*/ 247650 w 330200"/>
                            <a:gd name="T13" fmla="*/ 165100 h 381000"/>
                            <a:gd name="T14" fmla="*/ 247650 w 330200"/>
                            <a:gd name="T15" fmla="*/ 123825 h 381000"/>
                            <a:gd name="T16" fmla="*/ 144463 w 330200"/>
                            <a:gd name="T17" fmla="*/ 123825 h 381000"/>
                            <a:gd name="T18" fmla="*/ 82550 w 330200"/>
                            <a:gd name="T19" fmla="*/ 185738 h 381000"/>
                            <a:gd name="T20" fmla="*/ 82550 w 330200"/>
                            <a:gd name="T21" fmla="*/ 381000 h 381000"/>
                            <a:gd name="T22" fmla="*/ 0 w 330200"/>
                            <a:gd name="T23" fmla="*/ 381000 h 38100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330200" h="381000">
                              <a:moveTo>
                                <a:pt x="0" y="381000"/>
                              </a:moveTo>
                              <a:lnTo>
                                <a:pt x="0" y="185738"/>
                              </a:lnTo>
                              <a:cubicBezTo>
                                <a:pt x="0" y="105953"/>
                                <a:pt x="64678" y="41275"/>
                                <a:pt x="144463" y="41275"/>
                              </a:cubicBezTo>
                              <a:lnTo>
                                <a:pt x="247650" y="41275"/>
                              </a:lnTo>
                              <a:lnTo>
                                <a:pt x="247650" y="0"/>
                              </a:lnTo>
                              <a:lnTo>
                                <a:pt x="330200" y="82550"/>
                              </a:lnTo>
                              <a:lnTo>
                                <a:pt x="247650" y="165100"/>
                              </a:lnTo>
                              <a:lnTo>
                                <a:pt x="247650" y="123825"/>
                              </a:lnTo>
                              <a:lnTo>
                                <a:pt x="144463" y="123825"/>
                              </a:lnTo>
                              <a:cubicBezTo>
                                <a:pt x="110269" y="123825"/>
                                <a:pt x="82550" y="151544"/>
                                <a:pt x="82550" y="185738"/>
                              </a:cubicBezTo>
                              <a:lnTo>
                                <a:pt x="82550" y="381000"/>
                              </a:lnTo>
                              <a:lnTo>
                                <a:pt x="0" y="381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0D68C" id="Bent Arrow 3" o:spid="_x0000_s1026" style="position:absolute;margin-left:649.75pt;margin-top:3.05pt;width:26pt;height:30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200,381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" path="m,381000l,185738c,105953,64678,41275,144463,41275r103187,l247650,r82550,82550l247650,165100r,-41275l144463,123825v-34194,,-61913,27719,-61913,61913l82550,381000,,381000xe" fillcolor="#5b9bd5" strokecolor="#41719c" strokeweight="1pt">
                <v:stroke joinstyle="miter"/>
                <v:path arrowok="t" o:connecttype="custom" o:connectlocs="0,381000;0,185738;144463,41275;247650,41275;247650,0;330200,82550;247650,165100;247650,123825;144463,123825;82550,185738;82550,381000;0,381000" o:connectangles="0,0,0,0,0,0,0,0,0,0,0,0"/>
              </v:shape>
            </w:pict>
          </mc:Fallback>
        </mc:AlternateContent>
      </w:r>
      <w:r w:rsidR="00C10D70" w:rsidRPr="006D0E6A">
        <w:rPr>
          <w:rFonts w:ascii="Courier New Bold" w:hAnsi="Courier New Bold" w:cs="Courier New"/>
          <w:b/>
          <w:bCs/>
          <w:spacing w:val="-16"/>
          <w:sz w:val="20"/>
          <w:szCs w:val="20"/>
          <w:lang w:val="tr-TR"/>
        </w:rPr>
        <w:t>1Cor.15:56</w:t>
      </w:r>
      <w:r w:rsidR="006D0E6A" w:rsidRPr="006D0E6A">
        <w:rPr>
          <w:rFonts w:ascii="Courier New" w:hAnsi="Courier New" w:cs="Courier New"/>
          <w:b/>
          <w:bCs/>
          <w:sz w:val="20"/>
          <w:szCs w:val="20"/>
          <w:lang w:val="tr-TR"/>
        </w:rPr>
        <w:t>-57</w:t>
      </w:r>
      <w:r w:rsidR="00C10D70" w:rsidRPr="006D0E6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>Isa</w:t>
      </w:r>
      <w:r w:rsidR="00445678">
        <w:rPr>
          <w:rFonts w:ascii="Courier New" w:hAnsi="Courier New" w:cs="Courier New"/>
          <w:b/>
          <w:sz w:val="20"/>
          <w:szCs w:val="20"/>
          <w:lang w:val="tr-TR"/>
        </w:rPr>
        <w:t>.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>64:</w:t>
      </w:r>
      <w:proofErr w:type="gramStart"/>
      <w:r w:rsidR="00C10D70" w:rsidRPr="00433C79">
        <w:rPr>
          <w:rFonts w:ascii="Courier New" w:hAnsi="Courier New" w:cs="Courier New"/>
          <w:b/>
          <w:spacing w:val="-16"/>
          <w:sz w:val="20"/>
          <w:szCs w:val="20"/>
          <w:lang w:val="tr-TR"/>
        </w:rPr>
        <w:t xml:space="preserve">6 </w:t>
      </w:r>
      <w:r w:rsidR="00433C79" w:rsidRPr="00433C79">
        <w:rPr>
          <w:rFonts w:ascii="Courier New" w:hAnsi="Courier New" w:cs="Courier New"/>
          <w:b/>
          <w:spacing w:val="-16"/>
          <w:sz w:val="20"/>
          <w:szCs w:val="20"/>
          <w:lang w:val="tr-TR"/>
        </w:rPr>
        <w:t xml:space="preserve"> </w:t>
      </w:r>
      <w:r w:rsidR="0063247F" w:rsidRPr="00433C79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7</w:t>
      </w:r>
      <w:proofErr w:type="gramEnd"/>
      <w:r w:rsidR="0063247F" w:rsidRPr="00433C79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:20</w:t>
      </w:r>
      <w:r w:rsidR="00433C79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C10D70" w:rsidRPr="00F25D76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proofErr w:type="spellStart"/>
      <w:r w:rsidR="00C10D70" w:rsidRPr="00D73BD8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Jude</w:t>
      </w:r>
      <w:proofErr w:type="spellEnd"/>
      <w:r w:rsidR="00C10D70" w:rsidRPr="00D73BD8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1:</w:t>
      </w:r>
      <w:r w:rsidR="00D73BD8" w:rsidRPr="00D73BD8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18-</w:t>
      </w:r>
      <w:r w:rsidR="00C10D70" w:rsidRPr="00D73BD8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19</w:t>
      </w:r>
      <w:r w:rsidR="00C10D70" w:rsidRPr="00F25D76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D73BD8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ED20B0" w:rsidRPr="000169FB">
        <w:rPr>
          <w:rFonts w:ascii="Courier New Bold" w:hAnsi="Courier New Bold" w:cs="Courier New"/>
          <w:b/>
          <w:sz w:val="20"/>
          <w:szCs w:val="20"/>
          <w:lang w:val="tr-TR"/>
        </w:rPr>
        <w:t>Ro</w:t>
      </w:r>
      <w:r w:rsidR="00ED20B0" w:rsidRPr="000169FB">
        <w:rPr>
          <w:rFonts w:ascii="Courier New Bold" w:hAnsi="Courier New Bold" w:cs="Courier New"/>
          <w:b/>
          <w:bCs/>
          <w:sz w:val="20"/>
          <w:szCs w:val="20"/>
          <w:lang w:val="tr-TR"/>
        </w:rPr>
        <w:t>m.</w:t>
      </w:r>
      <w:r w:rsidR="000169FB" w:rsidRPr="000169FB">
        <w:rPr>
          <w:rFonts w:ascii="Courier New Bold" w:hAnsi="Courier New Bold" w:cs="Courier New"/>
          <w:b/>
          <w:sz w:val="20"/>
          <w:szCs w:val="20"/>
          <w:lang w:val="tr-TR"/>
        </w:rPr>
        <w:t>2:4</w:t>
      </w:r>
      <w:r w:rsidR="00C10D70" w:rsidRPr="00F25D76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                                            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977B5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A7A9C">
        <w:rPr>
          <w:rFonts w:ascii="Courier New" w:hAnsi="Courier New" w:cs="Courier New"/>
          <w:b/>
          <w:sz w:val="20"/>
          <w:szCs w:val="20"/>
          <w:lang w:val="tr-TR"/>
        </w:rPr>
        <w:t>1 Cor.12: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>1</w:t>
      </w:r>
      <w:r w:rsidR="008A7A9C">
        <w:rPr>
          <w:rFonts w:ascii="Courier New" w:hAnsi="Courier New" w:cs="Courier New"/>
          <w:b/>
          <w:sz w:val="20"/>
          <w:szCs w:val="20"/>
          <w:lang w:val="tr-TR"/>
        </w:rPr>
        <w:t>3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F25D76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      </w:t>
      </w:r>
      <w:r w:rsidR="005803C7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1D0089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3C71E7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C10D70" w:rsidRPr="00F25D76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</w:t>
      </w:r>
      <w:r w:rsidR="00C10D70" w:rsidRPr="001D0089">
        <w:rPr>
          <w:rFonts w:ascii="Courier New Bold" w:hAnsi="Courier New Bold" w:cs="Courier New"/>
          <w:b/>
          <w:bCs/>
          <w:spacing w:val="-8"/>
          <w:sz w:val="20"/>
          <w:szCs w:val="20"/>
          <w:lang w:val="tr-TR"/>
        </w:rPr>
        <w:t>Jude</w:t>
      </w:r>
      <w:r w:rsidR="008F4822">
        <w:rPr>
          <w:rFonts w:ascii="Courier New Bold" w:hAnsi="Courier New Bold" w:cs="Courier New"/>
          <w:b/>
          <w:bCs/>
          <w:spacing w:val="-8"/>
          <w:sz w:val="20"/>
          <w:szCs w:val="20"/>
          <w:lang w:val="tr-TR"/>
        </w:rPr>
        <w:t>.</w:t>
      </w:r>
      <w:r w:rsidR="00C10D70" w:rsidRPr="001D0089">
        <w:rPr>
          <w:rFonts w:ascii="Courier New Bold" w:hAnsi="Courier New Bold" w:cs="Courier New"/>
          <w:b/>
          <w:bCs/>
          <w:spacing w:val="-8"/>
          <w:sz w:val="20"/>
          <w:szCs w:val="20"/>
          <w:lang w:val="tr-TR"/>
        </w:rPr>
        <w:t>1:24</w:t>
      </w:r>
    </w:p>
    <w:p w14:paraId="5E8B7781" w14:textId="236AA621" w:rsidR="00C10D70" w:rsidRPr="00F25D76" w:rsidRDefault="00906D57" w:rsidP="00C10D70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0C2B47">
        <w:rPr>
          <w:noProof/>
          <w:spacing w:val="-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68493A" wp14:editId="7F5D6839">
                <wp:simplePos x="0" y="0"/>
                <wp:positionH relativeFrom="column">
                  <wp:posOffset>3569335</wp:posOffset>
                </wp:positionH>
                <wp:positionV relativeFrom="paragraph">
                  <wp:posOffset>88265</wp:posOffset>
                </wp:positionV>
                <wp:extent cx="162041" cy="45719"/>
                <wp:effectExtent l="0" t="12700" r="28575" b="31115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2041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3F6DB" id="Right Arrow 26" o:spid="_x0000_s1026" type="#_x0000_t13" style="position:absolute;margin-left:281.05pt;margin-top:6.95pt;width:12.75pt;height:3.6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" adj="18553" fillcolor="#4472c4 [3204]" strokecolor="#1f3763 [1604]" strokeweight="1pt"/>
            </w:pict>
          </mc:Fallback>
        </mc:AlternateContent>
      </w:r>
      <w:r w:rsidR="005640F1" w:rsidRPr="00E1013F">
        <w:rPr>
          <w:rFonts w:ascii="Courier New Bold" w:hAnsi="Courier New Bold"/>
          <w:noProof/>
          <w:spacing w:val="-24"/>
          <w:highlight w:val="yellow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7775BA" wp14:editId="21626823">
                <wp:simplePos x="0" y="0"/>
                <wp:positionH relativeFrom="column">
                  <wp:posOffset>8074025</wp:posOffset>
                </wp:positionH>
                <wp:positionV relativeFrom="paragraph">
                  <wp:posOffset>93691</wp:posOffset>
                </wp:positionV>
                <wp:extent cx="45719" cy="905164"/>
                <wp:effectExtent l="0" t="0" r="18415" b="9525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19" cy="90516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B6FDE" w14:textId="77777777" w:rsidR="00CC2F77" w:rsidRDefault="00CC2F77" w:rsidP="00CC2F77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75BA" id="Text Box 9" o:spid="_x0000_s1040" type="#_x0000_t202" style="position:absolute;margin-left:635.75pt;margin-top:7.4pt;width:3.6pt;height:7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" fillcolor="black [3213]" strokeweight=".5pt">
                <v:path arrowok="t"/>
                <v:textbox style="layout-flow:vertical-ideographic">
                  <w:txbxContent>
                    <w:p w14:paraId="2F6B6FDE" w14:textId="77777777" w:rsidR="00CC2F77" w:rsidRDefault="00CC2F77" w:rsidP="00CC2F77"/>
                  </w:txbxContent>
                </v:textbox>
              </v:shape>
            </w:pict>
          </mc:Fallback>
        </mc:AlternateContent>
      </w:r>
      <w:r w:rsidR="005640F1" w:rsidRPr="00E1013F">
        <w:rPr>
          <w:rFonts w:ascii="Courier New Bold" w:hAnsi="Courier New Bold"/>
          <w:noProof/>
          <w:spacing w:val="-24"/>
          <w:highlight w:val="yellow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7648A7" wp14:editId="53FBCA33">
                <wp:simplePos x="0" y="0"/>
                <wp:positionH relativeFrom="column">
                  <wp:posOffset>3021330</wp:posOffset>
                </wp:positionH>
                <wp:positionV relativeFrom="paragraph">
                  <wp:posOffset>101311</wp:posOffset>
                </wp:positionV>
                <wp:extent cx="45085" cy="863600"/>
                <wp:effectExtent l="0" t="0" r="18415" b="1270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085" cy="863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56A4D" w14:textId="77777777" w:rsidR="00CC2F77" w:rsidRDefault="00CC2F77" w:rsidP="00CC2F77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648A7" id="_x0000_s1041" type="#_x0000_t202" style="position:absolute;margin-left:237.9pt;margin-top:8pt;width:3.55pt;height:6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" fillcolor="black [3213]" strokeweight=".5pt">
                <v:path arrowok="t"/>
                <v:textbox style="layout-flow:vertical-ideographic">
                  <w:txbxContent>
                    <w:p w14:paraId="0C756A4D" w14:textId="77777777" w:rsidR="00CC2F77" w:rsidRDefault="00CC2F77" w:rsidP="00CC2F77"/>
                  </w:txbxContent>
                </v:textbox>
              </v:shape>
            </w:pict>
          </mc:Fallback>
        </mc:AlternateContent>
      </w:r>
      <w:r w:rsidR="00C10D70" w:rsidRPr="00F25D76">
        <w:rPr>
          <w:rFonts w:ascii="Courier New Bold" w:hAnsi="Courier New Bold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A0BA05" wp14:editId="1A83B923">
                <wp:simplePos x="0" y="0"/>
                <wp:positionH relativeFrom="column">
                  <wp:posOffset>8074660</wp:posOffset>
                </wp:positionH>
                <wp:positionV relativeFrom="paragraph">
                  <wp:posOffset>87630</wp:posOffset>
                </wp:positionV>
                <wp:extent cx="48260" cy="914400"/>
                <wp:effectExtent l="0" t="0" r="254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2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1E0CF" w14:textId="77777777" w:rsidR="00C10D70" w:rsidRDefault="00C10D70" w:rsidP="00C10D70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0BA05" id="Text Box 8" o:spid="_x0000_s1042" type="#_x0000_t202" style="position:absolute;margin-left:635.8pt;margin-top:6.9pt;width:3.8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" strokeweight=".5pt">
                <v:path arrowok="t"/>
                <v:textbox style="layout-flow:vertical-ideographic">
                  <w:txbxContent>
                    <w:p w14:paraId="3051E0CF" w14:textId="77777777" w:rsidR="00C10D70" w:rsidRDefault="00C10D70" w:rsidP="00C10D70"/>
                  </w:txbxContent>
                </v:textbox>
              </v:shape>
            </w:pict>
          </mc:Fallback>
        </mc:AlternateContent>
      </w:r>
      <w:r w:rsidR="00C10D70" w:rsidRPr="00F25D76">
        <w:rPr>
          <w:rFonts w:ascii="Courier New Bold" w:hAnsi="Courier New Bold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677129" wp14:editId="396CFB2D">
                <wp:simplePos x="0" y="0"/>
                <wp:positionH relativeFrom="column">
                  <wp:posOffset>3025140</wp:posOffset>
                </wp:positionH>
                <wp:positionV relativeFrom="paragraph">
                  <wp:posOffset>107950</wp:posOffset>
                </wp:positionV>
                <wp:extent cx="45085" cy="863600"/>
                <wp:effectExtent l="0" t="0" r="5715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08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294A2" w14:textId="77777777" w:rsidR="00C10D70" w:rsidRDefault="00C10D70" w:rsidP="00C10D70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77129" id="Text Box 9" o:spid="_x0000_s1035" type="#_x0000_t202" style="position:absolute;margin-left:238.2pt;margin-top:8.5pt;width:3.55pt;height:6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" strokeweight=".5pt">
                <v:path arrowok="t"/>
                <v:textbox style="layout-flow:vertical-ideographic">
                  <w:txbxContent>
                    <w:p w14:paraId="7CF294A2" w14:textId="77777777" w:rsidR="00C10D70" w:rsidRDefault="00C10D70" w:rsidP="00C10D70"/>
                  </w:txbxContent>
                </v:textbox>
              </v:shape>
            </w:pict>
          </mc:Fallback>
        </mc:AlternateContent>
      </w:r>
      <w:r w:rsidR="00C10D70" w:rsidRPr="00F25D76">
        <w:rPr>
          <w:rFonts w:ascii="Courier New Bold" w:hAnsi="Courier New Bold"/>
          <w:noProof/>
          <w:highlight w:val="yellow"/>
        </w:rPr>
        <mc:AlternateContent>
          <mc:Choice Requires="wps">
            <w:drawing>
              <wp:anchor distT="4294967279" distB="4294967279" distL="114280" distR="114280" simplePos="0" relativeHeight="251668480" behindDoc="0" locked="0" layoutInCell="1" allowOverlap="1" wp14:anchorId="24ECB98D" wp14:editId="289725A6">
                <wp:simplePos x="0" y="0"/>
                <wp:positionH relativeFrom="column">
                  <wp:posOffset>3858259</wp:posOffset>
                </wp:positionH>
                <wp:positionV relativeFrom="paragraph">
                  <wp:posOffset>80009</wp:posOffset>
                </wp:positionV>
                <wp:extent cx="0" cy="0"/>
                <wp:effectExtent l="0" t="0" r="0" b="0"/>
                <wp:wrapNone/>
                <wp:docPr id="27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A2F36" id="Straight Connector 15" o:spid="_x0000_s1026" style="position:absolute;z-index:251668480;visibility:visible;mso-wrap-style:square;mso-width-percent:0;mso-height-percent:0;mso-wrap-distance-left:3.17444mm;mso-wrap-distance-top:-47e-5mm;mso-wrap-distance-right:3.17444mm;mso-wrap-distance-bottom:-47e-5mm;mso-position-horizontal:absolute;mso-position-horizontal-relative:text;mso-position-vertical:absolute;mso-position-vertical-relative:text;mso-width-percent:0;mso-height-percent:0;mso-width-relative:page;mso-height-relative:page" from="303.8pt,6.3pt" to="303.8pt,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" strokecolor="#5b9bd5" strokeweight=".5pt">
                <v:stroke joinstyle="miter"/>
                <o:lock v:ext="edit" shapetype="f"/>
              </v:line>
            </w:pict>
          </mc:Fallback>
        </mc:AlternateContent>
      </w:r>
      <w:proofErr w:type="spellStart"/>
      <w:proofErr w:type="gramStart"/>
      <w:r w:rsidR="00C10D70"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Punishment</w:t>
      </w:r>
      <w:proofErr w:type="spellEnd"/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C10D70" w:rsidRPr="00F25D76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Jer</w:t>
      </w:r>
      <w:proofErr w:type="gramEnd"/>
      <w:r w:rsidR="00C10D70" w:rsidRPr="00F25D76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.13:23,17:9   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B54D5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="00ED20B0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0169FB" w:rsidRPr="000169FB">
        <w:rPr>
          <w:rFonts w:ascii="Courier New Bold" w:hAnsi="Courier New Bold" w:cs="Courier New"/>
          <w:b/>
          <w:bCs/>
          <w:spacing w:val="-16"/>
          <w:sz w:val="20"/>
          <w:szCs w:val="20"/>
          <w:highlight w:val="yellow"/>
          <w:lang w:val="tr-TR"/>
        </w:rPr>
        <w:t>Enter</w:t>
      </w:r>
      <w:proofErr w:type="spellEnd"/>
      <w:r w:rsidR="00C10D70" w:rsidRPr="00F25D76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ED20B0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C10D70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Accept</w:t>
      </w:r>
      <w:proofErr w:type="spellEnd"/>
      <w:r w:rsidR="00C10D70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C10D70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Jesus</w:t>
      </w:r>
      <w:proofErr w:type="spellEnd"/>
      <w:r w:rsidR="00C10D70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as </w:t>
      </w:r>
      <w:proofErr w:type="spellStart"/>
      <w:r w:rsidR="00C10D70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Savio</w:t>
      </w:r>
      <w:r w:rsidR="00C80A70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u</w:t>
      </w:r>
      <w:r w:rsidR="00C10D70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r</w:t>
      </w:r>
      <w:proofErr w:type="spellEnd"/>
      <w:r w:rsidR="00C10D70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&amp; </w:t>
      </w:r>
      <w:proofErr w:type="spellStart"/>
      <w:r w:rsidR="00C10D70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Lord</w:t>
      </w:r>
      <w:proofErr w:type="spellEnd"/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              </w:t>
      </w:r>
      <w:r w:rsidR="00E2397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D008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E2397F">
        <w:rPr>
          <w:rFonts w:ascii="Courier New Bold" w:hAnsi="Courier New Bold" w:cs="Courier New"/>
          <w:b/>
          <w:spacing w:val="-36"/>
          <w:sz w:val="20"/>
          <w:szCs w:val="20"/>
          <w:lang w:val="tr-TR"/>
        </w:rPr>
        <w:t>1 Jn.5:11-1</w:t>
      </w:r>
      <w:r w:rsidR="00521D0F">
        <w:rPr>
          <w:rFonts w:ascii="Courier New Bold" w:hAnsi="Courier New Bold" w:cs="Courier New"/>
          <w:b/>
          <w:spacing w:val="-36"/>
          <w:sz w:val="20"/>
          <w:szCs w:val="20"/>
          <w:lang w:val="tr-TR"/>
        </w:rPr>
        <w:t>2</w:t>
      </w:r>
    </w:p>
    <w:p w14:paraId="277467E8" w14:textId="36248486" w:rsidR="00C10D70" w:rsidRPr="001D0089" w:rsidRDefault="00C10D70" w:rsidP="00C10D70">
      <w:pPr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</w:pPr>
      <w:proofErr w:type="spellStart"/>
      <w:proofErr w:type="gramStart"/>
      <w:r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f</w:t>
      </w:r>
      <w:r w:rsidR="00E5684D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or</w:t>
      </w:r>
      <w:proofErr w:type="spellEnd"/>
      <w:proofErr w:type="gramEnd"/>
      <w:r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the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Pr="00F25D76">
        <w:rPr>
          <w:rFonts w:ascii="Courier New Bold" w:hAnsi="Courier New Bold" w:cs="Courier New"/>
          <w:b/>
          <w:spacing w:val="6"/>
          <w:sz w:val="20"/>
          <w:szCs w:val="20"/>
          <w:highlight w:val="yellow"/>
          <w:lang w:val="tr-TR"/>
        </w:rPr>
        <w:t xml:space="preserve">Sin </w:t>
      </w:r>
      <w:proofErr w:type="spellStart"/>
      <w:r w:rsidRPr="00F25D76">
        <w:rPr>
          <w:rFonts w:ascii="Courier New Bold" w:hAnsi="Courier New Bold" w:cs="Courier New"/>
          <w:b/>
          <w:spacing w:val="6"/>
          <w:sz w:val="20"/>
          <w:szCs w:val="20"/>
          <w:highlight w:val="yellow"/>
          <w:lang w:val="tr-TR"/>
        </w:rPr>
        <w:t>Leads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   </w:t>
      </w:r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I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C3110D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3110D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169FB" w:rsidRPr="00C3110D">
        <w:rPr>
          <w:rFonts w:ascii="Courier New Bold" w:hAnsi="Courier New Bold" w:cs="Courier New"/>
          <w:b/>
          <w:spacing w:val="-24"/>
          <w:sz w:val="20"/>
          <w:szCs w:val="20"/>
          <w:highlight w:val="yellow"/>
          <w:lang w:val="tr-TR"/>
        </w:rPr>
        <w:t>in at</w:t>
      </w:r>
      <w:r w:rsidRPr="00C3110D">
        <w:rPr>
          <w:rFonts w:ascii="Courier New" w:hAnsi="Courier New" w:cs="Courier New"/>
          <w:b/>
          <w:spacing w:val="-24"/>
          <w:sz w:val="20"/>
          <w:szCs w:val="20"/>
          <w:highlight w:val="yellow"/>
          <w:lang w:val="tr-TR"/>
        </w:rPr>
        <w:t xml:space="preserve"> </w:t>
      </w:r>
      <w:proofErr w:type="spellStart"/>
      <w:r w:rsidR="00733399" w:rsidRPr="00C3110D">
        <w:rPr>
          <w:rFonts w:ascii="Courier New" w:hAnsi="Courier New" w:cs="Courier New"/>
          <w:b/>
          <w:spacing w:val="-24"/>
          <w:sz w:val="20"/>
          <w:szCs w:val="20"/>
          <w:highlight w:val="yellow"/>
          <w:lang w:val="tr-TR"/>
        </w:rPr>
        <w:t>the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                   </w:t>
      </w:r>
      <w:r w:rsidR="00C3110D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C3110D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Walk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in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     </w:t>
      </w:r>
      <w:r w:rsidR="00C3110D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D008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C3110D">
        <w:rPr>
          <w:rFonts w:ascii="Courier New Bold" w:hAnsi="Courier New Bold" w:cs="Courier New"/>
          <w:b/>
          <w:spacing w:val="-28"/>
          <w:sz w:val="20"/>
          <w:szCs w:val="20"/>
          <w:lang w:val="tr-TR"/>
        </w:rPr>
        <w:t>Rom.8:3</w:t>
      </w:r>
      <w:r w:rsidR="00481ECD" w:rsidRPr="00C3110D">
        <w:rPr>
          <w:rFonts w:ascii="Courier New Bold" w:hAnsi="Courier New Bold" w:cs="Courier New"/>
          <w:b/>
          <w:spacing w:val="-28"/>
          <w:sz w:val="20"/>
          <w:szCs w:val="20"/>
          <w:lang w:val="tr-TR"/>
        </w:rPr>
        <w:t>3</w:t>
      </w:r>
      <w:r w:rsidRPr="00C3110D">
        <w:rPr>
          <w:rFonts w:ascii="Courier New Bold" w:hAnsi="Courier New Bold" w:cs="Courier New"/>
          <w:b/>
          <w:spacing w:val="-28"/>
          <w:sz w:val="20"/>
          <w:szCs w:val="20"/>
          <w:lang w:val="tr-TR"/>
        </w:rPr>
        <w:t>-3</w:t>
      </w:r>
      <w:r w:rsidR="00481ECD" w:rsidRPr="00C3110D">
        <w:rPr>
          <w:rFonts w:ascii="Courier New Bold" w:hAnsi="Courier New Bold" w:cs="Courier New"/>
          <w:b/>
          <w:spacing w:val="-28"/>
          <w:sz w:val="20"/>
          <w:szCs w:val="20"/>
          <w:lang w:val="tr-TR"/>
        </w:rPr>
        <w:t>4</w:t>
      </w:r>
      <w:r w:rsidRPr="00F25D76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 xml:space="preserve">  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proofErr w:type="spellStart"/>
      <w:r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Ungodly</w:t>
      </w:r>
      <w:proofErr w:type="spellEnd"/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to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Death</w:t>
      </w:r>
      <w:proofErr w:type="spellEnd"/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</w:t>
      </w:r>
      <w:r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Me, My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="0073339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proofErr w:type="spellStart"/>
      <w:r w:rsidR="00733399"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Narrow</w:t>
      </w:r>
      <w:proofErr w:type="spellEnd"/>
      <w:r w:rsidR="00733399"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733399"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Gate</w:t>
      </w:r>
      <w:proofErr w:type="spellEnd"/>
      <w:r w:rsidR="00733399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3D79D8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73339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>“</w:t>
      </w:r>
      <w:proofErr w:type="spellStart"/>
      <w:r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The</w:t>
      </w:r>
      <w:proofErr w:type="spellEnd"/>
      <w:r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Lord</w:t>
      </w:r>
      <w:proofErr w:type="spellEnd"/>
      <w:r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is not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proofErr w:type="spellStart"/>
      <w:r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Passage</w:t>
      </w:r>
      <w:proofErr w:type="spellEnd"/>
      <w:r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from</w:t>
      </w:r>
      <w:proofErr w:type="spellEnd"/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</w:t>
      </w:r>
      <w:proofErr w:type="spellStart"/>
      <w:r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the</w:t>
      </w:r>
      <w:proofErr w:type="spellEnd"/>
      <w:r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Spirit</w:t>
      </w:r>
      <w:proofErr w:type="spellEnd"/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</w:t>
      </w:r>
      <w:r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Self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6924F8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1D0089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proofErr w:type="spellStart"/>
      <w:r w:rsidRPr="00E15285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Reward</w:t>
      </w:r>
      <w:r w:rsidR="006924F8" w:rsidRPr="006924F8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s</w:t>
      </w:r>
      <w:proofErr w:type="spellEnd"/>
    </w:p>
    <w:p w14:paraId="37C2F32B" w14:textId="1FD8A82D" w:rsidR="00C10D70" w:rsidRPr="00F25D76" w:rsidRDefault="00C10D70" w:rsidP="00C10D70">
      <w:pPr>
        <w:ind w:left="720" w:hanging="720"/>
        <w:rPr>
          <w:rFonts w:ascii="Courier New Bold" w:hAnsi="Courier New Bold" w:cs="Courier New"/>
          <w:b/>
          <w:sz w:val="20"/>
          <w:szCs w:val="20"/>
          <w:lang w:val="tr-TR"/>
        </w:rPr>
      </w:pPr>
      <w:proofErr w:type="spellStart"/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>Luke</w:t>
      </w:r>
      <w:proofErr w:type="spellEnd"/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12:</w:t>
      </w:r>
      <w:r w:rsidR="006D0E6A">
        <w:rPr>
          <w:rFonts w:ascii="Courier New Bold" w:hAnsi="Courier New Bold" w:cs="Courier New"/>
          <w:b/>
          <w:sz w:val="20"/>
          <w:szCs w:val="20"/>
          <w:lang w:val="tr-TR"/>
        </w:rPr>
        <w:t>4-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5   Mat. 10:15    </w:t>
      </w:r>
      <w:proofErr w:type="spellStart"/>
      <w:proofErr w:type="gramStart"/>
      <w:r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Selfishness</w:t>
      </w:r>
      <w:proofErr w:type="spellEnd"/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733399">
        <w:rPr>
          <w:rFonts w:ascii="Courier New Bold" w:hAnsi="Courier New Bold" w:cs="Courier New"/>
          <w:b/>
          <w:sz w:val="20"/>
          <w:szCs w:val="20"/>
          <w:lang w:val="tr-TR"/>
        </w:rPr>
        <w:t>Mat.</w:t>
      </w:r>
      <w:proofErr w:type="gramEnd"/>
      <w:r w:rsidR="00733399">
        <w:rPr>
          <w:rFonts w:ascii="Courier New Bold" w:hAnsi="Courier New Bold" w:cs="Courier New"/>
          <w:b/>
          <w:sz w:val="20"/>
          <w:szCs w:val="20"/>
          <w:lang w:val="tr-TR"/>
        </w:rPr>
        <w:t xml:space="preserve">7:13-14 </w:t>
      </w:r>
      <w:r w:rsidR="00D126DC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73339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proofErr w:type="spellStart"/>
      <w:r w:rsidRPr="00F25D76">
        <w:rPr>
          <w:rFonts w:ascii="Courier New Bold" w:hAnsi="Courier New Bold" w:cs="Courier New"/>
          <w:b/>
          <w:spacing w:val="-20"/>
          <w:sz w:val="20"/>
          <w:szCs w:val="20"/>
          <w:highlight w:val="yellow"/>
          <w:lang w:val="tr-TR"/>
        </w:rPr>
        <w:t>willing</w:t>
      </w:r>
      <w:proofErr w:type="spellEnd"/>
      <w:r w:rsidRPr="00F25D76">
        <w:rPr>
          <w:rFonts w:ascii="Courier New Bold" w:hAnsi="Courier New Bold" w:cs="Courier New"/>
          <w:b/>
          <w:spacing w:val="-20"/>
          <w:sz w:val="20"/>
          <w:szCs w:val="20"/>
          <w:highlight w:val="yellow"/>
          <w:lang w:val="tr-TR"/>
        </w:rPr>
        <w:t xml:space="preserve"> </w:t>
      </w:r>
      <w:proofErr w:type="spellStart"/>
      <w:r w:rsidRPr="00F25D76">
        <w:rPr>
          <w:rFonts w:ascii="Courier New Bold" w:hAnsi="Courier New Bold" w:cs="Courier New"/>
          <w:b/>
          <w:spacing w:val="-20"/>
          <w:sz w:val="20"/>
          <w:szCs w:val="20"/>
          <w:highlight w:val="yellow"/>
          <w:lang w:val="tr-TR"/>
        </w:rPr>
        <w:t>that</w:t>
      </w:r>
      <w:proofErr w:type="spellEnd"/>
      <w:r w:rsidRPr="00F25D76">
        <w:rPr>
          <w:rFonts w:ascii="Courier New Bold" w:hAnsi="Courier New Bold" w:cs="Courier New"/>
          <w:b/>
          <w:spacing w:val="-20"/>
          <w:sz w:val="20"/>
          <w:szCs w:val="20"/>
          <w:highlight w:val="yellow"/>
          <w:lang w:val="tr-TR"/>
        </w:rPr>
        <w:t xml:space="preserve"> </w:t>
      </w:r>
      <w:proofErr w:type="spellStart"/>
      <w:r w:rsidRPr="00F25D76">
        <w:rPr>
          <w:rFonts w:ascii="Courier New Bold" w:hAnsi="Courier New Bold" w:cs="Courier New"/>
          <w:b/>
          <w:spacing w:val="-20"/>
          <w:sz w:val="20"/>
          <w:szCs w:val="20"/>
          <w:highlight w:val="yellow"/>
          <w:lang w:val="tr-TR"/>
        </w:rPr>
        <w:t>any</w:t>
      </w:r>
      <w:proofErr w:type="spellEnd"/>
      <w:r w:rsidRPr="00F25D76">
        <w:rPr>
          <w:rFonts w:ascii="Courier New Bold" w:hAnsi="Courier New Bold" w:cs="Courier New"/>
          <w:b/>
          <w:spacing w:val="-20"/>
          <w:sz w:val="20"/>
          <w:szCs w:val="20"/>
          <w:highlight w:val="yellow"/>
          <w:lang w:val="tr-TR"/>
        </w:rPr>
        <w:t xml:space="preserve"> </w:t>
      </w:r>
      <w:proofErr w:type="spellStart"/>
      <w:r w:rsidRPr="00F25D76">
        <w:rPr>
          <w:rFonts w:ascii="Courier New Bold" w:hAnsi="Courier New Bold" w:cs="Courier New"/>
          <w:b/>
          <w:spacing w:val="-20"/>
          <w:sz w:val="20"/>
          <w:szCs w:val="20"/>
          <w:highlight w:val="yellow"/>
          <w:lang w:val="tr-TR"/>
        </w:rPr>
        <w:t>should</w:t>
      </w:r>
      <w:proofErr w:type="spellEnd"/>
      <w:r w:rsidRPr="00F25D76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proofErr w:type="spellStart"/>
      <w:r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Death</w:t>
      </w:r>
      <w:proofErr w:type="spellEnd"/>
      <w:r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to</w:t>
      </w:r>
      <w:proofErr w:type="spellEnd"/>
      <w:r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Life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8A7A9C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CC2F7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Gal.5:16,</w:t>
      </w:r>
      <w:r w:rsidR="0013512A">
        <w:rPr>
          <w:rFonts w:ascii="Courier New Bold" w:hAnsi="Courier New Bold" w:cs="Courier New"/>
          <w:b/>
          <w:sz w:val="20"/>
          <w:szCs w:val="20"/>
          <w:lang w:val="tr-TR"/>
        </w:rPr>
        <w:t>25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</w:t>
      </w:r>
      <w:proofErr w:type="spellStart"/>
      <w:r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Denial</w:t>
      </w:r>
      <w:proofErr w:type="spellEnd"/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1D008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proofErr w:type="spellStart"/>
      <w:r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f</w:t>
      </w:r>
      <w:r w:rsidR="006924F8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or</w:t>
      </w:r>
      <w:proofErr w:type="spellEnd"/>
      <w:r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the</w:t>
      </w:r>
      <w:proofErr w:type="spellEnd"/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</w:p>
    <w:p w14:paraId="4CF781D3" w14:textId="6469E523" w:rsidR="00C10D70" w:rsidRPr="00F25D76" w:rsidRDefault="00C10D70" w:rsidP="00C10D70">
      <w:pPr>
        <w:ind w:left="720" w:hanging="720"/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F25D76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Heb.10:26-</w:t>
      </w:r>
      <w:r w:rsidR="006D0E6A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27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Eze</w:t>
      </w:r>
      <w:r w:rsidR="00E55460">
        <w:rPr>
          <w:rFonts w:ascii="Courier New Bold" w:hAnsi="Courier New Bold" w:cs="Courier New"/>
          <w:b/>
          <w:sz w:val="20"/>
          <w:szCs w:val="20"/>
          <w:lang w:val="tr-TR"/>
        </w:rPr>
        <w:t>k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.18:4      Jam.3:16 </w:t>
      </w:r>
      <w:r w:rsidR="00CF72E4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proofErr w:type="spellStart"/>
      <w:r w:rsidR="00733399" w:rsidRPr="00733399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Inv</w:t>
      </w:r>
      <w:r w:rsidR="00733399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i</w:t>
      </w:r>
      <w:r w:rsidR="00733399" w:rsidRPr="00733399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tation</w:t>
      </w:r>
      <w:proofErr w:type="spellEnd"/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73339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proofErr w:type="spellStart"/>
      <w:r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perish</w:t>
      </w:r>
      <w:proofErr w:type="spellEnd"/>
      <w:r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, but </w:t>
      </w:r>
      <w:proofErr w:type="spellStart"/>
      <w:r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that</w:t>
      </w:r>
      <w:proofErr w:type="spellEnd"/>
      <w:r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all</w:t>
      </w:r>
      <w:proofErr w:type="spellEnd"/>
      <w:r w:rsidRPr="00F25D76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 </w:t>
      </w:r>
      <w:r w:rsidR="00955150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Pr="00955150">
        <w:rPr>
          <w:rFonts w:ascii="Courier New Bold" w:hAnsi="Courier New Bold" w:cs="Courier New"/>
          <w:b/>
          <w:sz w:val="20"/>
          <w:szCs w:val="20"/>
          <w:lang w:val="tr-TR"/>
        </w:rPr>
        <w:t>Jn.5:24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955150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</w:t>
      </w:r>
      <w:r w:rsidR="008A7A9C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8A7A9C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Rom.8:8-9</w:t>
      </w:r>
      <w:r w:rsidRPr="00F25D76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8A7A9C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Gal.5:24 </w:t>
      </w:r>
      <w:r w:rsidR="003D79D8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proofErr w:type="spellStart"/>
      <w:r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R</w:t>
      </w:r>
      <w:r w:rsidR="006924F8" w:rsidRPr="003D79D8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i</w:t>
      </w:r>
      <w:r w:rsidRPr="003D79D8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ghteous</w:t>
      </w:r>
      <w:proofErr w:type="spellEnd"/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</w:p>
    <w:p w14:paraId="4E3C6740" w14:textId="64236B62" w:rsidR="00C10D70" w:rsidRPr="00F25D76" w:rsidRDefault="006D0E6A" w:rsidP="00C10D70">
      <w:pPr>
        <w:ind w:left="720" w:hanging="720"/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6D0E6A">
        <w:rPr>
          <w:rFonts w:ascii="Courier New Bold" w:hAnsi="Courier New Bold" w:cs="Courier New"/>
          <w:b/>
          <w:bCs/>
          <w:spacing w:val="8"/>
          <w:sz w:val="20"/>
          <w:szCs w:val="20"/>
          <w:lang w:val="tr-TR"/>
        </w:rPr>
        <w:t>Mat.12</w:t>
      </w:r>
      <w:r w:rsidR="00E55460">
        <w:rPr>
          <w:rFonts w:ascii="Courier New Bold" w:hAnsi="Courier New Bold" w:cs="Courier New"/>
          <w:b/>
          <w:bCs/>
          <w:spacing w:val="8"/>
          <w:sz w:val="20"/>
          <w:szCs w:val="20"/>
          <w:lang w:val="tr-TR"/>
        </w:rPr>
        <w:t>:</w:t>
      </w:r>
      <w:r w:rsidRPr="006D0E6A">
        <w:rPr>
          <w:rFonts w:ascii="Courier New Bold" w:hAnsi="Courier New Bold" w:cs="Courier New"/>
          <w:b/>
          <w:bCs/>
          <w:spacing w:val="8"/>
          <w:sz w:val="20"/>
          <w:szCs w:val="20"/>
          <w:lang w:val="tr-TR"/>
        </w:rPr>
        <w:t>31-</w:t>
      </w:r>
      <w:proofErr w:type="gramStart"/>
      <w:r w:rsidRPr="006D0E6A">
        <w:rPr>
          <w:rFonts w:ascii="Courier New Bold" w:hAnsi="Courier New Bold" w:cs="Courier New"/>
          <w:b/>
          <w:bCs/>
          <w:spacing w:val="8"/>
          <w:sz w:val="20"/>
          <w:szCs w:val="20"/>
          <w:lang w:val="tr-TR"/>
        </w:rPr>
        <w:t>32</w:t>
      </w:r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>Rom</w:t>
      </w:r>
      <w:proofErr w:type="gramEnd"/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.7:10      </w:t>
      </w:r>
      <w:proofErr w:type="spellStart"/>
      <w:r w:rsidR="00C10D70"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Causes</w:t>
      </w:r>
      <w:proofErr w:type="spellEnd"/>
      <w:r w:rsidR="00C10D70"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Sin</w:t>
      </w:r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733399" w:rsidRPr="00733399">
        <w:rPr>
          <w:rFonts w:ascii="Courier New Bold" w:hAnsi="Courier New Bold" w:cs="Courier New"/>
          <w:b/>
          <w:bCs/>
          <w:spacing w:val="-8"/>
          <w:sz w:val="20"/>
          <w:szCs w:val="20"/>
          <w:lang w:val="tr-TR"/>
        </w:rPr>
        <w:t>Rev.3:19-20</w:t>
      </w:r>
      <w:r w:rsidR="003D79D8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C10D70" w:rsidRPr="00733399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proofErr w:type="spellStart"/>
      <w:r w:rsidR="00C10D70" w:rsidRPr="00F25D76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>should</w:t>
      </w:r>
      <w:proofErr w:type="spellEnd"/>
      <w:r w:rsidR="00C10D70" w:rsidRPr="00F25D76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 xml:space="preserve"> </w:t>
      </w:r>
      <w:proofErr w:type="spellStart"/>
      <w:r w:rsidR="00C10D70" w:rsidRPr="00F25D76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>come</w:t>
      </w:r>
      <w:proofErr w:type="spellEnd"/>
      <w:r w:rsidR="00C10D70" w:rsidRPr="00F25D76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 xml:space="preserve"> </w:t>
      </w:r>
      <w:proofErr w:type="spellStart"/>
      <w:r w:rsidR="00C10D70" w:rsidRPr="00F25D76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>to</w:t>
      </w:r>
      <w:proofErr w:type="spellEnd"/>
      <w:r w:rsidR="00C10D70" w:rsidRPr="00F25D76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 xml:space="preserve"> </w:t>
      </w:r>
      <w:proofErr w:type="spellStart"/>
      <w:r w:rsidR="00C10D70" w:rsidRPr="00F25D76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>repentance</w:t>
      </w:r>
      <w:proofErr w:type="spellEnd"/>
      <w:r w:rsidR="00C10D70" w:rsidRPr="00F25D76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” </w:t>
      </w:r>
      <w:r w:rsidR="003D79D8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C10D70" w:rsidRPr="00F25D76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>1 Jn.3:14</w:t>
      </w:r>
      <w:r w:rsidR="00A92230">
        <w:rPr>
          <w:rFonts w:ascii="Courier New Bold" w:hAnsi="Courier New Bold" w:cs="Courier New"/>
          <w:b/>
          <w:sz w:val="20"/>
          <w:szCs w:val="20"/>
          <w:lang w:val="tr-TR"/>
        </w:rPr>
        <w:t>,17</w:t>
      </w:r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3D79D8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9F5C6E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proofErr w:type="spellStart"/>
      <w:r w:rsidR="00C10D70"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Holiness</w:t>
      </w:r>
      <w:proofErr w:type="spellEnd"/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E46DC2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C10D70" w:rsidRPr="00F25D76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Mat.10</w:t>
      </w:r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C10D70" w:rsidRPr="00F25D76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 xml:space="preserve"> </w:t>
      </w:r>
      <w:r w:rsidR="003D79D8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 xml:space="preserve">   </w:t>
      </w:r>
      <w:r w:rsidR="00C10D70" w:rsidRPr="003D79D8">
        <w:rPr>
          <w:rFonts w:ascii="Courier New Bold" w:hAnsi="Courier New Bold" w:cs="Courier New"/>
          <w:b/>
          <w:spacing w:val="-34"/>
          <w:sz w:val="20"/>
          <w:szCs w:val="20"/>
          <w:lang w:val="tr-TR"/>
        </w:rPr>
        <w:t>1 Cor.3:</w:t>
      </w:r>
      <w:r w:rsidR="00215A9D" w:rsidRPr="003D79D8">
        <w:rPr>
          <w:rFonts w:ascii="Courier New Bold" w:hAnsi="Courier New Bold" w:cs="Courier New"/>
          <w:b/>
          <w:spacing w:val="-34"/>
          <w:sz w:val="20"/>
          <w:szCs w:val="20"/>
          <w:lang w:val="tr-TR"/>
        </w:rPr>
        <w:t>14-</w:t>
      </w:r>
      <w:r w:rsidR="006924F8" w:rsidRPr="003D79D8">
        <w:rPr>
          <w:rFonts w:ascii="Courier New Bold" w:hAnsi="Courier New Bold" w:cs="Courier New"/>
          <w:b/>
          <w:spacing w:val="-34"/>
          <w:sz w:val="20"/>
          <w:szCs w:val="20"/>
          <w:lang w:val="tr-TR"/>
        </w:rPr>
        <w:t>15</w:t>
      </w:r>
    </w:p>
    <w:p w14:paraId="7E51D5CB" w14:textId="7613EE27" w:rsidR="00C10D70" w:rsidRPr="00F25D76" w:rsidRDefault="00C10D70" w:rsidP="00C10D70">
      <w:pPr>
        <w:ind w:left="720" w:hanging="720"/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</w:pPr>
      <w:r w:rsidRPr="00167ABE">
        <w:rPr>
          <w:rFonts w:ascii="Courier New Bold" w:hAnsi="Courier New Bold" w:cs="Courier New"/>
          <w:b/>
          <w:spacing w:val="-8"/>
          <w:sz w:val="20"/>
          <w:szCs w:val="20"/>
        </w:rPr>
        <w:t>2 Thess.1:</w:t>
      </w:r>
      <w:r w:rsidR="006D0E6A" w:rsidRPr="00167ABE">
        <w:rPr>
          <w:rFonts w:ascii="Courier New Bold" w:hAnsi="Courier New Bold" w:cs="Courier New"/>
          <w:b/>
          <w:spacing w:val="-8"/>
          <w:sz w:val="20"/>
          <w:szCs w:val="20"/>
        </w:rPr>
        <w:t>8</w:t>
      </w:r>
      <w:r w:rsidR="00167ABE" w:rsidRPr="00167ABE">
        <w:rPr>
          <w:rFonts w:ascii="Courier New Bold" w:hAnsi="Courier New Bold" w:cs="Courier New"/>
          <w:b/>
          <w:spacing w:val="-8"/>
          <w:sz w:val="20"/>
          <w:szCs w:val="20"/>
        </w:rPr>
        <w:t>-</w:t>
      </w:r>
      <w:proofErr w:type="gramStart"/>
      <w:r w:rsidR="00167ABE" w:rsidRPr="00167ABE">
        <w:rPr>
          <w:rFonts w:ascii="Courier New Bold" w:hAnsi="Courier New Bold" w:cs="Courier New"/>
          <w:b/>
          <w:spacing w:val="-8"/>
          <w:sz w:val="20"/>
          <w:szCs w:val="20"/>
        </w:rPr>
        <w:t>10</w:t>
      </w:r>
      <w:r w:rsidRPr="00F25D76">
        <w:rPr>
          <w:rFonts w:ascii="Courier New Bold" w:hAnsi="Courier New Bold" w:cs="Courier New"/>
          <w:b/>
          <w:sz w:val="20"/>
          <w:szCs w:val="20"/>
          <w:lang w:val="en-GB"/>
        </w:rPr>
        <w:t xml:space="preserve">  </w:t>
      </w:r>
      <w:r w:rsidRPr="00BB4D69">
        <w:rPr>
          <w:rFonts w:ascii="Courier New Bold" w:hAnsi="Courier New Bold" w:cs="Courier New"/>
          <w:b/>
          <w:bCs/>
          <w:spacing w:val="-8"/>
          <w:sz w:val="20"/>
          <w:szCs w:val="20"/>
          <w:lang w:val="en-GB"/>
        </w:rPr>
        <w:t>Jam.</w:t>
      </w:r>
      <w:proofErr w:type="gramEnd"/>
      <w:r w:rsidRPr="00BB4D69">
        <w:rPr>
          <w:rFonts w:ascii="Courier New Bold" w:hAnsi="Courier New Bold" w:cs="Courier New"/>
          <w:b/>
          <w:bCs/>
          <w:spacing w:val="-8"/>
          <w:sz w:val="20"/>
          <w:szCs w:val="20"/>
          <w:lang w:val="en-GB"/>
        </w:rPr>
        <w:t>1:</w:t>
      </w:r>
      <w:r w:rsidR="00BB4D69" w:rsidRPr="00BB4D69">
        <w:rPr>
          <w:rFonts w:ascii="Courier New Bold" w:hAnsi="Courier New Bold" w:cs="Courier New"/>
          <w:b/>
          <w:bCs/>
          <w:spacing w:val="-8"/>
          <w:sz w:val="20"/>
          <w:szCs w:val="20"/>
          <w:lang w:val="en-GB"/>
        </w:rPr>
        <w:t>13-</w:t>
      </w:r>
      <w:r w:rsidRPr="00BB4D69">
        <w:rPr>
          <w:rFonts w:ascii="Courier New Bold" w:hAnsi="Courier New Bold" w:cs="Courier New"/>
          <w:b/>
          <w:bCs/>
          <w:spacing w:val="-8"/>
          <w:sz w:val="20"/>
          <w:szCs w:val="20"/>
          <w:lang w:val="en-GB"/>
        </w:rPr>
        <w:t>15</w:t>
      </w:r>
      <w:r w:rsidRPr="00F25D76">
        <w:rPr>
          <w:rFonts w:ascii="Courier New Bold" w:hAnsi="Courier New Bold" w:cs="Courier New"/>
          <w:b/>
          <w:sz w:val="20"/>
          <w:szCs w:val="20"/>
          <w:lang w:val="en-GB"/>
        </w:rPr>
        <w:t xml:space="preserve"> </w:t>
      </w:r>
      <w:r w:rsidRPr="00F25D76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 </w:t>
      </w:r>
      <w:r w:rsidR="00BB4D69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 </w:t>
      </w:r>
      <w:r w:rsidR="00167ABE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 </w:t>
      </w:r>
      <w:r w:rsidRPr="00F25D76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 Rom.3:23    </w:t>
      </w:r>
      <w:r w:rsidR="00733399">
        <w:rPr>
          <w:rFonts w:ascii="Courier New Bold" w:hAnsi="Courier New Bold" w:cs="Courier New"/>
          <w:b/>
          <w:spacing w:val="-16"/>
          <w:sz w:val="20"/>
          <w:szCs w:val="20"/>
          <w:lang w:val="en-GB"/>
        </w:rPr>
        <w:t>2 Cor.6:2</w:t>
      </w:r>
      <w:r w:rsidR="00955150">
        <w:rPr>
          <w:rFonts w:ascii="Courier New Bold" w:hAnsi="Courier New Bold" w:cs="Courier New"/>
          <w:b/>
          <w:spacing w:val="-16"/>
          <w:sz w:val="20"/>
          <w:szCs w:val="20"/>
          <w:lang w:val="en-GB"/>
        </w:rPr>
        <w:t xml:space="preserve"> 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Pr="00F25D76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  1 Tim.2:3-4, 2 Pet 3:9     </w:t>
      </w:r>
      <w:r w:rsidRPr="00F25D76">
        <w:rPr>
          <w:rFonts w:ascii="Courier New Bold" w:hAnsi="Courier New Bold" w:cs="Courier New"/>
          <w:b/>
          <w:sz w:val="20"/>
          <w:szCs w:val="20"/>
          <w:highlight w:val="yellow"/>
          <w:lang w:val="en-GB"/>
        </w:rPr>
        <w:t>Forgiveness</w:t>
      </w:r>
      <w:r w:rsidRPr="00F25D76">
        <w:rPr>
          <w:rFonts w:ascii="Courier New Bold" w:hAnsi="Courier New Bold" w:cs="Courier New"/>
          <w:b/>
          <w:sz w:val="20"/>
          <w:szCs w:val="20"/>
          <w:lang w:val="en-GB"/>
        </w:rPr>
        <w:t xml:space="preserve">  </w:t>
      </w:r>
      <w:r w:rsidRPr="00F25D76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   Heb.12:</w:t>
      </w:r>
      <w:r w:rsidR="008A7A9C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>2,</w:t>
      </w:r>
      <w:r w:rsidRPr="00F25D76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14   </w:t>
      </w:r>
      <w:r w:rsidR="00E46DC2">
        <w:rPr>
          <w:rFonts w:ascii="Courier New Bold" w:hAnsi="Courier New Bold" w:cs="Courier New"/>
          <w:b/>
          <w:sz w:val="20"/>
          <w:szCs w:val="20"/>
          <w:lang w:val="en-GB"/>
        </w:rPr>
        <w:t xml:space="preserve"> 38-39</w:t>
      </w:r>
      <w:r w:rsidRPr="00F25D76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    </w:t>
      </w:r>
      <w:r w:rsidR="00E46DC2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 </w:t>
      </w:r>
      <w:r w:rsidRPr="00F25D76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 </w:t>
      </w:r>
      <w:proofErr w:type="spellStart"/>
      <w:r w:rsidRPr="00F25D76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God’s</w:t>
      </w:r>
      <w:proofErr w:type="spellEnd"/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    </w:t>
      </w:r>
    </w:p>
    <w:p w14:paraId="2483BAE5" w14:textId="6D8F73FA" w:rsidR="00C10D70" w:rsidRPr="00F25D76" w:rsidRDefault="00733399" w:rsidP="00C10D70">
      <w:pPr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F25D7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8C1976" wp14:editId="498F3704">
                <wp:simplePos x="0" y="0"/>
                <wp:positionH relativeFrom="column">
                  <wp:posOffset>3090022</wp:posOffset>
                </wp:positionH>
                <wp:positionV relativeFrom="paragraph">
                  <wp:posOffset>116547</wp:posOffset>
                </wp:positionV>
                <wp:extent cx="278904" cy="381000"/>
                <wp:effectExtent l="0" t="317" r="25717" b="25718"/>
                <wp:wrapNone/>
                <wp:docPr id="1" name="Bent Arrow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78904" cy="381000"/>
                        </a:xfrm>
                        <a:custGeom>
                          <a:avLst/>
                          <a:gdLst>
                            <a:gd name="T0" fmla="*/ 0 w 330200"/>
                            <a:gd name="T1" fmla="*/ 381000 h 381000"/>
                            <a:gd name="T2" fmla="*/ 0 w 330200"/>
                            <a:gd name="T3" fmla="*/ 185738 h 381000"/>
                            <a:gd name="T4" fmla="*/ 144463 w 330200"/>
                            <a:gd name="T5" fmla="*/ 41275 h 381000"/>
                            <a:gd name="T6" fmla="*/ 247650 w 330200"/>
                            <a:gd name="T7" fmla="*/ 41275 h 381000"/>
                            <a:gd name="T8" fmla="*/ 247650 w 330200"/>
                            <a:gd name="T9" fmla="*/ 0 h 381000"/>
                            <a:gd name="T10" fmla="*/ 330200 w 330200"/>
                            <a:gd name="T11" fmla="*/ 82550 h 381000"/>
                            <a:gd name="T12" fmla="*/ 247650 w 330200"/>
                            <a:gd name="T13" fmla="*/ 165100 h 381000"/>
                            <a:gd name="T14" fmla="*/ 247650 w 330200"/>
                            <a:gd name="T15" fmla="*/ 123825 h 381000"/>
                            <a:gd name="T16" fmla="*/ 144463 w 330200"/>
                            <a:gd name="T17" fmla="*/ 123825 h 381000"/>
                            <a:gd name="T18" fmla="*/ 82550 w 330200"/>
                            <a:gd name="T19" fmla="*/ 185738 h 381000"/>
                            <a:gd name="T20" fmla="*/ 82550 w 330200"/>
                            <a:gd name="T21" fmla="*/ 381000 h 381000"/>
                            <a:gd name="T22" fmla="*/ 0 w 330200"/>
                            <a:gd name="T23" fmla="*/ 381000 h 38100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330200" h="381000">
                              <a:moveTo>
                                <a:pt x="0" y="381000"/>
                              </a:moveTo>
                              <a:lnTo>
                                <a:pt x="0" y="185738"/>
                              </a:lnTo>
                              <a:cubicBezTo>
                                <a:pt x="0" y="105953"/>
                                <a:pt x="64678" y="41275"/>
                                <a:pt x="144463" y="41275"/>
                              </a:cubicBezTo>
                              <a:lnTo>
                                <a:pt x="247650" y="41275"/>
                              </a:lnTo>
                              <a:lnTo>
                                <a:pt x="247650" y="0"/>
                              </a:lnTo>
                              <a:lnTo>
                                <a:pt x="330200" y="82550"/>
                              </a:lnTo>
                              <a:lnTo>
                                <a:pt x="247650" y="165100"/>
                              </a:lnTo>
                              <a:lnTo>
                                <a:pt x="247650" y="123825"/>
                              </a:lnTo>
                              <a:lnTo>
                                <a:pt x="144463" y="123825"/>
                              </a:lnTo>
                              <a:cubicBezTo>
                                <a:pt x="110269" y="123825"/>
                                <a:pt x="82550" y="151544"/>
                                <a:pt x="82550" y="185738"/>
                              </a:cubicBezTo>
                              <a:lnTo>
                                <a:pt x="82550" y="381000"/>
                              </a:lnTo>
                              <a:lnTo>
                                <a:pt x="0" y="381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D7827" id="Bent Arrow 26" o:spid="_x0000_s1026" style="position:absolute;margin-left:243.3pt;margin-top:9.2pt;width:21.95pt;height:30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200,381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" path="m,381000l,185738c,105953,64678,41275,144463,41275r103187,l247650,r82550,82550l247650,165100r,-41275l144463,123825v-34194,,-61913,27719,-61913,61913l82550,381000,,381000xe" fillcolor="#5b9bd5" strokecolor="#41719c" strokeweight="1pt">
                <v:stroke joinstyle="miter"/>
                <v:path arrowok="t" o:connecttype="custom" o:connectlocs="0,381000;0,185738;122021,41275;209178,41275;209178,0;278904,82550;209178,165100;209178,123825;122021,123825;69726,185738;69726,381000;0,381000" o:connectangles="0,0,0,0,0,0,0,0,0,0,0,0"/>
              </v:shape>
            </w:pict>
          </mc:Fallback>
        </mc:AlternateContent>
      </w:r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>Heb.9:27</w:t>
      </w:r>
      <w:r w:rsidR="00D71994">
        <w:rPr>
          <w:rFonts w:ascii="Courier New Bold" w:hAnsi="Courier New Bold" w:cs="Courier New"/>
          <w:b/>
          <w:sz w:val="20"/>
          <w:szCs w:val="20"/>
          <w:lang w:val="tr-TR"/>
        </w:rPr>
        <w:t>-28</w:t>
      </w:r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</w:t>
      </w:r>
      <w:r w:rsidR="00E55460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D71994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 xml:space="preserve">Sin </w:t>
      </w:r>
      <w:proofErr w:type="spellStart"/>
      <w:proofErr w:type="gramStart"/>
      <w:r w:rsidR="00262729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Sinks</w:t>
      </w:r>
      <w:proofErr w:type="spellEnd"/>
      <w:r w:rsidR="00C10D70" w:rsidRPr="00F25D76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 xml:space="preserve"> </w:t>
      </w:r>
      <w:r w:rsidR="00C10D70" w:rsidRPr="00F25D76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proofErr w:type="spellStart"/>
      <w:r w:rsidR="00C10D70" w:rsidRPr="00F25D76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Eternal</w:t>
      </w:r>
      <w:proofErr w:type="spellEnd"/>
      <w:proofErr w:type="gramEnd"/>
      <w:r w:rsidR="00C10D70" w:rsidRPr="00F25D76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 xml:space="preserve"> </w:t>
      </w:r>
      <w:proofErr w:type="spellStart"/>
      <w:r w:rsidR="00C10D70" w:rsidRPr="00F25D76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Death</w:t>
      </w:r>
      <w:proofErr w:type="spellEnd"/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955150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955150" w:rsidRPr="00955150">
        <w:rPr>
          <w:rFonts w:ascii="Courier New Bold" w:hAnsi="Courier New Bold" w:cs="Courier New"/>
          <w:b/>
          <w:bCs/>
          <w:spacing w:val="-24"/>
          <w:sz w:val="20"/>
          <w:szCs w:val="20"/>
          <w:lang w:val="tr-TR"/>
        </w:rPr>
        <w:t>Isa.1:18</w:t>
      </w:r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0169F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385B83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Ezek.</w:t>
      </w:r>
      <w:r w:rsidR="000169FB">
        <w:rPr>
          <w:rFonts w:ascii="Courier New Bold" w:hAnsi="Courier New Bold" w:cs="Courier New"/>
          <w:b/>
          <w:sz w:val="20"/>
          <w:szCs w:val="20"/>
          <w:lang w:val="tr-TR"/>
        </w:rPr>
        <w:t xml:space="preserve">18:23 &amp; </w:t>
      </w:r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33:11     </w:t>
      </w:r>
      <w:r w:rsidR="00A92230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C10D70" w:rsidRPr="00A92230">
        <w:rPr>
          <w:rFonts w:ascii="Courier New Bold" w:hAnsi="Courier New Bold" w:cs="Courier New"/>
          <w:b/>
          <w:bCs/>
          <w:spacing w:val="-16"/>
          <w:sz w:val="20"/>
          <w:szCs w:val="20"/>
          <w:lang w:val="tr-TR"/>
        </w:rPr>
        <w:t>Ps.103:</w:t>
      </w:r>
      <w:r w:rsidR="00A92230">
        <w:rPr>
          <w:rFonts w:ascii="Courier New Bold" w:hAnsi="Courier New Bold" w:cs="Courier New"/>
          <w:b/>
          <w:bCs/>
          <w:spacing w:val="-16"/>
          <w:sz w:val="20"/>
          <w:szCs w:val="20"/>
          <w:lang w:val="tr-TR"/>
        </w:rPr>
        <w:t>2-3,</w:t>
      </w:r>
      <w:r w:rsidR="00C10D70" w:rsidRPr="00A92230">
        <w:rPr>
          <w:rFonts w:ascii="Courier New Bold" w:hAnsi="Courier New Bold" w:cs="Courier New"/>
          <w:b/>
          <w:bCs/>
          <w:spacing w:val="-16"/>
          <w:sz w:val="20"/>
          <w:szCs w:val="20"/>
          <w:lang w:val="tr-TR"/>
        </w:rPr>
        <w:t>12</w:t>
      </w:r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proofErr w:type="spellStart"/>
      <w:r w:rsidR="00C10D70"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Eternal</w:t>
      </w:r>
      <w:proofErr w:type="spellEnd"/>
      <w:r w:rsidR="00C10D70"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Life</w:t>
      </w:r>
      <w:r w:rsidR="00E17BD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7A34CA">
        <w:rPr>
          <w:rFonts w:ascii="Courier New Bold" w:hAnsi="Courier New Bold" w:cs="Courier New"/>
          <w:b/>
          <w:sz w:val="20"/>
          <w:szCs w:val="20"/>
          <w:lang w:val="tr-TR"/>
        </w:rPr>
        <w:t>Rom.12:</w:t>
      </w:r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proofErr w:type="spellStart"/>
      <w:r w:rsidR="00C10D70"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A</w:t>
      </w:r>
      <w:r w:rsidR="00C10D70" w:rsidRPr="00F25D76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mbassadors</w:t>
      </w:r>
      <w:proofErr w:type="spellEnd"/>
    </w:p>
    <w:p w14:paraId="6CA59744" w14:textId="717FE64A" w:rsidR="00C10D70" w:rsidRPr="00F25D76" w:rsidRDefault="00C10D70" w:rsidP="00C10D70">
      <w:pPr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>Mat.12:36</w:t>
      </w:r>
      <w:r w:rsidR="00E5684D">
        <w:rPr>
          <w:rFonts w:ascii="Courier New Bold" w:hAnsi="Courier New Bold" w:cs="Courier New"/>
          <w:b/>
          <w:sz w:val="20"/>
          <w:szCs w:val="20"/>
          <w:lang w:val="tr-TR"/>
        </w:rPr>
        <w:t>-37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</w:t>
      </w:r>
      <w:proofErr w:type="gramStart"/>
      <w:r w:rsidR="00D71994" w:rsidRPr="00D71994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Us</w:t>
      </w:r>
      <w:r w:rsidR="00E5684D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BB4D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proofErr w:type="spellStart"/>
      <w:r w:rsidR="00E5684D">
        <w:rPr>
          <w:rFonts w:ascii="Courier New Bold" w:hAnsi="Courier New Bold" w:cs="Courier New"/>
          <w:b/>
          <w:sz w:val="20"/>
          <w:szCs w:val="20"/>
          <w:lang w:val="tr-TR"/>
        </w:rPr>
        <w:t>Ps</w:t>
      </w:r>
      <w:proofErr w:type="spellEnd"/>
      <w:proofErr w:type="gramEnd"/>
      <w:r w:rsidR="00E5684D">
        <w:rPr>
          <w:rFonts w:ascii="Courier New Bold" w:hAnsi="Courier New Bold" w:cs="Courier New"/>
          <w:b/>
          <w:sz w:val="20"/>
          <w:szCs w:val="20"/>
          <w:lang w:val="tr-TR"/>
        </w:rPr>
        <w:t xml:space="preserve">.   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Rom.6:23          </w:t>
      </w:r>
      <w:proofErr w:type="gramStart"/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Pr="00F25D76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“</w:t>
      </w:r>
      <w:proofErr w:type="spellStart"/>
      <w:proofErr w:type="gramEnd"/>
      <w:r w:rsidRPr="00F25D76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This</w:t>
      </w:r>
      <w:proofErr w:type="spellEnd"/>
      <w:r w:rsidRPr="00F25D76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 xml:space="preserve"> is </w:t>
      </w:r>
      <w:proofErr w:type="spellStart"/>
      <w:r w:rsidRPr="00F25D76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the</w:t>
      </w:r>
      <w:proofErr w:type="spellEnd"/>
      <w:r w:rsidRPr="00F25D76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 xml:space="preserve"> </w:t>
      </w:r>
      <w:proofErr w:type="spellStart"/>
      <w:r w:rsidRPr="00F25D76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work</w:t>
      </w:r>
      <w:proofErr w:type="spellEnd"/>
      <w:r w:rsidRPr="00F25D76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 xml:space="preserve"> of </w:t>
      </w:r>
      <w:proofErr w:type="spellStart"/>
      <w:r w:rsidRPr="00F25D76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God</w:t>
      </w:r>
      <w:proofErr w:type="spellEnd"/>
      <w:r w:rsidRPr="00F25D76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 xml:space="preserve">, </w:t>
      </w:r>
      <w:proofErr w:type="spellStart"/>
      <w:r w:rsidRPr="00F25D76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that</w:t>
      </w:r>
      <w:proofErr w:type="spellEnd"/>
      <w:r w:rsidRPr="00F25D76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  </w:t>
      </w:r>
      <w:r w:rsidRPr="00A92230">
        <w:rPr>
          <w:rFonts w:ascii="Courier New Bold" w:hAnsi="Courier New Bold" w:cs="Courier New"/>
          <w:b/>
          <w:bCs/>
          <w:spacing w:val="-16"/>
          <w:sz w:val="20"/>
          <w:szCs w:val="20"/>
          <w:lang w:val="tr-TR"/>
        </w:rPr>
        <w:t>1 Jn.1:</w:t>
      </w:r>
      <w:r w:rsidR="00A92230" w:rsidRPr="00A92230">
        <w:rPr>
          <w:rFonts w:ascii="Courier New Bold" w:hAnsi="Courier New Bold" w:cs="Courier New"/>
          <w:b/>
          <w:bCs/>
          <w:spacing w:val="-16"/>
          <w:sz w:val="20"/>
          <w:szCs w:val="20"/>
          <w:lang w:val="tr-TR"/>
        </w:rPr>
        <w:t>8-</w:t>
      </w:r>
      <w:r w:rsidRPr="00A92230">
        <w:rPr>
          <w:rFonts w:ascii="Courier New Bold" w:hAnsi="Courier New Bold" w:cs="Courier New"/>
          <w:b/>
          <w:bCs/>
          <w:spacing w:val="-16"/>
          <w:sz w:val="20"/>
          <w:szCs w:val="20"/>
          <w:lang w:val="tr-TR"/>
        </w:rPr>
        <w:t>9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Rev.21:1</w:t>
      </w:r>
      <w:r w:rsidR="008E6EEB">
        <w:rPr>
          <w:rFonts w:ascii="Courier New Bold" w:hAnsi="Courier New Bold" w:cs="Courier New"/>
          <w:b/>
          <w:sz w:val="20"/>
          <w:szCs w:val="20"/>
          <w:lang w:val="tr-TR"/>
        </w:rPr>
        <w:t xml:space="preserve"> &amp; </w:t>
      </w:r>
      <w:r w:rsidR="0068203B">
        <w:rPr>
          <w:rFonts w:ascii="Courier New Bold" w:hAnsi="Courier New Bold" w:cs="Courier New"/>
          <w:b/>
          <w:sz w:val="20"/>
          <w:szCs w:val="20"/>
          <w:lang w:val="tr-TR"/>
        </w:rPr>
        <w:t>3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8E6EE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7A34CA">
        <w:rPr>
          <w:rFonts w:ascii="Courier New Bold" w:hAnsi="Courier New Bold" w:cs="Courier New"/>
          <w:b/>
          <w:sz w:val="20"/>
          <w:szCs w:val="20"/>
          <w:lang w:val="tr-TR"/>
        </w:rPr>
        <w:t>1-2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8A0517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8A0517" w:rsidRPr="008A0517">
        <w:rPr>
          <w:rFonts w:ascii="Courier New Bold" w:hAnsi="Courier New Bold" w:cs="Courier New"/>
          <w:b/>
          <w:sz w:val="20"/>
          <w:szCs w:val="20"/>
        </w:rPr>
        <w:t>Mk.16:15-16</w:t>
      </w:r>
      <w:r w:rsidR="008A0517" w:rsidRPr="008A051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8A0517" w:rsidRPr="008A0517">
        <w:rPr>
          <w:rFonts w:ascii="Courier New Bold" w:hAnsi="Courier New Bold" w:cs="Courier New"/>
          <w:b/>
          <w:sz w:val="20"/>
          <w:szCs w:val="20"/>
        </w:rPr>
        <w:t xml:space="preserve">                                                                       </w:t>
      </w:r>
    </w:p>
    <w:p w14:paraId="27A8EEC3" w14:textId="0E406179" w:rsidR="00C10D70" w:rsidRPr="008A0517" w:rsidRDefault="00C10D70" w:rsidP="00C10D70">
      <w:pPr>
        <w:rPr>
          <w:rFonts w:ascii="Courier New Bold" w:hAnsi="Courier New Bold" w:cs="Courier New"/>
          <w:b/>
          <w:bCs/>
          <w:spacing w:val="-8"/>
          <w:sz w:val="20"/>
          <w:szCs w:val="20"/>
          <w:lang w:val="tr-TR"/>
        </w:rPr>
      </w:pPr>
      <w:r w:rsidRPr="00F25D76">
        <w:rPr>
          <w:rFonts w:ascii="Courier New Bold" w:hAnsi="Courier New Bold" w:cs="Courier New"/>
          <w:b/>
          <w:sz w:val="20"/>
          <w:szCs w:val="20"/>
          <w:lang w:val="en-GB"/>
        </w:rPr>
        <w:t>Mat.25:41</w:t>
      </w:r>
      <w:r w:rsidR="00E5684D">
        <w:rPr>
          <w:rFonts w:ascii="Courier New Bold" w:hAnsi="Courier New Bold" w:cs="Courier New"/>
          <w:b/>
          <w:sz w:val="20"/>
          <w:szCs w:val="20"/>
          <w:lang w:val="en-GB"/>
        </w:rPr>
        <w:t xml:space="preserve"> &amp;</w:t>
      </w:r>
      <w:r w:rsidRPr="00F25D76">
        <w:rPr>
          <w:rFonts w:ascii="Courier New Bold" w:hAnsi="Courier New Bold" w:cs="Courier New"/>
          <w:b/>
          <w:sz w:val="20"/>
          <w:szCs w:val="20"/>
          <w:lang w:val="en-GB"/>
        </w:rPr>
        <w:t xml:space="preserve"> 46      </w:t>
      </w:r>
      <w:r w:rsidR="00E5684D">
        <w:rPr>
          <w:rFonts w:ascii="Courier New Bold" w:hAnsi="Courier New Bold" w:cs="Courier New"/>
          <w:b/>
          <w:sz w:val="20"/>
          <w:szCs w:val="20"/>
          <w:lang w:val="en-GB"/>
        </w:rPr>
        <w:t>69:1-2</w:t>
      </w:r>
      <w:r w:rsidRPr="00F25D76">
        <w:rPr>
          <w:rFonts w:ascii="Courier New Bold" w:hAnsi="Courier New Bold" w:cs="Courier New"/>
          <w:b/>
          <w:sz w:val="20"/>
          <w:szCs w:val="20"/>
          <w:lang w:val="en-GB"/>
        </w:rPr>
        <w:t xml:space="preserve"> </w:t>
      </w:r>
      <w:r w:rsidRPr="00F25D76">
        <w:rPr>
          <w:rFonts w:ascii="Courier New Bold" w:hAnsi="Courier New Bold" w:cs="Courier New"/>
          <w:b/>
          <w:sz w:val="20"/>
          <w:szCs w:val="20"/>
          <w:highlight w:val="yellow"/>
          <w:lang w:val="en-GB"/>
        </w:rPr>
        <w:t>Not Written in</w:t>
      </w:r>
      <w:r w:rsidR="00AA091A">
        <w:rPr>
          <w:rFonts w:ascii="Courier New Bold" w:hAnsi="Courier New Bold" w:cs="Courier New"/>
          <w:b/>
          <w:sz w:val="20"/>
          <w:szCs w:val="20"/>
          <w:lang w:val="en-GB"/>
        </w:rPr>
        <w:t xml:space="preserve"> </w:t>
      </w:r>
      <w:r w:rsidRPr="00F25D76">
        <w:rPr>
          <w:rFonts w:ascii="Courier New Bold" w:hAnsi="Courier New Bold" w:cs="Courier New"/>
          <w:b/>
          <w:sz w:val="20"/>
          <w:szCs w:val="20"/>
          <w:lang w:val="en-GB"/>
        </w:rPr>
        <w:t xml:space="preserve">       </w:t>
      </w:r>
      <w:r w:rsidRPr="00F25D76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en-GB"/>
        </w:rPr>
        <w:t xml:space="preserve">ye believe on him who he hath </w:t>
      </w:r>
      <w:proofErr w:type="gramStart"/>
      <w:r w:rsidRPr="00F25D76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en-GB"/>
        </w:rPr>
        <w:t>sent</w:t>
      </w:r>
      <w:r w:rsidRPr="00F25D76">
        <w:rPr>
          <w:rFonts w:ascii="Courier New Bold" w:hAnsi="Courier New Bold" w:cs="Courier New"/>
          <w:b/>
          <w:spacing w:val="-12"/>
          <w:sz w:val="20"/>
          <w:szCs w:val="20"/>
          <w:lang w:val="en-GB"/>
        </w:rPr>
        <w:t>”</w:t>
      </w:r>
      <w:r w:rsidRPr="00F25D76">
        <w:rPr>
          <w:rFonts w:ascii="Courier New Bold" w:hAnsi="Courier New Bold" w:cs="Courier New"/>
          <w:b/>
          <w:sz w:val="20"/>
          <w:szCs w:val="20"/>
          <w:lang w:val="en-GB"/>
        </w:rPr>
        <w:t xml:space="preserve">   </w:t>
      </w:r>
      <w:proofErr w:type="gramEnd"/>
      <w:r w:rsidRPr="00F25D76">
        <w:rPr>
          <w:rFonts w:ascii="Courier New Bold" w:hAnsi="Courier New Bold" w:cs="Courier New"/>
          <w:b/>
          <w:sz w:val="20"/>
          <w:szCs w:val="20"/>
          <w:lang w:val="en-GB"/>
        </w:rPr>
        <w:t xml:space="preserve"> 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2:1-2 </w:t>
      </w:r>
      <w:r w:rsidR="00A92230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proofErr w:type="spellStart"/>
      <w:r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Written</w:t>
      </w:r>
      <w:proofErr w:type="spellEnd"/>
      <w:r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into</w:t>
      </w:r>
      <w:proofErr w:type="spellEnd"/>
      <w:r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the</w:t>
      </w:r>
      <w:proofErr w:type="spellEnd"/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ab/>
        <w:t xml:space="preserve">    </w:t>
      </w:r>
      <w:r w:rsidR="008A0517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89788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897889" w:rsidRPr="008A0517">
        <w:rPr>
          <w:rFonts w:ascii="Courier New Bold" w:hAnsi="Courier New Bold" w:cs="Courier New"/>
          <w:b/>
          <w:bCs/>
          <w:spacing w:val="-16"/>
          <w:sz w:val="20"/>
          <w:szCs w:val="20"/>
          <w:lang w:val="tr-TR"/>
        </w:rPr>
        <w:t>2 Cor.5:20-21</w:t>
      </w:r>
    </w:p>
    <w:p w14:paraId="16DC676A" w14:textId="745B1A4D" w:rsidR="00C10D70" w:rsidRPr="00F25D76" w:rsidRDefault="00277D8A" w:rsidP="00C10D70">
      <w:pPr>
        <w:rPr>
          <w:rFonts w:ascii="Courier New Bold" w:hAnsi="Courier New Bold" w:cs="Courier New"/>
          <w:b/>
          <w:sz w:val="20"/>
          <w:szCs w:val="20"/>
        </w:rPr>
      </w:pPr>
      <w:r>
        <w:rPr>
          <w:rFonts w:ascii="Courier New Bold" w:hAnsi="Courier New Bold" w:cs="Courier New"/>
          <w:b/>
          <w:sz w:val="20"/>
          <w:szCs w:val="20"/>
          <w:lang w:val="tr-TR"/>
        </w:rPr>
        <w:t>Ezek.33:8,18-19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277D8A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</w:t>
      </w:r>
      <w:proofErr w:type="spellStart"/>
      <w:r w:rsidR="00AA091A" w:rsidRPr="00AA091A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the</w:t>
      </w:r>
      <w:proofErr w:type="spellEnd"/>
      <w:r w:rsidR="00AA091A" w:rsidRPr="00AA091A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AA091A" w:rsidRPr="00AA091A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Book</w:t>
      </w:r>
      <w:proofErr w:type="spellEnd"/>
      <w:r w:rsidR="00AA091A" w:rsidRPr="00AA091A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of Life</w:t>
      </w:r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AA091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A92230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C10D70" w:rsidRPr="00F25D76">
        <w:rPr>
          <w:rFonts w:ascii="Courier New Bold" w:hAnsi="Courier New Bold" w:cs="Courier New"/>
          <w:b/>
          <w:sz w:val="20"/>
          <w:szCs w:val="20"/>
        </w:rPr>
        <w:t>Jn.6:</w:t>
      </w:r>
      <w:r w:rsidR="00A92230">
        <w:rPr>
          <w:rFonts w:ascii="Courier New Bold" w:hAnsi="Courier New Bold" w:cs="Courier New"/>
          <w:b/>
          <w:sz w:val="20"/>
          <w:szCs w:val="20"/>
        </w:rPr>
        <w:t>28-</w:t>
      </w:r>
      <w:r w:rsidR="00C10D70" w:rsidRPr="00F25D76">
        <w:rPr>
          <w:rFonts w:ascii="Courier New Bold" w:hAnsi="Courier New Bold" w:cs="Courier New"/>
          <w:b/>
          <w:sz w:val="20"/>
          <w:szCs w:val="20"/>
        </w:rPr>
        <w:t>29, 8:</w:t>
      </w:r>
      <w:r w:rsidR="001005BB">
        <w:rPr>
          <w:rFonts w:ascii="Courier New Bold" w:hAnsi="Courier New Bold" w:cs="Courier New"/>
          <w:b/>
          <w:sz w:val="20"/>
          <w:szCs w:val="20"/>
        </w:rPr>
        <w:t>23-</w:t>
      </w:r>
      <w:r w:rsidR="00C10D70" w:rsidRPr="00F25D76">
        <w:rPr>
          <w:rFonts w:ascii="Courier New Bold" w:hAnsi="Courier New Bold" w:cs="Courier New"/>
          <w:b/>
          <w:sz w:val="20"/>
          <w:szCs w:val="20"/>
        </w:rPr>
        <w:t>24</w:t>
      </w:r>
      <w:r w:rsidR="00A92230">
        <w:rPr>
          <w:rFonts w:ascii="Courier New Bold" w:hAnsi="Courier New Bold" w:cs="Courier New"/>
          <w:b/>
          <w:sz w:val="20"/>
          <w:szCs w:val="20"/>
        </w:rPr>
        <w:t>, 1 Cor.15:</w:t>
      </w:r>
      <w:r w:rsidR="00BB2B01">
        <w:rPr>
          <w:rFonts w:ascii="Courier New Bold" w:hAnsi="Courier New Bold" w:cs="Courier New"/>
          <w:b/>
          <w:sz w:val="20"/>
          <w:szCs w:val="20"/>
        </w:rPr>
        <w:t>2</w:t>
      </w:r>
      <w:r w:rsidR="00A92230">
        <w:rPr>
          <w:rFonts w:ascii="Courier New Bold" w:hAnsi="Courier New Bold" w:cs="Courier New"/>
          <w:b/>
          <w:sz w:val="20"/>
          <w:szCs w:val="20"/>
        </w:rPr>
        <w:t>-4</w:t>
      </w:r>
      <w:r w:rsidR="00C10D70" w:rsidRPr="00F25D76">
        <w:rPr>
          <w:rFonts w:ascii="Courier New Bold" w:hAnsi="Courier New Bold" w:cs="Courier New"/>
          <w:b/>
          <w:sz w:val="20"/>
          <w:szCs w:val="20"/>
        </w:rPr>
        <w:t xml:space="preserve">      </w:t>
      </w:r>
      <w:r w:rsidR="00C40B76">
        <w:rPr>
          <w:rFonts w:ascii="Courier New Bold" w:hAnsi="Courier New Bold" w:cs="Courier New"/>
          <w:b/>
          <w:sz w:val="20"/>
          <w:szCs w:val="20"/>
        </w:rPr>
        <w:t xml:space="preserve">    </w:t>
      </w:r>
      <w:r w:rsidR="00B43205">
        <w:rPr>
          <w:rFonts w:ascii="Courier New Bold" w:hAnsi="Courier New Bold" w:cs="Courier New"/>
          <w:b/>
          <w:sz w:val="20"/>
          <w:szCs w:val="20"/>
        </w:rPr>
        <w:t xml:space="preserve">  </w:t>
      </w:r>
      <w:r w:rsidR="00C10D70" w:rsidRPr="00F25D76">
        <w:rPr>
          <w:rFonts w:ascii="Courier New Bold" w:hAnsi="Courier New Bold" w:cs="Courier New"/>
          <w:b/>
          <w:sz w:val="20"/>
          <w:szCs w:val="20"/>
          <w:highlight w:val="yellow"/>
        </w:rPr>
        <w:t>Book of Life</w:t>
      </w:r>
      <w:r w:rsidR="00C10D70" w:rsidRPr="00F25D76">
        <w:rPr>
          <w:rFonts w:ascii="Courier New Bold" w:hAnsi="Courier New Bold" w:cs="Courier New"/>
          <w:b/>
          <w:sz w:val="20"/>
          <w:szCs w:val="20"/>
        </w:rPr>
        <w:t xml:space="preserve"> </w:t>
      </w:r>
      <w:r w:rsidR="00C10D70" w:rsidRPr="00CB2E92">
        <w:rPr>
          <w:rFonts w:ascii="Courier New Bold" w:hAnsi="Courier New Bold" w:cs="Courier New"/>
          <w:b/>
          <w:bCs/>
          <w:spacing w:val="-8"/>
          <w:sz w:val="20"/>
          <w:szCs w:val="20"/>
        </w:rPr>
        <w:t xml:space="preserve"> </w:t>
      </w:r>
      <w:r w:rsidR="00C0158C">
        <w:rPr>
          <w:rFonts w:ascii="Courier New Bold" w:hAnsi="Courier New Bold" w:cs="Courier New"/>
          <w:b/>
          <w:bCs/>
          <w:spacing w:val="-8"/>
          <w:sz w:val="20"/>
          <w:szCs w:val="20"/>
        </w:rPr>
        <w:t xml:space="preserve">   </w:t>
      </w:r>
      <w:r w:rsidR="008A0517">
        <w:rPr>
          <w:rFonts w:ascii="Courier New Bold" w:hAnsi="Courier New Bold" w:cs="Courier New"/>
          <w:b/>
          <w:bCs/>
          <w:spacing w:val="-8"/>
          <w:sz w:val="20"/>
          <w:szCs w:val="20"/>
        </w:rPr>
        <w:t xml:space="preserve"> </w:t>
      </w:r>
      <w:r w:rsidR="004310A2">
        <w:rPr>
          <w:rFonts w:ascii="Courier New Bold" w:hAnsi="Courier New Bold" w:cs="Courier New"/>
          <w:b/>
          <w:bCs/>
          <w:spacing w:val="-8"/>
          <w:sz w:val="20"/>
          <w:szCs w:val="20"/>
        </w:rPr>
        <w:t xml:space="preserve">   </w:t>
      </w:r>
      <w:r w:rsidR="00897889" w:rsidRPr="008A0517">
        <w:rPr>
          <w:rFonts w:ascii="Courier New Bold" w:hAnsi="Courier New Bold" w:cs="Courier New"/>
          <w:b/>
          <w:bCs/>
          <w:spacing w:val="-8"/>
          <w:sz w:val="20"/>
          <w:szCs w:val="20"/>
          <w:lang w:val="tr-TR"/>
        </w:rPr>
        <w:t>Rom.10:13 &amp; 15</w:t>
      </w:r>
      <w:r w:rsidR="004310A2">
        <w:rPr>
          <w:rFonts w:ascii="Courier New Bold" w:hAnsi="Courier New Bold" w:cs="Courier New"/>
          <w:b/>
          <w:bCs/>
          <w:spacing w:val="-8"/>
          <w:sz w:val="20"/>
          <w:szCs w:val="20"/>
        </w:rPr>
        <w:t xml:space="preserve">  </w:t>
      </w:r>
    </w:p>
    <w:p w14:paraId="4855BC95" w14:textId="12E582CC" w:rsidR="005243E0" w:rsidRDefault="006E700C" w:rsidP="00C10D70">
      <w:pPr>
        <w:rPr>
          <w:rFonts w:ascii="Courier New Bold" w:hAnsi="Courier New Bold" w:cs="Courier New"/>
          <w:b/>
          <w:sz w:val="20"/>
          <w:szCs w:val="20"/>
          <w:lang w:val="tr-TR"/>
        </w:rPr>
      </w:pPr>
      <w:r>
        <w:rPr>
          <w:rFonts w:ascii="Courier New" w:hAnsi="Courier New" w:cs="Courier New"/>
          <w:b/>
          <w:sz w:val="20"/>
          <w:szCs w:val="20"/>
        </w:rPr>
        <w:t>Ezek.18:</w:t>
      </w:r>
      <w:r w:rsidR="00066289">
        <w:rPr>
          <w:rFonts w:ascii="Courier New" w:hAnsi="Courier New" w:cs="Courier New"/>
          <w:b/>
          <w:sz w:val="20"/>
          <w:szCs w:val="20"/>
        </w:rPr>
        <w:t>23-</w:t>
      </w:r>
      <w:r>
        <w:rPr>
          <w:rFonts w:ascii="Courier New" w:hAnsi="Courier New" w:cs="Courier New"/>
          <w:b/>
          <w:sz w:val="20"/>
          <w:szCs w:val="20"/>
        </w:rPr>
        <w:t>24</w:t>
      </w:r>
      <w:r w:rsidR="002E3EA7">
        <w:rPr>
          <w:rFonts w:ascii="Courier New" w:hAnsi="Courier New" w:cs="Courier New"/>
          <w:b/>
          <w:sz w:val="20"/>
          <w:szCs w:val="20"/>
        </w:rPr>
        <w:t xml:space="preserve">       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="00AA091A" w:rsidRPr="00AA091A">
        <w:rPr>
          <w:rFonts w:ascii="Courier New Bold" w:hAnsi="Courier New Bold" w:cs="Courier New"/>
          <w:b/>
          <w:bCs/>
          <w:spacing w:val="-16"/>
          <w:sz w:val="20"/>
          <w:szCs w:val="20"/>
          <w:lang w:val="tr-TR"/>
        </w:rPr>
        <w:t>Rev.20:14-15</w:t>
      </w:r>
      <w:r w:rsidR="00AA091A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proofErr w:type="gramStart"/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C10D70" w:rsidRPr="00F25D76">
        <w:rPr>
          <w:rFonts w:ascii="Courier New" w:hAnsi="Courier New" w:cs="Courier New"/>
          <w:b/>
          <w:sz w:val="20"/>
          <w:szCs w:val="20"/>
        </w:rPr>
        <w:t>“</w:t>
      </w:r>
      <w:proofErr w:type="spellStart"/>
      <w:proofErr w:type="gramEnd"/>
      <w:r w:rsidR="00C10D70"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The</w:t>
      </w:r>
      <w:proofErr w:type="spellEnd"/>
      <w:r w:rsidR="00C10D70"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Word </w:t>
      </w:r>
      <w:proofErr w:type="spellStart"/>
      <w:r w:rsidR="00C10D70"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that</w:t>
      </w:r>
      <w:proofErr w:type="spellEnd"/>
      <w:r w:rsidR="00C10D70"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I </w:t>
      </w:r>
      <w:proofErr w:type="spellStart"/>
      <w:r w:rsidR="00C10D70"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have</w:t>
      </w:r>
      <w:proofErr w:type="spellEnd"/>
      <w:r w:rsidR="00C10D70"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C10D70"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spoken</w:t>
      </w:r>
      <w:proofErr w:type="spellEnd"/>
      <w:r w:rsidR="00C10D70"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…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  </w:t>
      </w:r>
      <w:r w:rsidR="004E1C16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8E6EEB">
        <w:rPr>
          <w:rFonts w:ascii="Courier New Bold" w:hAnsi="Courier New Bold" w:cs="Courier New"/>
          <w:b/>
          <w:bCs/>
          <w:spacing w:val="-8"/>
          <w:sz w:val="20"/>
          <w:szCs w:val="20"/>
          <w:lang w:val="tr-TR"/>
        </w:rPr>
        <w:t>Rev.21:27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5243E0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EF3FDF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="00CB2E92" w:rsidRPr="005243E0">
        <w:rPr>
          <w:rFonts w:ascii="Courier New Bold" w:hAnsi="Courier New Bold" w:cs="Courier New"/>
          <w:b/>
          <w:bCs/>
          <w:spacing w:val="-16"/>
          <w:sz w:val="20"/>
          <w:szCs w:val="20"/>
          <w:lang w:val="tr-TR"/>
        </w:rPr>
        <w:t>Mat.</w:t>
      </w:r>
      <w:r w:rsidR="00C0158C" w:rsidRPr="005243E0">
        <w:rPr>
          <w:rFonts w:ascii="Courier New Bold" w:hAnsi="Courier New Bold" w:cs="Courier New"/>
          <w:b/>
          <w:bCs/>
          <w:spacing w:val="-16"/>
          <w:sz w:val="20"/>
          <w:szCs w:val="20"/>
          <w:lang w:val="tr-TR"/>
        </w:rPr>
        <w:t>24:14</w:t>
      </w:r>
      <w:r w:rsidR="00EF3FDF">
        <w:rPr>
          <w:rFonts w:ascii="Courier New Bold" w:hAnsi="Courier New Bold" w:cs="Courier New"/>
          <w:b/>
          <w:bCs/>
          <w:spacing w:val="-16"/>
          <w:sz w:val="20"/>
          <w:szCs w:val="20"/>
          <w:lang w:val="tr-TR"/>
        </w:rPr>
        <w:t xml:space="preserve"> &amp; </w:t>
      </w:r>
      <w:r w:rsidR="00C0158C" w:rsidRPr="005243E0">
        <w:rPr>
          <w:rFonts w:ascii="Courier New Bold" w:hAnsi="Courier New Bold" w:cs="Courier New"/>
          <w:b/>
          <w:bCs/>
          <w:spacing w:val="-16"/>
          <w:sz w:val="20"/>
          <w:szCs w:val="20"/>
          <w:lang w:val="tr-TR"/>
        </w:rPr>
        <w:t>35</w:t>
      </w:r>
      <w:r w:rsidR="00C33A33" w:rsidRPr="005243E0">
        <w:rPr>
          <w:rFonts w:ascii="Courier New Bold" w:hAnsi="Courier New Bold" w:cs="Courier New"/>
          <w:b/>
          <w:bCs/>
          <w:spacing w:val="-16"/>
          <w:sz w:val="20"/>
          <w:szCs w:val="20"/>
          <w:lang w:val="tr-TR"/>
        </w:rPr>
        <w:t xml:space="preserve"> </w:t>
      </w:r>
    </w:p>
    <w:p w14:paraId="3796AC0A" w14:textId="32C9E359" w:rsidR="00C10D70" w:rsidRPr="00925015" w:rsidRDefault="00D568C6" w:rsidP="00C10D70">
      <w:pPr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</w:pPr>
      <w:r>
        <w:rPr>
          <w:rFonts w:ascii="Courier New Bold" w:hAnsi="Courier New Bold" w:cs="Courier New"/>
          <w:b/>
          <w:sz w:val="20"/>
          <w:szCs w:val="20"/>
          <w:lang w:val="tr-TR"/>
        </w:rPr>
        <w:t>Jer</w:t>
      </w:r>
      <w:r w:rsidR="00905D0A">
        <w:rPr>
          <w:rFonts w:ascii="Courier New Bold" w:hAnsi="Courier New Bold" w:cs="Courier New"/>
          <w:b/>
          <w:sz w:val="20"/>
          <w:szCs w:val="20"/>
          <w:lang w:val="tr-TR"/>
        </w:rPr>
        <w:t>.</w:t>
      </w:r>
      <w:r>
        <w:rPr>
          <w:rFonts w:ascii="Courier New Bold" w:hAnsi="Courier New Bold" w:cs="Courier New"/>
          <w:b/>
          <w:sz w:val="20"/>
          <w:szCs w:val="20"/>
          <w:lang w:val="tr-TR"/>
        </w:rPr>
        <w:t>31:30</w:t>
      </w:r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="00925015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B919B0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  </w:t>
      </w:r>
      <w:r w:rsidR="00925015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</w:t>
      </w:r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    </w:t>
      </w:r>
      <w:proofErr w:type="spellStart"/>
      <w:r w:rsidR="00C10D70"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shall</w:t>
      </w:r>
      <w:proofErr w:type="spellEnd"/>
      <w:r w:rsidR="00C10D70"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C10D70"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judge</w:t>
      </w:r>
      <w:proofErr w:type="spellEnd"/>
      <w:r w:rsidR="00C10D70"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C10D70"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him</w:t>
      </w:r>
      <w:proofErr w:type="spellEnd"/>
      <w:r w:rsidR="00C10D70"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in </w:t>
      </w:r>
      <w:proofErr w:type="spellStart"/>
      <w:r w:rsidR="00C10D70"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the</w:t>
      </w:r>
      <w:proofErr w:type="spellEnd"/>
      <w:r w:rsidR="00C10D70"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C10D70"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last</w:t>
      </w:r>
      <w:proofErr w:type="spellEnd"/>
      <w:r w:rsidR="00C10D70"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proofErr w:type="gramStart"/>
      <w:r w:rsidR="00C10D70"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day</w:t>
      </w:r>
      <w:proofErr w:type="spellEnd"/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”   </w:t>
      </w:r>
      <w:proofErr w:type="gramEnd"/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          </w:t>
      </w:r>
      <w:r w:rsidR="006C739E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8A6C21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EF3FDF" w:rsidRPr="00EF3FD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Mat.</w:t>
      </w:r>
      <w:r w:rsidR="00EF3FDF" w:rsidRPr="00EF3FDF">
        <w:rPr>
          <w:rFonts w:ascii="Courier New Bold" w:hAnsi="Courier New Bold" w:cs="Courier New"/>
          <w:b/>
          <w:bCs/>
          <w:spacing w:val="-12"/>
          <w:sz w:val="20"/>
          <w:szCs w:val="20"/>
          <w:lang w:val="tr-TR"/>
        </w:rPr>
        <w:t>28:19-</w:t>
      </w:r>
      <w:r w:rsidR="00EF3FDF" w:rsidRPr="00EF3FD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20,</w:t>
      </w:r>
      <w:r w:rsidR="00EF3FD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6C739E" w:rsidRPr="00EF3FD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Deut.30:19</w:t>
      </w:r>
    </w:p>
    <w:p w14:paraId="2A52BCF9" w14:textId="2179AFA4" w:rsidR="00C10D70" w:rsidRPr="00F25D76" w:rsidRDefault="00395B24" w:rsidP="001166C7">
      <w:pPr>
        <w:ind w:left="720"/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1166C7">
        <w:rPr>
          <w:rFonts w:ascii="Courier New Bold" w:hAnsi="Courier New Bold"/>
          <w:noProof/>
          <w:spacing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8DFD2" wp14:editId="0E5B1DC4">
                <wp:simplePos x="0" y="0"/>
                <wp:positionH relativeFrom="column">
                  <wp:posOffset>6340475</wp:posOffset>
                </wp:positionH>
                <wp:positionV relativeFrom="paragraph">
                  <wp:posOffset>38735</wp:posOffset>
                </wp:positionV>
                <wp:extent cx="572135" cy="231140"/>
                <wp:effectExtent l="0" t="12700" r="24765" b="22860"/>
                <wp:wrapThrough wrapText="bothSides">
                  <wp:wrapPolygon edited="0">
                    <wp:start x="16302" y="-1187"/>
                    <wp:lineTo x="0" y="2374"/>
                    <wp:lineTo x="0" y="16615"/>
                    <wp:lineTo x="16302" y="17802"/>
                    <wp:lineTo x="16302" y="22549"/>
                    <wp:lineTo x="18220" y="22549"/>
                    <wp:lineTo x="20138" y="17802"/>
                    <wp:lineTo x="22055" y="10681"/>
                    <wp:lineTo x="22055" y="8308"/>
                    <wp:lineTo x="18220" y="-1187"/>
                    <wp:lineTo x="16302" y="-1187"/>
                  </wp:wrapPolygon>
                </wp:wrapThrough>
                <wp:docPr id="272" name="Right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135" cy="23114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7AED1" id="Right Arrow 1" o:spid="_x0000_s1026" type="#_x0000_t13" style="position:absolute;margin-left:499.25pt;margin-top:3.05pt;width:45.0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" adj="17237" fillcolor="#5b9bd5" strokecolor="#41719c" strokeweight="1pt">
                <v:path arrowok="t"/>
                <w10:wrap type="through"/>
              </v:shape>
            </w:pict>
          </mc:Fallback>
        </mc:AlternateContent>
      </w:r>
      <w:r w:rsidRPr="00F25D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E1FBA" wp14:editId="5453E345">
                <wp:simplePos x="0" y="0"/>
                <wp:positionH relativeFrom="column">
                  <wp:posOffset>2874645</wp:posOffset>
                </wp:positionH>
                <wp:positionV relativeFrom="paragraph">
                  <wp:posOffset>38735</wp:posOffset>
                </wp:positionV>
                <wp:extent cx="572135" cy="231140"/>
                <wp:effectExtent l="12700" t="12700" r="12065" b="22860"/>
                <wp:wrapThrough wrapText="bothSides">
                  <wp:wrapPolygon edited="0">
                    <wp:start x="3356" y="-1187"/>
                    <wp:lineTo x="-479" y="-1187"/>
                    <wp:lineTo x="-479" y="11868"/>
                    <wp:lineTo x="2877" y="22549"/>
                    <wp:lineTo x="3356" y="22549"/>
                    <wp:lineTo x="5274" y="22549"/>
                    <wp:lineTo x="5274" y="17802"/>
                    <wp:lineTo x="21576" y="16615"/>
                    <wp:lineTo x="21576" y="2374"/>
                    <wp:lineTo x="5274" y="-1187"/>
                    <wp:lineTo x="3356" y="-1187"/>
                  </wp:wrapPolygon>
                </wp:wrapThrough>
                <wp:docPr id="273" name="Lef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135" cy="231140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5582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226.35pt;margin-top:3.05pt;width:45.05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" adj="4363" fillcolor="#5b9bd5" strokecolor="#41719c" strokeweight="1pt">
                <v:path arrowok="t"/>
                <w10:wrap type="through"/>
              </v:shape>
            </w:pict>
          </mc:Fallback>
        </mc:AlternateContent>
      </w:r>
      <w:r w:rsidR="009E06F0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1166C7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1166C7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                                                                                  </w:t>
      </w:r>
      <w:r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>Jn.5:22</w:t>
      </w:r>
      <w:r w:rsidR="001166C7">
        <w:rPr>
          <w:rFonts w:ascii="Courier New" w:hAnsi="Courier New" w:cs="Courier New"/>
          <w:b/>
          <w:sz w:val="20"/>
          <w:szCs w:val="20"/>
          <w:lang w:val="tr-TR"/>
        </w:rPr>
        <w:t xml:space="preserve"> &amp;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>39,</w:t>
      </w:r>
      <w:r w:rsidR="001166C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1166C7">
        <w:rPr>
          <w:rFonts w:ascii="Courier New Bold" w:hAnsi="Courier New Bold" w:cs="Courier New"/>
          <w:b/>
          <w:spacing w:val="8"/>
          <w:sz w:val="20"/>
          <w:szCs w:val="20"/>
          <w:lang w:val="tr-TR"/>
        </w:rPr>
        <w:t>12:48</w:t>
      </w:r>
      <w:r w:rsidR="001166C7" w:rsidRPr="001166C7">
        <w:rPr>
          <w:rFonts w:ascii="Courier New Bold" w:hAnsi="Courier New Bold" w:cs="Courier New"/>
          <w:b/>
          <w:spacing w:val="8"/>
          <w:sz w:val="20"/>
          <w:szCs w:val="20"/>
          <w:lang w:val="tr-TR"/>
        </w:rPr>
        <w:t>,</w:t>
      </w:r>
      <w:r w:rsidR="009E06F0" w:rsidRPr="001166C7">
        <w:rPr>
          <w:rFonts w:ascii="Courier New Bold" w:hAnsi="Courier New Bold" w:cs="Courier New"/>
          <w:b/>
          <w:spacing w:val="8"/>
          <w:sz w:val="20"/>
          <w:szCs w:val="20"/>
          <w:lang w:val="tr-TR"/>
        </w:rPr>
        <w:t xml:space="preserve"> 2 Cor.</w:t>
      </w:r>
      <w:r w:rsidR="009E06F0" w:rsidRPr="004B25B6">
        <w:rPr>
          <w:rFonts w:ascii="Courier New Bold" w:hAnsi="Courier New Bold" w:cs="Courier New"/>
          <w:b/>
          <w:spacing w:val="8"/>
          <w:sz w:val="20"/>
          <w:szCs w:val="20"/>
          <w:lang w:val="tr-TR"/>
        </w:rPr>
        <w:t>5:10</w:t>
      </w:r>
    </w:p>
    <w:p w14:paraId="43285EEB" w14:textId="4CFA12F9" w:rsidR="00C10D70" w:rsidRPr="00F25D76" w:rsidRDefault="00C10D70" w:rsidP="00C10D70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>Rev.</w:t>
      </w:r>
      <w:r w:rsidR="00434229">
        <w:rPr>
          <w:rFonts w:ascii="Courier New Bold" w:hAnsi="Courier New Bold" w:cs="Courier New"/>
          <w:b/>
          <w:sz w:val="20"/>
          <w:szCs w:val="20"/>
          <w:lang w:val="tr-TR"/>
        </w:rPr>
        <w:t>20:11-</w:t>
      </w:r>
      <w:r w:rsidR="001211DD">
        <w:rPr>
          <w:rFonts w:ascii="Courier New Bold" w:hAnsi="Courier New Bold" w:cs="Courier New"/>
          <w:b/>
          <w:sz w:val="20"/>
          <w:szCs w:val="20"/>
          <w:lang w:val="tr-TR"/>
        </w:rPr>
        <w:t>13</w:t>
      </w:r>
      <w:r w:rsidR="00434229">
        <w:rPr>
          <w:rFonts w:ascii="Courier New Bold" w:hAnsi="Courier New Bold" w:cs="Courier New"/>
          <w:b/>
          <w:sz w:val="20"/>
          <w:szCs w:val="20"/>
          <w:lang w:val="tr-TR"/>
        </w:rPr>
        <w:t>,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>21</w:t>
      </w:r>
      <w:r w:rsidR="001211DD">
        <w:rPr>
          <w:rFonts w:ascii="Courier New Bold" w:hAnsi="Courier New Bold" w:cs="Courier New"/>
          <w:b/>
          <w:sz w:val="20"/>
          <w:szCs w:val="20"/>
          <w:lang w:val="tr-TR"/>
        </w:rPr>
        <w:t>: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>8</w:t>
      </w:r>
      <w:r w:rsidR="00B919B0">
        <w:rPr>
          <w:rFonts w:ascii="Courier New Bold" w:hAnsi="Courier New Bold" w:cs="Courier New"/>
          <w:b/>
          <w:sz w:val="20"/>
          <w:szCs w:val="20"/>
          <w:lang w:val="tr-TR"/>
        </w:rPr>
        <w:t>,22:15</w:t>
      </w:r>
      <w:r w:rsidR="001211DD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B919B0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3339D0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94F8E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Hell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    </w:t>
      </w:r>
      <w:r w:rsidR="003339D0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395B24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No </w:t>
      </w:r>
      <w:proofErr w:type="spellStart"/>
      <w:r w:rsidRPr="00681ED2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Way</w:t>
      </w:r>
      <w:proofErr w:type="spellEnd"/>
      <w:r w:rsidR="00EF3FDF" w:rsidRPr="00681ED2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681ED2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</w:t>
      </w:r>
      <w:r w:rsidR="00681ED2" w:rsidRPr="00681ED2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o</w:t>
      </w:r>
      <w:proofErr w:type="spellEnd"/>
      <w:r w:rsidR="003339D0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81ED2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Pr="003339D0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Lk.16:25-</w:t>
      </w:r>
      <w:proofErr w:type="gramStart"/>
      <w:r w:rsidRPr="003339D0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26</w:t>
      </w:r>
      <w:r w:rsidR="003339D0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81ED2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9E3D08" w:rsidRPr="00395B24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Chang</w:t>
      </w:r>
      <w:r w:rsidR="00681ED2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e</w:t>
      </w:r>
      <w:proofErr w:type="spellEnd"/>
      <w:proofErr w:type="gramEnd"/>
      <w:r w:rsidR="009E3D08" w:rsidRPr="00395B24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it</w:t>
      </w:r>
      <w:r w:rsidR="006E700C" w:rsidRPr="009E3D08">
        <w:rPr>
          <w:rFonts w:ascii="Courier New" w:hAnsi="Courier New" w:cs="Courier New"/>
          <w:b/>
          <w:spacing w:val="-16"/>
          <w:sz w:val="20"/>
          <w:szCs w:val="20"/>
          <w:lang w:val="tr-TR"/>
        </w:rPr>
        <w:t xml:space="preserve">  </w:t>
      </w:r>
      <w:r w:rsidR="003339D0">
        <w:rPr>
          <w:rFonts w:ascii="Courier New" w:hAnsi="Courier New" w:cs="Courier New"/>
          <w:b/>
          <w:spacing w:val="-16"/>
          <w:sz w:val="20"/>
          <w:szCs w:val="20"/>
          <w:lang w:val="tr-TR"/>
        </w:rPr>
        <w:tab/>
      </w:r>
      <w:proofErr w:type="spellStart"/>
      <w:r w:rsidR="009E06F0" w:rsidRPr="009E06F0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Heaven</w:t>
      </w:r>
      <w:proofErr w:type="spellEnd"/>
      <w:r w:rsidR="003339D0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>Jn.14:2-3, Rev.22:1</w:t>
      </w:r>
      <w:r w:rsidR="009C5335">
        <w:rPr>
          <w:rFonts w:ascii="Courier New Bold" w:hAnsi="Courier New Bold" w:cs="Courier New"/>
          <w:b/>
          <w:sz w:val="20"/>
          <w:szCs w:val="20"/>
          <w:lang w:val="tr-TR"/>
        </w:rPr>
        <w:t>1</w:t>
      </w:r>
      <w:r w:rsidR="00A87FDF">
        <w:rPr>
          <w:rFonts w:ascii="Courier New Bold" w:hAnsi="Courier New Bold" w:cs="Courier New"/>
          <w:b/>
          <w:sz w:val="20"/>
          <w:szCs w:val="20"/>
          <w:lang w:val="tr-TR"/>
        </w:rPr>
        <w:t>,17</w:t>
      </w:r>
    </w:p>
    <w:p w14:paraId="7ECE3BA1" w14:textId="77777777" w:rsidR="0094256D" w:rsidRDefault="00C10D70" w:rsidP="0094256D">
      <w:pPr>
        <w:spacing w:line="216" w:lineRule="auto"/>
        <w:contextualSpacing/>
        <w:sectPr w:rsidR="0094256D" w:rsidSect="00C10D70">
          <w:pgSz w:w="15840" w:h="12240" w:orient="landscape"/>
          <w:pgMar w:top="331" w:right="288" w:bottom="346" w:left="288" w:header="720" w:footer="720" w:gutter="0"/>
          <w:cols w:space="720"/>
          <w:docGrid w:linePitch="360"/>
        </w:sectPr>
      </w:pPr>
      <w:r>
        <w:br w:type="column"/>
      </w:r>
    </w:p>
    <w:p w14:paraId="48D27CA9" w14:textId="77777777" w:rsidR="0094256D" w:rsidRPr="00AF3ECD" w:rsidRDefault="0094256D" w:rsidP="0094256D">
      <w:pPr>
        <w:spacing w:line="216" w:lineRule="auto"/>
        <w:contextualSpacing/>
        <w:rPr>
          <w:sz w:val="15"/>
          <w:szCs w:val="15"/>
        </w:rPr>
      </w:pPr>
      <w:r w:rsidRPr="009C6A9B">
        <w:rPr>
          <w:b/>
          <w:bCs/>
          <w:sz w:val="15"/>
          <w:szCs w:val="15"/>
          <w:highlight w:val="yellow"/>
          <w:lang w:val="tr-TR"/>
        </w:rPr>
        <w:t>Gen. 1:1-3</w:t>
      </w:r>
      <w:r>
        <w:rPr>
          <w:sz w:val="15"/>
          <w:szCs w:val="15"/>
          <w:lang w:val="tr-TR"/>
        </w:rPr>
        <w:t>…</w:t>
      </w:r>
      <w:proofErr w:type="spellStart"/>
      <w:r>
        <w:rPr>
          <w:sz w:val="15"/>
          <w:szCs w:val="15"/>
          <w:lang w:val="tr-TR"/>
        </w:rPr>
        <w:t>In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r>
        <w:rPr>
          <w:sz w:val="15"/>
          <w:szCs w:val="15"/>
        </w:rPr>
        <w:t>beginning God created the heaven and the earth</w:t>
      </w:r>
    </w:p>
    <w:p w14:paraId="4E052BE5" w14:textId="7314E3F5" w:rsidR="0094256D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042B26">
        <w:rPr>
          <w:b/>
          <w:bCs/>
          <w:sz w:val="15"/>
          <w:szCs w:val="15"/>
          <w:highlight w:val="yellow"/>
          <w:lang w:val="tr-TR"/>
        </w:rPr>
        <w:t>Gen.3:</w:t>
      </w:r>
      <w:r w:rsidRPr="0019238D">
        <w:rPr>
          <w:b/>
          <w:bCs/>
          <w:sz w:val="15"/>
          <w:szCs w:val="15"/>
          <w:highlight w:val="yellow"/>
          <w:lang w:val="tr-TR"/>
        </w:rPr>
        <w:t>14</w:t>
      </w:r>
      <w:r w:rsidR="0019238D" w:rsidRPr="0019238D">
        <w:rPr>
          <w:b/>
          <w:bCs/>
          <w:sz w:val="15"/>
          <w:szCs w:val="15"/>
          <w:highlight w:val="yellow"/>
          <w:lang w:val="tr-TR"/>
        </w:rPr>
        <w:t>-15</w:t>
      </w:r>
      <w:r>
        <w:rPr>
          <w:sz w:val="15"/>
          <w:szCs w:val="15"/>
          <w:lang w:val="tr-TR"/>
        </w:rPr>
        <w:t>…</w:t>
      </w:r>
      <w:proofErr w:type="spellStart"/>
      <w:r>
        <w:rPr>
          <w:sz w:val="15"/>
          <w:szCs w:val="15"/>
          <w:lang w:val="tr-TR"/>
        </w:rPr>
        <w:t>And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Lord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said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to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serpent</w:t>
      </w:r>
      <w:proofErr w:type="spellEnd"/>
      <w:r>
        <w:rPr>
          <w:sz w:val="15"/>
          <w:szCs w:val="15"/>
          <w:lang w:val="tr-TR"/>
        </w:rPr>
        <w:t xml:space="preserve">… </w:t>
      </w:r>
      <w:proofErr w:type="spellStart"/>
      <w:r>
        <w:rPr>
          <w:sz w:val="15"/>
          <w:szCs w:val="15"/>
          <w:lang w:val="tr-TR"/>
        </w:rPr>
        <w:t>thou</w:t>
      </w:r>
      <w:proofErr w:type="spellEnd"/>
      <w:r>
        <w:rPr>
          <w:sz w:val="15"/>
          <w:szCs w:val="15"/>
          <w:lang w:val="tr-TR"/>
        </w:rPr>
        <w:t xml:space="preserve"> art </w:t>
      </w:r>
      <w:proofErr w:type="spellStart"/>
      <w:r>
        <w:rPr>
          <w:sz w:val="15"/>
          <w:szCs w:val="15"/>
          <w:lang w:val="tr-TR"/>
        </w:rPr>
        <w:t>cursed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above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all</w:t>
      </w:r>
      <w:proofErr w:type="spellEnd"/>
    </w:p>
    <w:p w14:paraId="6166F06D" w14:textId="63216DFE" w:rsidR="00A73A37" w:rsidRPr="00B36844" w:rsidRDefault="00A73A37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13512A">
        <w:rPr>
          <w:b/>
          <w:bCs/>
          <w:sz w:val="15"/>
          <w:szCs w:val="15"/>
          <w:highlight w:val="yellow"/>
          <w:lang w:val="tr-TR"/>
        </w:rPr>
        <w:t>Gen</w:t>
      </w:r>
      <w:r w:rsidR="00C44768">
        <w:rPr>
          <w:b/>
          <w:bCs/>
          <w:sz w:val="15"/>
          <w:szCs w:val="15"/>
          <w:highlight w:val="yellow"/>
          <w:lang w:val="tr-TR"/>
        </w:rPr>
        <w:t>.</w:t>
      </w:r>
      <w:r w:rsidRPr="0013512A">
        <w:rPr>
          <w:b/>
          <w:bCs/>
          <w:sz w:val="15"/>
          <w:szCs w:val="15"/>
          <w:highlight w:val="yellow"/>
          <w:lang w:val="tr-TR"/>
        </w:rPr>
        <w:t>18:25</w:t>
      </w:r>
      <w:r w:rsidRPr="00395B24">
        <w:rPr>
          <w:b/>
          <w:bCs/>
          <w:sz w:val="15"/>
          <w:szCs w:val="15"/>
          <w:lang w:val="tr-TR"/>
        </w:rPr>
        <w:t>...</w:t>
      </w:r>
      <w:r w:rsidRPr="00A73A37">
        <w:rPr>
          <w:rFonts w:ascii="Roboto" w:hAnsi="Roboto"/>
          <w:color w:val="001320"/>
          <w:shd w:val="clear" w:color="auto" w:fill="FFFFFF"/>
        </w:rPr>
        <w:t xml:space="preserve"> </w:t>
      </w:r>
      <w:r w:rsidRPr="00A73A37">
        <w:rPr>
          <w:sz w:val="15"/>
          <w:szCs w:val="15"/>
        </w:rPr>
        <w:t>Shall not the Judge of all the earth do right?</w:t>
      </w:r>
    </w:p>
    <w:p w14:paraId="3771DB7D" w14:textId="77777777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9535C3">
        <w:rPr>
          <w:b/>
          <w:bCs/>
          <w:sz w:val="15"/>
          <w:szCs w:val="15"/>
          <w:highlight w:val="yellow"/>
          <w:lang w:val="tr-TR"/>
        </w:rPr>
        <w:t>Lev.17:11</w:t>
      </w:r>
      <w:r>
        <w:rPr>
          <w:sz w:val="15"/>
          <w:szCs w:val="15"/>
          <w:lang w:val="tr-TR"/>
        </w:rPr>
        <w:t xml:space="preserve">…it is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blood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that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maketh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atonement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for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soul</w:t>
      </w:r>
      <w:proofErr w:type="spellEnd"/>
      <w:r>
        <w:rPr>
          <w:sz w:val="15"/>
          <w:szCs w:val="15"/>
          <w:lang w:val="tr-TR"/>
        </w:rPr>
        <w:t xml:space="preserve"> </w:t>
      </w:r>
    </w:p>
    <w:p w14:paraId="25FE2872" w14:textId="77777777" w:rsidR="0094256D" w:rsidRPr="00A03362" w:rsidRDefault="0094256D" w:rsidP="0094256D">
      <w:pPr>
        <w:spacing w:line="216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456B1D">
        <w:rPr>
          <w:rFonts w:cs="Times New Roman (Body CS)"/>
          <w:b/>
          <w:bCs/>
          <w:spacing w:val="-10"/>
          <w:sz w:val="15"/>
          <w:szCs w:val="15"/>
          <w:highlight w:val="yellow"/>
          <w:lang w:val="tr-TR"/>
        </w:rPr>
        <w:t>Num.23:19</w:t>
      </w:r>
      <w:r w:rsidRPr="00A03362">
        <w:rPr>
          <w:rFonts w:cs="Times New Roman (Body CS)"/>
          <w:spacing w:val="-10"/>
          <w:sz w:val="15"/>
          <w:szCs w:val="15"/>
          <w:lang w:val="tr-TR"/>
        </w:rPr>
        <w:t>…</w:t>
      </w:r>
      <w:proofErr w:type="spellStart"/>
      <w:r w:rsidRPr="00A03362">
        <w:rPr>
          <w:rFonts w:cs="Times New Roman (Body CS)"/>
          <w:spacing w:val="-10"/>
          <w:sz w:val="15"/>
          <w:szCs w:val="15"/>
          <w:lang w:val="tr-TR"/>
        </w:rPr>
        <w:t>God</w:t>
      </w:r>
      <w:proofErr w:type="spellEnd"/>
      <w:r w:rsidRPr="00A03362">
        <w:rPr>
          <w:rFonts w:cs="Times New Roman (Body CS)"/>
          <w:spacing w:val="-10"/>
          <w:sz w:val="15"/>
          <w:szCs w:val="15"/>
          <w:lang w:val="tr-TR"/>
        </w:rPr>
        <w:t xml:space="preserve"> is not a </w:t>
      </w:r>
      <w:proofErr w:type="spellStart"/>
      <w:r w:rsidRPr="00A03362">
        <w:rPr>
          <w:rFonts w:cs="Times New Roman (Body CS)"/>
          <w:spacing w:val="-10"/>
          <w:sz w:val="15"/>
          <w:szCs w:val="15"/>
          <w:lang w:val="tr-TR"/>
        </w:rPr>
        <w:t>man</w:t>
      </w:r>
      <w:proofErr w:type="spellEnd"/>
      <w:r w:rsidRPr="00A03362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A03362">
        <w:rPr>
          <w:rFonts w:cs="Times New Roman (Body CS)"/>
          <w:spacing w:val="-10"/>
          <w:sz w:val="15"/>
          <w:szCs w:val="15"/>
          <w:lang w:val="tr-TR"/>
        </w:rPr>
        <w:t>that</w:t>
      </w:r>
      <w:proofErr w:type="spellEnd"/>
      <w:r w:rsidRPr="00A03362">
        <w:rPr>
          <w:rFonts w:cs="Times New Roman (Body CS)"/>
          <w:spacing w:val="-10"/>
          <w:sz w:val="15"/>
          <w:szCs w:val="15"/>
          <w:lang w:val="tr-TR"/>
        </w:rPr>
        <w:t xml:space="preserve"> he </w:t>
      </w:r>
      <w:proofErr w:type="spellStart"/>
      <w:r w:rsidRPr="00A03362">
        <w:rPr>
          <w:rFonts w:cs="Times New Roman (Body CS)"/>
          <w:spacing w:val="-10"/>
          <w:sz w:val="15"/>
          <w:szCs w:val="15"/>
          <w:lang w:val="tr-TR"/>
        </w:rPr>
        <w:t>should</w:t>
      </w:r>
      <w:proofErr w:type="spellEnd"/>
      <w:r w:rsidRPr="00A03362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A03362">
        <w:rPr>
          <w:rFonts w:cs="Times New Roman (Body CS)"/>
          <w:spacing w:val="-10"/>
          <w:sz w:val="15"/>
          <w:szCs w:val="15"/>
          <w:lang w:val="tr-TR"/>
        </w:rPr>
        <w:t>lie</w:t>
      </w:r>
      <w:proofErr w:type="spellEnd"/>
      <w:r w:rsidRPr="00A03362">
        <w:rPr>
          <w:rFonts w:cs="Times New Roman (Body CS)"/>
          <w:spacing w:val="-10"/>
          <w:sz w:val="15"/>
          <w:szCs w:val="15"/>
          <w:lang w:val="tr-TR"/>
        </w:rPr>
        <w:t xml:space="preserve">… </w:t>
      </w:r>
      <w:proofErr w:type="spellStart"/>
      <w:r w:rsidRPr="00A03362">
        <w:rPr>
          <w:rFonts w:cs="Times New Roman (Body CS)"/>
          <w:spacing w:val="-10"/>
          <w:sz w:val="15"/>
          <w:szCs w:val="15"/>
          <w:lang w:val="tr-TR"/>
        </w:rPr>
        <w:t>hath</w:t>
      </w:r>
      <w:proofErr w:type="spellEnd"/>
      <w:r w:rsidRPr="00A03362">
        <w:rPr>
          <w:rFonts w:cs="Times New Roman (Body CS)"/>
          <w:spacing w:val="-10"/>
          <w:sz w:val="15"/>
          <w:szCs w:val="15"/>
          <w:lang w:val="tr-TR"/>
        </w:rPr>
        <w:t xml:space="preserve"> he </w:t>
      </w:r>
      <w:proofErr w:type="spellStart"/>
      <w:r w:rsidRPr="00A03362">
        <w:rPr>
          <w:rFonts w:cs="Times New Roman (Body CS)"/>
          <w:spacing w:val="-10"/>
          <w:sz w:val="15"/>
          <w:szCs w:val="15"/>
          <w:lang w:val="tr-TR"/>
        </w:rPr>
        <w:t>said</w:t>
      </w:r>
      <w:proofErr w:type="spellEnd"/>
      <w:r w:rsidRPr="00A03362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A03362">
        <w:rPr>
          <w:rFonts w:cs="Times New Roman (Body CS)"/>
          <w:spacing w:val="-10"/>
          <w:sz w:val="15"/>
          <w:szCs w:val="15"/>
          <w:lang w:val="tr-TR"/>
        </w:rPr>
        <w:t>and</w:t>
      </w:r>
      <w:proofErr w:type="spellEnd"/>
      <w:r w:rsidRPr="00A03362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A03362">
        <w:rPr>
          <w:rFonts w:cs="Times New Roman (Body CS)"/>
          <w:spacing w:val="-10"/>
          <w:sz w:val="15"/>
          <w:szCs w:val="15"/>
          <w:lang w:val="tr-TR"/>
        </w:rPr>
        <w:t>shall</w:t>
      </w:r>
      <w:proofErr w:type="spellEnd"/>
      <w:r w:rsidRPr="00A03362">
        <w:rPr>
          <w:rFonts w:cs="Times New Roman (Body CS)"/>
          <w:spacing w:val="-10"/>
          <w:sz w:val="15"/>
          <w:szCs w:val="15"/>
          <w:lang w:val="tr-TR"/>
        </w:rPr>
        <w:t xml:space="preserve"> he not do it? </w:t>
      </w:r>
    </w:p>
    <w:p w14:paraId="226275AF" w14:textId="58FE4AA2" w:rsidR="0094256D" w:rsidRPr="006518B5" w:rsidRDefault="0094256D" w:rsidP="0094256D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BF736A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Deut.11:26-2</w:t>
      </w:r>
      <w:r w:rsidR="00BF736A" w:rsidRPr="00BF736A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8</w:t>
      </w:r>
      <w:r w:rsidRPr="00395B24">
        <w:rPr>
          <w:rFonts w:cs="Times New Roman (Body CS)"/>
          <w:spacing w:val="-4"/>
          <w:sz w:val="15"/>
          <w:szCs w:val="15"/>
          <w:lang w:val="tr-TR"/>
        </w:rPr>
        <w:t>…</w:t>
      </w:r>
      <w:proofErr w:type="spellStart"/>
      <w:r w:rsidRPr="006518B5">
        <w:rPr>
          <w:rFonts w:cs="Times New Roman (Body CS)"/>
          <w:spacing w:val="-4"/>
          <w:sz w:val="15"/>
          <w:szCs w:val="15"/>
          <w:lang w:val="tr-TR"/>
        </w:rPr>
        <w:t>Behold</w:t>
      </w:r>
      <w:proofErr w:type="spellEnd"/>
      <w:r w:rsidRPr="006518B5">
        <w:rPr>
          <w:rFonts w:cs="Times New Roman (Body CS)"/>
          <w:spacing w:val="-4"/>
          <w:sz w:val="15"/>
          <w:szCs w:val="15"/>
          <w:lang w:val="tr-TR"/>
        </w:rPr>
        <w:t xml:space="preserve"> I </w:t>
      </w:r>
      <w:proofErr w:type="spellStart"/>
      <w:r w:rsidRPr="006518B5">
        <w:rPr>
          <w:rFonts w:cs="Times New Roman (Body CS)"/>
          <w:spacing w:val="-4"/>
          <w:sz w:val="15"/>
          <w:szCs w:val="15"/>
          <w:lang w:val="tr-TR"/>
        </w:rPr>
        <w:t>have</w:t>
      </w:r>
      <w:proofErr w:type="spellEnd"/>
      <w:r w:rsidRPr="006518B5">
        <w:rPr>
          <w:rFonts w:cs="Times New Roman (Body CS)"/>
          <w:spacing w:val="-4"/>
          <w:sz w:val="15"/>
          <w:szCs w:val="15"/>
          <w:lang w:val="tr-TR"/>
        </w:rPr>
        <w:t xml:space="preserve"> set </w:t>
      </w:r>
      <w:proofErr w:type="spellStart"/>
      <w:r w:rsidRPr="006518B5">
        <w:rPr>
          <w:rFonts w:cs="Times New Roman (Body CS)"/>
          <w:spacing w:val="-4"/>
          <w:sz w:val="15"/>
          <w:szCs w:val="15"/>
          <w:lang w:val="tr-TR"/>
        </w:rPr>
        <w:t>before</w:t>
      </w:r>
      <w:proofErr w:type="spellEnd"/>
      <w:r w:rsidRPr="006518B5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6518B5">
        <w:rPr>
          <w:rFonts w:cs="Times New Roman (Body CS)"/>
          <w:spacing w:val="-4"/>
          <w:sz w:val="15"/>
          <w:szCs w:val="15"/>
          <w:lang w:val="tr-TR"/>
        </w:rPr>
        <w:t>you</w:t>
      </w:r>
      <w:proofErr w:type="spellEnd"/>
      <w:r w:rsidRPr="006518B5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6518B5">
        <w:rPr>
          <w:rFonts w:cs="Times New Roman (Body CS)"/>
          <w:spacing w:val="-4"/>
          <w:sz w:val="15"/>
          <w:szCs w:val="15"/>
          <w:lang w:val="tr-TR"/>
        </w:rPr>
        <w:t>this</w:t>
      </w:r>
      <w:proofErr w:type="spellEnd"/>
      <w:r w:rsidRPr="006518B5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6518B5">
        <w:rPr>
          <w:rFonts w:cs="Times New Roman (Body CS)"/>
          <w:spacing w:val="-4"/>
          <w:sz w:val="15"/>
          <w:szCs w:val="15"/>
          <w:lang w:val="tr-TR"/>
        </w:rPr>
        <w:t>day</w:t>
      </w:r>
      <w:proofErr w:type="spellEnd"/>
      <w:r w:rsidRPr="006518B5">
        <w:rPr>
          <w:rFonts w:cs="Times New Roman (Body CS)"/>
          <w:spacing w:val="-4"/>
          <w:sz w:val="15"/>
          <w:szCs w:val="15"/>
          <w:lang w:val="tr-TR"/>
        </w:rPr>
        <w:t xml:space="preserve"> a </w:t>
      </w:r>
      <w:proofErr w:type="spellStart"/>
      <w:r w:rsidRPr="006518B5">
        <w:rPr>
          <w:rFonts w:cs="Times New Roman (Body CS)"/>
          <w:spacing w:val="-4"/>
          <w:sz w:val="15"/>
          <w:szCs w:val="15"/>
          <w:lang w:val="tr-TR"/>
        </w:rPr>
        <w:t>blessing</w:t>
      </w:r>
      <w:proofErr w:type="spellEnd"/>
      <w:r w:rsidRPr="006518B5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6518B5">
        <w:rPr>
          <w:rFonts w:cs="Times New Roman (Body CS)"/>
          <w:spacing w:val="-4"/>
          <w:sz w:val="15"/>
          <w:szCs w:val="15"/>
          <w:lang w:val="tr-TR"/>
        </w:rPr>
        <w:t>and</w:t>
      </w:r>
      <w:proofErr w:type="spellEnd"/>
      <w:r w:rsidRPr="006518B5">
        <w:rPr>
          <w:rFonts w:cs="Times New Roman (Body CS)"/>
          <w:spacing w:val="-4"/>
          <w:sz w:val="15"/>
          <w:szCs w:val="15"/>
          <w:lang w:val="tr-TR"/>
        </w:rPr>
        <w:t xml:space="preserve"> a </w:t>
      </w:r>
      <w:proofErr w:type="spellStart"/>
      <w:r w:rsidRPr="006518B5">
        <w:rPr>
          <w:rFonts w:cs="Times New Roman (Body CS)"/>
          <w:spacing w:val="-4"/>
          <w:sz w:val="15"/>
          <w:szCs w:val="15"/>
          <w:lang w:val="tr-TR"/>
        </w:rPr>
        <w:t>curse</w:t>
      </w:r>
      <w:proofErr w:type="spellEnd"/>
    </w:p>
    <w:p w14:paraId="36496D00" w14:textId="1E1105B0" w:rsidR="0094256D" w:rsidRPr="00A95725" w:rsidRDefault="0094256D" w:rsidP="0094256D">
      <w:pPr>
        <w:spacing w:line="216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4216E4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Deut.28:1-</w:t>
      </w:r>
      <w:r w:rsidR="004216E4" w:rsidRPr="004216E4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2</w:t>
      </w:r>
      <w:r w:rsidRPr="00A95725">
        <w:rPr>
          <w:rFonts w:cs="Times New Roman (Body CS)"/>
          <w:spacing w:val="-8"/>
          <w:sz w:val="15"/>
          <w:szCs w:val="15"/>
          <w:lang w:val="tr-TR"/>
        </w:rPr>
        <w:t>…</w:t>
      </w:r>
      <w:proofErr w:type="spellStart"/>
      <w:r w:rsidRPr="00A95725">
        <w:rPr>
          <w:rFonts w:cs="Times New Roman (Body CS)"/>
          <w:spacing w:val="-8"/>
          <w:sz w:val="15"/>
          <w:szCs w:val="15"/>
          <w:lang w:val="tr-TR"/>
        </w:rPr>
        <w:t>if</w:t>
      </w:r>
      <w:proofErr w:type="spellEnd"/>
      <w:r w:rsidRPr="00A95725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A95725">
        <w:rPr>
          <w:rFonts w:cs="Times New Roman (Body CS)"/>
          <w:spacing w:val="-8"/>
          <w:sz w:val="15"/>
          <w:szCs w:val="15"/>
          <w:lang w:val="tr-TR"/>
        </w:rPr>
        <w:t>thou</w:t>
      </w:r>
      <w:proofErr w:type="spellEnd"/>
      <w:r w:rsidRPr="00A95725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A95725">
        <w:rPr>
          <w:rFonts w:cs="Times New Roman (Body CS)"/>
          <w:spacing w:val="-8"/>
          <w:sz w:val="15"/>
          <w:szCs w:val="15"/>
          <w:lang w:val="tr-TR"/>
        </w:rPr>
        <w:t>shalt</w:t>
      </w:r>
      <w:proofErr w:type="spellEnd"/>
      <w:r w:rsidRPr="00A95725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A95725">
        <w:rPr>
          <w:rFonts w:cs="Times New Roman (Body CS)"/>
          <w:spacing w:val="-8"/>
          <w:sz w:val="15"/>
          <w:szCs w:val="15"/>
          <w:lang w:val="tr-TR"/>
        </w:rPr>
        <w:t>hearken</w:t>
      </w:r>
      <w:proofErr w:type="spellEnd"/>
      <w:r w:rsidRPr="00A95725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A95725">
        <w:rPr>
          <w:rFonts w:cs="Times New Roman (Body CS)"/>
          <w:spacing w:val="-8"/>
          <w:sz w:val="15"/>
          <w:szCs w:val="15"/>
          <w:lang w:val="tr-TR"/>
        </w:rPr>
        <w:t>diligently</w:t>
      </w:r>
      <w:proofErr w:type="spellEnd"/>
      <w:r w:rsidRPr="00A95725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A95725">
        <w:rPr>
          <w:rFonts w:cs="Times New Roman (Body CS)"/>
          <w:spacing w:val="-8"/>
          <w:sz w:val="15"/>
          <w:szCs w:val="15"/>
          <w:lang w:val="tr-TR"/>
        </w:rPr>
        <w:t>to</w:t>
      </w:r>
      <w:proofErr w:type="spellEnd"/>
      <w:r w:rsidRPr="00A95725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A95725">
        <w:rPr>
          <w:rFonts w:cs="Times New Roman (Body CS)"/>
          <w:spacing w:val="-8"/>
          <w:sz w:val="15"/>
          <w:szCs w:val="15"/>
          <w:lang w:val="tr-TR"/>
        </w:rPr>
        <w:t>the</w:t>
      </w:r>
      <w:proofErr w:type="spellEnd"/>
      <w:r w:rsidRPr="00A95725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A95725">
        <w:rPr>
          <w:rFonts w:cs="Times New Roman (Body CS)"/>
          <w:spacing w:val="-8"/>
          <w:sz w:val="15"/>
          <w:szCs w:val="15"/>
          <w:lang w:val="tr-TR"/>
        </w:rPr>
        <w:t>voice</w:t>
      </w:r>
      <w:proofErr w:type="spellEnd"/>
      <w:r w:rsidRPr="00A95725">
        <w:rPr>
          <w:rFonts w:cs="Times New Roman (Body CS)"/>
          <w:spacing w:val="-8"/>
          <w:sz w:val="15"/>
          <w:szCs w:val="15"/>
          <w:lang w:val="tr-TR"/>
        </w:rPr>
        <w:t xml:space="preserve"> of </w:t>
      </w:r>
      <w:proofErr w:type="spellStart"/>
      <w:r w:rsidRPr="00A95725">
        <w:rPr>
          <w:rFonts w:cs="Times New Roman (Body CS)"/>
          <w:spacing w:val="-8"/>
          <w:sz w:val="15"/>
          <w:szCs w:val="15"/>
          <w:lang w:val="tr-TR"/>
        </w:rPr>
        <w:t>the</w:t>
      </w:r>
      <w:proofErr w:type="spellEnd"/>
      <w:r w:rsidRPr="00A95725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A95725">
        <w:rPr>
          <w:rFonts w:cs="Times New Roman (Body CS)"/>
          <w:spacing w:val="-8"/>
          <w:sz w:val="15"/>
          <w:szCs w:val="15"/>
          <w:lang w:val="tr-TR"/>
        </w:rPr>
        <w:t>Lord</w:t>
      </w:r>
      <w:proofErr w:type="spellEnd"/>
      <w:r w:rsidRPr="00A95725">
        <w:rPr>
          <w:rFonts w:cs="Times New Roman (Body CS)"/>
          <w:spacing w:val="-8"/>
          <w:sz w:val="15"/>
          <w:szCs w:val="15"/>
          <w:lang w:val="tr-TR"/>
        </w:rPr>
        <w:t xml:space="preserve">… </w:t>
      </w:r>
      <w:proofErr w:type="spellStart"/>
      <w:r w:rsidRPr="00A95725">
        <w:rPr>
          <w:rFonts w:cs="Times New Roman (Body CS)"/>
          <w:spacing w:val="-8"/>
          <w:sz w:val="15"/>
          <w:szCs w:val="15"/>
          <w:lang w:val="tr-TR"/>
        </w:rPr>
        <w:t>blessings</w:t>
      </w:r>
      <w:proofErr w:type="spellEnd"/>
    </w:p>
    <w:p w14:paraId="39E77C35" w14:textId="0B9F9FC3" w:rsidR="0094256D" w:rsidRPr="00A95725" w:rsidRDefault="0094256D" w:rsidP="0094256D">
      <w:pPr>
        <w:spacing w:line="216" w:lineRule="auto"/>
        <w:contextualSpacing/>
        <w:rPr>
          <w:rFonts w:cs="Times New Roman (Body CS)"/>
          <w:spacing w:val="-2"/>
          <w:sz w:val="15"/>
          <w:szCs w:val="15"/>
          <w:lang w:val="tr-TR"/>
        </w:rPr>
      </w:pPr>
      <w:r w:rsidRPr="00EA51D2">
        <w:rPr>
          <w:rFonts w:cs="Times New Roman (Body CS)"/>
          <w:b/>
          <w:bCs/>
          <w:spacing w:val="-2"/>
          <w:sz w:val="15"/>
          <w:szCs w:val="15"/>
          <w:highlight w:val="yellow"/>
          <w:lang w:val="tr-TR"/>
        </w:rPr>
        <w:t>Deut.28:15</w:t>
      </w:r>
      <w:r w:rsidRPr="00A95725">
        <w:rPr>
          <w:rFonts w:cs="Times New Roman (Body CS)"/>
          <w:spacing w:val="-2"/>
          <w:sz w:val="15"/>
          <w:szCs w:val="15"/>
          <w:lang w:val="tr-TR"/>
        </w:rPr>
        <w:t>…</w:t>
      </w:r>
      <w:proofErr w:type="spellStart"/>
      <w:r w:rsidRPr="00A95725">
        <w:rPr>
          <w:rFonts w:cs="Times New Roman (Body CS)"/>
          <w:spacing w:val="-2"/>
          <w:sz w:val="15"/>
          <w:szCs w:val="15"/>
          <w:lang w:val="tr-TR"/>
        </w:rPr>
        <w:t>if</w:t>
      </w:r>
      <w:proofErr w:type="spellEnd"/>
      <w:r w:rsidRPr="00A95725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proofErr w:type="spellStart"/>
      <w:r w:rsidRPr="00A95725">
        <w:rPr>
          <w:rFonts w:cs="Times New Roman (Body CS)"/>
          <w:spacing w:val="-2"/>
          <w:sz w:val="15"/>
          <w:szCs w:val="15"/>
          <w:lang w:val="tr-TR"/>
        </w:rPr>
        <w:t>thou</w:t>
      </w:r>
      <w:proofErr w:type="spellEnd"/>
      <w:r w:rsidRPr="00A95725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proofErr w:type="spellStart"/>
      <w:r w:rsidRPr="00A95725">
        <w:rPr>
          <w:rFonts w:cs="Times New Roman (Body CS)"/>
          <w:spacing w:val="-2"/>
          <w:sz w:val="15"/>
          <w:szCs w:val="15"/>
          <w:lang w:val="tr-TR"/>
        </w:rPr>
        <w:t>will</w:t>
      </w:r>
      <w:proofErr w:type="spellEnd"/>
      <w:r w:rsidRPr="00A95725">
        <w:rPr>
          <w:rFonts w:cs="Times New Roman (Body CS)"/>
          <w:spacing w:val="-2"/>
          <w:sz w:val="15"/>
          <w:szCs w:val="15"/>
          <w:lang w:val="tr-TR"/>
        </w:rPr>
        <w:t xml:space="preserve"> not </w:t>
      </w:r>
      <w:proofErr w:type="spellStart"/>
      <w:r w:rsidRPr="00A95725">
        <w:rPr>
          <w:rFonts w:cs="Times New Roman (Body CS)"/>
          <w:spacing w:val="-2"/>
          <w:sz w:val="15"/>
          <w:szCs w:val="15"/>
          <w:lang w:val="tr-TR"/>
        </w:rPr>
        <w:t>hearken</w:t>
      </w:r>
      <w:proofErr w:type="spellEnd"/>
      <w:r w:rsidRPr="00A95725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proofErr w:type="spellStart"/>
      <w:r w:rsidRPr="00A95725">
        <w:rPr>
          <w:rFonts w:cs="Times New Roman (Body CS)"/>
          <w:spacing w:val="-2"/>
          <w:sz w:val="15"/>
          <w:szCs w:val="15"/>
          <w:lang w:val="tr-TR"/>
        </w:rPr>
        <w:t>unto</w:t>
      </w:r>
      <w:proofErr w:type="spellEnd"/>
      <w:r w:rsidRPr="00A95725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proofErr w:type="spellStart"/>
      <w:r w:rsidRPr="00A95725">
        <w:rPr>
          <w:rFonts w:cs="Times New Roman (Body CS)"/>
          <w:spacing w:val="-2"/>
          <w:sz w:val="15"/>
          <w:szCs w:val="15"/>
          <w:lang w:val="tr-TR"/>
        </w:rPr>
        <w:t>the</w:t>
      </w:r>
      <w:proofErr w:type="spellEnd"/>
      <w:r w:rsidRPr="00A95725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proofErr w:type="spellStart"/>
      <w:r w:rsidRPr="00A95725">
        <w:rPr>
          <w:rFonts w:cs="Times New Roman (Body CS)"/>
          <w:spacing w:val="-2"/>
          <w:sz w:val="15"/>
          <w:szCs w:val="15"/>
          <w:lang w:val="tr-TR"/>
        </w:rPr>
        <w:t>voice</w:t>
      </w:r>
      <w:proofErr w:type="spellEnd"/>
      <w:r w:rsidRPr="00A95725">
        <w:rPr>
          <w:rFonts w:cs="Times New Roman (Body CS)"/>
          <w:spacing w:val="-2"/>
          <w:sz w:val="15"/>
          <w:szCs w:val="15"/>
          <w:lang w:val="tr-TR"/>
        </w:rPr>
        <w:t xml:space="preserve"> of </w:t>
      </w:r>
      <w:proofErr w:type="spellStart"/>
      <w:r w:rsidRPr="00A95725">
        <w:rPr>
          <w:rFonts w:cs="Times New Roman (Body CS)"/>
          <w:spacing w:val="-2"/>
          <w:sz w:val="15"/>
          <w:szCs w:val="15"/>
          <w:lang w:val="tr-TR"/>
        </w:rPr>
        <w:t>the</w:t>
      </w:r>
      <w:proofErr w:type="spellEnd"/>
      <w:r w:rsidRPr="00A95725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proofErr w:type="spellStart"/>
      <w:r w:rsidRPr="00A95725">
        <w:rPr>
          <w:rFonts w:cs="Times New Roman (Body CS)"/>
          <w:spacing w:val="-2"/>
          <w:sz w:val="15"/>
          <w:szCs w:val="15"/>
          <w:lang w:val="tr-TR"/>
        </w:rPr>
        <w:t>Lord</w:t>
      </w:r>
      <w:proofErr w:type="spellEnd"/>
      <w:r w:rsidRPr="00A95725">
        <w:rPr>
          <w:rFonts w:cs="Times New Roman (Body CS)"/>
          <w:spacing w:val="-2"/>
          <w:sz w:val="15"/>
          <w:szCs w:val="15"/>
          <w:lang w:val="tr-TR"/>
        </w:rPr>
        <w:t xml:space="preserve">… </w:t>
      </w:r>
      <w:proofErr w:type="spellStart"/>
      <w:r w:rsidRPr="00A95725">
        <w:rPr>
          <w:rFonts w:cs="Times New Roman (Body CS)"/>
          <w:spacing w:val="-2"/>
          <w:sz w:val="15"/>
          <w:szCs w:val="15"/>
          <w:lang w:val="tr-TR"/>
        </w:rPr>
        <w:t>curses</w:t>
      </w:r>
      <w:proofErr w:type="spellEnd"/>
    </w:p>
    <w:p w14:paraId="0094C39E" w14:textId="77777777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C964E9">
        <w:rPr>
          <w:b/>
          <w:bCs/>
          <w:sz w:val="15"/>
          <w:szCs w:val="15"/>
          <w:highlight w:val="yellow"/>
          <w:lang w:val="tr-TR"/>
        </w:rPr>
        <w:t>Deut.30:19</w:t>
      </w:r>
      <w:r>
        <w:rPr>
          <w:sz w:val="15"/>
          <w:szCs w:val="15"/>
          <w:lang w:val="tr-TR"/>
        </w:rPr>
        <w:t xml:space="preserve">…I </w:t>
      </w:r>
      <w:proofErr w:type="spellStart"/>
      <w:r>
        <w:rPr>
          <w:sz w:val="15"/>
          <w:szCs w:val="15"/>
          <w:lang w:val="tr-TR"/>
        </w:rPr>
        <w:t>have</w:t>
      </w:r>
      <w:proofErr w:type="spellEnd"/>
      <w:r>
        <w:rPr>
          <w:sz w:val="15"/>
          <w:szCs w:val="15"/>
          <w:lang w:val="tr-TR"/>
        </w:rPr>
        <w:t xml:space="preserve"> set </w:t>
      </w:r>
      <w:proofErr w:type="spellStart"/>
      <w:r>
        <w:rPr>
          <w:sz w:val="15"/>
          <w:szCs w:val="15"/>
          <w:lang w:val="tr-TR"/>
        </w:rPr>
        <w:t>before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you</w:t>
      </w:r>
      <w:proofErr w:type="spellEnd"/>
      <w:r>
        <w:rPr>
          <w:sz w:val="15"/>
          <w:szCs w:val="15"/>
          <w:lang w:val="tr-TR"/>
        </w:rPr>
        <w:t xml:space="preserve"> life </w:t>
      </w:r>
      <w:proofErr w:type="spellStart"/>
      <w:r>
        <w:rPr>
          <w:sz w:val="15"/>
          <w:szCs w:val="15"/>
          <w:lang w:val="tr-TR"/>
        </w:rPr>
        <w:t>and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death</w:t>
      </w:r>
      <w:proofErr w:type="spellEnd"/>
      <w:r>
        <w:rPr>
          <w:sz w:val="15"/>
          <w:szCs w:val="15"/>
          <w:lang w:val="tr-TR"/>
        </w:rPr>
        <w:t xml:space="preserve">… </w:t>
      </w:r>
      <w:proofErr w:type="spellStart"/>
      <w:r>
        <w:rPr>
          <w:sz w:val="15"/>
          <w:szCs w:val="15"/>
          <w:lang w:val="tr-TR"/>
        </w:rPr>
        <w:t>therefore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choose</w:t>
      </w:r>
      <w:proofErr w:type="spellEnd"/>
      <w:r>
        <w:rPr>
          <w:sz w:val="15"/>
          <w:szCs w:val="15"/>
          <w:lang w:val="tr-TR"/>
        </w:rPr>
        <w:t xml:space="preserve"> life</w:t>
      </w:r>
    </w:p>
    <w:p w14:paraId="66212703" w14:textId="77777777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B43205">
        <w:rPr>
          <w:b/>
          <w:bCs/>
          <w:sz w:val="15"/>
          <w:szCs w:val="15"/>
          <w:highlight w:val="yellow"/>
          <w:lang w:val="tr-TR"/>
        </w:rPr>
        <w:t>Deut.32:4</w:t>
      </w:r>
      <w:r>
        <w:rPr>
          <w:sz w:val="15"/>
          <w:szCs w:val="15"/>
          <w:lang w:val="tr-TR"/>
        </w:rPr>
        <w:t xml:space="preserve">…A </w:t>
      </w:r>
      <w:proofErr w:type="spellStart"/>
      <w:r>
        <w:rPr>
          <w:sz w:val="15"/>
          <w:szCs w:val="15"/>
          <w:lang w:val="tr-TR"/>
        </w:rPr>
        <w:t>God</w:t>
      </w:r>
      <w:proofErr w:type="spellEnd"/>
      <w:r>
        <w:rPr>
          <w:sz w:val="15"/>
          <w:szCs w:val="15"/>
          <w:lang w:val="tr-TR"/>
        </w:rPr>
        <w:t xml:space="preserve"> of </w:t>
      </w:r>
      <w:proofErr w:type="spellStart"/>
      <w:r>
        <w:rPr>
          <w:sz w:val="15"/>
          <w:szCs w:val="15"/>
          <w:lang w:val="tr-TR"/>
        </w:rPr>
        <w:t>truth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and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without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iniquity</w:t>
      </w:r>
      <w:proofErr w:type="spellEnd"/>
      <w:r>
        <w:rPr>
          <w:sz w:val="15"/>
          <w:szCs w:val="15"/>
          <w:lang w:val="tr-TR"/>
        </w:rPr>
        <w:t xml:space="preserve">, </w:t>
      </w:r>
      <w:proofErr w:type="spellStart"/>
      <w:r>
        <w:rPr>
          <w:sz w:val="15"/>
          <w:szCs w:val="15"/>
          <w:lang w:val="tr-TR"/>
        </w:rPr>
        <w:t>just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and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right</w:t>
      </w:r>
      <w:proofErr w:type="spellEnd"/>
      <w:r>
        <w:rPr>
          <w:sz w:val="15"/>
          <w:szCs w:val="15"/>
          <w:lang w:val="tr-TR"/>
        </w:rPr>
        <w:t xml:space="preserve"> is he</w:t>
      </w:r>
    </w:p>
    <w:p w14:paraId="20E29B26" w14:textId="2EF79C9B" w:rsidR="0094256D" w:rsidRPr="004523A7" w:rsidRDefault="0094256D" w:rsidP="0094256D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BF736A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Josh.24:</w:t>
      </w:r>
      <w:r w:rsidR="00BF736A" w:rsidRPr="00BF736A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14-</w:t>
      </w:r>
      <w:r w:rsidRPr="00BF736A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15</w:t>
      </w:r>
      <w:r w:rsidRPr="004523A7">
        <w:rPr>
          <w:rFonts w:cs="Times New Roman (Body CS)"/>
          <w:spacing w:val="-4"/>
          <w:sz w:val="15"/>
          <w:szCs w:val="15"/>
          <w:lang w:val="tr-TR"/>
        </w:rPr>
        <w:t>…</w:t>
      </w:r>
      <w:proofErr w:type="spellStart"/>
      <w:r w:rsidRPr="004523A7">
        <w:rPr>
          <w:rFonts w:cs="Times New Roman (Body CS)"/>
          <w:spacing w:val="-4"/>
          <w:sz w:val="15"/>
          <w:szCs w:val="15"/>
          <w:lang w:val="tr-TR"/>
        </w:rPr>
        <w:t>choose</w:t>
      </w:r>
      <w:proofErr w:type="spellEnd"/>
      <w:r w:rsidRPr="004523A7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4523A7">
        <w:rPr>
          <w:rFonts w:cs="Times New Roman (Body CS)"/>
          <w:spacing w:val="-4"/>
          <w:sz w:val="15"/>
          <w:szCs w:val="15"/>
          <w:lang w:val="tr-TR"/>
        </w:rPr>
        <w:t>you</w:t>
      </w:r>
      <w:proofErr w:type="spellEnd"/>
      <w:r w:rsidRPr="004523A7">
        <w:rPr>
          <w:rFonts w:cs="Times New Roman (Body CS)"/>
          <w:spacing w:val="-4"/>
          <w:sz w:val="15"/>
          <w:szCs w:val="15"/>
          <w:lang w:val="tr-TR"/>
        </w:rPr>
        <w:t xml:space="preserve">… but as </w:t>
      </w:r>
      <w:proofErr w:type="spellStart"/>
      <w:r w:rsidRPr="004523A7">
        <w:rPr>
          <w:rFonts w:cs="Times New Roman (Body CS)"/>
          <w:spacing w:val="-4"/>
          <w:sz w:val="15"/>
          <w:szCs w:val="15"/>
          <w:lang w:val="tr-TR"/>
        </w:rPr>
        <w:t>for</w:t>
      </w:r>
      <w:proofErr w:type="spellEnd"/>
      <w:r w:rsidRPr="004523A7">
        <w:rPr>
          <w:rFonts w:cs="Times New Roman (Body CS)"/>
          <w:spacing w:val="-4"/>
          <w:sz w:val="15"/>
          <w:szCs w:val="15"/>
          <w:lang w:val="tr-TR"/>
        </w:rPr>
        <w:t xml:space="preserve"> me </w:t>
      </w:r>
      <w:proofErr w:type="spellStart"/>
      <w:r w:rsidRPr="004523A7">
        <w:rPr>
          <w:rFonts w:cs="Times New Roman (Body CS)"/>
          <w:spacing w:val="-4"/>
          <w:sz w:val="15"/>
          <w:szCs w:val="15"/>
          <w:lang w:val="tr-TR"/>
        </w:rPr>
        <w:t>and</w:t>
      </w:r>
      <w:proofErr w:type="spellEnd"/>
      <w:r w:rsidRPr="004523A7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4523A7">
        <w:rPr>
          <w:rFonts w:cs="Times New Roman (Body CS)"/>
          <w:spacing w:val="-4"/>
          <w:sz w:val="15"/>
          <w:szCs w:val="15"/>
          <w:lang w:val="tr-TR"/>
        </w:rPr>
        <w:t>my</w:t>
      </w:r>
      <w:proofErr w:type="spellEnd"/>
      <w:r w:rsidRPr="004523A7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4523A7">
        <w:rPr>
          <w:rFonts w:cs="Times New Roman (Body CS)"/>
          <w:spacing w:val="-4"/>
          <w:sz w:val="15"/>
          <w:szCs w:val="15"/>
          <w:lang w:val="tr-TR"/>
        </w:rPr>
        <w:t>house</w:t>
      </w:r>
      <w:proofErr w:type="spellEnd"/>
      <w:r w:rsidRPr="004523A7">
        <w:rPr>
          <w:rFonts w:cs="Times New Roman (Body CS)"/>
          <w:spacing w:val="-4"/>
          <w:sz w:val="15"/>
          <w:szCs w:val="15"/>
          <w:lang w:val="tr-TR"/>
        </w:rPr>
        <w:t xml:space="preserve">, </w:t>
      </w:r>
      <w:proofErr w:type="spellStart"/>
      <w:r w:rsidRPr="004523A7">
        <w:rPr>
          <w:rFonts w:cs="Times New Roman (Body CS)"/>
          <w:spacing w:val="-4"/>
          <w:sz w:val="15"/>
          <w:szCs w:val="15"/>
          <w:lang w:val="tr-TR"/>
        </w:rPr>
        <w:t>we</w:t>
      </w:r>
      <w:proofErr w:type="spellEnd"/>
      <w:r w:rsidRPr="004523A7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4523A7">
        <w:rPr>
          <w:rFonts w:cs="Times New Roman (Body CS)"/>
          <w:spacing w:val="-4"/>
          <w:sz w:val="15"/>
          <w:szCs w:val="15"/>
          <w:lang w:val="tr-TR"/>
        </w:rPr>
        <w:t>will</w:t>
      </w:r>
      <w:proofErr w:type="spellEnd"/>
      <w:r w:rsidRPr="004523A7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4523A7">
        <w:rPr>
          <w:rFonts w:cs="Times New Roman (Body CS)"/>
          <w:spacing w:val="-4"/>
          <w:sz w:val="15"/>
          <w:szCs w:val="15"/>
          <w:lang w:val="tr-TR"/>
        </w:rPr>
        <w:t>serve</w:t>
      </w:r>
      <w:proofErr w:type="spellEnd"/>
      <w:r w:rsidRPr="004523A7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4523A7">
        <w:rPr>
          <w:rFonts w:cs="Times New Roman (Body CS)"/>
          <w:spacing w:val="-4"/>
          <w:sz w:val="15"/>
          <w:szCs w:val="15"/>
          <w:lang w:val="tr-TR"/>
        </w:rPr>
        <w:t>the</w:t>
      </w:r>
      <w:proofErr w:type="spellEnd"/>
      <w:r w:rsidRPr="004523A7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4523A7">
        <w:rPr>
          <w:rFonts w:cs="Times New Roman (Body CS)"/>
          <w:spacing w:val="-4"/>
          <w:sz w:val="15"/>
          <w:szCs w:val="15"/>
          <w:lang w:val="tr-TR"/>
        </w:rPr>
        <w:t>Lord</w:t>
      </w:r>
      <w:proofErr w:type="spellEnd"/>
    </w:p>
    <w:p w14:paraId="3066C5D1" w14:textId="77777777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EA51D2">
        <w:rPr>
          <w:b/>
          <w:bCs/>
          <w:sz w:val="15"/>
          <w:szCs w:val="15"/>
          <w:highlight w:val="yellow"/>
          <w:lang w:val="tr-TR"/>
        </w:rPr>
        <w:t>Ps.40:12</w:t>
      </w:r>
      <w:r>
        <w:rPr>
          <w:sz w:val="15"/>
          <w:szCs w:val="15"/>
          <w:lang w:val="tr-TR"/>
        </w:rPr>
        <w:t xml:space="preserve">…Mine </w:t>
      </w:r>
      <w:proofErr w:type="spellStart"/>
      <w:r>
        <w:rPr>
          <w:sz w:val="15"/>
          <w:szCs w:val="15"/>
          <w:lang w:val="tr-TR"/>
        </w:rPr>
        <w:t>iniquities</w:t>
      </w:r>
      <w:proofErr w:type="spellEnd"/>
      <w:r>
        <w:rPr>
          <w:sz w:val="15"/>
          <w:szCs w:val="15"/>
          <w:lang w:val="tr-TR"/>
        </w:rPr>
        <w:t xml:space="preserve">… </w:t>
      </w:r>
      <w:proofErr w:type="spellStart"/>
      <w:r>
        <w:rPr>
          <w:sz w:val="15"/>
          <w:szCs w:val="15"/>
          <w:lang w:val="tr-TR"/>
        </w:rPr>
        <w:t>They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are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more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than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hairs</w:t>
      </w:r>
      <w:proofErr w:type="spellEnd"/>
      <w:r>
        <w:rPr>
          <w:sz w:val="15"/>
          <w:szCs w:val="15"/>
          <w:lang w:val="tr-TR"/>
        </w:rPr>
        <w:t xml:space="preserve"> of </w:t>
      </w:r>
      <w:proofErr w:type="spellStart"/>
      <w:r>
        <w:rPr>
          <w:sz w:val="15"/>
          <w:szCs w:val="15"/>
          <w:lang w:val="tr-TR"/>
        </w:rPr>
        <w:t>my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head</w:t>
      </w:r>
      <w:proofErr w:type="spellEnd"/>
    </w:p>
    <w:p w14:paraId="5633FD96" w14:textId="7543B837" w:rsidR="00D73BD8" w:rsidRPr="00D73BD8" w:rsidRDefault="00D73BD8" w:rsidP="0094256D">
      <w:pPr>
        <w:spacing w:line="216" w:lineRule="auto"/>
        <w:contextualSpacing/>
        <w:rPr>
          <w:sz w:val="15"/>
          <w:szCs w:val="15"/>
          <w:lang w:val="tr-TR"/>
        </w:rPr>
      </w:pPr>
      <w:proofErr w:type="spellStart"/>
      <w:r>
        <w:rPr>
          <w:b/>
          <w:bCs/>
          <w:sz w:val="15"/>
          <w:szCs w:val="15"/>
          <w:highlight w:val="yellow"/>
          <w:lang w:val="tr-TR"/>
        </w:rPr>
        <w:t>Ps</w:t>
      </w:r>
      <w:proofErr w:type="spellEnd"/>
      <w:r>
        <w:rPr>
          <w:b/>
          <w:bCs/>
          <w:sz w:val="15"/>
          <w:szCs w:val="15"/>
          <w:highlight w:val="yellow"/>
          <w:lang w:val="tr-TR"/>
        </w:rPr>
        <w:t xml:space="preserve"> 69:1-2</w:t>
      </w:r>
      <w:r w:rsidRPr="00395B24">
        <w:rPr>
          <w:b/>
          <w:bCs/>
          <w:sz w:val="15"/>
          <w:szCs w:val="15"/>
          <w:lang w:val="tr-TR"/>
        </w:rPr>
        <w:t>...</w:t>
      </w:r>
      <w:r w:rsidRPr="00D73BD8">
        <w:rPr>
          <w:rFonts w:ascii="Roboto" w:hAnsi="Roboto"/>
          <w:color w:val="001320"/>
          <w:shd w:val="clear" w:color="auto" w:fill="FFFFFF"/>
        </w:rPr>
        <w:t xml:space="preserve"> </w:t>
      </w:r>
      <w:r w:rsidRPr="00395B24">
        <w:rPr>
          <w:sz w:val="15"/>
          <w:szCs w:val="15"/>
        </w:rPr>
        <w:t>S</w:t>
      </w:r>
      <w:r w:rsidRPr="00D73BD8">
        <w:rPr>
          <w:sz w:val="15"/>
          <w:szCs w:val="15"/>
        </w:rPr>
        <w:t>ave me, O God; for the waters are come in unto </w:t>
      </w:r>
      <w:r w:rsidRPr="00D73BD8">
        <w:rPr>
          <w:i/>
          <w:iCs/>
          <w:sz w:val="15"/>
          <w:szCs w:val="15"/>
        </w:rPr>
        <w:t>my</w:t>
      </w:r>
      <w:r w:rsidRPr="00D73BD8">
        <w:rPr>
          <w:sz w:val="15"/>
          <w:szCs w:val="15"/>
        </w:rPr>
        <w:t> soul</w:t>
      </w:r>
    </w:p>
    <w:p w14:paraId="71BFA190" w14:textId="52AA7056" w:rsidR="0094256D" w:rsidRDefault="0094256D" w:rsidP="0094256D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proofErr w:type="spellStart"/>
      <w:r w:rsidRPr="00EA51D2">
        <w:rPr>
          <w:b/>
          <w:bCs/>
          <w:sz w:val="15"/>
          <w:szCs w:val="15"/>
          <w:highlight w:val="yellow"/>
          <w:lang w:val="tr-TR"/>
        </w:rPr>
        <w:t>Ps</w:t>
      </w:r>
      <w:proofErr w:type="spellEnd"/>
      <w:r w:rsidRPr="00EA51D2">
        <w:rPr>
          <w:b/>
          <w:bCs/>
          <w:sz w:val="15"/>
          <w:szCs w:val="15"/>
          <w:highlight w:val="yellow"/>
          <w:lang w:val="tr-TR"/>
        </w:rPr>
        <w:t>.</w:t>
      </w:r>
      <w:r w:rsidR="008A08D5">
        <w:rPr>
          <w:b/>
          <w:bCs/>
          <w:sz w:val="15"/>
          <w:szCs w:val="15"/>
          <w:highlight w:val="yellow"/>
          <w:lang w:val="tr-TR"/>
        </w:rPr>
        <w:t xml:space="preserve"> </w:t>
      </w:r>
      <w:r w:rsidRPr="00EA51D2">
        <w:rPr>
          <w:b/>
          <w:bCs/>
          <w:sz w:val="15"/>
          <w:szCs w:val="15"/>
          <w:highlight w:val="yellow"/>
          <w:lang w:val="tr-TR"/>
        </w:rPr>
        <w:t>10</w:t>
      </w:r>
      <w:r w:rsidR="00EA51D2" w:rsidRPr="00EA51D2">
        <w:rPr>
          <w:b/>
          <w:bCs/>
          <w:sz w:val="15"/>
          <w:szCs w:val="15"/>
          <w:highlight w:val="yellow"/>
          <w:lang w:val="tr-TR"/>
        </w:rPr>
        <w:t>3</w:t>
      </w:r>
      <w:r w:rsidRPr="00EA51D2">
        <w:rPr>
          <w:b/>
          <w:bCs/>
          <w:sz w:val="15"/>
          <w:szCs w:val="15"/>
          <w:highlight w:val="yellow"/>
          <w:lang w:val="tr-TR"/>
        </w:rPr>
        <w:t>:</w:t>
      </w:r>
      <w:r w:rsidR="0034263F">
        <w:rPr>
          <w:b/>
          <w:bCs/>
          <w:sz w:val="15"/>
          <w:szCs w:val="15"/>
          <w:highlight w:val="yellow"/>
          <w:lang w:val="tr-TR"/>
        </w:rPr>
        <w:t>2</w:t>
      </w:r>
      <w:r w:rsidR="0034263F" w:rsidRPr="008A08D5">
        <w:rPr>
          <w:b/>
          <w:bCs/>
          <w:sz w:val="15"/>
          <w:szCs w:val="15"/>
          <w:highlight w:val="yellow"/>
          <w:lang w:val="tr-TR"/>
        </w:rPr>
        <w:t>-</w:t>
      </w:r>
      <w:r w:rsidRPr="008A08D5">
        <w:rPr>
          <w:b/>
          <w:bCs/>
          <w:sz w:val="15"/>
          <w:szCs w:val="15"/>
          <w:highlight w:val="yellow"/>
          <w:lang w:val="tr-TR"/>
        </w:rPr>
        <w:t>3</w:t>
      </w:r>
      <w:r w:rsidR="00B172F5" w:rsidRPr="008A08D5">
        <w:rPr>
          <w:b/>
          <w:bCs/>
          <w:sz w:val="15"/>
          <w:szCs w:val="15"/>
          <w:highlight w:val="yellow"/>
          <w:lang w:val="tr-TR"/>
        </w:rPr>
        <w:t>,12</w:t>
      </w:r>
      <w:r>
        <w:rPr>
          <w:sz w:val="15"/>
          <w:szCs w:val="15"/>
          <w:lang w:val="tr-TR"/>
        </w:rPr>
        <w:t>…</w:t>
      </w:r>
      <w:proofErr w:type="spellStart"/>
      <w:r w:rsidRPr="00B172F5">
        <w:rPr>
          <w:rFonts w:cs="Times New Roman (Body CS)"/>
          <w:spacing w:val="-4"/>
          <w:sz w:val="15"/>
          <w:szCs w:val="15"/>
          <w:lang w:val="tr-TR"/>
        </w:rPr>
        <w:t>Who</w:t>
      </w:r>
      <w:proofErr w:type="spellEnd"/>
      <w:r w:rsidRPr="00B172F5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B172F5">
        <w:rPr>
          <w:rFonts w:cs="Times New Roman (Body CS)"/>
          <w:spacing w:val="-4"/>
          <w:sz w:val="15"/>
          <w:szCs w:val="15"/>
          <w:lang w:val="tr-TR"/>
        </w:rPr>
        <w:t>forgiveth</w:t>
      </w:r>
      <w:proofErr w:type="spellEnd"/>
      <w:r w:rsidRPr="00B172F5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B172F5">
        <w:rPr>
          <w:rFonts w:cs="Times New Roman (Body CS)"/>
          <w:spacing w:val="-4"/>
          <w:sz w:val="15"/>
          <w:szCs w:val="15"/>
          <w:lang w:val="tr-TR"/>
        </w:rPr>
        <w:t>all</w:t>
      </w:r>
      <w:proofErr w:type="spellEnd"/>
      <w:r w:rsidRPr="00B172F5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B172F5">
        <w:rPr>
          <w:rFonts w:cs="Times New Roman (Body CS)"/>
          <w:spacing w:val="-4"/>
          <w:sz w:val="15"/>
          <w:szCs w:val="15"/>
          <w:lang w:val="tr-TR"/>
        </w:rPr>
        <w:t>thine</w:t>
      </w:r>
      <w:proofErr w:type="spellEnd"/>
      <w:r w:rsidRPr="00B172F5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B172F5">
        <w:rPr>
          <w:rFonts w:cs="Times New Roman (Body CS)"/>
          <w:spacing w:val="-4"/>
          <w:sz w:val="15"/>
          <w:szCs w:val="15"/>
          <w:lang w:val="tr-TR"/>
        </w:rPr>
        <w:t>iniquities</w:t>
      </w:r>
      <w:proofErr w:type="spellEnd"/>
      <w:r w:rsidRPr="00B172F5">
        <w:rPr>
          <w:rFonts w:cs="Times New Roman (Body CS)"/>
          <w:spacing w:val="-4"/>
          <w:sz w:val="15"/>
          <w:szCs w:val="15"/>
          <w:lang w:val="tr-TR"/>
        </w:rPr>
        <w:t xml:space="preserve">, </w:t>
      </w:r>
      <w:proofErr w:type="spellStart"/>
      <w:r w:rsidRPr="00B172F5">
        <w:rPr>
          <w:rFonts w:cs="Times New Roman (Body CS)"/>
          <w:spacing w:val="-4"/>
          <w:sz w:val="15"/>
          <w:szCs w:val="15"/>
          <w:lang w:val="tr-TR"/>
        </w:rPr>
        <w:t>who</w:t>
      </w:r>
      <w:proofErr w:type="spellEnd"/>
      <w:r w:rsidRPr="00B172F5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B172F5">
        <w:rPr>
          <w:rFonts w:cs="Times New Roman (Body CS)"/>
          <w:spacing w:val="-4"/>
          <w:sz w:val="15"/>
          <w:szCs w:val="15"/>
          <w:lang w:val="tr-TR"/>
        </w:rPr>
        <w:t>healeth</w:t>
      </w:r>
      <w:proofErr w:type="spellEnd"/>
      <w:r w:rsidRPr="00B172F5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B172F5">
        <w:rPr>
          <w:rFonts w:cs="Times New Roman (Body CS)"/>
          <w:spacing w:val="-4"/>
          <w:sz w:val="15"/>
          <w:szCs w:val="15"/>
          <w:lang w:val="tr-TR"/>
        </w:rPr>
        <w:t>all</w:t>
      </w:r>
      <w:proofErr w:type="spellEnd"/>
      <w:r w:rsidRPr="00B172F5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B172F5">
        <w:rPr>
          <w:rFonts w:cs="Times New Roman (Body CS)"/>
          <w:spacing w:val="-4"/>
          <w:sz w:val="15"/>
          <w:szCs w:val="15"/>
          <w:lang w:val="tr-TR"/>
        </w:rPr>
        <w:t>thy</w:t>
      </w:r>
      <w:proofErr w:type="spellEnd"/>
      <w:r w:rsidRPr="00B172F5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B172F5">
        <w:rPr>
          <w:rFonts w:cs="Times New Roman (Body CS)"/>
          <w:spacing w:val="-4"/>
          <w:sz w:val="15"/>
          <w:szCs w:val="15"/>
          <w:lang w:val="tr-TR"/>
        </w:rPr>
        <w:t>diseases</w:t>
      </w:r>
      <w:proofErr w:type="spellEnd"/>
    </w:p>
    <w:p w14:paraId="7D8945CF" w14:textId="793B9A63" w:rsidR="008A08D5" w:rsidRPr="008A08D5" w:rsidRDefault="008A08D5" w:rsidP="0094256D">
      <w:pPr>
        <w:spacing w:line="216" w:lineRule="auto"/>
        <w:contextualSpacing/>
        <w:rPr>
          <w:sz w:val="15"/>
          <w:szCs w:val="15"/>
          <w:lang w:val="tr-TR"/>
        </w:rPr>
      </w:pPr>
      <w:proofErr w:type="spellStart"/>
      <w:r w:rsidRPr="008A08D5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Ps</w:t>
      </w:r>
      <w:proofErr w:type="spellEnd"/>
      <w:r w:rsidRPr="008A08D5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. 130:3-4</w:t>
      </w:r>
      <w:r w:rsidRPr="008A08D5">
        <w:rPr>
          <w:rFonts w:cs="Times New Roman (Body CS)"/>
          <w:b/>
          <w:bCs/>
          <w:spacing w:val="-4"/>
          <w:sz w:val="15"/>
          <w:szCs w:val="15"/>
          <w:lang w:val="tr-TR"/>
        </w:rPr>
        <w:t>...</w:t>
      </w:r>
      <w:r w:rsidRPr="008A08D5">
        <w:rPr>
          <w:rFonts w:cs="Times New Roman (Body CS)"/>
          <w:spacing w:val="-4"/>
          <w:sz w:val="15"/>
          <w:szCs w:val="15"/>
        </w:rPr>
        <w:t>If thou, LORD, shouldest mark iniquities, O Lord, who shall stand</w:t>
      </w:r>
    </w:p>
    <w:p w14:paraId="00205088" w14:textId="60FA05A9" w:rsidR="0094256D" w:rsidRPr="005810FB" w:rsidRDefault="0094256D" w:rsidP="0094256D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D73BD8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Pro.20:9</w:t>
      </w:r>
      <w:r w:rsidRPr="005810FB">
        <w:rPr>
          <w:rFonts w:cs="Times New Roman (Body CS)"/>
          <w:spacing w:val="-4"/>
          <w:sz w:val="15"/>
          <w:szCs w:val="15"/>
          <w:lang w:val="tr-TR"/>
        </w:rPr>
        <w:t>…</w:t>
      </w:r>
      <w:proofErr w:type="spellStart"/>
      <w:r w:rsidRPr="005810FB">
        <w:rPr>
          <w:rFonts w:cs="Times New Roman (Body CS)"/>
          <w:spacing w:val="-4"/>
          <w:sz w:val="15"/>
          <w:szCs w:val="15"/>
          <w:lang w:val="tr-TR"/>
        </w:rPr>
        <w:t>Who</w:t>
      </w:r>
      <w:proofErr w:type="spellEnd"/>
      <w:r w:rsidRPr="005810FB">
        <w:rPr>
          <w:rFonts w:cs="Times New Roman (Body CS)"/>
          <w:spacing w:val="-4"/>
          <w:sz w:val="15"/>
          <w:szCs w:val="15"/>
          <w:lang w:val="tr-TR"/>
        </w:rPr>
        <w:t xml:space="preserve"> can say, I </w:t>
      </w:r>
      <w:proofErr w:type="spellStart"/>
      <w:r w:rsidRPr="005810FB">
        <w:rPr>
          <w:rFonts w:cs="Times New Roman (Body CS)"/>
          <w:spacing w:val="-4"/>
          <w:sz w:val="15"/>
          <w:szCs w:val="15"/>
          <w:lang w:val="tr-TR"/>
        </w:rPr>
        <w:t>have</w:t>
      </w:r>
      <w:proofErr w:type="spellEnd"/>
      <w:r w:rsidRPr="005810FB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5810FB">
        <w:rPr>
          <w:rFonts w:cs="Times New Roman (Body CS)"/>
          <w:spacing w:val="-4"/>
          <w:sz w:val="15"/>
          <w:szCs w:val="15"/>
          <w:lang w:val="tr-TR"/>
        </w:rPr>
        <w:t>made</w:t>
      </w:r>
      <w:proofErr w:type="spellEnd"/>
      <w:r w:rsidRPr="005810FB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5810FB">
        <w:rPr>
          <w:rFonts w:cs="Times New Roman (Body CS)"/>
          <w:spacing w:val="-4"/>
          <w:sz w:val="15"/>
          <w:szCs w:val="15"/>
          <w:lang w:val="tr-TR"/>
        </w:rPr>
        <w:t>my</w:t>
      </w:r>
      <w:proofErr w:type="spellEnd"/>
      <w:r w:rsidRPr="005810FB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5810FB">
        <w:rPr>
          <w:rFonts w:cs="Times New Roman (Body CS)"/>
          <w:spacing w:val="-4"/>
          <w:sz w:val="15"/>
          <w:szCs w:val="15"/>
          <w:lang w:val="tr-TR"/>
        </w:rPr>
        <w:t>heart</w:t>
      </w:r>
      <w:proofErr w:type="spellEnd"/>
      <w:r w:rsidRPr="005810FB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5810FB">
        <w:rPr>
          <w:rFonts w:cs="Times New Roman (Body CS)"/>
          <w:spacing w:val="-4"/>
          <w:sz w:val="15"/>
          <w:szCs w:val="15"/>
          <w:lang w:val="tr-TR"/>
        </w:rPr>
        <w:t>clean</w:t>
      </w:r>
      <w:proofErr w:type="spellEnd"/>
      <w:r w:rsidRPr="005810FB">
        <w:rPr>
          <w:rFonts w:cs="Times New Roman (Body CS)"/>
          <w:spacing w:val="-4"/>
          <w:sz w:val="15"/>
          <w:szCs w:val="15"/>
          <w:lang w:val="tr-TR"/>
        </w:rPr>
        <w:t xml:space="preserve">, I am püre </w:t>
      </w:r>
      <w:proofErr w:type="spellStart"/>
      <w:r w:rsidRPr="005810FB">
        <w:rPr>
          <w:rFonts w:cs="Times New Roman (Body CS)"/>
          <w:spacing w:val="-4"/>
          <w:sz w:val="15"/>
          <w:szCs w:val="15"/>
          <w:lang w:val="tr-TR"/>
        </w:rPr>
        <w:t>from</w:t>
      </w:r>
      <w:proofErr w:type="spellEnd"/>
      <w:r w:rsidRPr="005810FB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5810FB">
        <w:rPr>
          <w:rFonts w:cs="Times New Roman (Body CS)"/>
          <w:spacing w:val="-4"/>
          <w:sz w:val="15"/>
          <w:szCs w:val="15"/>
          <w:lang w:val="tr-TR"/>
        </w:rPr>
        <w:t>my</w:t>
      </w:r>
      <w:proofErr w:type="spellEnd"/>
      <w:r w:rsidRPr="005810FB">
        <w:rPr>
          <w:rFonts w:cs="Times New Roman (Body CS)"/>
          <w:spacing w:val="-4"/>
          <w:sz w:val="15"/>
          <w:szCs w:val="15"/>
          <w:lang w:val="tr-TR"/>
        </w:rPr>
        <w:t xml:space="preserve"> sin</w:t>
      </w:r>
    </w:p>
    <w:p w14:paraId="1D5051AE" w14:textId="44810AA6" w:rsidR="0063247F" w:rsidRDefault="0063247F" w:rsidP="0094256D">
      <w:pPr>
        <w:spacing w:line="216" w:lineRule="auto"/>
        <w:contextualSpacing/>
        <w:rPr>
          <w:b/>
          <w:bCs/>
          <w:sz w:val="15"/>
          <w:szCs w:val="15"/>
          <w:highlight w:val="yellow"/>
          <w:lang w:val="tr-TR"/>
        </w:rPr>
      </w:pPr>
      <w:proofErr w:type="spellStart"/>
      <w:r>
        <w:rPr>
          <w:b/>
          <w:bCs/>
          <w:sz w:val="15"/>
          <w:szCs w:val="15"/>
          <w:highlight w:val="yellow"/>
          <w:lang w:val="tr-TR"/>
        </w:rPr>
        <w:t>Ecc</w:t>
      </w:r>
      <w:proofErr w:type="spellEnd"/>
      <w:r>
        <w:rPr>
          <w:b/>
          <w:bCs/>
          <w:sz w:val="15"/>
          <w:szCs w:val="15"/>
          <w:highlight w:val="yellow"/>
          <w:lang w:val="tr-TR"/>
        </w:rPr>
        <w:t>. 7:20</w:t>
      </w:r>
      <w:r w:rsidRPr="00395B24">
        <w:rPr>
          <w:b/>
          <w:bCs/>
          <w:sz w:val="15"/>
          <w:szCs w:val="15"/>
          <w:lang w:val="tr-TR"/>
        </w:rPr>
        <w:t>...</w:t>
      </w:r>
      <w:r w:rsidRPr="0063247F">
        <w:rPr>
          <w:b/>
          <w:bCs/>
          <w:sz w:val="15"/>
          <w:szCs w:val="15"/>
          <w:highlight w:val="yellow"/>
        </w:rPr>
        <w:t> </w:t>
      </w:r>
      <w:r w:rsidRPr="0063247F">
        <w:rPr>
          <w:rFonts w:cs="Times New Roman (Body CS)"/>
          <w:i/>
          <w:iCs/>
          <w:spacing w:val="-4"/>
          <w:sz w:val="15"/>
          <w:szCs w:val="15"/>
        </w:rPr>
        <w:t>there is</w:t>
      </w:r>
      <w:r w:rsidRPr="0063247F">
        <w:rPr>
          <w:rFonts w:cs="Times New Roman (Body CS)"/>
          <w:spacing w:val="-4"/>
          <w:sz w:val="15"/>
          <w:szCs w:val="15"/>
        </w:rPr>
        <w:t> not a just man on earth who does good And does not sin</w:t>
      </w:r>
    </w:p>
    <w:p w14:paraId="72BE31B1" w14:textId="1DD55CA8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90015C">
        <w:rPr>
          <w:b/>
          <w:bCs/>
          <w:sz w:val="15"/>
          <w:szCs w:val="15"/>
          <w:highlight w:val="yellow"/>
          <w:lang w:val="tr-TR"/>
        </w:rPr>
        <w:t>Isa.1:18</w:t>
      </w:r>
      <w:r>
        <w:rPr>
          <w:sz w:val="15"/>
          <w:szCs w:val="15"/>
          <w:lang w:val="tr-TR"/>
        </w:rPr>
        <w:t>…</w:t>
      </w:r>
      <w:proofErr w:type="spellStart"/>
      <w:r>
        <w:rPr>
          <w:sz w:val="15"/>
          <w:szCs w:val="15"/>
          <w:lang w:val="tr-TR"/>
        </w:rPr>
        <w:t>though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your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sins</w:t>
      </w:r>
      <w:proofErr w:type="spellEnd"/>
      <w:r>
        <w:rPr>
          <w:sz w:val="15"/>
          <w:szCs w:val="15"/>
          <w:lang w:val="tr-TR"/>
        </w:rPr>
        <w:t xml:space="preserve"> be as </w:t>
      </w:r>
      <w:proofErr w:type="spellStart"/>
      <w:r>
        <w:rPr>
          <w:sz w:val="15"/>
          <w:szCs w:val="15"/>
          <w:lang w:val="tr-TR"/>
        </w:rPr>
        <w:t>scarlet</w:t>
      </w:r>
      <w:proofErr w:type="spellEnd"/>
      <w:r>
        <w:rPr>
          <w:sz w:val="15"/>
          <w:szCs w:val="15"/>
          <w:lang w:val="tr-TR"/>
        </w:rPr>
        <w:t xml:space="preserve">, </w:t>
      </w:r>
      <w:proofErr w:type="spellStart"/>
      <w:r>
        <w:rPr>
          <w:sz w:val="15"/>
          <w:szCs w:val="15"/>
          <w:lang w:val="tr-TR"/>
        </w:rPr>
        <w:t>they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shall</w:t>
      </w:r>
      <w:proofErr w:type="spellEnd"/>
      <w:r>
        <w:rPr>
          <w:sz w:val="15"/>
          <w:szCs w:val="15"/>
          <w:lang w:val="tr-TR"/>
        </w:rPr>
        <w:t xml:space="preserve"> be </w:t>
      </w:r>
      <w:proofErr w:type="spellStart"/>
      <w:r>
        <w:rPr>
          <w:sz w:val="15"/>
          <w:szCs w:val="15"/>
          <w:lang w:val="tr-TR"/>
        </w:rPr>
        <w:t>white</w:t>
      </w:r>
      <w:proofErr w:type="spellEnd"/>
      <w:r>
        <w:rPr>
          <w:sz w:val="15"/>
          <w:szCs w:val="15"/>
          <w:lang w:val="tr-TR"/>
        </w:rPr>
        <w:t xml:space="preserve"> as </w:t>
      </w:r>
      <w:proofErr w:type="spellStart"/>
      <w:r>
        <w:rPr>
          <w:sz w:val="15"/>
          <w:szCs w:val="15"/>
          <w:lang w:val="tr-TR"/>
        </w:rPr>
        <w:t>snow</w:t>
      </w:r>
      <w:proofErr w:type="spellEnd"/>
    </w:p>
    <w:p w14:paraId="05854DAA" w14:textId="14F239A7" w:rsidR="0094256D" w:rsidRPr="00EC6ECF" w:rsidRDefault="0094256D" w:rsidP="0094256D">
      <w:pPr>
        <w:spacing w:line="216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A73A37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Isa.6:</w:t>
      </w:r>
      <w:r w:rsidR="00A73A37" w:rsidRPr="00A73A37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1-</w:t>
      </w:r>
      <w:r w:rsidRPr="00A73A37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3</w:t>
      </w:r>
      <w:r w:rsidRPr="00EC6ECF">
        <w:rPr>
          <w:rFonts w:cs="Times New Roman (Body CS)"/>
          <w:spacing w:val="-6"/>
          <w:sz w:val="15"/>
          <w:szCs w:val="15"/>
          <w:lang w:val="tr-TR"/>
        </w:rPr>
        <w:t>…</w:t>
      </w:r>
      <w:proofErr w:type="spellStart"/>
      <w:r w:rsidRPr="00EC6ECF">
        <w:rPr>
          <w:rFonts w:cs="Times New Roman (Body CS)"/>
          <w:spacing w:val="-6"/>
          <w:sz w:val="15"/>
          <w:szCs w:val="15"/>
          <w:lang w:val="tr-TR"/>
        </w:rPr>
        <w:t>Holy</w:t>
      </w:r>
      <w:proofErr w:type="spellEnd"/>
      <w:r w:rsidRPr="00EC6ECF">
        <w:rPr>
          <w:rFonts w:cs="Times New Roman (Body CS)"/>
          <w:spacing w:val="-6"/>
          <w:sz w:val="15"/>
          <w:szCs w:val="15"/>
          <w:lang w:val="tr-TR"/>
        </w:rPr>
        <w:t xml:space="preserve">, </w:t>
      </w:r>
      <w:proofErr w:type="spellStart"/>
      <w:r w:rsidRPr="00EC6ECF">
        <w:rPr>
          <w:rFonts w:cs="Times New Roman (Body CS)"/>
          <w:spacing w:val="-6"/>
          <w:sz w:val="15"/>
          <w:szCs w:val="15"/>
          <w:lang w:val="tr-TR"/>
        </w:rPr>
        <w:t>holy</w:t>
      </w:r>
      <w:proofErr w:type="spellEnd"/>
      <w:r w:rsidRPr="00EC6ECF">
        <w:rPr>
          <w:rFonts w:cs="Times New Roman (Body CS)"/>
          <w:spacing w:val="-6"/>
          <w:sz w:val="15"/>
          <w:szCs w:val="15"/>
          <w:lang w:val="tr-TR"/>
        </w:rPr>
        <w:t xml:space="preserve">, </w:t>
      </w:r>
      <w:proofErr w:type="spellStart"/>
      <w:r w:rsidRPr="00EC6ECF">
        <w:rPr>
          <w:rFonts w:cs="Times New Roman (Body CS)"/>
          <w:spacing w:val="-6"/>
          <w:sz w:val="15"/>
          <w:szCs w:val="15"/>
          <w:lang w:val="tr-TR"/>
        </w:rPr>
        <w:t>holy</w:t>
      </w:r>
      <w:proofErr w:type="spellEnd"/>
      <w:r w:rsidRPr="00EC6ECF">
        <w:rPr>
          <w:rFonts w:cs="Times New Roman (Body CS)"/>
          <w:spacing w:val="-6"/>
          <w:sz w:val="15"/>
          <w:szCs w:val="15"/>
          <w:lang w:val="tr-TR"/>
        </w:rPr>
        <w:t xml:space="preserve">, is </w:t>
      </w:r>
      <w:proofErr w:type="spellStart"/>
      <w:r w:rsidRPr="00EC6ECF">
        <w:rPr>
          <w:rFonts w:cs="Times New Roman (Body CS)"/>
          <w:spacing w:val="-6"/>
          <w:sz w:val="15"/>
          <w:szCs w:val="15"/>
          <w:lang w:val="tr-TR"/>
        </w:rPr>
        <w:t>the</w:t>
      </w:r>
      <w:proofErr w:type="spellEnd"/>
      <w:r w:rsidRPr="00EC6ECF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EC6ECF">
        <w:rPr>
          <w:rFonts w:cs="Times New Roman (Body CS)"/>
          <w:spacing w:val="-6"/>
          <w:sz w:val="15"/>
          <w:szCs w:val="15"/>
          <w:lang w:val="tr-TR"/>
        </w:rPr>
        <w:t>Lord</w:t>
      </w:r>
      <w:proofErr w:type="spellEnd"/>
      <w:r w:rsidRPr="00EC6ECF">
        <w:rPr>
          <w:rFonts w:cs="Times New Roman (Body CS)"/>
          <w:spacing w:val="-6"/>
          <w:sz w:val="15"/>
          <w:szCs w:val="15"/>
          <w:lang w:val="tr-TR"/>
        </w:rPr>
        <w:t xml:space="preserve"> of </w:t>
      </w:r>
      <w:proofErr w:type="spellStart"/>
      <w:r w:rsidRPr="00EC6ECF">
        <w:rPr>
          <w:rFonts w:cs="Times New Roman (Body CS)"/>
          <w:spacing w:val="-6"/>
          <w:sz w:val="15"/>
          <w:szCs w:val="15"/>
          <w:lang w:val="tr-TR"/>
        </w:rPr>
        <w:t>hosts</w:t>
      </w:r>
      <w:proofErr w:type="spellEnd"/>
      <w:r w:rsidRPr="00EC6ECF">
        <w:rPr>
          <w:rFonts w:cs="Times New Roman (Body CS)"/>
          <w:spacing w:val="-6"/>
          <w:sz w:val="15"/>
          <w:szCs w:val="15"/>
          <w:lang w:val="tr-TR"/>
        </w:rPr>
        <w:t xml:space="preserve">; </w:t>
      </w:r>
      <w:proofErr w:type="spellStart"/>
      <w:r w:rsidRPr="00EC6ECF">
        <w:rPr>
          <w:rFonts w:cs="Times New Roman (Body CS)"/>
          <w:spacing w:val="-6"/>
          <w:sz w:val="15"/>
          <w:szCs w:val="15"/>
          <w:lang w:val="tr-TR"/>
        </w:rPr>
        <w:t>the</w:t>
      </w:r>
      <w:proofErr w:type="spellEnd"/>
      <w:r w:rsidRPr="00EC6ECF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EC6ECF">
        <w:rPr>
          <w:rFonts w:cs="Times New Roman (Body CS)"/>
          <w:spacing w:val="-6"/>
          <w:sz w:val="15"/>
          <w:szCs w:val="15"/>
          <w:lang w:val="tr-TR"/>
        </w:rPr>
        <w:t>whole</w:t>
      </w:r>
      <w:proofErr w:type="spellEnd"/>
      <w:r w:rsidRPr="00EC6ECF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EC6ECF">
        <w:rPr>
          <w:rFonts w:cs="Times New Roman (Body CS)"/>
          <w:spacing w:val="-6"/>
          <w:sz w:val="15"/>
          <w:szCs w:val="15"/>
          <w:lang w:val="tr-TR"/>
        </w:rPr>
        <w:t>earth</w:t>
      </w:r>
      <w:proofErr w:type="spellEnd"/>
      <w:r w:rsidRPr="00EC6ECF">
        <w:rPr>
          <w:rFonts w:cs="Times New Roman (Body CS)"/>
          <w:spacing w:val="-6"/>
          <w:sz w:val="15"/>
          <w:szCs w:val="15"/>
          <w:lang w:val="tr-TR"/>
        </w:rPr>
        <w:t xml:space="preserve"> is </w:t>
      </w:r>
      <w:proofErr w:type="spellStart"/>
      <w:r w:rsidRPr="00EC6ECF">
        <w:rPr>
          <w:rFonts w:cs="Times New Roman (Body CS)"/>
          <w:spacing w:val="-6"/>
          <w:sz w:val="15"/>
          <w:szCs w:val="15"/>
          <w:lang w:val="tr-TR"/>
        </w:rPr>
        <w:t>full</w:t>
      </w:r>
      <w:proofErr w:type="spellEnd"/>
      <w:r w:rsidRPr="00EC6ECF">
        <w:rPr>
          <w:rFonts w:cs="Times New Roman (Body CS)"/>
          <w:spacing w:val="-6"/>
          <w:sz w:val="15"/>
          <w:szCs w:val="15"/>
          <w:lang w:val="tr-TR"/>
        </w:rPr>
        <w:t xml:space="preserve"> of his </w:t>
      </w:r>
      <w:proofErr w:type="spellStart"/>
      <w:r w:rsidRPr="00EC6ECF">
        <w:rPr>
          <w:rFonts w:cs="Times New Roman (Body CS)"/>
          <w:spacing w:val="-6"/>
          <w:sz w:val="15"/>
          <w:szCs w:val="15"/>
          <w:lang w:val="tr-TR"/>
        </w:rPr>
        <w:t>glory</w:t>
      </w:r>
      <w:proofErr w:type="spellEnd"/>
    </w:p>
    <w:p w14:paraId="66012615" w14:textId="77777777" w:rsidR="0094256D" w:rsidRPr="00FB6F84" w:rsidRDefault="0094256D" w:rsidP="0094256D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9535C3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Isa.7:14</w:t>
      </w:r>
      <w:r w:rsidRPr="00FB6F84">
        <w:rPr>
          <w:rFonts w:cs="Times New Roman (Body CS)"/>
          <w:spacing w:val="-4"/>
          <w:sz w:val="15"/>
          <w:szCs w:val="15"/>
          <w:lang w:val="tr-TR"/>
        </w:rPr>
        <w:t>…</w:t>
      </w:r>
      <w:r>
        <w:rPr>
          <w:rFonts w:cs="Times New Roman (Body CS)"/>
          <w:spacing w:val="-4"/>
          <w:sz w:val="15"/>
          <w:szCs w:val="15"/>
          <w:lang w:val="tr-TR"/>
        </w:rPr>
        <w:t xml:space="preserve">a </w:t>
      </w:r>
      <w:proofErr w:type="spellStart"/>
      <w:r>
        <w:rPr>
          <w:rFonts w:cs="Times New Roman (Body CS)"/>
          <w:spacing w:val="-4"/>
          <w:sz w:val="15"/>
          <w:szCs w:val="15"/>
          <w:lang w:val="tr-TR"/>
        </w:rPr>
        <w:t>sign</w:t>
      </w:r>
      <w:proofErr w:type="spellEnd"/>
      <w:r>
        <w:rPr>
          <w:rFonts w:cs="Times New Roman (Body CS)"/>
          <w:spacing w:val="-4"/>
          <w:sz w:val="15"/>
          <w:szCs w:val="15"/>
          <w:lang w:val="tr-TR"/>
        </w:rPr>
        <w:t>…</w:t>
      </w:r>
      <w:r w:rsidRPr="00FB6F84">
        <w:rPr>
          <w:rFonts w:cs="Times New Roman (Body CS)"/>
          <w:spacing w:val="-4"/>
          <w:sz w:val="15"/>
          <w:szCs w:val="15"/>
          <w:lang w:val="tr-TR"/>
        </w:rPr>
        <w:t xml:space="preserve"> a </w:t>
      </w:r>
      <w:proofErr w:type="spellStart"/>
      <w:r w:rsidRPr="00FB6F84">
        <w:rPr>
          <w:rFonts w:cs="Times New Roman (Body CS)"/>
          <w:spacing w:val="-4"/>
          <w:sz w:val="15"/>
          <w:szCs w:val="15"/>
          <w:lang w:val="tr-TR"/>
        </w:rPr>
        <w:t>virgin</w:t>
      </w:r>
      <w:proofErr w:type="spellEnd"/>
      <w:r w:rsidRPr="00FB6F84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FB6F84">
        <w:rPr>
          <w:rFonts w:cs="Times New Roman (Body CS)"/>
          <w:spacing w:val="-4"/>
          <w:sz w:val="15"/>
          <w:szCs w:val="15"/>
          <w:lang w:val="tr-TR"/>
        </w:rPr>
        <w:t>shall</w:t>
      </w:r>
      <w:proofErr w:type="spellEnd"/>
      <w:r w:rsidRPr="00FB6F84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FB6F84">
        <w:rPr>
          <w:rFonts w:cs="Times New Roman (Body CS)"/>
          <w:spacing w:val="-4"/>
          <w:sz w:val="15"/>
          <w:szCs w:val="15"/>
          <w:lang w:val="tr-TR"/>
        </w:rPr>
        <w:t>conceive</w:t>
      </w:r>
      <w:proofErr w:type="spellEnd"/>
      <w:r w:rsidRPr="00FB6F84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FB6F84">
        <w:rPr>
          <w:rFonts w:cs="Times New Roman (Body CS)"/>
          <w:spacing w:val="-4"/>
          <w:sz w:val="15"/>
          <w:szCs w:val="15"/>
          <w:lang w:val="tr-TR"/>
        </w:rPr>
        <w:t>and</w:t>
      </w:r>
      <w:proofErr w:type="spellEnd"/>
      <w:r w:rsidRPr="00FB6F84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FB6F84">
        <w:rPr>
          <w:rFonts w:cs="Times New Roman (Body CS)"/>
          <w:spacing w:val="-4"/>
          <w:sz w:val="15"/>
          <w:szCs w:val="15"/>
          <w:lang w:val="tr-TR"/>
        </w:rPr>
        <w:t>bear</w:t>
      </w:r>
      <w:proofErr w:type="spellEnd"/>
      <w:r w:rsidRPr="00FB6F84">
        <w:rPr>
          <w:rFonts w:cs="Times New Roman (Body CS)"/>
          <w:spacing w:val="-4"/>
          <w:sz w:val="15"/>
          <w:szCs w:val="15"/>
          <w:lang w:val="tr-TR"/>
        </w:rPr>
        <w:t xml:space="preserve"> a son… his name </w:t>
      </w:r>
      <w:proofErr w:type="spellStart"/>
      <w:r w:rsidRPr="00FB6F84">
        <w:rPr>
          <w:rFonts w:cs="Times New Roman (Body CS)"/>
          <w:spacing w:val="-4"/>
          <w:sz w:val="15"/>
          <w:szCs w:val="15"/>
          <w:lang w:val="tr-TR"/>
        </w:rPr>
        <w:t>Immanuel</w:t>
      </w:r>
      <w:proofErr w:type="spellEnd"/>
    </w:p>
    <w:p w14:paraId="551EDDBA" w14:textId="77777777" w:rsidR="0094256D" w:rsidRPr="006123BA" w:rsidRDefault="0094256D" w:rsidP="0094256D">
      <w:pPr>
        <w:spacing w:line="216" w:lineRule="auto"/>
        <w:contextualSpacing/>
        <w:rPr>
          <w:rFonts w:cs="Times New Roman (Body CS)"/>
          <w:spacing w:val="-2"/>
          <w:sz w:val="15"/>
          <w:szCs w:val="15"/>
          <w:lang w:val="tr-TR"/>
        </w:rPr>
      </w:pPr>
      <w:r w:rsidRPr="009535C3">
        <w:rPr>
          <w:rFonts w:cs="Times New Roman (Body CS)"/>
          <w:b/>
          <w:bCs/>
          <w:spacing w:val="-2"/>
          <w:sz w:val="15"/>
          <w:szCs w:val="15"/>
          <w:highlight w:val="yellow"/>
          <w:lang w:val="tr-TR"/>
        </w:rPr>
        <w:t>Isa.9:6</w:t>
      </w:r>
      <w:r w:rsidRPr="006123BA">
        <w:rPr>
          <w:rFonts w:cs="Times New Roman (Body CS)"/>
          <w:spacing w:val="-2"/>
          <w:sz w:val="15"/>
          <w:szCs w:val="15"/>
          <w:lang w:val="tr-TR"/>
        </w:rPr>
        <w:t>…</w:t>
      </w:r>
      <w:proofErr w:type="spellStart"/>
      <w:r w:rsidRPr="006123BA">
        <w:rPr>
          <w:rFonts w:cs="Times New Roman (Body CS)"/>
          <w:spacing w:val="-2"/>
          <w:sz w:val="15"/>
          <w:szCs w:val="15"/>
          <w:lang w:val="tr-TR"/>
        </w:rPr>
        <w:t>unto</w:t>
      </w:r>
      <w:proofErr w:type="spellEnd"/>
      <w:r w:rsidRPr="006123BA">
        <w:rPr>
          <w:rFonts w:cs="Times New Roman (Body CS)"/>
          <w:spacing w:val="-2"/>
          <w:sz w:val="15"/>
          <w:szCs w:val="15"/>
          <w:lang w:val="tr-TR"/>
        </w:rPr>
        <w:t xml:space="preserve"> us a </w:t>
      </w:r>
      <w:proofErr w:type="spellStart"/>
      <w:r w:rsidRPr="006123BA">
        <w:rPr>
          <w:rFonts w:cs="Times New Roman (Body CS)"/>
          <w:spacing w:val="-2"/>
          <w:sz w:val="15"/>
          <w:szCs w:val="15"/>
          <w:lang w:val="tr-TR"/>
        </w:rPr>
        <w:t>child</w:t>
      </w:r>
      <w:proofErr w:type="spellEnd"/>
      <w:r w:rsidRPr="006123BA">
        <w:rPr>
          <w:rFonts w:cs="Times New Roman (Body CS)"/>
          <w:spacing w:val="-2"/>
          <w:sz w:val="15"/>
          <w:szCs w:val="15"/>
          <w:lang w:val="tr-TR"/>
        </w:rPr>
        <w:t xml:space="preserve"> is </w:t>
      </w:r>
      <w:proofErr w:type="spellStart"/>
      <w:r w:rsidRPr="006123BA">
        <w:rPr>
          <w:rFonts w:cs="Times New Roman (Body CS)"/>
          <w:spacing w:val="-2"/>
          <w:sz w:val="15"/>
          <w:szCs w:val="15"/>
          <w:lang w:val="tr-TR"/>
        </w:rPr>
        <w:t>born</w:t>
      </w:r>
      <w:proofErr w:type="spellEnd"/>
      <w:r w:rsidRPr="006123BA">
        <w:rPr>
          <w:rFonts w:cs="Times New Roman (Body CS)"/>
          <w:spacing w:val="-2"/>
          <w:sz w:val="15"/>
          <w:szCs w:val="15"/>
          <w:lang w:val="tr-TR"/>
        </w:rPr>
        <w:t xml:space="preserve">…his name </w:t>
      </w:r>
      <w:proofErr w:type="spellStart"/>
      <w:r w:rsidRPr="006123BA">
        <w:rPr>
          <w:rFonts w:cs="Times New Roman (Body CS)"/>
          <w:spacing w:val="-2"/>
          <w:sz w:val="15"/>
          <w:szCs w:val="15"/>
          <w:lang w:val="tr-TR"/>
        </w:rPr>
        <w:t>shall</w:t>
      </w:r>
      <w:proofErr w:type="spellEnd"/>
      <w:r w:rsidRPr="006123BA">
        <w:rPr>
          <w:rFonts w:cs="Times New Roman (Body CS)"/>
          <w:spacing w:val="-2"/>
          <w:sz w:val="15"/>
          <w:szCs w:val="15"/>
          <w:lang w:val="tr-TR"/>
        </w:rPr>
        <w:t xml:space="preserve"> be </w:t>
      </w:r>
      <w:proofErr w:type="spellStart"/>
      <w:r w:rsidRPr="006123BA">
        <w:rPr>
          <w:rFonts w:cs="Times New Roman (Body CS)"/>
          <w:spacing w:val="-2"/>
          <w:sz w:val="15"/>
          <w:szCs w:val="15"/>
          <w:lang w:val="tr-TR"/>
        </w:rPr>
        <w:t>called</w:t>
      </w:r>
      <w:proofErr w:type="spellEnd"/>
      <w:r w:rsidRPr="006123BA">
        <w:rPr>
          <w:rFonts w:cs="Times New Roman (Body CS)"/>
          <w:spacing w:val="-2"/>
          <w:sz w:val="15"/>
          <w:szCs w:val="15"/>
          <w:lang w:val="tr-TR"/>
        </w:rPr>
        <w:t xml:space="preserve">… </w:t>
      </w:r>
      <w:proofErr w:type="spellStart"/>
      <w:r w:rsidRPr="006123BA">
        <w:rPr>
          <w:rFonts w:cs="Times New Roman (Body CS)"/>
          <w:spacing w:val="-2"/>
          <w:sz w:val="15"/>
          <w:szCs w:val="15"/>
          <w:lang w:val="tr-TR"/>
        </w:rPr>
        <w:t>The</w:t>
      </w:r>
      <w:proofErr w:type="spellEnd"/>
      <w:r w:rsidRPr="006123BA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proofErr w:type="spellStart"/>
      <w:r w:rsidRPr="006123BA">
        <w:rPr>
          <w:rFonts w:cs="Times New Roman (Body CS)"/>
          <w:spacing w:val="-2"/>
          <w:sz w:val="15"/>
          <w:szCs w:val="15"/>
          <w:lang w:val="tr-TR"/>
        </w:rPr>
        <w:t>Mighty</w:t>
      </w:r>
      <w:proofErr w:type="spellEnd"/>
      <w:r w:rsidRPr="006123BA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proofErr w:type="spellStart"/>
      <w:r w:rsidRPr="006123BA">
        <w:rPr>
          <w:rFonts w:cs="Times New Roman (Body CS)"/>
          <w:spacing w:val="-2"/>
          <w:sz w:val="15"/>
          <w:szCs w:val="15"/>
          <w:lang w:val="tr-TR"/>
        </w:rPr>
        <w:t>God</w:t>
      </w:r>
      <w:proofErr w:type="spellEnd"/>
      <w:r w:rsidRPr="006123BA">
        <w:rPr>
          <w:rFonts w:cs="Times New Roman (Body CS)"/>
          <w:spacing w:val="-2"/>
          <w:sz w:val="15"/>
          <w:szCs w:val="15"/>
          <w:lang w:val="tr-TR"/>
        </w:rPr>
        <w:t xml:space="preserve"> </w:t>
      </w:r>
    </w:p>
    <w:p w14:paraId="1C2D0A34" w14:textId="77777777" w:rsidR="0094256D" w:rsidRPr="0029162E" w:rsidRDefault="0094256D" w:rsidP="0094256D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A36BBE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Isa.40:8</w:t>
      </w:r>
      <w:r w:rsidRPr="00395B24">
        <w:rPr>
          <w:rFonts w:cs="Times New Roman (Body CS)"/>
          <w:spacing w:val="-4"/>
          <w:sz w:val="15"/>
          <w:szCs w:val="15"/>
          <w:lang w:val="tr-TR"/>
        </w:rPr>
        <w:t>…</w:t>
      </w:r>
      <w:proofErr w:type="spellStart"/>
      <w:r w:rsidRPr="0029162E">
        <w:rPr>
          <w:rFonts w:cs="Times New Roman (Body CS)"/>
          <w:spacing w:val="-4"/>
          <w:sz w:val="15"/>
          <w:szCs w:val="15"/>
          <w:lang w:val="tr-TR"/>
        </w:rPr>
        <w:t>the</w:t>
      </w:r>
      <w:proofErr w:type="spellEnd"/>
      <w:r w:rsidRPr="0029162E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29162E">
        <w:rPr>
          <w:rFonts w:cs="Times New Roman (Body CS)"/>
          <w:spacing w:val="-4"/>
          <w:sz w:val="15"/>
          <w:szCs w:val="15"/>
          <w:lang w:val="tr-TR"/>
        </w:rPr>
        <w:t>grass</w:t>
      </w:r>
      <w:proofErr w:type="spellEnd"/>
      <w:r w:rsidRPr="0029162E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29162E">
        <w:rPr>
          <w:rFonts w:cs="Times New Roman (Body CS)"/>
          <w:spacing w:val="-4"/>
          <w:sz w:val="15"/>
          <w:szCs w:val="15"/>
          <w:lang w:val="tr-TR"/>
        </w:rPr>
        <w:t>wiithereth</w:t>
      </w:r>
      <w:proofErr w:type="spellEnd"/>
      <w:r w:rsidRPr="0029162E">
        <w:rPr>
          <w:rFonts w:cs="Times New Roman (Body CS)"/>
          <w:spacing w:val="-4"/>
          <w:sz w:val="15"/>
          <w:szCs w:val="15"/>
          <w:lang w:val="tr-TR"/>
        </w:rPr>
        <w:t xml:space="preserve">… but </w:t>
      </w:r>
      <w:proofErr w:type="spellStart"/>
      <w:r w:rsidRPr="0029162E">
        <w:rPr>
          <w:rFonts w:cs="Times New Roman (Body CS)"/>
          <w:spacing w:val="-4"/>
          <w:sz w:val="15"/>
          <w:szCs w:val="15"/>
          <w:lang w:val="tr-TR"/>
        </w:rPr>
        <w:t>the</w:t>
      </w:r>
      <w:proofErr w:type="spellEnd"/>
      <w:r w:rsidRPr="0029162E">
        <w:rPr>
          <w:rFonts w:cs="Times New Roman (Body CS)"/>
          <w:spacing w:val="-4"/>
          <w:sz w:val="15"/>
          <w:szCs w:val="15"/>
          <w:lang w:val="tr-TR"/>
        </w:rPr>
        <w:t xml:space="preserve"> Word of </w:t>
      </w:r>
      <w:proofErr w:type="spellStart"/>
      <w:r w:rsidRPr="0029162E">
        <w:rPr>
          <w:rFonts w:cs="Times New Roman (Body CS)"/>
          <w:spacing w:val="-4"/>
          <w:sz w:val="15"/>
          <w:szCs w:val="15"/>
          <w:lang w:val="tr-TR"/>
        </w:rPr>
        <w:t>our</w:t>
      </w:r>
      <w:proofErr w:type="spellEnd"/>
      <w:r w:rsidRPr="0029162E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29162E">
        <w:rPr>
          <w:rFonts w:cs="Times New Roman (Body CS)"/>
          <w:spacing w:val="-4"/>
          <w:sz w:val="15"/>
          <w:szCs w:val="15"/>
          <w:lang w:val="tr-TR"/>
        </w:rPr>
        <w:t>God</w:t>
      </w:r>
      <w:proofErr w:type="spellEnd"/>
      <w:r w:rsidRPr="0029162E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29162E">
        <w:rPr>
          <w:rFonts w:cs="Times New Roman (Body CS)"/>
          <w:spacing w:val="-4"/>
          <w:sz w:val="15"/>
          <w:szCs w:val="15"/>
          <w:lang w:val="tr-TR"/>
        </w:rPr>
        <w:t>shall</w:t>
      </w:r>
      <w:proofErr w:type="spellEnd"/>
      <w:r w:rsidRPr="0029162E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29162E">
        <w:rPr>
          <w:rFonts w:cs="Times New Roman (Body CS)"/>
          <w:spacing w:val="-4"/>
          <w:sz w:val="15"/>
          <w:szCs w:val="15"/>
          <w:lang w:val="tr-TR"/>
        </w:rPr>
        <w:t>stand</w:t>
      </w:r>
      <w:proofErr w:type="spellEnd"/>
      <w:r w:rsidRPr="0029162E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29162E">
        <w:rPr>
          <w:rFonts w:cs="Times New Roman (Body CS)"/>
          <w:spacing w:val="-4"/>
          <w:sz w:val="15"/>
          <w:szCs w:val="15"/>
          <w:lang w:val="tr-TR"/>
        </w:rPr>
        <w:t>forever</w:t>
      </w:r>
      <w:proofErr w:type="spellEnd"/>
    </w:p>
    <w:p w14:paraId="06ED3A5F" w14:textId="56506ADA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BF736A">
        <w:rPr>
          <w:b/>
          <w:bCs/>
          <w:sz w:val="15"/>
          <w:szCs w:val="15"/>
          <w:highlight w:val="yellow"/>
          <w:lang w:val="tr-TR"/>
        </w:rPr>
        <w:t>Isa.43:11</w:t>
      </w:r>
      <w:r w:rsidR="00BF736A" w:rsidRPr="00BF736A">
        <w:rPr>
          <w:b/>
          <w:bCs/>
          <w:sz w:val="15"/>
          <w:szCs w:val="15"/>
          <w:highlight w:val="yellow"/>
          <w:lang w:val="tr-TR"/>
        </w:rPr>
        <w:t>, 25</w:t>
      </w:r>
      <w:r>
        <w:rPr>
          <w:sz w:val="15"/>
          <w:szCs w:val="15"/>
          <w:lang w:val="tr-TR"/>
        </w:rPr>
        <w:t xml:space="preserve">…I, </w:t>
      </w:r>
      <w:proofErr w:type="spellStart"/>
      <w:r>
        <w:rPr>
          <w:sz w:val="15"/>
          <w:szCs w:val="15"/>
          <w:lang w:val="tr-TR"/>
        </w:rPr>
        <w:t>even</w:t>
      </w:r>
      <w:proofErr w:type="spellEnd"/>
      <w:r>
        <w:rPr>
          <w:sz w:val="15"/>
          <w:szCs w:val="15"/>
          <w:lang w:val="tr-TR"/>
        </w:rPr>
        <w:t xml:space="preserve"> I, am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Lord</w:t>
      </w:r>
      <w:proofErr w:type="spellEnd"/>
      <w:r>
        <w:rPr>
          <w:sz w:val="15"/>
          <w:szCs w:val="15"/>
          <w:lang w:val="tr-TR"/>
        </w:rPr>
        <w:t xml:space="preserve">, </w:t>
      </w:r>
      <w:proofErr w:type="spellStart"/>
      <w:r>
        <w:rPr>
          <w:sz w:val="15"/>
          <w:szCs w:val="15"/>
          <w:lang w:val="tr-TR"/>
        </w:rPr>
        <w:t>and</w:t>
      </w:r>
      <w:proofErr w:type="spellEnd"/>
      <w:r>
        <w:rPr>
          <w:sz w:val="15"/>
          <w:szCs w:val="15"/>
          <w:lang w:val="tr-TR"/>
        </w:rPr>
        <w:t xml:space="preserve"> beside me </w:t>
      </w:r>
      <w:proofErr w:type="spellStart"/>
      <w:r>
        <w:rPr>
          <w:sz w:val="15"/>
          <w:szCs w:val="15"/>
          <w:lang w:val="tr-TR"/>
        </w:rPr>
        <w:t>there</w:t>
      </w:r>
      <w:proofErr w:type="spellEnd"/>
      <w:r>
        <w:rPr>
          <w:sz w:val="15"/>
          <w:szCs w:val="15"/>
          <w:lang w:val="tr-TR"/>
        </w:rPr>
        <w:t xml:space="preserve"> is </w:t>
      </w:r>
      <w:proofErr w:type="spellStart"/>
      <w:r>
        <w:rPr>
          <w:sz w:val="15"/>
          <w:szCs w:val="15"/>
          <w:lang w:val="tr-TR"/>
        </w:rPr>
        <w:t>no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savior</w:t>
      </w:r>
      <w:proofErr w:type="spellEnd"/>
    </w:p>
    <w:p w14:paraId="3EA233DE" w14:textId="618ADB21" w:rsidR="00315C38" w:rsidRDefault="00315C38" w:rsidP="0094256D">
      <w:pPr>
        <w:spacing w:line="216" w:lineRule="auto"/>
        <w:contextualSpacing/>
        <w:rPr>
          <w:b/>
          <w:bCs/>
          <w:sz w:val="15"/>
          <w:szCs w:val="15"/>
          <w:lang w:val="tr-TR"/>
        </w:rPr>
      </w:pPr>
      <w:r w:rsidRPr="00EA51D2">
        <w:rPr>
          <w:b/>
          <w:bCs/>
          <w:sz w:val="15"/>
          <w:szCs w:val="15"/>
          <w:highlight w:val="yellow"/>
          <w:lang w:val="tr-TR"/>
        </w:rPr>
        <w:t>Isa</w:t>
      </w:r>
      <w:r w:rsidR="00C44768">
        <w:rPr>
          <w:b/>
          <w:bCs/>
          <w:sz w:val="15"/>
          <w:szCs w:val="15"/>
          <w:highlight w:val="yellow"/>
          <w:lang w:val="tr-TR"/>
        </w:rPr>
        <w:t>.</w:t>
      </w:r>
      <w:r w:rsidRPr="00EA51D2">
        <w:rPr>
          <w:b/>
          <w:bCs/>
          <w:sz w:val="15"/>
          <w:szCs w:val="15"/>
          <w:highlight w:val="yellow"/>
          <w:lang w:val="tr-TR"/>
        </w:rPr>
        <w:t>44:20</w:t>
      </w:r>
      <w:r w:rsidRPr="00395B24">
        <w:rPr>
          <w:b/>
          <w:bCs/>
          <w:sz w:val="15"/>
          <w:szCs w:val="15"/>
          <w:lang w:val="tr-TR"/>
        </w:rPr>
        <w:t>...</w:t>
      </w:r>
      <w:r w:rsidRPr="00315C38">
        <w:rPr>
          <w:sz w:val="15"/>
          <w:szCs w:val="15"/>
        </w:rPr>
        <w:t xml:space="preserve">He </w:t>
      </w:r>
      <w:proofErr w:type="spellStart"/>
      <w:r w:rsidRPr="00315C38">
        <w:rPr>
          <w:sz w:val="15"/>
          <w:szCs w:val="15"/>
        </w:rPr>
        <w:t>feedeth</w:t>
      </w:r>
      <w:proofErr w:type="spellEnd"/>
      <w:r w:rsidRPr="00315C38">
        <w:rPr>
          <w:sz w:val="15"/>
          <w:szCs w:val="15"/>
        </w:rPr>
        <w:t xml:space="preserve"> on ashes: a deceived heart hath turned him aside</w:t>
      </w:r>
    </w:p>
    <w:p w14:paraId="55E4FAF1" w14:textId="1A1F523A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BF736A">
        <w:rPr>
          <w:b/>
          <w:bCs/>
          <w:sz w:val="15"/>
          <w:szCs w:val="15"/>
          <w:highlight w:val="yellow"/>
          <w:lang w:val="tr-TR"/>
        </w:rPr>
        <w:t>Isa.45:21-22</w:t>
      </w:r>
      <w:r>
        <w:rPr>
          <w:sz w:val="15"/>
          <w:szCs w:val="15"/>
          <w:lang w:val="tr-TR"/>
        </w:rPr>
        <w:t>…</w:t>
      </w:r>
      <w:proofErr w:type="spellStart"/>
      <w:r>
        <w:rPr>
          <w:sz w:val="15"/>
          <w:szCs w:val="15"/>
          <w:lang w:val="tr-TR"/>
        </w:rPr>
        <w:t>there</w:t>
      </w:r>
      <w:proofErr w:type="spellEnd"/>
      <w:r>
        <w:rPr>
          <w:sz w:val="15"/>
          <w:szCs w:val="15"/>
          <w:lang w:val="tr-TR"/>
        </w:rPr>
        <w:t xml:space="preserve"> is </w:t>
      </w:r>
      <w:proofErr w:type="spellStart"/>
      <w:r>
        <w:rPr>
          <w:sz w:val="15"/>
          <w:szCs w:val="15"/>
          <w:lang w:val="tr-TR"/>
        </w:rPr>
        <w:t>no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God</w:t>
      </w:r>
      <w:proofErr w:type="spellEnd"/>
      <w:r>
        <w:rPr>
          <w:sz w:val="15"/>
          <w:szCs w:val="15"/>
          <w:lang w:val="tr-TR"/>
        </w:rPr>
        <w:t xml:space="preserve"> else beside me, a </w:t>
      </w:r>
      <w:proofErr w:type="spellStart"/>
      <w:r>
        <w:rPr>
          <w:sz w:val="15"/>
          <w:szCs w:val="15"/>
          <w:lang w:val="tr-TR"/>
        </w:rPr>
        <w:t>just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God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and</w:t>
      </w:r>
      <w:proofErr w:type="spellEnd"/>
      <w:r>
        <w:rPr>
          <w:sz w:val="15"/>
          <w:szCs w:val="15"/>
          <w:lang w:val="tr-TR"/>
        </w:rPr>
        <w:t xml:space="preserve"> a </w:t>
      </w:r>
      <w:proofErr w:type="spellStart"/>
      <w:r>
        <w:rPr>
          <w:sz w:val="15"/>
          <w:szCs w:val="15"/>
          <w:lang w:val="tr-TR"/>
        </w:rPr>
        <w:t>savior</w:t>
      </w:r>
      <w:proofErr w:type="spellEnd"/>
    </w:p>
    <w:p w14:paraId="4C7BE4BD" w14:textId="77777777" w:rsidR="0094256D" w:rsidRPr="00570B4C" w:rsidRDefault="0094256D" w:rsidP="0094256D">
      <w:pPr>
        <w:spacing w:line="216" w:lineRule="auto"/>
        <w:contextualSpacing/>
        <w:rPr>
          <w:rFonts w:cs="Times New Roman (Body CS)"/>
          <w:spacing w:val="-2"/>
          <w:sz w:val="15"/>
          <w:szCs w:val="15"/>
          <w:lang w:val="tr-TR"/>
        </w:rPr>
      </w:pPr>
      <w:r w:rsidRPr="009535C3">
        <w:rPr>
          <w:rFonts w:cs="Times New Roman (Body CS)"/>
          <w:b/>
          <w:bCs/>
          <w:spacing w:val="-2"/>
          <w:sz w:val="15"/>
          <w:szCs w:val="15"/>
          <w:highlight w:val="yellow"/>
          <w:lang w:val="tr-TR"/>
        </w:rPr>
        <w:t>Isa.53:5-6</w:t>
      </w:r>
      <w:r w:rsidRPr="00395B24">
        <w:rPr>
          <w:rFonts w:cs="Times New Roman (Body CS)"/>
          <w:spacing w:val="-2"/>
          <w:sz w:val="15"/>
          <w:szCs w:val="15"/>
          <w:lang w:val="tr-TR"/>
        </w:rPr>
        <w:t>…</w:t>
      </w:r>
      <w:proofErr w:type="spellStart"/>
      <w:r w:rsidRPr="00570B4C">
        <w:rPr>
          <w:rFonts w:cs="Times New Roman (Body CS)"/>
          <w:spacing w:val="-2"/>
          <w:sz w:val="15"/>
          <w:szCs w:val="15"/>
          <w:lang w:val="tr-TR"/>
        </w:rPr>
        <w:t>with</w:t>
      </w:r>
      <w:proofErr w:type="spellEnd"/>
      <w:r w:rsidRPr="00570B4C">
        <w:rPr>
          <w:rFonts w:cs="Times New Roman (Body CS)"/>
          <w:spacing w:val="-2"/>
          <w:sz w:val="15"/>
          <w:szCs w:val="15"/>
          <w:lang w:val="tr-TR"/>
        </w:rPr>
        <w:t xml:space="preserve"> his </w:t>
      </w:r>
      <w:proofErr w:type="spellStart"/>
      <w:r w:rsidRPr="00570B4C">
        <w:rPr>
          <w:rFonts w:cs="Times New Roman (Body CS)"/>
          <w:spacing w:val="-2"/>
          <w:sz w:val="15"/>
          <w:szCs w:val="15"/>
          <w:lang w:val="tr-TR"/>
        </w:rPr>
        <w:t>stripes</w:t>
      </w:r>
      <w:proofErr w:type="spellEnd"/>
      <w:r w:rsidRPr="00570B4C">
        <w:rPr>
          <w:rFonts w:cs="Times New Roman (Body CS)"/>
          <w:spacing w:val="-2"/>
          <w:sz w:val="15"/>
          <w:szCs w:val="15"/>
          <w:lang w:val="tr-TR"/>
        </w:rPr>
        <w:t xml:space="preserve">… </w:t>
      </w:r>
      <w:proofErr w:type="spellStart"/>
      <w:r w:rsidRPr="00570B4C">
        <w:rPr>
          <w:rFonts w:cs="Times New Roman (Body CS)"/>
          <w:spacing w:val="-2"/>
          <w:sz w:val="15"/>
          <w:szCs w:val="15"/>
          <w:lang w:val="tr-TR"/>
        </w:rPr>
        <w:t>the</w:t>
      </w:r>
      <w:proofErr w:type="spellEnd"/>
      <w:r w:rsidRPr="00570B4C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proofErr w:type="spellStart"/>
      <w:r w:rsidRPr="00570B4C">
        <w:rPr>
          <w:rFonts w:cs="Times New Roman (Body CS)"/>
          <w:spacing w:val="-2"/>
          <w:sz w:val="15"/>
          <w:szCs w:val="15"/>
          <w:lang w:val="tr-TR"/>
        </w:rPr>
        <w:t>Lord</w:t>
      </w:r>
      <w:proofErr w:type="spellEnd"/>
      <w:r w:rsidRPr="00570B4C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proofErr w:type="spellStart"/>
      <w:r w:rsidRPr="00570B4C">
        <w:rPr>
          <w:rFonts w:cs="Times New Roman (Body CS)"/>
          <w:spacing w:val="-2"/>
          <w:sz w:val="15"/>
          <w:szCs w:val="15"/>
          <w:lang w:val="tr-TR"/>
        </w:rPr>
        <w:t>hath</w:t>
      </w:r>
      <w:proofErr w:type="spellEnd"/>
      <w:r w:rsidRPr="00570B4C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proofErr w:type="spellStart"/>
      <w:r w:rsidRPr="00570B4C">
        <w:rPr>
          <w:rFonts w:cs="Times New Roman (Body CS)"/>
          <w:spacing w:val="-2"/>
          <w:sz w:val="15"/>
          <w:szCs w:val="15"/>
          <w:lang w:val="tr-TR"/>
        </w:rPr>
        <w:t>laid</w:t>
      </w:r>
      <w:proofErr w:type="spellEnd"/>
      <w:r w:rsidRPr="00570B4C">
        <w:rPr>
          <w:rFonts w:cs="Times New Roman (Body CS)"/>
          <w:spacing w:val="-2"/>
          <w:sz w:val="15"/>
          <w:szCs w:val="15"/>
          <w:lang w:val="tr-TR"/>
        </w:rPr>
        <w:t xml:space="preserve"> on </w:t>
      </w:r>
      <w:proofErr w:type="spellStart"/>
      <w:r w:rsidRPr="00570B4C">
        <w:rPr>
          <w:rFonts w:cs="Times New Roman (Body CS)"/>
          <w:spacing w:val="-2"/>
          <w:sz w:val="15"/>
          <w:szCs w:val="15"/>
          <w:lang w:val="tr-TR"/>
        </w:rPr>
        <w:t>him</w:t>
      </w:r>
      <w:proofErr w:type="spellEnd"/>
      <w:r w:rsidRPr="00570B4C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proofErr w:type="spellStart"/>
      <w:r w:rsidRPr="00570B4C">
        <w:rPr>
          <w:rFonts w:cs="Times New Roman (Body CS)"/>
          <w:spacing w:val="-2"/>
          <w:sz w:val="15"/>
          <w:szCs w:val="15"/>
          <w:lang w:val="tr-TR"/>
        </w:rPr>
        <w:t>the</w:t>
      </w:r>
      <w:proofErr w:type="spellEnd"/>
      <w:r w:rsidRPr="00570B4C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proofErr w:type="spellStart"/>
      <w:r w:rsidRPr="00570B4C">
        <w:rPr>
          <w:rFonts w:cs="Times New Roman (Body CS)"/>
          <w:spacing w:val="-2"/>
          <w:sz w:val="15"/>
          <w:szCs w:val="15"/>
          <w:lang w:val="tr-TR"/>
        </w:rPr>
        <w:t>iniquity</w:t>
      </w:r>
      <w:proofErr w:type="spellEnd"/>
      <w:r w:rsidRPr="00570B4C">
        <w:rPr>
          <w:rFonts w:cs="Times New Roman (Body CS)"/>
          <w:spacing w:val="-2"/>
          <w:sz w:val="15"/>
          <w:szCs w:val="15"/>
          <w:lang w:val="tr-TR"/>
        </w:rPr>
        <w:t xml:space="preserve"> of us </w:t>
      </w:r>
      <w:proofErr w:type="spellStart"/>
      <w:r w:rsidRPr="00570B4C">
        <w:rPr>
          <w:rFonts w:cs="Times New Roman (Body CS)"/>
          <w:spacing w:val="-2"/>
          <w:sz w:val="15"/>
          <w:szCs w:val="15"/>
          <w:lang w:val="tr-TR"/>
        </w:rPr>
        <w:t>all</w:t>
      </w:r>
      <w:proofErr w:type="spellEnd"/>
    </w:p>
    <w:p w14:paraId="169DC28B" w14:textId="13212CB3" w:rsidR="00315C38" w:rsidRDefault="00315C38" w:rsidP="0094256D">
      <w:pPr>
        <w:spacing w:line="216" w:lineRule="auto"/>
        <w:contextualSpacing/>
        <w:rPr>
          <w:rFonts w:cs="Times New Roman (Body CS)"/>
          <w:b/>
          <w:bCs/>
          <w:spacing w:val="-8"/>
          <w:sz w:val="15"/>
          <w:szCs w:val="15"/>
          <w:lang w:val="tr-TR"/>
        </w:rPr>
      </w:pPr>
      <w:r w:rsidRPr="00EA51D2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Isa</w:t>
      </w:r>
      <w:r w:rsidR="00C44768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.</w:t>
      </w:r>
      <w:r w:rsidRPr="00EA51D2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55:2</w:t>
      </w:r>
      <w:r w:rsidRPr="006B6226">
        <w:rPr>
          <w:rFonts w:cs="Times New Roman (Body CS)"/>
          <w:spacing w:val="-8"/>
          <w:sz w:val="15"/>
          <w:szCs w:val="15"/>
          <w:lang w:val="tr-TR"/>
        </w:rPr>
        <w:t>...</w:t>
      </w:r>
      <w:r w:rsidRPr="00315C38">
        <w:rPr>
          <w:rFonts w:cs="Times New Roman (Body CS)"/>
          <w:spacing w:val="-8"/>
          <w:sz w:val="15"/>
          <w:szCs w:val="15"/>
        </w:rPr>
        <w:t>Why do you spend money for </w:t>
      </w:r>
      <w:r w:rsidRPr="00315C38">
        <w:rPr>
          <w:rFonts w:cs="Times New Roman (Body CS)"/>
          <w:i/>
          <w:iCs/>
          <w:spacing w:val="-8"/>
          <w:sz w:val="15"/>
          <w:szCs w:val="15"/>
        </w:rPr>
        <w:t>what is</w:t>
      </w:r>
      <w:r w:rsidRPr="00315C38">
        <w:rPr>
          <w:rFonts w:cs="Times New Roman (Body CS)"/>
          <w:spacing w:val="-8"/>
          <w:sz w:val="15"/>
          <w:szCs w:val="15"/>
        </w:rPr>
        <w:t> not bread, And your wages for</w:t>
      </w:r>
      <w:r w:rsidRPr="00315C38">
        <w:rPr>
          <w:rFonts w:cs="Times New Roman (Body CS)"/>
          <w:b/>
          <w:bCs/>
          <w:spacing w:val="-8"/>
          <w:sz w:val="15"/>
          <w:szCs w:val="15"/>
        </w:rPr>
        <w:t> </w:t>
      </w:r>
    </w:p>
    <w:p w14:paraId="480303CC" w14:textId="2EBBEB75" w:rsidR="0094256D" w:rsidRPr="00D043A7" w:rsidRDefault="0094256D" w:rsidP="0094256D">
      <w:pPr>
        <w:spacing w:line="216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D73BD8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Isa</w:t>
      </w:r>
      <w:r w:rsidR="00C44768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.</w:t>
      </w:r>
      <w:r w:rsidRPr="00D73BD8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64:6</w:t>
      </w:r>
      <w:r w:rsidRPr="00D73BD8">
        <w:rPr>
          <w:rFonts w:cs="Times New Roman (Body CS)"/>
          <w:spacing w:val="-8"/>
          <w:sz w:val="15"/>
          <w:szCs w:val="15"/>
          <w:highlight w:val="yellow"/>
          <w:lang w:val="tr-TR"/>
        </w:rPr>
        <w:t>…</w:t>
      </w:r>
      <w:proofErr w:type="spellStart"/>
      <w:r w:rsidRPr="00D043A7">
        <w:rPr>
          <w:rFonts w:cs="Times New Roman (Body CS)"/>
          <w:spacing w:val="-8"/>
          <w:sz w:val="15"/>
          <w:szCs w:val="15"/>
          <w:lang w:val="tr-TR"/>
        </w:rPr>
        <w:t>we</w:t>
      </w:r>
      <w:proofErr w:type="spellEnd"/>
      <w:r w:rsidRPr="00D043A7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D043A7">
        <w:rPr>
          <w:rFonts w:cs="Times New Roman (Body CS)"/>
          <w:spacing w:val="-8"/>
          <w:sz w:val="15"/>
          <w:szCs w:val="15"/>
          <w:lang w:val="tr-TR"/>
        </w:rPr>
        <w:t>are</w:t>
      </w:r>
      <w:proofErr w:type="spellEnd"/>
      <w:r w:rsidRPr="00D043A7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D043A7">
        <w:rPr>
          <w:rFonts w:cs="Times New Roman (Body CS)"/>
          <w:spacing w:val="-8"/>
          <w:sz w:val="15"/>
          <w:szCs w:val="15"/>
          <w:lang w:val="tr-TR"/>
        </w:rPr>
        <w:t>all</w:t>
      </w:r>
      <w:proofErr w:type="spellEnd"/>
      <w:r w:rsidRPr="00D043A7">
        <w:rPr>
          <w:rFonts w:cs="Times New Roman (Body CS)"/>
          <w:spacing w:val="-8"/>
          <w:sz w:val="15"/>
          <w:szCs w:val="15"/>
          <w:lang w:val="tr-TR"/>
        </w:rPr>
        <w:t xml:space="preserve"> as an </w:t>
      </w:r>
      <w:proofErr w:type="spellStart"/>
      <w:r w:rsidRPr="00D043A7">
        <w:rPr>
          <w:rFonts w:cs="Times New Roman (Body CS)"/>
          <w:spacing w:val="-8"/>
          <w:sz w:val="15"/>
          <w:szCs w:val="15"/>
          <w:lang w:val="tr-TR"/>
        </w:rPr>
        <w:t>unclean</w:t>
      </w:r>
      <w:proofErr w:type="spellEnd"/>
      <w:r w:rsidRPr="00D043A7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D043A7">
        <w:rPr>
          <w:rFonts w:cs="Times New Roman (Body CS)"/>
          <w:spacing w:val="-8"/>
          <w:sz w:val="15"/>
          <w:szCs w:val="15"/>
          <w:lang w:val="tr-TR"/>
        </w:rPr>
        <w:t>thing</w:t>
      </w:r>
      <w:proofErr w:type="spellEnd"/>
      <w:r w:rsidRPr="00D043A7">
        <w:rPr>
          <w:rFonts w:cs="Times New Roman (Body CS)"/>
          <w:spacing w:val="-8"/>
          <w:sz w:val="15"/>
          <w:szCs w:val="15"/>
          <w:lang w:val="tr-TR"/>
        </w:rPr>
        <w:t xml:space="preserve">… </w:t>
      </w:r>
      <w:proofErr w:type="spellStart"/>
      <w:r w:rsidRPr="00D043A7">
        <w:rPr>
          <w:rFonts w:cs="Times New Roman (Body CS)"/>
          <w:spacing w:val="-8"/>
          <w:sz w:val="15"/>
          <w:szCs w:val="15"/>
          <w:lang w:val="tr-TR"/>
        </w:rPr>
        <w:t>all</w:t>
      </w:r>
      <w:proofErr w:type="spellEnd"/>
      <w:r w:rsidRPr="00D043A7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D043A7">
        <w:rPr>
          <w:rFonts w:cs="Times New Roman (Body CS)"/>
          <w:spacing w:val="-8"/>
          <w:sz w:val="15"/>
          <w:szCs w:val="15"/>
          <w:lang w:val="tr-TR"/>
        </w:rPr>
        <w:t>our</w:t>
      </w:r>
      <w:proofErr w:type="spellEnd"/>
      <w:r w:rsidRPr="00D043A7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D043A7">
        <w:rPr>
          <w:rFonts w:cs="Times New Roman (Body CS)"/>
          <w:spacing w:val="-8"/>
          <w:sz w:val="15"/>
          <w:szCs w:val="15"/>
          <w:lang w:val="tr-TR"/>
        </w:rPr>
        <w:t>righteousnesses</w:t>
      </w:r>
      <w:proofErr w:type="spellEnd"/>
      <w:r w:rsidRPr="00D043A7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D043A7">
        <w:rPr>
          <w:rFonts w:cs="Times New Roman (Body CS)"/>
          <w:spacing w:val="-8"/>
          <w:sz w:val="15"/>
          <w:szCs w:val="15"/>
          <w:lang w:val="tr-TR"/>
        </w:rPr>
        <w:t>are</w:t>
      </w:r>
      <w:proofErr w:type="spellEnd"/>
      <w:r w:rsidRPr="00D043A7">
        <w:rPr>
          <w:rFonts w:cs="Times New Roman (Body CS)"/>
          <w:spacing w:val="-8"/>
          <w:sz w:val="15"/>
          <w:szCs w:val="15"/>
          <w:lang w:val="tr-TR"/>
        </w:rPr>
        <w:t xml:space="preserve"> as </w:t>
      </w:r>
      <w:proofErr w:type="spellStart"/>
      <w:r w:rsidRPr="00D043A7">
        <w:rPr>
          <w:rFonts w:cs="Times New Roman (Body CS)"/>
          <w:spacing w:val="-8"/>
          <w:sz w:val="15"/>
          <w:szCs w:val="15"/>
          <w:lang w:val="tr-TR"/>
        </w:rPr>
        <w:t>filthy</w:t>
      </w:r>
      <w:proofErr w:type="spellEnd"/>
      <w:r w:rsidRPr="00D043A7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D043A7">
        <w:rPr>
          <w:rFonts w:cs="Times New Roman (Body CS)"/>
          <w:spacing w:val="-8"/>
          <w:sz w:val="15"/>
          <w:szCs w:val="15"/>
          <w:lang w:val="tr-TR"/>
        </w:rPr>
        <w:t>rags</w:t>
      </w:r>
      <w:proofErr w:type="spellEnd"/>
    </w:p>
    <w:p w14:paraId="36B57A7B" w14:textId="77777777" w:rsidR="0094256D" w:rsidRPr="009246CF" w:rsidRDefault="0094256D" w:rsidP="0094256D">
      <w:pPr>
        <w:spacing w:line="216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D73BD8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Jer.13:23</w:t>
      </w:r>
      <w:r w:rsidRPr="009246CF">
        <w:rPr>
          <w:rFonts w:cs="Times New Roman (Body CS)"/>
          <w:spacing w:val="-6"/>
          <w:sz w:val="15"/>
          <w:szCs w:val="15"/>
          <w:lang w:val="tr-TR"/>
        </w:rPr>
        <w:t xml:space="preserve">…Can </w:t>
      </w:r>
      <w:proofErr w:type="spellStart"/>
      <w:r w:rsidRPr="009246CF">
        <w:rPr>
          <w:rFonts w:cs="Times New Roman (Body CS)"/>
          <w:spacing w:val="-6"/>
          <w:sz w:val="15"/>
          <w:szCs w:val="15"/>
          <w:lang w:val="tr-TR"/>
        </w:rPr>
        <w:t>the</w:t>
      </w:r>
      <w:proofErr w:type="spellEnd"/>
      <w:r w:rsidRPr="009246CF">
        <w:rPr>
          <w:rFonts w:cs="Times New Roman (Body CS)"/>
          <w:spacing w:val="-6"/>
          <w:sz w:val="15"/>
          <w:szCs w:val="15"/>
          <w:lang w:val="tr-TR"/>
        </w:rPr>
        <w:t xml:space="preserve">… </w:t>
      </w:r>
      <w:proofErr w:type="spellStart"/>
      <w:r w:rsidRPr="009246CF">
        <w:rPr>
          <w:rFonts w:cs="Times New Roman (Body CS)"/>
          <w:spacing w:val="-6"/>
          <w:sz w:val="15"/>
          <w:szCs w:val="15"/>
          <w:lang w:val="tr-TR"/>
        </w:rPr>
        <w:t>leopard</w:t>
      </w:r>
      <w:proofErr w:type="spellEnd"/>
      <w:r w:rsidRPr="009246CF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9246CF">
        <w:rPr>
          <w:rFonts w:cs="Times New Roman (Body CS)"/>
          <w:spacing w:val="-6"/>
          <w:sz w:val="15"/>
          <w:szCs w:val="15"/>
          <w:lang w:val="tr-TR"/>
        </w:rPr>
        <w:t>change</w:t>
      </w:r>
      <w:proofErr w:type="spellEnd"/>
      <w:r w:rsidRPr="009246CF">
        <w:rPr>
          <w:rFonts w:cs="Times New Roman (Body CS)"/>
          <w:spacing w:val="-6"/>
          <w:sz w:val="15"/>
          <w:szCs w:val="15"/>
          <w:lang w:val="tr-TR"/>
        </w:rPr>
        <w:t xml:space="preserve"> his </w:t>
      </w:r>
      <w:proofErr w:type="spellStart"/>
      <w:r w:rsidRPr="009246CF">
        <w:rPr>
          <w:rFonts w:cs="Times New Roman (Body CS)"/>
          <w:spacing w:val="-6"/>
          <w:sz w:val="15"/>
          <w:szCs w:val="15"/>
          <w:lang w:val="tr-TR"/>
        </w:rPr>
        <w:t>spots</w:t>
      </w:r>
      <w:proofErr w:type="spellEnd"/>
      <w:r w:rsidRPr="009246CF">
        <w:rPr>
          <w:rFonts w:cs="Times New Roman (Body CS)"/>
          <w:spacing w:val="-6"/>
          <w:sz w:val="15"/>
          <w:szCs w:val="15"/>
          <w:lang w:val="tr-TR"/>
        </w:rPr>
        <w:t xml:space="preserve">? </w:t>
      </w:r>
      <w:proofErr w:type="spellStart"/>
      <w:r w:rsidRPr="009246CF">
        <w:rPr>
          <w:rFonts w:cs="Times New Roman (Body CS)"/>
          <w:spacing w:val="-6"/>
          <w:sz w:val="15"/>
          <w:szCs w:val="15"/>
          <w:lang w:val="tr-TR"/>
        </w:rPr>
        <w:t>Then</w:t>
      </w:r>
      <w:proofErr w:type="spellEnd"/>
      <w:r w:rsidRPr="009246CF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9246CF">
        <w:rPr>
          <w:rFonts w:cs="Times New Roman (Body CS)"/>
          <w:spacing w:val="-6"/>
          <w:sz w:val="15"/>
          <w:szCs w:val="15"/>
          <w:lang w:val="tr-TR"/>
        </w:rPr>
        <w:t>may</w:t>
      </w:r>
      <w:proofErr w:type="spellEnd"/>
      <w:r w:rsidRPr="009246CF">
        <w:rPr>
          <w:rFonts w:cs="Times New Roman (Body CS)"/>
          <w:spacing w:val="-6"/>
          <w:sz w:val="15"/>
          <w:szCs w:val="15"/>
          <w:lang w:val="tr-TR"/>
        </w:rPr>
        <w:t xml:space="preserve"> ye </w:t>
      </w:r>
      <w:proofErr w:type="spellStart"/>
      <w:r w:rsidRPr="009246CF">
        <w:rPr>
          <w:rFonts w:cs="Times New Roman (Body CS)"/>
          <w:spacing w:val="-6"/>
          <w:sz w:val="15"/>
          <w:szCs w:val="15"/>
          <w:lang w:val="tr-TR"/>
        </w:rPr>
        <w:t>also</w:t>
      </w:r>
      <w:proofErr w:type="spellEnd"/>
      <w:r w:rsidRPr="009246CF">
        <w:rPr>
          <w:rFonts w:cs="Times New Roman (Body CS)"/>
          <w:spacing w:val="-6"/>
          <w:sz w:val="15"/>
          <w:szCs w:val="15"/>
          <w:lang w:val="tr-TR"/>
        </w:rPr>
        <w:t xml:space="preserve"> do </w:t>
      </w:r>
      <w:proofErr w:type="spellStart"/>
      <w:r w:rsidRPr="009246CF">
        <w:rPr>
          <w:rFonts w:cs="Times New Roman (Body CS)"/>
          <w:spacing w:val="-6"/>
          <w:sz w:val="15"/>
          <w:szCs w:val="15"/>
          <w:lang w:val="tr-TR"/>
        </w:rPr>
        <w:t>good</w:t>
      </w:r>
      <w:proofErr w:type="spellEnd"/>
      <w:r w:rsidRPr="009246CF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9246CF">
        <w:rPr>
          <w:rFonts w:cs="Times New Roman (Body CS)"/>
          <w:spacing w:val="-6"/>
          <w:sz w:val="15"/>
          <w:szCs w:val="15"/>
          <w:lang w:val="tr-TR"/>
        </w:rPr>
        <w:t>who</w:t>
      </w:r>
      <w:proofErr w:type="spellEnd"/>
    </w:p>
    <w:p w14:paraId="6B28A490" w14:textId="0FB214BC" w:rsidR="0094256D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D73BD8">
        <w:rPr>
          <w:b/>
          <w:bCs/>
          <w:sz w:val="15"/>
          <w:szCs w:val="15"/>
          <w:highlight w:val="yellow"/>
          <w:lang w:val="tr-TR"/>
        </w:rPr>
        <w:t>Jer.17:9</w:t>
      </w:r>
      <w:r>
        <w:rPr>
          <w:sz w:val="15"/>
          <w:szCs w:val="15"/>
          <w:lang w:val="tr-TR"/>
        </w:rPr>
        <w:t>…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heart</w:t>
      </w:r>
      <w:proofErr w:type="spellEnd"/>
      <w:r>
        <w:rPr>
          <w:sz w:val="15"/>
          <w:szCs w:val="15"/>
          <w:lang w:val="tr-TR"/>
        </w:rPr>
        <w:t xml:space="preserve"> is </w:t>
      </w:r>
      <w:proofErr w:type="spellStart"/>
      <w:r>
        <w:rPr>
          <w:sz w:val="15"/>
          <w:szCs w:val="15"/>
          <w:lang w:val="tr-TR"/>
        </w:rPr>
        <w:t>deceitful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above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all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things</w:t>
      </w:r>
      <w:proofErr w:type="spellEnd"/>
      <w:r>
        <w:rPr>
          <w:sz w:val="15"/>
          <w:szCs w:val="15"/>
          <w:lang w:val="tr-TR"/>
        </w:rPr>
        <w:t xml:space="preserve">, </w:t>
      </w:r>
      <w:proofErr w:type="spellStart"/>
      <w:r>
        <w:rPr>
          <w:sz w:val="15"/>
          <w:szCs w:val="15"/>
          <w:lang w:val="tr-TR"/>
        </w:rPr>
        <w:t>and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desperately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wicked</w:t>
      </w:r>
      <w:proofErr w:type="spellEnd"/>
    </w:p>
    <w:p w14:paraId="3DD225CC" w14:textId="37BD810B" w:rsidR="00F622A3" w:rsidRPr="00F622A3" w:rsidRDefault="00F622A3" w:rsidP="0094256D">
      <w:pPr>
        <w:spacing w:line="216" w:lineRule="auto"/>
        <w:contextualSpacing/>
        <w:rPr>
          <w:b/>
          <w:bCs/>
          <w:sz w:val="15"/>
          <w:szCs w:val="15"/>
          <w:lang w:val="tr-TR"/>
        </w:rPr>
      </w:pPr>
      <w:r w:rsidRPr="00F622A3">
        <w:rPr>
          <w:b/>
          <w:bCs/>
          <w:sz w:val="15"/>
          <w:szCs w:val="15"/>
          <w:highlight w:val="yellow"/>
          <w:lang w:val="tr-TR"/>
        </w:rPr>
        <w:t>Jer</w:t>
      </w:r>
      <w:r w:rsidR="00C44768">
        <w:rPr>
          <w:b/>
          <w:bCs/>
          <w:sz w:val="15"/>
          <w:szCs w:val="15"/>
          <w:highlight w:val="yellow"/>
          <w:lang w:val="tr-TR"/>
        </w:rPr>
        <w:t>.</w:t>
      </w:r>
      <w:r w:rsidRPr="00F622A3">
        <w:rPr>
          <w:b/>
          <w:bCs/>
          <w:sz w:val="15"/>
          <w:szCs w:val="15"/>
          <w:highlight w:val="yellow"/>
          <w:lang w:val="tr-TR"/>
        </w:rPr>
        <w:t>29:11,13</w:t>
      </w:r>
      <w:r w:rsidRPr="00F622A3">
        <w:rPr>
          <w:b/>
          <w:bCs/>
          <w:sz w:val="15"/>
          <w:szCs w:val="15"/>
          <w:lang w:val="tr-TR"/>
        </w:rPr>
        <w:t>...</w:t>
      </w:r>
      <w:r w:rsidR="00387552" w:rsidRPr="00387552">
        <w:rPr>
          <w:sz w:val="15"/>
          <w:szCs w:val="15"/>
        </w:rPr>
        <w:t>the LORD, thoughts of peace, and not of evil, to give you</w:t>
      </w:r>
    </w:p>
    <w:p w14:paraId="113E0706" w14:textId="77777777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9F4BB0">
        <w:rPr>
          <w:b/>
          <w:bCs/>
          <w:sz w:val="15"/>
          <w:szCs w:val="15"/>
          <w:highlight w:val="yellow"/>
          <w:lang w:val="tr-TR"/>
        </w:rPr>
        <w:t>Jer.31:30</w:t>
      </w:r>
      <w:r>
        <w:rPr>
          <w:sz w:val="15"/>
          <w:szCs w:val="15"/>
          <w:lang w:val="tr-TR"/>
        </w:rPr>
        <w:t xml:space="preserve">…But </w:t>
      </w:r>
      <w:proofErr w:type="spellStart"/>
      <w:r>
        <w:rPr>
          <w:sz w:val="15"/>
          <w:szCs w:val="15"/>
          <w:lang w:val="tr-TR"/>
        </w:rPr>
        <w:t>every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one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shall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die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for</w:t>
      </w:r>
      <w:proofErr w:type="spellEnd"/>
      <w:r>
        <w:rPr>
          <w:sz w:val="15"/>
          <w:szCs w:val="15"/>
          <w:lang w:val="tr-TR"/>
        </w:rPr>
        <w:t xml:space="preserve"> his </w:t>
      </w:r>
      <w:proofErr w:type="spellStart"/>
      <w:r>
        <w:rPr>
          <w:sz w:val="15"/>
          <w:szCs w:val="15"/>
          <w:lang w:val="tr-TR"/>
        </w:rPr>
        <w:t>own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iniqity</w:t>
      </w:r>
      <w:proofErr w:type="spellEnd"/>
    </w:p>
    <w:p w14:paraId="13A03B70" w14:textId="77777777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D73BD8">
        <w:rPr>
          <w:b/>
          <w:bCs/>
          <w:sz w:val="15"/>
          <w:szCs w:val="15"/>
          <w:highlight w:val="yellow"/>
          <w:lang w:val="tr-TR"/>
        </w:rPr>
        <w:t>Ezek.18:4</w:t>
      </w:r>
      <w:r w:rsidRPr="006B6226">
        <w:rPr>
          <w:sz w:val="15"/>
          <w:szCs w:val="15"/>
          <w:lang w:val="tr-TR"/>
        </w:rPr>
        <w:t>…</w:t>
      </w:r>
      <w:proofErr w:type="spellStart"/>
      <w:r>
        <w:rPr>
          <w:sz w:val="15"/>
          <w:szCs w:val="15"/>
          <w:lang w:val="tr-TR"/>
        </w:rPr>
        <w:t>Behold</w:t>
      </w:r>
      <w:proofErr w:type="spellEnd"/>
      <w:r>
        <w:rPr>
          <w:sz w:val="15"/>
          <w:szCs w:val="15"/>
          <w:lang w:val="tr-TR"/>
        </w:rPr>
        <w:t xml:space="preserve">, </w:t>
      </w:r>
      <w:proofErr w:type="spellStart"/>
      <w:r>
        <w:rPr>
          <w:sz w:val="15"/>
          <w:szCs w:val="15"/>
          <w:lang w:val="tr-TR"/>
        </w:rPr>
        <w:t>all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souls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are</w:t>
      </w:r>
      <w:proofErr w:type="spellEnd"/>
      <w:r>
        <w:rPr>
          <w:sz w:val="15"/>
          <w:szCs w:val="15"/>
          <w:lang w:val="tr-TR"/>
        </w:rPr>
        <w:t xml:space="preserve"> mine…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soul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that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sinneth</w:t>
      </w:r>
      <w:proofErr w:type="spellEnd"/>
      <w:r>
        <w:rPr>
          <w:sz w:val="15"/>
          <w:szCs w:val="15"/>
          <w:lang w:val="tr-TR"/>
        </w:rPr>
        <w:t xml:space="preserve">, it </w:t>
      </w:r>
      <w:proofErr w:type="spellStart"/>
      <w:r>
        <w:rPr>
          <w:sz w:val="15"/>
          <w:szCs w:val="15"/>
          <w:lang w:val="tr-TR"/>
        </w:rPr>
        <w:t>shall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die</w:t>
      </w:r>
      <w:proofErr w:type="spellEnd"/>
    </w:p>
    <w:p w14:paraId="2766F1C2" w14:textId="7ECE6C61" w:rsidR="00066289" w:rsidRPr="00066289" w:rsidRDefault="00066289" w:rsidP="0094256D">
      <w:pPr>
        <w:spacing w:line="216" w:lineRule="auto"/>
        <w:contextualSpacing/>
        <w:rPr>
          <w:rFonts w:cs="Times New Roman (Body CS)"/>
          <w:b/>
          <w:bCs/>
          <w:spacing w:val="-10"/>
          <w:sz w:val="15"/>
          <w:szCs w:val="15"/>
          <w:highlight w:val="yellow"/>
          <w:lang w:val="tr-TR"/>
        </w:rPr>
      </w:pPr>
      <w:r w:rsidRPr="00066289">
        <w:rPr>
          <w:rFonts w:cs="Times New Roman (Body CS)"/>
          <w:b/>
          <w:bCs/>
          <w:spacing w:val="-10"/>
          <w:sz w:val="15"/>
          <w:szCs w:val="15"/>
          <w:highlight w:val="yellow"/>
          <w:lang w:val="tr-TR"/>
        </w:rPr>
        <w:t>Ezek</w:t>
      </w:r>
      <w:r w:rsidR="00C44768">
        <w:rPr>
          <w:rFonts w:cs="Times New Roman (Body CS)"/>
          <w:b/>
          <w:bCs/>
          <w:spacing w:val="-10"/>
          <w:sz w:val="15"/>
          <w:szCs w:val="15"/>
          <w:highlight w:val="yellow"/>
          <w:lang w:val="tr-TR"/>
        </w:rPr>
        <w:t>.</w:t>
      </w:r>
      <w:r w:rsidRPr="00066289">
        <w:rPr>
          <w:rFonts w:cs="Times New Roman (Body CS)"/>
          <w:b/>
          <w:bCs/>
          <w:spacing w:val="-10"/>
          <w:sz w:val="15"/>
          <w:szCs w:val="15"/>
          <w:highlight w:val="yellow"/>
          <w:lang w:val="tr-TR"/>
        </w:rPr>
        <w:t>18:23.</w:t>
      </w:r>
      <w:r w:rsidRPr="006B6226">
        <w:rPr>
          <w:rFonts w:cs="Times New Roman (Body CS)"/>
          <w:spacing w:val="-10"/>
          <w:sz w:val="15"/>
          <w:szCs w:val="15"/>
          <w:lang w:val="tr-TR"/>
        </w:rPr>
        <w:t>..</w:t>
      </w:r>
      <w:r w:rsidRPr="00066289">
        <w:rPr>
          <w:rFonts w:cs="Times New Roman (Body CS)"/>
          <w:spacing w:val="-10"/>
          <w:sz w:val="15"/>
          <w:szCs w:val="15"/>
        </w:rPr>
        <w:t>Do I take any pleasure in the death of the wicked?  Rather am I not pleased</w:t>
      </w:r>
    </w:p>
    <w:p w14:paraId="0EA35225" w14:textId="664FFBBE" w:rsidR="00940C2D" w:rsidRPr="00066289" w:rsidRDefault="00940C2D" w:rsidP="0094256D">
      <w:pPr>
        <w:spacing w:line="216" w:lineRule="auto"/>
        <w:contextualSpacing/>
        <w:rPr>
          <w:rFonts w:cs="Times New Roman (Body CS)"/>
          <w:b/>
          <w:bCs/>
          <w:spacing w:val="-12"/>
          <w:sz w:val="15"/>
          <w:szCs w:val="15"/>
          <w:lang w:val="tr-TR"/>
        </w:rPr>
      </w:pPr>
      <w:proofErr w:type="spellStart"/>
      <w:r w:rsidRPr="00066289">
        <w:rPr>
          <w:rFonts w:cs="Times New Roman (Body CS)"/>
          <w:b/>
          <w:bCs/>
          <w:spacing w:val="-12"/>
          <w:sz w:val="15"/>
          <w:szCs w:val="15"/>
          <w:highlight w:val="yellow"/>
          <w:lang w:val="tr-TR"/>
        </w:rPr>
        <w:t>Ezek</w:t>
      </w:r>
      <w:proofErr w:type="spellEnd"/>
      <w:r w:rsidRPr="00066289">
        <w:rPr>
          <w:rFonts w:cs="Times New Roman (Body CS)"/>
          <w:b/>
          <w:bCs/>
          <w:spacing w:val="-12"/>
          <w:sz w:val="15"/>
          <w:szCs w:val="15"/>
          <w:highlight w:val="yellow"/>
          <w:lang w:val="tr-TR"/>
        </w:rPr>
        <w:t>. 18:</w:t>
      </w:r>
      <w:r w:rsidR="00BF736A" w:rsidRPr="00066289">
        <w:rPr>
          <w:rFonts w:cs="Times New Roman (Body CS)"/>
          <w:b/>
          <w:bCs/>
          <w:spacing w:val="-12"/>
          <w:sz w:val="15"/>
          <w:szCs w:val="15"/>
          <w:highlight w:val="yellow"/>
          <w:lang w:val="tr-TR"/>
        </w:rPr>
        <w:t>2</w:t>
      </w:r>
      <w:r w:rsidR="00066289" w:rsidRPr="00066289">
        <w:rPr>
          <w:rFonts w:cs="Times New Roman (Body CS)"/>
          <w:b/>
          <w:bCs/>
          <w:spacing w:val="-12"/>
          <w:sz w:val="15"/>
          <w:szCs w:val="15"/>
          <w:highlight w:val="yellow"/>
          <w:lang w:val="tr-TR"/>
        </w:rPr>
        <w:t>4</w:t>
      </w:r>
      <w:r w:rsidRPr="006B6226">
        <w:rPr>
          <w:rFonts w:cs="Times New Roman (Body CS)"/>
          <w:spacing w:val="-12"/>
          <w:sz w:val="15"/>
          <w:szCs w:val="15"/>
          <w:lang w:val="tr-TR"/>
        </w:rPr>
        <w:t>...</w:t>
      </w:r>
      <w:r w:rsidR="00042B26" w:rsidRPr="006B6226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="00066289" w:rsidRPr="00066289">
        <w:rPr>
          <w:rFonts w:cs="Times New Roman (Body CS)"/>
          <w:spacing w:val="-12"/>
          <w:sz w:val="15"/>
          <w:szCs w:val="15"/>
          <w:lang w:val="tr-TR"/>
        </w:rPr>
        <w:t>when</w:t>
      </w:r>
      <w:proofErr w:type="spellEnd"/>
      <w:r w:rsidR="00066289" w:rsidRPr="00066289">
        <w:rPr>
          <w:rFonts w:cs="Times New Roman (Body CS)"/>
          <w:spacing w:val="-12"/>
          <w:sz w:val="15"/>
          <w:szCs w:val="15"/>
          <w:lang w:val="tr-TR"/>
        </w:rPr>
        <w:t xml:space="preserve"> a </w:t>
      </w:r>
      <w:proofErr w:type="spellStart"/>
      <w:r w:rsidR="00066289" w:rsidRPr="00066289">
        <w:rPr>
          <w:rFonts w:cs="Times New Roman (Body CS)"/>
          <w:spacing w:val="-12"/>
          <w:sz w:val="15"/>
          <w:szCs w:val="15"/>
          <w:lang w:val="tr-TR"/>
        </w:rPr>
        <w:t>righteous</w:t>
      </w:r>
      <w:proofErr w:type="spellEnd"/>
      <w:r w:rsidR="00066289" w:rsidRPr="00066289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="00066289" w:rsidRPr="00066289">
        <w:rPr>
          <w:rFonts w:cs="Times New Roman (Body CS)"/>
          <w:spacing w:val="-12"/>
          <w:sz w:val="15"/>
          <w:szCs w:val="15"/>
          <w:lang w:val="tr-TR"/>
        </w:rPr>
        <w:t>man</w:t>
      </w:r>
      <w:proofErr w:type="spellEnd"/>
      <w:r w:rsidR="00066289" w:rsidRPr="00066289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="00066289" w:rsidRPr="00066289">
        <w:rPr>
          <w:rFonts w:cs="Times New Roman (Body CS)"/>
          <w:spacing w:val="-12"/>
          <w:sz w:val="15"/>
          <w:szCs w:val="15"/>
          <w:lang w:val="tr-TR"/>
        </w:rPr>
        <w:t>turns</w:t>
      </w:r>
      <w:proofErr w:type="spellEnd"/>
      <w:r w:rsidR="00066289" w:rsidRPr="00066289">
        <w:rPr>
          <w:rFonts w:cs="Times New Roman (Body CS)"/>
          <w:spacing w:val="-12"/>
          <w:sz w:val="15"/>
          <w:szCs w:val="15"/>
          <w:lang w:val="tr-TR"/>
        </w:rPr>
        <w:t>...</w:t>
      </w:r>
      <w:r w:rsidR="00042B26" w:rsidRPr="00066289">
        <w:rPr>
          <w:rFonts w:cs="Times New Roman (Body CS)"/>
          <w:b/>
          <w:bCs/>
          <w:spacing w:val="-12"/>
          <w:sz w:val="15"/>
          <w:szCs w:val="15"/>
          <w:lang w:val="tr-TR"/>
        </w:rPr>
        <w:t xml:space="preserve"> </w:t>
      </w:r>
      <w:r w:rsidR="00042B26" w:rsidRPr="00066289">
        <w:rPr>
          <w:rFonts w:cs="Times New Roman (Body CS)"/>
          <w:spacing w:val="-12"/>
          <w:sz w:val="15"/>
          <w:szCs w:val="15"/>
          <w:lang w:val="tr-TR"/>
        </w:rPr>
        <w:t xml:space="preserve">in his sin </w:t>
      </w:r>
      <w:proofErr w:type="spellStart"/>
      <w:r w:rsidR="00042B26" w:rsidRPr="00066289">
        <w:rPr>
          <w:rFonts w:cs="Times New Roman (Body CS)"/>
          <w:spacing w:val="-12"/>
          <w:sz w:val="15"/>
          <w:szCs w:val="15"/>
          <w:lang w:val="tr-TR"/>
        </w:rPr>
        <w:t>that</w:t>
      </w:r>
      <w:proofErr w:type="spellEnd"/>
      <w:r w:rsidR="00042B26" w:rsidRPr="00066289">
        <w:rPr>
          <w:rFonts w:cs="Times New Roman (Body CS)"/>
          <w:spacing w:val="-12"/>
          <w:sz w:val="15"/>
          <w:szCs w:val="15"/>
          <w:lang w:val="tr-TR"/>
        </w:rPr>
        <w:t xml:space="preserve"> he </w:t>
      </w:r>
      <w:proofErr w:type="spellStart"/>
      <w:r w:rsidR="00042B26" w:rsidRPr="00066289">
        <w:rPr>
          <w:rFonts w:cs="Times New Roman (Body CS)"/>
          <w:spacing w:val="-12"/>
          <w:sz w:val="15"/>
          <w:szCs w:val="15"/>
          <w:lang w:val="tr-TR"/>
        </w:rPr>
        <w:t>hath</w:t>
      </w:r>
      <w:proofErr w:type="spellEnd"/>
      <w:r w:rsidR="00042B26" w:rsidRPr="00066289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="00042B26" w:rsidRPr="00066289">
        <w:rPr>
          <w:rFonts w:cs="Times New Roman (Body CS)"/>
          <w:spacing w:val="-12"/>
          <w:sz w:val="15"/>
          <w:szCs w:val="15"/>
          <w:lang w:val="tr-TR"/>
        </w:rPr>
        <w:t>sinned</w:t>
      </w:r>
      <w:proofErr w:type="spellEnd"/>
      <w:r w:rsidR="00042B26" w:rsidRPr="00066289">
        <w:rPr>
          <w:rFonts w:cs="Times New Roman (Body CS)"/>
          <w:spacing w:val="-12"/>
          <w:sz w:val="15"/>
          <w:szCs w:val="15"/>
          <w:lang w:val="tr-TR"/>
        </w:rPr>
        <w:t xml:space="preserve">, in </w:t>
      </w:r>
      <w:proofErr w:type="spellStart"/>
      <w:r w:rsidR="00042B26" w:rsidRPr="00066289">
        <w:rPr>
          <w:rFonts w:cs="Times New Roman (Body CS)"/>
          <w:spacing w:val="-12"/>
          <w:sz w:val="15"/>
          <w:szCs w:val="15"/>
          <w:lang w:val="tr-TR"/>
        </w:rPr>
        <w:t>them</w:t>
      </w:r>
      <w:proofErr w:type="spellEnd"/>
      <w:r w:rsidR="00042B26" w:rsidRPr="00066289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="00042B26" w:rsidRPr="00066289">
        <w:rPr>
          <w:rFonts w:cs="Times New Roman (Body CS)"/>
          <w:spacing w:val="-12"/>
          <w:sz w:val="15"/>
          <w:szCs w:val="15"/>
          <w:lang w:val="tr-TR"/>
        </w:rPr>
        <w:t>shall</w:t>
      </w:r>
      <w:proofErr w:type="spellEnd"/>
      <w:r w:rsidR="00042B26" w:rsidRPr="00066289">
        <w:rPr>
          <w:rFonts w:cs="Times New Roman (Body CS)"/>
          <w:spacing w:val="-12"/>
          <w:sz w:val="15"/>
          <w:szCs w:val="15"/>
          <w:lang w:val="tr-TR"/>
        </w:rPr>
        <w:t xml:space="preserve"> he </w:t>
      </w:r>
      <w:proofErr w:type="spellStart"/>
      <w:r w:rsidR="00042B26" w:rsidRPr="00066289">
        <w:rPr>
          <w:rFonts w:cs="Times New Roman (Body CS)"/>
          <w:spacing w:val="-12"/>
          <w:sz w:val="15"/>
          <w:szCs w:val="15"/>
          <w:lang w:val="tr-TR"/>
        </w:rPr>
        <w:t>die</w:t>
      </w:r>
      <w:proofErr w:type="spellEnd"/>
      <w:r w:rsidR="00042B26" w:rsidRPr="00066289">
        <w:rPr>
          <w:rFonts w:cs="Times New Roman (Body CS)"/>
          <w:b/>
          <w:bCs/>
          <w:spacing w:val="-12"/>
          <w:sz w:val="15"/>
          <w:szCs w:val="15"/>
          <w:lang w:val="tr-TR"/>
        </w:rPr>
        <w:t xml:space="preserve"> </w:t>
      </w:r>
    </w:p>
    <w:p w14:paraId="36AA221A" w14:textId="67D6BCFE" w:rsidR="003D1421" w:rsidRPr="003D1421" w:rsidRDefault="003D1421" w:rsidP="0094256D">
      <w:pPr>
        <w:spacing w:line="216" w:lineRule="auto"/>
        <w:contextualSpacing/>
        <w:rPr>
          <w:rFonts w:cs="Times New Roman (Body CS)"/>
          <w:b/>
          <w:bCs/>
          <w:spacing w:val="-8"/>
          <w:sz w:val="15"/>
          <w:szCs w:val="15"/>
          <w:lang w:val="tr-TR"/>
        </w:rPr>
      </w:pPr>
      <w:proofErr w:type="spellStart"/>
      <w:r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Ezek</w:t>
      </w:r>
      <w:proofErr w:type="spellEnd"/>
      <w:r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. 28:15</w:t>
      </w:r>
      <w:r w:rsidR="00924AA8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-16</w:t>
      </w:r>
      <w:r w:rsidRPr="006B6226">
        <w:rPr>
          <w:rFonts w:cs="Times New Roman (Body CS)"/>
          <w:spacing w:val="-8"/>
          <w:sz w:val="15"/>
          <w:szCs w:val="15"/>
          <w:lang w:val="tr-TR"/>
        </w:rPr>
        <w:t>...</w:t>
      </w:r>
      <w:r w:rsidRPr="003D1421">
        <w:rPr>
          <w:rFonts w:cs="Times New Roman (Body CS)"/>
          <w:spacing w:val="-8"/>
          <w:sz w:val="15"/>
          <w:szCs w:val="15"/>
        </w:rPr>
        <w:t>Thou </w:t>
      </w:r>
      <w:proofErr w:type="spellStart"/>
      <w:r w:rsidRPr="003D1421">
        <w:rPr>
          <w:rFonts w:cs="Times New Roman (Body CS)"/>
          <w:i/>
          <w:iCs/>
          <w:spacing w:val="-8"/>
          <w:sz w:val="15"/>
          <w:szCs w:val="15"/>
        </w:rPr>
        <w:t>wast</w:t>
      </w:r>
      <w:proofErr w:type="spellEnd"/>
      <w:r w:rsidRPr="003D1421">
        <w:rPr>
          <w:rFonts w:cs="Times New Roman (Body CS)"/>
          <w:spacing w:val="-8"/>
          <w:sz w:val="15"/>
          <w:szCs w:val="15"/>
        </w:rPr>
        <w:t> perfect in thy ways..., till iniquity was found in thee.</w:t>
      </w:r>
    </w:p>
    <w:p w14:paraId="0514EB64" w14:textId="640BE056" w:rsidR="0094256D" w:rsidRPr="00293F6A" w:rsidRDefault="0094256D" w:rsidP="0094256D">
      <w:pPr>
        <w:spacing w:line="216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9F4BB0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Ezek.33:</w:t>
      </w:r>
      <w:r w:rsidR="00042B26" w:rsidRPr="009F4BB0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8</w:t>
      </w:r>
      <w:r w:rsidRPr="00293F6A">
        <w:rPr>
          <w:rFonts w:cs="Times New Roman (Body CS)"/>
          <w:spacing w:val="-8"/>
          <w:sz w:val="15"/>
          <w:szCs w:val="15"/>
          <w:lang w:val="tr-TR"/>
        </w:rPr>
        <w:t>…</w:t>
      </w:r>
      <w:proofErr w:type="spellStart"/>
      <w:r w:rsidRPr="00293F6A">
        <w:rPr>
          <w:rFonts w:cs="Times New Roman (Body CS)"/>
          <w:spacing w:val="-8"/>
          <w:sz w:val="15"/>
          <w:szCs w:val="15"/>
          <w:lang w:val="tr-TR"/>
        </w:rPr>
        <w:t>if</w:t>
      </w:r>
      <w:proofErr w:type="spellEnd"/>
      <w:r w:rsidRPr="00293F6A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293F6A">
        <w:rPr>
          <w:rFonts w:cs="Times New Roman (Body CS)"/>
          <w:spacing w:val="-8"/>
          <w:sz w:val="15"/>
          <w:szCs w:val="15"/>
          <w:lang w:val="tr-TR"/>
        </w:rPr>
        <w:t>thou</w:t>
      </w:r>
      <w:proofErr w:type="spellEnd"/>
      <w:r w:rsidRPr="00293F6A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293F6A">
        <w:rPr>
          <w:rFonts w:cs="Times New Roman (Body CS)"/>
          <w:spacing w:val="-8"/>
          <w:sz w:val="15"/>
          <w:szCs w:val="15"/>
          <w:lang w:val="tr-TR"/>
        </w:rPr>
        <w:t>doest</w:t>
      </w:r>
      <w:proofErr w:type="spellEnd"/>
      <w:r w:rsidRPr="00293F6A">
        <w:rPr>
          <w:rFonts w:cs="Times New Roman (Body CS)"/>
          <w:spacing w:val="-8"/>
          <w:sz w:val="15"/>
          <w:szCs w:val="15"/>
          <w:lang w:val="tr-TR"/>
        </w:rPr>
        <w:t xml:space="preserve"> not </w:t>
      </w:r>
      <w:proofErr w:type="spellStart"/>
      <w:r w:rsidRPr="00293F6A">
        <w:rPr>
          <w:rFonts w:cs="Times New Roman (Body CS)"/>
          <w:spacing w:val="-8"/>
          <w:sz w:val="15"/>
          <w:szCs w:val="15"/>
          <w:lang w:val="tr-TR"/>
        </w:rPr>
        <w:t>speak</w:t>
      </w:r>
      <w:proofErr w:type="spellEnd"/>
      <w:r w:rsidRPr="00293F6A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293F6A">
        <w:rPr>
          <w:rFonts w:cs="Times New Roman (Body CS)"/>
          <w:spacing w:val="-8"/>
          <w:sz w:val="15"/>
          <w:szCs w:val="15"/>
          <w:lang w:val="tr-TR"/>
        </w:rPr>
        <w:t>to</w:t>
      </w:r>
      <w:proofErr w:type="spellEnd"/>
      <w:r w:rsidRPr="00293F6A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293F6A">
        <w:rPr>
          <w:rFonts w:cs="Times New Roman (Body CS)"/>
          <w:spacing w:val="-8"/>
          <w:sz w:val="15"/>
          <w:szCs w:val="15"/>
          <w:lang w:val="tr-TR"/>
        </w:rPr>
        <w:t>warn</w:t>
      </w:r>
      <w:proofErr w:type="spellEnd"/>
      <w:r w:rsidRPr="00293F6A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293F6A">
        <w:rPr>
          <w:rFonts w:cs="Times New Roman (Body CS)"/>
          <w:spacing w:val="-8"/>
          <w:sz w:val="15"/>
          <w:szCs w:val="15"/>
          <w:lang w:val="tr-TR"/>
        </w:rPr>
        <w:t>the</w:t>
      </w:r>
      <w:proofErr w:type="spellEnd"/>
      <w:r w:rsidRPr="00293F6A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293F6A">
        <w:rPr>
          <w:rFonts w:cs="Times New Roman (Body CS)"/>
          <w:spacing w:val="-8"/>
          <w:sz w:val="15"/>
          <w:szCs w:val="15"/>
          <w:lang w:val="tr-TR"/>
        </w:rPr>
        <w:t>wicked</w:t>
      </w:r>
      <w:proofErr w:type="spellEnd"/>
      <w:r w:rsidRPr="00293F6A">
        <w:rPr>
          <w:rFonts w:cs="Times New Roman (Body CS)"/>
          <w:spacing w:val="-8"/>
          <w:sz w:val="15"/>
          <w:szCs w:val="15"/>
          <w:lang w:val="tr-TR"/>
        </w:rPr>
        <w:t xml:space="preserve">… his </w:t>
      </w:r>
      <w:proofErr w:type="spellStart"/>
      <w:r w:rsidRPr="00293F6A">
        <w:rPr>
          <w:rFonts w:cs="Times New Roman (Body CS)"/>
          <w:spacing w:val="-8"/>
          <w:sz w:val="15"/>
          <w:szCs w:val="15"/>
          <w:lang w:val="tr-TR"/>
        </w:rPr>
        <w:t>blood</w:t>
      </w:r>
      <w:proofErr w:type="spellEnd"/>
      <w:r w:rsidRPr="00293F6A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293F6A">
        <w:rPr>
          <w:rFonts w:cs="Times New Roman (Body CS)"/>
          <w:spacing w:val="-8"/>
          <w:sz w:val="15"/>
          <w:szCs w:val="15"/>
          <w:lang w:val="tr-TR"/>
        </w:rPr>
        <w:t>will</w:t>
      </w:r>
      <w:proofErr w:type="spellEnd"/>
      <w:r w:rsidRPr="00293F6A">
        <w:rPr>
          <w:rFonts w:cs="Times New Roman (Body CS)"/>
          <w:spacing w:val="-8"/>
          <w:sz w:val="15"/>
          <w:szCs w:val="15"/>
          <w:lang w:val="tr-TR"/>
        </w:rPr>
        <w:t xml:space="preserve"> I </w:t>
      </w:r>
      <w:proofErr w:type="spellStart"/>
      <w:r w:rsidRPr="00293F6A">
        <w:rPr>
          <w:rFonts w:cs="Times New Roman (Body CS)"/>
          <w:spacing w:val="-8"/>
          <w:sz w:val="15"/>
          <w:szCs w:val="15"/>
          <w:lang w:val="tr-TR"/>
        </w:rPr>
        <w:t>require</w:t>
      </w:r>
      <w:proofErr w:type="spellEnd"/>
    </w:p>
    <w:p w14:paraId="0E971B8C" w14:textId="77777777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BF736A">
        <w:rPr>
          <w:b/>
          <w:bCs/>
          <w:sz w:val="15"/>
          <w:szCs w:val="15"/>
          <w:highlight w:val="yellow"/>
          <w:lang w:val="tr-TR"/>
        </w:rPr>
        <w:t>Ezek.33:11</w:t>
      </w:r>
      <w:r>
        <w:rPr>
          <w:sz w:val="15"/>
          <w:szCs w:val="15"/>
          <w:lang w:val="tr-TR"/>
        </w:rPr>
        <w:t>…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Lord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God</w:t>
      </w:r>
      <w:proofErr w:type="spellEnd"/>
      <w:r>
        <w:rPr>
          <w:sz w:val="15"/>
          <w:szCs w:val="15"/>
          <w:lang w:val="tr-TR"/>
        </w:rPr>
        <w:t xml:space="preserve">, I </w:t>
      </w:r>
      <w:proofErr w:type="spellStart"/>
      <w:r>
        <w:rPr>
          <w:sz w:val="15"/>
          <w:szCs w:val="15"/>
          <w:lang w:val="tr-TR"/>
        </w:rPr>
        <w:t>have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no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pleasure</w:t>
      </w:r>
      <w:proofErr w:type="spellEnd"/>
      <w:r>
        <w:rPr>
          <w:sz w:val="15"/>
          <w:szCs w:val="15"/>
          <w:lang w:val="tr-TR"/>
        </w:rPr>
        <w:t xml:space="preserve"> in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death</w:t>
      </w:r>
      <w:proofErr w:type="spellEnd"/>
      <w:r>
        <w:rPr>
          <w:sz w:val="15"/>
          <w:szCs w:val="15"/>
          <w:lang w:val="tr-TR"/>
        </w:rPr>
        <w:t xml:space="preserve"> of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wicked</w:t>
      </w:r>
      <w:proofErr w:type="spellEnd"/>
    </w:p>
    <w:p w14:paraId="56087085" w14:textId="623A6873" w:rsidR="0094256D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9F4BB0">
        <w:rPr>
          <w:b/>
          <w:bCs/>
          <w:sz w:val="15"/>
          <w:szCs w:val="15"/>
          <w:highlight w:val="yellow"/>
          <w:lang w:val="tr-TR"/>
        </w:rPr>
        <w:t>Ezek.33:18</w:t>
      </w:r>
      <w:r w:rsidR="009F4BB0" w:rsidRPr="009F4BB0">
        <w:rPr>
          <w:b/>
          <w:bCs/>
          <w:sz w:val="15"/>
          <w:szCs w:val="15"/>
          <w:highlight w:val="yellow"/>
          <w:lang w:val="tr-TR"/>
        </w:rPr>
        <w:t>-19</w:t>
      </w:r>
      <w:r>
        <w:rPr>
          <w:sz w:val="15"/>
          <w:szCs w:val="15"/>
          <w:lang w:val="tr-TR"/>
        </w:rPr>
        <w:t>…</w:t>
      </w:r>
      <w:proofErr w:type="spellStart"/>
      <w:r>
        <w:rPr>
          <w:sz w:val="15"/>
          <w:szCs w:val="15"/>
          <w:lang w:val="tr-TR"/>
        </w:rPr>
        <w:t>When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righteous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turneth</w:t>
      </w:r>
      <w:proofErr w:type="spellEnd"/>
      <w:r>
        <w:rPr>
          <w:sz w:val="15"/>
          <w:szCs w:val="15"/>
          <w:lang w:val="tr-TR"/>
        </w:rPr>
        <w:t xml:space="preserve">… he </w:t>
      </w:r>
      <w:proofErr w:type="spellStart"/>
      <w:r>
        <w:rPr>
          <w:sz w:val="15"/>
          <w:szCs w:val="15"/>
          <w:lang w:val="tr-TR"/>
        </w:rPr>
        <w:t>shall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even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die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for</w:t>
      </w:r>
      <w:proofErr w:type="spellEnd"/>
      <w:r>
        <w:rPr>
          <w:sz w:val="15"/>
          <w:szCs w:val="15"/>
          <w:lang w:val="tr-TR"/>
        </w:rPr>
        <w:t xml:space="preserve"> it</w:t>
      </w:r>
    </w:p>
    <w:p w14:paraId="1CD19408" w14:textId="4F162D3F" w:rsidR="0094256D" w:rsidRPr="00263C17" w:rsidRDefault="0094256D" w:rsidP="0094256D">
      <w:pPr>
        <w:spacing w:line="216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proofErr w:type="spellStart"/>
      <w:r w:rsidRPr="009C6A9B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Amos</w:t>
      </w:r>
      <w:proofErr w:type="spellEnd"/>
      <w:r w:rsidRPr="009C6A9B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 xml:space="preserve"> 3:</w:t>
      </w:r>
      <w:r w:rsidR="009C6A9B" w:rsidRPr="009C6A9B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6-8</w:t>
      </w:r>
      <w:r w:rsidRPr="00263C17">
        <w:rPr>
          <w:rFonts w:cs="Times New Roman (Body CS)"/>
          <w:spacing w:val="-6"/>
          <w:sz w:val="15"/>
          <w:szCs w:val="15"/>
          <w:lang w:val="tr-TR"/>
        </w:rPr>
        <w:t>…</w:t>
      </w:r>
      <w:proofErr w:type="spellStart"/>
      <w:r w:rsidRPr="00263C17">
        <w:rPr>
          <w:rFonts w:cs="Times New Roman (Body CS)"/>
          <w:spacing w:val="-6"/>
          <w:sz w:val="15"/>
          <w:szCs w:val="15"/>
          <w:lang w:val="tr-TR"/>
        </w:rPr>
        <w:t>God</w:t>
      </w:r>
      <w:proofErr w:type="spellEnd"/>
      <w:r w:rsidRPr="00263C17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263C17">
        <w:rPr>
          <w:rFonts w:cs="Times New Roman (Body CS)"/>
          <w:spacing w:val="-6"/>
          <w:sz w:val="15"/>
          <w:szCs w:val="15"/>
          <w:lang w:val="tr-TR"/>
        </w:rPr>
        <w:t>will</w:t>
      </w:r>
      <w:proofErr w:type="spellEnd"/>
      <w:r w:rsidRPr="00263C17">
        <w:rPr>
          <w:rFonts w:cs="Times New Roman (Body CS)"/>
          <w:spacing w:val="-6"/>
          <w:sz w:val="15"/>
          <w:szCs w:val="15"/>
          <w:lang w:val="tr-TR"/>
        </w:rPr>
        <w:t xml:space="preserve"> do </w:t>
      </w:r>
      <w:proofErr w:type="spellStart"/>
      <w:r w:rsidRPr="00263C17">
        <w:rPr>
          <w:rFonts w:cs="Times New Roman (Body CS)"/>
          <w:spacing w:val="-6"/>
          <w:sz w:val="15"/>
          <w:szCs w:val="15"/>
          <w:lang w:val="tr-TR"/>
        </w:rPr>
        <w:t>nothing</w:t>
      </w:r>
      <w:proofErr w:type="spellEnd"/>
      <w:r w:rsidRPr="00263C17">
        <w:rPr>
          <w:rFonts w:cs="Times New Roman (Body CS)"/>
          <w:spacing w:val="-6"/>
          <w:sz w:val="15"/>
          <w:szCs w:val="15"/>
          <w:lang w:val="tr-TR"/>
        </w:rPr>
        <w:t xml:space="preserve">, but he </w:t>
      </w:r>
      <w:proofErr w:type="spellStart"/>
      <w:r w:rsidRPr="00263C17">
        <w:rPr>
          <w:rFonts w:cs="Times New Roman (Body CS)"/>
          <w:spacing w:val="-6"/>
          <w:sz w:val="15"/>
          <w:szCs w:val="15"/>
          <w:lang w:val="tr-TR"/>
        </w:rPr>
        <w:t>revealeth</w:t>
      </w:r>
      <w:proofErr w:type="spellEnd"/>
      <w:r w:rsidRPr="00263C17">
        <w:rPr>
          <w:rFonts w:cs="Times New Roman (Body CS)"/>
          <w:spacing w:val="-6"/>
          <w:sz w:val="15"/>
          <w:szCs w:val="15"/>
          <w:lang w:val="tr-TR"/>
        </w:rPr>
        <w:t xml:space="preserve"> his </w:t>
      </w:r>
      <w:proofErr w:type="spellStart"/>
      <w:r w:rsidRPr="00263C17">
        <w:rPr>
          <w:rFonts w:cs="Times New Roman (Body CS)"/>
          <w:spacing w:val="-6"/>
          <w:sz w:val="15"/>
          <w:szCs w:val="15"/>
          <w:lang w:val="tr-TR"/>
        </w:rPr>
        <w:t>secret</w:t>
      </w:r>
      <w:proofErr w:type="spellEnd"/>
      <w:r w:rsidRPr="00263C17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263C17">
        <w:rPr>
          <w:rFonts w:cs="Times New Roman (Body CS)"/>
          <w:spacing w:val="-6"/>
          <w:sz w:val="15"/>
          <w:szCs w:val="15"/>
          <w:lang w:val="tr-TR"/>
        </w:rPr>
        <w:t>unto</w:t>
      </w:r>
      <w:proofErr w:type="spellEnd"/>
      <w:r w:rsidRPr="00263C17">
        <w:rPr>
          <w:rFonts w:cs="Times New Roman (Body CS)"/>
          <w:spacing w:val="-6"/>
          <w:sz w:val="15"/>
          <w:szCs w:val="15"/>
          <w:lang w:val="tr-TR"/>
        </w:rPr>
        <w:t xml:space="preserve">… </w:t>
      </w:r>
      <w:proofErr w:type="spellStart"/>
      <w:r w:rsidRPr="00263C17">
        <w:rPr>
          <w:rFonts w:cs="Times New Roman (Body CS)"/>
          <w:spacing w:val="-6"/>
          <w:sz w:val="15"/>
          <w:szCs w:val="15"/>
          <w:lang w:val="tr-TR"/>
        </w:rPr>
        <w:t>the</w:t>
      </w:r>
      <w:proofErr w:type="spellEnd"/>
      <w:r w:rsidRPr="00263C17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263C17">
        <w:rPr>
          <w:rFonts w:cs="Times New Roman (Body CS)"/>
          <w:spacing w:val="-6"/>
          <w:sz w:val="15"/>
          <w:szCs w:val="15"/>
          <w:lang w:val="tr-TR"/>
        </w:rPr>
        <w:t>prophets</w:t>
      </w:r>
      <w:proofErr w:type="spellEnd"/>
    </w:p>
    <w:p w14:paraId="2F28B818" w14:textId="77777777" w:rsidR="0094256D" w:rsidRPr="0046670D" w:rsidRDefault="0094256D" w:rsidP="0094256D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proofErr w:type="spellStart"/>
      <w:r w:rsidRPr="009535C3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Micah</w:t>
      </w:r>
      <w:proofErr w:type="spellEnd"/>
      <w:r w:rsidRPr="009535C3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 xml:space="preserve"> 5:2</w:t>
      </w:r>
      <w:r w:rsidRPr="0046670D">
        <w:rPr>
          <w:rFonts w:cs="Times New Roman (Body CS)"/>
          <w:spacing w:val="-4"/>
          <w:sz w:val="15"/>
          <w:szCs w:val="15"/>
          <w:lang w:val="tr-TR"/>
        </w:rPr>
        <w:t>…</w:t>
      </w:r>
      <w:proofErr w:type="spellStart"/>
      <w:r w:rsidRPr="0046670D">
        <w:rPr>
          <w:rFonts w:cs="Times New Roman (Body CS)"/>
          <w:spacing w:val="-4"/>
          <w:sz w:val="15"/>
          <w:szCs w:val="15"/>
          <w:lang w:val="tr-TR"/>
        </w:rPr>
        <w:t>Bethlehem</w:t>
      </w:r>
      <w:proofErr w:type="spellEnd"/>
      <w:r w:rsidRPr="0046670D">
        <w:rPr>
          <w:rFonts w:cs="Times New Roman (Body CS)"/>
          <w:spacing w:val="-4"/>
          <w:sz w:val="15"/>
          <w:szCs w:val="15"/>
          <w:lang w:val="tr-TR"/>
        </w:rPr>
        <w:t xml:space="preserve">… </w:t>
      </w:r>
      <w:proofErr w:type="spellStart"/>
      <w:r w:rsidRPr="0046670D">
        <w:rPr>
          <w:rFonts w:cs="Times New Roman (Body CS)"/>
          <w:spacing w:val="-4"/>
          <w:sz w:val="15"/>
          <w:szCs w:val="15"/>
          <w:lang w:val="tr-TR"/>
        </w:rPr>
        <w:t>out</w:t>
      </w:r>
      <w:proofErr w:type="spellEnd"/>
      <w:r w:rsidRPr="0046670D">
        <w:rPr>
          <w:rFonts w:cs="Times New Roman (Body CS)"/>
          <w:spacing w:val="-4"/>
          <w:sz w:val="15"/>
          <w:szCs w:val="15"/>
          <w:lang w:val="tr-TR"/>
        </w:rPr>
        <w:t xml:space="preserve"> of </w:t>
      </w:r>
      <w:proofErr w:type="spellStart"/>
      <w:r w:rsidRPr="0046670D">
        <w:rPr>
          <w:rFonts w:cs="Times New Roman (Body CS)"/>
          <w:spacing w:val="-4"/>
          <w:sz w:val="15"/>
          <w:szCs w:val="15"/>
          <w:lang w:val="tr-TR"/>
        </w:rPr>
        <w:t>thee</w:t>
      </w:r>
      <w:proofErr w:type="spellEnd"/>
      <w:r w:rsidRPr="0046670D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46670D">
        <w:rPr>
          <w:rFonts w:cs="Times New Roman (Body CS)"/>
          <w:spacing w:val="-4"/>
          <w:sz w:val="15"/>
          <w:szCs w:val="15"/>
          <w:lang w:val="tr-TR"/>
        </w:rPr>
        <w:t>shall</w:t>
      </w:r>
      <w:proofErr w:type="spellEnd"/>
      <w:r w:rsidRPr="0046670D">
        <w:rPr>
          <w:rFonts w:cs="Times New Roman (Body CS)"/>
          <w:spacing w:val="-4"/>
          <w:sz w:val="15"/>
          <w:szCs w:val="15"/>
          <w:lang w:val="tr-TR"/>
        </w:rPr>
        <w:t xml:space="preserve"> he </w:t>
      </w:r>
      <w:proofErr w:type="spellStart"/>
      <w:r w:rsidRPr="0046670D">
        <w:rPr>
          <w:rFonts w:cs="Times New Roman (Body CS)"/>
          <w:spacing w:val="-4"/>
          <w:sz w:val="15"/>
          <w:szCs w:val="15"/>
          <w:lang w:val="tr-TR"/>
        </w:rPr>
        <w:t>come</w:t>
      </w:r>
      <w:proofErr w:type="spellEnd"/>
      <w:r w:rsidRPr="0046670D">
        <w:rPr>
          <w:rFonts w:cs="Times New Roman (Body CS)"/>
          <w:spacing w:val="-4"/>
          <w:sz w:val="15"/>
          <w:szCs w:val="15"/>
          <w:lang w:val="tr-TR"/>
        </w:rPr>
        <w:t xml:space="preserve">… </w:t>
      </w:r>
      <w:proofErr w:type="spellStart"/>
      <w:r w:rsidRPr="0046670D">
        <w:rPr>
          <w:rFonts w:cs="Times New Roman (Body CS)"/>
          <w:spacing w:val="-4"/>
          <w:sz w:val="15"/>
          <w:szCs w:val="15"/>
          <w:lang w:val="tr-TR"/>
        </w:rPr>
        <w:t>ruler</w:t>
      </w:r>
      <w:proofErr w:type="spellEnd"/>
      <w:r w:rsidRPr="0046670D">
        <w:rPr>
          <w:rFonts w:cs="Times New Roman (Body CS)"/>
          <w:spacing w:val="-4"/>
          <w:sz w:val="15"/>
          <w:szCs w:val="15"/>
          <w:lang w:val="tr-TR"/>
        </w:rPr>
        <w:t xml:space="preserve">… </w:t>
      </w:r>
      <w:proofErr w:type="spellStart"/>
      <w:r w:rsidRPr="0046670D">
        <w:rPr>
          <w:rFonts w:cs="Times New Roman (Body CS)"/>
          <w:spacing w:val="-4"/>
          <w:sz w:val="15"/>
          <w:szCs w:val="15"/>
          <w:lang w:val="tr-TR"/>
        </w:rPr>
        <w:t>from</w:t>
      </w:r>
      <w:proofErr w:type="spellEnd"/>
      <w:r w:rsidRPr="0046670D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46670D">
        <w:rPr>
          <w:rFonts w:cs="Times New Roman (Body CS)"/>
          <w:spacing w:val="-4"/>
          <w:sz w:val="15"/>
          <w:szCs w:val="15"/>
          <w:lang w:val="tr-TR"/>
        </w:rPr>
        <w:t>everlasting</w:t>
      </w:r>
      <w:proofErr w:type="spellEnd"/>
    </w:p>
    <w:p w14:paraId="482B4B9B" w14:textId="1E83C506" w:rsidR="0094256D" w:rsidRPr="001D220C" w:rsidRDefault="0094256D" w:rsidP="0094256D">
      <w:pPr>
        <w:spacing w:line="216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9535C3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Mat.1:18</w:t>
      </w:r>
      <w:r w:rsidR="009535C3" w:rsidRPr="009535C3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,</w:t>
      </w:r>
      <w:r w:rsidR="009535C3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 xml:space="preserve"> </w:t>
      </w:r>
      <w:r w:rsidRPr="009535C3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21</w:t>
      </w:r>
      <w:r w:rsidRPr="001D220C">
        <w:rPr>
          <w:rFonts w:cs="Times New Roman (Body CS)"/>
          <w:spacing w:val="-8"/>
          <w:sz w:val="15"/>
          <w:szCs w:val="15"/>
          <w:lang w:val="tr-TR"/>
        </w:rPr>
        <w:t>…</w:t>
      </w:r>
      <w:proofErr w:type="spellStart"/>
      <w:r w:rsidRPr="001D220C">
        <w:rPr>
          <w:rFonts w:cs="Times New Roman (Body CS)"/>
          <w:spacing w:val="-8"/>
          <w:sz w:val="15"/>
          <w:szCs w:val="15"/>
          <w:lang w:val="tr-TR"/>
        </w:rPr>
        <w:t>the</w:t>
      </w:r>
      <w:proofErr w:type="spellEnd"/>
      <w:r w:rsidRPr="001D220C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1D220C">
        <w:rPr>
          <w:rFonts w:cs="Times New Roman (Body CS)"/>
          <w:spacing w:val="-8"/>
          <w:sz w:val="15"/>
          <w:szCs w:val="15"/>
          <w:lang w:val="tr-TR"/>
        </w:rPr>
        <w:t>birth</w:t>
      </w:r>
      <w:proofErr w:type="spellEnd"/>
      <w:r w:rsidRPr="001D220C">
        <w:rPr>
          <w:rFonts w:cs="Times New Roman (Body CS)"/>
          <w:spacing w:val="-8"/>
          <w:sz w:val="15"/>
          <w:szCs w:val="15"/>
          <w:lang w:val="tr-TR"/>
        </w:rPr>
        <w:t xml:space="preserve"> of </w:t>
      </w:r>
      <w:proofErr w:type="spellStart"/>
      <w:r w:rsidRPr="001D220C">
        <w:rPr>
          <w:rFonts w:cs="Times New Roman (Body CS)"/>
          <w:spacing w:val="-8"/>
          <w:sz w:val="15"/>
          <w:szCs w:val="15"/>
          <w:lang w:val="tr-TR"/>
        </w:rPr>
        <w:t>Jesus</w:t>
      </w:r>
      <w:proofErr w:type="spellEnd"/>
      <w:r w:rsidRPr="001D220C">
        <w:rPr>
          <w:rFonts w:cs="Times New Roman (Body CS)"/>
          <w:spacing w:val="-8"/>
          <w:sz w:val="15"/>
          <w:szCs w:val="15"/>
          <w:lang w:val="tr-TR"/>
        </w:rPr>
        <w:t xml:space="preserve">… Mary… </w:t>
      </w:r>
      <w:proofErr w:type="spellStart"/>
      <w:r w:rsidRPr="001D220C">
        <w:rPr>
          <w:rFonts w:cs="Times New Roman (Body CS)"/>
          <w:spacing w:val="-8"/>
          <w:sz w:val="15"/>
          <w:szCs w:val="15"/>
          <w:lang w:val="tr-TR"/>
        </w:rPr>
        <w:t>was</w:t>
      </w:r>
      <w:proofErr w:type="spellEnd"/>
      <w:r w:rsidRPr="001D220C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1D220C">
        <w:rPr>
          <w:rFonts w:cs="Times New Roman (Body CS)"/>
          <w:spacing w:val="-8"/>
          <w:sz w:val="15"/>
          <w:szCs w:val="15"/>
          <w:lang w:val="tr-TR"/>
        </w:rPr>
        <w:t>found</w:t>
      </w:r>
      <w:proofErr w:type="spellEnd"/>
      <w:r w:rsidRPr="001D220C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1D220C">
        <w:rPr>
          <w:rFonts w:cs="Times New Roman (Body CS)"/>
          <w:spacing w:val="-8"/>
          <w:sz w:val="15"/>
          <w:szCs w:val="15"/>
          <w:lang w:val="tr-TR"/>
        </w:rPr>
        <w:t>with</w:t>
      </w:r>
      <w:proofErr w:type="spellEnd"/>
      <w:r w:rsidRPr="001D220C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1D220C">
        <w:rPr>
          <w:rFonts w:cs="Times New Roman (Body CS)"/>
          <w:spacing w:val="-8"/>
          <w:sz w:val="15"/>
          <w:szCs w:val="15"/>
          <w:lang w:val="tr-TR"/>
        </w:rPr>
        <w:t>child</w:t>
      </w:r>
      <w:proofErr w:type="spellEnd"/>
      <w:r w:rsidRPr="001D220C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1D220C">
        <w:rPr>
          <w:rFonts w:cs="Times New Roman (Body CS)"/>
          <w:spacing w:val="-8"/>
          <w:sz w:val="15"/>
          <w:szCs w:val="15"/>
          <w:lang w:val="tr-TR"/>
        </w:rPr>
        <w:t>from</w:t>
      </w:r>
      <w:proofErr w:type="spellEnd"/>
      <w:r w:rsidRPr="001D220C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1D220C">
        <w:rPr>
          <w:rFonts w:cs="Times New Roman (Body CS)"/>
          <w:spacing w:val="-8"/>
          <w:sz w:val="15"/>
          <w:szCs w:val="15"/>
          <w:lang w:val="tr-TR"/>
        </w:rPr>
        <w:t>the</w:t>
      </w:r>
      <w:proofErr w:type="spellEnd"/>
      <w:r w:rsidRPr="001D220C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1D220C">
        <w:rPr>
          <w:rFonts w:cs="Times New Roman (Body CS)"/>
          <w:spacing w:val="-8"/>
          <w:sz w:val="15"/>
          <w:szCs w:val="15"/>
          <w:lang w:val="tr-TR"/>
        </w:rPr>
        <w:t>Holy</w:t>
      </w:r>
      <w:proofErr w:type="spellEnd"/>
      <w:r w:rsidRPr="001D220C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1D220C">
        <w:rPr>
          <w:rFonts w:cs="Times New Roman (Body CS)"/>
          <w:spacing w:val="-8"/>
          <w:sz w:val="15"/>
          <w:szCs w:val="15"/>
          <w:lang w:val="tr-TR"/>
        </w:rPr>
        <w:t>Spirit</w:t>
      </w:r>
      <w:proofErr w:type="spellEnd"/>
    </w:p>
    <w:p w14:paraId="40005FD0" w14:textId="4CFA1455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9C6A9B">
        <w:rPr>
          <w:b/>
          <w:bCs/>
          <w:sz w:val="15"/>
          <w:szCs w:val="15"/>
          <w:highlight w:val="yellow"/>
          <w:lang w:val="tr-TR"/>
        </w:rPr>
        <w:t>Mat.5:</w:t>
      </w:r>
      <w:r w:rsidR="009C6A9B" w:rsidRPr="009C6A9B">
        <w:rPr>
          <w:b/>
          <w:bCs/>
          <w:sz w:val="15"/>
          <w:szCs w:val="15"/>
          <w:highlight w:val="yellow"/>
          <w:lang w:val="tr-TR"/>
        </w:rPr>
        <w:t>17-</w:t>
      </w:r>
      <w:r w:rsidRPr="009C6A9B">
        <w:rPr>
          <w:b/>
          <w:bCs/>
          <w:sz w:val="15"/>
          <w:szCs w:val="15"/>
          <w:highlight w:val="yellow"/>
          <w:lang w:val="tr-TR"/>
        </w:rPr>
        <w:t>18</w:t>
      </w:r>
      <w:r>
        <w:rPr>
          <w:sz w:val="15"/>
          <w:szCs w:val="15"/>
          <w:lang w:val="tr-TR"/>
        </w:rPr>
        <w:t>…</w:t>
      </w:r>
      <w:proofErr w:type="spellStart"/>
      <w:r>
        <w:rPr>
          <w:sz w:val="15"/>
          <w:szCs w:val="15"/>
          <w:lang w:val="tr-TR"/>
        </w:rPr>
        <w:t>one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jot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or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one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tittle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shall</w:t>
      </w:r>
      <w:proofErr w:type="spellEnd"/>
      <w:r>
        <w:rPr>
          <w:sz w:val="15"/>
          <w:szCs w:val="15"/>
          <w:lang w:val="tr-TR"/>
        </w:rPr>
        <w:t xml:space="preserve"> in </w:t>
      </w:r>
      <w:proofErr w:type="spellStart"/>
      <w:r>
        <w:rPr>
          <w:sz w:val="15"/>
          <w:szCs w:val="15"/>
          <w:lang w:val="tr-TR"/>
        </w:rPr>
        <w:t>no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way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pass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from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law</w:t>
      </w:r>
      <w:proofErr w:type="spellEnd"/>
    </w:p>
    <w:p w14:paraId="21234965" w14:textId="1493CE2E" w:rsidR="00C3397A" w:rsidRPr="00C3397A" w:rsidRDefault="00C3397A" w:rsidP="0094256D">
      <w:pPr>
        <w:spacing w:line="216" w:lineRule="auto"/>
        <w:contextualSpacing/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</w:pPr>
      <w:r w:rsidRPr="00C3397A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Mat</w:t>
      </w:r>
      <w:r w:rsidR="00C44768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.</w:t>
      </w:r>
      <w:r w:rsidRPr="00C3397A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7:13-14</w:t>
      </w:r>
      <w:r w:rsidRPr="006B6226">
        <w:rPr>
          <w:rFonts w:cs="Times New Roman (Body CS)"/>
          <w:spacing w:val="-8"/>
          <w:sz w:val="15"/>
          <w:szCs w:val="15"/>
          <w:lang w:val="tr-TR"/>
        </w:rPr>
        <w:t>...</w:t>
      </w:r>
      <w:r w:rsidRPr="00C3397A">
        <w:rPr>
          <w:rFonts w:cs="Times New Roman (Body CS)"/>
          <w:spacing w:val="-8"/>
          <w:sz w:val="15"/>
          <w:szCs w:val="15"/>
        </w:rPr>
        <w:t>narrow </w:t>
      </w:r>
      <w:r w:rsidRPr="00C3397A">
        <w:rPr>
          <w:rFonts w:cs="Times New Roman (Body CS)"/>
          <w:i/>
          <w:iCs/>
          <w:spacing w:val="-8"/>
          <w:sz w:val="15"/>
          <w:szCs w:val="15"/>
        </w:rPr>
        <w:t>is</w:t>
      </w:r>
      <w:r w:rsidRPr="00C3397A">
        <w:rPr>
          <w:rFonts w:cs="Times New Roman (Body CS)"/>
          <w:spacing w:val="-8"/>
          <w:sz w:val="15"/>
          <w:szCs w:val="15"/>
        </w:rPr>
        <w:t> the way, which leadeth unto life, and few there be that find it</w:t>
      </w:r>
    </w:p>
    <w:p w14:paraId="6968749E" w14:textId="47C30F00" w:rsidR="0094256D" w:rsidRPr="005350EA" w:rsidRDefault="0094256D" w:rsidP="0094256D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D73BD8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Mat.10:15</w:t>
      </w:r>
      <w:r w:rsidRPr="005350EA">
        <w:rPr>
          <w:rFonts w:cs="Times New Roman (Body CS)"/>
          <w:spacing w:val="-4"/>
          <w:sz w:val="15"/>
          <w:szCs w:val="15"/>
          <w:lang w:val="tr-TR"/>
        </w:rPr>
        <w:t>…</w:t>
      </w:r>
      <w:proofErr w:type="spellStart"/>
      <w:r w:rsidRPr="005350EA">
        <w:rPr>
          <w:rFonts w:cs="Times New Roman (Body CS)"/>
          <w:spacing w:val="-4"/>
          <w:sz w:val="15"/>
          <w:szCs w:val="15"/>
          <w:lang w:val="tr-TR"/>
        </w:rPr>
        <w:t>It</w:t>
      </w:r>
      <w:proofErr w:type="spellEnd"/>
      <w:r w:rsidRPr="005350EA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5350EA">
        <w:rPr>
          <w:rFonts w:cs="Times New Roman (Body CS)"/>
          <w:spacing w:val="-4"/>
          <w:sz w:val="15"/>
          <w:szCs w:val="15"/>
          <w:lang w:val="tr-TR"/>
        </w:rPr>
        <w:t>shall</w:t>
      </w:r>
      <w:proofErr w:type="spellEnd"/>
      <w:r w:rsidRPr="005350EA">
        <w:rPr>
          <w:rFonts w:cs="Times New Roman (Body CS)"/>
          <w:spacing w:val="-4"/>
          <w:sz w:val="15"/>
          <w:szCs w:val="15"/>
          <w:lang w:val="tr-TR"/>
        </w:rPr>
        <w:t xml:space="preserve"> be </w:t>
      </w:r>
      <w:proofErr w:type="spellStart"/>
      <w:r w:rsidRPr="005350EA">
        <w:rPr>
          <w:rFonts w:cs="Times New Roman (Body CS)"/>
          <w:spacing w:val="-4"/>
          <w:sz w:val="15"/>
          <w:szCs w:val="15"/>
          <w:lang w:val="tr-TR"/>
        </w:rPr>
        <w:t>more</w:t>
      </w:r>
      <w:proofErr w:type="spellEnd"/>
      <w:r w:rsidRPr="005350EA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5350EA">
        <w:rPr>
          <w:rFonts w:cs="Times New Roman (Body CS)"/>
          <w:spacing w:val="-4"/>
          <w:sz w:val="15"/>
          <w:szCs w:val="15"/>
          <w:lang w:val="tr-TR"/>
        </w:rPr>
        <w:t>tolerable</w:t>
      </w:r>
      <w:proofErr w:type="spellEnd"/>
      <w:r w:rsidRPr="005350EA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5350EA">
        <w:rPr>
          <w:rFonts w:cs="Times New Roman (Body CS)"/>
          <w:spacing w:val="-4"/>
          <w:sz w:val="15"/>
          <w:szCs w:val="15"/>
          <w:lang w:val="tr-TR"/>
        </w:rPr>
        <w:t>for</w:t>
      </w:r>
      <w:proofErr w:type="spellEnd"/>
      <w:r w:rsidRPr="005350EA">
        <w:rPr>
          <w:rFonts w:cs="Times New Roman (Body CS)"/>
          <w:spacing w:val="-4"/>
          <w:sz w:val="15"/>
          <w:szCs w:val="15"/>
          <w:lang w:val="tr-TR"/>
        </w:rPr>
        <w:t xml:space="preserve">… </w:t>
      </w:r>
      <w:proofErr w:type="spellStart"/>
      <w:r w:rsidRPr="005350EA">
        <w:rPr>
          <w:rFonts w:cs="Times New Roman (Body CS)"/>
          <w:spacing w:val="-4"/>
          <w:sz w:val="15"/>
          <w:szCs w:val="15"/>
          <w:lang w:val="tr-TR"/>
        </w:rPr>
        <w:t>Sodom</w:t>
      </w:r>
      <w:proofErr w:type="spellEnd"/>
      <w:r w:rsidRPr="005350EA">
        <w:rPr>
          <w:rFonts w:cs="Times New Roman (Body CS)"/>
          <w:spacing w:val="-4"/>
          <w:sz w:val="15"/>
          <w:szCs w:val="15"/>
          <w:lang w:val="tr-TR"/>
        </w:rPr>
        <w:t xml:space="preserve">… in </w:t>
      </w:r>
      <w:proofErr w:type="spellStart"/>
      <w:r w:rsidRPr="005350EA">
        <w:rPr>
          <w:rFonts w:cs="Times New Roman (Body CS)"/>
          <w:spacing w:val="-4"/>
          <w:sz w:val="15"/>
          <w:szCs w:val="15"/>
          <w:lang w:val="tr-TR"/>
        </w:rPr>
        <w:t>the</w:t>
      </w:r>
      <w:proofErr w:type="spellEnd"/>
      <w:r w:rsidRPr="005350EA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5350EA">
        <w:rPr>
          <w:rFonts w:cs="Times New Roman (Body CS)"/>
          <w:spacing w:val="-4"/>
          <w:sz w:val="15"/>
          <w:szCs w:val="15"/>
          <w:lang w:val="tr-TR"/>
        </w:rPr>
        <w:t>day</w:t>
      </w:r>
      <w:proofErr w:type="spellEnd"/>
      <w:r w:rsidRPr="005350EA">
        <w:rPr>
          <w:rFonts w:cs="Times New Roman (Body CS)"/>
          <w:spacing w:val="-4"/>
          <w:sz w:val="15"/>
          <w:szCs w:val="15"/>
          <w:lang w:val="tr-TR"/>
        </w:rPr>
        <w:t xml:space="preserve"> of </w:t>
      </w:r>
      <w:proofErr w:type="spellStart"/>
      <w:r w:rsidRPr="005350EA">
        <w:rPr>
          <w:rFonts w:cs="Times New Roman (Body CS)"/>
          <w:spacing w:val="-4"/>
          <w:sz w:val="15"/>
          <w:szCs w:val="15"/>
          <w:lang w:val="tr-TR"/>
        </w:rPr>
        <w:t>judgement</w:t>
      </w:r>
      <w:proofErr w:type="spellEnd"/>
    </w:p>
    <w:p w14:paraId="674ECB3B" w14:textId="77777777" w:rsidR="0094256D" w:rsidRPr="00FE29B2" w:rsidRDefault="0094256D" w:rsidP="0094256D">
      <w:pPr>
        <w:spacing w:line="216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34263F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Mat.10:32-33</w:t>
      </w:r>
      <w:r w:rsidRPr="00FE29B2">
        <w:rPr>
          <w:rFonts w:cs="Times New Roman (Body CS)"/>
          <w:spacing w:val="-6"/>
          <w:sz w:val="15"/>
          <w:szCs w:val="15"/>
          <w:lang w:val="tr-TR"/>
        </w:rPr>
        <w:t>…</w:t>
      </w:r>
      <w:proofErr w:type="spellStart"/>
      <w:r w:rsidRPr="00FE29B2">
        <w:rPr>
          <w:rFonts w:cs="Times New Roman (Body CS)"/>
          <w:spacing w:val="-6"/>
          <w:sz w:val="15"/>
          <w:szCs w:val="15"/>
          <w:lang w:val="tr-TR"/>
        </w:rPr>
        <w:t>whosoever</w:t>
      </w:r>
      <w:proofErr w:type="spellEnd"/>
      <w:r w:rsidRPr="00FE29B2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FE29B2">
        <w:rPr>
          <w:rFonts w:cs="Times New Roman (Body CS)"/>
          <w:spacing w:val="-6"/>
          <w:sz w:val="15"/>
          <w:szCs w:val="15"/>
          <w:lang w:val="tr-TR"/>
        </w:rPr>
        <w:t>shall</w:t>
      </w:r>
      <w:proofErr w:type="spellEnd"/>
      <w:r w:rsidRPr="00FE29B2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FE29B2">
        <w:rPr>
          <w:rFonts w:cs="Times New Roman (Body CS)"/>
          <w:spacing w:val="-6"/>
          <w:sz w:val="15"/>
          <w:szCs w:val="15"/>
          <w:lang w:val="tr-TR"/>
        </w:rPr>
        <w:t>confess</w:t>
      </w:r>
      <w:proofErr w:type="spellEnd"/>
      <w:r w:rsidRPr="00FE29B2">
        <w:rPr>
          <w:rFonts w:cs="Times New Roman (Body CS)"/>
          <w:spacing w:val="-6"/>
          <w:sz w:val="15"/>
          <w:szCs w:val="15"/>
          <w:lang w:val="tr-TR"/>
        </w:rPr>
        <w:t xml:space="preserve"> me </w:t>
      </w:r>
      <w:proofErr w:type="spellStart"/>
      <w:r w:rsidRPr="00FE29B2">
        <w:rPr>
          <w:rFonts w:cs="Times New Roman (Body CS)"/>
          <w:spacing w:val="-6"/>
          <w:sz w:val="15"/>
          <w:szCs w:val="15"/>
          <w:lang w:val="tr-TR"/>
        </w:rPr>
        <w:t>before</w:t>
      </w:r>
      <w:proofErr w:type="spellEnd"/>
      <w:r w:rsidRPr="00FE29B2">
        <w:rPr>
          <w:rFonts w:cs="Times New Roman (Body CS)"/>
          <w:spacing w:val="-6"/>
          <w:sz w:val="15"/>
          <w:szCs w:val="15"/>
          <w:lang w:val="tr-TR"/>
        </w:rPr>
        <w:t xml:space="preserve"> men… </w:t>
      </w:r>
      <w:proofErr w:type="spellStart"/>
      <w:r w:rsidRPr="00FE29B2">
        <w:rPr>
          <w:rFonts w:cs="Times New Roman (Body CS)"/>
          <w:spacing w:val="-6"/>
          <w:sz w:val="15"/>
          <w:szCs w:val="15"/>
          <w:lang w:val="tr-TR"/>
        </w:rPr>
        <w:t>him</w:t>
      </w:r>
      <w:proofErr w:type="spellEnd"/>
      <w:r w:rsidRPr="00FE29B2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FE29B2">
        <w:rPr>
          <w:rFonts w:cs="Times New Roman (Body CS)"/>
          <w:spacing w:val="-6"/>
          <w:sz w:val="15"/>
          <w:szCs w:val="15"/>
          <w:lang w:val="tr-TR"/>
        </w:rPr>
        <w:t>will</w:t>
      </w:r>
      <w:proofErr w:type="spellEnd"/>
      <w:r w:rsidRPr="00FE29B2">
        <w:rPr>
          <w:rFonts w:cs="Times New Roman (Body CS)"/>
          <w:spacing w:val="-6"/>
          <w:sz w:val="15"/>
          <w:szCs w:val="15"/>
          <w:lang w:val="tr-TR"/>
        </w:rPr>
        <w:t xml:space="preserve"> I </w:t>
      </w:r>
      <w:proofErr w:type="spellStart"/>
      <w:r w:rsidRPr="00FE29B2">
        <w:rPr>
          <w:rFonts w:cs="Times New Roman (Body CS)"/>
          <w:spacing w:val="-6"/>
          <w:sz w:val="15"/>
          <w:szCs w:val="15"/>
          <w:lang w:val="tr-TR"/>
        </w:rPr>
        <w:t>also</w:t>
      </w:r>
      <w:proofErr w:type="spellEnd"/>
      <w:r w:rsidRPr="00FE29B2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FE29B2">
        <w:rPr>
          <w:rFonts w:cs="Times New Roman (Body CS)"/>
          <w:spacing w:val="-6"/>
          <w:sz w:val="15"/>
          <w:szCs w:val="15"/>
          <w:lang w:val="tr-TR"/>
        </w:rPr>
        <w:t>confess</w:t>
      </w:r>
      <w:proofErr w:type="spellEnd"/>
      <w:r w:rsidRPr="00FE29B2">
        <w:rPr>
          <w:rFonts w:cs="Times New Roman (Body CS)"/>
          <w:spacing w:val="-6"/>
          <w:sz w:val="15"/>
          <w:szCs w:val="15"/>
          <w:lang w:val="tr-TR"/>
        </w:rPr>
        <w:t xml:space="preserve"> </w:t>
      </w:r>
    </w:p>
    <w:p w14:paraId="54D77D9C" w14:textId="459508CA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17355F">
        <w:rPr>
          <w:b/>
          <w:bCs/>
          <w:sz w:val="15"/>
          <w:szCs w:val="15"/>
          <w:highlight w:val="yellow"/>
          <w:lang w:val="tr-TR"/>
        </w:rPr>
        <w:t>Mat.10:</w:t>
      </w:r>
      <w:r w:rsidR="0017355F" w:rsidRPr="0017355F">
        <w:rPr>
          <w:b/>
          <w:bCs/>
          <w:sz w:val="15"/>
          <w:szCs w:val="15"/>
          <w:highlight w:val="yellow"/>
          <w:lang w:val="tr-TR"/>
        </w:rPr>
        <w:t>38-</w:t>
      </w:r>
      <w:r w:rsidRPr="0017355F">
        <w:rPr>
          <w:b/>
          <w:bCs/>
          <w:sz w:val="15"/>
          <w:szCs w:val="15"/>
          <w:highlight w:val="yellow"/>
          <w:lang w:val="tr-TR"/>
        </w:rPr>
        <w:t>39</w:t>
      </w:r>
      <w:r>
        <w:rPr>
          <w:sz w:val="15"/>
          <w:szCs w:val="15"/>
          <w:lang w:val="tr-TR"/>
        </w:rPr>
        <w:t xml:space="preserve">…he </w:t>
      </w:r>
      <w:proofErr w:type="spellStart"/>
      <w:r>
        <w:rPr>
          <w:sz w:val="15"/>
          <w:szCs w:val="15"/>
          <w:lang w:val="tr-TR"/>
        </w:rPr>
        <w:t>that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looseth</w:t>
      </w:r>
      <w:proofErr w:type="spellEnd"/>
      <w:r>
        <w:rPr>
          <w:sz w:val="15"/>
          <w:szCs w:val="15"/>
          <w:lang w:val="tr-TR"/>
        </w:rPr>
        <w:t xml:space="preserve"> his life form y </w:t>
      </w:r>
      <w:proofErr w:type="spellStart"/>
      <w:r>
        <w:rPr>
          <w:sz w:val="15"/>
          <w:szCs w:val="15"/>
          <w:lang w:val="tr-TR"/>
        </w:rPr>
        <w:t>sake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shall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find</w:t>
      </w:r>
      <w:proofErr w:type="spellEnd"/>
      <w:r>
        <w:rPr>
          <w:sz w:val="15"/>
          <w:szCs w:val="15"/>
          <w:lang w:val="tr-TR"/>
        </w:rPr>
        <w:t xml:space="preserve"> it</w:t>
      </w:r>
    </w:p>
    <w:p w14:paraId="69FAA814" w14:textId="0B91263E" w:rsidR="0094256D" w:rsidRPr="00FC3BE6" w:rsidRDefault="0094256D" w:rsidP="0094256D">
      <w:pPr>
        <w:spacing w:line="216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386E91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Mat.12:</w:t>
      </w:r>
      <w:r w:rsidR="00386E91" w:rsidRPr="00386E91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22,</w:t>
      </w:r>
      <w:r w:rsidRPr="00386E91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28</w:t>
      </w:r>
      <w:r w:rsidRPr="006B6226">
        <w:rPr>
          <w:rFonts w:cs="Times New Roman (Body CS)"/>
          <w:spacing w:val="-6"/>
          <w:sz w:val="15"/>
          <w:szCs w:val="15"/>
          <w:lang w:val="tr-TR"/>
        </w:rPr>
        <w:t>…</w:t>
      </w:r>
      <w:proofErr w:type="spellStart"/>
      <w:r w:rsidRPr="00FC3BE6">
        <w:rPr>
          <w:rFonts w:cs="Times New Roman (Body CS)"/>
          <w:spacing w:val="-6"/>
          <w:sz w:val="15"/>
          <w:szCs w:val="15"/>
          <w:lang w:val="tr-TR"/>
        </w:rPr>
        <w:t>if</w:t>
      </w:r>
      <w:proofErr w:type="spellEnd"/>
      <w:r w:rsidRPr="00FC3BE6">
        <w:rPr>
          <w:rFonts w:cs="Times New Roman (Body CS)"/>
          <w:spacing w:val="-6"/>
          <w:sz w:val="15"/>
          <w:szCs w:val="15"/>
          <w:lang w:val="tr-TR"/>
        </w:rPr>
        <w:t xml:space="preserve"> I </w:t>
      </w:r>
      <w:proofErr w:type="spellStart"/>
      <w:r w:rsidRPr="00FC3BE6">
        <w:rPr>
          <w:rFonts w:cs="Times New Roman (Body CS)"/>
          <w:spacing w:val="-6"/>
          <w:sz w:val="15"/>
          <w:szCs w:val="15"/>
          <w:lang w:val="tr-TR"/>
        </w:rPr>
        <w:t>cast</w:t>
      </w:r>
      <w:proofErr w:type="spellEnd"/>
      <w:r w:rsidRPr="00FC3BE6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FC3BE6">
        <w:rPr>
          <w:rFonts w:cs="Times New Roman (Body CS)"/>
          <w:spacing w:val="-6"/>
          <w:sz w:val="15"/>
          <w:szCs w:val="15"/>
          <w:lang w:val="tr-TR"/>
        </w:rPr>
        <w:t>out</w:t>
      </w:r>
      <w:proofErr w:type="spellEnd"/>
      <w:r w:rsidRPr="00FC3BE6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FC3BE6">
        <w:rPr>
          <w:rFonts w:cs="Times New Roman (Body CS)"/>
          <w:spacing w:val="-6"/>
          <w:sz w:val="15"/>
          <w:szCs w:val="15"/>
          <w:lang w:val="tr-TR"/>
        </w:rPr>
        <w:t>demons</w:t>
      </w:r>
      <w:proofErr w:type="spellEnd"/>
      <w:r w:rsidRPr="00FC3BE6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FC3BE6">
        <w:rPr>
          <w:rFonts w:cs="Times New Roman (Body CS)"/>
          <w:spacing w:val="-6"/>
          <w:sz w:val="15"/>
          <w:szCs w:val="15"/>
          <w:lang w:val="tr-TR"/>
        </w:rPr>
        <w:t>by</w:t>
      </w:r>
      <w:proofErr w:type="spellEnd"/>
      <w:r w:rsidRPr="00FC3BE6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FC3BE6">
        <w:rPr>
          <w:rFonts w:cs="Times New Roman (Body CS)"/>
          <w:spacing w:val="-6"/>
          <w:sz w:val="15"/>
          <w:szCs w:val="15"/>
          <w:lang w:val="tr-TR"/>
        </w:rPr>
        <w:t>the</w:t>
      </w:r>
      <w:proofErr w:type="spellEnd"/>
      <w:r w:rsidRPr="00FC3BE6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FC3BE6">
        <w:rPr>
          <w:rFonts w:cs="Times New Roman (Body CS)"/>
          <w:spacing w:val="-6"/>
          <w:sz w:val="15"/>
          <w:szCs w:val="15"/>
          <w:lang w:val="tr-TR"/>
        </w:rPr>
        <w:t>Spirit</w:t>
      </w:r>
      <w:proofErr w:type="spellEnd"/>
      <w:r w:rsidRPr="00FC3BE6">
        <w:rPr>
          <w:rFonts w:cs="Times New Roman (Body CS)"/>
          <w:spacing w:val="-6"/>
          <w:sz w:val="15"/>
          <w:szCs w:val="15"/>
          <w:lang w:val="tr-TR"/>
        </w:rPr>
        <w:t xml:space="preserve"> of </w:t>
      </w:r>
      <w:proofErr w:type="spellStart"/>
      <w:r w:rsidRPr="00FC3BE6">
        <w:rPr>
          <w:rFonts w:cs="Times New Roman (Body CS)"/>
          <w:spacing w:val="-6"/>
          <w:sz w:val="15"/>
          <w:szCs w:val="15"/>
          <w:lang w:val="tr-TR"/>
        </w:rPr>
        <w:t>God</w:t>
      </w:r>
      <w:proofErr w:type="spellEnd"/>
      <w:r w:rsidRPr="00FC3BE6">
        <w:rPr>
          <w:rFonts w:cs="Times New Roman (Body CS)"/>
          <w:spacing w:val="-6"/>
          <w:sz w:val="15"/>
          <w:szCs w:val="15"/>
          <w:lang w:val="tr-TR"/>
        </w:rPr>
        <w:t xml:space="preserve">, </w:t>
      </w:r>
      <w:proofErr w:type="spellStart"/>
      <w:r w:rsidRPr="00FC3BE6">
        <w:rPr>
          <w:rFonts w:cs="Times New Roman (Body CS)"/>
          <w:spacing w:val="-6"/>
          <w:sz w:val="15"/>
          <w:szCs w:val="15"/>
          <w:lang w:val="tr-TR"/>
        </w:rPr>
        <w:t>then</w:t>
      </w:r>
      <w:proofErr w:type="spellEnd"/>
      <w:r w:rsidRPr="00FC3BE6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FC3BE6">
        <w:rPr>
          <w:rFonts w:cs="Times New Roman (Body CS)"/>
          <w:spacing w:val="-6"/>
          <w:sz w:val="15"/>
          <w:szCs w:val="15"/>
          <w:lang w:val="tr-TR"/>
        </w:rPr>
        <w:t>the</w:t>
      </w:r>
      <w:proofErr w:type="spellEnd"/>
      <w:r w:rsidRPr="00FC3BE6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FC3BE6">
        <w:rPr>
          <w:rFonts w:cs="Times New Roman (Body CS)"/>
          <w:spacing w:val="-6"/>
          <w:sz w:val="15"/>
          <w:szCs w:val="15"/>
          <w:lang w:val="tr-TR"/>
        </w:rPr>
        <w:t>kingdom</w:t>
      </w:r>
      <w:proofErr w:type="spellEnd"/>
      <w:r w:rsidRPr="00FC3BE6">
        <w:rPr>
          <w:rFonts w:cs="Times New Roman (Body CS)"/>
          <w:spacing w:val="-6"/>
          <w:sz w:val="15"/>
          <w:szCs w:val="15"/>
          <w:lang w:val="tr-TR"/>
        </w:rPr>
        <w:t xml:space="preserve"> of </w:t>
      </w:r>
      <w:proofErr w:type="spellStart"/>
      <w:r w:rsidRPr="00FC3BE6">
        <w:rPr>
          <w:rFonts w:cs="Times New Roman (Body CS)"/>
          <w:spacing w:val="-6"/>
          <w:sz w:val="15"/>
          <w:szCs w:val="15"/>
          <w:lang w:val="tr-TR"/>
        </w:rPr>
        <w:t>God</w:t>
      </w:r>
      <w:proofErr w:type="spellEnd"/>
      <w:r w:rsidRPr="00FC3BE6">
        <w:rPr>
          <w:rFonts w:cs="Times New Roman (Body CS)"/>
          <w:spacing w:val="-6"/>
          <w:sz w:val="15"/>
          <w:szCs w:val="15"/>
          <w:lang w:val="tr-TR"/>
        </w:rPr>
        <w:t xml:space="preserve"> is</w:t>
      </w:r>
    </w:p>
    <w:p w14:paraId="316326EA" w14:textId="05B64141" w:rsidR="00064C6C" w:rsidRPr="00064C6C" w:rsidRDefault="00064C6C" w:rsidP="0094256D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940C2D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Mat 12:31-32</w:t>
      </w:r>
      <w:r w:rsidRPr="006B6226">
        <w:rPr>
          <w:rFonts w:cs="Times New Roman (Body CS)"/>
          <w:spacing w:val="-4"/>
          <w:sz w:val="15"/>
          <w:szCs w:val="15"/>
          <w:lang w:val="tr-TR"/>
        </w:rPr>
        <w:t>...</w:t>
      </w:r>
      <w:proofErr w:type="spellStart"/>
      <w:r w:rsidRPr="006B6226">
        <w:rPr>
          <w:rFonts w:cs="Times New Roman (Body CS)"/>
          <w:spacing w:val="-4"/>
          <w:sz w:val="15"/>
          <w:szCs w:val="15"/>
          <w:lang w:val="tr-TR"/>
        </w:rPr>
        <w:t>the</w:t>
      </w:r>
      <w:proofErr w:type="spellEnd"/>
      <w:r w:rsidRPr="00064C6C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064C6C">
        <w:rPr>
          <w:rFonts w:cs="Times New Roman (Body CS)"/>
          <w:spacing w:val="-4"/>
          <w:sz w:val="15"/>
          <w:szCs w:val="15"/>
          <w:lang w:val="tr-TR"/>
        </w:rPr>
        <w:t>blasphemy</w:t>
      </w:r>
      <w:proofErr w:type="spellEnd"/>
      <w:r w:rsidRPr="00064C6C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064C6C">
        <w:rPr>
          <w:rFonts w:cs="Times New Roman (Body CS)"/>
          <w:spacing w:val="-4"/>
          <w:sz w:val="15"/>
          <w:szCs w:val="15"/>
          <w:lang w:val="tr-TR"/>
        </w:rPr>
        <w:t>against</w:t>
      </w:r>
      <w:proofErr w:type="spellEnd"/>
      <w:r w:rsidRPr="00064C6C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064C6C">
        <w:rPr>
          <w:rFonts w:cs="Times New Roman (Body CS)"/>
          <w:spacing w:val="-4"/>
          <w:sz w:val="15"/>
          <w:szCs w:val="15"/>
          <w:lang w:val="tr-TR"/>
        </w:rPr>
        <w:t>the</w:t>
      </w:r>
      <w:proofErr w:type="spellEnd"/>
      <w:r w:rsidRPr="00064C6C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064C6C">
        <w:rPr>
          <w:rFonts w:cs="Times New Roman (Body CS)"/>
          <w:spacing w:val="-4"/>
          <w:sz w:val="15"/>
          <w:szCs w:val="15"/>
          <w:lang w:val="tr-TR"/>
        </w:rPr>
        <w:t>Holy</w:t>
      </w:r>
      <w:proofErr w:type="spellEnd"/>
      <w:r w:rsidRPr="00064C6C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064C6C">
        <w:rPr>
          <w:rFonts w:cs="Times New Roman (Body CS)"/>
          <w:spacing w:val="-4"/>
          <w:sz w:val="15"/>
          <w:szCs w:val="15"/>
          <w:lang w:val="tr-TR"/>
        </w:rPr>
        <w:t>Spirit</w:t>
      </w:r>
      <w:proofErr w:type="spellEnd"/>
      <w:r w:rsidRPr="00064C6C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064C6C">
        <w:rPr>
          <w:rFonts w:cs="Times New Roman (Body CS)"/>
          <w:spacing w:val="-4"/>
          <w:sz w:val="15"/>
          <w:szCs w:val="15"/>
          <w:lang w:val="tr-TR"/>
        </w:rPr>
        <w:t>will</w:t>
      </w:r>
      <w:proofErr w:type="spellEnd"/>
      <w:r w:rsidRPr="00064C6C">
        <w:rPr>
          <w:rFonts w:cs="Times New Roman (Body CS)"/>
          <w:spacing w:val="-4"/>
          <w:sz w:val="15"/>
          <w:szCs w:val="15"/>
          <w:lang w:val="tr-TR"/>
        </w:rPr>
        <w:t xml:space="preserve"> not be </w:t>
      </w:r>
      <w:proofErr w:type="spellStart"/>
      <w:r w:rsidRPr="00064C6C">
        <w:rPr>
          <w:rFonts w:cs="Times New Roman (Body CS)"/>
          <w:spacing w:val="-4"/>
          <w:sz w:val="15"/>
          <w:szCs w:val="15"/>
          <w:lang w:val="tr-TR"/>
        </w:rPr>
        <w:t>forgiven</w:t>
      </w:r>
      <w:proofErr w:type="spellEnd"/>
    </w:p>
    <w:p w14:paraId="500F025F" w14:textId="10991E0C" w:rsidR="0094256D" w:rsidRPr="00A570B9" w:rsidRDefault="0094256D" w:rsidP="0094256D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940C2D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Mat.12:36</w:t>
      </w:r>
      <w:r w:rsidR="00940C2D" w:rsidRPr="00940C2D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-37</w:t>
      </w:r>
      <w:r w:rsidRPr="00A570B9">
        <w:rPr>
          <w:rFonts w:cs="Times New Roman (Body CS)"/>
          <w:spacing w:val="-4"/>
          <w:sz w:val="15"/>
          <w:szCs w:val="15"/>
          <w:lang w:val="tr-TR"/>
        </w:rPr>
        <w:t>…</w:t>
      </w:r>
      <w:proofErr w:type="spellStart"/>
      <w:r w:rsidRPr="00A570B9">
        <w:rPr>
          <w:rFonts w:cs="Times New Roman (Body CS)"/>
          <w:spacing w:val="-4"/>
          <w:sz w:val="15"/>
          <w:szCs w:val="15"/>
          <w:lang w:val="tr-TR"/>
        </w:rPr>
        <w:t>every</w:t>
      </w:r>
      <w:proofErr w:type="spellEnd"/>
      <w:r w:rsidRPr="00A570B9">
        <w:rPr>
          <w:rFonts w:cs="Times New Roman (Body CS)"/>
          <w:spacing w:val="-4"/>
          <w:sz w:val="15"/>
          <w:szCs w:val="15"/>
          <w:lang w:val="tr-TR"/>
        </w:rPr>
        <w:t xml:space="preserve"> Word </w:t>
      </w:r>
      <w:proofErr w:type="spellStart"/>
      <w:r w:rsidRPr="00A570B9">
        <w:rPr>
          <w:rFonts w:cs="Times New Roman (Body CS)"/>
          <w:spacing w:val="-4"/>
          <w:sz w:val="15"/>
          <w:szCs w:val="15"/>
          <w:lang w:val="tr-TR"/>
        </w:rPr>
        <w:t>that</w:t>
      </w:r>
      <w:proofErr w:type="spellEnd"/>
      <w:r w:rsidRPr="00A570B9">
        <w:rPr>
          <w:rFonts w:cs="Times New Roman (Body CS)"/>
          <w:spacing w:val="-4"/>
          <w:sz w:val="15"/>
          <w:szCs w:val="15"/>
          <w:lang w:val="tr-TR"/>
        </w:rPr>
        <w:t xml:space="preserve"> men </w:t>
      </w:r>
      <w:proofErr w:type="spellStart"/>
      <w:r w:rsidRPr="00A570B9">
        <w:rPr>
          <w:rFonts w:cs="Times New Roman (Body CS)"/>
          <w:spacing w:val="-4"/>
          <w:sz w:val="15"/>
          <w:szCs w:val="15"/>
          <w:lang w:val="tr-TR"/>
        </w:rPr>
        <w:t>shall</w:t>
      </w:r>
      <w:proofErr w:type="spellEnd"/>
      <w:r w:rsidRPr="00A570B9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A570B9">
        <w:rPr>
          <w:rFonts w:cs="Times New Roman (Body CS)"/>
          <w:spacing w:val="-4"/>
          <w:sz w:val="15"/>
          <w:szCs w:val="15"/>
          <w:lang w:val="tr-TR"/>
        </w:rPr>
        <w:t>speak</w:t>
      </w:r>
      <w:proofErr w:type="spellEnd"/>
      <w:r w:rsidRPr="00A570B9">
        <w:rPr>
          <w:rFonts w:cs="Times New Roman (Body CS)"/>
          <w:spacing w:val="-4"/>
          <w:sz w:val="15"/>
          <w:szCs w:val="15"/>
          <w:lang w:val="tr-TR"/>
        </w:rPr>
        <w:t xml:space="preserve">, </w:t>
      </w:r>
      <w:proofErr w:type="spellStart"/>
      <w:r w:rsidRPr="00A570B9">
        <w:rPr>
          <w:rFonts w:cs="Times New Roman (Body CS)"/>
          <w:spacing w:val="-4"/>
          <w:sz w:val="15"/>
          <w:szCs w:val="15"/>
          <w:lang w:val="tr-TR"/>
        </w:rPr>
        <w:t>they</w:t>
      </w:r>
      <w:proofErr w:type="spellEnd"/>
      <w:r w:rsidRPr="00A570B9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A570B9">
        <w:rPr>
          <w:rFonts w:cs="Times New Roman (Body CS)"/>
          <w:spacing w:val="-4"/>
          <w:sz w:val="15"/>
          <w:szCs w:val="15"/>
          <w:lang w:val="tr-TR"/>
        </w:rPr>
        <w:t>shall</w:t>
      </w:r>
      <w:proofErr w:type="spellEnd"/>
      <w:r w:rsidRPr="00A570B9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A570B9">
        <w:rPr>
          <w:rFonts w:cs="Times New Roman (Body CS)"/>
          <w:spacing w:val="-4"/>
          <w:sz w:val="15"/>
          <w:szCs w:val="15"/>
          <w:lang w:val="tr-TR"/>
        </w:rPr>
        <w:t>give</w:t>
      </w:r>
      <w:proofErr w:type="spellEnd"/>
      <w:r w:rsidRPr="00A570B9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A570B9">
        <w:rPr>
          <w:rFonts w:cs="Times New Roman (Body CS)"/>
          <w:spacing w:val="-4"/>
          <w:sz w:val="15"/>
          <w:szCs w:val="15"/>
          <w:lang w:val="tr-TR"/>
        </w:rPr>
        <w:t>account</w:t>
      </w:r>
      <w:proofErr w:type="spellEnd"/>
      <w:r w:rsidRPr="00A570B9">
        <w:rPr>
          <w:rFonts w:cs="Times New Roman (Body CS)"/>
          <w:spacing w:val="-4"/>
          <w:sz w:val="15"/>
          <w:szCs w:val="15"/>
          <w:lang w:val="tr-TR"/>
        </w:rPr>
        <w:t xml:space="preserve"> of it </w:t>
      </w:r>
    </w:p>
    <w:p w14:paraId="6ADAE10F" w14:textId="77777777" w:rsidR="0094256D" w:rsidRPr="00696FE3" w:rsidRDefault="0094256D" w:rsidP="0094256D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042B26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Mat.13:19</w:t>
      </w:r>
      <w:r w:rsidRPr="00696FE3">
        <w:rPr>
          <w:rFonts w:cs="Times New Roman (Body CS)"/>
          <w:spacing w:val="-4"/>
          <w:sz w:val="15"/>
          <w:szCs w:val="15"/>
          <w:lang w:val="tr-TR"/>
        </w:rPr>
        <w:t>…</w:t>
      </w:r>
      <w:proofErr w:type="spellStart"/>
      <w:r w:rsidRPr="00696FE3">
        <w:rPr>
          <w:rFonts w:cs="Times New Roman (Body CS)"/>
          <w:spacing w:val="-4"/>
          <w:sz w:val="15"/>
          <w:szCs w:val="15"/>
          <w:lang w:val="tr-TR"/>
        </w:rPr>
        <w:t>the</w:t>
      </w:r>
      <w:proofErr w:type="spellEnd"/>
      <w:r w:rsidRPr="00696FE3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696FE3">
        <w:rPr>
          <w:rFonts w:cs="Times New Roman (Body CS)"/>
          <w:spacing w:val="-4"/>
          <w:sz w:val="15"/>
          <w:szCs w:val="15"/>
          <w:lang w:val="tr-TR"/>
        </w:rPr>
        <w:t>wicked</w:t>
      </w:r>
      <w:proofErr w:type="spellEnd"/>
      <w:r w:rsidRPr="00696FE3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696FE3">
        <w:rPr>
          <w:rFonts w:cs="Times New Roman (Body CS)"/>
          <w:spacing w:val="-4"/>
          <w:sz w:val="15"/>
          <w:szCs w:val="15"/>
          <w:lang w:val="tr-TR"/>
        </w:rPr>
        <w:t>one</w:t>
      </w:r>
      <w:proofErr w:type="spellEnd"/>
      <w:r w:rsidRPr="00696FE3">
        <w:rPr>
          <w:rFonts w:cs="Times New Roman (Body CS)"/>
          <w:spacing w:val="-4"/>
          <w:sz w:val="15"/>
          <w:szCs w:val="15"/>
          <w:lang w:val="tr-TR"/>
        </w:rPr>
        <w:t xml:space="preserve">… </w:t>
      </w:r>
      <w:proofErr w:type="spellStart"/>
      <w:r w:rsidRPr="00696FE3">
        <w:rPr>
          <w:rFonts w:cs="Times New Roman (Body CS)"/>
          <w:spacing w:val="-4"/>
          <w:sz w:val="15"/>
          <w:szCs w:val="15"/>
          <w:lang w:val="tr-TR"/>
        </w:rPr>
        <w:t>catcheth</w:t>
      </w:r>
      <w:proofErr w:type="spellEnd"/>
      <w:r w:rsidRPr="00696FE3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696FE3">
        <w:rPr>
          <w:rFonts w:cs="Times New Roman (Body CS)"/>
          <w:spacing w:val="-4"/>
          <w:sz w:val="15"/>
          <w:szCs w:val="15"/>
          <w:lang w:val="tr-TR"/>
        </w:rPr>
        <w:t>way</w:t>
      </w:r>
      <w:proofErr w:type="spellEnd"/>
      <w:r w:rsidRPr="00696FE3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696FE3">
        <w:rPr>
          <w:rFonts w:cs="Times New Roman (Body CS)"/>
          <w:spacing w:val="-4"/>
          <w:sz w:val="15"/>
          <w:szCs w:val="15"/>
          <w:lang w:val="tr-TR"/>
        </w:rPr>
        <w:t>that</w:t>
      </w:r>
      <w:proofErr w:type="spellEnd"/>
      <w:r w:rsidRPr="00696FE3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696FE3">
        <w:rPr>
          <w:rFonts w:cs="Times New Roman (Body CS)"/>
          <w:spacing w:val="-4"/>
          <w:sz w:val="15"/>
          <w:szCs w:val="15"/>
          <w:lang w:val="tr-TR"/>
        </w:rPr>
        <w:t>which</w:t>
      </w:r>
      <w:proofErr w:type="spellEnd"/>
      <w:r w:rsidRPr="00696FE3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696FE3">
        <w:rPr>
          <w:rFonts w:cs="Times New Roman (Body CS)"/>
          <w:spacing w:val="-4"/>
          <w:sz w:val="15"/>
          <w:szCs w:val="15"/>
          <w:lang w:val="tr-TR"/>
        </w:rPr>
        <w:t>was</w:t>
      </w:r>
      <w:proofErr w:type="spellEnd"/>
      <w:r w:rsidRPr="00696FE3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696FE3">
        <w:rPr>
          <w:rFonts w:cs="Times New Roman (Body CS)"/>
          <w:spacing w:val="-4"/>
          <w:sz w:val="15"/>
          <w:szCs w:val="15"/>
          <w:lang w:val="tr-TR"/>
        </w:rPr>
        <w:t>sown</w:t>
      </w:r>
      <w:proofErr w:type="spellEnd"/>
      <w:r w:rsidRPr="00696FE3">
        <w:rPr>
          <w:rFonts w:cs="Times New Roman (Body CS)"/>
          <w:spacing w:val="-4"/>
          <w:sz w:val="15"/>
          <w:szCs w:val="15"/>
          <w:lang w:val="tr-TR"/>
        </w:rPr>
        <w:t xml:space="preserve"> in his </w:t>
      </w:r>
      <w:proofErr w:type="spellStart"/>
      <w:r w:rsidRPr="00696FE3">
        <w:rPr>
          <w:rFonts w:cs="Times New Roman (Body CS)"/>
          <w:spacing w:val="-4"/>
          <w:sz w:val="15"/>
          <w:szCs w:val="15"/>
          <w:lang w:val="tr-TR"/>
        </w:rPr>
        <w:t>heart</w:t>
      </w:r>
      <w:proofErr w:type="spellEnd"/>
    </w:p>
    <w:p w14:paraId="69F8E186" w14:textId="5060B350" w:rsidR="0094256D" w:rsidRPr="00884C23" w:rsidRDefault="0094256D" w:rsidP="0094256D">
      <w:pPr>
        <w:spacing w:line="216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BF736A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Mat.18:</w:t>
      </w:r>
      <w:r w:rsidR="00BF736A" w:rsidRPr="00BF736A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2-</w:t>
      </w:r>
      <w:r w:rsidRPr="00BF736A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3</w:t>
      </w:r>
      <w:r w:rsidRPr="00884C23">
        <w:rPr>
          <w:rFonts w:cs="Times New Roman (Body CS)"/>
          <w:spacing w:val="-8"/>
          <w:sz w:val="15"/>
          <w:szCs w:val="15"/>
          <w:lang w:val="tr-TR"/>
        </w:rPr>
        <w:t>…</w:t>
      </w:r>
      <w:proofErr w:type="spellStart"/>
      <w:r w:rsidRPr="00884C23">
        <w:rPr>
          <w:rFonts w:cs="Times New Roman (Body CS)"/>
          <w:spacing w:val="-8"/>
          <w:sz w:val="15"/>
          <w:szCs w:val="15"/>
          <w:lang w:val="tr-TR"/>
        </w:rPr>
        <w:t>Execpt</w:t>
      </w:r>
      <w:proofErr w:type="spellEnd"/>
      <w:r w:rsidRPr="00884C23">
        <w:rPr>
          <w:rFonts w:cs="Times New Roman (Body CS)"/>
          <w:spacing w:val="-8"/>
          <w:sz w:val="15"/>
          <w:szCs w:val="15"/>
          <w:lang w:val="tr-TR"/>
        </w:rPr>
        <w:t xml:space="preserve"> ye be </w:t>
      </w:r>
      <w:proofErr w:type="spellStart"/>
      <w:r w:rsidRPr="00884C23">
        <w:rPr>
          <w:rFonts w:cs="Times New Roman (Body CS)"/>
          <w:spacing w:val="-8"/>
          <w:sz w:val="15"/>
          <w:szCs w:val="15"/>
          <w:lang w:val="tr-TR"/>
        </w:rPr>
        <w:t>converted</w:t>
      </w:r>
      <w:proofErr w:type="spellEnd"/>
      <w:r w:rsidRPr="00884C23">
        <w:rPr>
          <w:rFonts w:cs="Times New Roman (Body CS)"/>
          <w:spacing w:val="-8"/>
          <w:sz w:val="15"/>
          <w:szCs w:val="15"/>
          <w:lang w:val="tr-TR"/>
        </w:rPr>
        <w:t xml:space="preserve">, </w:t>
      </w:r>
      <w:proofErr w:type="spellStart"/>
      <w:r w:rsidRPr="00884C23">
        <w:rPr>
          <w:rFonts w:cs="Times New Roman (Body CS)"/>
          <w:spacing w:val="-8"/>
          <w:sz w:val="15"/>
          <w:szCs w:val="15"/>
          <w:lang w:val="tr-TR"/>
        </w:rPr>
        <w:t>and</w:t>
      </w:r>
      <w:proofErr w:type="spellEnd"/>
      <w:r w:rsidRPr="00884C23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884C23">
        <w:rPr>
          <w:rFonts w:cs="Times New Roman (Body CS)"/>
          <w:spacing w:val="-8"/>
          <w:sz w:val="15"/>
          <w:szCs w:val="15"/>
          <w:lang w:val="tr-TR"/>
        </w:rPr>
        <w:t>become</w:t>
      </w:r>
      <w:proofErr w:type="spellEnd"/>
      <w:r w:rsidRPr="00884C23">
        <w:rPr>
          <w:rFonts w:cs="Times New Roman (Body CS)"/>
          <w:spacing w:val="-8"/>
          <w:sz w:val="15"/>
          <w:szCs w:val="15"/>
          <w:lang w:val="tr-TR"/>
        </w:rPr>
        <w:t xml:space="preserve"> as </w:t>
      </w:r>
      <w:proofErr w:type="spellStart"/>
      <w:r w:rsidRPr="00884C23">
        <w:rPr>
          <w:rFonts w:cs="Times New Roman (Body CS)"/>
          <w:spacing w:val="-8"/>
          <w:sz w:val="15"/>
          <w:szCs w:val="15"/>
          <w:lang w:val="tr-TR"/>
        </w:rPr>
        <w:t>little</w:t>
      </w:r>
      <w:proofErr w:type="spellEnd"/>
      <w:r w:rsidRPr="00884C23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884C23">
        <w:rPr>
          <w:rFonts w:cs="Times New Roman (Body CS)"/>
          <w:spacing w:val="-8"/>
          <w:sz w:val="15"/>
          <w:szCs w:val="15"/>
          <w:lang w:val="tr-TR"/>
        </w:rPr>
        <w:t>children</w:t>
      </w:r>
      <w:proofErr w:type="spellEnd"/>
      <w:r w:rsidRPr="00884C23">
        <w:rPr>
          <w:rFonts w:cs="Times New Roman (Body CS)"/>
          <w:spacing w:val="-8"/>
          <w:sz w:val="15"/>
          <w:szCs w:val="15"/>
          <w:lang w:val="tr-TR"/>
        </w:rPr>
        <w:t xml:space="preserve">, ye </w:t>
      </w:r>
      <w:proofErr w:type="spellStart"/>
      <w:r w:rsidRPr="00884C23">
        <w:rPr>
          <w:rFonts w:cs="Times New Roman (Body CS)"/>
          <w:spacing w:val="-8"/>
          <w:sz w:val="15"/>
          <w:szCs w:val="15"/>
          <w:lang w:val="tr-TR"/>
        </w:rPr>
        <w:t>shall</w:t>
      </w:r>
      <w:proofErr w:type="spellEnd"/>
      <w:r w:rsidRPr="00884C23">
        <w:rPr>
          <w:rFonts w:cs="Times New Roman (Body CS)"/>
          <w:spacing w:val="-8"/>
          <w:sz w:val="15"/>
          <w:szCs w:val="15"/>
          <w:lang w:val="tr-TR"/>
        </w:rPr>
        <w:t xml:space="preserve"> not </w:t>
      </w:r>
      <w:proofErr w:type="spellStart"/>
      <w:r w:rsidRPr="00884C23">
        <w:rPr>
          <w:rFonts w:cs="Times New Roman (Body CS)"/>
          <w:spacing w:val="-8"/>
          <w:sz w:val="15"/>
          <w:szCs w:val="15"/>
          <w:lang w:val="tr-TR"/>
        </w:rPr>
        <w:t>enter</w:t>
      </w:r>
      <w:proofErr w:type="spellEnd"/>
    </w:p>
    <w:p w14:paraId="0BF0D33C" w14:textId="77777777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9535C3">
        <w:rPr>
          <w:b/>
          <w:bCs/>
          <w:sz w:val="15"/>
          <w:szCs w:val="15"/>
          <w:highlight w:val="yellow"/>
          <w:lang w:val="tr-TR"/>
        </w:rPr>
        <w:t>Mat.20:28</w:t>
      </w:r>
      <w:r>
        <w:rPr>
          <w:sz w:val="15"/>
          <w:szCs w:val="15"/>
          <w:lang w:val="tr-TR"/>
        </w:rPr>
        <w:t>…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son of </w:t>
      </w:r>
      <w:proofErr w:type="spellStart"/>
      <w:r>
        <w:rPr>
          <w:sz w:val="15"/>
          <w:szCs w:val="15"/>
          <w:lang w:val="tr-TR"/>
        </w:rPr>
        <w:t>man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came</w:t>
      </w:r>
      <w:proofErr w:type="spellEnd"/>
      <w:r>
        <w:rPr>
          <w:sz w:val="15"/>
          <w:szCs w:val="15"/>
          <w:lang w:val="tr-TR"/>
        </w:rPr>
        <w:t xml:space="preserve">… </w:t>
      </w:r>
      <w:proofErr w:type="spellStart"/>
      <w:r>
        <w:rPr>
          <w:sz w:val="15"/>
          <w:szCs w:val="15"/>
          <w:lang w:val="tr-TR"/>
        </w:rPr>
        <w:t>to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give</w:t>
      </w:r>
      <w:proofErr w:type="spellEnd"/>
      <w:r>
        <w:rPr>
          <w:sz w:val="15"/>
          <w:szCs w:val="15"/>
          <w:lang w:val="tr-TR"/>
        </w:rPr>
        <w:t xml:space="preserve"> his life a </w:t>
      </w:r>
      <w:proofErr w:type="spellStart"/>
      <w:r>
        <w:rPr>
          <w:sz w:val="15"/>
          <w:szCs w:val="15"/>
          <w:lang w:val="tr-TR"/>
        </w:rPr>
        <w:t>ransom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for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many</w:t>
      </w:r>
      <w:proofErr w:type="spellEnd"/>
    </w:p>
    <w:p w14:paraId="30E45A72" w14:textId="0D0A2689" w:rsidR="0094256D" w:rsidRPr="00EF3FDF" w:rsidRDefault="0094256D" w:rsidP="0094256D">
      <w:pPr>
        <w:spacing w:line="216" w:lineRule="auto"/>
        <w:contextualSpacing/>
        <w:rPr>
          <w:rFonts w:cs="Times New Roman (Body CS)"/>
          <w:b/>
          <w:bCs/>
          <w:spacing w:val="-6"/>
          <w:sz w:val="15"/>
          <w:szCs w:val="15"/>
          <w:lang w:val="tr-TR"/>
        </w:rPr>
      </w:pPr>
      <w:r w:rsidRPr="0017355F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Mat.22:3</w:t>
      </w:r>
      <w:r w:rsidR="0017355F" w:rsidRPr="0017355F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0</w:t>
      </w:r>
      <w:r w:rsidRPr="0017355F">
        <w:rPr>
          <w:rFonts w:cs="Times New Roman (Body CS)"/>
          <w:spacing w:val="-6"/>
          <w:sz w:val="15"/>
          <w:szCs w:val="15"/>
          <w:highlight w:val="yellow"/>
          <w:lang w:val="tr-TR"/>
        </w:rPr>
        <w:t>…</w:t>
      </w:r>
      <w:r w:rsidRPr="00251CF2">
        <w:rPr>
          <w:rFonts w:cs="Times New Roman (Body CS)"/>
          <w:spacing w:val="-6"/>
          <w:sz w:val="15"/>
          <w:szCs w:val="15"/>
          <w:lang w:val="tr-TR"/>
        </w:rPr>
        <w:t xml:space="preserve">in </w:t>
      </w:r>
      <w:proofErr w:type="spellStart"/>
      <w:r w:rsidRPr="00251CF2">
        <w:rPr>
          <w:rFonts w:cs="Times New Roman (Body CS)"/>
          <w:spacing w:val="-6"/>
          <w:sz w:val="15"/>
          <w:szCs w:val="15"/>
          <w:lang w:val="tr-TR"/>
        </w:rPr>
        <w:t>the</w:t>
      </w:r>
      <w:proofErr w:type="spellEnd"/>
      <w:r w:rsidRPr="00251CF2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251CF2">
        <w:rPr>
          <w:rFonts w:cs="Times New Roman (Body CS)"/>
          <w:spacing w:val="-6"/>
          <w:sz w:val="15"/>
          <w:szCs w:val="15"/>
          <w:lang w:val="tr-TR"/>
        </w:rPr>
        <w:t>resurrection</w:t>
      </w:r>
      <w:proofErr w:type="spellEnd"/>
      <w:r w:rsidRPr="00251CF2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251CF2">
        <w:rPr>
          <w:rFonts w:cs="Times New Roman (Body CS)"/>
          <w:spacing w:val="-6"/>
          <w:sz w:val="15"/>
          <w:szCs w:val="15"/>
          <w:lang w:val="tr-TR"/>
        </w:rPr>
        <w:t>they</w:t>
      </w:r>
      <w:proofErr w:type="spellEnd"/>
      <w:r w:rsidRPr="00251CF2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251CF2">
        <w:rPr>
          <w:rFonts w:cs="Times New Roman (Body CS)"/>
          <w:spacing w:val="-6"/>
          <w:sz w:val="15"/>
          <w:szCs w:val="15"/>
          <w:lang w:val="tr-TR"/>
        </w:rPr>
        <w:t>neither</w:t>
      </w:r>
      <w:proofErr w:type="spellEnd"/>
      <w:r w:rsidRPr="00251CF2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251CF2">
        <w:rPr>
          <w:rFonts w:cs="Times New Roman (Body CS)"/>
          <w:spacing w:val="-6"/>
          <w:sz w:val="15"/>
          <w:szCs w:val="15"/>
          <w:lang w:val="tr-TR"/>
        </w:rPr>
        <w:t>marry</w:t>
      </w:r>
      <w:proofErr w:type="spellEnd"/>
      <w:r w:rsidR="00EF3FDF">
        <w:rPr>
          <w:rFonts w:cs="Times New Roman (Body CS)"/>
          <w:spacing w:val="-6"/>
          <w:sz w:val="15"/>
          <w:szCs w:val="15"/>
          <w:lang w:val="tr-TR"/>
        </w:rPr>
        <w:t xml:space="preserve">... </w:t>
      </w:r>
      <w:r w:rsidR="00EF3FDF" w:rsidRPr="00EF3FDF">
        <w:rPr>
          <w:rFonts w:cs="Times New Roman (Body CS)"/>
          <w:spacing w:val="-6"/>
          <w:sz w:val="15"/>
          <w:szCs w:val="15"/>
        </w:rPr>
        <w:t>but are as the angels of God</w:t>
      </w:r>
    </w:p>
    <w:p w14:paraId="436EA35A" w14:textId="77777777" w:rsidR="0094256D" w:rsidRPr="00F848FB" w:rsidRDefault="0094256D" w:rsidP="0094256D">
      <w:pPr>
        <w:spacing w:line="216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9C6A9B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Mat.24:35</w:t>
      </w:r>
      <w:r w:rsidRPr="006B6226">
        <w:rPr>
          <w:rFonts w:cs="Times New Roman (Body CS)"/>
          <w:spacing w:val="-8"/>
          <w:sz w:val="15"/>
          <w:szCs w:val="15"/>
          <w:lang w:val="tr-TR"/>
        </w:rPr>
        <w:t>…</w:t>
      </w:r>
      <w:proofErr w:type="spellStart"/>
      <w:r w:rsidRPr="00F848FB">
        <w:rPr>
          <w:rFonts w:cs="Times New Roman (Body CS)"/>
          <w:spacing w:val="-8"/>
          <w:sz w:val="15"/>
          <w:szCs w:val="15"/>
          <w:lang w:val="tr-TR"/>
        </w:rPr>
        <w:t>Heaven</w:t>
      </w:r>
      <w:proofErr w:type="spellEnd"/>
      <w:r w:rsidRPr="00F848FB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F848FB">
        <w:rPr>
          <w:rFonts w:cs="Times New Roman (Body CS)"/>
          <w:spacing w:val="-8"/>
          <w:sz w:val="15"/>
          <w:szCs w:val="15"/>
          <w:lang w:val="tr-TR"/>
        </w:rPr>
        <w:t>and</w:t>
      </w:r>
      <w:proofErr w:type="spellEnd"/>
      <w:r w:rsidRPr="00F848FB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F848FB">
        <w:rPr>
          <w:rFonts w:cs="Times New Roman (Body CS)"/>
          <w:spacing w:val="-8"/>
          <w:sz w:val="15"/>
          <w:szCs w:val="15"/>
          <w:lang w:val="tr-TR"/>
        </w:rPr>
        <w:t>earth</w:t>
      </w:r>
      <w:proofErr w:type="spellEnd"/>
      <w:r w:rsidRPr="00F848FB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F848FB">
        <w:rPr>
          <w:rFonts w:cs="Times New Roman (Body CS)"/>
          <w:spacing w:val="-8"/>
          <w:sz w:val="15"/>
          <w:szCs w:val="15"/>
          <w:lang w:val="tr-TR"/>
        </w:rPr>
        <w:t>shall</w:t>
      </w:r>
      <w:proofErr w:type="spellEnd"/>
      <w:r w:rsidRPr="00F848FB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F848FB">
        <w:rPr>
          <w:rFonts w:cs="Times New Roman (Body CS)"/>
          <w:spacing w:val="-8"/>
          <w:sz w:val="15"/>
          <w:szCs w:val="15"/>
          <w:lang w:val="tr-TR"/>
        </w:rPr>
        <w:t>pass</w:t>
      </w:r>
      <w:proofErr w:type="spellEnd"/>
      <w:r w:rsidRPr="00F848FB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F848FB">
        <w:rPr>
          <w:rFonts w:cs="Times New Roman (Body CS)"/>
          <w:spacing w:val="-8"/>
          <w:sz w:val="15"/>
          <w:szCs w:val="15"/>
          <w:lang w:val="tr-TR"/>
        </w:rPr>
        <w:t>away</w:t>
      </w:r>
      <w:proofErr w:type="spellEnd"/>
      <w:r w:rsidRPr="00F848FB">
        <w:rPr>
          <w:rFonts w:cs="Times New Roman (Body CS)"/>
          <w:spacing w:val="-8"/>
          <w:sz w:val="15"/>
          <w:szCs w:val="15"/>
          <w:lang w:val="tr-TR"/>
        </w:rPr>
        <w:t xml:space="preserve">, but </w:t>
      </w:r>
      <w:proofErr w:type="spellStart"/>
      <w:r w:rsidRPr="00F848FB">
        <w:rPr>
          <w:rFonts w:cs="Times New Roman (Body CS)"/>
          <w:spacing w:val="-8"/>
          <w:sz w:val="15"/>
          <w:szCs w:val="15"/>
          <w:lang w:val="tr-TR"/>
        </w:rPr>
        <w:t>my</w:t>
      </w:r>
      <w:proofErr w:type="spellEnd"/>
      <w:r w:rsidRPr="00F848FB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F848FB">
        <w:rPr>
          <w:rFonts w:cs="Times New Roman (Body CS)"/>
          <w:spacing w:val="-8"/>
          <w:sz w:val="15"/>
          <w:szCs w:val="15"/>
          <w:lang w:val="tr-TR"/>
        </w:rPr>
        <w:t>words</w:t>
      </w:r>
      <w:proofErr w:type="spellEnd"/>
      <w:r w:rsidRPr="00F848FB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F848FB">
        <w:rPr>
          <w:rFonts w:cs="Times New Roman (Body CS)"/>
          <w:spacing w:val="-8"/>
          <w:sz w:val="15"/>
          <w:szCs w:val="15"/>
          <w:lang w:val="tr-TR"/>
        </w:rPr>
        <w:t>shall</w:t>
      </w:r>
      <w:proofErr w:type="spellEnd"/>
      <w:r w:rsidRPr="00F848FB">
        <w:rPr>
          <w:rFonts w:cs="Times New Roman (Body CS)"/>
          <w:spacing w:val="-8"/>
          <w:sz w:val="15"/>
          <w:szCs w:val="15"/>
          <w:lang w:val="tr-TR"/>
        </w:rPr>
        <w:t xml:space="preserve"> not </w:t>
      </w:r>
      <w:proofErr w:type="spellStart"/>
      <w:r w:rsidRPr="00F848FB">
        <w:rPr>
          <w:rFonts w:cs="Times New Roman (Body CS)"/>
          <w:spacing w:val="-8"/>
          <w:sz w:val="15"/>
          <w:szCs w:val="15"/>
          <w:lang w:val="tr-TR"/>
        </w:rPr>
        <w:t>pass</w:t>
      </w:r>
      <w:proofErr w:type="spellEnd"/>
      <w:r w:rsidRPr="00F848FB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F848FB">
        <w:rPr>
          <w:rFonts w:cs="Times New Roman (Body CS)"/>
          <w:spacing w:val="-8"/>
          <w:sz w:val="15"/>
          <w:szCs w:val="15"/>
          <w:lang w:val="tr-TR"/>
        </w:rPr>
        <w:t>away</w:t>
      </w:r>
      <w:proofErr w:type="spellEnd"/>
    </w:p>
    <w:p w14:paraId="375F5308" w14:textId="12D8A58C" w:rsidR="005F36E6" w:rsidRDefault="005F36E6" w:rsidP="0094256D">
      <w:pPr>
        <w:spacing w:line="216" w:lineRule="auto"/>
        <w:contextualSpacing/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</w:pPr>
      <w:r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Mat</w:t>
      </w:r>
      <w:r w:rsidR="00C44768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.</w:t>
      </w:r>
      <w:r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24:13, 35</w:t>
      </w:r>
      <w:r w:rsidRPr="006B6226">
        <w:rPr>
          <w:rFonts w:cs="Times New Roman (Body CS)"/>
          <w:spacing w:val="-8"/>
          <w:sz w:val="15"/>
          <w:szCs w:val="15"/>
          <w:highlight w:val="yellow"/>
          <w:lang w:val="tr-TR"/>
        </w:rPr>
        <w:t>.</w:t>
      </w:r>
      <w:r w:rsidRPr="006B6226">
        <w:rPr>
          <w:rFonts w:cs="Times New Roman (Body CS)"/>
          <w:spacing w:val="-8"/>
          <w:sz w:val="15"/>
          <w:szCs w:val="15"/>
          <w:lang w:val="tr-TR"/>
        </w:rPr>
        <w:t>..</w:t>
      </w:r>
      <w:r w:rsidR="00012FD0" w:rsidRPr="00012FD0">
        <w:rPr>
          <w:rFonts w:cs="Times New Roman (Body CS)"/>
          <w:spacing w:val="-8"/>
          <w:sz w:val="15"/>
          <w:szCs w:val="15"/>
        </w:rPr>
        <w:t>Heaven and earth shall pass away, but my words shall not pass away.</w:t>
      </w:r>
    </w:p>
    <w:p w14:paraId="067D88AB" w14:textId="022DF010" w:rsidR="0094256D" w:rsidRPr="008D7BEC" w:rsidRDefault="0094256D" w:rsidP="0094256D">
      <w:pPr>
        <w:spacing w:line="216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940C2D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Mat.25:41</w:t>
      </w:r>
      <w:r w:rsidRPr="008D7BEC">
        <w:rPr>
          <w:rFonts w:cs="Times New Roman (Body CS)"/>
          <w:spacing w:val="-8"/>
          <w:sz w:val="15"/>
          <w:szCs w:val="15"/>
          <w:lang w:val="tr-TR"/>
        </w:rPr>
        <w:t>…</w:t>
      </w:r>
      <w:proofErr w:type="spellStart"/>
      <w:r w:rsidRPr="008D7BEC">
        <w:rPr>
          <w:rFonts w:cs="Times New Roman (Body CS)"/>
          <w:spacing w:val="-8"/>
          <w:sz w:val="15"/>
          <w:szCs w:val="15"/>
          <w:lang w:val="tr-TR"/>
        </w:rPr>
        <w:t>depart</w:t>
      </w:r>
      <w:proofErr w:type="spellEnd"/>
      <w:r w:rsidRPr="008D7BEC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8D7BEC">
        <w:rPr>
          <w:rFonts w:cs="Times New Roman (Body CS)"/>
          <w:spacing w:val="-8"/>
          <w:sz w:val="15"/>
          <w:szCs w:val="15"/>
          <w:lang w:val="tr-TR"/>
        </w:rPr>
        <w:t>from</w:t>
      </w:r>
      <w:proofErr w:type="spellEnd"/>
      <w:r w:rsidRPr="008D7BEC">
        <w:rPr>
          <w:rFonts w:cs="Times New Roman (Body CS)"/>
          <w:spacing w:val="-8"/>
          <w:sz w:val="15"/>
          <w:szCs w:val="15"/>
          <w:lang w:val="tr-TR"/>
        </w:rPr>
        <w:t xml:space="preserve"> me ye </w:t>
      </w:r>
      <w:proofErr w:type="spellStart"/>
      <w:r w:rsidRPr="008D7BEC">
        <w:rPr>
          <w:rFonts w:cs="Times New Roman (Body CS)"/>
          <w:spacing w:val="-8"/>
          <w:sz w:val="15"/>
          <w:szCs w:val="15"/>
          <w:lang w:val="tr-TR"/>
        </w:rPr>
        <w:t>cursed</w:t>
      </w:r>
      <w:proofErr w:type="spellEnd"/>
      <w:r w:rsidRPr="008D7BEC">
        <w:rPr>
          <w:rFonts w:cs="Times New Roman (Body CS)"/>
          <w:spacing w:val="-8"/>
          <w:sz w:val="15"/>
          <w:szCs w:val="15"/>
          <w:lang w:val="tr-TR"/>
        </w:rPr>
        <w:t xml:space="preserve">, </w:t>
      </w:r>
      <w:proofErr w:type="spellStart"/>
      <w:r w:rsidRPr="008D7BEC">
        <w:rPr>
          <w:rFonts w:cs="Times New Roman (Body CS)"/>
          <w:spacing w:val="-8"/>
          <w:sz w:val="15"/>
          <w:szCs w:val="15"/>
          <w:lang w:val="tr-TR"/>
        </w:rPr>
        <w:t>into</w:t>
      </w:r>
      <w:proofErr w:type="spellEnd"/>
      <w:r w:rsidRPr="008D7BEC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8D7BEC">
        <w:rPr>
          <w:rFonts w:cs="Times New Roman (Body CS)"/>
          <w:spacing w:val="-8"/>
          <w:sz w:val="15"/>
          <w:szCs w:val="15"/>
          <w:lang w:val="tr-TR"/>
        </w:rPr>
        <w:t>everlasting</w:t>
      </w:r>
      <w:proofErr w:type="spellEnd"/>
      <w:r w:rsidRPr="008D7BEC">
        <w:rPr>
          <w:rFonts w:cs="Times New Roman (Body CS)"/>
          <w:spacing w:val="-8"/>
          <w:sz w:val="15"/>
          <w:szCs w:val="15"/>
          <w:lang w:val="tr-TR"/>
        </w:rPr>
        <w:t xml:space="preserve"> fire, </w:t>
      </w:r>
      <w:proofErr w:type="spellStart"/>
      <w:r w:rsidRPr="008D7BEC">
        <w:rPr>
          <w:rFonts w:cs="Times New Roman (Body CS)"/>
          <w:spacing w:val="-8"/>
          <w:sz w:val="15"/>
          <w:szCs w:val="15"/>
          <w:lang w:val="tr-TR"/>
        </w:rPr>
        <w:t>prepared</w:t>
      </w:r>
      <w:proofErr w:type="spellEnd"/>
      <w:r w:rsidRPr="008D7BEC">
        <w:rPr>
          <w:rFonts w:cs="Times New Roman (Body CS)"/>
          <w:spacing w:val="-8"/>
          <w:sz w:val="15"/>
          <w:szCs w:val="15"/>
          <w:lang w:val="tr-TR"/>
        </w:rPr>
        <w:t xml:space="preserve"> fort he </w:t>
      </w:r>
      <w:proofErr w:type="spellStart"/>
      <w:r w:rsidRPr="008D7BEC">
        <w:rPr>
          <w:rFonts w:cs="Times New Roman (Body CS)"/>
          <w:spacing w:val="-8"/>
          <w:sz w:val="15"/>
          <w:szCs w:val="15"/>
          <w:lang w:val="tr-TR"/>
        </w:rPr>
        <w:t>devil</w:t>
      </w:r>
      <w:proofErr w:type="spellEnd"/>
    </w:p>
    <w:p w14:paraId="18F0BADA" w14:textId="77777777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940C2D">
        <w:rPr>
          <w:b/>
          <w:bCs/>
          <w:sz w:val="15"/>
          <w:szCs w:val="15"/>
          <w:highlight w:val="yellow"/>
          <w:lang w:val="tr-TR"/>
        </w:rPr>
        <w:t>Mat.25:46</w:t>
      </w:r>
      <w:r>
        <w:rPr>
          <w:sz w:val="15"/>
          <w:szCs w:val="15"/>
          <w:lang w:val="tr-TR"/>
        </w:rPr>
        <w:t>…</w:t>
      </w:r>
      <w:proofErr w:type="spellStart"/>
      <w:r>
        <w:rPr>
          <w:sz w:val="15"/>
          <w:szCs w:val="15"/>
          <w:lang w:val="tr-TR"/>
        </w:rPr>
        <w:t>these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shall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go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away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into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everlasting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punishment</w:t>
      </w:r>
      <w:proofErr w:type="spellEnd"/>
    </w:p>
    <w:p w14:paraId="663CEF8C" w14:textId="77777777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012FD0">
        <w:rPr>
          <w:b/>
          <w:bCs/>
          <w:sz w:val="15"/>
          <w:szCs w:val="15"/>
          <w:highlight w:val="yellow"/>
          <w:lang w:val="tr-TR"/>
        </w:rPr>
        <w:t>Mat.28:19-20</w:t>
      </w:r>
      <w:r>
        <w:rPr>
          <w:sz w:val="15"/>
          <w:szCs w:val="15"/>
          <w:lang w:val="tr-TR"/>
        </w:rPr>
        <w:t>…</w:t>
      </w:r>
      <w:proofErr w:type="spellStart"/>
      <w:r>
        <w:rPr>
          <w:sz w:val="15"/>
          <w:szCs w:val="15"/>
          <w:lang w:val="tr-TR"/>
        </w:rPr>
        <w:t>Go</w:t>
      </w:r>
      <w:proofErr w:type="spellEnd"/>
      <w:r>
        <w:rPr>
          <w:sz w:val="15"/>
          <w:szCs w:val="15"/>
          <w:lang w:val="tr-TR"/>
        </w:rPr>
        <w:t xml:space="preserve"> ye… </w:t>
      </w:r>
      <w:proofErr w:type="spellStart"/>
      <w:r>
        <w:rPr>
          <w:sz w:val="15"/>
          <w:szCs w:val="15"/>
          <w:lang w:val="tr-TR"/>
        </w:rPr>
        <w:t>teach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all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nations</w:t>
      </w:r>
      <w:proofErr w:type="spellEnd"/>
      <w:r>
        <w:rPr>
          <w:sz w:val="15"/>
          <w:szCs w:val="15"/>
          <w:lang w:val="tr-TR"/>
        </w:rPr>
        <w:t xml:space="preserve">, </w:t>
      </w:r>
      <w:proofErr w:type="spellStart"/>
      <w:r>
        <w:rPr>
          <w:sz w:val="15"/>
          <w:szCs w:val="15"/>
          <w:lang w:val="tr-TR"/>
        </w:rPr>
        <w:t>baptizing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them</w:t>
      </w:r>
      <w:proofErr w:type="spellEnd"/>
      <w:r>
        <w:rPr>
          <w:sz w:val="15"/>
          <w:szCs w:val="15"/>
          <w:lang w:val="tr-TR"/>
        </w:rPr>
        <w:t xml:space="preserve"> in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name of</w:t>
      </w:r>
    </w:p>
    <w:p w14:paraId="4ABEAA19" w14:textId="77777777" w:rsidR="0094256D" w:rsidRPr="00543E7A" w:rsidRDefault="0094256D" w:rsidP="0094256D">
      <w:pPr>
        <w:spacing w:line="216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3E02FB">
        <w:rPr>
          <w:rFonts w:cs="Times New Roman (Body CS)"/>
          <w:b/>
          <w:bCs/>
          <w:spacing w:val="-10"/>
          <w:sz w:val="15"/>
          <w:szCs w:val="15"/>
          <w:highlight w:val="yellow"/>
          <w:lang w:val="tr-TR"/>
        </w:rPr>
        <w:t>Mar.10:18</w:t>
      </w:r>
      <w:r w:rsidRPr="00543E7A">
        <w:rPr>
          <w:rFonts w:cs="Times New Roman (Body CS)"/>
          <w:spacing w:val="-10"/>
          <w:sz w:val="15"/>
          <w:szCs w:val="15"/>
          <w:lang w:val="tr-TR"/>
        </w:rPr>
        <w:t>…</w:t>
      </w:r>
      <w:proofErr w:type="spellStart"/>
      <w:r w:rsidRPr="00543E7A">
        <w:rPr>
          <w:rFonts w:cs="Times New Roman (Body CS)"/>
          <w:spacing w:val="-10"/>
          <w:sz w:val="15"/>
          <w:szCs w:val="15"/>
          <w:lang w:val="tr-TR"/>
        </w:rPr>
        <w:t>Jesus</w:t>
      </w:r>
      <w:proofErr w:type="spellEnd"/>
      <w:r w:rsidRPr="00543E7A">
        <w:rPr>
          <w:rFonts w:cs="Times New Roman (Body CS)"/>
          <w:spacing w:val="-10"/>
          <w:sz w:val="15"/>
          <w:szCs w:val="15"/>
          <w:lang w:val="tr-TR"/>
        </w:rPr>
        <w:t xml:space="preserve">… </w:t>
      </w:r>
      <w:proofErr w:type="spellStart"/>
      <w:r w:rsidRPr="00543E7A">
        <w:rPr>
          <w:rFonts w:cs="Times New Roman (Body CS)"/>
          <w:spacing w:val="-10"/>
          <w:sz w:val="15"/>
          <w:szCs w:val="15"/>
          <w:lang w:val="tr-TR"/>
        </w:rPr>
        <w:t>Why</w:t>
      </w:r>
      <w:proofErr w:type="spellEnd"/>
      <w:r w:rsidRPr="00543E7A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543E7A">
        <w:rPr>
          <w:rFonts w:cs="Times New Roman (Body CS)"/>
          <w:spacing w:val="-10"/>
          <w:sz w:val="15"/>
          <w:szCs w:val="15"/>
          <w:lang w:val="tr-TR"/>
        </w:rPr>
        <w:t>callest</w:t>
      </w:r>
      <w:proofErr w:type="spellEnd"/>
      <w:r w:rsidRPr="00543E7A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543E7A">
        <w:rPr>
          <w:rFonts w:cs="Times New Roman (Body CS)"/>
          <w:spacing w:val="-10"/>
          <w:sz w:val="15"/>
          <w:szCs w:val="15"/>
          <w:lang w:val="tr-TR"/>
        </w:rPr>
        <w:t>thou</w:t>
      </w:r>
      <w:proofErr w:type="spellEnd"/>
      <w:r w:rsidRPr="00543E7A">
        <w:rPr>
          <w:rFonts w:cs="Times New Roman (Body CS)"/>
          <w:spacing w:val="-10"/>
          <w:sz w:val="15"/>
          <w:szCs w:val="15"/>
          <w:lang w:val="tr-TR"/>
        </w:rPr>
        <w:t xml:space="preserve"> me </w:t>
      </w:r>
      <w:proofErr w:type="spellStart"/>
      <w:r w:rsidRPr="00543E7A">
        <w:rPr>
          <w:rFonts w:cs="Times New Roman (Body CS)"/>
          <w:spacing w:val="-10"/>
          <w:sz w:val="15"/>
          <w:szCs w:val="15"/>
          <w:lang w:val="tr-TR"/>
        </w:rPr>
        <w:t>good</w:t>
      </w:r>
      <w:proofErr w:type="spellEnd"/>
      <w:r w:rsidRPr="00543E7A">
        <w:rPr>
          <w:rFonts w:cs="Times New Roman (Body CS)"/>
          <w:spacing w:val="-10"/>
          <w:sz w:val="15"/>
          <w:szCs w:val="15"/>
          <w:lang w:val="tr-TR"/>
        </w:rPr>
        <w:t xml:space="preserve">? </w:t>
      </w:r>
      <w:proofErr w:type="spellStart"/>
      <w:r w:rsidRPr="00543E7A">
        <w:rPr>
          <w:rFonts w:cs="Times New Roman (Body CS)"/>
          <w:spacing w:val="-10"/>
          <w:sz w:val="15"/>
          <w:szCs w:val="15"/>
          <w:lang w:val="tr-TR"/>
        </w:rPr>
        <w:t>There</w:t>
      </w:r>
      <w:proofErr w:type="spellEnd"/>
      <w:r w:rsidRPr="00543E7A">
        <w:rPr>
          <w:rFonts w:cs="Times New Roman (Body CS)"/>
          <w:spacing w:val="-10"/>
          <w:sz w:val="15"/>
          <w:szCs w:val="15"/>
          <w:lang w:val="tr-TR"/>
        </w:rPr>
        <w:t xml:space="preserve"> is </w:t>
      </w:r>
      <w:proofErr w:type="spellStart"/>
      <w:r w:rsidRPr="00543E7A">
        <w:rPr>
          <w:rFonts w:cs="Times New Roman (Body CS)"/>
          <w:spacing w:val="-10"/>
          <w:sz w:val="15"/>
          <w:szCs w:val="15"/>
          <w:lang w:val="tr-TR"/>
        </w:rPr>
        <w:t>none</w:t>
      </w:r>
      <w:proofErr w:type="spellEnd"/>
      <w:r w:rsidRPr="00543E7A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543E7A">
        <w:rPr>
          <w:rFonts w:cs="Times New Roman (Body CS)"/>
          <w:spacing w:val="-10"/>
          <w:sz w:val="15"/>
          <w:szCs w:val="15"/>
          <w:lang w:val="tr-TR"/>
        </w:rPr>
        <w:t>good</w:t>
      </w:r>
      <w:proofErr w:type="spellEnd"/>
      <w:r w:rsidRPr="00543E7A">
        <w:rPr>
          <w:rFonts w:cs="Times New Roman (Body CS)"/>
          <w:spacing w:val="-10"/>
          <w:sz w:val="15"/>
          <w:szCs w:val="15"/>
          <w:lang w:val="tr-TR"/>
        </w:rPr>
        <w:t xml:space="preserve">… but </w:t>
      </w:r>
      <w:proofErr w:type="spellStart"/>
      <w:proofErr w:type="gramStart"/>
      <w:r w:rsidRPr="00543E7A">
        <w:rPr>
          <w:rFonts w:cs="Times New Roman (Body CS)"/>
          <w:spacing w:val="-10"/>
          <w:sz w:val="15"/>
          <w:szCs w:val="15"/>
          <w:lang w:val="tr-TR"/>
        </w:rPr>
        <w:t>one</w:t>
      </w:r>
      <w:proofErr w:type="spellEnd"/>
      <w:r w:rsidRPr="00543E7A">
        <w:rPr>
          <w:rFonts w:cs="Times New Roman (Body CS)"/>
          <w:spacing w:val="-10"/>
          <w:sz w:val="15"/>
          <w:szCs w:val="15"/>
          <w:lang w:val="tr-TR"/>
        </w:rPr>
        <w:t>..</w:t>
      </w:r>
      <w:proofErr w:type="gramEnd"/>
      <w:r w:rsidRPr="00543E7A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543E7A">
        <w:rPr>
          <w:rFonts w:cs="Times New Roman (Body CS)"/>
          <w:spacing w:val="-10"/>
          <w:sz w:val="15"/>
          <w:szCs w:val="15"/>
          <w:lang w:val="tr-TR"/>
        </w:rPr>
        <w:t>God</w:t>
      </w:r>
      <w:proofErr w:type="spellEnd"/>
    </w:p>
    <w:p w14:paraId="400BB187" w14:textId="724FE35D" w:rsidR="009C6A9B" w:rsidRPr="00C44768" w:rsidRDefault="009C6A9B" w:rsidP="0094256D">
      <w:pPr>
        <w:spacing w:line="216" w:lineRule="auto"/>
        <w:contextualSpacing/>
        <w:rPr>
          <w:rFonts w:cs="Times New Roman (Body CS)"/>
          <w:b/>
          <w:bCs/>
          <w:spacing w:val="-6"/>
          <w:sz w:val="15"/>
          <w:szCs w:val="15"/>
          <w:lang w:val="tr-TR"/>
        </w:rPr>
      </w:pPr>
      <w:r w:rsidRPr="00C44768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Mar</w:t>
      </w:r>
      <w:r w:rsidR="00C44768" w:rsidRPr="00C44768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.</w:t>
      </w:r>
      <w:r w:rsidRPr="00C44768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12:24</w:t>
      </w:r>
      <w:r w:rsidRPr="006B6226">
        <w:rPr>
          <w:rFonts w:cs="Times New Roman (Body CS)"/>
          <w:spacing w:val="-6"/>
          <w:sz w:val="15"/>
          <w:szCs w:val="15"/>
          <w:lang w:val="tr-TR"/>
        </w:rPr>
        <w:t>...</w:t>
      </w:r>
      <w:r w:rsidRPr="00C44768">
        <w:rPr>
          <w:rFonts w:cs="Times New Roman (Body CS)"/>
          <w:spacing w:val="-6"/>
          <w:sz w:val="15"/>
          <w:szCs w:val="15"/>
        </w:rPr>
        <w:t>Do ye not therefore err, because ye know not the scriptures, neither</w:t>
      </w:r>
      <w:r w:rsidRPr="00C44768">
        <w:rPr>
          <w:rFonts w:cs="Times New Roman (Body CS)"/>
          <w:b/>
          <w:bCs/>
          <w:spacing w:val="-6"/>
          <w:sz w:val="15"/>
          <w:szCs w:val="15"/>
        </w:rPr>
        <w:t xml:space="preserve"> </w:t>
      </w:r>
    </w:p>
    <w:p w14:paraId="49A45038" w14:textId="1E9D47CF" w:rsidR="005F36E6" w:rsidRPr="005F36E6" w:rsidRDefault="005F36E6" w:rsidP="0094256D">
      <w:pPr>
        <w:spacing w:line="216" w:lineRule="auto"/>
        <w:contextualSpacing/>
        <w:rPr>
          <w:rFonts w:cs="Times New Roman (Body CS)"/>
          <w:b/>
          <w:bCs/>
          <w:spacing w:val="-4"/>
          <w:sz w:val="15"/>
          <w:szCs w:val="15"/>
          <w:lang w:val="tr-TR"/>
        </w:rPr>
      </w:pPr>
      <w:r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Mar</w:t>
      </w:r>
      <w:r w:rsidR="00C44768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.</w:t>
      </w:r>
      <w:r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16:15-16.</w:t>
      </w:r>
      <w:r w:rsidRPr="006B6226">
        <w:rPr>
          <w:rFonts w:cs="Times New Roman (Body CS)"/>
          <w:b/>
          <w:bCs/>
          <w:spacing w:val="-4"/>
          <w:sz w:val="15"/>
          <w:szCs w:val="15"/>
          <w:lang w:val="tr-TR"/>
        </w:rPr>
        <w:t>..</w:t>
      </w:r>
      <w:r w:rsidRPr="005F36E6">
        <w:rPr>
          <w:rFonts w:cs="Times New Roman (Body CS)"/>
          <w:spacing w:val="-4"/>
          <w:sz w:val="15"/>
          <w:szCs w:val="15"/>
        </w:rPr>
        <w:t xml:space="preserve">He that believeth and is baptized shall be saved, </w:t>
      </w:r>
      <w:r>
        <w:rPr>
          <w:rFonts w:cs="Times New Roman (Body CS)"/>
          <w:spacing w:val="-4"/>
          <w:sz w:val="15"/>
          <w:szCs w:val="15"/>
        </w:rPr>
        <w:t>but he that</w:t>
      </w:r>
    </w:p>
    <w:p w14:paraId="0F904B90" w14:textId="0FE46FDE" w:rsidR="0094256D" w:rsidRPr="002629D2" w:rsidRDefault="0094256D" w:rsidP="0094256D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9535C3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Lk.1:</w:t>
      </w:r>
      <w:r w:rsidR="009535C3" w:rsidRPr="009535C3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 xml:space="preserve">31, </w:t>
      </w:r>
      <w:r w:rsidRPr="009535C3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35</w:t>
      </w:r>
      <w:r w:rsidRPr="002629D2">
        <w:rPr>
          <w:rFonts w:cs="Times New Roman (Body CS)"/>
          <w:spacing w:val="-4"/>
          <w:sz w:val="15"/>
          <w:szCs w:val="15"/>
          <w:lang w:val="tr-TR"/>
        </w:rPr>
        <w:t>…</w:t>
      </w:r>
      <w:proofErr w:type="spellStart"/>
      <w:r w:rsidRPr="002629D2">
        <w:rPr>
          <w:rFonts w:cs="Times New Roman (Body CS)"/>
          <w:spacing w:val="-4"/>
          <w:sz w:val="15"/>
          <w:szCs w:val="15"/>
          <w:lang w:val="tr-TR"/>
        </w:rPr>
        <w:t>Jesus</w:t>
      </w:r>
      <w:proofErr w:type="spellEnd"/>
      <w:r w:rsidRPr="002629D2">
        <w:rPr>
          <w:rFonts w:cs="Times New Roman (Body CS)"/>
          <w:spacing w:val="-4"/>
          <w:sz w:val="15"/>
          <w:szCs w:val="15"/>
          <w:lang w:val="tr-TR"/>
        </w:rPr>
        <w:t xml:space="preserve">… He </w:t>
      </w:r>
      <w:proofErr w:type="spellStart"/>
      <w:r w:rsidRPr="002629D2">
        <w:rPr>
          <w:rFonts w:cs="Times New Roman (Body CS)"/>
          <w:spacing w:val="-4"/>
          <w:sz w:val="15"/>
          <w:szCs w:val="15"/>
          <w:lang w:val="tr-TR"/>
        </w:rPr>
        <w:t>shall</w:t>
      </w:r>
      <w:proofErr w:type="spellEnd"/>
      <w:r w:rsidRPr="002629D2">
        <w:rPr>
          <w:rFonts w:cs="Times New Roman (Body CS)"/>
          <w:spacing w:val="-4"/>
          <w:sz w:val="15"/>
          <w:szCs w:val="15"/>
          <w:lang w:val="tr-TR"/>
        </w:rPr>
        <w:t xml:space="preserve"> be </w:t>
      </w:r>
      <w:proofErr w:type="spellStart"/>
      <w:r w:rsidRPr="002629D2">
        <w:rPr>
          <w:rFonts w:cs="Times New Roman (Body CS)"/>
          <w:spacing w:val="-4"/>
          <w:sz w:val="15"/>
          <w:szCs w:val="15"/>
          <w:lang w:val="tr-TR"/>
        </w:rPr>
        <w:t>called</w:t>
      </w:r>
      <w:proofErr w:type="spellEnd"/>
      <w:r w:rsidRPr="002629D2">
        <w:rPr>
          <w:rFonts w:cs="Times New Roman (Body CS)"/>
          <w:spacing w:val="-4"/>
          <w:sz w:val="15"/>
          <w:szCs w:val="15"/>
          <w:lang w:val="tr-TR"/>
        </w:rPr>
        <w:t xml:space="preserve">…  </w:t>
      </w:r>
      <w:proofErr w:type="spellStart"/>
      <w:proofErr w:type="gramStart"/>
      <w:r w:rsidRPr="002629D2">
        <w:rPr>
          <w:rFonts w:cs="Times New Roman (Body CS)"/>
          <w:spacing w:val="-4"/>
          <w:sz w:val="15"/>
          <w:szCs w:val="15"/>
          <w:lang w:val="tr-TR"/>
        </w:rPr>
        <w:t>the</w:t>
      </w:r>
      <w:proofErr w:type="spellEnd"/>
      <w:proofErr w:type="gramEnd"/>
      <w:r w:rsidRPr="002629D2">
        <w:rPr>
          <w:rFonts w:cs="Times New Roman (Body CS)"/>
          <w:spacing w:val="-4"/>
          <w:sz w:val="15"/>
          <w:szCs w:val="15"/>
          <w:lang w:val="tr-TR"/>
        </w:rPr>
        <w:t xml:space="preserve"> son of </w:t>
      </w:r>
      <w:proofErr w:type="spellStart"/>
      <w:r w:rsidRPr="002629D2">
        <w:rPr>
          <w:rFonts w:cs="Times New Roman (Body CS)"/>
          <w:spacing w:val="-4"/>
          <w:sz w:val="15"/>
          <w:szCs w:val="15"/>
          <w:lang w:val="tr-TR"/>
        </w:rPr>
        <w:t>the</w:t>
      </w:r>
      <w:proofErr w:type="spellEnd"/>
      <w:r w:rsidRPr="002629D2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2629D2">
        <w:rPr>
          <w:rFonts w:cs="Times New Roman (Body CS)"/>
          <w:spacing w:val="-4"/>
          <w:sz w:val="15"/>
          <w:szCs w:val="15"/>
          <w:lang w:val="tr-TR"/>
        </w:rPr>
        <w:t>Highest</w:t>
      </w:r>
      <w:proofErr w:type="spellEnd"/>
      <w:r w:rsidRPr="002629D2">
        <w:rPr>
          <w:rFonts w:cs="Times New Roman (Body CS)"/>
          <w:spacing w:val="-4"/>
          <w:sz w:val="15"/>
          <w:szCs w:val="15"/>
          <w:lang w:val="tr-TR"/>
        </w:rPr>
        <w:t xml:space="preserve">… </w:t>
      </w:r>
      <w:proofErr w:type="spellStart"/>
      <w:r w:rsidRPr="002629D2">
        <w:rPr>
          <w:rFonts w:cs="Times New Roman (Body CS)"/>
          <w:spacing w:val="-4"/>
          <w:sz w:val="15"/>
          <w:szCs w:val="15"/>
          <w:lang w:val="tr-TR"/>
        </w:rPr>
        <w:t>the</w:t>
      </w:r>
      <w:proofErr w:type="spellEnd"/>
      <w:r w:rsidRPr="002629D2">
        <w:rPr>
          <w:rFonts w:cs="Times New Roman (Body CS)"/>
          <w:spacing w:val="-4"/>
          <w:sz w:val="15"/>
          <w:szCs w:val="15"/>
          <w:lang w:val="tr-TR"/>
        </w:rPr>
        <w:t xml:space="preserve"> Son </w:t>
      </w:r>
      <w:proofErr w:type="spellStart"/>
      <w:r w:rsidRPr="002629D2">
        <w:rPr>
          <w:rFonts w:cs="Times New Roman (Body CS)"/>
          <w:spacing w:val="-4"/>
          <w:sz w:val="15"/>
          <w:szCs w:val="15"/>
          <w:lang w:val="tr-TR"/>
        </w:rPr>
        <w:t>God</w:t>
      </w:r>
      <w:proofErr w:type="spellEnd"/>
    </w:p>
    <w:p w14:paraId="2DAF9BEB" w14:textId="517DD58F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940C2D">
        <w:rPr>
          <w:b/>
          <w:bCs/>
          <w:sz w:val="15"/>
          <w:szCs w:val="15"/>
          <w:highlight w:val="yellow"/>
          <w:lang w:val="tr-TR"/>
        </w:rPr>
        <w:t>Lk.12:</w:t>
      </w:r>
      <w:r w:rsidR="00064C6C" w:rsidRPr="00940C2D">
        <w:rPr>
          <w:b/>
          <w:bCs/>
          <w:sz w:val="15"/>
          <w:szCs w:val="15"/>
          <w:highlight w:val="yellow"/>
          <w:lang w:val="tr-TR"/>
        </w:rPr>
        <w:t>4-</w:t>
      </w:r>
      <w:r w:rsidRPr="00940C2D">
        <w:rPr>
          <w:b/>
          <w:bCs/>
          <w:sz w:val="15"/>
          <w:szCs w:val="15"/>
          <w:highlight w:val="yellow"/>
          <w:lang w:val="tr-TR"/>
        </w:rPr>
        <w:t>5</w:t>
      </w:r>
      <w:r>
        <w:rPr>
          <w:sz w:val="15"/>
          <w:szCs w:val="15"/>
          <w:lang w:val="tr-TR"/>
        </w:rPr>
        <w:t>…</w:t>
      </w:r>
      <w:proofErr w:type="spellStart"/>
      <w:r>
        <w:rPr>
          <w:sz w:val="15"/>
          <w:szCs w:val="15"/>
          <w:lang w:val="tr-TR"/>
        </w:rPr>
        <w:t>Fear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him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who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after</w:t>
      </w:r>
      <w:proofErr w:type="spellEnd"/>
      <w:r>
        <w:rPr>
          <w:sz w:val="15"/>
          <w:szCs w:val="15"/>
          <w:lang w:val="tr-TR"/>
        </w:rPr>
        <w:t xml:space="preserve"> he </w:t>
      </w:r>
      <w:proofErr w:type="spellStart"/>
      <w:r>
        <w:rPr>
          <w:sz w:val="15"/>
          <w:szCs w:val="15"/>
          <w:lang w:val="tr-TR"/>
        </w:rPr>
        <w:t>hath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killed</w:t>
      </w:r>
      <w:proofErr w:type="spellEnd"/>
      <w:r>
        <w:rPr>
          <w:sz w:val="15"/>
          <w:szCs w:val="15"/>
          <w:lang w:val="tr-TR"/>
        </w:rPr>
        <w:t xml:space="preserve">, </w:t>
      </w:r>
      <w:proofErr w:type="spellStart"/>
      <w:r>
        <w:rPr>
          <w:sz w:val="15"/>
          <w:szCs w:val="15"/>
          <w:lang w:val="tr-TR"/>
        </w:rPr>
        <w:t>hath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power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to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cast</w:t>
      </w:r>
      <w:proofErr w:type="spellEnd"/>
      <w:r>
        <w:rPr>
          <w:sz w:val="15"/>
          <w:szCs w:val="15"/>
          <w:lang w:val="tr-TR"/>
        </w:rPr>
        <w:t xml:space="preserve"> in </w:t>
      </w:r>
      <w:proofErr w:type="spellStart"/>
      <w:r>
        <w:rPr>
          <w:sz w:val="15"/>
          <w:szCs w:val="15"/>
          <w:lang w:val="tr-TR"/>
        </w:rPr>
        <w:t>hell</w:t>
      </w:r>
      <w:proofErr w:type="spellEnd"/>
    </w:p>
    <w:p w14:paraId="44FD6096" w14:textId="77777777" w:rsidR="0094256D" w:rsidRPr="00007641" w:rsidRDefault="0094256D" w:rsidP="0094256D">
      <w:pPr>
        <w:spacing w:line="216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A73A37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Lk.16:25-26</w:t>
      </w:r>
      <w:r w:rsidRPr="00007641">
        <w:rPr>
          <w:rFonts w:cs="Times New Roman (Body CS)"/>
          <w:spacing w:val="-8"/>
          <w:sz w:val="15"/>
          <w:szCs w:val="15"/>
          <w:lang w:val="tr-TR"/>
        </w:rPr>
        <w:t>…</w:t>
      </w:r>
      <w:proofErr w:type="spellStart"/>
      <w:r w:rsidRPr="00007641">
        <w:rPr>
          <w:rFonts w:cs="Times New Roman (Body CS)"/>
          <w:spacing w:val="-8"/>
          <w:sz w:val="15"/>
          <w:szCs w:val="15"/>
          <w:lang w:val="tr-TR"/>
        </w:rPr>
        <w:t>between</w:t>
      </w:r>
      <w:proofErr w:type="spellEnd"/>
      <w:r w:rsidRPr="00007641">
        <w:rPr>
          <w:rFonts w:cs="Times New Roman (Body CS)"/>
          <w:spacing w:val="-8"/>
          <w:sz w:val="15"/>
          <w:szCs w:val="15"/>
          <w:lang w:val="tr-TR"/>
        </w:rPr>
        <w:t xml:space="preserve"> us </w:t>
      </w:r>
      <w:proofErr w:type="spellStart"/>
      <w:r w:rsidRPr="00007641">
        <w:rPr>
          <w:rFonts w:cs="Times New Roman (Body CS)"/>
          <w:spacing w:val="-8"/>
          <w:sz w:val="15"/>
          <w:szCs w:val="15"/>
          <w:lang w:val="tr-TR"/>
        </w:rPr>
        <w:t>and</w:t>
      </w:r>
      <w:proofErr w:type="spellEnd"/>
      <w:r w:rsidRPr="00007641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007641">
        <w:rPr>
          <w:rFonts w:cs="Times New Roman (Body CS)"/>
          <w:spacing w:val="-8"/>
          <w:sz w:val="15"/>
          <w:szCs w:val="15"/>
          <w:lang w:val="tr-TR"/>
        </w:rPr>
        <w:t>you</w:t>
      </w:r>
      <w:proofErr w:type="spellEnd"/>
      <w:r w:rsidRPr="00007641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007641">
        <w:rPr>
          <w:rFonts w:cs="Times New Roman (Body CS)"/>
          <w:spacing w:val="-8"/>
          <w:sz w:val="15"/>
          <w:szCs w:val="15"/>
          <w:lang w:val="tr-TR"/>
        </w:rPr>
        <w:t>there</w:t>
      </w:r>
      <w:proofErr w:type="spellEnd"/>
      <w:r w:rsidRPr="00007641">
        <w:rPr>
          <w:rFonts w:cs="Times New Roman (Body CS)"/>
          <w:spacing w:val="-8"/>
          <w:sz w:val="15"/>
          <w:szCs w:val="15"/>
          <w:lang w:val="tr-TR"/>
        </w:rPr>
        <w:t xml:space="preserve"> is a </w:t>
      </w:r>
      <w:proofErr w:type="spellStart"/>
      <w:r w:rsidRPr="00007641">
        <w:rPr>
          <w:rFonts w:cs="Times New Roman (Body CS)"/>
          <w:spacing w:val="-8"/>
          <w:sz w:val="15"/>
          <w:szCs w:val="15"/>
          <w:lang w:val="tr-TR"/>
        </w:rPr>
        <w:t>great</w:t>
      </w:r>
      <w:proofErr w:type="spellEnd"/>
      <w:r w:rsidRPr="00007641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007641">
        <w:rPr>
          <w:rFonts w:cs="Times New Roman (Body CS)"/>
          <w:spacing w:val="-8"/>
          <w:sz w:val="15"/>
          <w:szCs w:val="15"/>
          <w:lang w:val="tr-TR"/>
        </w:rPr>
        <w:t>gulf</w:t>
      </w:r>
      <w:proofErr w:type="spellEnd"/>
      <w:r w:rsidRPr="00007641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007641">
        <w:rPr>
          <w:rFonts w:cs="Times New Roman (Body CS)"/>
          <w:spacing w:val="-8"/>
          <w:sz w:val="15"/>
          <w:szCs w:val="15"/>
          <w:lang w:val="tr-TR"/>
        </w:rPr>
        <w:t>fixed</w:t>
      </w:r>
      <w:proofErr w:type="spellEnd"/>
      <w:r w:rsidRPr="00007641">
        <w:rPr>
          <w:rFonts w:cs="Times New Roman (Body CS)"/>
          <w:spacing w:val="-8"/>
          <w:sz w:val="15"/>
          <w:szCs w:val="15"/>
          <w:lang w:val="tr-TR"/>
        </w:rPr>
        <w:t xml:space="preserve">… </w:t>
      </w:r>
      <w:proofErr w:type="spellStart"/>
      <w:r w:rsidRPr="00007641">
        <w:rPr>
          <w:rFonts w:cs="Times New Roman (Body CS)"/>
          <w:spacing w:val="-8"/>
          <w:sz w:val="15"/>
          <w:szCs w:val="15"/>
          <w:lang w:val="tr-TR"/>
        </w:rPr>
        <w:t>you</w:t>
      </w:r>
      <w:proofErr w:type="spellEnd"/>
      <w:r w:rsidRPr="00007641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007641">
        <w:rPr>
          <w:rFonts w:cs="Times New Roman (Body CS)"/>
          <w:spacing w:val="-8"/>
          <w:sz w:val="15"/>
          <w:szCs w:val="15"/>
          <w:lang w:val="tr-TR"/>
        </w:rPr>
        <w:t>cannot</w:t>
      </w:r>
      <w:proofErr w:type="spellEnd"/>
      <w:r w:rsidRPr="00007641">
        <w:rPr>
          <w:rFonts w:cs="Times New Roman (Body CS)"/>
          <w:spacing w:val="-8"/>
          <w:sz w:val="15"/>
          <w:szCs w:val="15"/>
          <w:lang w:val="tr-TR"/>
        </w:rPr>
        <w:t xml:space="preserve">… </w:t>
      </w:r>
      <w:proofErr w:type="spellStart"/>
      <w:r w:rsidRPr="00007641">
        <w:rPr>
          <w:rFonts w:cs="Times New Roman (Body CS)"/>
          <w:spacing w:val="-8"/>
          <w:sz w:val="15"/>
          <w:szCs w:val="15"/>
          <w:lang w:val="tr-TR"/>
        </w:rPr>
        <w:t>pass</w:t>
      </w:r>
      <w:proofErr w:type="spellEnd"/>
    </w:p>
    <w:p w14:paraId="476F28A4" w14:textId="77777777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4216E4">
        <w:rPr>
          <w:b/>
          <w:bCs/>
          <w:sz w:val="15"/>
          <w:szCs w:val="15"/>
          <w:highlight w:val="yellow"/>
          <w:lang w:val="tr-TR"/>
        </w:rPr>
        <w:t>Lk.17:20-21</w:t>
      </w:r>
      <w:r>
        <w:rPr>
          <w:sz w:val="15"/>
          <w:szCs w:val="15"/>
          <w:lang w:val="tr-TR"/>
        </w:rPr>
        <w:t>…</w:t>
      </w:r>
      <w:proofErr w:type="spellStart"/>
      <w:r>
        <w:rPr>
          <w:sz w:val="15"/>
          <w:szCs w:val="15"/>
          <w:lang w:val="tr-TR"/>
        </w:rPr>
        <w:t>behold</w:t>
      </w:r>
      <w:proofErr w:type="spellEnd"/>
      <w:r>
        <w:rPr>
          <w:sz w:val="15"/>
          <w:szCs w:val="15"/>
          <w:lang w:val="tr-TR"/>
        </w:rPr>
        <w:t xml:space="preserve">,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kingdom</w:t>
      </w:r>
      <w:proofErr w:type="spellEnd"/>
      <w:r>
        <w:rPr>
          <w:sz w:val="15"/>
          <w:szCs w:val="15"/>
          <w:lang w:val="tr-TR"/>
        </w:rPr>
        <w:t xml:space="preserve"> of </w:t>
      </w:r>
      <w:proofErr w:type="spellStart"/>
      <w:r>
        <w:rPr>
          <w:sz w:val="15"/>
          <w:szCs w:val="15"/>
          <w:lang w:val="tr-TR"/>
        </w:rPr>
        <w:t>God</w:t>
      </w:r>
      <w:proofErr w:type="spellEnd"/>
      <w:r>
        <w:rPr>
          <w:sz w:val="15"/>
          <w:szCs w:val="15"/>
          <w:lang w:val="tr-TR"/>
        </w:rPr>
        <w:t xml:space="preserve"> is </w:t>
      </w:r>
      <w:proofErr w:type="spellStart"/>
      <w:r>
        <w:rPr>
          <w:sz w:val="15"/>
          <w:szCs w:val="15"/>
          <w:lang w:val="tr-TR"/>
        </w:rPr>
        <w:t>within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you</w:t>
      </w:r>
      <w:proofErr w:type="spellEnd"/>
    </w:p>
    <w:p w14:paraId="3BB6D1C4" w14:textId="72F1B1EC" w:rsidR="00BF736A" w:rsidRDefault="00BF736A" w:rsidP="0094256D">
      <w:pPr>
        <w:spacing w:line="216" w:lineRule="auto"/>
        <w:contextualSpacing/>
        <w:rPr>
          <w:b/>
          <w:bCs/>
          <w:sz w:val="15"/>
          <w:szCs w:val="15"/>
          <w:highlight w:val="yellow"/>
          <w:lang w:val="tr-TR"/>
        </w:rPr>
      </w:pPr>
      <w:r>
        <w:rPr>
          <w:b/>
          <w:bCs/>
          <w:sz w:val="15"/>
          <w:szCs w:val="15"/>
          <w:highlight w:val="yellow"/>
          <w:lang w:val="tr-TR"/>
        </w:rPr>
        <w:t>Lk</w:t>
      </w:r>
      <w:r w:rsidR="00C44768">
        <w:rPr>
          <w:b/>
          <w:bCs/>
          <w:sz w:val="15"/>
          <w:szCs w:val="15"/>
          <w:highlight w:val="yellow"/>
          <w:lang w:val="tr-TR"/>
        </w:rPr>
        <w:t>.</w:t>
      </w:r>
      <w:r>
        <w:rPr>
          <w:b/>
          <w:bCs/>
          <w:sz w:val="15"/>
          <w:szCs w:val="15"/>
          <w:highlight w:val="yellow"/>
          <w:lang w:val="tr-TR"/>
        </w:rPr>
        <w:t>24:25-26</w:t>
      </w:r>
      <w:r w:rsidRPr="00BF736A">
        <w:rPr>
          <w:b/>
          <w:bCs/>
          <w:sz w:val="15"/>
          <w:szCs w:val="15"/>
          <w:lang w:val="tr-TR"/>
        </w:rPr>
        <w:t>.</w:t>
      </w:r>
      <w:r w:rsidRPr="00BF736A">
        <w:rPr>
          <w:sz w:val="15"/>
          <w:szCs w:val="15"/>
          <w:lang w:val="tr-TR"/>
        </w:rPr>
        <w:t>..</w:t>
      </w:r>
      <w:r w:rsidRPr="00BF736A">
        <w:rPr>
          <w:rFonts w:ascii="Roboto" w:hAnsi="Roboto"/>
          <w:color w:val="001320"/>
          <w:shd w:val="clear" w:color="auto" w:fill="FFFFFF"/>
        </w:rPr>
        <w:t xml:space="preserve"> </w:t>
      </w:r>
      <w:r w:rsidRPr="00BF736A">
        <w:rPr>
          <w:sz w:val="15"/>
          <w:szCs w:val="15"/>
        </w:rPr>
        <w:t>how slow to believe all that the prophets have spoken!</w:t>
      </w:r>
    </w:p>
    <w:p w14:paraId="0E7706BB" w14:textId="4A47B350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9C6A9B">
        <w:rPr>
          <w:b/>
          <w:bCs/>
          <w:sz w:val="15"/>
          <w:szCs w:val="15"/>
          <w:highlight w:val="yellow"/>
          <w:lang w:val="tr-TR"/>
        </w:rPr>
        <w:t>Jn.1:1-3</w:t>
      </w:r>
      <w:r>
        <w:rPr>
          <w:sz w:val="15"/>
          <w:szCs w:val="15"/>
          <w:lang w:val="tr-TR"/>
        </w:rPr>
        <w:t>…</w:t>
      </w:r>
      <w:proofErr w:type="spellStart"/>
      <w:r>
        <w:rPr>
          <w:sz w:val="15"/>
          <w:szCs w:val="15"/>
          <w:lang w:val="tr-TR"/>
        </w:rPr>
        <w:t>In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beginning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was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Word… </w:t>
      </w:r>
      <w:proofErr w:type="spellStart"/>
      <w:r>
        <w:rPr>
          <w:sz w:val="15"/>
          <w:szCs w:val="15"/>
          <w:lang w:val="tr-TR"/>
        </w:rPr>
        <w:t>and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Word </w:t>
      </w:r>
      <w:proofErr w:type="spellStart"/>
      <w:r>
        <w:rPr>
          <w:sz w:val="15"/>
          <w:szCs w:val="15"/>
          <w:lang w:val="tr-TR"/>
        </w:rPr>
        <w:t>was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God</w:t>
      </w:r>
      <w:proofErr w:type="spellEnd"/>
    </w:p>
    <w:p w14:paraId="0749DDAC" w14:textId="133A26D5" w:rsidR="0094256D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762789">
        <w:rPr>
          <w:b/>
          <w:bCs/>
          <w:sz w:val="15"/>
          <w:szCs w:val="15"/>
          <w:highlight w:val="yellow"/>
          <w:lang w:val="tr-TR"/>
        </w:rPr>
        <w:t>Jn.1:1</w:t>
      </w:r>
      <w:r w:rsidR="00762789" w:rsidRPr="00762789">
        <w:rPr>
          <w:b/>
          <w:bCs/>
          <w:sz w:val="15"/>
          <w:szCs w:val="15"/>
          <w:highlight w:val="yellow"/>
          <w:lang w:val="tr-TR"/>
        </w:rPr>
        <w:t>2-13</w:t>
      </w:r>
      <w:r>
        <w:rPr>
          <w:sz w:val="15"/>
          <w:szCs w:val="15"/>
          <w:lang w:val="tr-TR"/>
        </w:rPr>
        <w:t xml:space="preserve">…as </w:t>
      </w:r>
      <w:proofErr w:type="spellStart"/>
      <w:r>
        <w:rPr>
          <w:sz w:val="15"/>
          <w:szCs w:val="15"/>
          <w:lang w:val="tr-TR"/>
        </w:rPr>
        <w:t>many</w:t>
      </w:r>
      <w:proofErr w:type="spellEnd"/>
      <w:r>
        <w:rPr>
          <w:sz w:val="15"/>
          <w:szCs w:val="15"/>
          <w:lang w:val="tr-TR"/>
        </w:rPr>
        <w:t xml:space="preserve"> as </w:t>
      </w:r>
      <w:proofErr w:type="spellStart"/>
      <w:r>
        <w:rPr>
          <w:sz w:val="15"/>
          <w:szCs w:val="15"/>
          <w:lang w:val="tr-TR"/>
        </w:rPr>
        <w:t>received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proofErr w:type="gramStart"/>
      <w:r>
        <w:rPr>
          <w:sz w:val="15"/>
          <w:szCs w:val="15"/>
          <w:lang w:val="tr-TR"/>
        </w:rPr>
        <w:t>him</w:t>
      </w:r>
      <w:proofErr w:type="spellEnd"/>
      <w:r>
        <w:rPr>
          <w:sz w:val="15"/>
          <w:szCs w:val="15"/>
          <w:lang w:val="tr-TR"/>
        </w:rPr>
        <w:t>,…</w:t>
      </w:r>
      <w:proofErr w:type="gram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become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children</w:t>
      </w:r>
      <w:proofErr w:type="spellEnd"/>
      <w:r>
        <w:rPr>
          <w:sz w:val="15"/>
          <w:szCs w:val="15"/>
          <w:lang w:val="tr-TR"/>
        </w:rPr>
        <w:t xml:space="preserve"> of </w:t>
      </w:r>
      <w:proofErr w:type="spellStart"/>
      <w:r>
        <w:rPr>
          <w:sz w:val="15"/>
          <w:szCs w:val="15"/>
          <w:lang w:val="tr-TR"/>
        </w:rPr>
        <w:t>God</w:t>
      </w:r>
      <w:proofErr w:type="spellEnd"/>
    </w:p>
    <w:p w14:paraId="37C9C9A1" w14:textId="77777777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9535C3">
        <w:rPr>
          <w:b/>
          <w:bCs/>
          <w:sz w:val="15"/>
          <w:szCs w:val="15"/>
          <w:highlight w:val="yellow"/>
          <w:lang w:val="tr-TR"/>
        </w:rPr>
        <w:t>Jn.1:14</w:t>
      </w:r>
      <w:r>
        <w:rPr>
          <w:sz w:val="15"/>
          <w:szCs w:val="15"/>
          <w:lang w:val="tr-TR"/>
        </w:rPr>
        <w:t>…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Word </w:t>
      </w:r>
      <w:proofErr w:type="spellStart"/>
      <w:r>
        <w:rPr>
          <w:sz w:val="15"/>
          <w:szCs w:val="15"/>
          <w:lang w:val="tr-TR"/>
        </w:rPr>
        <w:t>was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made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flesh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and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dwelt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among</w:t>
      </w:r>
      <w:proofErr w:type="spellEnd"/>
      <w:r>
        <w:rPr>
          <w:sz w:val="15"/>
          <w:szCs w:val="15"/>
          <w:lang w:val="tr-TR"/>
        </w:rPr>
        <w:t xml:space="preserve"> us</w:t>
      </w:r>
    </w:p>
    <w:p w14:paraId="5348FD87" w14:textId="527B8289" w:rsidR="0094256D" w:rsidRPr="005810B7" w:rsidRDefault="0094256D" w:rsidP="0094256D">
      <w:pPr>
        <w:spacing w:line="216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BF736A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Jn.1:29</w:t>
      </w:r>
      <w:r w:rsidR="00BB7C19">
        <w:rPr>
          <w:rFonts w:cs="Times New Roman (Body CS)"/>
          <w:b/>
          <w:bCs/>
          <w:spacing w:val="-6"/>
          <w:sz w:val="15"/>
          <w:szCs w:val="15"/>
          <w:lang w:val="tr-TR"/>
        </w:rPr>
        <w:t>,34</w:t>
      </w:r>
      <w:r w:rsidRPr="005810B7">
        <w:rPr>
          <w:rFonts w:cs="Times New Roman (Body CS)"/>
          <w:spacing w:val="-6"/>
          <w:sz w:val="15"/>
          <w:szCs w:val="15"/>
          <w:lang w:val="tr-TR"/>
        </w:rPr>
        <w:t xml:space="preserve">…John… </w:t>
      </w:r>
      <w:proofErr w:type="spellStart"/>
      <w:r w:rsidRPr="005810B7">
        <w:rPr>
          <w:rFonts w:cs="Times New Roman (Body CS)"/>
          <w:spacing w:val="-6"/>
          <w:sz w:val="15"/>
          <w:szCs w:val="15"/>
          <w:lang w:val="tr-TR"/>
        </w:rPr>
        <w:t>Behold</w:t>
      </w:r>
      <w:proofErr w:type="spellEnd"/>
      <w:r w:rsidRPr="005810B7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5810B7">
        <w:rPr>
          <w:rFonts w:cs="Times New Roman (Body CS)"/>
          <w:spacing w:val="-6"/>
          <w:sz w:val="15"/>
          <w:szCs w:val="15"/>
          <w:lang w:val="tr-TR"/>
        </w:rPr>
        <w:t>the</w:t>
      </w:r>
      <w:proofErr w:type="spellEnd"/>
      <w:r w:rsidRPr="005810B7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5810B7">
        <w:rPr>
          <w:rFonts w:cs="Times New Roman (Body CS)"/>
          <w:spacing w:val="-6"/>
          <w:sz w:val="15"/>
          <w:szCs w:val="15"/>
          <w:lang w:val="tr-TR"/>
        </w:rPr>
        <w:t>Lamb</w:t>
      </w:r>
      <w:proofErr w:type="spellEnd"/>
      <w:r w:rsidRPr="005810B7">
        <w:rPr>
          <w:rFonts w:cs="Times New Roman (Body CS)"/>
          <w:spacing w:val="-6"/>
          <w:sz w:val="15"/>
          <w:szCs w:val="15"/>
          <w:lang w:val="tr-TR"/>
        </w:rPr>
        <w:t xml:space="preserve"> of </w:t>
      </w:r>
      <w:proofErr w:type="spellStart"/>
      <w:r w:rsidRPr="005810B7">
        <w:rPr>
          <w:rFonts w:cs="Times New Roman (Body CS)"/>
          <w:spacing w:val="-6"/>
          <w:sz w:val="15"/>
          <w:szCs w:val="15"/>
          <w:lang w:val="tr-TR"/>
        </w:rPr>
        <w:t>God</w:t>
      </w:r>
      <w:proofErr w:type="spellEnd"/>
      <w:r w:rsidRPr="005810B7">
        <w:rPr>
          <w:rFonts w:cs="Times New Roman (Body CS)"/>
          <w:spacing w:val="-6"/>
          <w:sz w:val="15"/>
          <w:szCs w:val="15"/>
          <w:lang w:val="tr-TR"/>
        </w:rPr>
        <w:t xml:space="preserve">, </w:t>
      </w:r>
      <w:proofErr w:type="spellStart"/>
      <w:r w:rsidRPr="005810B7">
        <w:rPr>
          <w:rFonts w:cs="Times New Roman (Body CS)"/>
          <w:spacing w:val="-6"/>
          <w:sz w:val="15"/>
          <w:szCs w:val="15"/>
          <w:lang w:val="tr-TR"/>
        </w:rPr>
        <w:t>who</w:t>
      </w:r>
      <w:proofErr w:type="spellEnd"/>
      <w:r w:rsidRPr="005810B7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5810B7">
        <w:rPr>
          <w:rFonts w:cs="Times New Roman (Body CS)"/>
          <w:spacing w:val="-6"/>
          <w:sz w:val="15"/>
          <w:szCs w:val="15"/>
          <w:lang w:val="tr-TR"/>
        </w:rPr>
        <w:t>taketh</w:t>
      </w:r>
      <w:proofErr w:type="spellEnd"/>
      <w:r w:rsidRPr="005810B7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5810B7">
        <w:rPr>
          <w:rFonts w:cs="Times New Roman (Body CS)"/>
          <w:spacing w:val="-6"/>
          <w:sz w:val="15"/>
          <w:szCs w:val="15"/>
          <w:lang w:val="tr-TR"/>
        </w:rPr>
        <w:t>away</w:t>
      </w:r>
      <w:proofErr w:type="spellEnd"/>
      <w:r w:rsidRPr="005810B7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5810B7">
        <w:rPr>
          <w:rFonts w:cs="Times New Roman (Body CS)"/>
          <w:spacing w:val="-6"/>
          <w:sz w:val="15"/>
          <w:szCs w:val="15"/>
          <w:lang w:val="tr-TR"/>
        </w:rPr>
        <w:t>the</w:t>
      </w:r>
      <w:proofErr w:type="spellEnd"/>
      <w:r w:rsidRPr="005810B7">
        <w:rPr>
          <w:rFonts w:cs="Times New Roman (Body CS)"/>
          <w:spacing w:val="-6"/>
          <w:sz w:val="15"/>
          <w:szCs w:val="15"/>
          <w:lang w:val="tr-TR"/>
        </w:rPr>
        <w:t xml:space="preserve"> sin of </w:t>
      </w:r>
      <w:proofErr w:type="spellStart"/>
      <w:r w:rsidRPr="005810B7">
        <w:rPr>
          <w:rFonts w:cs="Times New Roman (Body CS)"/>
          <w:spacing w:val="-6"/>
          <w:sz w:val="15"/>
          <w:szCs w:val="15"/>
          <w:lang w:val="tr-TR"/>
        </w:rPr>
        <w:t>the</w:t>
      </w:r>
      <w:proofErr w:type="spellEnd"/>
      <w:r w:rsidRPr="005810B7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5810B7">
        <w:rPr>
          <w:rFonts w:cs="Times New Roman (Body CS)"/>
          <w:spacing w:val="-6"/>
          <w:sz w:val="15"/>
          <w:szCs w:val="15"/>
          <w:lang w:val="tr-TR"/>
        </w:rPr>
        <w:t>world</w:t>
      </w:r>
      <w:proofErr w:type="spellEnd"/>
    </w:p>
    <w:p w14:paraId="32330E4B" w14:textId="4244817F" w:rsidR="0094256D" w:rsidRPr="00E167F5" w:rsidRDefault="0094256D" w:rsidP="0094256D">
      <w:pPr>
        <w:spacing w:line="216" w:lineRule="auto"/>
        <w:contextualSpacing/>
        <w:rPr>
          <w:rFonts w:cs="Times New Roman (Body CS)"/>
          <w:spacing w:val="-2"/>
          <w:sz w:val="15"/>
          <w:szCs w:val="15"/>
          <w:lang w:val="tr-TR"/>
        </w:rPr>
      </w:pPr>
      <w:r w:rsidRPr="00BF736A">
        <w:rPr>
          <w:rFonts w:cs="Times New Roman (Body CS)"/>
          <w:b/>
          <w:bCs/>
          <w:spacing w:val="-2"/>
          <w:sz w:val="15"/>
          <w:szCs w:val="15"/>
          <w:highlight w:val="yellow"/>
          <w:lang w:val="tr-TR"/>
        </w:rPr>
        <w:t>Jn.3:3</w:t>
      </w:r>
      <w:r w:rsidR="00BF736A" w:rsidRPr="00BF736A">
        <w:rPr>
          <w:rFonts w:cs="Times New Roman (Body CS)"/>
          <w:b/>
          <w:bCs/>
          <w:spacing w:val="-2"/>
          <w:sz w:val="15"/>
          <w:szCs w:val="15"/>
          <w:highlight w:val="yellow"/>
          <w:lang w:val="tr-TR"/>
        </w:rPr>
        <w:t>,5-6</w:t>
      </w:r>
      <w:r w:rsidRPr="00E167F5">
        <w:rPr>
          <w:rFonts w:cs="Times New Roman (Body CS)"/>
          <w:spacing w:val="-2"/>
          <w:sz w:val="15"/>
          <w:szCs w:val="15"/>
          <w:lang w:val="tr-TR"/>
        </w:rPr>
        <w:t>…</w:t>
      </w:r>
      <w:proofErr w:type="spellStart"/>
      <w:r w:rsidRPr="00E167F5">
        <w:rPr>
          <w:rFonts w:cs="Times New Roman (Body CS)"/>
          <w:spacing w:val="-2"/>
          <w:sz w:val="15"/>
          <w:szCs w:val="15"/>
          <w:lang w:val="tr-TR"/>
        </w:rPr>
        <w:t>Execpt</w:t>
      </w:r>
      <w:proofErr w:type="spellEnd"/>
      <w:r w:rsidRPr="00E167F5">
        <w:rPr>
          <w:rFonts w:cs="Times New Roman (Body CS)"/>
          <w:spacing w:val="-2"/>
          <w:sz w:val="15"/>
          <w:szCs w:val="15"/>
          <w:lang w:val="tr-TR"/>
        </w:rPr>
        <w:t xml:space="preserve"> a </w:t>
      </w:r>
      <w:proofErr w:type="spellStart"/>
      <w:r w:rsidRPr="00E167F5">
        <w:rPr>
          <w:rFonts w:cs="Times New Roman (Body CS)"/>
          <w:spacing w:val="-2"/>
          <w:sz w:val="15"/>
          <w:szCs w:val="15"/>
          <w:lang w:val="tr-TR"/>
        </w:rPr>
        <w:t>man</w:t>
      </w:r>
      <w:proofErr w:type="spellEnd"/>
      <w:r w:rsidRPr="00E167F5">
        <w:rPr>
          <w:rFonts w:cs="Times New Roman (Body CS)"/>
          <w:spacing w:val="-2"/>
          <w:sz w:val="15"/>
          <w:szCs w:val="15"/>
          <w:lang w:val="tr-TR"/>
        </w:rPr>
        <w:t xml:space="preserve"> be </w:t>
      </w:r>
      <w:proofErr w:type="spellStart"/>
      <w:r w:rsidRPr="00E167F5">
        <w:rPr>
          <w:rFonts w:cs="Times New Roman (Body CS)"/>
          <w:spacing w:val="-2"/>
          <w:sz w:val="15"/>
          <w:szCs w:val="15"/>
          <w:lang w:val="tr-TR"/>
        </w:rPr>
        <w:t>born</w:t>
      </w:r>
      <w:proofErr w:type="spellEnd"/>
      <w:r w:rsidRPr="00E167F5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proofErr w:type="spellStart"/>
      <w:r w:rsidRPr="00E167F5">
        <w:rPr>
          <w:rFonts w:cs="Times New Roman (Body CS)"/>
          <w:spacing w:val="-2"/>
          <w:sz w:val="15"/>
          <w:szCs w:val="15"/>
          <w:lang w:val="tr-TR"/>
        </w:rPr>
        <w:t>again</w:t>
      </w:r>
      <w:proofErr w:type="spellEnd"/>
      <w:r w:rsidRPr="00E167F5">
        <w:rPr>
          <w:rFonts w:cs="Times New Roman (Body CS)"/>
          <w:spacing w:val="-2"/>
          <w:sz w:val="15"/>
          <w:szCs w:val="15"/>
          <w:lang w:val="tr-TR"/>
        </w:rPr>
        <w:t xml:space="preserve">, he </w:t>
      </w:r>
      <w:proofErr w:type="spellStart"/>
      <w:r w:rsidRPr="00E167F5">
        <w:rPr>
          <w:rFonts w:cs="Times New Roman (Body CS)"/>
          <w:spacing w:val="-2"/>
          <w:sz w:val="15"/>
          <w:szCs w:val="15"/>
          <w:lang w:val="tr-TR"/>
        </w:rPr>
        <w:t>cannot</w:t>
      </w:r>
      <w:proofErr w:type="spellEnd"/>
      <w:r w:rsidRPr="00E167F5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proofErr w:type="spellStart"/>
      <w:r w:rsidRPr="00E167F5">
        <w:rPr>
          <w:rFonts w:cs="Times New Roman (Body CS)"/>
          <w:spacing w:val="-2"/>
          <w:sz w:val="15"/>
          <w:szCs w:val="15"/>
          <w:lang w:val="tr-TR"/>
        </w:rPr>
        <w:t>see</w:t>
      </w:r>
      <w:proofErr w:type="spellEnd"/>
      <w:r w:rsidRPr="00E167F5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proofErr w:type="spellStart"/>
      <w:r w:rsidRPr="00E167F5">
        <w:rPr>
          <w:rFonts w:cs="Times New Roman (Body CS)"/>
          <w:spacing w:val="-2"/>
          <w:sz w:val="15"/>
          <w:szCs w:val="15"/>
          <w:lang w:val="tr-TR"/>
        </w:rPr>
        <w:t>the</w:t>
      </w:r>
      <w:proofErr w:type="spellEnd"/>
      <w:r w:rsidRPr="00E167F5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proofErr w:type="spellStart"/>
      <w:r w:rsidRPr="00E167F5">
        <w:rPr>
          <w:rFonts w:cs="Times New Roman (Body CS)"/>
          <w:spacing w:val="-2"/>
          <w:sz w:val="15"/>
          <w:szCs w:val="15"/>
          <w:lang w:val="tr-TR"/>
        </w:rPr>
        <w:t>kingdom</w:t>
      </w:r>
      <w:proofErr w:type="spellEnd"/>
      <w:r w:rsidRPr="00E167F5">
        <w:rPr>
          <w:rFonts w:cs="Times New Roman (Body CS)"/>
          <w:spacing w:val="-2"/>
          <w:sz w:val="15"/>
          <w:szCs w:val="15"/>
          <w:lang w:val="tr-TR"/>
        </w:rPr>
        <w:t xml:space="preserve"> of </w:t>
      </w:r>
      <w:proofErr w:type="spellStart"/>
      <w:r w:rsidRPr="00E167F5">
        <w:rPr>
          <w:rFonts w:cs="Times New Roman (Body CS)"/>
          <w:spacing w:val="-2"/>
          <w:sz w:val="15"/>
          <w:szCs w:val="15"/>
          <w:lang w:val="tr-TR"/>
        </w:rPr>
        <w:t>God</w:t>
      </w:r>
      <w:proofErr w:type="spellEnd"/>
    </w:p>
    <w:p w14:paraId="6BB81C73" w14:textId="77777777" w:rsidR="0094256D" w:rsidRPr="00F327BB" w:rsidRDefault="0094256D" w:rsidP="0094256D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5F36E6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Jn.3:16-18</w:t>
      </w:r>
      <w:r w:rsidRPr="00F327BB">
        <w:rPr>
          <w:rFonts w:cs="Times New Roman (Body CS)"/>
          <w:spacing w:val="-4"/>
          <w:sz w:val="15"/>
          <w:szCs w:val="15"/>
          <w:lang w:val="tr-TR"/>
        </w:rPr>
        <w:t>…</w:t>
      </w:r>
      <w:proofErr w:type="spellStart"/>
      <w:r w:rsidRPr="00F327BB">
        <w:rPr>
          <w:rFonts w:cs="Times New Roman (Body CS)"/>
          <w:spacing w:val="-4"/>
          <w:sz w:val="15"/>
          <w:szCs w:val="15"/>
          <w:lang w:val="tr-TR"/>
        </w:rPr>
        <w:t>For</w:t>
      </w:r>
      <w:proofErr w:type="spellEnd"/>
      <w:r w:rsidRPr="00F327BB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F327BB">
        <w:rPr>
          <w:rFonts w:cs="Times New Roman (Body CS)"/>
          <w:spacing w:val="-4"/>
          <w:sz w:val="15"/>
          <w:szCs w:val="15"/>
          <w:lang w:val="tr-TR"/>
        </w:rPr>
        <w:t>God</w:t>
      </w:r>
      <w:proofErr w:type="spellEnd"/>
      <w:r w:rsidRPr="00F327BB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F327BB">
        <w:rPr>
          <w:rFonts w:cs="Times New Roman (Body CS)"/>
          <w:spacing w:val="-4"/>
          <w:sz w:val="15"/>
          <w:szCs w:val="15"/>
          <w:lang w:val="tr-TR"/>
        </w:rPr>
        <w:t>so</w:t>
      </w:r>
      <w:proofErr w:type="spellEnd"/>
      <w:r w:rsidRPr="00F327BB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F327BB">
        <w:rPr>
          <w:rFonts w:cs="Times New Roman (Body CS)"/>
          <w:spacing w:val="-4"/>
          <w:sz w:val="15"/>
          <w:szCs w:val="15"/>
          <w:lang w:val="tr-TR"/>
        </w:rPr>
        <w:t>loved</w:t>
      </w:r>
      <w:proofErr w:type="spellEnd"/>
      <w:r w:rsidRPr="00F327BB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F327BB">
        <w:rPr>
          <w:rFonts w:cs="Times New Roman (Body CS)"/>
          <w:spacing w:val="-4"/>
          <w:sz w:val="15"/>
          <w:szCs w:val="15"/>
          <w:lang w:val="tr-TR"/>
        </w:rPr>
        <w:t>the</w:t>
      </w:r>
      <w:proofErr w:type="spellEnd"/>
      <w:r w:rsidRPr="00F327BB">
        <w:rPr>
          <w:rFonts w:cs="Times New Roman (Body CS)"/>
          <w:spacing w:val="-4"/>
          <w:sz w:val="15"/>
          <w:szCs w:val="15"/>
          <w:lang w:val="tr-TR"/>
        </w:rPr>
        <w:t xml:space="preserve"> World, </w:t>
      </w:r>
      <w:proofErr w:type="spellStart"/>
      <w:r w:rsidRPr="00F327BB">
        <w:rPr>
          <w:rFonts w:cs="Times New Roman (Body CS)"/>
          <w:spacing w:val="-4"/>
          <w:sz w:val="15"/>
          <w:szCs w:val="15"/>
          <w:lang w:val="tr-TR"/>
        </w:rPr>
        <w:t>that</w:t>
      </w:r>
      <w:proofErr w:type="spellEnd"/>
      <w:r w:rsidRPr="00F327BB">
        <w:rPr>
          <w:rFonts w:cs="Times New Roman (Body CS)"/>
          <w:spacing w:val="-4"/>
          <w:sz w:val="15"/>
          <w:szCs w:val="15"/>
          <w:lang w:val="tr-TR"/>
        </w:rPr>
        <w:t xml:space="preserve"> he </w:t>
      </w:r>
      <w:proofErr w:type="spellStart"/>
      <w:r w:rsidRPr="00F327BB">
        <w:rPr>
          <w:rFonts w:cs="Times New Roman (Body CS)"/>
          <w:spacing w:val="-4"/>
          <w:sz w:val="15"/>
          <w:szCs w:val="15"/>
          <w:lang w:val="tr-TR"/>
        </w:rPr>
        <w:t>gave</w:t>
      </w:r>
      <w:proofErr w:type="spellEnd"/>
      <w:r w:rsidRPr="00F327BB">
        <w:rPr>
          <w:rFonts w:cs="Times New Roman (Body CS)"/>
          <w:spacing w:val="-4"/>
          <w:sz w:val="15"/>
          <w:szCs w:val="15"/>
          <w:lang w:val="tr-TR"/>
        </w:rPr>
        <w:t xml:space="preserve"> his </w:t>
      </w:r>
      <w:proofErr w:type="spellStart"/>
      <w:r w:rsidRPr="00F327BB">
        <w:rPr>
          <w:rFonts w:cs="Times New Roman (Body CS)"/>
          <w:spacing w:val="-4"/>
          <w:sz w:val="15"/>
          <w:szCs w:val="15"/>
          <w:lang w:val="tr-TR"/>
        </w:rPr>
        <w:t>only</w:t>
      </w:r>
      <w:proofErr w:type="spellEnd"/>
      <w:r w:rsidRPr="00F327BB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F327BB">
        <w:rPr>
          <w:rFonts w:cs="Times New Roman (Body CS)"/>
          <w:spacing w:val="-4"/>
          <w:sz w:val="15"/>
          <w:szCs w:val="15"/>
          <w:lang w:val="tr-TR"/>
        </w:rPr>
        <w:t>begotten</w:t>
      </w:r>
      <w:proofErr w:type="spellEnd"/>
      <w:r w:rsidRPr="00F327BB">
        <w:rPr>
          <w:rFonts w:cs="Times New Roman (Body CS)"/>
          <w:spacing w:val="-4"/>
          <w:sz w:val="15"/>
          <w:szCs w:val="15"/>
          <w:lang w:val="tr-TR"/>
        </w:rPr>
        <w:t xml:space="preserve"> Son</w:t>
      </w:r>
    </w:p>
    <w:p w14:paraId="19CA438F" w14:textId="66DC5820" w:rsidR="007C246B" w:rsidRPr="007C246B" w:rsidRDefault="007C246B" w:rsidP="0094256D">
      <w:pPr>
        <w:spacing w:line="216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064C6C">
        <w:rPr>
          <w:rFonts w:cs="Times New Roman (Body CS)"/>
          <w:b/>
          <w:bCs/>
          <w:spacing w:val="-10"/>
          <w:sz w:val="15"/>
          <w:szCs w:val="15"/>
          <w:highlight w:val="yellow"/>
          <w:lang w:val="tr-TR"/>
        </w:rPr>
        <w:t>Jn</w:t>
      </w:r>
      <w:r w:rsidR="00C44768">
        <w:rPr>
          <w:rFonts w:cs="Times New Roman (Body CS)"/>
          <w:b/>
          <w:bCs/>
          <w:spacing w:val="-10"/>
          <w:sz w:val="15"/>
          <w:szCs w:val="15"/>
          <w:highlight w:val="yellow"/>
          <w:lang w:val="tr-TR"/>
        </w:rPr>
        <w:t>.</w:t>
      </w:r>
      <w:r w:rsidRPr="00064C6C">
        <w:rPr>
          <w:rFonts w:cs="Times New Roman (Body CS)"/>
          <w:b/>
          <w:bCs/>
          <w:spacing w:val="-10"/>
          <w:sz w:val="15"/>
          <w:szCs w:val="15"/>
          <w:highlight w:val="yellow"/>
          <w:lang w:val="tr-TR"/>
        </w:rPr>
        <w:t>3:20</w:t>
      </w:r>
      <w:r w:rsidRPr="00395B24">
        <w:rPr>
          <w:rFonts w:cs="Times New Roman (Body CS)"/>
          <w:b/>
          <w:bCs/>
          <w:spacing w:val="-10"/>
          <w:sz w:val="15"/>
          <w:szCs w:val="15"/>
          <w:lang w:val="tr-TR"/>
        </w:rPr>
        <w:t>...</w:t>
      </w:r>
      <w:proofErr w:type="spellStart"/>
      <w:r w:rsidRPr="007C246B">
        <w:rPr>
          <w:rFonts w:cs="Times New Roman (Body CS)"/>
          <w:spacing w:val="-10"/>
          <w:sz w:val="15"/>
          <w:szCs w:val="15"/>
          <w:lang w:val="tr-TR"/>
        </w:rPr>
        <w:t>For</w:t>
      </w:r>
      <w:proofErr w:type="spellEnd"/>
      <w:r w:rsidRPr="007C246B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7C246B">
        <w:rPr>
          <w:rFonts w:cs="Times New Roman (Body CS)"/>
          <w:spacing w:val="-10"/>
          <w:sz w:val="15"/>
          <w:szCs w:val="15"/>
          <w:lang w:val="tr-TR"/>
        </w:rPr>
        <w:t>everyone</w:t>
      </w:r>
      <w:proofErr w:type="spellEnd"/>
      <w:r w:rsidRPr="007C246B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7C246B">
        <w:rPr>
          <w:rFonts w:cs="Times New Roman (Body CS)"/>
          <w:spacing w:val="-10"/>
          <w:sz w:val="15"/>
          <w:szCs w:val="15"/>
          <w:lang w:val="tr-TR"/>
        </w:rPr>
        <w:t>who</w:t>
      </w:r>
      <w:proofErr w:type="spellEnd"/>
      <w:r w:rsidRPr="007C246B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7C246B">
        <w:rPr>
          <w:rFonts w:cs="Times New Roman (Body CS)"/>
          <w:spacing w:val="-10"/>
          <w:sz w:val="15"/>
          <w:szCs w:val="15"/>
          <w:lang w:val="tr-TR"/>
        </w:rPr>
        <w:t>practices</w:t>
      </w:r>
      <w:proofErr w:type="spellEnd"/>
      <w:r w:rsidRPr="007C246B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7C246B">
        <w:rPr>
          <w:rFonts w:cs="Times New Roman (Body CS)"/>
          <w:spacing w:val="-10"/>
          <w:sz w:val="15"/>
          <w:szCs w:val="15"/>
          <w:lang w:val="tr-TR"/>
        </w:rPr>
        <w:t>evil</w:t>
      </w:r>
      <w:proofErr w:type="spellEnd"/>
      <w:r w:rsidRPr="007C246B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7C246B">
        <w:rPr>
          <w:rFonts w:cs="Times New Roman (Body CS)"/>
          <w:spacing w:val="-10"/>
          <w:sz w:val="15"/>
          <w:szCs w:val="15"/>
          <w:lang w:val="tr-TR"/>
        </w:rPr>
        <w:t>hates</w:t>
      </w:r>
      <w:proofErr w:type="spellEnd"/>
      <w:r w:rsidRPr="007C246B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7C246B">
        <w:rPr>
          <w:rFonts w:cs="Times New Roman (Body CS)"/>
          <w:spacing w:val="-10"/>
          <w:sz w:val="15"/>
          <w:szCs w:val="15"/>
          <w:lang w:val="tr-TR"/>
        </w:rPr>
        <w:t>the</w:t>
      </w:r>
      <w:proofErr w:type="spellEnd"/>
      <w:r w:rsidRPr="007C246B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7C246B">
        <w:rPr>
          <w:rFonts w:cs="Times New Roman (Body CS)"/>
          <w:spacing w:val="-10"/>
          <w:sz w:val="15"/>
          <w:szCs w:val="15"/>
          <w:lang w:val="tr-TR"/>
        </w:rPr>
        <w:t>light</w:t>
      </w:r>
      <w:proofErr w:type="spellEnd"/>
      <w:r w:rsidRPr="007C246B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7C246B">
        <w:rPr>
          <w:rFonts w:cs="Times New Roman (Body CS)"/>
          <w:spacing w:val="-10"/>
          <w:sz w:val="15"/>
          <w:szCs w:val="15"/>
          <w:lang w:val="tr-TR"/>
        </w:rPr>
        <w:t>and</w:t>
      </w:r>
      <w:proofErr w:type="spellEnd"/>
      <w:r w:rsidRPr="007C246B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7C246B">
        <w:rPr>
          <w:rFonts w:cs="Times New Roman (Body CS)"/>
          <w:spacing w:val="-10"/>
          <w:sz w:val="15"/>
          <w:szCs w:val="15"/>
          <w:lang w:val="tr-TR"/>
        </w:rPr>
        <w:t>does</w:t>
      </w:r>
      <w:proofErr w:type="spellEnd"/>
      <w:r w:rsidRPr="007C246B">
        <w:rPr>
          <w:rFonts w:cs="Times New Roman (Body CS)"/>
          <w:spacing w:val="-10"/>
          <w:sz w:val="15"/>
          <w:szCs w:val="15"/>
          <w:lang w:val="tr-TR"/>
        </w:rPr>
        <w:t xml:space="preserve"> not </w:t>
      </w:r>
      <w:proofErr w:type="spellStart"/>
      <w:r w:rsidRPr="007C246B">
        <w:rPr>
          <w:rFonts w:cs="Times New Roman (Body CS)"/>
          <w:spacing w:val="-10"/>
          <w:sz w:val="15"/>
          <w:szCs w:val="15"/>
          <w:lang w:val="tr-TR"/>
        </w:rPr>
        <w:t>come</w:t>
      </w:r>
      <w:proofErr w:type="spellEnd"/>
      <w:r w:rsidRPr="007C246B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7C246B">
        <w:rPr>
          <w:rFonts w:cs="Times New Roman (Body CS)"/>
          <w:spacing w:val="-10"/>
          <w:sz w:val="15"/>
          <w:szCs w:val="15"/>
          <w:lang w:val="tr-TR"/>
        </w:rPr>
        <w:t>to</w:t>
      </w:r>
      <w:proofErr w:type="spellEnd"/>
      <w:r w:rsidRPr="007C246B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7C246B">
        <w:rPr>
          <w:rFonts w:cs="Times New Roman (Body CS)"/>
          <w:spacing w:val="-10"/>
          <w:sz w:val="15"/>
          <w:szCs w:val="15"/>
          <w:lang w:val="tr-TR"/>
        </w:rPr>
        <w:t>the</w:t>
      </w:r>
      <w:proofErr w:type="spellEnd"/>
      <w:r w:rsidRPr="007C246B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7C246B">
        <w:rPr>
          <w:rFonts w:cs="Times New Roman (Body CS)"/>
          <w:spacing w:val="-10"/>
          <w:sz w:val="15"/>
          <w:szCs w:val="15"/>
          <w:lang w:val="tr-TR"/>
        </w:rPr>
        <w:t>light</w:t>
      </w:r>
      <w:proofErr w:type="spellEnd"/>
    </w:p>
    <w:p w14:paraId="11285361" w14:textId="21FD9F05" w:rsidR="0094256D" w:rsidRPr="0012070D" w:rsidRDefault="0094256D" w:rsidP="0094256D">
      <w:pPr>
        <w:spacing w:line="216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A73A37">
        <w:rPr>
          <w:rFonts w:cs="Times New Roman (Body CS)"/>
          <w:b/>
          <w:bCs/>
          <w:spacing w:val="-10"/>
          <w:sz w:val="15"/>
          <w:szCs w:val="15"/>
          <w:highlight w:val="yellow"/>
          <w:lang w:val="tr-TR"/>
        </w:rPr>
        <w:t>Jn.5:22</w:t>
      </w:r>
      <w:r w:rsidRPr="0012070D">
        <w:rPr>
          <w:rFonts w:cs="Times New Roman (Body CS)"/>
          <w:spacing w:val="-10"/>
          <w:sz w:val="15"/>
          <w:szCs w:val="15"/>
          <w:lang w:val="tr-TR"/>
        </w:rPr>
        <w:t>…</w:t>
      </w:r>
      <w:proofErr w:type="spellStart"/>
      <w:r w:rsidRPr="0012070D">
        <w:rPr>
          <w:rFonts w:cs="Times New Roman (Body CS)"/>
          <w:spacing w:val="-10"/>
          <w:sz w:val="15"/>
          <w:szCs w:val="15"/>
          <w:lang w:val="tr-TR"/>
        </w:rPr>
        <w:t>the</w:t>
      </w:r>
      <w:proofErr w:type="spellEnd"/>
      <w:r w:rsidRPr="0012070D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12070D">
        <w:rPr>
          <w:rFonts w:cs="Times New Roman (Body CS)"/>
          <w:spacing w:val="-10"/>
          <w:sz w:val="15"/>
          <w:szCs w:val="15"/>
          <w:lang w:val="tr-TR"/>
        </w:rPr>
        <w:t>Father</w:t>
      </w:r>
      <w:proofErr w:type="spellEnd"/>
      <w:r w:rsidRPr="0012070D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12070D">
        <w:rPr>
          <w:rFonts w:cs="Times New Roman (Body CS)"/>
          <w:spacing w:val="-10"/>
          <w:sz w:val="15"/>
          <w:szCs w:val="15"/>
          <w:lang w:val="tr-TR"/>
        </w:rPr>
        <w:t>judgeth</w:t>
      </w:r>
      <w:proofErr w:type="spellEnd"/>
      <w:r w:rsidRPr="0012070D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12070D">
        <w:rPr>
          <w:rFonts w:cs="Times New Roman (Body CS)"/>
          <w:spacing w:val="-10"/>
          <w:sz w:val="15"/>
          <w:szCs w:val="15"/>
          <w:lang w:val="tr-TR"/>
        </w:rPr>
        <w:t>no</w:t>
      </w:r>
      <w:proofErr w:type="spellEnd"/>
      <w:r w:rsidRPr="0012070D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12070D">
        <w:rPr>
          <w:rFonts w:cs="Times New Roman (Body CS)"/>
          <w:spacing w:val="-10"/>
          <w:sz w:val="15"/>
          <w:szCs w:val="15"/>
          <w:lang w:val="tr-TR"/>
        </w:rPr>
        <w:t>man</w:t>
      </w:r>
      <w:proofErr w:type="spellEnd"/>
      <w:r w:rsidRPr="0012070D">
        <w:rPr>
          <w:rFonts w:cs="Times New Roman (Body CS)"/>
          <w:spacing w:val="-10"/>
          <w:sz w:val="15"/>
          <w:szCs w:val="15"/>
          <w:lang w:val="tr-TR"/>
        </w:rPr>
        <w:t xml:space="preserve">, but </w:t>
      </w:r>
      <w:proofErr w:type="spellStart"/>
      <w:r w:rsidRPr="0012070D">
        <w:rPr>
          <w:rFonts w:cs="Times New Roman (Body CS)"/>
          <w:spacing w:val="-10"/>
          <w:sz w:val="15"/>
          <w:szCs w:val="15"/>
          <w:lang w:val="tr-TR"/>
        </w:rPr>
        <w:t>hath</w:t>
      </w:r>
      <w:proofErr w:type="spellEnd"/>
      <w:r w:rsidRPr="0012070D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12070D">
        <w:rPr>
          <w:rFonts w:cs="Times New Roman (Body CS)"/>
          <w:spacing w:val="-10"/>
          <w:sz w:val="15"/>
          <w:szCs w:val="15"/>
          <w:lang w:val="tr-TR"/>
        </w:rPr>
        <w:t>committed</w:t>
      </w:r>
      <w:proofErr w:type="spellEnd"/>
      <w:r w:rsidRPr="0012070D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12070D">
        <w:rPr>
          <w:rFonts w:cs="Times New Roman (Body CS)"/>
          <w:spacing w:val="-10"/>
          <w:sz w:val="15"/>
          <w:szCs w:val="15"/>
          <w:lang w:val="tr-TR"/>
        </w:rPr>
        <w:t>all</w:t>
      </w:r>
      <w:proofErr w:type="spellEnd"/>
      <w:r w:rsidRPr="0012070D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12070D">
        <w:rPr>
          <w:rFonts w:cs="Times New Roman (Body CS)"/>
          <w:spacing w:val="-10"/>
          <w:sz w:val="15"/>
          <w:szCs w:val="15"/>
          <w:lang w:val="tr-TR"/>
        </w:rPr>
        <w:t>judgement</w:t>
      </w:r>
      <w:proofErr w:type="spellEnd"/>
      <w:r w:rsidRPr="0012070D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12070D">
        <w:rPr>
          <w:rFonts w:cs="Times New Roman (Body CS)"/>
          <w:spacing w:val="-10"/>
          <w:sz w:val="15"/>
          <w:szCs w:val="15"/>
          <w:lang w:val="tr-TR"/>
        </w:rPr>
        <w:t>unto</w:t>
      </w:r>
      <w:proofErr w:type="spellEnd"/>
      <w:r w:rsidRPr="0012070D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12070D">
        <w:rPr>
          <w:rFonts w:cs="Times New Roman (Body CS)"/>
          <w:spacing w:val="-10"/>
          <w:sz w:val="15"/>
          <w:szCs w:val="15"/>
          <w:lang w:val="tr-TR"/>
        </w:rPr>
        <w:t>the</w:t>
      </w:r>
      <w:proofErr w:type="spellEnd"/>
      <w:r w:rsidRPr="0012070D">
        <w:rPr>
          <w:rFonts w:cs="Times New Roman (Body CS)"/>
          <w:spacing w:val="-10"/>
          <w:sz w:val="15"/>
          <w:szCs w:val="15"/>
          <w:lang w:val="tr-TR"/>
        </w:rPr>
        <w:t xml:space="preserve"> Son</w:t>
      </w:r>
    </w:p>
    <w:p w14:paraId="53135D6B" w14:textId="77777777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34263F">
        <w:rPr>
          <w:b/>
          <w:bCs/>
          <w:sz w:val="15"/>
          <w:szCs w:val="15"/>
          <w:highlight w:val="yellow"/>
          <w:lang w:val="tr-TR"/>
        </w:rPr>
        <w:t>Jn.5:24</w:t>
      </w:r>
      <w:r>
        <w:rPr>
          <w:sz w:val="15"/>
          <w:szCs w:val="15"/>
          <w:lang w:val="tr-TR"/>
        </w:rPr>
        <w:t xml:space="preserve">…he </w:t>
      </w:r>
      <w:proofErr w:type="spellStart"/>
      <w:r>
        <w:rPr>
          <w:sz w:val="15"/>
          <w:szCs w:val="15"/>
          <w:lang w:val="tr-TR"/>
        </w:rPr>
        <w:t>that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heareth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my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word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and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believeth</w:t>
      </w:r>
      <w:proofErr w:type="spellEnd"/>
      <w:r>
        <w:rPr>
          <w:sz w:val="15"/>
          <w:szCs w:val="15"/>
          <w:lang w:val="tr-TR"/>
        </w:rPr>
        <w:t xml:space="preserve">… </w:t>
      </w:r>
      <w:proofErr w:type="spellStart"/>
      <w:r>
        <w:rPr>
          <w:sz w:val="15"/>
          <w:szCs w:val="15"/>
          <w:lang w:val="tr-TR"/>
        </w:rPr>
        <w:t>hath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everlasting</w:t>
      </w:r>
      <w:proofErr w:type="spellEnd"/>
      <w:r>
        <w:rPr>
          <w:sz w:val="15"/>
          <w:szCs w:val="15"/>
          <w:lang w:val="tr-TR"/>
        </w:rPr>
        <w:t xml:space="preserve"> life</w:t>
      </w:r>
    </w:p>
    <w:p w14:paraId="28F3C004" w14:textId="453E4692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BF736A">
        <w:rPr>
          <w:b/>
          <w:bCs/>
          <w:sz w:val="15"/>
          <w:szCs w:val="15"/>
          <w:highlight w:val="yellow"/>
          <w:lang w:val="tr-TR"/>
        </w:rPr>
        <w:t>Jn.5:</w:t>
      </w:r>
      <w:r w:rsidR="00BF736A" w:rsidRPr="00BF736A">
        <w:rPr>
          <w:b/>
          <w:bCs/>
          <w:sz w:val="15"/>
          <w:szCs w:val="15"/>
          <w:highlight w:val="yellow"/>
          <w:lang w:val="tr-TR"/>
        </w:rPr>
        <w:t>38-40</w:t>
      </w:r>
      <w:r>
        <w:rPr>
          <w:sz w:val="15"/>
          <w:szCs w:val="15"/>
          <w:lang w:val="tr-TR"/>
        </w:rPr>
        <w:t>…</w:t>
      </w:r>
      <w:proofErr w:type="spellStart"/>
      <w:r>
        <w:rPr>
          <w:sz w:val="15"/>
          <w:szCs w:val="15"/>
          <w:lang w:val="tr-TR"/>
        </w:rPr>
        <w:t>Search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scriptures</w:t>
      </w:r>
      <w:proofErr w:type="spellEnd"/>
      <w:r>
        <w:rPr>
          <w:sz w:val="15"/>
          <w:szCs w:val="15"/>
          <w:lang w:val="tr-TR"/>
        </w:rPr>
        <w:t xml:space="preserve">; </w:t>
      </w:r>
      <w:proofErr w:type="spellStart"/>
      <w:r>
        <w:rPr>
          <w:sz w:val="15"/>
          <w:szCs w:val="15"/>
          <w:lang w:val="tr-TR"/>
        </w:rPr>
        <w:t>for</w:t>
      </w:r>
      <w:proofErr w:type="spellEnd"/>
      <w:r>
        <w:rPr>
          <w:sz w:val="15"/>
          <w:szCs w:val="15"/>
          <w:lang w:val="tr-TR"/>
        </w:rPr>
        <w:t xml:space="preserve"> in </w:t>
      </w:r>
      <w:proofErr w:type="spellStart"/>
      <w:r>
        <w:rPr>
          <w:sz w:val="15"/>
          <w:szCs w:val="15"/>
          <w:lang w:val="tr-TR"/>
        </w:rPr>
        <w:t>them</w:t>
      </w:r>
      <w:proofErr w:type="spellEnd"/>
      <w:r>
        <w:rPr>
          <w:sz w:val="15"/>
          <w:szCs w:val="15"/>
          <w:lang w:val="tr-TR"/>
        </w:rPr>
        <w:t xml:space="preserve"> ye </w:t>
      </w:r>
      <w:proofErr w:type="spellStart"/>
      <w:r>
        <w:rPr>
          <w:sz w:val="15"/>
          <w:szCs w:val="15"/>
          <w:lang w:val="tr-TR"/>
        </w:rPr>
        <w:t>think</w:t>
      </w:r>
      <w:proofErr w:type="spellEnd"/>
      <w:r>
        <w:rPr>
          <w:sz w:val="15"/>
          <w:szCs w:val="15"/>
          <w:lang w:val="tr-TR"/>
        </w:rPr>
        <w:t xml:space="preserve"> ye </w:t>
      </w:r>
      <w:proofErr w:type="spellStart"/>
      <w:r>
        <w:rPr>
          <w:sz w:val="15"/>
          <w:szCs w:val="15"/>
          <w:lang w:val="tr-TR"/>
        </w:rPr>
        <w:t>have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eternal</w:t>
      </w:r>
      <w:proofErr w:type="spellEnd"/>
      <w:r>
        <w:rPr>
          <w:sz w:val="15"/>
          <w:szCs w:val="15"/>
          <w:lang w:val="tr-TR"/>
        </w:rPr>
        <w:t xml:space="preserve"> life</w:t>
      </w:r>
    </w:p>
    <w:p w14:paraId="2A1A33BE" w14:textId="651ABD9E" w:rsidR="0094256D" w:rsidRPr="008910A6" w:rsidRDefault="0094256D" w:rsidP="0094256D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BF736A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Jn.6:</w:t>
      </w:r>
      <w:r w:rsidR="00BF736A" w:rsidRPr="00BF736A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28-</w:t>
      </w:r>
      <w:r w:rsidRPr="00BF736A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29</w:t>
      </w:r>
      <w:r w:rsidRPr="008910A6">
        <w:rPr>
          <w:rFonts w:cs="Times New Roman (Body CS)"/>
          <w:spacing w:val="-4"/>
          <w:sz w:val="15"/>
          <w:szCs w:val="15"/>
          <w:lang w:val="tr-TR"/>
        </w:rPr>
        <w:t>…</w:t>
      </w:r>
      <w:proofErr w:type="spellStart"/>
      <w:r>
        <w:rPr>
          <w:rFonts w:cs="Times New Roman (Body CS)"/>
          <w:spacing w:val="-4"/>
          <w:sz w:val="15"/>
          <w:szCs w:val="15"/>
          <w:lang w:val="tr-TR"/>
        </w:rPr>
        <w:t>This</w:t>
      </w:r>
      <w:proofErr w:type="spellEnd"/>
      <w:r>
        <w:rPr>
          <w:rFonts w:cs="Times New Roman (Body CS)"/>
          <w:spacing w:val="-4"/>
          <w:sz w:val="15"/>
          <w:szCs w:val="15"/>
          <w:lang w:val="tr-TR"/>
        </w:rPr>
        <w:t xml:space="preserve"> is </w:t>
      </w:r>
      <w:proofErr w:type="spellStart"/>
      <w:r>
        <w:rPr>
          <w:rFonts w:cs="Times New Roman (Body CS)"/>
          <w:spacing w:val="-4"/>
          <w:sz w:val="15"/>
          <w:szCs w:val="15"/>
          <w:lang w:val="tr-TR"/>
        </w:rPr>
        <w:t>the</w:t>
      </w:r>
      <w:proofErr w:type="spellEnd"/>
      <w:r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>
        <w:rPr>
          <w:rFonts w:cs="Times New Roman (Body CS)"/>
          <w:spacing w:val="-4"/>
          <w:sz w:val="15"/>
          <w:szCs w:val="15"/>
          <w:lang w:val="tr-TR"/>
        </w:rPr>
        <w:t>work</w:t>
      </w:r>
      <w:proofErr w:type="spellEnd"/>
      <w:r>
        <w:rPr>
          <w:rFonts w:cs="Times New Roman (Body CS)"/>
          <w:spacing w:val="-4"/>
          <w:sz w:val="15"/>
          <w:szCs w:val="15"/>
          <w:lang w:val="tr-TR"/>
        </w:rPr>
        <w:t xml:space="preserve"> of </w:t>
      </w:r>
      <w:proofErr w:type="spellStart"/>
      <w:r>
        <w:rPr>
          <w:rFonts w:cs="Times New Roman (Body CS)"/>
          <w:spacing w:val="-4"/>
          <w:sz w:val="15"/>
          <w:szCs w:val="15"/>
          <w:lang w:val="tr-TR"/>
        </w:rPr>
        <w:t>God</w:t>
      </w:r>
      <w:proofErr w:type="spellEnd"/>
      <w:r>
        <w:rPr>
          <w:rFonts w:cs="Times New Roman (Body CS)"/>
          <w:spacing w:val="-4"/>
          <w:sz w:val="15"/>
          <w:szCs w:val="15"/>
          <w:lang w:val="tr-TR"/>
        </w:rPr>
        <w:t xml:space="preserve">, </w:t>
      </w:r>
      <w:proofErr w:type="spellStart"/>
      <w:r>
        <w:rPr>
          <w:rFonts w:cs="Times New Roman (Body CS)"/>
          <w:spacing w:val="-4"/>
          <w:sz w:val="15"/>
          <w:szCs w:val="15"/>
          <w:lang w:val="tr-TR"/>
        </w:rPr>
        <w:t>that</w:t>
      </w:r>
      <w:proofErr w:type="spellEnd"/>
      <w:r>
        <w:rPr>
          <w:rFonts w:cs="Times New Roman (Body CS)"/>
          <w:spacing w:val="-4"/>
          <w:sz w:val="15"/>
          <w:szCs w:val="15"/>
          <w:lang w:val="tr-TR"/>
        </w:rPr>
        <w:t xml:space="preserve"> ye </w:t>
      </w:r>
      <w:proofErr w:type="spellStart"/>
      <w:r>
        <w:rPr>
          <w:rFonts w:cs="Times New Roman (Body CS)"/>
          <w:spacing w:val="-4"/>
          <w:sz w:val="15"/>
          <w:szCs w:val="15"/>
          <w:lang w:val="tr-TR"/>
        </w:rPr>
        <w:t>believe</w:t>
      </w:r>
      <w:proofErr w:type="spellEnd"/>
      <w:r>
        <w:rPr>
          <w:rFonts w:cs="Times New Roman (Body CS)"/>
          <w:spacing w:val="-4"/>
          <w:sz w:val="15"/>
          <w:szCs w:val="15"/>
          <w:lang w:val="tr-TR"/>
        </w:rPr>
        <w:t xml:space="preserve"> on </w:t>
      </w:r>
      <w:proofErr w:type="spellStart"/>
      <w:r>
        <w:rPr>
          <w:rFonts w:cs="Times New Roman (Body CS)"/>
          <w:spacing w:val="-4"/>
          <w:sz w:val="15"/>
          <w:szCs w:val="15"/>
          <w:lang w:val="tr-TR"/>
        </w:rPr>
        <w:t>him</w:t>
      </w:r>
      <w:proofErr w:type="spellEnd"/>
      <w:r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>
        <w:rPr>
          <w:rFonts w:cs="Times New Roman (Body CS)"/>
          <w:spacing w:val="-4"/>
          <w:sz w:val="15"/>
          <w:szCs w:val="15"/>
          <w:lang w:val="tr-TR"/>
        </w:rPr>
        <w:t>who</w:t>
      </w:r>
      <w:proofErr w:type="spellEnd"/>
      <w:r>
        <w:rPr>
          <w:rFonts w:cs="Times New Roman (Body CS)"/>
          <w:spacing w:val="-4"/>
          <w:sz w:val="15"/>
          <w:szCs w:val="15"/>
          <w:lang w:val="tr-TR"/>
        </w:rPr>
        <w:t xml:space="preserve"> he </w:t>
      </w:r>
      <w:proofErr w:type="spellStart"/>
      <w:r>
        <w:rPr>
          <w:rFonts w:cs="Times New Roman (Body CS)"/>
          <w:spacing w:val="-4"/>
          <w:sz w:val="15"/>
          <w:szCs w:val="15"/>
          <w:lang w:val="tr-TR"/>
        </w:rPr>
        <w:t>hath</w:t>
      </w:r>
      <w:proofErr w:type="spellEnd"/>
      <w:r>
        <w:rPr>
          <w:rFonts w:cs="Times New Roman (Body CS)"/>
          <w:spacing w:val="-4"/>
          <w:sz w:val="15"/>
          <w:szCs w:val="15"/>
          <w:lang w:val="tr-TR"/>
        </w:rPr>
        <w:t xml:space="preserve"> sent</w:t>
      </w:r>
    </w:p>
    <w:p w14:paraId="4A3FD524" w14:textId="017F056D" w:rsidR="0094256D" w:rsidRPr="00B14530" w:rsidRDefault="0094256D" w:rsidP="0094256D">
      <w:pPr>
        <w:spacing w:line="216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proofErr w:type="spellStart"/>
      <w:r w:rsidRPr="0017355F">
        <w:rPr>
          <w:rFonts w:cs="Times New Roman (Body CS)"/>
          <w:b/>
          <w:bCs/>
          <w:spacing w:val="-10"/>
          <w:sz w:val="15"/>
          <w:szCs w:val="15"/>
          <w:highlight w:val="yellow"/>
          <w:lang w:val="tr-TR"/>
        </w:rPr>
        <w:t>Jn</w:t>
      </w:r>
      <w:proofErr w:type="spellEnd"/>
      <w:r w:rsidRPr="0017355F">
        <w:rPr>
          <w:rFonts w:cs="Times New Roman (Body CS)"/>
          <w:b/>
          <w:bCs/>
          <w:spacing w:val="-10"/>
          <w:sz w:val="15"/>
          <w:szCs w:val="15"/>
          <w:highlight w:val="yellow"/>
          <w:lang w:val="tr-TR"/>
        </w:rPr>
        <w:t>.</w:t>
      </w:r>
      <w:r w:rsidR="0017355F" w:rsidRPr="0017355F">
        <w:rPr>
          <w:rFonts w:cs="Times New Roman (Body CS)"/>
          <w:b/>
          <w:bCs/>
          <w:spacing w:val="-10"/>
          <w:sz w:val="15"/>
          <w:szCs w:val="15"/>
          <w:highlight w:val="yellow"/>
          <w:lang w:val="tr-TR"/>
        </w:rPr>
        <w:t xml:space="preserve"> </w:t>
      </w:r>
      <w:r w:rsidRPr="0017355F">
        <w:rPr>
          <w:rFonts w:cs="Times New Roman (Body CS)"/>
          <w:b/>
          <w:bCs/>
          <w:spacing w:val="-10"/>
          <w:sz w:val="15"/>
          <w:szCs w:val="15"/>
          <w:highlight w:val="yellow"/>
          <w:lang w:val="tr-TR"/>
        </w:rPr>
        <w:t>8:12</w:t>
      </w:r>
      <w:r w:rsidRPr="00B14530">
        <w:rPr>
          <w:rFonts w:cs="Times New Roman (Body CS)"/>
          <w:spacing w:val="-10"/>
          <w:sz w:val="15"/>
          <w:szCs w:val="15"/>
          <w:lang w:val="tr-TR"/>
        </w:rPr>
        <w:t xml:space="preserve">…I am </w:t>
      </w:r>
      <w:proofErr w:type="spellStart"/>
      <w:r w:rsidRPr="00B14530">
        <w:rPr>
          <w:rFonts w:cs="Times New Roman (Body CS)"/>
          <w:spacing w:val="-10"/>
          <w:sz w:val="15"/>
          <w:szCs w:val="15"/>
          <w:lang w:val="tr-TR"/>
        </w:rPr>
        <w:t>the</w:t>
      </w:r>
      <w:proofErr w:type="spellEnd"/>
      <w:r w:rsidRPr="00B14530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B14530">
        <w:rPr>
          <w:rFonts w:cs="Times New Roman (Body CS)"/>
          <w:spacing w:val="-10"/>
          <w:sz w:val="15"/>
          <w:szCs w:val="15"/>
          <w:lang w:val="tr-TR"/>
        </w:rPr>
        <w:t>light</w:t>
      </w:r>
      <w:proofErr w:type="spellEnd"/>
      <w:r w:rsidRPr="00B14530">
        <w:rPr>
          <w:rFonts w:cs="Times New Roman (Body CS)"/>
          <w:spacing w:val="-10"/>
          <w:sz w:val="15"/>
          <w:szCs w:val="15"/>
          <w:lang w:val="tr-TR"/>
        </w:rPr>
        <w:t xml:space="preserve"> of </w:t>
      </w:r>
      <w:proofErr w:type="spellStart"/>
      <w:r w:rsidRPr="00B14530">
        <w:rPr>
          <w:rFonts w:cs="Times New Roman (Body CS)"/>
          <w:spacing w:val="-10"/>
          <w:sz w:val="15"/>
          <w:szCs w:val="15"/>
          <w:lang w:val="tr-TR"/>
        </w:rPr>
        <w:t>the</w:t>
      </w:r>
      <w:proofErr w:type="spellEnd"/>
      <w:r w:rsidRPr="00B14530">
        <w:rPr>
          <w:rFonts w:cs="Times New Roman (Body CS)"/>
          <w:spacing w:val="-10"/>
          <w:sz w:val="15"/>
          <w:szCs w:val="15"/>
          <w:lang w:val="tr-TR"/>
        </w:rPr>
        <w:t xml:space="preserve"> World; he </w:t>
      </w:r>
      <w:proofErr w:type="spellStart"/>
      <w:r w:rsidRPr="00B14530">
        <w:rPr>
          <w:rFonts w:cs="Times New Roman (Body CS)"/>
          <w:spacing w:val="-10"/>
          <w:sz w:val="15"/>
          <w:szCs w:val="15"/>
          <w:lang w:val="tr-TR"/>
        </w:rPr>
        <w:t>that</w:t>
      </w:r>
      <w:proofErr w:type="spellEnd"/>
      <w:r w:rsidRPr="00B14530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B14530">
        <w:rPr>
          <w:rFonts w:cs="Times New Roman (Body CS)"/>
          <w:spacing w:val="-10"/>
          <w:sz w:val="15"/>
          <w:szCs w:val="15"/>
          <w:lang w:val="tr-TR"/>
        </w:rPr>
        <w:t>followeth</w:t>
      </w:r>
      <w:proofErr w:type="spellEnd"/>
      <w:r w:rsidRPr="00B14530">
        <w:rPr>
          <w:rFonts w:cs="Times New Roman (Body CS)"/>
          <w:spacing w:val="-10"/>
          <w:sz w:val="15"/>
          <w:szCs w:val="15"/>
          <w:lang w:val="tr-TR"/>
        </w:rPr>
        <w:t xml:space="preserve"> me </w:t>
      </w:r>
      <w:proofErr w:type="spellStart"/>
      <w:r w:rsidRPr="00B14530">
        <w:rPr>
          <w:rFonts w:cs="Times New Roman (Body CS)"/>
          <w:spacing w:val="-10"/>
          <w:sz w:val="15"/>
          <w:szCs w:val="15"/>
          <w:lang w:val="tr-TR"/>
        </w:rPr>
        <w:t>shall</w:t>
      </w:r>
      <w:proofErr w:type="spellEnd"/>
      <w:r w:rsidRPr="00B14530">
        <w:rPr>
          <w:rFonts w:cs="Times New Roman (Body CS)"/>
          <w:spacing w:val="-10"/>
          <w:sz w:val="15"/>
          <w:szCs w:val="15"/>
          <w:lang w:val="tr-TR"/>
        </w:rPr>
        <w:t xml:space="preserve"> not </w:t>
      </w:r>
      <w:proofErr w:type="spellStart"/>
      <w:r w:rsidRPr="00B14530">
        <w:rPr>
          <w:rFonts w:cs="Times New Roman (Body CS)"/>
          <w:spacing w:val="-10"/>
          <w:sz w:val="15"/>
          <w:szCs w:val="15"/>
          <w:lang w:val="tr-TR"/>
        </w:rPr>
        <w:t>walk</w:t>
      </w:r>
      <w:proofErr w:type="spellEnd"/>
      <w:r w:rsidRPr="00B14530">
        <w:rPr>
          <w:rFonts w:cs="Times New Roman (Body CS)"/>
          <w:spacing w:val="-10"/>
          <w:sz w:val="15"/>
          <w:szCs w:val="15"/>
          <w:lang w:val="tr-TR"/>
        </w:rPr>
        <w:t xml:space="preserve"> in </w:t>
      </w:r>
      <w:proofErr w:type="spellStart"/>
      <w:r w:rsidRPr="00B14530">
        <w:rPr>
          <w:rFonts w:cs="Times New Roman (Body CS)"/>
          <w:spacing w:val="-10"/>
          <w:sz w:val="15"/>
          <w:szCs w:val="15"/>
          <w:lang w:val="tr-TR"/>
        </w:rPr>
        <w:t>darkness</w:t>
      </w:r>
      <w:proofErr w:type="spellEnd"/>
    </w:p>
    <w:p w14:paraId="0DE0AD1C" w14:textId="4CC9DFB0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BF736A">
        <w:rPr>
          <w:b/>
          <w:bCs/>
          <w:sz w:val="15"/>
          <w:szCs w:val="15"/>
          <w:highlight w:val="yellow"/>
          <w:lang w:val="tr-TR"/>
        </w:rPr>
        <w:t>Jn.8:</w:t>
      </w:r>
      <w:r w:rsidR="001005BB">
        <w:rPr>
          <w:b/>
          <w:bCs/>
          <w:sz w:val="15"/>
          <w:szCs w:val="15"/>
          <w:highlight w:val="yellow"/>
          <w:lang w:val="tr-TR"/>
        </w:rPr>
        <w:t>23-</w:t>
      </w:r>
      <w:r w:rsidRPr="00BF736A">
        <w:rPr>
          <w:b/>
          <w:bCs/>
          <w:sz w:val="15"/>
          <w:szCs w:val="15"/>
          <w:highlight w:val="yellow"/>
          <w:lang w:val="tr-TR"/>
        </w:rPr>
        <w:t>24</w:t>
      </w:r>
      <w:r>
        <w:rPr>
          <w:sz w:val="15"/>
          <w:szCs w:val="15"/>
          <w:lang w:val="tr-TR"/>
        </w:rPr>
        <w:t>…</w:t>
      </w:r>
      <w:proofErr w:type="spellStart"/>
      <w:r>
        <w:rPr>
          <w:sz w:val="15"/>
          <w:szCs w:val="15"/>
          <w:lang w:val="tr-TR"/>
        </w:rPr>
        <w:t>if</w:t>
      </w:r>
      <w:proofErr w:type="spellEnd"/>
      <w:r>
        <w:rPr>
          <w:sz w:val="15"/>
          <w:szCs w:val="15"/>
          <w:lang w:val="tr-TR"/>
        </w:rPr>
        <w:t xml:space="preserve"> ye </w:t>
      </w:r>
      <w:proofErr w:type="spellStart"/>
      <w:r>
        <w:rPr>
          <w:sz w:val="15"/>
          <w:szCs w:val="15"/>
          <w:lang w:val="tr-TR"/>
        </w:rPr>
        <w:t>believe</w:t>
      </w:r>
      <w:proofErr w:type="spellEnd"/>
      <w:r>
        <w:rPr>
          <w:sz w:val="15"/>
          <w:szCs w:val="15"/>
          <w:lang w:val="tr-TR"/>
        </w:rPr>
        <w:t xml:space="preserve"> not hat I am he, ye </w:t>
      </w:r>
      <w:proofErr w:type="spellStart"/>
      <w:r>
        <w:rPr>
          <w:sz w:val="15"/>
          <w:szCs w:val="15"/>
          <w:lang w:val="tr-TR"/>
        </w:rPr>
        <w:t>shall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die</w:t>
      </w:r>
      <w:proofErr w:type="spellEnd"/>
      <w:r>
        <w:rPr>
          <w:sz w:val="15"/>
          <w:szCs w:val="15"/>
          <w:lang w:val="tr-TR"/>
        </w:rPr>
        <w:t xml:space="preserve"> in </w:t>
      </w:r>
      <w:proofErr w:type="spellStart"/>
      <w:r>
        <w:rPr>
          <w:sz w:val="15"/>
          <w:szCs w:val="15"/>
          <w:lang w:val="tr-TR"/>
        </w:rPr>
        <w:t>your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sins</w:t>
      </w:r>
      <w:proofErr w:type="spellEnd"/>
    </w:p>
    <w:p w14:paraId="7F5DB547" w14:textId="77777777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456B1D">
        <w:rPr>
          <w:b/>
          <w:bCs/>
          <w:sz w:val="15"/>
          <w:szCs w:val="15"/>
          <w:highlight w:val="yellow"/>
          <w:lang w:val="tr-TR"/>
        </w:rPr>
        <w:t>Jn.8:32</w:t>
      </w:r>
      <w:r>
        <w:rPr>
          <w:sz w:val="15"/>
          <w:szCs w:val="15"/>
          <w:lang w:val="tr-TR"/>
        </w:rPr>
        <w:t xml:space="preserve">…ye </w:t>
      </w:r>
      <w:proofErr w:type="spellStart"/>
      <w:r>
        <w:rPr>
          <w:sz w:val="15"/>
          <w:szCs w:val="15"/>
          <w:lang w:val="tr-TR"/>
        </w:rPr>
        <w:t>shall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know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truth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and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truth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shall</w:t>
      </w:r>
      <w:proofErr w:type="spellEnd"/>
      <w:r>
        <w:rPr>
          <w:sz w:val="15"/>
          <w:szCs w:val="15"/>
          <w:lang w:val="tr-TR"/>
        </w:rPr>
        <w:t xml:space="preserve"> set </w:t>
      </w:r>
      <w:proofErr w:type="spellStart"/>
      <w:r>
        <w:rPr>
          <w:sz w:val="15"/>
          <w:szCs w:val="15"/>
          <w:lang w:val="tr-TR"/>
        </w:rPr>
        <w:t>you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free</w:t>
      </w:r>
      <w:proofErr w:type="spellEnd"/>
    </w:p>
    <w:p w14:paraId="49006824" w14:textId="77777777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315C38">
        <w:rPr>
          <w:b/>
          <w:bCs/>
          <w:sz w:val="15"/>
          <w:szCs w:val="15"/>
          <w:highlight w:val="yellow"/>
          <w:lang w:val="tr-TR"/>
        </w:rPr>
        <w:t>Jn.8:34</w:t>
      </w:r>
      <w:r w:rsidRPr="004815C2">
        <w:rPr>
          <w:sz w:val="15"/>
          <w:szCs w:val="15"/>
          <w:lang w:val="tr-TR"/>
        </w:rPr>
        <w:t>…</w:t>
      </w:r>
      <w:proofErr w:type="spellStart"/>
      <w:r>
        <w:rPr>
          <w:sz w:val="15"/>
          <w:szCs w:val="15"/>
          <w:lang w:val="tr-TR"/>
        </w:rPr>
        <w:t>Jesus</w:t>
      </w:r>
      <w:proofErr w:type="spellEnd"/>
      <w:r>
        <w:rPr>
          <w:sz w:val="15"/>
          <w:szCs w:val="15"/>
          <w:lang w:val="tr-TR"/>
        </w:rPr>
        <w:t xml:space="preserve">… </w:t>
      </w:r>
      <w:proofErr w:type="spellStart"/>
      <w:r>
        <w:rPr>
          <w:sz w:val="15"/>
          <w:szCs w:val="15"/>
          <w:lang w:val="tr-TR"/>
        </w:rPr>
        <w:t>Whosoever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committeth</w:t>
      </w:r>
      <w:proofErr w:type="spellEnd"/>
      <w:r>
        <w:rPr>
          <w:sz w:val="15"/>
          <w:szCs w:val="15"/>
          <w:lang w:val="tr-TR"/>
        </w:rPr>
        <w:t xml:space="preserve"> sin is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servant</w:t>
      </w:r>
      <w:proofErr w:type="spellEnd"/>
      <w:r>
        <w:rPr>
          <w:sz w:val="15"/>
          <w:szCs w:val="15"/>
          <w:lang w:val="tr-TR"/>
        </w:rPr>
        <w:t xml:space="preserve"> of sin</w:t>
      </w:r>
    </w:p>
    <w:p w14:paraId="2FA816F4" w14:textId="77777777" w:rsidR="0094256D" w:rsidRPr="00B103E0" w:rsidRDefault="0094256D" w:rsidP="0094256D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456B1D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Jn.8:36</w:t>
      </w:r>
      <w:r w:rsidRPr="00B103E0">
        <w:rPr>
          <w:rFonts w:cs="Times New Roman (Body CS)"/>
          <w:spacing w:val="-4"/>
          <w:sz w:val="15"/>
          <w:szCs w:val="15"/>
          <w:lang w:val="tr-TR"/>
        </w:rPr>
        <w:t>…</w:t>
      </w:r>
      <w:proofErr w:type="spellStart"/>
      <w:r w:rsidRPr="00B103E0">
        <w:rPr>
          <w:rFonts w:cs="Times New Roman (Body CS)"/>
          <w:spacing w:val="-4"/>
          <w:sz w:val="15"/>
          <w:szCs w:val="15"/>
          <w:lang w:val="tr-TR"/>
        </w:rPr>
        <w:t>If</w:t>
      </w:r>
      <w:proofErr w:type="spellEnd"/>
      <w:r w:rsidRPr="00B103E0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B103E0">
        <w:rPr>
          <w:rFonts w:cs="Times New Roman (Body CS)"/>
          <w:spacing w:val="-4"/>
          <w:sz w:val="15"/>
          <w:szCs w:val="15"/>
          <w:lang w:val="tr-TR"/>
        </w:rPr>
        <w:t>the</w:t>
      </w:r>
      <w:proofErr w:type="spellEnd"/>
      <w:r w:rsidRPr="00B103E0">
        <w:rPr>
          <w:rFonts w:cs="Times New Roman (Body CS)"/>
          <w:spacing w:val="-4"/>
          <w:sz w:val="15"/>
          <w:szCs w:val="15"/>
          <w:lang w:val="tr-TR"/>
        </w:rPr>
        <w:t xml:space="preserve"> Son, </w:t>
      </w:r>
      <w:proofErr w:type="spellStart"/>
      <w:proofErr w:type="gramStart"/>
      <w:r w:rsidRPr="00B103E0">
        <w:rPr>
          <w:rFonts w:cs="Times New Roman (Body CS)"/>
          <w:spacing w:val="-4"/>
          <w:sz w:val="15"/>
          <w:szCs w:val="15"/>
          <w:lang w:val="tr-TR"/>
        </w:rPr>
        <w:t>therefore</w:t>
      </w:r>
      <w:proofErr w:type="spellEnd"/>
      <w:r w:rsidRPr="00B103E0">
        <w:rPr>
          <w:rFonts w:cs="Times New Roman (Body CS)"/>
          <w:spacing w:val="-4"/>
          <w:sz w:val="15"/>
          <w:szCs w:val="15"/>
          <w:lang w:val="tr-TR"/>
        </w:rPr>
        <w:t xml:space="preserve">,  </w:t>
      </w:r>
      <w:proofErr w:type="spellStart"/>
      <w:r w:rsidRPr="00B103E0">
        <w:rPr>
          <w:rFonts w:cs="Times New Roman (Body CS)"/>
          <w:spacing w:val="-4"/>
          <w:sz w:val="15"/>
          <w:szCs w:val="15"/>
          <w:lang w:val="tr-TR"/>
        </w:rPr>
        <w:t>shall</w:t>
      </w:r>
      <w:proofErr w:type="spellEnd"/>
      <w:proofErr w:type="gramEnd"/>
      <w:r w:rsidRPr="00B103E0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B103E0">
        <w:rPr>
          <w:rFonts w:cs="Times New Roman (Body CS)"/>
          <w:spacing w:val="-4"/>
          <w:sz w:val="15"/>
          <w:szCs w:val="15"/>
          <w:lang w:val="tr-TR"/>
        </w:rPr>
        <w:t>make</w:t>
      </w:r>
      <w:proofErr w:type="spellEnd"/>
      <w:r w:rsidRPr="00B103E0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B103E0">
        <w:rPr>
          <w:rFonts w:cs="Times New Roman (Body CS)"/>
          <w:spacing w:val="-4"/>
          <w:sz w:val="15"/>
          <w:szCs w:val="15"/>
          <w:lang w:val="tr-TR"/>
        </w:rPr>
        <w:t>you</w:t>
      </w:r>
      <w:proofErr w:type="spellEnd"/>
      <w:r w:rsidRPr="00B103E0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B103E0">
        <w:rPr>
          <w:rFonts w:cs="Times New Roman (Body CS)"/>
          <w:spacing w:val="-4"/>
          <w:sz w:val="15"/>
          <w:szCs w:val="15"/>
          <w:lang w:val="tr-TR"/>
        </w:rPr>
        <w:t>free</w:t>
      </w:r>
      <w:proofErr w:type="spellEnd"/>
      <w:r w:rsidRPr="00B103E0">
        <w:rPr>
          <w:rFonts w:cs="Times New Roman (Body CS)"/>
          <w:spacing w:val="-4"/>
          <w:sz w:val="15"/>
          <w:szCs w:val="15"/>
          <w:lang w:val="tr-TR"/>
        </w:rPr>
        <w:t xml:space="preserve">, ye </w:t>
      </w:r>
      <w:proofErr w:type="spellStart"/>
      <w:r w:rsidRPr="00B103E0">
        <w:rPr>
          <w:rFonts w:cs="Times New Roman (Body CS)"/>
          <w:spacing w:val="-4"/>
          <w:sz w:val="15"/>
          <w:szCs w:val="15"/>
          <w:lang w:val="tr-TR"/>
        </w:rPr>
        <w:t>shall</w:t>
      </w:r>
      <w:proofErr w:type="spellEnd"/>
      <w:r w:rsidRPr="00B103E0">
        <w:rPr>
          <w:rFonts w:cs="Times New Roman (Body CS)"/>
          <w:spacing w:val="-4"/>
          <w:sz w:val="15"/>
          <w:szCs w:val="15"/>
          <w:lang w:val="tr-TR"/>
        </w:rPr>
        <w:t xml:space="preserve"> be </w:t>
      </w:r>
      <w:proofErr w:type="spellStart"/>
      <w:r w:rsidRPr="00B103E0">
        <w:rPr>
          <w:rFonts w:cs="Times New Roman (Body CS)"/>
          <w:spacing w:val="-4"/>
          <w:sz w:val="15"/>
          <w:szCs w:val="15"/>
          <w:lang w:val="tr-TR"/>
        </w:rPr>
        <w:t>free</w:t>
      </w:r>
      <w:proofErr w:type="spellEnd"/>
      <w:r w:rsidRPr="00B103E0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B103E0">
        <w:rPr>
          <w:rFonts w:cs="Times New Roman (Body CS)"/>
          <w:spacing w:val="-4"/>
          <w:sz w:val="15"/>
          <w:szCs w:val="15"/>
          <w:lang w:val="tr-TR"/>
        </w:rPr>
        <w:t>indeed</w:t>
      </w:r>
      <w:proofErr w:type="spellEnd"/>
    </w:p>
    <w:p w14:paraId="5E855B5E" w14:textId="77777777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315C38">
        <w:rPr>
          <w:b/>
          <w:bCs/>
          <w:sz w:val="15"/>
          <w:szCs w:val="15"/>
          <w:highlight w:val="yellow"/>
          <w:lang w:val="tr-TR"/>
        </w:rPr>
        <w:t>Jn.8:44</w:t>
      </w:r>
      <w:r>
        <w:rPr>
          <w:sz w:val="15"/>
          <w:szCs w:val="15"/>
          <w:lang w:val="tr-TR"/>
        </w:rPr>
        <w:t xml:space="preserve">…Ye </w:t>
      </w:r>
      <w:proofErr w:type="spellStart"/>
      <w:r>
        <w:rPr>
          <w:sz w:val="15"/>
          <w:szCs w:val="15"/>
          <w:lang w:val="tr-TR"/>
        </w:rPr>
        <w:t>are</w:t>
      </w:r>
      <w:proofErr w:type="spellEnd"/>
      <w:r>
        <w:rPr>
          <w:sz w:val="15"/>
          <w:szCs w:val="15"/>
          <w:lang w:val="tr-TR"/>
        </w:rPr>
        <w:t xml:space="preserve"> of </w:t>
      </w:r>
      <w:proofErr w:type="spellStart"/>
      <w:r>
        <w:rPr>
          <w:sz w:val="15"/>
          <w:szCs w:val="15"/>
          <w:lang w:val="tr-TR"/>
        </w:rPr>
        <w:t>your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father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devil</w:t>
      </w:r>
      <w:proofErr w:type="spellEnd"/>
      <w:r>
        <w:rPr>
          <w:sz w:val="15"/>
          <w:szCs w:val="15"/>
          <w:lang w:val="tr-TR"/>
        </w:rPr>
        <w:t xml:space="preserve">… he is a </w:t>
      </w:r>
      <w:proofErr w:type="spellStart"/>
      <w:r>
        <w:rPr>
          <w:sz w:val="15"/>
          <w:szCs w:val="15"/>
          <w:lang w:val="tr-TR"/>
        </w:rPr>
        <w:t>liar</w:t>
      </w:r>
      <w:proofErr w:type="spellEnd"/>
      <w:r>
        <w:rPr>
          <w:sz w:val="15"/>
          <w:szCs w:val="15"/>
          <w:lang w:val="tr-TR"/>
        </w:rPr>
        <w:t xml:space="preserve">, </w:t>
      </w:r>
      <w:proofErr w:type="spellStart"/>
      <w:r>
        <w:rPr>
          <w:sz w:val="15"/>
          <w:szCs w:val="15"/>
          <w:lang w:val="tr-TR"/>
        </w:rPr>
        <w:t>and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father</w:t>
      </w:r>
      <w:proofErr w:type="spellEnd"/>
      <w:r>
        <w:rPr>
          <w:sz w:val="15"/>
          <w:szCs w:val="15"/>
          <w:lang w:val="tr-TR"/>
        </w:rPr>
        <w:t xml:space="preserve"> of it</w:t>
      </w:r>
    </w:p>
    <w:p w14:paraId="3D0EFEFD" w14:textId="177076A1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13512A">
        <w:rPr>
          <w:b/>
          <w:bCs/>
          <w:sz w:val="15"/>
          <w:szCs w:val="15"/>
          <w:highlight w:val="yellow"/>
          <w:lang w:val="tr-TR"/>
        </w:rPr>
        <w:t>Jn.8:</w:t>
      </w:r>
      <w:r w:rsidR="009535C3" w:rsidRPr="0013512A">
        <w:rPr>
          <w:b/>
          <w:bCs/>
          <w:sz w:val="15"/>
          <w:szCs w:val="15"/>
          <w:highlight w:val="yellow"/>
          <w:lang w:val="tr-TR"/>
        </w:rPr>
        <w:t>57-</w:t>
      </w:r>
      <w:r w:rsidRPr="0013512A">
        <w:rPr>
          <w:b/>
          <w:bCs/>
          <w:sz w:val="15"/>
          <w:szCs w:val="15"/>
          <w:highlight w:val="yellow"/>
          <w:lang w:val="tr-TR"/>
        </w:rPr>
        <w:t>58</w:t>
      </w:r>
      <w:r>
        <w:rPr>
          <w:sz w:val="15"/>
          <w:szCs w:val="15"/>
          <w:lang w:val="tr-TR"/>
        </w:rPr>
        <w:t>…</w:t>
      </w:r>
      <w:proofErr w:type="spellStart"/>
      <w:r>
        <w:rPr>
          <w:sz w:val="15"/>
          <w:szCs w:val="15"/>
          <w:lang w:val="tr-TR"/>
        </w:rPr>
        <w:t>Jesus</w:t>
      </w:r>
      <w:proofErr w:type="spellEnd"/>
      <w:r>
        <w:rPr>
          <w:sz w:val="15"/>
          <w:szCs w:val="15"/>
          <w:lang w:val="tr-TR"/>
        </w:rPr>
        <w:t xml:space="preserve">… </w:t>
      </w:r>
      <w:proofErr w:type="spellStart"/>
      <w:r>
        <w:rPr>
          <w:sz w:val="15"/>
          <w:szCs w:val="15"/>
          <w:lang w:val="tr-TR"/>
        </w:rPr>
        <w:t>Verily</w:t>
      </w:r>
      <w:proofErr w:type="spellEnd"/>
      <w:r>
        <w:rPr>
          <w:sz w:val="15"/>
          <w:szCs w:val="15"/>
          <w:lang w:val="tr-TR"/>
        </w:rPr>
        <w:t xml:space="preserve">, </w:t>
      </w:r>
      <w:proofErr w:type="spellStart"/>
      <w:r>
        <w:rPr>
          <w:sz w:val="15"/>
          <w:szCs w:val="15"/>
          <w:lang w:val="tr-TR"/>
        </w:rPr>
        <w:t>veriy</w:t>
      </w:r>
      <w:proofErr w:type="spellEnd"/>
      <w:r>
        <w:rPr>
          <w:sz w:val="15"/>
          <w:szCs w:val="15"/>
          <w:lang w:val="tr-TR"/>
        </w:rPr>
        <w:t xml:space="preserve">, I say </w:t>
      </w:r>
      <w:proofErr w:type="spellStart"/>
      <w:r>
        <w:rPr>
          <w:sz w:val="15"/>
          <w:szCs w:val="15"/>
          <w:lang w:val="tr-TR"/>
        </w:rPr>
        <w:t>to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you</w:t>
      </w:r>
      <w:proofErr w:type="spellEnd"/>
      <w:r>
        <w:rPr>
          <w:sz w:val="15"/>
          <w:szCs w:val="15"/>
          <w:lang w:val="tr-TR"/>
        </w:rPr>
        <w:t xml:space="preserve">, </w:t>
      </w:r>
      <w:proofErr w:type="spellStart"/>
      <w:r>
        <w:rPr>
          <w:sz w:val="15"/>
          <w:szCs w:val="15"/>
          <w:lang w:val="tr-TR"/>
        </w:rPr>
        <w:t>Before</w:t>
      </w:r>
      <w:proofErr w:type="spellEnd"/>
      <w:r>
        <w:rPr>
          <w:sz w:val="15"/>
          <w:szCs w:val="15"/>
          <w:lang w:val="tr-TR"/>
        </w:rPr>
        <w:t xml:space="preserve"> Abraham </w:t>
      </w:r>
      <w:proofErr w:type="spellStart"/>
      <w:r>
        <w:rPr>
          <w:sz w:val="15"/>
          <w:szCs w:val="15"/>
          <w:lang w:val="tr-TR"/>
        </w:rPr>
        <w:t>was</w:t>
      </w:r>
      <w:proofErr w:type="spellEnd"/>
      <w:r>
        <w:rPr>
          <w:sz w:val="15"/>
          <w:szCs w:val="15"/>
          <w:lang w:val="tr-TR"/>
        </w:rPr>
        <w:t>, I am</w:t>
      </w:r>
    </w:p>
    <w:p w14:paraId="03590196" w14:textId="3A18DB6B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5F36E6">
        <w:rPr>
          <w:b/>
          <w:bCs/>
          <w:sz w:val="15"/>
          <w:szCs w:val="15"/>
          <w:highlight w:val="yellow"/>
          <w:lang w:val="tr-TR"/>
        </w:rPr>
        <w:t>Jn.10:2</w:t>
      </w:r>
      <w:r w:rsidR="005F36E6" w:rsidRPr="005F36E6">
        <w:rPr>
          <w:b/>
          <w:bCs/>
          <w:sz w:val="15"/>
          <w:szCs w:val="15"/>
          <w:highlight w:val="yellow"/>
          <w:lang w:val="tr-TR"/>
        </w:rPr>
        <w:t>7-30</w:t>
      </w:r>
      <w:r>
        <w:rPr>
          <w:sz w:val="15"/>
          <w:szCs w:val="15"/>
          <w:lang w:val="tr-TR"/>
        </w:rPr>
        <w:t xml:space="preserve">…I </w:t>
      </w:r>
      <w:proofErr w:type="spellStart"/>
      <w:r>
        <w:rPr>
          <w:sz w:val="15"/>
          <w:szCs w:val="15"/>
          <w:lang w:val="tr-TR"/>
        </w:rPr>
        <w:t>give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unto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them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eternal</w:t>
      </w:r>
      <w:proofErr w:type="spellEnd"/>
      <w:r>
        <w:rPr>
          <w:sz w:val="15"/>
          <w:szCs w:val="15"/>
          <w:lang w:val="tr-TR"/>
        </w:rPr>
        <w:t xml:space="preserve"> life; </w:t>
      </w:r>
      <w:proofErr w:type="spellStart"/>
      <w:r>
        <w:rPr>
          <w:sz w:val="15"/>
          <w:szCs w:val="15"/>
          <w:lang w:val="tr-TR"/>
        </w:rPr>
        <w:t>and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they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shall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never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perish</w:t>
      </w:r>
      <w:proofErr w:type="spellEnd"/>
    </w:p>
    <w:p w14:paraId="089E8A86" w14:textId="58943DC4" w:rsidR="0094256D" w:rsidRPr="00455759" w:rsidRDefault="0094256D" w:rsidP="0094256D">
      <w:pPr>
        <w:spacing w:line="216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A73A37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Jn.12:48</w:t>
      </w:r>
      <w:r w:rsidRPr="00395B24">
        <w:rPr>
          <w:rFonts w:cs="Times New Roman (Body CS)"/>
          <w:spacing w:val="-6"/>
          <w:sz w:val="15"/>
          <w:szCs w:val="15"/>
          <w:lang w:val="tr-TR"/>
        </w:rPr>
        <w:t>.</w:t>
      </w:r>
      <w:r w:rsidR="00395B24">
        <w:rPr>
          <w:rFonts w:cs="Times New Roman (Body CS)"/>
          <w:spacing w:val="-6"/>
          <w:sz w:val="15"/>
          <w:szCs w:val="15"/>
          <w:lang w:val="tr-TR"/>
        </w:rPr>
        <w:t>.</w:t>
      </w:r>
      <w:r w:rsidRPr="00395B24">
        <w:rPr>
          <w:rFonts w:cs="Times New Roman (Body CS)"/>
          <w:spacing w:val="-6"/>
          <w:sz w:val="15"/>
          <w:szCs w:val="15"/>
          <w:lang w:val="tr-TR"/>
        </w:rPr>
        <w:t>.</w:t>
      </w:r>
      <w:proofErr w:type="spellStart"/>
      <w:r w:rsidRPr="00455759">
        <w:rPr>
          <w:rFonts w:cs="Times New Roman (Body CS)"/>
          <w:spacing w:val="-6"/>
          <w:sz w:val="15"/>
          <w:szCs w:val="15"/>
          <w:lang w:val="tr-TR"/>
        </w:rPr>
        <w:t>the</w:t>
      </w:r>
      <w:proofErr w:type="spellEnd"/>
      <w:r w:rsidRPr="00455759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455759">
        <w:rPr>
          <w:rFonts w:cs="Times New Roman (Body CS)"/>
          <w:spacing w:val="-6"/>
          <w:sz w:val="15"/>
          <w:szCs w:val="15"/>
          <w:lang w:val="tr-TR"/>
        </w:rPr>
        <w:t>word</w:t>
      </w:r>
      <w:proofErr w:type="spellEnd"/>
      <w:r w:rsidRPr="00455759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455759">
        <w:rPr>
          <w:rFonts w:cs="Times New Roman (Body CS)"/>
          <w:spacing w:val="-6"/>
          <w:sz w:val="15"/>
          <w:szCs w:val="15"/>
          <w:lang w:val="tr-TR"/>
        </w:rPr>
        <w:t>that</w:t>
      </w:r>
      <w:proofErr w:type="spellEnd"/>
      <w:r w:rsidRPr="00455759">
        <w:rPr>
          <w:rFonts w:cs="Times New Roman (Body CS)"/>
          <w:spacing w:val="-6"/>
          <w:sz w:val="15"/>
          <w:szCs w:val="15"/>
          <w:lang w:val="tr-TR"/>
        </w:rPr>
        <w:t xml:space="preserve"> I </w:t>
      </w:r>
      <w:proofErr w:type="spellStart"/>
      <w:r w:rsidRPr="00455759">
        <w:rPr>
          <w:rFonts w:cs="Times New Roman (Body CS)"/>
          <w:spacing w:val="-6"/>
          <w:sz w:val="15"/>
          <w:szCs w:val="15"/>
          <w:lang w:val="tr-TR"/>
        </w:rPr>
        <w:t>have</w:t>
      </w:r>
      <w:proofErr w:type="spellEnd"/>
      <w:r w:rsidRPr="00455759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455759">
        <w:rPr>
          <w:rFonts w:cs="Times New Roman (Body CS)"/>
          <w:spacing w:val="-6"/>
          <w:sz w:val="15"/>
          <w:szCs w:val="15"/>
          <w:lang w:val="tr-TR"/>
        </w:rPr>
        <w:t>spoken</w:t>
      </w:r>
      <w:proofErr w:type="spellEnd"/>
      <w:r w:rsidRPr="00455759">
        <w:rPr>
          <w:rFonts w:cs="Times New Roman (Body CS)"/>
          <w:spacing w:val="-6"/>
          <w:sz w:val="15"/>
          <w:szCs w:val="15"/>
          <w:lang w:val="tr-TR"/>
        </w:rPr>
        <w:t xml:space="preserve">, </w:t>
      </w:r>
      <w:proofErr w:type="spellStart"/>
      <w:r w:rsidRPr="00455759">
        <w:rPr>
          <w:rFonts w:cs="Times New Roman (Body CS)"/>
          <w:spacing w:val="-6"/>
          <w:sz w:val="15"/>
          <w:szCs w:val="15"/>
          <w:lang w:val="tr-TR"/>
        </w:rPr>
        <w:t>the</w:t>
      </w:r>
      <w:proofErr w:type="spellEnd"/>
      <w:r w:rsidRPr="00455759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455759">
        <w:rPr>
          <w:rFonts w:cs="Times New Roman (Body CS)"/>
          <w:spacing w:val="-6"/>
          <w:sz w:val="15"/>
          <w:szCs w:val="15"/>
          <w:lang w:val="tr-TR"/>
        </w:rPr>
        <w:t>same</w:t>
      </w:r>
      <w:proofErr w:type="spellEnd"/>
      <w:r w:rsidRPr="00455759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455759">
        <w:rPr>
          <w:rFonts w:cs="Times New Roman (Body CS)"/>
          <w:spacing w:val="-6"/>
          <w:sz w:val="15"/>
          <w:szCs w:val="15"/>
          <w:lang w:val="tr-TR"/>
        </w:rPr>
        <w:t>shall</w:t>
      </w:r>
      <w:proofErr w:type="spellEnd"/>
      <w:r w:rsidRPr="00455759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455759">
        <w:rPr>
          <w:rFonts w:cs="Times New Roman (Body CS)"/>
          <w:spacing w:val="-6"/>
          <w:sz w:val="15"/>
          <w:szCs w:val="15"/>
          <w:lang w:val="tr-TR"/>
        </w:rPr>
        <w:t>judge</w:t>
      </w:r>
      <w:proofErr w:type="spellEnd"/>
      <w:r w:rsidRPr="00455759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455759">
        <w:rPr>
          <w:rFonts w:cs="Times New Roman (Body CS)"/>
          <w:spacing w:val="-6"/>
          <w:sz w:val="15"/>
          <w:szCs w:val="15"/>
          <w:lang w:val="tr-TR"/>
        </w:rPr>
        <w:t>him</w:t>
      </w:r>
      <w:proofErr w:type="spellEnd"/>
      <w:r w:rsidRPr="00455759">
        <w:rPr>
          <w:rFonts w:cs="Times New Roman (Body CS)"/>
          <w:spacing w:val="-6"/>
          <w:sz w:val="15"/>
          <w:szCs w:val="15"/>
          <w:lang w:val="tr-TR"/>
        </w:rPr>
        <w:t xml:space="preserve"> in </w:t>
      </w:r>
      <w:proofErr w:type="spellStart"/>
      <w:r w:rsidRPr="00455759">
        <w:rPr>
          <w:rFonts w:cs="Times New Roman (Body CS)"/>
          <w:spacing w:val="-6"/>
          <w:sz w:val="15"/>
          <w:szCs w:val="15"/>
          <w:lang w:val="tr-TR"/>
        </w:rPr>
        <w:t>the</w:t>
      </w:r>
      <w:proofErr w:type="spellEnd"/>
      <w:r w:rsidRPr="00455759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455759">
        <w:rPr>
          <w:rFonts w:cs="Times New Roman (Body CS)"/>
          <w:spacing w:val="-6"/>
          <w:sz w:val="15"/>
          <w:szCs w:val="15"/>
          <w:lang w:val="tr-TR"/>
        </w:rPr>
        <w:t>last</w:t>
      </w:r>
      <w:proofErr w:type="spellEnd"/>
      <w:r w:rsidRPr="00455759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455759">
        <w:rPr>
          <w:rFonts w:cs="Times New Roman (Body CS)"/>
          <w:spacing w:val="-6"/>
          <w:sz w:val="15"/>
          <w:szCs w:val="15"/>
          <w:lang w:val="tr-TR"/>
        </w:rPr>
        <w:t>day</w:t>
      </w:r>
      <w:proofErr w:type="spellEnd"/>
      <w:r w:rsidRPr="00455759">
        <w:rPr>
          <w:rFonts w:cs="Times New Roman (Body CS)"/>
          <w:spacing w:val="-6"/>
          <w:sz w:val="15"/>
          <w:szCs w:val="15"/>
          <w:lang w:val="tr-TR"/>
        </w:rPr>
        <w:t xml:space="preserve"> </w:t>
      </w:r>
    </w:p>
    <w:p w14:paraId="4534DE8B" w14:textId="7E208B34" w:rsidR="0094256D" w:rsidRPr="00243A80" w:rsidRDefault="0094256D" w:rsidP="0094256D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proofErr w:type="spellStart"/>
      <w:r w:rsidRPr="00C964E9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Jn</w:t>
      </w:r>
      <w:proofErr w:type="spellEnd"/>
      <w:r w:rsidRPr="00C964E9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.</w:t>
      </w:r>
      <w:r w:rsidR="00C964E9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 xml:space="preserve"> </w:t>
      </w:r>
      <w:r w:rsidRPr="00C964E9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14:2-3</w:t>
      </w:r>
      <w:r w:rsidRPr="00243A80">
        <w:rPr>
          <w:rFonts w:cs="Times New Roman (Body CS)"/>
          <w:spacing w:val="-4"/>
          <w:sz w:val="15"/>
          <w:szCs w:val="15"/>
          <w:lang w:val="tr-TR"/>
        </w:rPr>
        <w:t>…</w:t>
      </w:r>
      <w:proofErr w:type="spellStart"/>
      <w:r w:rsidRPr="00243A80">
        <w:rPr>
          <w:rFonts w:cs="Times New Roman (Body CS)"/>
          <w:spacing w:val="-4"/>
          <w:sz w:val="15"/>
          <w:szCs w:val="15"/>
          <w:lang w:val="tr-TR"/>
        </w:rPr>
        <w:t>believe</w:t>
      </w:r>
      <w:proofErr w:type="spellEnd"/>
      <w:r w:rsidRPr="00243A80">
        <w:rPr>
          <w:rFonts w:cs="Times New Roman (Body CS)"/>
          <w:spacing w:val="-4"/>
          <w:sz w:val="15"/>
          <w:szCs w:val="15"/>
          <w:lang w:val="tr-TR"/>
        </w:rPr>
        <w:t xml:space="preserve"> in </w:t>
      </w:r>
      <w:proofErr w:type="spellStart"/>
      <w:r w:rsidRPr="00243A80">
        <w:rPr>
          <w:rFonts w:cs="Times New Roman (Body CS)"/>
          <w:spacing w:val="-4"/>
          <w:sz w:val="15"/>
          <w:szCs w:val="15"/>
          <w:lang w:val="tr-TR"/>
        </w:rPr>
        <w:t>God</w:t>
      </w:r>
      <w:proofErr w:type="spellEnd"/>
      <w:r w:rsidRPr="00243A80">
        <w:rPr>
          <w:rFonts w:cs="Times New Roman (Body CS)"/>
          <w:spacing w:val="-4"/>
          <w:sz w:val="15"/>
          <w:szCs w:val="15"/>
          <w:lang w:val="tr-TR"/>
        </w:rPr>
        <w:t xml:space="preserve">, </w:t>
      </w:r>
      <w:proofErr w:type="spellStart"/>
      <w:r w:rsidRPr="00243A80">
        <w:rPr>
          <w:rFonts w:cs="Times New Roman (Body CS)"/>
          <w:spacing w:val="-4"/>
          <w:sz w:val="15"/>
          <w:szCs w:val="15"/>
          <w:lang w:val="tr-TR"/>
        </w:rPr>
        <w:t>believe</w:t>
      </w:r>
      <w:proofErr w:type="spellEnd"/>
      <w:r w:rsidRPr="00243A80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243A80">
        <w:rPr>
          <w:rFonts w:cs="Times New Roman (Body CS)"/>
          <w:spacing w:val="-4"/>
          <w:sz w:val="15"/>
          <w:szCs w:val="15"/>
          <w:lang w:val="tr-TR"/>
        </w:rPr>
        <w:t>also</w:t>
      </w:r>
      <w:proofErr w:type="spellEnd"/>
      <w:r w:rsidRPr="00243A80">
        <w:rPr>
          <w:rFonts w:cs="Times New Roman (Body CS)"/>
          <w:spacing w:val="-4"/>
          <w:sz w:val="15"/>
          <w:szCs w:val="15"/>
          <w:lang w:val="tr-TR"/>
        </w:rPr>
        <w:t xml:space="preserve"> in me… I </w:t>
      </w:r>
      <w:proofErr w:type="spellStart"/>
      <w:r w:rsidRPr="00243A80">
        <w:rPr>
          <w:rFonts w:cs="Times New Roman (Body CS)"/>
          <w:spacing w:val="-4"/>
          <w:sz w:val="15"/>
          <w:szCs w:val="15"/>
          <w:lang w:val="tr-TR"/>
        </w:rPr>
        <w:t>go</w:t>
      </w:r>
      <w:proofErr w:type="spellEnd"/>
      <w:r w:rsidRPr="00243A80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243A80">
        <w:rPr>
          <w:rFonts w:cs="Times New Roman (Body CS)"/>
          <w:spacing w:val="-4"/>
          <w:sz w:val="15"/>
          <w:szCs w:val="15"/>
          <w:lang w:val="tr-TR"/>
        </w:rPr>
        <w:t>to</w:t>
      </w:r>
      <w:proofErr w:type="spellEnd"/>
      <w:r w:rsidRPr="00243A80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243A80">
        <w:rPr>
          <w:rFonts w:cs="Times New Roman (Body CS)"/>
          <w:spacing w:val="-4"/>
          <w:sz w:val="15"/>
          <w:szCs w:val="15"/>
          <w:lang w:val="tr-TR"/>
        </w:rPr>
        <w:t>prepare</w:t>
      </w:r>
      <w:proofErr w:type="spellEnd"/>
      <w:r w:rsidRPr="00243A80">
        <w:rPr>
          <w:rFonts w:cs="Times New Roman (Body CS)"/>
          <w:spacing w:val="-4"/>
          <w:sz w:val="15"/>
          <w:szCs w:val="15"/>
          <w:lang w:val="tr-TR"/>
        </w:rPr>
        <w:t xml:space="preserve"> a </w:t>
      </w:r>
      <w:proofErr w:type="spellStart"/>
      <w:r w:rsidRPr="00243A80">
        <w:rPr>
          <w:rFonts w:cs="Times New Roman (Body CS)"/>
          <w:spacing w:val="-4"/>
          <w:sz w:val="15"/>
          <w:szCs w:val="15"/>
          <w:lang w:val="tr-TR"/>
        </w:rPr>
        <w:t>place</w:t>
      </w:r>
      <w:proofErr w:type="spellEnd"/>
      <w:r w:rsidRPr="00243A80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243A80">
        <w:rPr>
          <w:rFonts w:cs="Times New Roman (Body CS)"/>
          <w:spacing w:val="-4"/>
          <w:sz w:val="15"/>
          <w:szCs w:val="15"/>
          <w:lang w:val="tr-TR"/>
        </w:rPr>
        <w:t>for</w:t>
      </w:r>
      <w:proofErr w:type="spellEnd"/>
      <w:r w:rsidRPr="00243A80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243A80">
        <w:rPr>
          <w:rFonts w:cs="Times New Roman (Body CS)"/>
          <w:spacing w:val="-4"/>
          <w:sz w:val="15"/>
          <w:szCs w:val="15"/>
          <w:lang w:val="tr-TR"/>
        </w:rPr>
        <w:t>you</w:t>
      </w:r>
      <w:proofErr w:type="spellEnd"/>
    </w:p>
    <w:p w14:paraId="184A4640" w14:textId="46B52ABC" w:rsidR="0094256D" w:rsidRPr="005A00AE" w:rsidRDefault="0094256D" w:rsidP="0094256D">
      <w:pPr>
        <w:spacing w:line="216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proofErr w:type="spellStart"/>
      <w:r w:rsidRPr="00BF736A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Jn</w:t>
      </w:r>
      <w:proofErr w:type="spellEnd"/>
      <w:r w:rsidRPr="00BF736A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.</w:t>
      </w:r>
      <w:r w:rsidR="00C964E9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 xml:space="preserve"> </w:t>
      </w:r>
      <w:r w:rsidRPr="00BF736A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14:6</w:t>
      </w:r>
      <w:r w:rsidR="00BF736A" w:rsidRPr="00BF736A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-7</w:t>
      </w:r>
      <w:r w:rsidRPr="004815C2">
        <w:rPr>
          <w:rFonts w:cs="Times New Roman (Body CS)"/>
          <w:spacing w:val="-8"/>
          <w:sz w:val="15"/>
          <w:szCs w:val="15"/>
          <w:lang w:val="tr-TR"/>
        </w:rPr>
        <w:t>…</w:t>
      </w:r>
      <w:proofErr w:type="spellStart"/>
      <w:r w:rsidRPr="005A00AE">
        <w:rPr>
          <w:rFonts w:cs="Times New Roman (Body CS)"/>
          <w:spacing w:val="-8"/>
          <w:sz w:val="15"/>
          <w:szCs w:val="15"/>
          <w:lang w:val="tr-TR"/>
        </w:rPr>
        <w:t>Jesus</w:t>
      </w:r>
      <w:proofErr w:type="spellEnd"/>
      <w:r w:rsidRPr="005A00AE">
        <w:rPr>
          <w:rFonts w:cs="Times New Roman (Body CS)"/>
          <w:spacing w:val="-8"/>
          <w:sz w:val="15"/>
          <w:szCs w:val="15"/>
          <w:lang w:val="tr-TR"/>
        </w:rPr>
        <w:t xml:space="preserve">… I am </w:t>
      </w:r>
      <w:proofErr w:type="spellStart"/>
      <w:r w:rsidRPr="005A00AE">
        <w:rPr>
          <w:rFonts w:cs="Times New Roman (Body CS)"/>
          <w:spacing w:val="-8"/>
          <w:sz w:val="15"/>
          <w:szCs w:val="15"/>
          <w:lang w:val="tr-TR"/>
        </w:rPr>
        <w:t>the</w:t>
      </w:r>
      <w:proofErr w:type="spellEnd"/>
      <w:r w:rsidRPr="005A00AE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5A00AE">
        <w:rPr>
          <w:rFonts w:cs="Times New Roman (Body CS)"/>
          <w:spacing w:val="-8"/>
          <w:sz w:val="15"/>
          <w:szCs w:val="15"/>
          <w:lang w:val="tr-TR"/>
        </w:rPr>
        <w:t>way</w:t>
      </w:r>
      <w:proofErr w:type="spellEnd"/>
      <w:r w:rsidRPr="005A00AE">
        <w:rPr>
          <w:rFonts w:cs="Times New Roman (Body CS)"/>
          <w:spacing w:val="-8"/>
          <w:sz w:val="15"/>
          <w:szCs w:val="15"/>
          <w:lang w:val="tr-TR"/>
        </w:rPr>
        <w:t xml:space="preserve">, </w:t>
      </w:r>
      <w:proofErr w:type="spellStart"/>
      <w:r w:rsidRPr="005A00AE">
        <w:rPr>
          <w:rFonts w:cs="Times New Roman (Body CS)"/>
          <w:spacing w:val="-8"/>
          <w:sz w:val="15"/>
          <w:szCs w:val="15"/>
          <w:lang w:val="tr-TR"/>
        </w:rPr>
        <w:t>the</w:t>
      </w:r>
      <w:proofErr w:type="spellEnd"/>
      <w:r w:rsidRPr="005A00AE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5A00AE">
        <w:rPr>
          <w:rFonts w:cs="Times New Roman (Body CS)"/>
          <w:spacing w:val="-8"/>
          <w:sz w:val="15"/>
          <w:szCs w:val="15"/>
          <w:lang w:val="tr-TR"/>
        </w:rPr>
        <w:t>truth</w:t>
      </w:r>
      <w:proofErr w:type="spellEnd"/>
      <w:r w:rsidRPr="005A00AE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5A00AE">
        <w:rPr>
          <w:rFonts w:cs="Times New Roman (Body CS)"/>
          <w:spacing w:val="-8"/>
          <w:sz w:val="15"/>
          <w:szCs w:val="15"/>
          <w:lang w:val="tr-TR"/>
        </w:rPr>
        <w:t>and</w:t>
      </w:r>
      <w:proofErr w:type="spellEnd"/>
      <w:r w:rsidRPr="005A00AE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5A00AE">
        <w:rPr>
          <w:rFonts w:cs="Times New Roman (Body CS)"/>
          <w:spacing w:val="-8"/>
          <w:sz w:val="15"/>
          <w:szCs w:val="15"/>
          <w:lang w:val="tr-TR"/>
        </w:rPr>
        <w:t>the</w:t>
      </w:r>
      <w:proofErr w:type="spellEnd"/>
      <w:r w:rsidRPr="005A00AE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gramStart"/>
      <w:r w:rsidRPr="005A00AE">
        <w:rPr>
          <w:rFonts w:cs="Times New Roman (Body CS)"/>
          <w:spacing w:val="-8"/>
          <w:sz w:val="15"/>
          <w:szCs w:val="15"/>
          <w:lang w:val="tr-TR"/>
        </w:rPr>
        <w:t xml:space="preserve">life;  </w:t>
      </w:r>
      <w:proofErr w:type="spellStart"/>
      <w:r w:rsidRPr="005A00AE">
        <w:rPr>
          <w:rFonts w:cs="Times New Roman (Body CS)"/>
          <w:spacing w:val="-8"/>
          <w:sz w:val="15"/>
          <w:szCs w:val="15"/>
          <w:lang w:val="tr-TR"/>
        </w:rPr>
        <w:t>no</w:t>
      </w:r>
      <w:proofErr w:type="spellEnd"/>
      <w:proofErr w:type="gramEnd"/>
      <w:r w:rsidRPr="005A00AE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5A00AE">
        <w:rPr>
          <w:rFonts w:cs="Times New Roman (Body CS)"/>
          <w:spacing w:val="-8"/>
          <w:sz w:val="15"/>
          <w:szCs w:val="15"/>
          <w:lang w:val="tr-TR"/>
        </w:rPr>
        <w:t>man</w:t>
      </w:r>
      <w:proofErr w:type="spellEnd"/>
      <w:r w:rsidRPr="005A00AE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5A00AE">
        <w:rPr>
          <w:rFonts w:cs="Times New Roman (Body CS)"/>
          <w:spacing w:val="-8"/>
          <w:sz w:val="15"/>
          <w:szCs w:val="15"/>
          <w:lang w:val="tr-TR"/>
        </w:rPr>
        <w:t>cometh</w:t>
      </w:r>
      <w:proofErr w:type="spellEnd"/>
      <w:r w:rsidRPr="005A00AE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5A00AE">
        <w:rPr>
          <w:rFonts w:cs="Times New Roman (Body CS)"/>
          <w:spacing w:val="-8"/>
          <w:sz w:val="15"/>
          <w:szCs w:val="15"/>
          <w:lang w:val="tr-TR"/>
        </w:rPr>
        <w:t>to</w:t>
      </w:r>
      <w:proofErr w:type="spellEnd"/>
      <w:r w:rsidRPr="005A00AE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5A00AE">
        <w:rPr>
          <w:rFonts w:cs="Times New Roman (Body CS)"/>
          <w:spacing w:val="-8"/>
          <w:sz w:val="15"/>
          <w:szCs w:val="15"/>
          <w:lang w:val="tr-TR"/>
        </w:rPr>
        <w:t>the</w:t>
      </w:r>
      <w:proofErr w:type="spellEnd"/>
      <w:r w:rsidRPr="005A00AE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5A00AE">
        <w:rPr>
          <w:rFonts w:cs="Times New Roman (Body CS)"/>
          <w:spacing w:val="-8"/>
          <w:sz w:val="15"/>
          <w:szCs w:val="15"/>
          <w:lang w:val="tr-TR"/>
        </w:rPr>
        <w:t>father</w:t>
      </w:r>
      <w:proofErr w:type="spellEnd"/>
    </w:p>
    <w:p w14:paraId="7475D139" w14:textId="77777777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042B26">
        <w:rPr>
          <w:b/>
          <w:bCs/>
          <w:sz w:val="15"/>
          <w:szCs w:val="15"/>
          <w:highlight w:val="yellow"/>
          <w:lang w:val="tr-TR"/>
        </w:rPr>
        <w:t>Jn.14:30</w:t>
      </w:r>
      <w:r>
        <w:rPr>
          <w:sz w:val="15"/>
          <w:szCs w:val="15"/>
          <w:lang w:val="tr-TR"/>
        </w:rPr>
        <w:t>…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prince</w:t>
      </w:r>
      <w:proofErr w:type="spellEnd"/>
      <w:r>
        <w:rPr>
          <w:sz w:val="15"/>
          <w:szCs w:val="15"/>
          <w:lang w:val="tr-TR"/>
        </w:rPr>
        <w:t xml:space="preserve"> of </w:t>
      </w:r>
      <w:proofErr w:type="spellStart"/>
      <w:r>
        <w:rPr>
          <w:sz w:val="15"/>
          <w:szCs w:val="15"/>
          <w:lang w:val="tr-TR"/>
        </w:rPr>
        <w:t>this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world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cometh</w:t>
      </w:r>
      <w:proofErr w:type="spellEnd"/>
      <w:r>
        <w:rPr>
          <w:sz w:val="15"/>
          <w:szCs w:val="15"/>
          <w:lang w:val="tr-TR"/>
        </w:rPr>
        <w:t xml:space="preserve">, </w:t>
      </w:r>
      <w:proofErr w:type="spellStart"/>
      <w:r>
        <w:rPr>
          <w:sz w:val="15"/>
          <w:szCs w:val="15"/>
          <w:lang w:val="tr-TR"/>
        </w:rPr>
        <w:t>and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hath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nothing</w:t>
      </w:r>
      <w:proofErr w:type="spellEnd"/>
      <w:r>
        <w:rPr>
          <w:sz w:val="15"/>
          <w:szCs w:val="15"/>
          <w:lang w:val="tr-TR"/>
        </w:rPr>
        <w:t xml:space="preserve"> in me</w:t>
      </w:r>
    </w:p>
    <w:p w14:paraId="7857CE89" w14:textId="7143F99C" w:rsidR="004216E4" w:rsidRPr="004216E4" w:rsidRDefault="004216E4" w:rsidP="0094256D">
      <w:pPr>
        <w:spacing w:line="216" w:lineRule="auto"/>
        <w:contextualSpacing/>
        <w:rPr>
          <w:rFonts w:cs="Times New Roman (Body CS)"/>
          <w:b/>
          <w:bCs/>
          <w:spacing w:val="-8"/>
          <w:sz w:val="15"/>
          <w:szCs w:val="15"/>
          <w:lang w:val="tr-TR"/>
        </w:rPr>
      </w:pPr>
      <w:proofErr w:type="spellStart"/>
      <w:r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Jn</w:t>
      </w:r>
      <w:proofErr w:type="spellEnd"/>
      <w:r w:rsidR="004815C2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.</w:t>
      </w:r>
      <w:r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 xml:space="preserve"> 18:36</w:t>
      </w:r>
      <w:r w:rsidRPr="00395B24">
        <w:rPr>
          <w:rFonts w:cs="Times New Roman (Body CS)"/>
          <w:spacing w:val="-8"/>
          <w:sz w:val="15"/>
          <w:szCs w:val="15"/>
          <w:lang w:val="tr-TR"/>
        </w:rPr>
        <w:t>...</w:t>
      </w:r>
      <w:r w:rsidRPr="00395B24">
        <w:rPr>
          <w:rFonts w:cs="Times New Roman (Body CS)"/>
          <w:spacing w:val="-8"/>
          <w:sz w:val="15"/>
          <w:szCs w:val="15"/>
          <w:highlight w:val="yellow"/>
          <w:lang w:val="tr-TR"/>
        </w:rPr>
        <w:t xml:space="preserve"> </w:t>
      </w:r>
      <w:r w:rsidRPr="004216E4">
        <w:rPr>
          <w:rFonts w:cs="Times New Roman (Body CS)"/>
          <w:spacing w:val="-8"/>
          <w:sz w:val="15"/>
          <w:szCs w:val="15"/>
        </w:rPr>
        <w:t>Jesus answered, My kingdom is not of this world:</w:t>
      </w:r>
    </w:p>
    <w:p w14:paraId="53EDB961" w14:textId="42389DEB" w:rsidR="00DE7F1D" w:rsidRDefault="00DE7F1D" w:rsidP="0094256D">
      <w:pPr>
        <w:spacing w:line="216" w:lineRule="auto"/>
        <w:contextualSpacing/>
        <w:rPr>
          <w:rFonts w:cs="Times New Roman (Body CS)"/>
          <w:b/>
          <w:bCs/>
          <w:spacing w:val="-4"/>
          <w:sz w:val="15"/>
          <w:szCs w:val="15"/>
          <w:lang w:val="tr-TR"/>
        </w:rPr>
      </w:pPr>
      <w:proofErr w:type="spellStart"/>
      <w:r w:rsidRPr="00C3397A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Acts</w:t>
      </w:r>
      <w:proofErr w:type="spellEnd"/>
      <w:r w:rsidRPr="00C3397A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 xml:space="preserve"> 2:38</w:t>
      </w:r>
      <w:r w:rsidRPr="00395B24">
        <w:rPr>
          <w:rFonts w:cs="Times New Roman (Body CS)"/>
          <w:spacing w:val="-8"/>
          <w:sz w:val="15"/>
          <w:szCs w:val="15"/>
          <w:lang w:val="tr-TR"/>
        </w:rPr>
        <w:t>…</w:t>
      </w:r>
      <w:proofErr w:type="spellStart"/>
      <w:r w:rsidRPr="00FA47B9">
        <w:rPr>
          <w:rFonts w:cs="Times New Roman (Body CS)"/>
          <w:spacing w:val="-8"/>
          <w:sz w:val="15"/>
          <w:szCs w:val="15"/>
          <w:lang w:val="tr-TR"/>
        </w:rPr>
        <w:t>Repent</w:t>
      </w:r>
      <w:proofErr w:type="spellEnd"/>
      <w:r w:rsidRPr="00FA47B9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FA47B9">
        <w:rPr>
          <w:rFonts w:cs="Times New Roman (Body CS)"/>
          <w:spacing w:val="-8"/>
          <w:sz w:val="15"/>
          <w:szCs w:val="15"/>
          <w:lang w:val="tr-TR"/>
        </w:rPr>
        <w:t>and</w:t>
      </w:r>
      <w:proofErr w:type="spellEnd"/>
      <w:r w:rsidRPr="00FA47B9">
        <w:rPr>
          <w:rFonts w:cs="Times New Roman (Body CS)"/>
          <w:spacing w:val="-8"/>
          <w:sz w:val="15"/>
          <w:szCs w:val="15"/>
          <w:lang w:val="tr-TR"/>
        </w:rPr>
        <w:t xml:space="preserve"> be </w:t>
      </w:r>
      <w:proofErr w:type="spellStart"/>
      <w:r w:rsidRPr="00FA47B9">
        <w:rPr>
          <w:rFonts w:cs="Times New Roman (Body CS)"/>
          <w:spacing w:val="-8"/>
          <w:sz w:val="15"/>
          <w:szCs w:val="15"/>
          <w:lang w:val="tr-TR"/>
        </w:rPr>
        <w:t>baptized</w:t>
      </w:r>
      <w:proofErr w:type="spellEnd"/>
      <w:r w:rsidRPr="00FA47B9">
        <w:rPr>
          <w:rFonts w:cs="Times New Roman (Body CS)"/>
          <w:spacing w:val="-8"/>
          <w:sz w:val="15"/>
          <w:szCs w:val="15"/>
          <w:lang w:val="tr-TR"/>
        </w:rPr>
        <w:t xml:space="preserve">… in </w:t>
      </w:r>
      <w:proofErr w:type="spellStart"/>
      <w:r w:rsidRPr="00FA47B9">
        <w:rPr>
          <w:rFonts w:cs="Times New Roman (Body CS)"/>
          <w:spacing w:val="-8"/>
          <w:sz w:val="15"/>
          <w:szCs w:val="15"/>
          <w:lang w:val="tr-TR"/>
        </w:rPr>
        <w:t>the</w:t>
      </w:r>
      <w:proofErr w:type="spellEnd"/>
      <w:r w:rsidRPr="00FA47B9">
        <w:rPr>
          <w:rFonts w:cs="Times New Roman (Body CS)"/>
          <w:spacing w:val="-8"/>
          <w:sz w:val="15"/>
          <w:szCs w:val="15"/>
          <w:lang w:val="tr-TR"/>
        </w:rPr>
        <w:t xml:space="preserve"> name of </w:t>
      </w:r>
      <w:proofErr w:type="spellStart"/>
      <w:r w:rsidRPr="00FA47B9">
        <w:rPr>
          <w:rFonts w:cs="Times New Roman (Body CS)"/>
          <w:spacing w:val="-8"/>
          <w:sz w:val="15"/>
          <w:szCs w:val="15"/>
          <w:lang w:val="tr-TR"/>
        </w:rPr>
        <w:t>Jesus</w:t>
      </w:r>
      <w:proofErr w:type="spellEnd"/>
      <w:r w:rsidRPr="00FA47B9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FA47B9">
        <w:rPr>
          <w:rFonts w:cs="Times New Roman (Body CS)"/>
          <w:spacing w:val="-8"/>
          <w:sz w:val="15"/>
          <w:szCs w:val="15"/>
          <w:lang w:val="tr-TR"/>
        </w:rPr>
        <w:t>for</w:t>
      </w:r>
      <w:proofErr w:type="spellEnd"/>
      <w:r w:rsidRPr="00FA47B9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FA47B9">
        <w:rPr>
          <w:rFonts w:cs="Times New Roman (Body CS)"/>
          <w:spacing w:val="-8"/>
          <w:sz w:val="15"/>
          <w:szCs w:val="15"/>
          <w:lang w:val="tr-TR"/>
        </w:rPr>
        <w:t>the</w:t>
      </w:r>
      <w:proofErr w:type="spellEnd"/>
      <w:r w:rsidRPr="00FA47B9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FA47B9">
        <w:rPr>
          <w:rFonts w:cs="Times New Roman (Body CS)"/>
          <w:spacing w:val="-8"/>
          <w:sz w:val="15"/>
          <w:szCs w:val="15"/>
          <w:lang w:val="tr-TR"/>
        </w:rPr>
        <w:t>remission</w:t>
      </w:r>
      <w:proofErr w:type="spellEnd"/>
      <w:r w:rsidRPr="00FA47B9">
        <w:rPr>
          <w:rFonts w:cs="Times New Roman (Body CS)"/>
          <w:spacing w:val="-8"/>
          <w:sz w:val="15"/>
          <w:szCs w:val="15"/>
          <w:lang w:val="tr-TR"/>
        </w:rPr>
        <w:t xml:space="preserve"> of </w:t>
      </w:r>
      <w:proofErr w:type="spellStart"/>
      <w:r w:rsidRPr="00FA47B9">
        <w:rPr>
          <w:rFonts w:cs="Times New Roman (Body CS)"/>
          <w:spacing w:val="-8"/>
          <w:sz w:val="15"/>
          <w:szCs w:val="15"/>
          <w:lang w:val="tr-TR"/>
        </w:rPr>
        <w:t>sins</w:t>
      </w:r>
      <w:proofErr w:type="spellEnd"/>
    </w:p>
    <w:p w14:paraId="0FC4B725" w14:textId="5298F040" w:rsidR="00C3397A" w:rsidRPr="00C3397A" w:rsidRDefault="00C3397A" w:rsidP="0094256D">
      <w:pPr>
        <w:spacing w:line="216" w:lineRule="auto"/>
        <w:contextualSpacing/>
        <w:rPr>
          <w:rFonts w:cs="Times New Roman (Body CS)"/>
          <w:b/>
          <w:bCs/>
          <w:spacing w:val="-8"/>
          <w:sz w:val="15"/>
          <w:szCs w:val="15"/>
          <w:lang w:val="tr-TR"/>
        </w:rPr>
      </w:pPr>
      <w:proofErr w:type="spellStart"/>
      <w:r w:rsidRPr="00C3397A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Acts</w:t>
      </w:r>
      <w:proofErr w:type="spellEnd"/>
      <w:r w:rsidRPr="00C3397A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 xml:space="preserve"> 3:19</w:t>
      </w:r>
      <w:r w:rsidRPr="00395B24">
        <w:rPr>
          <w:rFonts w:cs="Times New Roman (Body CS)"/>
          <w:spacing w:val="-8"/>
          <w:sz w:val="15"/>
          <w:szCs w:val="15"/>
          <w:lang w:val="tr-TR"/>
        </w:rPr>
        <w:t>...</w:t>
      </w:r>
      <w:r w:rsidRPr="00C3397A">
        <w:rPr>
          <w:rFonts w:cs="Times New Roman (Body CS)"/>
          <w:spacing w:val="-8"/>
          <w:sz w:val="15"/>
          <w:szCs w:val="15"/>
        </w:rPr>
        <w:t>Repent ye therefore, and be converted, that your sins may be blotted out</w:t>
      </w:r>
    </w:p>
    <w:p w14:paraId="005B2B3D" w14:textId="1580F85D" w:rsidR="0094256D" w:rsidRPr="007077A5" w:rsidRDefault="0094256D" w:rsidP="0094256D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BF736A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Acts.4:10-12</w:t>
      </w:r>
      <w:r w:rsidRPr="007077A5">
        <w:rPr>
          <w:rFonts w:cs="Times New Roman (Body CS)"/>
          <w:spacing w:val="-4"/>
          <w:sz w:val="15"/>
          <w:szCs w:val="15"/>
          <w:lang w:val="tr-TR"/>
        </w:rPr>
        <w:t>…</w:t>
      </w:r>
      <w:proofErr w:type="spellStart"/>
      <w:r w:rsidRPr="007077A5">
        <w:rPr>
          <w:rFonts w:cs="Times New Roman (Body CS)"/>
          <w:spacing w:val="-4"/>
          <w:sz w:val="15"/>
          <w:szCs w:val="15"/>
          <w:lang w:val="tr-TR"/>
        </w:rPr>
        <w:t>by</w:t>
      </w:r>
      <w:proofErr w:type="spellEnd"/>
      <w:r w:rsidRPr="007077A5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7077A5">
        <w:rPr>
          <w:rFonts w:cs="Times New Roman (Body CS)"/>
          <w:spacing w:val="-4"/>
          <w:sz w:val="15"/>
          <w:szCs w:val="15"/>
          <w:lang w:val="tr-TR"/>
        </w:rPr>
        <w:t>the</w:t>
      </w:r>
      <w:proofErr w:type="spellEnd"/>
      <w:r w:rsidRPr="007077A5">
        <w:rPr>
          <w:rFonts w:cs="Times New Roman (Body CS)"/>
          <w:spacing w:val="-4"/>
          <w:sz w:val="15"/>
          <w:szCs w:val="15"/>
          <w:lang w:val="tr-TR"/>
        </w:rPr>
        <w:t xml:space="preserve"> name of </w:t>
      </w:r>
      <w:proofErr w:type="spellStart"/>
      <w:r w:rsidRPr="007077A5">
        <w:rPr>
          <w:rFonts w:cs="Times New Roman (Body CS)"/>
          <w:spacing w:val="-4"/>
          <w:sz w:val="15"/>
          <w:szCs w:val="15"/>
          <w:lang w:val="tr-TR"/>
        </w:rPr>
        <w:t>Jesus</w:t>
      </w:r>
      <w:proofErr w:type="spellEnd"/>
      <w:r w:rsidRPr="007077A5">
        <w:rPr>
          <w:rFonts w:cs="Times New Roman (Body CS)"/>
          <w:spacing w:val="-4"/>
          <w:sz w:val="15"/>
          <w:szCs w:val="15"/>
          <w:lang w:val="tr-TR"/>
        </w:rPr>
        <w:t xml:space="preserve">… </w:t>
      </w:r>
      <w:proofErr w:type="spellStart"/>
      <w:r w:rsidRPr="007077A5">
        <w:rPr>
          <w:rFonts w:cs="Times New Roman (Body CS)"/>
          <w:spacing w:val="-4"/>
          <w:sz w:val="15"/>
          <w:szCs w:val="15"/>
          <w:lang w:val="tr-TR"/>
        </w:rPr>
        <w:t>Neither</w:t>
      </w:r>
      <w:proofErr w:type="spellEnd"/>
      <w:r w:rsidRPr="007077A5">
        <w:rPr>
          <w:rFonts w:cs="Times New Roman (Body CS)"/>
          <w:spacing w:val="-4"/>
          <w:sz w:val="15"/>
          <w:szCs w:val="15"/>
          <w:lang w:val="tr-TR"/>
        </w:rPr>
        <w:t xml:space="preserve"> is </w:t>
      </w:r>
      <w:proofErr w:type="spellStart"/>
      <w:r w:rsidRPr="007077A5">
        <w:rPr>
          <w:rFonts w:cs="Times New Roman (Body CS)"/>
          <w:spacing w:val="-4"/>
          <w:sz w:val="15"/>
          <w:szCs w:val="15"/>
          <w:lang w:val="tr-TR"/>
        </w:rPr>
        <w:t>there</w:t>
      </w:r>
      <w:proofErr w:type="spellEnd"/>
      <w:r w:rsidRPr="007077A5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7077A5">
        <w:rPr>
          <w:rFonts w:cs="Times New Roman (Body CS)"/>
          <w:spacing w:val="-4"/>
          <w:sz w:val="15"/>
          <w:szCs w:val="15"/>
          <w:lang w:val="tr-TR"/>
        </w:rPr>
        <w:t>salvation</w:t>
      </w:r>
      <w:proofErr w:type="spellEnd"/>
      <w:r w:rsidRPr="007077A5">
        <w:rPr>
          <w:rFonts w:cs="Times New Roman (Body CS)"/>
          <w:spacing w:val="-4"/>
          <w:sz w:val="15"/>
          <w:szCs w:val="15"/>
          <w:lang w:val="tr-TR"/>
        </w:rPr>
        <w:t xml:space="preserve"> in </w:t>
      </w:r>
      <w:proofErr w:type="spellStart"/>
      <w:r w:rsidRPr="007077A5">
        <w:rPr>
          <w:rFonts w:cs="Times New Roman (Body CS)"/>
          <w:spacing w:val="-4"/>
          <w:sz w:val="15"/>
          <w:szCs w:val="15"/>
          <w:lang w:val="tr-TR"/>
        </w:rPr>
        <w:t>any</w:t>
      </w:r>
      <w:proofErr w:type="spellEnd"/>
      <w:r w:rsidRPr="007077A5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7077A5">
        <w:rPr>
          <w:rFonts w:cs="Times New Roman (Body CS)"/>
          <w:spacing w:val="-4"/>
          <w:sz w:val="15"/>
          <w:szCs w:val="15"/>
          <w:lang w:val="tr-TR"/>
        </w:rPr>
        <w:t>other</w:t>
      </w:r>
      <w:proofErr w:type="spellEnd"/>
      <w:r w:rsidRPr="007077A5">
        <w:rPr>
          <w:rFonts w:cs="Times New Roman (Body CS)"/>
          <w:spacing w:val="-4"/>
          <w:sz w:val="15"/>
          <w:szCs w:val="15"/>
          <w:lang w:val="tr-TR"/>
        </w:rPr>
        <w:t xml:space="preserve"> </w:t>
      </w:r>
    </w:p>
    <w:p w14:paraId="1D91BAE1" w14:textId="27B9877F" w:rsidR="00C3397A" w:rsidRPr="00C3397A" w:rsidRDefault="00C3397A" w:rsidP="0094256D">
      <w:pPr>
        <w:spacing w:line="216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>
        <w:rPr>
          <w:rFonts w:cs="Times New Roman (Body CS)"/>
          <w:b/>
          <w:bCs/>
          <w:spacing w:val="-10"/>
          <w:sz w:val="15"/>
          <w:szCs w:val="15"/>
          <w:highlight w:val="yellow"/>
          <w:lang w:val="tr-TR"/>
        </w:rPr>
        <w:t>Rom</w:t>
      </w:r>
      <w:r w:rsidR="00C44768">
        <w:rPr>
          <w:rFonts w:cs="Times New Roman (Body CS)"/>
          <w:b/>
          <w:bCs/>
          <w:spacing w:val="-10"/>
          <w:sz w:val="15"/>
          <w:szCs w:val="15"/>
          <w:highlight w:val="yellow"/>
          <w:lang w:val="tr-TR"/>
        </w:rPr>
        <w:t>.</w:t>
      </w:r>
      <w:r>
        <w:rPr>
          <w:rFonts w:cs="Times New Roman (Body CS)"/>
          <w:b/>
          <w:bCs/>
          <w:spacing w:val="-10"/>
          <w:sz w:val="15"/>
          <w:szCs w:val="15"/>
          <w:highlight w:val="yellow"/>
          <w:lang w:val="tr-TR"/>
        </w:rPr>
        <w:t>2:4</w:t>
      </w:r>
      <w:r w:rsidRPr="00395B24">
        <w:rPr>
          <w:rFonts w:cs="Times New Roman (Body CS)"/>
          <w:spacing w:val="-10"/>
          <w:sz w:val="15"/>
          <w:szCs w:val="15"/>
          <w:lang w:val="tr-TR"/>
        </w:rPr>
        <w:t>...</w:t>
      </w:r>
      <w:r w:rsidRPr="00C3397A">
        <w:rPr>
          <w:rFonts w:cs="Times New Roman (Body CS)"/>
          <w:spacing w:val="-10"/>
          <w:sz w:val="15"/>
          <w:szCs w:val="15"/>
        </w:rPr>
        <w:t>not knowing that the goodness of God leadeth thee to repentance</w:t>
      </w:r>
    </w:p>
    <w:p w14:paraId="44967969" w14:textId="5045B731" w:rsidR="0094256D" w:rsidRPr="00295027" w:rsidRDefault="0094256D" w:rsidP="0094256D">
      <w:pPr>
        <w:spacing w:line="216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4815C2">
        <w:rPr>
          <w:rFonts w:cs="Times New Roman (Body CS)"/>
          <w:b/>
          <w:bCs/>
          <w:sz w:val="15"/>
          <w:szCs w:val="15"/>
          <w:highlight w:val="yellow"/>
          <w:lang w:val="tr-TR"/>
        </w:rPr>
        <w:t>Rom.2:1</w:t>
      </w:r>
      <w:r w:rsidR="00064C6C" w:rsidRPr="004815C2">
        <w:rPr>
          <w:rFonts w:cs="Times New Roman (Body CS)"/>
          <w:b/>
          <w:bCs/>
          <w:sz w:val="15"/>
          <w:szCs w:val="15"/>
          <w:highlight w:val="yellow"/>
          <w:lang w:val="tr-TR"/>
        </w:rPr>
        <w:t>1</w:t>
      </w:r>
      <w:r w:rsidRPr="004815C2">
        <w:rPr>
          <w:rFonts w:cs="Times New Roman (Body CS)"/>
          <w:b/>
          <w:bCs/>
          <w:sz w:val="15"/>
          <w:szCs w:val="15"/>
          <w:highlight w:val="yellow"/>
          <w:lang w:val="tr-TR"/>
        </w:rPr>
        <w:t>-1</w:t>
      </w:r>
      <w:r w:rsidR="00064C6C" w:rsidRPr="004815C2">
        <w:rPr>
          <w:rFonts w:cs="Times New Roman (Body CS)"/>
          <w:b/>
          <w:bCs/>
          <w:sz w:val="15"/>
          <w:szCs w:val="15"/>
          <w:highlight w:val="yellow"/>
          <w:lang w:val="tr-TR"/>
        </w:rPr>
        <w:t>3</w:t>
      </w:r>
      <w:r w:rsidRPr="00295027">
        <w:rPr>
          <w:rFonts w:cs="Times New Roman (Body CS)"/>
          <w:spacing w:val="-10"/>
          <w:sz w:val="15"/>
          <w:szCs w:val="15"/>
          <w:lang w:val="tr-TR"/>
        </w:rPr>
        <w:t xml:space="preserve">…as </w:t>
      </w:r>
      <w:proofErr w:type="spellStart"/>
      <w:r w:rsidRPr="00295027">
        <w:rPr>
          <w:rFonts w:cs="Times New Roman (Body CS)"/>
          <w:spacing w:val="-10"/>
          <w:sz w:val="15"/>
          <w:szCs w:val="15"/>
          <w:lang w:val="tr-TR"/>
        </w:rPr>
        <w:t>many</w:t>
      </w:r>
      <w:proofErr w:type="spellEnd"/>
      <w:r w:rsidRPr="00295027">
        <w:rPr>
          <w:rFonts w:cs="Times New Roman (Body CS)"/>
          <w:spacing w:val="-10"/>
          <w:sz w:val="15"/>
          <w:szCs w:val="15"/>
          <w:lang w:val="tr-TR"/>
        </w:rPr>
        <w:t xml:space="preserve"> as </w:t>
      </w:r>
      <w:proofErr w:type="spellStart"/>
      <w:r w:rsidRPr="00295027">
        <w:rPr>
          <w:rFonts w:cs="Times New Roman (Body CS)"/>
          <w:spacing w:val="-10"/>
          <w:sz w:val="15"/>
          <w:szCs w:val="15"/>
          <w:lang w:val="tr-TR"/>
        </w:rPr>
        <w:t>have</w:t>
      </w:r>
      <w:proofErr w:type="spellEnd"/>
      <w:r w:rsidRPr="00295027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295027">
        <w:rPr>
          <w:rFonts w:cs="Times New Roman (Body CS)"/>
          <w:spacing w:val="-10"/>
          <w:sz w:val="15"/>
          <w:szCs w:val="15"/>
          <w:lang w:val="tr-TR"/>
        </w:rPr>
        <w:t>sinned</w:t>
      </w:r>
      <w:proofErr w:type="spellEnd"/>
      <w:r w:rsidRPr="00295027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295027">
        <w:rPr>
          <w:rFonts w:cs="Times New Roman (Body CS)"/>
          <w:spacing w:val="-10"/>
          <w:sz w:val="15"/>
          <w:szCs w:val="15"/>
          <w:lang w:val="tr-TR"/>
        </w:rPr>
        <w:t>without</w:t>
      </w:r>
      <w:proofErr w:type="spellEnd"/>
      <w:r w:rsidRPr="00295027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295027">
        <w:rPr>
          <w:rFonts w:cs="Times New Roman (Body CS)"/>
          <w:spacing w:val="-10"/>
          <w:sz w:val="15"/>
          <w:szCs w:val="15"/>
          <w:lang w:val="tr-TR"/>
        </w:rPr>
        <w:t>the</w:t>
      </w:r>
      <w:proofErr w:type="spellEnd"/>
      <w:r w:rsidRPr="00295027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295027">
        <w:rPr>
          <w:rFonts w:cs="Times New Roman (Body CS)"/>
          <w:spacing w:val="-10"/>
          <w:sz w:val="15"/>
          <w:szCs w:val="15"/>
          <w:lang w:val="tr-TR"/>
        </w:rPr>
        <w:t>law</w:t>
      </w:r>
      <w:proofErr w:type="spellEnd"/>
      <w:r w:rsidRPr="00295027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295027">
        <w:rPr>
          <w:rFonts w:cs="Times New Roman (Body CS)"/>
          <w:spacing w:val="-10"/>
          <w:sz w:val="15"/>
          <w:szCs w:val="15"/>
          <w:lang w:val="tr-TR"/>
        </w:rPr>
        <w:t>shall</w:t>
      </w:r>
      <w:proofErr w:type="spellEnd"/>
      <w:r w:rsidRPr="00295027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295027">
        <w:rPr>
          <w:rFonts w:cs="Times New Roman (Body CS)"/>
          <w:spacing w:val="-10"/>
          <w:sz w:val="15"/>
          <w:szCs w:val="15"/>
          <w:lang w:val="tr-TR"/>
        </w:rPr>
        <w:t>also</w:t>
      </w:r>
      <w:proofErr w:type="spellEnd"/>
      <w:r w:rsidRPr="00295027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295027">
        <w:rPr>
          <w:rFonts w:cs="Times New Roman (Body CS)"/>
          <w:spacing w:val="-10"/>
          <w:sz w:val="15"/>
          <w:szCs w:val="15"/>
          <w:lang w:val="tr-TR"/>
        </w:rPr>
        <w:t>perish</w:t>
      </w:r>
      <w:proofErr w:type="spellEnd"/>
      <w:r w:rsidRPr="00295027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295027">
        <w:rPr>
          <w:rFonts w:cs="Times New Roman (Body CS)"/>
          <w:spacing w:val="-10"/>
          <w:sz w:val="15"/>
          <w:szCs w:val="15"/>
          <w:lang w:val="tr-TR"/>
        </w:rPr>
        <w:t>without</w:t>
      </w:r>
      <w:proofErr w:type="spellEnd"/>
      <w:r w:rsidRPr="00295027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295027">
        <w:rPr>
          <w:rFonts w:cs="Times New Roman (Body CS)"/>
          <w:spacing w:val="-10"/>
          <w:sz w:val="15"/>
          <w:szCs w:val="15"/>
          <w:lang w:val="tr-TR"/>
        </w:rPr>
        <w:t>law</w:t>
      </w:r>
      <w:proofErr w:type="spellEnd"/>
    </w:p>
    <w:p w14:paraId="5BBC781A" w14:textId="6031B669" w:rsidR="0094256D" w:rsidRPr="004B3866" w:rsidRDefault="0094256D" w:rsidP="0094256D">
      <w:pPr>
        <w:spacing w:line="216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7D2839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Rom.3</w:t>
      </w:r>
      <w:r w:rsidRPr="003C71E7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:</w:t>
      </w:r>
      <w:r w:rsidR="003C71E7" w:rsidRPr="003C71E7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3-</w:t>
      </w:r>
      <w:r w:rsidRPr="003C71E7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4</w:t>
      </w:r>
      <w:r w:rsidRPr="004B3866">
        <w:rPr>
          <w:rFonts w:cs="Times New Roman (Body CS)"/>
          <w:spacing w:val="-6"/>
          <w:sz w:val="15"/>
          <w:szCs w:val="15"/>
          <w:lang w:val="tr-TR"/>
        </w:rPr>
        <w:t>…</w:t>
      </w:r>
      <w:proofErr w:type="spellStart"/>
      <w:r w:rsidRPr="004B3866">
        <w:rPr>
          <w:rFonts w:cs="Times New Roman (Body CS)"/>
          <w:spacing w:val="-6"/>
          <w:sz w:val="15"/>
          <w:szCs w:val="15"/>
          <w:lang w:val="tr-TR"/>
        </w:rPr>
        <w:t>let</w:t>
      </w:r>
      <w:proofErr w:type="spellEnd"/>
      <w:r w:rsidRPr="004B3866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4B3866">
        <w:rPr>
          <w:rFonts w:cs="Times New Roman (Body CS)"/>
          <w:spacing w:val="-6"/>
          <w:sz w:val="15"/>
          <w:szCs w:val="15"/>
          <w:lang w:val="tr-TR"/>
        </w:rPr>
        <w:t>God</w:t>
      </w:r>
      <w:proofErr w:type="spellEnd"/>
      <w:r w:rsidRPr="004B3866">
        <w:rPr>
          <w:rFonts w:cs="Times New Roman (Body CS)"/>
          <w:spacing w:val="-6"/>
          <w:sz w:val="15"/>
          <w:szCs w:val="15"/>
          <w:lang w:val="tr-TR"/>
        </w:rPr>
        <w:t xml:space="preserve"> be </w:t>
      </w:r>
      <w:proofErr w:type="spellStart"/>
      <w:r w:rsidRPr="004B3866">
        <w:rPr>
          <w:rFonts w:cs="Times New Roman (Body CS)"/>
          <w:spacing w:val="-6"/>
          <w:sz w:val="15"/>
          <w:szCs w:val="15"/>
          <w:lang w:val="tr-TR"/>
        </w:rPr>
        <w:t>true</w:t>
      </w:r>
      <w:proofErr w:type="spellEnd"/>
      <w:r w:rsidRPr="004B3866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4B3866">
        <w:rPr>
          <w:rFonts w:cs="Times New Roman (Body CS)"/>
          <w:spacing w:val="-6"/>
          <w:sz w:val="15"/>
          <w:szCs w:val="15"/>
          <w:lang w:val="tr-TR"/>
        </w:rPr>
        <w:t>and</w:t>
      </w:r>
      <w:proofErr w:type="spellEnd"/>
      <w:r w:rsidRPr="004B3866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4B3866">
        <w:rPr>
          <w:rFonts w:cs="Times New Roman (Body CS)"/>
          <w:spacing w:val="-6"/>
          <w:sz w:val="15"/>
          <w:szCs w:val="15"/>
          <w:lang w:val="tr-TR"/>
        </w:rPr>
        <w:t>every</w:t>
      </w:r>
      <w:proofErr w:type="spellEnd"/>
      <w:r w:rsidRPr="004B3866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4B3866">
        <w:rPr>
          <w:rFonts w:cs="Times New Roman (Body CS)"/>
          <w:spacing w:val="-6"/>
          <w:sz w:val="15"/>
          <w:szCs w:val="15"/>
          <w:lang w:val="tr-TR"/>
        </w:rPr>
        <w:t>man</w:t>
      </w:r>
      <w:proofErr w:type="spellEnd"/>
      <w:r w:rsidRPr="004B3866">
        <w:rPr>
          <w:rFonts w:cs="Times New Roman (Body CS)"/>
          <w:spacing w:val="-6"/>
          <w:sz w:val="15"/>
          <w:szCs w:val="15"/>
          <w:lang w:val="tr-TR"/>
        </w:rPr>
        <w:t xml:space="preserve"> a </w:t>
      </w:r>
      <w:proofErr w:type="spellStart"/>
      <w:r w:rsidRPr="004B3866">
        <w:rPr>
          <w:rFonts w:cs="Times New Roman (Body CS)"/>
          <w:spacing w:val="-6"/>
          <w:sz w:val="15"/>
          <w:szCs w:val="15"/>
          <w:lang w:val="tr-TR"/>
        </w:rPr>
        <w:t>liar</w:t>
      </w:r>
      <w:proofErr w:type="spellEnd"/>
      <w:r w:rsidRPr="004B3866">
        <w:rPr>
          <w:rFonts w:cs="Times New Roman (Body CS)"/>
          <w:spacing w:val="-6"/>
          <w:sz w:val="15"/>
          <w:szCs w:val="15"/>
          <w:lang w:val="tr-TR"/>
        </w:rPr>
        <w:t xml:space="preserve">… </w:t>
      </w:r>
      <w:proofErr w:type="spellStart"/>
      <w:r w:rsidRPr="004B3866">
        <w:rPr>
          <w:rFonts w:cs="Times New Roman (Body CS)"/>
          <w:spacing w:val="-6"/>
          <w:sz w:val="15"/>
          <w:szCs w:val="15"/>
          <w:lang w:val="tr-TR"/>
        </w:rPr>
        <w:t>that</w:t>
      </w:r>
      <w:proofErr w:type="spellEnd"/>
      <w:r w:rsidRPr="004B3866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4B3866">
        <w:rPr>
          <w:rFonts w:cs="Times New Roman (Body CS)"/>
          <w:spacing w:val="-6"/>
          <w:sz w:val="15"/>
          <w:szCs w:val="15"/>
          <w:lang w:val="tr-TR"/>
        </w:rPr>
        <w:t>you</w:t>
      </w:r>
      <w:proofErr w:type="spellEnd"/>
      <w:r w:rsidRPr="004B3866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4B3866">
        <w:rPr>
          <w:rFonts w:cs="Times New Roman (Body CS)"/>
          <w:spacing w:val="-6"/>
          <w:sz w:val="15"/>
          <w:szCs w:val="15"/>
          <w:lang w:val="tr-TR"/>
        </w:rPr>
        <w:t>mightest</w:t>
      </w:r>
      <w:proofErr w:type="spellEnd"/>
      <w:r w:rsidRPr="004B3866">
        <w:rPr>
          <w:rFonts w:cs="Times New Roman (Body CS)"/>
          <w:spacing w:val="-6"/>
          <w:sz w:val="15"/>
          <w:szCs w:val="15"/>
          <w:lang w:val="tr-TR"/>
        </w:rPr>
        <w:t xml:space="preserve"> be </w:t>
      </w:r>
      <w:proofErr w:type="spellStart"/>
      <w:r w:rsidRPr="004B3866">
        <w:rPr>
          <w:rFonts w:cs="Times New Roman (Body CS)"/>
          <w:spacing w:val="-6"/>
          <w:sz w:val="15"/>
          <w:szCs w:val="15"/>
          <w:lang w:val="tr-TR"/>
        </w:rPr>
        <w:t>justified</w:t>
      </w:r>
      <w:proofErr w:type="spellEnd"/>
    </w:p>
    <w:p w14:paraId="68586631" w14:textId="30D112D4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EA51D2">
        <w:rPr>
          <w:b/>
          <w:bCs/>
          <w:sz w:val="15"/>
          <w:szCs w:val="15"/>
          <w:highlight w:val="yellow"/>
          <w:lang w:val="tr-TR"/>
        </w:rPr>
        <w:t>Rom.3:1</w:t>
      </w:r>
      <w:r w:rsidRPr="004E6672">
        <w:rPr>
          <w:b/>
          <w:bCs/>
          <w:sz w:val="15"/>
          <w:szCs w:val="15"/>
          <w:highlight w:val="yellow"/>
          <w:lang w:val="tr-TR"/>
        </w:rPr>
        <w:t>0</w:t>
      </w:r>
      <w:r w:rsidR="004E6672" w:rsidRPr="004E6672">
        <w:rPr>
          <w:b/>
          <w:bCs/>
          <w:sz w:val="15"/>
          <w:szCs w:val="15"/>
          <w:highlight w:val="yellow"/>
          <w:lang w:val="tr-TR"/>
        </w:rPr>
        <w:t>-12</w:t>
      </w:r>
      <w:r>
        <w:rPr>
          <w:sz w:val="15"/>
          <w:szCs w:val="15"/>
          <w:lang w:val="tr-TR"/>
        </w:rPr>
        <w:t xml:space="preserve">…As it is </w:t>
      </w:r>
      <w:proofErr w:type="spellStart"/>
      <w:r>
        <w:rPr>
          <w:sz w:val="15"/>
          <w:szCs w:val="15"/>
          <w:lang w:val="tr-TR"/>
        </w:rPr>
        <w:t>writtten</w:t>
      </w:r>
      <w:proofErr w:type="spellEnd"/>
      <w:r>
        <w:rPr>
          <w:sz w:val="15"/>
          <w:szCs w:val="15"/>
          <w:lang w:val="tr-TR"/>
        </w:rPr>
        <w:t xml:space="preserve">, </w:t>
      </w:r>
      <w:proofErr w:type="spellStart"/>
      <w:r>
        <w:rPr>
          <w:sz w:val="15"/>
          <w:szCs w:val="15"/>
          <w:lang w:val="tr-TR"/>
        </w:rPr>
        <w:t>There</w:t>
      </w:r>
      <w:proofErr w:type="spellEnd"/>
      <w:r>
        <w:rPr>
          <w:sz w:val="15"/>
          <w:szCs w:val="15"/>
          <w:lang w:val="tr-TR"/>
        </w:rPr>
        <w:t xml:space="preserve"> is </w:t>
      </w:r>
      <w:proofErr w:type="spellStart"/>
      <w:r>
        <w:rPr>
          <w:sz w:val="15"/>
          <w:szCs w:val="15"/>
          <w:lang w:val="tr-TR"/>
        </w:rPr>
        <w:t>none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righteous</w:t>
      </w:r>
      <w:proofErr w:type="spellEnd"/>
      <w:r>
        <w:rPr>
          <w:sz w:val="15"/>
          <w:szCs w:val="15"/>
          <w:lang w:val="tr-TR"/>
        </w:rPr>
        <w:t xml:space="preserve">, </w:t>
      </w:r>
      <w:proofErr w:type="spellStart"/>
      <w:r>
        <w:rPr>
          <w:sz w:val="15"/>
          <w:szCs w:val="15"/>
          <w:lang w:val="tr-TR"/>
        </w:rPr>
        <w:t>no</w:t>
      </w:r>
      <w:proofErr w:type="spellEnd"/>
      <w:r>
        <w:rPr>
          <w:sz w:val="15"/>
          <w:szCs w:val="15"/>
          <w:lang w:val="tr-TR"/>
        </w:rPr>
        <w:t xml:space="preserve">, not </w:t>
      </w:r>
      <w:proofErr w:type="spellStart"/>
      <w:r>
        <w:rPr>
          <w:sz w:val="15"/>
          <w:szCs w:val="15"/>
          <w:lang w:val="tr-TR"/>
        </w:rPr>
        <w:t>one</w:t>
      </w:r>
      <w:proofErr w:type="spellEnd"/>
    </w:p>
    <w:p w14:paraId="22556375" w14:textId="09D68112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064C6C">
        <w:rPr>
          <w:b/>
          <w:bCs/>
          <w:sz w:val="15"/>
          <w:szCs w:val="15"/>
          <w:highlight w:val="yellow"/>
          <w:lang w:val="tr-TR"/>
        </w:rPr>
        <w:t>Rom.3:</w:t>
      </w:r>
      <w:r w:rsidR="00064C6C" w:rsidRPr="00064C6C">
        <w:rPr>
          <w:b/>
          <w:bCs/>
          <w:sz w:val="15"/>
          <w:szCs w:val="15"/>
          <w:highlight w:val="yellow"/>
          <w:lang w:val="tr-TR"/>
        </w:rPr>
        <w:t>19-</w:t>
      </w:r>
      <w:r w:rsidRPr="00064C6C">
        <w:rPr>
          <w:b/>
          <w:bCs/>
          <w:sz w:val="15"/>
          <w:szCs w:val="15"/>
          <w:highlight w:val="yellow"/>
          <w:lang w:val="tr-TR"/>
        </w:rPr>
        <w:t>20</w:t>
      </w:r>
      <w:r>
        <w:rPr>
          <w:sz w:val="15"/>
          <w:szCs w:val="15"/>
          <w:lang w:val="tr-TR"/>
        </w:rPr>
        <w:t>…</w:t>
      </w:r>
      <w:proofErr w:type="spellStart"/>
      <w:r>
        <w:rPr>
          <w:sz w:val="15"/>
          <w:szCs w:val="15"/>
          <w:lang w:val="tr-TR"/>
        </w:rPr>
        <w:t>no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flesh</w:t>
      </w:r>
      <w:proofErr w:type="spellEnd"/>
      <w:r>
        <w:rPr>
          <w:sz w:val="15"/>
          <w:szCs w:val="15"/>
          <w:lang w:val="tr-TR"/>
        </w:rPr>
        <w:t xml:space="preserve"> be </w:t>
      </w:r>
      <w:proofErr w:type="spellStart"/>
      <w:r>
        <w:rPr>
          <w:sz w:val="15"/>
          <w:szCs w:val="15"/>
          <w:lang w:val="tr-TR"/>
        </w:rPr>
        <w:t>justified</w:t>
      </w:r>
      <w:proofErr w:type="spellEnd"/>
      <w:r>
        <w:rPr>
          <w:sz w:val="15"/>
          <w:szCs w:val="15"/>
          <w:lang w:val="tr-TR"/>
        </w:rPr>
        <w:t xml:space="preserve">… </w:t>
      </w:r>
      <w:proofErr w:type="spellStart"/>
      <w:r>
        <w:rPr>
          <w:sz w:val="15"/>
          <w:szCs w:val="15"/>
          <w:lang w:val="tr-TR"/>
        </w:rPr>
        <w:t>for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by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law</w:t>
      </w:r>
      <w:proofErr w:type="spellEnd"/>
      <w:r>
        <w:rPr>
          <w:sz w:val="15"/>
          <w:szCs w:val="15"/>
          <w:lang w:val="tr-TR"/>
        </w:rPr>
        <w:t xml:space="preserve"> is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knowledge</w:t>
      </w:r>
      <w:proofErr w:type="spellEnd"/>
      <w:r>
        <w:rPr>
          <w:sz w:val="15"/>
          <w:szCs w:val="15"/>
          <w:lang w:val="tr-TR"/>
        </w:rPr>
        <w:t xml:space="preserve"> of sin</w:t>
      </w:r>
    </w:p>
    <w:p w14:paraId="40D54A6F" w14:textId="77777777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C3397A">
        <w:rPr>
          <w:b/>
          <w:bCs/>
          <w:sz w:val="15"/>
          <w:szCs w:val="15"/>
          <w:highlight w:val="yellow"/>
          <w:lang w:val="tr-TR"/>
        </w:rPr>
        <w:t>Rom.3:23</w:t>
      </w:r>
      <w:r>
        <w:rPr>
          <w:sz w:val="15"/>
          <w:szCs w:val="15"/>
          <w:lang w:val="tr-TR"/>
        </w:rPr>
        <w:t>…</w:t>
      </w:r>
      <w:proofErr w:type="spellStart"/>
      <w:r>
        <w:rPr>
          <w:sz w:val="15"/>
          <w:szCs w:val="15"/>
          <w:lang w:val="tr-TR"/>
        </w:rPr>
        <w:t>For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all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have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sinned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and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come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short</w:t>
      </w:r>
      <w:proofErr w:type="spellEnd"/>
      <w:r>
        <w:rPr>
          <w:sz w:val="15"/>
          <w:szCs w:val="15"/>
          <w:lang w:val="tr-TR"/>
        </w:rPr>
        <w:t xml:space="preserve"> of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glory</w:t>
      </w:r>
      <w:proofErr w:type="spellEnd"/>
      <w:r>
        <w:rPr>
          <w:sz w:val="15"/>
          <w:szCs w:val="15"/>
          <w:lang w:val="tr-TR"/>
        </w:rPr>
        <w:t xml:space="preserve"> of </w:t>
      </w:r>
      <w:proofErr w:type="spellStart"/>
      <w:r>
        <w:rPr>
          <w:sz w:val="15"/>
          <w:szCs w:val="15"/>
          <w:lang w:val="tr-TR"/>
        </w:rPr>
        <w:t>God</w:t>
      </w:r>
      <w:proofErr w:type="spellEnd"/>
    </w:p>
    <w:p w14:paraId="51955060" w14:textId="1BE4DBA6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9535C3">
        <w:rPr>
          <w:b/>
          <w:bCs/>
          <w:color w:val="000000" w:themeColor="text1"/>
          <w:sz w:val="15"/>
          <w:szCs w:val="15"/>
          <w:highlight w:val="yellow"/>
          <w:lang w:val="tr-TR"/>
        </w:rPr>
        <w:t>Rom.3:</w:t>
      </w:r>
      <w:r w:rsidRPr="005F36E6">
        <w:rPr>
          <w:b/>
          <w:bCs/>
          <w:color w:val="000000" w:themeColor="text1"/>
          <w:sz w:val="15"/>
          <w:szCs w:val="15"/>
          <w:highlight w:val="yellow"/>
          <w:lang w:val="tr-TR"/>
        </w:rPr>
        <w:t>24</w:t>
      </w:r>
      <w:r w:rsidR="009535C3" w:rsidRPr="005F36E6">
        <w:rPr>
          <w:b/>
          <w:bCs/>
          <w:color w:val="000000" w:themeColor="text1"/>
          <w:sz w:val="15"/>
          <w:szCs w:val="15"/>
          <w:highlight w:val="yellow"/>
          <w:lang w:val="tr-TR"/>
        </w:rPr>
        <w:t>-25</w:t>
      </w:r>
      <w:r>
        <w:rPr>
          <w:sz w:val="15"/>
          <w:szCs w:val="15"/>
          <w:lang w:val="tr-TR"/>
        </w:rPr>
        <w:t>…</w:t>
      </w:r>
      <w:proofErr w:type="spellStart"/>
      <w:r>
        <w:rPr>
          <w:sz w:val="15"/>
          <w:szCs w:val="15"/>
          <w:lang w:val="tr-TR"/>
        </w:rPr>
        <w:t>Being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justified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freely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by</w:t>
      </w:r>
      <w:proofErr w:type="spellEnd"/>
      <w:r>
        <w:rPr>
          <w:sz w:val="15"/>
          <w:szCs w:val="15"/>
          <w:lang w:val="tr-TR"/>
        </w:rPr>
        <w:t xml:space="preserve"> his </w:t>
      </w:r>
      <w:proofErr w:type="spellStart"/>
      <w:r>
        <w:rPr>
          <w:sz w:val="15"/>
          <w:szCs w:val="15"/>
          <w:lang w:val="tr-TR"/>
        </w:rPr>
        <w:t>grace</w:t>
      </w:r>
      <w:proofErr w:type="spellEnd"/>
      <w:r>
        <w:rPr>
          <w:sz w:val="15"/>
          <w:szCs w:val="15"/>
          <w:lang w:val="tr-TR"/>
        </w:rPr>
        <w:t xml:space="preserve">… </w:t>
      </w:r>
      <w:proofErr w:type="spellStart"/>
      <w:r>
        <w:rPr>
          <w:sz w:val="15"/>
          <w:szCs w:val="15"/>
          <w:lang w:val="tr-TR"/>
        </w:rPr>
        <w:t>that</w:t>
      </w:r>
      <w:proofErr w:type="spellEnd"/>
      <w:r>
        <w:rPr>
          <w:sz w:val="15"/>
          <w:szCs w:val="15"/>
          <w:lang w:val="tr-TR"/>
        </w:rPr>
        <w:t xml:space="preserve"> is in </w:t>
      </w:r>
      <w:proofErr w:type="spellStart"/>
      <w:r>
        <w:rPr>
          <w:sz w:val="15"/>
          <w:szCs w:val="15"/>
          <w:lang w:val="tr-TR"/>
        </w:rPr>
        <w:t>Christ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Jesus</w:t>
      </w:r>
      <w:proofErr w:type="spellEnd"/>
      <w:r>
        <w:rPr>
          <w:sz w:val="15"/>
          <w:szCs w:val="15"/>
          <w:lang w:val="tr-TR"/>
        </w:rPr>
        <w:t xml:space="preserve"> </w:t>
      </w:r>
    </w:p>
    <w:p w14:paraId="7B5A61F7" w14:textId="77777777" w:rsidR="0094256D" w:rsidRPr="00FA4F53" w:rsidRDefault="0094256D" w:rsidP="0094256D">
      <w:pPr>
        <w:spacing w:line="216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5F36E6">
        <w:rPr>
          <w:rFonts w:cs="Times New Roman (Body CS)"/>
          <w:b/>
          <w:bCs/>
          <w:spacing w:val="-10"/>
          <w:sz w:val="15"/>
          <w:szCs w:val="15"/>
          <w:highlight w:val="yellow"/>
          <w:lang w:val="tr-TR"/>
        </w:rPr>
        <w:t>Rom.4:2-3</w:t>
      </w:r>
      <w:r w:rsidRPr="006B6226">
        <w:rPr>
          <w:rFonts w:cs="Times New Roman (Body CS)"/>
          <w:spacing w:val="-10"/>
          <w:sz w:val="15"/>
          <w:szCs w:val="15"/>
          <w:lang w:val="tr-TR"/>
        </w:rPr>
        <w:t>…</w:t>
      </w:r>
      <w:r w:rsidRPr="00FA4F53">
        <w:rPr>
          <w:rFonts w:cs="Times New Roman (Body CS)"/>
          <w:spacing w:val="-10"/>
          <w:sz w:val="15"/>
          <w:szCs w:val="15"/>
          <w:lang w:val="tr-TR"/>
        </w:rPr>
        <w:t xml:space="preserve">Abraham </w:t>
      </w:r>
      <w:proofErr w:type="spellStart"/>
      <w:r w:rsidRPr="00FA4F53">
        <w:rPr>
          <w:rFonts w:cs="Times New Roman (Body CS)"/>
          <w:spacing w:val="-10"/>
          <w:sz w:val="15"/>
          <w:szCs w:val="15"/>
          <w:lang w:val="tr-TR"/>
        </w:rPr>
        <w:t>believed</w:t>
      </w:r>
      <w:proofErr w:type="spellEnd"/>
      <w:r w:rsidRPr="00FA4F53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FA4F53">
        <w:rPr>
          <w:rFonts w:cs="Times New Roman (Body CS)"/>
          <w:spacing w:val="-10"/>
          <w:sz w:val="15"/>
          <w:szCs w:val="15"/>
          <w:lang w:val="tr-TR"/>
        </w:rPr>
        <w:t>God</w:t>
      </w:r>
      <w:proofErr w:type="spellEnd"/>
      <w:r w:rsidRPr="00FA4F53">
        <w:rPr>
          <w:rFonts w:cs="Times New Roman (Body CS)"/>
          <w:spacing w:val="-10"/>
          <w:sz w:val="15"/>
          <w:szCs w:val="15"/>
          <w:lang w:val="tr-TR"/>
        </w:rPr>
        <w:t xml:space="preserve">, </w:t>
      </w:r>
      <w:proofErr w:type="spellStart"/>
      <w:r w:rsidRPr="00FA4F53">
        <w:rPr>
          <w:rFonts w:cs="Times New Roman (Body CS)"/>
          <w:spacing w:val="-10"/>
          <w:sz w:val="15"/>
          <w:szCs w:val="15"/>
          <w:lang w:val="tr-TR"/>
        </w:rPr>
        <w:t>and</w:t>
      </w:r>
      <w:proofErr w:type="spellEnd"/>
      <w:r w:rsidRPr="00FA4F53">
        <w:rPr>
          <w:rFonts w:cs="Times New Roman (Body CS)"/>
          <w:spacing w:val="-10"/>
          <w:sz w:val="15"/>
          <w:szCs w:val="15"/>
          <w:lang w:val="tr-TR"/>
        </w:rPr>
        <w:t xml:space="preserve"> it </w:t>
      </w:r>
      <w:proofErr w:type="spellStart"/>
      <w:r w:rsidRPr="00FA4F53">
        <w:rPr>
          <w:rFonts w:cs="Times New Roman (Body CS)"/>
          <w:spacing w:val="-10"/>
          <w:sz w:val="15"/>
          <w:szCs w:val="15"/>
          <w:lang w:val="tr-TR"/>
        </w:rPr>
        <w:t>was</w:t>
      </w:r>
      <w:proofErr w:type="spellEnd"/>
      <w:r w:rsidRPr="00FA4F53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FA4F53">
        <w:rPr>
          <w:rFonts w:cs="Times New Roman (Body CS)"/>
          <w:spacing w:val="-10"/>
          <w:sz w:val="15"/>
          <w:szCs w:val="15"/>
          <w:lang w:val="tr-TR"/>
        </w:rPr>
        <w:t>counted</w:t>
      </w:r>
      <w:proofErr w:type="spellEnd"/>
      <w:r w:rsidRPr="00FA4F53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FA4F53">
        <w:rPr>
          <w:rFonts w:cs="Times New Roman (Body CS)"/>
          <w:spacing w:val="-10"/>
          <w:sz w:val="15"/>
          <w:szCs w:val="15"/>
          <w:lang w:val="tr-TR"/>
        </w:rPr>
        <w:t>unto</w:t>
      </w:r>
      <w:proofErr w:type="spellEnd"/>
      <w:r w:rsidRPr="00FA4F53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FA4F53">
        <w:rPr>
          <w:rFonts w:cs="Times New Roman (Body CS)"/>
          <w:spacing w:val="-10"/>
          <w:sz w:val="15"/>
          <w:szCs w:val="15"/>
          <w:lang w:val="tr-TR"/>
        </w:rPr>
        <w:t>him</w:t>
      </w:r>
      <w:proofErr w:type="spellEnd"/>
      <w:r w:rsidRPr="00FA4F53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FA4F53">
        <w:rPr>
          <w:rFonts w:cs="Times New Roman (Body CS)"/>
          <w:spacing w:val="-10"/>
          <w:sz w:val="15"/>
          <w:szCs w:val="15"/>
          <w:lang w:val="tr-TR"/>
        </w:rPr>
        <w:t>for</w:t>
      </w:r>
      <w:proofErr w:type="spellEnd"/>
      <w:r w:rsidRPr="00FA4F53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FA4F53">
        <w:rPr>
          <w:rFonts w:cs="Times New Roman (Body CS)"/>
          <w:spacing w:val="-10"/>
          <w:sz w:val="15"/>
          <w:szCs w:val="15"/>
          <w:lang w:val="tr-TR"/>
        </w:rPr>
        <w:t>righteousness</w:t>
      </w:r>
      <w:proofErr w:type="spellEnd"/>
    </w:p>
    <w:p w14:paraId="556D3D1C" w14:textId="1DDD9D78" w:rsidR="0094256D" w:rsidRPr="00617B76" w:rsidRDefault="0094256D" w:rsidP="0094256D">
      <w:pPr>
        <w:spacing w:line="216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940C2D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Rom.4:</w:t>
      </w:r>
      <w:r w:rsidR="00064C6C" w:rsidRPr="00940C2D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 xml:space="preserve">13 &amp; </w:t>
      </w:r>
      <w:r w:rsidRPr="00940C2D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15</w:t>
      </w:r>
      <w:r w:rsidRPr="00617B76">
        <w:rPr>
          <w:rFonts w:cs="Times New Roman (Body CS)"/>
          <w:spacing w:val="-8"/>
          <w:sz w:val="15"/>
          <w:szCs w:val="15"/>
          <w:lang w:val="tr-TR"/>
        </w:rPr>
        <w:t>…</w:t>
      </w:r>
      <w:proofErr w:type="spellStart"/>
      <w:r w:rsidRPr="00617B76">
        <w:rPr>
          <w:rFonts w:cs="Times New Roman (Body CS)"/>
          <w:spacing w:val="-8"/>
          <w:sz w:val="15"/>
          <w:szCs w:val="15"/>
          <w:lang w:val="tr-TR"/>
        </w:rPr>
        <w:t>the</w:t>
      </w:r>
      <w:proofErr w:type="spellEnd"/>
      <w:r w:rsidRPr="00617B76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617B76">
        <w:rPr>
          <w:rFonts w:cs="Times New Roman (Body CS)"/>
          <w:spacing w:val="-8"/>
          <w:sz w:val="15"/>
          <w:szCs w:val="15"/>
          <w:lang w:val="tr-TR"/>
        </w:rPr>
        <w:t>law</w:t>
      </w:r>
      <w:proofErr w:type="spellEnd"/>
      <w:r w:rsidRPr="00617B76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617B76">
        <w:rPr>
          <w:rFonts w:cs="Times New Roman (Body CS)"/>
          <w:spacing w:val="-8"/>
          <w:sz w:val="15"/>
          <w:szCs w:val="15"/>
          <w:lang w:val="tr-TR"/>
        </w:rPr>
        <w:t>worketh</w:t>
      </w:r>
      <w:proofErr w:type="spellEnd"/>
      <w:r w:rsidRPr="00617B76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617B76">
        <w:rPr>
          <w:rFonts w:cs="Times New Roman (Body CS)"/>
          <w:spacing w:val="-8"/>
          <w:sz w:val="15"/>
          <w:szCs w:val="15"/>
          <w:lang w:val="tr-TR"/>
        </w:rPr>
        <w:t>wrath</w:t>
      </w:r>
      <w:proofErr w:type="spellEnd"/>
      <w:r w:rsidRPr="00617B76">
        <w:rPr>
          <w:rFonts w:cs="Times New Roman (Body CS)"/>
          <w:spacing w:val="-8"/>
          <w:sz w:val="15"/>
          <w:szCs w:val="15"/>
          <w:lang w:val="tr-TR"/>
        </w:rPr>
        <w:t xml:space="preserve">; </w:t>
      </w:r>
      <w:proofErr w:type="spellStart"/>
      <w:r w:rsidRPr="00617B76">
        <w:rPr>
          <w:rFonts w:cs="Times New Roman (Body CS)"/>
          <w:spacing w:val="-8"/>
          <w:sz w:val="15"/>
          <w:szCs w:val="15"/>
          <w:lang w:val="tr-TR"/>
        </w:rPr>
        <w:t>for</w:t>
      </w:r>
      <w:proofErr w:type="spellEnd"/>
      <w:r w:rsidRPr="00617B76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617B76">
        <w:rPr>
          <w:rFonts w:cs="Times New Roman (Body CS)"/>
          <w:spacing w:val="-8"/>
          <w:sz w:val="15"/>
          <w:szCs w:val="15"/>
          <w:lang w:val="tr-TR"/>
        </w:rPr>
        <w:t>where</w:t>
      </w:r>
      <w:proofErr w:type="spellEnd"/>
      <w:r w:rsidRPr="00617B76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617B76">
        <w:rPr>
          <w:rFonts w:cs="Times New Roman (Body CS)"/>
          <w:spacing w:val="-8"/>
          <w:sz w:val="15"/>
          <w:szCs w:val="15"/>
          <w:lang w:val="tr-TR"/>
        </w:rPr>
        <w:t>no</w:t>
      </w:r>
      <w:proofErr w:type="spellEnd"/>
      <w:r w:rsidRPr="00617B76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617B76">
        <w:rPr>
          <w:rFonts w:cs="Times New Roman (Body CS)"/>
          <w:spacing w:val="-8"/>
          <w:sz w:val="15"/>
          <w:szCs w:val="15"/>
          <w:lang w:val="tr-TR"/>
        </w:rPr>
        <w:t>law</w:t>
      </w:r>
      <w:proofErr w:type="spellEnd"/>
      <w:r w:rsidRPr="00617B76">
        <w:rPr>
          <w:rFonts w:cs="Times New Roman (Body CS)"/>
          <w:spacing w:val="-8"/>
          <w:sz w:val="15"/>
          <w:szCs w:val="15"/>
          <w:lang w:val="tr-TR"/>
        </w:rPr>
        <w:t xml:space="preserve"> is, </w:t>
      </w:r>
      <w:proofErr w:type="spellStart"/>
      <w:r w:rsidRPr="00617B76">
        <w:rPr>
          <w:rFonts w:cs="Times New Roman (Body CS)"/>
          <w:spacing w:val="-8"/>
          <w:sz w:val="15"/>
          <w:szCs w:val="15"/>
          <w:lang w:val="tr-TR"/>
        </w:rPr>
        <w:t>there</w:t>
      </w:r>
      <w:proofErr w:type="spellEnd"/>
      <w:r w:rsidRPr="00617B76">
        <w:rPr>
          <w:rFonts w:cs="Times New Roman (Body CS)"/>
          <w:spacing w:val="-8"/>
          <w:sz w:val="15"/>
          <w:szCs w:val="15"/>
          <w:lang w:val="tr-TR"/>
        </w:rPr>
        <w:t xml:space="preserve"> is </w:t>
      </w:r>
      <w:proofErr w:type="spellStart"/>
      <w:r w:rsidRPr="00617B76">
        <w:rPr>
          <w:rFonts w:cs="Times New Roman (Body CS)"/>
          <w:spacing w:val="-8"/>
          <w:sz w:val="15"/>
          <w:szCs w:val="15"/>
          <w:lang w:val="tr-TR"/>
        </w:rPr>
        <w:t>no</w:t>
      </w:r>
      <w:proofErr w:type="spellEnd"/>
      <w:r w:rsidRPr="00617B76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617B76">
        <w:rPr>
          <w:rFonts w:cs="Times New Roman (Body CS)"/>
          <w:spacing w:val="-8"/>
          <w:sz w:val="15"/>
          <w:szCs w:val="15"/>
          <w:lang w:val="tr-TR"/>
        </w:rPr>
        <w:t>transgression</w:t>
      </w:r>
      <w:proofErr w:type="spellEnd"/>
    </w:p>
    <w:p w14:paraId="5ACE4917" w14:textId="5D479CC2" w:rsidR="0094256D" w:rsidRPr="00A774C0" w:rsidRDefault="0094256D" w:rsidP="0094256D">
      <w:pPr>
        <w:spacing w:line="216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9535C3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Rom.5:8</w:t>
      </w:r>
      <w:r w:rsidR="009535C3" w:rsidRPr="009535C3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-9</w:t>
      </w:r>
      <w:r w:rsidRPr="00395B24">
        <w:rPr>
          <w:rFonts w:cs="Times New Roman (Body CS)"/>
          <w:spacing w:val="-8"/>
          <w:sz w:val="15"/>
          <w:szCs w:val="15"/>
          <w:lang w:val="tr-TR"/>
        </w:rPr>
        <w:t>…</w:t>
      </w:r>
      <w:proofErr w:type="spellStart"/>
      <w:r w:rsidRPr="00A774C0">
        <w:rPr>
          <w:rFonts w:cs="Times New Roman (Body CS)"/>
          <w:spacing w:val="-8"/>
          <w:sz w:val="15"/>
          <w:szCs w:val="15"/>
          <w:lang w:val="tr-TR"/>
        </w:rPr>
        <w:t>God</w:t>
      </w:r>
      <w:proofErr w:type="spellEnd"/>
      <w:r w:rsidRPr="00A774C0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A774C0">
        <w:rPr>
          <w:rFonts w:cs="Times New Roman (Body CS)"/>
          <w:spacing w:val="-8"/>
          <w:sz w:val="15"/>
          <w:szCs w:val="15"/>
          <w:lang w:val="tr-TR"/>
        </w:rPr>
        <w:t>commendth</w:t>
      </w:r>
      <w:proofErr w:type="spellEnd"/>
      <w:r w:rsidRPr="00A774C0">
        <w:rPr>
          <w:rFonts w:cs="Times New Roman (Body CS)"/>
          <w:spacing w:val="-8"/>
          <w:sz w:val="15"/>
          <w:szCs w:val="15"/>
          <w:lang w:val="tr-TR"/>
        </w:rPr>
        <w:t xml:space="preserve"> his </w:t>
      </w:r>
      <w:proofErr w:type="spellStart"/>
      <w:r w:rsidRPr="00A774C0">
        <w:rPr>
          <w:rFonts w:cs="Times New Roman (Body CS)"/>
          <w:spacing w:val="-8"/>
          <w:sz w:val="15"/>
          <w:szCs w:val="15"/>
          <w:lang w:val="tr-TR"/>
        </w:rPr>
        <w:t>love</w:t>
      </w:r>
      <w:proofErr w:type="spellEnd"/>
      <w:r w:rsidRPr="00A774C0">
        <w:rPr>
          <w:rFonts w:cs="Times New Roman (Body CS)"/>
          <w:spacing w:val="-8"/>
          <w:sz w:val="15"/>
          <w:szCs w:val="15"/>
          <w:lang w:val="tr-TR"/>
        </w:rPr>
        <w:t xml:space="preserve">… </w:t>
      </w:r>
      <w:proofErr w:type="spellStart"/>
      <w:r w:rsidRPr="00A774C0">
        <w:rPr>
          <w:rFonts w:cs="Times New Roman (Body CS)"/>
          <w:spacing w:val="-8"/>
          <w:sz w:val="15"/>
          <w:szCs w:val="15"/>
          <w:lang w:val="tr-TR"/>
        </w:rPr>
        <w:t>while</w:t>
      </w:r>
      <w:proofErr w:type="spellEnd"/>
      <w:r w:rsidRPr="00A774C0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A774C0">
        <w:rPr>
          <w:rFonts w:cs="Times New Roman (Body CS)"/>
          <w:spacing w:val="-8"/>
          <w:sz w:val="15"/>
          <w:szCs w:val="15"/>
          <w:lang w:val="tr-TR"/>
        </w:rPr>
        <w:t>we</w:t>
      </w:r>
      <w:proofErr w:type="spellEnd"/>
      <w:r w:rsidRPr="00A774C0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A774C0">
        <w:rPr>
          <w:rFonts w:cs="Times New Roman (Body CS)"/>
          <w:spacing w:val="-8"/>
          <w:sz w:val="15"/>
          <w:szCs w:val="15"/>
          <w:lang w:val="tr-TR"/>
        </w:rPr>
        <w:t>were</w:t>
      </w:r>
      <w:proofErr w:type="spellEnd"/>
      <w:r w:rsidRPr="00A774C0">
        <w:rPr>
          <w:rFonts w:cs="Times New Roman (Body CS)"/>
          <w:spacing w:val="-8"/>
          <w:sz w:val="15"/>
          <w:szCs w:val="15"/>
          <w:lang w:val="tr-TR"/>
        </w:rPr>
        <w:t xml:space="preserve"> yet </w:t>
      </w:r>
      <w:proofErr w:type="spellStart"/>
      <w:r w:rsidRPr="00A774C0">
        <w:rPr>
          <w:rFonts w:cs="Times New Roman (Body CS)"/>
          <w:spacing w:val="-8"/>
          <w:sz w:val="15"/>
          <w:szCs w:val="15"/>
          <w:lang w:val="tr-TR"/>
        </w:rPr>
        <w:t>sinners</w:t>
      </w:r>
      <w:proofErr w:type="spellEnd"/>
      <w:r w:rsidRPr="00A774C0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A774C0">
        <w:rPr>
          <w:rFonts w:cs="Times New Roman (Body CS)"/>
          <w:spacing w:val="-8"/>
          <w:sz w:val="15"/>
          <w:szCs w:val="15"/>
          <w:lang w:val="tr-TR"/>
        </w:rPr>
        <w:t>Christ</w:t>
      </w:r>
      <w:proofErr w:type="spellEnd"/>
      <w:r w:rsidRPr="00A774C0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A774C0">
        <w:rPr>
          <w:rFonts w:cs="Times New Roman (Body CS)"/>
          <w:spacing w:val="-8"/>
          <w:sz w:val="15"/>
          <w:szCs w:val="15"/>
          <w:lang w:val="tr-TR"/>
        </w:rPr>
        <w:t>died</w:t>
      </w:r>
      <w:proofErr w:type="spellEnd"/>
      <w:r w:rsidRPr="00A774C0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A774C0">
        <w:rPr>
          <w:rFonts w:cs="Times New Roman (Body CS)"/>
          <w:spacing w:val="-8"/>
          <w:sz w:val="15"/>
          <w:szCs w:val="15"/>
          <w:lang w:val="tr-TR"/>
        </w:rPr>
        <w:t>for</w:t>
      </w:r>
      <w:proofErr w:type="spellEnd"/>
      <w:r w:rsidRPr="00A774C0">
        <w:rPr>
          <w:rFonts w:cs="Times New Roman (Body CS)"/>
          <w:spacing w:val="-8"/>
          <w:sz w:val="15"/>
          <w:szCs w:val="15"/>
          <w:lang w:val="tr-TR"/>
        </w:rPr>
        <w:t xml:space="preserve"> us</w:t>
      </w:r>
    </w:p>
    <w:p w14:paraId="36D6E31A" w14:textId="145CE4A2" w:rsidR="0094256D" w:rsidRPr="00C8089C" w:rsidRDefault="0094256D" w:rsidP="0094256D">
      <w:pPr>
        <w:spacing w:line="216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940C2D">
        <w:rPr>
          <w:rFonts w:cs="Times New Roman (Body CS)"/>
          <w:b/>
          <w:bCs/>
          <w:spacing w:val="-10"/>
          <w:sz w:val="15"/>
          <w:szCs w:val="15"/>
          <w:highlight w:val="yellow"/>
          <w:lang w:val="tr-TR"/>
        </w:rPr>
        <w:t>Rom.5:12</w:t>
      </w:r>
      <w:r w:rsidR="00E924DD" w:rsidRPr="00940C2D">
        <w:rPr>
          <w:rFonts w:cs="Times New Roman (Body CS)"/>
          <w:b/>
          <w:bCs/>
          <w:spacing w:val="-10"/>
          <w:sz w:val="15"/>
          <w:szCs w:val="15"/>
          <w:highlight w:val="yellow"/>
          <w:lang w:val="tr-TR"/>
        </w:rPr>
        <w:t>,</w:t>
      </w:r>
      <w:r w:rsidRPr="00940C2D">
        <w:rPr>
          <w:rFonts w:cs="Times New Roman (Body CS)"/>
          <w:b/>
          <w:bCs/>
          <w:spacing w:val="-10"/>
          <w:sz w:val="15"/>
          <w:szCs w:val="15"/>
          <w:highlight w:val="yellow"/>
          <w:lang w:val="tr-TR"/>
        </w:rPr>
        <w:t>19</w:t>
      </w:r>
      <w:r w:rsidRPr="00395B24">
        <w:rPr>
          <w:rFonts w:cs="Times New Roman (Body CS)"/>
          <w:spacing w:val="-10"/>
          <w:sz w:val="15"/>
          <w:szCs w:val="15"/>
          <w:lang w:val="tr-TR"/>
        </w:rPr>
        <w:t>…</w:t>
      </w:r>
      <w:r w:rsidRPr="00C8089C">
        <w:rPr>
          <w:rFonts w:cs="Times New Roman (Body CS)"/>
          <w:spacing w:val="-10"/>
          <w:sz w:val="15"/>
          <w:szCs w:val="15"/>
          <w:lang w:val="tr-TR"/>
        </w:rPr>
        <w:t xml:space="preserve">as </w:t>
      </w:r>
      <w:proofErr w:type="spellStart"/>
      <w:r w:rsidRPr="00C8089C">
        <w:rPr>
          <w:rFonts w:cs="Times New Roman (Body CS)"/>
          <w:spacing w:val="-10"/>
          <w:sz w:val="15"/>
          <w:szCs w:val="15"/>
          <w:lang w:val="tr-TR"/>
        </w:rPr>
        <w:t>by</w:t>
      </w:r>
      <w:proofErr w:type="spellEnd"/>
      <w:r w:rsidRPr="00C8089C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C8089C">
        <w:rPr>
          <w:rFonts w:cs="Times New Roman (Body CS)"/>
          <w:spacing w:val="-10"/>
          <w:sz w:val="15"/>
          <w:szCs w:val="15"/>
          <w:lang w:val="tr-TR"/>
        </w:rPr>
        <w:t>one</w:t>
      </w:r>
      <w:proofErr w:type="spellEnd"/>
      <w:r w:rsidRPr="00C8089C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C8089C">
        <w:rPr>
          <w:rFonts w:cs="Times New Roman (Body CS)"/>
          <w:spacing w:val="-10"/>
          <w:sz w:val="15"/>
          <w:szCs w:val="15"/>
          <w:lang w:val="tr-TR"/>
        </w:rPr>
        <w:t>man</w:t>
      </w:r>
      <w:proofErr w:type="spellEnd"/>
      <w:r w:rsidRPr="00C8089C">
        <w:rPr>
          <w:rFonts w:cs="Times New Roman (Body CS)"/>
          <w:spacing w:val="-10"/>
          <w:sz w:val="15"/>
          <w:szCs w:val="15"/>
          <w:lang w:val="tr-TR"/>
        </w:rPr>
        <w:t xml:space="preserve"> sin </w:t>
      </w:r>
      <w:proofErr w:type="spellStart"/>
      <w:r w:rsidRPr="00C8089C">
        <w:rPr>
          <w:rFonts w:cs="Times New Roman (Body CS)"/>
          <w:spacing w:val="-10"/>
          <w:sz w:val="15"/>
          <w:szCs w:val="15"/>
          <w:lang w:val="tr-TR"/>
        </w:rPr>
        <w:t>entered</w:t>
      </w:r>
      <w:proofErr w:type="spellEnd"/>
      <w:r w:rsidRPr="00C8089C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C8089C">
        <w:rPr>
          <w:rFonts w:cs="Times New Roman (Body CS)"/>
          <w:spacing w:val="-10"/>
          <w:sz w:val="15"/>
          <w:szCs w:val="15"/>
          <w:lang w:val="tr-TR"/>
        </w:rPr>
        <w:t>the</w:t>
      </w:r>
      <w:proofErr w:type="spellEnd"/>
      <w:r w:rsidRPr="00C8089C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C8089C">
        <w:rPr>
          <w:rFonts w:cs="Times New Roman (Body CS)"/>
          <w:spacing w:val="-10"/>
          <w:sz w:val="15"/>
          <w:szCs w:val="15"/>
          <w:lang w:val="tr-TR"/>
        </w:rPr>
        <w:t>world</w:t>
      </w:r>
      <w:proofErr w:type="spellEnd"/>
      <w:r w:rsidRPr="00C8089C">
        <w:rPr>
          <w:rFonts w:cs="Times New Roman (Body CS)"/>
          <w:spacing w:val="-10"/>
          <w:sz w:val="15"/>
          <w:szCs w:val="15"/>
          <w:lang w:val="tr-TR"/>
        </w:rPr>
        <w:t xml:space="preserve">… </w:t>
      </w:r>
      <w:proofErr w:type="spellStart"/>
      <w:r w:rsidRPr="00C8089C">
        <w:rPr>
          <w:rFonts w:cs="Times New Roman (Body CS)"/>
          <w:spacing w:val="-10"/>
          <w:sz w:val="15"/>
          <w:szCs w:val="15"/>
          <w:lang w:val="tr-TR"/>
        </w:rPr>
        <w:t>so</w:t>
      </w:r>
      <w:proofErr w:type="spellEnd"/>
      <w:r w:rsidRPr="00C8089C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C8089C">
        <w:rPr>
          <w:rFonts w:cs="Times New Roman (Body CS)"/>
          <w:spacing w:val="-10"/>
          <w:sz w:val="15"/>
          <w:szCs w:val="15"/>
          <w:lang w:val="tr-TR"/>
        </w:rPr>
        <w:t>death</w:t>
      </w:r>
      <w:proofErr w:type="spellEnd"/>
      <w:r w:rsidRPr="00C8089C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C8089C">
        <w:rPr>
          <w:rFonts w:cs="Times New Roman (Body CS)"/>
          <w:spacing w:val="-10"/>
          <w:sz w:val="15"/>
          <w:szCs w:val="15"/>
          <w:lang w:val="tr-TR"/>
        </w:rPr>
        <w:t>passed</w:t>
      </w:r>
      <w:proofErr w:type="spellEnd"/>
      <w:r w:rsidRPr="00C8089C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C8089C">
        <w:rPr>
          <w:rFonts w:cs="Times New Roman (Body CS)"/>
          <w:spacing w:val="-10"/>
          <w:sz w:val="15"/>
          <w:szCs w:val="15"/>
          <w:lang w:val="tr-TR"/>
        </w:rPr>
        <w:t>upon</w:t>
      </w:r>
      <w:proofErr w:type="spellEnd"/>
      <w:r w:rsidRPr="00C8089C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C8089C">
        <w:rPr>
          <w:rFonts w:cs="Times New Roman (Body CS)"/>
          <w:spacing w:val="-10"/>
          <w:sz w:val="15"/>
          <w:szCs w:val="15"/>
          <w:lang w:val="tr-TR"/>
        </w:rPr>
        <w:t>all</w:t>
      </w:r>
      <w:proofErr w:type="spellEnd"/>
      <w:r w:rsidRPr="00C8089C">
        <w:rPr>
          <w:rFonts w:cs="Times New Roman (Body CS)"/>
          <w:spacing w:val="-10"/>
          <w:sz w:val="15"/>
          <w:szCs w:val="15"/>
          <w:lang w:val="tr-TR"/>
        </w:rPr>
        <w:t xml:space="preserve"> men</w:t>
      </w:r>
    </w:p>
    <w:p w14:paraId="6CD33DED" w14:textId="77777777" w:rsidR="0094256D" w:rsidRPr="00313C05" w:rsidRDefault="0094256D" w:rsidP="0094256D">
      <w:pPr>
        <w:spacing w:line="216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064C6C">
        <w:rPr>
          <w:rFonts w:cs="Times New Roman (Body CS)"/>
          <w:b/>
          <w:bCs/>
          <w:spacing w:val="-10"/>
          <w:sz w:val="15"/>
          <w:szCs w:val="15"/>
          <w:highlight w:val="yellow"/>
          <w:lang w:val="tr-TR"/>
        </w:rPr>
        <w:t>Rom.5:20-21</w:t>
      </w:r>
      <w:r w:rsidRPr="00313C05">
        <w:rPr>
          <w:rFonts w:cs="Times New Roman (Body CS)"/>
          <w:spacing w:val="-10"/>
          <w:sz w:val="15"/>
          <w:szCs w:val="15"/>
          <w:lang w:val="tr-TR"/>
        </w:rPr>
        <w:t>…</w:t>
      </w:r>
      <w:proofErr w:type="spellStart"/>
      <w:r w:rsidRPr="00313C05">
        <w:rPr>
          <w:rFonts w:cs="Times New Roman (Body CS)"/>
          <w:spacing w:val="-10"/>
          <w:sz w:val="15"/>
          <w:szCs w:val="15"/>
          <w:lang w:val="tr-TR"/>
        </w:rPr>
        <w:t>the</w:t>
      </w:r>
      <w:proofErr w:type="spellEnd"/>
      <w:r w:rsidRPr="00313C05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313C05">
        <w:rPr>
          <w:rFonts w:cs="Times New Roman (Body CS)"/>
          <w:spacing w:val="-10"/>
          <w:sz w:val="15"/>
          <w:szCs w:val="15"/>
          <w:lang w:val="tr-TR"/>
        </w:rPr>
        <w:t>law</w:t>
      </w:r>
      <w:proofErr w:type="spellEnd"/>
      <w:r w:rsidRPr="00313C05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313C05">
        <w:rPr>
          <w:rFonts w:cs="Times New Roman (Body CS)"/>
          <w:spacing w:val="-10"/>
          <w:sz w:val="15"/>
          <w:szCs w:val="15"/>
          <w:lang w:val="tr-TR"/>
        </w:rPr>
        <w:t>entered</w:t>
      </w:r>
      <w:proofErr w:type="spellEnd"/>
      <w:r w:rsidRPr="00313C05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313C05">
        <w:rPr>
          <w:rFonts w:cs="Times New Roman (Body CS)"/>
          <w:spacing w:val="-10"/>
          <w:sz w:val="15"/>
          <w:szCs w:val="15"/>
          <w:lang w:val="tr-TR"/>
        </w:rPr>
        <w:t>tht</w:t>
      </w:r>
      <w:proofErr w:type="spellEnd"/>
      <w:r w:rsidRPr="00313C05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313C05">
        <w:rPr>
          <w:rFonts w:cs="Times New Roman (Body CS)"/>
          <w:spacing w:val="-10"/>
          <w:sz w:val="15"/>
          <w:szCs w:val="15"/>
          <w:lang w:val="tr-TR"/>
        </w:rPr>
        <w:t>the</w:t>
      </w:r>
      <w:proofErr w:type="spellEnd"/>
      <w:r w:rsidRPr="00313C05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313C05">
        <w:rPr>
          <w:rFonts w:cs="Times New Roman (Body CS)"/>
          <w:spacing w:val="-10"/>
          <w:sz w:val="15"/>
          <w:szCs w:val="15"/>
          <w:lang w:val="tr-TR"/>
        </w:rPr>
        <w:t>offense</w:t>
      </w:r>
      <w:proofErr w:type="spellEnd"/>
      <w:r w:rsidRPr="00313C05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313C05">
        <w:rPr>
          <w:rFonts w:cs="Times New Roman (Body CS)"/>
          <w:spacing w:val="-10"/>
          <w:sz w:val="15"/>
          <w:szCs w:val="15"/>
          <w:lang w:val="tr-TR"/>
        </w:rPr>
        <w:t>might</w:t>
      </w:r>
      <w:proofErr w:type="spellEnd"/>
      <w:r w:rsidRPr="00313C05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313C05">
        <w:rPr>
          <w:rFonts w:cs="Times New Roman (Body CS)"/>
          <w:spacing w:val="-10"/>
          <w:sz w:val="15"/>
          <w:szCs w:val="15"/>
          <w:lang w:val="tr-TR"/>
        </w:rPr>
        <w:t>aboud</w:t>
      </w:r>
      <w:proofErr w:type="spellEnd"/>
      <w:r w:rsidRPr="00313C05">
        <w:rPr>
          <w:rFonts w:cs="Times New Roman (Body CS)"/>
          <w:spacing w:val="-10"/>
          <w:sz w:val="15"/>
          <w:szCs w:val="15"/>
          <w:lang w:val="tr-TR"/>
        </w:rPr>
        <w:t xml:space="preserve">. But </w:t>
      </w:r>
      <w:proofErr w:type="spellStart"/>
      <w:r w:rsidRPr="00313C05">
        <w:rPr>
          <w:rFonts w:cs="Times New Roman (Body CS)"/>
          <w:spacing w:val="-10"/>
          <w:sz w:val="15"/>
          <w:szCs w:val="15"/>
          <w:lang w:val="tr-TR"/>
        </w:rPr>
        <w:t>where</w:t>
      </w:r>
      <w:proofErr w:type="spellEnd"/>
      <w:r w:rsidRPr="00313C05">
        <w:rPr>
          <w:rFonts w:cs="Times New Roman (Body CS)"/>
          <w:spacing w:val="-10"/>
          <w:sz w:val="15"/>
          <w:szCs w:val="15"/>
          <w:lang w:val="tr-TR"/>
        </w:rPr>
        <w:t xml:space="preserve"> sin </w:t>
      </w:r>
      <w:proofErr w:type="spellStart"/>
      <w:r w:rsidRPr="00313C05">
        <w:rPr>
          <w:rFonts w:cs="Times New Roman (Body CS)"/>
          <w:spacing w:val="-10"/>
          <w:sz w:val="15"/>
          <w:szCs w:val="15"/>
          <w:lang w:val="tr-TR"/>
        </w:rPr>
        <w:t>abounded</w:t>
      </w:r>
      <w:proofErr w:type="spellEnd"/>
    </w:p>
    <w:p w14:paraId="7EFB92FF" w14:textId="77777777" w:rsidR="0094256D" w:rsidRPr="00CD191B" w:rsidRDefault="0094256D" w:rsidP="0094256D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34263F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Rom.6:3-4</w:t>
      </w:r>
      <w:r w:rsidRPr="00CD191B">
        <w:rPr>
          <w:rFonts w:cs="Times New Roman (Body CS)"/>
          <w:spacing w:val="-4"/>
          <w:sz w:val="15"/>
          <w:szCs w:val="15"/>
          <w:lang w:val="tr-TR"/>
        </w:rPr>
        <w:t>…</w:t>
      </w:r>
      <w:proofErr w:type="spellStart"/>
      <w:r w:rsidRPr="00CD191B">
        <w:rPr>
          <w:rFonts w:cs="Times New Roman (Body CS)"/>
          <w:spacing w:val="-4"/>
          <w:sz w:val="15"/>
          <w:szCs w:val="15"/>
          <w:lang w:val="tr-TR"/>
        </w:rPr>
        <w:t>many</w:t>
      </w:r>
      <w:proofErr w:type="spellEnd"/>
      <w:r w:rsidRPr="00CD191B">
        <w:rPr>
          <w:rFonts w:cs="Times New Roman (Body CS)"/>
          <w:spacing w:val="-4"/>
          <w:sz w:val="15"/>
          <w:szCs w:val="15"/>
          <w:lang w:val="tr-TR"/>
        </w:rPr>
        <w:t xml:space="preserve">… </w:t>
      </w:r>
      <w:proofErr w:type="spellStart"/>
      <w:r w:rsidRPr="00CD191B">
        <w:rPr>
          <w:rFonts w:cs="Times New Roman (Body CS)"/>
          <w:spacing w:val="-4"/>
          <w:sz w:val="15"/>
          <w:szCs w:val="15"/>
          <w:lang w:val="tr-TR"/>
        </w:rPr>
        <w:t>baptized</w:t>
      </w:r>
      <w:proofErr w:type="spellEnd"/>
      <w:r w:rsidRPr="00CD191B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CD191B">
        <w:rPr>
          <w:rFonts w:cs="Times New Roman (Body CS)"/>
          <w:spacing w:val="-4"/>
          <w:sz w:val="15"/>
          <w:szCs w:val="15"/>
          <w:lang w:val="tr-TR"/>
        </w:rPr>
        <w:t>into</w:t>
      </w:r>
      <w:proofErr w:type="spellEnd"/>
      <w:r w:rsidRPr="00CD191B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CD191B">
        <w:rPr>
          <w:rFonts w:cs="Times New Roman (Body CS)"/>
          <w:spacing w:val="-4"/>
          <w:sz w:val="15"/>
          <w:szCs w:val="15"/>
          <w:lang w:val="tr-TR"/>
        </w:rPr>
        <w:t>Jesus</w:t>
      </w:r>
      <w:proofErr w:type="spellEnd"/>
      <w:r w:rsidRPr="00CD191B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CD191B">
        <w:rPr>
          <w:rFonts w:cs="Times New Roman (Body CS)"/>
          <w:spacing w:val="-4"/>
          <w:sz w:val="15"/>
          <w:szCs w:val="15"/>
          <w:lang w:val="tr-TR"/>
        </w:rPr>
        <w:t>Christ</w:t>
      </w:r>
      <w:proofErr w:type="spellEnd"/>
      <w:r w:rsidRPr="00CD191B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CD191B">
        <w:rPr>
          <w:rFonts w:cs="Times New Roman (Body CS)"/>
          <w:spacing w:val="-4"/>
          <w:sz w:val="15"/>
          <w:szCs w:val="15"/>
          <w:lang w:val="tr-TR"/>
        </w:rPr>
        <w:t>were</w:t>
      </w:r>
      <w:proofErr w:type="spellEnd"/>
      <w:r w:rsidRPr="00CD191B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CD191B">
        <w:rPr>
          <w:rFonts w:cs="Times New Roman (Body CS)"/>
          <w:spacing w:val="-4"/>
          <w:sz w:val="15"/>
          <w:szCs w:val="15"/>
          <w:lang w:val="tr-TR"/>
        </w:rPr>
        <w:t>baptized</w:t>
      </w:r>
      <w:proofErr w:type="spellEnd"/>
      <w:r w:rsidRPr="00CD191B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CD191B">
        <w:rPr>
          <w:rFonts w:cs="Times New Roman (Body CS)"/>
          <w:spacing w:val="-4"/>
          <w:sz w:val="15"/>
          <w:szCs w:val="15"/>
          <w:lang w:val="tr-TR"/>
        </w:rPr>
        <w:t>into</w:t>
      </w:r>
      <w:proofErr w:type="spellEnd"/>
      <w:r w:rsidRPr="00CD191B">
        <w:rPr>
          <w:rFonts w:cs="Times New Roman (Body CS)"/>
          <w:spacing w:val="-4"/>
          <w:sz w:val="15"/>
          <w:szCs w:val="15"/>
          <w:lang w:val="tr-TR"/>
        </w:rPr>
        <w:t xml:space="preserve"> his </w:t>
      </w:r>
      <w:proofErr w:type="spellStart"/>
      <w:r w:rsidRPr="00CD191B">
        <w:rPr>
          <w:rFonts w:cs="Times New Roman (Body CS)"/>
          <w:spacing w:val="-4"/>
          <w:sz w:val="15"/>
          <w:szCs w:val="15"/>
          <w:lang w:val="tr-TR"/>
        </w:rPr>
        <w:t>death</w:t>
      </w:r>
      <w:proofErr w:type="spellEnd"/>
    </w:p>
    <w:p w14:paraId="1443420A" w14:textId="77777777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5F36E6">
        <w:rPr>
          <w:b/>
          <w:bCs/>
          <w:sz w:val="15"/>
          <w:szCs w:val="15"/>
          <w:highlight w:val="yellow"/>
          <w:lang w:val="tr-TR"/>
        </w:rPr>
        <w:t>Rom.6:14</w:t>
      </w:r>
      <w:r w:rsidRPr="00395B24">
        <w:rPr>
          <w:sz w:val="15"/>
          <w:szCs w:val="15"/>
          <w:lang w:val="tr-TR"/>
        </w:rPr>
        <w:t>…</w:t>
      </w:r>
      <w:r>
        <w:rPr>
          <w:sz w:val="15"/>
          <w:szCs w:val="15"/>
          <w:lang w:val="tr-TR"/>
        </w:rPr>
        <w:t xml:space="preserve">sin </w:t>
      </w:r>
      <w:proofErr w:type="spellStart"/>
      <w:r>
        <w:rPr>
          <w:sz w:val="15"/>
          <w:szCs w:val="15"/>
          <w:lang w:val="tr-TR"/>
        </w:rPr>
        <w:t>shall</w:t>
      </w:r>
      <w:proofErr w:type="spellEnd"/>
      <w:r>
        <w:rPr>
          <w:sz w:val="15"/>
          <w:szCs w:val="15"/>
          <w:lang w:val="tr-TR"/>
        </w:rPr>
        <w:t xml:space="preserve"> not… </w:t>
      </w:r>
      <w:proofErr w:type="spellStart"/>
      <w:r>
        <w:rPr>
          <w:sz w:val="15"/>
          <w:szCs w:val="15"/>
          <w:lang w:val="tr-TR"/>
        </w:rPr>
        <w:t>for</w:t>
      </w:r>
      <w:proofErr w:type="spellEnd"/>
      <w:r>
        <w:rPr>
          <w:sz w:val="15"/>
          <w:szCs w:val="15"/>
          <w:lang w:val="tr-TR"/>
        </w:rPr>
        <w:t xml:space="preserve"> ye </w:t>
      </w:r>
      <w:proofErr w:type="spellStart"/>
      <w:r>
        <w:rPr>
          <w:sz w:val="15"/>
          <w:szCs w:val="15"/>
          <w:lang w:val="tr-TR"/>
        </w:rPr>
        <w:t>are</w:t>
      </w:r>
      <w:proofErr w:type="spellEnd"/>
      <w:r>
        <w:rPr>
          <w:sz w:val="15"/>
          <w:szCs w:val="15"/>
          <w:lang w:val="tr-TR"/>
        </w:rPr>
        <w:t xml:space="preserve"> not </w:t>
      </w:r>
      <w:proofErr w:type="spellStart"/>
      <w:r>
        <w:rPr>
          <w:sz w:val="15"/>
          <w:szCs w:val="15"/>
          <w:lang w:val="tr-TR"/>
        </w:rPr>
        <w:t>under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law</w:t>
      </w:r>
      <w:proofErr w:type="spellEnd"/>
      <w:r>
        <w:rPr>
          <w:sz w:val="15"/>
          <w:szCs w:val="15"/>
          <w:lang w:val="tr-TR"/>
        </w:rPr>
        <w:t xml:space="preserve"> but </w:t>
      </w:r>
      <w:proofErr w:type="spellStart"/>
      <w:r>
        <w:rPr>
          <w:sz w:val="15"/>
          <w:szCs w:val="15"/>
          <w:lang w:val="tr-TR"/>
        </w:rPr>
        <w:t>under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grace</w:t>
      </w:r>
      <w:proofErr w:type="spellEnd"/>
    </w:p>
    <w:p w14:paraId="734947C8" w14:textId="77777777" w:rsidR="0094256D" w:rsidRPr="00DB2089" w:rsidRDefault="0094256D" w:rsidP="0094256D">
      <w:pPr>
        <w:spacing w:line="216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315C38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Rom.6:16</w:t>
      </w:r>
      <w:r w:rsidRPr="00DB2089">
        <w:rPr>
          <w:rFonts w:cs="Times New Roman (Body CS)"/>
          <w:spacing w:val="-6"/>
          <w:sz w:val="15"/>
          <w:szCs w:val="15"/>
          <w:lang w:val="tr-TR"/>
        </w:rPr>
        <w:t>…</w:t>
      </w:r>
      <w:proofErr w:type="spellStart"/>
      <w:r w:rsidRPr="00DB2089">
        <w:rPr>
          <w:rFonts w:cs="Times New Roman (Body CS)"/>
          <w:spacing w:val="-6"/>
          <w:sz w:val="15"/>
          <w:szCs w:val="15"/>
          <w:lang w:val="tr-TR"/>
        </w:rPr>
        <w:t>to</w:t>
      </w:r>
      <w:proofErr w:type="spellEnd"/>
      <w:r w:rsidRPr="00DB2089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DB2089">
        <w:rPr>
          <w:rFonts w:cs="Times New Roman (Body CS)"/>
          <w:spacing w:val="-6"/>
          <w:sz w:val="15"/>
          <w:szCs w:val="15"/>
          <w:lang w:val="tr-TR"/>
        </w:rPr>
        <w:t>whom</w:t>
      </w:r>
      <w:proofErr w:type="spellEnd"/>
      <w:r w:rsidRPr="00DB2089">
        <w:rPr>
          <w:rFonts w:cs="Times New Roman (Body CS)"/>
          <w:spacing w:val="-6"/>
          <w:sz w:val="15"/>
          <w:szCs w:val="15"/>
          <w:lang w:val="tr-TR"/>
        </w:rPr>
        <w:t xml:space="preserve"> ye </w:t>
      </w:r>
      <w:proofErr w:type="spellStart"/>
      <w:r w:rsidRPr="00DB2089">
        <w:rPr>
          <w:rFonts w:cs="Times New Roman (Body CS)"/>
          <w:spacing w:val="-6"/>
          <w:sz w:val="15"/>
          <w:szCs w:val="15"/>
          <w:lang w:val="tr-TR"/>
        </w:rPr>
        <w:t>yeild</w:t>
      </w:r>
      <w:proofErr w:type="spellEnd"/>
      <w:r w:rsidRPr="00DB2089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DB2089">
        <w:rPr>
          <w:rFonts w:cs="Times New Roman (Body CS)"/>
          <w:spacing w:val="-6"/>
          <w:sz w:val="15"/>
          <w:szCs w:val="15"/>
          <w:lang w:val="tr-TR"/>
        </w:rPr>
        <w:t>yourselves</w:t>
      </w:r>
      <w:proofErr w:type="spellEnd"/>
      <w:r w:rsidRPr="00DB2089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DB2089">
        <w:rPr>
          <w:rFonts w:cs="Times New Roman (Body CS)"/>
          <w:spacing w:val="-6"/>
          <w:sz w:val="15"/>
          <w:szCs w:val="15"/>
          <w:lang w:val="tr-TR"/>
        </w:rPr>
        <w:t>servants</w:t>
      </w:r>
      <w:proofErr w:type="spellEnd"/>
      <w:r w:rsidRPr="00DB2089">
        <w:rPr>
          <w:rFonts w:cs="Times New Roman (Body CS)"/>
          <w:spacing w:val="-6"/>
          <w:sz w:val="15"/>
          <w:szCs w:val="15"/>
          <w:lang w:val="tr-TR"/>
        </w:rPr>
        <w:t xml:space="preserve">… </w:t>
      </w:r>
      <w:proofErr w:type="spellStart"/>
      <w:r w:rsidRPr="00DB2089">
        <w:rPr>
          <w:rFonts w:cs="Times New Roman (Body CS)"/>
          <w:spacing w:val="-6"/>
          <w:sz w:val="15"/>
          <w:szCs w:val="15"/>
          <w:lang w:val="tr-TR"/>
        </w:rPr>
        <w:t>whether</w:t>
      </w:r>
      <w:proofErr w:type="spellEnd"/>
      <w:r w:rsidRPr="00DB2089">
        <w:rPr>
          <w:rFonts w:cs="Times New Roman (Body CS)"/>
          <w:spacing w:val="-6"/>
          <w:sz w:val="15"/>
          <w:szCs w:val="15"/>
          <w:lang w:val="tr-TR"/>
        </w:rPr>
        <w:t xml:space="preserve"> of sin </w:t>
      </w:r>
      <w:proofErr w:type="spellStart"/>
      <w:r w:rsidRPr="00DB2089">
        <w:rPr>
          <w:rFonts w:cs="Times New Roman (Body CS)"/>
          <w:spacing w:val="-6"/>
          <w:sz w:val="15"/>
          <w:szCs w:val="15"/>
          <w:lang w:val="tr-TR"/>
        </w:rPr>
        <w:t>unto</w:t>
      </w:r>
      <w:proofErr w:type="spellEnd"/>
      <w:r w:rsidRPr="00DB2089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DB2089">
        <w:rPr>
          <w:rFonts w:cs="Times New Roman (Body CS)"/>
          <w:spacing w:val="-6"/>
          <w:sz w:val="15"/>
          <w:szCs w:val="15"/>
          <w:lang w:val="tr-TR"/>
        </w:rPr>
        <w:t>death</w:t>
      </w:r>
      <w:proofErr w:type="spellEnd"/>
    </w:p>
    <w:p w14:paraId="5D53AECD" w14:textId="77777777" w:rsidR="0094256D" w:rsidRPr="008D7910" w:rsidRDefault="0094256D" w:rsidP="0094256D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C3397A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Rom.6:23</w:t>
      </w:r>
      <w:r w:rsidRPr="006B6226">
        <w:rPr>
          <w:rFonts w:cs="Times New Roman (Body CS)"/>
          <w:spacing w:val="-4"/>
          <w:sz w:val="15"/>
          <w:szCs w:val="15"/>
          <w:lang w:val="tr-TR"/>
        </w:rPr>
        <w:t>…</w:t>
      </w:r>
      <w:proofErr w:type="spellStart"/>
      <w:r w:rsidRPr="008D7910">
        <w:rPr>
          <w:rFonts w:cs="Times New Roman (Body CS)"/>
          <w:spacing w:val="-4"/>
          <w:sz w:val="15"/>
          <w:szCs w:val="15"/>
          <w:lang w:val="tr-TR"/>
        </w:rPr>
        <w:t>For</w:t>
      </w:r>
      <w:proofErr w:type="spellEnd"/>
      <w:r w:rsidRPr="008D7910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8D7910">
        <w:rPr>
          <w:rFonts w:cs="Times New Roman (Body CS)"/>
          <w:spacing w:val="-4"/>
          <w:sz w:val="15"/>
          <w:szCs w:val="15"/>
          <w:lang w:val="tr-TR"/>
        </w:rPr>
        <w:t>the</w:t>
      </w:r>
      <w:proofErr w:type="spellEnd"/>
      <w:r w:rsidRPr="008D7910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8D7910">
        <w:rPr>
          <w:rFonts w:cs="Times New Roman (Body CS)"/>
          <w:spacing w:val="-4"/>
          <w:sz w:val="15"/>
          <w:szCs w:val="15"/>
          <w:lang w:val="tr-TR"/>
        </w:rPr>
        <w:t>wages</w:t>
      </w:r>
      <w:proofErr w:type="spellEnd"/>
      <w:r w:rsidRPr="008D7910">
        <w:rPr>
          <w:rFonts w:cs="Times New Roman (Body CS)"/>
          <w:spacing w:val="-4"/>
          <w:sz w:val="15"/>
          <w:szCs w:val="15"/>
          <w:lang w:val="tr-TR"/>
        </w:rPr>
        <w:t xml:space="preserve"> of sin is </w:t>
      </w:r>
      <w:proofErr w:type="spellStart"/>
      <w:r w:rsidRPr="008D7910">
        <w:rPr>
          <w:rFonts w:cs="Times New Roman (Body CS)"/>
          <w:spacing w:val="-4"/>
          <w:sz w:val="15"/>
          <w:szCs w:val="15"/>
          <w:lang w:val="tr-TR"/>
        </w:rPr>
        <w:t>death</w:t>
      </w:r>
      <w:proofErr w:type="spellEnd"/>
      <w:r w:rsidRPr="008D7910">
        <w:rPr>
          <w:rFonts w:cs="Times New Roman (Body CS)"/>
          <w:spacing w:val="-4"/>
          <w:sz w:val="15"/>
          <w:szCs w:val="15"/>
          <w:lang w:val="tr-TR"/>
        </w:rPr>
        <w:t xml:space="preserve">, but </w:t>
      </w:r>
      <w:proofErr w:type="spellStart"/>
      <w:r w:rsidRPr="008D7910">
        <w:rPr>
          <w:rFonts w:cs="Times New Roman (Body CS)"/>
          <w:spacing w:val="-4"/>
          <w:sz w:val="15"/>
          <w:szCs w:val="15"/>
          <w:lang w:val="tr-TR"/>
        </w:rPr>
        <w:t>the</w:t>
      </w:r>
      <w:proofErr w:type="spellEnd"/>
      <w:r w:rsidRPr="008D7910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8D7910">
        <w:rPr>
          <w:rFonts w:cs="Times New Roman (Body CS)"/>
          <w:spacing w:val="-4"/>
          <w:sz w:val="15"/>
          <w:szCs w:val="15"/>
          <w:lang w:val="tr-TR"/>
        </w:rPr>
        <w:t>gift</w:t>
      </w:r>
      <w:proofErr w:type="spellEnd"/>
      <w:r w:rsidRPr="008D7910">
        <w:rPr>
          <w:rFonts w:cs="Times New Roman (Body CS)"/>
          <w:spacing w:val="-4"/>
          <w:sz w:val="15"/>
          <w:szCs w:val="15"/>
          <w:lang w:val="tr-TR"/>
        </w:rPr>
        <w:t xml:space="preserve"> of </w:t>
      </w:r>
      <w:proofErr w:type="spellStart"/>
      <w:r w:rsidRPr="008D7910">
        <w:rPr>
          <w:rFonts w:cs="Times New Roman (Body CS)"/>
          <w:spacing w:val="-4"/>
          <w:sz w:val="15"/>
          <w:szCs w:val="15"/>
          <w:lang w:val="tr-TR"/>
        </w:rPr>
        <w:t>God</w:t>
      </w:r>
      <w:proofErr w:type="spellEnd"/>
      <w:r w:rsidRPr="008D7910">
        <w:rPr>
          <w:rFonts w:cs="Times New Roman (Body CS)"/>
          <w:spacing w:val="-4"/>
          <w:sz w:val="15"/>
          <w:szCs w:val="15"/>
          <w:lang w:val="tr-TR"/>
        </w:rPr>
        <w:t xml:space="preserve"> is </w:t>
      </w:r>
      <w:proofErr w:type="spellStart"/>
      <w:r w:rsidRPr="008D7910">
        <w:rPr>
          <w:rFonts w:cs="Times New Roman (Body CS)"/>
          <w:spacing w:val="-4"/>
          <w:sz w:val="15"/>
          <w:szCs w:val="15"/>
          <w:lang w:val="tr-TR"/>
        </w:rPr>
        <w:t>eternal</w:t>
      </w:r>
      <w:proofErr w:type="spellEnd"/>
      <w:r w:rsidRPr="008D7910">
        <w:rPr>
          <w:rFonts w:cs="Times New Roman (Body CS)"/>
          <w:spacing w:val="-4"/>
          <w:sz w:val="15"/>
          <w:szCs w:val="15"/>
          <w:lang w:val="tr-TR"/>
        </w:rPr>
        <w:t xml:space="preserve"> life</w:t>
      </w:r>
    </w:p>
    <w:p w14:paraId="6E65E515" w14:textId="77777777" w:rsidR="0094256D" w:rsidRPr="002C2CB8" w:rsidRDefault="0094256D" w:rsidP="0094256D">
      <w:pPr>
        <w:spacing w:line="216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D73BD8">
        <w:rPr>
          <w:rFonts w:cs="Times New Roman (Body CS)"/>
          <w:b/>
          <w:bCs/>
          <w:spacing w:val="-10"/>
          <w:sz w:val="15"/>
          <w:szCs w:val="15"/>
          <w:highlight w:val="yellow"/>
          <w:lang w:val="tr-TR"/>
        </w:rPr>
        <w:t>Rom.7:10</w:t>
      </w:r>
      <w:r w:rsidRPr="002C2CB8">
        <w:rPr>
          <w:rFonts w:cs="Times New Roman (Body CS)"/>
          <w:spacing w:val="-10"/>
          <w:sz w:val="15"/>
          <w:szCs w:val="15"/>
          <w:lang w:val="tr-TR"/>
        </w:rPr>
        <w:t>…</w:t>
      </w:r>
      <w:proofErr w:type="spellStart"/>
      <w:r w:rsidRPr="002C2CB8">
        <w:rPr>
          <w:rFonts w:cs="Times New Roman (Body CS)"/>
          <w:spacing w:val="-10"/>
          <w:sz w:val="15"/>
          <w:szCs w:val="15"/>
          <w:lang w:val="tr-TR"/>
        </w:rPr>
        <w:t>the</w:t>
      </w:r>
      <w:proofErr w:type="spellEnd"/>
      <w:r w:rsidRPr="002C2CB8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2C2CB8">
        <w:rPr>
          <w:rFonts w:cs="Times New Roman (Body CS)"/>
          <w:spacing w:val="-10"/>
          <w:sz w:val="15"/>
          <w:szCs w:val="15"/>
          <w:lang w:val="tr-TR"/>
        </w:rPr>
        <w:t>commandment</w:t>
      </w:r>
      <w:proofErr w:type="spellEnd"/>
      <w:r w:rsidRPr="002C2CB8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2C2CB8">
        <w:rPr>
          <w:rFonts w:cs="Times New Roman (Body CS)"/>
          <w:spacing w:val="-10"/>
          <w:sz w:val="15"/>
          <w:szCs w:val="15"/>
          <w:lang w:val="tr-TR"/>
        </w:rPr>
        <w:t>which</w:t>
      </w:r>
      <w:proofErr w:type="spellEnd"/>
      <w:r w:rsidRPr="002C2CB8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2C2CB8">
        <w:rPr>
          <w:rFonts w:cs="Times New Roman (Body CS)"/>
          <w:spacing w:val="-10"/>
          <w:sz w:val="15"/>
          <w:szCs w:val="15"/>
          <w:lang w:val="tr-TR"/>
        </w:rPr>
        <w:t>was</w:t>
      </w:r>
      <w:proofErr w:type="spellEnd"/>
      <w:r w:rsidRPr="002C2CB8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2C2CB8">
        <w:rPr>
          <w:rFonts w:cs="Times New Roman (Body CS)"/>
          <w:spacing w:val="-10"/>
          <w:sz w:val="15"/>
          <w:szCs w:val="15"/>
          <w:lang w:val="tr-TR"/>
        </w:rPr>
        <w:t>ordained</w:t>
      </w:r>
      <w:proofErr w:type="spellEnd"/>
      <w:r w:rsidRPr="002C2CB8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2C2CB8">
        <w:rPr>
          <w:rFonts w:cs="Times New Roman (Body CS)"/>
          <w:spacing w:val="-10"/>
          <w:sz w:val="15"/>
          <w:szCs w:val="15"/>
          <w:lang w:val="tr-TR"/>
        </w:rPr>
        <w:t>to</w:t>
      </w:r>
      <w:proofErr w:type="spellEnd"/>
      <w:r w:rsidRPr="002C2CB8">
        <w:rPr>
          <w:rFonts w:cs="Times New Roman (Body CS)"/>
          <w:spacing w:val="-10"/>
          <w:sz w:val="15"/>
          <w:szCs w:val="15"/>
          <w:lang w:val="tr-TR"/>
        </w:rPr>
        <w:t xml:space="preserve"> life, I </w:t>
      </w:r>
      <w:proofErr w:type="spellStart"/>
      <w:r w:rsidRPr="002C2CB8">
        <w:rPr>
          <w:rFonts w:cs="Times New Roman (Body CS)"/>
          <w:spacing w:val="-10"/>
          <w:sz w:val="15"/>
          <w:szCs w:val="15"/>
          <w:lang w:val="tr-TR"/>
        </w:rPr>
        <w:t>found</w:t>
      </w:r>
      <w:proofErr w:type="spellEnd"/>
      <w:r w:rsidRPr="002C2CB8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2C2CB8">
        <w:rPr>
          <w:rFonts w:cs="Times New Roman (Body CS)"/>
          <w:spacing w:val="-10"/>
          <w:sz w:val="15"/>
          <w:szCs w:val="15"/>
          <w:lang w:val="tr-TR"/>
        </w:rPr>
        <w:t>to</w:t>
      </w:r>
      <w:proofErr w:type="spellEnd"/>
      <w:r w:rsidRPr="002C2CB8">
        <w:rPr>
          <w:rFonts w:cs="Times New Roman (Body CS)"/>
          <w:spacing w:val="-10"/>
          <w:sz w:val="15"/>
          <w:szCs w:val="15"/>
          <w:lang w:val="tr-TR"/>
        </w:rPr>
        <w:t xml:space="preserve"> be </w:t>
      </w:r>
      <w:proofErr w:type="spellStart"/>
      <w:r w:rsidRPr="002C2CB8">
        <w:rPr>
          <w:rFonts w:cs="Times New Roman (Body CS)"/>
          <w:spacing w:val="-10"/>
          <w:sz w:val="15"/>
          <w:szCs w:val="15"/>
          <w:lang w:val="tr-TR"/>
        </w:rPr>
        <w:t>unto</w:t>
      </w:r>
      <w:proofErr w:type="spellEnd"/>
      <w:r w:rsidRPr="002C2CB8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2C2CB8">
        <w:rPr>
          <w:rFonts w:cs="Times New Roman (Body CS)"/>
          <w:spacing w:val="-10"/>
          <w:sz w:val="15"/>
          <w:szCs w:val="15"/>
          <w:lang w:val="tr-TR"/>
        </w:rPr>
        <w:t>death</w:t>
      </w:r>
      <w:proofErr w:type="spellEnd"/>
    </w:p>
    <w:p w14:paraId="56124512" w14:textId="77777777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064C6C">
        <w:rPr>
          <w:b/>
          <w:bCs/>
          <w:sz w:val="15"/>
          <w:szCs w:val="15"/>
          <w:highlight w:val="yellow"/>
          <w:lang w:val="tr-TR"/>
        </w:rPr>
        <w:t>Rom.7:17-19</w:t>
      </w:r>
      <w:r>
        <w:rPr>
          <w:sz w:val="15"/>
          <w:szCs w:val="15"/>
          <w:lang w:val="tr-TR"/>
        </w:rPr>
        <w:t xml:space="preserve">…I </w:t>
      </w:r>
      <w:proofErr w:type="spellStart"/>
      <w:r>
        <w:rPr>
          <w:sz w:val="15"/>
          <w:szCs w:val="15"/>
          <w:lang w:val="tr-TR"/>
        </w:rPr>
        <w:t>know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that</w:t>
      </w:r>
      <w:proofErr w:type="spellEnd"/>
      <w:r>
        <w:rPr>
          <w:sz w:val="15"/>
          <w:szCs w:val="15"/>
          <w:lang w:val="tr-TR"/>
        </w:rPr>
        <w:t xml:space="preserve"> in me… (in </w:t>
      </w:r>
      <w:proofErr w:type="spellStart"/>
      <w:r>
        <w:rPr>
          <w:sz w:val="15"/>
          <w:szCs w:val="15"/>
          <w:lang w:val="tr-TR"/>
        </w:rPr>
        <w:t>my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flesh</w:t>
      </w:r>
      <w:proofErr w:type="spellEnd"/>
      <w:r>
        <w:rPr>
          <w:sz w:val="15"/>
          <w:szCs w:val="15"/>
          <w:lang w:val="tr-TR"/>
        </w:rPr>
        <w:t xml:space="preserve">) </w:t>
      </w:r>
      <w:proofErr w:type="spellStart"/>
      <w:r>
        <w:rPr>
          <w:sz w:val="15"/>
          <w:szCs w:val="15"/>
          <w:lang w:val="tr-TR"/>
        </w:rPr>
        <w:t>dwelleth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no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good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thing</w:t>
      </w:r>
      <w:proofErr w:type="spellEnd"/>
    </w:p>
    <w:p w14:paraId="15F0B9DB" w14:textId="6A63B2E0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064C6C">
        <w:rPr>
          <w:b/>
          <w:bCs/>
          <w:sz w:val="15"/>
          <w:szCs w:val="15"/>
          <w:highlight w:val="yellow"/>
          <w:lang w:val="tr-TR"/>
        </w:rPr>
        <w:t>Rom.8:5</w:t>
      </w:r>
      <w:r w:rsidR="007C246B" w:rsidRPr="00064C6C">
        <w:rPr>
          <w:b/>
          <w:bCs/>
          <w:sz w:val="15"/>
          <w:szCs w:val="15"/>
          <w:highlight w:val="yellow"/>
          <w:lang w:val="tr-TR"/>
        </w:rPr>
        <w:t>-6</w:t>
      </w:r>
      <w:r>
        <w:rPr>
          <w:sz w:val="15"/>
          <w:szCs w:val="15"/>
          <w:lang w:val="tr-TR"/>
        </w:rPr>
        <w:t>…</w:t>
      </w:r>
      <w:proofErr w:type="spellStart"/>
      <w:r>
        <w:rPr>
          <w:sz w:val="15"/>
          <w:szCs w:val="15"/>
          <w:lang w:val="tr-TR"/>
        </w:rPr>
        <w:t>they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that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are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after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flesh</w:t>
      </w:r>
      <w:proofErr w:type="spellEnd"/>
      <w:r>
        <w:rPr>
          <w:sz w:val="15"/>
          <w:szCs w:val="15"/>
          <w:lang w:val="tr-TR"/>
        </w:rPr>
        <w:t xml:space="preserve">, do </w:t>
      </w:r>
      <w:proofErr w:type="spellStart"/>
      <w:r>
        <w:rPr>
          <w:sz w:val="15"/>
          <w:szCs w:val="15"/>
          <w:lang w:val="tr-TR"/>
        </w:rPr>
        <w:t>mind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things</w:t>
      </w:r>
      <w:proofErr w:type="spellEnd"/>
      <w:r>
        <w:rPr>
          <w:sz w:val="15"/>
          <w:szCs w:val="15"/>
          <w:lang w:val="tr-TR"/>
        </w:rPr>
        <w:t xml:space="preserve"> of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flesh</w:t>
      </w:r>
      <w:proofErr w:type="spellEnd"/>
    </w:p>
    <w:p w14:paraId="4F16B2C4" w14:textId="5355E504" w:rsidR="0094256D" w:rsidRPr="00C3466E" w:rsidRDefault="0094256D" w:rsidP="0094256D">
      <w:pPr>
        <w:spacing w:line="216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34263F">
        <w:rPr>
          <w:rFonts w:cs="Times New Roman (Body CS)"/>
          <w:b/>
          <w:bCs/>
          <w:spacing w:val="-10"/>
          <w:sz w:val="15"/>
          <w:szCs w:val="15"/>
          <w:highlight w:val="yellow"/>
          <w:lang w:val="tr-TR"/>
        </w:rPr>
        <w:t>Rom.8:</w:t>
      </w:r>
      <w:r w:rsidR="0034263F" w:rsidRPr="0034263F">
        <w:rPr>
          <w:rFonts w:cs="Times New Roman (Body CS)"/>
          <w:b/>
          <w:bCs/>
          <w:spacing w:val="-10"/>
          <w:sz w:val="15"/>
          <w:szCs w:val="15"/>
          <w:highlight w:val="yellow"/>
          <w:lang w:val="tr-TR"/>
        </w:rPr>
        <w:t>8-</w:t>
      </w:r>
      <w:r w:rsidRPr="0034263F">
        <w:rPr>
          <w:rFonts w:cs="Times New Roman (Body CS)"/>
          <w:b/>
          <w:bCs/>
          <w:spacing w:val="-10"/>
          <w:sz w:val="15"/>
          <w:szCs w:val="15"/>
          <w:highlight w:val="yellow"/>
          <w:lang w:val="tr-TR"/>
        </w:rPr>
        <w:t>9</w:t>
      </w:r>
      <w:r w:rsidRPr="00395B24">
        <w:rPr>
          <w:rFonts w:cs="Times New Roman (Body CS)"/>
          <w:spacing w:val="-10"/>
          <w:sz w:val="15"/>
          <w:szCs w:val="15"/>
          <w:lang w:val="tr-TR"/>
        </w:rPr>
        <w:t>…</w:t>
      </w:r>
      <w:r w:rsidRPr="00C3466E">
        <w:rPr>
          <w:rFonts w:cs="Times New Roman (Body CS)"/>
          <w:spacing w:val="-10"/>
          <w:sz w:val="15"/>
          <w:szCs w:val="15"/>
          <w:lang w:val="tr-TR"/>
        </w:rPr>
        <w:t xml:space="preserve">ye </w:t>
      </w:r>
      <w:proofErr w:type="spellStart"/>
      <w:r w:rsidRPr="00C3466E">
        <w:rPr>
          <w:rFonts w:cs="Times New Roman (Body CS)"/>
          <w:spacing w:val="-10"/>
          <w:sz w:val="15"/>
          <w:szCs w:val="15"/>
          <w:lang w:val="tr-TR"/>
        </w:rPr>
        <w:t>are</w:t>
      </w:r>
      <w:proofErr w:type="spellEnd"/>
      <w:r w:rsidRPr="00C3466E">
        <w:rPr>
          <w:rFonts w:cs="Times New Roman (Body CS)"/>
          <w:spacing w:val="-10"/>
          <w:sz w:val="15"/>
          <w:szCs w:val="15"/>
          <w:lang w:val="tr-TR"/>
        </w:rPr>
        <w:t xml:space="preserve"> not in </w:t>
      </w:r>
      <w:proofErr w:type="spellStart"/>
      <w:r w:rsidRPr="00C3466E">
        <w:rPr>
          <w:rFonts w:cs="Times New Roman (Body CS)"/>
          <w:spacing w:val="-10"/>
          <w:sz w:val="15"/>
          <w:szCs w:val="15"/>
          <w:lang w:val="tr-TR"/>
        </w:rPr>
        <w:t>the</w:t>
      </w:r>
      <w:proofErr w:type="spellEnd"/>
      <w:r w:rsidRPr="00C3466E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C3466E">
        <w:rPr>
          <w:rFonts w:cs="Times New Roman (Body CS)"/>
          <w:spacing w:val="-10"/>
          <w:sz w:val="15"/>
          <w:szCs w:val="15"/>
          <w:lang w:val="tr-TR"/>
        </w:rPr>
        <w:t>flesh</w:t>
      </w:r>
      <w:proofErr w:type="spellEnd"/>
      <w:r w:rsidRPr="00C3466E">
        <w:rPr>
          <w:rFonts w:cs="Times New Roman (Body CS)"/>
          <w:spacing w:val="-10"/>
          <w:sz w:val="15"/>
          <w:szCs w:val="15"/>
          <w:lang w:val="tr-TR"/>
        </w:rPr>
        <w:t xml:space="preserve"> but in </w:t>
      </w:r>
      <w:proofErr w:type="spellStart"/>
      <w:r w:rsidRPr="00C3466E">
        <w:rPr>
          <w:rFonts w:cs="Times New Roman (Body CS)"/>
          <w:spacing w:val="-10"/>
          <w:sz w:val="15"/>
          <w:szCs w:val="15"/>
          <w:lang w:val="tr-TR"/>
        </w:rPr>
        <w:t>the</w:t>
      </w:r>
      <w:proofErr w:type="spellEnd"/>
      <w:r w:rsidRPr="00C3466E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C3466E">
        <w:rPr>
          <w:rFonts w:cs="Times New Roman (Body CS)"/>
          <w:spacing w:val="-10"/>
          <w:sz w:val="15"/>
          <w:szCs w:val="15"/>
          <w:lang w:val="tr-TR"/>
        </w:rPr>
        <w:t>Spirit</w:t>
      </w:r>
      <w:proofErr w:type="spellEnd"/>
      <w:r w:rsidRPr="00C3466E">
        <w:rPr>
          <w:rFonts w:cs="Times New Roman (Body CS)"/>
          <w:spacing w:val="-10"/>
          <w:sz w:val="15"/>
          <w:szCs w:val="15"/>
          <w:lang w:val="tr-TR"/>
        </w:rPr>
        <w:t xml:space="preserve">, </w:t>
      </w:r>
      <w:proofErr w:type="spellStart"/>
      <w:r w:rsidRPr="00C3466E">
        <w:rPr>
          <w:rFonts w:cs="Times New Roman (Body CS)"/>
          <w:spacing w:val="-10"/>
          <w:sz w:val="15"/>
          <w:szCs w:val="15"/>
          <w:lang w:val="tr-TR"/>
        </w:rPr>
        <w:t>if</w:t>
      </w:r>
      <w:proofErr w:type="spellEnd"/>
      <w:r w:rsidRPr="00C3466E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C3466E">
        <w:rPr>
          <w:rFonts w:cs="Times New Roman (Body CS)"/>
          <w:spacing w:val="-10"/>
          <w:sz w:val="15"/>
          <w:szCs w:val="15"/>
          <w:lang w:val="tr-TR"/>
        </w:rPr>
        <w:t>so</w:t>
      </w:r>
      <w:proofErr w:type="spellEnd"/>
      <w:r w:rsidRPr="00C3466E">
        <w:rPr>
          <w:rFonts w:cs="Times New Roman (Body CS)"/>
          <w:spacing w:val="-10"/>
          <w:sz w:val="15"/>
          <w:szCs w:val="15"/>
          <w:lang w:val="tr-TR"/>
        </w:rPr>
        <w:t xml:space="preserve"> be </w:t>
      </w:r>
      <w:proofErr w:type="spellStart"/>
      <w:r w:rsidRPr="00C3466E">
        <w:rPr>
          <w:rFonts w:cs="Times New Roman (Body CS)"/>
          <w:spacing w:val="-10"/>
          <w:sz w:val="15"/>
          <w:szCs w:val="15"/>
          <w:lang w:val="tr-TR"/>
        </w:rPr>
        <w:t>that</w:t>
      </w:r>
      <w:proofErr w:type="spellEnd"/>
      <w:r w:rsidRPr="00C3466E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C3466E">
        <w:rPr>
          <w:rFonts w:cs="Times New Roman (Body CS)"/>
          <w:spacing w:val="-10"/>
          <w:sz w:val="15"/>
          <w:szCs w:val="15"/>
          <w:lang w:val="tr-TR"/>
        </w:rPr>
        <w:t>the</w:t>
      </w:r>
      <w:proofErr w:type="spellEnd"/>
      <w:r w:rsidRPr="00C3466E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C3466E">
        <w:rPr>
          <w:rFonts w:cs="Times New Roman (Body CS)"/>
          <w:spacing w:val="-10"/>
          <w:sz w:val="15"/>
          <w:szCs w:val="15"/>
          <w:lang w:val="tr-TR"/>
        </w:rPr>
        <w:t>Spirit</w:t>
      </w:r>
      <w:proofErr w:type="spellEnd"/>
      <w:r w:rsidRPr="00C3466E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C3466E">
        <w:rPr>
          <w:rFonts w:cs="Times New Roman (Body CS)"/>
          <w:spacing w:val="-10"/>
          <w:sz w:val="15"/>
          <w:szCs w:val="15"/>
          <w:lang w:val="tr-TR"/>
        </w:rPr>
        <w:t>dwelleth</w:t>
      </w:r>
      <w:proofErr w:type="spellEnd"/>
      <w:r w:rsidRPr="00C3466E">
        <w:rPr>
          <w:rFonts w:cs="Times New Roman (Body CS)"/>
          <w:spacing w:val="-10"/>
          <w:sz w:val="15"/>
          <w:szCs w:val="15"/>
          <w:lang w:val="tr-TR"/>
        </w:rPr>
        <w:t xml:space="preserve"> in </w:t>
      </w:r>
      <w:proofErr w:type="spellStart"/>
      <w:r w:rsidRPr="00C3466E">
        <w:rPr>
          <w:rFonts w:cs="Times New Roman (Body CS)"/>
          <w:spacing w:val="-10"/>
          <w:sz w:val="15"/>
          <w:szCs w:val="15"/>
          <w:lang w:val="tr-TR"/>
        </w:rPr>
        <w:t>you</w:t>
      </w:r>
      <w:proofErr w:type="spellEnd"/>
    </w:p>
    <w:p w14:paraId="34D4E97D" w14:textId="77777777" w:rsidR="0094256D" w:rsidRPr="003D783F" w:rsidRDefault="0094256D" w:rsidP="0094256D">
      <w:pPr>
        <w:spacing w:line="216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EC66AE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Rom.8:14</w:t>
      </w:r>
      <w:r w:rsidRPr="003D783F">
        <w:rPr>
          <w:rFonts w:cs="Times New Roman (Body CS)"/>
          <w:spacing w:val="-6"/>
          <w:sz w:val="15"/>
          <w:szCs w:val="15"/>
          <w:lang w:val="tr-TR"/>
        </w:rPr>
        <w:t>…</w:t>
      </w:r>
      <w:proofErr w:type="spellStart"/>
      <w:r w:rsidRPr="003D783F">
        <w:rPr>
          <w:rFonts w:cs="Times New Roman (Body CS)"/>
          <w:spacing w:val="-6"/>
          <w:sz w:val="15"/>
          <w:szCs w:val="15"/>
          <w:lang w:val="tr-TR"/>
        </w:rPr>
        <w:t>For</w:t>
      </w:r>
      <w:proofErr w:type="spellEnd"/>
      <w:r w:rsidRPr="003D783F">
        <w:rPr>
          <w:rFonts w:cs="Times New Roman (Body CS)"/>
          <w:spacing w:val="-6"/>
          <w:sz w:val="15"/>
          <w:szCs w:val="15"/>
          <w:lang w:val="tr-TR"/>
        </w:rPr>
        <w:t xml:space="preserve"> as </w:t>
      </w:r>
      <w:proofErr w:type="spellStart"/>
      <w:r w:rsidRPr="003D783F">
        <w:rPr>
          <w:rFonts w:cs="Times New Roman (Body CS)"/>
          <w:spacing w:val="-6"/>
          <w:sz w:val="15"/>
          <w:szCs w:val="15"/>
          <w:lang w:val="tr-TR"/>
        </w:rPr>
        <w:t>many</w:t>
      </w:r>
      <w:proofErr w:type="spellEnd"/>
      <w:r w:rsidRPr="003D783F">
        <w:rPr>
          <w:rFonts w:cs="Times New Roman (Body CS)"/>
          <w:spacing w:val="-6"/>
          <w:sz w:val="15"/>
          <w:szCs w:val="15"/>
          <w:lang w:val="tr-TR"/>
        </w:rPr>
        <w:t xml:space="preserve"> as </w:t>
      </w:r>
      <w:proofErr w:type="spellStart"/>
      <w:r w:rsidRPr="003D783F">
        <w:rPr>
          <w:rFonts w:cs="Times New Roman (Body CS)"/>
          <w:spacing w:val="-6"/>
          <w:sz w:val="15"/>
          <w:szCs w:val="15"/>
          <w:lang w:val="tr-TR"/>
        </w:rPr>
        <w:t>are</w:t>
      </w:r>
      <w:proofErr w:type="spellEnd"/>
      <w:r w:rsidRPr="003D783F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3D783F">
        <w:rPr>
          <w:rFonts w:cs="Times New Roman (Body CS)"/>
          <w:spacing w:val="-6"/>
          <w:sz w:val="15"/>
          <w:szCs w:val="15"/>
          <w:lang w:val="tr-TR"/>
        </w:rPr>
        <w:t>led</w:t>
      </w:r>
      <w:proofErr w:type="spellEnd"/>
      <w:r w:rsidRPr="003D783F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3D783F">
        <w:rPr>
          <w:rFonts w:cs="Times New Roman (Body CS)"/>
          <w:spacing w:val="-6"/>
          <w:sz w:val="15"/>
          <w:szCs w:val="15"/>
          <w:lang w:val="tr-TR"/>
        </w:rPr>
        <w:t>by</w:t>
      </w:r>
      <w:proofErr w:type="spellEnd"/>
      <w:r w:rsidRPr="003D783F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3D783F">
        <w:rPr>
          <w:rFonts w:cs="Times New Roman (Body CS)"/>
          <w:spacing w:val="-6"/>
          <w:sz w:val="15"/>
          <w:szCs w:val="15"/>
          <w:lang w:val="tr-TR"/>
        </w:rPr>
        <w:t>the</w:t>
      </w:r>
      <w:proofErr w:type="spellEnd"/>
      <w:r w:rsidRPr="003D783F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3D783F">
        <w:rPr>
          <w:rFonts w:cs="Times New Roman (Body CS)"/>
          <w:spacing w:val="-6"/>
          <w:sz w:val="15"/>
          <w:szCs w:val="15"/>
          <w:lang w:val="tr-TR"/>
        </w:rPr>
        <w:t>Spirit</w:t>
      </w:r>
      <w:proofErr w:type="spellEnd"/>
      <w:r w:rsidRPr="003D783F">
        <w:rPr>
          <w:rFonts w:cs="Times New Roman (Body CS)"/>
          <w:spacing w:val="-6"/>
          <w:sz w:val="15"/>
          <w:szCs w:val="15"/>
          <w:lang w:val="tr-TR"/>
        </w:rPr>
        <w:t xml:space="preserve"> of </w:t>
      </w:r>
      <w:proofErr w:type="spellStart"/>
      <w:r w:rsidRPr="003D783F">
        <w:rPr>
          <w:rFonts w:cs="Times New Roman (Body CS)"/>
          <w:spacing w:val="-6"/>
          <w:sz w:val="15"/>
          <w:szCs w:val="15"/>
          <w:lang w:val="tr-TR"/>
        </w:rPr>
        <w:t>God</w:t>
      </w:r>
      <w:proofErr w:type="spellEnd"/>
      <w:r w:rsidRPr="003D783F">
        <w:rPr>
          <w:rFonts w:cs="Times New Roman (Body CS)"/>
          <w:spacing w:val="-6"/>
          <w:sz w:val="15"/>
          <w:szCs w:val="15"/>
          <w:lang w:val="tr-TR"/>
        </w:rPr>
        <w:t xml:space="preserve">, </w:t>
      </w:r>
      <w:proofErr w:type="spellStart"/>
      <w:r w:rsidRPr="003D783F">
        <w:rPr>
          <w:rFonts w:cs="Times New Roman (Body CS)"/>
          <w:spacing w:val="-6"/>
          <w:sz w:val="15"/>
          <w:szCs w:val="15"/>
          <w:lang w:val="tr-TR"/>
        </w:rPr>
        <w:t>they</w:t>
      </w:r>
      <w:proofErr w:type="spellEnd"/>
      <w:r w:rsidRPr="003D783F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3D783F">
        <w:rPr>
          <w:rFonts w:cs="Times New Roman (Body CS)"/>
          <w:spacing w:val="-6"/>
          <w:sz w:val="15"/>
          <w:szCs w:val="15"/>
          <w:lang w:val="tr-TR"/>
        </w:rPr>
        <w:t>are</w:t>
      </w:r>
      <w:proofErr w:type="spellEnd"/>
      <w:r w:rsidRPr="003D783F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3D783F">
        <w:rPr>
          <w:rFonts w:cs="Times New Roman (Body CS)"/>
          <w:spacing w:val="-6"/>
          <w:sz w:val="15"/>
          <w:szCs w:val="15"/>
          <w:lang w:val="tr-TR"/>
        </w:rPr>
        <w:t>the</w:t>
      </w:r>
      <w:proofErr w:type="spellEnd"/>
      <w:r w:rsidRPr="003D783F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3D783F">
        <w:rPr>
          <w:rFonts w:cs="Times New Roman (Body CS)"/>
          <w:spacing w:val="-6"/>
          <w:sz w:val="15"/>
          <w:szCs w:val="15"/>
          <w:lang w:val="tr-TR"/>
        </w:rPr>
        <w:t>sons</w:t>
      </w:r>
      <w:proofErr w:type="spellEnd"/>
      <w:r w:rsidRPr="003D783F">
        <w:rPr>
          <w:rFonts w:cs="Times New Roman (Body CS)"/>
          <w:spacing w:val="-6"/>
          <w:sz w:val="15"/>
          <w:szCs w:val="15"/>
          <w:lang w:val="tr-TR"/>
        </w:rPr>
        <w:t xml:space="preserve"> of </w:t>
      </w:r>
      <w:proofErr w:type="spellStart"/>
      <w:r w:rsidRPr="003D783F">
        <w:rPr>
          <w:rFonts w:cs="Times New Roman (Body CS)"/>
          <w:spacing w:val="-6"/>
          <w:sz w:val="15"/>
          <w:szCs w:val="15"/>
          <w:lang w:val="tr-TR"/>
        </w:rPr>
        <w:t>God</w:t>
      </w:r>
      <w:proofErr w:type="spellEnd"/>
    </w:p>
    <w:p w14:paraId="670E238B" w14:textId="77777777" w:rsidR="0094256D" w:rsidRPr="00B136C1" w:rsidRDefault="0094256D" w:rsidP="0094256D">
      <w:pPr>
        <w:spacing w:line="216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EC66AE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Rom.8:15</w:t>
      </w:r>
      <w:r w:rsidRPr="00B136C1">
        <w:rPr>
          <w:rFonts w:cs="Times New Roman (Body CS)"/>
          <w:spacing w:val="-8"/>
          <w:sz w:val="15"/>
          <w:szCs w:val="15"/>
          <w:lang w:val="tr-TR"/>
        </w:rPr>
        <w:t xml:space="preserve">…ye </w:t>
      </w:r>
      <w:proofErr w:type="spellStart"/>
      <w:r w:rsidRPr="00B136C1">
        <w:rPr>
          <w:rFonts w:cs="Times New Roman (Body CS)"/>
          <w:spacing w:val="-8"/>
          <w:sz w:val="15"/>
          <w:szCs w:val="15"/>
          <w:lang w:val="tr-TR"/>
        </w:rPr>
        <w:t>have</w:t>
      </w:r>
      <w:proofErr w:type="spellEnd"/>
      <w:r w:rsidRPr="00B136C1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B136C1">
        <w:rPr>
          <w:rFonts w:cs="Times New Roman (Body CS)"/>
          <w:spacing w:val="-8"/>
          <w:sz w:val="15"/>
          <w:szCs w:val="15"/>
          <w:lang w:val="tr-TR"/>
        </w:rPr>
        <w:t>received</w:t>
      </w:r>
      <w:proofErr w:type="spellEnd"/>
      <w:r w:rsidRPr="00B136C1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B136C1">
        <w:rPr>
          <w:rFonts w:cs="Times New Roman (Body CS)"/>
          <w:spacing w:val="-8"/>
          <w:sz w:val="15"/>
          <w:szCs w:val="15"/>
          <w:lang w:val="tr-TR"/>
        </w:rPr>
        <w:t>the</w:t>
      </w:r>
      <w:proofErr w:type="spellEnd"/>
      <w:r w:rsidRPr="00B136C1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B136C1">
        <w:rPr>
          <w:rFonts w:cs="Times New Roman (Body CS)"/>
          <w:spacing w:val="-8"/>
          <w:sz w:val="15"/>
          <w:szCs w:val="15"/>
          <w:lang w:val="tr-TR"/>
        </w:rPr>
        <w:t>Spirit</w:t>
      </w:r>
      <w:proofErr w:type="spellEnd"/>
      <w:r w:rsidRPr="00B136C1">
        <w:rPr>
          <w:rFonts w:cs="Times New Roman (Body CS)"/>
          <w:spacing w:val="-8"/>
          <w:sz w:val="15"/>
          <w:szCs w:val="15"/>
          <w:lang w:val="tr-TR"/>
        </w:rPr>
        <w:t xml:space="preserve"> of </w:t>
      </w:r>
      <w:proofErr w:type="spellStart"/>
      <w:r w:rsidRPr="00B136C1">
        <w:rPr>
          <w:rFonts w:cs="Times New Roman (Body CS)"/>
          <w:spacing w:val="-8"/>
          <w:sz w:val="15"/>
          <w:szCs w:val="15"/>
          <w:lang w:val="tr-TR"/>
        </w:rPr>
        <w:t>adoption</w:t>
      </w:r>
      <w:proofErr w:type="spellEnd"/>
      <w:r w:rsidRPr="00B136C1">
        <w:rPr>
          <w:rFonts w:cs="Times New Roman (Body CS)"/>
          <w:spacing w:val="-8"/>
          <w:sz w:val="15"/>
          <w:szCs w:val="15"/>
          <w:lang w:val="tr-TR"/>
        </w:rPr>
        <w:t xml:space="preserve">, </w:t>
      </w:r>
      <w:proofErr w:type="spellStart"/>
      <w:proofErr w:type="gramStart"/>
      <w:r w:rsidRPr="00B136C1">
        <w:rPr>
          <w:rFonts w:cs="Times New Roman (Body CS)"/>
          <w:spacing w:val="-8"/>
          <w:sz w:val="15"/>
          <w:szCs w:val="15"/>
          <w:lang w:val="tr-TR"/>
        </w:rPr>
        <w:t>whereby</w:t>
      </w:r>
      <w:proofErr w:type="spellEnd"/>
      <w:r w:rsidRPr="00B136C1">
        <w:rPr>
          <w:rFonts w:cs="Times New Roman (Body CS)"/>
          <w:spacing w:val="-8"/>
          <w:sz w:val="15"/>
          <w:szCs w:val="15"/>
          <w:lang w:val="tr-TR"/>
        </w:rPr>
        <w:t xml:space="preserve">  </w:t>
      </w:r>
      <w:proofErr w:type="spellStart"/>
      <w:r w:rsidRPr="00B136C1">
        <w:rPr>
          <w:rFonts w:cs="Times New Roman (Body CS)"/>
          <w:spacing w:val="-8"/>
          <w:sz w:val="15"/>
          <w:szCs w:val="15"/>
          <w:lang w:val="tr-TR"/>
        </w:rPr>
        <w:t>we</w:t>
      </w:r>
      <w:proofErr w:type="spellEnd"/>
      <w:proofErr w:type="gramEnd"/>
      <w:r w:rsidRPr="00B136C1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B136C1">
        <w:rPr>
          <w:rFonts w:cs="Times New Roman (Body CS)"/>
          <w:spacing w:val="-8"/>
          <w:sz w:val="15"/>
          <w:szCs w:val="15"/>
          <w:lang w:val="tr-TR"/>
        </w:rPr>
        <w:t>cry</w:t>
      </w:r>
      <w:proofErr w:type="spellEnd"/>
      <w:r w:rsidRPr="00B136C1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B136C1">
        <w:rPr>
          <w:rFonts w:cs="Times New Roman (Body CS)"/>
          <w:spacing w:val="-8"/>
          <w:sz w:val="15"/>
          <w:szCs w:val="15"/>
          <w:lang w:val="tr-TR"/>
        </w:rPr>
        <w:t>Abba</w:t>
      </w:r>
      <w:proofErr w:type="spellEnd"/>
      <w:r w:rsidRPr="00B136C1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B136C1">
        <w:rPr>
          <w:rFonts w:cs="Times New Roman (Body CS)"/>
          <w:spacing w:val="-8"/>
          <w:sz w:val="15"/>
          <w:szCs w:val="15"/>
          <w:lang w:val="tr-TR"/>
        </w:rPr>
        <w:t>Father</w:t>
      </w:r>
      <w:proofErr w:type="spellEnd"/>
      <w:r w:rsidRPr="00B136C1">
        <w:rPr>
          <w:rFonts w:cs="Times New Roman (Body CS)"/>
          <w:spacing w:val="-8"/>
          <w:sz w:val="15"/>
          <w:szCs w:val="15"/>
          <w:lang w:val="tr-TR"/>
        </w:rPr>
        <w:t xml:space="preserve"> </w:t>
      </w:r>
    </w:p>
    <w:p w14:paraId="2476821C" w14:textId="7A978DCC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5F36E6">
        <w:rPr>
          <w:b/>
          <w:bCs/>
          <w:sz w:val="15"/>
          <w:szCs w:val="15"/>
          <w:highlight w:val="yellow"/>
          <w:lang w:val="tr-TR"/>
        </w:rPr>
        <w:t>Rom.8:3</w:t>
      </w:r>
      <w:r w:rsidR="005F36E6" w:rsidRPr="005F36E6">
        <w:rPr>
          <w:b/>
          <w:bCs/>
          <w:sz w:val="15"/>
          <w:szCs w:val="15"/>
          <w:highlight w:val="yellow"/>
          <w:lang w:val="tr-TR"/>
        </w:rPr>
        <w:t>3</w:t>
      </w:r>
      <w:r w:rsidRPr="005F36E6">
        <w:rPr>
          <w:b/>
          <w:bCs/>
          <w:sz w:val="15"/>
          <w:szCs w:val="15"/>
          <w:highlight w:val="yellow"/>
          <w:lang w:val="tr-TR"/>
        </w:rPr>
        <w:t>-3</w:t>
      </w:r>
      <w:r w:rsidR="005F36E6" w:rsidRPr="005F36E6">
        <w:rPr>
          <w:b/>
          <w:bCs/>
          <w:sz w:val="15"/>
          <w:szCs w:val="15"/>
          <w:highlight w:val="yellow"/>
          <w:lang w:val="tr-TR"/>
        </w:rPr>
        <w:t>4</w:t>
      </w:r>
      <w:r>
        <w:rPr>
          <w:sz w:val="15"/>
          <w:szCs w:val="15"/>
          <w:lang w:val="tr-TR"/>
        </w:rPr>
        <w:t>…</w:t>
      </w:r>
      <w:proofErr w:type="spellStart"/>
      <w:r>
        <w:rPr>
          <w:sz w:val="15"/>
          <w:szCs w:val="15"/>
          <w:lang w:val="tr-TR"/>
        </w:rPr>
        <w:t>What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shall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separate</w:t>
      </w:r>
      <w:proofErr w:type="spellEnd"/>
      <w:r>
        <w:rPr>
          <w:sz w:val="15"/>
          <w:szCs w:val="15"/>
          <w:lang w:val="tr-TR"/>
        </w:rPr>
        <w:t xml:space="preserve"> us </w:t>
      </w:r>
      <w:proofErr w:type="spellStart"/>
      <w:r>
        <w:rPr>
          <w:sz w:val="15"/>
          <w:szCs w:val="15"/>
          <w:lang w:val="tr-TR"/>
        </w:rPr>
        <w:t>from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love</w:t>
      </w:r>
      <w:proofErr w:type="spellEnd"/>
      <w:r>
        <w:rPr>
          <w:sz w:val="15"/>
          <w:szCs w:val="15"/>
          <w:lang w:val="tr-TR"/>
        </w:rPr>
        <w:t xml:space="preserve"> of </w:t>
      </w:r>
      <w:proofErr w:type="spellStart"/>
      <w:r>
        <w:rPr>
          <w:sz w:val="15"/>
          <w:szCs w:val="15"/>
          <w:lang w:val="tr-TR"/>
        </w:rPr>
        <w:t>Christ</w:t>
      </w:r>
      <w:proofErr w:type="spellEnd"/>
      <w:r>
        <w:rPr>
          <w:sz w:val="15"/>
          <w:szCs w:val="15"/>
          <w:lang w:val="tr-TR"/>
        </w:rPr>
        <w:t>?</w:t>
      </w:r>
    </w:p>
    <w:p w14:paraId="716A3440" w14:textId="77777777" w:rsidR="0094256D" w:rsidRPr="00001621" w:rsidRDefault="0094256D" w:rsidP="0094256D">
      <w:pPr>
        <w:spacing w:line="216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34263F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Rom.10:9-10</w:t>
      </w:r>
      <w:r w:rsidRPr="00001621">
        <w:rPr>
          <w:rFonts w:cs="Times New Roman (Body CS)"/>
          <w:spacing w:val="-8"/>
          <w:sz w:val="15"/>
          <w:szCs w:val="15"/>
          <w:lang w:val="tr-TR"/>
        </w:rPr>
        <w:t>…</w:t>
      </w:r>
      <w:proofErr w:type="spellStart"/>
      <w:r w:rsidRPr="00001621">
        <w:rPr>
          <w:rFonts w:cs="Times New Roman (Body CS)"/>
          <w:spacing w:val="-8"/>
          <w:sz w:val="15"/>
          <w:szCs w:val="15"/>
          <w:lang w:val="tr-TR"/>
        </w:rPr>
        <w:t>if</w:t>
      </w:r>
      <w:proofErr w:type="spellEnd"/>
      <w:r w:rsidRPr="00001621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001621">
        <w:rPr>
          <w:rFonts w:cs="Times New Roman (Body CS)"/>
          <w:spacing w:val="-8"/>
          <w:sz w:val="15"/>
          <w:szCs w:val="15"/>
          <w:lang w:val="tr-TR"/>
        </w:rPr>
        <w:t>thou</w:t>
      </w:r>
      <w:proofErr w:type="spellEnd"/>
      <w:r w:rsidRPr="00001621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001621">
        <w:rPr>
          <w:rFonts w:cs="Times New Roman (Body CS)"/>
          <w:spacing w:val="-8"/>
          <w:sz w:val="15"/>
          <w:szCs w:val="15"/>
          <w:lang w:val="tr-TR"/>
        </w:rPr>
        <w:t>shalt</w:t>
      </w:r>
      <w:proofErr w:type="spellEnd"/>
      <w:r w:rsidRPr="00001621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001621">
        <w:rPr>
          <w:rFonts w:cs="Times New Roman (Body CS)"/>
          <w:spacing w:val="-8"/>
          <w:sz w:val="15"/>
          <w:szCs w:val="15"/>
          <w:lang w:val="tr-TR"/>
        </w:rPr>
        <w:t>confess</w:t>
      </w:r>
      <w:proofErr w:type="spellEnd"/>
      <w:r w:rsidRPr="00001621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001621">
        <w:rPr>
          <w:rFonts w:cs="Times New Roman (Body CS)"/>
          <w:spacing w:val="-8"/>
          <w:sz w:val="15"/>
          <w:szCs w:val="15"/>
          <w:lang w:val="tr-TR"/>
        </w:rPr>
        <w:t>with</w:t>
      </w:r>
      <w:proofErr w:type="spellEnd"/>
      <w:r w:rsidRPr="00001621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001621">
        <w:rPr>
          <w:rFonts w:cs="Times New Roman (Body CS)"/>
          <w:spacing w:val="-8"/>
          <w:sz w:val="15"/>
          <w:szCs w:val="15"/>
          <w:lang w:val="tr-TR"/>
        </w:rPr>
        <w:t>thy</w:t>
      </w:r>
      <w:proofErr w:type="spellEnd"/>
      <w:r w:rsidRPr="00001621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001621">
        <w:rPr>
          <w:rFonts w:cs="Times New Roman (Body CS)"/>
          <w:spacing w:val="-8"/>
          <w:sz w:val="15"/>
          <w:szCs w:val="15"/>
          <w:lang w:val="tr-TR"/>
        </w:rPr>
        <w:t>mouth</w:t>
      </w:r>
      <w:proofErr w:type="spellEnd"/>
      <w:r w:rsidRPr="00001621">
        <w:rPr>
          <w:rFonts w:cs="Times New Roman (Body CS)"/>
          <w:spacing w:val="-8"/>
          <w:sz w:val="15"/>
          <w:szCs w:val="15"/>
          <w:lang w:val="tr-TR"/>
        </w:rPr>
        <w:t xml:space="preserve">… </w:t>
      </w:r>
      <w:proofErr w:type="spellStart"/>
      <w:r w:rsidRPr="00001621">
        <w:rPr>
          <w:rFonts w:cs="Times New Roman (Body CS)"/>
          <w:spacing w:val="-8"/>
          <w:sz w:val="15"/>
          <w:szCs w:val="15"/>
          <w:lang w:val="tr-TR"/>
        </w:rPr>
        <w:t>Jesus</w:t>
      </w:r>
      <w:proofErr w:type="spellEnd"/>
      <w:r w:rsidRPr="00001621">
        <w:rPr>
          <w:rFonts w:cs="Times New Roman (Body CS)"/>
          <w:spacing w:val="-8"/>
          <w:sz w:val="15"/>
          <w:szCs w:val="15"/>
          <w:lang w:val="tr-TR"/>
        </w:rPr>
        <w:t xml:space="preserve">… </w:t>
      </w:r>
      <w:proofErr w:type="spellStart"/>
      <w:r w:rsidRPr="00001621">
        <w:rPr>
          <w:rFonts w:cs="Times New Roman (Body CS)"/>
          <w:spacing w:val="-8"/>
          <w:sz w:val="15"/>
          <w:szCs w:val="15"/>
          <w:lang w:val="tr-TR"/>
        </w:rPr>
        <w:t>thou</w:t>
      </w:r>
      <w:proofErr w:type="spellEnd"/>
      <w:r w:rsidRPr="00001621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001621">
        <w:rPr>
          <w:rFonts w:cs="Times New Roman (Body CS)"/>
          <w:spacing w:val="-8"/>
          <w:sz w:val="15"/>
          <w:szCs w:val="15"/>
          <w:lang w:val="tr-TR"/>
        </w:rPr>
        <w:t>shalt</w:t>
      </w:r>
      <w:proofErr w:type="spellEnd"/>
      <w:r w:rsidRPr="00001621">
        <w:rPr>
          <w:rFonts w:cs="Times New Roman (Body CS)"/>
          <w:spacing w:val="-8"/>
          <w:sz w:val="15"/>
          <w:szCs w:val="15"/>
          <w:lang w:val="tr-TR"/>
        </w:rPr>
        <w:t xml:space="preserve"> be </w:t>
      </w:r>
      <w:proofErr w:type="spellStart"/>
      <w:r w:rsidRPr="00001621">
        <w:rPr>
          <w:rFonts w:cs="Times New Roman (Body CS)"/>
          <w:spacing w:val="-8"/>
          <w:sz w:val="15"/>
          <w:szCs w:val="15"/>
          <w:lang w:val="tr-TR"/>
        </w:rPr>
        <w:t>saved</w:t>
      </w:r>
      <w:proofErr w:type="spellEnd"/>
    </w:p>
    <w:p w14:paraId="1263716A" w14:textId="46388AB4" w:rsidR="0094256D" w:rsidRPr="009A70B0" w:rsidRDefault="0094256D" w:rsidP="0094256D">
      <w:pPr>
        <w:spacing w:line="216" w:lineRule="auto"/>
        <w:contextualSpacing/>
        <w:rPr>
          <w:rFonts w:cs="Times New Roman (Body CS)"/>
          <w:spacing w:val="-2"/>
          <w:sz w:val="15"/>
          <w:szCs w:val="15"/>
          <w:lang w:val="tr-TR"/>
        </w:rPr>
      </w:pPr>
      <w:r w:rsidRPr="005F36E6">
        <w:rPr>
          <w:rFonts w:cs="Times New Roman (Body CS)"/>
          <w:b/>
          <w:bCs/>
          <w:spacing w:val="-2"/>
          <w:sz w:val="15"/>
          <w:szCs w:val="15"/>
          <w:highlight w:val="yellow"/>
          <w:lang w:val="tr-TR"/>
        </w:rPr>
        <w:t>Rom.10:13</w:t>
      </w:r>
      <w:r w:rsidR="005F36E6" w:rsidRPr="005F36E6">
        <w:rPr>
          <w:rFonts w:cs="Times New Roman (Body CS)"/>
          <w:b/>
          <w:bCs/>
          <w:spacing w:val="-2"/>
          <w:sz w:val="15"/>
          <w:szCs w:val="15"/>
          <w:highlight w:val="yellow"/>
          <w:lang w:val="tr-TR"/>
        </w:rPr>
        <w:t xml:space="preserve">, </w:t>
      </w:r>
      <w:r w:rsidRPr="005F36E6">
        <w:rPr>
          <w:rFonts w:cs="Times New Roman (Body CS)"/>
          <w:b/>
          <w:bCs/>
          <w:spacing w:val="-2"/>
          <w:sz w:val="15"/>
          <w:szCs w:val="15"/>
          <w:highlight w:val="yellow"/>
          <w:lang w:val="tr-TR"/>
        </w:rPr>
        <w:t>1</w:t>
      </w:r>
      <w:r w:rsidR="005F36E6" w:rsidRPr="005F36E6">
        <w:rPr>
          <w:rFonts w:cs="Times New Roman (Body CS)"/>
          <w:b/>
          <w:bCs/>
          <w:spacing w:val="-2"/>
          <w:sz w:val="15"/>
          <w:szCs w:val="15"/>
          <w:highlight w:val="yellow"/>
          <w:lang w:val="tr-TR"/>
        </w:rPr>
        <w:t>5</w:t>
      </w:r>
      <w:r w:rsidRPr="009A70B0">
        <w:rPr>
          <w:rFonts w:cs="Times New Roman (Body CS)"/>
          <w:spacing w:val="-2"/>
          <w:sz w:val="15"/>
          <w:szCs w:val="15"/>
          <w:lang w:val="tr-TR"/>
        </w:rPr>
        <w:t>…</w:t>
      </w:r>
      <w:proofErr w:type="spellStart"/>
      <w:r w:rsidRPr="009A70B0">
        <w:rPr>
          <w:rFonts w:cs="Times New Roman (Body CS)"/>
          <w:spacing w:val="-2"/>
          <w:sz w:val="15"/>
          <w:szCs w:val="15"/>
          <w:lang w:val="tr-TR"/>
        </w:rPr>
        <w:t>faith</w:t>
      </w:r>
      <w:proofErr w:type="spellEnd"/>
      <w:r w:rsidRPr="009A70B0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proofErr w:type="spellStart"/>
      <w:r w:rsidRPr="009A70B0">
        <w:rPr>
          <w:rFonts w:cs="Times New Roman (Body CS)"/>
          <w:spacing w:val="-2"/>
          <w:sz w:val="15"/>
          <w:szCs w:val="15"/>
          <w:lang w:val="tr-TR"/>
        </w:rPr>
        <w:t>cometh</w:t>
      </w:r>
      <w:proofErr w:type="spellEnd"/>
      <w:r w:rsidRPr="009A70B0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proofErr w:type="spellStart"/>
      <w:r w:rsidRPr="009A70B0">
        <w:rPr>
          <w:rFonts w:cs="Times New Roman (Body CS)"/>
          <w:spacing w:val="-2"/>
          <w:sz w:val="15"/>
          <w:szCs w:val="15"/>
          <w:lang w:val="tr-TR"/>
        </w:rPr>
        <w:t>by</w:t>
      </w:r>
      <w:proofErr w:type="spellEnd"/>
      <w:r w:rsidRPr="009A70B0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proofErr w:type="spellStart"/>
      <w:proofErr w:type="gramStart"/>
      <w:r w:rsidRPr="009A70B0">
        <w:rPr>
          <w:rFonts w:cs="Times New Roman (Body CS)"/>
          <w:spacing w:val="-2"/>
          <w:sz w:val="15"/>
          <w:szCs w:val="15"/>
          <w:lang w:val="tr-TR"/>
        </w:rPr>
        <w:t>hearing</w:t>
      </w:r>
      <w:proofErr w:type="spellEnd"/>
      <w:r w:rsidRPr="009A70B0">
        <w:rPr>
          <w:rFonts w:cs="Times New Roman (Body CS)"/>
          <w:spacing w:val="-2"/>
          <w:sz w:val="15"/>
          <w:szCs w:val="15"/>
          <w:lang w:val="tr-TR"/>
        </w:rPr>
        <w:t xml:space="preserve"> ,</w:t>
      </w:r>
      <w:proofErr w:type="gramEnd"/>
      <w:r w:rsidRPr="009A70B0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proofErr w:type="spellStart"/>
      <w:r w:rsidRPr="009A70B0">
        <w:rPr>
          <w:rFonts w:cs="Times New Roman (Body CS)"/>
          <w:spacing w:val="-2"/>
          <w:sz w:val="15"/>
          <w:szCs w:val="15"/>
          <w:lang w:val="tr-TR"/>
        </w:rPr>
        <w:t>and</w:t>
      </w:r>
      <w:proofErr w:type="spellEnd"/>
      <w:r w:rsidRPr="009A70B0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proofErr w:type="spellStart"/>
      <w:r w:rsidRPr="009A70B0">
        <w:rPr>
          <w:rFonts w:cs="Times New Roman (Body CS)"/>
          <w:spacing w:val="-2"/>
          <w:sz w:val="15"/>
          <w:szCs w:val="15"/>
          <w:lang w:val="tr-TR"/>
        </w:rPr>
        <w:t>hearing</w:t>
      </w:r>
      <w:proofErr w:type="spellEnd"/>
      <w:r w:rsidRPr="009A70B0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proofErr w:type="spellStart"/>
      <w:r w:rsidRPr="009A70B0">
        <w:rPr>
          <w:rFonts w:cs="Times New Roman (Body CS)"/>
          <w:spacing w:val="-2"/>
          <w:sz w:val="15"/>
          <w:szCs w:val="15"/>
          <w:lang w:val="tr-TR"/>
        </w:rPr>
        <w:t>by</w:t>
      </w:r>
      <w:proofErr w:type="spellEnd"/>
      <w:r w:rsidRPr="009A70B0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proofErr w:type="spellStart"/>
      <w:r w:rsidRPr="009A70B0">
        <w:rPr>
          <w:rFonts w:cs="Times New Roman (Body CS)"/>
          <w:spacing w:val="-2"/>
          <w:sz w:val="15"/>
          <w:szCs w:val="15"/>
          <w:lang w:val="tr-TR"/>
        </w:rPr>
        <w:t>the</w:t>
      </w:r>
      <w:proofErr w:type="spellEnd"/>
      <w:r w:rsidRPr="009A70B0">
        <w:rPr>
          <w:rFonts w:cs="Times New Roman (Body CS)"/>
          <w:spacing w:val="-2"/>
          <w:sz w:val="15"/>
          <w:szCs w:val="15"/>
          <w:lang w:val="tr-TR"/>
        </w:rPr>
        <w:t xml:space="preserve"> Word of </w:t>
      </w:r>
      <w:proofErr w:type="spellStart"/>
      <w:r w:rsidRPr="009A70B0">
        <w:rPr>
          <w:rFonts w:cs="Times New Roman (Body CS)"/>
          <w:spacing w:val="-2"/>
          <w:sz w:val="15"/>
          <w:szCs w:val="15"/>
          <w:lang w:val="tr-TR"/>
        </w:rPr>
        <w:t>God</w:t>
      </w:r>
      <w:proofErr w:type="spellEnd"/>
    </w:p>
    <w:p w14:paraId="0C02B438" w14:textId="55EC7C26" w:rsidR="0094256D" w:rsidRPr="0036135D" w:rsidRDefault="0094256D" w:rsidP="0094256D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17355F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Rom.12:1-2</w:t>
      </w:r>
      <w:r w:rsidRPr="00395B24">
        <w:rPr>
          <w:rFonts w:cs="Times New Roman (Body CS)"/>
          <w:spacing w:val="-4"/>
          <w:sz w:val="15"/>
          <w:szCs w:val="15"/>
          <w:lang w:val="tr-TR"/>
        </w:rPr>
        <w:t>…</w:t>
      </w:r>
      <w:proofErr w:type="spellStart"/>
      <w:r w:rsidRPr="0036135D">
        <w:rPr>
          <w:rFonts w:cs="Times New Roman (Body CS)"/>
          <w:spacing w:val="-4"/>
          <w:sz w:val="15"/>
          <w:szCs w:val="15"/>
          <w:lang w:val="tr-TR"/>
        </w:rPr>
        <w:t>present</w:t>
      </w:r>
      <w:proofErr w:type="spellEnd"/>
      <w:r w:rsidRPr="0036135D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36135D">
        <w:rPr>
          <w:rFonts w:cs="Times New Roman (Body CS)"/>
          <w:spacing w:val="-4"/>
          <w:sz w:val="15"/>
          <w:szCs w:val="15"/>
          <w:lang w:val="tr-TR"/>
        </w:rPr>
        <w:t>your</w:t>
      </w:r>
      <w:proofErr w:type="spellEnd"/>
      <w:r w:rsidRPr="0036135D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36135D">
        <w:rPr>
          <w:rFonts w:cs="Times New Roman (Body CS)"/>
          <w:spacing w:val="-4"/>
          <w:sz w:val="15"/>
          <w:szCs w:val="15"/>
          <w:lang w:val="tr-TR"/>
        </w:rPr>
        <w:t>bodies</w:t>
      </w:r>
      <w:proofErr w:type="spellEnd"/>
      <w:r w:rsidRPr="0036135D">
        <w:rPr>
          <w:rFonts w:cs="Times New Roman (Body CS)"/>
          <w:spacing w:val="-4"/>
          <w:sz w:val="15"/>
          <w:szCs w:val="15"/>
          <w:lang w:val="tr-TR"/>
        </w:rPr>
        <w:t xml:space="preserve"> a </w:t>
      </w:r>
      <w:proofErr w:type="spellStart"/>
      <w:r w:rsidRPr="0036135D">
        <w:rPr>
          <w:rFonts w:cs="Times New Roman (Body CS)"/>
          <w:spacing w:val="-4"/>
          <w:sz w:val="15"/>
          <w:szCs w:val="15"/>
          <w:lang w:val="tr-TR"/>
        </w:rPr>
        <w:t>living</w:t>
      </w:r>
      <w:proofErr w:type="spellEnd"/>
      <w:r w:rsidRPr="0036135D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36135D">
        <w:rPr>
          <w:rFonts w:cs="Times New Roman (Body CS)"/>
          <w:spacing w:val="-4"/>
          <w:sz w:val="15"/>
          <w:szCs w:val="15"/>
          <w:lang w:val="tr-TR"/>
        </w:rPr>
        <w:t>sacrifice</w:t>
      </w:r>
      <w:proofErr w:type="spellEnd"/>
      <w:r w:rsidRPr="0036135D">
        <w:rPr>
          <w:rFonts w:cs="Times New Roman (Body CS)"/>
          <w:spacing w:val="-4"/>
          <w:sz w:val="15"/>
          <w:szCs w:val="15"/>
          <w:lang w:val="tr-TR"/>
        </w:rPr>
        <w:t xml:space="preserve">, </w:t>
      </w:r>
      <w:proofErr w:type="spellStart"/>
      <w:r w:rsidRPr="0036135D">
        <w:rPr>
          <w:rFonts w:cs="Times New Roman (Body CS)"/>
          <w:spacing w:val="-4"/>
          <w:sz w:val="15"/>
          <w:szCs w:val="15"/>
          <w:lang w:val="tr-TR"/>
        </w:rPr>
        <w:t>holy</w:t>
      </w:r>
      <w:proofErr w:type="spellEnd"/>
      <w:r w:rsidRPr="0036135D">
        <w:rPr>
          <w:rFonts w:cs="Times New Roman (Body CS)"/>
          <w:spacing w:val="-4"/>
          <w:sz w:val="15"/>
          <w:szCs w:val="15"/>
          <w:lang w:val="tr-TR"/>
        </w:rPr>
        <w:t xml:space="preserve">, </w:t>
      </w:r>
      <w:proofErr w:type="spellStart"/>
      <w:r w:rsidRPr="0036135D">
        <w:rPr>
          <w:rFonts w:cs="Times New Roman (Body CS)"/>
          <w:spacing w:val="-4"/>
          <w:sz w:val="15"/>
          <w:szCs w:val="15"/>
          <w:lang w:val="tr-TR"/>
        </w:rPr>
        <w:t>acceptable</w:t>
      </w:r>
      <w:proofErr w:type="spellEnd"/>
      <w:r w:rsidRPr="0036135D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36135D">
        <w:rPr>
          <w:rFonts w:cs="Times New Roman (Body CS)"/>
          <w:spacing w:val="-4"/>
          <w:sz w:val="15"/>
          <w:szCs w:val="15"/>
          <w:lang w:val="tr-TR"/>
        </w:rPr>
        <w:t>to</w:t>
      </w:r>
      <w:proofErr w:type="spellEnd"/>
      <w:r w:rsidRPr="0036135D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36135D">
        <w:rPr>
          <w:rFonts w:cs="Times New Roman (Body CS)"/>
          <w:spacing w:val="-4"/>
          <w:sz w:val="15"/>
          <w:szCs w:val="15"/>
          <w:lang w:val="tr-TR"/>
        </w:rPr>
        <w:t>God</w:t>
      </w:r>
      <w:proofErr w:type="spellEnd"/>
    </w:p>
    <w:p w14:paraId="5EC89179" w14:textId="168E1F94" w:rsidR="0094256D" w:rsidRPr="00A44D3A" w:rsidRDefault="0094256D" w:rsidP="0094256D">
      <w:pPr>
        <w:spacing w:line="216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A44D3A">
        <w:rPr>
          <w:rFonts w:cs="Times New Roman (Body CS)"/>
          <w:b/>
          <w:bCs/>
          <w:spacing w:val="-10"/>
          <w:sz w:val="15"/>
          <w:szCs w:val="15"/>
          <w:highlight w:val="yellow"/>
          <w:lang w:val="tr-TR"/>
        </w:rPr>
        <w:t>Rom.14:</w:t>
      </w:r>
      <w:r w:rsidR="00A44D3A" w:rsidRPr="00A44D3A">
        <w:rPr>
          <w:rFonts w:cs="Times New Roman (Body CS)"/>
          <w:b/>
          <w:bCs/>
          <w:spacing w:val="-10"/>
          <w:sz w:val="15"/>
          <w:szCs w:val="15"/>
          <w:highlight w:val="yellow"/>
          <w:lang w:val="tr-TR"/>
        </w:rPr>
        <w:t>22-</w:t>
      </w:r>
      <w:r w:rsidRPr="00A44D3A">
        <w:rPr>
          <w:rFonts w:cs="Times New Roman (Body CS)"/>
          <w:b/>
          <w:bCs/>
          <w:spacing w:val="-10"/>
          <w:sz w:val="15"/>
          <w:szCs w:val="15"/>
          <w:highlight w:val="yellow"/>
          <w:lang w:val="tr-TR"/>
        </w:rPr>
        <w:t>23</w:t>
      </w:r>
      <w:r w:rsidRPr="00A44D3A">
        <w:rPr>
          <w:rFonts w:cs="Times New Roman (Body CS)"/>
          <w:spacing w:val="-10"/>
          <w:sz w:val="15"/>
          <w:szCs w:val="15"/>
          <w:lang w:val="tr-TR"/>
        </w:rPr>
        <w:t>…</w:t>
      </w:r>
      <w:proofErr w:type="spellStart"/>
      <w:r w:rsidR="00A44D3A" w:rsidRPr="00A44D3A">
        <w:rPr>
          <w:rFonts w:cs="Times New Roman (Body CS)"/>
          <w:spacing w:val="-10"/>
          <w:sz w:val="15"/>
          <w:szCs w:val="15"/>
          <w:lang w:val="tr-TR"/>
        </w:rPr>
        <w:t>happy</w:t>
      </w:r>
      <w:proofErr w:type="spellEnd"/>
      <w:r w:rsidR="00A44D3A" w:rsidRPr="00A44D3A">
        <w:rPr>
          <w:rFonts w:cs="Times New Roman (Body CS)"/>
          <w:spacing w:val="-10"/>
          <w:sz w:val="15"/>
          <w:szCs w:val="15"/>
          <w:lang w:val="tr-TR"/>
        </w:rPr>
        <w:t xml:space="preserve"> is </w:t>
      </w:r>
      <w:r w:rsidR="00A44D3A" w:rsidRPr="00A44D3A">
        <w:rPr>
          <w:rFonts w:cs="Times New Roman (Body CS)"/>
          <w:spacing w:val="-10"/>
          <w:sz w:val="15"/>
          <w:szCs w:val="15"/>
        </w:rPr>
        <w:t xml:space="preserve">he that </w:t>
      </w:r>
      <w:proofErr w:type="spellStart"/>
      <w:r w:rsidR="00A44D3A" w:rsidRPr="00A44D3A">
        <w:rPr>
          <w:rFonts w:cs="Times New Roman (Body CS)"/>
          <w:spacing w:val="-10"/>
          <w:sz w:val="15"/>
          <w:szCs w:val="15"/>
        </w:rPr>
        <w:t>condemneth</w:t>
      </w:r>
      <w:proofErr w:type="spellEnd"/>
      <w:r w:rsidR="00A44D3A" w:rsidRPr="00A44D3A">
        <w:rPr>
          <w:rFonts w:cs="Times New Roman (Body CS)"/>
          <w:spacing w:val="-10"/>
          <w:sz w:val="15"/>
          <w:szCs w:val="15"/>
        </w:rPr>
        <w:t xml:space="preserve"> not himself... </w:t>
      </w:r>
      <w:proofErr w:type="spellStart"/>
      <w:r w:rsidRPr="00A44D3A">
        <w:rPr>
          <w:rFonts w:cs="Times New Roman (Body CS)"/>
          <w:spacing w:val="-10"/>
          <w:sz w:val="15"/>
          <w:szCs w:val="15"/>
          <w:lang w:val="tr-TR"/>
        </w:rPr>
        <w:t>whatever</w:t>
      </w:r>
      <w:proofErr w:type="spellEnd"/>
      <w:r w:rsidRPr="00A44D3A">
        <w:rPr>
          <w:rFonts w:cs="Times New Roman (Body CS)"/>
          <w:spacing w:val="-10"/>
          <w:sz w:val="15"/>
          <w:szCs w:val="15"/>
          <w:lang w:val="tr-TR"/>
        </w:rPr>
        <w:t xml:space="preserve"> is not of </w:t>
      </w:r>
      <w:proofErr w:type="spellStart"/>
      <w:r w:rsidRPr="00A44D3A">
        <w:rPr>
          <w:rFonts w:cs="Times New Roman (Body CS)"/>
          <w:spacing w:val="-10"/>
          <w:sz w:val="15"/>
          <w:szCs w:val="15"/>
          <w:lang w:val="tr-TR"/>
        </w:rPr>
        <w:t>faith</w:t>
      </w:r>
      <w:proofErr w:type="spellEnd"/>
      <w:r w:rsidRPr="00A44D3A">
        <w:rPr>
          <w:rFonts w:cs="Times New Roman (Body CS)"/>
          <w:spacing w:val="-10"/>
          <w:sz w:val="15"/>
          <w:szCs w:val="15"/>
          <w:lang w:val="tr-TR"/>
        </w:rPr>
        <w:t xml:space="preserve"> is sin</w:t>
      </w:r>
    </w:p>
    <w:p w14:paraId="4F81B396" w14:textId="77777777" w:rsidR="0094256D" w:rsidRPr="00147475" w:rsidRDefault="0094256D" w:rsidP="0094256D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EA51D2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 xml:space="preserve">1 </w:t>
      </w:r>
      <w:proofErr w:type="spellStart"/>
      <w:r w:rsidRPr="00EA51D2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Cor</w:t>
      </w:r>
      <w:proofErr w:type="spellEnd"/>
      <w:r w:rsidRPr="00EA51D2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. 2:14</w:t>
      </w:r>
      <w:r w:rsidRPr="00147475">
        <w:rPr>
          <w:rFonts w:cs="Times New Roman (Body CS)"/>
          <w:spacing w:val="-4"/>
          <w:sz w:val="15"/>
          <w:szCs w:val="15"/>
          <w:lang w:val="tr-TR"/>
        </w:rPr>
        <w:t>…</w:t>
      </w:r>
      <w:proofErr w:type="spellStart"/>
      <w:r w:rsidRPr="00147475">
        <w:rPr>
          <w:rFonts w:cs="Times New Roman (Body CS)"/>
          <w:spacing w:val="-4"/>
          <w:sz w:val="15"/>
          <w:szCs w:val="15"/>
          <w:lang w:val="tr-TR"/>
        </w:rPr>
        <w:t>the</w:t>
      </w:r>
      <w:proofErr w:type="spellEnd"/>
      <w:r w:rsidRPr="00147475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147475">
        <w:rPr>
          <w:rFonts w:cs="Times New Roman (Body CS)"/>
          <w:spacing w:val="-4"/>
          <w:sz w:val="15"/>
          <w:szCs w:val="15"/>
          <w:lang w:val="tr-TR"/>
        </w:rPr>
        <w:t>natural</w:t>
      </w:r>
      <w:proofErr w:type="spellEnd"/>
      <w:r w:rsidRPr="00147475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147475">
        <w:rPr>
          <w:rFonts w:cs="Times New Roman (Body CS)"/>
          <w:spacing w:val="-4"/>
          <w:sz w:val="15"/>
          <w:szCs w:val="15"/>
          <w:lang w:val="tr-TR"/>
        </w:rPr>
        <w:t>man</w:t>
      </w:r>
      <w:proofErr w:type="spellEnd"/>
      <w:r w:rsidRPr="00147475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147475">
        <w:rPr>
          <w:rFonts w:cs="Times New Roman (Body CS)"/>
          <w:spacing w:val="-4"/>
          <w:sz w:val="15"/>
          <w:szCs w:val="15"/>
          <w:lang w:val="tr-TR"/>
        </w:rPr>
        <w:t>receiveth</w:t>
      </w:r>
      <w:proofErr w:type="spellEnd"/>
      <w:r w:rsidRPr="00147475">
        <w:rPr>
          <w:rFonts w:cs="Times New Roman (Body CS)"/>
          <w:spacing w:val="-4"/>
          <w:sz w:val="15"/>
          <w:szCs w:val="15"/>
          <w:lang w:val="tr-TR"/>
        </w:rPr>
        <w:t xml:space="preserve"> not </w:t>
      </w:r>
      <w:proofErr w:type="spellStart"/>
      <w:r w:rsidRPr="00147475">
        <w:rPr>
          <w:rFonts w:cs="Times New Roman (Body CS)"/>
          <w:spacing w:val="-4"/>
          <w:sz w:val="15"/>
          <w:szCs w:val="15"/>
          <w:lang w:val="tr-TR"/>
        </w:rPr>
        <w:t>the</w:t>
      </w:r>
      <w:proofErr w:type="spellEnd"/>
      <w:r w:rsidRPr="00147475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147475">
        <w:rPr>
          <w:rFonts w:cs="Times New Roman (Body CS)"/>
          <w:spacing w:val="-4"/>
          <w:sz w:val="15"/>
          <w:szCs w:val="15"/>
          <w:lang w:val="tr-TR"/>
        </w:rPr>
        <w:t>things</w:t>
      </w:r>
      <w:proofErr w:type="spellEnd"/>
      <w:r w:rsidRPr="00147475">
        <w:rPr>
          <w:rFonts w:cs="Times New Roman (Body CS)"/>
          <w:spacing w:val="-4"/>
          <w:sz w:val="15"/>
          <w:szCs w:val="15"/>
          <w:lang w:val="tr-TR"/>
        </w:rPr>
        <w:t xml:space="preserve"> of </w:t>
      </w:r>
      <w:proofErr w:type="spellStart"/>
      <w:r w:rsidRPr="00147475">
        <w:rPr>
          <w:rFonts w:cs="Times New Roman (Body CS)"/>
          <w:spacing w:val="-4"/>
          <w:sz w:val="15"/>
          <w:szCs w:val="15"/>
          <w:lang w:val="tr-TR"/>
        </w:rPr>
        <w:t>the</w:t>
      </w:r>
      <w:proofErr w:type="spellEnd"/>
      <w:r w:rsidRPr="00147475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147475">
        <w:rPr>
          <w:rFonts w:cs="Times New Roman (Body CS)"/>
          <w:spacing w:val="-4"/>
          <w:sz w:val="15"/>
          <w:szCs w:val="15"/>
          <w:lang w:val="tr-TR"/>
        </w:rPr>
        <w:t>Spirit</w:t>
      </w:r>
      <w:proofErr w:type="spellEnd"/>
      <w:r w:rsidRPr="00147475">
        <w:rPr>
          <w:rFonts w:cs="Times New Roman (Body CS)"/>
          <w:spacing w:val="-4"/>
          <w:sz w:val="15"/>
          <w:szCs w:val="15"/>
          <w:lang w:val="tr-TR"/>
        </w:rPr>
        <w:t xml:space="preserve"> of </w:t>
      </w:r>
      <w:proofErr w:type="spellStart"/>
      <w:r w:rsidRPr="00147475">
        <w:rPr>
          <w:rFonts w:cs="Times New Roman (Body CS)"/>
          <w:spacing w:val="-4"/>
          <w:sz w:val="15"/>
          <w:szCs w:val="15"/>
          <w:lang w:val="tr-TR"/>
        </w:rPr>
        <w:t>God</w:t>
      </w:r>
      <w:proofErr w:type="spellEnd"/>
    </w:p>
    <w:p w14:paraId="3DD35929" w14:textId="77777777" w:rsidR="0094256D" w:rsidRPr="00182105" w:rsidRDefault="0094256D" w:rsidP="0094256D">
      <w:pPr>
        <w:spacing w:line="216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EC66AE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 xml:space="preserve">1 </w:t>
      </w:r>
      <w:proofErr w:type="spellStart"/>
      <w:r w:rsidRPr="00EC66AE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Cor</w:t>
      </w:r>
      <w:proofErr w:type="spellEnd"/>
      <w:r w:rsidRPr="00EC66AE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. 2:15</w:t>
      </w:r>
      <w:r w:rsidRPr="00EC66AE">
        <w:rPr>
          <w:rFonts w:cs="Times New Roman (Body CS)"/>
          <w:spacing w:val="-8"/>
          <w:sz w:val="15"/>
          <w:szCs w:val="15"/>
          <w:highlight w:val="yellow"/>
          <w:lang w:val="tr-TR"/>
        </w:rPr>
        <w:t>…</w:t>
      </w:r>
      <w:r w:rsidRPr="00182105">
        <w:rPr>
          <w:rFonts w:cs="Times New Roman (Body CS)"/>
          <w:spacing w:val="-8"/>
          <w:sz w:val="15"/>
          <w:szCs w:val="15"/>
          <w:lang w:val="tr-TR"/>
        </w:rPr>
        <w:t xml:space="preserve">he </w:t>
      </w:r>
      <w:proofErr w:type="spellStart"/>
      <w:r w:rsidRPr="00182105">
        <w:rPr>
          <w:rFonts w:cs="Times New Roman (Body CS)"/>
          <w:spacing w:val="-8"/>
          <w:sz w:val="15"/>
          <w:szCs w:val="15"/>
          <w:lang w:val="tr-TR"/>
        </w:rPr>
        <w:t>that</w:t>
      </w:r>
      <w:proofErr w:type="spellEnd"/>
      <w:r w:rsidRPr="00182105">
        <w:rPr>
          <w:rFonts w:cs="Times New Roman (Body CS)"/>
          <w:spacing w:val="-8"/>
          <w:sz w:val="15"/>
          <w:szCs w:val="15"/>
          <w:lang w:val="tr-TR"/>
        </w:rPr>
        <w:t xml:space="preserve"> is </w:t>
      </w:r>
      <w:proofErr w:type="spellStart"/>
      <w:r w:rsidRPr="00182105">
        <w:rPr>
          <w:rFonts w:cs="Times New Roman (Body CS)"/>
          <w:spacing w:val="-8"/>
          <w:sz w:val="15"/>
          <w:szCs w:val="15"/>
          <w:lang w:val="tr-TR"/>
        </w:rPr>
        <w:t>spiritual</w:t>
      </w:r>
      <w:proofErr w:type="spellEnd"/>
      <w:r w:rsidRPr="00182105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182105">
        <w:rPr>
          <w:rFonts w:cs="Times New Roman (Body CS)"/>
          <w:spacing w:val="-8"/>
          <w:sz w:val="15"/>
          <w:szCs w:val="15"/>
          <w:lang w:val="tr-TR"/>
        </w:rPr>
        <w:t>judgeth</w:t>
      </w:r>
      <w:proofErr w:type="spellEnd"/>
      <w:r w:rsidRPr="00182105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182105">
        <w:rPr>
          <w:rFonts w:cs="Times New Roman (Body CS)"/>
          <w:spacing w:val="-8"/>
          <w:sz w:val="15"/>
          <w:szCs w:val="15"/>
          <w:lang w:val="tr-TR"/>
        </w:rPr>
        <w:t>all</w:t>
      </w:r>
      <w:proofErr w:type="spellEnd"/>
      <w:r w:rsidRPr="00182105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182105">
        <w:rPr>
          <w:rFonts w:cs="Times New Roman (Body CS)"/>
          <w:spacing w:val="-8"/>
          <w:sz w:val="15"/>
          <w:szCs w:val="15"/>
          <w:lang w:val="tr-TR"/>
        </w:rPr>
        <w:t>things</w:t>
      </w:r>
      <w:proofErr w:type="spellEnd"/>
      <w:r w:rsidRPr="00182105">
        <w:rPr>
          <w:rFonts w:cs="Times New Roman (Body CS)"/>
          <w:spacing w:val="-8"/>
          <w:sz w:val="15"/>
          <w:szCs w:val="15"/>
          <w:lang w:val="tr-TR"/>
        </w:rPr>
        <w:t xml:space="preserve">, yet he </w:t>
      </w:r>
      <w:proofErr w:type="spellStart"/>
      <w:r w:rsidRPr="00182105">
        <w:rPr>
          <w:rFonts w:cs="Times New Roman (Body CS)"/>
          <w:spacing w:val="-8"/>
          <w:sz w:val="15"/>
          <w:szCs w:val="15"/>
          <w:lang w:val="tr-TR"/>
        </w:rPr>
        <w:t>himself</w:t>
      </w:r>
      <w:proofErr w:type="spellEnd"/>
      <w:r w:rsidRPr="00182105">
        <w:rPr>
          <w:rFonts w:cs="Times New Roman (Body CS)"/>
          <w:spacing w:val="-8"/>
          <w:sz w:val="15"/>
          <w:szCs w:val="15"/>
          <w:lang w:val="tr-TR"/>
        </w:rPr>
        <w:t xml:space="preserve"> is </w:t>
      </w:r>
      <w:proofErr w:type="spellStart"/>
      <w:r w:rsidRPr="00182105">
        <w:rPr>
          <w:rFonts w:cs="Times New Roman (Body CS)"/>
          <w:spacing w:val="-8"/>
          <w:sz w:val="15"/>
          <w:szCs w:val="15"/>
          <w:lang w:val="tr-TR"/>
        </w:rPr>
        <w:t>judged</w:t>
      </w:r>
      <w:proofErr w:type="spellEnd"/>
      <w:r w:rsidRPr="00182105">
        <w:rPr>
          <w:rFonts w:cs="Times New Roman (Body CS)"/>
          <w:spacing w:val="-8"/>
          <w:sz w:val="15"/>
          <w:szCs w:val="15"/>
          <w:lang w:val="tr-TR"/>
        </w:rPr>
        <w:t xml:space="preserve"> of </w:t>
      </w:r>
      <w:proofErr w:type="spellStart"/>
      <w:r w:rsidRPr="00182105">
        <w:rPr>
          <w:rFonts w:cs="Times New Roman (Body CS)"/>
          <w:spacing w:val="-8"/>
          <w:sz w:val="15"/>
          <w:szCs w:val="15"/>
          <w:lang w:val="tr-TR"/>
        </w:rPr>
        <w:t>no</w:t>
      </w:r>
      <w:proofErr w:type="spellEnd"/>
      <w:r w:rsidRPr="00182105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182105">
        <w:rPr>
          <w:rFonts w:cs="Times New Roman (Body CS)"/>
          <w:spacing w:val="-8"/>
          <w:sz w:val="15"/>
          <w:szCs w:val="15"/>
          <w:lang w:val="tr-TR"/>
        </w:rPr>
        <w:t>man</w:t>
      </w:r>
      <w:proofErr w:type="spellEnd"/>
    </w:p>
    <w:p w14:paraId="7010414C" w14:textId="3BFF1056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5F36E6">
        <w:rPr>
          <w:b/>
          <w:bCs/>
          <w:sz w:val="15"/>
          <w:szCs w:val="15"/>
          <w:highlight w:val="yellow"/>
          <w:lang w:val="tr-TR"/>
        </w:rPr>
        <w:t>1 Cor.3:</w:t>
      </w:r>
      <w:r w:rsidR="005F36E6" w:rsidRPr="005F36E6">
        <w:rPr>
          <w:b/>
          <w:bCs/>
          <w:sz w:val="15"/>
          <w:szCs w:val="15"/>
          <w:highlight w:val="yellow"/>
          <w:lang w:val="tr-TR"/>
        </w:rPr>
        <w:t>1</w:t>
      </w:r>
      <w:r w:rsidR="00E23933">
        <w:rPr>
          <w:b/>
          <w:bCs/>
          <w:sz w:val="15"/>
          <w:szCs w:val="15"/>
          <w:highlight w:val="yellow"/>
          <w:lang w:val="tr-TR"/>
        </w:rPr>
        <w:t>4</w:t>
      </w:r>
      <w:r w:rsidR="005F36E6" w:rsidRPr="005F36E6">
        <w:rPr>
          <w:b/>
          <w:bCs/>
          <w:sz w:val="15"/>
          <w:szCs w:val="15"/>
          <w:highlight w:val="yellow"/>
          <w:lang w:val="tr-TR"/>
        </w:rPr>
        <w:t xml:space="preserve">, </w:t>
      </w:r>
      <w:r w:rsidRPr="005F36E6">
        <w:rPr>
          <w:b/>
          <w:bCs/>
          <w:sz w:val="15"/>
          <w:szCs w:val="15"/>
          <w:highlight w:val="yellow"/>
          <w:lang w:val="tr-TR"/>
        </w:rPr>
        <w:t>1</w:t>
      </w:r>
      <w:r w:rsidR="005F36E6" w:rsidRPr="005F36E6">
        <w:rPr>
          <w:b/>
          <w:bCs/>
          <w:sz w:val="15"/>
          <w:szCs w:val="15"/>
          <w:highlight w:val="yellow"/>
          <w:lang w:val="tr-TR"/>
        </w:rPr>
        <w:t>5</w:t>
      </w:r>
      <w:r>
        <w:rPr>
          <w:sz w:val="15"/>
          <w:szCs w:val="15"/>
          <w:lang w:val="tr-TR"/>
        </w:rPr>
        <w:t>…</w:t>
      </w:r>
      <w:r w:rsidR="00E23933" w:rsidRPr="00E23933">
        <w:rPr>
          <w:sz w:val="15"/>
          <w:szCs w:val="15"/>
        </w:rPr>
        <w:t>If anyone’s work</w:t>
      </w:r>
      <w:r w:rsidR="00E23933">
        <w:rPr>
          <w:sz w:val="15"/>
          <w:szCs w:val="15"/>
        </w:rPr>
        <w:t>...</w:t>
      </w:r>
      <w:r w:rsidR="00E23933" w:rsidRPr="00E23933">
        <w:rPr>
          <w:sz w:val="15"/>
          <w:szCs w:val="15"/>
        </w:rPr>
        <w:t xml:space="preserve"> endures, he will receive a reward</w:t>
      </w:r>
    </w:p>
    <w:p w14:paraId="08F108A9" w14:textId="2F921843" w:rsidR="00422C8A" w:rsidRPr="008169AC" w:rsidRDefault="00747E65" w:rsidP="0094256D">
      <w:pPr>
        <w:spacing w:line="216" w:lineRule="auto"/>
        <w:contextualSpacing/>
        <w:rPr>
          <w:rFonts w:cs="Times New Roman (Body CS)"/>
          <w:b/>
          <w:bCs/>
          <w:spacing w:val="-4"/>
          <w:sz w:val="15"/>
          <w:szCs w:val="15"/>
          <w:lang w:val="tr-TR"/>
        </w:rPr>
      </w:pPr>
      <w:r w:rsidRPr="008169AC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 xml:space="preserve">1 </w:t>
      </w:r>
      <w:proofErr w:type="spellStart"/>
      <w:r w:rsidRPr="008169AC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Cor</w:t>
      </w:r>
      <w:proofErr w:type="spellEnd"/>
      <w:r w:rsidR="00C44768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.</w:t>
      </w:r>
      <w:r w:rsidRPr="008169AC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 xml:space="preserve"> 6:19</w:t>
      </w:r>
      <w:r w:rsidR="008169AC" w:rsidRPr="008169AC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-20</w:t>
      </w:r>
      <w:r w:rsidR="008169AC" w:rsidRPr="008169AC">
        <w:rPr>
          <w:rFonts w:cs="Times New Roman (Body CS)"/>
          <w:b/>
          <w:bCs/>
          <w:spacing w:val="-4"/>
          <w:sz w:val="15"/>
          <w:szCs w:val="15"/>
          <w:lang w:val="tr-TR"/>
        </w:rPr>
        <w:t>--</w:t>
      </w:r>
      <w:r w:rsidRPr="008169AC">
        <w:rPr>
          <w:rFonts w:cs="Times New Roman (Body CS)"/>
          <w:b/>
          <w:bCs/>
          <w:spacing w:val="-4"/>
          <w:sz w:val="15"/>
          <w:szCs w:val="15"/>
          <w:lang w:val="tr-TR"/>
        </w:rPr>
        <w:t>...</w:t>
      </w:r>
      <w:r w:rsidR="008169AC" w:rsidRPr="008169AC">
        <w:rPr>
          <w:rFonts w:cs="Times New Roman (Body CS)"/>
          <w:spacing w:val="-4"/>
          <w:sz w:val="15"/>
          <w:szCs w:val="15"/>
        </w:rPr>
        <w:t>do you not know that your body is the temple of the Holy Spirit</w:t>
      </w:r>
    </w:p>
    <w:p w14:paraId="6111BB5B" w14:textId="2BC7EB14" w:rsidR="0034263F" w:rsidRPr="0034263F" w:rsidRDefault="0034263F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34263F">
        <w:rPr>
          <w:b/>
          <w:bCs/>
          <w:sz w:val="15"/>
          <w:szCs w:val="15"/>
          <w:highlight w:val="yellow"/>
          <w:lang w:val="tr-TR"/>
        </w:rPr>
        <w:t>1 Cor</w:t>
      </w:r>
      <w:r w:rsidR="00C44768">
        <w:rPr>
          <w:b/>
          <w:bCs/>
          <w:sz w:val="15"/>
          <w:szCs w:val="15"/>
          <w:highlight w:val="yellow"/>
          <w:lang w:val="tr-TR"/>
        </w:rPr>
        <w:t>.</w:t>
      </w:r>
      <w:r w:rsidRPr="0034263F">
        <w:rPr>
          <w:b/>
          <w:bCs/>
          <w:sz w:val="15"/>
          <w:szCs w:val="15"/>
          <w:highlight w:val="yellow"/>
          <w:lang w:val="tr-TR"/>
        </w:rPr>
        <w:t>12:13</w:t>
      </w:r>
      <w:r w:rsidRPr="00395B24">
        <w:rPr>
          <w:sz w:val="15"/>
          <w:szCs w:val="15"/>
          <w:lang w:val="tr-TR"/>
        </w:rPr>
        <w:t>...</w:t>
      </w:r>
      <w:r w:rsidRPr="0034263F">
        <w:rPr>
          <w:sz w:val="15"/>
          <w:szCs w:val="15"/>
        </w:rPr>
        <w:t>For by one Spirit are we all baptized into one body</w:t>
      </w:r>
    </w:p>
    <w:p w14:paraId="0E125662" w14:textId="77777777" w:rsidR="0094256D" w:rsidRPr="00D853E4" w:rsidRDefault="0094256D" w:rsidP="0094256D">
      <w:pPr>
        <w:spacing w:line="216" w:lineRule="auto"/>
        <w:contextualSpacing/>
        <w:rPr>
          <w:rFonts w:cs="Times New Roman (Body CS)"/>
          <w:spacing w:val="-2"/>
          <w:sz w:val="15"/>
          <w:szCs w:val="15"/>
          <w:lang w:val="tr-TR"/>
        </w:rPr>
      </w:pPr>
      <w:r w:rsidRPr="009C6A9B">
        <w:rPr>
          <w:rFonts w:cs="Times New Roman (Body CS)"/>
          <w:b/>
          <w:bCs/>
          <w:spacing w:val="-2"/>
          <w:sz w:val="15"/>
          <w:szCs w:val="15"/>
          <w:highlight w:val="yellow"/>
          <w:lang w:val="tr-TR"/>
        </w:rPr>
        <w:t>1 Cor.14:32-33</w:t>
      </w:r>
      <w:r w:rsidRPr="00D853E4">
        <w:rPr>
          <w:rFonts w:cs="Times New Roman (Body CS)"/>
          <w:spacing w:val="-2"/>
          <w:sz w:val="15"/>
          <w:szCs w:val="15"/>
          <w:lang w:val="tr-TR"/>
        </w:rPr>
        <w:t>…</w:t>
      </w:r>
      <w:proofErr w:type="spellStart"/>
      <w:r w:rsidRPr="00D853E4">
        <w:rPr>
          <w:rFonts w:cs="Times New Roman (Body CS)"/>
          <w:spacing w:val="-2"/>
          <w:sz w:val="15"/>
          <w:szCs w:val="15"/>
          <w:lang w:val="tr-TR"/>
        </w:rPr>
        <w:t>the</w:t>
      </w:r>
      <w:proofErr w:type="spellEnd"/>
      <w:r w:rsidRPr="00D853E4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proofErr w:type="spellStart"/>
      <w:r w:rsidRPr="00D853E4">
        <w:rPr>
          <w:rFonts w:cs="Times New Roman (Body CS)"/>
          <w:spacing w:val="-2"/>
          <w:sz w:val="15"/>
          <w:szCs w:val="15"/>
          <w:lang w:val="tr-TR"/>
        </w:rPr>
        <w:t>spirits</w:t>
      </w:r>
      <w:proofErr w:type="spellEnd"/>
      <w:r w:rsidRPr="00D853E4">
        <w:rPr>
          <w:rFonts w:cs="Times New Roman (Body CS)"/>
          <w:spacing w:val="-2"/>
          <w:sz w:val="15"/>
          <w:szCs w:val="15"/>
          <w:lang w:val="tr-TR"/>
        </w:rPr>
        <w:t xml:space="preserve"> of </w:t>
      </w:r>
      <w:proofErr w:type="spellStart"/>
      <w:r w:rsidRPr="00D853E4">
        <w:rPr>
          <w:rFonts w:cs="Times New Roman (Body CS)"/>
          <w:spacing w:val="-2"/>
          <w:sz w:val="15"/>
          <w:szCs w:val="15"/>
          <w:lang w:val="tr-TR"/>
        </w:rPr>
        <w:t>the</w:t>
      </w:r>
      <w:proofErr w:type="spellEnd"/>
      <w:r w:rsidRPr="00D853E4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proofErr w:type="spellStart"/>
      <w:r w:rsidRPr="00D853E4">
        <w:rPr>
          <w:rFonts w:cs="Times New Roman (Body CS)"/>
          <w:spacing w:val="-2"/>
          <w:sz w:val="15"/>
          <w:szCs w:val="15"/>
          <w:lang w:val="tr-TR"/>
        </w:rPr>
        <w:t>prophets</w:t>
      </w:r>
      <w:proofErr w:type="spellEnd"/>
      <w:r w:rsidRPr="00D853E4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proofErr w:type="spellStart"/>
      <w:r w:rsidRPr="00D853E4">
        <w:rPr>
          <w:rFonts w:cs="Times New Roman (Body CS)"/>
          <w:spacing w:val="-2"/>
          <w:sz w:val="15"/>
          <w:szCs w:val="15"/>
          <w:lang w:val="tr-TR"/>
        </w:rPr>
        <w:t>are</w:t>
      </w:r>
      <w:proofErr w:type="spellEnd"/>
      <w:r w:rsidRPr="00D853E4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proofErr w:type="spellStart"/>
      <w:r w:rsidRPr="00D853E4">
        <w:rPr>
          <w:rFonts w:cs="Times New Roman (Body CS)"/>
          <w:spacing w:val="-2"/>
          <w:sz w:val="15"/>
          <w:szCs w:val="15"/>
          <w:lang w:val="tr-TR"/>
        </w:rPr>
        <w:t>subject</w:t>
      </w:r>
      <w:proofErr w:type="spellEnd"/>
      <w:r w:rsidRPr="00D853E4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proofErr w:type="spellStart"/>
      <w:r w:rsidRPr="00D853E4">
        <w:rPr>
          <w:rFonts w:cs="Times New Roman (Body CS)"/>
          <w:spacing w:val="-2"/>
          <w:sz w:val="15"/>
          <w:szCs w:val="15"/>
          <w:lang w:val="tr-TR"/>
        </w:rPr>
        <w:t>unto</w:t>
      </w:r>
      <w:proofErr w:type="spellEnd"/>
      <w:r w:rsidRPr="00D853E4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proofErr w:type="spellStart"/>
      <w:r w:rsidRPr="00D853E4">
        <w:rPr>
          <w:rFonts w:cs="Times New Roman (Body CS)"/>
          <w:spacing w:val="-2"/>
          <w:sz w:val="15"/>
          <w:szCs w:val="15"/>
          <w:lang w:val="tr-TR"/>
        </w:rPr>
        <w:t>the</w:t>
      </w:r>
      <w:proofErr w:type="spellEnd"/>
      <w:r w:rsidRPr="00D853E4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proofErr w:type="spellStart"/>
      <w:r w:rsidRPr="00D853E4">
        <w:rPr>
          <w:rFonts w:cs="Times New Roman (Body CS)"/>
          <w:spacing w:val="-2"/>
          <w:sz w:val="15"/>
          <w:szCs w:val="15"/>
          <w:lang w:val="tr-TR"/>
        </w:rPr>
        <w:t>prophets</w:t>
      </w:r>
      <w:proofErr w:type="spellEnd"/>
      <w:r w:rsidRPr="00D853E4">
        <w:rPr>
          <w:rFonts w:cs="Times New Roman (Body CS)"/>
          <w:spacing w:val="-2"/>
          <w:sz w:val="15"/>
          <w:szCs w:val="15"/>
          <w:lang w:val="tr-TR"/>
        </w:rPr>
        <w:t xml:space="preserve"> </w:t>
      </w:r>
    </w:p>
    <w:p w14:paraId="7088AC64" w14:textId="226A4CB7" w:rsidR="0094256D" w:rsidRPr="00D3126E" w:rsidRDefault="00BF736A" w:rsidP="0094256D">
      <w:pPr>
        <w:spacing w:line="216" w:lineRule="auto"/>
        <w:contextualSpacing/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</w:pPr>
      <w:r w:rsidRPr="00BB2B01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 xml:space="preserve">1 </w:t>
      </w:r>
      <w:proofErr w:type="spellStart"/>
      <w:r w:rsidRPr="00BB2B01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Cor</w:t>
      </w:r>
      <w:proofErr w:type="spellEnd"/>
      <w:r w:rsidRPr="00BB2B01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 xml:space="preserve"> 15:</w:t>
      </w:r>
      <w:r w:rsidR="00BB2B01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2</w:t>
      </w:r>
      <w:r w:rsidRPr="00BB2B01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-4</w:t>
      </w:r>
      <w:r w:rsidRPr="00395B24">
        <w:rPr>
          <w:rFonts w:cs="Times New Roman (Body CS)"/>
          <w:b/>
          <w:bCs/>
          <w:spacing w:val="-4"/>
          <w:sz w:val="15"/>
          <w:szCs w:val="15"/>
          <w:lang w:val="tr-TR"/>
        </w:rPr>
        <w:t>.</w:t>
      </w:r>
      <w:r w:rsidRPr="00395B24">
        <w:rPr>
          <w:rFonts w:cs="Times New Roman (Body CS)"/>
          <w:spacing w:val="-4"/>
          <w:sz w:val="15"/>
          <w:szCs w:val="15"/>
          <w:lang w:val="tr-TR"/>
        </w:rPr>
        <w:t>..</w:t>
      </w:r>
      <w:proofErr w:type="spellStart"/>
      <w:r w:rsidR="00BB2B01" w:rsidRPr="00BB2B01">
        <w:rPr>
          <w:rFonts w:cs="Times New Roman (Body CS)"/>
          <w:spacing w:val="-4"/>
          <w:sz w:val="15"/>
          <w:szCs w:val="15"/>
          <w:lang w:val="tr-TR"/>
        </w:rPr>
        <w:t>the</w:t>
      </w:r>
      <w:proofErr w:type="spellEnd"/>
      <w:r w:rsidR="00BB2B01" w:rsidRPr="00BB2B01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r w:rsidR="00BB2B01" w:rsidRPr="00BB2B01">
        <w:rPr>
          <w:rFonts w:cs="Times New Roman (Body CS)"/>
          <w:spacing w:val="-4"/>
          <w:sz w:val="15"/>
          <w:szCs w:val="15"/>
        </w:rPr>
        <w:t>Gospel...Christ died for our sins according to the scriptures</w:t>
      </w:r>
    </w:p>
    <w:p w14:paraId="464A5A69" w14:textId="3D3110F9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17355F">
        <w:rPr>
          <w:b/>
          <w:bCs/>
          <w:sz w:val="15"/>
          <w:szCs w:val="15"/>
          <w:highlight w:val="yellow"/>
          <w:lang w:val="tr-TR"/>
        </w:rPr>
        <w:t>1 Cor.15:</w:t>
      </w:r>
      <w:r w:rsidR="00D3126E">
        <w:rPr>
          <w:b/>
          <w:bCs/>
          <w:sz w:val="15"/>
          <w:szCs w:val="15"/>
          <w:highlight w:val="yellow"/>
          <w:lang w:val="tr-TR"/>
        </w:rPr>
        <w:t>40,</w:t>
      </w:r>
      <w:r w:rsidRPr="0017355F">
        <w:rPr>
          <w:b/>
          <w:bCs/>
          <w:sz w:val="15"/>
          <w:szCs w:val="15"/>
          <w:highlight w:val="yellow"/>
          <w:lang w:val="tr-TR"/>
        </w:rPr>
        <w:t>44</w:t>
      </w:r>
      <w:r w:rsidRPr="00395B24">
        <w:rPr>
          <w:sz w:val="15"/>
          <w:szCs w:val="15"/>
          <w:lang w:val="tr-TR"/>
        </w:rPr>
        <w:t>…</w:t>
      </w:r>
      <w:proofErr w:type="spellStart"/>
      <w:r>
        <w:rPr>
          <w:sz w:val="15"/>
          <w:szCs w:val="15"/>
          <w:lang w:val="tr-TR"/>
        </w:rPr>
        <w:t>There</w:t>
      </w:r>
      <w:proofErr w:type="spellEnd"/>
      <w:r>
        <w:rPr>
          <w:sz w:val="15"/>
          <w:szCs w:val="15"/>
          <w:lang w:val="tr-TR"/>
        </w:rPr>
        <w:t xml:space="preserve"> is a </w:t>
      </w:r>
      <w:proofErr w:type="spellStart"/>
      <w:r>
        <w:rPr>
          <w:sz w:val="15"/>
          <w:szCs w:val="15"/>
          <w:lang w:val="tr-TR"/>
        </w:rPr>
        <w:t>natual</w:t>
      </w:r>
      <w:proofErr w:type="spellEnd"/>
      <w:r>
        <w:rPr>
          <w:sz w:val="15"/>
          <w:szCs w:val="15"/>
          <w:lang w:val="tr-TR"/>
        </w:rPr>
        <w:t xml:space="preserve"> body, </w:t>
      </w:r>
      <w:proofErr w:type="spellStart"/>
      <w:r>
        <w:rPr>
          <w:sz w:val="15"/>
          <w:szCs w:val="15"/>
          <w:lang w:val="tr-TR"/>
        </w:rPr>
        <w:t>and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there</w:t>
      </w:r>
      <w:proofErr w:type="spellEnd"/>
      <w:r>
        <w:rPr>
          <w:sz w:val="15"/>
          <w:szCs w:val="15"/>
          <w:lang w:val="tr-TR"/>
        </w:rPr>
        <w:t xml:space="preserve"> is a </w:t>
      </w:r>
      <w:proofErr w:type="spellStart"/>
      <w:r>
        <w:rPr>
          <w:sz w:val="15"/>
          <w:szCs w:val="15"/>
          <w:lang w:val="tr-TR"/>
        </w:rPr>
        <w:t>spiritual</w:t>
      </w:r>
      <w:proofErr w:type="spellEnd"/>
      <w:r>
        <w:rPr>
          <w:sz w:val="15"/>
          <w:szCs w:val="15"/>
          <w:lang w:val="tr-TR"/>
        </w:rPr>
        <w:t xml:space="preserve"> body</w:t>
      </w:r>
    </w:p>
    <w:p w14:paraId="2D7B3F25" w14:textId="734DBD8A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17355F">
        <w:rPr>
          <w:b/>
          <w:bCs/>
          <w:sz w:val="15"/>
          <w:szCs w:val="15"/>
          <w:highlight w:val="yellow"/>
          <w:lang w:val="tr-TR"/>
        </w:rPr>
        <w:t>1 Cor</w:t>
      </w:r>
      <w:r w:rsidR="00C44768">
        <w:rPr>
          <w:b/>
          <w:bCs/>
          <w:sz w:val="15"/>
          <w:szCs w:val="15"/>
          <w:highlight w:val="yellow"/>
          <w:lang w:val="tr-TR"/>
        </w:rPr>
        <w:t>.</w:t>
      </w:r>
      <w:r w:rsidRPr="0017355F">
        <w:rPr>
          <w:b/>
          <w:bCs/>
          <w:sz w:val="15"/>
          <w:szCs w:val="15"/>
          <w:highlight w:val="yellow"/>
          <w:lang w:val="tr-TR"/>
        </w:rPr>
        <w:t>15:50</w:t>
      </w:r>
      <w:r>
        <w:rPr>
          <w:sz w:val="15"/>
          <w:szCs w:val="15"/>
          <w:lang w:val="tr-TR"/>
        </w:rPr>
        <w:t>…</w:t>
      </w:r>
      <w:proofErr w:type="spellStart"/>
      <w:r>
        <w:rPr>
          <w:sz w:val="15"/>
          <w:szCs w:val="15"/>
          <w:lang w:val="tr-TR"/>
        </w:rPr>
        <w:t>flesh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and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blood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cannot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inherit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kingdom</w:t>
      </w:r>
      <w:proofErr w:type="spellEnd"/>
      <w:r>
        <w:rPr>
          <w:sz w:val="15"/>
          <w:szCs w:val="15"/>
          <w:lang w:val="tr-TR"/>
        </w:rPr>
        <w:t xml:space="preserve"> of </w:t>
      </w:r>
      <w:proofErr w:type="spellStart"/>
      <w:r>
        <w:rPr>
          <w:sz w:val="15"/>
          <w:szCs w:val="15"/>
          <w:lang w:val="tr-TR"/>
        </w:rPr>
        <w:t>God</w:t>
      </w:r>
      <w:proofErr w:type="spellEnd"/>
    </w:p>
    <w:p w14:paraId="6C322F7A" w14:textId="56BB970A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064C6C">
        <w:rPr>
          <w:b/>
          <w:bCs/>
          <w:sz w:val="15"/>
          <w:szCs w:val="15"/>
          <w:highlight w:val="yellow"/>
          <w:lang w:val="tr-TR"/>
        </w:rPr>
        <w:t>1 Cor.15:56</w:t>
      </w:r>
      <w:r w:rsidR="00064C6C" w:rsidRPr="00064C6C">
        <w:rPr>
          <w:b/>
          <w:bCs/>
          <w:sz w:val="15"/>
          <w:szCs w:val="15"/>
          <w:highlight w:val="yellow"/>
          <w:lang w:val="tr-TR"/>
        </w:rPr>
        <w:t>-57</w:t>
      </w:r>
      <w:r>
        <w:rPr>
          <w:sz w:val="15"/>
          <w:szCs w:val="15"/>
          <w:lang w:val="tr-TR"/>
        </w:rPr>
        <w:t>…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sting</w:t>
      </w:r>
      <w:proofErr w:type="spellEnd"/>
      <w:r>
        <w:rPr>
          <w:sz w:val="15"/>
          <w:szCs w:val="15"/>
          <w:lang w:val="tr-TR"/>
        </w:rPr>
        <w:t xml:space="preserve"> of </w:t>
      </w:r>
      <w:proofErr w:type="spellStart"/>
      <w:r>
        <w:rPr>
          <w:sz w:val="15"/>
          <w:szCs w:val="15"/>
          <w:lang w:val="tr-TR"/>
        </w:rPr>
        <w:t>death</w:t>
      </w:r>
      <w:proofErr w:type="spellEnd"/>
      <w:r>
        <w:rPr>
          <w:sz w:val="15"/>
          <w:szCs w:val="15"/>
          <w:lang w:val="tr-TR"/>
        </w:rPr>
        <w:t xml:space="preserve"> is sin; </w:t>
      </w:r>
      <w:proofErr w:type="spellStart"/>
      <w:r>
        <w:rPr>
          <w:sz w:val="15"/>
          <w:szCs w:val="15"/>
          <w:lang w:val="tr-TR"/>
        </w:rPr>
        <w:t>and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strength</w:t>
      </w:r>
      <w:proofErr w:type="spellEnd"/>
      <w:r>
        <w:rPr>
          <w:sz w:val="15"/>
          <w:szCs w:val="15"/>
          <w:lang w:val="tr-TR"/>
        </w:rPr>
        <w:t xml:space="preserve"> of sin is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law</w:t>
      </w:r>
      <w:proofErr w:type="spellEnd"/>
    </w:p>
    <w:p w14:paraId="5C544EA2" w14:textId="77777777" w:rsidR="0094256D" w:rsidRPr="00C03B57" w:rsidRDefault="0094256D" w:rsidP="0094256D">
      <w:pPr>
        <w:spacing w:line="216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4815C2">
        <w:rPr>
          <w:rFonts w:cs="Times New Roman (Body CS)"/>
          <w:b/>
          <w:bCs/>
          <w:sz w:val="15"/>
          <w:szCs w:val="15"/>
          <w:highlight w:val="yellow"/>
          <w:lang w:val="tr-TR"/>
        </w:rPr>
        <w:t>2 Cor.4:3-4</w:t>
      </w:r>
      <w:r w:rsidRPr="00C03B57">
        <w:rPr>
          <w:rFonts w:cs="Times New Roman (Body CS)"/>
          <w:spacing w:val="-8"/>
          <w:sz w:val="15"/>
          <w:szCs w:val="15"/>
          <w:lang w:val="tr-TR"/>
        </w:rPr>
        <w:t>…</w:t>
      </w:r>
      <w:proofErr w:type="spellStart"/>
      <w:r w:rsidRPr="00C03B57">
        <w:rPr>
          <w:rFonts w:cs="Times New Roman (Body CS)"/>
          <w:spacing w:val="-8"/>
          <w:sz w:val="15"/>
          <w:szCs w:val="15"/>
          <w:lang w:val="tr-TR"/>
        </w:rPr>
        <w:t>the</w:t>
      </w:r>
      <w:proofErr w:type="spellEnd"/>
      <w:r w:rsidRPr="00C03B57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C03B57">
        <w:rPr>
          <w:rFonts w:cs="Times New Roman (Body CS)"/>
          <w:spacing w:val="-8"/>
          <w:sz w:val="15"/>
          <w:szCs w:val="15"/>
          <w:lang w:val="tr-TR"/>
        </w:rPr>
        <w:t>god</w:t>
      </w:r>
      <w:proofErr w:type="spellEnd"/>
      <w:r w:rsidRPr="00C03B57">
        <w:rPr>
          <w:rFonts w:cs="Times New Roman (Body CS)"/>
          <w:spacing w:val="-8"/>
          <w:sz w:val="15"/>
          <w:szCs w:val="15"/>
          <w:lang w:val="tr-TR"/>
        </w:rPr>
        <w:t xml:space="preserve"> of </w:t>
      </w:r>
      <w:proofErr w:type="spellStart"/>
      <w:r w:rsidRPr="00C03B57">
        <w:rPr>
          <w:rFonts w:cs="Times New Roman (Body CS)"/>
          <w:spacing w:val="-8"/>
          <w:sz w:val="15"/>
          <w:szCs w:val="15"/>
          <w:lang w:val="tr-TR"/>
        </w:rPr>
        <w:t>this</w:t>
      </w:r>
      <w:proofErr w:type="spellEnd"/>
      <w:r w:rsidRPr="00C03B57">
        <w:rPr>
          <w:rFonts w:cs="Times New Roman (Body CS)"/>
          <w:spacing w:val="-8"/>
          <w:sz w:val="15"/>
          <w:szCs w:val="15"/>
          <w:lang w:val="tr-TR"/>
        </w:rPr>
        <w:t xml:space="preserve"> World </w:t>
      </w:r>
      <w:proofErr w:type="spellStart"/>
      <w:r w:rsidRPr="00C03B57">
        <w:rPr>
          <w:rFonts w:cs="Times New Roman (Body CS)"/>
          <w:spacing w:val="-8"/>
          <w:sz w:val="15"/>
          <w:szCs w:val="15"/>
          <w:lang w:val="tr-TR"/>
        </w:rPr>
        <w:t>hath</w:t>
      </w:r>
      <w:proofErr w:type="spellEnd"/>
      <w:r w:rsidRPr="00C03B57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C03B57">
        <w:rPr>
          <w:rFonts w:cs="Times New Roman (Body CS)"/>
          <w:spacing w:val="-8"/>
          <w:sz w:val="15"/>
          <w:szCs w:val="15"/>
          <w:lang w:val="tr-TR"/>
        </w:rPr>
        <w:t>blinded</w:t>
      </w:r>
      <w:proofErr w:type="spellEnd"/>
      <w:r w:rsidRPr="00C03B57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C03B57">
        <w:rPr>
          <w:rFonts w:cs="Times New Roman (Body CS)"/>
          <w:spacing w:val="-8"/>
          <w:sz w:val="15"/>
          <w:szCs w:val="15"/>
          <w:lang w:val="tr-TR"/>
        </w:rPr>
        <w:t>the</w:t>
      </w:r>
      <w:proofErr w:type="spellEnd"/>
      <w:r w:rsidRPr="00C03B57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C03B57">
        <w:rPr>
          <w:rFonts w:cs="Times New Roman (Body CS)"/>
          <w:spacing w:val="-8"/>
          <w:sz w:val="15"/>
          <w:szCs w:val="15"/>
          <w:lang w:val="tr-TR"/>
        </w:rPr>
        <w:t>minds</w:t>
      </w:r>
      <w:proofErr w:type="spellEnd"/>
      <w:r w:rsidRPr="00C03B57">
        <w:rPr>
          <w:rFonts w:cs="Times New Roman (Body CS)"/>
          <w:spacing w:val="-8"/>
          <w:sz w:val="15"/>
          <w:szCs w:val="15"/>
          <w:lang w:val="tr-TR"/>
        </w:rPr>
        <w:t xml:space="preserve"> of </w:t>
      </w:r>
      <w:proofErr w:type="spellStart"/>
      <w:r w:rsidRPr="00C03B57">
        <w:rPr>
          <w:rFonts w:cs="Times New Roman (Body CS)"/>
          <w:spacing w:val="-8"/>
          <w:sz w:val="15"/>
          <w:szCs w:val="15"/>
          <w:lang w:val="tr-TR"/>
        </w:rPr>
        <w:t>them</w:t>
      </w:r>
      <w:proofErr w:type="spellEnd"/>
      <w:r w:rsidRPr="00C03B57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C03B57">
        <w:rPr>
          <w:rFonts w:cs="Times New Roman (Body CS)"/>
          <w:spacing w:val="-8"/>
          <w:sz w:val="15"/>
          <w:szCs w:val="15"/>
          <w:lang w:val="tr-TR"/>
        </w:rPr>
        <w:t>who</w:t>
      </w:r>
      <w:proofErr w:type="spellEnd"/>
      <w:r w:rsidRPr="00C03B57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C03B57">
        <w:rPr>
          <w:rFonts w:cs="Times New Roman (Body CS)"/>
          <w:spacing w:val="-8"/>
          <w:sz w:val="15"/>
          <w:szCs w:val="15"/>
          <w:lang w:val="tr-TR"/>
        </w:rPr>
        <w:t>believe</w:t>
      </w:r>
      <w:proofErr w:type="spellEnd"/>
      <w:r w:rsidRPr="00C03B57">
        <w:rPr>
          <w:rFonts w:cs="Times New Roman (Body CS)"/>
          <w:spacing w:val="-8"/>
          <w:sz w:val="15"/>
          <w:szCs w:val="15"/>
          <w:lang w:val="tr-TR"/>
        </w:rPr>
        <w:t xml:space="preserve"> not</w:t>
      </w:r>
    </w:p>
    <w:p w14:paraId="1F549E58" w14:textId="468B626F" w:rsidR="00A73A37" w:rsidRPr="00A73A37" w:rsidRDefault="00A73A37" w:rsidP="0094256D">
      <w:pPr>
        <w:spacing w:line="216" w:lineRule="auto"/>
        <w:contextualSpacing/>
        <w:rPr>
          <w:rFonts w:cs="Times New Roman (Body CS)"/>
          <w:b/>
          <w:bCs/>
          <w:sz w:val="15"/>
          <w:szCs w:val="15"/>
          <w:lang w:val="tr-TR"/>
        </w:rPr>
      </w:pPr>
      <w:r w:rsidRPr="00C44768">
        <w:rPr>
          <w:rFonts w:cs="Times New Roman (Body CS)"/>
          <w:b/>
          <w:bCs/>
          <w:sz w:val="15"/>
          <w:szCs w:val="15"/>
          <w:highlight w:val="yellow"/>
          <w:lang w:val="tr-TR"/>
        </w:rPr>
        <w:t>2 Cor</w:t>
      </w:r>
      <w:r w:rsidR="00C44768" w:rsidRPr="00C44768">
        <w:rPr>
          <w:rFonts w:cs="Times New Roman (Body CS)"/>
          <w:b/>
          <w:bCs/>
          <w:sz w:val="15"/>
          <w:szCs w:val="15"/>
          <w:highlight w:val="yellow"/>
          <w:lang w:val="tr-TR"/>
        </w:rPr>
        <w:t>.</w:t>
      </w:r>
      <w:r w:rsidRPr="00C44768">
        <w:rPr>
          <w:rFonts w:cs="Times New Roman (Body CS)"/>
          <w:b/>
          <w:bCs/>
          <w:sz w:val="15"/>
          <w:szCs w:val="15"/>
          <w:highlight w:val="yellow"/>
          <w:lang w:val="tr-TR"/>
        </w:rPr>
        <w:t>5:10</w:t>
      </w:r>
      <w:r w:rsidRPr="00C44768">
        <w:rPr>
          <w:rFonts w:cs="Times New Roman (Body CS)"/>
          <w:b/>
          <w:bCs/>
          <w:sz w:val="15"/>
          <w:szCs w:val="15"/>
          <w:lang w:val="tr-TR"/>
        </w:rPr>
        <w:t>...</w:t>
      </w:r>
      <w:r w:rsidRPr="00A73A37">
        <w:rPr>
          <w:rFonts w:ascii="Roboto" w:hAnsi="Roboto"/>
          <w:color w:val="001320"/>
          <w:shd w:val="clear" w:color="auto" w:fill="FFFFFF"/>
        </w:rPr>
        <w:t xml:space="preserve"> </w:t>
      </w:r>
      <w:r w:rsidRPr="00A73A37">
        <w:rPr>
          <w:rFonts w:cs="Times New Roman (Body CS)"/>
          <w:sz w:val="15"/>
          <w:szCs w:val="15"/>
        </w:rPr>
        <w:t>For we must all appear before the judgment seat of Christ</w:t>
      </w:r>
    </w:p>
    <w:p w14:paraId="29598BAC" w14:textId="027360C9" w:rsidR="0094256D" w:rsidRPr="00310328" w:rsidRDefault="0094256D" w:rsidP="0094256D">
      <w:pPr>
        <w:spacing w:line="216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5F36E6">
        <w:rPr>
          <w:rFonts w:cs="Times New Roman (Body CS)"/>
          <w:b/>
          <w:bCs/>
          <w:spacing w:val="-10"/>
          <w:sz w:val="15"/>
          <w:szCs w:val="15"/>
          <w:highlight w:val="yellow"/>
          <w:lang w:val="tr-TR"/>
        </w:rPr>
        <w:t>2 Cor.5:17</w:t>
      </w:r>
      <w:r w:rsidRPr="00310328">
        <w:rPr>
          <w:rFonts w:cs="Times New Roman (Body CS)"/>
          <w:spacing w:val="-10"/>
          <w:sz w:val="15"/>
          <w:szCs w:val="15"/>
          <w:lang w:val="tr-TR"/>
        </w:rPr>
        <w:t>…</w:t>
      </w:r>
      <w:proofErr w:type="spellStart"/>
      <w:r w:rsidRPr="00310328">
        <w:rPr>
          <w:rFonts w:cs="Times New Roman (Body CS)"/>
          <w:spacing w:val="-10"/>
          <w:sz w:val="15"/>
          <w:szCs w:val="15"/>
          <w:lang w:val="tr-TR"/>
        </w:rPr>
        <w:t>if</w:t>
      </w:r>
      <w:proofErr w:type="spellEnd"/>
      <w:r w:rsidRPr="00310328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310328">
        <w:rPr>
          <w:rFonts w:cs="Times New Roman (Body CS)"/>
          <w:spacing w:val="-10"/>
          <w:sz w:val="15"/>
          <w:szCs w:val="15"/>
          <w:lang w:val="tr-TR"/>
        </w:rPr>
        <w:t>any</w:t>
      </w:r>
      <w:proofErr w:type="spellEnd"/>
      <w:r w:rsidRPr="00310328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310328">
        <w:rPr>
          <w:rFonts w:cs="Times New Roman (Body CS)"/>
          <w:spacing w:val="-10"/>
          <w:sz w:val="15"/>
          <w:szCs w:val="15"/>
          <w:lang w:val="tr-TR"/>
        </w:rPr>
        <w:t>man</w:t>
      </w:r>
      <w:proofErr w:type="spellEnd"/>
      <w:r w:rsidRPr="00310328">
        <w:rPr>
          <w:rFonts w:cs="Times New Roman (Body CS)"/>
          <w:spacing w:val="-10"/>
          <w:sz w:val="15"/>
          <w:szCs w:val="15"/>
          <w:lang w:val="tr-TR"/>
        </w:rPr>
        <w:t xml:space="preserve"> be in </w:t>
      </w:r>
      <w:proofErr w:type="spellStart"/>
      <w:r w:rsidRPr="00310328">
        <w:rPr>
          <w:rFonts w:cs="Times New Roman (Body CS)"/>
          <w:spacing w:val="-10"/>
          <w:sz w:val="15"/>
          <w:szCs w:val="15"/>
          <w:lang w:val="tr-TR"/>
        </w:rPr>
        <w:t>Christ</w:t>
      </w:r>
      <w:proofErr w:type="spellEnd"/>
      <w:r w:rsidRPr="00310328">
        <w:rPr>
          <w:rFonts w:cs="Times New Roman (Body CS)"/>
          <w:spacing w:val="-10"/>
          <w:sz w:val="15"/>
          <w:szCs w:val="15"/>
          <w:lang w:val="tr-TR"/>
        </w:rPr>
        <w:t xml:space="preserve"> he is a </w:t>
      </w:r>
      <w:proofErr w:type="spellStart"/>
      <w:r w:rsidRPr="00310328">
        <w:rPr>
          <w:rFonts w:cs="Times New Roman (Body CS)"/>
          <w:spacing w:val="-10"/>
          <w:sz w:val="15"/>
          <w:szCs w:val="15"/>
          <w:lang w:val="tr-TR"/>
        </w:rPr>
        <w:t>new</w:t>
      </w:r>
      <w:proofErr w:type="spellEnd"/>
      <w:r w:rsidRPr="00310328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310328">
        <w:rPr>
          <w:rFonts w:cs="Times New Roman (Body CS)"/>
          <w:spacing w:val="-10"/>
          <w:sz w:val="15"/>
          <w:szCs w:val="15"/>
          <w:lang w:val="tr-TR"/>
        </w:rPr>
        <w:t>creation</w:t>
      </w:r>
      <w:proofErr w:type="spellEnd"/>
      <w:r w:rsidRPr="00310328">
        <w:rPr>
          <w:rFonts w:cs="Times New Roman (Body CS)"/>
          <w:spacing w:val="-10"/>
          <w:sz w:val="15"/>
          <w:szCs w:val="15"/>
          <w:lang w:val="tr-TR"/>
        </w:rPr>
        <w:t xml:space="preserve">… </w:t>
      </w:r>
      <w:proofErr w:type="spellStart"/>
      <w:r w:rsidRPr="00310328">
        <w:rPr>
          <w:rFonts w:cs="Times New Roman (Body CS)"/>
          <w:spacing w:val="-10"/>
          <w:sz w:val="15"/>
          <w:szCs w:val="15"/>
          <w:lang w:val="tr-TR"/>
        </w:rPr>
        <w:t>all</w:t>
      </w:r>
      <w:proofErr w:type="spellEnd"/>
      <w:r w:rsidRPr="00310328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310328">
        <w:rPr>
          <w:rFonts w:cs="Times New Roman (Body CS)"/>
          <w:spacing w:val="-10"/>
          <w:sz w:val="15"/>
          <w:szCs w:val="15"/>
          <w:lang w:val="tr-TR"/>
        </w:rPr>
        <w:t>things</w:t>
      </w:r>
      <w:proofErr w:type="spellEnd"/>
      <w:r w:rsidRPr="00310328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310328">
        <w:rPr>
          <w:rFonts w:cs="Times New Roman (Body CS)"/>
          <w:spacing w:val="-10"/>
          <w:sz w:val="15"/>
          <w:szCs w:val="15"/>
          <w:lang w:val="tr-TR"/>
        </w:rPr>
        <w:t>are</w:t>
      </w:r>
      <w:proofErr w:type="spellEnd"/>
      <w:r w:rsidRPr="00310328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310328">
        <w:rPr>
          <w:rFonts w:cs="Times New Roman (Body CS)"/>
          <w:spacing w:val="-10"/>
          <w:sz w:val="15"/>
          <w:szCs w:val="15"/>
          <w:lang w:val="tr-TR"/>
        </w:rPr>
        <w:t>become</w:t>
      </w:r>
      <w:proofErr w:type="spellEnd"/>
      <w:r w:rsidRPr="00310328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310328">
        <w:rPr>
          <w:rFonts w:cs="Times New Roman (Body CS)"/>
          <w:spacing w:val="-10"/>
          <w:sz w:val="15"/>
          <w:szCs w:val="15"/>
          <w:lang w:val="tr-TR"/>
        </w:rPr>
        <w:t>new</w:t>
      </w:r>
      <w:proofErr w:type="spellEnd"/>
    </w:p>
    <w:p w14:paraId="79C63C3B" w14:textId="68BCAA58" w:rsidR="0094256D" w:rsidRPr="005B3AC0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5F36E6">
        <w:rPr>
          <w:b/>
          <w:bCs/>
          <w:sz w:val="15"/>
          <w:szCs w:val="15"/>
          <w:highlight w:val="yellow"/>
          <w:lang w:val="tr-TR"/>
        </w:rPr>
        <w:t>2 Cor.5:20-21</w:t>
      </w:r>
      <w:r>
        <w:rPr>
          <w:sz w:val="15"/>
          <w:szCs w:val="15"/>
          <w:lang w:val="tr-TR"/>
        </w:rPr>
        <w:t>…</w:t>
      </w:r>
      <w:proofErr w:type="spellStart"/>
      <w:r>
        <w:rPr>
          <w:sz w:val="15"/>
          <w:szCs w:val="15"/>
          <w:lang w:val="tr-TR"/>
        </w:rPr>
        <w:t>we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are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ambassadors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for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Christ</w:t>
      </w:r>
      <w:proofErr w:type="spellEnd"/>
      <w:r>
        <w:rPr>
          <w:sz w:val="15"/>
          <w:szCs w:val="15"/>
          <w:lang w:val="tr-TR"/>
        </w:rPr>
        <w:t xml:space="preserve">… be </w:t>
      </w:r>
      <w:proofErr w:type="spellStart"/>
      <w:r>
        <w:rPr>
          <w:sz w:val="15"/>
          <w:szCs w:val="15"/>
          <w:lang w:val="tr-TR"/>
        </w:rPr>
        <w:t>reconciled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to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God</w:t>
      </w:r>
      <w:proofErr w:type="spellEnd"/>
    </w:p>
    <w:p w14:paraId="546C4433" w14:textId="3D967F75" w:rsidR="00955150" w:rsidRDefault="00955150" w:rsidP="0094256D">
      <w:pPr>
        <w:spacing w:line="216" w:lineRule="auto"/>
        <w:contextualSpacing/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</w:pPr>
      <w:r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2 Cor</w:t>
      </w:r>
      <w:r w:rsidR="00C44768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.</w:t>
      </w:r>
      <w:r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6:2</w:t>
      </w:r>
      <w:r w:rsidRPr="00395B24">
        <w:rPr>
          <w:rFonts w:cs="Times New Roman (Body CS)"/>
          <w:b/>
          <w:bCs/>
          <w:spacing w:val="-6"/>
          <w:sz w:val="15"/>
          <w:szCs w:val="15"/>
          <w:lang w:val="tr-TR"/>
        </w:rPr>
        <w:t>...</w:t>
      </w:r>
      <w:proofErr w:type="spellStart"/>
      <w:r w:rsidR="00C447B6" w:rsidRPr="00C447B6">
        <w:rPr>
          <w:rFonts w:cs="Times New Roman (Body CS)"/>
          <w:spacing w:val="-6"/>
          <w:sz w:val="15"/>
          <w:szCs w:val="15"/>
          <w:lang w:val="tr-TR"/>
        </w:rPr>
        <w:t>behold</w:t>
      </w:r>
      <w:proofErr w:type="spellEnd"/>
      <w:r w:rsidR="00C447B6" w:rsidRPr="00C447B6">
        <w:rPr>
          <w:rFonts w:cs="Times New Roman (Body CS)"/>
          <w:spacing w:val="-6"/>
          <w:sz w:val="15"/>
          <w:szCs w:val="15"/>
          <w:lang w:val="tr-TR"/>
        </w:rPr>
        <w:t>,</w:t>
      </w:r>
      <w:r w:rsidR="00C447B6">
        <w:rPr>
          <w:rFonts w:cs="Times New Roman (Body CS)"/>
          <w:b/>
          <w:bCs/>
          <w:spacing w:val="-6"/>
          <w:sz w:val="15"/>
          <w:szCs w:val="15"/>
          <w:lang w:val="tr-TR"/>
        </w:rPr>
        <w:t xml:space="preserve"> </w:t>
      </w:r>
      <w:r w:rsidR="00C447B6" w:rsidRPr="00C447B6">
        <w:rPr>
          <w:rFonts w:cs="Times New Roman (Body CS)"/>
          <w:spacing w:val="-6"/>
          <w:sz w:val="15"/>
          <w:szCs w:val="15"/>
        </w:rPr>
        <w:t>now </w:t>
      </w:r>
      <w:r w:rsidR="00C447B6" w:rsidRPr="00C447B6">
        <w:rPr>
          <w:rFonts w:cs="Times New Roman (Body CS)"/>
          <w:i/>
          <w:iCs/>
          <w:spacing w:val="-6"/>
          <w:sz w:val="15"/>
          <w:szCs w:val="15"/>
        </w:rPr>
        <w:t>is</w:t>
      </w:r>
      <w:r w:rsidR="00C447B6" w:rsidRPr="00C447B6">
        <w:rPr>
          <w:rFonts w:cs="Times New Roman (Body CS)"/>
          <w:spacing w:val="-6"/>
          <w:sz w:val="15"/>
          <w:szCs w:val="15"/>
        </w:rPr>
        <w:t> the accepted time; behold, now </w:t>
      </w:r>
      <w:r w:rsidR="00C447B6" w:rsidRPr="00C447B6">
        <w:rPr>
          <w:rFonts w:cs="Times New Roman (Body CS)"/>
          <w:i/>
          <w:iCs/>
          <w:spacing w:val="-6"/>
          <w:sz w:val="15"/>
          <w:szCs w:val="15"/>
        </w:rPr>
        <w:t>is</w:t>
      </w:r>
      <w:r w:rsidR="00C447B6" w:rsidRPr="00C447B6">
        <w:rPr>
          <w:rFonts w:cs="Times New Roman (Body CS)"/>
          <w:spacing w:val="-6"/>
          <w:sz w:val="15"/>
          <w:szCs w:val="15"/>
        </w:rPr>
        <w:t> the day of salvation</w:t>
      </w:r>
    </w:p>
    <w:p w14:paraId="45018DE8" w14:textId="6091CCD7" w:rsidR="0094256D" w:rsidRPr="000F63BB" w:rsidRDefault="0094256D" w:rsidP="0094256D">
      <w:pPr>
        <w:spacing w:line="216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5F36E6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Gal.2:16</w:t>
      </w:r>
      <w:r w:rsidRPr="00395B24">
        <w:rPr>
          <w:rFonts w:cs="Times New Roman (Body CS)"/>
          <w:spacing w:val="-6"/>
          <w:sz w:val="15"/>
          <w:szCs w:val="15"/>
          <w:lang w:val="tr-TR"/>
        </w:rPr>
        <w:t>…</w:t>
      </w:r>
      <w:r w:rsidRPr="000F63BB">
        <w:rPr>
          <w:rFonts w:cs="Times New Roman (Body CS)"/>
          <w:spacing w:val="-6"/>
          <w:sz w:val="15"/>
          <w:szCs w:val="15"/>
          <w:lang w:val="tr-TR"/>
        </w:rPr>
        <w:t xml:space="preserve">a </w:t>
      </w:r>
      <w:proofErr w:type="spellStart"/>
      <w:r w:rsidRPr="000F63BB">
        <w:rPr>
          <w:rFonts w:cs="Times New Roman (Body CS)"/>
          <w:spacing w:val="-6"/>
          <w:sz w:val="15"/>
          <w:szCs w:val="15"/>
          <w:lang w:val="tr-TR"/>
        </w:rPr>
        <w:t>man</w:t>
      </w:r>
      <w:proofErr w:type="spellEnd"/>
      <w:r w:rsidRPr="000F63BB">
        <w:rPr>
          <w:rFonts w:cs="Times New Roman (Body CS)"/>
          <w:spacing w:val="-6"/>
          <w:sz w:val="15"/>
          <w:szCs w:val="15"/>
          <w:lang w:val="tr-TR"/>
        </w:rPr>
        <w:t xml:space="preserve"> is not </w:t>
      </w:r>
      <w:proofErr w:type="spellStart"/>
      <w:r w:rsidRPr="000F63BB">
        <w:rPr>
          <w:rFonts w:cs="Times New Roman (Body CS)"/>
          <w:spacing w:val="-6"/>
          <w:sz w:val="15"/>
          <w:szCs w:val="15"/>
          <w:lang w:val="tr-TR"/>
        </w:rPr>
        <w:t>justified</w:t>
      </w:r>
      <w:proofErr w:type="spellEnd"/>
      <w:r w:rsidRPr="000F63BB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0F63BB">
        <w:rPr>
          <w:rFonts w:cs="Times New Roman (Body CS)"/>
          <w:spacing w:val="-6"/>
          <w:sz w:val="15"/>
          <w:szCs w:val="15"/>
          <w:lang w:val="tr-TR"/>
        </w:rPr>
        <w:t>by</w:t>
      </w:r>
      <w:proofErr w:type="spellEnd"/>
      <w:r w:rsidRPr="000F63BB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0F63BB">
        <w:rPr>
          <w:rFonts w:cs="Times New Roman (Body CS)"/>
          <w:spacing w:val="-6"/>
          <w:sz w:val="15"/>
          <w:szCs w:val="15"/>
          <w:lang w:val="tr-TR"/>
        </w:rPr>
        <w:t>the</w:t>
      </w:r>
      <w:proofErr w:type="spellEnd"/>
      <w:r w:rsidRPr="000F63BB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0F63BB">
        <w:rPr>
          <w:rFonts w:cs="Times New Roman (Body CS)"/>
          <w:spacing w:val="-6"/>
          <w:sz w:val="15"/>
          <w:szCs w:val="15"/>
          <w:lang w:val="tr-TR"/>
        </w:rPr>
        <w:t>wors</w:t>
      </w:r>
      <w:proofErr w:type="spellEnd"/>
      <w:r w:rsidRPr="000F63BB">
        <w:rPr>
          <w:rFonts w:cs="Times New Roman (Body CS)"/>
          <w:spacing w:val="-6"/>
          <w:sz w:val="15"/>
          <w:szCs w:val="15"/>
          <w:lang w:val="tr-TR"/>
        </w:rPr>
        <w:t xml:space="preserve"> of </w:t>
      </w:r>
      <w:proofErr w:type="spellStart"/>
      <w:r w:rsidRPr="000F63BB">
        <w:rPr>
          <w:rFonts w:cs="Times New Roman (Body CS)"/>
          <w:spacing w:val="-6"/>
          <w:sz w:val="15"/>
          <w:szCs w:val="15"/>
          <w:lang w:val="tr-TR"/>
        </w:rPr>
        <w:t>the</w:t>
      </w:r>
      <w:proofErr w:type="spellEnd"/>
      <w:r w:rsidRPr="000F63BB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0F63BB">
        <w:rPr>
          <w:rFonts w:cs="Times New Roman (Body CS)"/>
          <w:spacing w:val="-6"/>
          <w:sz w:val="15"/>
          <w:szCs w:val="15"/>
          <w:lang w:val="tr-TR"/>
        </w:rPr>
        <w:t>law</w:t>
      </w:r>
      <w:proofErr w:type="spellEnd"/>
      <w:r w:rsidRPr="000F63BB">
        <w:rPr>
          <w:rFonts w:cs="Times New Roman (Body CS)"/>
          <w:spacing w:val="-6"/>
          <w:sz w:val="15"/>
          <w:szCs w:val="15"/>
          <w:lang w:val="tr-TR"/>
        </w:rPr>
        <w:t xml:space="preserve">, but </w:t>
      </w:r>
      <w:proofErr w:type="spellStart"/>
      <w:r w:rsidRPr="000F63BB">
        <w:rPr>
          <w:rFonts w:cs="Times New Roman (Body CS)"/>
          <w:spacing w:val="-6"/>
          <w:sz w:val="15"/>
          <w:szCs w:val="15"/>
          <w:lang w:val="tr-TR"/>
        </w:rPr>
        <w:t>by</w:t>
      </w:r>
      <w:proofErr w:type="spellEnd"/>
      <w:r w:rsidRPr="000F63BB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0F63BB">
        <w:rPr>
          <w:rFonts w:cs="Times New Roman (Body CS)"/>
          <w:spacing w:val="-6"/>
          <w:sz w:val="15"/>
          <w:szCs w:val="15"/>
          <w:lang w:val="tr-TR"/>
        </w:rPr>
        <w:t>the</w:t>
      </w:r>
      <w:proofErr w:type="spellEnd"/>
      <w:r w:rsidRPr="000F63BB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0F63BB">
        <w:rPr>
          <w:rFonts w:cs="Times New Roman (Body CS)"/>
          <w:spacing w:val="-6"/>
          <w:sz w:val="15"/>
          <w:szCs w:val="15"/>
          <w:lang w:val="tr-TR"/>
        </w:rPr>
        <w:t>faith</w:t>
      </w:r>
      <w:proofErr w:type="spellEnd"/>
      <w:r w:rsidRPr="000F63BB">
        <w:rPr>
          <w:rFonts w:cs="Times New Roman (Body CS)"/>
          <w:spacing w:val="-6"/>
          <w:sz w:val="15"/>
          <w:szCs w:val="15"/>
          <w:lang w:val="tr-TR"/>
        </w:rPr>
        <w:t xml:space="preserve"> of </w:t>
      </w:r>
      <w:proofErr w:type="spellStart"/>
      <w:r w:rsidRPr="000F63BB">
        <w:rPr>
          <w:rFonts w:cs="Times New Roman (Body CS)"/>
          <w:spacing w:val="-6"/>
          <w:sz w:val="15"/>
          <w:szCs w:val="15"/>
          <w:lang w:val="tr-TR"/>
        </w:rPr>
        <w:t>Jesus</w:t>
      </w:r>
      <w:proofErr w:type="spellEnd"/>
    </w:p>
    <w:p w14:paraId="67ADDB77" w14:textId="77777777" w:rsidR="0094256D" w:rsidRPr="006B340B" w:rsidRDefault="0094256D" w:rsidP="0094256D">
      <w:pPr>
        <w:spacing w:line="216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5F36E6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Gal.3:24-25</w:t>
      </w:r>
      <w:r w:rsidRPr="00395B24">
        <w:rPr>
          <w:rFonts w:cs="Times New Roman (Body CS)"/>
          <w:spacing w:val="-8"/>
          <w:sz w:val="15"/>
          <w:szCs w:val="15"/>
          <w:lang w:val="tr-TR"/>
        </w:rPr>
        <w:t>…</w:t>
      </w:r>
      <w:proofErr w:type="spellStart"/>
      <w:r w:rsidRPr="006B340B">
        <w:rPr>
          <w:rFonts w:cs="Times New Roman (Body CS)"/>
          <w:spacing w:val="-8"/>
          <w:sz w:val="15"/>
          <w:szCs w:val="15"/>
          <w:lang w:val="tr-TR"/>
        </w:rPr>
        <w:t>The</w:t>
      </w:r>
      <w:proofErr w:type="spellEnd"/>
      <w:r w:rsidRPr="006B340B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6B340B">
        <w:rPr>
          <w:rFonts w:cs="Times New Roman (Body CS)"/>
          <w:spacing w:val="-8"/>
          <w:sz w:val="15"/>
          <w:szCs w:val="15"/>
          <w:lang w:val="tr-TR"/>
        </w:rPr>
        <w:t>law</w:t>
      </w:r>
      <w:proofErr w:type="spellEnd"/>
      <w:r w:rsidRPr="006B340B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6B340B">
        <w:rPr>
          <w:rFonts w:cs="Times New Roman (Body CS)"/>
          <w:spacing w:val="-8"/>
          <w:sz w:val="15"/>
          <w:szCs w:val="15"/>
          <w:lang w:val="tr-TR"/>
        </w:rPr>
        <w:t>was</w:t>
      </w:r>
      <w:proofErr w:type="spellEnd"/>
      <w:r w:rsidRPr="006B340B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6B340B">
        <w:rPr>
          <w:rFonts w:cs="Times New Roman (Body CS)"/>
          <w:spacing w:val="-8"/>
          <w:sz w:val="15"/>
          <w:szCs w:val="15"/>
          <w:lang w:val="tr-TR"/>
        </w:rPr>
        <w:t>our</w:t>
      </w:r>
      <w:proofErr w:type="spellEnd"/>
      <w:r w:rsidRPr="006B340B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6B340B">
        <w:rPr>
          <w:rFonts w:cs="Times New Roman (Body CS)"/>
          <w:spacing w:val="-8"/>
          <w:sz w:val="15"/>
          <w:szCs w:val="15"/>
          <w:lang w:val="tr-TR"/>
        </w:rPr>
        <w:t>schoolmaster</w:t>
      </w:r>
      <w:proofErr w:type="spellEnd"/>
      <w:r w:rsidRPr="006B340B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6B340B">
        <w:rPr>
          <w:rFonts w:cs="Times New Roman (Body CS)"/>
          <w:spacing w:val="-8"/>
          <w:sz w:val="15"/>
          <w:szCs w:val="15"/>
          <w:lang w:val="tr-TR"/>
        </w:rPr>
        <w:t>to</w:t>
      </w:r>
      <w:proofErr w:type="spellEnd"/>
      <w:r w:rsidRPr="006B340B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6B340B">
        <w:rPr>
          <w:rFonts w:cs="Times New Roman (Body CS)"/>
          <w:spacing w:val="-8"/>
          <w:sz w:val="15"/>
          <w:szCs w:val="15"/>
          <w:lang w:val="tr-TR"/>
        </w:rPr>
        <w:t>bring</w:t>
      </w:r>
      <w:proofErr w:type="spellEnd"/>
      <w:r w:rsidRPr="006B340B">
        <w:rPr>
          <w:rFonts w:cs="Times New Roman (Body CS)"/>
          <w:spacing w:val="-8"/>
          <w:sz w:val="15"/>
          <w:szCs w:val="15"/>
          <w:lang w:val="tr-TR"/>
        </w:rPr>
        <w:t xml:space="preserve"> us </w:t>
      </w:r>
      <w:proofErr w:type="spellStart"/>
      <w:proofErr w:type="gramStart"/>
      <w:r w:rsidRPr="006B340B">
        <w:rPr>
          <w:rFonts w:cs="Times New Roman (Body CS)"/>
          <w:spacing w:val="-8"/>
          <w:sz w:val="15"/>
          <w:szCs w:val="15"/>
          <w:lang w:val="tr-TR"/>
        </w:rPr>
        <w:t>to</w:t>
      </w:r>
      <w:proofErr w:type="spellEnd"/>
      <w:r w:rsidRPr="006B340B">
        <w:rPr>
          <w:rFonts w:cs="Times New Roman (Body CS)"/>
          <w:spacing w:val="-8"/>
          <w:sz w:val="15"/>
          <w:szCs w:val="15"/>
          <w:lang w:val="tr-TR"/>
        </w:rPr>
        <w:t xml:space="preserve">  </w:t>
      </w:r>
      <w:proofErr w:type="spellStart"/>
      <w:r w:rsidRPr="006B340B">
        <w:rPr>
          <w:rFonts w:cs="Times New Roman (Body CS)"/>
          <w:spacing w:val="-8"/>
          <w:sz w:val="15"/>
          <w:szCs w:val="15"/>
          <w:lang w:val="tr-TR"/>
        </w:rPr>
        <w:t>Christ</w:t>
      </w:r>
      <w:proofErr w:type="spellEnd"/>
      <w:proofErr w:type="gramEnd"/>
      <w:r w:rsidRPr="006B340B">
        <w:rPr>
          <w:rFonts w:cs="Times New Roman (Body CS)"/>
          <w:spacing w:val="-8"/>
          <w:sz w:val="15"/>
          <w:szCs w:val="15"/>
          <w:lang w:val="tr-TR"/>
        </w:rPr>
        <w:t>… but</w:t>
      </w:r>
      <w:r>
        <w:rPr>
          <w:rFonts w:cs="Times New Roman (Body CS)"/>
          <w:spacing w:val="-8"/>
          <w:sz w:val="15"/>
          <w:szCs w:val="15"/>
          <w:lang w:val="tr-TR"/>
        </w:rPr>
        <w:t xml:space="preserve">… </w:t>
      </w:r>
      <w:proofErr w:type="spellStart"/>
      <w:r>
        <w:rPr>
          <w:rFonts w:cs="Times New Roman (Body CS)"/>
          <w:spacing w:val="-8"/>
          <w:sz w:val="15"/>
          <w:szCs w:val="15"/>
          <w:lang w:val="tr-TR"/>
        </w:rPr>
        <w:t>no</w:t>
      </w:r>
      <w:proofErr w:type="spellEnd"/>
      <w:r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>
        <w:rPr>
          <w:rFonts w:cs="Times New Roman (Body CS)"/>
          <w:spacing w:val="-8"/>
          <w:sz w:val="15"/>
          <w:szCs w:val="15"/>
          <w:lang w:val="tr-TR"/>
        </w:rPr>
        <w:t>longer</w:t>
      </w:r>
      <w:proofErr w:type="spellEnd"/>
    </w:p>
    <w:p w14:paraId="13C94A70" w14:textId="5E2F65A6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34263F">
        <w:rPr>
          <w:b/>
          <w:bCs/>
          <w:sz w:val="15"/>
          <w:szCs w:val="15"/>
          <w:highlight w:val="yellow"/>
          <w:lang w:val="tr-TR"/>
        </w:rPr>
        <w:t>Gal.5:16</w:t>
      </w:r>
      <w:r>
        <w:rPr>
          <w:sz w:val="15"/>
          <w:szCs w:val="15"/>
          <w:lang w:val="tr-TR"/>
        </w:rPr>
        <w:t>…</w:t>
      </w:r>
      <w:proofErr w:type="spellStart"/>
      <w:r>
        <w:rPr>
          <w:sz w:val="15"/>
          <w:szCs w:val="15"/>
          <w:lang w:val="tr-TR"/>
        </w:rPr>
        <w:t>Walk</w:t>
      </w:r>
      <w:proofErr w:type="spellEnd"/>
      <w:r>
        <w:rPr>
          <w:sz w:val="15"/>
          <w:szCs w:val="15"/>
          <w:lang w:val="tr-TR"/>
        </w:rPr>
        <w:t xml:space="preserve"> in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Spirit</w:t>
      </w:r>
      <w:proofErr w:type="spellEnd"/>
      <w:r>
        <w:rPr>
          <w:sz w:val="15"/>
          <w:szCs w:val="15"/>
          <w:lang w:val="tr-TR"/>
        </w:rPr>
        <w:t xml:space="preserve">, </w:t>
      </w:r>
      <w:proofErr w:type="spellStart"/>
      <w:r>
        <w:rPr>
          <w:sz w:val="15"/>
          <w:szCs w:val="15"/>
          <w:lang w:val="tr-TR"/>
        </w:rPr>
        <w:t>and</w:t>
      </w:r>
      <w:proofErr w:type="spellEnd"/>
      <w:r>
        <w:rPr>
          <w:sz w:val="15"/>
          <w:szCs w:val="15"/>
          <w:lang w:val="tr-TR"/>
        </w:rPr>
        <w:t xml:space="preserve"> ye </w:t>
      </w:r>
      <w:proofErr w:type="spellStart"/>
      <w:r>
        <w:rPr>
          <w:sz w:val="15"/>
          <w:szCs w:val="15"/>
          <w:lang w:val="tr-TR"/>
        </w:rPr>
        <w:t>shall</w:t>
      </w:r>
      <w:proofErr w:type="spellEnd"/>
      <w:r>
        <w:rPr>
          <w:sz w:val="15"/>
          <w:szCs w:val="15"/>
          <w:lang w:val="tr-TR"/>
        </w:rPr>
        <w:t xml:space="preserve"> not </w:t>
      </w:r>
      <w:proofErr w:type="spellStart"/>
      <w:r>
        <w:rPr>
          <w:sz w:val="15"/>
          <w:szCs w:val="15"/>
          <w:lang w:val="tr-TR"/>
        </w:rPr>
        <w:t>fulfill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lust</w:t>
      </w:r>
      <w:proofErr w:type="spellEnd"/>
      <w:r>
        <w:rPr>
          <w:sz w:val="15"/>
          <w:szCs w:val="15"/>
          <w:lang w:val="tr-TR"/>
        </w:rPr>
        <w:t xml:space="preserve"> of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flesh</w:t>
      </w:r>
      <w:proofErr w:type="spellEnd"/>
    </w:p>
    <w:p w14:paraId="2C3954E0" w14:textId="77777777" w:rsidR="0094256D" w:rsidRPr="006B3567" w:rsidRDefault="0094256D" w:rsidP="0094256D">
      <w:pPr>
        <w:spacing w:line="216" w:lineRule="auto"/>
        <w:contextualSpacing/>
        <w:rPr>
          <w:rFonts w:cs="Times New Roman (Body CS)"/>
          <w:spacing w:val="-2"/>
          <w:sz w:val="15"/>
          <w:szCs w:val="15"/>
          <w:lang w:val="tr-TR"/>
        </w:rPr>
      </w:pPr>
      <w:r w:rsidRPr="00064C6C">
        <w:rPr>
          <w:rFonts w:cs="Times New Roman (Body CS)"/>
          <w:b/>
          <w:bCs/>
          <w:spacing w:val="-2"/>
          <w:sz w:val="15"/>
          <w:szCs w:val="15"/>
          <w:highlight w:val="yellow"/>
          <w:lang w:val="tr-TR"/>
        </w:rPr>
        <w:t>Gal.5:19-21</w:t>
      </w:r>
      <w:r w:rsidRPr="006B3567">
        <w:rPr>
          <w:rFonts w:cs="Times New Roman (Body CS)"/>
          <w:spacing w:val="-2"/>
          <w:sz w:val="15"/>
          <w:szCs w:val="15"/>
          <w:lang w:val="tr-TR"/>
        </w:rPr>
        <w:t>…</w:t>
      </w:r>
      <w:proofErr w:type="spellStart"/>
      <w:r w:rsidRPr="006B3567">
        <w:rPr>
          <w:rFonts w:cs="Times New Roman (Body CS)"/>
          <w:spacing w:val="-2"/>
          <w:sz w:val="15"/>
          <w:szCs w:val="15"/>
          <w:lang w:val="tr-TR"/>
        </w:rPr>
        <w:t>Now</w:t>
      </w:r>
      <w:proofErr w:type="spellEnd"/>
      <w:r w:rsidRPr="006B3567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proofErr w:type="spellStart"/>
      <w:r w:rsidRPr="006B3567">
        <w:rPr>
          <w:rFonts w:cs="Times New Roman (Body CS)"/>
          <w:spacing w:val="-2"/>
          <w:sz w:val="15"/>
          <w:szCs w:val="15"/>
          <w:lang w:val="tr-TR"/>
        </w:rPr>
        <w:t>the</w:t>
      </w:r>
      <w:proofErr w:type="spellEnd"/>
      <w:r w:rsidRPr="006B3567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proofErr w:type="spellStart"/>
      <w:r w:rsidRPr="006B3567">
        <w:rPr>
          <w:rFonts w:cs="Times New Roman (Body CS)"/>
          <w:spacing w:val="-2"/>
          <w:sz w:val="15"/>
          <w:szCs w:val="15"/>
          <w:lang w:val="tr-TR"/>
        </w:rPr>
        <w:t>works</w:t>
      </w:r>
      <w:proofErr w:type="spellEnd"/>
      <w:r w:rsidRPr="006B3567">
        <w:rPr>
          <w:rFonts w:cs="Times New Roman (Body CS)"/>
          <w:spacing w:val="-2"/>
          <w:sz w:val="15"/>
          <w:szCs w:val="15"/>
          <w:lang w:val="tr-TR"/>
        </w:rPr>
        <w:t xml:space="preserve"> of </w:t>
      </w:r>
      <w:proofErr w:type="spellStart"/>
      <w:r w:rsidRPr="006B3567">
        <w:rPr>
          <w:rFonts w:cs="Times New Roman (Body CS)"/>
          <w:spacing w:val="-2"/>
          <w:sz w:val="15"/>
          <w:szCs w:val="15"/>
          <w:lang w:val="tr-TR"/>
        </w:rPr>
        <w:t>the</w:t>
      </w:r>
      <w:proofErr w:type="spellEnd"/>
      <w:r w:rsidRPr="006B3567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proofErr w:type="spellStart"/>
      <w:r w:rsidRPr="006B3567">
        <w:rPr>
          <w:rFonts w:cs="Times New Roman (Body CS)"/>
          <w:spacing w:val="-2"/>
          <w:sz w:val="15"/>
          <w:szCs w:val="15"/>
          <w:lang w:val="tr-TR"/>
        </w:rPr>
        <w:t>flesh</w:t>
      </w:r>
      <w:proofErr w:type="spellEnd"/>
      <w:r w:rsidRPr="006B3567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proofErr w:type="spellStart"/>
      <w:r w:rsidRPr="006B3567">
        <w:rPr>
          <w:rFonts w:cs="Times New Roman (Body CS)"/>
          <w:spacing w:val="-2"/>
          <w:sz w:val="15"/>
          <w:szCs w:val="15"/>
          <w:lang w:val="tr-TR"/>
        </w:rPr>
        <w:t>are</w:t>
      </w:r>
      <w:proofErr w:type="spellEnd"/>
      <w:r w:rsidRPr="006B3567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proofErr w:type="spellStart"/>
      <w:r w:rsidRPr="006B3567">
        <w:rPr>
          <w:rFonts w:cs="Times New Roman (Body CS)"/>
          <w:spacing w:val="-2"/>
          <w:sz w:val="15"/>
          <w:szCs w:val="15"/>
          <w:lang w:val="tr-TR"/>
        </w:rPr>
        <w:t>manifest</w:t>
      </w:r>
      <w:proofErr w:type="spellEnd"/>
      <w:r w:rsidRPr="006B3567">
        <w:rPr>
          <w:rFonts w:cs="Times New Roman (Body CS)"/>
          <w:spacing w:val="-2"/>
          <w:sz w:val="15"/>
          <w:szCs w:val="15"/>
          <w:lang w:val="tr-TR"/>
        </w:rPr>
        <w:t xml:space="preserve">… </w:t>
      </w:r>
      <w:proofErr w:type="spellStart"/>
      <w:r w:rsidRPr="006B3567">
        <w:rPr>
          <w:rFonts w:cs="Times New Roman (Body CS)"/>
          <w:spacing w:val="-2"/>
          <w:sz w:val="15"/>
          <w:szCs w:val="15"/>
          <w:lang w:val="tr-TR"/>
        </w:rPr>
        <w:t>adultery</w:t>
      </w:r>
      <w:proofErr w:type="spellEnd"/>
      <w:r w:rsidRPr="006B3567">
        <w:rPr>
          <w:rFonts w:cs="Times New Roman (Body CS)"/>
          <w:spacing w:val="-2"/>
          <w:sz w:val="15"/>
          <w:szCs w:val="15"/>
          <w:lang w:val="tr-TR"/>
        </w:rPr>
        <w:t>…</w:t>
      </w:r>
      <w:proofErr w:type="spellStart"/>
      <w:r w:rsidRPr="006B3567">
        <w:rPr>
          <w:rFonts w:cs="Times New Roman (Body CS)"/>
          <w:spacing w:val="-2"/>
          <w:sz w:val="15"/>
          <w:szCs w:val="15"/>
          <w:lang w:val="tr-TR"/>
        </w:rPr>
        <w:t>hatred</w:t>
      </w:r>
      <w:proofErr w:type="spellEnd"/>
      <w:r w:rsidRPr="006B3567">
        <w:rPr>
          <w:rFonts w:cs="Times New Roman (Body CS)"/>
          <w:spacing w:val="-2"/>
          <w:sz w:val="15"/>
          <w:szCs w:val="15"/>
          <w:lang w:val="tr-TR"/>
        </w:rPr>
        <w:t xml:space="preserve"> </w:t>
      </w:r>
    </w:p>
    <w:p w14:paraId="2E79D2F8" w14:textId="77777777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5F36E6">
        <w:rPr>
          <w:b/>
          <w:bCs/>
          <w:sz w:val="15"/>
          <w:szCs w:val="15"/>
          <w:highlight w:val="yellow"/>
          <w:lang w:val="tr-TR"/>
        </w:rPr>
        <w:t>Gal.5:22-23</w:t>
      </w:r>
      <w:r>
        <w:rPr>
          <w:sz w:val="15"/>
          <w:szCs w:val="15"/>
          <w:lang w:val="tr-TR"/>
        </w:rPr>
        <w:t xml:space="preserve">…But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fruit</w:t>
      </w:r>
      <w:proofErr w:type="spellEnd"/>
      <w:r>
        <w:rPr>
          <w:sz w:val="15"/>
          <w:szCs w:val="15"/>
          <w:lang w:val="tr-TR"/>
        </w:rPr>
        <w:t xml:space="preserve"> of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Spirit</w:t>
      </w:r>
      <w:proofErr w:type="spellEnd"/>
      <w:r>
        <w:rPr>
          <w:sz w:val="15"/>
          <w:szCs w:val="15"/>
          <w:lang w:val="tr-TR"/>
        </w:rPr>
        <w:t xml:space="preserve"> is </w:t>
      </w:r>
      <w:proofErr w:type="spellStart"/>
      <w:r>
        <w:rPr>
          <w:sz w:val="15"/>
          <w:szCs w:val="15"/>
          <w:lang w:val="tr-TR"/>
        </w:rPr>
        <w:t>love</w:t>
      </w:r>
      <w:proofErr w:type="spellEnd"/>
      <w:r>
        <w:rPr>
          <w:sz w:val="15"/>
          <w:szCs w:val="15"/>
          <w:lang w:val="tr-TR"/>
        </w:rPr>
        <w:t xml:space="preserve">, </w:t>
      </w:r>
      <w:proofErr w:type="spellStart"/>
      <w:r>
        <w:rPr>
          <w:sz w:val="15"/>
          <w:szCs w:val="15"/>
          <w:lang w:val="tr-TR"/>
        </w:rPr>
        <w:t>joy</w:t>
      </w:r>
      <w:proofErr w:type="spellEnd"/>
      <w:r>
        <w:rPr>
          <w:sz w:val="15"/>
          <w:szCs w:val="15"/>
          <w:lang w:val="tr-TR"/>
        </w:rPr>
        <w:t xml:space="preserve">, </w:t>
      </w:r>
      <w:proofErr w:type="spellStart"/>
      <w:r>
        <w:rPr>
          <w:sz w:val="15"/>
          <w:szCs w:val="15"/>
          <w:lang w:val="tr-TR"/>
        </w:rPr>
        <w:t>peace</w:t>
      </w:r>
      <w:proofErr w:type="spellEnd"/>
      <w:r>
        <w:rPr>
          <w:sz w:val="15"/>
          <w:szCs w:val="15"/>
          <w:lang w:val="tr-TR"/>
        </w:rPr>
        <w:t xml:space="preserve">… </w:t>
      </w:r>
      <w:proofErr w:type="spellStart"/>
      <w:r>
        <w:rPr>
          <w:sz w:val="15"/>
          <w:szCs w:val="15"/>
          <w:lang w:val="tr-TR"/>
        </w:rPr>
        <w:t>goodness</w:t>
      </w:r>
      <w:proofErr w:type="spellEnd"/>
    </w:p>
    <w:p w14:paraId="129F3369" w14:textId="77777777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17355F">
        <w:rPr>
          <w:b/>
          <w:bCs/>
          <w:sz w:val="15"/>
          <w:szCs w:val="15"/>
          <w:highlight w:val="yellow"/>
          <w:lang w:val="tr-TR"/>
        </w:rPr>
        <w:t>Gal.5:24</w:t>
      </w:r>
      <w:r>
        <w:rPr>
          <w:sz w:val="15"/>
          <w:szCs w:val="15"/>
          <w:lang w:val="tr-TR"/>
        </w:rPr>
        <w:t>…</w:t>
      </w:r>
      <w:proofErr w:type="spellStart"/>
      <w:r>
        <w:rPr>
          <w:sz w:val="15"/>
          <w:szCs w:val="15"/>
          <w:lang w:val="tr-TR"/>
        </w:rPr>
        <w:t>they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that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are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Christ’s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have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crucified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flesh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with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… </w:t>
      </w:r>
      <w:proofErr w:type="spellStart"/>
      <w:r>
        <w:rPr>
          <w:sz w:val="15"/>
          <w:szCs w:val="15"/>
          <w:lang w:val="tr-TR"/>
        </w:rPr>
        <w:t>lusts</w:t>
      </w:r>
      <w:proofErr w:type="spellEnd"/>
    </w:p>
    <w:p w14:paraId="00840948" w14:textId="77777777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13512A">
        <w:rPr>
          <w:b/>
          <w:bCs/>
          <w:sz w:val="15"/>
          <w:szCs w:val="15"/>
          <w:highlight w:val="yellow"/>
          <w:lang w:val="tr-TR"/>
        </w:rPr>
        <w:t>Gal.5:25</w:t>
      </w:r>
      <w:r>
        <w:rPr>
          <w:sz w:val="15"/>
          <w:szCs w:val="15"/>
          <w:lang w:val="tr-TR"/>
        </w:rPr>
        <w:t>…</w:t>
      </w:r>
      <w:proofErr w:type="spellStart"/>
      <w:r>
        <w:rPr>
          <w:sz w:val="15"/>
          <w:szCs w:val="15"/>
          <w:lang w:val="tr-TR"/>
        </w:rPr>
        <w:t>If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we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live</w:t>
      </w:r>
      <w:proofErr w:type="spellEnd"/>
      <w:r>
        <w:rPr>
          <w:sz w:val="15"/>
          <w:szCs w:val="15"/>
          <w:lang w:val="tr-TR"/>
        </w:rPr>
        <w:t xml:space="preserve"> in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Spirit</w:t>
      </w:r>
      <w:proofErr w:type="spellEnd"/>
      <w:r>
        <w:rPr>
          <w:sz w:val="15"/>
          <w:szCs w:val="15"/>
          <w:lang w:val="tr-TR"/>
        </w:rPr>
        <w:t xml:space="preserve">, </w:t>
      </w:r>
      <w:proofErr w:type="spellStart"/>
      <w:r>
        <w:rPr>
          <w:sz w:val="15"/>
          <w:szCs w:val="15"/>
          <w:lang w:val="tr-TR"/>
        </w:rPr>
        <w:t>let</w:t>
      </w:r>
      <w:proofErr w:type="spellEnd"/>
      <w:r>
        <w:rPr>
          <w:sz w:val="15"/>
          <w:szCs w:val="15"/>
          <w:lang w:val="tr-TR"/>
        </w:rPr>
        <w:t xml:space="preserve"> us </w:t>
      </w:r>
      <w:proofErr w:type="spellStart"/>
      <w:r>
        <w:rPr>
          <w:sz w:val="15"/>
          <w:szCs w:val="15"/>
          <w:lang w:val="tr-TR"/>
        </w:rPr>
        <w:t>also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walk</w:t>
      </w:r>
      <w:proofErr w:type="spellEnd"/>
      <w:r>
        <w:rPr>
          <w:sz w:val="15"/>
          <w:szCs w:val="15"/>
          <w:lang w:val="tr-TR"/>
        </w:rPr>
        <w:t xml:space="preserve"> in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Spirit</w:t>
      </w:r>
      <w:proofErr w:type="spellEnd"/>
    </w:p>
    <w:p w14:paraId="6464C33B" w14:textId="77777777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042B26">
        <w:rPr>
          <w:b/>
          <w:bCs/>
          <w:sz w:val="15"/>
          <w:szCs w:val="15"/>
          <w:highlight w:val="yellow"/>
          <w:lang w:val="tr-TR"/>
        </w:rPr>
        <w:t>Eph.2:1-2</w:t>
      </w:r>
      <w:r>
        <w:rPr>
          <w:sz w:val="15"/>
          <w:szCs w:val="15"/>
          <w:lang w:val="tr-TR"/>
        </w:rPr>
        <w:t>…</w:t>
      </w:r>
      <w:proofErr w:type="spellStart"/>
      <w:r>
        <w:rPr>
          <w:sz w:val="15"/>
          <w:szCs w:val="15"/>
          <w:lang w:val="tr-TR"/>
        </w:rPr>
        <w:t>In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times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past</w:t>
      </w:r>
      <w:proofErr w:type="spellEnd"/>
      <w:r>
        <w:rPr>
          <w:sz w:val="15"/>
          <w:szCs w:val="15"/>
          <w:lang w:val="tr-TR"/>
        </w:rPr>
        <w:t xml:space="preserve"> ye </w:t>
      </w:r>
      <w:proofErr w:type="spellStart"/>
      <w:r>
        <w:rPr>
          <w:sz w:val="15"/>
          <w:szCs w:val="15"/>
          <w:lang w:val="tr-TR"/>
        </w:rPr>
        <w:t>walked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according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to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course</w:t>
      </w:r>
      <w:proofErr w:type="spellEnd"/>
      <w:r>
        <w:rPr>
          <w:sz w:val="15"/>
          <w:szCs w:val="15"/>
          <w:lang w:val="tr-TR"/>
        </w:rPr>
        <w:t xml:space="preserve"> of </w:t>
      </w:r>
      <w:proofErr w:type="spellStart"/>
      <w:r>
        <w:rPr>
          <w:sz w:val="15"/>
          <w:szCs w:val="15"/>
          <w:lang w:val="tr-TR"/>
        </w:rPr>
        <w:t>this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world</w:t>
      </w:r>
      <w:proofErr w:type="spellEnd"/>
    </w:p>
    <w:p w14:paraId="08A2917E" w14:textId="77777777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EA51D2">
        <w:rPr>
          <w:b/>
          <w:bCs/>
          <w:sz w:val="15"/>
          <w:szCs w:val="15"/>
          <w:highlight w:val="yellow"/>
          <w:lang w:val="tr-TR"/>
        </w:rPr>
        <w:t>Eph.2:3</w:t>
      </w:r>
      <w:r>
        <w:rPr>
          <w:sz w:val="15"/>
          <w:szCs w:val="15"/>
          <w:lang w:val="tr-TR"/>
        </w:rPr>
        <w:t>…</w:t>
      </w:r>
      <w:proofErr w:type="spellStart"/>
      <w:r>
        <w:rPr>
          <w:sz w:val="15"/>
          <w:szCs w:val="15"/>
          <w:lang w:val="tr-TR"/>
        </w:rPr>
        <w:t>we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all</w:t>
      </w:r>
      <w:proofErr w:type="spellEnd"/>
      <w:r>
        <w:rPr>
          <w:sz w:val="15"/>
          <w:szCs w:val="15"/>
          <w:lang w:val="tr-TR"/>
        </w:rPr>
        <w:t xml:space="preserve">… </w:t>
      </w:r>
      <w:proofErr w:type="spellStart"/>
      <w:r>
        <w:rPr>
          <w:sz w:val="15"/>
          <w:szCs w:val="15"/>
          <w:lang w:val="tr-TR"/>
        </w:rPr>
        <w:t>were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by</w:t>
      </w:r>
      <w:proofErr w:type="spellEnd"/>
      <w:r>
        <w:rPr>
          <w:sz w:val="15"/>
          <w:szCs w:val="15"/>
          <w:lang w:val="tr-TR"/>
        </w:rPr>
        <w:t xml:space="preserve"> natüre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children</w:t>
      </w:r>
      <w:proofErr w:type="spellEnd"/>
      <w:r>
        <w:rPr>
          <w:sz w:val="15"/>
          <w:szCs w:val="15"/>
          <w:lang w:val="tr-TR"/>
        </w:rPr>
        <w:t xml:space="preserve"> of </w:t>
      </w:r>
      <w:proofErr w:type="spellStart"/>
      <w:r>
        <w:rPr>
          <w:sz w:val="15"/>
          <w:szCs w:val="15"/>
          <w:lang w:val="tr-TR"/>
        </w:rPr>
        <w:t>wrath</w:t>
      </w:r>
      <w:proofErr w:type="spellEnd"/>
      <w:r>
        <w:rPr>
          <w:sz w:val="15"/>
          <w:szCs w:val="15"/>
          <w:lang w:val="tr-TR"/>
        </w:rPr>
        <w:t xml:space="preserve">, </w:t>
      </w:r>
      <w:proofErr w:type="spellStart"/>
      <w:r>
        <w:rPr>
          <w:sz w:val="15"/>
          <w:szCs w:val="15"/>
          <w:lang w:val="tr-TR"/>
        </w:rPr>
        <w:t>even</w:t>
      </w:r>
      <w:proofErr w:type="spellEnd"/>
      <w:r>
        <w:rPr>
          <w:sz w:val="15"/>
          <w:szCs w:val="15"/>
          <w:lang w:val="tr-TR"/>
        </w:rPr>
        <w:t xml:space="preserve"> as </w:t>
      </w:r>
      <w:proofErr w:type="spellStart"/>
      <w:r>
        <w:rPr>
          <w:sz w:val="15"/>
          <w:szCs w:val="15"/>
          <w:lang w:val="tr-TR"/>
        </w:rPr>
        <w:t>others</w:t>
      </w:r>
      <w:proofErr w:type="spellEnd"/>
    </w:p>
    <w:p w14:paraId="5FB452A8" w14:textId="77777777" w:rsidR="0094256D" w:rsidRPr="00652ABB" w:rsidRDefault="0094256D" w:rsidP="0094256D">
      <w:pPr>
        <w:spacing w:line="216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5F36E6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Eph.2:4-5</w:t>
      </w:r>
      <w:r w:rsidRPr="00652ABB">
        <w:rPr>
          <w:rFonts w:cs="Times New Roman (Body CS)"/>
          <w:spacing w:val="-6"/>
          <w:sz w:val="15"/>
          <w:szCs w:val="15"/>
          <w:lang w:val="tr-TR"/>
        </w:rPr>
        <w:t>…</w:t>
      </w:r>
      <w:proofErr w:type="spellStart"/>
      <w:r w:rsidRPr="00652ABB">
        <w:rPr>
          <w:rFonts w:cs="Times New Roman (Body CS)"/>
          <w:spacing w:val="-6"/>
          <w:sz w:val="15"/>
          <w:szCs w:val="15"/>
          <w:lang w:val="tr-TR"/>
        </w:rPr>
        <w:t>even</w:t>
      </w:r>
      <w:proofErr w:type="spellEnd"/>
      <w:r w:rsidRPr="00652ABB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652ABB">
        <w:rPr>
          <w:rFonts w:cs="Times New Roman (Body CS)"/>
          <w:spacing w:val="-6"/>
          <w:sz w:val="15"/>
          <w:szCs w:val="15"/>
          <w:lang w:val="tr-TR"/>
        </w:rPr>
        <w:t>when</w:t>
      </w:r>
      <w:proofErr w:type="spellEnd"/>
      <w:r w:rsidRPr="00652ABB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652ABB">
        <w:rPr>
          <w:rFonts w:cs="Times New Roman (Body CS)"/>
          <w:spacing w:val="-6"/>
          <w:sz w:val="15"/>
          <w:szCs w:val="15"/>
          <w:lang w:val="tr-TR"/>
        </w:rPr>
        <w:t>we</w:t>
      </w:r>
      <w:proofErr w:type="spellEnd"/>
      <w:r w:rsidRPr="00652ABB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652ABB">
        <w:rPr>
          <w:rFonts w:cs="Times New Roman (Body CS)"/>
          <w:spacing w:val="-6"/>
          <w:sz w:val="15"/>
          <w:szCs w:val="15"/>
          <w:lang w:val="tr-TR"/>
        </w:rPr>
        <w:t>were</w:t>
      </w:r>
      <w:proofErr w:type="spellEnd"/>
      <w:r w:rsidRPr="00652ABB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652ABB">
        <w:rPr>
          <w:rFonts w:cs="Times New Roman (Body CS)"/>
          <w:spacing w:val="-6"/>
          <w:sz w:val="15"/>
          <w:szCs w:val="15"/>
          <w:lang w:val="tr-TR"/>
        </w:rPr>
        <w:t>dead</w:t>
      </w:r>
      <w:proofErr w:type="spellEnd"/>
      <w:r w:rsidRPr="00652ABB">
        <w:rPr>
          <w:rFonts w:cs="Times New Roman (Body CS)"/>
          <w:spacing w:val="-6"/>
          <w:sz w:val="15"/>
          <w:szCs w:val="15"/>
          <w:lang w:val="tr-TR"/>
        </w:rPr>
        <w:t xml:space="preserve"> in </w:t>
      </w:r>
      <w:proofErr w:type="spellStart"/>
      <w:r w:rsidRPr="00652ABB">
        <w:rPr>
          <w:rFonts w:cs="Times New Roman (Body CS)"/>
          <w:spacing w:val="-6"/>
          <w:sz w:val="15"/>
          <w:szCs w:val="15"/>
          <w:lang w:val="tr-TR"/>
        </w:rPr>
        <w:t>sins</w:t>
      </w:r>
      <w:proofErr w:type="spellEnd"/>
      <w:r w:rsidRPr="00652ABB">
        <w:rPr>
          <w:rFonts w:cs="Times New Roman (Body CS)"/>
          <w:spacing w:val="-6"/>
          <w:sz w:val="15"/>
          <w:szCs w:val="15"/>
          <w:lang w:val="tr-TR"/>
        </w:rPr>
        <w:t xml:space="preserve">, </w:t>
      </w:r>
      <w:proofErr w:type="spellStart"/>
      <w:r w:rsidRPr="00652ABB">
        <w:rPr>
          <w:rFonts w:cs="Times New Roman (Body CS)"/>
          <w:spacing w:val="-6"/>
          <w:sz w:val="15"/>
          <w:szCs w:val="15"/>
          <w:lang w:val="tr-TR"/>
        </w:rPr>
        <w:t>hath</w:t>
      </w:r>
      <w:proofErr w:type="spellEnd"/>
      <w:r w:rsidRPr="00652ABB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652ABB">
        <w:rPr>
          <w:rFonts w:cs="Times New Roman (Body CS)"/>
          <w:spacing w:val="-6"/>
          <w:sz w:val="15"/>
          <w:szCs w:val="15"/>
          <w:lang w:val="tr-TR"/>
        </w:rPr>
        <w:t>made</w:t>
      </w:r>
      <w:proofErr w:type="spellEnd"/>
      <w:r w:rsidRPr="00652ABB">
        <w:rPr>
          <w:rFonts w:cs="Times New Roman (Body CS)"/>
          <w:spacing w:val="-6"/>
          <w:sz w:val="15"/>
          <w:szCs w:val="15"/>
          <w:lang w:val="tr-TR"/>
        </w:rPr>
        <w:t xml:space="preserve"> us </w:t>
      </w:r>
      <w:proofErr w:type="spellStart"/>
      <w:r w:rsidRPr="00652ABB">
        <w:rPr>
          <w:rFonts w:cs="Times New Roman (Body CS)"/>
          <w:spacing w:val="-6"/>
          <w:sz w:val="15"/>
          <w:szCs w:val="15"/>
          <w:lang w:val="tr-TR"/>
        </w:rPr>
        <w:t>alive</w:t>
      </w:r>
      <w:proofErr w:type="spellEnd"/>
      <w:r w:rsidRPr="00652ABB">
        <w:rPr>
          <w:rFonts w:cs="Times New Roman (Body CS)"/>
          <w:spacing w:val="-6"/>
          <w:sz w:val="15"/>
          <w:szCs w:val="15"/>
          <w:lang w:val="tr-TR"/>
        </w:rPr>
        <w:t xml:space="preserve">… </w:t>
      </w:r>
      <w:proofErr w:type="spellStart"/>
      <w:r w:rsidRPr="00652ABB">
        <w:rPr>
          <w:rFonts w:cs="Times New Roman (Body CS)"/>
          <w:spacing w:val="-6"/>
          <w:sz w:val="15"/>
          <w:szCs w:val="15"/>
          <w:lang w:val="tr-TR"/>
        </w:rPr>
        <w:t>with</w:t>
      </w:r>
      <w:proofErr w:type="spellEnd"/>
      <w:r w:rsidRPr="00652ABB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652ABB">
        <w:rPr>
          <w:rFonts w:cs="Times New Roman (Body CS)"/>
          <w:spacing w:val="-6"/>
          <w:sz w:val="15"/>
          <w:szCs w:val="15"/>
          <w:lang w:val="tr-TR"/>
        </w:rPr>
        <w:t>Christ</w:t>
      </w:r>
      <w:proofErr w:type="spellEnd"/>
    </w:p>
    <w:p w14:paraId="23D3E69A" w14:textId="77777777" w:rsidR="0094256D" w:rsidRPr="00FF364E" w:rsidRDefault="0094256D" w:rsidP="0094256D">
      <w:pPr>
        <w:spacing w:line="216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5F36E6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Eph.2:8-9</w:t>
      </w:r>
      <w:r w:rsidRPr="00FF364E">
        <w:rPr>
          <w:rFonts w:cs="Times New Roman (Body CS)"/>
          <w:spacing w:val="-6"/>
          <w:sz w:val="15"/>
          <w:szCs w:val="15"/>
          <w:lang w:val="tr-TR"/>
        </w:rPr>
        <w:t>…</w:t>
      </w:r>
      <w:proofErr w:type="spellStart"/>
      <w:r w:rsidRPr="00FF364E">
        <w:rPr>
          <w:rFonts w:cs="Times New Roman (Body CS)"/>
          <w:spacing w:val="-6"/>
          <w:sz w:val="15"/>
          <w:szCs w:val="15"/>
          <w:lang w:val="tr-TR"/>
        </w:rPr>
        <w:t>by</w:t>
      </w:r>
      <w:proofErr w:type="spellEnd"/>
      <w:r w:rsidRPr="00FF364E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FF364E">
        <w:rPr>
          <w:rFonts w:cs="Times New Roman (Body CS)"/>
          <w:spacing w:val="-6"/>
          <w:sz w:val="15"/>
          <w:szCs w:val="15"/>
          <w:lang w:val="tr-TR"/>
        </w:rPr>
        <w:t>grace</w:t>
      </w:r>
      <w:proofErr w:type="spellEnd"/>
      <w:r w:rsidRPr="00FF364E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FF364E">
        <w:rPr>
          <w:rFonts w:cs="Times New Roman (Body CS)"/>
          <w:spacing w:val="-6"/>
          <w:sz w:val="15"/>
          <w:szCs w:val="15"/>
          <w:lang w:val="tr-TR"/>
        </w:rPr>
        <w:t>are</w:t>
      </w:r>
      <w:proofErr w:type="spellEnd"/>
      <w:r w:rsidRPr="00FF364E">
        <w:rPr>
          <w:rFonts w:cs="Times New Roman (Body CS)"/>
          <w:spacing w:val="-6"/>
          <w:sz w:val="15"/>
          <w:szCs w:val="15"/>
          <w:lang w:val="tr-TR"/>
        </w:rPr>
        <w:t xml:space="preserve"> ye </w:t>
      </w:r>
      <w:proofErr w:type="spellStart"/>
      <w:r w:rsidRPr="00FF364E">
        <w:rPr>
          <w:rFonts w:cs="Times New Roman (Body CS)"/>
          <w:spacing w:val="-6"/>
          <w:sz w:val="15"/>
          <w:szCs w:val="15"/>
          <w:lang w:val="tr-TR"/>
        </w:rPr>
        <w:t>saved</w:t>
      </w:r>
      <w:proofErr w:type="spellEnd"/>
      <w:r w:rsidRPr="00FF364E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FF364E">
        <w:rPr>
          <w:rFonts w:cs="Times New Roman (Body CS)"/>
          <w:spacing w:val="-6"/>
          <w:sz w:val="15"/>
          <w:szCs w:val="15"/>
          <w:lang w:val="tr-TR"/>
        </w:rPr>
        <w:t>through</w:t>
      </w:r>
      <w:proofErr w:type="spellEnd"/>
      <w:r w:rsidRPr="00FF364E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FF364E">
        <w:rPr>
          <w:rFonts w:cs="Times New Roman (Body CS)"/>
          <w:spacing w:val="-6"/>
          <w:sz w:val="15"/>
          <w:szCs w:val="15"/>
          <w:lang w:val="tr-TR"/>
        </w:rPr>
        <w:t>faith</w:t>
      </w:r>
      <w:proofErr w:type="spellEnd"/>
      <w:r w:rsidRPr="00FF364E">
        <w:rPr>
          <w:rFonts w:cs="Times New Roman (Body CS)"/>
          <w:spacing w:val="-6"/>
          <w:sz w:val="15"/>
          <w:szCs w:val="15"/>
          <w:lang w:val="tr-TR"/>
        </w:rPr>
        <w:t xml:space="preserve">, </w:t>
      </w:r>
      <w:proofErr w:type="spellStart"/>
      <w:r w:rsidRPr="00FF364E">
        <w:rPr>
          <w:rFonts w:cs="Times New Roman (Body CS)"/>
          <w:spacing w:val="-6"/>
          <w:sz w:val="15"/>
          <w:szCs w:val="15"/>
          <w:lang w:val="tr-TR"/>
        </w:rPr>
        <w:t>and</w:t>
      </w:r>
      <w:proofErr w:type="spellEnd"/>
      <w:r w:rsidRPr="00FF364E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FF364E">
        <w:rPr>
          <w:rFonts w:cs="Times New Roman (Body CS)"/>
          <w:spacing w:val="-6"/>
          <w:sz w:val="15"/>
          <w:szCs w:val="15"/>
          <w:lang w:val="tr-TR"/>
        </w:rPr>
        <w:t>that</w:t>
      </w:r>
      <w:proofErr w:type="spellEnd"/>
      <w:r w:rsidRPr="00FF364E">
        <w:rPr>
          <w:rFonts w:cs="Times New Roman (Body CS)"/>
          <w:spacing w:val="-6"/>
          <w:sz w:val="15"/>
          <w:szCs w:val="15"/>
          <w:lang w:val="tr-TR"/>
        </w:rPr>
        <w:t xml:space="preserve"> not of </w:t>
      </w:r>
      <w:proofErr w:type="spellStart"/>
      <w:r w:rsidRPr="00FF364E">
        <w:rPr>
          <w:rFonts w:cs="Times New Roman (Body CS)"/>
          <w:spacing w:val="-6"/>
          <w:sz w:val="15"/>
          <w:szCs w:val="15"/>
          <w:lang w:val="tr-TR"/>
        </w:rPr>
        <w:t>yourselves</w:t>
      </w:r>
      <w:proofErr w:type="spellEnd"/>
      <w:r w:rsidRPr="00FF364E">
        <w:rPr>
          <w:rFonts w:cs="Times New Roman (Body CS)"/>
          <w:spacing w:val="-6"/>
          <w:sz w:val="15"/>
          <w:szCs w:val="15"/>
          <w:lang w:val="tr-TR"/>
        </w:rPr>
        <w:t xml:space="preserve"> </w:t>
      </w:r>
    </w:p>
    <w:p w14:paraId="1342672F" w14:textId="02A7AF12" w:rsidR="0094256D" w:rsidRPr="00153335" w:rsidRDefault="0094256D" w:rsidP="0094256D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386E91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Eph.6:</w:t>
      </w:r>
      <w:r w:rsidR="00386E91" w:rsidRPr="00386E91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11-</w:t>
      </w:r>
      <w:r w:rsidRPr="00386E91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12</w:t>
      </w:r>
      <w:r w:rsidRPr="00845F52">
        <w:rPr>
          <w:rFonts w:cs="Times New Roman (Body CS)"/>
          <w:spacing w:val="-4"/>
          <w:sz w:val="15"/>
          <w:szCs w:val="15"/>
          <w:lang w:val="tr-TR"/>
        </w:rPr>
        <w:t>…</w:t>
      </w:r>
      <w:proofErr w:type="spellStart"/>
      <w:r w:rsidRPr="00845F52">
        <w:rPr>
          <w:rFonts w:cs="Times New Roman (Body CS)"/>
          <w:spacing w:val="-4"/>
          <w:sz w:val="15"/>
          <w:szCs w:val="15"/>
          <w:lang w:val="tr-TR"/>
        </w:rPr>
        <w:t>we</w:t>
      </w:r>
      <w:proofErr w:type="spellEnd"/>
      <w:r w:rsidRPr="00845F52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845F52">
        <w:rPr>
          <w:rFonts w:cs="Times New Roman (Body CS)"/>
          <w:spacing w:val="-4"/>
          <w:sz w:val="15"/>
          <w:szCs w:val="15"/>
          <w:lang w:val="tr-TR"/>
        </w:rPr>
        <w:t>wrestle</w:t>
      </w:r>
      <w:proofErr w:type="spellEnd"/>
      <w:r w:rsidRPr="00845F52">
        <w:rPr>
          <w:rFonts w:cs="Times New Roman (Body CS)"/>
          <w:spacing w:val="-4"/>
          <w:sz w:val="15"/>
          <w:szCs w:val="15"/>
          <w:lang w:val="tr-TR"/>
        </w:rPr>
        <w:t xml:space="preserve"> not </w:t>
      </w:r>
      <w:proofErr w:type="spellStart"/>
      <w:r w:rsidRPr="00845F52">
        <w:rPr>
          <w:rFonts w:cs="Times New Roman (Body CS)"/>
          <w:spacing w:val="-4"/>
          <w:sz w:val="15"/>
          <w:szCs w:val="15"/>
          <w:lang w:val="tr-TR"/>
        </w:rPr>
        <w:t>against</w:t>
      </w:r>
      <w:proofErr w:type="spellEnd"/>
      <w:r w:rsidRPr="00845F52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845F52">
        <w:rPr>
          <w:rFonts w:cs="Times New Roman (Body CS)"/>
          <w:spacing w:val="-4"/>
          <w:sz w:val="15"/>
          <w:szCs w:val="15"/>
          <w:lang w:val="tr-TR"/>
        </w:rPr>
        <w:t>flesh</w:t>
      </w:r>
      <w:proofErr w:type="spellEnd"/>
      <w:r w:rsidRPr="00845F52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845F52">
        <w:rPr>
          <w:rFonts w:cs="Times New Roman (Body CS)"/>
          <w:spacing w:val="-4"/>
          <w:sz w:val="15"/>
          <w:szCs w:val="15"/>
          <w:lang w:val="tr-TR"/>
        </w:rPr>
        <w:t>and</w:t>
      </w:r>
      <w:proofErr w:type="spellEnd"/>
      <w:r w:rsidRPr="00845F52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845F52">
        <w:rPr>
          <w:rFonts w:cs="Times New Roman (Body CS)"/>
          <w:spacing w:val="-4"/>
          <w:sz w:val="15"/>
          <w:szCs w:val="15"/>
          <w:lang w:val="tr-TR"/>
        </w:rPr>
        <w:t>blood</w:t>
      </w:r>
      <w:proofErr w:type="spellEnd"/>
      <w:r w:rsidRPr="00845F52">
        <w:rPr>
          <w:rFonts w:cs="Times New Roman (Body CS)"/>
          <w:spacing w:val="-4"/>
          <w:sz w:val="15"/>
          <w:szCs w:val="15"/>
          <w:lang w:val="tr-TR"/>
        </w:rPr>
        <w:t xml:space="preserve">, but </w:t>
      </w:r>
      <w:proofErr w:type="spellStart"/>
      <w:r w:rsidRPr="00845F52">
        <w:rPr>
          <w:rFonts w:cs="Times New Roman (Body CS)"/>
          <w:spacing w:val="-4"/>
          <w:sz w:val="15"/>
          <w:szCs w:val="15"/>
          <w:lang w:val="tr-TR"/>
        </w:rPr>
        <w:t>against</w:t>
      </w:r>
      <w:proofErr w:type="spellEnd"/>
      <w:r w:rsidRPr="00845F52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845F52">
        <w:rPr>
          <w:rFonts w:cs="Times New Roman (Body CS)"/>
          <w:spacing w:val="-4"/>
          <w:sz w:val="15"/>
          <w:szCs w:val="15"/>
          <w:lang w:val="tr-TR"/>
        </w:rPr>
        <w:t>principalities</w:t>
      </w:r>
      <w:proofErr w:type="spellEnd"/>
    </w:p>
    <w:p w14:paraId="6AA1FC1F" w14:textId="78512313" w:rsidR="009535C3" w:rsidRDefault="009535C3" w:rsidP="0094256D">
      <w:pPr>
        <w:spacing w:line="216" w:lineRule="auto"/>
        <w:contextualSpacing/>
        <w:rPr>
          <w:rFonts w:cs="Times New Roman (Body CS)"/>
          <w:b/>
          <w:bCs/>
          <w:sz w:val="15"/>
          <w:szCs w:val="15"/>
          <w:lang w:val="tr-TR"/>
        </w:rPr>
      </w:pPr>
      <w:r w:rsidRPr="009535C3">
        <w:rPr>
          <w:rFonts w:cs="Times New Roman (Body CS)"/>
          <w:b/>
          <w:bCs/>
          <w:sz w:val="15"/>
          <w:szCs w:val="15"/>
          <w:highlight w:val="yellow"/>
          <w:lang w:val="tr-TR"/>
        </w:rPr>
        <w:t>Phil</w:t>
      </w:r>
      <w:r w:rsidR="00C44768">
        <w:rPr>
          <w:rFonts w:cs="Times New Roman (Body CS)"/>
          <w:b/>
          <w:bCs/>
          <w:sz w:val="15"/>
          <w:szCs w:val="15"/>
          <w:highlight w:val="yellow"/>
          <w:lang w:val="tr-TR"/>
        </w:rPr>
        <w:t>.</w:t>
      </w:r>
      <w:r w:rsidRPr="009535C3">
        <w:rPr>
          <w:rFonts w:cs="Times New Roman (Body CS)"/>
          <w:b/>
          <w:bCs/>
          <w:sz w:val="15"/>
          <w:szCs w:val="15"/>
          <w:highlight w:val="yellow"/>
          <w:lang w:val="tr-TR"/>
        </w:rPr>
        <w:t>2:5-7</w:t>
      </w:r>
      <w:r>
        <w:rPr>
          <w:rFonts w:cs="Times New Roman (Body CS)"/>
          <w:b/>
          <w:bCs/>
          <w:sz w:val="15"/>
          <w:szCs w:val="15"/>
          <w:lang w:val="tr-TR"/>
        </w:rPr>
        <w:t>...</w:t>
      </w:r>
      <w:r w:rsidRPr="009535C3">
        <w:rPr>
          <w:rFonts w:ascii="Roboto" w:hAnsi="Roboto"/>
          <w:color w:val="001320"/>
          <w:shd w:val="clear" w:color="auto" w:fill="FFFFFF"/>
        </w:rPr>
        <w:t xml:space="preserve"> </w:t>
      </w:r>
      <w:r w:rsidRPr="009535C3">
        <w:rPr>
          <w:rFonts w:cs="Times New Roman (Body CS)"/>
          <w:sz w:val="15"/>
          <w:szCs w:val="15"/>
        </w:rPr>
        <w:t>Let this mind be in you, which was also in Christ Jesus:</w:t>
      </w:r>
    </w:p>
    <w:p w14:paraId="757D2341" w14:textId="279B8AFB" w:rsidR="0094256D" w:rsidRPr="001009DD" w:rsidRDefault="0094256D" w:rsidP="0094256D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940C2D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2 Thess.1:8-10</w:t>
      </w:r>
      <w:r w:rsidRPr="001009DD">
        <w:rPr>
          <w:rFonts w:cs="Times New Roman (Body CS)"/>
          <w:spacing w:val="-4"/>
          <w:sz w:val="15"/>
          <w:szCs w:val="15"/>
          <w:lang w:val="tr-TR"/>
        </w:rPr>
        <w:t>…</w:t>
      </w:r>
      <w:proofErr w:type="spellStart"/>
      <w:r w:rsidRPr="001009DD">
        <w:rPr>
          <w:rFonts w:cs="Times New Roman (Body CS)"/>
          <w:spacing w:val="-4"/>
          <w:sz w:val="15"/>
          <w:szCs w:val="15"/>
          <w:lang w:val="tr-TR"/>
        </w:rPr>
        <w:t>flaming</w:t>
      </w:r>
      <w:proofErr w:type="spellEnd"/>
      <w:r w:rsidRPr="001009DD">
        <w:rPr>
          <w:rFonts w:cs="Times New Roman (Body CS)"/>
          <w:spacing w:val="-4"/>
          <w:sz w:val="15"/>
          <w:szCs w:val="15"/>
          <w:lang w:val="tr-TR"/>
        </w:rPr>
        <w:t xml:space="preserve"> fire </w:t>
      </w:r>
      <w:proofErr w:type="spellStart"/>
      <w:r w:rsidRPr="001009DD">
        <w:rPr>
          <w:rFonts w:cs="Times New Roman (Body CS)"/>
          <w:spacing w:val="-4"/>
          <w:sz w:val="15"/>
          <w:szCs w:val="15"/>
          <w:lang w:val="tr-TR"/>
        </w:rPr>
        <w:t>taking</w:t>
      </w:r>
      <w:proofErr w:type="spellEnd"/>
      <w:r w:rsidRPr="001009DD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1009DD">
        <w:rPr>
          <w:rFonts w:cs="Times New Roman (Body CS)"/>
          <w:spacing w:val="-4"/>
          <w:sz w:val="15"/>
          <w:szCs w:val="15"/>
          <w:lang w:val="tr-TR"/>
        </w:rPr>
        <w:t>vengenance</w:t>
      </w:r>
      <w:proofErr w:type="spellEnd"/>
      <w:r w:rsidRPr="001009DD">
        <w:rPr>
          <w:rFonts w:cs="Times New Roman (Body CS)"/>
          <w:spacing w:val="-4"/>
          <w:sz w:val="15"/>
          <w:szCs w:val="15"/>
          <w:lang w:val="tr-TR"/>
        </w:rPr>
        <w:t xml:space="preserve"> on </w:t>
      </w:r>
      <w:proofErr w:type="spellStart"/>
      <w:r w:rsidRPr="001009DD">
        <w:rPr>
          <w:rFonts w:cs="Times New Roman (Body CS)"/>
          <w:spacing w:val="-4"/>
          <w:sz w:val="15"/>
          <w:szCs w:val="15"/>
          <w:lang w:val="tr-TR"/>
        </w:rPr>
        <w:t>them</w:t>
      </w:r>
      <w:proofErr w:type="spellEnd"/>
      <w:r w:rsidRPr="001009DD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1009DD">
        <w:rPr>
          <w:rFonts w:cs="Times New Roman (Body CS)"/>
          <w:spacing w:val="-4"/>
          <w:sz w:val="15"/>
          <w:szCs w:val="15"/>
          <w:lang w:val="tr-TR"/>
        </w:rPr>
        <w:t>that</w:t>
      </w:r>
      <w:proofErr w:type="spellEnd"/>
      <w:r w:rsidRPr="001009DD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1009DD">
        <w:rPr>
          <w:rFonts w:cs="Times New Roman (Body CS)"/>
          <w:spacing w:val="-4"/>
          <w:sz w:val="15"/>
          <w:szCs w:val="15"/>
          <w:lang w:val="tr-TR"/>
        </w:rPr>
        <w:t>know</w:t>
      </w:r>
      <w:proofErr w:type="spellEnd"/>
      <w:r w:rsidRPr="001009DD">
        <w:rPr>
          <w:rFonts w:cs="Times New Roman (Body CS)"/>
          <w:spacing w:val="-4"/>
          <w:sz w:val="15"/>
          <w:szCs w:val="15"/>
          <w:lang w:val="tr-TR"/>
        </w:rPr>
        <w:t xml:space="preserve"> not </w:t>
      </w:r>
      <w:proofErr w:type="spellStart"/>
      <w:r w:rsidRPr="001009DD">
        <w:rPr>
          <w:rFonts w:cs="Times New Roman (Body CS)"/>
          <w:spacing w:val="-4"/>
          <w:sz w:val="15"/>
          <w:szCs w:val="15"/>
          <w:lang w:val="tr-TR"/>
        </w:rPr>
        <w:t>God</w:t>
      </w:r>
      <w:proofErr w:type="spellEnd"/>
    </w:p>
    <w:p w14:paraId="5CBE62C2" w14:textId="77777777" w:rsidR="0094256D" w:rsidRPr="00A03207" w:rsidRDefault="0094256D" w:rsidP="0094256D">
      <w:pPr>
        <w:spacing w:line="216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064C6C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1 Tim.1:9-10</w:t>
      </w:r>
      <w:r w:rsidRPr="00A03207">
        <w:rPr>
          <w:rFonts w:cs="Times New Roman (Body CS)"/>
          <w:spacing w:val="-6"/>
          <w:sz w:val="15"/>
          <w:szCs w:val="15"/>
          <w:lang w:val="tr-TR"/>
        </w:rPr>
        <w:t>…</w:t>
      </w:r>
      <w:proofErr w:type="spellStart"/>
      <w:r w:rsidRPr="00A03207">
        <w:rPr>
          <w:rFonts w:cs="Times New Roman (Body CS)"/>
          <w:spacing w:val="-6"/>
          <w:sz w:val="15"/>
          <w:szCs w:val="15"/>
          <w:lang w:val="tr-TR"/>
        </w:rPr>
        <w:t>the</w:t>
      </w:r>
      <w:proofErr w:type="spellEnd"/>
      <w:r w:rsidRPr="00A03207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A03207">
        <w:rPr>
          <w:rFonts w:cs="Times New Roman (Body CS)"/>
          <w:spacing w:val="-6"/>
          <w:sz w:val="15"/>
          <w:szCs w:val="15"/>
          <w:lang w:val="tr-TR"/>
        </w:rPr>
        <w:t>law</w:t>
      </w:r>
      <w:proofErr w:type="spellEnd"/>
      <w:r w:rsidRPr="00A03207">
        <w:rPr>
          <w:rFonts w:cs="Times New Roman (Body CS)"/>
          <w:spacing w:val="-6"/>
          <w:sz w:val="15"/>
          <w:szCs w:val="15"/>
          <w:lang w:val="tr-TR"/>
        </w:rPr>
        <w:t xml:space="preserve"> is not </w:t>
      </w:r>
      <w:proofErr w:type="spellStart"/>
      <w:r w:rsidRPr="00A03207">
        <w:rPr>
          <w:rFonts w:cs="Times New Roman (Body CS)"/>
          <w:spacing w:val="-6"/>
          <w:sz w:val="15"/>
          <w:szCs w:val="15"/>
          <w:lang w:val="tr-TR"/>
        </w:rPr>
        <w:t>made</w:t>
      </w:r>
      <w:proofErr w:type="spellEnd"/>
      <w:r w:rsidRPr="00A03207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A03207">
        <w:rPr>
          <w:rFonts w:cs="Times New Roman (Body CS)"/>
          <w:spacing w:val="-6"/>
          <w:sz w:val="15"/>
          <w:szCs w:val="15"/>
          <w:lang w:val="tr-TR"/>
        </w:rPr>
        <w:t>for</w:t>
      </w:r>
      <w:proofErr w:type="spellEnd"/>
      <w:r w:rsidRPr="00A03207">
        <w:rPr>
          <w:rFonts w:cs="Times New Roman (Body CS)"/>
          <w:spacing w:val="-6"/>
          <w:sz w:val="15"/>
          <w:szCs w:val="15"/>
          <w:lang w:val="tr-TR"/>
        </w:rPr>
        <w:t xml:space="preserve"> a </w:t>
      </w:r>
      <w:proofErr w:type="spellStart"/>
      <w:r w:rsidRPr="00A03207">
        <w:rPr>
          <w:rFonts w:cs="Times New Roman (Body CS)"/>
          <w:spacing w:val="-6"/>
          <w:sz w:val="15"/>
          <w:szCs w:val="15"/>
          <w:lang w:val="tr-TR"/>
        </w:rPr>
        <w:t>righteous</w:t>
      </w:r>
      <w:proofErr w:type="spellEnd"/>
      <w:r w:rsidRPr="00A03207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A03207">
        <w:rPr>
          <w:rFonts w:cs="Times New Roman (Body CS)"/>
          <w:spacing w:val="-6"/>
          <w:sz w:val="15"/>
          <w:szCs w:val="15"/>
          <w:lang w:val="tr-TR"/>
        </w:rPr>
        <w:t>man</w:t>
      </w:r>
      <w:proofErr w:type="spellEnd"/>
      <w:r w:rsidRPr="00A03207">
        <w:rPr>
          <w:rFonts w:cs="Times New Roman (Body CS)"/>
          <w:spacing w:val="-6"/>
          <w:sz w:val="15"/>
          <w:szCs w:val="15"/>
          <w:lang w:val="tr-TR"/>
        </w:rPr>
        <w:t xml:space="preserve">, but </w:t>
      </w:r>
      <w:proofErr w:type="spellStart"/>
      <w:r w:rsidRPr="00A03207">
        <w:rPr>
          <w:rFonts w:cs="Times New Roman (Body CS)"/>
          <w:spacing w:val="-6"/>
          <w:sz w:val="15"/>
          <w:szCs w:val="15"/>
          <w:lang w:val="tr-TR"/>
        </w:rPr>
        <w:t>for</w:t>
      </w:r>
      <w:proofErr w:type="spellEnd"/>
      <w:r w:rsidRPr="00A03207">
        <w:rPr>
          <w:rFonts w:cs="Times New Roman (Body CS)"/>
          <w:spacing w:val="-6"/>
          <w:sz w:val="15"/>
          <w:szCs w:val="15"/>
          <w:lang w:val="tr-TR"/>
        </w:rPr>
        <w:t xml:space="preserve">… </w:t>
      </w:r>
      <w:proofErr w:type="spellStart"/>
      <w:r w:rsidRPr="00A03207">
        <w:rPr>
          <w:rFonts w:cs="Times New Roman (Body CS)"/>
          <w:spacing w:val="-6"/>
          <w:sz w:val="15"/>
          <w:szCs w:val="15"/>
          <w:lang w:val="tr-TR"/>
        </w:rPr>
        <w:t>the</w:t>
      </w:r>
      <w:proofErr w:type="spellEnd"/>
      <w:r w:rsidRPr="00A03207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A03207">
        <w:rPr>
          <w:rFonts w:cs="Times New Roman (Body CS)"/>
          <w:spacing w:val="-6"/>
          <w:sz w:val="15"/>
          <w:szCs w:val="15"/>
          <w:lang w:val="tr-TR"/>
        </w:rPr>
        <w:t>ungodly</w:t>
      </w:r>
      <w:proofErr w:type="spellEnd"/>
    </w:p>
    <w:p w14:paraId="0EDF86EB" w14:textId="77777777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BF736A">
        <w:rPr>
          <w:b/>
          <w:bCs/>
          <w:sz w:val="15"/>
          <w:szCs w:val="15"/>
          <w:highlight w:val="yellow"/>
          <w:lang w:val="tr-TR"/>
        </w:rPr>
        <w:t>1 Tim.2:3-4</w:t>
      </w:r>
      <w:r>
        <w:rPr>
          <w:sz w:val="15"/>
          <w:szCs w:val="15"/>
          <w:lang w:val="tr-TR"/>
        </w:rPr>
        <w:t>…</w:t>
      </w:r>
      <w:proofErr w:type="spellStart"/>
      <w:r>
        <w:rPr>
          <w:sz w:val="15"/>
          <w:szCs w:val="15"/>
          <w:lang w:val="tr-TR"/>
        </w:rPr>
        <w:t>God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our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Saviour</w:t>
      </w:r>
      <w:proofErr w:type="spellEnd"/>
      <w:r>
        <w:rPr>
          <w:sz w:val="15"/>
          <w:szCs w:val="15"/>
          <w:lang w:val="tr-TR"/>
        </w:rPr>
        <w:t xml:space="preserve">, </w:t>
      </w:r>
      <w:proofErr w:type="spellStart"/>
      <w:r>
        <w:rPr>
          <w:sz w:val="15"/>
          <w:szCs w:val="15"/>
          <w:lang w:val="tr-TR"/>
        </w:rPr>
        <w:t>Who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will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have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all</w:t>
      </w:r>
      <w:proofErr w:type="spellEnd"/>
      <w:r>
        <w:rPr>
          <w:sz w:val="15"/>
          <w:szCs w:val="15"/>
          <w:lang w:val="tr-TR"/>
        </w:rPr>
        <w:t xml:space="preserve"> men </w:t>
      </w:r>
      <w:proofErr w:type="spellStart"/>
      <w:r>
        <w:rPr>
          <w:sz w:val="15"/>
          <w:szCs w:val="15"/>
          <w:lang w:val="tr-TR"/>
        </w:rPr>
        <w:t>to</w:t>
      </w:r>
      <w:proofErr w:type="spellEnd"/>
      <w:r>
        <w:rPr>
          <w:sz w:val="15"/>
          <w:szCs w:val="15"/>
          <w:lang w:val="tr-TR"/>
        </w:rPr>
        <w:t xml:space="preserve"> be </w:t>
      </w:r>
      <w:proofErr w:type="spellStart"/>
      <w:r>
        <w:rPr>
          <w:sz w:val="15"/>
          <w:szCs w:val="15"/>
          <w:lang w:val="tr-TR"/>
        </w:rPr>
        <w:t>saved</w:t>
      </w:r>
      <w:proofErr w:type="spellEnd"/>
    </w:p>
    <w:p w14:paraId="3047A210" w14:textId="77777777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BF736A">
        <w:rPr>
          <w:b/>
          <w:bCs/>
          <w:sz w:val="15"/>
          <w:szCs w:val="15"/>
          <w:highlight w:val="yellow"/>
          <w:lang w:val="tr-TR"/>
        </w:rPr>
        <w:t>1 Tim.2:5-6</w:t>
      </w:r>
      <w:r>
        <w:rPr>
          <w:sz w:val="15"/>
          <w:szCs w:val="15"/>
          <w:lang w:val="tr-TR"/>
        </w:rPr>
        <w:t>…</w:t>
      </w:r>
      <w:proofErr w:type="spellStart"/>
      <w:r>
        <w:rPr>
          <w:sz w:val="15"/>
          <w:szCs w:val="15"/>
          <w:lang w:val="tr-TR"/>
        </w:rPr>
        <w:t>there</w:t>
      </w:r>
      <w:proofErr w:type="spellEnd"/>
      <w:r>
        <w:rPr>
          <w:sz w:val="15"/>
          <w:szCs w:val="15"/>
          <w:lang w:val="tr-TR"/>
        </w:rPr>
        <w:t xml:space="preserve"> is </w:t>
      </w:r>
      <w:proofErr w:type="spellStart"/>
      <w:r>
        <w:rPr>
          <w:sz w:val="15"/>
          <w:szCs w:val="15"/>
          <w:lang w:val="tr-TR"/>
        </w:rPr>
        <w:t>one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God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and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one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mediator</w:t>
      </w:r>
      <w:proofErr w:type="spellEnd"/>
      <w:r>
        <w:rPr>
          <w:sz w:val="15"/>
          <w:szCs w:val="15"/>
          <w:lang w:val="tr-TR"/>
        </w:rPr>
        <w:t xml:space="preserve">…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man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Christ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Jesus</w:t>
      </w:r>
      <w:proofErr w:type="spellEnd"/>
    </w:p>
    <w:p w14:paraId="47211E99" w14:textId="7D33EE4F" w:rsidR="0094256D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9535C3">
        <w:rPr>
          <w:b/>
          <w:bCs/>
          <w:sz w:val="15"/>
          <w:szCs w:val="15"/>
          <w:highlight w:val="yellow"/>
          <w:lang w:val="tr-TR"/>
        </w:rPr>
        <w:t>2 Tim.3:16</w:t>
      </w:r>
      <w:r w:rsidR="009535C3" w:rsidRPr="009535C3">
        <w:rPr>
          <w:b/>
          <w:bCs/>
          <w:sz w:val="15"/>
          <w:szCs w:val="15"/>
          <w:highlight w:val="yellow"/>
          <w:lang w:val="tr-TR"/>
        </w:rPr>
        <w:t>-17</w:t>
      </w:r>
      <w:r>
        <w:rPr>
          <w:sz w:val="15"/>
          <w:szCs w:val="15"/>
          <w:lang w:val="tr-TR"/>
        </w:rPr>
        <w:t>…</w:t>
      </w:r>
      <w:proofErr w:type="spellStart"/>
      <w:r>
        <w:rPr>
          <w:sz w:val="15"/>
          <w:szCs w:val="15"/>
          <w:lang w:val="tr-TR"/>
        </w:rPr>
        <w:t>God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was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manifest</w:t>
      </w:r>
      <w:proofErr w:type="spellEnd"/>
      <w:r>
        <w:rPr>
          <w:sz w:val="15"/>
          <w:szCs w:val="15"/>
          <w:lang w:val="tr-TR"/>
        </w:rPr>
        <w:t xml:space="preserve"> in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flesh</w:t>
      </w:r>
      <w:proofErr w:type="spellEnd"/>
      <w:r>
        <w:rPr>
          <w:sz w:val="15"/>
          <w:szCs w:val="15"/>
          <w:lang w:val="tr-TR"/>
        </w:rPr>
        <w:t xml:space="preserve">… </w:t>
      </w:r>
      <w:proofErr w:type="spellStart"/>
      <w:r>
        <w:rPr>
          <w:sz w:val="15"/>
          <w:szCs w:val="15"/>
          <w:lang w:val="tr-TR"/>
        </w:rPr>
        <w:t>believed</w:t>
      </w:r>
      <w:proofErr w:type="spellEnd"/>
      <w:r>
        <w:rPr>
          <w:sz w:val="15"/>
          <w:szCs w:val="15"/>
          <w:lang w:val="tr-TR"/>
        </w:rPr>
        <w:t xml:space="preserve"> on in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world</w:t>
      </w:r>
      <w:proofErr w:type="spellEnd"/>
      <w:r>
        <w:rPr>
          <w:sz w:val="15"/>
          <w:szCs w:val="15"/>
          <w:lang w:val="tr-TR"/>
        </w:rPr>
        <w:t xml:space="preserve"> </w:t>
      </w:r>
    </w:p>
    <w:p w14:paraId="4C4A3FB7" w14:textId="765343D3" w:rsidR="00456B1D" w:rsidRPr="00B36844" w:rsidRDefault="00456B1D" w:rsidP="0094256D">
      <w:pPr>
        <w:spacing w:line="216" w:lineRule="auto"/>
        <w:contextualSpacing/>
        <w:rPr>
          <w:sz w:val="15"/>
          <w:szCs w:val="15"/>
          <w:lang w:val="tr-TR"/>
        </w:rPr>
      </w:pPr>
      <w:proofErr w:type="spellStart"/>
      <w:r w:rsidRPr="00456B1D">
        <w:rPr>
          <w:b/>
          <w:bCs/>
          <w:sz w:val="15"/>
          <w:szCs w:val="15"/>
          <w:highlight w:val="yellow"/>
          <w:lang w:val="tr-TR"/>
        </w:rPr>
        <w:t>Tit</w:t>
      </w:r>
      <w:proofErr w:type="spellEnd"/>
      <w:r w:rsidRPr="00456B1D">
        <w:rPr>
          <w:b/>
          <w:bCs/>
          <w:sz w:val="15"/>
          <w:szCs w:val="15"/>
          <w:highlight w:val="yellow"/>
          <w:lang w:val="tr-TR"/>
        </w:rPr>
        <w:t xml:space="preserve"> 1:1-2</w:t>
      </w:r>
      <w:r w:rsidRPr="00395B24">
        <w:rPr>
          <w:sz w:val="15"/>
          <w:szCs w:val="15"/>
          <w:lang w:val="tr-TR"/>
        </w:rPr>
        <w:t>...</w:t>
      </w:r>
      <w:r w:rsidRPr="00456B1D">
        <w:rPr>
          <w:sz w:val="15"/>
          <w:szCs w:val="15"/>
        </w:rPr>
        <w:t>in the hope of eternal life, which God, who does not lie</w:t>
      </w:r>
    </w:p>
    <w:p w14:paraId="5C9FA4CE" w14:textId="77777777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5F36E6">
        <w:rPr>
          <w:b/>
          <w:bCs/>
          <w:sz w:val="15"/>
          <w:szCs w:val="15"/>
          <w:highlight w:val="yellow"/>
          <w:lang w:val="tr-TR"/>
        </w:rPr>
        <w:t>Tit.3:4-6</w:t>
      </w:r>
      <w:r w:rsidRPr="00395B24">
        <w:rPr>
          <w:sz w:val="15"/>
          <w:szCs w:val="15"/>
          <w:lang w:val="tr-TR"/>
        </w:rPr>
        <w:t>…</w:t>
      </w:r>
      <w:r>
        <w:rPr>
          <w:sz w:val="15"/>
          <w:szCs w:val="15"/>
          <w:lang w:val="tr-TR"/>
        </w:rPr>
        <w:t xml:space="preserve">Not </w:t>
      </w:r>
      <w:proofErr w:type="spellStart"/>
      <w:r>
        <w:rPr>
          <w:sz w:val="15"/>
          <w:szCs w:val="15"/>
          <w:lang w:val="tr-TR"/>
        </w:rPr>
        <w:t>by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works</w:t>
      </w:r>
      <w:proofErr w:type="spellEnd"/>
      <w:r>
        <w:rPr>
          <w:sz w:val="15"/>
          <w:szCs w:val="15"/>
          <w:lang w:val="tr-TR"/>
        </w:rPr>
        <w:t xml:space="preserve"> of </w:t>
      </w:r>
      <w:proofErr w:type="spellStart"/>
      <w:r>
        <w:rPr>
          <w:sz w:val="15"/>
          <w:szCs w:val="15"/>
          <w:lang w:val="tr-TR"/>
        </w:rPr>
        <w:t>righteousness</w:t>
      </w:r>
      <w:proofErr w:type="spellEnd"/>
      <w:r>
        <w:rPr>
          <w:sz w:val="15"/>
          <w:szCs w:val="15"/>
          <w:lang w:val="tr-TR"/>
        </w:rPr>
        <w:t xml:space="preserve">… but </w:t>
      </w:r>
      <w:proofErr w:type="spellStart"/>
      <w:r>
        <w:rPr>
          <w:sz w:val="15"/>
          <w:szCs w:val="15"/>
          <w:lang w:val="tr-TR"/>
        </w:rPr>
        <w:t>by</w:t>
      </w:r>
      <w:proofErr w:type="spellEnd"/>
      <w:r>
        <w:rPr>
          <w:sz w:val="15"/>
          <w:szCs w:val="15"/>
          <w:lang w:val="tr-TR"/>
        </w:rPr>
        <w:t xml:space="preserve"> his </w:t>
      </w:r>
      <w:proofErr w:type="spellStart"/>
      <w:r>
        <w:rPr>
          <w:sz w:val="15"/>
          <w:szCs w:val="15"/>
          <w:lang w:val="tr-TR"/>
        </w:rPr>
        <w:t>mercy</w:t>
      </w:r>
      <w:proofErr w:type="spellEnd"/>
      <w:r>
        <w:rPr>
          <w:sz w:val="15"/>
          <w:szCs w:val="15"/>
          <w:lang w:val="tr-TR"/>
        </w:rPr>
        <w:t xml:space="preserve"> he </w:t>
      </w:r>
      <w:proofErr w:type="spellStart"/>
      <w:r>
        <w:rPr>
          <w:sz w:val="15"/>
          <w:szCs w:val="15"/>
          <w:lang w:val="tr-TR"/>
        </w:rPr>
        <w:t>saved</w:t>
      </w:r>
      <w:proofErr w:type="spellEnd"/>
      <w:r>
        <w:rPr>
          <w:sz w:val="15"/>
          <w:szCs w:val="15"/>
          <w:lang w:val="tr-TR"/>
        </w:rPr>
        <w:t xml:space="preserve"> us </w:t>
      </w:r>
    </w:p>
    <w:p w14:paraId="18E43FFB" w14:textId="7BE0E36B" w:rsidR="009C6A9B" w:rsidRPr="009C6A9B" w:rsidRDefault="009C6A9B" w:rsidP="0094256D">
      <w:pPr>
        <w:spacing w:line="216" w:lineRule="auto"/>
        <w:contextualSpacing/>
        <w:rPr>
          <w:rFonts w:cs="Times New Roman (Body CS)"/>
          <w:b/>
          <w:bCs/>
          <w:spacing w:val="-4"/>
          <w:sz w:val="15"/>
          <w:szCs w:val="15"/>
          <w:lang w:val="tr-TR"/>
        </w:rPr>
      </w:pPr>
      <w:proofErr w:type="spellStart"/>
      <w:r w:rsidRPr="009C6A9B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Heb</w:t>
      </w:r>
      <w:proofErr w:type="spellEnd"/>
      <w:r w:rsidRPr="009C6A9B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 xml:space="preserve"> 1:1-2</w:t>
      </w:r>
      <w:r w:rsidRPr="00395B24">
        <w:rPr>
          <w:rFonts w:cs="Times New Roman (Body CS)"/>
          <w:spacing w:val="-4"/>
          <w:sz w:val="15"/>
          <w:szCs w:val="15"/>
          <w:lang w:val="tr-TR"/>
        </w:rPr>
        <w:t>...</w:t>
      </w:r>
      <w:proofErr w:type="spellStart"/>
      <w:r w:rsidRPr="009C6A9B">
        <w:rPr>
          <w:rFonts w:cs="Times New Roman (Body CS)"/>
          <w:spacing w:val="-4"/>
          <w:sz w:val="15"/>
          <w:szCs w:val="15"/>
          <w:lang w:val="tr-TR"/>
        </w:rPr>
        <w:t>God</w:t>
      </w:r>
      <w:proofErr w:type="spellEnd"/>
      <w:r w:rsidRPr="009C6A9B">
        <w:rPr>
          <w:rFonts w:cs="Times New Roman (Body CS)"/>
          <w:spacing w:val="-4"/>
          <w:sz w:val="15"/>
          <w:szCs w:val="15"/>
          <w:lang w:val="tr-TR"/>
        </w:rPr>
        <w:t>...</w:t>
      </w:r>
      <w:proofErr w:type="spellStart"/>
      <w:r w:rsidRPr="009C6A9B">
        <w:rPr>
          <w:rFonts w:cs="Times New Roman (Body CS)"/>
          <w:spacing w:val="-4"/>
          <w:sz w:val="15"/>
          <w:szCs w:val="15"/>
          <w:lang w:val="tr-TR"/>
        </w:rPr>
        <w:t>hath</w:t>
      </w:r>
      <w:proofErr w:type="spellEnd"/>
      <w:r w:rsidRPr="009C6A9B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9C6A9B">
        <w:rPr>
          <w:rFonts w:cs="Times New Roman (Body CS)"/>
          <w:spacing w:val="-4"/>
          <w:sz w:val="15"/>
          <w:szCs w:val="15"/>
          <w:lang w:val="tr-TR"/>
        </w:rPr>
        <w:t>spoken</w:t>
      </w:r>
      <w:proofErr w:type="spellEnd"/>
      <w:r w:rsidRPr="009C6A9B">
        <w:rPr>
          <w:rFonts w:cs="Times New Roman (Body CS)"/>
          <w:spacing w:val="-4"/>
          <w:sz w:val="15"/>
          <w:szCs w:val="15"/>
          <w:lang w:val="tr-TR"/>
        </w:rPr>
        <w:t>...</w:t>
      </w:r>
      <w:proofErr w:type="spellStart"/>
      <w:r w:rsidRPr="009C6A9B">
        <w:rPr>
          <w:rFonts w:cs="Times New Roman (Body CS)"/>
          <w:spacing w:val="-4"/>
          <w:sz w:val="15"/>
          <w:szCs w:val="15"/>
          <w:lang w:val="tr-TR"/>
        </w:rPr>
        <w:t>by</w:t>
      </w:r>
      <w:proofErr w:type="spellEnd"/>
      <w:r w:rsidRPr="009C6A9B">
        <w:rPr>
          <w:rFonts w:cs="Times New Roman (Body CS)"/>
          <w:spacing w:val="-4"/>
          <w:sz w:val="15"/>
          <w:szCs w:val="15"/>
          <w:lang w:val="tr-TR"/>
        </w:rPr>
        <w:t xml:space="preserve"> His</w:t>
      </w:r>
      <w:r w:rsidRPr="009C6A9B">
        <w:rPr>
          <w:rFonts w:ascii="Roboto" w:hAnsi="Roboto" w:cs="Times New Roman (Body CS)"/>
          <w:color w:val="001320"/>
          <w:spacing w:val="-4"/>
          <w:shd w:val="clear" w:color="auto" w:fill="FFFFFF"/>
        </w:rPr>
        <w:t xml:space="preserve"> </w:t>
      </w:r>
      <w:r w:rsidRPr="009C6A9B">
        <w:rPr>
          <w:rFonts w:cs="Times New Roman (Body CS)"/>
          <w:spacing w:val="-4"/>
          <w:sz w:val="15"/>
          <w:szCs w:val="15"/>
        </w:rPr>
        <w:t>Son, by whom also he made the worlds</w:t>
      </w:r>
    </w:p>
    <w:p w14:paraId="738248C7" w14:textId="18315AE8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4216E4">
        <w:rPr>
          <w:b/>
          <w:bCs/>
          <w:sz w:val="15"/>
          <w:szCs w:val="15"/>
          <w:highlight w:val="yellow"/>
          <w:lang w:val="tr-TR"/>
        </w:rPr>
        <w:t>Heb.1:</w:t>
      </w:r>
      <w:r w:rsidR="004216E4" w:rsidRPr="004216E4">
        <w:rPr>
          <w:b/>
          <w:bCs/>
          <w:sz w:val="15"/>
          <w:szCs w:val="15"/>
          <w:highlight w:val="yellow"/>
          <w:lang w:val="tr-TR"/>
        </w:rPr>
        <w:t xml:space="preserve">6, </w:t>
      </w:r>
      <w:r w:rsidRPr="004216E4">
        <w:rPr>
          <w:b/>
          <w:bCs/>
          <w:sz w:val="15"/>
          <w:szCs w:val="15"/>
          <w:highlight w:val="yellow"/>
          <w:lang w:val="tr-TR"/>
        </w:rPr>
        <w:t>14</w:t>
      </w:r>
      <w:r>
        <w:rPr>
          <w:sz w:val="15"/>
          <w:szCs w:val="15"/>
          <w:lang w:val="tr-TR"/>
        </w:rPr>
        <w:t>…</w:t>
      </w:r>
      <w:proofErr w:type="spellStart"/>
      <w:r>
        <w:rPr>
          <w:sz w:val="15"/>
          <w:szCs w:val="15"/>
          <w:lang w:val="tr-TR"/>
        </w:rPr>
        <w:t>are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they</w:t>
      </w:r>
      <w:proofErr w:type="spellEnd"/>
      <w:r>
        <w:rPr>
          <w:sz w:val="15"/>
          <w:szCs w:val="15"/>
          <w:lang w:val="tr-TR"/>
        </w:rPr>
        <w:t xml:space="preserve"> not </w:t>
      </w:r>
      <w:proofErr w:type="spellStart"/>
      <w:r>
        <w:rPr>
          <w:sz w:val="15"/>
          <w:szCs w:val="15"/>
          <w:lang w:val="tr-TR"/>
        </w:rPr>
        <w:t>all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ministering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spirits</w:t>
      </w:r>
      <w:proofErr w:type="spellEnd"/>
      <w:r>
        <w:rPr>
          <w:sz w:val="15"/>
          <w:szCs w:val="15"/>
          <w:lang w:val="tr-TR"/>
        </w:rPr>
        <w:t xml:space="preserve">… </w:t>
      </w:r>
      <w:proofErr w:type="spellStart"/>
      <w:r>
        <w:rPr>
          <w:sz w:val="15"/>
          <w:szCs w:val="15"/>
          <w:lang w:val="tr-TR"/>
        </w:rPr>
        <w:t>for</w:t>
      </w:r>
      <w:proofErr w:type="spellEnd"/>
      <w:r>
        <w:rPr>
          <w:sz w:val="15"/>
          <w:szCs w:val="15"/>
          <w:lang w:val="tr-TR"/>
        </w:rPr>
        <w:t xml:space="preserve">… </w:t>
      </w:r>
      <w:proofErr w:type="spellStart"/>
      <w:r>
        <w:rPr>
          <w:sz w:val="15"/>
          <w:szCs w:val="15"/>
          <w:lang w:val="tr-TR"/>
        </w:rPr>
        <w:t>heirs</w:t>
      </w:r>
      <w:proofErr w:type="spellEnd"/>
      <w:r>
        <w:rPr>
          <w:sz w:val="15"/>
          <w:szCs w:val="15"/>
          <w:lang w:val="tr-TR"/>
        </w:rPr>
        <w:t xml:space="preserve"> of </w:t>
      </w:r>
      <w:proofErr w:type="spellStart"/>
      <w:r>
        <w:rPr>
          <w:sz w:val="15"/>
          <w:szCs w:val="15"/>
          <w:lang w:val="tr-TR"/>
        </w:rPr>
        <w:t>salvation</w:t>
      </w:r>
      <w:proofErr w:type="spellEnd"/>
    </w:p>
    <w:p w14:paraId="6D713B55" w14:textId="5E5C9CF0" w:rsidR="009C6A9B" w:rsidRDefault="009C6A9B" w:rsidP="0094256D">
      <w:pPr>
        <w:spacing w:line="216" w:lineRule="auto"/>
        <w:contextualSpacing/>
        <w:rPr>
          <w:rFonts w:cs="Times New Roman (Body CS)"/>
          <w:b/>
          <w:bCs/>
          <w:spacing w:val="-4"/>
          <w:sz w:val="15"/>
          <w:szCs w:val="15"/>
          <w:lang w:val="tr-TR"/>
        </w:rPr>
      </w:pPr>
      <w:proofErr w:type="spellStart"/>
      <w:r w:rsidRPr="009C6A9B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Heb</w:t>
      </w:r>
      <w:proofErr w:type="spellEnd"/>
      <w:r w:rsidRPr="009C6A9B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 xml:space="preserve"> 4:12</w:t>
      </w:r>
      <w:r w:rsidRPr="00395B24">
        <w:rPr>
          <w:rFonts w:cs="Times New Roman (Body CS)"/>
          <w:spacing w:val="-4"/>
          <w:sz w:val="15"/>
          <w:szCs w:val="15"/>
          <w:lang w:val="tr-TR"/>
        </w:rPr>
        <w:t>...</w:t>
      </w:r>
      <w:r w:rsidRPr="009C6A9B">
        <w:rPr>
          <w:rFonts w:cs="Times New Roman (Body CS)"/>
          <w:spacing w:val="-4"/>
          <w:sz w:val="15"/>
          <w:szCs w:val="15"/>
        </w:rPr>
        <w:t>For the word of God </w:t>
      </w:r>
      <w:r w:rsidRPr="009C6A9B">
        <w:rPr>
          <w:rFonts w:cs="Times New Roman (Body CS)"/>
          <w:i/>
          <w:iCs/>
          <w:spacing w:val="-4"/>
          <w:sz w:val="15"/>
          <w:szCs w:val="15"/>
        </w:rPr>
        <w:t>is</w:t>
      </w:r>
      <w:r w:rsidRPr="009C6A9B">
        <w:rPr>
          <w:rFonts w:cs="Times New Roman (Body CS)"/>
          <w:spacing w:val="-4"/>
          <w:sz w:val="15"/>
          <w:szCs w:val="15"/>
        </w:rPr>
        <w:t> quick, and powerful, and sharper</w:t>
      </w:r>
      <w:r>
        <w:rPr>
          <w:rFonts w:cs="Times New Roman (Body CS)"/>
          <w:spacing w:val="-4"/>
          <w:sz w:val="15"/>
          <w:szCs w:val="15"/>
        </w:rPr>
        <w:t xml:space="preserve"> than any</w:t>
      </w:r>
    </w:p>
    <w:p w14:paraId="682EE13E" w14:textId="663BDF3D" w:rsidR="0094256D" w:rsidRPr="00170B71" w:rsidRDefault="0094256D" w:rsidP="0094256D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9535C3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Heb.9:</w:t>
      </w:r>
      <w:r w:rsidR="009535C3" w:rsidRPr="009535C3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 xml:space="preserve">12, </w:t>
      </w:r>
      <w:r w:rsidRPr="009535C3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22</w:t>
      </w:r>
      <w:r w:rsidRPr="00170B71">
        <w:rPr>
          <w:rFonts w:cs="Times New Roman (Body CS)"/>
          <w:spacing w:val="-4"/>
          <w:sz w:val="15"/>
          <w:szCs w:val="15"/>
          <w:lang w:val="tr-TR"/>
        </w:rPr>
        <w:t>…</w:t>
      </w:r>
      <w:proofErr w:type="spellStart"/>
      <w:r w:rsidRPr="00170B71">
        <w:rPr>
          <w:rFonts w:cs="Times New Roman (Body CS)"/>
          <w:spacing w:val="-4"/>
          <w:sz w:val="15"/>
          <w:szCs w:val="15"/>
          <w:lang w:val="tr-TR"/>
        </w:rPr>
        <w:t>by</w:t>
      </w:r>
      <w:proofErr w:type="spellEnd"/>
      <w:r w:rsidRPr="00170B71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170B71">
        <w:rPr>
          <w:rFonts w:cs="Times New Roman (Body CS)"/>
          <w:spacing w:val="-4"/>
          <w:sz w:val="15"/>
          <w:szCs w:val="15"/>
          <w:lang w:val="tr-TR"/>
        </w:rPr>
        <w:t>law</w:t>
      </w:r>
      <w:proofErr w:type="spellEnd"/>
      <w:r w:rsidRPr="00170B71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170B71">
        <w:rPr>
          <w:rFonts w:cs="Times New Roman (Body CS)"/>
          <w:spacing w:val="-4"/>
          <w:sz w:val="15"/>
          <w:szCs w:val="15"/>
          <w:lang w:val="tr-TR"/>
        </w:rPr>
        <w:t>purged</w:t>
      </w:r>
      <w:proofErr w:type="spellEnd"/>
      <w:r w:rsidRPr="00170B71">
        <w:rPr>
          <w:rFonts w:cs="Times New Roman (Body CS)"/>
          <w:spacing w:val="-4"/>
          <w:sz w:val="15"/>
          <w:szCs w:val="15"/>
          <w:lang w:val="tr-TR"/>
        </w:rPr>
        <w:t xml:space="preserve">… </w:t>
      </w:r>
      <w:proofErr w:type="spellStart"/>
      <w:r w:rsidRPr="00170B71">
        <w:rPr>
          <w:rFonts w:cs="Times New Roman (Body CS)"/>
          <w:spacing w:val="-4"/>
          <w:sz w:val="15"/>
          <w:szCs w:val="15"/>
          <w:lang w:val="tr-TR"/>
        </w:rPr>
        <w:t>and</w:t>
      </w:r>
      <w:proofErr w:type="spellEnd"/>
      <w:r w:rsidRPr="00170B71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170B71">
        <w:rPr>
          <w:rFonts w:cs="Times New Roman (Body CS)"/>
          <w:spacing w:val="-4"/>
          <w:sz w:val="15"/>
          <w:szCs w:val="15"/>
          <w:lang w:val="tr-TR"/>
        </w:rPr>
        <w:t>without</w:t>
      </w:r>
      <w:proofErr w:type="spellEnd"/>
      <w:r w:rsidRPr="00170B71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170B71">
        <w:rPr>
          <w:rFonts w:cs="Times New Roman (Body CS)"/>
          <w:spacing w:val="-4"/>
          <w:sz w:val="15"/>
          <w:szCs w:val="15"/>
          <w:lang w:val="tr-TR"/>
        </w:rPr>
        <w:t>shedding</w:t>
      </w:r>
      <w:proofErr w:type="spellEnd"/>
      <w:r w:rsidRPr="00170B71">
        <w:rPr>
          <w:rFonts w:cs="Times New Roman (Body CS)"/>
          <w:spacing w:val="-4"/>
          <w:sz w:val="15"/>
          <w:szCs w:val="15"/>
          <w:lang w:val="tr-TR"/>
        </w:rPr>
        <w:t xml:space="preserve"> of </w:t>
      </w:r>
      <w:proofErr w:type="spellStart"/>
      <w:r w:rsidRPr="00170B71">
        <w:rPr>
          <w:rFonts w:cs="Times New Roman (Body CS)"/>
          <w:spacing w:val="-4"/>
          <w:sz w:val="15"/>
          <w:szCs w:val="15"/>
          <w:lang w:val="tr-TR"/>
        </w:rPr>
        <w:t>blood</w:t>
      </w:r>
      <w:proofErr w:type="spellEnd"/>
      <w:r w:rsidRPr="00170B71">
        <w:rPr>
          <w:rFonts w:cs="Times New Roman (Body CS)"/>
          <w:spacing w:val="-4"/>
          <w:sz w:val="15"/>
          <w:szCs w:val="15"/>
          <w:lang w:val="tr-TR"/>
        </w:rPr>
        <w:t xml:space="preserve"> is </w:t>
      </w:r>
      <w:proofErr w:type="spellStart"/>
      <w:r w:rsidRPr="00170B71">
        <w:rPr>
          <w:rFonts w:cs="Times New Roman (Body CS)"/>
          <w:spacing w:val="-4"/>
          <w:sz w:val="15"/>
          <w:szCs w:val="15"/>
          <w:lang w:val="tr-TR"/>
        </w:rPr>
        <w:t>no</w:t>
      </w:r>
      <w:proofErr w:type="spellEnd"/>
      <w:r w:rsidRPr="00170B71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170B71">
        <w:rPr>
          <w:rFonts w:cs="Times New Roman (Body CS)"/>
          <w:spacing w:val="-4"/>
          <w:sz w:val="15"/>
          <w:szCs w:val="15"/>
          <w:lang w:val="tr-TR"/>
        </w:rPr>
        <w:t>remission</w:t>
      </w:r>
      <w:proofErr w:type="spellEnd"/>
      <w:r w:rsidRPr="00170B71">
        <w:rPr>
          <w:rFonts w:cs="Times New Roman (Body CS)"/>
          <w:spacing w:val="-4"/>
          <w:sz w:val="15"/>
          <w:szCs w:val="15"/>
          <w:lang w:val="tr-TR"/>
        </w:rPr>
        <w:t xml:space="preserve"> </w:t>
      </w:r>
    </w:p>
    <w:p w14:paraId="6983F78A" w14:textId="52D4091C" w:rsidR="0094256D" w:rsidRPr="000F42CE" w:rsidRDefault="0094256D" w:rsidP="0094256D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940C2D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Heb.9:27</w:t>
      </w:r>
      <w:r w:rsidR="00940C2D" w:rsidRPr="00940C2D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-28</w:t>
      </w:r>
      <w:r w:rsidRPr="000F42CE">
        <w:rPr>
          <w:rFonts w:cs="Times New Roman (Body CS)"/>
          <w:spacing w:val="-4"/>
          <w:sz w:val="15"/>
          <w:szCs w:val="15"/>
          <w:lang w:val="tr-TR"/>
        </w:rPr>
        <w:t xml:space="preserve">…it is </w:t>
      </w:r>
      <w:proofErr w:type="spellStart"/>
      <w:r w:rsidRPr="000F42CE">
        <w:rPr>
          <w:rFonts w:cs="Times New Roman (Body CS)"/>
          <w:spacing w:val="-4"/>
          <w:sz w:val="15"/>
          <w:szCs w:val="15"/>
          <w:lang w:val="tr-TR"/>
        </w:rPr>
        <w:t>appointed</w:t>
      </w:r>
      <w:proofErr w:type="spellEnd"/>
      <w:r w:rsidRPr="000F42CE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0F42CE">
        <w:rPr>
          <w:rFonts w:cs="Times New Roman (Body CS)"/>
          <w:spacing w:val="-4"/>
          <w:sz w:val="15"/>
          <w:szCs w:val="15"/>
          <w:lang w:val="tr-TR"/>
        </w:rPr>
        <w:t>unto</w:t>
      </w:r>
      <w:proofErr w:type="spellEnd"/>
      <w:r w:rsidRPr="000F42CE">
        <w:rPr>
          <w:rFonts w:cs="Times New Roman (Body CS)"/>
          <w:spacing w:val="-4"/>
          <w:sz w:val="15"/>
          <w:szCs w:val="15"/>
          <w:lang w:val="tr-TR"/>
        </w:rPr>
        <w:t xml:space="preserve"> men </w:t>
      </w:r>
      <w:proofErr w:type="spellStart"/>
      <w:r w:rsidRPr="000F42CE">
        <w:rPr>
          <w:rFonts w:cs="Times New Roman (Body CS)"/>
          <w:spacing w:val="-4"/>
          <w:sz w:val="15"/>
          <w:szCs w:val="15"/>
          <w:lang w:val="tr-TR"/>
        </w:rPr>
        <w:t>once</w:t>
      </w:r>
      <w:proofErr w:type="spellEnd"/>
      <w:r w:rsidRPr="000F42CE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0F42CE">
        <w:rPr>
          <w:rFonts w:cs="Times New Roman (Body CS)"/>
          <w:spacing w:val="-4"/>
          <w:sz w:val="15"/>
          <w:szCs w:val="15"/>
          <w:lang w:val="tr-TR"/>
        </w:rPr>
        <w:t>to</w:t>
      </w:r>
      <w:proofErr w:type="spellEnd"/>
      <w:r w:rsidRPr="000F42CE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0F42CE">
        <w:rPr>
          <w:rFonts w:cs="Times New Roman (Body CS)"/>
          <w:spacing w:val="-4"/>
          <w:sz w:val="15"/>
          <w:szCs w:val="15"/>
          <w:lang w:val="tr-TR"/>
        </w:rPr>
        <w:t>die</w:t>
      </w:r>
      <w:proofErr w:type="spellEnd"/>
      <w:r w:rsidRPr="000F42CE">
        <w:rPr>
          <w:rFonts w:cs="Times New Roman (Body CS)"/>
          <w:spacing w:val="-4"/>
          <w:sz w:val="15"/>
          <w:szCs w:val="15"/>
          <w:lang w:val="tr-TR"/>
        </w:rPr>
        <w:t xml:space="preserve">, but </w:t>
      </w:r>
      <w:proofErr w:type="spellStart"/>
      <w:r w:rsidRPr="000F42CE">
        <w:rPr>
          <w:rFonts w:cs="Times New Roman (Body CS)"/>
          <w:spacing w:val="-4"/>
          <w:sz w:val="15"/>
          <w:szCs w:val="15"/>
          <w:lang w:val="tr-TR"/>
        </w:rPr>
        <w:t>after</w:t>
      </w:r>
      <w:proofErr w:type="spellEnd"/>
      <w:r w:rsidRPr="000F42CE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0F42CE">
        <w:rPr>
          <w:rFonts w:cs="Times New Roman (Body CS)"/>
          <w:spacing w:val="-4"/>
          <w:sz w:val="15"/>
          <w:szCs w:val="15"/>
          <w:lang w:val="tr-TR"/>
        </w:rPr>
        <w:t>this</w:t>
      </w:r>
      <w:proofErr w:type="spellEnd"/>
      <w:r w:rsidRPr="000F42CE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0F42CE">
        <w:rPr>
          <w:rFonts w:cs="Times New Roman (Body CS)"/>
          <w:spacing w:val="-4"/>
          <w:sz w:val="15"/>
          <w:szCs w:val="15"/>
          <w:lang w:val="tr-TR"/>
        </w:rPr>
        <w:t>the</w:t>
      </w:r>
      <w:proofErr w:type="spellEnd"/>
      <w:r w:rsidRPr="000F42CE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0F42CE">
        <w:rPr>
          <w:rFonts w:cs="Times New Roman (Body CS)"/>
          <w:spacing w:val="-4"/>
          <w:sz w:val="15"/>
          <w:szCs w:val="15"/>
          <w:lang w:val="tr-TR"/>
        </w:rPr>
        <w:t>judgement</w:t>
      </w:r>
      <w:proofErr w:type="spellEnd"/>
    </w:p>
    <w:p w14:paraId="06BC582E" w14:textId="5F9633EE" w:rsidR="0094256D" w:rsidRPr="00FF0D3D" w:rsidRDefault="0094256D" w:rsidP="0094256D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940C2D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Heb.10:26-</w:t>
      </w:r>
      <w:r w:rsidR="00064C6C" w:rsidRPr="00940C2D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27</w:t>
      </w:r>
      <w:r w:rsidRPr="00FF0D3D">
        <w:rPr>
          <w:rFonts w:cs="Times New Roman (Body CS)"/>
          <w:spacing w:val="-4"/>
          <w:sz w:val="15"/>
          <w:szCs w:val="15"/>
          <w:lang w:val="tr-TR"/>
        </w:rPr>
        <w:t>…</w:t>
      </w:r>
      <w:proofErr w:type="spellStart"/>
      <w:r w:rsidRPr="00FF0D3D">
        <w:rPr>
          <w:rFonts w:cs="Times New Roman (Body CS)"/>
          <w:spacing w:val="-4"/>
          <w:sz w:val="15"/>
          <w:szCs w:val="15"/>
          <w:lang w:val="tr-TR"/>
        </w:rPr>
        <w:t>if</w:t>
      </w:r>
      <w:proofErr w:type="spellEnd"/>
      <w:r w:rsidRPr="00FF0D3D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FF0D3D">
        <w:rPr>
          <w:rFonts w:cs="Times New Roman (Body CS)"/>
          <w:spacing w:val="-4"/>
          <w:sz w:val="15"/>
          <w:szCs w:val="15"/>
          <w:lang w:val="tr-TR"/>
        </w:rPr>
        <w:t>we</w:t>
      </w:r>
      <w:proofErr w:type="spellEnd"/>
      <w:r w:rsidRPr="00FF0D3D">
        <w:rPr>
          <w:rFonts w:cs="Times New Roman (Body CS)"/>
          <w:spacing w:val="-4"/>
          <w:sz w:val="15"/>
          <w:szCs w:val="15"/>
          <w:lang w:val="tr-TR"/>
        </w:rPr>
        <w:t xml:space="preserve"> sin </w:t>
      </w:r>
      <w:proofErr w:type="spellStart"/>
      <w:r w:rsidRPr="00FF0D3D">
        <w:rPr>
          <w:rFonts w:cs="Times New Roman (Body CS)"/>
          <w:spacing w:val="-4"/>
          <w:sz w:val="15"/>
          <w:szCs w:val="15"/>
          <w:lang w:val="tr-TR"/>
        </w:rPr>
        <w:t>willfully</w:t>
      </w:r>
      <w:proofErr w:type="spellEnd"/>
      <w:r w:rsidRPr="00FF0D3D">
        <w:rPr>
          <w:rFonts w:cs="Times New Roman (Body CS)"/>
          <w:spacing w:val="-4"/>
          <w:sz w:val="15"/>
          <w:szCs w:val="15"/>
          <w:lang w:val="tr-TR"/>
        </w:rPr>
        <w:t xml:space="preserve">… </w:t>
      </w:r>
      <w:proofErr w:type="spellStart"/>
      <w:r w:rsidRPr="00FF0D3D">
        <w:rPr>
          <w:rFonts w:cs="Times New Roman (Body CS)"/>
          <w:spacing w:val="-4"/>
          <w:sz w:val="15"/>
          <w:szCs w:val="15"/>
          <w:lang w:val="tr-TR"/>
        </w:rPr>
        <w:t>there</w:t>
      </w:r>
      <w:proofErr w:type="spellEnd"/>
      <w:r w:rsidRPr="00FF0D3D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FF0D3D">
        <w:rPr>
          <w:rFonts w:cs="Times New Roman (Body CS)"/>
          <w:spacing w:val="-4"/>
          <w:sz w:val="15"/>
          <w:szCs w:val="15"/>
          <w:lang w:val="tr-TR"/>
        </w:rPr>
        <w:t>remaineth</w:t>
      </w:r>
      <w:proofErr w:type="spellEnd"/>
      <w:r w:rsidRPr="00FF0D3D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FF0D3D">
        <w:rPr>
          <w:rFonts w:cs="Times New Roman (Body CS)"/>
          <w:spacing w:val="-4"/>
          <w:sz w:val="15"/>
          <w:szCs w:val="15"/>
          <w:lang w:val="tr-TR"/>
        </w:rPr>
        <w:t>no</w:t>
      </w:r>
      <w:proofErr w:type="spellEnd"/>
      <w:r w:rsidRPr="00FF0D3D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FF0D3D">
        <w:rPr>
          <w:rFonts w:cs="Times New Roman (Body CS)"/>
          <w:spacing w:val="-4"/>
          <w:sz w:val="15"/>
          <w:szCs w:val="15"/>
          <w:lang w:val="tr-TR"/>
        </w:rPr>
        <w:t>more</w:t>
      </w:r>
      <w:proofErr w:type="spellEnd"/>
      <w:r w:rsidRPr="00FF0D3D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FF0D3D">
        <w:rPr>
          <w:rFonts w:cs="Times New Roman (Body CS)"/>
          <w:spacing w:val="-4"/>
          <w:sz w:val="15"/>
          <w:szCs w:val="15"/>
          <w:lang w:val="tr-TR"/>
        </w:rPr>
        <w:t>sacrifice</w:t>
      </w:r>
      <w:proofErr w:type="spellEnd"/>
      <w:r w:rsidRPr="00FF0D3D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FF0D3D">
        <w:rPr>
          <w:rFonts w:cs="Times New Roman (Body CS)"/>
          <w:spacing w:val="-4"/>
          <w:sz w:val="15"/>
          <w:szCs w:val="15"/>
          <w:lang w:val="tr-TR"/>
        </w:rPr>
        <w:t>for</w:t>
      </w:r>
      <w:proofErr w:type="spellEnd"/>
      <w:r w:rsidRPr="00FF0D3D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FF0D3D">
        <w:rPr>
          <w:rFonts w:cs="Times New Roman (Body CS)"/>
          <w:spacing w:val="-4"/>
          <w:sz w:val="15"/>
          <w:szCs w:val="15"/>
          <w:lang w:val="tr-TR"/>
        </w:rPr>
        <w:t>sins</w:t>
      </w:r>
      <w:proofErr w:type="spellEnd"/>
    </w:p>
    <w:p w14:paraId="028F9789" w14:textId="48F22BF2" w:rsidR="0094256D" w:rsidRPr="008420B7" w:rsidRDefault="0094256D" w:rsidP="0094256D">
      <w:pPr>
        <w:spacing w:line="216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4815C2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Heb.12:</w:t>
      </w:r>
      <w:r w:rsidR="0034263F" w:rsidRPr="004815C2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 xml:space="preserve">2, </w:t>
      </w:r>
      <w:r w:rsidRPr="004815C2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14</w:t>
      </w:r>
      <w:r w:rsidRPr="008420B7">
        <w:rPr>
          <w:rFonts w:cs="Times New Roman (Body CS)"/>
          <w:spacing w:val="-10"/>
          <w:sz w:val="15"/>
          <w:szCs w:val="15"/>
          <w:lang w:val="tr-TR"/>
        </w:rPr>
        <w:t>…</w:t>
      </w:r>
      <w:proofErr w:type="spellStart"/>
      <w:r w:rsidRPr="008420B7">
        <w:rPr>
          <w:rFonts w:cs="Times New Roman (Body CS)"/>
          <w:spacing w:val="-10"/>
          <w:sz w:val="15"/>
          <w:szCs w:val="15"/>
          <w:lang w:val="tr-TR"/>
        </w:rPr>
        <w:t>Follow</w:t>
      </w:r>
      <w:proofErr w:type="spellEnd"/>
      <w:r w:rsidRPr="008420B7">
        <w:rPr>
          <w:rFonts w:cs="Times New Roman (Body CS)"/>
          <w:spacing w:val="-10"/>
          <w:sz w:val="15"/>
          <w:szCs w:val="15"/>
          <w:lang w:val="tr-TR"/>
        </w:rPr>
        <w:t xml:space="preserve">… </w:t>
      </w:r>
      <w:proofErr w:type="spellStart"/>
      <w:r w:rsidRPr="008420B7">
        <w:rPr>
          <w:rFonts w:cs="Times New Roman (Body CS)"/>
          <w:spacing w:val="-10"/>
          <w:sz w:val="15"/>
          <w:szCs w:val="15"/>
          <w:lang w:val="tr-TR"/>
        </w:rPr>
        <w:t>peace</w:t>
      </w:r>
      <w:proofErr w:type="spellEnd"/>
      <w:r w:rsidRPr="008420B7">
        <w:rPr>
          <w:rFonts w:cs="Times New Roman (Body CS)"/>
          <w:spacing w:val="-10"/>
          <w:sz w:val="15"/>
          <w:szCs w:val="15"/>
          <w:lang w:val="tr-TR"/>
        </w:rPr>
        <w:t xml:space="preserve">… </w:t>
      </w:r>
      <w:proofErr w:type="spellStart"/>
      <w:r w:rsidRPr="008420B7">
        <w:rPr>
          <w:rFonts w:cs="Times New Roman (Body CS)"/>
          <w:spacing w:val="-10"/>
          <w:sz w:val="15"/>
          <w:szCs w:val="15"/>
          <w:lang w:val="tr-TR"/>
        </w:rPr>
        <w:t>and</w:t>
      </w:r>
      <w:proofErr w:type="spellEnd"/>
      <w:r w:rsidRPr="008420B7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8420B7">
        <w:rPr>
          <w:rFonts w:cs="Times New Roman (Body CS)"/>
          <w:spacing w:val="-10"/>
          <w:sz w:val="15"/>
          <w:szCs w:val="15"/>
          <w:lang w:val="tr-TR"/>
        </w:rPr>
        <w:t>holiness</w:t>
      </w:r>
      <w:proofErr w:type="spellEnd"/>
      <w:r w:rsidRPr="008420B7">
        <w:rPr>
          <w:rFonts w:cs="Times New Roman (Body CS)"/>
          <w:spacing w:val="-10"/>
          <w:sz w:val="15"/>
          <w:szCs w:val="15"/>
          <w:lang w:val="tr-TR"/>
        </w:rPr>
        <w:t xml:space="preserve">, </w:t>
      </w:r>
      <w:proofErr w:type="spellStart"/>
      <w:r w:rsidRPr="008420B7">
        <w:rPr>
          <w:rFonts w:cs="Times New Roman (Body CS)"/>
          <w:spacing w:val="-10"/>
          <w:sz w:val="15"/>
          <w:szCs w:val="15"/>
          <w:lang w:val="tr-TR"/>
        </w:rPr>
        <w:t>without</w:t>
      </w:r>
      <w:proofErr w:type="spellEnd"/>
      <w:r w:rsidRPr="008420B7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8420B7">
        <w:rPr>
          <w:rFonts w:cs="Times New Roman (Body CS)"/>
          <w:spacing w:val="-10"/>
          <w:sz w:val="15"/>
          <w:szCs w:val="15"/>
          <w:lang w:val="tr-TR"/>
        </w:rPr>
        <w:t>which</w:t>
      </w:r>
      <w:proofErr w:type="spellEnd"/>
      <w:r w:rsidRPr="008420B7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8420B7">
        <w:rPr>
          <w:rFonts w:cs="Times New Roman (Body CS)"/>
          <w:spacing w:val="-10"/>
          <w:sz w:val="15"/>
          <w:szCs w:val="15"/>
          <w:lang w:val="tr-TR"/>
        </w:rPr>
        <w:t>no</w:t>
      </w:r>
      <w:proofErr w:type="spellEnd"/>
      <w:r w:rsidRPr="008420B7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8420B7">
        <w:rPr>
          <w:rFonts w:cs="Times New Roman (Body CS)"/>
          <w:spacing w:val="-10"/>
          <w:sz w:val="15"/>
          <w:szCs w:val="15"/>
          <w:lang w:val="tr-TR"/>
        </w:rPr>
        <w:t>man</w:t>
      </w:r>
      <w:proofErr w:type="spellEnd"/>
      <w:r w:rsidRPr="008420B7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8420B7">
        <w:rPr>
          <w:rFonts w:cs="Times New Roman (Body CS)"/>
          <w:spacing w:val="-10"/>
          <w:sz w:val="15"/>
          <w:szCs w:val="15"/>
          <w:lang w:val="tr-TR"/>
        </w:rPr>
        <w:t>shall</w:t>
      </w:r>
      <w:proofErr w:type="spellEnd"/>
      <w:r w:rsidRPr="008420B7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8420B7">
        <w:rPr>
          <w:rFonts w:cs="Times New Roman (Body CS)"/>
          <w:spacing w:val="-10"/>
          <w:sz w:val="15"/>
          <w:szCs w:val="15"/>
          <w:lang w:val="tr-TR"/>
        </w:rPr>
        <w:t>see</w:t>
      </w:r>
      <w:proofErr w:type="spellEnd"/>
      <w:r w:rsidRPr="008420B7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8420B7">
        <w:rPr>
          <w:rFonts w:cs="Times New Roman (Body CS)"/>
          <w:spacing w:val="-10"/>
          <w:sz w:val="15"/>
          <w:szCs w:val="15"/>
          <w:lang w:val="tr-TR"/>
        </w:rPr>
        <w:t>the</w:t>
      </w:r>
      <w:proofErr w:type="spellEnd"/>
      <w:r w:rsidRPr="008420B7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8420B7">
        <w:rPr>
          <w:rFonts w:cs="Times New Roman (Body CS)"/>
          <w:spacing w:val="-10"/>
          <w:sz w:val="15"/>
          <w:szCs w:val="15"/>
          <w:lang w:val="tr-TR"/>
        </w:rPr>
        <w:t>Lord</w:t>
      </w:r>
      <w:proofErr w:type="spellEnd"/>
    </w:p>
    <w:p w14:paraId="22DED1BB" w14:textId="735DF04F" w:rsidR="00D73BD8" w:rsidRPr="00D73BD8" w:rsidRDefault="00D73BD8" w:rsidP="0094256D">
      <w:pPr>
        <w:spacing w:line="216" w:lineRule="auto"/>
        <w:contextualSpacing/>
        <w:rPr>
          <w:sz w:val="15"/>
          <w:szCs w:val="15"/>
          <w:lang w:val="tr-TR"/>
        </w:rPr>
      </w:pPr>
      <w:r>
        <w:rPr>
          <w:b/>
          <w:bCs/>
          <w:sz w:val="15"/>
          <w:szCs w:val="15"/>
          <w:highlight w:val="yellow"/>
          <w:lang w:val="tr-TR"/>
        </w:rPr>
        <w:t>Jam</w:t>
      </w:r>
      <w:r w:rsidR="00C44768">
        <w:rPr>
          <w:b/>
          <w:bCs/>
          <w:sz w:val="15"/>
          <w:szCs w:val="15"/>
          <w:highlight w:val="yellow"/>
          <w:lang w:val="tr-TR"/>
        </w:rPr>
        <w:t>.</w:t>
      </w:r>
      <w:r>
        <w:rPr>
          <w:b/>
          <w:bCs/>
          <w:sz w:val="15"/>
          <w:szCs w:val="15"/>
          <w:highlight w:val="yellow"/>
          <w:lang w:val="tr-TR"/>
        </w:rPr>
        <w:t>1:13-15</w:t>
      </w:r>
      <w:r w:rsidRPr="006B6226">
        <w:rPr>
          <w:sz w:val="15"/>
          <w:szCs w:val="15"/>
          <w:highlight w:val="yellow"/>
          <w:lang w:val="tr-TR"/>
        </w:rPr>
        <w:t>.</w:t>
      </w:r>
      <w:r w:rsidRPr="006B6226">
        <w:rPr>
          <w:sz w:val="15"/>
          <w:szCs w:val="15"/>
          <w:lang w:val="tr-TR"/>
        </w:rPr>
        <w:t>..</w:t>
      </w:r>
      <w:r w:rsidRPr="00D73BD8">
        <w:rPr>
          <w:sz w:val="15"/>
          <w:szCs w:val="15"/>
        </w:rPr>
        <w:t>sin, when it is finished, bringeth forth death.</w:t>
      </w:r>
    </w:p>
    <w:p w14:paraId="59B5066F" w14:textId="1858D48D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064C6C">
        <w:rPr>
          <w:b/>
          <w:bCs/>
          <w:sz w:val="15"/>
          <w:szCs w:val="15"/>
          <w:highlight w:val="yellow"/>
          <w:lang w:val="tr-TR"/>
        </w:rPr>
        <w:t>Jam.2:10</w:t>
      </w:r>
      <w:r w:rsidR="00064C6C" w:rsidRPr="00064C6C">
        <w:rPr>
          <w:b/>
          <w:bCs/>
          <w:sz w:val="15"/>
          <w:szCs w:val="15"/>
          <w:highlight w:val="yellow"/>
          <w:lang w:val="tr-TR"/>
        </w:rPr>
        <w:t>, 13</w:t>
      </w:r>
      <w:r>
        <w:rPr>
          <w:sz w:val="15"/>
          <w:szCs w:val="15"/>
          <w:lang w:val="tr-TR"/>
        </w:rPr>
        <w:t>…</w:t>
      </w:r>
      <w:proofErr w:type="spellStart"/>
      <w:r>
        <w:rPr>
          <w:sz w:val="15"/>
          <w:szCs w:val="15"/>
          <w:lang w:val="tr-TR"/>
        </w:rPr>
        <w:t>keep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whole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law</w:t>
      </w:r>
      <w:proofErr w:type="spellEnd"/>
      <w:r>
        <w:rPr>
          <w:sz w:val="15"/>
          <w:szCs w:val="15"/>
          <w:lang w:val="tr-TR"/>
        </w:rPr>
        <w:t xml:space="preserve"> yet </w:t>
      </w:r>
      <w:proofErr w:type="spellStart"/>
      <w:r>
        <w:rPr>
          <w:sz w:val="15"/>
          <w:szCs w:val="15"/>
          <w:lang w:val="tr-TR"/>
        </w:rPr>
        <w:t>offend</w:t>
      </w:r>
      <w:proofErr w:type="spellEnd"/>
      <w:r>
        <w:rPr>
          <w:sz w:val="15"/>
          <w:szCs w:val="15"/>
          <w:lang w:val="tr-TR"/>
        </w:rPr>
        <w:t xml:space="preserve"> in </w:t>
      </w:r>
      <w:proofErr w:type="spellStart"/>
      <w:r>
        <w:rPr>
          <w:sz w:val="15"/>
          <w:szCs w:val="15"/>
          <w:lang w:val="tr-TR"/>
        </w:rPr>
        <w:t>one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point</w:t>
      </w:r>
      <w:proofErr w:type="spellEnd"/>
      <w:r>
        <w:rPr>
          <w:sz w:val="15"/>
          <w:szCs w:val="15"/>
          <w:lang w:val="tr-TR"/>
        </w:rPr>
        <w:t xml:space="preserve">… </w:t>
      </w:r>
      <w:proofErr w:type="spellStart"/>
      <w:r>
        <w:rPr>
          <w:sz w:val="15"/>
          <w:szCs w:val="15"/>
          <w:lang w:val="tr-TR"/>
        </w:rPr>
        <w:t>guilty</w:t>
      </w:r>
      <w:proofErr w:type="spellEnd"/>
      <w:r>
        <w:rPr>
          <w:sz w:val="15"/>
          <w:szCs w:val="15"/>
          <w:lang w:val="tr-TR"/>
        </w:rPr>
        <w:t xml:space="preserve"> of </w:t>
      </w:r>
      <w:proofErr w:type="spellStart"/>
      <w:r>
        <w:rPr>
          <w:sz w:val="15"/>
          <w:szCs w:val="15"/>
          <w:lang w:val="tr-TR"/>
        </w:rPr>
        <w:t>all</w:t>
      </w:r>
      <w:proofErr w:type="spellEnd"/>
    </w:p>
    <w:p w14:paraId="10C4BBDA" w14:textId="77777777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C3397A">
        <w:rPr>
          <w:b/>
          <w:bCs/>
          <w:sz w:val="15"/>
          <w:szCs w:val="15"/>
          <w:highlight w:val="yellow"/>
          <w:lang w:val="tr-TR"/>
        </w:rPr>
        <w:t>Jam.3:16</w:t>
      </w:r>
      <w:r>
        <w:rPr>
          <w:sz w:val="15"/>
          <w:szCs w:val="15"/>
          <w:lang w:val="tr-TR"/>
        </w:rPr>
        <w:t>…</w:t>
      </w:r>
      <w:proofErr w:type="spellStart"/>
      <w:r>
        <w:rPr>
          <w:sz w:val="15"/>
          <w:szCs w:val="15"/>
          <w:lang w:val="tr-TR"/>
        </w:rPr>
        <w:t>where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envying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and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strife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are</w:t>
      </w:r>
      <w:proofErr w:type="spellEnd"/>
      <w:r>
        <w:rPr>
          <w:sz w:val="15"/>
          <w:szCs w:val="15"/>
          <w:lang w:val="tr-TR"/>
        </w:rPr>
        <w:t xml:space="preserve">, </w:t>
      </w:r>
      <w:proofErr w:type="spellStart"/>
      <w:r>
        <w:rPr>
          <w:sz w:val="15"/>
          <w:szCs w:val="15"/>
          <w:lang w:val="tr-TR"/>
        </w:rPr>
        <w:t>there</w:t>
      </w:r>
      <w:proofErr w:type="spellEnd"/>
      <w:r>
        <w:rPr>
          <w:sz w:val="15"/>
          <w:szCs w:val="15"/>
          <w:lang w:val="tr-TR"/>
        </w:rPr>
        <w:t xml:space="preserve"> is… </w:t>
      </w:r>
      <w:proofErr w:type="spellStart"/>
      <w:r>
        <w:rPr>
          <w:sz w:val="15"/>
          <w:szCs w:val="15"/>
          <w:lang w:val="tr-TR"/>
        </w:rPr>
        <w:t>every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evil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work</w:t>
      </w:r>
      <w:proofErr w:type="spellEnd"/>
    </w:p>
    <w:p w14:paraId="66675769" w14:textId="77777777" w:rsidR="0094256D" w:rsidRPr="0011042E" w:rsidRDefault="0094256D" w:rsidP="0094256D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064C6C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Jam.4:17</w:t>
      </w:r>
      <w:r w:rsidRPr="0011042E">
        <w:rPr>
          <w:rFonts w:cs="Times New Roman (Body CS)"/>
          <w:spacing w:val="-4"/>
          <w:sz w:val="15"/>
          <w:szCs w:val="15"/>
          <w:lang w:val="tr-TR"/>
        </w:rPr>
        <w:t>…</w:t>
      </w:r>
      <w:proofErr w:type="spellStart"/>
      <w:r w:rsidRPr="0011042E">
        <w:rPr>
          <w:rFonts w:cs="Times New Roman (Body CS)"/>
          <w:spacing w:val="-4"/>
          <w:sz w:val="15"/>
          <w:szCs w:val="15"/>
          <w:lang w:val="tr-TR"/>
        </w:rPr>
        <w:t>to</w:t>
      </w:r>
      <w:proofErr w:type="spellEnd"/>
      <w:r w:rsidRPr="0011042E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11042E">
        <w:rPr>
          <w:rFonts w:cs="Times New Roman (Body CS)"/>
          <w:spacing w:val="-4"/>
          <w:sz w:val="15"/>
          <w:szCs w:val="15"/>
          <w:lang w:val="tr-TR"/>
        </w:rPr>
        <w:t>him</w:t>
      </w:r>
      <w:proofErr w:type="spellEnd"/>
      <w:r w:rsidRPr="0011042E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11042E">
        <w:rPr>
          <w:rFonts w:cs="Times New Roman (Body CS)"/>
          <w:spacing w:val="-4"/>
          <w:sz w:val="15"/>
          <w:szCs w:val="15"/>
          <w:lang w:val="tr-TR"/>
        </w:rPr>
        <w:t>that</w:t>
      </w:r>
      <w:proofErr w:type="spellEnd"/>
      <w:r w:rsidRPr="0011042E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11042E">
        <w:rPr>
          <w:rFonts w:cs="Times New Roman (Body CS)"/>
          <w:spacing w:val="-4"/>
          <w:sz w:val="15"/>
          <w:szCs w:val="15"/>
          <w:lang w:val="tr-TR"/>
        </w:rPr>
        <w:t>knoweth</w:t>
      </w:r>
      <w:proofErr w:type="spellEnd"/>
      <w:r w:rsidRPr="0011042E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11042E">
        <w:rPr>
          <w:rFonts w:cs="Times New Roman (Body CS)"/>
          <w:spacing w:val="-4"/>
          <w:sz w:val="15"/>
          <w:szCs w:val="15"/>
          <w:lang w:val="tr-TR"/>
        </w:rPr>
        <w:t>to</w:t>
      </w:r>
      <w:proofErr w:type="spellEnd"/>
      <w:r w:rsidRPr="0011042E">
        <w:rPr>
          <w:rFonts w:cs="Times New Roman (Body CS)"/>
          <w:spacing w:val="-4"/>
          <w:sz w:val="15"/>
          <w:szCs w:val="15"/>
          <w:lang w:val="tr-TR"/>
        </w:rPr>
        <w:t xml:space="preserve"> do </w:t>
      </w:r>
      <w:proofErr w:type="spellStart"/>
      <w:r w:rsidRPr="0011042E">
        <w:rPr>
          <w:rFonts w:cs="Times New Roman (Body CS)"/>
          <w:spacing w:val="-4"/>
          <w:sz w:val="15"/>
          <w:szCs w:val="15"/>
          <w:lang w:val="tr-TR"/>
        </w:rPr>
        <w:t>good</w:t>
      </w:r>
      <w:proofErr w:type="spellEnd"/>
      <w:r w:rsidRPr="0011042E">
        <w:rPr>
          <w:rFonts w:cs="Times New Roman (Body CS)"/>
          <w:spacing w:val="-4"/>
          <w:sz w:val="15"/>
          <w:szCs w:val="15"/>
          <w:lang w:val="tr-TR"/>
        </w:rPr>
        <w:t xml:space="preserve">, </w:t>
      </w:r>
      <w:proofErr w:type="spellStart"/>
      <w:r w:rsidRPr="0011042E">
        <w:rPr>
          <w:rFonts w:cs="Times New Roman (Body CS)"/>
          <w:spacing w:val="-4"/>
          <w:sz w:val="15"/>
          <w:szCs w:val="15"/>
          <w:lang w:val="tr-TR"/>
        </w:rPr>
        <w:t>and</w:t>
      </w:r>
      <w:proofErr w:type="spellEnd"/>
      <w:r w:rsidRPr="0011042E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11042E">
        <w:rPr>
          <w:rFonts w:cs="Times New Roman (Body CS)"/>
          <w:spacing w:val="-4"/>
          <w:sz w:val="15"/>
          <w:szCs w:val="15"/>
          <w:lang w:val="tr-TR"/>
        </w:rPr>
        <w:t>doeth</w:t>
      </w:r>
      <w:proofErr w:type="spellEnd"/>
      <w:r w:rsidRPr="0011042E">
        <w:rPr>
          <w:rFonts w:cs="Times New Roman (Body CS)"/>
          <w:spacing w:val="-4"/>
          <w:sz w:val="15"/>
          <w:szCs w:val="15"/>
          <w:lang w:val="tr-TR"/>
        </w:rPr>
        <w:t xml:space="preserve"> it not, </w:t>
      </w:r>
      <w:proofErr w:type="spellStart"/>
      <w:r w:rsidRPr="0011042E">
        <w:rPr>
          <w:rFonts w:cs="Times New Roman (Body CS)"/>
          <w:spacing w:val="-4"/>
          <w:sz w:val="15"/>
          <w:szCs w:val="15"/>
          <w:lang w:val="tr-TR"/>
        </w:rPr>
        <w:t>to</w:t>
      </w:r>
      <w:proofErr w:type="spellEnd"/>
      <w:r w:rsidRPr="0011042E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11042E">
        <w:rPr>
          <w:rFonts w:cs="Times New Roman (Body CS)"/>
          <w:spacing w:val="-4"/>
          <w:sz w:val="15"/>
          <w:szCs w:val="15"/>
          <w:lang w:val="tr-TR"/>
        </w:rPr>
        <w:t>him</w:t>
      </w:r>
      <w:proofErr w:type="spellEnd"/>
      <w:r w:rsidRPr="0011042E">
        <w:rPr>
          <w:rFonts w:cs="Times New Roman (Body CS)"/>
          <w:spacing w:val="-4"/>
          <w:sz w:val="15"/>
          <w:szCs w:val="15"/>
          <w:lang w:val="tr-TR"/>
        </w:rPr>
        <w:t xml:space="preserve"> it is sin</w:t>
      </w:r>
    </w:p>
    <w:p w14:paraId="25914059" w14:textId="320CC48B" w:rsidR="0094256D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BF736A">
        <w:rPr>
          <w:b/>
          <w:bCs/>
          <w:sz w:val="15"/>
          <w:szCs w:val="15"/>
          <w:highlight w:val="yellow"/>
          <w:lang w:val="tr-TR"/>
        </w:rPr>
        <w:t>1 Pet.1:23</w:t>
      </w:r>
      <w:r>
        <w:rPr>
          <w:sz w:val="15"/>
          <w:szCs w:val="15"/>
          <w:lang w:val="tr-TR"/>
        </w:rPr>
        <w:t>…</w:t>
      </w:r>
      <w:proofErr w:type="spellStart"/>
      <w:r>
        <w:rPr>
          <w:sz w:val="15"/>
          <w:szCs w:val="15"/>
          <w:lang w:val="tr-TR"/>
        </w:rPr>
        <w:t>born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again</w:t>
      </w:r>
      <w:proofErr w:type="spellEnd"/>
      <w:r>
        <w:rPr>
          <w:sz w:val="15"/>
          <w:szCs w:val="15"/>
          <w:lang w:val="tr-TR"/>
        </w:rPr>
        <w:t xml:space="preserve">… </w:t>
      </w:r>
      <w:proofErr w:type="spellStart"/>
      <w:r>
        <w:rPr>
          <w:sz w:val="15"/>
          <w:szCs w:val="15"/>
          <w:lang w:val="tr-TR"/>
        </w:rPr>
        <w:t>by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Word of </w:t>
      </w:r>
      <w:proofErr w:type="spellStart"/>
      <w:r>
        <w:rPr>
          <w:sz w:val="15"/>
          <w:szCs w:val="15"/>
          <w:lang w:val="tr-TR"/>
        </w:rPr>
        <w:t>God</w:t>
      </w:r>
      <w:proofErr w:type="spellEnd"/>
      <w:r>
        <w:rPr>
          <w:sz w:val="15"/>
          <w:szCs w:val="15"/>
          <w:lang w:val="tr-TR"/>
        </w:rPr>
        <w:t xml:space="preserve">… </w:t>
      </w:r>
      <w:proofErr w:type="spellStart"/>
      <w:r>
        <w:rPr>
          <w:sz w:val="15"/>
          <w:szCs w:val="15"/>
          <w:lang w:val="tr-TR"/>
        </w:rPr>
        <w:t>which</w:t>
      </w:r>
      <w:proofErr w:type="spellEnd"/>
      <w:r>
        <w:rPr>
          <w:sz w:val="15"/>
          <w:szCs w:val="15"/>
          <w:lang w:val="tr-TR"/>
        </w:rPr>
        <w:t xml:space="preserve">… </w:t>
      </w:r>
      <w:proofErr w:type="spellStart"/>
      <w:r>
        <w:rPr>
          <w:sz w:val="15"/>
          <w:szCs w:val="15"/>
          <w:lang w:val="tr-TR"/>
        </w:rPr>
        <w:t>abideth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forever</w:t>
      </w:r>
      <w:proofErr w:type="spellEnd"/>
    </w:p>
    <w:p w14:paraId="2EDCC4F7" w14:textId="60D13BB5" w:rsidR="0017355F" w:rsidRPr="0017355F" w:rsidRDefault="0017355F" w:rsidP="0094256D">
      <w:pPr>
        <w:spacing w:line="216" w:lineRule="auto"/>
        <w:contextualSpacing/>
        <w:rPr>
          <w:b/>
          <w:bCs/>
          <w:sz w:val="15"/>
          <w:szCs w:val="15"/>
          <w:lang w:val="tr-TR"/>
        </w:rPr>
      </w:pPr>
      <w:r w:rsidRPr="0017355F">
        <w:rPr>
          <w:b/>
          <w:bCs/>
          <w:sz w:val="15"/>
          <w:szCs w:val="15"/>
          <w:highlight w:val="yellow"/>
          <w:lang w:val="tr-TR"/>
        </w:rPr>
        <w:t>1 Pet</w:t>
      </w:r>
      <w:r w:rsidR="00C44768">
        <w:rPr>
          <w:b/>
          <w:bCs/>
          <w:sz w:val="15"/>
          <w:szCs w:val="15"/>
          <w:highlight w:val="yellow"/>
          <w:lang w:val="tr-TR"/>
        </w:rPr>
        <w:t>.</w:t>
      </w:r>
      <w:r w:rsidRPr="0017355F">
        <w:rPr>
          <w:b/>
          <w:bCs/>
          <w:sz w:val="15"/>
          <w:szCs w:val="15"/>
          <w:highlight w:val="yellow"/>
          <w:lang w:val="tr-TR"/>
        </w:rPr>
        <w:t>3:21</w:t>
      </w:r>
      <w:r w:rsidRPr="00395B24">
        <w:rPr>
          <w:b/>
          <w:bCs/>
          <w:sz w:val="15"/>
          <w:szCs w:val="15"/>
          <w:lang w:val="tr-TR"/>
        </w:rPr>
        <w:t>...</w:t>
      </w:r>
      <w:r w:rsidRPr="0017355F">
        <w:rPr>
          <w:sz w:val="15"/>
          <w:szCs w:val="15"/>
        </w:rPr>
        <w:t>The like figure whereunto </w:t>
      </w:r>
      <w:r w:rsidRPr="0017355F">
        <w:rPr>
          <w:i/>
          <w:iCs/>
          <w:sz w:val="15"/>
          <w:szCs w:val="15"/>
        </w:rPr>
        <w:t>even</w:t>
      </w:r>
      <w:r w:rsidRPr="0017355F">
        <w:rPr>
          <w:sz w:val="15"/>
          <w:szCs w:val="15"/>
        </w:rPr>
        <w:t> baptism doth also now save us</w:t>
      </w:r>
    </w:p>
    <w:p w14:paraId="505E4AB5" w14:textId="77777777" w:rsidR="0094256D" w:rsidRPr="00ED39EA" w:rsidRDefault="0094256D" w:rsidP="0094256D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9535C3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2 Pet.1:20-21</w:t>
      </w:r>
      <w:r w:rsidRPr="00ED39EA">
        <w:rPr>
          <w:rFonts w:cs="Times New Roman (Body CS)"/>
          <w:spacing w:val="-4"/>
          <w:sz w:val="15"/>
          <w:szCs w:val="15"/>
          <w:lang w:val="tr-TR"/>
        </w:rPr>
        <w:t>…</w:t>
      </w:r>
      <w:proofErr w:type="spellStart"/>
      <w:r w:rsidRPr="00ED39EA">
        <w:rPr>
          <w:rFonts w:cs="Times New Roman (Body CS)"/>
          <w:spacing w:val="-4"/>
          <w:sz w:val="15"/>
          <w:szCs w:val="15"/>
          <w:lang w:val="tr-TR"/>
        </w:rPr>
        <w:t>holy</w:t>
      </w:r>
      <w:proofErr w:type="spellEnd"/>
      <w:r w:rsidRPr="00ED39EA">
        <w:rPr>
          <w:rFonts w:cs="Times New Roman (Body CS)"/>
          <w:spacing w:val="-4"/>
          <w:sz w:val="15"/>
          <w:szCs w:val="15"/>
          <w:lang w:val="tr-TR"/>
        </w:rPr>
        <w:t xml:space="preserve"> men of </w:t>
      </w:r>
      <w:proofErr w:type="spellStart"/>
      <w:r w:rsidRPr="00ED39EA">
        <w:rPr>
          <w:rFonts w:cs="Times New Roman (Body CS)"/>
          <w:spacing w:val="-4"/>
          <w:sz w:val="15"/>
          <w:szCs w:val="15"/>
          <w:lang w:val="tr-TR"/>
        </w:rPr>
        <w:t>God</w:t>
      </w:r>
      <w:proofErr w:type="spellEnd"/>
      <w:r w:rsidRPr="00ED39EA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ED39EA">
        <w:rPr>
          <w:rFonts w:cs="Times New Roman (Body CS)"/>
          <w:spacing w:val="-4"/>
          <w:sz w:val="15"/>
          <w:szCs w:val="15"/>
          <w:lang w:val="tr-TR"/>
        </w:rPr>
        <w:t>spoke</w:t>
      </w:r>
      <w:proofErr w:type="spellEnd"/>
      <w:r w:rsidRPr="00ED39EA">
        <w:rPr>
          <w:rFonts w:cs="Times New Roman (Body CS)"/>
          <w:spacing w:val="-4"/>
          <w:sz w:val="15"/>
          <w:szCs w:val="15"/>
          <w:lang w:val="tr-TR"/>
        </w:rPr>
        <w:t xml:space="preserve"> as </w:t>
      </w:r>
      <w:proofErr w:type="spellStart"/>
      <w:r w:rsidRPr="00ED39EA">
        <w:rPr>
          <w:rFonts w:cs="Times New Roman (Body CS)"/>
          <w:spacing w:val="-4"/>
          <w:sz w:val="15"/>
          <w:szCs w:val="15"/>
          <w:lang w:val="tr-TR"/>
        </w:rPr>
        <w:t>they</w:t>
      </w:r>
      <w:proofErr w:type="spellEnd"/>
      <w:r w:rsidRPr="00ED39EA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ED39EA">
        <w:rPr>
          <w:rFonts w:cs="Times New Roman (Body CS)"/>
          <w:spacing w:val="-4"/>
          <w:sz w:val="15"/>
          <w:szCs w:val="15"/>
          <w:lang w:val="tr-TR"/>
        </w:rPr>
        <w:t>were</w:t>
      </w:r>
      <w:proofErr w:type="spellEnd"/>
      <w:r w:rsidRPr="00ED39EA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ED39EA">
        <w:rPr>
          <w:rFonts w:cs="Times New Roman (Body CS)"/>
          <w:spacing w:val="-4"/>
          <w:sz w:val="15"/>
          <w:szCs w:val="15"/>
          <w:lang w:val="tr-TR"/>
        </w:rPr>
        <w:t>moved</w:t>
      </w:r>
      <w:proofErr w:type="spellEnd"/>
      <w:r w:rsidRPr="00ED39EA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ED39EA">
        <w:rPr>
          <w:rFonts w:cs="Times New Roman (Body CS)"/>
          <w:spacing w:val="-4"/>
          <w:sz w:val="15"/>
          <w:szCs w:val="15"/>
          <w:lang w:val="tr-TR"/>
        </w:rPr>
        <w:t>by</w:t>
      </w:r>
      <w:proofErr w:type="spellEnd"/>
      <w:r w:rsidRPr="00ED39EA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ED39EA">
        <w:rPr>
          <w:rFonts w:cs="Times New Roman (Body CS)"/>
          <w:spacing w:val="-4"/>
          <w:sz w:val="15"/>
          <w:szCs w:val="15"/>
          <w:lang w:val="tr-TR"/>
        </w:rPr>
        <w:t>the</w:t>
      </w:r>
      <w:proofErr w:type="spellEnd"/>
      <w:r w:rsidRPr="00ED39EA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ED39EA">
        <w:rPr>
          <w:rFonts w:cs="Times New Roman (Body CS)"/>
          <w:spacing w:val="-4"/>
          <w:sz w:val="15"/>
          <w:szCs w:val="15"/>
          <w:lang w:val="tr-TR"/>
        </w:rPr>
        <w:t>Holy</w:t>
      </w:r>
      <w:proofErr w:type="spellEnd"/>
      <w:r w:rsidRPr="00ED39EA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ED39EA">
        <w:rPr>
          <w:rFonts w:cs="Times New Roman (Body CS)"/>
          <w:spacing w:val="-4"/>
          <w:sz w:val="15"/>
          <w:szCs w:val="15"/>
          <w:lang w:val="tr-TR"/>
        </w:rPr>
        <w:t>Spirit</w:t>
      </w:r>
      <w:proofErr w:type="spellEnd"/>
    </w:p>
    <w:p w14:paraId="4C64DA52" w14:textId="77777777" w:rsidR="0094256D" w:rsidRPr="004815C2" w:rsidRDefault="0094256D" w:rsidP="0094256D">
      <w:pPr>
        <w:spacing w:line="216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4815C2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2 Pet.3:9</w:t>
      </w:r>
      <w:r w:rsidRPr="00395B24">
        <w:rPr>
          <w:rFonts w:cs="Times New Roman (Body CS)"/>
          <w:spacing w:val="-8"/>
          <w:sz w:val="15"/>
          <w:szCs w:val="15"/>
          <w:lang w:val="tr-TR"/>
        </w:rPr>
        <w:t>…</w:t>
      </w:r>
      <w:proofErr w:type="spellStart"/>
      <w:r w:rsidRPr="004815C2">
        <w:rPr>
          <w:rFonts w:cs="Times New Roman (Body CS)"/>
          <w:spacing w:val="-8"/>
          <w:sz w:val="15"/>
          <w:szCs w:val="15"/>
          <w:lang w:val="tr-TR"/>
        </w:rPr>
        <w:t>The</w:t>
      </w:r>
      <w:proofErr w:type="spellEnd"/>
      <w:r w:rsidRPr="004815C2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4815C2">
        <w:rPr>
          <w:rFonts w:cs="Times New Roman (Body CS)"/>
          <w:spacing w:val="-8"/>
          <w:sz w:val="15"/>
          <w:szCs w:val="15"/>
          <w:lang w:val="tr-TR"/>
        </w:rPr>
        <w:t>Lord</w:t>
      </w:r>
      <w:proofErr w:type="spellEnd"/>
      <w:r w:rsidRPr="004815C2">
        <w:rPr>
          <w:rFonts w:cs="Times New Roman (Body CS)"/>
          <w:spacing w:val="-8"/>
          <w:sz w:val="15"/>
          <w:szCs w:val="15"/>
          <w:lang w:val="tr-TR"/>
        </w:rPr>
        <w:t xml:space="preserve"> is… not </w:t>
      </w:r>
      <w:proofErr w:type="spellStart"/>
      <w:r w:rsidRPr="004815C2">
        <w:rPr>
          <w:rFonts w:cs="Times New Roman (Body CS)"/>
          <w:spacing w:val="-8"/>
          <w:sz w:val="15"/>
          <w:szCs w:val="15"/>
          <w:lang w:val="tr-TR"/>
        </w:rPr>
        <w:t>willing</w:t>
      </w:r>
      <w:proofErr w:type="spellEnd"/>
      <w:r w:rsidRPr="004815C2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4815C2">
        <w:rPr>
          <w:rFonts w:cs="Times New Roman (Body CS)"/>
          <w:spacing w:val="-8"/>
          <w:sz w:val="15"/>
          <w:szCs w:val="15"/>
          <w:lang w:val="tr-TR"/>
        </w:rPr>
        <w:t>that</w:t>
      </w:r>
      <w:proofErr w:type="spellEnd"/>
      <w:r w:rsidRPr="004815C2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4815C2">
        <w:rPr>
          <w:rFonts w:cs="Times New Roman (Body CS)"/>
          <w:spacing w:val="-8"/>
          <w:sz w:val="15"/>
          <w:szCs w:val="15"/>
          <w:lang w:val="tr-TR"/>
        </w:rPr>
        <w:t>any</w:t>
      </w:r>
      <w:proofErr w:type="spellEnd"/>
      <w:r w:rsidRPr="004815C2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4815C2">
        <w:rPr>
          <w:rFonts w:cs="Times New Roman (Body CS)"/>
          <w:spacing w:val="-8"/>
          <w:sz w:val="15"/>
          <w:szCs w:val="15"/>
          <w:lang w:val="tr-TR"/>
        </w:rPr>
        <w:t>should</w:t>
      </w:r>
      <w:proofErr w:type="spellEnd"/>
      <w:r w:rsidRPr="004815C2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4815C2">
        <w:rPr>
          <w:rFonts w:cs="Times New Roman (Body CS)"/>
          <w:spacing w:val="-8"/>
          <w:sz w:val="15"/>
          <w:szCs w:val="15"/>
          <w:lang w:val="tr-TR"/>
        </w:rPr>
        <w:t>perish</w:t>
      </w:r>
      <w:proofErr w:type="spellEnd"/>
      <w:r w:rsidRPr="004815C2">
        <w:rPr>
          <w:rFonts w:cs="Times New Roman (Body CS)"/>
          <w:spacing w:val="-8"/>
          <w:sz w:val="15"/>
          <w:szCs w:val="15"/>
          <w:lang w:val="tr-TR"/>
        </w:rPr>
        <w:t xml:space="preserve">… </w:t>
      </w:r>
      <w:proofErr w:type="spellStart"/>
      <w:r w:rsidRPr="004815C2">
        <w:rPr>
          <w:rFonts w:cs="Times New Roman (Body CS)"/>
          <w:spacing w:val="-8"/>
          <w:sz w:val="15"/>
          <w:szCs w:val="15"/>
          <w:lang w:val="tr-TR"/>
        </w:rPr>
        <w:t>all</w:t>
      </w:r>
      <w:proofErr w:type="spellEnd"/>
      <w:r w:rsidRPr="004815C2">
        <w:rPr>
          <w:rFonts w:cs="Times New Roman (Body CS)"/>
          <w:spacing w:val="-8"/>
          <w:sz w:val="15"/>
          <w:szCs w:val="15"/>
          <w:lang w:val="tr-TR"/>
        </w:rPr>
        <w:t xml:space="preserve">… </w:t>
      </w:r>
      <w:proofErr w:type="spellStart"/>
      <w:r w:rsidRPr="004815C2">
        <w:rPr>
          <w:rFonts w:cs="Times New Roman (Body CS)"/>
          <w:spacing w:val="-8"/>
          <w:sz w:val="15"/>
          <w:szCs w:val="15"/>
          <w:lang w:val="tr-TR"/>
        </w:rPr>
        <w:t>come</w:t>
      </w:r>
      <w:proofErr w:type="spellEnd"/>
      <w:r w:rsidRPr="004815C2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4815C2">
        <w:rPr>
          <w:rFonts w:cs="Times New Roman (Body CS)"/>
          <w:spacing w:val="-8"/>
          <w:sz w:val="15"/>
          <w:szCs w:val="15"/>
          <w:lang w:val="tr-TR"/>
        </w:rPr>
        <w:t>to</w:t>
      </w:r>
      <w:proofErr w:type="spellEnd"/>
      <w:r w:rsidRPr="004815C2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4815C2">
        <w:rPr>
          <w:rFonts w:cs="Times New Roman (Body CS)"/>
          <w:spacing w:val="-8"/>
          <w:sz w:val="15"/>
          <w:szCs w:val="15"/>
          <w:lang w:val="tr-TR"/>
        </w:rPr>
        <w:t>repentance</w:t>
      </w:r>
      <w:proofErr w:type="spellEnd"/>
    </w:p>
    <w:p w14:paraId="54184A17" w14:textId="77777777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17355F">
        <w:rPr>
          <w:b/>
          <w:bCs/>
          <w:sz w:val="15"/>
          <w:szCs w:val="15"/>
          <w:highlight w:val="yellow"/>
          <w:lang w:val="tr-TR"/>
        </w:rPr>
        <w:t>1 Jn.1:5-7</w:t>
      </w:r>
      <w:r w:rsidRPr="00395B24">
        <w:rPr>
          <w:sz w:val="15"/>
          <w:szCs w:val="15"/>
          <w:lang w:val="tr-TR"/>
        </w:rPr>
        <w:t>…</w:t>
      </w:r>
      <w:proofErr w:type="spellStart"/>
      <w:r>
        <w:rPr>
          <w:sz w:val="15"/>
          <w:szCs w:val="15"/>
          <w:lang w:val="tr-TR"/>
        </w:rPr>
        <w:t>God</w:t>
      </w:r>
      <w:proofErr w:type="spellEnd"/>
      <w:r>
        <w:rPr>
          <w:sz w:val="15"/>
          <w:szCs w:val="15"/>
          <w:lang w:val="tr-TR"/>
        </w:rPr>
        <w:t xml:space="preserve"> is </w:t>
      </w:r>
      <w:proofErr w:type="spellStart"/>
      <w:r>
        <w:rPr>
          <w:sz w:val="15"/>
          <w:szCs w:val="15"/>
          <w:lang w:val="tr-TR"/>
        </w:rPr>
        <w:t>light</w:t>
      </w:r>
      <w:proofErr w:type="spellEnd"/>
      <w:r>
        <w:rPr>
          <w:sz w:val="15"/>
          <w:szCs w:val="15"/>
          <w:lang w:val="tr-TR"/>
        </w:rPr>
        <w:t xml:space="preserve">…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blood</w:t>
      </w:r>
      <w:proofErr w:type="spellEnd"/>
      <w:r>
        <w:rPr>
          <w:sz w:val="15"/>
          <w:szCs w:val="15"/>
          <w:lang w:val="tr-TR"/>
        </w:rPr>
        <w:t xml:space="preserve"> of </w:t>
      </w:r>
      <w:proofErr w:type="spellStart"/>
      <w:r>
        <w:rPr>
          <w:sz w:val="15"/>
          <w:szCs w:val="15"/>
          <w:lang w:val="tr-TR"/>
        </w:rPr>
        <w:t>Jesus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cleanseth</w:t>
      </w:r>
      <w:proofErr w:type="spellEnd"/>
      <w:r>
        <w:rPr>
          <w:sz w:val="15"/>
          <w:szCs w:val="15"/>
          <w:lang w:val="tr-TR"/>
        </w:rPr>
        <w:t xml:space="preserve"> us </w:t>
      </w:r>
      <w:proofErr w:type="spellStart"/>
      <w:r>
        <w:rPr>
          <w:sz w:val="15"/>
          <w:szCs w:val="15"/>
          <w:lang w:val="tr-TR"/>
        </w:rPr>
        <w:t>from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all</w:t>
      </w:r>
      <w:proofErr w:type="spellEnd"/>
      <w:r>
        <w:rPr>
          <w:sz w:val="15"/>
          <w:szCs w:val="15"/>
          <w:lang w:val="tr-TR"/>
        </w:rPr>
        <w:t xml:space="preserve"> sin</w:t>
      </w:r>
    </w:p>
    <w:p w14:paraId="42DF2714" w14:textId="1040DCEB" w:rsidR="0094256D" w:rsidRPr="00645DFC" w:rsidRDefault="0094256D" w:rsidP="0094256D">
      <w:pPr>
        <w:spacing w:line="216" w:lineRule="auto"/>
        <w:contextualSpacing/>
        <w:rPr>
          <w:rFonts w:cs="Times New Roman (Body CS)"/>
          <w:spacing w:val="-2"/>
          <w:sz w:val="15"/>
          <w:szCs w:val="15"/>
          <w:lang w:val="tr-TR"/>
        </w:rPr>
      </w:pPr>
      <w:r w:rsidRPr="0034263F">
        <w:rPr>
          <w:rFonts w:cs="Times New Roman (Body CS)"/>
          <w:b/>
          <w:bCs/>
          <w:spacing w:val="-2"/>
          <w:sz w:val="15"/>
          <w:szCs w:val="15"/>
          <w:highlight w:val="yellow"/>
          <w:lang w:val="tr-TR"/>
        </w:rPr>
        <w:t>1 Jn.1:</w:t>
      </w:r>
      <w:r w:rsidR="0034263F" w:rsidRPr="0034263F">
        <w:rPr>
          <w:rFonts w:cs="Times New Roman (Body CS)"/>
          <w:b/>
          <w:bCs/>
          <w:spacing w:val="-2"/>
          <w:sz w:val="15"/>
          <w:szCs w:val="15"/>
          <w:highlight w:val="yellow"/>
          <w:lang w:val="tr-TR"/>
        </w:rPr>
        <w:t>8-</w:t>
      </w:r>
      <w:r w:rsidRPr="0034263F">
        <w:rPr>
          <w:rFonts w:cs="Times New Roman (Body CS)"/>
          <w:b/>
          <w:bCs/>
          <w:spacing w:val="-2"/>
          <w:sz w:val="15"/>
          <w:szCs w:val="15"/>
          <w:highlight w:val="yellow"/>
          <w:lang w:val="tr-TR"/>
        </w:rPr>
        <w:t>9</w:t>
      </w:r>
      <w:r w:rsidRPr="00645DFC">
        <w:rPr>
          <w:rFonts w:cs="Times New Roman (Body CS)"/>
          <w:spacing w:val="-2"/>
          <w:sz w:val="15"/>
          <w:szCs w:val="15"/>
          <w:lang w:val="tr-TR"/>
        </w:rPr>
        <w:t>…</w:t>
      </w:r>
      <w:proofErr w:type="spellStart"/>
      <w:r w:rsidRPr="00645DFC">
        <w:rPr>
          <w:rFonts w:cs="Times New Roman (Body CS)"/>
          <w:spacing w:val="-2"/>
          <w:sz w:val="15"/>
          <w:szCs w:val="15"/>
          <w:lang w:val="tr-TR"/>
        </w:rPr>
        <w:t>If</w:t>
      </w:r>
      <w:proofErr w:type="spellEnd"/>
      <w:r w:rsidRPr="00645DFC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proofErr w:type="spellStart"/>
      <w:r w:rsidRPr="00645DFC">
        <w:rPr>
          <w:rFonts w:cs="Times New Roman (Body CS)"/>
          <w:spacing w:val="-2"/>
          <w:sz w:val="15"/>
          <w:szCs w:val="15"/>
          <w:lang w:val="tr-TR"/>
        </w:rPr>
        <w:t>we</w:t>
      </w:r>
      <w:proofErr w:type="spellEnd"/>
      <w:r w:rsidRPr="00645DFC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proofErr w:type="spellStart"/>
      <w:r w:rsidRPr="00645DFC">
        <w:rPr>
          <w:rFonts w:cs="Times New Roman (Body CS)"/>
          <w:spacing w:val="-2"/>
          <w:sz w:val="15"/>
          <w:szCs w:val="15"/>
          <w:lang w:val="tr-TR"/>
        </w:rPr>
        <w:t>confess</w:t>
      </w:r>
      <w:proofErr w:type="spellEnd"/>
      <w:r w:rsidRPr="00645DFC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proofErr w:type="spellStart"/>
      <w:r w:rsidRPr="00645DFC">
        <w:rPr>
          <w:rFonts w:cs="Times New Roman (Body CS)"/>
          <w:spacing w:val="-2"/>
          <w:sz w:val="15"/>
          <w:szCs w:val="15"/>
          <w:lang w:val="tr-TR"/>
        </w:rPr>
        <w:t>our</w:t>
      </w:r>
      <w:proofErr w:type="spellEnd"/>
      <w:r w:rsidRPr="00645DFC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proofErr w:type="spellStart"/>
      <w:r w:rsidRPr="00645DFC">
        <w:rPr>
          <w:rFonts w:cs="Times New Roman (Body CS)"/>
          <w:spacing w:val="-2"/>
          <w:sz w:val="15"/>
          <w:szCs w:val="15"/>
          <w:lang w:val="tr-TR"/>
        </w:rPr>
        <w:t>sins</w:t>
      </w:r>
      <w:proofErr w:type="spellEnd"/>
      <w:r w:rsidRPr="00645DFC">
        <w:rPr>
          <w:rFonts w:cs="Times New Roman (Body CS)"/>
          <w:spacing w:val="-2"/>
          <w:sz w:val="15"/>
          <w:szCs w:val="15"/>
          <w:lang w:val="tr-TR"/>
        </w:rPr>
        <w:t xml:space="preserve"> he is </w:t>
      </w:r>
      <w:proofErr w:type="spellStart"/>
      <w:r w:rsidRPr="00645DFC">
        <w:rPr>
          <w:rFonts w:cs="Times New Roman (Body CS)"/>
          <w:spacing w:val="-2"/>
          <w:sz w:val="15"/>
          <w:szCs w:val="15"/>
          <w:lang w:val="tr-TR"/>
        </w:rPr>
        <w:t>faithful</w:t>
      </w:r>
      <w:proofErr w:type="spellEnd"/>
      <w:r w:rsidRPr="00645DFC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proofErr w:type="spellStart"/>
      <w:r w:rsidRPr="00645DFC">
        <w:rPr>
          <w:rFonts w:cs="Times New Roman (Body CS)"/>
          <w:spacing w:val="-2"/>
          <w:sz w:val="15"/>
          <w:szCs w:val="15"/>
          <w:lang w:val="tr-TR"/>
        </w:rPr>
        <w:t>and</w:t>
      </w:r>
      <w:proofErr w:type="spellEnd"/>
      <w:r w:rsidRPr="00645DFC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proofErr w:type="spellStart"/>
      <w:r w:rsidRPr="00645DFC">
        <w:rPr>
          <w:rFonts w:cs="Times New Roman (Body CS)"/>
          <w:spacing w:val="-2"/>
          <w:sz w:val="15"/>
          <w:szCs w:val="15"/>
          <w:lang w:val="tr-TR"/>
        </w:rPr>
        <w:t>just</w:t>
      </w:r>
      <w:proofErr w:type="spellEnd"/>
      <w:r w:rsidRPr="00645DFC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proofErr w:type="spellStart"/>
      <w:r w:rsidRPr="00645DFC">
        <w:rPr>
          <w:rFonts w:cs="Times New Roman (Body CS)"/>
          <w:spacing w:val="-2"/>
          <w:sz w:val="15"/>
          <w:szCs w:val="15"/>
          <w:lang w:val="tr-TR"/>
        </w:rPr>
        <w:t>to</w:t>
      </w:r>
      <w:proofErr w:type="spellEnd"/>
      <w:r w:rsidRPr="00645DFC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proofErr w:type="spellStart"/>
      <w:r w:rsidRPr="00645DFC">
        <w:rPr>
          <w:rFonts w:cs="Times New Roman (Body CS)"/>
          <w:spacing w:val="-2"/>
          <w:sz w:val="15"/>
          <w:szCs w:val="15"/>
          <w:lang w:val="tr-TR"/>
        </w:rPr>
        <w:t>forgive</w:t>
      </w:r>
      <w:proofErr w:type="spellEnd"/>
      <w:r w:rsidRPr="00645DFC">
        <w:rPr>
          <w:rFonts w:cs="Times New Roman (Body CS)"/>
          <w:spacing w:val="-2"/>
          <w:sz w:val="15"/>
          <w:szCs w:val="15"/>
          <w:lang w:val="tr-TR"/>
        </w:rPr>
        <w:t xml:space="preserve"> us </w:t>
      </w:r>
      <w:proofErr w:type="spellStart"/>
      <w:r w:rsidRPr="00645DFC">
        <w:rPr>
          <w:rFonts w:cs="Times New Roman (Body CS)"/>
          <w:spacing w:val="-2"/>
          <w:sz w:val="15"/>
          <w:szCs w:val="15"/>
          <w:lang w:val="tr-TR"/>
        </w:rPr>
        <w:t>our</w:t>
      </w:r>
      <w:proofErr w:type="spellEnd"/>
      <w:r w:rsidRPr="00645DFC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proofErr w:type="spellStart"/>
      <w:r w:rsidRPr="00645DFC">
        <w:rPr>
          <w:rFonts w:cs="Times New Roman (Body CS)"/>
          <w:spacing w:val="-2"/>
          <w:sz w:val="15"/>
          <w:szCs w:val="15"/>
          <w:lang w:val="tr-TR"/>
        </w:rPr>
        <w:t>sins</w:t>
      </w:r>
      <w:proofErr w:type="spellEnd"/>
    </w:p>
    <w:p w14:paraId="05EAF220" w14:textId="77777777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34263F">
        <w:rPr>
          <w:b/>
          <w:bCs/>
          <w:sz w:val="15"/>
          <w:szCs w:val="15"/>
          <w:highlight w:val="yellow"/>
          <w:lang w:val="tr-TR"/>
        </w:rPr>
        <w:t>1 Jn.2:1-2</w:t>
      </w:r>
      <w:r>
        <w:rPr>
          <w:sz w:val="15"/>
          <w:szCs w:val="15"/>
          <w:lang w:val="tr-TR"/>
        </w:rPr>
        <w:t xml:space="preserve">…he is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propitiation</w:t>
      </w:r>
      <w:proofErr w:type="spellEnd"/>
      <w:r>
        <w:rPr>
          <w:sz w:val="15"/>
          <w:szCs w:val="15"/>
          <w:lang w:val="tr-TR"/>
        </w:rPr>
        <w:t xml:space="preserve">… </w:t>
      </w:r>
      <w:proofErr w:type="spellStart"/>
      <w:r>
        <w:rPr>
          <w:sz w:val="15"/>
          <w:szCs w:val="15"/>
          <w:lang w:val="tr-TR"/>
        </w:rPr>
        <w:t>for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sins</w:t>
      </w:r>
      <w:proofErr w:type="spellEnd"/>
      <w:r>
        <w:rPr>
          <w:sz w:val="15"/>
          <w:szCs w:val="15"/>
          <w:lang w:val="tr-TR"/>
        </w:rPr>
        <w:t xml:space="preserve"> of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whole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world</w:t>
      </w:r>
      <w:proofErr w:type="spellEnd"/>
      <w:r>
        <w:rPr>
          <w:sz w:val="15"/>
          <w:szCs w:val="15"/>
          <w:lang w:val="tr-TR"/>
        </w:rPr>
        <w:t xml:space="preserve"> </w:t>
      </w:r>
    </w:p>
    <w:p w14:paraId="33CECA8F" w14:textId="3D131D17" w:rsidR="007C246B" w:rsidRPr="007C246B" w:rsidRDefault="007C246B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064C6C">
        <w:rPr>
          <w:b/>
          <w:bCs/>
          <w:sz w:val="15"/>
          <w:szCs w:val="15"/>
          <w:highlight w:val="yellow"/>
          <w:lang w:val="tr-TR"/>
        </w:rPr>
        <w:t>1 Jn</w:t>
      </w:r>
      <w:r w:rsidR="00C44768">
        <w:rPr>
          <w:b/>
          <w:bCs/>
          <w:sz w:val="15"/>
          <w:szCs w:val="15"/>
          <w:highlight w:val="yellow"/>
          <w:lang w:val="tr-TR"/>
        </w:rPr>
        <w:t>.</w:t>
      </w:r>
      <w:r w:rsidRPr="00064C6C">
        <w:rPr>
          <w:b/>
          <w:bCs/>
          <w:sz w:val="15"/>
          <w:szCs w:val="15"/>
          <w:highlight w:val="yellow"/>
          <w:lang w:val="tr-TR"/>
        </w:rPr>
        <w:t>2:15-16</w:t>
      </w:r>
      <w:r w:rsidRPr="00395B24">
        <w:rPr>
          <w:sz w:val="15"/>
          <w:szCs w:val="15"/>
          <w:lang w:val="tr-TR"/>
        </w:rPr>
        <w:t>...</w:t>
      </w:r>
      <w:r>
        <w:rPr>
          <w:sz w:val="15"/>
          <w:szCs w:val="15"/>
          <w:lang w:val="tr-TR"/>
        </w:rPr>
        <w:t xml:space="preserve">Do not </w:t>
      </w:r>
      <w:proofErr w:type="spellStart"/>
      <w:r>
        <w:rPr>
          <w:sz w:val="15"/>
          <w:szCs w:val="15"/>
          <w:lang w:val="tr-TR"/>
        </w:rPr>
        <w:t>love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world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or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things</w:t>
      </w:r>
      <w:proofErr w:type="spellEnd"/>
      <w:r>
        <w:rPr>
          <w:sz w:val="15"/>
          <w:szCs w:val="15"/>
          <w:lang w:val="tr-TR"/>
        </w:rPr>
        <w:t xml:space="preserve"> in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world</w:t>
      </w:r>
      <w:proofErr w:type="spellEnd"/>
    </w:p>
    <w:p w14:paraId="21577085" w14:textId="7CB64949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064C6C">
        <w:rPr>
          <w:b/>
          <w:bCs/>
          <w:sz w:val="15"/>
          <w:szCs w:val="15"/>
          <w:highlight w:val="yellow"/>
          <w:lang w:val="tr-TR"/>
        </w:rPr>
        <w:t>1 Jn.3:4</w:t>
      </w:r>
      <w:r w:rsidR="00E924DD" w:rsidRPr="00064C6C">
        <w:rPr>
          <w:b/>
          <w:bCs/>
          <w:sz w:val="15"/>
          <w:szCs w:val="15"/>
          <w:highlight w:val="yellow"/>
          <w:lang w:val="tr-TR"/>
        </w:rPr>
        <w:t xml:space="preserve"> &amp; 9</w:t>
      </w:r>
      <w:r>
        <w:rPr>
          <w:sz w:val="15"/>
          <w:szCs w:val="15"/>
          <w:lang w:val="tr-TR"/>
        </w:rPr>
        <w:t xml:space="preserve">…sin is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transgression</w:t>
      </w:r>
      <w:proofErr w:type="spellEnd"/>
      <w:r>
        <w:rPr>
          <w:sz w:val="15"/>
          <w:szCs w:val="15"/>
          <w:lang w:val="tr-TR"/>
        </w:rPr>
        <w:t xml:space="preserve"> of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law</w:t>
      </w:r>
      <w:proofErr w:type="spellEnd"/>
    </w:p>
    <w:p w14:paraId="32846F51" w14:textId="77777777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042B26">
        <w:rPr>
          <w:b/>
          <w:bCs/>
          <w:sz w:val="15"/>
          <w:szCs w:val="15"/>
          <w:highlight w:val="yellow"/>
          <w:lang w:val="tr-TR"/>
        </w:rPr>
        <w:t>1 Jn.3:8</w:t>
      </w:r>
      <w:r w:rsidRPr="00042B26">
        <w:rPr>
          <w:sz w:val="15"/>
          <w:szCs w:val="15"/>
          <w:highlight w:val="yellow"/>
          <w:lang w:val="tr-TR"/>
        </w:rPr>
        <w:t>…</w:t>
      </w:r>
      <w:r>
        <w:rPr>
          <w:sz w:val="15"/>
          <w:szCs w:val="15"/>
          <w:lang w:val="tr-TR"/>
        </w:rPr>
        <w:t xml:space="preserve">he </w:t>
      </w:r>
      <w:proofErr w:type="spellStart"/>
      <w:r>
        <w:rPr>
          <w:sz w:val="15"/>
          <w:szCs w:val="15"/>
          <w:lang w:val="tr-TR"/>
        </w:rPr>
        <w:t>that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committeth</w:t>
      </w:r>
      <w:proofErr w:type="spellEnd"/>
      <w:r>
        <w:rPr>
          <w:sz w:val="15"/>
          <w:szCs w:val="15"/>
          <w:lang w:val="tr-TR"/>
        </w:rPr>
        <w:t xml:space="preserve"> sin is of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devil</w:t>
      </w:r>
      <w:proofErr w:type="spellEnd"/>
      <w:r>
        <w:rPr>
          <w:sz w:val="15"/>
          <w:szCs w:val="15"/>
          <w:lang w:val="tr-TR"/>
        </w:rPr>
        <w:t xml:space="preserve">; </w:t>
      </w:r>
      <w:proofErr w:type="spellStart"/>
      <w:r>
        <w:rPr>
          <w:sz w:val="15"/>
          <w:szCs w:val="15"/>
          <w:lang w:val="tr-TR"/>
        </w:rPr>
        <w:t>for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devil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sinneth</w:t>
      </w:r>
      <w:proofErr w:type="spellEnd"/>
    </w:p>
    <w:p w14:paraId="1DAF3777" w14:textId="1B405994" w:rsidR="0094256D" w:rsidRPr="00451A69" w:rsidRDefault="0094256D" w:rsidP="0094256D">
      <w:pPr>
        <w:spacing w:line="216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34263F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1 Jn.3:14</w:t>
      </w:r>
      <w:r w:rsidR="0034263F" w:rsidRPr="0034263F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,17</w:t>
      </w:r>
      <w:r w:rsidRPr="00451A69">
        <w:rPr>
          <w:rFonts w:cs="Times New Roman (Body CS)"/>
          <w:spacing w:val="-6"/>
          <w:sz w:val="15"/>
          <w:szCs w:val="15"/>
          <w:lang w:val="tr-TR"/>
        </w:rPr>
        <w:t>…</w:t>
      </w:r>
      <w:proofErr w:type="spellStart"/>
      <w:r w:rsidRPr="00451A69">
        <w:rPr>
          <w:rFonts w:cs="Times New Roman (Body CS)"/>
          <w:spacing w:val="-6"/>
          <w:sz w:val="15"/>
          <w:szCs w:val="15"/>
          <w:lang w:val="tr-TR"/>
        </w:rPr>
        <w:t>we</w:t>
      </w:r>
      <w:proofErr w:type="spellEnd"/>
      <w:r w:rsidRPr="00451A69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451A69">
        <w:rPr>
          <w:rFonts w:cs="Times New Roman (Body CS)"/>
          <w:spacing w:val="-6"/>
          <w:sz w:val="15"/>
          <w:szCs w:val="15"/>
          <w:lang w:val="tr-TR"/>
        </w:rPr>
        <w:t>know</w:t>
      </w:r>
      <w:proofErr w:type="spellEnd"/>
      <w:r w:rsidRPr="00451A69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451A69">
        <w:rPr>
          <w:rFonts w:cs="Times New Roman (Body CS)"/>
          <w:spacing w:val="-6"/>
          <w:sz w:val="15"/>
          <w:szCs w:val="15"/>
          <w:lang w:val="tr-TR"/>
        </w:rPr>
        <w:t>that</w:t>
      </w:r>
      <w:proofErr w:type="spellEnd"/>
      <w:r w:rsidRPr="00451A69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451A69">
        <w:rPr>
          <w:rFonts w:cs="Times New Roman (Body CS)"/>
          <w:spacing w:val="-6"/>
          <w:sz w:val="15"/>
          <w:szCs w:val="15"/>
          <w:lang w:val="tr-TR"/>
        </w:rPr>
        <w:t>we</w:t>
      </w:r>
      <w:proofErr w:type="spellEnd"/>
      <w:r w:rsidRPr="00451A69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451A69">
        <w:rPr>
          <w:rFonts w:cs="Times New Roman (Body CS)"/>
          <w:spacing w:val="-6"/>
          <w:sz w:val="15"/>
          <w:szCs w:val="15"/>
          <w:lang w:val="tr-TR"/>
        </w:rPr>
        <w:t>have</w:t>
      </w:r>
      <w:proofErr w:type="spellEnd"/>
      <w:r w:rsidRPr="00451A69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451A69">
        <w:rPr>
          <w:rFonts w:cs="Times New Roman (Body CS)"/>
          <w:spacing w:val="-6"/>
          <w:sz w:val="15"/>
          <w:szCs w:val="15"/>
          <w:lang w:val="tr-TR"/>
        </w:rPr>
        <w:t>passed</w:t>
      </w:r>
      <w:proofErr w:type="spellEnd"/>
      <w:r w:rsidRPr="00451A69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451A69">
        <w:rPr>
          <w:rFonts w:cs="Times New Roman (Body CS)"/>
          <w:spacing w:val="-6"/>
          <w:sz w:val="15"/>
          <w:szCs w:val="15"/>
          <w:lang w:val="tr-TR"/>
        </w:rPr>
        <w:t>from</w:t>
      </w:r>
      <w:proofErr w:type="spellEnd"/>
      <w:r w:rsidRPr="00451A69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451A69">
        <w:rPr>
          <w:rFonts w:cs="Times New Roman (Body CS)"/>
          <w:spacing w:val="-6"/>
          <w:sz w:val="15"/>
          <w:szCs w:val="15"/>
          <w:lang w:val="tr-TR"/>
        </w:rPr>
        <w:t>death</w:t>
      </w:r>
      <w:proofErr w:type="spellEnd"/>
      <w:r w:rsidRPr="00451A69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451A69">
        <w:rPr>
          <w:rFonts w:cs="Times New Roman (Body CS)"/>
          <w:spacing w:val="-6"/>
          <w:sz w:val="15"/>
          <w:szCs w:val="15"/>
          <w:lang w:val="tr-TR"/>
        </w:rPr>
        <w:t>unto</w:t>
      </w:r>
      <w:proofErr w:type="spellEnd"/>
      <w:r w:rsidRPr="00451A69">
        <w:rPr>
          <w:rFonts w:cs="Times New Roman (Body CS)"/>
          <w:spacing w:val="-6"/>
          <w:sz w:val="15"/>
          <w:szCs w:val="15"/>
          <w:lang w:val="tr-TR"/>
        </w:rPr>
        <w:t xml:space="preserve"> life, </w:t>
      </w:r>
      <w:proofErr w:type="spellStart"/>
      <w:r w:rsidRPr="00451A69">
        <w:rPr>
          <w:rFonts w:cs="Times New Roman (Body CS)"/>
          <w:spacing w:val="-6"/>
          <w:sz w:val="15"/>
          <w:szCs w:val="15"/>
          <w:lang w:val="tr-TR"/>
        </w:rPr>
        <w:t>because</w:t>
      </w:r>
      <w:proofErr w:type="spellEnd"/>
      <w:r w:rsidRPr="00451A69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451A69">
        <w:rPr>
          <w:rFonts w:cs="Times New Roman (Body CS)"/>
          <w:spacing w:val="-6"/>
          <w:sz w:val="15"/>
          <w:szCs w:val="15"/>
          <w:lang w:val="tr-TR"/>
        </w:rPr>
        <w:t>we</w:t>
      </w:r>
      <w:proofErr w:type="spellEnd"/>
      <w:r w:rsidRPr="00451A69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451A69">
        <w:rPr>
          <w:rFonts w:cs="Times New Roman (Body CS)"/>
          <w:spacing w:val="-6"/>
          <w:sz w:val="15"/>
          <w:szCs w:val="15"/>
          <w:lang w:val="tr-TR"/>
        </w:rPr>
        <w:t>love</w:t>
      </w:r>
      <w:proofErr w:type="spellEnd"/>
    </w:p>
    <w:p w14:paraId="65EF9D2E" w14:textId="20E5FE30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EA51D2">
        <w:rPr>
          <w:b/>
          <w:bCs/>
          <w:sz w:val="15"/>
          <w:szCs w:val="15"/>
          <w:highlight w:val="yellow"/>
          <w:lang w:val="tr-TR"/>
        </w:rPr>
        <w:t>1 Jn.4:7</w:t>
      </w:r>
      <w:r w:rsidRPr="003E02FB">
        <w:rPr>
          <w:b/>
          <w:bCs/>
          <w:sz w:val="15"/>
          <w:szCs w:val="15"/>
          <w:highlight w:val="yellow"/>
          <w:lang w:val="tr-TR"/>
        </w:rPr>
        <w:t>-</w:t>
      </w:r>
      <w:r w:rsidR="003E02FB" w:rsidRPr="003E02FB">
        <w:rPr>
          <w:b/>
          <w:bCs/>
          <w:sz w:val="15"/>
          <w:szCs w:val="15"/>
          <w:highlight w:val="yellow"/>
          <w:lang w:val="tr-TR"/>
        </w:rPr>
        <w:t>10</w:t>
      </w:r>
      <w:r>
        <w:rPr>
          <w:sz w:val="15"/>
          <w:szCs w:val="15"/>
          <w:lang w:val="tr-TR"/>
        </w:rPr>
        <w:t xml:space="preserve">… </w:t>
      </w:r>
      <w:proofErr w:type="spellStart"/>
      <w:r>
        <w:rPr>
          <w:sz w:val="15"/>
          <w:szCs w:val="15"/>
          <w:lang w:val="tr-TR"/>
        </w:rPr>
        <w:t>God</w:t>
      </w:r>
      <w:proofErr w:type="spellEnd"/>
      <w:r>
        <w:rPr>
          <w:sz w:val="15"/>
          <w:szCs w:val="15"/>
          <w:lang w:val="tr-TR"/>
        </w:rPr>
        <w:t xml:space="preserve"> is </w:t>
      </w:r>
      <w:proofErr w:type="spellStart"/>
      <w:proofErr w:type="gramStart"/>
      <w:r>
        <w:rPr>
          <w:sz w:val="15"/>
          <w:szCs w:val="15"/>
          <w:lang w:val="tr-TR"/>
        </w:rPr>
        <w:t>love</w:t>
      </w:r>
      <w:proofErr w:type="spellEnd"/>
      <w:r w:rsidR="00333614">
        <w:rPr>
          <w:sz w:val="15"/>
          <w:szCs w:val="15"/>
          <w:lang w:val="tr-TR"/>
        </w:rPr>
        <w:t>..</w:t>
      </w:r>
      <w:proofErr w:type="gramEnd"/>
      <w:r w:rsidR="00333614">
        <w:rPr>
          <w:sz w:val="15"/>
          <w:szCs w:val="15"/>
          <w:lang w:val="tr-TR"/>
        </w:rPr>
        <w:t xml:space="preserve"> </w:t>
      </w:r>
      <w:proofErr w:type="gramStart"/>
      <w:r w:rsidR="00333614">
        <w:rPr>
          <w:sz w:val="15"/>
          <w:szCs w:val="15"/>
          <w:lang w:val="tr-TR"/>
        </w:rPr>
        <w:t>sent</w:t>
      </w:r>
      <w:proofErr w:type="gramEnd"/>
      <w:r w:rsidR="00333614">
        <w:rPr>
          <w:sz w:val="15"/>
          <w:szCs w:val="15"/>
          <w:lang w:val="tr-TR"/>
        </w:rPr>
        <w:t xml:space="preserve"> his Son </w:t>
      </w:r>
      <w:r w:rsidR="00333614" w:rsidRPr="00333614">
        <w:rPr>
          <w:i/>
          <w:iCs/>
          <w:sz w:val="15"/>
          <w:szCs w:val="15"/>
        </w:rPr>
        <w:t>to be</w:t>
      </w:r>
      <w:r w:rsidR="00333614" w:rsidRPr="00333614">
        <w:rPr>
          <w:sz w:val="15"/>
          <w:szCs w:val="15"/>
        </w:rPr>
        <w:t xml:space="preserve"> the propitiation </w:t>
      </w:r>
      <w:r w:rsidR="00333614">
        <w:rPr>
          <w:sz w:val="15"/>
          <w:szCs w:val="15"/>
        </w:rPr>
        <w:t>for our sins</w:t>
      </w:r>
    </w:p>
    <w:p w14:paraId="346DDC75" w14:textId="77777777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9535C3">
        <w:rPr>
          <w:b/>
          <w:bCs/>
          <w:sz w:val="15"/>
          <w:szCs w:val="15"/>
          <w:highlight w:val="yellow"/>
          <w:lang w:val="tr-TR"/>
        </w:rPr>
        <w:t>1 Jn.4:14</w:t>
      </w:r>
      <w:r>
        <w:rPr>
          <w:sz w:val="15"/>
          <w:szCs w:val="15"/>
          <w:lang w:val="tr-TR"/>
        </w:rPr>
        <w:t>…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Father</w:t>
      </w:r>
      <w:proofErr w:type="spellEnd"/>
      <w:r>
        <w:rPr>
          <w:sz w:val="15"/>
          <w:szCs w:val="15"/>
          <w:lang w:val="tr-TR"/>
        </w:rPr>
        <w:t xml:space="preserve"> sent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Son </w:t>
      </w:r>
      <w:proofErr w:type="spellStart"/>
      <w:r>
        <w:rPr>
          <w:sz w:val="15"/>
          <w:szCs w:val="15"/>
          <w:lang w:val="tr-TR"/>
        </w:rPr>
        <w:t>to</w:t>
      </w:r>
      <w:proofErr w:type="spellEnd"/>
      <w:r>
        <w:rPr>
          <w:sz w:val="15"/>
          <w:szCs w:val="15"/>
          <w:lang w:val="tr-TR"/>
        </w:rPr>
        <w:t xml:space="preserve"> be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Savior</w:t>
      </w:r>
      <w:proofErr w:type="spellEnd"/>
      <w:r>
        <w:rPr>
          <w:sz w:val="15"/>
          <w:szCs w:val="15"/>
          <w:lang w:val="tr-TR"/>
        </w:rPr>
        <w:t xml:space="preserve"> of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world</w:t>
      </w:r>
      <w:proofErr w:type="spellEnd"/>
    </w:p>
    <w:p w14:paraId="75AF39CF" w14:textId="6C47618D" w:rsidR="0094256D" w:rsidRPr="002C0767" w:rsidRDefault="0094256D" w:rsidP="0094256D">
      <w:pPr>
        <w:spacing w:line="216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34263F">
        <w:rPr>
          <w:rFonts w:cs="Times New Roman (Body CS)"/>
          <w:b/>
          <w:bCs/>
          <w:spacing w:val="-10"/>
          <w:sz w:val="15"/>
          <w:szCs w:val="15"/>
          <w:highlight w:val="yellow"/>
          <w:lang w:val="tr-TR"/>
        </w:rPr>
        <w:t>1 Jn.4:15</w:t>
      </w:r>
      <w:r w:rsidRPr="002C0767">
        <w:rPr>
          <w:rFonts w:cs="Times New Roman (Body CS)"/>
          <w:spacing w:val="-10"/>
          <w:sz w:val="15"/>
          <w:szCs w:val="15"/>
          <w:lang w:val="tr-TR"/>
        </w:rPr>
        <w:t>…</w:t>
      </w:r>
      <w:proofErr w:type="spellStart"/>
      <w:r w:rsidRPr="002C0767">
        <w:rPr>
          <w:rFonts w:cs="Times New Roman (Body CS)"/>
          <w:spacing w:val="-10"/>
          <w:sz w:val="15"/>
          <w:szCs w:val="15"/>
          <w:lang w:val="tr-TR"/>
        </w:rPr>
        <w:t>Whosover</w:t>
      </w:r>
      <w:proofErr w:type="spellEnd"/>
      <w:r w:rsidRPr="002C0767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2C0767">
        <w:rPr>
          <w:rFonts w:cs="Times New Roman (Body CS)"/>
          <w:spacing w:val="-10"/>
          <w:sz w:val="15"/>
          <w:szCs w:val="15"/>
          <w:lang w:val="tr-TR"/>
        </w:rPr>
        <w:t>shall</w:t>
      </w:r>
      <w:proofErr w:type="spellEnd"/>
      <w:r w:rsidRPr="002C0767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2C0767">
        <w:rPr>
          <w:rFonts w:cs="Times New Roman (Body CS)"/>
          <w:spacing w:val="-10"/>
          <w:sz w:val="15"/>
          <w:szCs w:val="15"/>
          <w:lang w:val="tr-TR"/>
        </w:rPr>
        <w:t>confess</w:t>
      </w:r>
      <w:proofErr w:type="spellEnd"/>
      <w:r w:rsidRPr="002C0767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2C0767">
        <w:rPr>
          <w:rFonts w:cs="Times New Roman (Body CS)"/>
          <w:spacing w:val="-10"/>
          <w:sz w:val="15"/>
          <w:szCs w:val="15"/>
          <w:lang w:val="tr-TR"/>
        </w:rPr>
        <w:t>that</w:t>
      </w:r>
      <w:proofErr w:type="spellEnd"/>
      <w:r w:rsidRPr="002C0767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2C0767">
        <w:rPr>
          <w:rFonts w:cs="Times New Roman (Body CS)"/>
          <w:spacing w:val="-10"/>
          <w:sz w:val="15"/>
          <w:szCs w:val="15"/>
          <w:lang w:val="tr-TR"/>
        </w:rPr>
        <w:t>Jesus</w:t>
      </w:r>
      <w:proofErr w:type="spellEnd"/>
      <w:r w:rsidRPr="002C0767">
        <w:rPr>
          <w:rFonts w:cs="Times New Roman (Body CS)"/>
          <w:spacing w:val="-10"/>
          <w:sz w:val="15"/>
          <w:szCs w:val="15"/>
          <w:lang w:val="tr-TR"/>
        </w:rPr>
        <w:t xml:space="preserve"> is </w:t>
      </w:r>
      <w:proofErr w:type="spellStart"/>
      <w:r w:rsidRPr="002C0767">
        <w:rPr>
          <w:rFonts w:cs="Times New Roman (Body CS)"/>
          <w:spacing w:val="-10"/>
          <w:sz w:val="15"/>
          <w:szCs w:val="15"/>
          <w:lang w:val="tr-TR"/>
        </w:rPr>
        <w:t>the</w:t>
      </w:r>
      <w:proofErr w:type="spellEnd"/>
      <w:r w:rsidRPr="002C0767">
        <w:rPr>
          <w:rFonts w:cs="Times New Roman (Body CS)"/>
          <w:spacing w:val="-10"/>
          <w:sz w:val="15"/>
          <w:szCs w:val="15"/>
          <w:lang w:val="tr-TR"/>
        </w:rPr>
        <w:t xml:space="preserve"> Son of </w:t>
      </w:r>
      <w:proofErr w:type="spellStart"/>
      <w:r w:rsidRPr="002C0767">
        <w:rPr>
          <w:rFonts w:cs="Times New Roman (Body CS)"/>
          <w:spacing w:val="-10"/>
          <w:sz w:val="15"/>
          <w:szCs w:val="15"/>
          <w:lang w:val="tr-TR"/>
        </w:rPr>
        <w:t>God</w:t>
      </w:r>
      <w:proofErr w:type="spellEnd"/>
      <w:r w:rsidRPr="002C0767">
        <w:rPr>
          <w:rFonts w:cs="Times New Roman (Body CS)"/>
          <w:spacing w:val="-10"/>
          <w:sz w:val="15"/>
          <w:szCs w:val="15"/>
          <w:lang w:val="tr-TR"/>
        </w:rPr>
        <w:t xml:space="preserve">, </w:t>
      </w:r>
      <w:proofErr w:type="spellStart"/>
      <w:r w:rsidRPr="002C0767">
        <w:rPr>
          <w:rFonts w:cs="Times New Roman (Body CS)"/>
          <w:spacing w:val="-10"/>
          <w:sz w:val="15"/>
          <w:szCs w:val="15"/>
          <w:lang w:val="tr-TR"/>
        </w:rPr>
        <w:t>God</w:t>
      </w:r>
      <w:proofErr w:type="spellEnd"/>
      <w:r w:rsidRPr="002C0767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2C0767">
        <w:rPr>
          <w:rFonts w:cs="Times New Roman (Body CS)"/>
          <w:spacing w:val="-10"/>
          <w:sz w:val="15"/>
          <w:szCs w:val="15"/>
          <w:lang w:val="tr-TR"/>
        </w:rPr>
        <w:t>dwelleth</w:t>
      </w:r>
      <w:proofErr w:type="spellEnd"/>
      <w:r w:rsidRPr="002C0767">
        <w:rPr>
          <w:rFonts w:cs="Times New Roman (Body CS)"/>
          <w:spacing w:val="-10"/>
          <w:sz w:val="15"/>
          <w:szCs w:val="15"/>
          <w:lang w:val="tr-TR"/>
        </w:rPr>
        <w:t xml:space="preserve"> in </w:t>
      </w:r>
      <w:proofErr w:type="spellStart"/>
      <w:r w:rsidRPr="002C0767">
        <w:rPr>
          <w:rFonts w:cs="Times New Roman (Body CS)"/>
          <w:spacing w:val="-10"/>
          <w:sz w:val="15"/>
          <w:szCs w:val="15"/>
          <w:lang w:val="tr-TR"/>
        </w:rPr>
        <w:t>him</w:t>
      </w:r>
      <w:proofErr w:type="spellEnd"/>
    </w:p>
    <w:p w14:paraId="5E49BB13" w14:textId="77777777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EA51D2">
        <w:rPr>
          <w:b/>
          <w:bCs/>
          <w:sz w:val="15"/>
          <w:szCs w:val="15"/>
          <w:highlight w:val="yellow"/>
          <w:lang w:val="tr-TR"/>
        </w:rPr>
        <w:t>1 Jn.4:18</w:t>
      </w:r>
      <w:r>
        <w:rPr>
          <w:sz w:val="15"/>
          <w:szCs w:val="15"/>
          <w:lang w:val="tr-TR"/>
        </w:rPr>
        <w:t>…</w:t>
      </w:r>
      <w:proofErr w:type="spellStart"/>
      <w:r>
        <w:rPr>
          <w:sz w:val="15"/>
          <w:szCs w:val="15"/>
          <w:lang w:val="tr-TR"/>
        </w:rPr>
        <w:t>There</w:t>
      </w:r>
      <w:proofErr w:type="spellEnd"/>
      <w:r>
        <w:rPr>
          <w:sz w:val="15"/>
          <w:szCs w:val="15"/>
          <w:lang w:val="tr-TR"/>
        </w:rPr>
        <w:t xml:space="preserve"> is </w:t>
      </w:r>
      <w:proofErr w:type="spellStart"/>
      <w:r>
        <w:rPr>
          <w:sz w:val="15"/>
          <w:szCs w:val="15"/>
          <w:lang w:val="tr-TR"/>
        </w:rPr>
        <w:t>no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fear</w:t>
      </w:r>
      <w:proofErr w:type="spellEnd"/>
      <w:r>
        <w:rPr>
          <w:sz w:val="15"/>
          <w:szCs w:val="15"/>
          <w:lang w:val="tr-TR"/>
        </w:rPr>
        <w:t xml:space="preserve"> in </w:t>
      </w:r>
      <w:proofErr w:type="spellStart"/>
      <w:r>
        <w:rPr>
          <w:sz w:val="15"/>
          <w:szCs w:val="15"/>
          <w:lang w:val="tr-TR"/>
        </w:rPr>
        <w:t>love</w:t>
      </w:r>
      <w:proofErr w:type="spellEnd"/>
      <w:r>
        <w:rPr>
          <w:sz w:val="15"/>
          <w:szCs w:val="15"/>
          <w:lang w:val="tr-TR"/>
        </w:rPr>
        <w:t xml:space="preserve">, but </w:t>
      </w:r>
      <w:proofErr w:type="spellStart"/>
      <w:r>
        <w:rPr>
          <w:sz w:val="15"/>
          <w:szCs w:val="15"/>
          <w:lang w:val="tr-TR"/>
        </w:rPr>
        <w:t>perfect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love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casteth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out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fear</w:t>
      </w:r>
      <w:proofErr w:type="spellEnd"/>
    </w:p>
    <w:p w14:paraId="4D9AB1ED" w14:textId="0A4B95F9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5F36E6">
        <w:rPr>
          <w:b/>
          <w:bCs/>
          <w:sz w:val="15"/>
          <w:szCs w:val="15"/>
          <w:highlight w:val="yellow"/>
          <w:lang w:val="tr-TR"/>
        </w:rPr>
        <w:t>1 Jn.5:1</w:t>
      </w:r>
      <w:r w:rsidR="009E0DE9">
        <w:rPr>
          <w:b/>
          <w:bCs/>
          <w:sz w:val="15"/>
          <w:szCs w:val="15"/>
          <w:highlight w:val="yellow"/>
          <w:lang w:val="tr-TR"/>
        </w:rPr>
        <w:t>1</w:t>
      </w:r>
      <w:r w:rsidRPr="005F36E6">
        <w:rPr>
          <w:b/>
          <w:bCs/>
          <w:sz w:val="15"/>
          <w:szCs w:val="15"/>
          <w:highlight w:val="yellow"/>
          <w:lang w:val="tr-TR"/>
        </w:rPr>
        <w:t>-1</w:t>
      </w:r>
      <w:r w:rsidR="005F36E6" w:rsidRPr="005F36E6">
        <w:rPr>
          <w:b/>
          <w:bCs/>
          <w:sz w:val="15"/>
          <w:szCs w:val="15"/>
          <w:highlight w:val="yellow"/>
          <w:lang w:val="tr-TR"/>
        </w:rPr>
        <w:t>2</w:t>
      </w:r>
      <w:r>
        <w:rPr>
          <w:sz w:val="15"/>
          <w:szCs w:val="15"/>
          <w:lang w:val="tr-TR"/>
        </w:rPr>
        <w:t>…</w:t>
      </w:r>
      <w:proofErr w:type="spellStart"/>
      <w:r>
        <w:rPr>
          <w:sz w:val="15"/>
          <w:szCs w:val="15"/>
          <w:lang w:val="tr-TR"/>
        </w:rPr>
        <w:t>written</w:t>
      </w:r>
      <w:proofErr w:type="spellEnd"/>
      <w:r>
        <w:rPr>
          <w:sz w:val="15"/>
          <w:szCs w:val="15"/>
          <w:lang w:val="tr-TR"/>
        </w:rPr>
        <w:t xml:space="preserve">…. </w:t>
      </w:r>
      <w:proofErr w:type="spellStart"/>
      <w:proofErr w:type="gramStart"/>
      <w:r>
        <w:rPr>
          <w:sz w:val="15"/>
          <w:szCs w:val="15"/>
          <w:lang w:val="tr-TR"/>
        </w:rPr>
        <w:t>that</w:t>
      </w:r>
      <w:proofErr w:type="spellEnd"/>
      <w:proofErr w:type="gramEnd"/>
      <w:r>
        <w:rPr>
          <w:sz w:val="15"/>
          <w:szCs w:val="15"/>
          <w:lang w:val="tr-TR"/>
        </w:rPr>
        <w:t xml:space="preserve"> ye </w:t>
      </w:r>
      <w:proofErr w:type="spellStart"/>
      <w:r>
        <w:rPr>
          <w:sz w:val="15"/>
          <w:szCs w:val="15"/>
          <w:lang w:val="tr-TR"/>
        </w:rPr>
        <w:t>may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know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that</w:t>
      </w:r>
      <w:proofErr w:type="spellEnd"/>
      <w:r>
        <w:rPr>
          <w:sz w:val="15"/>
          <w:szCs w:val="15"/>
          <w:lang w:val="tr-TR"/>
        </w:rPr>
        <w:t xml:space="preserve"> ye </w:t>
      </w:r>
      <w:proofErr w:type="spellStart"/>
      <w:r>
        <w:rPr>
          <w:sz w:val="15"/>
          <w:szCs w:val="15"/>
          <w:lang w:val="tr-TR"/>
        </w:rPr>
        <w:t>have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eternal</w:t>
      </w:r>
      <w:proofErr w:type="spellEnd"/>
      <w:r>
        <w:rPr>
          <w:sz w:val="15"/>
          <w:szCs w:val="15"/>
          <w:lang w:val="tr-TR"/>
        </w:rPr>
        <w:t xml:space="preserve"> life</w:t>
      </w:r>
    </w:p>
    <w:p w14:paraId="4D97B18E" w14:textId="3EE7AC61" w:rsidR="00D73BD8" w:rsidRPr="00D73BD8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064C6C">
        <w:rPr>
          <w:b/>
          <w:bCs/>
          <w:sz w:val="15"/>
          <w:szCs w:val="15"/>
          <w:highlight w:val="yellow"/>
          <w:lang w:val="tr-TR"/>
        </w:rPr>
        <w:t>1 Jn.5:17</w:t>
      </w:r>
      <w:r>
        <w:rPr>
          <w:sz w:val="15"/>
          <w:szCs w:val="15"/>
          <w:lang w:val="tr-TR"/>
        </w:rPr>
        <w:t>…</w:t>
      </w:r>
      <w:proofErr w:type="spellStart"/>
      <w:r>
        <w:rPr>
          <w:sz w:val="15"/>
          <w:szCs w:val="15"/>
          <w:lang w:val="tr-TR"/>
        </w:rPr>
        <w:t>All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unrighteousness</w:t>
      </w:r>
      <w:proofErr w:type="spellEnd"/>
      <w:r>
        <w:rPr>
          <w:sz w:val="15"/>
          <w:szCs w:val="15"/>
          <w:lang w:val="tr-TR"/>
        </w:rPr>
        <w:t xml:space="preserve"> is sin, </w:t>
      </w:r>
      <w:proofErr w:type="spellStart"/>
      <w:r>
        <w:rPr>
          <w:sz w:val="15"/>
          <w:szCs w:val="15"/>
          <w:lang w:val="tr-TR"/>
        </w:rPr>
        <w:t>and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there</w:t>
      </w:r>
      <w:proofErr w:type="spellEnd"/>
      <w:r>
        <w:rPr>
          <w:sz w:val="15"/>
          <w:szCs w:val="15"/>
          <w:lang w:val="tr-TR"/>
        </w:rPr>
        <w:t xml:space="preserve"> is a sin not </w:t>
      </w:r>
      <w:proofErr w:type="spellStart"/>
      <w:r>
        <w:rPr>
          <w:sz w:val="15"/>
          <w:szCs w:val="15"/>
          <w:lang w:val="tr-TR"/>
        </w:rPr>
        <w:t>unto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death</w:t>
      </w:r>
      <w:proofErr w:type="spellEnd"/>
    </w:p>
    <w:p w14:paraId="288C801C" w14:textId="61ABB53D" w:rsidR="0094256D" w:rsidRPr="00815235" w:rsidRDefault="0094256D" w:rsidP="0094256D">
      <w:pPr>
        <w:spacing w:line="216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proofErr w:type="spellStart"/>
      <w:r w:rsidRPr="00C3397A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Jude</w:t>
      </w:r>
      <w:proofErr w:type="spellEnd"/>
      <w:r w:rsidRPr="00C3397A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 xml:space="preserve"> 1:1</w:t>
      </w:r>
      <w:r w:rsidR="00B54D59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8</w:t>
      </w:r>
      <w:r w:rsidRPr="00C3397A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-19</w:t>
      </w:r>
      <w:r w:rsidRPr="00815235">
        <w:rPr>
          <w:rFonts w:cs="Times New Roman (Body CS)"/>
          <w:spacing w:val="-6"/>
          <w:sz w:val="15"/>
          <w:szCs w:val="15"/>
          <w:lang w:val="tr-TR"/>
        </w:rPr>
        <w:t>…</w:t>
      </w:r>
      <w:proofErr w:type="spellStart"/>
      <w:r w:rsidRPr="00815235">
        <w:rPr>
          <w:rFonts w:cs="Times New Roman (Body CS)"/>
          <w:spacing w:val="-6"/>
          <w:sz w:val="15"/>
          <w:szCs w:val="15"/>
          <w:lang w:val="tr-TR"/>
        </w:rPr>
        <w:t>walk</w:t>
      </w:r>
      <w:proofErr w:type="spellEnd"/>
      <w:r w:rsidRPr="00815235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815235">
        <w:rPr>
          <w:rFonts w:cs="Times New Roman (Body CS)"/>
          <w:spacing w:val="-6"/>
          <w:sz w:val="15"/>
          <w:szCs w:val="15"/>
          <w:lang w:val="tr-TR"/>
        </w:rPr>
        <w:t>after</w:t>
      </w:r>
      <w:proofErr w:type="spellEnd"/>
      <w:r w:rsidRPr="00815235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815235">
        <w:rPr>
          <w:rFonts w:cs="Times New Roman (Body CS)"/>
          <w:spacing w:val="-6"/>
          <w:sz w:val="15"/>
          <w:szCs w:val="15"/>
          <w:lang w:val="tr-TR"/>
        </w:rPr>
        <w:t>their</w:t>
      </w:r>
      <w:proofErr w:type="spellEnd"/>
      <w:r w:rsidRPr="00815235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815235">
        <w:rPr>
          <w:rFonts w:cs="Times New Roman (Body CS)"/>
          <w:spacing w:val="-6"/>
          <w:sz w:val="15"/>
          <w:szCs w:val="15"/>
          <w:lang w:val="tr-TR"/>
        </w:rPr>
        <w:t>own</w:t>
      </w:r>
      <w:proofErr w:type="spellEnd"/>
      <w:r w:rsidRPr="00815235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815235">
        <w:rPr>
          <w:rFonts w:cs="Times New Roman (Body CS)"/>
          <w:spacing w:val="-6"/>
          <w:sz w:val="15"/>
          <w:szCs w:val="15"/>
          <w:lang w:val="tr-TR"/>
        </w:rPr>
        <w:t>ungodly</w:t>
      </w:r>
      <w:proofErr w:type="spellEnd"/>
      <w:r w:rsidRPr="00815235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815235">
        <w:rPr>
          <w:rFonts w:cs="Times New Roman (Body CS)"/>
          <w:spacing w:val="-6"/>
          <w:sz w:val="15"/>
          <w:szCs w:val="15"/>
          <w:lang w:val="tr-TR"/>
        </w:rPr>
        <w:t>lust</w:t>
      </w:r>
      <w:proofErr w:type="spellEnd"/>
      <w:r w:rsidRPr="00815235">
        <w:rPr>
          <w:rFonts w:cs="Times New Roman (Body CS)"/>
          <w:spacing w:val="-6"/>
          <w:sz w:val="15"/>
          <w:szCs w:val="15"/>
          <w:lang w:val="tr-TR"/>
        </w:rPr>
        <w:t xml:space="preserve">… </w:t>
      </w:r>
      <w:proofErr w:type="spellStart"/>
      <w:r>
        <w:rPr>
          <w:rFonts w:cs="Times New Roman (Body CS)"/>
          <w:spacing w:val="-6"/>
          <w:sz w:val="15"/>
          <w:szCs w:val="15"/>
          <w:lang w:val="tr-TR"/>
        </w:rPr>
        <w:t>sensual</w:t>
      </w:r>
      <w:proofErr w:type="spellEnd"/>
      <w:r>
        <w:rPr>
          <w:rFonts w:cs="Times New Roman (Body CS)"/>
          <w:spacing w:val="-6"/>
          <w:sz w:val="15"/>
          <w:szCs w:val="15"/>
          <w:lang w:val="tr-TR"/>
        </w:rPr>
        <w:t xml:space="preserve">, </w:t>
      </w:r>
      <w:proofErr w:type="spellStart"/>
      <w:r w:rsidRPr="00815235">
        <w:rPr>
          <w:rFonts w:cs="Times New Roman (Body CS)"/>
          <w:spacing w:val="-6"/>
          <w:sz w:val="15"/>
          <w:szCs w:val="15"/>
          <w:lang w:val="tr-TR"/>
        </w:rPr>
        <w:t>having</w:t>
      </w:r>
      <w:proofErr w:type="spellEnd"/>
      <w:r w:rsidRPr="00815235">
        <w:rPr>
          <w:rFonts w:cs="Times New Roman (Body CS)"/>
          <w:spacing w:val="-6"/>
          <w:sz w:val="15"/>
          <w:szCs w:val="15"/>
          <w:lang w:val="tr-TR"/>
        </w:rPr>
        <w:t xml:space="preserve"> not </w:t>
      </w:r>
      <w:proofErr w:type="spellStart"/>
      <w:r w:rsidRPr="00815235">
        <w:rPr>
          <w:rFonts w:cs="Times New Roman (Body CS)"/>
          <w:spacing w:val="-6"/>
          <w:sz w:val="15"/>
          <w:szCs w:val="15"/>
          <w:lang w:val="tr-TR"/>
        </w:rPr>
        <w:t>the</w:t>
      </w:r>
      <w:proofErr w:type="spellEnd"/>
      <w:r w:rsidRPr="00815235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815235">
        <w:rPr>
          <w:rFonts w:cs="Times New Roman (Body CS)"/>
          <w:spacing w:val="-6"/>
          <w:sz w:val="15"/>
          <w:szCs w:val="15"/>
          <w:lang w:val="tr-TR"/>
        </w:rPr>
        <w:t>Spirit</w:t>
      </w:r>
      <w:proofErr w:type="spellEnd"/>
    </w:p>
    <w:p w14:paraId="311B8485" w14:textId="77777777" w:rsidR="0094256D" w:rsidRPr="00667A15" w:rsidRDefault="0094256D" w:rsidP="0094256D">
      <w:pPr>
        <w:spacing w:line="216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proofErr w:type="spellStart"/>
      <w:r w:rsidRPr="005F36E6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Jude</w:t>
      </w:r>
      <w:proofErr w:type="spellEnd"/>
      <w:r w:rsidRPr="005F36E6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 xml:space="preserve"> 1:24</w:t>
      </w:r>
      <w:r w:rsidRPr="00395B24">
        <w:rPr>
          <w:rFonts w:cs="Times New Roman (Body CS)"/>
          <w:spacing w:val="-8"/>
          <w:sz w:val="15"/>
          <w:szCs w:val="15"/>
          <w:lang w:val="tr-TR"/>
        </w:rPr>
        <w:t>…</w:t>
      </w:r>
      <w:proofErr w:type="spellStart"/>
      <w:r w:rsidRPr="00667A15">
        <w:rPr>
          <w:rFonts w:cs="Times New Roman (Body CS)"/>
          <w:spacing w:val="-8"/>
          <w:sz w:val="15"/>
          <w:szCs w:val="15"/>
          <w:lang w:val="tr-TR"/>
        </w:rPr>
        <w:t>unto</w:t>
      </w:r>
      <w:proofErr w:type="spellEnd"/>
      <w:r w:rsidRPr="00667A15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667A15">
        <w:rPr>
          <w:rFonts w:cs="Times New Roman (Body CS)"/>
          <w:spacing w:val="-8"/>
          <w:sz w:val="15"/>
          <w:szCs w:val="15"/>
          <w:lang w:val="tr-TR"/>
        </w:rPr>
        <w:t>him</w:t>
      </w:r>
      <w:proofErr w:type="spellEnd"/>
      <w:r w:rsidRPr="00667A15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667A15">
        <w:rPr>
          <w:rFonts w:cs="Times New Roman (Body CS)"/>
          <w:spacing w:val="-8"/>
          <w:sz w:val="15"/>
          <w:szCs w:val="15"/>
          <w:lang w:val="tr-TR"/>
        </w:rPr>
        <w:t>that</w:t>
      </w:r>
      <w:proofErr w:type="spellEnd"/>
      <w:r w:rsidRPr="00667A15">
        <w:rPr>
          <w:rFonts w:cs="Times New Roman (Body CS)"/>
          <w:spacing w:val="-8"/>
          <w:sz w:val="15"/>
          <w:szCs w:val="15"/>
          <w:lang w:val="tr-TR"/>
        </w:rPr>
        <w:t xml:space="preserve"> is </w:t>
      </w:r>
      <w:proofErr w:type="spellStart"/>
      <w:r w:rsidRPr="00667A15">
        <w:rPr>
          <w:rFonts w:cs="Times New Roman (Body CS)"/>
          <w:spacing w:val="-8"/>
          <w:sz w:val="15"/>
          <w:szCs w:val="15"/>
          <w:lang w:val="tr-TR"/>
        </w:rPr>
        <w:t>able</w:t>
      </w:r>
      <w:proofErr w:type="spellEnd"/>
      <w:r w:rsidRPr="00667A15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667A15">
        <w:rPr>
          <w:rFonts w:cs="Times New Roman (Body CS)"/>
          <w:spacing w:val="-8"/>
          <w:sz w:val="15"/>
          <w:szCs w:val="15"/>
          <w:lang w:val="tr-TR"/>
        </w:rPr>
        <w:t>to</w:t>
      </w:r>
      <w:proofErr w:type="spellEnd"/>
      <w:r w:rsidRPr="00667A15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667A15">
        <w:rPr>
          <w:rFonts w:cs="Times New Roman (Body CS)"/>
          <w:spacing w:val="-8"/>
          <w:sz w:val="15"/>
          <w:szCs w:val="15"/>
          <w:lang w:val="tr-TR"/>
        </w:rPr>
        <w:t>keep</w:t>
      </w:r>
      <w:proofErr w:type="spellEnd"/>
      <w:r w:rsidRPr="00667A15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667A15">
        <w:rPr>
          <w:rFonts w:cs="Times New Roman (Body CS)"/>
          <w:spacing w:val="-8"/>
          <w:sz w:val="15"/>
          <w:szCs w:val="15"/>
          <w:lang w:val="tr-TR"/>
        </w:rPr>
        <w:t>you</w:t>
      </w:r>
      <w:proofErr w:type="spellEnd"/>
      <w:r w:rsidRPr="00667A15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667A15">
        <w:rPr>
          <w:rFonts w:cs="Times New Roman (Body CS)"/>
          <w:spacing w:val="-8"/>
          <w:sz w:val="15"/>
          <w:szCs w:val="15"/>
          <w:lang w:val="tr-TR"/>
        </w:rPr>
        <w:t>from</w:t>
      </w:r>
      <w:proofErr w:type="spellEnd"/>
      <w:r w:rsidRPr="00667A15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667A15">
        <w:rPr>
          <w:rFonts w:cs="Times New Roman (Body CS)"/>
          <w:spacing w:val="-8"/>
          <w:sz w:val="15"/>
          <w:szCs w:val="15"/>
          <w:lang w:val="tr-TR"/>
        </w:rPr>
        <w:t>falling</w:t>
      </w:r>
      <w:proofErr w:type="spellEnd"/>
      <w:r w:rsidRPr="00667A15">
        <w:rPr>
          <w:rFonts w:cs="Times New Roman (Body CS)"/>
          <w:spacing w:val="-8"/>
          <w:sz w:val="15"/>
          <w:szCs w:val="15"/>
          <w:lang w:val="tr-TR"/>
        </w:rPr>
        <w:t xml:space="preserve">… </w:t>
      </w:r>
      <w:proofErr w:type="spellStart"/>
      <w:r w:rsidRPr="00667A15">
        <w:rPr>
          <w:rFonts w:cs="Times New Roman (Body CS)"/>
          <w:spacing w:val="-8"/>
          <w:sz w:val="15"/>
          <w:szCs w:val="15"/>
          <w:lang w:val="tr-TR"/>
        </w:rPr>
        <w:t>present</w:t>
      </w:r>
      <w:proofErr w:type="spellEnd"/>
      <w:r w:rsidRPr="00667A15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667A15">
        <w:rPr>
          <w:rFonts w:cs="Times New Roman (Body CS)"/>
          <w:spacing w:val="-8"/>
          <w:sz w:val="15"/>
          <w:szCs w:val="15"/>
          <w:lang w:val="tr-TR"/>
        </w:rPr>
        <w:t>you</w:t>
      </w:r>
      <w:proofErr w:type="spellEnd"/>
      <w:r w:rsidRPr="00667A15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667A15">
        <w:rPr>
          <w:rFonts w:cs="Times New Roman (Body CS)"/>
          <w:spacing w:val="-8"/>
          <w:sz w:val="15"/>
          <w:szCs w:val="15"/>
          <w:lang w:val="tr-TR"/>
        </w:rPr>
        <w:t>faultless</w:t>
      </w:r>
      <w:proofErr w:type="spellEnd"/>
    </w:p>
    <w:p w14:paraId="07B7ADB3" w14:textId="77777777" w:rsidR="0094256D" w:rsidRDefault="0094256D" w:rsidP="0094256D">
      <w:pPr>
        <w:spacing w:line="216" w:lineRule="auto"/>
        <w:contextualSpacing/>
        <w:rPr>
          <w:b/>
          <w:bCs/>
          <w:sz w:val="15"/>
          <w:szCs w:val="15"/>
          <w:lang w:val="tr-TR"/>
        </w:rPr>
      </w:pPr>
      <w:r w:rsidRPr="008A2EBB">
        <w:rPr>
          <w:b/>
          <w:bCs/>
          <w:sz w:val="15"/>
          <w:szCs w:val="15"/>
          <w:highlight w:val="yellow"/>
          <w:lang w:val="tr-TR"/>
        </w:rPr>
        <w:t>Rev.3:19-20</w:t>
      </w:r>
      <w:r w:rsidRPr="00CB2DD4">
        <w:rPr>
          <w:sz w:val="15"/>
          <w:szCs w:val="15"/>
          <w:lang w:val="tr-TR"/>
        </w:rPr>
        <w:t>…</w:t>
      </w:r>
      <w:r>
        <w:rPr>
          <w:sz w:val="15"/>
          <w:szCs w:val="15"/>
          <w:lang w:val="tr-TR"/>
        </w:rPr>
        <w:t xml:space="preserve">be </w:t>
      </w:r>
      <w:proofErr w:type="spellStart"/>
      <w:r>
        <w:rPr>
          <w:sz w:val="15"/>
          <w:szCs w:val="15"/>
          <w:lang w:val="tr-TR"/>
        </w:rPr>
        <w:t>zealous</w:t>
      </w:r>
      <w:proofErr w:type="spellEnd"/>
      <w:r>
        <w:rPr>
          <w:sz w:val="15"/>
          <w:szCs w:val="15"/>
          <w:lang w:val="tr-TR"/>
        </w:rPr>
        <w:t xml:space="preserve">… </w:t>
      </w:r>
      <w:proofErr w:type="spellStart"/>
      <w:r>
        <w:rPr>
          <w:sz w:val="15"/>
          <w:szCs w:val="15"/>
          <w:lang w:val="tr-TR"/>
        </w:rPr>
        <w:t>repent</w:t>
      </w:r>
      <w:proofErr w:type="spellEnd"/>
      <w:r>
        <w:rPr>
          <w:sz w:val="15"/>
          <w:szCs w:val="15"/>
          <w:lang w:val="tr-TR"/>
        </w:rPr>
        <w:t xml:space="preserve">. </w:t>
      </w:r>
      <w:proofErr w:type="spellStart"/>
      <w:r>
        <w:rPr>
          <w:sz w:val="15"/>
          <w:szCs w:val="15"/>
          <w:lang w:val="tr-TR"/>
        </w:rPr>
        <w:t>Behold</w:t>
      </w:r>
      <w:proofErr w:type="spellEnd"/>
      <w:r>
        <w:rPr>
          <w:sz w:val="15"/>
          <w:szCs w:val="15"/>
          <w:lang w:val="tr-TR"/>
        </w:rPr>
        <w:t xml:space="preserve"> I </w:t>
      </w:r>
      <w:proofErr w:type="spellStart"/>
      <w:r>
        <w:rPr>
          <w:sz w:val="15"/>
          <w:szCs w:val="15"/>
          <w:lang w:val="tr-TR"/>
        </w:rPr>
        <w:t>stand</w:t>
      </w:r>
      <w:proofErr w:type="spellEnd"/>
      <w:r>
        <w:rPr>
          <w:sz w:val="15"/>
          <w:szCs w:val="15"/>
          <w:lang w:val="tr-TR"/>
        </w:rPr>
        <w:t xml:space="preserve"> at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door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and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knock</w:t>
      </w:r>
      <w:proofErr w:type="spellEnd"/>
    </w:p>
    <w:p w14:paraId="0032B140" w14:textId="4C37D8B2" w:rsidR="0094256D" w:rsidRPr="003020C7" w:rsidRDefault="0094256D" w:rsidP="0094256D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A87FDF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Rev.20:11-1</w:t>
      </w:r>
      <w:r w:rsidR="00C3397A" w:rsidRPr="00A87FDF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3</w:t>
      </w:r>
      <w:r w:rsidRPr="003020C7">
        <w:rPr>
          <w:rFonts w:cs="Times New Roman (Body CS)"/>
          <w:spacing w:val="-4"/>
          <w:sz w:val="15"/>
          <w:szCs w:val="15"/>
          <w:lang w:val="tr-TR"/>
        </w:rPr>
        <w:t>…</w:t>
      </w:r>
      <w:proofErr w:type="spellStart"/>
      <w:r w:rsidRPr="003020C7">
        <w:rPr>
          <w:rFonts w:cs="Times New Roman (Body CS)"/>
          <w:spacing w:val="-4"/>
          <w:sz w:val="15"/>
          <w:szCs w:val="15"/>
          <w:lang w:val="tr-TR"/>
        </w:rPr>
        <w:t>death</w:t>
      </w:r>
      <w:proofErr w:type="spellEnd"/>
      <w:r w:rsidRPr="003020C7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3020C7">
        <w:rPr>
          <w:rFonts w:cs="Times New Roman (Body CS)"/>
          <w:spacing w:val="-4"/>
          <w:sz w:val="15"/>
          <w:szCs w:val="15"/>
          <w:lang w:val="tr-TR"/>
        </w:rPr>
        <w:t>and</w:t>
      </w:r>
      <w:proofErr w:type="spellEnd"/>
      <w:r w:rsidRPr="003020C7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3020C7">
        <w:rPr>
          <w:rFonts w:cs="Times New Roman (Body CS)"/>
          <w:spacing w:val="-4"/>
          <w:sz w:val="15"/>
          <w:szCs w:val="15"/>
          <w:lang w:val="tr-TR"/>
        </w:rPr>
        <w:t>hades</w:t>
      </w:r>
      <w:proofErr w:type="spellEnd"/>
      <w:r w:rsidRPr="003020C7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3020C7">
        <w:rPr>
          <w:rFonts w:cs="Times New Roman (Body CS)"/>
          <w:spacing w:val="-4"/>
          <w:sz w:val="15"/>
          <w:szCs w:val="15"/>
          <w:lang w:val="tr-TR"/>
        </w:rPr>
        <w:t>were</w:t>
      </w:r>
      <w:proofErr w:type="spellEnd"/>
      <w:r w:rsidRPr="003020C7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3020C7">
        <w:rPr>
          <w:rFonts w:cs="Times New Roman (Body CS)"/>
          <w:spacing w:val="-4"/>
          <w:sz w:val="15"/>
          <w:szCs w:val="15"/>
          <w:lang w:val="tr-TR"/>
        </w:rPr>
        <w:t>cast</w:t>
      </w:r>
      <w:proofErr w:type="spellEnd"/>
      <w:r w:rsidRPr="003020C7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3020C7">
        <w:rPr>
          <w:rFonts w:cs="Times New Roman (Body CS)"/>
          <w:spacing w:val="-4"/>
          <w:sz w:val="15"/>
          <w:szCs w:val="15"/>
          <w:lang w:val="tr-TR"/>
        </w:rPr>
        <w:t>into</w:t>
      </w:r>
      <w:proofErr w:type="spellEnd"/>
      <w:r w:rsidRPr="003020C7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3020C7">
        <w:rPr>
          <w:rFonts w:cs="Times New Roman (Body CS)"/>
          <w:spacing w:val="-4"/>
          <w:sz w:val="15"/>
          <w:szCs w:val="15"/>
          <w:lang w:val="tr-TR"/>
        </w:rPr>
        <w:t>the</w:t>
      </w:r>
      <w:proofErr w:type="spellEnd"/>
      <w:r w:rsidRPr="003020C7">
        <w:rPr>
          <w:rFonts w:cs="Times New Roman (Body CS)"/>
          <w:spacing w:val="-4"/>
          <w:sz w:val="15"/>
          <w:szCs w:val="15"/>
          <w:lang w:val="tr-TR"/>
        </w:rPr>
        <w:t xml:space="preserve"> lake of fire… </w:t>
      </w:r>
      <w:proofErr w:type="spellStart"/>
      <w:r w:rsidRPr="003020C7">
        <w:rPr>
          <w:rFonts w:cs="Times New Roman (Body CS)"/>
          <w:spacing w:val="-4"/>
          <w:sz w:val="15"/>
          <w:szCs w:val="15"/>
          <w:lang w:val="tr-TR"/>
        </w:rPr>
        <w:t>second</w:t>
      </w:r>
      <w:proofErr w:type="spellEnd"/>
      <w:r w:rsidRPr="003020C7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3020C7">
        <w:rPr>
          <w:rFonts w:cs="Times New Roman (Body CS)"/>
          <w:spacing w:val="-4"/>
          <w:sz w:val="15"/>
          <w:szCs w:val="15"/>
          <w:lang w:val="tr-TR"/>
        </w:rPr>
        <w:t>death</w:t>
      </w:r>
      <w:proofErr w:type="spellEnd"/>
    </w:p>
    <w:p w14:paraId="33C6A524" w14:textId="648BC4F9" w:rsidR="0094256D" w:rsidRPr="0093489B" w:rsidRDefault="0094256D" w:rsidP="0094256D">
      <w:pPr>
        <w:spacing w:line="216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A87FDF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Rev.20:</w:t>
      </w:r>
      <w:r w:rsidR="00C3397A" w:rsidRPr="00A87FDF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14-</w:t>
      </w:r>
      <w:r w:rsidRPr="00A87FDF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15</w:t>
      </w:r>
      <w:r w:rsidRPr="0093489B">
        <w:rPr>
          <w:rFonts w:cs="Times New Roman (Body CS)"/>
          <w:spacing w:val="-6"/>
          <w:sz w:val="15"/>
          <w:szCs w:val="15"/>
          <w:lang w:val="tr-TR"/>
        </w:rPr>
        <w:t>…</w:t>
      </w:r>
      <w:proofErr w:type="spellStart"/>
      <w:r w:rsidRPr="0093489B">
        <w:rPr>
          <w:rFonts w:cs="Times New Roman (Body CS)"/>
          <w:spacing w:val="-6"/>
          <w:sz w:val="15"/>
          <w:szCs w:val="15"/>
          <w:lang w:val="tr-TR"/>
        </w:rPr>
        <w:t>whosoever</w:t>
      </w:r>
      <w:proofErr w:type="spellEnd"/>
      <w:r w:rsidRPr="0093489B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93489B">
        <w:rPr>
          <w:rFonts w:cs="Times New Roman (Body CS)"/>
          <w:spacing w:val="-6"/>
          <w:sz w:val="15"/>
          <w:szCs w:val="15"/>
          <w:lang w:val="tr-TR"/>
        </w:rPr>
        <w:t>was</w:t>
      </w:r>
      <w:proofErr w:type="spellEnd"/>
      <w:r w:rsidRPr="0093489B">
        <w:rPr>
          <w:rFonts w:cs="Times New Roman (Body CS)"/>
          <w:spacing w:val="-6"/>
          <w:sz w:val="15"/>
          <w:szCs w:val="15"/>
          <w:lang w:val="tr-TR"/>
        </w:rPr>
        <w:t xml:space="preserve"> not </w:t>
      </w:r>
      <w:proofErr w:type="spellStart"/>
      <w:r w:rsidRPr="0093489B">
        <w:rPr>
          <w:rFonts w:cs="Times New Roman (Body CS)"/>
          <w:spacing w:val="-6"/>
          <w:sz w:val="15"/>
          <w:szCs w:val="15"/>
          <w:lang w:val="tr-TR"/>
        </w:rPr>
        <w:t>found</w:t>
      </w:r>
      <w:proofErr w:type="spellEnd"/>
      <w:r w:rsidRPr="0093489B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93489B">
        <w:rPr>
          <w:rFonts w:cs="Times New Roman (Body CS)"/>
          <w:spacing w:val="-6"/>
          <w:sz w:val="15"/>
          <w:szCs w:val="15"/>
          <w:lang w:val="tr-TR"/>
        </w:rPr>
        <w:t>written</w:t>
      </w:r>
      <w:proofErr w:type="spellEnd"/>
      <w:r w:rsidRPr="0093489B">
        <w:rPr>
          <w:rFonts w:cs="Times New Roman (Body CS)"/>
          <w:spacing w:val="-6"/>
          <w:sz w:val="15"/>
          <w:szCs w:val="15"/>
          <w:lang w:val="tr-TR"/>
        </w:rPr>
        <w:t xml:space="preserve"> in </w:t>
      </w:r>
      <w:proofErr w:type="spellStart"/>
      <w:r w:rsidRPr="0093489B">
        <w:rPr>
          <w:rFonts w:cs="Times New Roman (Body CS)"/>
          <w:spacing w:val="-6"/>
          <w:sz w:val="15"/>
          <w:szCs w:val="15"/>
          <w:lang w:val="tr-TR"/>
        </w:rPr>
        <w:t>the</w:t>
      </w:r>
      <w:proofErr w:type="spellEnd"/>
      <w:r w:rsidRPr="0093489B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93489B">
        <w:rPr>
          <w:rFonts w:cs="Times New Roman (Body CS)"/>
          <w:spacing w:val="-6"/>
          <w:sz w:val="15"/>
          <w:szCs w:val="15"/>
          <w:lang w:val="tr-TR"/>
        </w:rPr>
        <w:t>book</w:t>
      </w:r>
      <w:proofErr w:type="spellEnd"/>
      <w:r w:rsidRPr="0093489B">
        <w:rPr>
          <w:rFonts w:cs="Times New Roman (Body CS)"/>
          <w:spacing w:val="-6"/>
          <w:sz w:val="15"/>
          <w:szCs w:val="15"/>
          <w:lang w:val="tr-TR"/>
        </w:rPr>
        <w:t xml:space="preserve"> of life… lake of fire </w:t>
      </w:r>
    </w:p>
    <w:p w14:paraId="5C3F71F2" w14:textId="1E2A88DD" w:rsidR="00B741A1" w:rsidRDefault="00B741A1" w:rsidP="0094256D">
      <w:pPr>
        <w:spacing w:line="216" w:lineRule="auto"/>
        <w:contextualSpacing/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</w:pPr>
      <w:r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Rev.21:1 &amp; 3</w:t>
      </w:r>
      <w:r w:rsidRPr="00395B24">
        <w:rPr>
          <w:rFonts w:cs="Times New Roman (Body CS)"/>
          <w:spacing w:val="-6"/>
          <w:sz w:val="15"/>
          <w:szCs w:val="15"/>
          <w:lang w:val="tr-TR"/>
        </w:rPr>
        <w:t>...</w:t>
      </w:r>
      <w:r w:rsidRPr="00B741A1">
        <w:rPr>
          <w:rFonts w:cs="Times New Roman (Body CS)"/>
          <w:spacing w:val="-6"/>
          <w:sz w:val="15"/>
          <w:szCs w:val="15"/>
        </w:rPr>
        <w:t>the tabernacle of God </w:t>
      </w:r>
      <w:r w:rsidRPr="00B741A1">
        <w:rPr>
          <w:rFonts w:cs="Times New Roman (Body CS)"/>
          <w:i/>
          <w:iCs/>
          <w:spacing w:val="-6"/>
          <w:sz w:val="15"/>
          <w:szCs w:val="15"/>
        </w:rPr>
        <w:t>is</w:t>
      </w:r>
      <w:r w:rsidRPr="00B741A1">
        <w:rPr>
          <w:rFonts w:cs="Times New Roman (Body CS)"/>
          <w:spacing w:val="-6"/>
          <w:sz w:val="15"/>
          <w:szCs w:val="15"/>
        </w:rPr>
        <w:t> with men, and he will dwell with them</w:t>
      </w:r>
    </w:p>
    <w:p w14:paraId="0BC818BB" w14:textId="70A74643" w:rsidR="0094256D" w:rsidRPr="001A0920" w:rsidRDefault="0094256D" w:rsidP="0094256D">
      <w:pPr>
        <w:spacing w:line="216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A87FDF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Rev.21:8</w:t>
      </w:r>
      <w:r w:rsidRPr="00395B24">
        <w:rPr>
          <w:rFonts w:cs="Times New Roman (Body CS)"/>
          <w:spacing w:val="-6"/>
          <w:sz w:val="15"/>
          <w:szCs w:val="15"/>
          <w:lang w:val="tr-TR"/>
        </w:rPr>
        <w:t>…</w:t>
      </w:r>
      <w:proofErr w:type="spellStart"/>
      <w:r w:rsidRPr="001A0920">
        <w:rPr>
          <w:rFonts w:cs="Times New Roman (Body CS)"/>
          <w:spacing w:val="-6"/>
          <w:sz w:val="15"/>
          <w:szCs w:val="15"/>
          <w:lang w:val="tr-TR"/>
        </w:rPr>
        <w:t>and</w:t>
      </w:r>
      <w:proofErr w:type="spellEnd"/>
      <w:r w:rsidRPr="001A0920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1A0920">
        <w:rPr>
          <w:rFonts w:cs="Times New Roman (Body CS)"/>
          <w:spacing w:val="-6"/>
          <w:sz w:val="15"/>
          <w:szCs w:val="15"/>
          <w:lang w:val="tr-TR"/>
        </w:rPr>
        <w:t>all</w:t>
      </w:r>
      <w:proofErr w:type="spellEnd"/>
      <w:r w:rsidRPr="001A0920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1A0920">
        <w:rPr>
          <w:rFonts w:cs="Times New Roman (Body CS)"/>
          <w:spacing w:val="-6"/>
          <w:sz w:val="15"/>
          <w:szCs w:val="15"/>
          <w:lang w:val="tr-TR"/>
        </w:rPr>
        <w:t>liars</w:t>
      </w:r>
      <w:proofErr w:type="spellEnd"/>
      <w:r w:rsidRPr="001A0920">
        <w:rPr>
          <w:rFonts w:cs="Times New Roman (Body CS)"/>
          <w:spacing w:val="-6"/>
          <w:sz w:val="15"/>
          <w:szCs w:val="15"/>
          <w:lang w:val="tr-TR"/>
        </w:rPr>
        <w:t xml:space="preserve">… </w:t>
      </w:r>
      <w:proofErr w:type="spellStart"/>
      <w:r w:rsidRPr="001A0920">
        <w:rPr>
          <w:rFonts w:cs="Times New Roman (Body CS)"/>
          <w:spacing w:val="-6"/>
          <w:sz w:val="15"/>
          <w:szCs w:val="15"/>
          <w:lang w:val="tr-TR"/>
        </w:rPr>
        <w:t>shall</w:t>
      </w:r>
      <w:proofErr w:type="spellEnd"/>
      <w:r w:rsidRPr="001A0920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1A0920">
        <w:rPr>
          <w:rFonts w:cs="Times New Roman (Body CS)"/>
          <w:spacing w:val="-6"/>
          <w:sz w:val="15"/>
          <w:szCs w:val="15"/>
          <w:lang w:val="tr-TR"/>
        </w:rPr>
        <w:t>have</w:t>
      </w:r>
      <w:proofErr w:type="spellEnd"/>
      <w:r w:rsidRPr="001A0920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1A0920">
        <w:rPr>
          <w:rFonts w:cs="Times New Roman (Body CS)"/>
          <w:spacing w:val="-6"/>
          <w:sz w:val="15"/>
          <w:szCs w:val="15"/>
          <w:lang w:val="tr-TR"/>
        </w:rPr>
        <w:t>their</w:t>
      </w:r>
      <w:proofErr w:type="spellEnd"/>
      <w:r w:rsidRPr="001A0920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1A0920">
        <w:rPr>
          <w:rFonts w:cs="Times New Roman (Body CS)"/>
          <w:spacing w:val="-6"/>
          <w:sz w:val="15"/>
          <w:szCs w:val="15"/>
          <w:lang w:val="tr-TR"/>
        </w:rPr>
        <w:t>part</w:t>
      </w:r>
      <w:proofErr w:type="spellEnd"/>
      <w:r w:rsidRPr="001A0920">
        <w:rPr>
          <w:rFonts w:cs="Times New Roman (Body CS)"/>
          <w:spacing w:val="-6"/>
          <w:sz w:val="15"/>
          <w:szCs w:val="15"/>
          <w:lang w:val="tr-TR"/>
        </w:rPr>
        <w:t xml:space="preserve"> in </w:t>
      </w:r>
      <w:proofErr w:type="spellStart"/>
      <w:r w:rsidRPr="001A0920">
        <w:rPr>
          <w:rFonts w:cs="Times New Roman (Body CS)"/>
          <w:spacing w:val="-6"/>
          <w:sz w:val="15"/>
          <w:szCs w:val="15"/>
          <w:lang w:val="tr-TR"/>
        </w:rPr>
        <w:t>the</w:t>
      </w:r>
      <w:proofErr w:type="spellEnd"/>
      <w:r w:rsidRPr="001A0920">
        <w:rPr>
          <w:rFonts w:cs="Times New Roman (Body CS)"/>
          <w:spacing w:val="-6"/>
          <w:sz w:val="15"/>
          <w:szCs w:val="15"/>
          <w:lang w:val="tr-TR"/>
        </w:rPr>
        <w:t xml:space="preserve"> lake </w:t>
      </w:r>
      <w:proofErr w:type="spellStart"/>
      <w:r w:rsidRPr="001A0920">
        <w:rPr>
          <w:rFonts w:cs="Times New Roman (Body CS)"/>
          <w:spacing w:val="-6"/>
          <w:sz w:val="15"/>
          <w:szCs w:val="15"/>
          <w:lang w:val="tr-TR"/>
        </w:rPr>
        <w:t>which</w:t>
      </w:r>
      <w:proofErr w:type="spellEnd"/>
      <w:r w:rsidRPr="001A0920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1A0920">
        <w:rPr>
          <w:rFonts w:cs="Times New Roman (Body CS)"/>
          <w:spacing w:val="-6"/>
          <w:sz w:val="15"/>
          <w:szCs w:val="15"/>
          <w:lang w:val="tr-TR"/>
        </w:rPr>
        <w:t>burneth</w:t>
      </w:r>
      <w:proofErr w:type="spellEnd"/>
      <w:r w:rsidRPr="001A0920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1A0920">
        <w:rPr>
          <w:rFonts w:cs="Times New Roman (Body CS)"/>
          <w:spacing w:val="-6"/>
          <w:sz w:val="15"/>
          <w:szCs w:val="15"/>
          <w:lang w:val="tr-TR"/>
        </w:rPr>
        <w:t>with</w:t>
      </w:r>
      <w:proofErr w:type="spellEnd"/>
      <w:r w:rsidRPr="001A0920">
        <w:rPr>
          <w:rFonts w:cs="Times New Roman (Body CS)"/>
          <w:spacing w:val="-6"/>
          <w:sz w:val="15"/>
          <w:szCs w:val="15"/>
          <w:lang w:val="tr-TR"/>
        </w:rPr>
        <w:t xml:space="preserve"> fire</w:t>
      </w:r>
    </w:p>
    <w:p w14:paraId="6808059B" w14:textId="6A7244D0" w:rsidR="0094256D" w:rsidRPr="00A87FDF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17355F">
        <w:rPr>
          <w:b/>
          <w:bCs/>
          <w:sz w:val="15"/>
          <w:szCs w:val="15"/>
          <w:highlight w:val="yellow"/>
          <w:lang w:val="tr-TR"/>
        </w:rPr>
        <w:t>Rev.21:27</w:t>
      </w:r>
      <w:r>
        <w:rPr>
          <w:sz w:val="15"/>
          <w:szCs w:val="15"/>
          <w:lang w:val="tr-TR"/>
        </w:rPr>
        <w:t>…</w:t>
      </w:r>
      <w:proofErr w:type="spellStart"/>
      <w:r>
        <w:rPr>
          <w:sz w:val="15"/>
          <w:szCs w:val="15"/>
          <w:lang w:val="tr-TR"/>
        </w:rPr>
        <w:t>enter</w:t>
      </w:r>
      <w:proofErr w:type="spellEnd"/>
      <w:r>
        <w:rPr>
          <w:sz w:val="15"/>
          <w:szCs w:val="15"/>
          <w:lang w:val="tr-TR"/>
        </w:rPr>
        <w:t xml:space="preserve">… </w:t>
      </w:r>
      <w:proofErr w:type="spellStart"/>
      <w:r>
        <w:rPr>
          <w:sz w:val="15"/>
          <w:szCs w:val="15"/>
          <w:lang w:val="tr-TR"/>
        </w:rPr>
        <w:t>they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who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are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written</w:t>
      </w:r>
      <w:proofErr w:type="spellEnd"/>
      <w:r>
        <w:rPr>
          <w:sz w:val="15"/>
          <w:szCs w:val="15"/>
          <w:lang w:val="tr-TR"/>
        </w:rPr>
        <w:t xml:space="preserve"> in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Lamb’s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book</w:t>
      </w:r>
      <w:proofErr w:type="spellEnd"/>
      <w:r>
        <w:rPr>
          <w:sz w:val="15"/>
          <w:szCs w:val="15"/>
          <w:lang w:val="tr-TR"/>
        </w:rPr>
        <w:t xml:space="preserve"> of life</w:t>
      </w:r>
    </w:p>
    <w:p w14:paraId="28E1069D" w14:textId="75D8EDDF" w:rsidR="00C964E9" w:rsidRDefault="00C964E9" w:rsidP="0094256D">
      <w:pPr>
        <w:spacing w:line="216" w:lineRule="auto"/>
        <w:contextualSpacing/>
        <w:rPr>
          <w:b/>
          <w:bCs/>
          <w:sz w:val="15"/>
          <w:szCs w:val="15"/>
          <w:highlight w:val="yellow"/>
          <w:lang w:val="tr-TR"/>
        </w:rPr>
      </w:pPr>
      <w:r>
        <w:rPr>
          <w:b/>
          <w:bCs/>
          <w:sz w:val="15"/>
          <w:szCs w:val="15"/>
          <w:highlight w:val="yellow"/>
          <w:lang w:val="tr-TR"/>
        </w:rPr>
        <w:t>Rev</w:t>
      </w:r>
      <w:r w:rsidR="00C44768">
        <w:rPr>
          <w:b/>
          <w:bCs/>
          <w:sz w:val="15"/>
          <w:szCs w:val="15"/>
          <w:highlight w:val="yellow"/>
          <w:lang w:val="tr-TR"/>
        </w:rPr>
        <w:t>.</w:t>
      </w:r>
      <w:r>
        <w:rPr>
          <w:b/>
          <w:bCs/>
          <w:sz w:val="15"/>
          <w:szCs w:val="15"/>
          <w:highlight w:val="yellow"/>
          <w:lang w:val="tr-TR"/>
        </w:rPr>
        <w:t>22:11</w:t>
      </w:r>
      <w:r w:rsidRPr="00395B24">
        <w:rPr>
          <w:sz w:val="15"/>
          <w:szCs w:val="15"/>
          <w:lang w:val="tr-TR"/>
        </w:rPr>
        <w:t>...</w:t>
      </w:r>
      <w:r w:rsidRPr="00C964E9">
        <w:rPr>
          <w:sz w:val="15"/>
          <w:szCs w:val="15"/>
        </w:rPr>
        <w:t>He that is unjust, let him be unjust still</w:t>
      </w:r>
      <w:r>
        <w:rPr>
          <w:sz w:val="15"/>
          <w:szCs w:val="15"/>
        </w:rPr>
        <w:t>... he that is righteous</w:t>
      </w:r>
    </w:p>
    <w:p w14:paraId="16CBF363" w14:textId="2F353FE5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940C2D">
        <w:rPr>
          <w:b/>
          <w:bCs/>
          <w:sz w:val="15"/>
          <w:szCs w:val="15"/>
          <w:highlight w:val="yellow"/>
          <w:lang w:val="tr-TR"/>
        </w:rPr>
        <w:t>Rev.22:15</w:t>
      </w:r>
      <w:r>
        <w:rPr>
          <w:sz w:val="15"/>
          <w:szCs w:val="15"/>
          <w:lang w:val="tr-TR"/>
        </w:rPr>
        <w:t>…</w:t>
      </w:r>
      <w:proofErr w:type="spellStart"/>
      <w:r>
        <w:rPr>
          <w:sz w:val="15"/>
          <w:szCs w:val="15"/>
          <w:lang w:val="tr-TR"/>
        </w:rPr>
        <w:t>Outside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are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dogs</w:t>
      </w:r>
      <w:proofErr w:type="spellEnd"/>
      <w:r>
        <w:rPr>
          <w:sz w:val="15"/>
          <w:szCs w:val="15"/>
          <w:lang w:val="tr-TR"/>
        </w:rPr>
        <w:t xml:space="preserve">… </w:t>
      </w:r>
      <w:proofErr w:type="spellStart"/>
      <w:r>
        <w:rPr>
          <w:sz w:val="15"/>
          <w:szCs w:val="15"/>
          <w:lang w:val="tr-TR"/>
        </w:rPr>
        <w:t>and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whosoever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loveth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and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maketh</w:t>
      </w:r>
      <w:proofErr w:type="spellEnd"/>
      <w:r>
        <w:rPr>
          <w:sz w:val="15"/>
          <w:szCs w:val="15"/>
          <w:lang w:val="tr-TR"/>
        </w:rPr>
        <w:t xml:space="preserve"> a </w:t>
      </w:r>
      <w:proofErr w:type="spellStart"/>
      <w:r>
        <w:rPr>
          <w:sz w:val="15"/>
          <w:szCs w:val="15"/>
          <w:lang w:val="tr-TR"/>
        </w:rPr>
        <w:t>lie</w:t>
      </w:r>
      <w:proofErr w:type="spellEnd"/>
    </w:p>
    <w:p w14:paraId="2944DBE8" w14:textId="77777777" w:rsidR="0094256D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EC71E3">
        <w:rPr>
          <w:b/>
          <w:bCs/>
          <w:sz w:val="15"/>
          <w:szCs w:val="15"/>
          <w:highlight w:val="yellow"/>
          <w:lang w:val="tr-TR"/>
        </w:rPr>
        <w:t>Rev.22:17</w:t>
      </w:r>
      <w:r>
        <w:rPr>
          <w:sz w:val="15"/>
          <w:szCs w:val="15"/>
          <w:lang w:val="tr-TR"/>
        </w:rPr>
        <w:t>…</w:t>
      </w:r>
      <w:proofErr w:type="spellStart"/>
      <w:r>
        <w:rPr>
          <w:sz w:val="15"/>
          <w:szCs w:val="15"/>
          <w:lang w:val="tr-TR"/>
        </w:rPr>
        <w:t>Come</w:t>
      </w:r>
      <w:proofErr w:type="spellEnd"/>
      <w:r>
        <w:rPr>
          <w:sz w:val="15"/>
          <w:szCs w:val="15"/>
          <w:lang w:val="tr-TR"/>
        </w:rPr>
        <w:t xml:space="preserve">… </w:t>
      </w:r>
      <w:proofErr w:type="spellStart"/>
      <w:r>
        <w:rPr>
          <w:sz w:val="15"/>
          <w:szCs w:val="15"/>
          <w:lang w:val="tr-TR"/>
        </w:rPr>
        <w:t>whosoever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will</w:t>
      </w:r>
      <w:proofErr w:type="spellEnd"/>
      <w:r>
        <w:rPr>
          <w:sz w:val="15"/>
          <w:szCs w:val="15"/>
          <w:lang w:val="tr-TR"/>
        </w:rPr>
        <w:t xml:space="preserve">, </w:t>
      </w:r>
      <w:proofErr w:type="spellStart"/>
      <w:r>
        <w:rPr>
          <w:sz w:val="15"/>
          <w:szCs w:val="15"/>
          <w:lang w:val="tr-TR"/>
        </w:rPr>
        <w:t>let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him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take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water</w:t>
      </w:r>
      <w:proofErr w:type="spellEnd"/>
      <w:r>
        <w:rPr>
          <w:sz w:val="15"/>
          <w:szCs w:val="15"/>
          <w:lang w:val="tr-TR"/>
        </w:rPr>
        <w:t xml:space="preserve"> of life </w:t>
      </w:r>
      <w:proofErr w:type="spellStart"/>
      <w:r>
        <w:rPr>
          <w:sz w:val="15"/>
          <w:szCs w:val="15"/>
          <w:lang w:val="tr-TR"/>
        </w:rPr>
        <w:t>freely</w:t>
      </w:r>
      <w:proofErr w:type="spellEnd"/>
    </w:p>
    <w:p w14:paraId="3E530807" w14:textId="1E359115" w:rsidR="00422C8A" w:rsidRDefault="00422C8A" w:rsidP="0094256D">
      <w:pPr>
        <w:spacing w:line="216" w:lineRule="auto"/>
        <w:contextualSpacing/>
        <w:rPr>
          <w:sz w:val="15"/>
          <w:szCs w:val="15"/>
          <w:lang w:val="tr-TR"/>
        </w:rPr>
      </w:pPr>
    </w:p>
    <w:p w14:paraId="080B8D87" w14:textId="77777777" w:rsidR="00C811D7" w:rsidRDefault="00C811D7" w:rsidP="0094256D">
      <w:pPr>
        <w:spacing w:line="216" w:lineRule="auto"/>
        <w:contextualSpacing/>
        <w:rPr>
          <w:sz w:val="15"/>
          <w:szCs w:val="15"/>
          <w:lang w:val="tr-TR"/>
        </w:rPr>
      </w:pPr>
    </w:p>
    <w:p w14:paraId="5620A968" w14:textId="070EB2C2" w:rsidR="0094256D" w:rsidRPr="00587371" w:rsidRDefault="0094256D" w:rsidP="00587371">
      <w:pPr>
        <w:spacing w:line="216" w:lineRule="auto"/>
        <w:contextualSpacing/>
        <w:jc w:val="center"/>
        <w:rPr>
          <w:b/>
          <w:bCs/>
          <w:sz w:val="15"/>
          <w:szCs w:val="15"/>
          <w:lang w:val="tr-TR"/>
        </w:rPr>
        <w:sectPr w:rsidR="0094256D" w:rsidRPr="00587371" w:rsidSect="0094256D">
          <w:type w:val="continuous"/>
          <w:pgSz w:w="15840" w:h="12240" w:orient="landscape"/>
          <w:pgMar w:top="331" w:right="288" w:bottom="346" w:left="288" w:header="720" w:footer="720" w:gutter="0"/>
          <w:cols w:num="3" w:sep="1" w:space="720"/>
          <w:docGrid w:linePitch="360"/>
        </w:sectPr>
      </w:pPr>
      <w:r w:rsidRPr="00442D07">
        <w:rPr>
          <w:b/>
          <w:bCs/>
          <w:sz w:val="15"/>
          <w:szCs w:val="15"/>
          <w:lang w:val="tr-TR"/>
        </w:rPr>
        <w:t>danwickwir</w:t>
      </w:r>
      <w:r w:rsidR="00587371">
        <w:rPr>
          <w:b/>
          <w:bCs/>
          <w:sz w:val="15"/>
          <w:szCs w:val="15"/>
          <w:lang w:val="tr-TR"/>
        </w:rPr>
        <w:t>e</w:t>
      </w:r>
      <w:r w:rsidR="00A93135">
        <w:rPr>
          <w:b/>
          <w:bCs/>
          <w:sz w:val="15"/>
          <w:szCs w:val="15"/>
          <w:lang w:val="tr-TR"/>
        </w:rPr>
        <w:t>.com</w:t>
      </w:r>
    </w:p>
    <w:p w14:paraId="3E0FE64E" w14:textId="77777777" w:rsidR="004D3212" w:rsidRDefault="004D3212"/>
    <w:sectPr w:rsidR="004D3212" w:rsidSect="0094256D">
      <w:type w:val="continuous"/>
      <w:pgSz w:w="15840" w:h="12240" w:orient="landscape"/>
      <w:pgMar w:top="331" w:right="288" w:bottom="346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 New Bold">
    <w:altName w:val="Courier New"/>
    <w:panose1 w:val="02070609020205020404"/>
    <w:charset w:val="00"/>
    <w:family w:val="modern"/>
    <w:pitch w:val="fixed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1D"/>
    <w:rsid w:val="00002E66"/>
    <w:rsid w:val="00012FD0"/>
    <w:rsid w:val="000169FB"/>
    <w:rsid w:val="00042A26"/>
    <w:rsid w:val="00042B26"/>
    <w:rsid w:val="00064C6C"/>
    <w:rsid w:val="00066289"/>
    <w:rsid w:val="000759DD"/>
    <w:rsid w:val="00083A25"/>
    <w:rsid w:val="000A4E04"/>
    <w:rsid w:val="000F69EF"/>
    <w:rsid w:val="001005BB"/>
    <w:rsid w:val="00111628"/>
    <w:rsid w:val="001166C7"/>
    <w:rsid w:val="001211DD"/>
    <w:rsid w:val="00134F3F"/>
    <w:rsid w:val="0013512A"/>
    <w:rsid w:val="0013680E"/>
    <w:rsid w:val="00144326"/>
    <w:rsid w:val="0015288E"/>
    <w:rsid w:val="00155963"/>
    <w:rsid w:val="00167ABE"/>
    <w:rsid w:val="0017355F"/>
    <w:rsid w:val="00175EDC"/>
    <w:rsid w:val="0019238D"/>
    <w:rsid w:val="001C188B"/>
    <w:rsid w:val="001D0089"/>
    <w:rsid w:val="001E5416"/>
    <w:rsid w:val="00215A9D"/>
    <w:rsid w:val="00262729"/>
    <w:rsid w:val="00277D8A"/>
    <w:rsid w:val="002D11A4"/>
    <w:rsid w:val="002D3012"/>
    <w:rsid w:val="002E3EA7"/>
    <w:rsid w:val="00307584"/>
    <w:rsid w:val="003148BE"/>
    <w:rsid w:val="00315C38"/>
    <w:rsid w:val="003225D0"/>
    <w:rsid w:val="00333614"/>
    <w:rsid w:val="003339D0"/>
    <w:rsid w:val="0034263F"/>
    <w:rsid w:val="00385B83"/>
    <w:rsid w:val="00386E91"/>
    <w:rsid w:val="00387552"/>
    <w:rsid w:val="00395B24"/>
    <w:rsid w:val="00397C5F"/>
    <w:rsid w:val="003C71E7"/>
    <w:rsid w:val="003D1421"/>
    <w:rsid w:val="003D79D8"/>
    <w:rsid w:val="003E02FB"/>
    <w:rsid w:val="003E255B"/>
    <w:rsid w:val="003F245F"/>
    <w:rsid w:val="0041220D"/>
    <w:rsid w:val="00414428"/>
    <w:rsid w:val="004216E4"/>
    <w:rsid w:val="00422C8A"/>
    <w:rsid w:val="004310A2"/>
    <w:rsid w:val="00433C79"/>
    <w:rsid w:val="00434229"/>
    <w:rsid w:val="00442D07"/>
    <w:rsid w:val="00445678"/>
    <w:rsid w:val="00455D7E"/>
    <w:rsid w:val="00456B1D"/>
    <w:rsid w:val="0047695E"/>
    <w:rsid w:val="004815C2"/>
    <w:rsid w:val="00481ECD"/>
    <w:rsid w:val="004B25B6"/>
    <w:rsid w:val="004D3212"/>
    <w:rsid w:val="004E1C16"/>
    <w:rsid w:val="004E6672"/>
    <w:rsid w:val="00521D0F"/>
    <w:rsid w:val="005243E0"/>
    <w:rsid w:val="00535347"/>
    <w:rsid w:val="00551427"/>
    <w:rsid w:val="005640F1"/>
    <w:rsid w:val="005803C7"/>
    <w:rsid w:val="0058080B"/>
    <w:rsid w:val="00587371"/>
    <w:rsid w:val="005B3AC0"/>
    <w:rsid w:val="005F36E6"/>
    <w:rsid w:val="00631C48"/>
    <w:rsid w:val="0063247F"/>
    <w:rsid w:val="00681ED2"/>
    <w:rsid w:val="0068203B"/>
    <w:rsid w:val="006924F8"/>
    <w:rsid w:val="006B6226"/>
    <w:rsid w:val="006C739E"/>
    <w:rsid w:val="006D0E6A"/>
    <w:rsid w:val="006E700C"/>
    <w:rsid w:val="00700C34"/>
    <w:rsid w:val="00716434"/>
    <w:rsid w:val="007304A1"/>
    <w:rsid w:val="00733399"/>
    <w:rsid w:val="00747A02"/>
    <w:rsid w:val="00747E65"/>
    <w:rsid w:val="00755D70"/>
    <w:rsid w:val="00760070"/>
    <w:rsid w:val="00762789"/>
    <w:rsid w:val="007965C2"/>
    <w:rsid w:val="007A308E"/>
    <w:rsid w:val="007A34CA"/>
    <w:rsid w:val="007C246B"/>
    <w:rsid w:val="007C65FD"/>
    <w:rsid w:val="007D2839"/>
    <w:rsid w:val="007D2DF2"/>
    <w:rsid w:val="007D741B"/>
    <w:rsid w:val="00811154"/>
    <w:rsid w:val="008169AC"/>
    <w:rsid w:val="0088621F"/>
    <w:rsid w:val="00897889"/>
    <w:rsid w:val="008A0517"/>
    <w:rsid w:val="008A08D5"/>
    <w:rsid w:val="008A2EBB"/>
    <w:rsid w:val="008A31B0"/>
    <w:rsid w:val="008A6C21"/>
    <w:rsid w:val="008A7A9C"/>
    <w:rsid w:val="008B16C0"/>
    <w:rsid w:val="008D48E7"/>
    <w:rsid w:val="008D7E55"/>
    <w:rsid w:val="008E6EEB"/>
    <w:rsid w:val="008F4822"/>
    <w:rsid w:val="0090015C"/>
    <w:rsid w:val="00900720"/>
    <w:rsid w:val="00905D0A"/>
    <w:rsid w:val="00906D57"/>
    <w:rsid w:val="00924AA8"/>
    <w:rsid w:val="00925015"/>
    <w:rsid w:val="00940C2D"/>
    <w:rsid w:val="0094256D"/>
    <w:rsid w:val="009458BE"/>
    <w:rsid w:val="009535C3"/>
    <w:rsid w:val="00955150"/>
    <w:rsid w:val="009634FE"/>
    <w:rsid w:val="0098179F"/>
    <w:rsid w:val="009832D7"/>
    <w:rsid w:val="009C280A"/>
    <w:rsid w:val="009C5335"/>
    <w:rsid w:val="009C6A9B"/>
    <w:rsid w:val="009E06F0"/>
    <w:rsid w:val="009E0DE9"/>
    <w:rsid w:val="009E3D08"/>
    <w:rsid w:val="009E787A"/>
    <w:rsid w:val="009F4BB0"/>
    <w:rsid w:val="009F5C6E"/>
    <w:rsid w:val="00A36BBE"/>
    <w:rsid w:val="00A44D3A"/>
    <w:rsid w:val="00A465DA"/>
    <w:rsid w:val="00A73A37"/>
    <w:rsid w:val="00A87FDF"/>
    <w:rsid w:val="00A92230"/>
    <w:rsid w:val="00A93093"/>
    <w:rsid w:val="00A93135"/>
    <w:rsid w:val="00AA091A"/>
    <w:rsid w:val="00AC3A4F"/>
    <w:rsid w:val="00AE5816"/>
    <w:rsid w:val="00B172F5"/>
    <w:rsid w:val="00B2110D"/>
    <w:rsid w:val="00B41245"/>
    <w:rsid w:val="00B43205"/>
    <w:rsid w:val="00B54D59"/>
    <w:rsid w:val="00B5510C"/>
    <w:rsid w:val="00B65CEB"/>
    <w:rsid w:val="00B741A1"/>
    <w:rsid w:val="00B919B0"/>
    <w:rsid w:val="00BB2B01"/>
    <w:rsid w:val="00BB4D69"/>
    <w:rsid w:val="00BB7C19"/>
    <w:rsid w:val="00BD66C4"/>
    <w:rsid w:val="00BF46A5"/>
    <w:rsid w:val="00BF736A"/>
    <w:rsid w:val="00C0158C"/>
    <w:rsid w:val="00C06C62"/>
    <w:rsid w:val="00C10D70"/>
    <w:rsid w:val="00C3110D"/>
    <w:rsid w:val="00C3397A"/>
    <w:rsid w:val="00C33A33"/>
    <w:rsid w:val="00C40B76"/>
    <w:rsid w:val="00C44768"/>
    <w:rsid w:val="00C447B6"/>
    <w:rsid w:val="00C52321"/>
    <w:rsid w:val="00C80A70"/>
    <w:rsid w:val="00C811D7"/>
    <w:rsid w:val="00C813A9"/>
    <w:rsid w:val="00C86A51"/>
    <w:rsid w:val="00C964E9"/>
    <w:rsid w:val="00CB2E92"/>
    <w:rsid w:val="00CC19F2"/>
    <w:rsid w:val="00CC2F77"/>
    <w:rsid w:val="00CE0AED"/>
    <w:rsid w:val="00CE212A"/>
    <w:rsid w:val="00CF72E4"/>
    <w:rsid w:val="00D04A0E"/>
    <w:rsid w:val="00D126DC"/>
    <w:rsid w:val="00D3126E"/>
    <w:rsid w:val="00D568C6"/>
    <w:rsid w:val="00D640C2"/>
    <w:rsid w:val="00D71994"/>
    <w:rsid w:val="00D73BD8"/>
    <w:rsid w:val="00DD06B1"/>
    <w:rsid w:val="00DE7F1D"/>
    <w:rsid w:val="00E15285"/>
    <w:rsid w:val="00E17BDA"/>
    <w:rsid w:val="00E23933"/>
    <w:rsid w:val="00E2397F"/>
    <w:rsid w:val="00E430FE"/>
    <w:rsid w:val="00E46DC2"/>
    <w:rsid w:val="00E52E3A"/>
    <w:rsid w:val="00E55460"/>
    <w:rsid w:val="00E5684D"/>
    <w:rsid w:val="00E70A5B"/>
    <w:rsid w:val="00E83F44"/>
    <w:rsid w:val="00E863EC"/>
    <w:rsid w:val="00E924DD"/>
    <w:rsid w:val="00E94F8E"/>
    <w:rsid w:val="00E977B5"/>
    <w:rsid w:val="00EA51D2"/>
    <w:rsid w:val="00EA7CE5"/>
    <w:rsid w:val="00EB3A0F"/>
    <w:rsid w:val="00EC66AE"/>
    <w:rsid w:val="00EC71E3"/>
    <w:rsid w:val="00ED20B0"/>
    <w:rsid w:val="00EE56EB"/>
    <w:rsid w:val="00EF3FDF"/>
    <w:rsid w:val="00F02DDC"/>
    <w:rsid w:val="00F12A12"/>
    <w:rsid w:val="00F154E3"/>
    <w:rsid w:val="00F25641"/>
    <w:rsid w:val="00F35CEC"/>
    <w:rsid w:val="00F602E0"/>
    <w:rsid w:val="00F622A3"/>
    <w:rsid w:val="00FA0CB8"/>
    <w:rsid w:val="00FB137F"/>
    <w:rsid w:val="00FC3E8B"/>
    <w:rsid w:val="00FD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8C80C"/>
  <w15:chartTrackingRefBased/>
  <w15:docId w15:val="{33DE1D97-9AA0-0247-8A6A-CF67DC4D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wickwire/Desktop/Cosmos%20Files/English%20Cosmos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 Cosmos DOC.dotx</Template>
  <TotalTime>527</TotalTime>
  <Pages>2</Pages>
  <Words>3112</Words>
  <Characters>17743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 Wickwire</cp:lastModifiedBy>
  <cp:revision>204</cp:revision>
  <cp:lastPrinted>2023-01-15T14:48:00Z</cp:lastPrinted>
  <dcterms:created xsi:type="dcterms:W3CDTF">2022-12-26T13:09:00Z</dcterms:created>
  <dcterms:modified xsi:type="dcterms:W3CDTF">2023-01-16T18:15:00Z</dcterms:modified>
</cp:coreProperties>
</file>