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D301" w14:textId="16500F79" w:rsidR="00A37238" w:rsidRPr="009A7CED" w:rsidRDefault="00707C51" w:rsidP="00251045">
      <w:pPr>
        <w:tabs>
          <w:tab w:val="left" w:pos="1149"/>
        </w:tabs>
        <w:rPr>
          <w:lang w:val="fr-CH"/>
        </w:rPr>
      </w:pPr>
      <w:r>
        <w:rPr>
          <w:noProof/>
        </w:rPr>
        <w:pict w14:anchorId="1F94B493">
          <v:shapetype id="_x0000_t202" coordsize="21600,21600" o:spt="202" path="m,l,21600r21600,l21600,xe">
            <v:stroke joinstyle="miter"/>
            <v:path gradientshapeok="t" o:connecttype="rect"/>
          </v:shapetype>
          <v:shape id="_x0000_s1141" type="#_x0000_t202" style="position:absolute;margin-left:-13.65pt;margin-top:-17.9pt;width:251.6pt;height:395.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">
            <o:lock v:ext="edit" aspectratio="t" verticies="t" text="t" shapetype="t"/>
            <v:textbox>
              <w:txbxContent>
                <w:p w14:paraId="068E0C95" w14:textId="77777777" w:rsidR="002E7D9B" w:rsidRDefault="002E7D9B" w:rsidP="007B3049">
                  <w:pPr>
                    <w:spacing w:after="0" w:line="240" w:lineRule="auto"/>
                    <w:contextualSpacing/>
                    <w:rPr>
                      <w:rFonts w:ascii="Courier New" w:hAnsi="Courier New" w:cs="Courier New"/>
                      <w:b/>
                      <w:sz w:val="16"/>
                      <w:szCs w:val="16"/>
                      <w:lang w:val="tr-TR"/>
                    </w:rPr>
                  </w:pPr>
                </w:p>
                <w:p w14:paraId="1285687A" w14:textId="77777777" w:rsidR="002E7D9B" w:rsidRDefault="002E7D9B" w:rsidP="007B3049">
                  <w:pPr>
                    <w:spacing w:after="0" w:line="240" w:lineRule="auto"/>
                    <w:contextualSpacing/>
                    <w:rPr>
                      <w:rFonts w:ascii="Courier New" w:hAnsi="Courier New" w:cs="Courier New"/>
                      <w:b/>
                      <w:sz w:val="16"/>
                      <w:szCs w:val="16"/>
                      <w:lang w:val="tr-TR"/>
                    </w:rPr>
                  </w:pPr>
                </w:p>
                <w:p w14:paraId="2305DA94" w14:textId="77777777" w:rsidR="002E7D9B" w:rsidRDefault="002E7D9B" w:rsidP="007B3049">
                  <w:pPr>
                    <w:spacing w:after="0" w:line="240" w:lineRule="auto"/>
                    <w:contextualSpacing/>
                    <w:rPr>
                      <w:rFonts w:ascii="Courier New" w:hAnsi="Courier New" w:cs="Courier New"/>
                      <w:b/>
                      <w:sz w:val="16"/>
                      <w:szCs w:val="16"/>
                      <w:lang w:val="tr-TR"/>
                    </w:rPr>
                  </w:pPr>
                </w:p>
                <w:p w14:paraId="329F1378" w14:textId="77777777" w:rsidR="002E7D9B" w:rsidRDefault="002E7D9B" w:rsidP="007B3049">
                  <w:pPr>
                    <w:spacing w:after="0" w:line="240" w:lineRule="auto"/>
                    <w:contextualSpacing/>
                    <w:rPr>
                      <w:rFonts w:ascii="Courier New" w:hAnsi="Courier New" w:cs="Courier New"/>
                      <w:b/>
                      <w:sz w:val="16"/>
                      <w:szCs w:val="16"/>
                      <w:lang w:val="tr-TR"/>
                    </w:rPr>
                  </w:pPr>
                </w:p>
                <w:p w14:paraId="1BBAA2CF" w14:textId="77777777" w:rsidR="002E7D9B" w:rsidRPr="00E02CDD" w:rsidRDefault="002E7D9B" w:rsidP="007B3049">
                  <w:pPr>
                    <w:spacing w:line="240" w:lineRule="atLeast"/>
                    <w:contextualSpacing/>
                    <w:jc w:val="center"/>
                    <w:rPr>
                      <w:rStyle w:val="apple-style-span"/>
                      <w:rFonts w:ascii="Courier New" w:hAnsi="Courier New" w:cs="Courier New"/>
                      <w:b/>
                      <w:bCs/>
                      <w:sz w:val="32"/>
                      <w:szCs w:val="32"/>
                    </w:rPr>
                  </w:pPr>
                  <w:r>
                    <w:rPr>
                      <w:rStyle w:val="apple-style-span"/>
                      <w:rFonts w:ascii="Courier New" w:hAnsi="Courier New" w:cs="Courier New"/>
                      <w:b/>
                      <w:bCs/>
                      <w:sz w:val="32"/>
                      <w:szCs w:val="32"/>
                    </w:rPr>
                    <w:t>Bosnian</w:t>
                  </w:r>
                </w:p>
                <w:p w14:paraId="6204AC39" w14:textId="77777777" w:rsidR="002E7D9B" w:rsidRDefault="002E7D9B" w:rsidP="007B3049">
                  <w:pPr>
                    <w:spacing w:line="240" w:lineRule="atLeast"/>
                    <w:contextualSpacing/>
                    <w:jc w:val="center"/>
                    <w:rPr>
                      <w:rStyle w:val="apple-style-span"/>
                    </w:rPr>
                  </w:pPr>
                </w:p>
                <w:p w14:paraId="684FFC6B" w14:textId="77777777" w:rsidR="002E7D9B" w:rsidRDefault="002E7D9B" w:rsidP="007B3049">
                  <w:pPr>
                    <w:spacing w:line="240" w:lineRule="atLeast"/>
                    <w:contextualSpacing/>
                    <w:jc w:val="center"/>
                    <w:rPr>
                      <w:rStyle w:val="apple-style-span"/>
                    </w:rPr>
                  </w:pPr>
                </w:p>
                <w:p w14:paraId="5F937C6C" w14:textId="77777777" w:rsidR="002E7D9B" w:rsidRPr="00982681" w:rsidRDefault="002E7D9B" w:rsidP="007B3049">
                  <w:pPr>
                    <w:spacing w:line="240" w:lineRule="atLeast"/>
                    <w:contextualSpacing/>
                    <w:jc w:val="center"/>
                    <w:rPr>
                      <w:rStyle w:val="apple-style-span"/>
                    </w:rPr>
                  </w:pPr>
                </w:p>
                <w:p w14:paraId="38191620" w14:textId="77777777" w:rsidR="002E7D9B" w:rsidRDefault="002E7D9B" w:rsidP="007B3049">
                  <w:pPr>
                    <w:widowControl w:val="0"/>
                    <w:tabs>
                      <w:tab w:val="left" w:pos="5467"/>
                    </w:tabs>
                    <w:jc w:val="center"/>
                    <w:rPr>
                      <w:rFonts w:ascii="Courier New" w:hAnsi="Courier New" w:cs="Courier New"/>
                      <w:b/>
                      <w:bCs/>
                      <w:color w:val="000000"/>
                      <w:sz w:val="32"/>
                      <w:szCs w:val="32"/>
                    </w:rPr>
                  </w:pPr>
                  <w:r w:rsidRPr="00645495">
                    <w:rPr>
                      <w:rFonts w:ascii="Courier New" w:hAnsi="Courier New" w:cs="Courier New"/>
                      <w:b/>
                      <w:sz w:val="32"/>
                      <w:szCs w:val="32"/>
                      <w:lang w:val="en-US"/>
                    </w:rPr>
                    <w:br/>
                  </w:r>
                  <w:r>
                    <w:rPr>
                      <w:rFonts w:ascii="Courier New" w:hAnsi="Courier New" w:cs="Courier New"/>
                      <w:b/>
                      <w:bCs/>
                      <w:color w:val="000000"/>
                      <w:sz w:val="32"/>
                      <w:szCs w:val="32"/>
                    </w:rPr>
                    <w:t>200 P</w:t>
                  </w:r>
                  <w:r w:rsidRPr="00BC5E2A">
                    <w:rPr>
                      <w:rFonts w:ascii="Courier New" w:hAnsi="Courier New" w:cs="Courier New"/>
                      <w:b/>
                      <w:bCs/>
                      <w:color w:val="000000"/>
                      <w:sz w:val="32"/>
                      <w:szCs w:val="32"/>
                    </w:rPr>
                    <w:t xml:space="preserve">itanja o </w:t>
                  </w:r>
                </w:p>
                <w:p w14:paraId="357289C4" w14:textId="77777777" w:rsidR="002E7D9B" w:rsidRPr="00BC5E2A" w:rsidRDefault="002E7D9B" w:rsidP="007B3049">
                  <w:pPr>
                    <w:widowControl w:val="0"/>
                    <w:tabs>
                      <w:tab w:val="left" w:pos="5467"/>
                    </w:tabs>
                    <w:jc w:val="center"/>
                    <w:rPr>
                      <w:rFonts w:ascii="Courier New" w:hAnsi="Courier New" w:cs="Courier New"/>
                      <w:sz w:val="32"/>
                      <w:szCs w:val="32"/>
                    </w:rPr>
                  </w:pPr>
                  <w:r w:rsidRPr="00BC5E2A">
                    <w:rPr>
                      <w:rFonts w:ascii="Courier New" w:hAnsi="Courier New" w:cs="Courier New"/>
                      <w:b/>
                      <w:bCs/>
                      <w:color w:val="000000"/>
                      <w:sz w:val="32"/>
                      <w:szCs w:val="32"/>
                    </w:rPr>
                    <w:t>Bibliji i Kur'anu</w:t>
                  </w:r>
                </w:p>
                <w:p w14:paraId="061BEA44" w14:textId="77777777" w:rsidR="002E7D9B" w:rsidRPr="00BC5E2A" w:rsidRDefault="002E7D9B" w:rsidP="007B3049">
                  <w:pPr>
                    <w:spacing w:line="240" w:lineRule="atLeast"/>
                    <w:contextualSpacing/>
                    <w:jc w:val="center"/>
                    <w:rPr>
                      <w:rFonts w:ascii="Courier New" w:hAnsi="Courier New" w:cs="Courier New"/>
                      <w:b/>
                      <w:sz w:val="32"/>
                      <w:szCs w:val="32"/>
                    </w:rPr>
                  </w:pPr>
                </w:p>
                <w:p w14:paraId="77F6DFCF" w14:textId="77777777" w:rsidR="002E7D9B" w:rsidRPr="00645495" w:rsidRDefault="002E7D9B" w:rsidP="007B3049">
                  <w:pPr>
                    <w:spacing w:line="240" w:lineRule="atLeast"/>
                    <w:contextualSpacing/>
                    <w:jc w:val="center"/>
                    <w:rPr>
                      <w:rStyle w:val="apple-style-span"/>
                      <w:lang w:val="en-US"/>
                    </w:rPr>
                  </w:pPr>
                </w:p>
                <w:p w14:paraId="54F4EF60" w14:textId="77777777" w:rsidR="002E7D9B" w:rsidRPr="00D15C9F" w:rsidRDefault="002E7D9B" w:rsidP="007B3049">
                  <w:pPr>
                    <w:spacing w:line="240" w:lineRule="atLeast"/>
                    <w:contextualSpacing/>
                    <w:jc w:val="center"/>
                    <w:rPr>
                      <w:rStyle w:val="apple-style-span"/>
                      <w:lang w:val="en-US"/>
                    </w:rPr>
                  </w:pPr>
                </w:p>
                <w:p w14:paraId="5390145C" w14:textId="77777777" w:rsidR="002E7D9B" w:rsidRPr="00982681" w:rsidRDefault="002E7D9B" w:rsidP="007B3049">
                  <w:pPr>
                    <w:spacing w:line="240" w:lineRule="atLeast"/>
                    <w:contextualSpacing/>
                    <w:jc w:val="center"/>
                    <w:rPr>
                      <w:rStyle w:val="apple-style-span"/>
                    </w:rPr>
                  </w:pPr>
                </w:p>
                <w:p w14:paraId="5969E922" w14:textId="77777777" w:rsidR="002E7D9B" w:rsidRPr="00982681" w:rsidRDefault="002E7D9B" w:rsidP="007B3049">
                  <w:pPr>
                    <w:spacing w:line="240" w:lineRule="atLeast"/>
                    <w:contextualSpacing/>
                    <w:jc w:val="center"/>
                    <w:rPr>
                      <w:rStyle w:val="apple-style-span"/>
                    </w:rPr>
                  </w:pPr>
                  <w:r>
                    <w:rPr>
                      <w:rStyle w:val="apple-style-span"/>
                      <w:rFonts w:ascii="Courier New" w:hAnsi="Courier New" w:cs="Courier New"/>
                      <w:b/>
                      <w:sz w:val="32"/>
                      <w:szCs w:val="32"/>
                    </w:rPr>
                    <w:t>Dan</w:t>
                  </w:r>
                  <w:r w:rsidRPr="00982681">
                    <w:rPr>
                      <w:rStyle w:val="apple-style-span"/>
                      <w:rFonts w:ascii="Courier New" w:hAnsi="Courier New" w:cs="Courier New"/>
                      <w:b/>
                      <w:sz w:val="32"/>
                      <w:szCs w:val="32"/>
                    </w:rPr>
                    <w:t xml:space="preserve"> Wickwire</w:t>
                  </w:r>
                </w:p>
                <w:p w14:paraId="4F21A3C7" w14:textId="77777777" w:rsidR="002E7D9B" w:rsidRPr="00982681" w:rsidRDefault="002E7D9B" w:rsidP="007B3049">
                  <w:pPr>
                    <w:spacing w:line="240" w:lineRule="atLeast"/>
                    <w:contextualSpacing/>
                    <w:jc w:val="center"/>
                    <w:rPr>
                      <w:rStyle w:val="apple-style-span"/>
                    </w:rPr>
                  </w:pPr>
                </w:p>
                <w:p w14:paraId="5894EEBF" w14:textId="77777777" w:rsidR="002E7D9B" w:rsidRPr="00982681" w:rsidRDefault="002E7D9B" w:rsidP="007B3049">
                  <w:pPr>
                    <w:spacing w:line="240" w:lineRule="atLeast"/>
                    <w:contextualSpacing/>
                    <w:jc w:val="center"/>
                    <w:rPr>
                      <w:rStyle w:val="apple-style-span"/>
                    </w:rPr>
                  </w:pPr>
                </w:p>
                <w:p w14:paraId="6497ECFA" w14:textId="77777777" w:rsidR="002E7D9B" w:rsidRPr="00982681" w:rsidRDefault="002E7D9B" w:rsidP="007B3049">
                  <w:pPr>
                    <w:spacing w:line="240" w:lineRule="atLeast"/>
                    <w:contextualSpacing/>
                    <w:jc w:val="center"/>
                    <w:rPr>
                      <w:rStyle w:val="apple-style-span"/>
                    </w:rPr>
                  </w:pPr>
                  <w:r w:rsidRPr="00982681">
                    <w:rPr>
                      <w:rStyle w:val="apple-style-span"/>
                      <w:rFonts w:ascii="Courier New" w:hAnsi="Courier New" w:cs="Courier New"/>
                      <w:b/>
                      <w:sz w:val="32"/>
                      <w:szCs w:val="32"/>
                    </w:rPr>
                    <w:t>2013</w:t>
                  </w:r>
                </w:p>
                <w:p w14:paraId="336B199F" w14:textId="77777777" w:rsidR="002E7D9B" w:rsidRDefault="002E7D9B" w:rsidP="007B3049">
                  <w:pPr>
                    <w:spacing w:after="0" w:line="240" w:lineRule="auto"/>
                    <w:contextualSpacing/>
                    <w:rPr>
                      <w:rFonts w:ascii="Courier New" w:hAnsi="Courier New" w:cs="Courier New"/>
                      <w:b/>
                      <w:sz w:val="16"/>
                      <w:szCs w:val="16"/>
                      <w:lang w:val="tr-TR"/>
                    </w:rPr>
                  </w:pPr>
                </w:p>
                <w:p w14:paraId="2EC2CAB2" w14:textId="77777777" w:rsidR="002E7D9B" w:rsidRPr="00757664" w:rsidRDefault="002E7D9B" w:rsidP="007B3049">
                  <w:pPr>
                    <w:spacing w:after="0" w:line="240" w:lineRule="auto"/>
                    <w:contextualSpacing/>
                    <w:rPr>
                      <w:rFonts w:ascii="Courier New" w:hAnsi="Courier New" w:cs="Courier New"/>
                      <w:b/>
                      <w:sz w:val="16"/>
                      <w:szCs w:val="16"/>
                      <w:lang w:val="tr-TR"/>
                    </w:rPr>
                  </w:pPr>
                </w:p>
                <w:p w14:paraId="01E6D1A7" w14:textId="77777777" w:rsidR="002E7D9B" w:rsidRPr="00757664" w:rsidRDefault="002E7D9B" w:rsidP="007B3049">
                  <w:pPr>
                    <w:spacing w:after="0" w:line="240" w:lineRule="auto"/>
                    <w:contextualSpacing/>
                    <w:rPr>
                      <w:rFonts w:ascii="Courier New" w:hAnsi="Courier New" w:cs="Courier New"/>
                      <w:b/>
                      <w:sz w:val="16"/>
                      <w:szCs w:val="16"/>
                    </w:rPr>
                  </w:pPr>
                </w:p>
                <w:p w14:paraId="0F05B5FC" w14:textId="77777777" w:rsidR="002E7D9B" w:rsidRDefault="002E7D9B" w:rsidP="007B3049">
                  <w:pPr>
                    <w:spacing w:after="0" w:line="240" w:lineRule="auto"/>
                    <w:contextualSpacing/>
                    <w:rPr>
                      <w:rFonts w:ascii="Courier New" w:hAnsi="Courier New" w:cs="Courier New"/>
                      <w:b/>
                      <w:sz w:val="16"/>
                      <w:szCs w:val="16"/>
                      <w:vertAlign w:val="subscript"/>
                    </w:rPr>
                  </w:pPr>
                </w:p>
                <w:p w14:paraId="69232E82" w14:textId="77777777" w:rsidR="002E7D9B" w:rsidRPr="00757664" w:rsidRDefault="002E7D9B" w:rsidP="007B3049">
                  <w:pPr>
                    <w:spacing w:after="0" w:line="240" w:lineRule="auto"/>
                    <w:contextualSpacing/>
                    <w:rPr>
                      <w:rFonts w:ascii="Courier New" w:hAnsi="Courier New" w:cs="Courier New"/>
                      <w:b/>
                      <w:sz w:val="16"/>
                      <w:szCs w:val="16"/>
                      <w:vertAlign w:val="subscript"/>
                    </w:rPr>
                  </w:pPr>
                </w:p>
                <w:p w14:paraId="05BC1748" w14:textId="77777777" w:rsidR="002E7D9B" w:rsidRPr="00757664" w:rsidRDefault="002E7D9B" w:rsidP="007B3049">
                  <w:pPr>
                    <w:spacing w:after="0" w:line="240" w:lineRule="auto"/>
                    <w:contextualSpacing/>
                    <w:rPr>
                      <w:rFonts w:ascii="Courier New" w:hAnsi="Courier New" w:cs="Courier New"/>
                      <w:b/>
                      <w:sz w:val="16"/>
                      <w:szCs w:val="16"/>
                      <w:vertAlign w:val="subscript"/>
                    </w:rPr>
                  </w:pPr>
                </w:p>
                <w:p w14:paraId="1BD5E7C5" w14:textId="77777777" w:rsidR="002E7D9B" w:rsidRPr="00757664" w:rsidRDefault="002E7D9B" w:rsidP="007B3049">
                  <w:pPr>
                    <w:spacing w:after="0" w:line="240" w:lineRule="auto"/>
                    <w:contextualSpacing/>
                    <w:rPr>
                      <w:rFonts w:ascii="Courier New" w:hAnsi="Courier New" w:cs="Courier New"/>
                      <w:b/>
                      <w:sz w:val="16"/>
                      <w:szCs w:val="16"/>
                      <w:vertAlign w:val="subscript"/>
                    </w:rPr>
                  </w:pPr>
                </w:p>
                <w:p w14:paraId="78293665" w14:textId="77777777" w:rsidR="002E7D9B" w:rsidRPr="00757664" w:rsidRDefault="002E7D9B" w:rsidP="007B3049">
                  <w:pPr>
                    <w:spacing w:after="0" w:line="240" w:lineRule="auto"/>
                    <w:contextualSpacing/>
                    <w:rPr>
                      <w:rFonts w:ascii="Courier New" w:hAnsi="Courier New" w:cs="Courier New"/>
                      <w:b/>
                      <w:sz w:val="16"/>
                      <w:szCs w:val="16"/>
                      <w:vertAlign w:val="subscript"/>
                    </w:rPr>
                  </w:pPr>
                </w:p>
                <w:p w14:paraId="6018CBFB" w14:textId="77777777" w:rsidR="002E7D9B" w:rsidRPr="00757664" w:rsidRDefault="002E7D9B" w:rsidP="007B3049">
                  <w:pPr>
                    <w:spacing w:after="0" w:line="240" w:lineRule="auto"/>
                    <w:contextualSpacing/>
                    <w:rPr>
                      <w:rFonts w:ascii="Courier New" w:hAnsi="Courier New" w:cs="Courier New"/>
                      <w:b/>
                      <w:sz w:val="16"/>
                      <w:szCs w:val="16"/>
                      <w:vertAlign w:val="subscript"/>
                    </w:rPr>
                  </w:pPr>
                </w:p>
                <w:p w14:paraId="34142EBA" w14:textId="77777777" w:rsidR="002E7D9B" w:rsidRPr="00757664" w:rsidRDefault="002E7D9B" w:rsidP="00251045">
                  <w:pPr>
                    <w:spacing w:after="0" w:line="240" w:lineRule="auto"/>
                    <w:contextualSpacing/>
                    <w:rPr>
                      <w:rFonts w:ascii="Courier New" w:hAnsi="Courier New" w:cs="Courier New"/>
                      <w:b/>
                      <w:sz w:val="16"/>
                      <w:szCs w:val="16"/>
                      <w:vertAlign w:val="subscript"/>
                    </w:rPr>
                  </w:pPr>
                </w:p>
              </w:txbxContent>
            </v:textbox>
            <w10:wrap type="tight"/>
          </v:shape>
        </w:pict>
      </w:r>
      <w:r w:rsidR="00251045">
        <w:tab/>
      </w:r>
      <w:r w:rsidR="0034256D">
        <w:br w:type="column"/>
      </w:r>
      <w:r>
        <w:rPr>
          <w:noProof/>
        </w:rPr>
        <w:lastRenderedPageBreak/>
        <w:pict w14:anchorId="49F03322">
          <v:shape id="Text Box 415" o:spid="_x0000_s1140" type="#_x0000_t202" style="position:absolute;margin-left:-18pt;margin-top:-17.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">
            <o:lock v:ext="edit" aspectratio="t" verticies="t" text="t" shapetype="t"/>
            <v:textbox>
              <w:txbxContent>
                <w:p w14:paraId="46E59A36" w14:textId="77777777" w:rsidR="002E7D9B" w:rsidRPr="00982681" w:rsidRDefault="002E7D9B" w:rsidP="007B3049">
                  <w:pPr>
                    <w:spacing w:line="240" w:lineRule="atLeast"/>
                    <w:contextualSpacing/>
                    <w:rPr>
                      <w:rStyle w:val="apple-style-span"/>
                    </w:rPr>
                  </w:pPr>
                </w:p>
                <w:p w14:paraId="7159EEFE" w14:textId="77777777" w:rsidR="002E7D9B" w:rsidRPr="00982681" w:rsidRDefault="002E7D9B" w:rsidP="007B3049">
                  <w:pPr>
                    <w:spacing w:line="240" w:lineRule="atLeast"/>
                    <w:contextualSpacing/>
                    <w:rPr>
                      <w:rStyle w:val="apple-style-span"/>
                    </w:rPr>
                  </w:pPr>
                </w:p>
                <w:p w14:paraId="22327D43" w14:textId="77777777" w:rsidR="002E7D9B" w:rsidRPr="00297B19" w:rsidRDefault="002E7D9B" w:rsidP="007B3049">
                  <w:pPr>
                    <w:spacing w:line="240" w:lineRule="atLeast"/>
                    <w:contextualSpacing/>
                    <w:jc w:val="center"/>
                    <w:rPr>
                      <w:rFonts w:ascii="Courier New" w:hAnsi="Courier New" w:cs="Courier New"/>
                      <w:b/>
                      <w:sz w:val="32"/>
                      <w:szCs w:val="32"/>
                      <w:lang w:val="hr-HR"/>
                    </w:rPr>
                  </w:pPr>
                  <w:r>
                    <w:rPr>
                      <w:rFonts w:ascii="Courier New" w:hAnsi="Courier New" w:cs="Courier New"/>
                      <w:b/>
                      <w:bCs/>
                      <w:sz w:val="32"/>
                      <w:szCs w:val="32"/>
                      <w:lang w:val="hr-HR"/>
                    </w:rPr>
                    <w:t>200 P</w:t>
                  </w:r>
                  <w:r w:rsidRPr="00297B19">
                    <w:rPr>
                      <w:rFonts w:ascii="Courier New" w:hAnsi="Courier New" w:cs="Courier New"/>
                      <w:b/>
                      <w:bCs/>
                      <w:sz w:val="32"/>
                      <w:szCs w:val="32"/>
                      <w:lang w:val="hr-HR"/>
                    </w:rPr>
                    <w:t>itanja</w:t>
                  </w:r>
                </w:p>
                <w:p w14:paraId="05FC37E7" w14:textId="77777777" w:rsidR="002E7D9B" w:rsidRPr="00982681" w:rsidRDefault="002E7D9B" w:rsidP="007B3049">
                  <w:pPr>
                    <w:spacing w:line="240" w:lineRule="atLeast"/>
                    <w:contextualSpacing/>
                    <w:jc w:val="center"/>
                    <w:rPr>
                      <w:rStyle w:val="apple-style-span"/>
                    </w:rPr>
                  </w:pPr>
                </w:p>
                <w:p w14:paraId="37F9541D" w14:textId="77777777" w:rsidR="002E7D9B" w:rsidRPr="00982681" w:rsidRDefault="002E7D9B" w:rsidP="007B3049">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731CA30A" w14:textId="77777777" w:rsidR="002E7D9B" w:rsidRDefault="002E7D9B" w:rsidP="007B3049">
                  <w:pPr>
                    <w:spacing w:line="240" w:lineRule="atLeast"/>
                    <w:contextualSpacing/>
                    <w:jc w:val="center"/>
                    <w:rPr>
                      <w:rStyle w:val="apple-style-span"/>
                    </w:rPr>
                  </w:pPr>
                </w:p>
                <w:p w14:paraId="2CA7B3EA" w14:textId="77777777" w:rsidR="002E7D9B" w:rsidRPr="00982681" w:rsidRDefault="002E7D9B" w:rsidP="007B3049">
                  <w:pPr>
                    <w:spacing w:line="240" w:lineRule="atLeast"/>
                    <w:contextualSpacing/>
                    <w:jc w:val="center"/>
                    <w:rPr>
                      <w:rStyle w:val="apple-style-span"/>
                    </w:rPr>
                  </w:pPr>
                </w:p>
                <w:p w14:paraId="38ADE675" w14:textId="77777777" w:rsidR="002E7D9B" w:rsidRPr="00297B19" w:rsidRDefault="002E7D9B" w:rsidP="007B3049">
                  <w:pPr>
                    <w:rPr>
                      <w:rFonts w:ascii="Courier New" w:hAnsi="Courier New" w:cs="Courier New"/>
                      <w:b/>
                      <w:lang w:val="hr-HR"/>
                    </w:rPr>
                  </w:pPr>
                  <w:r>
                    <w:rPr>
                      <w:rFonts w:ascii="Courier New" w:hAnsi="Courier New" w:cs="Courier New"/>
                      <w:b/>
                      <w:bCs/>
                      <w:lang w:val="hr-HR"/>
                    </w:rPr>
                    <w:t>Svete Knjige.................</w:t>
                  </w:r>
                  <w:r w:rsidRPr="00297B19">
                    <w:rPr>
                      <w:rFonts w:ascii="Courier New" w:hAnsi="Courier New" w:cs="Courier New"/>
                      <w:b/>
                      <w:bCs/>
                      <w:lang w:val="hr-HR"/>
                    </w:rPr>
                    <w:t>..1-24</w:t>
                  </w:r>
                </w:p>
                <w:p w14:paraId="026EF72A" w14:textId="77777777" w:rsidR="002E7D9B" w:rsidRPr="00297B19" w:rsidRDefault="002E7D9B" w:rsidP="007B3049">
                  <w:pPr>
                    <w:rPr>
                      <w:rFonts w:ascii="Courier New" w:hAnsi="Courier New" w:cs="Courier New"/>
                      <w:b/>
                      <w:lang w:val="hr-HR"/>
                    </w:rPr>
                  </w:pPr>
                  <w:r>
                    <w:rPr>
                      <w:rFonts w:ascii="Courier New" w:hAnsi="Courier New" w:cs="Courier New"/>
                      <w:b/>
                      <w:bCs/>
                      <w:lang w:val="hr-HR"/>
                    </w:rPr>
                    <w:t>Bog i Allah.................</w:t>
                  </w:r>
                  <w:r w:rsidRPr="00297B19">
                    <w:rPr>
                      <w:rFonts w:ascii="Courier New" w:hAnsi="Courier New" w:cs="Courier New"/>
                      <w:b/>
                      <w:bCs/>
                      <w:lang w:val="hr-HR"/>
                    </w:rPr>
                    <w:t>..25-50</w:t>
                  </w:r>
                </w:p>
                <w:p w14:paraId="760CC5DE" w14:textId="77777777" w:rsidR="002E7D9B" w:rsidRPr="00297B19" w:rsidRDefault="002E7D9B" w:rsidP="007B3049">
                  <w:pPr>
                    <w:spacing w:after="0" w:line="240" w:lineRule="auto"/>
                    <w:contextualSpacing/>
                    <w:rPr>
                      <w:rFonts w:ascii="Courier New" w:hAnsi="Courier New" w:cs="Courier New"/>
                      <w:b/>
                      <w:lang w:val="hr-HR"/>
                    </w:rPr>
                  </w:pPr>
                  <w:r w:rsidRPr="00297B19">
                    <w:rPr>
                      <w:rFonts w:ascii="Courier New" w:hAnsi="Courier New" w:cs="Courier New"/>
                      <w:b/>
                      <w:bCs/>
                      <w:lang w:val="hr-HR"/>
                    </w:rPr>
                    <w:t>Sveti Duh, Anđeli</w:t>
                  </w:r>
                </w:p>
                <w:p w14:paraId="630FDE05" w14:textId="77777777" w:rsidR="002E7D9B" w:rsidRDefault="002E7D9B" w:rsidP="007B3049">
                  <w:pPr>
                    <w:spacing w:after="0" w:line="240" w:lineRule="auto"/>
                    <w:contextualSpacing/>
                    <w:rPr>
                      <w:rFonts w:ascii="Courier New" w:hAnsi="Courier New" w:cs="Courier New"/>
                      <w:b/>
                      <w:bCs/>
                      <w:lang w:val="hr-HR"/>
                    </w:rPr>
                  </w:pPr>
                  <w:r>
                    <w:rPr>
                      <w:rFonts w:ascii="Courier New" w:hAnsi="Courier New" w:cs="Courier New"/>
                      <w:b/>
                      <w:bCs/>
                      <w:lang w:val="hr-HR"/>
                    </w:rPr>
                    <w:t xml:space="preserve"> Demoni i Sotona.....</w:t>
                  </w:r>
                  <w:r w:rsidRPr="00297B19">
                    <w:rPr>
                      <w:rFonts w:ascii="Courier New" w:hAnsi="Courier New" w:cs="Courier New"/>
                      <w:b/>
                      <w:bCs/>
                      <w:lang w:val="hr-HR"/>
                    </w:rPr>
                    <w:t>.51-65</w:t>
                  </w:r>
                </w:p>
                <w:p w14:paraId="72C546D9" w14:textId="77777777" w:rsidR="002E7D9B" w:rsidRPr="00297B19" w:rsidRDefault="002E7D9B" w:rsidP="007B3049">
                  <w:pPr>
                    <w:spacing w:after="0" w:line="240" w:lineRule="auto"/>
                    <w:contextualSpacing/>
                    <w:rPr>
                      <w:rFonts w:ascii="Courier New" w:hAnsi="Courier New" w:cs="Courier New"/>
                      <w:b/>
                      <w:lang w:val="hr-HR"/>
                    </w:rPr>
                  </w:pPr>
                </w:p>
                <w:p w14:paraId="153BD54A" w14:textId="77777777" w:rsidR="002E7D9B" w:rsidRPr="00297B19" w:rsidRDefault="002E7D9B" w:rsidP="007B3049">
                  <w:pPr>
                    <w:rPr>
                      <w:rFonts w:ascii="Courier New" w:hAnsi="Courier New" w:cs="Courier New"/>
                      <w:b/>
                      <w:lang w:val="hr-HR"/>
                    </w:rPr>
                  </w:pPr>
                  <w:r w:rsidRPr="00297B19">
                    <w:rPr>
                      <w:rFonts w:ascii="Courier New" w:hAnsi="Courier New" w:cs="Courier New"/>
                      <w:b/>
                      <w:bCs/>
                      <w:lang w:val="hr-HR"/>
                    </w:rPr>
                    <w:t xml:space="preserve">Krist i Poslanik Hz. </w:t>
                  </w:r>
                  <w:r>
                    <w:rPr>
                      <w:rFonts w:ascii="Courier New" w:hAnsi="Courier New" w:cs="Courier New"/>
                      <w:b/>
                      <w:bCs/>
                      <w:lang w:val="hr-HR"/>
                    </w:rPr>
                    <w:t>Muhammed.</w:t>
                  </w:r>
                  <w:r w:rsidRPr="00297B19">
                    <w:rPr>
                      <w:rFonts w:ascii="Courier New" w:hAnsi="Courier New" w:cs="Courier New"/>
                      <w:b/>
                      <w:bCs/>
                      <w:lang w:val="hr-HR"/>
                    </w:rPr>
                    <w:t>66-98</w:t>
                  </w:r>
                </w:p>
                <w:p w14:paraId="3372456F" w14:textId="77777777" w:rsidR="002E7D9B" w:rsidRPr="00297B19" w:rsidRDefault="002E7D9B" w:rsidP="007B3049">
                  <w:pPr>
                    <w:rPr>
                      <w:rFonts w:ascii="Courier New" w:hAnsi="Courier New" w:cs="Courier New"/>
                      <w:b/>
                      <w:lang w:val="hr-HR"/>
                    </w:rPr>
                  </w:pPr>
                  <w:r w:rsidRPr="00297B19">
                    <w:rPr>
                      <w:rFonts w:ascii="Courier New" w:hAnsi="Courier New" w:cs="Courier New"/>
                      <w:b/>
                      <w:bCs/>
                      <w:lang w:val="hr-HR"/>
                    </w:rPr>
                    <w:t>Čovjek i</w:t>
                  </w:r>
                  <w:r>
                    <w:rPr>
                      <w:rFonts w:ascii="Courier New" w:hAnsi="Courier New" w:cs="Courier New"/>
                      <w:b/>
                      <w:bCs/>
                      <w:lang w:val="hr-HR"/>
                    </w:rPr>
                    <w:t xml:space="preserve"> Grijeh.......</w:t>
                  </w:r>
                  <w:r w:rsidRPr="00297B19">
                    <w:rPr>
                      <w:rFonts w:ascii="Courier New" w:hAnsi="Courier New" w:cs="Courier New"/>
                      <w:b/>
                      <w:bCs/>
                      <w:lang w:val="hr-HR"/>
                    </w:rPr>
                    <w:t>....</w:t>
                  </w:r>
                  <w:r>
                    <w:rPr>
                      <w:rFonts w:ascii="Courier New" w:hAnsi="Courier New" w:cs="Courier New"/>
                      <w:b/>
                      <w:bCs/>
                      <w:lang w:val="hr-HR"/>
                    </w:rPr>
                    <w:t>.</w:t>
                  </w:r>
                  <w:r w:rsidRPr="00297B19">
                    <w:rPr>
                      <w:rFonts w:ascii="Courier New" w:hAnsi="Courier New" w:cs="Courier New"/>
                      <w:b/>
                      <w:bCs/>
                      <w:lang w:val="hr-HR"/>
                    </w:rPr>
                    <w:t>..99-109</w:t>
                  </w:r>
                </w:p>
                <w:p w14:paraId="41DE8D17" w14:textId="77777777" w:rsidR="002E7D9B" w:rsidRPr="00297B19" w:rsidRDefault="002E7D9B" w:rsidP="007B3049">
                  <w:pPr>
                    <w:rPr>
                      <w:rFonts w:ascii="Courier New" w:hAnsi="Courier New" w:cs="Courier New"/>
                      <w:b/>
                      <w:lang w:val="hr-HR"/>
                    </w:rPr>
                  </w:pPr>
                  <w:r>
                    <w:rPr>
                      <w:rFonts w:ascii="Courier New" w:hAnsi="Courier New" w:cs="Courier New"/>
                      <w:b/>
                      <w:bCs/>
                      <w:lang w:val="hr-HR"/>
                    </w:rPr>
                    <w:t>Spasenje......</w:t>
                  </w:r>
                  <w:r w:rsidRPr="00297B19">
                    <w:rPr>
                      <w:rFonts w:ascii="Courier New" w:hAnsi="Courier New" w:cs="Courier New"/>
                      <w:b/>
                      <w:bCs/>
                      <w:lang w:val="hr-HR"/>
                    </w:rPr>
                    <w:t>..........</w:t>
                  </w:r>
                  <w:r>
                    <w:rPr>
                      <w:rFonts w:ascii="Courier New" w:hAnsi="Courier New" w:cs="Courier New"/>
                      <w:b/>
                      <w:bCs/>
                      <w:lang w:val="hr-HR"/>
                    </w:rPr>
                    <w:t>.</w:t>
                  </w:r>
                  <w:r w:rsidRPr="00297B19">
                    <w:rPr>
                      <w:rFonts w:ascii="Courier New" w:hAnsi="Courier New" w:cs="Courier New"/>
                      <w:b/>
                      <w:bCs/>
                      <w:lang w:val="hr-HR"/>
                    </w:rPr>
                    <w:t>...110-123</w:t>
                  </w:r>
                </w:p>
                <w:p w14:paraId="11D77610" w14:textId="77777777" w:rsidR="002E7D9B" w:rsidRPr="00297B19" w:rsidRDefault="002E7D9B" w:rsidP="007B3049">
                  <w:pPr>
                    <w:rPr>
                      <w:rFonts w:ascii="Courier New" w:hAnsi="Courier New" w:cs="Courier New"/>
                      <w:b/>
                      <w:lang w:val="hr-HR"/>
                    </w:rPr>
                  </w:pPr>
                  <w:r>
                    <w:rPr>
                      <w:rFonts w:ascii="Courier New" w:hAnsi="Courier New" w:cs="Courier New"/>
                      <w:b/>
                      <w:bCs/>
                      <w:lang w:val="hr-HR"/>
                    </w:rPr>
                    <w:t>Buduće Stvari....</w:t>
                  </w:r>
                  <w:r w:rsidRPr="00297B19">
                    <w:rPr>
                      <w:rFonts w:ascii="Courier New" w:hAnsi="Courier New" w:cs="Courier New"/>
                      <w:b/>
                      <w:bCs/>
                      <w:lang w:val="hr-HR"/>
                    </w:rPr>
                    <w:t>...........124-132</w:t>
                  </w:r>
                </w:p>
                <w:p w14:paraId="11D8FAF6" w14:textId="77777777" w:rsidR="002E7D9B" w:rsidRPr="00297B19" w:rsidRDefault="002E7D9B" w:rsidP="007B3049">
                  <w:pPr>
                    <w:rPr>
                      <w:rFonts w:ascii="Courier New" w:hAnsi="Courier New" w:cs="Courier New"/>
                      <w:b/>
                      <w:bCs/>
                      <w:lang w:val="hr-HR"/>
                    </w:rPr>
                  </w:pPr>
                  <w:r>
                    <w:rPr>
                      <w:rFonts w:ascii="Courier New" w:hAnsi="Courier New" w:cs="Courier New"/>
                      <w:b/>
                      <w:bCs/>
                      <w:lang w:val="hr-HR"/>
                    </w:rPr>
                    <w:t>Problemi Praktičnog Života.</w:t>
                  </w:r>
                  <w:r w:rsidRPr="00297B19">
                    <w:rPr>
                      <w:rFonts w:ascii="Courier New" w:hAnsi="Courier New" w:cs="Courier New"/>
                      <w:b/>
                      <w:bCs/>
                      <w:lang w:val="hr-HR"/>
                    </w:rPr>
                    <w:t>.133-161</w:t>
                  </w:r>
                </w:p>
                <w:p w14:paraId="4C207D38" w14:textId="77777777" w:rsidR="002E7D9B" w:rsidRPr="00297B19" w:rsidRDefault="002E7D9B" w:rsidP="007B3049">
                  <w:pPr>
                    <w:rPr>
                      <w:rFonts w:ascii="Courier New" w:hAnsi="Courier New" w:cs="Courier New"/>
                      <w:b/>
                      <w:bCs/>
                      <w:lang w:val="hr-HR"/>
                    </w:rPr>
                  </w:pPr>
                  <w:r w:rsidRPr="00297B19">
                    <w:rPr>
                      <w:rFonts w:ascii="Courier New" w:hAnsi="Courier New" w:cs="Courier New"/>
                      <w:b/>
                      <w:bCs/>
                      <w:lang w:val="hr-HR"/>
                    </w:rPr>
                    <w:t>Neprijatelj</w:t>
                  </w:r>
                  <w:r>
                    <w:rPr>
                      <w:rFonts w:ascii="Courier New" w:hAnsi="Courier New" w:cs="Courier New"/>
                      <w:b/>
                      <w:bCs/>
                      <w:lang w:val="hr-HR"/>
                    </w:rPr>
                    <w:t>i i Ratovi.......</w:t>
                  </w:r>
                  <w:r w:rsidRPr="00297B19">
                    <w:rPr>
                      <w:rFonts w:ascii="Courier New" w:hAnsi="Courier New" w:cs="Courier New"/>
                      <w:b/>
                      <w:bCs/>
                      <w:lang w:val="hr-HR"/>
                    </w:rPr>
                    <w:t>162-179</w:t>
                  </w:r>
                </w:p>
                <w:p w14:paraId="15709C9F" w14:textId="77777777" w:rsidR="002E7D9B" w:rsidRPr="00297B19" w:rsidRDefault="002E7D9B" w:rsidP="007B3049">
                  <w:pPr>
                    <w:rPr>
                      <w:rFonts w:ascii="Courier New" w:hAnsi="Courier New" w:cs="Courier New"/>
                      <w:b/>
                      <w:bCs/>
                      <w:lang w:val="hr-HR"/>
                    </w:rPr>
                  </w:pPr>
                  <w:r w:rsidRPr="00297B19">
                    <w:rPr>
                      <w:rFonts w:ascii="Courier New" w:hAnsi="Courier New" w:cs="Courier New"/>
                      <w:b/>
                      <w:bCs/>
                      <w:lang w:val="hr-HR"/>
                    </w:rPr>
                    <w:t>His</w:t>
                  </w:r>
                  <w:r>
                    <w:rPr>
                      <w:rFonts w:ascii="Courier New" w:hAnsi="Courier New" w:cs="Courier New"/>
                      <w:b/>
                      <w:bCs/>
                      <w:lang w:val="hr-HR"/>
                    </w:rPr>
                    <w:t>torijska Dešavanja......</w:t>
                  </w:r>
                  <w:r w:rsidRPr="00297B19">
                    <w:rPr>
                      <w:rFonts w:ascii="Courier New" w:hAnsi="Courier New" w:cs="Courier New"/>
                      <w:b/>
                      <w:bCs/>
                      <w:lang w:val="hr-HR"/>
                    </w:rPr>
                    <w:t>.180-200</w:t>
                  </w:r>
                </w:p>
                <w:p w14:paraId="1C3539FC" w14:textId="77777777" w:rsidR="002E7D9B" w:rsidRPr="00982681" w:rsidRDefault="002E7D9B" w:rsidP="007B3049">
                  <w:pPr>
                    <w:rPr>
                      <w:szCs w:val="16"/>
                    </w:rPr>
                  </w:pPr>
                </w:p>
                <w:p w14:paraId="40FE3131" w14:textId="77777777" w:rsidR="002E7D9B" w:rsidRPr="00982681" w:rsidRDefault="002E7D9B" w:rsidP="007B3049">
                  <w:pPr>
                    <w:contextualSpacing/>
                    <w:rPr>
                      <w:rFonts w:ascii="Courier New" w:hAnsi="Courier New" w:cs="Courier New"/>
                      <w:b/>
                      <w:sz w:val="16"/>
                      <w:szCs w:val="16"/>
                    </w:rPr>
                  </w:pPr>
                </w:p>
                <w:p w14:paraId="72B20AED" w14:textId="77777777" w:rsidR="002E7D9B" w:rsidRPr="00982681" w:rsidRDefault="002E7D9B" w:rsidP="007B3049">
                  <w:pPr>
                    <w:contextualSpacing/>
                    <w:rPr>
                      <w:rFonts w:ascii="Courier New" w:hAnsi="Courier New" w:cs="Courier New"/>
                      <w:b/>
                      <w:sz w:val="16"/>
                      <w:szCs w:val="16"/>
                    </w:rPr>
                  </w:pPr>
                </w:p>
                <w:p w14:paraId="335A160B" w14:textId="77777777" w:rsidR="002E7D9B" w:rsidRPr="00982681" w:rsidRDefault="002E7D9B" w:rsidP="007B3049">
                  <w:pPr>
                    <w:contextualSpacing/>
                    <w:rPr>
                      <w:rFonts w:ascii="Courier New" w:hAnsi="Courier New" w:cs="Courier New"/>
                      <w:b/>
                      <w:sz w:val="16"/>
                      <w:szCs w:val="16"/>
                    </w:rPr>
                  </w:pPr>
                </w:p>
                <w:p w14:paraId="220C65DC" w14:textId="77777777" w:rsidR="002E7D9B" w:rsidRDefault="002E7D9B" w:rsidP="007B3049">
                  <w:pPr>
                    <w:rPr>
                      <w:rFonts w:ascii="Courier New" w:hAnsi="Courier New" w:cs="Courier New"/>
                      <w:b/>
                    </w:rPr>
                  </w:pPr>
                </w:p>
                <w:p w14:paraId="50AC75CC" w14:textId="77777777" w:rsidR="002E7D9B" w:rsidRPr="00982681" w:rsidRDefault="002E7D9B" w:rsidP="007B3049">
                  <w:pPr>
                    <w:contextualSpacing/>
                    <w:rPr>
                      <w:rFonts w:ascii="Courier New" w:hAnsi="Courier New" w:cs="Courier New"/>
                      <w:b/>
                      <w:sz w:val="16"/>
                      <w:szCs w:val="16"/>
                    </w:rPr>
                  </w:pPr>
                </w:p>
                <w:p w14:paraId="032FFAE4" w14:textId="77777777" w:rsidR="002E7D9B" w:rsidRPr="00982681" w:rsidRDefault="002E7D9B" w:rsidP="007B3049">
                  <w:pPr>
                    <w:contextualSpacing/>
                    <w:rPr>
                      <w:rFonts w:ascii="Courier New" w:hAnsi="Courier New" w:cs="Courier New"/>
                      <w:b/>
                      <w:sz w:val="16"/>
                      <w:szCs w:val="16"/>
                    </w:rPr>
                  </w:pPr>
                </w:p>
                <w:p w14:paraId="62B89FE5" w14:textId="77777777" w:rsidR="002E7D9B" w:rsidRPr="00982681" w:rsidRDefault="002E7D9B" w:rsidP="007B3049">
                  <w:pPr>
                    <w:contextualSpacing/>
                    <w:rPr>
                      <w:rFonts w:ascii="Courier New" w:hAnsi="Courier New" w:cs="Courier New"/>
                      <w:b/>
                      <w:sz w:val="16"/>
                      <w:szCs w:val="16"/>
                    </w:rPr>
                  </w:pPr>
                </w:p>
                <w:p w14:paraId="5FDAEE55" w14:textId="77777777" w:rsidR="002E7D9B" w:rsidRPr="00982681" w:rsidRDefault="002E7D9B" w:rsidP="007B3049">
                  <w:pPr>
                    <w:contextualSpacing/>
                    <w:rPr>
                      <w:rFonts w:ascii="Courier New" w:hAnsi="Courier New" w:cs="Courier New"/>
                      <w:b/>
                      <w:sz w:val="16"/>
                      <w:szCs w:val="16"/>
                    </w:rPr>
                  </w:pPr>
                </w:p>
                <w:p w14:paraId="6CF61110" w14:textId="77777777" w:rsidR="002E7D9B" w:rsidRPr="00982681" w:rsidRDefault="002E7D9B" w:rsidP="007B3049">
                  <w:pPr>
                    <w:contextualSpacing/>
                    <w:rPr>
                      <w:rFonts w:ascii="Courier New" w:hAnsi="Courier New" w:cs="Courier New"/>
                      <w:b/>
                      <w:sz w:val="16"/>
                      <w:szCs w:val="16"/>
                    </w:rPr>
                  </w:pPr>
                </w:p>
                <w:p w14:paraId="36F97904" w14:textId="77777777" w:rsidR="002E7D9B" w:rsidRPr="00982681" w:rsidRDefault="002E7D9B" w:rsidP="007B3049">
                  <w:pPr>
                    <w:contextualSpacing/>
                    <w:rPr>
                      <w:rFonts w:ascii="Courier New" w:hAnsi="Courier New" w:cs="Courier New"/>
                      <w:b/>
                      <w:sz w:val="16"/>
                      <w:szCs w:val="16"/>
                    </w:rPr>
                  </w:pPr>
                </w:p>
                <w:p w14:paraId="1BA45F01" w14:textId="77777777" w:rsidR="002E7D9B" w:rsidRPr="00982681" w:rsidRDefault="002E7D9B" w:rsidP="007B3049">
                  <w:pPr>
                    <w:contextualSpacing/>
                    <w:rPr>
                      <w:rFonts w:ascii="Courier New" w:hAnsi="Courier New" w:cs="Courier New"/>
                      <w:b/>
                      <w:sz w:val="16"/>
                      <w:szCs w:val="16"/>
                    </w:rPr>
                  </w:pPr>
                </w:p>
                <w:p w14:paraId="3CD01B49" w14:textId="77777777" w:rsidR="002E7D9B" w:rsidRPr="00982681" w:rsidRDefault="002E7D9B" w:rsidP="00B14DDB">
                  <w:pPr>
                    <w:contextualSpacing/>
                    <w:rPr>
                      <w:rFonts w:ascii="Courier New" w:hAnsi="Courier New" w:cs="Courier New"/>
                      <w:b/>
                      <w:sz w:val="16"/>
                      <w:szCs w:val="16"/>
                    </w:rPr>
                  </w:pPr>
                </w:p>
              </w:txbxContent>
            </v:textbox>
            <w10:wrap type="tight"/>
          </v:shape>
        </w:pict>
      </w:r>
      <w:r w:rsidR="00B14DDB">
        <w:br w:type="column"/>
      </w:r>
      <w:r>
        <w:rPr>
          <w:noProof/>
        </w:rPr>
        <w:lastRenderedPageBreak/>
        <w:pict w14:anchorId="5349E986">
          <v:shape id="_x0000_s1139" type="#_x0000_t202" style="position:absolute;margin-left:-17.9pt;margin-top:-22.8pt;width:251.6pt;height:40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">
            <o:lock v:ext="edit" aspectratio="t" verticies="t" text="t" shapetype="t"/>
            <v:textbox>
              <w:txbxContent>
                <w:p w14:paraId="09646D91" w14:textId="77777777" w:rsidR="002E7D9B" w:rsidRPr="006B4247" w:rsidRDefault="002E7D9B" w:rsidP="0008324E">
                  <w:pPr>
                    <w:spacing w:after="0" w:line="240" w:lineRule="auto"/>
                    <w:contextualSpacing/>
                    <w:jc w:val="center"/>
                    <w:rPr>
                      <w:rFonts w:ascii="Courier New" w:hAnsi="Courier New" w:cs="Courier New"/>
                      <w:b/>
                      <w:bCs/>
                      <w:sz w:val="28"/>
                      <w:szCs w:val="28"/>
                      <w:lang w:val="hr-HR"/>
                    </w:rPr>
                  </w:pPr>
                  <w:r w:rsidRPr="006B4247">
                    <w:rPr>
                      <w:rFonts w:ascii="Courier New" w:hAnsi="Courier New" w:cs="Courier New"/>
                      <w:b/>
                      <w:bCs/>
                      <w:sz w:val="28"/>
                      <w:szCs w:val="28"/>
                      <w:lang w:val="hr-HR"/>
                    </w:rPr>
                    <w:t>Svete Knjige</w:t>
                  </w:r>
                </w:p>
                <w:p w14:paraId="6CCC0E44" w14:textId="77777777" w:rsidR="002E7D9B" w:rsidRPr="00F05C3E" w:rsidRDefault="002E7D9B" w:rsidP="0008324E">
                  <w:pPr>
                    <w:spacing w:after="0" w:line="240" w:lineRule="auto"/>
                    <w:contextualSpacing/>
                    <w:jc w:val="center"/>
                    <w:rPr>
                      <w:rStyle w:val="apple-style-span"/>
                    </w:rPr>
                  </w:pPr>
                  <w:r w:rsidRPr="00F05C3E">
                    <w:rPr>
                      <w:rStyle w:val="apple-style-span"/>
                      <w:rFonts w:ascii="Courier New" w:hAnsi="Courier New" w:cs="Courier New"/>
                      <w:b/>
                    </w:rPr>
                    <w:t>1.*</w:t>
                  </w:r>
                </w:p>
                <w:p w14:paraId="6B4C488D" w14:textId="77777777" w:rsidR="002E7D9B" w:rsidRPr="009A198D" w:rsidRDefault="002E7D9B" w:rsidP="0008324E">
                  <w:pPr>
                    <w:spacing w:after="0" w:line="216" w:lineRule="auto"/>
                    <w:contextualSpacing/>
                    <w:rPr>
                      <w:rStyle w:val="apple-style-span"/>
                      <w:rFonts w:ascii="Courier New" w:hAnsi="Courier New" w:cs="Courier New"/>
                      <w:b/>
                      <w:bCs/>
                      <w:kern w:val="16"/>
                      <w:sz w:val="16"/>
                      <w:szCs w:val="16"/>
                      <w:lang w:val="hr-HR"/>
                    </w:rPr>
                  </w:pPr>
                  <w:r w:rsidRPr="009A198D">
                    <w:rPr>
                      <w:rFonts w:ascii="Courier New" w:hAnsi="Courier New" w:cs="Courier New"/>
                      <w:b/>
                      <w:bCs/>
                      <w:kern w:val="16"/>
                      <w:sz w:val="16"/>
                      <w:szCs w:val="16"/>
                      <w:lang w:val="hr-HR"/>
                    </w:rPr>
                    <w:t>Da li je prihvaćeno da je Božija riječ vječna i nepromjenjiva?</w:t>
                  </w:r>
                  <w:r w:rsidRPr="00F05C3E">
                    <w:rPr>
                      <w:rStyle w:val="apple-style-span"/>
                      <w:rFonts w:ascii="Courier New" w:hAnsi="Courier New" w:cs="Courier New"/>
                      <w:b/>
                      <w:kern w:val="16"/>
                      <w:sz w:val="16"/>
                      <w:szCs w:val="16"/>
                    </w:rPr>
                    <w:t>(Lev-i Mahfuz)</w:t>
                  </w:r>
                </w:p>
                <w:p w14:paraId="6888412E" w14:textId="77777777" w:rsidR="002E7D9B" w:rsidRPr="00662E3C" w:rsidRDefault="002E7D9B" w:rsidP="0008324E">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4E397A92" w14:textId="77777777" w:rsidR="002E7D9B" w:rsidRPr="00662E3C" w:rsidRDefault="002E7D9B" w:rsidP="0008324E">
                  <w:pPr>
                    <w:pStyle w:val="NormalWeb"/>
                    <w:shd w:val="clear" w:color="auto" w:fill="FFFFFF"/>
                    <w:spacing w:before="0" w:beforeAutospacing="0" w:after="0" w:afterAutospacing="0" w:line="216" w:lineRule="auto"/>
                    <w:contextualSpacing/>
                    <w:outlineLvl w:val="0"/>
                    <w:rPr>
                      <w:rFonts w:ascii="Courier New" w:hAnsi="Courier New" w:cs="Courier New"/>
                      <w:b/>
                      <w:color w:val="333333"/>
                      <w:sz w:val="16"/>
                      <w:szCs w:val="16"/>
                      <w:lang w:val="hr-HR"/>
                    </w:rPr>
                  </w:pPr>
                  <w:r w:rsidRPr="00662E3C">
                    <w:rPr>
                      <w:rFonts w:ascii="Courier New" w:hAnsi="Courier New" w:cs="Courier New"/>
                      <w:b/>
                      <w:bCs/>
                      <w:color w:val="333333"/>
                      <w:sz w:val="16"/>
                      <w:szCs w:val="16"/>
                      <w:lang w:val="hr-HR"/>
                    </w:rPr>
                    <w:t>Izaija</w:t>
                  </w:r>
                  <w:r w:rsidRPr="00662E3C">
                    <w:rPr>
                      <w:rFonts w:ascii="Courier New" w:hAnsi="Courier New" w:cs="Courier New"/>
                      <w:b/>
                      <w:bCs/>
                      <w:kern w:val="16"/>
                      <w:sz w:val="16"/>
                      <w:szCs w:val="16"/>
                      <w:lang w:val="hr-HR"/>
                    </w:rPr>
                    <w:t xml:space="preserve"> 40:8</w:t>
                  </w:r>
                  <w:r w:rsidRPr="00662E3C">
                    <w:rPr>
                      <w:rFonts w:ascii="Courier New" w:hAnsi="Courier New" w:cs="Courier New"/>
                      <w:b/>
                      <w:bCs/>
                      <w:spacing w:val="-20"/>
                      <w:kern w:val="16"/>
                      <w:sz w:val="16"/>
                      <w:szCs w:val="16"/>
                      <w:lang w:val="hr-HR"/>
                    </w:rPr>
                    <w:t> </w:t>
                  </w:r>
                  <w:r>
                    <w:rPr>
                      <w:rFonts w:ascii="Courier New" w:hAnsi="Courier New" w:cs="Courier New"/>
                      <w:b/>
                      <w:bCs/>
                      <w:spacing w:val="-20"/>
                      <w:kern w:val="16"/>
                      <w:sz w:val="16"/>
                      <w:szCs w:val="16"/>
                      <w:lang w:val="hr-HR"/>
                    </w:rPr>
                    <w:t>-</w:t>
                  </w:r>
                  <w:r w:rsidRPr="00662E3C">
                    <w:rPr>
                      <w:rFonts w:ascii="Courier New" w:hAnsi="Courier New" w:cs="Courier New"/>
                      <w:b/>
                      <w:bCs/>
                      <w:spacing w:val="-20"/>
                      <w:kern w:val="16"/>
                      <w:sz w:val="16"/>
                      <w:szCs w:val="16"/>
                      <w:lang w:val="hr-HR"/>
                    </w:rPr>
                    <w:t> </w:t>
                  </w:r>
                  <w:r w:rsidRPr="00662E3C">
                    <w:rPr>
                      <w:rStyle w:val="apple-style-span"/>
                      <w:spacing w:val="-20"/>
                      <w:lang w:val="hr-HR"/>
                    </w:rPr>
                    <w:t xml:space="preserve"> </w:t>
                  </w:r>
                  <w:r w:rsidRPr="00662E3C">
                    <w:rPr>
                      <w:rStyle w:val="stih1"/>
                      <w:rFonts w:ascii="Courier New" w:hAnsi="Courier New" w:cs="Courier New"/>
                      <w:spacing w:val="-20"/>
                      <w:sz w:val="16"/>
                      <w:szCs w:val="16"/>
                      <w:lang w:val="hr-HR"/>
                    </w:rPr>
                    <w:t>Sahne trava, vene cvijet,</w:t>
                  </w:r>
                  <w:r w:rsidRPr="00662E3C">
                    <w:rPr>
                      <w:rFonts w:ascii="Courier New" w:hAnsi="Courier New" w:cs="Courier New"/>
                      <w:spacing w:val="-20"/>
                      <w:sz w:val="16"/>
                      <w:szCs w:val="16"/>
                      <w:lang w:val="hr-HR"/>
                    </w:rPr>
                    <w:t xml:space="preserve"> </w:t>
                  </w:r>
                  <w:r w:rsidRPr="00662E3C">
                    <w:rPr>
                      <w:rStyle w:val="stih2"/>
                      <w:rFonts w:ascii="Courier New" w:hAnsi="Courier New" w:cs="Courier New"/>
                      <w:spacing w:val="-20"/>
                      <w:sz w:val="16"/>
                      <w:szCs w:val="16"/>
                      <w:lang w:val="hr-HR"/>
                    </w:rPr>
                    <w:t>ali riječ Boga našeg ostaje dovijeka</w:t>
                  </w:r>
                  <w:r w:rsidRPr="00662E3C">
                    <w:rPr>
                      <w:rStyle w:val="stih2"/>
                      <w:spacing w:val="-20"/>
                      <w:lang w:val="hr-HR"/>
                    </w:rPr>
                    <w:t> </w:t>
                  </w:r>
                  <w:r>
                    <w:rPr>
                      <w:rStyle w:val="stih2"/>
                      <w:spacing w:val="-20"/>
                      <w:lang w:val="hr-HR"/>
                    </w:rPr>
                    <w:t>.</w:t>
                  </w:r>
                </w:p>
                <w:p w14:paraId="0E200C5B" w14:textId="77777777" w:rsidR="002E7D9B" w:rsidRPr="00662E3C" w:rsidRDefault="002E7D9B" w:rsidP="0008324E">
                  <w:pPr>
                    <w:spacing w:after="0" w:line="216" w:lineRule="auto"/>
                    <w:ind w:right="62"/>
                    <w:contextualSpacing/>
                    <w:jc w:val="both"/>
                    <w:outlineLvl w:val="0"/>
                    <w:rPr>
                      <w:rFonts w:ascii="Courier New" w:hAnsi="Courier New" w:cs="Courier New"/>
                      <w:spacing w:val="-20"/>
                      <w:sz w:val="16"/>
                      <w:szCs w:val="16"/>
                      <w:lang w:val="hr-HR"/>
                    </w:rPr>
                  </w:pPr>
                  <w:r w:rsidRPr="00662E3C">
                    <w:rPr>
                      <w:rFonts w:ascii="Courier New" w:hAnsi="Courier New" w:cs="Courier New"/>
                      <w:b/>
                      <w:bCs/>
                      <w:color w:val="333333"/>
                      <w:sz w:val="16"/>
                      <w:szCs w:val="16"/>
                      <w:lang w:val="hr-HR"/>
                    </w:rPr>
                    <w:t>Ivanu</w:t>
                  </w:r>
                  <w:r w:rsidRPr="00662E3C">
                    <w:rPr>
                      <w:rFonts w:ascii="Courier New" w:hAnsi="Courier New" w:cs="Courier New"/>
                      <w:b/>
                      <w:bCs/>
                      <w:sz w:val="16"/>
                      <w:szCs w:val="16"/>
                      <w:lang w:val="hr-HR"/>
                    </w:rPr>
                    <w:t xml:space="preserve"> 1:1-3 </w:t>
                  </w:r>
                  <w:r>
                    <w:rPr>
                      <w:rFonts w:ascii="Courier New" w:hAnsi="Courier New" w:cs="Courier New"/>
                      <w:b/>
                      <w:bCs/>
                      <w:spacing w:val="-20"/>
                      <w:sz w:val="16"/>
                      <w:szCs w:val="16"/>
                      <w:lang w:val="hr-HR"/>
                    </w:rPr>
                    <w:t>-</w:t>
                  </w:r>
                  <w:r w:rsidRPr="00662E3C">
                    <w:rPr>
                      <w:rFonts w:ascii="Courier New" w:hAnsi="Courier New" w:cs="Courier New"/>
                      <w:b/>
                      <w:bCs/>
                      <w:spacing w:val="-20"/>
                      <w:sz w:val="16"/>
                      <w:szCs w:val="16"/>
                      <w:lang w:val="hr-HR"/>
                    </w:rPr>
                    <w:t> </w:t>
                  </w:r>
                  <w:r w:rsidRPr="00662E3C">
                    <w:rPr>
                      <w:rFonts w:ascii="Courier New" w:hAnsi="Courier New" w:cs="Courier New"/>
                      <w:spacing w:val="-20"/>
                      <w:sz w:val="16"/>
                      <w:szCs w:val="16"/>
                      <w:lang w:val="hr-HR"/>
                    </w:rPr>
                    <w:t xml:space="preserve">U početku bijaše Riječ </w:t>
                  </w:r>
                  <w:r w:rsidRPr="00662E3C">
                    <w:rPr>
                      <w:rStyle w:val="stih1"/>
                      <w:rFonts w:ascii="Courier New" w:hAnsi="Courier New" w:cs="Courier New"/>
                      <w:spacing w:val="-20"/>
                      <w:sz w:val="16"/>
                      <w:szCs w:val="16"/>
                      <w:lang w:val="hr-HR"/>
                    </w:rPr>
                    <w:t>i Riječ bijaše u Boga</w:t>
                  </w:r>
                  <w:r w:rsidRPr="00662E3C">
                    <w:rPr>
                      <w:rFonts w:ascii="Courier New" w:hAnsi="Courier New" w:cs="Courier New"/>
                      <w:spacing w:val="-20"/>
                      <w:sz w:val="16"/>
                      <w:szCs w:val="16"/>
                      <w:lang w:val="hr-HR"/>
                    </w:rPr>
                    <w:t xml:space="preserve"> </w:t>
                  </w:r>
                  <w:r w:rsidRPr="00662E3C">
                    <w:rPr>
                      <w:rStyle w:val="stih1"/>
                      <w:rFonts w:ascii="Courier New" w:hAnsi="Courier New" w:cs="Courier New"/>
                      <w:spacing w:val="-20"/>
                      <w:sz w:val="16"/>
                      <w:szCs w:val="16"/>
                      <w:lang w:val="hr-HR"/>
                    </w:rPr>
                    <w:t>i Riječ bijaše Bog.</w:t>
                  </w:r>
                  <w:r w:rsidRPr="00662E3C">
                    <w:rPr>
                      <w:spacing w:val="-20"/>
                      <w:vertAlign w:val="superscript"/>
                      <w:lang w:val="hr-HR"/>
                    </w:rPr>
                    <w:t xml:space="preserve"> </w:t>
                  </w:r>
                  <w:r w:rsidRPr="00662E3C">
                    <w:rPr>
                      <w:rFonts w:ascii="Courier New" w:hAnsi="Courier New" w:cs="Courier New"/>
                      <w:spacing w:val="-20"/>
                      <w:sz w:val="16"/>
                      <w:szCs w:val="16"/>
                      <w:vertAlign w:val="superscript"/>
                      <w:lang w:val="hr-HR"/>
                    </w:rPr>
                    <w:t>2</w:t>
                  </w:r>
                  <w:r w:rsidRPr="00662E3C">
                    <w:rPr>
                      <w:rStyle w:val="stih1"/>
                      <w:rFonts w:ascii="Courier New" w:hAnsi="Courier New" w:cs="Courier New"/>
                      <w:spacing w:val="-20"/>
                      <w:sz w:val="16"/>
                      <w:szCs w:val="16"/>
                      <w:lang w:val="hr-HR"/>
                    </w:rPr>
                    <w:t>Ona bijaše u početku u Boga.</w:t>
                  </w:r>
                  <w:r w:rsidRPr="00662E3C">
                    <w:rPr>
                      <w:spacing w:val="-20"/>
                      <w:vertAlign w:val="superscript"/>
                      <w:lang w:val="hr-HR"/>
                    </w:rPr>
                    <w:t xml:space="preserve"> </w:t>
                  </w:r>
                  <w:r w:rsidRPr="00662E3C">
                    <w:rPr>
                      <w:rFonts w:ascii="Courier New" w:hAnsi="Courier New" w:cs="Courier New"/>
                      <w:spacing w:val="-20"/>
                      <w:sz w:val="16"/>
                      <w:szCs w:val="16"/>
                      <w:vertAlign w:val="superscript"/>
                      <w:lang w:val="hr-HR"/>
                    </w:rPr>
                    <w:t>3</w:t>
                  </w:r>
                  <w:r w:rsidRPr="00662E3C">
                    <w:rPr>
                      <w:rStyle w:val="stih1"/>
                      <w:rFonts w:ascii="Courier New" w:hAnsi="Courier New" w:cs="Courier New"/>
                      <w:spacing w:val="-20"/>
                      <w:sz w:val="16"/>
                      <w:szCs w:val="16"/>
                      <w:lang w:val="hr-HR"/>
                    </w:rPr>
                    <w:t>Sve postade po njoj i bez nje ne postade ništa.</w:t>
                  </w:r>
                </w:p>
                <w:p w14:paraId="7E86C650" w14:textId="77777777" w:rsidR="002E7D9B" w:rsidRPr="00C65EEB" w:rsidRDefault="002E7D9B" w:rsidP="0008324E">
                  <w:pPr>
                    <w:spacing w:after="0" w:line="216" w:lineRule="auto"/>
                    <w:contextualSpacing/>
                    <w:outlineLvl w:val="0"/>
                    <w:rPr>
                      <w:rFonts w:ascii="Courier New" w:hAnsi="Courier New" w:cs="Courier New"/>
                      <w:spacing w:val="-20"/>
                      <w:sz w:val="16"/>
                      <w:szCs w:val="16"/>
                      <w:lang w:val="hr-HR"/>
                    </w:rPr>
                  </w:pPr>
                  <w:r w:rsidRPr="00662E3C">
                    <w:rPr>
                      <w:rFonts w:ascii="Courier New" w:hAnsi="Courier New" w:cs="Courier New"/>
                      <w:b/>
                      <w:bCs/>
                      <w:kern w:val="16"/>
                      <w:sz w:val="16"/>
                      <w:szCs w:val="16"/>
                      <w:lang w:val="hr-HR"/>
                    </w:rPr>
                    <w:t>1 Petrova 1:23</w:t>
                  </w:r>
                  <w:r>
                    <w:rPr>
                      <w:rFonts w:ascii="Courier New" w:hAnsi="Courier New" w:cs="Courier New"/>
                      <w:b/>
                      <w:bCs/>
                      <w:kern w:val="16"/>
                      <w:sz w:val="16"/>
                      <w:szCs w:val="16"/>
                      <w:lang w:val="hr-HR"/>
                    </w:rPr>
                    <w:t xml:space="preserve"> </w:t>
                  </w:r>
                  <w:r>
                    <w:rPr>
                      <w:rFonts w:ascii="Courier New" w:hAnsi="Courier New" w:cs="Courier New"/>
                      <w:b/>
                      <w:bCs/>
                      <w:spacing w:val="-20"/>
                      <w:kern w:val="16"/>
                      <w:sz w:val="16"/>
                      <w:szCs w:val="16"/>
                      <w:lang w:val="hr-HR"/>
                    </w:rPr>
                    <w:t>-</w:t>
                  </w:r>
                  <w:r w:rsidRPr="00662E3C">
                    <w:rPr>
                      <w:rFonts w:ascii="Courier New" w:hAnsi="Courier New" w:cs="Courier New"/>
                      <w:b/>
                      <w:bCs/>
                      <w:spacing w:val="-20"/>
                      <w:kern w:val="16"/>
                      <w:sz w:val="16"/>
                      <w:szCs w:val="16"/>
                      <w:lang w:val="hr-HR"/>
                    </w:rPr>
                    <w:t> </w:t>
                  </w:r>
                  <w:r w:rsidRPr="00662E3C">
                    <w:rPr>
                      <w:rStyle w:val="selected"/>
                      <w:rFonts w:ascii="Courier New" w:hAnsi="Courier New" w:cs="Courier New"/>
                      <w:spacing w:val="-20"/>
                      <w:sz w:val="16"/>
                      <w:szCs w:val="16"/>
                      <w:lang w:val="hr-HR"/>
                    </w:rPr>
                    <w:t>Ta nanovo ste rođeni, ne iz sjemena raspadljiva, nego neraspadljiva: riječju Boga koji živi i ostaje. </w:t>
                  </w:r>
                </w:p>
                <w:p w14:paraId="1372E14D" w14:textId="77777777" w:rsidR="002E7D9B" w:rsidRPr="00662E3C" w:rsidRDefault="002E7D9B" w:rsidP="0008324E">
                  <w:pPr>
                    <w:spacing w:after="0" w:line="216" w:lineRule="auto"/>
                    <w:contextualSpacing/>
                    <w:rPr>
                      <w:rFonts w:ascii="Courier New" w:hAnsi="Courier New" w:cs="Courier New"/>
                      <w:b/>
                      <w:kern w:val="16"/>
                      <w:sz w:val="16"/>
                      <w:szCs w:val="16"/>
                      <w:lang w:val="hr-HR"/>
                    </w:rPr>
                  </w:pPr>
                  <w:r w:rsidRPr="00662E3C">
                    <w:rPr>
                      <w:rFonts w:ascii="Courier New" w:hAnsi="Courier New" w:cs="Courier New"/>
                      <w:b/>
                      <w:bCs/>
                      <w:kern w:val="16"/>
                      <w:sz w:val="16"/>
                      <w:szCs w:val="16"/>
                      <w:lang w:val="hr-HR"/>
                    </w:rPr>
                    <w:t>-------------------------------------------------</w:t>
                  </w:r>
                </w:p>
                <w:p w14:paraId="393A12BA" w14:textId="77777777" w:rsidR="002E7D9B" w:rsidRPr="00662E3C" w:rsidRDefault="002E7D9B" w:rsidP="0008324E">
                  <w:pPr>
                    <w:spacing w:after="0" w:line="216" w:lineRule="auto"/>
                    <w:contextualSpacing/>
                    <w:outlineLvl w:val="0"/>
                    <w:rPr>
                      <w:rFonts w:ascii="Courier New" w:hAnsi="Courier New" w:cs="Courier New"/>
                      <w:b/>
                      <w:bCs/>
                      <w:kern w:val="16"/>
                      <w:sz w:val="16"/>
                      <w:szCs w:val="16"/>
                      <w:lang w:val="hr-HR"/>
                    </w:rPr>
                  </w:pPr>
                  <w:r w:rsidRPr="00662E3C">
                    <w:rPr>
                      <w:rFonts w:ascii="Courier New" w:hAnsi="Courier New" w:cs="Courier New"/>
                      <w:b/>
                      <w:bCs/>
                      <w:kern w:val="16"/>
                      <w:sz w:val="16"/>
                      <w:szCs w:val="16"/>
                      <w:lang w:val="hr-HR"/>
                    </w:rPr>
                    <w:t>Yunus 10:64</w:t>
                  </w:r>
                  <w:r>
                    <w:rPr>
                      <w:rFonts w:ascii="Courier New" w:hAnsi="Courier New" w:cs="Courier New"/>
                      <w:b/>
                      <w:bCs/>
                      <w:kern w:val="16"/>
                      <w:sz w:val="16"/>
                      <w:szCs w:val="16"/>
                      <w:lang w:val="hr-HR"/>
                    </w:rPr>
                    <w:t xml:space="preserve"> -</w:t>
                  </w:r>
                  <w:r w:rsidRPr="00662E3C">
                    <w:rPr>
                      <w:rFonts w:ascii="Courier New" w:hAnsi="Courier New" w:cs="Courier New"/>
                      <w:b/>
                      <w:bCs/>
                      <w:spacing w:val="-20"/>
                      <w:kern w:val="16"/>
                      <w:sz w:val="16"/>
                      <w:szCs w:val="16"/>
                      <w:lang w:val="hr-HR"/>
                    </w:rPr>
                    <w:t> </w:t>
                  </w:r>
                  <w:r w:rsidRPr="009C5491">
                    <w:rPr>
                      <w:rFonts w:ascii="Courier New" w:eastAsia="Times New Roman" w:hAnsi="Courier New" w:cs="Courier New"/>
                      <w:spacing w:val="-20"/>
                      <w:sz w:val="16"/>
                      <w:szCs w:val="16"/>
                      <w:lang w:val="hr-BA" w:eastAsia="hr-BA"/>
                    </w:rPr>
                    <w:t xml:space="preserve">Allahove </w:t>
                  </w:r>
                  <w:r w:rsidRPr="003C36E0">
                    <w:rPr>
                      <w:rFonts w:ascii="Courier New" w:eastAsia="Times New Roman" w:hAnsi="Courier New" w:cs="Courier New"/>
                      <w:spacing w:val="-20"/>
                      <w:sz w:val="16"/>
                      <w:szCs w:val="16"/>
                      <w:lang w:val="hr-BA" w:eastAsia="hr-BA"/>
                    </w:rPr>
                    <w:t>riječi niko ne može izmijeniti – to će, zaista, velik uspjeh biti</w:t>
                  </w:r>
                  <w:r w:rsidRPr="009C5491">
                    <w:rPr>
                      <w:rFonts w:ascii="Courier New" w:eastAsia="Times New Roman" w:hAnsi="Courier New" w:cs="Courier New"/>
                      <w:spacing w:val="-20"/>
                      <w:sz w:val="16"/>
                      <w:szCs w:val="16"/>
                      <w:lang w:val="hr-BA" w:eastAsia="hr-BA"/>
                    </w:rPr>
                    <w:t>.</w:t>
                  </w:r>
                </w:p>
                <w:p w14:paraId="03ED358D" w14:textId="77777777" w:rsidR="002E7D9B" w:rsidRPr="00361124" w:rsidRDefault="002E7D9B" w:rsidP="0008324E">
                  <w:pPr>
                    <w:spacing w:after="0" w:line="216" w:lineRule="auto"/>
                    <w:contextualSpacing/>
                    <w:outlineLvl w:val="0"/>
                    <w:rPr>
                      <w:rFonts w:ascii="Courier New" w:hAnsi="Courier New" w:cs="Courier New"/>
                      <w:b/>
                      <w:bCs/>
                      <w:kern w:val="16"/>
                      <w:sz w:val="16"/>
                      <w:szCs w:val="16"/>
                      <w:lang w:val="hr-BA"/>
                    </w:rPr>
                  </w:pPr>
                  <w:r w:rsidRPr="00662E3C">
                    <w:rPr>
                      <w:rFonts w:ascii="Courier New" w:hAnsi="Courier New" w:cs="Courier New"/>
                      <w:b/>
                      <w:bCs/>
                      <w:kern w:val="16"/>
                      <w:sz w:val="16"/>
                      <w:szCs w:val="16"/>
                      <w:lang w:val="hr-HR"/>
                    </w:rPr>
                    <w:t>Kaf 50:29</w:t>
                  </w:r>
                  <w:r>
                    <w:rPr>
                      <w:rFonts w:ascii="Courier New" w:hAnsi="Courier New" w:cs="Courier New"/>
                      <w:b/>
                      <w:bCs/>
                      <w:kern w:val="16"/>
                      <w:sz w:val="16"/>
                      <w:szCs w:val="16"/>
                      <w:lang w:val="hr-HR"/>
                    </w:rPr>
                    <w:t xml:space="preserve"> </w:t>
                  </w:r>
                  <w:r>
                    <w:rPr>
                      <w:rFonts w:ascii="Courier New" w:hAnsi="Courier New" w:cs="Courier New"/>
                      <w:b/>
                      <w:bCs/>
                      <w:spacing w:val="-20"/>
                      <w:kern w:val="16"/>
                      <w:sz w:val="16"/>
                      <w:szCs w:val="16"/>
                      <w:lang w:val="hr-HR"/>
                    </w:rPr>
                    <w:t xml:space="preserve">- </w:t>
                  </w:r>
                  <w:r w:rsidRPr="009C5491">
                    <w:rPr>
                      <w:rFonts w:ascii="Courier New" w:eastAsia="Times New Roman" w:hAnsi="Courier New" w:cs="Courier New"/>
                      <w:spacing w:val="-20"/>
                      <w:sz w:val="16"/>
                      <w:szCs w:val="16"/>
                      <w:lang w:val="hr-BA" w:eastAsia="hr-BA"/>
                    </w:rPr>
                    <w:t>Moja Riječ se ne mijenja i Ja ni</w:t>
                  </w:r>
                  <w:r>
                    <w:rPr>
                      <w:rFonts w:ascii="Courier New" w:eastAsia="Times New Roman" w:hAnsi="Courier New" w:cs="Courier New"/>
                      <w:spacing w:val="-20"/>
                      <w:sz w:val="16"/>
                      <w:szCs w:val="16"/>
                      <w:lang w:val="hr-BA" w:eastAsia="hr-BA"/>
                    </w:rPr>
                    <w:t xml:space="preserve">sam prema robovima Svojim </w:t>
                  </w:r>
                  <w:r w:rsidRPr="009C5491">
                    <w:rPr>
                      <w:rFonts w:ascii="Courier New" w:eastAsia="Times New Roman" w:hAnsi="Courier New" w:cs="Courier New"/>
                      <w:spacing w:val="-20"/>
                      <w:sz w:val="16"/>
                      <w:szCs w:val="16"/>
                      <w:lang w:val="hr-BA" w:eastAsia="hr-BA"/>
                    </w:rPr>
                    <w:t>nepra</w:t>
                  </w:r>
                  <w:r w:rsidRPr="003C36E0">
                    <w:rPr>
                      <w:rFonts w:ascii="Courier New" w:eastAsia="Times New Roman" w:hAnsi="Courier New" w:cs="Courier New"/>
                      <w:spacing w:val="-20"/>
                      <w:sz w:val="16"/>
                      <w:szCs w:val="16"/>
                      <w:lang w:val="hr-BA" w:eastAsia="hr-BA"/>
                    </w:rPr>
                    <w:t>vičan.</w:t>
                  </w:r>
                </w:p>
                <w:p w14:paraId="3E2C1CBE" w14:textId="77777777" w:rsidR="002E7D9B" w:rsidRPr="000878C5" w:rsidRDefault="002E7D9B" w:rsidP="0008324E">
                  <w:pPr>
                    <w:spacing w:after="0" w:line="216" w:lineRule="auto"/>
                    <w:contextualSpacing/>
                    <w:rPr>
                      <w:rFonts w:ascii="Courier New" w:hAnsi="Courier New" w:cs="Courier New"/>
                      <w:b/>
                      <w:spacing w:val="-6"/>
                      <w:kern w:val="16"/>
                      <w:sz w:val="16"/>
                      <w:szCs w:val="16"/>
                      <w:lang w:val="hr-HR"/>
                    </w:rPr>
                  </w:pPr>
                  <w:r>
                    <w:rPr>
                      <w:rFonts w:ascii="Courier New" w:hAnsi="Courier New" w:cs="Courier New"/>
                      <w:b/>
                      <w:bCs/>
                      <w:spacing w:val="-6"/>
                      <w:kern w:val="16"/>
                      <w:sz w:val="16"/>
                      <w:szCs w:val="16"/>
                      <w:lang w:val="hr-HR"/>
                    </w:rPr>
                    <w:t xml:space="preserve">Napomena: </w:t>
                  </w:r>
                  <w:r w:rsidRPr="000878C5">
                    <w:rPr>
                      <w:rFonts w:ascii="Courier New" w:hAnsi="Courier New" w:cs="Courier New"/>
                      <w:spacing w:val="-6"/>
                      <w:kern w:val="16"/>
                      <w:sz w:val="16"/>
                      <w:szCs w:val="16"/>
                      <w:lang w:val="hr-HR"/>
                    </w:rPr>
                    <w:t>U historiji Islama, postoje 2 suprotna stava o ovoj temi zbog kojih su Muslimani vodili ratove međusobno. Mu'tazelitski odgovor na ovo pitanje je bio „ne”, dok su Ash'ariti rekli „da”. Većina muslimana danas bi odgovorila sa „da”.</w:t>
                  </w:r>
                </w:p>
                <w:p w14:paraId="3D57798B" w14:textId="77777777" w:rsidR="002E7D9B" w:rsidRPr="00B461A5" w:rsidRDefault="002E7D9B" w:rsidP="0008324E">
                  <w:pPr>
                    <w:spacing w:after="0" w:line="216" w:lineRule="auto"/>
                    <w:contextualSpacing/>
                    <w:jc w:val="center"/>
                    <w:rPr>
                      <w:rStyle w:val="apple-style-span"/>
                      <w:lang w:val="hr-HR"/>
                    </w:rPr>
                  </w:pPr>
                  <w:r w:rsidRPr="00B461A5">
                    <w:rPr>
                      <w:rStyle w:val="apple-style-span"/>
                      <w:rFonts w:ascii="Courier New" w:hAnsi="Courier New" w:cs="Courier New"/>
                      <w:b/>
                      <w:lang w:val="hr-HR"/>
                    </w:rPr>
                    <w:t>2.*</w:t>
                  </w:r>
                </w:p>
                <w:p w14:paraId="5FDE9F23" w14:textId="77777777" w:rsidR="002E7D9B" w:rsidRPr="009A198D" w:rsidRDefault="002E7D9B" w:rsidP="0008324E">
                  <w:pPr>
                    <w:spacing w:after="0" w:line="216" w:lineRule="auto"/>
                    <w:contextualSpacing/>
                    <w:rPr>
                      <w:rFonts w:ascii="Courier New" w:hAnsi="Courier New" w:cs="Courier New"/>
                      <w:b/>
                      <w:bCs/>
                      <w:sz w:val="16"/>
                      <w:szCs w:val="16"/>
                      <w:lang w:val="hr-HR"/>
                    </w:rPr>
                  </w:pPr>
                  <w:r w:rsidRPr="009A198D">
                    <w:rPr>
                      <w:rFonts w:ascii="Courier New" w:hAnsi="Courier New" w:cs="Courier New"/>
                      <w:b/>
                      <w:bCs/>
                      <w:sz w:val="16"/>
                      <w:szCs w:val="16"/>
                      <w:lang w:val="hr-HR"/>
                    </w:rPr>
                    <w:t>Da li je prihvaćeno da je Biblija Božija riječ?(Tevrat, Zebur i Indžil)</w:t>
                  </w:r>
                </w:p>
                <w:p w14:paraId="7A8BF327" w14:textId="77777777" w:rsidR="002E7D9B" w:rsidRPr="00662E3C" w:rsidRDefault="002E7D9B" w:rsidP="0008324E">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5FC1F85" w14:textId="77777777" w:rsidR="002E7D9B" w:rsidRPr="009C5491" w:rsidRDefault="002E7D9B" w:rsidP="0008324E">
                  <w:pPr>
                    <w:spacing w:after="0" w:line="216" w:lineRule="auto"/>
                    <w:contextualSpacing/>
                    <w:outlineLvl w:val="0"/>
                    <w:rPr>
                      <w:rFonts w:ascii="Courier New" w:hAnsi="Courier New" w:cs="Courier New"/>
                      <w:spacing w:val="-20"/>
                      <w:kern w:val="16"/>
                      <w:sz w:val="16"/>
                      <w:szCs w:val="16"/>
                      <w:lang w:val="hr-HR"/>
                    </w:rPr>
                  </w:pPr>
                  <w:r w:rsidRPr="00662E3C">
                    <w:rPr>
                      <w:rFonts w:ascii="Courier New" w:hAnsi="Courier New" w:cs="Courier New"/>
                      <w:b/>
                      <w:bCs/>
                      <w:sz w:val="16"/>
                      <w:szCs w:val="16"/>
                      <w:lang w:val="hr-HR"/>
                    </w:rPr>
                    <w:t>Rimljanima</w:t>
                  </w:r>
                  <w:r w:rsidRPr="00B461A5">
                    <w:rPr>
                      <w:rFonts w:ascii="Courier New" w:hAnsi="Courier New" w:cs="Courier New"/>
                      <w:b/>
                      <w:bCs/>
                      <w:sz w:val="16"/>
                      <w:szCs w:val="16"/>
                      <w:lang w:val="hr-HR"/>
                    </w:rPr>
                    <w:t xml:space="preserve"> 15:4</w:t>
                  </w:r>
                  <w:r w:rsidRPr="009C5491">
                    <w:rPr>
                      <w:rFonts w:ascii="Courier New" w:hAnsi="Courier New" w:cs="Courier New"/>
                      <w:b/>
                      <w:bCs/>
                      <w:spacing w:val="-20"/>
                      <w:sz w:val="16"/>
                      <w:szCs w:val="16"/>
                      <w:lang w:val="hr-HR"/>
                    </w:rPr>
                    <w:t xml:space="preserve">4 </w:t>
                  </w:r>
                  <w:r>
                    <w:rPr>
                      <w:rFonts w:ascii="Courier New" w:hAnsi="Courier New" w:cs="Courier New"/>
                      <w:b/>
                      <w:bCs/>
                      <w:spacing w:val="-20"/>
                      <w:kern w:val="16"/>
                      <w:sz w:val="16"/>
                      <w:szCs w:val="16"/>
                      <w:lang w:val="hr-HR"/>
                    </w:rPr>
                    <w:t xml:space="preserve">- </w:t>
                  </w:r>
                  <w:r w:rsidRPr="00662E3C">
                    <w:rPr>
                      <w:rStyle w:val="selected"/>
                      <w:rFonts w:ascii="Courier New" w:hAnsi="Courier New" w:cs="Courier New"/>
                      <w:spacing w:val="-20"/>
                      <w:sz w:val="16"/>
                      <w:szCs w:val="16"/>
                      <w:lang w:val="hr-HR"/>
                    </w:rPr>
                    <w:t>Uistinu</w:t>
                  </w:r>
                  <w:r w:rsidRPr="009C5491">
                    <w:rPr>
                      <w:rStyle w:val="selected"/>
                      <w:rFonts w:ascii="Courier New" w:hAnsi="Courier New" w:cs="Courier New"/>
                      <w:spacing w:val="-20"/>
                      <w:sz w:val="16"/>
                      <w:szCs w:val="16"/>
                      <w:lang w:val="hr-HR"/>
                    </w:rPr>
                    <w:t>, š</w:t>
                  </w:r>
                  <w:r w:rsidRPr="00662E3C">
                    <w:rPr>
                      <w:rStyle w:val="selected"/>
                      <w:rFonts w:ascii="Courier New" w:hAnsi="Courier New" w:cs="Courier New"/>
                      <w:spacing w:val="-20"/>
                      <w:sz w:val="16"/>
                      <w:szCs w:val="16"/>
                      <w:lang w:val="hr-HR"/>
                    </w:rPr>
                    <w:t>to</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je</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neko</w:t>
                  </w:r>
                  <w:r w:rsidRPr="009C5491">
                    <w:rPr>
                      <w:rStyle w:val="selected"/>
                      <w:rFonts w:ascii="Courier New" w:hAnsi="Courier New" w:cs="Courier New"/>
                      <w:spacing w:val="-20"/>
                      <w:sz w:val="16"/>
                      <w:szCs w:val="16"/>
                      <w:lang w:val="hr-HR"/>
                    </w:rPr>
                    <w:t xml:space="preserve">ć </w:t>
                  </w:r>
                  <w:r w:rsidRPr="00662E3C">
                    <w:rPr>
                      <w:rStyle w:val="selected"/>
                      <w:rFonts w:ascii="Courier New" w:hAnsi="Courier New" w:cs="Courier New"/>
                      <w:spacing w:val="-20"/>
                      <w:sz w:val="16"/>
                      <w:szCs w:val="16"/>
                      <w:lang w:val="hr-HR"/>
                    </w:rPr>
                    <w:t>napisano</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nama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je</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za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pouku</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napisano</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da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po</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postojanosti</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i</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utjesi</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Pisama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imamo</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nadu</w:t>
                  </w:r>
                  <w:r w:rsidRPr="009C5491">
                    <w:rPr>
                      <w:rStyle w:val="selected"/>
                      <w:rFonts w:ascii="Courier New" w:hAnsi="Courier New" w:cs="Courier New"/>
                      <w:spacing w:val="-20"/>
                      <w:sz w:val="16"/>
                      <w:szCs w:val="16"/>
                      <w:lang w:val="hr-HR"/>
                    </w:rPr>
                    <w:t xml:space="preserve">. </w:t>
                  </w:r>
                </w:p>
                <w:p w14:paraId="14521101" w14:textId="77777777" w:rsidR="002E7D9B" w:rsidRPr="00B461A5" w:rsidRDefault="002E7D9B" w:rsidP="0008324E">
                  <w:pPr>
                    <w:spacing w:after="0" w:line="216" w:lineRule="auto"/>
                    <w:ind w:right="-1"/>
                    <w:contextualSpacing/>
                    <w:outlineLvl w:val="0"/>
                    <w:rPr>
                      <w:rFonts w:ascii="Courier New" w:hAnsi="Courier New" w:cs="Courier New"/>
                      <w:sz w:val="16"/>
                      <w:szCs w:val="16"/>
                      <w:lang w:val="hr-HR"/>
                    </w:rPr>
                  </w:pPr>
                  <w:r w:rsidRPr="00361124">
                    <w:rPr>
                      <w:rFonts w:ascii="Courier New Bold" w:hAnsi="Courier New Bold" w:cs="Courier New"/>
                      <w:b/>
                      <w:bCs/>
                      <w:spacing w:val="-6"/>
                      <w:sz w:val="16"/>
                      <w:szCs w:val="16"/>
                      <w:lang w:val="hr-HR"/>
                    </w:rPr>
                    <w:t xml:space="preserve">1 </w:t>
                  </w:r>
                  <w:r w:rsidRPr="00662E3C">
                    <w:rPr>
                      <w:rFonts w:ascii="Courier New Bold" w:hAnsi="Courier New Bold" w:cs="Courier New"/>
                      <w:b/>
                      <w:bCs/>
                      <w:spacing w:val="-6"/>
                      <w:sz w:val="16"/>
                      <w:szCs w:val="16"/>
                      <w:lang w:val="hr-HR"/>
                    </w:rPr>
                    <w:t>Korin</w:t>
                  </w:r>
                  <w:r w:rsidRPr="00361124">
                    <w:rPr>
                      <w:rFonts w:ascii="Courier New Bold" w:hAnsi="Courier New Bold" w:cs="Courier New"/>
                      <w:b/>
                      <w:bCs/>
                      <w:spacing w:val="-6"/>
                      <w:sz w:val="16"/>
                      <w:szCs w:val="16"/>
                      <w:lang w:val="hr-HR"/>
                    </w:rPr>
                    <w:t>ć</w:t>
                  </w:r>
                  <w:r w:rsidRPr="00662E3C">
                    <w:rPr>
                      <w:rFonts w:ascii="Courier New Bold" w:hAnsi="Courier New Bold" w:cs="Courier New"/>
                      <w:b/>
                      <w:bCs/>
                      <w:spacing w:val="-6"/>
                      <w:sz w:val="16"/>
                      <w:szCs w:val="16"/>
                      <w:lang w:val="hr-HR"/>
                    </w:rPr>
                    <w:t>anima</w:t>
                  </w:r>
                  <w:r>
                    <w:rPr>
                      <w:rFonts w:ascii="Courier New Bold" w:hAnsi="Courier New Bold" w:cs="Courier New"/>
                      <w:b/>
                      <w:bCs/>
                      <w:spacing w:val="-6"/>
                      <w:sz w:val="16"/>
                      <w:szCs w:val="16"/>
                      <w:lang w:val="hr-HR"/>
                    </w:rPr>
                    <w:t xml:space="preserve"> </w:t>
                  </w:r>
                  <w:r w:rsidRPr="00361124">
                    <w:rPr>
                      <w:rFonts w:ascii="Courier New Bold" w:hAnsi="Courier New Bold" w:cs="Courier New"/>
                      <w:b/>
                      <w:bCs/>
                      <w:spacing w:val="-6"/>
                      <w:sz w:val="16"/>
                      <w:szCs w:val="16"/>
                      <w:lang w:val="hr-HR"/>
                    </w:rPr>
                    <w:t>14:37</w:t>
                  </w:r>
                  <w:r>
                    <w:rPr>
                      <w:rFonts w:ascii="Courier New Bold" w:hAnsi="Courier New Bold" w:cs="Courier New"/>
                      <w:b/>
                      <w:bCs/>
                      <w:spacing w:val="-6"/>
                      <w:sz w:val="16"/>
                      <w:szCs w:val="16"/>
                      <w:lang w:val="hr-HR"/>
                    </w:rPr>
                    <w:t xml:space="preserve"> </w:t>
                  </w:r>
                  <w:r>
                    <w:rPr>
                      <w:rFonts w:ascii="Courier New" w:hAnsi="Courier New" w:cs="Courier New"/>
                      <w:b/>
                      <w:bCs/>
                      <w:spacing w:val="-20"/>
                      <w:kern w:val="16"/>
                      <w:sz w:val="16"/>
                      <w:szCs w:val="16"/>
                      <w:lang w:val="hr-HR"/>
                    </w:rPr>
                    <w:t xml:space="preserve">- </w:t>
                  </w:r>
                  <w:r w:rsidRPr="00662E3C">
                    <w:rPr>
                      <w:rStyle w:val="selected"/>
                      <w:rFonts w:ascii="Courier New" w:hAnsi="Courier New" w:cs="Courier New"/>
                      <w:spacing w:val="-20"/>
                      <w:sz w:val="16"/>
                      <w:szCs w:val="16"/>
                      <w:lang w:val="hr-HR"/>
                    </w:rPr>
                    <w:t>Smatra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li</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tko</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da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je</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prorok</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ili</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duhom</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obdaren</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neka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zna</w:t>
                  </w:r>
                  <w:r w:rsidRPr="009C5491">
                    <w:rPr>
                      <w:rStyle w:val="selected"/>
                      <w:rFonts w:ascii="Courier New" w:hAnsi="Courier New" w:cs="Courier New"/>
                      <w:spacing w:val="-20"/>
                      <w:sz w:val="16"/>
                      <w:szCs w:val="16"/>
                      <w:lang w:val="hr-HR"/>
                    </w:rPr>
                    <w:t>: š</w:t>
                  </w:r>
                  <w:r w:rsidRPr="00662E3C">
                    <w:rPr>
                      <w:rStyle w:val="selected"/>
                      <w:rFonts w:ascii="Courier New" w:hAnsi="Courier New" w:cs="Courier New"/>
                      <w:spacing w:val="-20"/>
                      <w:sz w:val="16"/>
                      <w:szCs w:val="16"/>
                      <w:lang w:val="hr-HR"/>
                    </w:rPr>
                    <w:t>to</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vam</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pi</w:t>
                  </w:r>
                  <w:r w:rsidRPr="009C5491">
                    <w:rPr>
                      <w:rStyle w:val="selected"/>
                      <w:rFonts w:ascii="Courier New" w:hAnsi="Courier New" w:cs="Courier New"/>
                      <w:spacing w:val="-20"/>
                      <w:sz w:val="16"/>
                      <w:szCs w:val="16"/>
                      <w:lang w:val="hr-HR"/>
                    </w:rPr>
                    <w:t>š</w:t>
                  </w:r>
                  <w:r w:rsidRPr="00662E3C">
                    <w:rPr>
                      <w:rStyle w:val="selected"/>
                      <w:rFonts w:ascii="Courier New" w:hAnsi="Courier New" w:cs="Courier New"/>
                      <w:spacing w:val="-20"/>
                      <w:sz w:val="16"/>
                      <w:szCs w:val="16"/>
                      <w:lang w:val="hr-HR"/>
                    </w:rPr>
                    <w:t>em</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Gospodnja</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je</w:t>
                  </w:r>
                  <w:r w:rsidRPr="009C5491">
                    <w:rPr>
                      <w:rStyle w:val="selected"/>
                      <w:rFonts w:ascii="Courier New" w:hAnsi="Courier New" w:cs="Courier New"/>
                      <w:spacing w:val="-20"/>
                      <w:sz w:val="16"/>
                      <w:szCs w:val="16"/>
                      <w:lang w:val="hr-HR"/>
                    </w:rPr>
                    <w:t xml:space="preserve"> </w:t>
                  </w:r>
                  <w:r w:rsidRPr="00662E3C">
                    <w:rPr>
                      <w:rStyle w:val="selected"/>
                      <w:rFonts w:ascii="Courier New" w:hAnsi="Courier New" w:cs="Courier New"/>
                      <w:spacing w:val="-20"/>
                      <w:sz w:val="16"/>
                      <w:szCs w:val="16"/>
                      <w:lang w:val="hr-HR"/>
                    </w:rPr>
                    <w:t>zapovijed</w:t>
                  </w:r>
                  <w:r w:rsidRPr="009C5491">
                    <w:rPr>
                      <w:rStyle w:val="selected"/>
                      <w:rFonts w:ascii="Courier New" w:hAnsi="Courier New" w:cs="Courier New"/>
                      <w:spacing w:val="-20"/>
                      <w:sz w:val="16"/>
                      <w:szCs w:val="16"/>
                      <w:lang w:val="hr-HR"/>
                    </w:rPr>
                    <w:t>.</w:t>
                  </w:r>
                </w:p>
                <w:p w14:paraId="2B63051E" w14:textId="77777777" w:rsidR="002E7D9B" w:rsidRPr="00B461A5" w:rsidRDefault="002E7D9B" w:rsidP="0008324E">
                  <w:pPr>
                    <w:spacing w:after="0" w:line="216" w:lineRule="auto"/>
                    <w:contextualSpacing/>
                    <w:rPr>
                      <w:rFonts w:ascii="Courier New" w:hAnsi="Courier New" w:cs="Courier New"/>
                      <w:b/>
                      <w:sz w:val="16"/>
                      <w:szCs w:val="16"/>
                      <w:lang w:val="hr-HR"/>
                    </w:rPr>
                  </w:pPr>
                  <w:r w:rsidRPr="00B461A5">
                    <w:rPr>
                      <w:rFonts w:ascii="Courier New" w:hAnsi="Courier New" w:cs="Courier New"/>
                      <w:b/>
                      <w:bCs/>
                      <w:sz w:val="16"/>
                      <w:szCs w:val="16"/>
                      <w:lang w:val="hr-HR"/>
                    </w:rPr>
                    <w:t>-------------------------------------------------</w:t>
                  </w:r>
                </w:p>
                <w:p w14:paraId="10C81AC1" w14:textId="77777777" w:rsidR="002E7D9B" w:rsidRPr="00B461A5" w:rsidRDefault="002E7D9B" w:rsidP="0008324E">
                  <w:pPr>
                    <w:spacing w:after="0" w:line="216"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Nisa</w:t>
                  </w:r>
                  <w:r w:rsidRPr="00B461A5">
                    <w:rPr>
                      <w:rFonts w:ascii="Courier New" w:hAnsi="Courier New" w:cs="Courier New"/>
                      <w:b/>
                      <w:bCs/>
                      <w:sz w:val="16"/>
                      <w:szCs w:val="16"/>
                      <w:lang w:val="hr-HR"/>
                    </w:rPr>
                    <w:t xml:space="preserve"> 4:136</w:t>
                  </w:r>
                  <w:r>
                    <w:rPr>
                      <w:rFonts w:ascii="Courier New" w:hAnsi="Courier New" w:cs="Courier New"/>
                      <w:b/>
                      <w:bCs/>
                      <w:sz w:val="16"/>
                      <w:szCs w:val="16"/>
                      <w:lang w:val="hr-HR"/>
                    </w:rPr>
                    <w:t xml:space="preserve"> </w:t>
                  </w:r>
                  <w:r>
                    <w:rPr>
                      <w:rFonts w:ascii="Courier New" w:hAnsi="Courier New" w:cs="Courier New"/>
                      <w:b/>
                      <w:bCs/>
                      <w:spacing w:val="-20"/>
                      <w:kern w:val="16"/>
                      <w:sz w:val="16"/>
                      <w:szCs w:val="16"/>
                      <w:lang w:val="hr-HR"/>
                    </w:rPr>
                    <w:t>-</w:t>
                  </w:r>
                  <w:r w:rsidRPr="00B461A5">
                    <w:rPr>
                      <w:rFonts w:ascii="Courier New" w:eastAsia="Times New Roman" w:hAnsi="Courier New" w:cs="Courier New"/>
                      <w:spacing w:val="-20"/>
                      <w:sz w:val="16"/>
                      <w:szCs w:val="16"/>
                      <w:lang w:val="hr-BA" w:eastAsia="hr-BA"/>
                    </w:rPr>
                    <w:t xml:space="preserve"> </w:t>
                  </w:r>
                  <w:r w:rsidRPr="00D66BF3">
                    <w:rPr>
                      <w:rFonts w:ascii="Courier New" w:eastAsia="Times New Roman" w:hAnsi="Courier New" w:cs="Courier New"/>
                      <w:spacing w:val="-20"/>
                      <w:sz w:val="16"/>
                      <w:szCs w:val="16"/>
                      <w:lang w:val="hr-BA" w:eastAsia="hr-BA"/>
                    </w:rPr>
                    <w:t>O vjernici, vjerujte u Allaha, i Poslanika Njegova, i u Knjigu koju</w:t>
                  </w:r>
                  <w:r w:rsidRPr="00D66BF3">
                    <w:rPr>
                      <w:rFonts w:ascii="Times New Roman" w:eastAsia="Times New Roman" w:hAnsi="Times New Roman" w:cs="Times New Roman"/>
                      <w:spacing w:val="-20"/>
                      <w:sz w:val="19"/>
                      <w:szCs w:val="19"/>
                      <w:lang w:val="hr-BA" w:eastAsia="hr-BA"/>
                    </w:rPr>
                    <w:t xml:space="preserve"> </w:t>
                  </w:r>
                  <w:r>
                    <w:rPr>
                      <w:rFonts w:ascii="Times New Roman" w:eastAsia="Times New Roman" w:hAnsi="Times New Roman" w:cs="Times New Roman"/>
                      <w:spacing w:val="-20"/>
                      <w:sz w:val="19"/>
                      <w:szCs w:val="19"/>
                      <w:lang w:val="hr-BA" w:eastAsia="hr-BA"/>
                    </w:rPr>
                    <w:t xml:space="preserve"> </w:t>
                  </w:r>
                  <w:r w:rsidRPr="00D66BF3">
                    <w:rPr>
                      <w:rFonts w:ascii="Courier New" w:eastAsia="Times New Roman" w:hAnsi="Courier New" w:cs="Courier New"/>
                      <w:spacing w:val="-20"/>
                      <w:sz w:val="16"/>
                      <w:szCs w:val="16"/>
                      <w:lang w:val="hr-BA" w:eastAsia="hr-BA"/>
                    </w:rPr>
                    <w:t>On Svome Poslaniku objavljuje, i u Knjigu koju je objavio prije.</w:t>
                  </w:r>
                </w:p>
                <w:p w14:paraId="67B72332" w14:textId="77777777" w:rsidR="002E7D9B" w:rsidRPr="009E1455" w:rsidRDefault="002E7D9B" w:rsidP="0008324E">
                  <w:pPr>
                    <w:spacing w:after="0" w:line="216" w:lineRule="auto"/>
                    <w:rPr>
                      <w:rFonts w:ascii="Courier New" w:eastAsia="Times New Roman" w:hAnsi="Courier New" w:cs="Courier New"/>
                      <w:spacing w:val="-20"/>
                      <w:sz w:val="16"/>
                      <w:szCs w:val="16"/>
                      <w:lang w:val="hr-HR" w:eastAsia="hr-BA"/>
                    </w:rPr>
                  </w:pPr>
                  <w:r w:rsidRPr="00662E3C">
                    <w:rPr>
                      <w:rFonts w:ascii="Courier New" w:hAnsi="Courier New" w:cs="Courier New"/>
                      <w:b/>
                      <w:bCs/>
                      <w:kern w:val="16"/>
                      <w:sz w:val="16"/>
                      <w:szCs w:val="16"/>
                      <w:lang w:val="hr-HR"/>
                    </w:rPr>
                    <w:t>Ankebut</w:t>
                  </w:r>
                  <w:r w:rsidRPr="00B461A5">
                    <w:rPr>
                      <w:rFonts w:ascii="Courier New" w:hAnsi="Courier New" w:cs="Courier New"/>
                      <w:b/>
                      <w:bCs/>
                      <w:kern w:val="16"/>
                      <w:sz w:val="16"/>
                      <w:szCs w:val="16"/>
                      <w:lang w:val="hr-HR"/>
                    </w:rPr>
                    <w:t xml:space="preserve"> 29:46</w:t>
                  </w:r>
                  <w:r>
                    <w:rPr>
                      <w:rFonts w:ascii="Courier New" w:hAnsi="Courier New" w:cs="Courier New"/>
                      <w:b/>
                      <w:bCs/>
                      <w:kern w:val="16"/>
                      <w:sz w:val="16"/>
                      <w:szCs w:val="16"/>
                      <w:lang w:val="hr-HR"/>
                    </w:rPr>
                    <w:t xml:space="preserve"> -</w:t>
                  </w:r>
                  <w:r w:rsidRPr="00B461A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sa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sljedbenicima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Knjige</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raspravljajte</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najljep</w:t>
                  </w:r>
                  <w:r w:rsidRPr="009E1455">
                    <w:rPr>
                      <w:rFonts w:ascii="Courier New" w:eastAsia="Times New Roman" w:hAnsi="Courier New" w:cs="Courier New"/>
                      <w:spacing w:val="-20"/>
                      <w:sz w:val="16"/>
                      <w:szCs w:val="16"/>
                      <w:lang w:val="hr-HR" w:eastAsia="hr-BA"/>
                    </w:rPr>
                    <w:t>š</w:t>
                  </w:r>
                  <w:r w:rsidRPr="00662E3C">
                    <w:rPr>
                      <w:rFonts w:ascii="Courier New" w:eastAsia="Times New Roman" w:hAnsi="Courier New" w:cs="Courier New"/>
                      <w:spacing w:val="-20"/>
                      <w:sz w:val="16"/>
                      <w:szCs w:val="16"/>
                      <w:lang w:val="hr-HR" w:eastAsia="hr-BA"/>
                    </w:rPr>
                    <w:t>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na</w:t>
                  </w:r>
                  <w:r w:rsidRPr="009E1455">
                    <w:rPr>
                      <w:rFonts w:ascii="Courier New" w:eastAsia="Times New Roman" w:hAnsi="Courier New" w:cs="Courier New"/>
                      <w:spacing w:val="-20"/>
                      <w:sz w:val="16"/>
                      <w:szCs w:val="16"/>
                      <w:lang w:val="hr-HR" w:eastAsia="hr-BA"/>
                    </w:rPr>
                    <w:t>č</w:t>
                  </w:r>
                  <w:r w:rsidRPr="00662E3C">
                    <w:rPr>
                      <w:rFonts w:ascii="Courier New" w:eastAsia="Times New Roman" w:hAnsi="Courier New" w:cs="Courier New"/>
                      <w:spacing w:val="-20"/>
                      <w:sz w:val="16"/>
                      <w:szCs w:val="16"/>
                      <w:lang w:val="hr-HR" w:eastAsia="hr-BA"/>
                    </w:rPr>
                    <w:t>in</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ali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ne</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sa</w:t>
                  </w:r>
                  <w:r w:rsidRPr="00B461A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onima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me</w:t>
                  </w:r>
                  <w:r w:rsidRPr="009E1455">
                    <w:rPr>
                      <w:rFonts w:ascii="Courier New" w:eastAsia="Times New Roman" w:hAnsi="Courier New" w:cs="Courier New"/>
                      <w:spacing w:val="-20"/>
                      <w:sz w:val="16"/>
                      <w:szCs w:val="16"/>
                      <w:lang w:val="hr-HR" w:eastAsia="hr-BA"/>
                    </w:rPr>
                    <w:t>đ</w:t>
                  </w:r>
                  <w:r w:rsidRPr="00662E3C">
                    <w:rPr>
                      <w:rFonts w:ascii="Courier New" w:eastAsia="Times New Roman" w:hAnsi="Courier New" w:cs="Courier New"/>
                      <w:spacing w:val="-20"/>
                      <w:sz w:val="16"/>
                      <w:szCs w:val="16"/>
                      <w:lang w:val="hr-HR" w:eastAsia="hr-BA"/>
                    </w:rPr>
                    <w:t>u</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njima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koji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su</w:t>
                  </w:r>
                  <w:r>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nepravedni</w:t>
                  </w:r>
                  <w:r w:rsidRPr="009E1455">
                    <w:rPr>
                      <w:rFonts w:ascii="Courier New" w:eastAsia="Times New Roman" w:hAnsi="Courier New" w:cs="Courier New"/>
                      <w:spacing w:val="-20"/>
                      <w:sz w:val="16"/>
                      <w:szCs w:val="16"/>
                      <w:lang w:val="hr-HR" w:eastAsia="hr-BA"/>
                    </w:rPr>
                    <w:t xml:space="preserve"> – </w:t>
                  </w:r>
                  <w:r w:rsidRPr="00662E3C">
                    <w:rPr>
                      <w:rFonts w:ascii="Courier New" w:eastAsia="Times New Roman" w:hAnsi="Courier New" w:cs="Courier New"/>
                      <w:spacing w:val="-20"/>
                      <w:sz w:val="16"/>
                      <w:szCs w:val="16"/>
                      <w:lang w:val="hr-HR" w:eastAsia="hr-BA"/>
                    </w:rPr>
                    <w:t>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recite</w:t>
                  </w:r>
                  <w:r w:rsidRPr="009E1455">
                    <w:rPr>
                      <w:rFonts w:ascii="Courier New" w:eastAsia="Times New Roman" w:hAnsi="Courier New" w:cs="Courier New"/>
                      <w:spacing w:val="-20"/>
                      <w:sz w:val="16"/>
                      <w:szCs w:val="16"/>
                      <w:lang w:val="hr-HR" w:eastAsia="hr-BA"/>
                    </w:rPr>
                    <w:t>: ”</w:t>
                  </w:r>
                  <w:r w:rsidRPr="00662E3C">
                    <w:rPr>
                      <w:rFonts w:ascii="Courier New" w:eastAsia="Times New Roman" w:hAnsi="Courier New" w:cs="Courier New"/>
                      <w:spacing w:val="-20"/>
                      <w:sz w:val="16"/>
                      <w:szCs w:val="16"/>
                      <w:lang w:val="hr-HR" w:eastAsia="hr-BA"/>
                    </w:rPr>
                    <w:t>Mi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vjerujemo</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u</w:t>
                  </w:r>
                  <w:r w:rsidRPr="00B461A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ono</w:t>
                  </w:r>
                  <w:r w:rsidRPr="009E1455">
                    <w:rPr>
                      <w:rFonts w:ascii="Courier New" w:eastAsia="Times New Roman" w:hAnsi="Courier New" w:cs="Courier New"/>
                      <w:spacing w:val="-20"/>
                      <w:sz w:val="16"/>
                      <w:szCs w:val="16"/>
                      <w:lang w:val="hr-HR" w:eastAsia="hr-BA"/>
                    </w:rPr>
                    <w:t xml:space="preserve"> š</w:t>
                  </w:r>
                  <w:r w:rsidRPr="00662E3C">
                    <w:rPr>
                      <w:rFonts w:ascii="Courier New" w:eastAsia="Times New Roman" w:hAnsi="Courier New" w:cs="Courier New"/>
                      <w:spacing w:val="-20"/>
                      <w:sz w:val="16"/>
                      <w:szCs w:val="16"/>
                      <w:lang w:val="hr-HR" w:eastAsia="hr-BA"/>
                    </w:rPr>
                    <w:t>to</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se</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objavljuje</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nama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u</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ono</w:t>
                  </w:r>
                  <w:r w:rsidRPr="009E1455">
                    <w:rPr>
                      <w:rFonts w:ascii="Courier New" w:eastAsia="Times New Roman" w:hAnsi="Courier New" w:cs="Courier New"/>
                      <w:spacing w:val="-20"/>
                      <w:sz w:val="16"/>
                      <w:szCs w:val="16"/>
                      <w:lang w:val="hr-HR" w:eastAsia="hr-BA"/>
                    </w:rPr>
                    <w:t xml:space="preserve"> š</w:t>
                  </w:r>
                  <w:r w:rsidRPr="00662E3C">
                    <w:rPr>
                      <w:rFonts w:ascii="Courier New" w:eastAsia="Times New Roman" w:hAnsi="Courier New" w:cs="Courier New"/>
                      <w:spacing w:val="-20"/>
                      <w:sz w:val="16"/>
                      <w:szCs w:val="16"/>
                      <w:lang w:val="hr-HR" w:eastAsia="hr-BA"/>
                    </w:rPr>
                    <w:t>to</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je</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objavljeno</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vama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a</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na</w:t>
                  </w:r>
                  <w:r w:rsidRPr="009E1455">
                    <w:rPr>
                      <w:rFonts w:ascii="Courier New" w:eastAsia="Times New Roman" w:hAnsi="Courier New" w:cs="Courier New"/>
                      <w:spacing w:val="-20"/>
                      <w:sz w:val="16"/>
                      <w:szCs w:val="16"/>
                      <w:lang w:val="hr-HR" w:eastAsia="hr-BA"/>
                    </w:rPr>
                    <w:t xml:space="preserve">š </w:t>
                  </w:r>
                  <w:r w:rsidRPr="00662E3C">
                    <w:rPr>
                      <w:rFonts w:ascii="Courier New" w:eastAsia="Times New Roman" w:hAnsi="Courier New" w:cs="Courier New"/>
                      <w:spacing w:val="-20"/>
                      <w:sz w:val="16"/>
                      <w:szCs w:val="16"/>
                      <w:lang w:val="hr-HR" w:eastAsia="hr-BA"/>
                    </w:rPr>
                    <w:t>Bog</w:t>
                  </w:r>
                  <w:r>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va</w:t>
                  </w:r>
                  <w:r w:rsidRPr="009E1455">
                    <w:rPr>
                      <w:rFonts w:ascii="Courier New" w:eastAsia="Times New Roman" w:hAnsi="Courier New" w:cs="Courier New"/>
                      <w:spacing w:val="-20"/>
                      <w:sz w:val="16"/>
                      <w:szCs w:val="16"/>
                      <w:lang w:val="hr-HR" w:eastAsia="hr-BA"/>
                    </w:rPr>
                    <w:t xml:space="preserve">š </w:t>
                  </w:r>
                  <w:r w:rsidRPr="00662E3C">
                    <w:rPr>
                      <w:rFonts w:ascii="Courier New" w:eastAsia="Times New Roman" w:hAnsi="Courier New" w:cs="Courier New"/>
                      <w:spacing w:val="-20"/>
                      <w:sz w:val="16"/>
                      <w:szCs w:val="16"/>
                      <w:lang w:val="hr-HR" w:eastAsia="hr-BA"/>
                    </w:rPr>
                    <w:t>Bog</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jeste</w:t>
                  </w:r>
                  <w:r w:rsidRPr="009E1455">
                    <w:rPr>
                      <w:rFonts w:ascii="Courier New" w:eastAsia="Times New Roman" w:hAnsi="Courier New" w:cs="Courier New"/>
                      <w:spacing w:val="-20"/>
                      <w:sz w:val="16"/>
                      <w:szCs w:val="16"/>
                      <w:lang w:val="hr-HR" w:eastAsia="hr-BA"/>
                    </w:rPr>
                    <w:t xml:space="preserve"> – </w:t>
                  </w:r>
                  <w:r w:rsidRPr="00662E3C">
                    <w:rPr>
                      <w:rFonts w:ascii="Courier New" w:eastAsia="Times New Roman" w:hAnsi="Courier New" w:cs="Courier New"/>
                      <w:spacing w:val="-20"/>
                      <w:sz w:val="16"/>
                      <w:szCs w:val="16"/>
                      <w:lang w:val="hr-HR" w:eastAsia="hr-BA"/>
                    </w:rPr>
                    <w:t>jedan</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mi</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se</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Njemu</w:t>
                  </w:r>
                  <w:r w:rsidRPr="009E1455">
                    <w:rPr>
                      <w:rFonts w:ascii="Courier New" w:eastAsia="Times New Roman" w:hAnsi="Courier New" w:cs="Courier New"/>
                      <w:spacing w:val="-20"/>
                      <w:sz w:val="16"/>
                      <w:szCs w:val="16"/>
                      <w:lang w:val="hr-HR" w:eastAsia="hr-BA"/>
                    </w:rPr>
                    <w:t xml:space="preserve"> </w:t>
                  </w:r>
                  <w:r w:rsidRPr="00662E3C">
                    <w:rPr>
                      <w:rFonts w:ascii="Courier New" w:eastAsia="Times New Roman" w:hAnsi="Courier New" w:cs="Courier New"/>
                      <w:spacing w:val="-20"/>
                      <w:sz w:val="16"/>
                      <w:szCs w:val="16"/>
                      <w:lang w:val="hr-HR" w:eastAsia="hr-BA"/>
                    </w:rPr>
                    <w:t>pokoravamo</w:t>
                  </w:r>
                  <w:r w:rsidRPr="009E1455">
                    <w:rPr>
                      <w:rFonts w:ascii="Courier New" w:eastAsia="Times New Roman" w:hAnsi="Courier New" w:cs="Courier New"/>
                      <w:spacing w:val="-20"/>
                      <w:sz w:val="16"/>
                      <w:szCs w:val="16"/>
                      <w:lang w:val="hr-HR" w:eastAsia="hr-BA"/>
                    </w:rPr>
                    <w:t>.</w:t>
                  </w:r>
                </w:p>
                <w:p w14:paraId="77CE2122" w14:textId="77777777" w:rsidR="002E7D9B" w:rsidRPr="009E1455" w:rsidRDefault="002E7D9B" w:rsidP="0008324E">
                  <w:pPr>
                    <w:spacing w:after="0" w:line="216" w:lineRule="auto"/>
                    <w:rPr>
                      <w:rFonts w:ascii="Courier New" w:eastAsia="Times New Roman" w:hAnsi="Courier New" w:cs="Courier New"/>
                      <w:spacing w:val="-12"/>
                      <w:sz w:val="16"/>
                      <w:szCs w:val="16"/>
                      <w:lang w:val="hr-HR" w:eastAsia="hr-BA"/>
                    </w:rPr>
                  </w:pPr>
                  <w:r w:rsidRPr="00662E3C">
                    <w:rPr>
                      <w:rFonts w:ascii="Courier New" w:hAnsi="Courier New" w:cs="Courier New"/>
                      <w:b/>
                      <w:bCs/>
                      <w:sz w:val="16"/>
                      <w:szCs w:val="16"/>
                      <w:lang w:val="hr-HR"/>
                    </w:rPr>
                    <w:t>Shura</w:t>
                  </w:r>
                  <w:r w:rsidRPr="00B461A5">
                    <w:rPr>
                      <w:rFonts w:ascii="Courier New" w:hAnsi="Courier New" w:cs="Courier New"/>
                      <w:b/>
                      <w:bCs/>
                      <w:sz w:val="16"/>
                      <w:szCs w:val="16"/>
                      <w:lang w:val="hr-HR"/>
                    </w:rPr>
                    <w:t xml:space="preserve"> 42:15</w:t>
                  </w:r>
                  <w:r>
                    <w:rPr>
                      <w:rFonts w:ascii="Courier New" w:hAnsi="Courier New" w:cs="Courier New"/>
                      <w:b/>
                      <w:bCs/>
                      <w:sz w:val="16"/>
                      <w:szCs w:val="16"/>
                      <w:lang w:val="hr-HR"/>
                    </w:rPr>
                    <w:t xml:space="preserve"> -</w:t>
                  </w:r>
                  <w:r w:rsidRPr="00361124">
                    <w:rPr>
                      <w:rFonts w:ascii="Courier New" w:eastAsia="Times New Roman" w:hAnsi="Courier New" w:cs="Courier New"/>
                      <w:spacing w:val="-8"/>
                      <w:sz w:val="16"/>
                      <w:szCs w:val="16"/>
                      <w:lang w:val="hr-HR" w:eastAsia="hr-BA"/>
                    </w:rPr>
                    <w:t xml:space="preserve"> </w:t>
                  </w:r>
                  <w:r w:rsidRPr="00662E3C">
                    <w:rPr>
                      <w:rFonts w:ascii="Courier New" w:eastAsia="Times New Roman" w:hAnsi="Courier New" w:cs="Courier New"/>
                      <w:spacing w:val="-12"/>
                      <w:sz w:val="16"/>
                      <w:szCs w:val="16"/>
                      <w:lang w:val="hr-HR" w:eastAsia="hr-BA"/>
                    </w:rPr>
                    <w:t>Zato</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ti</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pozivaj</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i</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budi</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istrajan</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onako</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kako</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ti</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se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nare</w:t>
                  </w:r>
                  <w:r w:rsidRPr="009E1455">
                    <w:rPr>
                      <w:rFonts w:ascii="Courier New" w:eastAsia="Times New Roman" w:hAnsi="Courier New" w:cs="Courier New"/>
                      <w:spacing w:val="-12"/>
                      <w:sz w:val="16"/>
                      <w:szCs w:val="16"/>
                      <w:lang w:val="hr-HR" w:eastAsia="hr-BA"/>
                    </w:rPr>
                    <w:t>đ</w:t>
                  </w:r>
                  <w:r w:rsidRPr="00662E3C">
                    <w:rPr>
                      <w:rFonts w:ascii="Courier New" w:eastAsia="Times New Roman" w:hAnsi="Courier New" w:cs="Courier New"/>
                      <w:spacing w:val="-12"/>
                      <w:sz w:val="16"/>
                      <w:szCs w:val="16"/>
                      <w:lang w:val="hr-HR" w:eastAsia="hr-BA"/>
                    </w:rPr>
                    <w:t>uje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a</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ne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povodi</w:t>
                  </w:r>
                  <w:r w:rsidRPr="00361124">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se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za</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prohtjevima</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njihovim</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i</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reci</w:t>
                  </w:r>
                  <w:r w:rsidRPr="009E1455">
                    <w:rPr>
                      <w:rFonts w:ascii="Courier New" w:eastAsia="Times New Roman" w:hAnsi="Courier New" w:cs="Courier New"/>
                      <w:spacing w:val="-12"/>
                      <w:sz w:val="16"/>
                      <w:szCs w:val="16"/>
                      <w:lang w:val="hr-HR" w:eastAsia="hr-BA"/>
                    </w:rPr>
                    <w:t>: ”</w:t>
                  </w:r>
                  <w:r w:rsidRPr="00662E3C">
                    <w:rPr>
                      <w:rFonts w:ascii="Courier New" w:eastAsia="Times New Roman" w:hAnsi="Courier New" w:cs="Courier New"/>
                      <w:spacing w:val="-12"/>
                      <w:sz w:val="16"/>
                      <w:szCs w:val="16"/>
                      <w:lang w:val="hr-HR" w:eastAsia="hr-BA"/>
                    </w:rPr>
                    <w:t>Ja</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vjerujem</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u</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sve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knjige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koje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je</w:t>
                  </w:r>
                  <w:r w:rsidRPr="00361124">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Allah</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objavio</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i</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nare</w:t>
                  </w:r>
                  <w:r w:rsidRPr="009E1455">
                    <w:rPr>
                      <w:rFonts w:ascii="Courier New" w:eastAsia="Times New Roman" w:hAnsi="Courier New" w:cs="Courier New"/>
                      <w:spacing w:val="-12"/>
                      <w:sz w:val="16"/>
                      <w:szCs w:val="16"/>
                      <w:lang w:val="hr-HR" w:eastAsia="hr-BA"/>
                    </w:rPr>
                    <w:t>đ</w:t>
                  </w:r>
                  <w:r w:rsidRPr="00662E3C">
                    <w:rPr>
                      <w:rFonts w:ascii="Courier New" w:eastAsia="Times New Roman" w:hAnsi="Courier New" w:cs="Courier New"/>
                      <w:spacing w:val="-12"/>
                      <w:sz w:val="16"/>
                      <w:szCs w:val="16"/>
                      <w:lang w:val="hr-HR" w:eastAsia="hr-BA"/>
                    </w:rPr>
                    <w:t>eno</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mi</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je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da</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vam</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pravedno</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sudim</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Allah</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je</w:t>
                  </w:r>
                  <w:r w:rsidRPr="009E1455">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i</w:t>
                  </w:r>
                  <w:r w:rsidRPr="00361124">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na</w:t>
                  </w:r>
                  <w:r w:rsidRPr="00361124">
                    <w:rPr>
                      <w:rFonts w:ascii="Courier New" w:eastAsia="Times New Roman" w:hAnsi="Courier New" w:cs="Courier New"/>
                      <w:spacing w:val="-12"/>
                      <w:sz w:val="16"/>
                      <w:szCs w:val="16"/>
                      <w:lang w:val="hr-HR" w:eastAsia="hr-BA"/>
                    </w:rPr>
                    <w:t xml:space="preserve">š </w:t>
                  </w:r>
                  <w:r w:rsidRPr="00662E3C">
                    <w:rPr>
                      <w:rFonts w:ascii="Courier New" w:eastAsia="Times New Roman" w:hAnsi="Courier New" w:cs="Courier New"/>
                      <w:spacing w:val="-12"/>
                      <w:sz w:val="16"/>
                      <w:szCs w:val="16"/>
                      <w:lang w:val="hr-HR" w:eastAsia="hr-BA"/>
                    </w:rPr>
                    <w:t>i</w:t>
                  </w:r>
                  <w:r w:rsidRPr="00361124">
                    <w:rPr>
                      <w:rFonts w:ascii="Courier New" w:eastAsia="Times New Roman" w:hAnsi="Courier New" w:cs="Courier New"/>
                      <w:spacing w:val="-12"/>
                      <w:sz w:val="16"/>
                      <w:szCs w:val="16"/>
                      <w:lang w:val="hr-HR" w:eastAsia="hr-BA"/>
                    </w:rPr>
                    <w:t xml:space="preserve"> </w:t>
                  </w:r>
                  <w:r w:rsidRPr="00662E3C">
                    <w:rPr>
                      <w:rFonts w:ascii="Courier New" w:eastAsia="Times New Roman" w:hAnsi="Courier New" w:cs="Courier New"/>
                      <w:spacing w:val="-12"/>
                      <w:sz w:val="16"/>
                      <w:szCs w:val="16"/>
                      <w:lang w:val="hr-HR" w:eastAsia="hr-BA"/>
                    </w:rPr>
                    <w:t>va</w:t>
                  </w:r>
                  <w:r w:rsidRPr="00361124">
                    <w:rPr>
                      <w:rFonts w:ascii="Courier New" w:eastAsia="Times New Roman" w:hAnsi="Courier New" w:cs="Courier New"/>
                      <w:spacing w:val="-12"/>
                      <w:sz w:val="16"/>
                      <w:szCs w:val="16"/>
                      <w:lang w:val="hr-HR" w:eastAsia="hr-BA"/>
                    </w:rPr>
                    <w:t xml:space="preserve">š </w:t>
                  </w:r>
                  <w:r w:rsidRPr="00662E3C">
                    <w:rPr>
                      <w:rFonts w:ascii="Courier New" w:eastAsia="Times New Roman" w:hAnsi="Courier New" w:cs="Courier New"/>
                      <w:spacing w:val="-12"/>
                      <w:sz w:val="16"/>
                      <w:szCs w:val="16"/>
                      <w:lang w:val="hr-HR" w:eastAsia="hr-BA"/>
                    </w:rPr>
                    <w:t>Gospodar</w:t>
                  </w:r>
                  <w:r w:rsidRPr="00361124">
                    <w:rPr>
                      <w:rFonts w:ascii="Courier New" w:eastAsia="Times New Roman" w:hAnsi="Courier New" w:cs="Courier New"/>
                      <w:spacing w:val="-12"/>
                      <w:sz w:val="16"/>
                      <w:szCs w:val="16"/>
                      <w:lang w:val="hr-HR" w:eastAsia="hr-BA"/>
                    </w:rPr>
                    <w:t>...</w:t>
                  </w:r>
                </w:p>
                <w:p w14:paraId="39DA0BBD" w14:textId="77777777" w:rsidR="002E7D9B" w:rsidRPr="009E1455" w:rsidRDefault="002E7D9B" w:rsidP="0008324E">
                  <w:pPr>
                    <w:spacing w:after="0" w:line="240" w:lineRule="auto"/>
                    <w:rPr>
                      <w:rFonts w:ascii="Courier New" w:eastAsia="Times New Roman" w:hAnsi="Courier New" w:cs="Courier New"/>
                      <w:spacing w:val="-8"/>
                      <w:sz w:val="16"/>
                      <w:szCs w:val="16"/>
                      <w:lang w:val="hr-HR" w:eastAsia="hr-BA"/>
                    </w:rPr>
                  </w:pPr>
                </w:p>
                <w:p w14:paraId="7D012B32" w14:textId="77777777" w:rsidR="002E7D9B" w:rsidRPr="00361124" w:rsidRDefault="002E7D9B" w:rsidP="0008324E">
                  <w:pPr>
                    <w:rPr>
                      <w:rFonts w:ascii="Times New Roman" w:eastAsia="Times New Roman" w:hAnsi="Times New Roman" w:cs="Times New Roman"/>
                      <w:sz w:val="19"/>
                      <w:szCs w:val="19"/>
                      <w:lang w:val="hr-BA" w:eastAsia="hr-BA"/>
                    </w:rPr>
                  </w:pPr>
                </w:p>
                <w:p w14:paraId="30E31FB1" w14:textId="77777777" w:rsidR="002E7D9B" w:rsidRPr="00B461A5" w:rsidRDefault="002E7D9B" w:rsidP="0008324E">
                  <w:pPr>
                    <w:spacing w:after="0" w:line="240" w:lineRule="auto"/>
                    <w:contextualSpacing/>
                    <w:rPr>
                      <w:lang w:val="hr-HR"/>
                    </w:rPr>
                  </w:pPr>
                </w:p>
                <w:p w14:paraId="14438CF7" w14:textId="77777777" w:rsidR="002E7D9B" w:rsidRPr="00B461A5" w:rsidRDefault="002E7D9B" w:rsidP="0008324E">
                  <w:pPr>
                    <w:spacing w:after="0" w:line="240" w:lineRule="auto"/>
                    <w:contextualSpacing/>
                    <w:rPr>
                      <w:rFonts w:ascii="Courier New" w:hAnsi="Courier New" w:cs="Courier New"/>
                      <w:b/>
                      <w:sz w:val="16"/>
                      <w:szCs w:val="16"/>
                      <w:lang w:val="hr-HR"/>
                    </w:rPr>
                  </w:pPr>
                </w:p>
                <w:p w14:paraId="7E839407" w14:textId="77777777" w:rsidR="002E7D9B" w:rsidRPr="00B461A5" w:rsidRDefault="002E7D9B" w:rsidP="0008324E">
                  <w:pPr>
                    <w:spacing w:after="0" w:line="240" w:lineRule="auto"/>
                    <w:contextualSpacing/>
                    <w:rPr>
                      <w:rFonts w:ascii="Courier New" w:hAnsi="Courier New" w:cs="Courier New"/>
                      <w:b/>
                      <w:sz w:val="16"/>
                      <w:szCs w:val="16"/>
                      <w:lang w:val="hr-HR"/>
                    </w:rPr>
                  </w:pPr>
                </w:p>
                <w:p w14:paraId="18D2C882" w14:textId="77777777" w:rsidR="002E7D9B" w:rsidRPr="00B461A5" w:rsidRDefault="002E7D9B" w:rsidP="0008324E">
                  <w:pPr>
                    <w:spacing w:after="0" w:line="240" w:lineRule="auto"/>
                    <w:contextualSpacing/>
                    <w:rPr>
                      <w:rFonts w:ascii="Courier New" w:hAnsi="Courier New" w:cs="Courier New"/>
                      <w:b/>
                      <w:sz w:val="16"/>
                      <w:szCs w:val="16"/>
                      <w:lang w:val="hr-HR"/>
                    </w:rPr>
                  </w:pPr>
                </w:p>
                <w:p w14:paraId="6962CF5B" w14:textId="77777777" w:rsidR="002E7D9B" w:rsidRPr="00B461A5" w:rsidRDefault="002E7D9B" w:rsidP="0008324E">
                  <w:pPr>
                    <w:spacing w:after="0" w:line="240" w:lineRule="auto"/>
                    <w:contextualSpacing/>
                    <w:rPr>
                      <w:lang w:val="hr-HR"/>
                    </w:rPr>
                  </w:pPr>
                </w:p>
                <w:p w14:paraId="0EB9D5BD" w14:textId="77777777" w:rsidR="002E7D9B" w:rsidRPr="00B461A5" w:rsidRDefault="002E7D9B" w:rsidP="0008324E">
                  <w:pPr>
                    <w:spacing w:after="0" w:line="240" w:lineRule="auto"/>
                    <w:contextualSpacing/>
                    <w:rPr>
                      <w:rFonts w:ascii="Courier New" w:hAnsi="Courier New" w:cs="Courier New"/>
                      <w:b/>
                      <w:sz w:val="16"/>
                      <w:szCs w:val="16"/>
                      <w:lang w:val="hr-HR"/>
                    </w:rPr>
                  </w:pPr>
                </w:p>
                <w:p w14:paraId="0A497AEC" w14:textId="77777777" w:rsidR="002E7D9B" w:rsidRPr="00B461A5" w:rsidRDefault="002E7D9B" w:rsidP="0008324E">
                  <w:pPr>
                    <w:spacing w:after="0" w:line="240" w:lineRule="auto"/>
                    <w:contextualSpacing/>
                    <w:rPr>
                      <w:rFonts w:ascii="Courier New" w:hAnsi="Courier New" w:cs="Courier New"/>
                      <w:b/>
                      <w:sz w:val="16"/>
                      <w:szCs w:val="16"/>
                      <w:lang w:val="hr-HR"/>
                    </w:rPr>
                  </w:pPr>
                </w:p>
                <w:p w14:paraId="3FFD593F" w14:textId="77777777" w:rsidR="002E7D9B" w:rsidRPr="00B461A5" w:rsidRDefault="002E7D9B" w:rsidP="0008324E">
                  <w:pPr>
                    <w:spacing w:after="0" w:line="240" w:lineRule="auto"/>
                    <w:contextualSpacing/>
                    <w:rPr>
                      <w:rFonts w:ascii="Courier New" w:hAnsi="Courier New" w:cs="Courier New"/>
                      <w:b/>
                      <w:lang w:val="hr-HR"/>
                    </w:rPr>
                  </w:pPr>
                </w:p>
                <w:p w14:paraId="7555917D" w14:textId="77777777" w:rsidR="002E7D9B" w:rsidRPr="00B461A5" w:rsidRDefault="002E7D9B" w:rsidP="0008324E">
                  <w:pPr>
                    <w:spacing w:after="0" w:line="240" w:lineRule="auto"/>
                    <w:contextualSpacing/>
                    <w:rPr>
                      <w:rFonts w:ascii="Courier New" w:hAnsi="Courier New" w:cs="Courier New"/>
                      <w:b/>
                      <w:sz w:val="16"/>
                      <w:szCs w:val="16"/>
                      <w:lang w:val="hr-HR"/>
                    </w:rPr>
                  </w:pPr>
                </w:p>
                <w:p w14:paraId="6EBB4CD0" w14:textId="77777777" w:rsidR="002E7D9B" w:rsidRPr="00B461A5" w:rsidRDefault="002E7D9B" w:rsidP="0008324E">
                  <w:pPr>
                    <w:spacing w:after="0" w:line="240" w:lineRule="auto"/>
                    <w:contextualSpacing/>
                    <w:rPr>
                      <w:rFonts w:ascii="Courier New" w:hAnsi="Courier New" w:cs="Courier New"/>
                      <w:b/>
                      <w:sz w:val="16"/>
                      <w:szCs w:val="16"/>
                      <w:lang w:val="hr-HR"/>
                    </w:rPr>
                  </w:pPr>
                </w:p>
                <w:p w14:paraId="227EB0B0" w14:textId="77777777" w:rsidR="002E7D9B" w:rsidRPr="00B461A5" w:rsidRDefault="002E7D9B" w:rsidP="0008324E">
                  <w:pPr>
                    <w:rPr>
                      <w:rFonts w:ascii="Courier New" w:hAnsi="Courier New" w:cs="Courier New"/>
                      <w:b/>
                      <w:lang w:val="hr-HR"/>
                    </w:rPr>
                  </w:pPr>
                </w:p>
                <w:p w14:paraId="714D23C8" w14:textId="77777777" w:rsidR="002E7D9B" w:rsidRPr="00B461A5" w:rsidRDefault="002E7D9B" w:rsidP="0008324E">
                  <w:pPr>
                    <w:contextualSpacing/>
                    <w:rPr>
                      <w:rFonts w:ascii="Courier New" w:hAnsi="Courier New" w:cs="Courier New"/>
                      <w:b/>
                      <w:sz w:val="16"/>
                      <w:szCs w:val="16"/>
                      <w:lang w:val="hr-HR"/>
                    </w:rPr>
                  </w:pPr>
                </w:p>
                <w:p w14:paraId="37629350" w14:textId="77777777" w:rsidR="002E7D9B" w:rsidRPr="00B461A5" w:rsidRDefault="002E7D9B" w:rsidP="0008324E">
                  <w:pPr>
                    <w:contextualSpacing/>
                    <w:rPr>
                      <w:rFonts w:ascii="Courier New" w:hAnsi="Courier New" w:cs="Courier New"/>
                      <w:b/>
                      <w:sz w:val="16"/>
                      <w:szCs w:val="16"/>
                      <w:lang w:val="hr-HR"/>
                    </w:rPr>
                  </w:pPr>
                </w:p>
                <w:p w14:paraId="5BBA2E04" w14:textId="77777777" w:rsidR="002E7D9B" w:rsidRPr="00B461A5" w:rsidRDefault="002E7D9B" w:rsidP="0008324E">
                  <w:pPr>
                    <w:contextualSpacing/>
                    <w:rPr>
                      <w:rFonts w:ascii="Courier New" w:hAnsi="Courier New" w:cs="Courier New"/>
                      <w:b/>
                      <w:sz w:val="16"/>
                      <w:szCs w:val="16"/>
                      <w:lang w:val="hr-HR"/>
                    </w:rPr>
                  </w:pPr>
                </w:p>
                <w:p w14:paraId="10843403" w14:textId="77777777" w:rsidR="002E7D9B" w:rsidRPr="00B461A5" w:rsidRDefault="002E7D9B" w:rsidP="0008324E">
                  <w:pPr>
                    <w:contextualSpacing/>
                    <w:rPr>
                      <w:rFonts w:ascii="Courier New" w:hAnsi="Courier New" w:cs="Courier New"/>
                      <w:b/>
                      <w:sz w:val="16"/>
                      <w:szCs w:val="16"/>
                      <w:lang w:val="hr-HR"/>
                    </w:rPr>
                  </w:pPr>
                </w:p>
                <w:p w14:paraId="3ACC016D" w14:textId="77777777" w:rsidR="002E7D9B" w:rsidRPr="00B461A5" w:rsidRDefault="002E7D9B" w:rsidP="0008324E">
                  <w:pPr>
                    <w:contextualSpacing/>
                    <w:rPr>
                      <w:rFonts w:ascii="Courier New" w:hAnsi="Courier New" w:cs="Courier New"/>
                      <w:b/>
                      <w:sz w:val="16"/>
                      <w:szCs w:val="16"/>
                      <w:lang w:val="hr-HR"/>
                    </w:rPr>
                  </w:pPr>
                </w:p>
                <w:p w14:paraId="3F5F7E20" w14:textId="77777777" w:rsidR="002E7D9B" w:rsidRPr="00B461A5" w:rsidRDefault="002E7D9B" w:rsidP="0008324E">
                  <w:pPr>
                    <w:contextualSpacing/>
                    <w:rPr>
                      <w:rFonts w:ascii="Courier New" w:hAnsi="Courier New" w:cs="Courier New"/>
                      <w:b/>
                      <w:sz w:val="16"/>
                      <w:szCs w:val="16"/>
                      <w:lang w:val="hr-HR"/>
                    </w:rPr>
                  </w:pPr>
                </w:p>
                <w:p w14:paraId="4D766F0F" w14:textId="77777777" w:rsidR="002E7D9B" w:rsidRPr="00B461A5" w:rsidRDefault="002E7D9B" w:rsidP="0008324E">
                  <w:pPr>
                    <w:contextualSpacing/>
                    <w:rPr>
                      <w:rFonts w:ascii="Courier New" w:hAnsi="Courier New" w:cs="Courier New"/>
                      <w:b/>
                      <w:sz w:val="16"/>
                      <w:szCs w:val="16"/>
                      <w:lang w:val="hr-HR"/>
                    </w:rPr>
                  </w:pPr>
                </w:p>
                <w:p w14:paraId="208AC04B" w14:textId="77777777" w:rsidR="002E7D9B" w:rsidRPr="00B461A5" w:rsidRDefault="002E7D9B" w:rsidP="00B14DDB">
                  <w:pPr>
                    <w:contextualSpacing/>
                    <w:rPr>
                      <w:rFonts w:ascii="Courier New" w:hAnsi="Courier New" w:cs="Courier New"/>
                      <w:b/>
                      <w:sz w:val="16"/>
                      <w:szCs w:val="16"/>
                      <w:lang w:val="hr-HR"/>
                    </w:rPr>
                  </w:pPr>
                </w:p>
              </w:txbxContent>
            </v:textbox>
            <w10:wrap type="tight"/>
          </v:shape>
        </w:pict>
      </w:r>
      <w:r w:rsidR="00B14DDB">
        <w:br w:type="column"/>
      </w:r>
      <w:r>
        <w:rPr>
          <w:noProof/>
        </w:rPr>
        <w:lastRenderedPageBreak/>
        <w:pict w14:anchorId="6BE5DB69">
          <v:shape id="_x0000_s1138" type="#_x0000_t202" style="position:absolute;margin-left:-17.65pt;margin-top:-25.3pt;width:251.6pt;height:40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">
            <o:lock v:ext="edit" aspectratio="t" verticies="t" text="t" shapetype="t"/>
            <v:textbox>
              <w:txbxContent>
                <w:p w14:paraId="509CDE5E" w14:textId="77777777" w:rsidR="002E7D9B" w:rsidRPr="00F05C3E" w:rsidRDefault="002E7D9B" w:rsidP="0008324E">
                  <w:pPr>
                    <w:spacing w:after="0" w:line="192" w:lineRule="auto"/>
                    <w:contextualSpacing/>
                    <w:jc w:val="center"/>
                    <w:rPr>
                      <w:rStyle w:val="apple-style-span"/>
                    </w:rPr>
                  </w:pPr>
                  <w:r w:rsidRPr="00F05C3E">
                    <w:rPr>
                      <w:rStyle w:val="apple-style-span"/>
                      <w:rFonts w:ascii="Courier New" w:hAnsi="Courier New" w:cs="Courier New"/>
                      <w:b/>
                    </w:rPr>
                    <w:t>3.</w:t>
                  </w:r>
                </w:p>
                <w:p w14:paraId="2D0B9A43" w14:textId="77777777" w:rsidR="002E7D9B" w:rsidRDefault="002E7D9B" w:rsidP="0008324E">
                  <w:pPr>
                    <w:spacing w:after="0" w:line="192" w:lineRule="auto"/>
                    <w:contextualSpacing/>
                    <w:rPr>
                      <w:rFonts w:ascii="Courier New" w:hAnsi="Courier New" w:cs="Courier New"/>
                      <w:b/>
                      <w:bCs/>
                      <w:sz w:val="16"/>
                      <w:szCs w:val="16"/>
                      <w:lang w:val="hr-HR"/>
                    </w:rPr>
                  </w:pPr>
                  <w:r w:rsidRPr="009A198D">
                    <w:rPr>
                      <w:rFonts w:ascii="Courier New" w:hAnsi="Courier New" w:cs="Courier New"/>
                      <w:b/>
                      <w:bCs/>
                      <w:sz w:val="16"/>
                      <w:szCs w:val="16"/>
                      <w:lang w:val="hr-HR"/>
                    </w:rPr>
                    <w:t>Je li Bog odlučio da komunicira preko pismenih proročanstava u Bibiliji preko posredništva Jevreja?</w:t>
                  </w:r>
                </w:p>
                <w:p w14:paraId="3129B536" w14:textId="77777777" w:rsidR="002E7D9B" w:rsidRPr="00662E3C" w:rsidRDefault="002E7D9B" w:rsidP="0008324E">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2819AD4A" w14:textId="77777777" w:rsidR="002E7D9B" w:rsidRPr="00671D44" w:rsidRDefault="002E7D9B" w:rsidP="0008324E">
                  <w:pPr>
                    <w:spacing w:after="0" w:line="192" w:lineRule="auto"/>
                    <w:contextualSpacing/>
                    <w:outlineLvl w:val="0"/>
                    <w:rPr>
                      <w:rFonts w:ascii="Courier New" w:hAnsi="Courier New" w:cs="Courier New"/>
                      <w:b/>
                      <w:spacing w:val="-12"/>
                      <w:sz w:val="16"/>
                      <w:szCs w:val="16"/>
                      <w:lang w:val="hr-HR"/>
                    </w:rPr>
                  </w:pPr>
                  <w:r w:rsidRPr="00671D44">
                    <w:rPr>
                      <w:rFonts w:ascii="Courier New" w:hAnsi="Courier New" w:cs="Courier New"/>
                      <w:b/>
                      <w:bCs/>
                      <w:spacing w:val="-12"/>
                      <w:sz w:val="16"/>
                      <w:szCs w:val="16"/>
                      <w:lang w:val="hr-HR"/>
                    </w:rPr>
                    <w:t xml:space="preserve">Rimljanima 3:1-2 </w:t>
                  </w:r>
                  <w:r>
                    <w:rPr>
                      <w:rFonts w:ascii="Courier New" w:hAnsi="Courier New" w:cs="Courier New"/>
                      <w:b/>
                      <w:bCs/>
                      <w:spacing w:val="-12"/>
                      <w:sz w:val="16"/>
                      <w:szCs w:val="16"/>
                      <w:lang w:val="hr-HR"/>
                    </w:rPr>
                    <w:t xml:space="preserve"> - </w:t>
                  </w:r>
                  <w:r w:rsidRPr="00671D44">
                    <w:rPr>
                      <w:rFonts w:ascii="Courier New" w:hAnsi="Courier New" w:cs="Courier New"/>
                      <w:spacing w:val="-12"/>
                      <w:sz w:val="16"/>
                      <w:szCs w:val="16"/>
                      <w:lang w:val="hr-HR"/>
                    </w:rPr>
                    <w:t xml:space="preserve">Koja je dakle prednost Židova? Ili kakva korist od obrezanja? </w:t>
                  </w:r>
                  <w:r w:rsidRPr="00671D44">
                    <w:rPr>
                      <w:rFonts w:ascii="Courier New" w:hAnsi="Courier New" w:cs="Courier New"/>
                      <w:spacing w:val="-12"/>
                      <w:sz w:val="16"/>
                      <w:szCs w:val="16"/>
                      <w:vertAlign w:val="superscript"/>
                      <w:lang w:val="hr-HR"/>
                    </w:rPr>
                    <w:t>2</w:t>
                  </w:r>
                  <w:r w:rsidRPr="00671D44">
                    <w:rPr>
                      <w:rFonts w:ascii="Courier New" w:hAnsi="Courier New" w:cs="Courier New"/>
                      <w:spacing w:val="-12"/>
                      <w:sz w:val="16"/>
                      <w:szCs w:val="16"/>
                      <w:lang w:val="hr-HR"/>
                    </w:rPr>
                    <w:t>Velika u svakom pogledu. Ponajprije: povjerena su im obećanja Božja.</w:t>
                  </w:r>
                </w:p>
                <w:p w14:paraId="7C19AD19" w14:textId="77777777" w:rsidR="002E7D9B" w:rsidRPr="009E0D0F" w:rsidRDefault="002E7D9B" w:rsidP="0008324E">
                  <w:pPr>
                    <w:spacing w:after="0" w:line="192" w:lineRule="auto"/>
                    <w:contextualSpacing/>
                    <w:outlineLvl w:val="0"/>
                    <w:rPr>
                      <w:rFonts w:ascii="Courier New" w:hAnsi="Courier New" w:cs="Courier New"/>
                      <w:b/>
                      <w:sz w:val="16"/>
                      <w:szCs w:val="16"/>
                      <w:lang w:val="hr-HR"/>
                    </w:rPr>
                  </w:pPr>
                  <w:r w:rsidRPr="009E0D0F">
                    <w:rPr>
                      <w:rFonts w:ascii="Courier New" w:hAnsi="Courier New" w:cs="Courier New"/>
                      <w:b/>
                      <w:bCs/>
                      <w:sz w:val="16"/>
                      <w:szCs w:val="16"/>
                      <w:lang w:val="hr-HR"/>
                    </w:rPr>
                    <w:t>Rimljanima 9:4</w:t>
                  </w:r>
                  <w:r>
                    <w:rPr>
                      <w:rFonts w:ascii="Courier New" w:hAnsi="Courier New" w:cs="Courier New"/>
                      <w:b/>
                      <w:bCs/>
                      <w:sz w:val="16"/>
                      <w:szCs w:val="16"/>
                      <w:lang w:val="hr-HR"/>
                    </w:rPr>
                    <w:t xml:space="preserve"> -</w:t>
                  </w:r>
                  <w:r w:rsidRPr="009E0D0F">
                    <w:rPr>
                      <w:rStyle w:val="apple-style-span"/>
                      <w:rFonts w:ascii="Courier New" w:hAnsi="Courier New" w:cs="Courier New"/>
                      <w:sz w:val="16"/>
                      <w:szCs w:val="16"/>
                      <w:lang w:val="hr-HR"/>
                    </w:rPr>
                    <w:t xml:space="preserve"> </w:t>
                  </w:r>
                  <w:r w:rsidRPr="009E0D0F">
                    <w:rPr>
                      <w:rStyle w:val="selected"/>
                      <w:rFonts w:ascii="Courier New" w:hAnsi="Courier New" w:cs="Courier New"/>
                      <w:spacing w:val="-6"/>
                      <w:sz w:val="16"/>
                      <w:szCs w:val="16"/>
                      <w:lang w:val="hr-HR"/>
                    </w:rPr>
                    <w:t>Oni su Izraelci, njihovo je posinstvo, i Slava, i Savezi, i zakonodavstvo, i bogoštovlje, i obećanja;</w:t>
                  </w:r>
                </w:p>
                <w:p w14:paraId="00128149" w14:textId="77777777" w:rsidR="002E7D9B" w:rsidRPr="009E0D0F" w:rsidRDefault="002E7D9B" w:rsidP="0008324E">
                  <w:pPr>
                    <w:spacing w:after="0" w:line="192" w:lineRule="auto"/>
                    <w:contextualSpacing/>
                    <w:rPr>
                      <w:rFonts w:ascii="Courier New" w:hAnsi="Courier New" w:cs="Courier New"/>
                      <w:b/>
                      <w:sz w:val="16"/>
                      <w:szCs w:val="16"/>
                      <w:lang w:val="hr-HR"/>
                    </w:rPr>
                  </w:pPr>
                  <w:r w:rsidRPr="009E0D0F">
                    <w:rPr>
                      <w:rFonts w:ascii="Courier New" w:hAnsi="Courier New" w:cs="Courier New"/>
                      <w:b/>
                      <w:sz w:val="16"/>
                      <w:szCs w:val="16"/>
                      <w:lang w:val="hr-HR"/>
                    </w:rPr>
                    <w:t>-------------------------------------------------</w:t>
                  </w:r>
                </w:p>
                <w:p w14:paraId="60F681E5" w14:textId="77777777" w:rsidR="002E7D9B" w:rsidRPr="00CF1140" w:rsidRDefault="002E7D9B" w:rsidP="0008324E">
                  <w:pPr>
                    <w:spacing w:after="0" w:line="192" w:lineRule="auto"/>
                    <w:rPr>
                      <w:rFonts w:ascii="Courier New" w:eastAsia="Times New Roman" w:hAnsi="Courier New" w:cs="Courier New"/>
                      <w:spacing w:val="-10"/>
                      <w:sz w:val="16"/>
                      <w:szCs w:val="16"/>
                      <w:lang w:val="hr-HR" w:eastAsia="hr-BA"/>
                    </w:rPr>
                  </w:pPr>
                  <w:r w:rsidRPr="00CF1140">
                    <w:rPr>
                      <w:rFonts w:ascii="Courier New" w:hAnsi="Courier New" w:cs="Courier New"/>
                      <w:b/>
                      <w:bCs/>
                      <w:spacing w:val="-10"/>
                      <w:sz w:val="16"/>
                      <w:szCs w:val="16"/>
                      <w:lang w:val="hr-HR"/>
                    </w:rPr>
                    <w:t>Ankebut 29:27</w:t>
                  </w:r>
                  <w:r>
                    <w:rPr>
                      <w:rFonts w:ascii="Courier New" w:hAnsi="Courier New" w:cs="Courier New"/>
                      <w:b/>
                      <w:bCs/>
                      <w:spacing w:val="-10"/>
                      <w:sz w:val="16"/>
                      <w:szCs w:val="16"/>
                      <w:lang w:val="hr-HR"/>
                    </w:rPr>
                    <w:t xml:space="preserve"> - </w:t>
                  </w:r>
                  <w:r w:rsidRPr="00CF1140">
                    <w:rPr>
                      <w:rFonts w:ascii="Courier New" w:eastAsia="Times New Roman" w:hAnsi="Courier New" w:cs="Courier New"/>
                      <w:spacing w:val="-10"/>
                      <w:sz w:val="16"/>
                      <w:szCs w:val="16"/>
                      <w:lang w:val="hr-HR" w:eastAsia="hr-BA"/>
                    </w:rPr>
                    <w:t>I Mi smo mu Ishaka i Jakuba poklonili i potomcima njegovim vjerovjesništvo i Knjigu dali, a njemu na ovom svijetu lijep spomen sačuvali, a na onome će, doista, jedan od onih dobrih biti.”</w:t>
                  </w:r>
                </w:p>
                <w:p w14:paraId="6BE206C1" w14:textId="77777777" w:rsidR="002E7D9B" w:rsidRPr="009E0D0F" w:rsidRDefault="002E7D9B" w:rsidP="0008324E">
                  <w:pPr>
                    <w:spacing w:after="0" w:line="192" w:lineRule="auto"/>
                    <w:rPr>
                      <w:rFonts w:ascii="Courier New" w:eastAsia="Times New Roman" w:hAnsi="Courier New" w:cs="Courier New"/>
                      <w:spacing w:val="-6"/>
                      <w:sz w:val="16"/>
                      <w:szCs w:val="16"/>
                      <w:lang w:val="hr-HR" w:eastAsia="hr-BA"/>
                    </w:rPr>
                  </w:pPr>
                  <w:r w:rsidRPr="009E0D0F">
                    <w:rPr>
                      <w:rFonts w:ascii="Courier New" w:hAnsi="Courier New" w:cs="Courier New"/>
                      <w:b/>
                      <w:bCs/>
                      <w:spacing w:val="-6"/>
                      <w:sz w:val="16"/>
                      <w:szCs w:val="16"/>
                      <w:lang w:val="hr-HR"/>
                    </w:rPr>
                    <w:t>Jathiyah 45:16</w:t>
                  </w:r>
                  <w:r>
                    <w:rPr>
                      <w:rFonts w:ascii="Courier New" w:hAnsi="Courier New" w:cs="Courier New"/>
                      <w:b/>
                      <w:bCs/>
                      <w:spacing w:val="-6"/>
                      <w:sz w:val="16"/>
                      <w:szCs w:val="16"/>
                      <w:lang w:val="hr-HR"/>
                    </w:rPr>
                    <w:t xml:space="preserve"> </w:t>
                  </w:r>
                  <w:r>
                    <w:rPr>
                      <w:rFonts w:ascii="Courier New" w:eastAsia="Times New Roman" w:hAnsi="Courier New" w:cs="Courier New"/>
                      <w:spacing w:val="-6"/>
                      <w:sz w:val="16"/>
                      <w:szCs w:val="16"/>
                      <w:lang w:val="hr-HR" w:eastAsia="hr-BA"/>
                    </w:rPr>
                    <w:t xml:space="preserve"> - </w:t>
                  </w:r>
                  <w:r w:rsidRPr="009E0D0F">
                    <w:rPr>
                      <w:rFonts w:ascii="Courier New" w:eastAsia="Times New Roman" w:hAnsi="Courier New" w:cs="Courier New"/>
                      <w:spacing w:val="-6"/>
                      <w:sz w:val="16"/>
                      <w:szCs w:val="16"/>
                      <w:lang w:val="hr-HR" w:eastAsia="hr-BA"/>
                    </w:rPr>
                    <w:t>Sinovima Israilovim smo Knjigu i vlast i vjerovjesništvo dali i lijepim jelima smo ih bili opskrbili, i iznad svih naroda ih uzdigli</w:t>
                  </w:r>
                  <w:r>
                    <w:rPr>
                      <w:rFonts w:ascii="Courier New" w:eastAsia="Times New Roman" w:hAnsi="Courier New" w:cs="Courier New"/>
                      <w:spacing w:val="-6"/>
                      <w:sz w:val="16"/>
                      <w:szCs w:val="16"/>
                      <w:lang w:val="hr-HR" w:eastAsia="hr-BA"/>
                    </w:rPr>
                    <w:t>.</w:t>
                  </w:r>
                  <w:r w:rsidRPr="009E0D0F">
                    <w:rPr>
                      <w:rFonts w:ascii="Courier New" w:eastAsia="Times New Roman" w:hAnsi="Courier New" w:cs="Courier New"/>
                      <w:spacing w:val="-6"/>
                      <w:sz w:val="16"/>
                      <w:szCs w:val="16"/>
                      <w:lang w:val="hr-HR" w:eastAsia="hr-BA"/>
                    </w:rPr>
                    <w:t>..</w:t>
                  </w:r>
                </w:p>
                <w:p w14:paraId="592A1C6A" w14:textId="77777777" w:rsidR="002E7D9B" w:rsidRPr="009E0D0F" w:rsidRDefault="002E7D9B" w:rsidP="0008324E">
                  <w:pPr>
                    <w:spacing w:after="0" w:line="192" w:lineRule="auto"/>
                    <w:contextualSpacing/>
                    <w:jc w:val="center"/>
                    <w:rPr>
                      <w:rStyle w:val="apple-style-span"/>
                      <w:lang w:val="hr-HR"/>
                    </w:rPr>
                  </w:pPr>
                  <w:r w:rsidRPr="009E0D0F">
                    <w:rPr>
                      <w:rStyle w:val="apple-style-span"/>
                      <w:rFonts w:ascii="Courier New" w:hAnsi="Courier New" w:cs="Courier New"/>
                      <w:b/>
                      <w:lang w:val="hr-HR"/>
                    </w:rPr>
                    <w:t>4.</w:t>
                  </w:r>
                </w:p>
                <w:p w14:paraId="3F90E38D" w14:textId="77777777" w:rsidR="002E7D9B" w:rsidRPr="009A198D" w:rsidRDefault="002E7D9B" w:rsidP="0008324E">
                  <w:pPr>
                    <w:spacing w:after="0" w:line="192" w:lineRule="auto"/>
                    <w:contextualSpacing/>
                    <w:rPr>
                      <w:rFonts w:ascii="Courier New" w:hAnsi="Courier New" w:cs="Courier New"/>
                      <w:b/>
                      <w:bCs/>
                      <w:sz w:val="16"/>
                      <w:szCs w:val="16"/>
                      <w:lang w:val="hr-HR"/>
                    </w:rPr>
                  </w:pPr>
                  <w:r w:rsidRPr="009A198D">
                    <w:rPr>
                      <w:rFonts w:ascii="Courier New" w:hAnsi="Courier New" w:cs="Courier New"/>
                      <w:b/>
                      <w:bCs/>
                      <w:sz w:val="16"/>
                      <w:szCs w:val="16"/>
                      <w:lang w:val="hr-HR"/>
                    </w:rPr>
                    <w:t>Je li Bog Biblijskim poslanicima dao mogućnost da rade čuda kao potvrdu da su poslati od Njega?</w:t>
                  </w:r>
                </w:p>
                <w:p w14:paraId="34767848" w14:textId="77777777" w:rsidR="002E7D9B" w:rsidRPr="00662E3C" w:rsidRDefault="002E7D9B" w:rsidP="0008324E">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3FF136C0" w14:textId="77777777" w:rsidR="002E7D9B" w:rsidRPr="009E0D0F" w:rsidRDefault="002E7D9B" w:rsidP="0008324E">
                  <w:pPr>
                    <w:spacing w:after="0" w:line="192" w:lineRule="auto"/>
                    <w:contextualSpacing/>
                    <w:outlineLvl w:val="0"/>
                    <w:rPr>
                      <w:rFonts w:ascii="Courier New" w:hAnsi="Courier New" w:cs="Courier New"/>
                      <w:b/>
                      <w:kern w:val="16"/>
                      <w:sz w:val="16"/>
                      <w:szCs w:val="16"/>
                      <w:lang w:val="hr-HR"/>
                    </w:rPr>
                  </w:pPr>
                  <w:r w:rsidRPr="009E0D0F">
                    <w:rPr>
                      <w:rFonts w:ascii="Courier New" w:hAnsi="Courier New" w:cs="Courier New"/>
                      <w:b/>
                      <w:bCs/>
                      <w:kern w:val="16"/>
                      <w:sz w:val="16"/>
                      <w:szCs w:val="16"/>
                      <w:lang w:val="hr-HR"/>
                    </w:rPr>
                    <w:t>Izlazak 10:1—2</w:t>
                  </w:r>
                  <w:r>
                    <w:rPr>
                      <w:rFonts w:ascii="Courier New" w:hAnsi="Courier New" w:cs="Courier New"/>
                      <w:b/>
                      <w:bCs/>
                      <w:kern w:val="16"/>
                      <w:sz w:val="16"/>
                      <w:szCs w:val="16"/>
                      <w:lang w:val="hr-HR"/>
                    </w:rPr>
                    <w:t xml:space="preserve"> </w:t>
                  </w:r>
                  <w:r>
                    <w:rPr>
                      <w:rFonts w:ascii="Courier New" w:hAnsi="Courier New" w:cs="Courier New"/>
                      <w:b/>
                      <w:bCs/>
                      <w:spacing w:val="-6"/>
                      <w:kern w:val="16"/>
                      <w:sz w:val="16"/>
                      <w:szCs w:val="16"/>
                      <w:lang w:val="hr-HR"/>
                    </w:rPr>
                    <w:t xml:space="preserve">- </w:t>
                  </w:r>
                  <w:r w:rsidRPr="009E0D0F">
                    <w:rPr>
                      <w:rFonts w:ascii="Courier New" w:hAnsi="Courier New" w:cs="Courier New"/>
                      <w:spacing w:val="-6"/>
                      <w:sz w:val="16"/>
                      <w:szCs w:val="16"/>
                      <w:lang w:val="hr-HR"/>
                    </w:rPr>
                    <w:t xml:space="preserve">Reče Jahve Mojsiju: »Idi k faraonu. Učinio sam da njemu i njegovim službenicima otvrdne srce da izvedem svoja znamenja među njima; </w:t>
                  </w:r>
                  <w:r w:rsidRPr="009E0D0F">
                    <w:rPr>
                      <w:rFonts w:ascii="Courier New" w:hAnsi="Courier New" w:cs="Courier New"/>
                      <w:spacing w:val="-6"/>
                      <w:sz w:val="16"/>
                      <w:szCs w:val="16"/>
                      <w:vertAlign w:val="superscript"/>
                      <w:lang w:val="hr-HR"/>
                    </w:rPr>
                    <w:t>2</w:t>
                  </w:r>
                  <w:r w:rsidRPr="009E0D0F">
                    <w:rPr>
                      <w:rFonts w:ascii="Courier New" w:hAnsi="Courier New" w:cs="Courier New"/>
                      <w:spacing w:val="-6"/>
                      <w:sz w:val="16"/>
                      <w:szCs w:val="16"/>
                      <w:lang w:val="hr-HR"/>
                    </w:rPr>
                    <w:t>da možeš pripovijedati svome sinu i svome unuku što sam učinio Egipćanima i kakva sam znamenja izvodio među njima, kako biste znali da sam ja Jahve.</w:t>
                  </w:r>
                  <w:r>
                    <w:rPr>
                      <w:rFonts w:ascii="Courier New" w:hAnsi="Courier New" w:cs="Courier New"/>
                      <w:spacing w:val="-6"/>
                      <w:sz w:val="16"/>
                      <w:szCs w:val="16"/>
                      <w:lang w:val="hr-HR"/>
                    </w:rPr>
                    <w:t>“</w:t>
                  </w:r>
                  <w:r w:rsidRPr="009E0D0F">
                    <w:rPr>
                      <w:rFonts w:ascii="Courier New" w:hAnsi="Courier New" w:cs="Courier New"/>
                      <w:spacing w:val="-6"/>
                      <w:sz w:val="16"/>
                      <w:szCs w:val="16"/>
                      <w:lang w:val="hr-HR"/>
                    </w:rPr>
                    <w:t xml:space="preserve"> </w:t>
                  </w:r>
                  <w:r w:rsidRPr="009E0D0F">
                    <w:rPr>
                      <w:rFonts w:ascii="Courier New" w:hAnsi="Courier New" w:cs="Courier New"/>
                      <w:b/>
                      <w:kern w:val="16"/>
                      <w:sz w:val="16"/>
                      <w:szCs w:val="16"/>
                      <w:lang w:val="hr-HR"/>
                    </w:rPr>
                    <w:t xml:space="preserve">                                                                     </w:t>
                  </w:r>
                </w:p>
                <w:p w14:paraId="23CE405D" w14:textId="77777777" w:rsidR="002E7D9B" w:rsidRPr="009E0D0F" w:rsidRDefault="002E7D9B" w:rsidP="0008324E">
                  <w:pPr>
                    <w:spacing w:after="0" w:line="192" w:lineRule="auto"/>
                    <w:ind w:right="-1"/>
                    <w:contextualSpacing/>
                    <w:outlineLvl w:val="0"/>
                    <w:rPr>
                      <w:rFonts w:ascii="Courier New" w:hAnsi="Courier New" w:cs="Courier New"/>
                      <w:sz w:val="16"/>
                      <w:szCs w:val="16"/>
                      <w:lang w:val="hr-HR"/>
                    </w:rPr>
                  </w:pPr>
                  <w:r w:rsidRPr="009E0D0F">
                    <w:rPr>
                      <w:rFonts w:ascii="Courier New" w:hAnsi="Courier New" w:cs="Courier New"/>
                      <w:b/>
                      <w:bCs/>
                      <w:sz w:val="16"/>
                      <w:szCs w:val="16"/>
                      <w:lang w:val="hr-HR"/>
                    </w:rPr>
                    <w:t>Hebrejima 2:4</w:t>
                  </w:r>
                  <w:r>
                    <w:rPr>
                      <w:rFonts w:ascii="Courier New" w:hAnsi="Courier New" w:cs="Courier New"/>
                      <w:b/>
                      <w:bCs/>
                      <w:sz w:val="16"/>
                      <w:szCs w:val="16"/>
                      <w:lang w:val="hr-HR"/>
                    </w:rPr>
                    <w:t xml:space="preserve"> </w:t>
                  </w:r>
                  <w:r>
                    <w:rPr>
                      <w:rStyle w:val="selected"/>
                      <w:rFonts w:ascii="Courier New" w:hAnsi="Courier New" w:cs="Courier New"/>
                      <w:spacing w:val="-6"/>
                      <w:sz w:val="16"/>
                      <w:szCs w:val="16"/>
                      <w:lang w:val="hr-HR"/>
                    </w:rPr>
                    <w:t xml:space="preserve">- </w:t>
                  </w:r>
                  <w:r w:rsidRPr="009E0D0F">
                    <w:rPr>
                      <w:rStyle w:val="selected"/>
                      <w:rFonts w:ascii="Courier New" w:hAnsi="Courier New" w:cs="Courier New"/>
                      <w:spacing w:val="-6"/>
                      <w:sz w:val="16"/>
                      <w:szCs w:val="16"/>
                      <w:lang w:val="hr-HR"/>
                    </w:rPr>
                    <w:t>A suposvjedočio Bog znamenjima i čudesima, najrazličitijim silnim djelima i darivanjima Duha Svetoga po svojoj volji.</w:t>
                  </w:r>
                </w:p>
                <w:p w14:paraId="3A87F6BE" w14:textId="77777777" w:rsidR="002E7D9B" w:rsidRPr="009E0D0F" w:rsidRDefault="002E7D9B" w:rsidP="0008324E">
                  <w:pPr>
                    <w:spacing w:after="0" w:line="192" w:lineRule="auto"/>
                    <w:contextualSpacing/>
                    <w:rPr>
                      <w:rFonts w:ascii="Courier New" w:hAnsi="Courier New" w:cs="Courier New"/>
                      <w:b/>
                      <w:kern w:val="16"/>
                      <w:sz w:val="16"/>
                      <w:szCs w:val="16"/>
                      <w:lang w:val="hr-HR"/>
                    </w:rPr>
                  </w:pPr>
                  <w:r w:rsidRPr="009E0D0F">
                    <w:rPr>
                      <w:rFonts w:ascii="Courier New" w:hAnsi="Courier New" w:cs="Courier New"/>
                      <w:b/>
                      <w:kern w:val="16"/>
                      <w:sz w:val="16"/>
                      <w:szCs w:val="16"/>
                      <w:lang w:val="hr-HR"/>
                    </w:rPr>
                    <w:t>-------------------------------------------------</w:t>
                  </w:r>
                </w:p>
                <w:p w14:paraId="0D11B164" w14:textId="77777777" w:rsidR="002E7D9B" w:rsidRPr="009E0D0F" w:rsidRDefault="002E7D9B" w:rsidP="0008324E">
                  <w:pPr>
                    <w:spacing w:after="0" w:line="192" w:lineRule="auto"/>
                    <w:rPr>
                      <w:rFonts w:ascii="Courier New" w:eastAsia="Times New Roman" w:hAnsi="Courier New" w:cs="Courier New"/>
                      <w:spacing w:val="-6"/>
                      <w:sz w:val="16"/>
                      <w:szCs w:val="16"/>
                      <w:lang w:val="hr-HR" w:eastAsia="hr-BA"/>
                    </w:rPr>
                  </w:pPr>
                  <w:r w:rsidRPr="009E0D0F">
                    <w:rPr>
                      <w:rFonts w:ascii="Courier New" w:hAnsi="Courier New" w:cs="Courier New"/>
                      <w:b/>
                      <w:bCs/>
                      <w:spacing w:val="-4"/>
                      <w:kern w:val="16"/>
                      <w:sz w:val="16"/>
                      <w:szCs w:val="16"/>
                      <w:lang w:val="hr-HR"/>
                    </w:rPr>
                    <w:t>Bakara 2:92</w:t>
                  </w:r>
                  <w:r w:rsidRPr="009E0D0F">
                    <w:rPr>
                      <w:rFonts w:ascii="Courier New" w:eastAsia="Times New Roman" w:hAnsi="Courier New" w:cs="Courier New"/>
                      <w:spacing w:val="-6"/>
                      <w:sz w:val="16"/>
                      <w:szCs w:val="16"/>
                      <w:lang w:val="hr-HR" w:eastAsia="hr-BA"/>
                    </w:rPr>
                    <w:t xml:space="preserve"> </w:t>
                  </w:r>
                  <w:r>
                    <w:rPr>
                      <w:rFonts w:ascii="Courier New" w:eastAsia="Times New Roman" w:hAnsi="Courier New" w:cs="Courier New"/>
                      <w:spacing w:val="-6"/>
                      <w:sz w:val="16"/>
                      <w:szCs w:val="16"/>
                      <w:lang w:val="hr-HR" w:eastAsia="hr-BA"/>
                    </w:rPr>
                    <w:t xml:space="preserve">- </w:t>
                  </w:r>
                  <w:r w:rsidRPr="009E0D0F">
                    <w:rPr>
                      <w:rFonts w:ascii="Courier New" w:eastAsia="Times New Roman" w:hAnsi="Courier New" w:cs="Courier New"/>
                      <w:spacing w:val="-6"/>
                      <w:sz w:val="16"/>
                      <w:szCs w:val="16"/>
                      <w:lang w:val="hr-HR" w:eastAsia="hr-BA"/>
                    </w:rPr>
                    <w:t>I Musa vam je jasne dokaze bio donio, pa ste, ipak, u odsutnosti njegovoj sebi nepravdu nanoseći, tele prihvatili.</w:t>
                  </w:r>
                </w:p>
                <w:p w14:paraId="7ACEFF0C" w14:textId="77777777" w:rsidR="002E7D9B" w:rsidRPr="0008324E" w:rsidRDefault="002E7D9B" w:rsidP="0008324E">
                  <w:pPr>
                    <w:spacing w:after="0" w:line="192" w:lineRule="auto"/>
                    <w:contextualSpacing/>
                    <w:rPr>
                      <w:rFonts w:ascii="Courier New" w:hAnsi="Courier New" w:cs="Courier New"/>
                      <w:b/>
                      <w:spacing w:val="-10"/>
                      <w:kern w:val="16"/>
                      <w:sz w:val="16"/>
                      <w:szCs w:val="16"/>
                      <w:lang w:val="hr-HR"/>
                    </w:rPr>
                  </w:pPr>
                  <w:r w:rsidRPr="0008324E">
                    <w:rPr>
                      <w:rFonts w:ascii="Courier New" w:hAnsi="Courier New" w:cs="Courier New"/>
                      <w:b/>
                      <w:bCs/>
                      <w:spacing w:val="-10"/>
                      <w:kern w:val="16"/>
                      <w:sz w:val="16"/>
                      <w:szCs w:val="16"/>
                      <w:lang w:val="hr-HR"/>
                    </w:rPr>
                    <w:t>Al-i İmran 3:49</w:t>
                  </w:r>
                  <w:r w:rsidRPr="0008324E">
                    <w:rPr>
                      <w:rFonts w:ascii="Courier New" w:eastAsia="Times New Roman" w:hAnsi="Courier New" w:cs="Courier New"/>
                      <w:spacing w:val="-10"/>
                      <w:sz w:val="16"/>
                      <w:szCs w:val="16"/>
                      <w:lang w:val="hr-HR" w:eastAsia="hr-BA"/>
                    </w:rPr>
                    <w:t xml:space="preserve"> - I poslati kao poslanika sinovima Israilovim: ”Donosim vam dokaz od Gospodara vašeg: napraviću vam od ilovače nešto poput ptice i puhnuću u nju, i biće, voljom Allahovom, prava ptica. I iscijeliću slijepa od rođenja, i gubava, i oživljavaću mrtve, voljom Allahovom, i kazivaću vam šta jedete i šta u domovima svojim gomilate; to će, uistinu, biti dokaz za vas, ako pravi vjernici budete;</w:t>
                  </w:r>
                </w:p>
                <w:p w14:paraId="721B78A0" w14:textId="77777777" w:rsidR="002E7D9B" w:rsidRPr="009E0D0F" w:rsidRDefault="002E7D9B" w:rsidP="0008324E">
                  <w:pPr>
                    <w:spacing w:after="0" w:line="192" w:lineRule="auto"/>
                    <w:rPr>
                      <w:rFonts w:ascii="Courier New" w:eastAsia="Times New Roman" w:hAnsi="Courier New" w:cs="Courier New"/>
                      <w:spacing w:val="-8"/>
                      <w:sz w:val="16"/>
                      <w:szCs w:val="16"/>
                      <w:lang w:val="hr-HR" w:eastAsia="hr-BA"/>
                    </w:rPr>
                  </w:pPr>
                  <w:r w:rsidRPr="009E0D0F">
                    <w:rPr>
                      <w:rFonts w:ascii="Courier New" w:hAnsi="Courier New" w:cs="Courier New"/>
                      <w:b/>
                      <w:bCs/>
                      <w:spacing w:val="-6"/>
                      <w:kern w:val="16"/>
                      <w:sz w:val="16"/>
                      <w:szCs w:val="16"/>
                      <w:lang w:val="hr-HR"/>
                    </w:rPr>
                    <w:t>Al-i İmran 3:183</w:t>
                  </w:r>
                  <w:r>
                    <w:rPr>
                      <w:rFonts w:ascii="Courier New" w:hAnsi="Courier New" w:cs="Courier New"/>
                      <w:b/>
                      <w:bCs/>
                      <w:spacing w:val="-6"/>
                      <w:kern w:val="16"/>
                      <w:sz w:val="16"/>
                      <w:szCs w:val="16"/>
                      <w:lang w:val="hr-HR"/>
                    </w:rPr>
                    <w:t xml:space="preserve"> -</w:t>
                  </w:r>
                  <w:r w:rsidRPr="009E0D0F">
                    <w:rPr>
                      <w:rFonts w:ascii="Courier New" w:eastAsia="Times New Roman" w:hAnsi="Courier New" w:cs="Courier New"/>
                      <w:spacing w:val="-8"/>
                      <w:sz w:val="16"/>
                      <w:szCs w:val="16"/>
                      <w:lang w:val="hr-HR" w:eastAsia="hr-BA"/>
                    </w:rPr>
                    <w:t xml:space="preserve"> Jevrejima koji govore: ”Bog nam je naredio da ne vjerujemo nijednom poslaniku prije nego što prinese žrtvu koju će vatra progutati”– reci: ”I prije mene su vam poslanici jasne dokaze donosili, a i taj o kome govorite, pa zašto ste ih, ako istinu govorite, ubijali?</w:t>
                  </w:r>
                </w:p>
                <w:p w14:paraId="22EF8957" w14:textId="77777777" w:rsidR="002E7D9B" w:rsidRPr="00B461A5" w:rsidRDefault="002E7D9B" w:rsidP="0008324E">
                  <w:pPr>
                    <w:spacing w:after="0" w:line="192" w:lineRule="auto"/>
                    <w:ind w:right="-1"/>
                    <w:contextualSpacing/>
                    <w:rPr>
                      <w:rFonts w:ascii="Courier New" w:hAnsi="Courier New" w:cs="Courier New"/>
                      <w:sz w:val="16"/>
                      <w:szCs w:val="16"/>
                      <w:lang w:val="fr-CH"/>
                    </w:rPr>
                  </w:pPr>
                  <w:r w:rsidRPr="000878C5">
                    <w:rPr>
                      <w:rFonts w:ascii="Courier New" w:hAnsi="Courier New" w:cs="Courier New"/>
                      <w:b/>
                      <w:bCs/>
                      <w:spacing w:val="-6"/>
                      <w:kern w:val="16"/>
                      <w:sz w:val="16"/>
                      <w:szCs w:val="16"/>
                      <w:lang w:val="hr-HR"/>
                    </w:rPr>
                    <w:t>Napomena:</w:t>
                  </w:r>
                  <w:r>
                    <w:rPr>
                      <w:rFonts w:ascii="Courier New" w:hAnsi="Courier New" w:cs="Courier New"/>
                      <w:b/>
                      <w:bCs/>
                      <w:spacing w:val="-6"/>
                      <w:kern w:val="16"/>
                      <w:sz w:val="16"/>
                      <w:szCs w:val="16"/>
                      <w:lang w:val="hr-HR"/>
                    </w:rPr>
                    <w:t xml:space="preserve"> </w:t>
                  </w:r>
                  <w:r>
                    <w:rPr>
                      <w:rFonts w:ascii="Courier New" w:hAnsi="Courier New" w:cs="Courier New"/>
                      <w:sz w:val="16"/>
                      <w:szCs w:val="16"/>
                      <w:lang w:val="fr-CH"/>
                    </w:rPr>
                    <w:t xml:space="preserve">Djelaapostolska: 4:16,Ivanu14:11 </w:t>
                  </w:r>
                  <w:r w:rsidRPr="00B461A5">
                    <w:rPr>
                      <w:rFonts w:ascii="Courier New" w:hAnsi="Courier New" w:cs="Courier New"/>
                      <w:sz w:val="16"/>
                      <w:szCs w:val="16"/>
                      <w:lang w:val="fr-CH"/>
                    </w:rPr>
                    <w:t>&amp;</w:t>
                  </w:r>
                  <w:r>
                    <w:rPr>
                      <w:rFonts w:ascii="Courier New" w:hAnsi="Courier New" w:cs="Courier New"/>
                      <w:sz w:val="16"/>
                      <w:szCs w:val="16"/>
                      <w:lang w:val="fr-CH"/>
                    </w:rPr>
                    <w:t xml:space="preserve"> </w:t>
                  </w:r>
                  <w:r w:rsidRPr="00B461A5">
                    <w:rPr>
                      <w:rFonts w:ascii="Courier New" w:hAnsi="Courier New" w:cs="Courier New"/>
                      <w:sz w:val="16"/>
                      <w:szCs w:val="16"/>
                      <w:lang w:val="fr-CH"/>
                    </w:rPr>
                    <w:t>Ivanu 20:30-31.</w:t>
                  </w:r>
                </w:p>
                <w:p w14:paraId="5A7481C8" w14:textId="77777777" w:rsidR="002E7D9B" w:rsidRPr="00B461A5" w:rsidRDefault="002E7D9B" w:rsidP="0008324E">
                  <w:pPr>
                    <w:spacing w:after="0" w:line="240" w:lineRule="auto"/>
                    <w:contextualSpacing/>
                    <w:rPr>
                      <w:rFonts w:ascii="Courier New" w:hAnsi="Courier New" w:cs="Courier New"/>
                      <w:b/>
                      <w:sz w:val="16"/>
                      <w:szCs w:val="16"/>
                      <w:lang w:val="fr-CH"/>
                    </w:rPr>
                  </w:pPr>
                </w:p>
                <w:p w14:paraId="42A3B1D1" w14:textId="77777777" w:rsidR="002E7D9B" w:rsidRPr="00B461A5" w:rsidRDefault="002E7D9B" w:rsidP="0008324E">
                  <w:pPr>
                    <w:spacing w:after="0" w:line="240" w:lineRule="auto"/>
                    <w:contextualSpacing/>
                    <w:rPr>
                      <w:rStyle w:val="apple-style-span"/>
                      <w:lang w:val="fr-CH"/>
                    </w:rPr>
                  </w:pPr>
                </w:p>
                <w:p w14:paraId="1CE988CD" w14:textId="77777777" w:rsidR="002E7D9B" w:rsidRPr="00B461A5" w:rsidRDefault="002E7D9B" w:rsidP="0008324E">
                  <w:pPr>
                    <w:spacing w:after="0" w:line="240" w:lineRule="auto"/>
                    <w:contextualSpacing/>
                    <w:rPr>
                      <w:rStyle w:val="apple-style-span"/>
                      <w:lang w:val="fr-CH"/>
                    </w:rPr>
                  </w:pPr>
                </w:p>
                <w:p w14:paraId="4631ED33" w14:textId="77777777" w:rsidR="002E7D9B" w:rsidRPr="00B461A5" w:rsidRDefault="002E7D9B" w:rsidP="0008324E">
                  <w:pPr>
                    <w:spacing w:after="0" w:line="240" w:lineRule="auto"/>
                    <w:contextualSpacing/>
                    <w:rPr>
                      <w:rFonts w:ascii="Courier New" w:hAnsi="Courier New" w:cs="Courier New"/>
                      <w:b/>
                      <w:sz w:val="16"/>
                      <w:szCs w:val="16"/>
                      <w:lang w:val="fr-CH"/>
                    </w:rPr>
                  </w:pPr>
                </w:p>
                <w:p w14:paraId="0465975F" w14:textId="77777777" w:rsidR="002E7D9B" w:rsidRPr="00B461A5" w:rsidRDefault="002E7D9B" w:rsidP="0008324E">
                  <w:pPr>
                    <w:spacing w:after="0" w:line="240" w:lineRule="auto"/>
                    <w:contextualSpacing/>
                    <w:rPr>
                      <w:rFonts w:ascii="Courier New" w:hAnsi="Courier New" w:cs="Courier New"/>
                      <w:b/>
                      <w:sz w:val="16"/>
                      <w:szCs w:val="16"/>
                      <w:lang w:val="fr-CH"/>
                    </w:rPr>
                  </w:pPr>
                </w:p>
                <w:p w14:paraId="486CC2D2" w14:textId="77777777" w:rsidR="002E7D9B" w:rsidRPr="00B461A5" w:rsidRDefault="002E7D9B" w:rsidP="0008324E">
                  <w:pPr>
                    <w:spacing w:after="0" w:line="240" w:lineRule="auto"/>
                    <w:contextualSpacing/>
                    <w:rPr>
                      <w:rFonts w:ascii="Courier New" w:hAnsi="Courier New" w:cs="Courier New"/>
                      <w:b/>
                      <w:sz w:val="16"/>
                      <w:szCs w:val="16"/>
                      <w:lang w:val="fr-CH"/>
                    </w:rPr>
                  </w:pPr>
                </w:p>
                <w:p w14:paraId="0F7ACBAF" w14:textId="77777777" w:rsidR="002E7D9B" w:rsidRPr="00B461A5" w:rsidRDefault="002E7D9B" w:rsidP="0008324E">
                  <w:pPr>
                    <w:spacing w:after="0" w:line="240" w:lineRule="auto"/>
                    <w:contextualSpacing/>
                    <w:rPr>
                      <w:rFonts w:ascii="Courier New" w:hAnsi="Courier New" w:cs="Courier New"/>
                      <w:b/>
                      <w:sz w:val="16"/>
                      <w:szCs w:val="16"/>
                      <w:lang w:val="fr-CH"/>
                    </w:rPr>
                  </w:pPr>
                </w:p>
                <w:p w14:paraId="74E4A06F" w14:textId="77777777" w:rsidR="002E7D9B" w:rsidRPr="00B461A5" w:rsidRDefault="002E7D9B" w:rsidP="0008324E">
                  <w:pPr>
                    <w:spacing w:after="0" w:line="240" w:lineRule="auto"/>
                    <w:contextualSpacing/>
                    <w:rPr>
                      <w:rFonts w:ascii="Courier New" w:hAnsi="Courier New" w:cs="Courier New"/>
                      <w:b/>
                      <w:lang w:val="fr-CH"/>
                    </w:rPr>
                  </w:pPr>
                </w:p>
                <w:p w14:paraId="01EBB472" w14:textId="77777777" w:rsidR="002E7D9B" w:rsidRPr="00B461A5" w:rsidRDefault="002E7D9B" w:rsidP="0008324E">
                  <w:pPr>
                    <w:spacing w:after="0" w:line="240" w:lineRule="auto"/>
                    <w:contextualSpacing/>
                    <w:rPr>
                      <w:rFonts w:ascii="Courier New" w:hAnsi="Courier New" w:cs="Courier New"/>
                      <w:b/>
                      <w:sz w:val="16"/>
                      <w:szCs w:val="16"/>
                      <w:lang w:val="fr-CH"/>
                    </w:rPr>
                  </w:pPr>
                </w:p>
                <w:p w14:paraId="4A761F1A" w14:textId="77777777" w:rsidR="002E7D9B" w:rsidRPr="00B461A5" w:rsidRDefault="002E7D9B" w:rsidP="0008324E">
                  <w:pPr>
                    <w:spacing w:after="0" w:line="240" w:lineRule="auto"/>
                    <w:contextualSpacing/>
                    <w:rPr>
                      <w:rFonts w:ascii="Courier New" w:hAnsi="Courier New" w:cs="Courier New"/>
                      <w:b/>
                      <w:sz w:val="16"/>
                      <w:szCs w:val="16"/>
                      <w:lang w:val="fr-CH"/>
                    </w:rPr>
                  </w:pPr>
                </w:p>
                <w:p w14:paraId="3094104D" w14:textId="77777777" w:rsidR="002E7D9B" w:rsidRPr="00B461A5" w:rsidRDefault="002E7D9B" w:rsidP="0008324E">
                  <w:pPr>
                    <w:rPr>
                      <w:rFonts w:ascii="Courier New" w:hAnsi="Courier New" w:cs="Courier New"/>
                      <w:b/>
                      <w:lang w:val="fr-CH"/>
                    </w:rPr>
                  </w:pPr>
                </w:p>
                <w:p w14:paraId="3B421B03" w14:textId="77777777" w:rsidR="002E7D9B" w:rsidRPr="00B461A5" w:rsidRDefault="002E7D9B" w:rsidP="0008324E">
                  <w:pPr>
                    <w:contextualSpacing/>
                    <w:rPr>
                      <w:rFonts w:ascii="Courier New" w:hAnsi="Courier New" w:cs="Courier New"/>
                      <w:b/>
                      <w:sz w:val="16"/>
                      <w:szCs w:val="16"/>
                      <w:lang w:val="fr-CH"/>
                    </w:rPr>
                  </w:pPr>
                </w:p>
                <w:p w14:paraId="72130F0A" w14:textId="77777777" w:rsidR="002E7D9B" w:rsidRPr="00B461A5" w:rsidRDefault="002E7D9B" w:rsidP="0008324E">
                  <w:pPr>
                    <w:contextualSpacing/>
                    <w:rPr>
                      <w:rFonts w:ascii="Courier New" w:hAnsi="Courier New" w:cs="Courier New"/>
                      <w:b/>
                      <w:sz w:val="16"/>
                      <w:szCs w:val="16"/>
                      <w:lang w:val="fr-CH"/>
                    </w:rPr>
                  </w:pPr>
                </w:p>
                <w:p w14:paraId="6034E160" w14:textId="77777777" w:rsidR="002E7D9B" w:rsidRPr="00B461A5" w:rsidRDefault="002E7D9B" w:rsidP="0008324E">
                  <w:pPr>
                    <w:contextualSpacing/>
                    <w:rPr>
                      <w:rFonts w:ascii="Courier New" w:hAnsi="Courier New" w:cs="Courier New"/>
                      <w:b/>
                      <w:sz w:val="16"/>
                      <w:szCs w:val="16"/>
                      <w:lang w:val="fr-CH"/>
                    </w:rPr>
                  </w:pPr>
                </w:p>
                <w:p w14:paraId="67B70BB2" w14:textId="77777777" w:rsidR="002E7D9B" w:rsidRPr="00B461A5" w:rsidRDefault="002E7D9B" w:rsidP="0008324E">
                  <w:pPr>
                    <w:contextualSpacing/>
                    <w:rPr>
                      <w:rFonts w:ascii="Courier New" w:hAnsi="Courier New" w:cs="Courier New"/>
                      <w:b/>
                      <w:sz w:val="16"/>
                      <w:szCs w:val="16"/>
                      <w:lang w:val="fr-CH"/>
                    </w:rPr>
                  </w:pPr>
                </w:p>
                <w:p w14:paraId="7448941C" w14:textId="77777777" w:rsidR="002E7D9B" w:rsidRPr="00B461A5" w:rsidRDefault="002E7D9B" w:rsidP="0008324E">
                  <w:pPr>
                    <w:contextualSpacing/>
                    <w:rPr>
                      <w:rFonts w:ascii="Courier New" w:hAnsi="Courier New" w:cs="Courier New"/>
                      <w:b/>
                      <w:sz w:val="16"/>
                      <w:szCs w:val="16"/>
                      <w:lang w:val="fr-CH"/>
                    </w:rPr>
                  </w:pPr>
                </w:p>
                <w:p w14:paraId="1F66FE52" w14:textId="77777777" w:rsidR="002E7D9B" w:rsidRPr="00B461A5" w:rsidRDefault="002E7D9B" w:rsidP="0008324E">
                  <w:pPr>
                    <w:contextualSpacing/>
                    <w:rPr>
                      <w:rFonts w:ascii="Courier New" w:hAnsi="Courier New" w:cs="Courier New"/>
                      <w:b/>
                      <w:sz w:val="16"/>
                      <w:szCs w:val="16"/>
                      <w:lang w:val="fr-CH"/>
                    </w:rPr>
                  </w:pPr>
                </w:p>
                <w:p w14:paraId="4D3744EA" w14:textId="77777777" w:rsidR="002E7D9B" w:rsidRPr="00B461A5" w:rsidRDefault="002E7D9B" w:rsidP="0008324E">
                  <w:pPr>
                    <w:contextualSpacing/>
                    <w:rPr>
                      <w:rFonts w:ascii="Courier New" w:hAnsi="Courier New" w:cs="Courier New"/>
                      <w:b/>
                      <w:sz w:val="16"/>
                      <w:szCs w:val="16"/>
                      <w:lang w:val="fr-CH"/>
                    </w:rPr>
                  </w:pPr>
                </w:p>
                <w:p w14:paraId="57CC37C4" w14:textId="77777777" w:rsidR="002E7D9B" w:rsidRPr="00B461A5" w:rsidRDefault="002E7D9B" w:rsidP="0008324E">
                  <w:pPr>
                    <w:contextualSpacing/>
                    <w:rPr>
                      <w:rFonts w:ascii="Courier New" w:hAnsi="Courier New" w:cs="Courier New"/>
                      <w:b/>
                      <w:sz w:val="16"/>
                      <w:szCs w:val="16"/>
                      <w:lang w:val="fr-CH"/>
                    </w:rPr>
                  </w:pPr>
                </w:p>
              </w:txbxContent>
            </v:textbox>
            <w10:wrap type="tight"/>
          </v:shape>
        </w:pict>
      </w:r>
      <w:r w:rsidR="00B14DDB">
        <w:br w:type="column"/>
      </w:r>
      <w:r>
        <w:rPr>
          <w:noProof/>
        </w:rPr>
        <w:lastRenderedPageBreak/>
        <w:pict w14:anchorId="0232F50C">
          <v:shape id="_x0000_s1137" type="#_x0000_t202" style="position:absolute;margin-left:-17.6pt;margin-top:-20.85pt;width:251.6pt;height:40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">
            <o:lock v:ext="edit" aspectratio="t" verticies="t" text="t" shapetype="t"/>
            <v:textbox>
              <w:txbxContent>
                <w:p w14:paraId="70050F3B" w14:textId="77777777" w:rsidR="002E7D9B" w:rsidRPr="00F05C3E" w:rsidRDefault="002E7D9B" w:rsidP="0008324E">
                  <w:pPr>
                    <w:spacing w:after="0" w:line="216" w:lineRule="auto"/>
                    <w:contextualSpacing/>
                    <w:jc w:val="center"/>
                    <w:rPr>
                      <w:rStyle w:val="apple-style-span"/>
                    </w:rPr>
                  </w:pPr>
                  <w:r w:rsidRPr="00F05C3E">
                    <w:rPr>
                      <w:rStyle w:val="apple-style-span"/>
                      <w:rFonts w:ascii="Courier New" w:hAnsi="Courier New" w:cs="Courier New"/>
                      <w:b/>
                    </w:rPr>
                    <w:t>5.*</w:t>
                  </w:r>
                </w:p>
                <w:p w14:paraId="0D263AD4" w14:textId="77777777" w:rsidR="002E7D9B" w:rsidRPr="009A198D" w:rsidRDefault="002E7D9B" w:rsidP="0008324E">
                  <w:pPr>
                    <w:spacing w:after="0" w:line="216" w:lineRule="auto"/>
                    <w:contextualSpacing/>
                    <w:rPr>
                      <w:rFonts w:ascii="Courier New" w:hAnsi="Courier New" w:cs="Courier New"/>
                      <w:b/>
                      <w:bCs/>
                      <w:sz w:val="16"/>
                      <w:szCs w:val="16"/>
                      <w:lang w:val="hr-HR"/>
                    </w:rPr>
                  </w:pPr>
                  <w:r>
                    <w:rPr>
                      <w:rFonts w:ascii="Courier New" w:hAnsi="Courier New" w:cs="Courier New"/>
                      <w:b/>
                      <w:bCs/>
                      <w:sz w:val="16"/>
                      <w:szCs w:val="16"/>
                    </w:rPr>
                    <w:t>Da</w:t>
                  </w:r>
                  <w:r w:rsidRPr="009A198D">
                    <w:rPr>
                      <w:rFonts w:ascii="Courier New" w:hAnsi="Courier New" w:cs="Courier New"/>
                      <w:b/>
                      <w:bCs/>
                      <w:sz w:val="16"/>
                      <w:szCs w:val="16"/>
                      <w:lang w:val="hr-HR"/>
                    </w:rPr>
                    <w:t xml:space="preserve"> li Bog „želi” da zaštiti sve svoje Svete Knjige od promjene i manipulacije njima?(Purpose/Niyet)</w:t>
                  </w:r>
                </w:p>
                <w:p w14:paraId="0EAB9C2E" w14:textId="77777777" w:rsidR="002E7D9B" w:rsidRPr="00662E3C" w:rsidRDefault="002E7D9B" w:rsidP="0008324E">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89336EC" w14:textId="77777777" w:rsidR="002E7D9B" w:rsidRPr="009E0D0F" w:rsidRDefault="002E7D9B" w:rsidP="0008324E">
                  <w:pPr>
                    <w:spacing w:after="0" w:line="216" w:lineRule="auto"/>
                    <w:ind w:right="-1"/>
                    <w:contextualSpacing/>
                    <w:outlineLvl w:val="0"/>
                    <w:rPr>
                      <w:rFonts w:ascii="Courier New" w:hAnsi="Courier New" w:cs="Courier New"/>
                      <w:sz w:val="16"/>
                      <w:szCs w:val="16"/>
                      <w:lang w:val="hr-HR"/>
                    </w:rPr>
                  </w:pPr>
                  <w:r w:rsidRPr="009E0D0F">
                    <w:rPr>
                      <w:rFonts w:ascii="Courier New" w:hAnsi="Courier New" w:cs="Courier New"/>
                      <w:b/>
                      <w:bCs/>
                      <w:sz w:val="16"/>
                      <w:szCs w:val="16"/>
                      <w:lang w:val="hr-HR"/>
                    </w:rPr>
                    <w:t>Izaija 14:24 &amp; 26-27</w:t>
                  </w:r>
                  <w:r w:rsidRPr="009E0D0F">
                    <w:rPr>
                      <w:rStyle w:val="stih1"/>
                      <w:rFonts w:ascii="Courier New" w:hAnsi="Courier New" w:cs="Courier New"/>
                      <w:spacing w:val="-6"/>
                      <w:sz w:val="16"/>
                      <w:szCs w:val="16"/>
                      <w:lang w:val="hr-HR"/>
                    </w:rPr>
                    <w:t> </w:t>
                  </w:r>
                  <w:r>
                    <w:rPr>
                      <w:rStyle w:val="stih1"/>
                      <w:rFonts w:ascii="Courier New" w:hAnsi="Courier New" w:cs="Courier New"/>
                      <w:spacing w:val="-6"/>
                      <w:sz w:val="16"/>
                      <w:szCs w:val="16"/>
                      <w:lang w:val="hr-HR"/>
                    </w:rPr>
                    <w:t xml:space="preserve">- </w:t>
                  </w:r>
                  <w:r w:rsidRPr="009E0D0F">
                    <w:rPr>
                      <w:rStyle w:val="stih1"/>
                      <w:rFonts w:ascii="Courier New" w:hAnsi="Courier New" w:cs="Courier New"/>
                      <w:spacing w:val="-6"/>
                      <w:sz w:val="16"/>
                      <w:szCs w:val="16"/>
                      <w:lang w:val="hr-HR"/>
                    </w:rPr>
                    <w:t xml:space="preserve">Zakleo se Jahve nad vojskama:»Što zamislih, zbit će se, </w:t>
                  </w:r>
                  <w:r w:rsidRPr="009E0D0F">
                    <w:rPr>
                      <w:rStyle w:val="stih2"/>
                      <w:rFonts w:ascii="Courier New" w:hAnsi="Courier New" w:cs="Courier New"/>
                      <w:spacing w:val="-6"/>
                      <w:sz w:val="16"/>
                      <w:szCs w:val="16"/>
                      <w:lang w:val="hr-HR"/>
                    </w:rPr>
                    <w:t>što naumih, izvršit će se!</w:t>
                  </w:r>
                  <w:r w:rsidRPr="009E0D0F">
                    <w:rPr>
                      <w:rFonts w:ascii="Courier New" w:hAnsi="Courier New" w:cs="Courier New"/>
                      <w:spacing w:val="-6"/>
                      <w:sz w:val="16"/>
                      <w:szCs w:val="16"/>
                      <w:vertAlign w:val="superscript"/>
                      <w:lang w:val="hr-HR"/>
                    </w:rPr>
                    <w:t xml:space="preserve"> 26</w:t>
                  </w:r>
                  <w:r w:rsidRPr="009E0D0F">
                    <w:rPr>
                      <w:rStyle w:val="stih1"/>
                      <w:rFonts w:ascii="Courier New" w:hAnsi="Courier New" w:cs="Courier New"/>
                      <w:spacing w:val="-6"/>
                      <w:sz w:val="16"/>
                      <w:szCs w:val="16"/>
                      <w:lang w:val="hr-HR"/>
                    </w:rPr>
                    <w:t>Takva je odluka stvorena</w:t>
                  </w:r>
                  <w:r w:rsidRPr="009E0D0F">
                    <w:rPr>
                      <w:rStyle w:val="stih2"/>
                      <w:rFonts w:ascii="Courier New" w:hAnsi="Courier New" w:cs="Courier New"/>
                      <w:spacing w:val="-6"/>
                      <w:sz w:val="16"/>
                      <w:szCs w:val="16"/>
                      <w:lang w:val="hr-HR"/>
                    </w:rPr>
                    <w:t>protiv čitave zemlje;</w:t>
                  </w:r>
                  <w:r w:rsidRPr="009E0D0F">
                    <w:rPr>
                      <w:rStyle w:val="stih1"/>
                      <w:rFonts w:ascii="Courier New" w:hAnsi="Courier New" w:cs="Courier New"/>
                      <w:spacing w:val="-6"/>
                      <w:sz w:val="16"/>
                      <w:szCs w:val="16"/>
                      <w:lang w:val="hr-HR"/>
                    </w:rPr>
                    <w:t>takva je ruka pružena</w:t>
                  </w:r>
                  <w:r w:rsidRPr="009E0D0F">
                    <w:rPr>
                      <w:rStyle w:val="stih2"/>
                      <w:rFonts w:ascii="Courier New" w:hAnsi="Courier New" w:cs="Courier New"/>
                      <w:spacing w:val="-6"/>
                      <w:sz w:val="16"/>
                      <w:szCs w:val="16"/>
                      <w:lang w:val="hr-HR"/>
                    </w:rPr>
                    <w:t>protiv svih naroda!</w:t>
                  </w:r>
                  <w:r w:rsidRPr="009E0D0F">
                    <w:rPr>
                      <w:rFonts w:ascii="Courier New" w:hAnsi="Courier New" w:cs="Courier New"/>
                      <w:spacing w:val="-6"/>
                      <w:sz w:val="16"/>
                      <w:szCs w:val="16"/>
                      <w:vertAlign w:val="superscript"/>
                      <w:lang w:val="hr-HR"/>
                    </w:rPr>
                    <w:t>27</w:t>
                  </w:r>
                  <w:r w:rsidRPr="009E0D0F">
                    <w:rPr>
                      <w:rStyle w:val="stih1"/>
                      <w:rFonts w:ascii="Courier New" w:hAnsi="Courier New" w:cs="Courier New"/>
                      <w:spacing w:val="-6"/>
                      <w:sz w:val="16"/>
                      <w:szCs w:val="16"/>
                      <w:lang w:val="hr-HR"/>
                    </w:rPr>
                    <w:t>A kad Jahve nad vojskama odluči,</w:t>
                  </w:r>
                  <w:r w:rsidRPr="009E0D0F">
                    <w:rPr>
                      <w:rStyle w:val="stih2"/>
                      <w:rFonts w:ascii="Courier New" w:hAnsi="Courier New" w:cs="Courier New"/>
                      <w:spacing w:val="-6"/>
                      <w:sz w:val="16"/>
                      <w:szCs w:val="16"/>
                      <w:lang w:val="hr-HR"/>
                    </w:rPr>
                    <w:t>tko da se usprotivi?</w:t>
                  </w:r>
                  <w:r w:rsidRPr="009E0D0F">
                    <w:rPr>
                      <w:rStyle w:val="stih1"/>
                      <w:rFonts w:ascii="Courier New" w:hAnsi="Courier New" w:cs="Courier New"/>
                      <w:spacing w:val="-6"/>
                      <w:sz w:val="16"/>
                      <w:szCs w:val="16"/>
                      <w:lang w:val="hr-HR"/>
                    </w:rPr>
                    <w:t xml:space="preserve">Kada ruku ispruži, </w:t>
                  </w:r>
                  <w:r w:rsidRPr="009E0D0F">
                    <w:rPr>
                      <w:rStyle w:val="stih2"/>
                      <w:rFonts w:ascii="Courier New" w:hAnsi="Courier New" w:cs="Courier New"/>
                      <w:spacing w:val="-6"/>
                      <w:sz w:val="16"/>
                      <w:szCs w:val="16"/>
                      <w:lang w:val="hr-HR"/>
                    </w:rPr>
                    <w:t>tko da je odvrati? </w:t>
                  </w:r>
                </w:p>
                <w:p w14:paraId="72AEEDFF" w14:textId="77777777" w:rsidR="002E7D9B" w:rsidRPr="009E0D0F" w:rsidRDefault="002E7D9B" w:rsidP="0008324E">
                  <w:pPr>
                    <w:spacing w:after="0" w:line="216" w:lineRule="auto"/>
                    <w:ind w:right="-1"/>
                    <w:contextualSpacing/>
                    <w:outlineLvl w:val="0"/>
                    <w:rPr>
                      <w:rFonts w:ascii="Courier New" w:hAnsi="Courier New" w:cs="Courier New"/>
                      <w:sz w:val="16"/>
                      <w:szCs w:val="16"/>
                      <w:lang w:val="hr-HR"/>
                    </w:rPr>
                  </w:pPr>
                  <w:r w:rsidRPr="009E0D0F">
                    <w:rPr>
                      <w:rFonts w:ascii="Courier New" w:hAnsi="Courier New" w:cs="Courier New"/>
                      <w:b/>
                      <w:bCs/>
                      <w:sz w:val="16"/>
                      <w:szCs w:val="16"/>
                      <w:lang w:val="hr-HR"/>
                    </w:rPr>
                    <w:t>Mateju 24:35 </w:t>
                  </w:r>
                  <w:r>
                    <w:rPr>
                      <w:rFonts w:ascii="Courier New" w:hAnsi="Courier New" w:cs="Courier New"/>
                      <w:b/>
                      <w:bCs/>
                      <w:sz w:val="16"/>
                      <w:szCs w:val="16"/>
                      <w:lang w:val="hr-HR"/>
                    </w:rPr>
                    <w:t>-</w:t>
                  </w:r>
                  <w:r w:rsidRPr="009E0D0F">
                    <w:rPr>
                      <w:rStyle w:val="apple-style-span"/>
                      <w:rFonts w:ascii="Courier New" w:hAnsi="Courier New" w:cs="Courier New"/>
                      <w:spacing w:val="-6"/>
                      <w:sz w:val="16"/>
                      <w:szCs w:val="16"/>
                      <w:lang w:val="hr-HR"/>
                    </w:rPr>
                    <w:t xml:space="preserve"> </w:t>
                  </w:r>
                  <w:r w:rsidRPr="009E0D0F">
                    <w:rPr>
                      <w:rStyle w:val="selected"/>
                      <w:rFonts w:ascii="Courier New" w:hAnsi="Courier New" w:cs="Courier New"/>
                      <w:spacing w:val="-6"/>
                      <w:sz w:val="16"/>
                      <w:szCs w:val="16"/>
                      <w:lang w:val="hr-HR"/>
                    </w:rPr>
                    <w:t>Nebo će i zemlja uminuti, ali riječi moje ne, neće uminuti.  </w:t>
                  </w:r>
                </w:p>
                <w:p w14:paraId="3BED4FEA" w14:textId="77777777" w:rsidR="002E7D9B" w:rsidRPr="009E0D0F" w:rsidRDefault="002E7D9B" w:rsidP="0008324E">
                  <w:pPr>
                    <w:spacing w:after="0" w:line="216" w:lineRule="auto"/>
                    <w:contextualSpacing/>
                    <w:rPr>
                      <w:rFonts w:ascii="Courier New" w:hAnsi="Courier New" w:cs="Courier New"/>
                      <w:b/>
                      <w:sz w:val="16"/>
                      <w:szCs w:val="16"/>
                      <w:lang w:val="hr-HR"/>
                    </w:rPr>
                  </w:pPr>
                  <w:r w:rsidRPr="009E0D0F">
                    <w:rPr>
                      <w:rFonts w:ascii="Courier New" w:hAnsi="Courier New" w:cs="Courier New"/>
                      <w:b/>
                      <w:bCs/>
                      <w:sz w:val="16"/>
                      <w:szCs w:val="16"/>
                      <w:lang w:val="hr-HR"/>
                    </w:rPr>
                    <w:t>-------------------------------------------------</w:t>
                  </w:r>
                </w:p>
                <w:p w14:paraId="1A1F9CA7" w14:textId="77777777" w:rsidR="002E7D9B" w:rsidRPr="009E0D0F" w:rsidRDefault="002E7D9B" w:rsidP="0008324E">
                  <w:pPr>
                    <w:spacing w:after="0" w:line="216" w:lineRule="auto"/>
                    <w:contextualSpacing/>
                    <w:rPr>
                      <w:rFonts w:ascii="Courier New" w:hAnsi="Courier New" w:cs="Courier New"/>
                      <w:b/>
                      <w:sz w:val="16"/>
                      <w:szCs w:val="16"/>
                      <w:lang w:val="hr-HR"/>
                    </w:rPr>
                  </w:pPr>
                  <w:r w:rsidRPr="009E0D0F">
                    <w:rPr>
                      <w:rFonts w:ascii="Courier New" w:hAnsi="Courier New" w:cs="Courier New"/>
                      <w:b/>
                      <w:bCs/>
                      <w:sz w:val="16"/>
                      <w:szCs w:val="16"/>
                      <w:lang w:val="hr-HR"/>
                    </w:rPr>
                    <w:t>Hijr 15:9 </w:t>
                  </w:r>
                  <w:r>
                    <w:rPr>
                      <w:rFonts w:ascii="Courier New" w:hAnsi="Courier New" w:cs="Courier New"/>
                      <w:b/>
                      <w:bCs/>
                      <w:sz w:val="16"/>
                      <w:szCs w:val="16"/>
                      <w:lang w:val="hr-HR"/>
                    </w:rPr>
                    <w:t>-</w:t>
                  </w:r>
                  <w:r w:rsidRPr="009E0D0F">
                    <w:rPr>
                      <w:rFonts w:ascii="Courier New" w:hAnsi="Courier New" w:cs="Courier New"/>
                      <w:spacing w:val="-6"/>
                      <w:sz w:val="16"/>
                      <w:szCs w:val="16"/>
                      <w:lang w:val="hr-HR"/>
                    </w:rPr>
                    <w:t xml:space="preserve"> Mi, uistinu, Kur’an objavljujemo i zaista ćemo Mi nad njim bdjeti! »</w:t>
                  </w:r>
                </w:p>
                <w:p w14:paraId="49C96193" w14:textId="77777777" w:rsidR="002E7D9B" w:rsidRPr="009E0D0F" w:rsidRDefault="002E7D9B" w:rsidP="0008324E">
                  <w:pPr>
                    <w:spacing w:after="0" w:line="216" w:lineRule="auto"/>
                    <w:contextualSpacing/>
                    <w:rPr>
                      <w:rFonts w:ascii="Courier New" w:hAnsi="Courier New" w:cs="Courier New"/>
                      <w:sz w:val="16"/>
                      <w:szCs w:val="16"/>
                      <w:lang w:val="hr-HR"/>
                    </w:rPr>
                  </w:pPr>
                  <w:r w:rsidRPr="009E0D0F">
                    <w:rPr>
                      <w:rFonts w:ascii="Courier New" w:hAnsi="Courier New" w:cs="Courier New"/>
                      <w:b/>
                      <w:bCs/>
                      <w:sz w:val="16"/>
                      <w:szCs w:val="16"/>
                      <w:lang w:val="hr-HR"/>
                    </w:rPr>
                    <w:t>Saffat 37:3 &amp; 7</w:t>
                  </w:r>
                  <w:r w:rsidRPr="009E0D0F">
                    <w:rPr>
                      <w:rFonts w:ascii="Courier New" w:hAnsi="Courier New" w:cs="Courier New"/>
                      <w:sz w:val="16"/>
                      <w:szCs w:val="16"/>
                      <w:lang w:val="hr-HR"/>
                    </w:rPr>
                    <w:t xml:space="preserve"> </w:t>
                  </w:r>
                  <w:r>
                    <w:rPr>
                      <w:rFonts w:ascii="Courier New" w:hAnsi="Courier New" w:cs="Courier New"/>
                      <w:sz w:val="16"/>
                      <w:szCs w:val="16"/>
                      <w:lang w:val="hr-HR"/>
                    </w:rPr>
                    <w:t>-</w:t>
                  </w:r>
                  <w:r w:rsidRPr="009E0D0F">
                    <w:rPr>
                      <w:rFonts w:ascii="Courier New" w:hAnsi="Courier New" w:cs="Courier New"/>
                      <w:sz w:val="16"/>
                      <w:szCs w:val="16"/>
                      <w:lang w:val="hr-HR"/>
                    </w:rPr>
                    <w:t> </w:t>
                  </w:r>
                  <w:r w:rsidRPr="009E0D0F">
                    <w:rPr>
                      <w:rFonts w:ascii="Courier New" w:hAnsi="Courier New" w:cs="Courier New"/>
                      <w:sz w:val="16"/>
                      <w:szCs w:val="16"/>
                      <w:vertAlign w:val="superscript"/>
                      <w:lang w:val="hr-HR"/>
                    </w:rPr>
                    <w:t>3</w:t>
                  </w:r>
                  <w:r w:rsidRPr="009E0D0F">
                    <w:rPr>
                      <w:rFonts w:ascii="Courier New" w:hAnsi="Courier New" w:cs="Courier New"/>
                      <w:sz w:val="16"/>
                      <w:szCs w:val="16"/>
                      <w:lang w:val="hr-HR"/>
                    </w:rPr>
                    <w:t xml:space="preserve">i onih koji Opomenu čitaju – </w:t>
                  </w:r>
                  <w:r w:rsidRPr="009E0D0F">
                    <w:rPr>
                      <w:rFonts w:ascii="Courier New" w:hAnsi="Courier New" w:cs="Courier New"/>
                      <w:sz w:val="16"/>
                      <w:szCs w:val="16"/>
                      <w:vertAlign w:val="superscript"/>
                      <w:lang w:val="hr-HR"/>
                    </w:rPr>
                    <w:t>7</w:t>
                  </w:r>
                  <w:r w:rsidRPr="009E0D0F">
                    <w:rPr>
                      <w:rFonts w:ascii="Courier New" w:eastAsia="Times New Roman" w:hAnsi="Courier New" w:cs="Courier New"/>
                      <w:sz w:val="16"/>
                      <w:szCs w:val="16"/>
                      <w:lang w:val="hr-HR" w:eastAsia="hr-BA"/>
                    </w:rPr>
                    <w:t>čuvamo ga od svakog šejtana prkosnoga</w:t>
                  </w:r>
                  <w:r>
                    <w:rPr>
                      <w:rFonts w:ascii="Courier New" w:eastAsia="Times New Roman" w:hAnsi="Courier New" w:cs="Courier New"/>
                      <w:sz w:val="16"/>
                      <w:szCs w:val="16"/>
                      <w:lang w:val="hr-HR" w:eastAsia="hr-BA"/>
                    </w:rPr>
                    <w:t>.</w:t>
                  </w:r>
                </w:p>
                <w:p w14:paraId="4DB11300" w14:textId="77777777" w:rsidR="002E7D9B" w:rsidRPr="009E0D0F" w:rsidRDefault="002E7D9B" w:rsidP="0008324E">
                  <w:pPr>
                    <w:spacing w:after="0" w:line="216" w:lineRule="auto"/>
                    <w:contextualSpacing/>
                    <w:jc w:val="center"/>
                    <w:rPr>
                      <w:rStyle w:val="apple-style-span"/>
                      <w:lang w:val="hr-HR"/>
                    </w:rPr>
                  </w:pPr>
                  <w:r w:rsidRPr="009E0D0F">
                    <w:rPr>
                      <w:rStyle w:val="apple-style-span"/>
                      <w:rFonts w:ascii="Courier New" w:hAnsi="Courier New" w:cs="Courier New"/>
                      <w:b/>
                      <w:lang w:val="hr-HR"/>
                    </w:rPr>
                    <w:t>6.*</w:t>
                  </w:r>
                </w:p>
                <w:p w14:paraId="1D32D599" w14:textId="77777777" w:rsidR="002E7D9B" w:rsidRPr="002C15A0" w:rsidRDefault="002E7D9B" w:rsidP="0008324E">
                  <w:pPr>
                    <w:spacing w:after="0" w:line="216" w:lineRule="auto"/>
                    <w:contextualSpacing/>
                    <w:rPr>
                      <w:rFonts w:ascii="Courier New" w:hAnsi="Courier New" w:cs="Courier New"/>
                      <w:b/>
                      <w:bCs/>
                      <w:sz w:val="16"/>
                      <w:szCs w:val="16"/>
                      <w:lang w:val="hr-HR"/>
                    </w:rPr>
                  </w:pPr>
                  <w:r w:rsidRPr="002C15A0">
                    <w:rPr>
                      <w:rFonts w:ascii="Courier New" w:hAnsi="Courier New" w:cs="Courier New"/>
                      <w:b/>
                      <w:bCs/>
                      <w:sz w:val="16"/>
                      <w:szCs w:val="16"/>
                      <w:lang w:val="hr-HR"/>
                    </w:rPr>
                    <w:t>Je li Bog u mogućnosti da zaštiti sve svoje Svete Knjige od promjene i manipulacije?(Power/Kudret)</w:t>
                  </w:r>
                </w:p>
                <w:p w14:paraId="423905F4" w14:textId="77777777" w:rsidR="002E7D9B" w:rsidRPr="00662E3C" w:rsidRDefault="002E7D9B" w:rsidP="0008324E">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20A64466" w14:textId="77777777" w:rsidR="002E7D9B" w:rsidRPr="00283DCA" w:rsidRDefault="002E7D9B" w:rsidP="0008324E">
                  <w:pPr>
                    <w:spacing w:after="0" w:line="216" w:lineRule="auto"/>
                    <w:contextualSpacing/>
                    <w:outlineLvl w:val="0"/>
                    <w:rPr>
                      <w:rFonts w:ascii="Courier New" w:hAnsi="Courier New" w:cs="Courier New"/>
                      <w:b/>
                      <w:kern w:val="16"/>
                      <w:sz w:val="16"/>
                      <w:szCs w:val="16"/>
                      <w:vertAlign w:val="superscript"/>
                      <w:lang w:val="hr-HR"/>
                    </w:rPr>
                  </w:pPr>
                  <w:r w:rsidRPr="00662E3C">
                    <w:rPr>
                      <w:rFonts w:ascii="Courier New" w:hAnsi="Courier New" w:cs="Courier New"/>
                      <w:b/>
                      <w:bCs/>
                      <w:sz w:val="16"/>
                      <w:szCs w:val="16"/>
                      <w:lang w:val="hr-HR"/>
                    </w:rPr>
                    <w:t>Izaija</w:t>
                  </w:r>
                  <w:r w:rsidRPr="00283DCA">
                    <w:rPr>
                      <w:rFonts w:ascii="Courier New" w:hAnsi="Courier New" w:cs="Courier New"/>
                      <w:b/>
                      <w:bCs/>
                      <w:sz w:val="16"/>
                      <w:szCs w:val="16"/>
                      <w:lang w:val="hr-HR"/>
                    </w:rPr>
                    <w:t xml:space="preserve"> 46:9-10</w:t>
                  </w:r>
                  <w:r>
                    <w:rPr>
                      <w:rFonts w:ascii="Courier New" w:hAnsi="Courier New" w:cs="Courier New"/>
                      <w:b/>
                      <w:bCs/>
                      <w:sz w:val="16"/>
                      <w:szCs w:val="16"/>
                      <w:lang w:val="hr-HR"/>
                    </w:rPr>
                    <w:t xml:space="preserve"> - </w:t>
                  </w:r>
                  <w:r w:rsidRPr="00283DCA">
                    <w:rPr>
                      <w:rFonts w:ascii="Courier New" w:hAnsi="Courier New" w:cs="Courier New"/>
                      <w:spacing w:val="-6"/>
                      <w:sz w:val="16"/>
                      <w:szCs w:val="16"/>
                      <w:vertAlign w:val="superscript"/>
                      <w:lang w:val="hr-HR"/>
                    </w:rPr>
                    <w:t>9</w:t>
                  </w:r>
                  <w:r w:rsidRPr="00662E3C">
                    <w:rPr>
                      <w:rStyle w:val="stih2"/>
                      <w:rFonts w:ascii="Courier New" w:hAnsi="Courier New" w:cs="Courier New"/>
                      <w:spacing w:val="-6"/>
                      <w:sz w:val="16"/>
                      <w:szCs w:val="16"/>
                      <w:lang w:val="hr-HR"/>
                    </w:rPr>
                    <w:t>sjetite</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se</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pro</w:t>
                  </w:r>
                  <w:r w:rsidRPr="00283DCA">
                    <w:rPr>
                      <w:rStyle w:val="stih2"/>
                      <w:rFonts w:ascii="Courier New" w:hAnsi="Courier New" w:cs="Courier New"/>
                      <w:spacing w:val="-6"/>
                      <w:sz w:val="16"/>
                      <w:szCs w:val="16"/>
                      <w:lang w:val="hr-HR"/>
                    </w:rPr>
                    <w:t>š</w:t>
                  </w:r>
                  <w:r w:rsidRPr="00662E3C">
                    <w:rPr>
                      <w:rStyle w:val="stih2"/>
                      <w:rFonts w:ascii="Courier New" w:hAnsi="Courier New" w:cs="Courier New"/>
                      <w:spacing w:val="-6"/>
                      <w:sz w:val="16"/>
                      <w:szCs w:val="16"/>
                      <w:lang w:val="hr-HR"/>
                    </w:rPr>
                    <w:t>losti</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pradavne</w:t>
                  </w:r>
                  <w:r w:rsidRPr="00283DCA">
                    <w:rPr>
                      <w:rStyle w:val="stih2"/>
                      <w:rFonts w:ascii="Courier New" w:hAnsi="Courier New" w:cs="Courier New"/>
                      <w:spacing w:val="-6"/>
                      <w:sz w:val="16"/>
                      <w:szCs w:val="16"/>
                      <w:lang w:val="hr-HR"/>
                    </w:rPr>
                    <w:t>:</w:t>
                  </w:r>
                  <w:r w:rsidRPr="00662E3C">
                    <w:rPr>
                      <w:rStyle w:val="stih1"/>
                      <w:rFonts w:ascii="Courier New" w:hAnsi="Courier New" w:cs="Courier New"/>
                      <w:spacing w:val="-6"/>
                      <w:sz w:val="16"/>
                      <w:szCs w:val="16"/>
                      <w:lang w:val="hr-HR"/>
                    </w:rPr>
                    <w:t>ja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sam</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Bog</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i</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nema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drugoga</w:t>
                  </w:r>
                  <w:r w:rsidRPr="00283DCA">
                    <w:rPr>
                      <w:rStyle w:val="stih1"/>
                      <w:rFonts w:ascii="Courier New" w:hAnsi="Courier New" w:cs="Courier New"/>
                      <w:spacing w:val="-6"/>
                      <w:sz w:val="16"/>
                      <w:szCs w:val="16"/>
                      <w:lang w:val="hr-HR"/>
                    </w:rPr>
                    <w:t>;</w:t>
                  </w:r>
                  <w:r w:rsidRPr="00283DCA">
                    <w:rPr>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Bog</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nitko</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mi</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sli</w:t>
                  </w:r>
                  <w:r w:rsidRPr="00283DCA">
                    <w:rPr>
                      <w:rStyle w:val="stih2"/>
                      <w:rFonts w:ascii="Courier New" w:hAnsi="Courier New" w:cs="Courier New"/>
                      <w:spacing w:val="-6"/>
                      <w:sz w:val="16"/>
                      <w:szCs w:val="16"/>
                      <w:lang w:val="hr-HR"/>
                    </w:rPr>
                    <w:t>č</w:t>
                  </w:r>
                  <w:r w:rsidRPr="00662E3C">
                    <w:rPr>
                      <w:rStyle w:val="stih2"/>
                      <w:rFonts w:ascii="Courier New" w:hAnsi="Courier New" w:cs="Courier New"/>
                      <w:spacing w:val="-6"/>
                      <w:sz w:val="16"/>
                      <w:szCs w:val="16"/>
                      <w:lang w:val="hr-HR"/>
                    </w:rPr>
                    <w:t>an</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nije</w:t>
                  </w:r>
                  <w:r w:rsidRPr="00283DCA">
                    <w:rPr>
                      <w:rStyle w:val="stih2"/>
                      <w:rFonts w:ascii="Courier New" w:hAnsi="Courier New" w:cs="Courier New"/>
                      <w:spacing w:val="-6"/>
                      <w:sz w:val="16"/>
                      <w:szCs w:val="16"/>
                      <w:lang w:val="hr-HR"/>
                    </w:rPr>
                    <w:t>!</w:t>
                  </w:r>
                  <w:r w:rsidRPr="00283DCA">
                    <w:rPr>
                      <w:rFonts w:ascii="Courier New" w:hAnsi="Courier New" w:cs="Courier New"/>
                      <w:spacing w:val="-6"/>
                      <w:sz w:val="16"/>
                      <w:szCs w:val="16"/>
                      <w:lang w:val="hr-HR"/>
                    </w:rPr>
                    <w:t xml:space="preserve"> </w:t>
                  </w:r>
                  <w:r w:rsidRPr="00283DCA">
                    <w:rPr>
                      <w:rFonts w:ascii="Courier New" w:hAnsi="Courier New" w:cs="Courier New"/>
                      <w:spacing w:val="-6"/>
                      <w:sz w:val="16"/>
                      <w:szCs w:val="16"/>
                      <w:vertAlign w:val="superscript"/>
                      <w:lang w:val="hr-HR"/>
                    </w:rPr>
                    <w:t>10</w:t>
                  </w:r>
                  <w:r w:rsidRPr="00662E3C">
                    <w:rPr>
                      <w:rStyle w:val="stih1"/>
                      <w:rFonts w:ascii="Courier New" w:hAnsi="Courier New" w:cs="Courier New"/>
                      <w:spacing w:val="-6"/>
                      <w:sz w:val="16"/>
                      <w:szCs w:val="16"/>
                      <w:lang w:val="hr-HR"/>
                    </w:rPr>
                    <w:t>Onaj</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sam</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koji</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od</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po</w:t>
                  </w:r>
                  <w:r w:rsidRPr="00283DCA">
                    <w:rPr>
                      <w:rStyle w:val="stih1"/>
                      <w:rFonts w:ascii="Courier New" w:hAnsi="Courier New" w:cs="Courier New"/>
                      <w:spacing w:val="-6"/>
                      <w:sz w:val="16"/>
                      <w:szCs w:val="16"/>
                      <w:lang w:val="hr-HR"/>
                    </w:rPr>
                    <w:t>č</w:t>
                  </w:r>
                  <w:r w:rsidRPr="00662E3C">
                    <w:rPr>
                      <w:rStyle w:val="stih1"/>
                      <w:rFonts w:ascii="Courier New" w:hAnsi="Courier New" w:cs="Courier New"/>
                      <w:spacing w:val="-6"/>
                      <w:sz w:val="16"/>
                      <w:szCs w:val="16"/>
                      <w:lang w:val="hr-HR"/>
                    </w:rPr>
                    <w:t>etka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svr</w:t>
                  </w:r>
                  <w:r w:rsidRPr="00283DCA">
                    <w:rPr>
                      <w:rStyle w:val="stih1"/>
                      <w:rFonts w:ascii="Courier New" w:hAnsi="Courier New" w:cs="Courier New"/>
                      <w:spacing w:val="-6"/>
                      <w:sz w:val="16"/>
                      <w:szCs w:val="16"/>
                      <w:lang w:val="hr-HR"/>
                    </w:rPr>
                    <w:t>š</w:t>
                  </w:r>
                  <w:r w:rsidRPr="00662E3C">
                    <w:rPr>
                      <w:rStyle w:val="stih1"/>
                      <w:rFonts w:ascii="Courier New" w:hAnsi="Courier New" w:cs="Courier New"/>
                      <w:spacing w:val="-6"/>
                      <w:sz w:val="16"/>
                      <w:szCs w:val="16"/>
                      <w:lang w:val="hr-HR"/>
                    </w:rPr>
                    <w:t>etak</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otkriva</w:t>
                  </w:r>
                  <w:r w:rsidRPr="00283DCA">
                    <w:rPr>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i</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unaprijed</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javlja</w:t>
                  </w:r>
                  <w:r w:rsidRPr="00283DCA">
                    <w:rPr>
                      <w:rStyle w:val="stih2"/>
                      <w:rFonts w:ascii="Courier New" w:hAnsi="Courier New" w:cs="Courier New"/>
                      <w:spacing w:val="-6"/>
                      <w:sz w:val="16"/>
                      <w:szCs w:val="16"/>
                      <w:lang w:val="hr-HR"/>
                    </w:rPr>
                    <w:t xml:space="preserve"> š</w:t>
                  </w:r>
                  <w:r w:rsidRPr="00662E3C">
                    <w:rPr>
                      <w:rStyle w:val="stih2"/>
                      <w:rFonts w:ascii="Courier New" w:hAnsi="Courier New" w:cs="Courier New"/>
                      <w:spacing w:val="-6"/>
                      <w:sz w:val="16"/>
                      <w:szCs w:val="16"/>
                      <w:lang w:val="hr-HR"/>
                    </w:rPr>
                    <w:t>to</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jo</w:t>
                  </w:r>
                  <w:r w:rsidRPr="00283DCA">
                    <w:rPr>
                      <w:rStyle w:val="stih2"/>
                      <w:rFonts w:ascii="Courier New" w:hAnsi="Courier New" w:cs="Courier New"/>
                      <w:spacing w:val="-6"/>
                      <w:sz w:val="16"/>
                      <w:szCs w:val="16"/>
                      <w:lang w:val="hr-HR"/>
                    </w:rPr>
                    <w:t xml:space="preserve">š </w:t>
                  </w:r>
                  <w:r w:rsidRPr="00662E3C">
                    <w:rPr>
                      <w:rStyle w:val="stih2"/>
                      <w:rFonts w:ascii="Courier New" w:hAnsi="Courier New" w:cs="Courier New"/>
                      <w:spacing w:val="-6"/>
                      <w:sz w:val="16"/>
                      <w:szCs w:val="16"/>
                      <w:lang w:val="hr-HR"/>
                    </w:rPr>
                    <w:t>se</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nije</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zbilo</w:t>
                  </w:r>
                  <w:r w:rsidRPr="00283DCA">
                    <w:rPr>
                      <w:rStyle w:val="stih2"/>
                      <w:rFonts w:ascii="Courier New" w:hAnsi="Courier New" w:cs="Courier New"/>
                      <w:spacing w:val="-6"/>
                      <w:sz w:val="16"/>
                      <w:szCs w:val="16"/>
                      <w:lang w:val="hr-HR"/>
                    </w:rPr>
                    <w:t>!</w:t>
                  </w:r>
                  <w:r w:rsidRPr="00283DCA">
                    <w:rPr>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Ja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ka</w:t>
                  </w:r>
                  <w:r w:rsidRPr="00283DCA">
                    <w:rPr>
                      <w:rStyle w:val="stih1"/>
                      <w:rFonts w:ascii="Courier New" w:hAnsi="Courier New" w:cs="Courier New"/>
                      <w:spacing w:val="-6"/>
                      <w:sz w:val="16"/>
                      <w:szCs w:val="16"/>
                      <w:lang w:val="hr-HR"/>
                    </w:rPr>
                    <w:t>ž</w:t>
                  </w:r>
                  <w:r w:rsidRPr="00662E3C">
                    <w:rPr>
                      <w:rStyle w:val="stih1"/>
                      <w:rFonts w:ascii="Courier New" w:hAnsi="Courier New" w:cs="Courier New"/>
                      <w:spacing w:val="-6"/>
                      <w:sz w:val="16"/>
                      <w:szCs w:val="16"/>
                      <w:lang w:val="hr-HR"/>
                    </w:rPr>
                    <w:t>em</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Odluka</w:t>
                  </w:r>
                  <w:r w:rsidRPr="00283DCA">
                    <w:rPr>
                      <w:rStyle w:val="stih1"/>
                      <w:rFonts w:ascii="Courier New" w:hAnsi="Courier New" w:cs="Courier New"/>
                      <w:spacing w:val="-6"/>
                      <w:sz w:val="16"/>
                      <w:szCs w:val="16"/>
                      <w:lang w:val="hr-HR"/>
                    </w:rPr>
                    <w:t xml:space="preserve"> ć</w:t>
                  </w:r>
                  <w:r w:rsidRPr="00662E3C">
                    <w:rPr>
                      <w:rStyle w:val="stih1"/>
                      <w:rFonts w:ascii="Courier New" w:hAnsi="Courier New" w:cs="Courier New"/>
                      <w:spacing w:val="-6"/>
                      <w:sz w:val="16"/>
                      <w:szCs w:val="16"/>
                      <w:lang w:val="hr-HR"/>
                    </w:rPr>
                    <w:t>e</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se</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moja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ispuniti</w:t>
                  </w:r>
                  <w:r w:rsidRPr="00283DCA">
                    <w:rPr>
                      <w:rStyle w:val="stih1"/>
                      <w:rFonts w:ascii="Courier New" w:hAnsi="Courier New" w:cs="Courier New"/>
                      <w:spacing w:val="-6"/>
                      <w:sz w:val="16"/>
                      <w:szCs w:val="16"/>
                      <w:lang w:val="hr-HR"/>
                    </w:rPr>
                    <w:t>,</w:t>
                  </w:r>
                  <w:r w:rsidRPr="00283DCA">
                    <w:rPr>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izvr</w:t>
                  </w:r>
                  <w:r w:rsidRPr="00283DCA">
                    <w:rPr>
                      <w:rStyle w:val="stih2"/>
                      <w:rFonts w:ascii="Courier New" w:hAnsi="Courier New" w:cs="Courier New"/>
                      <w:spacing w:val="-6"/>
                      <w:sz w:val="16"/>
                      <w:szCs w:val="16"/>
                      <w:lang w:val="hr-HR"/>
                    </w:rPr>
                    <w:t>š</w:t>
                  </w:r>
                  <w:r w:rsidRPr="00662E3C">
                    <w:rPr>
                      <w:rStyle w:val="stih2"/>
                      <w:rFonts w:ascii="Courier New" w:hAnsi="Courier New" w:cs="Courier New"/>
                      <w:spacing w:val="-6"/>
                      <w:sz w:val="16"/>
                      <w:szCs w:val="16"/>
                      <w:lang w:val="hr-HR"/>
                    </w:rPr>
                    <w:t>it</w:t>
                  </w:r>
                  <w:r w:rsidRPr="00283DCA">
                    <w:rPr>
                      <w:rStyle w:val="stih2"/>
                      <w:rFonts w:ascii="Courier New" w:hAnsi="Courier New" w:cs="Courier New"/>
                      <w:spacing w:val="-6"/>
                      <w:sz w:val="16"/>
                      <w:szCs w:val="16"/>
                      <w:lang w:val="hr-HR"/>
                    </w:rPr>
                    <w:t xml:space="preserve"> ć</w:t>
                  </w:r>
                  <w:r w:rsidRPr="00662E3C">
                    <w:rPr>
                      <w:rStyle w:val="stih2"/>
                      <w:rFonts w:ascii="Courier New" w:hAnsi="Courier New" w:cs="Courier New"/>
                      <w:spacing w:val="-6"/>
                      <w:sz w:val="16"/>
                      <w:szCs w:val="16"/>
                      <w:lang w:val="hr-HR"/>
                    </w:rPr>
                    <w:t>u</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sve</w:t>
                  </w:r>
                  <w:r w:rsidRPr="00283DCA">
                    <w:rPr>
                      <w:rStyle w:val="stih2"/>
                      <w:rFonts w:ascii="Courier New" w:hAnsi="Courier New" w:cs="Courier New"/>
                      <w:spacing w:val="-6"/>
                      <w:sz w:val="16"/>
                      <w:szCs w:val="16"/>
                      <w:lang w:val="hr-HR"/>
                    </w:rPr>
                    <w:t xml:space="preserve"> š</w:t>
                  </w:r>
                  <w:r w:rsidRPr="00662E3C">
                    <w:rPr>
                      <w:rStyle w:val="stih2"/>
                      <w:rFonts w:ascii="Courier New" w:hAnsi="Courier New" w:cs="Courier New"/>
                      <w:spacing w:val="-6"/>
                      <w:sz w:val="16"/>
                      <w:szCs w:val="16"/>
                      <w:lang w:val="hr-HR"/>
                    </w:rPr>
                    <w:t>to</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mi</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je</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po</w:t>
                  </w:r>
                  <w:r w:rsidRPr="00283DCA">
                    <w:rPr>
                      <w:rStyle w:val="stih2"/>
                      <w:rFonts w:ascii="Courier New" w:hAnsi="Courier New" w:cs="Courier New"/>
                      <w:spacing w:val="-6"/>
                      <w:sz w:val="16"/>
                      <w:szCs w:val="16"/>
                      <w:lang w:val="hr-HR"/>
                    </w:rPr>
                    <w:t xml:space="preserve"> </w:t>
                  </w:r>
                  <w:r w:rsidRPr="00662E3C">
                    <w:rPr>
                      <w:rStyle w:val="stih2"/>
                      <w:rFonts w:ascii="Courier New" w:hAnsi="Courier New" w:cs="Courier New"/>
                      <w:spacing w:val="-6"/>
                      <w:sz w:val="16"/>
                      <w:szCs w:val="16"/>
                      <w:lang w:val="hr-HR"/>
                    </w:rPr>
                    <w:t>volji</w:t>
                  </w:r>
                  <w:r w:rsidRPr="00283DCA">
                    <w:rPr>
                      <w:rStyle w:val="stih2"/>
                      <w:rFonts w:ascii="Courier New" w:hAnsi="Courier New" w:cs="Courier New"/>
                      <w:spacing w:val="-6"/>
                      <w:sz w:val="16"/>
                      <w:szCs w:val="16"/>
                      <w:lang w:val="hr-HR"/>
                    </w:rPr>
                    <w:t>.</w:t>
                  </w:r>
                </w:p>
                <w:p w14:paraId="259ABFF8" w14:textId="77777777" w:rsidR="002E7D9B" w:rsidRPr="00283DCA" w:rsidRDefault="002E7D9B" w:rsidP="0008324E">
                  <w:pPr>
                    <w:spacing w:after="0" w:line="216" w:lineRule="auto"/>
                    <w:ind w:right="-1"/>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Marku</w:t>
                  </w:r>
                  <w:r w:rsidRPr="00283DCA">
                    <w:rPr>
                      <w:rFonts w:ascii="Courier New" w:hAnsi="Courier New" w:cs="Courier New"/>
                      <w:b/>
                      <w:bCs/>
                      <w:sz w:val="16"/>
                      <w:szCs w:val="16"/>
                      <w:lang w:val="hr-HR"/>
                    </w:rPr>
                    <w:t xml:space="preserve"> 12:24</w:t>
                  </w:r>
                  <w:r w:rsidRPr="00283DCA">
                    <w:rPr>
                      <w:rStyle w:val="apple-style-span"/>
                      <w:rFonts w:ascii="Courier New" w:hAnsi="Courier New" w:cs="Courier New"/>
                      <w:spacing w:val="-6"/>
                      <w:sz w:val="16"/>
                      <w:szCs w:val="16"/>
                      <w:lang w:val="hr-HR"/>
                    </w:rPr>
                    <w:t xml:space="preserve"> </w:t>
                  </w:r>
                  <w:r>
                    <w:rPr>
                      <w:rStyle w:val="apple-style-span"/>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Re</w:t>
                  </w:r>
                  <w:r w:rsidRPr="00283DCA">
                    <w:rPr>
                      <w:rStyle w:val="selected"/>
                      <w:rFonts w:ascii="Courier New" w:hAnsi="Courier New" w:cs="Courier New"/>
                      <w:spacing w:val="-6"/>
                      <w:sz w:val="16"/>
                      <w:szCs w:val="16"/>
                      <w:lang w:val="hr-HR"/>
                    </w:rPr>
                    <w:t>č</w:t>
                  </w:r>
                  <w:r w:rsidRPr="00662E3C">
                    <w:rPr>
                      <w:rStyle w:val="selected"/>
                      <w:rFonts w:ascii="Courier New" w:hAnsi="Courier New" w:cs="Courier New"/>
                      <w:spacing w:val="-6"/>
                      <w:sz w:val="16"/>
                      <w:szCs w:val="16"/>
                      <w:lang w:val="hr-HR"/>
                    </w:rPr>
                    <w:t>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im</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Isus</w:t>
                  </w:r>
                  <w:r w:rsidRPr="00283DCA">
                    <w:rPr>
                      <w:rStyle w:val="selected"/>
                      <w:rFonts w:ascii="Courier New" w:hAnsi="Courier New" w:cs="Courier New"/>
                      <w:spacing w:val="-6"/>
                      <w:sz w:val="16"/>
                      <w:szCs w:val="16"/>
                      <w:lang w:val="hr-HR"/>
                    </w:rPr>
                    <w:t>: »</w:t>
                  </w:r>
                  <w:r w:rsidRPr="00662E3C">
                    <w:rPr>
                      <w:rStyle w:val="selected"/>
                      <w:rFonts w:ascii="Courier New" w:hAnsi="Courier New" w:cs="Courier New"/>
                      <w:spacing w:val="-6"/>
                      <w:sz w:val="16"/>
                      <w:szCs w:val="16"/>
                      <w:lang w:val="hr-HR"/>
                    </w:rPr>
                    <w:t>Niste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li</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u</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zabludi</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zbog</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toga</w:t>
                  </w:r>
                  <w:r w:rsidRPr="00283DCA">
                    <w:rPr>
                      <w:rStyle w:val="selected"/>
                      <w:rFonts w:ascii="Courier New" w:hAnsi="Courier New" w:cs="Courier New"/>
                      <w:spacing w:val="-6"/>
                      <w:sz w:val="16"/>
                      <w:szCs w:val="16"/>
                      <w:lang w:val="hr-HR"/>
                    </w:rPr>
                    <w:t xml:space="preserve"> š</w:t>
                  </w:r>
                  <w:r w:rsidRPr="00662E3C">
                    <w:rPr>
                      <w:rStyle w:val="selected"/>
                      <w:rFonts w:ascii="Courier New" w:hAnsi="Courier New" w:cs="Courier New"/>
                      <w:spacing w:val="-6"/>
                      <w:sz w:val="16"/>
                      <w:szCs w:val="16"/>
                      <w:lang w:val="hr-HR"/>
                    </w:rPr>
                    <w:t>to</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ne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razumijete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Pisama</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ni</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sile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Bo</w:t>
                  </w:r>
                  <w:r w:rsidRPr="00283DCA">
                    <w:rPr>
                      <w:rStyle w:val="selected"/>
                      <w:rFonts w:ascii="Courier New" w:hAnsi="Courier New" w:cs="Courier New"/>
                      <w:spacing w:val="-6"/>
                      <w:sz w:val="16"/>
                      <w:szCs w:val="16"/>
                      <w:lang w:val="hr-HR"/>
                    </w:rPr>
                    <w:t>ž</w:t>
                  </w:r>
                  <w:r w:rsidRPr="00662E3C">
                    <w:rPr>
                      <w:rStyle w:val="selected"/>
                      <w:rFonts w:ascii="Courier New" w:hAnsi="Courier New" w:cs="Courier New"/>
                      <w:spacing w:val="-6"/>
                      <w:sz w:val="16"/>
                      <w:szCs w:val="16"/>
                      <w:lang w:val="hr-HR"/>
                    </w:rPr>
                    <w:t>je</w:t>
                  </w:r>
                  <w:r w:rsidRPr="00283DCA">
                    <w:rPr>
                      <w:rStyle w:val="selected"/>
                      <w:rFonts w:ascii="Courier New" w:hAnsi="Courier New" w:cs="Courier New"/>
                      <w:spacing w:val="-6"/>
                      <w:sz w:val="16"/>
                      <w:szCs w:val="16"/>
                      <w:lang w:val="hr-HR"/>
                    </w:rPr>
                    <w:t>?</w:t>
                  </w:r>
                  <w:r>
                    <w:rPr>
                      <w:rStyle w:val="selected"/>
                      <w:rFonts w:ascii="Courier New" w:hAnsi="Courier New" w:cs="Courier New"/>
                      <w:spacing w:val="-6"/>
                      <w:sz w:val="16"/>
                      <w:szCs w:val="16"/>
                      <w:lang w:val="hr-HR"/>
                    </w:rPr>
                    <w:t>“</w:t>
                  </w:r>
                </w:p>
                <w:p w14:paraId="3CC34870" w14:textId="77777777" w:rsidR="002E7D9B" w:rsidRPr="00283DCA" w:rsidRDefault="002E7D9B" w:rsidP="0008324E">
                  <w:pPr>
                    <w:spacing w:after="0" w:line="216"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Luki</w:t>
                  </w:r>
                  <w:r w:rsidRPr="00283DCA">
                    <w:rPr>
                      <w:rFonts w:ascii="Courier New" w:hAnsi="Courier New" w:cs="Courier New"/>
                      <w:b/>
                      <w:bCs/>
                      <w:sz w:val="16"/>
                      <w:szCs w:val="16"/>
                      <w:lang w:val="hr-HR"/>
                    </w:rPr>
                    <w:t xml:space="preserve"> 21:33</w:t>
                  </w:r>
                  <w:r w:rsidRPr="00283DCA">
                    <w:rPr>
                      <w:rStyle w:val="apple-style-span"/>
                      <w:rFonts w:ascii="Courier New" w:hAnsi="Courier New" w:cs="Courier New"/>
                      <w:spacing w:val="-6"/>
                      <w:sz w:val="16"/>
                      <w:szCs w:val="16"/>
                      <w:lang w:val="hr-HR"/>
                    </w:rPr>
                    <w:t xml:space="preserve"> </w:t>
                  </w:r>
                  <w:r>
                    <w:rPr>
                      <w:rStyle w:val="apple-style-span"/>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Nebo</w:t>
                  </w:r>
                  <w:r w:rsidRPr="00283DCA">
                    <w:rPr>
                      <w:rStyle w:val="selected"/>
                      <w:rFonts w:ascii="Courier New" w:hAnsi="Courier New" w:cs="Courier New"/>
                      <w:spacing w:val="-6"/>
                      <w:sz w:val="16"/>
                      <w:szCs w:val="16"/>
                      <w:lang w:val="hr-HR"/>
                    </w:rPr>
                    <w:t xml:space="preserve"> ć</w:t>
                  </w:r>
                  <w:r w:rsidRPr="00662E3C">
                    <w:rPr>
                      <w:rStyle w:val="selected"/>
                      <w:rFonts w:ascii="Courier New" w:hAnsi="Courier New" w:cs="Courier New"/>
                      <w:spacing w:val="-6"/>
                      <w:sz w:val="16"/>
                      <w:szCs w:val="16"/>
                      <w:lang w:val="hr-HR"/>
                    </w:rPr>
                    <w:t>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i</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zemlja</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uminuti</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ali</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moje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rije</w:t>
                  </w:r>
                  <w:r w:rsidRPr="00283DCA">
                    <w:rPr>
                      <w:rStyle w:val="selected"/>
                      <w:rFonts w:ascii="Courier New" w:hAnsi="Courier New" w:cs="Courier New"/>
                      <w:spacing w:val="-6"/>
                      <w:sz w:val="16"/>
                      <w:szCs w:val="16"/>
                      <w:lang w:val="hr-HR"/>
                    </w:rPr>
                    <w:t>č</w:t>
                  </w:r>
                  <w:r w:rsidRPr="00662E3C">
                    <w:rPr>
                      <w:rStyle w:val="selected"/>
                      <w:rFonts w:ascii="Courier New" w:hAnsi="Courier New" w:cs="Courier New"/>
                      <w:spacing w:val="-6"/>
                      <w:sz w:val="16"/>
                      <w:szCs w:val="16"/>
                      <w:lang w:val="hr-HR"/>
                    </w:rPr>
                    <w:t>i</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ne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ne</w:t>
                  </w:r>
                  <w:r w:rsidRPr="00283DCA">
                    <w:rPr>
                      <w:rStyle w:val="selected"/>
                      <w:rFonts w:ascii="Courier New" w:hAnsi="Courier New" w:cs="Courier New"/>
                      <w:spacing w:val="-6"/>
                      <w:sz w:val="16"/>
                      <w:szCs w:val="16"/>
                      <w:lang w:val="hr-HR"/>
                    </w:rPr>
                    <w:t>ć</w:t>
                  </w:r>
                  <w:r w:rsidRPr="00662E3C">
                    <w:rPr>
                      <w:rStyle w:val="selected"/>
                      <w:rFonts w:ascii="Courier New" w:hAnsi="Courier New" w:cs="Courier New"/>
                      <w:spacing w:val="-6"/>
                      <w:sz w:val="16"/>
                      <w:szCs w:val="16"/>
                      <w:lang w:val="hr-HR"/>
                    </w:rPr>
                    <w:t>e</w:t>
                  </w:r>
                  <w:r w:rsidRPr="00283DCA">
                    <w:rPr>
                      <w:rStyle w:val="selected"/>
                      <w:rFonts w:ascii="Courier New" w:hAnsi="Courier New" w:cs="Courier New"/>
                      <w:spacing w:val="-6"/>
                      <w:sz w:val="16"/>
                      <w:szCs w:val="16"/>
                      <w:lang w:val="hr-HR"/>
                    </w:rPr>
                    <w:t xml:space="preserve"> </w:t>
                  </w:r>
                  <w:r w:rsidRPr="00662E3C">
                    <w:rPr>
                      <w:rStyle w:val="selected"/>
                      <w:rFonts w:ascii="Courier New" w:hAnsi="Courier New" w:cs="Courier New"/>
                      <w:spacing w:val="-6"/>
                      <w:sz w:val="16"/>
                      <w:szCs w:val="16"/>
                      <w:lang w:val="hr-HR"/>
                    </w:rPr>
                    <w:t>uminuti</w:t>
                  </w:r>
                  <w:r w:rsidRPr="00283DCA">
                    <w:rPr>
                      <w:rStyle w:val="selected"/>
                      <w:rFonts w:ascii="Courier New" w:hAnsi="Courier New" w:cs="Courier New"/>
                      <w:spacing w:val="-6"/>
                      <w:sz w:val="16"/>
                      <w:szCs w:val="16"/>
                      <w:lang w:val="hr-HR"/>
                    </w:rPr>
                    <w:t>.</w:t>
                  </w:r>
                  <w:r>
                    <w:rPr>
                      <w:rStyle w:val="selected"/>
                      <w:rFonts w:ascii="Courier New" w:hAnsi="Courier New" w:cs="Courier New"/>
                      <w:spacing w:val="-6"/>
                      <w:sz w:val="16"/>
                      <w:szCs w:val="16"/>
                      <w:lang w:val="hr-HR"/>
                    </w:rPr>
                    <w:t>“</w:t>
                  </w:r>
                </w:p>
                <w:p w14:paraId="2ABEC522" w14:textId="77777777" w:rsidR="002E7D9B" w:rsidRPr="00283DCA" w:rsidRDefault="002E7D9B" w:rsidP="0008324E">
                  <w:pPr>
                    <w:spacing w:after="0" w:line="216" w:lineRule="auto"/>
                    <w:ind w:right="-1"/>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Ivanu</w:t>
                  </w:r>
                  <w:r w:rsidRPr="00283DCA">
                    <w:rPr>
                      <w:rFonts w:ascii="Courier New" w:hAnsi="Courier New" w:cs="Courier New"/>
                      <w:b/>
                      <w:bCs/>
                      <w:sz w:val="16"/>
                      <w:szCs w:val="16"/>
                      <w:lang w:val="hr-HR"/>
                    </w:rPr>
                    <w:t xml:space="preserve"> 10:35</w:t>
                  </w:r>
                  <w:r w:rsidRPr="00283DCA">
                    <w:rPr>
                      <w:rStyle w:val="apple-converted-space"/>
                      <w:rFonts w:ascii="Courier New" w:hAnsi="Courier New" w:cs="Courier New"/>
                      <w:spacing w:val="-6"/>
                      <w:sz w:val="16"/>
                      <w:szCs w:val="16"/>
                      <w:lang w:val="hr-HR"/>
                    </w:rPr>
                    <w:t xml:space="preserve"> </w:t>
                  </w:r>
                  <w:r>
                    <w:rPr>
                      <w:rStyle w:val="apple-converted-space"/>
                      <w:rFonts w:ascii="Courier New" w:hAnsi="Courier New" w:cs="Courier New"/>
                      <w:spacing w:val="-6"/>
                      <w:sz w:val="16"/>
                      <w:szCs w:val="16"/>
                      <w:lang w:val="hr-HR"/>
                    </w:rPr>
                    <w:t xml:space="preserve"> - </w:t>
                  </w:r>
                  <w:r w:rsidRPr="00662E3C">
                    <w:rPr>
                      <w:rStyle w:val="stih1"/>
                      <w:rFonts w:ascii="Courier New" w:hAnsi="Courier New" w:cs="Courier New"/>
                      <w:spacing w:val="-6"/>
                      <w:sz w:val="16"/>
                      <w:szCs w:val="16"/>
                      <w:lang w:val="hr-HR"/>
                    </w:rPr>
                    <w:t>Ako</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bogovima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nazva</w:t>
                  </w:r>
                  <w:r w:rsidRPr="00283DCA">
                    <w:rPr>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one</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kojima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je</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rije</w:t>
                  </w:r>
                  <w:r w:rsidRPr="00283DCA">
                    <w:rPr>
                      <w:rStyle w:val="stih1"/>
                      <w:rFonts w:ascii="Courier New" w:hAnsi="Courier New" w:cs="Courier New"/>
                      <w:spacing w:val="-6"/>
                      <w:sz w:val="16"/>
                      <w:szCs w:val="16"/>
                      <w:lang w:val="hr-HR"/>
                    </w:rPr>
                    <w:t xml:space="preserve">č </w:t>
                  </w:r>
                  <w:r w:rsidRPr="00662E3C">
                    <w:rPr>
                      <w:rStyle w:val="stih1"/>
                      <w:rFonts w:ascii="Courier New" w:hAnsi="Courier New" w:cs="Courier New"/>
                      <w:spacing w:val="-6"/>
                      <w:sz w:val="16"/>
                      <w:szCs w:val="16"/>
                      <w:lang w:val="hr-HR"/>
                    </w:rPr>
                    <w:t>Bo</w:t>
                  </w:r>
                  <w:r w:rsidRPr="00283DCA">
                    <w:rPr>
                      <w:rStyle w:val="stih1"/>
                      <w:rFonts w:ascii="Courier New" w:hAnsi="Courier New" w:cs="Courier New"/>
                      <w:spacing w:val="-6"/>
                      <w:sz w:val="16"/>
                      <w:szCs w:val="16"/>
                      <w:lang w:val="hr-HR"/>
                    </w:rPr>
                    <w:t>ž</w:t>
                  </w:r>
                  <w:r w:rsidRPr="00662E3C">
                    <w:rPr>
                      <w:rStyle w:val="stih1"/>
                      <w:rFonts w:ascii="Courier New" w:hAnsi="Courier New" w:cs="Courier New"/>
                      <w:spacing w:val="-6"/>
                      <w:sz w:val="16"/>
                      <w:szCs w:val="16"/>
                      <w:lang w:val="hr-HR"/>
                    </w:rPr>
                    <w:t>ja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upravljena</w:t>
                  </w:r>
                  <w:r w:rsidRPr="00283DCA">
                    <w:rPr>
                      <w:rFonts w:ascii="Courier New" w:hAnsi="Courier New" w:cs="Courier New"/>
                      <w:spacing w:val="-6"/>
                      <w:sz w:val="16"/>
                      <w:szCs w:val="16"/>
                      <w:lang w:val="hr-HR"/>
                    </w:rPr>
                    <w:t xml:space="preserve"> </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a</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Pismo</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se</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ne</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mo</w:t>
                  </w:r>
                  <w:r w:rsidRPr="00283DCA">
                    <w:rPr>
                      <w:rStyle w:val="stih1"/>
                      <w:rFonts w:ascii="Courier New" w:hAnsi="Courier New" w:cs="Courier New"/>
                      <w:spacing w:val="-6"/>
                      <w:sz w:val="16"/>
                      <w:szCs w:val="16"/>
                      <w:lang w:val="hr-HR"/>
                    </w:rPr>
                    <w:t>ž</w:t>
                  </w:r>
                  <w:r w:rsidRPr="00662E3C">
                    <w:rPr>
                      <w:rStyle w:val="stih1"/>
                      <w:rFonts w:ascii="Courier New" w:hAnsi="Courier New" w:cs="Courier New"/>
                      <w:spacing w:val="-6"/>
                      <w:sz w:val="16"/>
                      <w:szCs w:val="16"/>
                      <w:lang w:val="hr-HR"/>
                    </w:rPr>
                    <w:t>e</w:t>
                  </w:r>
                  <w:r w:rsidRPr="00283DCA">
                    <w:rPr>
                      <w:rStyle w:val="stih1"/>
                      <w:rFonts w:ascii="Courier New" w:hAnsi="Courier New" w:cs="Courier New"/>
                      <w:spacing w:val="-6"/>
                      <w:sz w:val="16"/>
                      <w:szCs w:val="16"/>
                      <w:lang w:val="hr-HR"/>
                    </w:rPr>
                    <w:t xml:space="preserve"> </w:t>
                  </w:r>
                  <w:r w:rsidRPr="00662E3C">
                    <w:rPr>
                      <w:rStyle w:val="stih1"/>
                      <w:rFonts w:ascii="Courier New" w:hAnsi="Courier New" w:cs="Courier New"/>
                      <w:spacing w:val="-6"/>
                      <w:sz w:val="16"/>
                      <w:szCs w:val="16"/>
                      <w:lang w:val="hr-HR"/>
                    </w:rPr>
                    <w:t>dokinuti</w:t>
                  </w:r>
                </w:p>
                <w:p w14:paraId="739D7806" w14:textId="77777777" w:rsidR="002E7D9B" w:rsidRPr="00283DCA" w:rsidRDefault="002E7D9B" w:rsidP="0008324E">
                  <w:pPr>
                    <w:spacing w:after="0" w:line="216" w:lineRule="auto"/>
                    <w:contextualSpacing/>
                    <w:jc w:val="center"/>
                    <w:rPr>
                      <w:rFonts w:ascii="Courier New" w:hAnsi="Courier New" w:cs="Courier New"/>
                      <w:b/>
                      <w:sz w:val="16"/>
                      <w:szCs w:val="16"/>
                      <w:lang w:val="hr-HR"/>
                    </w:rPr>
                  </w:pPr>
                  <w:r w:rsidRPr="00283DCA">
                    <w:rPr>
                      <w:rFonts w:ascii="Courier New" w:hAnsi="Courier New" w:cs="Courier New"/>
                      <w:b/>
                      <w:bCs/>
                      <w:sz w:val="16"/>
                      <w:szCs w:val="16"/>
                      <w:lang w:val="hr-HR"/>
                    </w:rPr>
                    <w:t>-------------------------------------------------</w:t>
                  </w:r>
                </w:p>
                <w:p w14:paraId="7B1273BD" w14:textId="77777777" w:rsidR="002E7D9B" w:rsidRPr="0025523E" w:rsidRDefault="002E7D9B" w:rsidP="0008324E">
                  <w:pPr>
                    <w:spacing w:after="0" w:line="216" w:lineRule="auto"/>
                    <w:rPr>
                      <w:rFonts w:ascii="Courier New" w:eastAsia="Times New Roman" w:hAnsi="Courier New" w:cs="Courier New"/>
                      <w:spacing w:val="-6"/>
                      <w:sz w:val="16"/>
                      <w:szCs w:val="16"/>
                      <w:lang w:val="hr-HR" w:eastAsia="hr-BA"/>
                    </w:rPr>
                  </w:pPr>
                  <w:r w:rsidRPr="00662E3C">
                    <w:rPr>
                      <w:rFonts w:ascii="Courier New" w:hAnsi="Courier New" w:cs="Courier New"/>
                      <w:b/>
                      <w:bCs/>
                      <w:sz w:val="16"/>
                      <w:szCs w:val="16"/>
                      <w:lang w:val="hr-HR"/>
                    </w:rPr>
                    <w:t>En</w:t>
                  </w:r>
                  <w:r w:rsidRPr="00283DCA">
                    <w:rPr>
                      <w:rFonts w:ascii="Courier New" w:hAnsi="Courier New" w:cs="Courier New"/>
                      <w:b/>
                      <w:bCs/>
                      <w:sz w:val="16"/>
                      <w:szCs w:val="16"/>
                      <w:lang w:val="hr-HR"/>
                    </w:rPr>
                    <w:t>'</w:t>
                  </w:r>
                  <w:r w:rsidRPr="00662E3C">
                    <w:rPr>
                      <w:rFonts w:ascii="Courier New" w:hAnsi="Courier New" w:cs="Courier New"/>
                      <w:b/>
                      <w:bCs/>
                      <w:sz w:val="16"/>
                      <w:szCs w:val="16"/>
                      <w:lang w:val="hr-HR"/>
                    </w:rPr>
                    <w:t>am</w:t>
                  </w:r>
                  <w:r w:rsidRPr="00283DCA">
                    <w:rPr>
                      <w:rFonts w:ascii="Courier New" w:hAnsi="Courier New" w:cs="Courier New"/>
                      <w:b/>
                      <w:bCs/>
                      <w:sz w:val="16"/>
                      <w:szCs w:val="16"/>
                      <w:lang w:val="hr-HR"/>
                    </w:rPr>
                    <w:t xml:space="preserve"> 6:115</w:t>
                  </w:r>
                  <w:r w:rsidRPr="00283DCA">
                    <w:rPr>
                      <w:rFonts w:ascii="Courier New" w:eastAsia="Times New Roman" w:hAnsi="Courier New" w:cs="Courier New"/>
                      <w:spacing w:val="-6"/>
                      <w:sz w:val="16"/>
                      <w:szCs w:val="16"/>
                      <w:lang w:val="hr-HR" w:eastAsia="hr-BA"/>
                    </w:rPr>
                    <w:t xml:space="preserve"> </w:t>
                  </w:r>
                  <w:r>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Rije</w:t>
                  </w:r>
                  <w:r w:rsidRPr="0025523E">
                    <w:rPr>
                      <w:rFonts w:ascii="Courier New" w:eastAsia="Times New Roman" w:hAnsi="Courier New" w:cs="Courier New"/>
                      <w:spacing w:val="-6"/>
                      <w:sz w:val="16"/>
                      <w:szCs w:val="16"/>
                      <w:lang w:val="hr-HR" w:eastAsia="hr-BA"/>
                    </w:rPr>
                    <w:t>č</w:t>
                  </w:r>
                  <w:r w:rsidRPr="00662E3C">
                    <w:rPr>
                      <w:rFonts w:ascii="Courier New" w:eastAsia="Times New Roman" w:hAnsi="Courier New" w:cs="Courier New"/>
                      <w:spacing w:val="-6"/>
                      <w:sz w:val="16"/>
                      <w:szCs w:val="16"/>
                      <w:lang w:val="hr-HR" w:eastAsia="hr-BA"/>
                    </w:rPr>
                    <w:t>i</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Gospodara</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tvoga</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su</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vrhunac</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istine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i</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pravde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Njegove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rije</w:t>
                  </w:r>
                  <w:r w:rsidRPr="0025523E">
                    <w:rPr>
                      <w:rFonts w:ascii="Courier New" w:eastAsia="Times New Roman" w:hAnsi="Courier New" w:cs="Courier New"/>
                      <w:spacing w:val="-6"/>
                      <w:sz w:val="16"/>
                      <w:szCs w:val="16"/>
                      <w:lang w:val="hr-HR" w:eastAsia="hr-BA"/>
                    </w:rPr>
                    <w:t>č</w:t>
                  </w:r>
                  <w:r w:rsidRPr="00662E3C">
                    <w:rPr>
                      <w:rFonts w:ascii="Courier New" w:eastAsia="Times New Roman" w:hAnsi="Courier New" w:cs="Courier New"/>
                      <w:spacing w:val="-6"/>
                      <w:sz w:val="16"/>
                      <w:szCs w:val="16"/>
                      <w:lang w:val="hr-HR" w:eastAsia="hr-BA"/>
                    </w:rPr>
                    <w:t>i</w:t>
                  </w:r>
                  <w:r w:rsidRPr="00283DCA">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niko</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ne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mo</w:t>
                  </w:r>
                  <w:r w:rsidRPr="0025523E">
                    <w:rPr>
                      <w:rFonts w:ascii="Courier New" w:eastAsia="Times New Roman" w:hAnsi="Courier New" w:cs="Courier New"/>
                      <w:spacing w:val="-6"/>
                      <w:sz w:val="16"/>
                      <w:szCs w:val="16"/>
                      <w:lang w:val="hr-HR" w:eastAsia="hr-BA"/>
                    </w:rPr>
                    <w:t>ž</w:t>
                  </w:r>
                  <w:r w:rsidRPr="00662E3C">
                    <w:rPr>
                      <w:rFonts w:ascii="Courier New" w:eastAsia="Times New Roman" w:hAnsi="Courier New" w:cs="Courier New"/>
                      <w:spacing w:val="-6"/>
                      <w:sz w:val="16"/>
                      <w:szCs w:val="16"/>
                      <w:lang w:val="hr-HR" w:eastAsia="hr-BA"/>
                    </w:rPr>
                    <w:t>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promijeniti</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i</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On</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sve</w:t>
                  </w:r>
                  <w:r w:rsidRPr="0025523E">
                    <w:rPr>
                      <w:rFonts w:ascii="Courier New" w:eastAsia="Times New Roman" w:hAnsi="Courier New" w:cs="Courier New"/>
                      <w:spacing w:val="-6"/>
                      <w:sz w:val="16"/>
                      <w:szCs w:val="16"/>
                      <w:lang w:val="hr-HR" w:eastAsia="hr-BA"/>
                    </w:rPr>
                    <w:t xml:space="preserve"> č</w:t>
                  </w:r>
                  <w:r w:rsidRPr="00662E3C">
                    <w:rPr>
                      <w:rFonts w:ascii="Courier New" w:eastAsia="Times New Roman" w:hAnsi="Courier New" w:cs="Courier New"/>
                      <w:spacing w:val="-6"/>
                      <w:sz w:val="16"/>
                      <w:szCs w:val="16"/>
                      <w:lang w:val="hr-HR" w:eastAsia="hr-BA"/>
                    </w:rPr>
                    <w:t>uje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i</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sve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zna</w:t>
                  </w:r>
                  <w:r w:rsidRPr="0025523E">
                    <w:rPr>
                      <w:rFonts w:ascii="Courier New" w:eastAsia="Times New Roman" w:hAnsi="Courier New" w:cs="Courier New"/>
                      <w:spacing w:val="-6"/>
                      <w:sz w:val="16"/>
                      <w:szCs w:val="16"/>
                      <w:lang w:val="hr-HR" w:eastAsia="hr-BA"/>
                    </w:rPr>
                    <w:t>.</w:t>
                  </w:r>
                </w:p>
                <w:p w14:paraId="0DEF19B7" w14:textId="77777777" w:rsidR="002E7D9B" w:rsidRPr="0025523E" w:rsidRDefault="002E7D9B" w:rsidP="0008324E">
                  <w:pPr>
                    <w:spacing w:after="0" w:line="216" w:lineRule="auto"/>
                    <w:rPr>
                      <w:rFonts w:ascii="Courier New" w:eastAsia="Times New Roman" w:hAnsi="Courier New" w:cs="Courier New"/>
                      <w:spacing w:val="-6"/>
                      <w:sz w:val="16"/>
                      <w:szCs w:val="16"/>
                      <w:lang w:val="hr-HR" w:eastAsia="hr-BA"/>
                    </w:rPr>
                  </w:pPr>
                  <w:r w:rsidRPr="00662E3C">
                    <w:rPr>
                      <w:rFonts w:ascii="Courier New" w:hAnsi="Courier New" w:cs="Courier New"/>
                      <w:b/>
                      <w:bCs/>
                      <w:spacing w:val="-8"/>
                      <w:sz w:val="16"/>
                      <w:szCs w:val="16"/>
                      <w:lang w:val="hr-HR"/>
                    </w:rPr>
                    <w:t>Yunus</w:t>
                  </w:r>
                  <w:r w:rsidRPr="00283DCA">
                    <w:rPr>
                      <w:rFonts w:ascii="Courier New" w:hAnsi="Courier New" w:cs="Courier New"/>
                      <w:b/>
                      <w:bCs/>
                      <w:spacing w:val="-8"/>
                      <w:sz w:val="16"/>
                      <w:szCs w:val="16"/>
                      <w:lang w:val="hr-HR"/>
                    </w:rPr>
                    <w:t xml:space="preserve"> 10:64</w:t>
                  </w:r>
                  <w:r>
                    <w:rPr>
                      <w:rFonts w:ascii="Courier New" w:hAnsi="Courier New" w:cs="Courier New"/>
                      <w:b/>
                      <w:bCs/>
                      <w:spacing w:val="-8"/>
                      <w:sz w:val="16"/>
                      <w:szCs w:val="16"/>
                      <w:lang w:val="hr-HR"/>
                    </w:rPr>
                    <w:t xml:space="preserve"> </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Allahove</w:t>
                  </w:r>
                  <w:r w:rsidRPr="00283DCA">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rije</w:t>
                  </w:r>
                  <w:r w:rsidRPr="0025523E">
                    <w:rPr>
                      <w:rFonts w:ascii="Courier New" w:eastAsia="Times New Roman" w:hAnsi="Courier New" w:cs="Courier New"/>
                      <w:spacing w:val="-6"/>
                      <w:sz w:val="16"/>
                      <w:szCs w:val="16"/>
                      <w:lang w:val="hr-HR" w:eastAsia="hr-BA"/>
                    </w:rPr>
                    <w:t>č</w:t>
                  </w:r>
                  <w:r w:rsidRPr="00662E3C">
                    <w:rPr>
                      <w:rFonts w:ascii="Courier New" w:eastAsia="Times New Roman" w:hAnsi="Courier New" w:cs="Courier New"/>
                      <w:spacing w:val="-6"/>
                      <w:sz w:val="16"/>
                      <w:szCs w:val="16"/>
                      <w:lang w:val="hr-HR" w:eastAsia="hr-BA"/>
                    </w:rPr>
                    <w:t>i</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niko</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ne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mo</w:t>
                  </w:r>
                  <w:r w:rsidRPr="0025523E">
                    <w:rPr>
                      <w:rFonts w:ascii="Courier New" w:eastAsia="Times New Roman" w:hAnsi="Courier New" w:cs="Courier New"/>
                      <w:spacing w:val="-6"/>
                      <w:sz w:val="16"/>
                      <w:szCs w:val="16"/>
                      <w:lang w:val="hr-HR" w:eastAsia="hr-BA"/>
                    </w:rPr>
                    <w:t>ž</w:t>
                  </w:r>
                  <w:r w:rsidRPr="00662E3C">
                    <w:rPr>
                      <w:rFonts w:ascii="Courier New" w:eastAsia="Times New Roman" w:hAnsi="Courier New" w:cs="Courier New"/>
                      <w:spacing w:val="-6"/>
                      <w:sz w:val="16"/>
                      <w:szCs w:val="16"/>
                      <w:lang w:val="hr-HR" w:eastAsia="hr-BA"/>
                    </w:rPr>
                    <w:t>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izmijeniti</w:t>
                  </w:r>
                  <w:r w:rsidRPr="0025523E">
                    <w:rPr>
                      <w:rFonts w:ascii="Courier New" w:eastAsia="Times New Roman" w:hAnsi="Courier New" w:cs="Courier New"/>
                      <w:spacing w:val="-6"/>
                      <w:sz w:val="16"/>
                      <w:szCs w:val="16"/>
                      <w:lang w:val="hr-HR" w:eastAsia="hr-BA"/>
                    </w:rPr>
                    <w:t xml:space="preserve"> – </w:t>
                  </w:r>
                  <w:r w:rsidRPr="00662E3C">
                    <w:rPr>
                      <w:rFonts w:ascii="Courier New" w:eastAsia="Times New Roman" w:hAnsi="Courier New" w:cs="Courier New"/>
                      <w:spacing w:val="-6"/>
                      <w:sz w:val="16"/>
                      <w:szCs w:val="16"/>
                      <w:lang w:val="hr-HR" w:eastAsia="hr-BA"/>
                    </w:rPr>
                    <w:t>to</w:t>
                  </w:r>
                  <w:r w:rsidRPr="0025523E">
                    <w:rPr>
                      <w:rFonts w:ascii="Courier New" w:eastAsia="Times New Roman" w:hAnsi="Courier New" w:cs="Courier New"/>
                      <w:spacing w:val="-6"/>
                      <w:sz w:val="16"/>
                      <w:szCs w:val="16"/>
                      <w:lang w:val="hr-HR" w:eastAsia="hr-BA"/>
                    </w:rPr>
                    <w:t xml:space="preserve"> ć</w:t>
                  </w:r>
                  <w:r w:rsidRPr="00662E3C">
                    <w:rPr>
                      <w:rFonts w:ascii="Courier New" w:eastAsia="Times New Roman" w:hAnsi="Courier New" w:cs="Courier New"/>
                      <w:spacing w:val="-6"/>
                      <w:sz w:val="16"/>
                      <w:szCs w:val="16"/>
                      <w:lang w:val="hr-HR" w:eastAsia="hr-BA"/>
                    </w:rPr>
                    <w:t>e</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zaista</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velik</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uspjeh</w:t>
                  </w:r>
                  <w:r w:rsidRPr="0025523E">
                    <w:rPr>
                      <w:rFonts w:ascii="Courier New" w:eastAsia="Times New Roman" w:hAnsi="Courier New" w:cs="Courier New"/>
                      <w:spacing w:val="-6"/>
                      <w:sz w:val="16"/>
                      <w:szCs w:val="16"/>
                      <w:lang w:val="hr-HR" w:eastAsia="hr-BA"/>
                    </w:rPr>
                    <w:t xml:space="preserve"> </w:t>
                  </w:r>
                  <w:r w:rsidRPr="00662E3C">
                    <w:rPr>
                      <w:rFonts w:ascii="Courier New" w:eastAsia="Times New Roman" w:hAnsi="Courier New" w:cs="Courier New"/>
                      <w:spacing w:val="-6"/>
                      <w:sz w:val="16"/>
                      <w:szCs w:val="16"/>
                      <w:lang w:val="hr-HR" w:eastAsia="hr-BA"/>
                    </w:rPr>
                    <w:t>biti</w:t>
                  </w:r>
                  <w:r w:rsidRPr="0025523E">
                    <w:rPr>
                      <w:rFonts w:ascii="Courier New" w:eastAsia="Times New Roman" w:hAnsi="Courier New" w:cs="Courier New"/>
                      <w:spacing w:val="-6"/>
                      <w:sz w:val="16"/>
                      <w:szCs w:val="16"/>
                      <w:lang w:val="hr-HR" w:eastAsia="hr-BA"/>
                    </w:rPr>
                    <w:t>.</w:t>
                  </w:r>
                </w:p>
                <w:p w14:paraId="28BA454B" w14:textId="77777777" w:rsidR="002E7D9B" w:rsidRPr="0008324E" w:rsidRDefault="002E7D9B" w:rsidP="0008324E">
                  <w:pPr>
                    <w:spacing w:after="0" w:line="216" w:lineRule="auto"/>
                    <w:contextualSpacing/>
                    <w:rPr>
                      <w:spacing w:val="-8"/>
                      <w:lang w:val="hr-HR"/>
                    </w:rPr>
                  </w:pPr>
                  <w:r w:rsidRPr="0008324E">
                    <w:rPr>
                      <w:rFonts w:ascii="Courier New" w:hAnsi="Courier New" w:cs="Courier New"/>
                      <w:b/>
                      <w:bCs/>
                      <w:spacing w:val="-8"/>
                      <w:sz w:val="16"/>
                      <w:szCs w:val="16"/>
                      <w:lang w:val="hr-HR"/>
                    </w:rPr>
                    <w:t>Jinn 72:26-28</w:t>
                  </w:r>
                  <w:r w:rsidRPr="0008324E">
                    <w:rPr>
                      <w:rFonts w:ascii="Courier New" w:hAnsi="Courier New" w:cs="Courier New"/>
                      <w:spacing w:val="-8"/>
                      <w:sz w:val="16"/>
                      <w:szCs w:val="16"/>
                      <w:lang w:val="hr-HR"/>
                    </w:rPr>
                    <w:t xml:space="preserve"> - On tajne zna i On tajne Svoje ne otkriva nikome, </w:t>
                  </w:r>
                  <w:r w:rsidRPr="0008324E">
                    <w:rPr>
                      <w:rFonts w:ascii="Courier New" w:eastAsia="Times New Roman" w:hAnsi="Courier New" w:cs="Courier New"/>
                      <w:spacing w:val="-8"/>
                      <w:sz w:val="16"/>
                      <w:szCs w:val="16"/>
                      <w:lang w:val="hr-HR" w:eastAsia="hr-BA"/>
                    </w:rPr>
                    <w:t>osim onome koga On za poslanika odabere; zato On i ispred njega i iza njega postavlja one koji će ga čuvatida bi pokazao da su poslanice Gospodara svoga dostavili, On u tančine zna ono što je u njih, On zna broj svega što postoji.</w:t>
                  </w:r>
                </w:p>
                <w:p w14:paraId="0D01107C" w14:textId="77777777" w:rsidR="002E7D9B" w:rsidRPr="00283DCA" w:rsidRDefault="002E7D9B" w:rsidP="0008324E">
                  <w:pPr>
                    <w:spacing w:after="0" w:line="240" w:lineRule="auto"/>
                    <w:contextualSpacing/>
                    <w:jc w:val="center"/>
                    <w:rPr>
                      <w:lang w:val="hr-HR"/>
                    </w:rPr>
                  </w:pPr>
                </w:p>
                <w:p w14:paraId="7CE22E66" w14:textId="77777777" w:rsidR="002E7D9B" w:rsidRPr="00283DCA" w:rsidRDefault="002E7D9B" w:rsidP="0008324E">
                  <w:pPr>
                    <w:spacing w:after="0" w:line="240" w:lineRule="auto"/>
                    <w:contextualSpacing/>
                    <w:jc w:val="center"/>
                    <w:rPr>
                      <w:lang w:val="hr-HR"/>
                    </w:rPr>
                  </w:pPr>
                </w:p>
                <w:p w14:paraId="0C1AF898"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01BF8450"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2B43A12B" w14:textId="77777777" w:rsidR="002E7D9B" w:rsidRPr="00283DCA" w:rsidRDefault="002E7D9B" w:rsidP="0008324E">
                  <w:pPr>
                    <w:spacing w:after="0" w:line="240" w:lineRule="auto"/>
                    <w:contextualSpacing/>
                    <w:jc w:val="center"/>
                    <w:rPr>
                      <w:rFonts w:ascii="Courier New" w:hAnsi="Courier New" w:cs="Courier New"/>
                      <w:b/>
                      <w:lang w:val="hr-HR"/>
                    </w:rPr>
                  </w:pPr>
                </w:p>
                <w:p w14:paraId="5C8AB9A0"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51001926"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0BD1A179" w14:textId="77777777" w:rsidR="002E7D9B" w:rsidRPr="00283DCA" w:rsidRDefault="002E7D9B" w:rsidP="0008324E">
                  <w:pPr>
                    <w:spacing w:after="0" w:line="240" w:lineRule="auto"/>
                    <w:contextualSpacing/>
                    <w:jc w:val="center"/>
                    <w:rPr>
                      <w:rFonts w:ascii="Courier New" w:hAnsi="Courier New" w:cs="Courier New"/>
                      <w:b/>
                      <w:lang w:val="hr-HR"/>
                    </w:rPr>
                  </w:pPr>
                </w:p>
                <w:p w14:paraId="042C4A32"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32270C39"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1F0CB90E"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46241977"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71F1B9BA" w14:textId="77777777" w:rsidR="002E7D9B" w:rsidRPr="00283DCA" w:rsidRDefault="002E7D9B" w:rsidP="0008324E">
                  <w:pPr>
                    <w:spacing w:after="0" w:line="240" w:lineRule="auto"/>
                    <w:contextualSpacing/>
                    <w:jc w:val="center"/>
                    <w:rPr>
                      <w:rFonts w:ascii="Courier New" w:hAnsi="Courier New" w:cs="Courier New"/>
                      <w:b/>
                      <w:sz w:val="16"/>
                      <w:szCs w:val="16"/>
                      <w:lang w:val="hr-HR"/>
                    </w:rPr>
                  </w:pPr>
                </w:p>
                <w:p w14:paraId="529933D9" w14:textId="77777777" w:rsidR="002E7D9B" w:rsidRPr="00283DCA" w:rsidRDefault="002E7D9B" w:rsidP="00CA328F">
                  <w:pPr>
                    <w:spacing w:after="0" w:line="240" w:lineRule="auto"/>
                    <w:contextualSpacing/>
                    <w:jc w:val="center"/>
                    <w:rPr>
                      <w:rFonts w:ascii="Courier New" w:hAnsi="Courier New" w:cs="Courier New"/>
                      <w:b/>
                      <w:sz w:val="16"/>
                      <w:szCs w:val="16"/>
                      <w:lang w:val="hr-HR"/>
                    </w:rPr>
                  </w:pPr>
                </w:p>
              </w:txbxContent>
            </v:textbox>
            <w10:wrap type="tight"/>
          </v:shape>
        </w:pict>
      </w:r>
      <w:r w:rsidR="00B14DDB">
        <w:br w:type="column"/>
      </w:r>
      <w:r>
        <w:rPr>
          <w:noProof/>
        </w:rPr>
        <w:lastRenderedPageBreak/>
        <w:pict w14:anchorId="09F75775">
          <v:shape id="_x0000_s1136" type="#_x0000_t202" style="position:absolute;margin-left:-18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">
            <o:lock v:ext="edit" aspectratio="t" verticies="t" text="t" shapetype="t"/>
            <v:textbox>
              <w:txbxContent>
                <w:p w14:paraId="1534790A" w14:textId="77777777" w:rsidR="002E7D9B" w:rsidRPr="00F05C3E" w:rsidRDefault="002E7D9B" w:rsidP="00047C57">
                  <w:pPr>
                    <w:spacing w:after="0" w:line="240" w:lineRule="auto"/>
                    <w:contextualSpacing/>
                    <w:jc w:val="center"/>
                    <w:rPr>
                      <w:rStyle w:val="apple-style-span"/>
                    </w:rPr>
                  </w:pPr>
                  <w:r w:rsidRPr="00F05C3E">
                    <w:rPr>
                      <w:rStyle w:val="apple-style-span"/>
                      <w:rFonts w:ascii="Courier New" w:hAnsi="Courier New" w:cs="Courier New"/>
                      <w:b/>
                    </w:rPr>
                    <w:t>7.*</w:t>
                  </w:r>
                </w:p>
                <w:p w14:paraId="19143D04" w14:textId="77777777" w:rsidR="002E7D9B" w:rsidRPr="0031237D" w:rsidRDefault="002E7D9B" w:rsidP="00047C57">
                  <w:pPr>
                    <w:spacing w:after="0" w:line="240" w:lineRule="auto"/>
                    <w:contextualSpacing/>
                    <w:rPr>
                      <w:rFonts w:ascii="Courier New" w:hAnsi="Courier New" w:cs="Courier New"/>
                      <w:b/>
                      <w:bCs/>
                      <w:sz w:val="16"/>
                      <w:szCs w:val="16"/>
                      <w:lang w:val="hr-HR"/>
                    </w:rPr>
                  </w:pPr>
                  <w:r w:rsidRPr="0031237D">
                    <w:rPr>
                      <w:rFonts w:ascii="Courier New" w:hAnsi="Courier New" w:cs="Courier New"/>
                      <w:b/>
                      <w:bCs/>
                      <w:sz w:val="16"/>
                      <w:szCs w:val="16"/>
                      <w:lang w:val="hr-HR"/>
                    </w:rPr>
                    <w:t>Da li bi Bog ikad dopustio Sotoni, demonima ili ljudima da osujete Njegovu „svrhu” i „moć” mijenjajući i manipulišući pravim tekstom Svetih Knjiga koje je On poslao?(Tahrif bi'l-lafz)</w:t>
                  </w:r>
                </w:p>
                <w:p w14:paraId="387587C3" w14:textId="77777777" w:rsidR="002E7D9B" w:rsidRPr="00662E3C" w:rsidRDefault="002E7D9B" w:rsidP="00047C57">
                  <w:pPr>
                    <w:spacing w:after="0" w:line="240"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0FE61E5B" w14:textId="77777777" w:rsidR="002E7D9B" w:rsidRPr="00662E3C" w:rsidRDefault="002E7D9B" w:rsidP="00047C57">
                  <w:pPr>
                    <w:spacing w:after="0" w:line="240"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Izaija 55:11</w:t>
                  </w:r>
                  <w:r w:rsidRPr="00662E3C">
                    <w:rPr>
                      <w:rStyle w:val="apple-style-span"/>
                      <w:rFonts w:ascii="Courier New" w:hAnsi="Courier New" w:cs="Courier New"/>
                      <w:spacing w:val="-6"/>
                      <w:sz w:val="16"/>
                      <w:szCs w:val="16"/>
                      <w:lang w:val="hr-HR"/>
                    </w:rPr>
                    <w:t xml:space="preserve"> </w:t>
                  </w:r>
                  <w:r>
                    <w:rPr>
                      <w:rStyle w:val="apple-style-span"/>
                      <w:rFonts w:ascii="Courier New" w:hAnsi="Courier New" w:cs="Courier New"/>
                      <w:spacing w:val="-6"/>
                      <w:sz w:val="16"/>
                      <w:szCs w:val="16"/>
                      <w:lang w:val="hr-HR"/>
                    </w:rPr>
                    <w:t>-</w:t>
                  </w:r>
                  <w:r w:rsidRPr="00662E3C">
                    <w:rPr>
                      <w:rStyle w:val="apple-style-span"/>
                      <w:rFonts w:ascii="Courier New" w:hAnsi="Courier New" w:cs="Courier New"/>
                      <w:spacing w:val="-6"/>
                      <w:sz w:val="16"/>
                      <w:szCs w:val="16"/>
                      <w:lang w:val="hr-HR"/>
                    </w:rPr>
                    <w:t> </w:t>
                  </w:r>
                  <w:r w:rsidRPr="00662E3C">
                    <w:rPr>
                      <w:rStyle w:val="selected"/>
                      <w:rFonts w:ascii="Courier New" w:hAnsi="Courier New" w:cs="Courier New"/>
                      <w:spacing w:val="-6"/>
                      <w:sz w:val="16"/>
                      <w:szCs w:val="16"/>
                      <w:lang w:val="hr-HR"/>
                    </w:rPr>
                    <w:t>Tako se riječ koja iz mojih usta izlazi ne vraća k meni bez ploda, nego čini ono što sam htio i obistinjuje ono zbog čega je poslah. </w:t>
                  </w:r>
                </w:p>
                <w:p w14:paraId="0A274CB9" w14:textId="77777777" w:rsidR="002E7D9B" w:rsidRPr="00662E3C" w:rsidRDefault="002E7D9B" w:rsidP="00047C57">
                  <w:pPr>
                    <w:spacing w:after="0" w:line="240" w:lineRule="auto"/>
                    <w:ind w:right="-1"/>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Luki 16:17</w:t>
                  </w:r>
                  <w:r w:rsidRPr="00662E3C">
                    <w:rPr>
                      <w:rStyle w:val="apple-style-span"/>
                      <w:rFonts w:ascii="Courier New" w:hAnsi="Courier New" w:cs="Courier New"/>
                      <w:spacing w:val="-6"/>
                      <w:sz w:val="16"/>
                      <w:szCs w:val="16"/>
                      <w:lang w:val="hr-HR"/>
                    </w:rPr>
                    <w:t xml:space="preserve"> </w:t>
                  </w:r>
                  <w:r>
                    <w:rPr>
                      <w:rStyle w:val="apple-style-span"/>
                      <w:rFonts w:ascii="Courier New" w:hAnsi="Courier New" w:cs="Courier New"/>
                      <w:spacing w:val="-6"/>
                      <w:sz w:val="16"/>
                      <w:szCs w:val="16"/>
                      <w:lang w:val="hr-HR"/>
                    </w:rPr>
                    <w:t>-</w:t>
                  </w:r>
                  <w:r w:rsidRPr="00662E3C">
                    <w:rPr>
                      <w:rStyle w:val="apple-style-span"/>
                      <w:rFonts w:ascii="Courier New" w:hAnsi="Courier New" w:cs="Courier New"/>
                      <w:spacing w:val="-6"/>
                      <w:sz w:val="16"/>
                      <w:szCs w:val="16"/>
                      <w:lang w:val="hr-HR"/>
                    </w:rPr>
                    <w:t> </w:t>
                  </w:r>
                  <w:r w:rsidRPr="00662E3C">
                    <w:rPr>
                      <w:rStyle w:val="selected"/>
                      <w:rFonts w:ascii="Courier New" w:hAnsi="Courier New" w:cs="Courier New"/>
                      <w:spacing w:val="-6"/>
                      <w:sz w:val="16"/>
                      <w:szCs w:val="16"/>
                      <w:lang w:val="hr-HR"/>
                    </w:rPr>
                    <w:t>Lakše će nebo i zemlja proći negoli propasti i jedan potezić Zakona. </w:t>
                  </w:r>
                </w:p>
                <w:p w14:paraId="20B70982" w14:textId="77777777" w:rsidR="002E7D9B" w:rsidRPr="00662E3C" w:rsidRDefault="002E7D9B" w:rsidP="00047C57">
                  <w:pPr>
                    <w:spacing w:after="0" w:line="240" w:lineRule="auto"/>
                    <w:contextualSpacing/>
                    <w:rPr>
                      <w:rFonts w:ascii="Courier New" w:hAnsi="Courier New" w:cs="Courier New"/>
                      <w:b/>
                      <w:sz w:val="16"/>
                      <w:szCs w:val="16"/>
                      <w:lang w:val="hr-HR"/>
                    </w:rPr>
                  </w:pPr>
                  <w:r w:rsidRPr="00662E3C">
                    <w:rPr>
                      <w:rFonts w:ascii="Courier New" w:hAnsi="Courier New" w:cs="Courier New"/>
                      <w:b/>
                      <w:bCs/>
                      <w:sz w:val="16"/>
                      <w:szCs w:val="16"/>
                      <w:lang w:val="hr-HR"/>
                    </w:rPr>
                    <w:t>-------------------------------------------------</w:t>
                  </w:r>
                </w:p>
                <w:p w14:paraId="28F491D3" w14:textId="77777777" w:rsidR="002E7D9B" w:rsidRPr="00662E3C" w:rsidRDefault="002E7D9B" w:rsidP="00047C57">
                  <w:pPr>
                    <w:spacing w:after="0" w:line="240" w:lineRule="auto"/>
                    <w:rPr>
                      <w:rFonts w:ascii="Courier New" w:eastAsia="Times New Roman" w:hAnsi="Courier New" w:cs="Courier New"/>
                      <w:spacing w:val="-6"/>
                      <w:sz w:val="16"/>
                      <w:szCs w:val="16"/>
                      <w:lang w:val="hr-HR" w:eastAsia="hr-BA"/>
                    </w:rPr>
                  </w:pPr>
                  <w:r w:rsidRPr="00662E3C">
                    <w:rPr>
                      <w:rFonts w:ascii="Courier New" w:hAnsi="Courier New" w:cs="Courier New"/>
                      <w:b/>
                      <w:bCs/>
                      <w:sz w:val="16"/>
                      <w:szCs w:val="16"/>
                      <w:lang w:val="hr-HR"/>
                    </w:rPr>
                    <w:t>Hajj 22:52</w:t>
                  </w:r>
                  <w:r w:rsidRPr="00662E3C">
                    <w:rPr>
                      <w:rFonts w:ascii="Courier New" w:eastAsia="Times New Roman" w:hAnsi="Courier New" w:cs="Courier New"/>
                      <w:spacing w:val="-6"/>
                      <w:sz w:val="16"/>
                      <w:szCs w:val="16"/>
                      <w:lang w:val="hr-HR" w:eastAsia="hr-BA"/>
                    </w:rPr>
                    <w:t xml:space="preserve"> </w:t>
                  </w:r>
                  <w:r>
                    <w:rPr>
                      <w:rFonts w:ascii="Courier New" w:eastAsia="Times New Roman" w:hAnsi="Courier New" w:cs="Courier New"/>
                      <w:spacing w:val="-6"/>
                      <w:sz w:val="16"/>
                      <w:szCs w:val="16"/>
                      <w:lang w:val="hr-HR" w:eastAsia="hr-BA"/>
                    </w:rPr>
                    <w:t>-</w:t>
                  </w:r>
                  <w:r w:rsidRPr="00662E3C">
                    <w:rPr>
                      <w:rFonts w:ascii="Courier New" w:eastAsia="Times New Roman" w:hAnsi="Courier New" w:cs="Courier New"/>
                      <w:spacing w:val="-6"/>
                      <w:sz w:val="16"/>
                      <w:szCs w:val="16"/>
                      <w:lang w:val="hr-HR" w:eastAsia="hr-BA"/>
                    </w:rPr>
                    <w:t> Prije tebe Mi nijednog poslanika i vjerovjesnika nismo poslali, a da šejtan nije, kad bi on što kazivao, u kazivanje njegovo nešto ubacio; Allah bi ono što bi šejtan ubacio uklonio, a zatim bi riječi Svoje učvrstio </w:t>
                  </w:r>
                </w:p>
                <w:p w14:paraId="498B1E13" w14:textId="77777777" w:rsidR="002E7D9B" w:rsidRPr="00662E3C" w:rsidRDefault="002E7D9B" w:rsidP="00047C57">
                  <w:pPr>
                    <w:spacing w:after="0" w:line="240" w:lineRule="auto"/>
                    <w:contextualSpacing/>
                    <w:rPr>
                      <w:rFonts w:ascii="Courier New" w:hAnsi="Courier New" w:cs="Courier New"/>
                      <w:sz w:val="16"/>
                      <w:szCs w:val="16"/>
                      <w:lang w:val="hr-HR"/>
                    </w:rPr>
                  </w:pPr>
                  <w:r w:rsidRPr="00662E3C">
                    <w:rPr>
                      <w:rFonts w:ascii="Courier New" w:hAnsi="Courier New" w:cs="Courier New"/>
                      <w:b/>
                      <w:bCs/>
                      <w:sz w:val="16"/>
                      <w:szCs w:val="16"/>
                      <w:lang w:val="hr-HR"/>
                    </w:rPr>
                    <w:t>Saffat 37:3 &amp; 7</w:t>
                  </w:r>
                  <w:r>
                    <w:rPr>
                      <w:rFonts w:ascii="Courier New" w:hAnsi="Courier New" w:cs="Courier New"/>
                      <w:sz w:val="16"/>
                      <w:szCs w:val="16"/>
                      <w:lang w:val="hr-HR"/>
                    </w:rPr>
                    <w:t xml:space="preserve"> -</w:t>
                  </w:r>
                  <w:r w:rsidRPr="00662E3C">
                    <w:rPr>
                      <w:rFonts w:ascii="Courier New" w:hAnsi="Courier New" w:cs="Courier New"/>
                      <w:sz w:val="16"/>
                      <w:szCs w:val="16"/>
                      <w:lang w:val="hr-HR"/>
                    </w:rPr>
                    <w:t> </w:t>
                  </w:r>
                  <w:r w:rsidRPr="00662E3C">
                    <w:rPr>
                      <w:rFonts w:ascii="Courier New" w:hAnsi="Courier New" w:cs="Courier New"/>
                      <w:sz w:val="16"/>
                      <w:szCs w:val="16"/>
                      <w:vertAlign w:val="superscript"/>
                      <w:lang w:val="hr-HR"/>
                    </w:rPr>
                    <w:t>3</w:t>
                  </w:r>
                  <w:r w:rsidRPr="00662E3C">
                    <w:rPr>
                      <w:rFonts w:ascii="Courier New" w:hAnsi="Courier New" w:cs="Courier New"/>
                      <w:sz w:val="16"/>
                      <w:szCs w:val="16"/>
                      <w:lang w:val="hr-HR"/>
                    </w:rPr>
                    <w:t xml:space="preserve">i onih koji Opomenu čitaju – </w:t>
                  </w:r>
                  <w:r w:rsidRPr="00662E3C">
                    <w:rPr>
                      <w:rFonts w:ascii="Courier New" w:hAnsi="Courier New" w:cs="Courier New"/>
                      <w:sz w:val="16"/>
                      <w:szCs w:val="16"/>
                      <w:vertAlign w:val="superscript"/>
                      <w:lang w:val="hr-HR"/>
                    </w:rPr>
                    <w:t>7</w:t>
                  </w:r>
                  <w:r w:rsidRPr="00662E3C">
                    <w:rPr>
                      <w:rFonts w:ascii="Courier New" w:eastAsia="Times New Roman" w:hAnsi="Courier New" w:cs="Courier New"/>
                      <w:sz w:val="16"/>
                      <w:szCs w:val="16"/>
                      <w:lang w:val="hr-HR" w:eastAsia="hr-BA"/>
                    </w:rPr>
                    <w:t>čuvamo ga od svakog šejtana prkosnoga</w:t>
                  </w:r>
                  <w:r>
                    <w:rPr>
                      <w:rFonts w:ascii="Courier New" w:eastAsia="Times New Roman" w:hAnsi="Courier New" w:cs="Courier New"/>
                      <w:sz w:val="16"/>
                      <w:szCs w:val="16"/>
                      <w:lang w:val="hr-HR" w:eastAsia="hr-BA"/>
                    </w:rPr>
                    <w:t>.</w:t>
                  </w:r>
                </w:p>
                <w:p w14:paraId="790D913F" w14:textId="77777777" w:rsidR="002E7D9B" w:rsidRPr="00662E3C" w:rsidRDefault="002E7D9B" w:rsidP="00047C57">
                  <w:pPr>
                    <w:spacing w:after="0" w:line="240" w:lineRule="auto"/>
                    <w:ind w:right="-1"/>
                    <w:contextualSpacing/>
                    <w:rPr>
                      <w:rFonts w:ascii="Courier New" w:hAnsi="Courier New" w:cs="Courier New"/>
                      <w:spacing w:val="-8"/>
                      <w:sz w:val="16"/>
                      <w:szCs w:val="16"/>
                      <w:lang w:val="hr-HR"/>
                    </w:rPr>
                  </w:pPr>
                  <w:r w:rsidRPr="00662E3C">
                    <w:rPr>
                      <w:rFonts w:ascii="Courier New" w:hAnsi="Courier New" w:cs="Courier New"/>
                      <w:b/>
                      <w:bCs/>
                      <w:spacing w:val="-8"/>
                      <w:sz w:val="16"/>
                      <w:szCs w:val="16"/>
                      <w:lang w:val="hr-HR"/>
                    </w:rPr>
                    <w:t>Hakka 69:44-47 &amp; 51</w:t>
                  </w:r>
                  <w:r w:rsidRPr="00662E3C">
                    <w:rPr>
                      <w:rFonts w:ascii="Courier New" w:hAnsi="Courier New" w:cs="Courier New"/>
                      <w:spacing w:val="-6"/>
                      <w:sz w:val="16"/>
                      <w:szCs w:val="16"/>
                      <w:lang w:val="hr-HR"/>
                    </w:rPr>
                    <w:t xml:space="preserve"> </w:t>
                  </w:r>
                  <w:r>
                    <w:rPr>
                      <w:rFonts w:ascii="Courier New" w:hAnsi="Courier New" w:cs="Courier New"/>
                      <w:spacing w:val="-6"/>
                      <w:sz w:val="16"/>
                      <w:szCs w:val="16"/>
                      <w:lang w:val="hr-HR"/>
                    </w:rPr>
                    <w:t>-</w:t>
                  </w:r>
                  <w:r w:rsidRPr="00662E3C">
                    <w:rPr>
                      <w:rFonts w:ascii="Courier New" w:hAnsi="Courier New" w:cs="Courier New"/>
                      <w:spacing w:val="-6"/>
                      <w:sz w:val="16"/>
                      <w:szCs w:val="16"/>
                      <w:lang w:val="hr-HR"/>
                    </w:rPr>
                    <w:t xml:space="preserve"> A da je on o Nama kojekakve riječi iznosio, Mi bismo ga za desnu ruku uhvatili, a onda mu žilu kucavicu presjekli, i niko ga između vas ne bi mogao od toga odbraniti. </w:t>
                  </w:r>
                  <w:r w:rsidRPr="00662E3C">
                    <w:rPr>
                      <w:rFonts w:ascii="Courier New" w:hAnsi="Courier New" w:cs="Courier New"/>
                      <w:spacing w:val="-6"/>
                      <w:sz w:val="16"/>
                      <w:szCs w:val="16"/>
                      <w:vertAlign w:val="superscript"/>
                      <w:lang w:val="hr-HR"/>
                    </w:rPr>
                    <w:t>51</w:t>
                  </w:r>
                  <w:r w:rsidRPr="00662E3C">
                    <w:rPr>
                      <w:rFonts w:ascii="Courier New" w:hAnsi="Courier New" w:cs="Courier New"/>
                      <w:spacing w:val="-6"/>
                      <w:sz w:val="16"/>
                      <w:szCs w:val="16"/>
                      <w:lang w:val="hr-HR"/>
                    </w:rPr>
                    <w:t>A on je, doista, sama istina </w:t>
                  </w:r>
                </w:p>
                <w:p w14:paraId="188A0FA1" w14:textId="77777777" w:rsidR="002E7D9B" w:rsidRPr="00662E3C" w:rsidRDefault="002E7D9B" w:rsidP="00047C57">
                  <w:pPr>
                    <w:spacing w:after="0" w:line="240" w:lineRule="auto"/>
                    <w:contextualSpacing/>
                    <w:jc w:val="center"/>
                    <w:rPr>
                      <w:rStyle w:val="apple-style-span"/>
                      <w:lang w:val="hr-HR"/>
                    </w:rPr>
                  </w:pPr>
                  <w:r w:rsidRPr="00662E3C">
                    <w:rPr>
                      <w:rStyle w:val="apple-style-span"/>
                      <w:rFonts w:ascii="Courier New" w:hAnsi="Courier New" w:cs="Courier New"/>
                      <w:b/>
                      <w:lang w:val="hr-HR"/>
                    </w:rPr>
                    <w:t>8.</w:t>
                  </w:r>
                </w:p>
                <w:p w14:paraId="03866324" w14:textId="77777777" w:rsidR="002E7D9B" w:rsidRPr="0031237D" w:rsidRDefault="002E7D9B" w:rsidP="00047C57">
                  <w:pPr>
                    <w:spacing w:after="0" w:line="240" w:lineRule="auto"/>
                    <w:contextualSpacing/>
                    <w:rPr>
                      <w:rStyle w:val="apple-style-span"/>
                      <w:rFonts w:ascii="Courier New" w:hAnsi="Courier New" w:cs="Courier New"/>
                      <w:b/>
                      <w:bCs/>
                      <w:spacing w:val="-6"/>
                      <w:kern w:val="16"/>
                      <w:sz w:val="16"/>
                      <w:szCs w:val="16"/>
                      <w:lang w:val="hr-HR"/>
                    </w:rPr>
                  </w:pPr>
                  <w:r w:rsidRPr="0031237D">
                    <w:rPr>
                      <w:rFonts w:ascii="Courier New" w:hAnsi="Courier New" w:cs="Courier New"/>
                      <w:b/>
                      <w:bCs/>
                      <w:spacing w:val="-6"/>
                      <w:kern w:val="16"/>
                      <w:sz w:val="16"/>
                      <w:szCs w:val="16"/>
                      <w:lang w:val="hr-HR"/>
                    </w:rPr>
                    <w:t>Da li su ljudi u mogućnosti da verbalno iskrive Svete Knjige pogrešno citirajući, ili pogrešno tumačeći ih?(Tahrif bi'l-ma'na)</w:t>
                  </w:r>
                </w:p>
                <w:p w14:paraId="559612C6" w14:textId="77777777" w:rsidR="002E7D9B" w:rsidRPr="00662E3C" w:rsidRDefault="002E7D9B" w:rsidP="00047C57">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795B26B2" w14:textId="77777777" w:rsidR="002E7D9B" w:rsidRPr="00662E3C" w:rsidRDefault="002E7D9B" w:rsidP="00047C57">
                  <w:pPr>
                    <w:spacing w:after="0" w:line="240" w:lineRule="auto"/>
                    <w:contextualSpacing/>
                    <w:outlineLvl w:val="0"/>
                    <w:rPr>
                      <w:rFonts w:ascii="Courier New" w:hAnsi="Courier New" w:cs="Courier New"/>
                      <w:b/>
                      <w:sz w:val="16"/>
                      <w:szCs w:val="16"/>
                      <w:lang w:val="hr-HR"/>
                    </w:rPr>
                  </w:pPr>
                  <w:r w:rsidRPr="00662E3C">
                    <w:rPr>
                      <w:rFonts w:ascii="Courier New" w:hAnsi="Courier New" w:cs="Courier New"/>
                      <w:b/>
                      <w:bCs/>
                      <w:kern w:val="16"/>
                      <w:sz w:val="16"/>
                      <w:szCs w:val="16"/>
                      <w:lang w:val="hr-HR"/>
                    </w:rPr>
                    <w:t>Titu  1:10—11</w:t>
                  </w:r>
                  <w:r w:rsidRPr="00662E3C">
                    <w:rPr>
                      <w:rStyle w:val="apple-style-span"/>
                      <w:rFonts w:ascii="Courier New" w:hAnsi="Courier New" w:cs="Courier New"/>
                      <w:spacing w:val="-6"/>
                      <w:sz w:val="16"/>
                      <w:szCs w:val="16"/>
                      <w:lang w:val="hr-HR"/>
                    </w:rPr>
                    <w:t xml:space="preserve"> </w:t>
                  </w:r>
                  <w:r>
                    <w:rPr>
                      <w:rStyle w:val="apple-style-span"/>
                      <w:rFonts w:ascii="Courier New" w:hAnsi="Courier New" w:cs="Courier New"/>
                      <w:spacing w:val="-6"/>
                      <w:sz w:val="16"/>
                      <w:szCs w:val="16"/>
                      <w:lang w:val="hr-HR"/>
                    </w:rPr>
                    <w:t>-</w:t>
                  </w:r>
                  <w:r w:rsidRPr="00662E3C">
                    <w:rPr>
                      <w:rStyle w:val="apple-style-span"/>
                      <w:rFonts w:ascii="Courier New" w:hAnsi="Courier New" w:cs="Courier New"/>
                      <w:spacing w:val="-6"/>
                      <w:sz w:val="16"/>
                      <w:szCs w:val="16"/>
                      <w:lang w:val="hr-HR"/>
                    </w:rPr>
                    <w:t> </w:t>
                  </w:r>
                  <w:r w:rsidRPr="00662E3C">
                    <w:rPr>
                      <w:rStyle w:val="selected"/>
                      <w:rFonts w:ascii="Courier New" w:hAnsi="Courier New" w:cs="Courier New"/>
                      <w:spacing w:val="-6"/>
                      <w:sz w:val="16"/>
                      <w:szCs w:val="16"/>
                      <w:lang w:val="hr-HR"/>
                    </w:rPr>
                    <w:t xml:space="preserve">Jer mnogi su nepokorni, praznorječni i zavodnici, ponajpače oni iz obrezanja. </w:t>
                  </w:r>
                  <w:r w:rsidRPr="00662E3C">
                    <w:rPr>
                      <w:rFonts w:ascii="Courier New" w:hAnsi="Courier New" w:cs="Courier New"/>
                      <w:spacing w:val="-6"/>
                      <w:sz w:val="16"/>
                      <w:szCs w:val="16"/>
                      <w:vertAlign w:val="superscript"/>
                      <w:lang w:val="hr-HR"/>
                    </w:rPr>
                    <w:t>11</w:t>
                  </w:r>
                  <w:r w:rsidRPr="00662E3C">
                    <w:rPr>
                      <w:rFonts w:ascii="Courier New" w:hAnsi="Courier New" w:cs="Courier New"/>
                      <w:spacing w:val="-6"/>
                      <w:sz w:val="16"/>
                      <w:szCs w:val="16"/>
                      <w:lang w:val="hr-HR"/>
                    </w:rPr>
                    <w:t>Njima treba začepiti usta jer cijele domove prevraćaju naučavajući što ne bi smjeli, i to poradi prljava dobitka. </w:t>
                  </w:r>
                  <w:r>
                    <w:rPr>
                      <w:rFonts w:ascii="Courier New" w:hAnsi="Courier New" w:cs="Courier New"/>
                      <w:spacing w:val="-6"/>
                      <w:sz w:val="16"/>
                      <w:szCs w:val="16"/>
                      <w:lang w:val="hr-HR"/>
                    </w:rPr>
                    <w:t>-</w:t>
                  </w:r>
                </w:p>
                <w:p w14:paraId="38E862AA" w14:textId="77777777" w:rsidR="002E7D9B" w:rsidRPr="00662E3C" w:rsidRDefault="002E7D9B" w:rsidP="00047C57">
                  <w:pPr>
                    <w:spacing w:after="0" w:line="240" w:lineRule="auto"/>
                    <w:contextualSpacing/>
                    <w:rPr>
                      <w:rStyle w:val="apple-style-span"/>
                      <w:lang w:val="hr-HR"/>
                    </w:rPr>
                  </w:pPr>
                  <w:r w:rsidRPr="00662E3C">
                    <w:rPr>
                      <w:rStyle w:val="apple-style-span"/>
                      <w:rFonts w:ascii="Courier New" w:hAnsi="Courier New" w:cs="Courier New"/>
                      <w:b/>
                      <w:sz w:val="16"/>
                      <w:szCs w:val="16"/>
                      <w:lang w:val="hr-HR"/>
                    </w:rPr>
                    <w:t>-------------------------------------------------</w:t>
                  </w:r>
                </w:p>
                <w:p w14:paraId="461DF218" w14:textId="77777777" w:rsidR="002E7D9B" w:rsidRPr="00662E3C" w:rsidRDefault="002E7D9B" w:rsidP="00047C57">
                  <w:pPr>
                    <w:spacing w:after="0" w:line="240" w:lineRule="auto"/>
                    <w:contextualSpacing/>
                    <w:rPr>
                      <w:rFonts w:ascii="Courier New" w:hAnsi="Courier New" w:cs="Courier New"/>
                      <w:spacing w:val="-6"/>
                      <w:sz w:val="16"/>
                      <w:szCs w:val="16"/>
                      <w:lang w:val="hr-HR"/>
                    </w:rPr>
                  </w:pPr>
                  <w:r w:rsidRPr="00662E3C">
                    <w:rPr>
                      <w:rFonts w:ascii="Courier New" w:hAnsi="Courier New" w:cs="Courier New"/>
                      <w:b/>
                      <w:spacing w:val="-6"/>
                      <w:sz w:val="16"/>
                      <w:szCs w:val="16"/>
                      <w:lang w:val="hr-HR"/>
                    </w:rPr>
                    <w:t>Ali-İmran 3:78</w:t>
                  </w:r>
                  <w:r w:rsidRPr="00662E3C">
                    <w:rPr>
                      <w:rFonts w:ascii="Courier New" w:eastAsia="Times New Roman" w:hAnsi="Courier New" w:cs="Courier New"/>
                      <w:spacing w:val="-6"/>
                      <w:sz w:val="16"/>
                      <w:szCs w:val="16"/>
                      <w:lang w:val="hr-HR" w:eastAsia="hr-BA"/>
                    </w:rPr>
                    <w:t xml:space="preserve"> </w:t>
                  </w:r>
                  <w:r>
                    <w:rPr>
                      <w:rFonts w:ascii="Courier New" w:eastAsia="Times New Roman" w:hAnsi="Courier New" w:cs="Courier New"/>
                      <w:spacing w:val="-6"/>
                      <w:sz w:val="16"/>
                      <w:szCs w:val="16"/>
                      <w:lang w:val="hr-HR" w:eastAsia="hr-BA"/>
                    </w:rPr>
                    <w:t>-</w:t>
                  </w:r>
                  <w:r w:rsidRPr="00662E3C">
                    <w:rPr>
                      <w:rFonts w:ascii="Courier New" w:eastAsia="Times New Roman" w:hAnsi="Courier New" w:cs="Courier New"/>
                      <w:spacing w:val="-6"/>
                      <w:sz w:val="16"/>
                      <w:szCs w:val="16"/>
                      <w:lang w:val="hr-HR" w:eastAsia="hr-BA"/>
                    </w:rPr>
                    <w:t> Neki od njih uvijaju jezike svoje čitajući Knjigu da biste vi pomislili da je to iz Knjige, a to nije iz Knjige, i govore: ”To je od Allaha!” – to nije od Allaha, i o Allahu svjesno govore laži.</w:t>
                  </w:r>
                </w:p>
                <w:p w14:paraId="05DD5080" w14:textId="77777777" w:rsidR="002E7D9B" w:rsidRPr="00662E3C" w:rsidRDefault="002E7D9B" w:rsidP="00047C57">
                  <w:pPr>
                    <w:spacing w:after="0" w:line="240" w:lineRule="auto"/>
                    <w:contextualSpacing/>
                    <w:rPr>
                      <w:lang w:val="hr-HR"/>
                    </w:rPr>
                  </w:pPr>
                </w:p>
                <w:p w14:paraId="1665E072" w14:textId="77777777" w:rsidR="002E7D9B" w:rsidRPr="00662E3C" w:rsidRDefault="002E7D9B" w:rsidP="00047C57">
                  <w:pPr>
                    <w:spacing w:after="0" w:line="240" w:lineRule="auto"/>
                    <w:contextualSpacing/>
                    <w:rPr>
                      <w:lang w:val="hr-HR"/>
                    </w:rPr>
                  </w:pPr>
                </w:p>
                <w:p w14:paraId="5D6033C1"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4EAE51BF"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1082F60A"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0B259575" w14:textId="77777777" w:rsidR="002E7D9B" w:rsidRPr="00662E3C" w:rsidRDefault="002E7D9B" w:rsidP="00047C57">
                  <w:pPr>
                    <w:spacing w:after="0" w:line="240" w:lineRule="auto"/>
                    <w:contextualSpacing/>
                    <w:rPr>
                      <w:szCs w:val="16"/>
                      <w:lang w:val="hr-HR"/>
                    </w:rPr>
                  </w:pPr>
                </w:p>
                <w:p w14:paraId="3BE36958"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1E4D2585" w14:textId="77777777" w:rsidR="002E7D9B" w:rsidRPr="00662E3C" w:rsidRDefault="002E7D9B" w:rsidP="00047C57">
                  <w:pPr>
                    <w:spacing w:after="0" w:line="240" w:lineRule="auto"/>
                    <w:contextualSpacing/>
                    <w:rPr>
                      <w:lang w:val="hr-HR"/>
                    </w:rPr>
                  </w:pPr>
                </w:p>
                <w:p w14:paraId="10A51CE9"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2952D5F6"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69E7047F" w14:textId="77777777" w:rsidR="002E7D9B" w:rsidRPr="00662E3C" w:rsidRDefault="002E7D9B" w:rsidP="00047C57">
                  <w:pPr>
                    <w:spacing w:after="0" w:line="240" w:lineRule="auto"/>
                    <w:contextualSpacing/>
                    <w:rPr>
                      <w:rFonts w:ascii="Courier New" w:hAnsi="Courier New" w:cs="Courier New"/>
                      <w:b/>
                      <w:lang w:val="hr-HR"/>
                    </w:rPr>
                  </w:pPr>
                </w:p>
                <w:p w14:paraId="5EA47CF0"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6759E63E" w14:textId="77777777" w:rsidR="002E7D9B" w:rsidRPr="00662E3C" w:rsidRDefault="002E7D9B" w:rsidP="00047C57">
                  <w:pPr>
                    <w:spacing w:after="0" w:line="240" w:lineRule="auto"/>
                    <w:contextualSpacing/>
                    <w:rPr>
                      <w:rFonts w:ascii="Courier New" w:hAnsi="Courier New" w:cs="Courier New"/>
                      <w:b/>
                      <w:sz w:val="16"/>
                      <w:szCs w:val="16"/>
                      <w:lang w:val="hr-HR"/>
                    </w:rPr>
                  </w:pPr>
                </w:p>
                <w:p w14:paraId="7EE2B74E" w14:textId="77777777" w:rsidR="002E7D9B" w:rsidRPr="00662E3C" w:rsidRDefault="002E7D9B" w:rsidP="00047C57">
                  <w:pPr>
                    <w:rPr>
                      <w:rFonts w:ascii="Courier New" w:hAnsi="Courier New" w:cs="Courier New"/>
                      <w:b/>
                      <w:lang w:val="hr-HR"/>
                    </w:rPr>
                  </w:pPr>
                </w:p>
                <w:p w14:paraId="5A9F22EC" w14:textId="77777777" w:rsidR="002E7D9B" w:rsidRPr="00662E3C" w:rsidRDefault="002E7D9B" w:rsidP="00047C57">
                  <w:pPr>
                    <w:contextualSpacing/>
                    <w:rPr>
                      <w:rFonts w:ascii="Courier New" w:hAnsi="Courier New" w:cs="Courier New"/>
                      <w:b/>
                      <w:sz w:val="16"/>
                      <w:szCs w:val="16"/>
                      <w:lang w:val="hr-HR"/>
                    </w:rPr>
                  </w:pPr>
                </w:p>
                <w:p w14:paraId="260B8DAE" w14:textId="77777777" w:rsidR="002E7D9B" w:rsidRPr="00662E3C" w:rsidRDefault="002E7D9B" w:rsidP="00047C57">
                  <w:pPr>
                    <w:contextualSpacing/>
                    <w:rPr>
                      <w:rFonts w:ascii="Courier New" w:hAnsi="Courier New" w:cs="Courier New"/>
                      <w:b/>
                      <w:sz w:val="16"/>
                      <w:szCs w:val="16"/>
                      <w:lang w:val="hr-HR"/>
                    </w:rPr>
                  </w:pPr>
                </w:p>
                <w:p w14:paraId="24470CCD" w14:textId="77777777" w:rsidR="002E7D9B" w:rsidRPr="00662E3C" w:rsidRDefault="002E7D9B" w:rsidP="00047C57">
                  <w:pPr>
                    <w:contextualSpacing/>
                    <w:rPr>
                      <w:rFonts w:ascii="Courier New" w:hAnsi="Courier New" w:cs="Courier New"/>
                      <w:b/>
                      <w:sz w:val="16"/>
                      <w:szCs w:val="16"/>
                      <w:lang w:val="hr-HR"/>
                    </w:rPr>
                  </w:pPr>
                </w:p>
                <w:p w14:paraId="54C2DDFA" w14:textId="77777777" w:rsidR="002E7D9B" w:rsidRPr="00662E3C" w:rsidRDefault="002E7D9B" w:rsidP="00047C57">
                  <w:pPr>
                    <w:contextualSpacing/>
                    <w:rPr>
                      <w:rFonts w:ascii="Courier New" w:hAnsi="Courier New" w:cs="Courier New"/>
                      <w:b/>
                      <w:sz w:val="16"/>
                      <w:szCs w:val="16"/>
                      <w:lang w:val="hr-HR"/>
                    </w:rPr>
                  </w:pPr>
                </w:p>
                <w:p w14:paraId="52CAA0ED" w14:textId="77777777" w:rsidR="002E7D9B" w:rsidRPr="00662E3C" w:rsidRDefault="002E7D9B" w:rsidP="00047C57">
                  <w:pPr>
                    <w:contextualSpacing/>
                    <w:rPr>
                      <w:rFonts w:ascii="Courier New" w:hAnsi="Courier New" w:cs="Courier New"/>
                      <w:b/>
                      <w:sz w:val="16"/>
                      <w:szCs w:val="16"/>
                      <w:lang w:val="hr-HR"/>
                    </w:rPr>
                  </w:pPr>
                </w:p>
                <w:p w14:paraId="428C8D86" w14:textId="77777777" w:rsidR="002E7D9B" w:rsidRPr="00662E3C" w:rsidRDefault="002E7D9B" w:rsidP="00047C57">
                  <w:pPr>
                    <w:contextualSpacing/>
                    <w:rPr>
                      <w:rFonts w:ascii="Courier New" w:hAnsi="Courier New" w:cs="Courier New"/>
                      <w:b/>
                      <w:sz w:val="16"/>
                      <w:szCs w:val="16"/>
                      <w:lang w:val="hr-HR"/>
                    </w:rPr>
                  </w:pPr>
                </w:p>
                <w:p w14:paraId="5F9B0C61" w14:textId="77777777" w:rsidR="002E7D9B" w:rsidRPr="00662E3C" w:rsidRDefault="002E7D9B" w:rsidP="00B14DDB">
                  <w:pPr>
                    <w:contextualSpacing/>
                    <w:rPr>
                      <w:rFonts w:ascii="Courier New" w:hAnsi="Courier New" w:cs="Courier New"/>
                      <w:b/>
                      <w:sz w:val="16"/>
                      <w:szCs w:val="16"/>
                      <w:lang w:val="hr-HR"/>
                    </w:rPr>
                  </w:pPr>
                </w:p>
              </w:txbxContent>
            </v:textbox>
            <w10:wrap type="tight"/>
          </v:shape>
        </w:pict>
      </w:r>
      <w:r w:rsidR="00B14DDB">
        <w:br w:type="column"/>
      </w:r>
      <w:r>
        <w:rPr>
          <w:noProof/>
        </w:rPr>
        <w:lastRenderedPageBreak/>
        <w:pict w14:anchorId="0B8D5B9E">
          <v:shape id="_x0000_s1135" type="#_x0000_t202" style="position:absolute;margin-left:-18pt;margin-top:-17.55pt;width:251.6pt;height:40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">
            <o:lock v:ext="edit" aspectratio="t" verticies="t" text="t" shapetype="t"/>
            <v:textbox>
              <w:txbxContent>
                <w:p w14:paraId="5D682C95" w14:textId="77777777" w:rsidR="002E7D9B" w:rsidRPr="00F05C3E" w:rsidRDefault="002E7D9B" w:rsidP="00047C57">
                  <w:pPr>
                    <w:spacing w:after="0" w:line="192" w:lineRule="auto"/>
                    <w:contextualSpacing/>
                    <w:jc w:val="center"/>
                  </w:pPr>
                  <w:r w:rsidRPr="00F05C3E">
                    <w:rPr>
                      <w:rStyle w:val="apple-style-span"/>
                      <w:rFonts w:ascii="Courier New" w:hAnsi="Courier New" w:cs="Courier New"/>
                      <w:b/>
                    </w:rPr>
                    <w:t>9.</w:t>
                  </w:r>
                </w:p>
                <w:p w14:paraId="0083386F" w14:textId="77777777" w:rsidR="002E7D9B" w:rsidRPr="00B461A5" w:rsidRDefault="002E7D9B" w:rsidP="00047C57">
                  <w:pPr>
                    <w:spacing w:after="0" w:line="192" w:lineRule="auto"/>
                    <w:contextualSpacing/>
                    <w:rPr>
                      <w:rStyle w:val="apple-style-span"/>
                      <w:rFonts w:ascii="Courier New" w:hAnsi="Courier New" w:cs="Courier New"/>
                      <w:b/>
                      <w:bCs/>
                      <w:spacing w:val="-10"/>
                      <w:sz w:val="16"/>
                      <w:szCs w:val="16"/>
                      <w:lang w:val="hr-HR"/>
                    </w:rPr>
                  </w:pPr>
                  <w:r w:rsidRPr="0031237D">
                    <w:rPr>
                      <w:rFonts w:ascii="Courier New" w:hAnsi="Courier New" w:cs="Courier New"/>
                      <w:b/>
                      <w:bCs/>
                      <w:spacing w:val="-10"/>
                      <w:sz w:val="16"/>
                      <w:szCs w:val="16"/>
                      <w:lang w:val="hr-HR"/>
                    </w:rPr>
                    <w:t>Da li  ljudi koji kažu da je Biblija izmijenjena bogohule Božije osobine upućujući na to da Bog nije znao, nije mario ili da nije mogao ništa urad</w:t>
                  </w:r>
                  <w:r>
                    <w:rPr>
                      <w:rFonts w:ascii="Courier New" w:hAnsi="Courier New" w:cs="Courier New"/>
                      <w:b/>
                      <w:bCs/>
                      <w:spacing w:val="-10"/>
                      <w:sz w:val="16"/>
                      <w:szCs w:val="16"/>
                      <w:lang w:val="hr-HR"/>
                    </w:rPr>
                    <w:t xml:space="preserve">iti po pitanju izmjene Biblije? </w:t>
                  </w:r>
                  <w:r w:rsidRPr="00B461A5">
                    <w:rPr>
                      <w:rStyle w:val="apple-style-span"/>
                      <w:rFonts w:ascii="Courier New" w:hAnsi="Courier New" w:cs="Courier New"/>
                      <w:b/>
                      <w:bCs/>
                      <w:spacing w:val="-10"/>
                      <w:sz w:val="16"/>
                      <w:szCs w:val="16"/>
                      <w:lang w:val="hr-HR"/>
                    </w:rPr>
                    <w:t>(</w:t>
                  </w:r>
                  <w:r w:rsidRPr="00662E3C">
                    <w:rPr>
                      <w:rStyle w:val="apple-style-span"/>
                      <w:rFonts w:ascii="Courier New" w:hAnsi="Courier New" w:cs="Courier New"/>
                      <w:b/>
                      <w:bCs/>
                      <w:spacing w:val="-10"/>
                      <w:sz w:val="16"/>
                      <w:szCs w:val="16"/>
                      <w:lang w:val="hr-HR"/>
                    </w:rPr>
                    <w:t>El</w:t>
                  </w:r>
                  <w:r w:rsidRPr="00B461A5">
                    <w:rPr>
                      <w:rStyle w:val="apple-style-span"/>
                      <w:rFonts w:ascii="Courier New" w:hAnsi="Courier New" w:cs="Courier New"/>
                      <w:b/>
                      <w:bCs/>
                      <w:spacing w:val="-10"/>
                      <w:sz w:val="16"/>
                      <w:szCs w:val="16"/>
                      <w:lang w:val="hr-HR"/>
                    </w:rPr>
                    <w:t>-</w:t>
                  </w:r>
                  <w:r w:rsidRPr="00662E3C">
                    <w:rPr>
                      <w:rStyle w:val="apple-style-span"/>
                      <w:rFonts w:ascii="Courier New" w:hAnsi="Courier New" w:cs="Courier New"/>
                      <w:b/>
                      <w:bCs/>
                      <w:spacing w:val="-10"/>
                      <w:sz w:val="16"/>
                      <w:szCs w:val="16"/>
                      <w:lang w:val="hr-HR"/>
                    </w:rPr>
                    <w:t>Alim</w:t>
                  </w:r>
                  <w:r w:rsidRPr="00B461A5">
                    <w:rPr>
                      <w:rStyle w:val="apple-style-span"/>
                      <w:rFonts w:ascii="Courier New" w:hAnsi="Courier New" w:cs="Courier New"/>
                      <w:b/>
                      <w:bCs/>
                      <w:spacing w:val="-10"/>
                      <w:sz w:val="16"/>
                      <w:szCs w:val="16"/>
                      <w:lang w:val="hr-HR"/>
                    </w:rPr>
                    <w:t xml:space="preserve">, </w:t>
                  </w:r>
                  <w:r w:rsidRPr="00662E3C">
                    <w:rPr>
                      <w:rStyle w:val="apple-style-span"/>
                      <w:rFonts w:ascii="Courier New" w:hAnsi="Courier New" w:cs="Courier New"/>
                      <w:b/>
                      <w:bCs/>
                      <w:spacing w:val="-10"/>
                      <w:sz w:val="16"/>
                      <w:szCs w:val="16"/>
                      <w:lang w:val="hr-HR"/>
                    </w:rPr>
                    <w:t>Er</w:t>
                  </w:r>
                  <w:r w:rsidRPr="00B461A5">
                    <w:rPr>
                      <w:rStyle w:val="apple-style-span"/>
                      <w:rFonts w:ascii="Courier New" w:hAnsi="Courier New" w:cs="Courier New"/>
                      <w:b/>
                      <w:bCs/>
                      <w:spacing w:val="-10"/>
                      <w:sz w:val="16"/>
                      <w:szCs w:val="16"/>
                      <w:lang w:val="hr-HR"/>
                    </w:rPr>
                    <w:t>-</w:t>
                  </w:r>
                  <w:r w:rsidRPr="00662E3C">
                    <w:rPr>
                      <w:rStyle w:val="apple-style-span"/>
                      <w:rFonts w:ascii="Courier New" w:hAnsi="Courier New" w:cs="Courier New"/>
                      <w:b/>
                      <w:bCs/>
                      <w:spacing w:val="-10"/>
                      <w:sz w:val="16"/>
                      <w:szCs w:val="16"/>
                      <w:lang w:val="hr-HR"/>
                    </w:rPr>
                    <w:t>Rahman</w:t>
                  </w:r>
                  <w:r w:rsidRPr="00B461A5">
                    <w:rPr>
                      <w:rStyle w:val="apple-style-span"/>
                      <w:rFonts w:ascii="Courier New" w:hAnsi="Courier New" w:cs="Courier New"/>
                      <w:b/>
                      <w:bCs/>
                      <w:spacing w:val="-10"/>
                      <w:sz w:val="16"/>
                      <w:szCs w:val="16"/>
                      <w:lang w:val="hr-HR"/>
                    </w:rPr>
                    <w:t xml:space="preserve">, </w:t>
                  </w:r>
                  <w:r w:rsidRPr="00662E3C">
                    <w:rPr>
                      <w:rStyle w:val="apple-style-span"/>
                      <w:rFonts w:ascii="Courier New" w:hAnsi="Courier New" w:cs="Courier New"/>
                      <w:b/>
                      <w:bCs/>
                      <w:spacing w:val="-10"/>
                      <w:sz w:val="16"/>
                      <w:szCs w:val="16"/>
                      <w:lang w:val="hr-HR"/>
                    </w:rPr>
                    <w:t>Er</w:t>
                  </w:r>
                  <w:r w:rsidRPr="00B461A5">
                    <w:rPr>
                      <w:rStyle w:val="apple-style-span"/>
                      <w:rFonts w:ascii="Courier New" w:hAnsi="Courier New" w:cs="Courier New"/>
                      <w:b/>
                      <w:bCs/>
                      <w:spacing w:val="-10"/>
                      <w:sz w:val="16"/>
                      <w:szCs w:val="16"/>
                      <w:lang w:val="hr-HR"/>
                    </w:rPr>
                    <w:t>-</w:t>
                  </w:r>
                  <w:r w:rsidRPr="00662E3C">
                    <w:rPr>
                      <w:rStyle w:val="apple-style-span"/>
                      <w:rFonts w:ascii="Courier New" w:hAnsi="Courier New" w:cs="Courier New"/>
                      <w:b/>
                      <w:bCs/>
                      <w:spacing w:val="-10"/>
                      <w:sz w:val="16"/>
                      <w:szCs w:val="16"/>
                      <w:lang w:val="hr-HR"/>
                    </w:rPr>
                    <w:t>Rahim</w:t>
                  </w:r>
                  <w:r w:rsidRPr="00B461A5">
                    <w:rPr>
                      <w:rStyle w:val="apple-style-span"/>
                      <w:rFonts w:ascii="Courier New" w:hAnsi="Courier New" w:cs="Courier New"/>
                      <w:b/>
                      <w:bCs/>
                      <w:spacing w:val="-10"/>
                      <w:sz w:val="16"/>
                      <w:szCs w:val="16"/>
                      <w:lang w:val="hr-HR"/>
                    </w:rPr>
                    <w:t xml:space="preserve">, </w:t>
                  </w:r>
                  <w:r w:rsidRPr="00662E3C">
                    <w:rPr>
                      <w:rStyle w:val="apple-style-span"/>
                      <w:rFonts w:ascii="Courier New" w:hAnsi="Courier New" w:cs="Courier New"/>
                      <w:b/>
                      <w:bCs/>
                      <w:spacing w:val="-10"/>
                      <w:sz w:val="16"/>
                      <w:szCs w:val="16"/>
                      <w:lang w:val="hr-HR"/>
                    </w:rPr>
                    <w:t>El</w:t>
                  </w:r>
                  <w:r w:rsidRPr="00B461A5">
                    <w:rPr>
                      <w:rStyle w:val="apple-style-span"/>
                      <w:rFonts w:ascii="Courier New" w:hAnsi="Courier New" w:cs="Courier New"/>
                      <w:b/>
                      <w:bCs/>
                      <w:spacing w:val="-10"/>
                      <w:sz w:val="16"/>
                      <w:szCs w:val="16"/>
                      <w:lang w:val="hr-HR"/>
                    </w:rPr>
                    <w:t>-</w:t>
                  </w:r>
                  <w:r w:rsidRPr="00662E3C">
                    <w:rPr>
                      <w:rStyle w:val="apple-style-span"/>
                      <w:rFonts w:ascii="Courier New" w:hAnsi="Courier New" w:cs="Courier New"/>
                      <w:b/>
                      <w:bCs/>
                      <w:spacing w:val="-10"/>
                      <w:sz w:val="16"/>
                      <w:szCs w:val="16"/>
                      <w:lang w:val="hr-HR"/>
                    </w:rPr>
                    <w:t>Kadir</w:t>
                  </w:r>
                  <w:r w:rsidRPr="00B461A5">
                    <w:rPr>
                      <w:rStyle w:val="apple-style-span"/>
                      <w:rFonts w:ascii="Courier New" w:hAnsi="Courier New" w:cs="Courier New"/>
                      <w:b/>
                      <w:bCs/>
                      <w:spacing w:val="-10"/>
                      <w:sz w:val="16"/>
                      <w:szCs w:val="16"/>
                      <w:lang w:val="hr-HR"/>
                    </w:rPr>
                    <w:t xml:space="preserve">)  </w:t>
                  </w:r>
                </w:p>
                <w:p w14:paraId="4518A7CE" w14:textId="77777777" w:rsidR="002E7D9B" w:rsidRPr="00662E3C" w:rsidRDefault="002E7D9B" w:rsidP="00047C57">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5DEA6D7D" w14:textId="77777777" w:rsidR="002E7D9B" w:rsidRPr="00047C57" w:rsidRDefault="002E7D9B" w:rsidP="00047C57">
                  <w:pPr>
                    <w:spacing w:after="0" w:line="192" w:lineRule="auto"/>
                    <w:contextualSpacing/>
                    <w:outlineLvl w:val="0"/>
                    <w:rPr>
                      <w:rFonts w:ascii="Courier New" w:hAnsi="Courier New" w:cs="Courier New"/>
                      <w:spacing w:val="-10"/>
                      <w:sz w:val="16"/>
                      <w:szCs w:val="16"/>
                      <w:lang w:val="hr-HR"/>
                    </w:rPr>
                  </w:pPr>
                  <w:r w:rsidRPr="00047C57">
                    <w:rPr>
                      <w:rFonts w:ascii="Courier New" w:hAnsi="Courier New" w:cs="Courier New"/>
                      <w:b/>
                      <w:spacing w:val="-10"/>
                      <w:sz w:val="16"/>
                      <w:szCs w:val="16"/>
                      <w:lang w:val="hr-HR"/>
                    </w:rPr>
                    <w:t xml:space="preserve">Izaija 14:24 &amp; 27 </w:t>
                  </w:r>
                  <w:r w:rsidRPr="00047C57">
                    <w:rPr>
                      <w:rStyle w:val="stih1"/>
                      <w:rFonts w:ascii="Courier New" w:hAnsi="Courier New" w:cs="Courier New"/>
                      <w:spacing w:val="-10"/>
                      <w:sz w:val="16"/>
                      <w:szCs w:val="16"/>
                      <w:lang w:val="hr-HR"/>
                    </w:rPr>
                    <w:t xml:space="preserve">- Zakleo se Jahve nad vojskama:»Što zamislih, zbit će se, </w:t>
                  </w:r>
                  <w:r w:rsidRPr="00047C57">
                    <w:rPr>
                      <w:rStyle w:val="stih2"/>
                      <w:rFonts w:ascii="Courier New" w:hAnsi="Courier New" w:cs="Courier New"/>
                      <w:spacing w:val="-10"/>
                      <w:sz w:val="16"/>
                      <w:szCs w:val="16"/>
                      <w:lang w:val="hr-HR"/>
                    </w:rPr>
                    <w:t>što naumih, izvršit će se!</w:t>
                  </w:r>
                  <w:r w:rsidRPr="00047C57">
                    <w:rPr>
                      <w:rFonts w:ascii="Courier New" w:hAnsi="Courier New" w:cs="Courier New"/>
                      <w:spacing w:val="-10"/>
                      <w:sz w:val="16"/>
                      <w:szCs w:val="16"/>
                      <w:vertAlign w:val="superscript"/>
                      <w:lang w:val="hr-HR"/>
                    </w:rPr>
                    <w:t xml:space="preserve"> 27</w:t>
                  </w:r>
                  <w:r w:rsidRPr="00047C57">
                    <w:rPr>
                      <w:rStyle w:val="stih1"/>
                      <w:rFonts w:ascii="Courier New" w:hAnsi="Courier New" w:cs="Courier New"/>
                      <w:spacing w:val="-10"/>
                      <w:sz w:val="16"/>
                      <w:szCs w:val="16"/>
                      <w:lang w:val="hr-HR"/>
                    </w:rPr>
                    <w:t>A kad Jahve nad vojskama odluči,</w:t>
                  </w:r>
                  <w:r w:rsidRPr="00047C57">
                    <w:rPr>
                      <w:rStyle w:val="stih2"/>
                      <w:rFonts w:ascii="Courier New" w:hAnsi="Courier New" w:cs="Courier New"/>
                      <w:spacing w:val="-10"/>
                      <w:sz w:val="16"/>
                      <w:szCs w:val="16"/>
                      <w:lang w:val="hr-HR"/>
                    </w:rPr>
                    <w:t>tko da se usprotivi?</w:t>
                  </w:r>
                  <w:r w:rsidRPr="00047C57">
                    <w:rPr>
                      <w:rStyle w:val="stih1"/>
                      <w:rFonts w:ascii="Courier New" w:hAnsi="Courier New" w:cs="Courier New"/>
                      <w:spacing w:val="-10"/>
                      <w:sz w:val="16"/>
                      <w:szCs w:val="16"/>
                      <w:lang w:val="hr-HR"/>
                    </w:rPr>
                    <w:t xml:space="preserve">Kada ruku ispruži, </w:t>
                  </w:r>
                  <w:r w:rsidRPr="00047C57">
                    <w:rPr>
                      <w:rStyle w:val="stih2"/>
                      <w:rFonts w:ascii="Courier New" w:hAnsi="Courier New" w:cs="Courier New"/>
                      <w:spacing w:val="-10"/>
                      <w:sz w:val="16"/>
                      <w:szCs w:val="16"/>
                      <w:lang w:val="hr-HR"/>
                    </w:rPr>
                    <w:t>tko da je odvrati?</w:t>
                  </w:r>
                </w:p>
                <w:p w14:paraId="0577500C" w14:textId="77777777" w:rsidR="002E7D9B" w:rsidRPr="00662E3C" w:rsidRDefault="002E7D9B" w:rsidP="00047C57">
                  <w:pPr>
                    <w:spacing w:after="0" w:line="192" w:lineRule="auto"/>
                    <w:contextualSpacing/>
                    <w:outlineLvl w:val="0"/>
                    <w:rPr>
                      <w:rFonts w:ascii="Courier New" w:hAnsi="Courier New" w:cs="Courier New"/>
                      <w:b/>
                      <w:bCs/>
                      <w:sz w:val="16"/>
                      <w:szCs w:val="16"/>
                      <w:lang w:val="hr-HR"/>
                    </w:rPr>
                  </w:pPr>
                  <w:r w:rsidRPr="00662E3C">
                    <w:rPr>
                      <w:rFonts w:ascii="Courier New" w:hAnsi="Courier New" w:cs="Courier New"/>
                      <w:b/>
                      <w:sz w:val="16"/>
                      <w:szCs w:val="16"/>
                      <w:lang w:val="hr-HR"/>
                    </w:rPr>
                    <w:t>Hebrejima</w:t>
                  </w:r>
                  <w:r w:rsidRPr="00B461A5">
                    <w:rPr>
                      <w:rFonts w:ascii="Courier New" w:hAnsi="Courier New" w:cs="Courier New"/>
                      <w:b/>
                      <w:sz w:val="16"/>
                      <w:szCs w:val="16"/>
                      <w:lang w:val="hr-HR"/>
                    </w:rPr>
                    <w:t xml:space="preserve"> 4:12</w:t>
                  </w:r>
                  <w:r w:rsidRPr="00662E3C">
                    <w:rPr>
                      <w:rFonts w:ascii="Courier New" w:hAnsi="Courier New" w:cs="Courier New"/>
                      <w:spacing w:val="-6"/>
                      <w:sz w:val="16"/>
                      <w:szCs w:val="16"/>
                      <w:lang w:val="hr-HR"/>
                    </w:rPr>
                    <w:t xml:space="preserve"> </w:t>
                  </w:r>
                  <w:r>
                    <w:rPr>
                      <w:rFonts w:ascii="Courier New" w:hAnsi="Courier New" w:cs="Courier New"/>
                      <w:spacing w:val="-6"/>
                      <w:sz w:val="16"/>
                      <w:szCs w:val="16"/>
                      <w:lang w:val="hr-HR"/>
                    </w:rPr>
                    <w:t xml:space="preserve">- </w:t>
                  </w:r>
                  <w:r w:rsidRPr="00662E3C">
                    <w:rPr>
                      <w:rFonts w:ascii="Courier New" w:hAnsi="Courier New" w:cs="Courier New"/>
                      <w:spacing w:val="-6"/>
                      <w:sz w:val="16"/>
                      <w:szCs w:val="16"/>
                      <w:lang w:val="hr-HR"/>
                    </w:rPr>
                    <w:t>Živa je, uistinu, Riječ Božja i djelotvorna; oštrija je od svakoga dvosjekla mača; prodire dotle da dijeli dušu i duh, zglobove i moždinu te prosuđuje nakane i misli srca.</w:t>
                  </w:r>
                </w:p>
                <w:p w14:paraId="4D468498" w14:textId="77777777" w:rsidR="002E7D9B" w:rsidRPr="00B461A5" w:rsidRDefault="002E7D9B" w:rsidP="00047C57">
                  <w:pPr>
                    <w:spacing w:after="0" w:line="192" w:lineRule="auto"/>
                    <w:contextualSpacing/>
                    <w:rPr>
                      <w:rFonts w:ascii="Courier New" w:hAnsi="Courier New" w:cs="Courier New"/>
                      <w:b/>
                      <w:bCs/>
                      <w:sz w:val="16"/>
                      <w:szCs w:val="16"/>
                      <w:lang w:val="hr-HR"/>
                    </w:rPr>
                  </w:pPr>
                  <w:r w:rsidRPr="00B461A5">
                    <w:rPr>
                      <w:rFonts w:ascii="Courier New" w:hAnsi="Courier New" w:cs="Courier New"/>
                      <w:b/>
                      <w:bCs/>
                      <w:sz w:val="16"/>
                      <w:szCs w:val="16"/>
                      <w:lang w:val="hr-HR"/>
                    </w:rPr>
                    <w:t>-------------------------------------------------</w:t>
                  </w:r>
                </w:p>
                <w:p w14:paraId="2559A9D1" w14:textId="77777777" w:rsidR="002E7D9B" w:rsidRPr="00161CE5" w:rsidRDefault="002E7D9B" w:rsidP="00047C57">
                  <w:pPr>
                    <w:spacing w:after="0" w:line="192" w:lineRule="auto"/>
                    <w:rPr>
                      <w:rFonts w:ascii="Courier New" w:eastAsia="Times New Roman" w:hAnsi="Courier New" w:cs="Courier New"/>
                      <w:spacing w:val="-6"/>
                      <w:sz w:val="16"/>
                      <w:szCs w:val="16"/>
                      <w:lang w:val="hr-HR" w:eastAsia="hr-BA"/>
                    </w:rPr>
                  </w:pPr>
                  <w:r w:rsidRPr="00662E3C">
                    <w:rPr>
                      <w:rFonts w:ascii="Courier New" w:hAnsi="Courier New" w:cs="Courier New"/>
                      <w:b/>
                      <w:bCs/>
                      <w:spacing w:val="-6"/>
                      <w:sz w:val="16"/>
                      <w:szCs w:val="16"/>
                      <w:lang w:val="hr-HR"/>
                    </w:rPr>
                    <w:t>Baqara</w:t>
                  </w:r>
                  <w:r w:rsidRPr="00B461A5">
                    <w:rPr>
                      <w:rFonts w:ascii="Courier New" w:hAnsi="Courier New" w:cs="Courier New"/>
                      <w:b/>
                      <w:bCs/>
                      <w:spacing w:val="-6"/>
                      <w:sz w:val="16"/>
                      <w:szCs w:val="16"/>
                      <w:lang w:val="hr-HR"/>
                    </w:rPr>
                    <w:t xml:space="preserve"> 2:20, 255</w:t>
                  </w:r>
                  <w:r w:rsidRPr="00662E3C">
                    <w:rPr>
                      <w:rFonts w:ascii="Courier New" w:eastAsia="Times New Roman" w:hAnsi="Courier New" w:cs="Courier New"/>
                      <w:spacing w:val="-6"/>
                      <w:sz w:val="16"/>
                      <w:szCs w:val="16"/>
                      <w:lang w:val="hr-HR" w:eastAsia="hr-BA"/>
                    </w:rPr>
                    <w:t xml:space="preserve"> </w:t>
                  </w:r>
                  <w:r>
                    <w:rPr>
                      <w:rFonts w:ascii="Courier New" w:eastAsia="Times New Roman" w:hAnsi="Courier New" w:cs="Courier New"/>
                      <w:spacing w:val="-6"/>
                      <w:sz w:val="16"/>
                      <w:szCs w:val="16"/>
                      <w:lang w:val="hr-HR" w:eastAsia="hr-BA"/>
                    </w:rPr>
                    <w:t xml:space="preserve">- </w:t>
                  </w:r>
                  <w:r w:rsidRPr="00161CE5">
                    <w:rPr>
                      <w:rFonts w:ascii="Courier New" w:eastAsia="Times New Roman" w:hAnsi="Courier New" w:cs="Courier New"/>
                      <w:spacing w:val="-6"/>
                      <w:sz w:val="16"/>
                      <w:szCs w:val="16"/>
                      <w:lang w:val="hr-HR" w:eastAsia="hr-BA"/>
                    </w:rPr>
                    <w:t>Munja samo što ih ne zaslijepi; kada god im ona bljesne, oni prođu,</w:t>
                  </w:r>
                  <w:r>
                    <w:rPr>
                      <w:rFonts w:ascii="Courier New" w:eastAsia="Times New Roman" w:hAnsi="Courier New" w:cs="Courier New"/>
                      <w:spacing w:val="-6"/>
                      <w:sz w:val="16"/>
                      <w:szCs w:val="16"/>
                      <w:lang w:val="hr-HR" w:eastAsia="hr-BA"/>
                    </w:rPr>
                    <w:t xml:space="preserve"> </w:t>
                  </w:r>
                  <w:r w:rsidRPr="00161CE5">
                    <w:rPr>
                      <w:rFonts w:ascii="Courier New" w:eastAsia="Times New Roman" w:hAnsi="Courier New" w:cs="Courier New"/>
                      <w:spacing w:val="-6"/>
                      <w:sz w:val="16"/>
                      <w:szCs w:val="16"/>
                      <w:lang w:val="hr-HR" w:eastAsia="hr-BA"/>
                    </w:rPr>
                    <w:t>a čim utonu u mraku, stanu. A da Allah hoće, mogao bi im oduzeti</w:t>
                  </w:r>
                </w:p>
                <w:p w14:paraId="7BD46E4B" w14:textId="77777777" w:rsidR="002E7D9B" w:rsidRPr="003155E5" w:rsidRDefault="002E7D9B" w:rsidP="00047C57">
                  <w:pPr>
                    <w:spacing w:after="0" w:line="192" w:lineRule="auto"/>
                    <w:contextualSpacing/>
                    <w:rPr>
                      <w:rFonts w:ascii="Courier New" w:hAnsi="Courier New" w:cs="Courier New"/>
                      <w:spacing w:val="-6"/>
                      <w:sz w:val="16"/>
                      <w:szCs w:val="16"/>
                      <w:vertAlign w:val="superscript"/>
                      <w:lang w:val="hr-HR"/>
                    </w:rPr>
                  </w:pPr>
                  <w:r w:rsidRPr="003155E5">
                    <w:rPr>
                      <w:rFonts w:ascii="Courier New" w:eastAsia="Times New Roman" w:hAnsi="Courier New" w:cs="Courier New"/>
                      <w:spacing w:val="-6"/>
                      <w:sz w:val="16"/>
                      <w:szCs w:val="16"/>
                      <w:lang w:val="hr-HR" w:eastAsia="hr-BA"/>
                    </w:rPr>
                    <w:t>i sluh i vid, jer Allah, zaista, sve može.</w:t>
                  </w:r>
                  <w:r w:rsidRPr="003155E5">
                    <w:rPr>
                      <w:rFonts w:ascii="Courier New" w:eastAsia="Times New Roman" w:hAnsi="Courier New" w:cs="Courier New"/>
                      <w:spacing w:val="-6"/>
                      <w:sz w:val="16"/>
                      <w:szCs w:val="16"/>
                      <w:vertAlign w:val="superscript"/>
                      <w:lang w:val="hr-HR" w:eastAsia="hr-BA"/>
                    </w:rPr>
                    <w:t>255</w:t>
                  </w:r>
                  <w:r w:rsidRPr="003155E5">
                    <w:rPr>
                      <w:rFonts w:ascii="Courier New" w:eastAsia="Times New Roman" w:hAnsi="Courier New" w:cs="Courier New"/>
                      <w:spacing w:val="-6"/>
                      <w:sz w:val="16"/>
                      <w:szCs w:val="16"/>
                      <w:lang w:val="hr-HR" w:eastAsia="hr-BA"/>
                    </w:rPr>
                    <w:t xml:space="preserve"> </w:t>
                  </w:r>
                  <w:r w:rsidRPr="00161CE5">
                    <w:rPr>
                      <w:rFonts w:ascii="Courier New" w:eastAsia="Times New Roman" w:hAnsi="Courier New" w:cs="Courier New"/>
                      <w:spacing w:val="-6"/>
                      <w:sz w:val="16"/>
                      <w:szCs w:val="16"/>
                      <w:lang w:val="hr-HR" w:eastAsia="hr-BA"/>
                    </w:rPr>
                    <w:t>Njegovo je ono što je na nebesima i ono što je na</w:t>
                  </w:r>
                  <w:r w:rsidRPr="003155E5">
                    <w:rPr>
                      <w:rFonts w:ascii="Courier New" w:eastAsia="Times New Roman" w:hAnsi="Courier New" w:cs="Courier New"/>
                      <w:spacing w:val="-6"/>
                      <w:sz w:val="16"/>
                      <w:szCs w:val="16"/>
                      <w:lang w:val="hr-HR" w:eastAsia="hr-BA"/>
                    </w:rPr>
                    <w:t xml:space="preserve"> </w:t>
                  </w:r>
                  <w:r w:rsidRPr="00161CE5">
                    <w:rPr>
                      <w:rFonts w:ascii="Courier New" w:eastAsia="Times New Roman" w:hAnsi="Courier New" w:cs="Courier New"/>
                      <w:spacing w:val="-6"/>
                      <w:sz w:val="16"/>
                      <w:szCs w:val="16"/>
                      <w:lang w:val="hr-HR" w:eastAsia="hr-BA"/>
                    </w:rPr>
                    <w:t>Zemlji! Ko se može pred Njim zauzimati za nekoga bez dopuštenja</w:t>
                  </w:r>
                  <w:r w:rsidRPr="003155E5">
                    <w:rPr>
                      <w:rFonts w:ascii="Courier New" w:eastAsia="Times New Roman" w:hAnsi="Courier New" w:cs="Courier New"/>
                      <w:spacing w:val="-6"/>
                      <w:sz w:val="16"/>
                      <w:szCs w:val="16"/>
                      <w:lang w:val="hr-HR" w:eastAsia="hr-BA"/>
                    </w:rPr>
                    <w:t xml:space="preserve"> </w:t>
                  </w:r>
                  <w:r w:rsidRPr="00161CE5">
                    <w:rPr>
                      <w:rFonts w:ascii="Courier New" w:eastAsia="Times New Roman" w:hAnsi="Courier New" w:cs="Courier New"/>
                      <w:spacing w:val="-6"/>
                      <w:sz w:val="16"/>
                      <w:szCs w:val="16"/>
                      <w:lang w:val="hr-HR" w:eastAsia="hr-BA"/>
                    </w:rPr>
                    <w:t>Njegova?! On zna šta je bilo i prije njih i šta će biti poslije njih, a od</w:t>
                  </w:r>
                  <w:r w:rsidRPr="003155E5">
                    <w:rPr>
                      <w:rFonts w:ascii="Courier New" w:eastAsia="Times New Roman" w:hAnsi="Courier New" w:cs="Courier New"/>
                      <w:spacing w:val="-6"/>
                      <w:sz w:val="16"/>
                      <w:szCs w:val="16"/>
                      <w:lang w:val="hr-HR" w:eastAsia="hr-BA"/>
                    </w:rPr>
                    <w:t xml:space="preserve"> </w:t>
                  </w:r>
                  <w:r w:rsidRPr="00161CE5">
                    <w:rPr>
                      <w:rFonts w:ascii="Courier New" w:eastAsia="Times New Roman" w:hAnsi="Courier New" w:cs="Courier New"/>
                      <w:spacing w:val="-6"/>
                      <w:sz w:val="16"/>
                      <w:szCs w:val="16"/>
                      <w:lang w:val="hr-HR" w:eastAsia="hr-BA"/>
                    </w:rPr>
                    <w:t>onoga što On zna – drugi zn</w:t>
                  </w:r>
                  <w:r w:rsidRPr="003155E5">
                    <w:rPr>
                      <w:rFonts w:ascii="Courier New" w:eastAsia="Times New Roman" w:hAnsi="Courier New" w:cs="Courier New"/>
                      <w:spacing w:val="-6"/>
                      <w:sz w:val="16"/>
                      <w:szCs w:val="16"/>
                      <w:lang w:val="hr-HR" w:eastAsia="hr-BA"/>
                    </w:rPr>
                    <w:t>aju samo onoliko koliko On želi.</w:t>
                  </w:r>
                </w:p>
                <w:p w14:paraId="1F983C5E" w14:textId="77777777" w:rsidR="002E7D9B" w:rsidRPr="003155E5" w:rsidRDefault="002E7D9B" w:rsidP="00047C57">
                  <w:pPr>
                    <w:spacing w:after="0" w:line="192" w:lineRule="auto"/>
                    <w:contextualSpacing/>
                    <w:rPr>
                      <w:rFonts w:ascii="Courier New" w:hAnsi="Courier New" w:cs="Courier New"/>
                      <w:bCs/>
                      <w:spacing w:val="-6"/>
                      <w:kern w:val="16"/>
                      <w:sz w:val="16"/>
                      <w:szCs w:val="16"/>
                      <w:lang w:val="fr-CH"/>
                    </w:rPr>
                  </w:pPr>
                  <w:r w:rsidRPr="00662E3C">
                    <w:rPr>
                      <w:rFonts w:ascii="Courier New" w:hAnsi="Courier New" w:cs="Courier New"/>
                      <w:b/>
                      <w:bCs/>
                      <w:spacing w:val="-6"/>
                      <w:kern w:val="16"/>
                      <w:sz w:val="16"/>
                      <w:szCs w:val="16"/>
                      <w:lang w:val="hr-HR"/>
                    </w:rPr>
                    <w:t>Nisa</w:t>
                  </w:r>
                  <w:r w:rsidRPr="00B461A5">
                    <w:rPr>
                      <w:rFonts w:ascii="Courier New" w:hAnsi="Courier New" w:cs="Courier New"/>
                      <w:b/>
                      <w:bCs/>
                      <w:spacing w:val="-6"/>
                      <w:kern w:val="16"/>
                      <w:sz w:val="16"/>
                      <w:szCs w:val="16"/>
                      <w:lang w:val="hr-HR"/>
                    </w:rPr>
                    <w:t xml:space="preserve"> 4:158</w:t>
                  </w:r>
                  <w:r w:rsidRPr="003155E5">
                    <w:rPr>
                      <w:rFonts w:ascii="Courier New" w:hAnsi="Courier New" w:cs="Courier New"/>
                      <w:spacing w:val="-6"/>
                      <w:sz w:val="16"/>
                      <w:szCs w:val="16"/>
                      <w:lang w:val="fr-CH"/>
                    </w:rPr>
                    <w:t xml:space="preserve"> </w:t>
                  </w:r>
                  <w:r>
                    <w:rPr>
                      <w:rFonts w:ascii="Courier New" w:hAnsi="Courier New" w:cs="Courier New"/>
                      <w:spacing w:val="-6"/>
                      <w:sz w:val="16"/>
                      <w:szCs w:val="16"/>
                      <w:lang w:val="fr-CH"/>
                    </w:rPr>
                    <w:t xml:space="preserve">- </w:t>
                  </w:r>
                  <w:r w:rsidRPr="003155E5">
                    <w:rPr>
                      <w:rFonts w:ascii="Courier New" w:hAnsi="Courier New" w:cs="Courier New"/>
                      <w:spacing w:val="-6"/>
                      <w:sz w:val="16"/>
                      <w:szCs w:val="16"/>
                      <w:lang w:val="fr-CH"/>
                    </w:rPr>
                    <w:t>već ga je Allah uzdigao Sebi. – A Allah je silan i mudar.</w:t>
                  </w:r>
                </w:p>
                <w:p w14:paraId="2E50A536" w14:textId="77777777" w:rsidR="002E7D9B" w:rsidRPr="00B461A5" w:rsidRDefault="002E7D9B" w:rsidP="00047C57">
                  <w:pPr>
                    <w:spacing w:after="0" w:line="192" w:lineRule="auto"/>
                    <w:contextualSpacing/>
                    <w:jc w:val="center"/>
                    <w:rPr>
                      <w:lang w:val="hr-HR"/>
                    </w:rPr>
                  </w:pPr>
                  <w:r w:rsidRPr="00B461A5">
                    <w:rPr>
                      <w:rStyle w:val="apple-style-span"/>
                      <w:rFonts w:ascii="Courier New" w:hAnsi="Courier New" w:cs="Courier New"/>
                      <w:b/>
                      <w:lang w:val="hr-HR"/>
                    </w:rPr>
                    <w:t>10.</w:t>
                  </w:r>
                </w:p>
                <w:p w14:paraId="66DED1E5" w14:textId="77777777" w:rsidR="002E7D9B" w:rsidRPr="00047C57" w:rsidRDefault="002E7D9B" w:rsidP="00047C57">
                  <w:pPr>
                    <w:spacing w:after="0" w:line="192" w:lineRule="auto"/>
                    <w:contextualSpacing/>
                    <w:rPr>
                      <w:rStyle w:val="apple-style-span"/>
                      <w:rFonts w:ascii="Courier New Bold" w:hAnsi="Courier New Bold" w:cs="Courier New"/>
                      <w:b/>
                      <w:spacing w:val="-8"/>
                      <w:sz w:val="16"/>
                      <w:szCs w:val="18"/>
                      <w:lang w:val="hr-HR"/>
                    </w:rPr>
                  </w:pPr>
                  <w:r w:rsidRPr="00047C57">
                    <w:rPr>
                      <w:rFonts w:ascii="Courier New Bold" w:hAnsi="Courier New Bold" w:cs="Courier New"/>
                      <w:b/>
                      <w:bCs/>
                      <w:spacing w:val="-8"/>
                      <w:sz w:val="16"/>
                      <w:szCs w:val="18"/>
                      <w:lang w:val="hr-HR"/>
                    </w:rPr>
                    <w:t>Da li  ljudi koji kažu da je Biblija izmijenjena veličaju Sotonu upućujući na to da je Sotona pobijedio u bitci za Bibliju protiv Boga svemoćnog?</w:t>
                  </w:r>
                  <w:r w:rsidRPr="00047C57">
                    <w:rPr>
                      <w:rStyle w:val="apple-style-span"/>
                      <w:rFonts w:ascii="Courier New Bold" w:hAnsi="Courier New Bold" w:cs="Courier New"/>
                      <w:b/>
                      <w:spacing w:val="-8"/>
                      <w:sz w:val="16"/>
                      <w:szCs w:val="18"/>
                      <w:lang w:val="hr-HR"/>
                    </w:rPr>
                    <w:t>(El-Aziz, El-Galib, El-Jebbar, El-Muktedir)</w:t>
                  </w:r>
                </w:p>
                <w:p w14:paraId="0D2730C3" w14:textId="77777777" w:rsidR="002E7D9B" w:rsidRPr="00662E3C" w:rsidRDefault="002E7D9B" w:rsidP="00047C57">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338651E7" w14:textId="77777777" w:rsidR="002E7D9B" w:rsidRPr="003155E5" w:rsidRDefault="002E7D9B" w:rsidP="00047C57">
                  <w:pPr>
                    <w:spacing w:after="0" w:line="192" w:lineRule="auto"/>
                    <w:contextualSpacing/>
                    <w:outlineLvl w:val="0"/>
                    <w:rPr>
                      <w:rFonts w:ascii="Courier New" w:hAnsi="Courier New" w:cs="Courier New"/>
                      <w:b/>
                      <w:bCs/>
                      <w:sz w:val="16"/>
                      <w:szCs w:val="16"/>
                      <w:lang w:val="fr-CH"/>
                    </w:rPr>
                  </w:pPr>
                  <w:r w:rsidRPr="00662E3C">
                    <w:rPr>
                      <w:rFonts w:ascii="Courier New" w:hAnsi="Courier New" w:cs="Courier New"/>
                      <w:b/>
                      <w:sz w:val="16"/>
                      <w:szCs w:val="16"/>
                      <w:lang w:val="hr-HR"/>
                    </w:rPr>
                    <w:t>Psalmi</w:t>
                  </w:r>
                  <w:r w:rsidRPr="00B461A5">
                    <w:rPr>
                      <w:rFonts w:ascii="Courier New" w:hAnsi="Courier New" w:cs="Courier New"/>
                      <w:b/>
                      <w:bCs/>
                      <w:sz w:val="16"/>
                      <w:szCs w:val="16"/>
                      <w:lang w:val="hr-HR"/>
                    </w:rPr>
                    <w:t xml:space="preserve"> 94:7-9</w:t>
                  </w:r>
                  <w:r w:rsidRPr="003155E5">
                    <w:rPr>
                      <w:rStyle w:val="apple-style-span"/>
                      <w:rFonts w:ascii="Courier New" w:hAnsi="Courier New" w:cs="Courier New"/>
                      <w:spacing w:val="-6"/>
                      <w:sz w:val="16"/>
                      <w:szCs w:val="16"/>
                      <w:lang w:val="fr-CH"/>
                    </w:rPr>
                    <w:t xml:space="preserve"> </w:t>
                  </w:r>
                  <w:r>
                    <w:rPr>
                      <w:rStyle w:val="apple-style-span"/>
                      <w:rFonts w:ascii="Courier New" w:hAnsi="Courier New" w:cs="Courier New"/>
                      <w:spacing w:val="-6"/>
                      <w:sz w:val="16"/>
                      <w:szCs w:val="16"/>
                      <w:lang w:val="fr-CH"/>
                    </w:rPr>
                    <w:t>-</w:t>
                  </w:r>
                  <w:r>
                    <w:rPr>
                      <w:rStyle w:val="stih1"/>
                      <w:rFonts w:ascii="Courier New" w:hAnsi="Courier New" w:cs="Courier New"/>
                      <w:spacing w:val="-6"/>
                      <w:sz w:val="16"/>
                      <w:szCs w:val="16"/>
                      <w:lang w:val="fr-CH"/>
                    </w:rPr>
                    <w:t xml:space="preserve"> I</w:t>
                  </w:r>
                  <w:r w:rsidRPr="003155E5">
                    <w:rPr>
                      <w:rStyle w:val="stih1"/>
                      <w:rFonts w:ascii="Courier New" w:hAnsi="Courier New" w:cs="Courier New"/>
                      <w:spacing w:val="-6"/>
                      <w:sz w:val="16"/>
                      <w:szCs w:val="16"/>
                      <w:lang w:val="fr-CH"/>
                    </w:rPr>
                    <w:t xml:space="preserve"> govore: »Jahve ne vidi!</w:t>
                  </w:r>
                  <w:r w:rsidRPr="003155E5">
                    <w:rPr>
                      <w:rFonts w:ascii="Courier New" w:hAnsi="Courier New" w:cs="Courier New"/>
                      <w:spacing w:val="-6"/>
                      <w:sz w:val="16"/>
                      <w:szCs w:val="16"/>
                      <w:lang w:val="fr-CH"/>
                    </w:rPr>
                    <w:t xml:space="preserve"> </w:t>
                  </w:r>
                  <w:r w:rsidRPr="003155E5">
                    <w:rPr>
                      <w:rStyle w:val="stih1"/>
                      <w:rFonts w:ascii="Courier New" w:hAnsi="Courier New" w:cs="Courier New"/>
                      <w:spacing w:val="-6"/>
                      <w:sz w:val="16"/>
                      <w:szCs w:val="16"/>
                      <w:lang w:val="fr-CH"/>
                    </w:rPr>
                    <w:t>Ne opaža Bog Jakovljev!«</w:t>
                  </w:r>
                  <w:r w:rsidRPr="003155E5">
                    <w:rPr>
                      <w:rFonts w:ascii="Courier New" w:hAnsi="Courier New" w:cs="Courier New"/>
                      <w:spacing w:val="-6"/>
                      <w:sz w:val="16"/>
                      <w:szCs w:val="16"/>
                      <w:lang w:val="fr-CH"/>
                    </w:rPr>
                    <w:t xml:space="preserve"> </w:t>
                  </w:r>
                  <w:r w:rsidRPr="003155E5">
                    <w:rPr>
                      <w:rFonts w:ascii="Courier New" w:hAnsi="Courier New" w:cs="Courier New"/>
                      <w:spacing w:val="-6"/>
                      <w:sz w:val="16"/>
                      <w:szCs w:val="16"/>
                      <w:vertAlign w:val="superscript"/>
                      <w:lang w:val="fr-CH"/>
                    </w:rPr>
                    <w:t>8</w:t>
                  </w:r>
                  <w:r w:rsidRPr="003155E5">
                    <w:rPr>
                      <w:rStyle w:val="stih1"/>
                      <w:rFonts w:ascii="Courier New" w:hAnsi="Courier New" w:cs="Courier New"/>
                      <w:spacing w:val="-6"/>
                      <w:sz w:val="16"/>
                      <w:szCs w:val="16"/>
                      <w:lang w:val="fr-CH"/>
                    </w:rPr>
                    <w:t>Shvatite, lude u narodu:</w:t>
                  </w:r>
                  <w:r>
                    <w:rPr>
                      <w:rFonts w:ascii="Courier New" w:hAnsi="Courier New" w:cs="Courier New"/>
                      <w:spacing w:val="-6"/>
                      <w:sz w:val="16"/>
                      <w:szCs w:val="16"/>
                      <w:lang w:val="fr-CH"/>
                    </w:rPr>
                    <w:t xml:space="preserve"> </w:t>
                  </w:r>
                  <w:r w:rsidRPr="003155E5">
                    <w:rPr>
                      <w:rStyle w:val="stih1"/>
                      <w:rFonts w:ascii="Courier New" w:hAnsi="Courier New" w:cs="Courier New"/>
                      <w:spacing w:val="-6"/>
                      <w:sz w:val="16"/>
                      <w:szCs w:val="16"/>
                      <w:lang w:val="fr-CH"/>
                    </w:rPr>
                    <w:t>bezumni, kad ćete se urazumiti?</w:t>
                  </w:r>
                  <w:r w:rsidRPr="003155E5">
                    <w:rPr>
                      <w:rFonts w:ascii="Courier New" w:hAnsi="Courier New" w:cs="Courier New"/>
                      <w:spacing w:val="-6"/>
                      <w:sz w:val="16"/>
                      <w:szCs w:val="16"/>
                      <w:lang w:val="fr-CH"/>
                    </w:rPr>
                    <w:t xml:space="preserve"> </w:t>
                  </w:r>
                  <w:r w:rsidRPr="003155E5">
                    <w:rPr>
                      <w:rFonts w:ascii="Courier New" w:hAnsi="Courier New" w:cs="Courier New"/>
                      <w:spacing w:val="-6"/>
                      <w:sz w:val="16"/>
                      <w:szCs w:val="16"/>
                      <w:vertAlign w:val="superscript"/>
                      <w:lang w:val="fr-CH"/>
                    </w:rPr>
                    <w:t>9</w:t>
                  </w:r>
                  <w:r>
                    <w:rPr>
                      <w:rStyle w:val="stih1"/>
                      <w:rFonts w:ascii="Courier New" w:hAnsi="Courier New" w:cs="Courier New"/>
                      <w:spacing w:val="-6"/>
                      <w:sz w:val="16"/>
                      <w:szCs w:val="16"/>
                      <w:lang w:val="fr-CH"/>
                    </w:rPr>
                    <w:t xml:space="preserve">Onaj što uho zasadi da ne </w:t>
                  </w:r>
                  <w:r w:rsidRPr="003155E5">
                    <w:rPr>
                      <w:rStyle w:val="stih1"/>
                      <w:rFonts w:ascii="Courier New" w:hAnsi="Courier New" w:cs="Courier New"/>
                      <w:spacing w:val="-6"/>
                      <w:sz w:val="16"/>
                      <w:szCs w:val="16"/>
                      <w:lang w:val="fr-CH"/>
                    </w:rPr>
                    <w:t>čuje?</w:t>
                  </w:r>
                  <w:r w:rsidRPr="003155E5">
                    <w:rPr>
                      <w:rFonts w:ascii="Courier New" w:hAnsi="Courier New" w:cs="Courier New"/>
                      <w:spacing w:val="-6"/>
                      <w:sz w:val="16"/>
                      <w:szCs w:val="16"/>
                      <w:lang w:val="fr-CH"/>
                    </w:rPr>
                    <w:t xml:space="preserve"> </w:t>
                  </w:r>
                  <w:r w:rsidRPr="003155E5">
                    <w:rPr>
                      <w:rStyle w:val="stih1"/>
                      <w:rFonts w:ascii="Courier New" w:hAnsi="Courier New" w:cs="Courier New"/>
                      <w:spacing w:val="-6"/>
                      <w:sz w:val="16"/>
                      <w:szCs w:val="16"/>
                      <w:lang w:val="fr-CH"/>
                    </w:rPr>
                    <w:t>Koji stvori oko da ne vidi?</w:t>
                  </w:r>
                  <w:r>
                    <w:rPr>
                      <w:rStyle w:val="stih1"/>
                      <w:rFonts w:ascii="Courier New" w:hAnsi="Courier New" w:cs="Courier New"/>
                      <w:spacing w:val="-6"/>
                      <w:sz w:val="16"/>
                      <w:szCs w:val="16"/>
                      <w:lang w:val="fr-CH"/>
                    </w:rPr>
                    <w:t> </w:t>
                  </w:r>
                </w:p>
                <w:p w14:paraId="4300D313" w14:textId="77777777" w:rsidR="002E7D9B" w:rsidRPr="003155E5" w:rsidRDefault="002E7D9B" w:rsidP="00047C57">
                  <w:pPr>
                    <w:spacing w:after="0" w:line="192" w:lineRule="auto"/>
                    <w:contextualSpacing/>
                    <w:outlineLvl w:val="0"/>
                    <w:rPr>
                      <w:rFonts w:ascii="Courier New" w:hAnsi="Courier New" w:cs="Courier New"/>
                      <w:b/>
                      <w:bCs/>
                      <w:sz w:val="16"/>
                      <w:szCs w:val="16"/>
                      <w:lang w:val="fr-CH"/>
                    </w:rPr>
                  </w:pPr>
                  <w:r w:rsidRPr="00662E3C">
                    <w:rPr>
                      <w:rFonts w:ascii="Courier New" w:hAnsi="Courier New" w:cs="Courier New"/>
                      <w:b/>
                      <w:bCs/>
                      <w:sz w:val="16"/>
                      <w:szCs w:val="16"/>
                      <w:lang w:val="hr-HR"/>
                    </w:rPr>
                    <w:t>Hebrejima</w:t>
                  </w:r>
                  <w:r w:rsidRPr="00B461A5">
                    <w:rPr>
                      <w:rFonts w:ascii="Courier New" w:hAnsi="Courier New" w:cs="Courier New"/>
                      <w:b/>
                      <w:bCs/>
                      <w:sz w:val="16"/>
                      <w:szCs w:val="16"/>
                      <w:lang w:val="hr-HR"/>
                    </w:rPr>
                    <w:t xml:space="preserve"> 4:13</w:t>
                  </w:r>
                  <w:r w:rsidRPr="003155E5">
                    <w:rPr>
                      <w:rStyle w:val="apple-converted-space"/>
                      <w:rFonts w:ascii="Courier New" w:hAnsi="Courier New" w:cs="Courier New"/>
                      <w:spacing w:val="-6"/>
                      <w:sz w:val="16"/>
                      <w:szCs w:val="16"/>
                      <w:lang w:val="fr-CH"/>
                    </w:rPr>
                    <w:t xml:space="preserve"> </w:t>
                  </w:r>
                  <w:r>
                    <w:rPr>
                      <w:rStyle w:val="apple-converted-space"/>
                      <w:rFonts w:ascii="Courier New" w:hAnsi="Courier New" w:cs="Courier New"/>
                      <w:spacing w:val="-6"/>
                      <w:sz w:val="16"/>
                      <w:szCs w:val="16"/>
                      <w:lang w:val="fr-CH"/>
                    </w:rPr>
                    <w:t>- </w:t>
                  </w:r>
                  <w:r w:rsidRPr="003155E5">
                    <w:rPr>
                      <w:rStyle w:val="selected"/>
                      <w:rFonts w:ascii="Courier New" w:hAnsi="Courier New" w:cs="Courier New"/>
                      <w:spacing w:val="-6"/>
                      <w:sz w:val="16"/>
                      <w:szCs w:val="16"/>
                      <w:lang w:val="fr-CH"/>
                    </w:rPr>
                    <w:t>Nema stvorenja njoj skrivena. Sve je, naprotiv, golo i razgoljeno očima Onoga komu nam je dati račun.</w:t>
                  </w:r>
                  <w:r>
                    <w:rPr>
                      <w:rStyle w:val="selected"/>
                      <w:rFonts w:ascii="Courier New" w:hAnsi="Courier New" w:cs="Courier New"/>
                      <w:spacing w:val="-6"/>
                      <w:sz w:val="16"/>
                      <w:szCs w:val="16"/>
                      <w:lang w:val="fr-CH"/>
                    </w:rPr>
                    <w:t> </w:t>
                  </w:r>
                </w:p>
                <w:p w14:paraId="11AE56AC" w14:textId="77777777" w:rsidR="002E7D9B" w:rsidRPr="00B461A5" w:rsidRDefault="002E7D9B" w:rsidP="00047C57">
                  <w:pPr>
                    <w:spacing w:after="0" w:line="192"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683FC4FF" w14:textId="77777777" w:rsidR="002E7D9B" w:rsidRPr="00047C57" w:rsidRDefault="002E7D9B" w:rsidP="00047C57">
                  <w:pPr>
                    <w:spacing w:after="0" w:line="192" w:lineRule="auto"/>
                    <w:rPr>
                      <w:rFonts w:ascii="Courier New" w:eastAsia="Times New Roman" w:hAnsi="Courier New" w:cs="Courier New"/>
                      <w:spacing w:val="-14"/>
                      <w:sz w:val="16"/>
                      <w:szCs w:val="16"/>
                      <w:lang w:val="hr-HR" w:eastAsia="hr-BA"/>
                    </w:rPr>
                  </w:pPr>
                  <w:r w:rsidRPr="00047C57">
                    <w:rPr>
                      <w:rFonts w:ascii="Courier New" w:hAnsi="Courier New" w:cs="Courier New"/>
                      <w:b/>
                      <w:bCs/>
                      <w:spacing w:val="-14"/>
                      <w:sz w:val="16"/>
                      <w:szCs w:val="16"/>
                      <w:lang w:val="hr-HR"/>
                    </w:rPr>
                    <w:t>Yunus 10:21</w:t>
                  </w:r>
                  <w:r w:rsidRPr="00047C57">
                    <w:rPr>
                      <w:rFonts w:ascii="Courier New" w:eastAsia="Times New Roman" w:hAnsi="Courier New" w:cs="Courier New"/>
                      <w:spacing w:val="-14"/>
                      <w:sz w:val="16"/>
                      <w:szCs w:val="16"/>
                      <w:lang w:val="hr-HR" w:eastAsia="hr-BA"/>
                    </w:rPr>
                    <w:t xml:space="preserve"> - A kada Mi dopustimo ljudima da osjete milost, poslije nevolje koja ih snađe, oni opet u dokaze Naše neće da vjeruju. Reci: ”Allah je brži u kažnjavanju, izaslanici Naši ono što vi ispletkarite doista zapisuju.</w:t>
                  </w:r>
                </w:p>
                <w:p w14:paraId="71755389" w14:textId="77777777" w:rsidR="002E7D9B" w:rsidRPr="003155E5" w:rsidRDefault="002E7D9B" w:rsidP="00047C57">
                  <w:pPr>
                    <w:spacing w:after="0" w:line="192" w:lineRule="auto"/>
                    <w:contextualSpacing/>
                    <w:rPr>
                      <w:rFonts w:ascii="Courier New" w:hAnsi="Courier New" w:cs="Courier New"/>
                      <w:b/>
                      <w:sz w:val="16"/>
                      <w:szCs w:val="16"/>
                      <w:lang w:val="hr-HR"/>
                    </w:rPr>
                  </w:pPr>
                  <w:r w:rsidRPr="00662E3C">
                    <w:rPr>
                      <w:rFonts w:ascii="Courier New" w:hAnsi="Courier New" w:cs="Courier New"/>
                      <w:b/>
                      <w:bCs/>
                      <w:sz w:val="16"/>
                      <w:szCs w:val="16"/>
                      <w:lang w:val="hr-HR"/>
                    </w:rPr>
                    <w:t>Hijr</w:t>
                  </w:r>
                  <w:r w:rsidRPr="00B461A5">
                    <w:rPr>
                      <w:rFonts w:ascii="Courier New" w:hAnsi="Courier New" w:cs="Courier New"/>
                      <w:b/>
                      <w:bCs/>
                      <w:sz w:val="16"/>
                      <w:szCs w:val="16"/>
                      <w:lang w:val="hr-HR"/>
                    </w:rPr>
                    <w:t xml:space="preserve"> 15:9</w:t>
                  </w:r>
                  <w:r>
                    <w:rPr>
                      <w:rFonts w:ascii="Courier New" w:hAnsi="Courier New" w:cs="Courier New"/>
                      <w:b/>
                      <w:bCs/>
                      <w:sz w:val="16"/>
                      <w:szCs w:val="16"/>
                      <w:lang w:val="hr-HR"/>
                    </w:rPr>
                    <w:t xml:space="preserve"> -</w:t>
                  </w:r>
                  <w:r w:rsidRPr="003155E5">
                    <w:rPr>
                      <w:rFonts w:ascii="Courier New" w:hAnsi="Courier New" w:cs="Courier New"/>
                      <w:spacing w:val="-6"/>
                      <w:sz w:val="16"/>
                      <w:szCs w:val="16"/>
                      <w:lang w:val="hr-HR"/>
                    </w:rPr>
                    <w:t xml:space="preserve"> Mi, uistinu, Kur’an objavljujemo i zaista ćemo Mi nad njim bdjeti! »</w:t>
                  </w:r>
                </w:p>
                <w:p w14:paraId="3D129400" w14:textId="77777777" w:rsidR="002E7D9B" w:rsidRPr="003D44B1" w:rsidRDefault="002E7D9B" w:rsidP="00047C57">
                  <w:pPr>
                    <w:spacing w:after="0" w:line="192" w:lineRule="auto"/>
                    <w:contextualSpacing/>
                    <w:rPr>
                      <w:rFonts w:ascii="Courier New" w:hAnsi="Courier New" w:cs="Courier New"/>
                      <w:bCs/>
                      <w:sz w:val="16"/>
                      <w:szCs w:val="16"/>
                      <w:lang w:val="hr-HR"/>
                    </w:rPr>
                  </w:pPr>
                  <w:r w:rsidRPr="00662E3C">
                    <w:rPr>
                      <w:rFonts w:ascii="Courier New" w:hAnsi="Courier New" w:cs="Courier New"/>
                      <w:b/>
                      <w:sz w:val="16"/>
                      <w:szCs w:val="16"/>
                      <w:lang w:val="hr-HR"/>
                    </w:rPr>
                    <w:t>Taha</w:t>
                  </w:r>
                  <w:r w:rsidRPr="00B461A5">
                    <w:rPr>
                      <w:rFonts w:ascii="Courier New" w:hAnsi="Courier New" w:cs="Courier New"/>
                      <w:b/>
                      <w:sz w:val="16"/>
                      <w:szCs w:val="16"/>
                      <w:lang w:val="hr-HR"/>
                    </w:rPr>
                    <w:t xml:space="preserve"> 20:5 &amp; 51-52</w:t>
                  </w:r>
                  <w:r>
                    <w:rPr>
                      <w:rFonts w:ascii="Courier New" w:hAnsi="Courier New" w:cs="Courier New"/>
                      <w:b/>
                      <w:sz w:val="16"/>
                      <w:szCs w:val="16"/>
                      <w:lang w:val="hr-HR"/>
                    </w:rPr>
                    <w:t xml:space="preserve">  -</w:t>
                  </w:r>
                  <w:r w:rsidRPr="003D44B1">
                    <w:rPr>
                      <w:rFonts w:ascii="Courier New" w:hAnsi="Courier New" w:cs="Courier New"/>
                      <w:spacing w:val="-6"/>
                      <w:sz w:val="16"/>
                      <w:szCs w:val="16"/>
                      <w:vertAlign w:val="superscript"/>
                      <w:lang w:val="hr-HR"/>
                    </w:rPr>
                    <w:t>5</w:t>
                  </w:r>
                  <w:r w:rsidRPr="003D44B1">
                    <w:rPr>
                      <w:rFonts w:ascii="Courier New" w:hAnsi="Courier New" w:cs="Courier New"/>
                      <w:spacing w:val="-6"/>
                      <w:sz w:val="16"/>
                      <w:szCs w:val="16"/>
                      <w:lang w:val="hr-HR"/>
                    </w:rPr>
                    <w:t xml:space="preserve">Milostivi, koji upravlja svemirom svim. </w:t>
                  </w:r>
                  <w:r w:rsidRPr="003D44B1">
                    <w:rPr>
                      <w:rFonts w:ascii="Courier New" w:hAnsi="Courier New" w:cs="Courier New"/>
                      <w:spacing w:val="-6"/>
                      <w:sz w:val="16"/>
                      <w:szCs w:val="16"/>
                      <w:vertAlign w:val="superscript"/>
                      <w:lang w:val="hr-HR"/>
                    </w:rPr>
                    <w:t>51</w:t>
                  </w:r>
                  <w:r w:rsidRPr="003D44B1">
                    <w:rPr>
                      <w:rFonts w:ascii="Courier New" w:hAnsi="Courier New" w:cs="Courier New"/>
                      <w:spacing w:val="-6"/>
                      <w:sz w:val="16"/>
                      <w:szCs w:val="16"/>
                      <w:lang w:val="hr-HR"/>
                    </w:rPr>
                    <w:t xml:space="preserve">”A šta je sa narodima davnašnjim?” – upita on. </w:t>
                  </w:r>
                  <w:r w:rsidRPr="003D44B1">
                    <w:rPr>
                      <w:rFonts w:ascii="Courier New" w:hAnsi="Courier New" w:cs="Courier New"/>
                      <w:spacing w:val="-6"/>
                      <w:sz w:val="16"/>
                      <w:szCs w:val="16"/>
                      <w:vertAlign w:val="superscript"/>
                      <w:lang w:val="hr-HR"/>
                    </w:rPr>
                    <w:t>52</w:t>
                  </w:r>
                  <w:r w:rsidRPr="003D44B1">
                    <w:rPr>
                      <w:rFonts w:ascii="Courier New" w:eastAsia="Times New Roman" w:hAnsi="Courier New" w:cs="Courier New"/>
                      <w:spacing w:val="-6"/>
                      <w:sz w:val="16"/>
                      <w:szCs w:val="16"/>
                      <w:lang w:val="hr-HR" w:eastAsia="hr-BA"/>
                    </w:rPr>
                    <w:t xml:space="preserve">”O njima zna sve Gospodar moj, u Knjizi je, Gospodaru mome ništa </w:t>
                  </w:r>
                  <w:r w:rsidRPr="001F2177">
                    <w:rPr>
                      <w:rFonts w:ascii="Courier New" w:eastAsia="Times New Roman" w:hAnsi="Courier New" w:cs="Courier New"/>
                      <w:spacing w:val="-6"/>
                      <w:sz w:val="16"/>
                      <w:szCs w:val="16"/>
                      <w:lang w:val="hr-HR" w:eastAsia="hr-BA"/>
                    </w:rPr>
                    <w:t>nije skriveno i On ništa ne zaboravlja.</w:t>
                  </w:r>
                  <w:r>
                    <w:rPr>
                      <w:rFonts w:ascii="Courier New" w:eastAsia="Times New Roman" w:hAnsi="Courier New" w:cs="Courier New"/>
                      <w:spacing w:val="-6"/>
                      <w:sz w:val="16"/>
                      <w:szCs w:val="16"/>
                      <w:lang w:val="hr-HR" w:eastAsia="hr-BA"/>
                    </w:rPr>
                    <w:t>“</w:t>
                  </w:r>
                </w:p>
                <w:p w14:paraId="0CC486C4" w14:textId="77777777" w:rsidR="002E7D9B" w:rsidRPr="00B461A5" w:rsidRDefault="002E7D9B" w:rsidP="00047C57">
                  <w:pPr>
                    <w:spacing w:after="0" w:line="240" w:lineRule="auto"/>
                    <w:contextualSpacing/>
                    <w:rPr>
                      <w:lang w:val="hr-HR"/>
                    </w:rPr>
                  </w:pPr>
                </w:p>
                <w:p w14:paraId="6A72BA9B" w14:textId="77777777" w:rsidR="002E7D9B" w:rsidRPr="00B461A5" w:rsidRDefault="002E7D9B" w:rsidP="00047C57">
                  <w:pPr>
                    <w:spacing w:after="0" w:line="240" w:lineRule="auto"/>
                    <w:contextualSpacing/>
                    <w:rPr>
                      <w:lang w:val="hr-HR"/>
                    </w:rPr>
                  </w:pPr>
                </w:p>
                <w:p w14:paraId="4E6DCF5C" w14:textId="77777777" w:rsidR="002E7D9B" w:rsidRPr="00B461A5" w:rsidRDefault="002E7D9B" w:rsidP="00047C57">
                  <w:pPr>
                    <w:spacing w:after="0" w:line="240" w:lineRule="auto"/>
                    <w:contextualSpacing/>
                    <w:rPr>
                      <w:rFonts w:ascii="Courier New" w:hAnsi="Courier New" w:cs="Courier New"/>
                      <w:b/>
                      <w:sz w:val="16"/>
                      <w:szCs w:val="16"/>
                      <w:lang w:val="hr-HR"/>
                    </w:rPr>
                  </w:pPr>
                </w:p>
                <w:p w14:paraId="65B8CA58" w14:textId="77777777" w:rsidR="002E7D9B" w:rsidRPr="00B461A5" w:rsidRDefault="002E7D9B" w:rsidP="00047C57">
                  <w:pPr>
                    <w:spacing w:after="0" w:line="240" w:lineRule="auto"/>
                    <w:contextualSpacing/>
                    <w:rPr>
                      <w:rFonts w:ascii="Courier New" w:hAnsi="Courier New" w:cs="Courier New"/>
                      <w:b/>
                      <w:sz w:val="16"/>
                      <w:szCs w:val="16"/>
                      <w:lang w:val="hr-HR"/>
                    </w:rPr>
                  </w:pPr>
                </w:p>
                <w:p w14:paraId="7D378E92" w14:textId="77777777" w:rsidR="002E7D9B" w:rsidRPr="00B461A5" w:rsidRDefault="002E7D9B" w:rsidP="00047C57">
                  <w:pPr>
                    <w:spacing w:after="0" w:line="240" w:lineRule="auto"/>
                    <w:contextualSpacing/>
                    <w:rPr>
                      <w:rFonts w:ascii="Courier New" w:hAnsi="Courier New" w:cs="Courier New"/>
                      <w:b/>
                      <w:sz w:val="16"/>
                      <w:szCs w:val="16"/>
                      <w:lang w:val="hr-HR"/>
                    </w:rPr>
                  </w:pPr>
                </w:p>
                <w:p w14:paraId="576579DD" w14:textId="77777777" w:rsidR="002E7D9B" w:rsidRPr="00B461A5" w:rsidRDefault="002E7D9B" w:rsidP="00047C57">
                  <w:pPr>
                    <w:spacing w:after="0" w:line="240" w:lineRule="auto"/>
                    <w:contextualSpacing/>
                    <w:rPr>
                      <w:rFonts w:ascii="Courier New" w:hAnsi="Courier New" w:cs="Courier New"/>
                      <w:b/>
                      <w:lang w:val="hr-HR"/>
                    </w:rPr>
                  </w:pPr>
                </w:p>
                <w:p w14:paraId="6B00F2D1" w14:textId="77777777" w:rsidR="002E7D9B" w:rsidRPr="00B461A5" w:rsidRDefault="002E7D9B" w:rsidP="00047C57">
                  <w:pPr>
                    <w:spacing w:after="0" w:line="240" w:lineRule="auto"/>
                    <w:contextualSpacing/>
                    <w:rPr>
                      <w:rFonts w:ascii="Courier New" w:hAnsi="Courier New" w:cs="Courier New"/>
                      <w:b/>
                      <w:sz w:val="16"/>
                      <w:szCs w:val="16"/>
                      <w:lang w:val="hr-HR"/>
                    </w:rPr>
                  </w:pPr>
                </w:p>
                <w:p w14:paraId="1E702C78" w14:textId="77777777" w:rsidR="002E7D9B" w:rsidRPr="00B461A5" w:rsidRDefault="002E7D9B" w:rsidP="00047C57">
                  <w:pPr>
                    <w:spacing w:after="0" w:line="240" w:lineRule="auto"/>
                    <w:contextualSpacing/>
                    <w:rPr>
                      <w:rFonts w:ascii="Courier New" w:hAnsi="Courier New" w:cs="Courier New"/>
                      <w:b/>
                      <w:sz w:val="16"/>
                      <w:szCs w:val="16"/>
                      <w:lang w:val="hr-HR"/>
                    </w:rPr>
                  </w:pPr>
                </w:p>
                <w:p w14:paraId="5066CAD7" w14:textId="77777777" w:rsidR="002E7D9B" w:rsidRPr="00B461A5" w:rsidRDefault="002E7D9B" w:rsidP="00047C57">
                  <w:pPr>
                    <w:rPr>
                      <w:rFonts w:ascii="Courier New" w:hAnsi="Courier New" w:cs="Courier New"/>
                      <w:b/>
                      <w:lang w:val="hr-HR"/>
                    </w:rPr>
                  </w:pPr>
                </w:p>
                <w:p w14:paraId="12806C61" w14:textId="77777777" w:rsidR="002E7D9B" w:rsidRPr="00B461A5" w:rsidRDefault="002E7D9B" w:rsidP="00047C57">
                  <w:pPr>
                    <w:contextualSpacing/>
                    <w:rPr>
                      <w:rFonts w:ascii="Courier New" w:hAnsi="Courier New" w:cs="Courier New"/>
                      <w:b/>
                      <w:sz w:val="16"/>
                      <w:szCs w:val="16"/>
                      <w:lang w:val="hr-HR"/>
                    </w:rPr>
                  </w:pPr>
                </w:p>
                <w:p w14:paraId="63CA89A5" w14:textId="77777777" w:rsidR="002E7D9B" w:rsidRPr="00B461A5" w:rsidRDefault="002E7D9B" w:rsidP="00047C57">
                  <w:pPr>
                    <w:contextualSpacing/>
                    <w:rPr>
                      <w:rFonts w:ascii="Courier New" w:hAnsi="Courier New" w:cs="Courier New"/>
                      <w:b/>
                      <w:sz w:val="16"/>
                      <w:szCs w:val="16"/>
                      <w:lang w:val="hr-HR"/>
                    </w:rPr>
                  </w:pPr>
                </w:p>
                <w:p w14:paraId="6C0F78EC" w14:textId="77777777" w:rsidR="002E7D9B" w:rsidRPr="00B461A5" w:rsidRDefault="002E7D9B" w:rsidP="00047C57">
                  <w:pPr>
                    <w:contextualSpacing/>
                    <w:rPr>
                      <w:rFonts w:ascii="Courier New" w:hAnsi="Courier New" w:cs="Courier New"/>
                      <w:b/>
                      <w:sz w:val="16"/>
                      <w:szCs w:val="16"/>
                      <w:lang w:val="hr-HR"/>
                    </w:rPr>
                  </w:pPr>
                </w:p>
                <w:p w14:paraId="289EEAD9" w14:textId="77777777" w:rsidR="002E7D9B" w:rsidRPr="00B461A5" w:rsidRDefault="002E7D9B" w:rsidP="00047C57">
                  <w:pPr>
                    <w:contextualSpacing/>
                    <w:rPr>
                      <w:rFonts w:ascii="Courier New" w:hAnsi="Courier New" w:cs="Courier New"/>
                      <w:b/>
                      <w:sz w:val="16"/>
                      <w:szCs w:val="16"/>
                      <w:lang w:val="hr-HR"/>
                    </w:rPr>
                  </w:pPr>
                </w:p>
                <w:p w14:paraId="73A45D12" w14:textId="77777777" w:rsidR="002E7D9B" w:rsidRPr="00B461A5" w:rsidRDefault="002E7D9B" w:rsidP="00047C57">
                  <w:pPr>
                    <w:contextualSpacing/>
                    <w:rPr>
                      <w:rFonts w:ascii="Courier New" w:hAnsi="Courier New" w:cs="Courier New"/>
                      <w:b/>
                      <w:sz w:val="16"/>
                      <w:szCs w:val="16"/>
                      <w:lang w:val="hr-HR"/>
                    </w:rPr>
                  </w:pPr>
                </w:p>
                <w:p w14:paraId="03937E5E" w14:textId="77777777" w:rsidR="002E7D9B" w:rsidRPr="00B461A5" w:rsidRDefault="002E7D9B" w:rsidP="00047C57">
                  <w:pPr>
                    <w:contextualSpacing/>
                    <w:rPr>
                      <w:rFonts w:ascii="Courier New" w:hAnsi="Courier New" w:cs="Courier New"/>
                      <w:b/>
                      <w:sz w:val="16"/>
                      <w:szCs w:val="16"/>
                      <w:lang w:val="hr-HR"/>
                    </w:rPr>
                  </w:pPr>
                </w:p>
                <w:p w14:paraId="1F0C7F34" w14:textId="77777777" w:rsidR="002E7D9B" w:rsidRPr="00B461A5" w:rsidRDefault="002E7D9B" w:rsidP="00B14DDB">
                  <w:pPr>
                    <w:contextualSpacing/>
                    <w:rPr>
                      <w:rFonts w:ascii="Courier New" w:hAnsi="Courier New" w:cs="Courier New"/>
                      <w:b/>
                      <w:sz w:val="16"/>
                      <w:szCs w:val="16"/>
                      <w:lang w:val="hr-HR"/>
                    </w:rPr>
                  </w:pPr>
                </w:p>
              </w:txbxContent>
            </v:textbox>
            <w10:wrap type="tight"/>
          </v:shape>
        </w:pict>
      </w:r>
      <w:r w:rsidR="00B14DDB">
        <w:br w:type="column"/>
      </w:r>
      <w:r>
        <w:rPr>
          <w:noProof/>
        </w:rPr>
        <w:lastRenderedPageBreak/>
        <w:pict w14:anchorId="4DC389CF">
          <v:shape id="_x0000_s1134" type="#_x0000_t202" style="position:absolute;margin-left:-18pt;margin-top:-17.95pt;width:251.6pt;height:40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">
            <o:lock v:ext="edit" aspectratio="t" verticies="t" text="t" shapetype="t"/>
            <v:textbox>
              <w:txbxContent>
                <w:p w14:paraId="62B9D6E5" w14:textId="77777777" w:rsidR="002E7D9B" w:rsidRPr="00E80388" w:rsidRDefault="002E7D9B" w:rsidP="00103CD0">
                  <w:pPr>
                    <w:spacing w:after="0" w:line="192" w:lineRule="auto"/>
                    <w:contextualSpacing/>
                    <w:jc w:val="center"/>
                    <w:rPr>
                      <w:rStyle w:val="apple-style-span"/>
                    </w:rPr>
                  </w:pPr>
                  <w:r w:rsidRPr="00E80388">
                    <w:rPr>
                      <w:rStyle w:val="apple-style-span"/>
                      <w:rFonts w:ascii="Courier New" w:hAnsi="Courier New" w:cs="Courier New"/>
                      <w:b/>
                    </w:rPr>
                    <w:t>11.</w:t>
                  </w:r>
                </w:p>
                <w:p w14:paraId="0E75F15A" w14:textId="77777777" w:rsidR="002E7D9B" w:rsidRPr="00E80388" w:rsidRDefault="002E7D9B" w:rsidP="00103CD0">
                  <w:pPr>
                    <w:spacing w:after="0" w:line="192" w:lineRule="auto"/>
                    <w:contextualSpacing/>
                    <w:rPr>
                      <w:rStyle w:val="apple-style-span"/>
                      <w:rFonts w:ascii="Courier New" w:hAnsi="Courier New" w:cs="Courier New"/>
                      <w:b/>
                      <w:bCs/>
                      <w:sz w:val="16"/>
                      <w:szCs w:val="16"/>
                    </w:rPr>
                  </w:pPr>
                  <w:r w:rsidRPr="00E80388">
                    <w:rPr>
                      <w:rFonts w:ascii="Courier New" w:hAnsi="Courier New" w:cs="Courier New"/>
                      <w:b/>
                      <w:bCs/>
                      <w:sz w:val="16"/>
                      <w:szCs w:val="16"/>
                      <w:lang w:val="hr-HR"/>
                    </w:rPr>
                    <w:t>Da li bi Bog imao „duple standarde” za svoje Svete Knjige kada bi zaštitio neke od njih, ali ne sve?</w:t>
                  </w:r>
                  <w:r w:rsidRPr="00E80388">
                    <w:rPr>
                      <w:rStyle w:val="apple-style-span"/>
                      <w:rFonts w:ascii="Courier New" w:hAnsi="Courier New" w:cs="Courier New"/>
                      <w:b/>
                      <w:bCs/>
                      <w:sz w:val="16"/>
                      <w:szCs w:val="16"/>
                    </w:rPr>
                    <w:t>(El-Adl, El-Hadi, El-Mumim, El-Muksit)</w:t>
                  </w:r>
                </w:p>
                <w:p w14:paraId="5DB8BB39" w14:textId="77777777" w:rsidR="002E7D9B" w:rsidRPr="00662E3C" w:rsidRDefault="002E7D9B" w:rsidP="00103CD0">
                  <w:pPr>
                    <w:spacing w:after="0" w:line="240"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12F35606" w14:textId="77777777" w:rsidR="002E7D9B" w:rsidRPr="00047C57" w:rsidRDefault="002E7D9B" w:rsidP="00103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contextualSpacing/>
                    <w:outlineLvl w:val="0"/>
                    <w:rPr>
                      <w:rFonts w:ascii="Courier New" w:hAnsi="Courier New" w:cs="Times New Roman"/>
                      <w:sz w:val="16"/>
                      <w:szCs w:val="16"/>
                      <w:lang w:val="hr-HR"/>
                    </w:rPr>
                  </w:pPr>
                  <w:r w:rsidRPr="00047C57">
                    <w:rPr>
                      <w:rFonts w:ascii="Courier New" w:hAnsi="Courier New" w:cs="Lucida Grande"/>
                      <w:b/>
                      <w:bCs/>
                      <w:sz w:val="16"/>
                      <w:szCs w:val="16"/>
                      <w:lang w:val="hr-HR"/>
                    </w:rPr>
                    <w:t>Psalmi 12:6-7 </w:t>
                  </w:r>
                  <w:r>
                    <w:rPr>
                      <w:rFonts w:ascii="Courier New" w:hAnsi="Courier New" w:cs="Lucida Grande"/>
                      <w:b/>
                      <w:bCs/>
                      <w:sz w:val="16"/>
                      <w:szCs w:val="16"/>
                      <w:lang w:val="hr-HR"/>
                    </w:rPr>
                    <w:t>-</w:t>
                  </w:r>
                  <w:r w:rsidRPr="00047C57">
                    <w:rPr>
                      <w:rFonts w:ascii="Courier New" w:hAnsi="Courier New" w:cs="Courier New"/>
                      <w:sz w:val="16"/>
                      <w:szCs w:val="16"/>
                      <w:vertAlign w:val="superscript"/>
                      <w:lang w:val="hr-HR"/>
                    </w:rPr>
                    <w:t>6</w:t>
                  </w:r>
                  <w:r w:rsidRPr="00047C57">
                    <w:rPr>
                      <w:rStyle w:val="stih1"/>
                      <w:rFonts w:ascii="Courier New" w:hAnsi="Courier New" w:cs="Courier New"/>
                      <w:sz w:val="16"/>
                      <w:szCs w:val="16"/>
                      <w:lang w:val="hr-HR"/>
                    </w:rPr>
                    <w:t>Zbog nevolje tlačenih i jauka ubogih</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sada ću ustati« – govori Jahve –</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»spasenje donijet’ onom tko ga želi.«</w:t>
                  </w:r>
                  <w:r w:rsidRPr="00047C57">
                    <w:rPr>
                      <w:rFonts w:ascii="Courier New" w:hAnsi="Courier New" w:cs="Courier New"/>
                      <w:sz w:val="16"/>
                      <w:szCs w:val="16"/>
                      <w:lang w:val="hr-HR"/>
                    </w:rPr>
                    <w:t xml:space="preserve"> </w:t>
                  </w:r>
                  <w:r w:rsidRPr="00047C57">
                    <w:rPr>
                      <w:rFonts w:ascii="Courier New" w:hAnsi="Courier New" w:cs="Courier New"/>
                      <w:sz w:val="16"/>
                      <w:szCs w:val="16"/>
                      <w:vertAlign w:val="superscript"/>
                      <w:lang w:val="hr-HR"/>
                    </w:rPr>
                    <w:t>7</w:t>
                  </w:r>
                  <w:r w:rsidRPr="00047C57">
                    <w:rPr>
                      <w:rStyle w:val="stih1"/>
                      <w:rFonts w:ascii="Courier New" w:hAnsi="Courier New" w:cs="Courier New"/>
                      <w:sz w:val="16"/>
                      <w:szCs w:val="16"/>
                      <w:lang w:val="hr-HR"/>
                    </w:rPr>
                    <w:t>Riječi su Jahvine riječi iskrene,</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srebro prokušano, od zemlje odvojeno,</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sedam puta očišćeno. </w:t>
                  </w:r>
                </w:p>
                <w:p w14:paraId="1C37CF44" w14:textId="77777777" w:rsidR="002E7D9B" w:rsidRPr="00E80388" w:rsidRDefault="002E7D9B" w:rsidP="00103CD0">
                  <w:pPr>
                    <w:spacing w:after="0" w:line="192" w:lineRule="auto"/>
                    <w:contextualSpacing/>
                    <w:outlineLvl w:val="0"/>
                    <w:rPr>
                      <w:rFonts w:ascii="Courier New" w:hAnsi="Courier New" w:cs="Courier New"/>
                      <w:sz w:val="16"/>
                      <w:szCs w:val="16"/>
                    </w:rPr>
                  </w:pPr>
                  <w:r w:rsidRPr="00E80388">
                    <w:rPr>
                      <w:rFonts w:ascii="Courier New" w:hAnsi="Courier New" w:cs="Courier New"/>
                      <w:b/>
                      <w:sz w:val="16"/>
                      <w:szCs w:val="16"/>
                    </w:rPr>
                    <w:t>Luki 21:33 </w:t>
                  </w:r>
                  <w:r>
                    <w:rPr>
                      <w:rFonts w:ascii="Courier New" w:hAnsi="Courier New" w:cs="Courier New"/>
                      <w:b/>
                      <w:sz w:val="16"/>
                      <w:szCs w:val="16"/>
                    </w:rPr>
                    <w:t xml:space="preserve">- </w:t>
                  </w:r>
                  <w:r w:rsidRPr="00E80388">
                    <w:rPr>
                      <w:rFonts w:ascii="Courier New" w:hAnsi="Courier New" w:cs="Courier New"/>
                      <w:sz w:val="16"/>
                      <w:szCs w:val="16"/>
                      <w:vertAlign w:val="superscript"/>
                    </w:rPr>
                    <w:t>3</w:t>
                  </w:r>
                  <w:r w:rsidRPr="00E80388">
                    <w:rPr>
                      <w:rStyle w:val="selected"/>
                      <w:rFonts w:ascii="Courier New" w:hAnsi="Courier New" w:cs="Courier New"/>
                      <w:sz w:val="16"/>
                      <w:szCs w:val="16"/>
                    </w:rPr>
                    <w:t>Nebo će i zemlja uminuti, ali moje riječi ne, neće uminuti.</w:t>
                  </w:r>
                </w:p>
                <w:p w14:paraId="24172831" w14:textId="77777777" w:rsidR="002E7D9B" w:rsidRPr="00E80388" w:rsidRDefault="002E7D9B" w:rsidP="00103CD0">
                  <w:pPr>
                    <w:spacing w:after="0" w:line="192" w:lineRule="auto"/>
                    <w:contextualSpacing/>
                    <w:rPr>
                      <w:rFonts w:ascii="Courier New" w:hAnsi="Courier New" w:cs="Courier New"/>
                      <w:b/>
                      <w:sz w:val="16"/>
                      <w:szCs w:val="16"/>
                    </w:rPr>
                  </w:pPr>
                  <w:r w:rsidRPr="00E80388">
                    <w:rPr>
                      <w:rFonts w:ascii="Courier New" w:hAnsi="Courier New" w:cs="Courier New"/>
                      <w:b/>
                      <w:sz w:val="16"/>
                      <w:szCs w:val="16"/>
                    </w:rPr>
                    <w:t>-------------------------------------------------</w:t>
                  </w:r>
                </w:p>
                <w:p w14:paraId="276D9407" w14:textId="77777777" w:rsidR="002E7D9B" w:rsidRPr="00E80388" w:rsidRDefault="002E7D9B" w:rsidP="00103CD0">
                  <w:pPr>
                    <w:spacing w:after="0" w:line="192" w:lineRule="auto"/>
                    <w:rPr>
                      <w:rFonts w:ascii="Courier New" w:eastAsia="Times New Roman" w:hAnsi="Courier New" w:cs="Courier New"/>
                      <w:sz w:val="16"/>
                      <w:szCs w:val="16"/>
                      <w:lang w:eastAsia="hr-BA"/>
                    </w:rPr>
                  </w:pPr>
                  <w:r w:rsidRPr="00E80388">
                    <w:rPr>
                      <w:rFonts w:ascii="Courier New" w:hAnsi="Courier New" w:cs="Lucida Grande"/>
                      <w:b/>
                      <w:bCs/>
                      <w:sz w:val="16"/>
                      <w:szCs w:val="16"/>
                    </w:rPr>
                    <w:t>Tevbe 9:111</w:t>
                  </w:r>
                  <w:r w:rsidRPr="00E80388">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w:t>
                  </w:r>
                  <w:r w:rsidRPr="00E80388">
                    <w:rPr>
                      <w:rFonts w:ascii="Courier New" w:eastAsia="Times New Roman" w:hAnsi="Courier New" w:cs="Courier New"/>
                      <w:sz w:val="16"/>
                      <w:szCs w:val="16"/>
                      <w:lang w:eastAsia="hr-BA"/>
                    </w:rPr>
                    <w:t> On im je to zbilja obećao u Tevratu, i Indžilu, i Kur’anu – a ko od Allaha dosljednije ispunjava obećanje Svoje? Zato se radujte pogodbi svojoj koju ste s Njim ugovorili, i to je veliki uspjeh. </w:t>
                  </w:r>
                </w:p>
                <w:p w14:paraId="31D49B2C" w14:textId="77777777" w:rsidR="002E7D9B" w:rsidRPr="00E80388" w:rsidRDefault="002E7D9B" w:rsidP="00103CD0">
                  <w:pPr>
                    <w:spacing w:after="0" w:line="192" w:lineRule="auto"/>
                    <w:rPr>
                      <w:rFonts w:ascii="Courier New" w:eastAsia="Times New Roman" w:hAnsi="Courier New" w:cs="Courier New"/>
                      <w:sz w:val="16"/>
                      <w:szCs w:val="16"/>
                      <w:lang w:eastAsia="hr-BA"/>
                    </w:rPr>
                  </w:pPr>
                  <w:r w:rsidRPr="00E80388">
                    <w:rPr>
                      <w:rFonts w:ascii="Courier New" w:hAnsi="Courier New" w:cs="Lucida Grande"/>
                      <w:b/>
                      <w:bCs/>
                      <w:sz w:val="16"/>
                      <w:szCs w:val="16"/>
                    </w:rPr>
                    <w:t>Hud 11:57</w:t>
                  </w:r>
                  <w:r w:rsidRPr="00E80388">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w:t>
                  </w:r>
                  <w:r w:rsidRPr="00E80388">
                    <w:rPr>
                      <w:rFonts w:ascii="Courier New" w:eastAsia="Times New Roman" w:hAnsi="Courier New" w:cs="Courier New"/>
                      <w:sz w:val="16"/>
                      <w:szCs w:val="16"/>
                      <w:lang w:eastAsia="hr-BA"/>
                    </w:rPr>
                    <w:t> Pa ako okrenete leđa – a ja sam vam saopćio ono što vam je po meni poslano – Gospodar moj će umjesto vas narod drugi dovesti, i vi Mu ničim nećete nauditi; Gospodar moj zaista bdi nad svim.</w:t>
                  </w:r>
                </w:p>
                <w:p w14:paraId="4451BD87" w14:textId="77777777" w:rsidR="002E7D9B" w:rsidRPr="00E80388" w:rsidRDefault="002E7D9B" w:rsidP="00103CD0">
                  <w:pPr>
                    <w:spacing w:after="0" w:line="192" w:lineRule="auto"/>
                    <w:rPr>
                      <w:rFonts w:ascii="Courier New" w:eastAsia="Times New Roman" w:hAnsi="Courier New" w:cs="Courier New"/>
                      <w:sz w:val="16"/>
                      <w:szCs w:val="16"/>
                      <w:lang w:eastAsia="hr-BA"/>
                    </w:rPr>
                  </w:pPr>
                  <w:r w:rsidRPr="00E80388">
                    <w:rPr>
                      <w:rFonts w:ascii="Courier New" w:hAnsi="Courier New" w:cs="Lucida Grande"/>
                      <w:b/>
                      <w:bCs/>
                      <w:sz w:val="16"/>
                      <w:szCs w:val="20"/>
                    </w:rPr>
                    <w:t>İbrahim 14:47</w:t>
                  </w:r>
                  <w:r w:rsidRPr="00E80388">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w:t>
                  </w:r>
                  <w:r w:rsidRPr="00E80388">
                    <w:rPr>
                      <w:rFonts w:ascii="Courier New" w:eastAsia="Times New Roman" w:hAnsi="Courier New" w:cs="Courier New"/>
                      <w:sz w:val="16"/>
                      <w:szCs w:val="16"/>
                      <w:lang w:eastAsia="hr-BA"/>
                    </w:rPr>
                    <w:t> Nemoj ni pomisliti da Allah neće održati obećanje Svoje poslanicima Svojim – Allah je, uistinu, silan i strog –</w:t>
                  </w:r>
                </w:p>
                <w:p w14:paraId="0EE0B605" w14:textId="77777777" w:rsidR="002E7D9B" w:rsidRPr="00E80388" w:rsidRDefault="002E7D9B" w:rsidP="00103CD0">
                  <w:pPr>
                    <w:spacing w:after="0" w:line="192" w:lineRule="auto"/>
                    <w:rPr>
                      <w:rFonts w:ascii="Courier New" w:eastAsia="Times New Roman" w:hAnsi="Courier New" w:cs="Courier New"/>
                      <w:sz w:val="16"/>
                      <w:szCs w:val="16"/>
                      <w:lang w:eastAsia="hr-BA"/>
                    </w:rPr>
                  </w:pPr>
                  <w:r w:rsidRPr="00E80388">
                    <w:rPr>
                      <w:rFonts w:ascii="Courier New" w:hAnsi="Courier New" w:cs="Lucida Grande"/>
                      <w:b/>
                      <w:sz w:val="16"/>
                      <w:szCs w:val="16"/>
                    </w:rPr>
                    <w:t>Hajj 22:47</w:t>
                  </w:r>
                  <w:r w:rsidRPr="00E80388">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w:t>
                  </w:r>
                  <w:r w:rsidRPr="00E80388">
                    <w:rPr>
                      <w:rFonts w:ascii="Courier New" w:eastAsia="Times New Roman" w:hAnsi="Courier New" w:cs="Courier New"/>
                      <w:sz w:val="16"/>
                      <w:szCs w:val="16"/>
                      <w:lang w:eastAsia="hr-BA"/>
                    </w:rPr>
                    <w:t> Oni od tebe traže da ih kazna što prije stigne, i Allah će ispuniti prijetnju Svoju; samo jedan dan u Gospodara tvoga traje koliko hiljadu godina, po vašem računanju.</w:t>
                  </w:r>
                </w:p>
                <w:p w14:paraId="5DB3865A" w14:textId="77777777" w:rsidR="002E7D9B" w:rsidRPr="00E80388" w:rsidRDefault="002E7D9B" w:rsidP="00103CD0">
                  <w:pPr>
                    <w:spacing w:after="0" w:line="192" w:lineRule="auto"/>
                    <w:contextualSpacing/>
                    <w:jc w:val="center"/>
                  </w:pPr>
                  <w:r w:rsidRPr="00E80388">
                    <w:rPr>
                      <w:rStyle w:val="apple-style-span"/>
                      <w:rFonts w:ascii="Courier New" w:hAnsi="Courier New" w:cs="Courier New"/>
                      <w:b/>
                    </w:rPr>
                    <w:t>12.</w:t>
                  </w:r>
                </w:p>
                <w:p w14:paraId="4B360ECD" w14:textId="77777777" w:rsidR="002E7D9B" w:rsidRPr="00E80388" w:rsidRDefault="002E7D9B" w:rsidP="00103CD0">
                  <w:pPr>
                    <w:spacing w:after="0" w:line="192" w:lineRule="auto"/>
                    <w:contextualSpacing/>
                    <w:rPr>
                      <w:rFonts w:ascii="Courier New" w:hAnsi="Courier New" w:cs="Courier New"/>
                      <w:b/>
                      <w:sz w:val="16"/>
                      <w:szCs w:val="16"/>
                    </w:rPr>
                  </w:pPr>
                  <w:r w:rsidRPr="00E80388">
                    <w:rPr>
                      <w:rFonts w:ascii="Courier New" w:hAnsi="Courier New" w:cs="Courier New"/>
                      <w:b/>
                      <w:bCs/>
                      <w:sz w:val="16"/>
                      <w:szCs w:val="16"/>
                    </w:rPr>
                    <w:t>Je li Božija riječ nepromjenjiva i univerzalni standard po kojem će On suditi čitavom čovječanstvu na Sudnjem Danu?</w:t>
                  </w:r>
                  <w:r w:rsidRPr="00E80388">
                    <w:rPr>
                      <w:rFonts w:ascii="Courier New" w:hAnsi="Courier New" w:cs="Courier New"/>
                      <w:b/>
                      <w:sz w:val="16"/>
                      <w:szCs w:val="16"/>
                    </w:rPr>
                    <w:t>(El-Hakem, El-Hakk,    El-Hafiz, El-Hasib)</w:t>
                  </w:r>
                </w:p>
                <w:p w14:paraId="73E29BB9" w14:textId="77777777" w:rsidR="002E7D9B" w:rsidRPr="00662E3C" w:rsidRDefault="002E7D9B" w:rsidP="00103CD0">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577CEC76" w14:textId="77777777" w:rsidR="002E7D9B" w:rsidRPr="00047C57" w:rsidRDefault="002E7D9B" w:rsidP="00103CD0">
                  <w:pPr>
                    <w:spacing w:after="0" w:line="192" w:lineRule="auto"/>
                    <w:rPr>
                      <w:rFonts w:ascii="Courier New" w:eastAsia="Times New Roman" w:hAnsi="Courier New" w:cs="Courier New"/>
                      <w:sz w:val="16"/>
                      <w:szCs w:val="16"/>
                      <w:lang w:val="hr-HR" w:eastAsia="hr-BA"/>
                    </w:rPr>
                  </w:pPr>
                  <w:r w:rsidRPr="00047C57">
                    <w:rPr>
                      <w:rStyle w:val="apple-style-span"/>
                      <w:rFonts w:ascii="Courier New" w:hAnsi="Courier New" w:cs="Courier New"/>
                      <w:b/>
                      <w:sz w:val="16"/>
                      <w:szCs w:val="16"/>
                      <w:lang w:val="hr-HR"/>
                    </w:rPr>
                    <w:t>Ivanu 12:48 -</w:t>
                  </w:r>
                  <w:r w:rsidRPr="00047C57">
                    <w:rPr>
                      <w:rStyle w:val="apple-style-span"/>
                      <w:rFonts w:ascii="Courier New" w:hAnsi="Courier New" w:cs="Courier New"/>
                      <w:sz w:val="16"/>
                      <w:szCs w:val="16"/>
                      <w:lang w:val="hr-HR"/>
                    </w:rPr>
                    <w:t xml:space="preserve"> </w:t>
                  </w:r>
                  <w:r w:rsidRPr="00047C57">
                    <w:rPr>
                      <w:rStyle w:val="stih1"/>
                      <w:rFonts w:ascii="Courier New" w:hAnsi="Courier New" w:cs="Courier New"/>
                      <w:sz w:val="16"/>
                      <w:szCs w:val="16"/>
                      <w:lang w:val="hr-HR"/>
                    </w:rPr>
                    <w:t>Tko mene odbacuje</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i riječi mojih ne prima,</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ima svoga suca:</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riječ koju sam zborio –</w:t>
                  </w:r>
                  <w:r w:rsidRPr="00047C57">
                    <w:rPr>
                      <w:rFonts w:ascii="Courier New" w:hAnsi="Courier New" w:cs="Courier New"/>
                      <w:sz w:val="16"/>
                      <w:szCs w:val="16"/>
                      <w:lang w:val="hr-HR"/>
                    </w:rPr>
                    <w:t xml:space="preserve"> </w:t>
                  </w:r>
                  <w:r w:rsidRPr="00047C57">
                    <w:rPr>
                      <w:rStyle w:val="stih1"/>
                      <w:rFonts w:ascii="Courier New" w:hAnsi="Courier New" w:cs="Courier New"/>
                      <w:sz w:val="16"/>
                      <w:szCs w:val="16"/>
                      <w:lang w:val="hr-HR"/>
                    </w:rPr>
                    <w:t>ona će mu suditi u posljednji dan.</w:t>
                  </w:r>
                </w:p>
                <w:p w14:paraId="6E884634" w14:textId="77777777" w:rsidR="002E7D9B" w:rsidRPr="00103CD0" w:rsidRDefault="002E7D9B" w:rsidP="00103CD0">
                  <w:pPr>
                    <w:spacing w:after="0" w:line="192" w:lineRule="auto"/>
                    <w:contextualSpacing/>
                    <w:rPr>
                      <w:rStyle w:val="apple-style-span"/>
                      <w:rFonts w:ascii="Courier New" w:hAnsi="Courier New" w:cs="Courier New"/>
                      <w:spacing w:val="-8"/>
                      <w:sz w:val="16"/>
                      <w:szCs w:val="16"/>
                      <w:lang w:val="en-US"/>
                    </w:rPr>
                  </w:pPr>
                  <w:r w:rsidRPr="00103CD0">
                    <w:rPr>
                      <w:rStyle w:val="apple-style-span"/>
                      <w:rFonts w:ascii="Courier New" w:hAnsi="Courier New" w:cs="Courier New"/>
                      <w:b/>
                      <w:spacing w:val="-8"/>
                      <w:sz w:val="16"/>
                      <w:szCs w:val="16"/>
                    </w:rPr>
                    <w:t>Apokalipsa 20:12</w:t>
                  </w:r>
                  <w:r w:rsidRPr="00103CD0">
                    <w:rPr>
                      <w:rStyle w:val="apple-style-span"/>
                      <w:rFonts w:ascii="Courier New" w:hAnsi="Courier New" w:cs="Courier New"/>
                      <w:spacing w:val="-8"/>
                      <w:sz w:val="16"/>
                      <w:szCs w:val="16"/>
                    </w:rPr>
                    <w:t>.....</w:t>
                  </w:r>
                  <w:r w:rsidRPr="00103CD0">
                    <w:rPr>
                      <w:rFonts w:ascii="Arial" w:eastAsia="Times New Roman" w:hAnsi="Arial" w:cs="Arial"/>
                      <w:color w:val="605A4C"/>
                      <w:spacing w:val="-8"/>
                      <w:sz w:val="17"/>
                      <w:szCs w:val="17"/>
                      <w:shd w:val="clear" w:color="auto" w:fill="F7F5ED"/>
                      <w:lang w:val="en-US"/>
                    </w:rPr>
                    <w:t xml:space="preserve"> </w:t>
                  </w:r>
                  <w:r w:rsidRPr="00103CD0">
                    <w:rPr>
                      <w:rFonts w:ascii="Courier New" w:hAnsi="Courier New" w:cs="Courier New"/>
                      <w:spacing w:val="-8"/>
                      <w:sz w:val="16"/>
                      <w:szCs w:val="16"/>
                      <w:lang w:val="en-US"/>
                    </w:rPr>
                    <w:t xml:space="preserve">I vidjeh mrtve, velike i male: stoje pred prijestoljem, a knjige se otvoriše. I otvori se jedna druga knjiga, knjiga života. </w:t>
                  </w:r>
                </w:p>
                <w:p w14:paraId="7CFA22D6" w14:textId="77777777" w:rsidR="002E7D9B" w:rsidRPr="00E80388" w:rsidRDefault="002E7D9B" w:rsidP="00103CD0">
                  <w:pPr>
                    <w:spacing w:after="0" w:line="192" w:lineRule="auto"/>
                    <w:contextualSpacing/>
                    <w:rPr>
                      <w:rStyle w:val="apple-style-span"/>
                      <w:rFonts w:ascii="Courier New" w:hAnsi="Courier New" w:cs="Courier New"/>
                      <w:b/>
                      <w:sz w:val="16"/>
                      <w:szCs w:val="16"/>
                    </w:rPr>
                  </w:pPr>
                  <w:r w:rsidRPr="00E80388">
                    <w:rPr>
                      <w:rStyle w:val="apple-style-span"/>
                      <w:rFonts w:ascii="Courier New" w:hAnsi="Courier New" w:cs="Courier New"/>
                      <w:b/>
                      <w:sz w:val="16"/>
                      <w:szCs w:val="16"/>
                    </w:rPr>
                    <w:t>-------------------------------------------------</w:t>
                  </w:r>
                </w:p>
                <w:p w14:paraId="231765F4" w14:textId="77777777" w:rsidR="002E7D9B" w:rsidRPr="00E80388" w:rsidRDefault="002E7D9B" w:rsidP="00103CD0">
                  <w:pPr>
                    <w:spacing w:after="0" w:line="192" w:lineRule="auto"/>
                    <w:contextualSpacing/>
                    <w:rPr>
                      <w:rFonts w:ascii="Courier New" w:hAnsi="Courier New" w:cs="Courier New"/>
                      <w:b/>
                      <w:sz w:val="16"/>
                      <w:szCs w:val="16"/>
                    </w:rPr>
                  </w:pPr>
                  <w:r w:rsidRPr="00E80388">
                    <w:rPr>
                      <w:rFonts w:ascii="Courier New" w:hAnsi="Courier New" w:cs="Courier New"/>
                      <w:b/>
                      <w:sz w:val="16"/>
                      <w:szCs w:val="16"/>
                    </w:rPr>
                    <w:t>Hijr 15:9-10</w:t>
                  </w:r>
                  <w:r w:rsidRPr="00E80388">
                    <w:rPr>
                      <w:rFonts w:ascii="Courier New" w:hAnsi="Courier New" w:cs="Courier New"/>
                      <w:sz w:val="16"/>
                      <w:szCs w:val="16"/>
                    </w:rPr>
                    <w:t xml:space="preserve"> </w:t>
                  </w:r>
                  <w:r>
                    <w:rPr>
                      <w:rFonts w:ascii="Courier New" w:hAnsi="Courier New" w:cs="Courier New"/>
                      <w:sz w:val="16"/>
                      <w:szCs w:val="16"/>
                    </w:rPr>
                    <w:t>-</w:t>
                  </w:r>
                  <w:r w:rsidRPr="00E80388">
                    <w:rPr>
                      <w:rFonts w:ascii="Courier New" w:hAnsi="Courier New" w:cs="Courier New"/>
                      <w:sz w:val="16"/>
                      <w:szCs w:val="16"/>
                    </w:rPr>
                    <w:t xml:space="preserve"> Mi, uistinu, Kur’an objavljujemo i zaista ćemo Mi nad njim bdjeti! </w:t>
                  </w:r>
                  <w:r w:rsidRPr="00E80388">
                    <w:rPr>
                      <w:rFonts w:ascii="Courier New" w:hAnsi="Courier New" w:cs="Courier New"/>
                      <w:sz w:val="16"/>
                      <w:szCs w:val="16"/>
                      <w:vertAlign w:val="superscript"/>
                    </w:rPr>
                    <w:t>10</w:t>
                  </w:r>
                  <w:r w:rsidRPr="00E80388">
                    <w:rPr>
                      <w:rFonts w:ascii="Courier New" w:hAnsi="Courier New" w:cs="Courier New"/>
                      <w:sz w:val="16"/>
                      <w:szCs w:val="16"/>
                    </w:rPr>
                    <w:t xml:space="preserve"> I prije tebe smo poslanike prijašnjim narodima slali »</w:t>
                  </w:r>
                </w:p>
                <w:p w14:paraId="53AEFF02" w14:textId="77777777" w:rsidR="002E7D9B" w:rsidRPr="00E80388" w:rsidRDefault="002E7D9B" w:rsidP="00103CD0">
                  <w:pPr>
                    <w:spacing w:after="0" w:line="192" w:lineRule="auto"/>
                    <w:contextualSpacing/>
                    <w:rPr>
                      <w:rFonts w:ascii="Courier New" w:hAnsi="Courier New" w:cs="Courier New"/>
                      <w:sz w:val="16"/>
                      <w:szCs w:val="16"/>
                    </w:rPr>
                  </w:pPr>
                  <w:r w:rsidRPr="00E80388">
                    <w:rPr>
                      <w:rFonts w:ascii="Courier New" w:hAnsi="Courier New" w:cs="Courier New"/>
                      <w:b/>
                      <w:sz w:val="16"/>
                      <w:szCs w:val="16"/>
                    </w:rPr>
                    <w:t>Zumar 39:69-70</w:t>
                  </w:r>
                  <w:r>
                    <w:rPr>
                      <w:rFonts w:ascii="Courier New" w:hAnsi="Courier New" w:cs="Courier New"/>
                      <w:sz w:val="16"/>
                      <w:szCs w:val="16"/>
                    </w:rPr>
                    <w:t xml:space="preserve"> -</w:t>
                  </w:r>
                  <w:r w:rsidRPr="00E80388">
                    <w:rPr>
                      <w:rFonts w:ascii="Courier New" w:hAnsi="Courier New" w:cs="Courier New"/>
                      <w:sz w:val="16"/>
                      <w:szCs w:val="16"/>
                    </w:rPr>
                    <w:t xml:space="preserve"> I Zemlja će svjetlošću Gospodara svoga zasjati i Knjiga će se postaviti, vjerovjesnici i svjedoci će se dovesti, i po pravdi će im se svima presuditi, nikome se neće nepravda učiniti; </w:t>
                  </w:r>
                  <w:r w:rsidRPr="00E80388">
                    <w:rPr>
                      <w:rFonts w:ascii="Courier New" w:hAnsi="Courier New" w:cs="Courier New"/>
                      <w:sz w:val="16"/>
                      <w:szCs w:val="16"/>
                      <w:vertAlign w:val="superscript"/>
                    </w:rPr>
                    <w:t>70</w:t>
                  </w:r>
                  <w:r w:rsidRPr="00E80388">
                    <w:rPr>
                      <w:rFonts w:ascii="Courier New" w:hAnsi="Courier New" w:cs="Courier New"/>
                      <w:sz w:val="16"/>
                      <w:szCs w:val="16"/>
                    </w:rPr>
                    <w:t>svako će dobiti ono što je zaslužio, jer On dobro zna šta je ko radio. »</w:t>
                  </w:r>
                </w:p>
                <w:p w14:paraId="7B79C07F" w14:textId="77777777" w:rsidR="002E7D9B" w:rsidRPr="00E80388" w:rsidRDefault="002E7D9B" w:rsidP="00103CD0">
                  <w:pPr>
                    <w:spacing w:after="0" w:line="240" w:lineRule="auto"/>
                    <w:contextualSpacing/>
                    <w:rPr>
                      <w:rFonts w:ascii="Courier New" w:hAnsi="Courier New" w:cs="Courier New"/>
                      <w:sz w:val="16"/>
                      <w:szCs w:val="16"/>
                    </w:rPr>
                  </w:pPr>
                </w:p>
                <w:p w14:paraId="08DAC100" w14:textId="77777777" w:rsidR="002E7D9B" w:rsidRPr="00E80388" w:rsidRDefault="002E7D9B" w:rsidP="00103CD0">
                  <w:pPr>
                    <w:spacing w:after="0" w:line="240" w:lineRule="auto"/>
                    <w:contextualSpacing/>
                    <w:rPr>
                      <w:rFonts w:ascii="Courier New" w:hAnsi="Courier New" w:cs="Courier New"/>
                      <w:sz w:val="16"/>
                      <w:szCs w:val="16"/>
                    </w:rPr>
                  </w:pPr>
                </w:p>
                <w:p w14:paraId="4B2AD007" w14:textId="77777777" w:rsidR="002E7D9B" w:rsidRPr="00E80388" w:rsidRDefault="002E7D9B" w:rsidP="00103CD0">
                  <w:pPr>
                    <w:spacing w:after="0" w:line="240" w:lineRule="auto"/>
                    <w:contextualSpacing/>
                    <w:rPr>
                      <w:szCs w:val="16"/>
                    </w:rPr>
                  </w:pPr>
                </w:p>
                <w:p w14:paraId="447B6AC5" w14:textId="77777777" w:rsidR="002E7D9B" w:rsidRPr="00E80388" w:rsidRDefault="002E7D9B" w:rsidP="00103CD0">
                  <w:pPr>
                    <w:spacing w:after="0" w:line="240" w:lineRule="auto"/>
                    <w:contextualSpacing/>
                    <w:rPr>
                      <w:rFonts w:ascii="Courier New" w:hAnsi="Courier New" w:cs="Courier New"/>
                      <w:b/>
                      <w:sz w:val="16"/>
                      <w:szCs w:val="16"/>
                    </w:rPr>
                  </w:pPr>
                </w:p>
                <w:p w14:paraId="4DBBD352" w14:textId="77777777" w:rsidR="002E7D9B" w:rsidRPr="00E80388" w:rsidRDefault="002E7D9B" w:rsidP="00103CD0">
                  <w:pPr>
                    <w:spacing w:after="0" w:line="240" w:lineRule="auto"/>
                    <w:contextualSpacing/>
                  </w:pPr>
                </w:p>
                <w:p w14:paraId="39A6BCC4" w14:textId="77777777" w:rsidR="002E7D9B" w:rsidRPr="00E80388" w:rsidRDefault="002E7D9B" w:rsidP="00103CD0">
                  <w:pPr>
                    <w:spacing w:after="0" w:line="240" w:lineRule="auto"/>
                    <w:contextualSpacing/>
                    <w:rPr>
                      <w:rFonts w:ascii="Courier New" w:hAnsi="Courier New" w:cs="Courier New"/>
                      <w:b/>
                      <w:sz w:val="16"/>
                      <w:szCs w:val="16"/>
                    </w:rPr>
                  </w:pPr>
                </w:p>
                <w:p w14:paraId="4CA48C16" w14:textId="77777777" w:rsidR="002E7D9B" w:rsidRPr="00E80388" w:rsidRDefault="002E7D9B" w:rsidP="00103CD0">
                  <w:pPr>
                    <w:spacing w:after="0" w:line="240" w:lineRule="auto"/>
                    <w:contextualSpacing/>
                    <w:rPr>
                      <w:rFonts w:ascii="Courier New" w:hAnsi="Courier New" w:cs="Courier New"/>
                      <w:b/>
                      <w:sz w:val="16"/>
                      <w:szCs w:val="16"/>
                    </w:rPr>
                  </w:pPr>
                </w:p>
                <w:p w14:paraId="5F9EFC82" w14:textId="77777777" w:rsidR="002E7D9B" w:rsidRPr="00E80388" w:rsidRDefault="002E7D9B" w:rsidP="00103CD0">
                  <w:pPr>
                    <w:spacing w:after="0" w:line="240" w:lineRule="auto"/>
                    <w:contextualSpacing/>
                    <w:rPr>
                      <w:rFonts w:ascii="Courier New" w:hAnsi="Courier New" w:cs="Courier New"/>
                      <w:b/>
                    </w:rPr>
                  </w:pPr>
                </w:p>
                <w:p w14:paraId="714A033B" w14:textId="77777777" w:rsidR="002E7D9B" w:rsidRPr="00E80388" w:rsidRDefault="002E7D9B" w:rsidP="00103CD0">
                  <w:pPr>
                    <w:spacing w:after="0" w:line="240" w:lineRule="auto"/>
                    <w:contextualSpacing/>
                    <w:rPr>
                      <w:rFonts w:ascii="Courier New" w:hAnsi="Courier New" w:cs="Courier New"/>
                      <w:b/>
                      <w:sz w:val="16"/>
                      <w:szCs w:val="16"/>
                    </w:rPr>
                  </w:pPr>
                </w:p>
                <w:p w14:paraId="3F6ADFE0" w14:textId="77777777" w:rsidR="002E7D9B" w:rsidRPr="00E80388" w:rsidRDefault="002E7D9B" w:rsidP="00103CD0">
                  <w:pPr>
                    <w:spacing w:after="0" w:line="240" w:lineRule="auto"/>
                    <w:contextualSpacing/>
                    <w:rPr>
                      <w:rFonts w:ascii="Courier New" w:hAnsi="Courier New" w:cs="Courier New"/>
                      <w:b/>
                      <w:sz w:val="16"/>
                      <w:szCs w:val="16"/>
                    </w:rPr>
                  </w:pPr>
                </w:p>
                <w:p w14:paraId="021B6E85" w14:textId="77777777" w:rsidR="002E7D9B" w:rsidRPr="00E80388" w:rsidRDefault="002E7D9B" w:rsidP="00103CD0">
                  <w:pPr>
                    <w:rPr>
                      <w:rFonts w:ascii="Courier New" w:hAnsi="Courier New" w:cs="Courier New"/>
                      <w:b/>
                    </w:rPr>
                  </w:pPr>
                </w:p>
                <w:p w14:paraId="716B8522" w14:textId="77777777" w:rsidR="002E7D9B" w:rsidRPr="00E80388" w:rsidRDefault="002E7D9B" w:rsidP="00103CD0">
                  <w:pPr>
                    <w:contextualSpacing/>
                    <w:rPr>
                      <w:rFonts w:ascii="Courier New" w:hAnsi="Courier New" w:cs="Courier New"/>
                      <w:b/>
                      <w:sz w:val="16"/>
                      <w:szCs w:val="16"/>
                    </w:rPr>
                  </w:pPr>
                </w:p>
                <w:p w14:paraId="44DF589F" w14:textId="77777777" w:rsidR="002E7D9B" w:rsidRPr="00E80388" w:rsidRDefault="002E7D9B" w:rsidP="00103CD0">
                  <w:pPr>
                    <w:contextualSpacing/>
                    <w:rPr>
                      <w:rFonts w:ascii="Courier New" w:hAnsi="Courier New" w:cs="Courier New"/>
                      <w:b/>
                      <w:sz w:val="16"/>
                      <w:szCs w:val="16"/>
                    </w:rPr>
                  </w:pPr>
                </w:p>
                <w:p w14:paraId="4757B27D" w14:textId="77777777" w:rsidR="002E7D9B" w:rsidRPr="00E80388" w:rsidRDefault="002E7D9B" w:rsidP="00103CD0">
                  <w:pPr>
                    <w:contextualSpacing/>
                    <w:rPr>
                      <w:rFonts w:ascii="Courier New" w:hAnsi="Courier New" w:cs="Courier New"/>
                      <w:b/>
                      <w:sz w:val="16"/>
                      <w:szCs w:val="16"/>
                    </w:rPr>
                  </w:pPr>
                </w:p>
                <w:p w14:paraId="0A674060" w14:textId="77777777" w:rsidR="002E7D9B" w:rsidRPr="00E80388" w:rsidRDefault="002E7D9B" w:rsidP="00103CD0">
                  <w:pPr>
                    <w:contextualSpacing/>
                    <w:rPr>
                      <w:rFonts w:ascii="Courier New" w:hAnsi="Courier New" w:cs="Courier New"/>
                      <w:b/>
                      <w:sz w:val="16"/>
                      <w:szCs w:val="16"/>
                    </w:rPr>
                  </w:pPr>
                </w:p>
                <w:p w14:paraId="361D69FC" w14:textId="77777777" w:rsidR="002E7D9B" w:rsidRPr="00E80388" w:rsidRDefault="002E7D9B" w:rsidP="00103CD0">
                  <w:pPr>
                    <w:contextualSpacing/>
                    <w:rPr>
                      <w:rFonts w:ascii="Courier New" w:hAnsi="Courier New" w:cs="Courier New"/>
                      <w:b/>
                      <w:sz w:val="16"/>
                      <w:szCs w:val="16"/>
                    </w:rPr>
                  </w:pPr>
                </w:p>
                <w:p w14:paraId="0F0CE001" w14:textId="77777777" w:rsidR="002E7D9B" w:rsidRPr="00E80388" w:rsidRDefault="002E7D9B" w:rsidP="00B14DDB">
                  <w:pPr>
                    <w:contextualSpacing/>
                    <w:rPr>
                      <w:rFonts w:ascii="Courier New" w:hAnsi="Courier New" w:cs="Courier New"/>
                      <w:b/>
                      <w:sz w:val="16"/>
                      <w:szCs w:val="16"/>
                    </w:rPr>
                  </w:pPr>
                </w:p>
              </w:txbxContent>
            </v:textbox>
            <w10:wrap type="tight"/>
          </v:shape>
        </w:pict>
      </w:r>
      <w:r w:rsidR="00B14DDB">
        <w:br w:type="column"/>
      </w:r>
      <w:r>
        <w:rPr>
          <w:noProof/>
        </w:rPr>
        <w:lastRenderedPageBreak/>
        <w:pict w14:anchorId="39AFF94A">
          <v:shape id="_x0000_s1133" type="#_x0000_t202" style="position:absolute;margin-left:-17.85pt;margin-top:-20.65pt;width:251.6pt;height:40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">
            <o:lock v:ext="edit" aspectratio="t" verticies="t" text="t" shapetype="t"/>
            <v:textbox>
              <w:txbxContent>
                <w:p w14:paraId="57E01514" w14:textId="77777777" w:rsidR="002E7D9B" w:rsidRPr="00F05C3E" w:rsidRDefault="002E7D9B" w:rsidP="00103CD0">
                  <w:pPr>
                    <w:spacing w:after="0" w:line="202" w:lineRule="auto"/>
                    <w:contextualSpacing/>
                    <w:jc w:val="center"/>
                    <w:rPr>
                      <w:rStyle w:val="apple-style-span"/>
                    </w:rPr>
                  </w:pPr>
                  <w:r w:rsidRPr="00F05C3E">
                    <w:rPr>
                      <w:rStyle w:val="apple-style-span"/>
                      <w:rFonts w:ascii="Courier New" w:hAnsi="Courier New" w:cs="Courier New"/>
                      <w:b/>
                    </w:rPr>
                    <w:t>13.*</w:t>
                  </w:r>
                </w:p>
                <w:p w14:paraId="4A9595D4" w14:textId="77777777" w:rsidR="002E7D9B" w:rsidRPr="0031237D" w:rsidRDefault="002E7D9B" w:rsidP="00103CD0">
                  <w:pPr>
                    <w:spacing w:after="0" w:line="202" w:lineRule="auto"/>
                    <w:contextualSpacing/>
                    <w:rPr>
                      <w:rFonts w:ascii="Courier New" w:hAnsi="Courier New" w:cs="Courier New"/>
                      <w:b/>
                      <w:bCs/>
                      <w:sz w:val="16"/>
                      <w:szCs w:val="16"/>
                      <w:lang w:val="hr-HR"/>
                    </w:rPr>
                  </w:pPr>
                  <w:r w:rsidRPr="0031237D">
                    <w:rPr>
                      <w:rFonts w:ascii="Courier New" w:hAnsi="Courier New" w:cs="Courier New"/>
                      <w:b/>
                      <w:bCs/>
                      <w:sz w:val="16"/>
                      <w:szCs w:val="16"/>
                      <w:lang w:val="hr-HR"/>
                    </w:rPr>
                    <w:t>Je li vjernicima dozvoljeno da vjeruju u jedan dio Svetog Teksta, dok ne vjeruju u drugi dio?</w:t>
                  </w:r>
                </w:p>
                <w:p w14:paraId="67A1BFA1" w14:textId="77777777" w:rsidR="002E7D9B" w:rsidRPr="00662E3C" w:rsidRDefault="002E7D9B" w:rsidP="00103CD0">
                  <w:pPr>
                    <w:spacing w:after="0" w:line="202"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4341669E" w14:textId="77777777" w:rsidR="002E7D9B" w:rsidRPr="003A2A00" w:rsidRDefault="002E7D9B" w:rsidP="00103CD0">
                  <w:pPr>
                    <w:spacing w:after="0" w:line="202" w:lineRule="auto"/>
                    <w:ind w:right="-1"/>
                    <w:contextualSpacing/>
                    <w:outlineLvl w:val="0"/>
                    <w:rPr>
                      <w:rFonts w:ascii="Courier New" w:hAnsi="Courier New" w:cs="Courier New"/>
                      <w:b/>
                      <w:kern w:val="16"/>
                      <w:sz w:val="16"/>
                      <w:szCs w:val="16"/>
                      <w:lang w:val="hr-HR"/>
                    </w:rPr>
                  </w:pPr>
                  <w:r w:rsidRPr="003A2A00">
                    <w:rPr>
                      <w:rFonts w:ascii="Courier New" w:hAnsi="Courier New" w:cs="Courier New"/>
                      <w:b/>
                      <w:kern w:val="16"/>
                      <w:sz w:val="16"/>
                      <w:szCs w:val="16"/>
                      <w:lang w:val="hr-HR"/>
                    </w:rPr>
                    <w:t>Djela apostolska 20:27</w:t>
                  </w:r>
                  <w:r>
                    <w:rPr>
                      <w:rFonts w:ascii="Courier New" w:hAnsi="Courier New" w:cs="Courier New"/>
                      <w:b/>
                      <w:kern w:val="16"/>
                      <w:sz w:val="16"/>
                      <w:szCs w:val="16"/>
                      <w:lang w:val="hr-HR"/>
                    </w:rPr>
                    <w:t xml:space="preserve">  „</w:t>
                  </w:r>
                  <w:r w:rsidRPr="003A2A00">
                    <w:rPr>
                      <w:rFonts w:ascii="Courier New" w:hAnsi="Courier New" w:cs="Courier New"/>
                      <w:spacing w:val="-6"/>
                      <w:sz w:val="16"/>
                      <w:szCs w:val="16"/>
                      <w:vertAlign w:val="superscript"/>
                      <w:lang w:val="hr-HR"/>
                    </w:rPr>
                    <w:t>27</w:t>
                  </w:r>
                  <w:r w:rsidRPr="003A2A00">
                    <w:rPr>
                      <w:rStyle w:val="selected"/>
                      <w:rFonts w:ascii="Courier New" w:hAnsi="Courier New" w:cs="Courier New"/>
                      <w:spacing w:val="-6"/>
                      <w:sz w:val="16"/>
                      <w:szCs w:val="16"/>
                      <w:lang w:val="hr-HR"/>
                    </w:rPr>
                    <w:t>jer nisam propustio navijestiti va</w:t>
                  </w:r>
                  <w:r>
                    <w:rPr>
                      <w:rStyle w:val="selected"/>
                      <w:rFonts w:ascii="Courier New" w:hAnsi="Courier New" w:cs="Courier New"/>
                      <w:spacing w:val="-6"/>
                      <w:sz w:val="16"/>
                      <w:szCs w:val="16"/>
                      <w:lang w:val="hr-HR"/>
                    </w:rPr>
                    <w:t>m ništa od svega nauma Božjega.“</w:t>
                  </w:r>
                </w:p>
                <w:p w14:paraId="3F0AA127" w14:textId="77777777" w:rsidR="002E7D9B" w:rsidRPr="003A2A00" w:rsidRDefault="002E7D9B" w:rsidP="00103CD0">
                  <w:pPr>
                    <w:spacing w:after="0" w:line="202" w:lineRule="auto"/>
                    <w:ind w:right="-1"/>
                    <w:contextualSpacing/>
                    <w:outlineLvl w:val="0"/>
                    <w:rPr>
                      <w:rFonts w:ascii="Courier New" w:hAnsi="Courier New" w:cs="Courier New"/>
                      <w:kern w:val="16"/>
                      <w:sz w:val="16"/>
                      <w:szCs w:val="16"/>
                      <w:lang w:val="hr-HR"/>
                    </w:rPr>
                  </w:pPr>
                  <w:r w:rsidRPr="003A2A00">
                    <w:rPr>
                      <w:rFonts w:ascii="Courier New" w:hAnsi="Courier New" w:cs="Courier New"/>
                      <w:b/>
                      <w:kern w:val="16"/>
                      <w:sz w:val="16"/>
                      <w:szCs w:val="16"/>
                      <w:lang w:val="hr-HR"/>
                    </w:rPr>
                    <w:t>2 Timoteju 3:16</w:t>
                  </w:r>
                  <w:r>
                    <w:rPr>
                      <w:rFonts w:ascii="Courier New" w:hAnsi="Courier New" w:cs="Courier New"/>
                      <w:b/>
                      <w:kern w:val="16"/>
                      <w:sz w:val="16"/>
                      <w:szCs w:val="16"/>
                      <w:lang w:val="hr-HR"/>
                    </w:rPr>
                    <w:t xml:space="preserve"> „</w:t>
                  </w:r>
                  <w:r w:rsidRPr="003A2A00">
                    <w:rPr>
                      <w:rFonts w:ascii="Courier New" w:hAnsi="Courier New" w:cs="Courier New"/>
                      <w:spacing w:val="-6"/>
                      <w:sz w:val="16"/>
                      <w:szCs w:val="16"/>
                      <w:vertAlign w:val="superscript"/>
                      <w:lang w:val="hr-HR"/>
                    </w:rPr>
                    <w:t>16</w:t>
                  </w:r>
                  <w:r w:rsidRPr="003A2A00">
                    <w:rPr>
                      <w:rStyle w:val="selected"/>
                      <w:rFonts w:ascii="Courier New" w:hAnsi="Courier New" w:cs="Courier New"/>
                      <w:spacing w:val="-6"/>
                      <w:sz w:val="16"/>
                      <w:szCs w:val="16"/>
                      <w:lang w:val="hr-HR"/>
                    </w:rPr>
                    <w:t>Sve Pismo, bogoduho, korisno je za poučavanje, uvjeravanje, popravljanje, odgajanje u pravednosti</w:t>
                  </w:r>
                  <w:r>
                    <w:rPr>
                      <w:rStyle w:val="selected"/>
                      <w:rFonts w:ascii="Courier New" w:hAnsi="Courier New" w:cs="Courier New"/>
                      <w:spacing w:val="-6"/>
                      <w:sz w:val="16"/>
                      <w:szCs w:val="16"/>
                      <w:lang w:val="hr-HR"/>
                    </w:rPr>
                    <w:t>“</w:t>
                  </w:r>
                </w:p>
                <w:p w14:paraId="15D52246" w14:textId="77777777" w:rsidR="002E7D9B" w:rsidRPr="003A2465" w:rsidRDefault="002E7D9B" w:rsidP="00103CD0">
                  <w:pPr>
                    <w:spacing w:after="0" w:line="202"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2C908763" w14:textId="77777777" w:rsidR="002E7D9B" w:rsidRPr="001E39CE" w:rsidRDefault="002E7D9B" w:rsidP="00103CD0">
                  <w:pPr>
                    <w:spacing w:after="0" w:line="202" w:lineRule="auto"/>
                    <w:contextualSpacing/>
                    <w:rPr>
                      <w:rFonts w:ascii="Courier New" w:eastAsia="Times New Roman" w:hAnsi="Courier New" w:cs="Courier New"/>
                      <w:spacing w:val="-6"/>
                      <w:sz w:val="16"/>
                      <w:szCs w:val="16"/>
                      <w:lang w:eastAsia="hr-BA"/>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3A2A00">
                    <w:rPr>
                      <w:rFonts w:ascii="Courier New" w:eastAsia="Times New Roman" w:hAnsi="Courier New" w:cs="Courier New"/>
                      <w:spacing w:val="-6"/>
                      <w:sz w:val="16"/>
                      <w:szCs w:val="16"/>
                      <w:lang w:eastAsia="hr-BA"/>
                    </w:rPr>
                    <w:t xml:space="preserve"> </w:t>
                  </w:r>
                  <w:r w:rsidRPr="00E80388">
                    <w:rPr>
                      <w:rFonts w:ascii="Courier New" w:eastAsia="Times New Roman" w:hAnsi="Courier New" w:cs="Courier New"/>
                      <w:spacing w:val="-6"/>
                      <w:sz w:val="16"/>
                      <w:szCs w:val="16"/>
                      <w:lang w:eastAsia="hr-BA"/>
                    </w:rPr>
                    <w:t>“Kako to da u jedan dio Knjige vjerujete, a drugi odbacujete?!</w:t>
                  </w:r>
                </w:p>
                <w:p w14:paraId="3FA69E08" w14:textId="77777777" w:rsidR="002E7D9B" w:rsidRDefault="002E7D9B" w:rsidP="00103CD0">
                  <w:pPr>
                    <w:spacing w:after="0" w:line="202"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Pr>
                      <w:rFonts w:ascii="Courier New" w:hAnsi="Courier New" w:cs="Courier New"/>
                      <w:b/>
                      <w:bCs/>
                      <w:sz w:val="16"/>
                      <w:szCs w:val="16"/>
                    </w:rPr>
                    <w:t xml:space="preserve"> “</w:t>
                  </w:r>
                  <w:r w:rsidRPr="001E39CE">
                    <w:rPr>
                      <w:rFonts w:ascii="Courier New" w:eastAsia="Times New Roman" w:hAnsi="Courier New" w:cs="Courier New"/>
                      <w:spacing w:val="-8"/>
                      <w:sz w:val="16"/>
                      <w:szCs w:val="16"/>
                      <w:vertAlign w:val="superscript"/>
                      <w:lang w:eastAsia="hr-BA"/>
                    </w:rPr>
                    <w:t>136</w:t>
                  </w:r>
                  <w:r w:rsidRPr="001E39CE">
                    <w:rPr>
                      <w:rFonts w:ascii="Courier New" w:eastAsia="Times New Roman" w:hAnsi="Courier New" w:cs="Courier New"/>
                      <w:spacing w:val="-8"/>
                      <w:sz w:val="16"/>
                      <w:szCs w:val="16"/>
                      <w:lang w:eastAsia="hr-BA"/>
                    </w:rPr>
                    <w:t xml:space="preserve">Recite: ”Mi vjerujemo u Allaha i u ono što se objavljuje nama, i u ono što je objavljeno Ibrahimu, i Ismailu, i Ishaku, i Jakubu, i unucima, i u ono što je dato Musau i Isau, i u ono  što je dato vjerovjesnicima od Gospodara njihova; mi ne pravimo nikakve razlike među njima, i mi se samo Njemu pokoravamo.” </w:t>
                  </w:r>
                  <w:r w:rsidRPr="001E39CE">
                    <w:rPr>
                      <w:rFonts w:ascii="Courier New" w:eastAsia="Times New Roman" w:hAnsi="Courier New" w:cs="Courier New"/>
                      <w:spacing w:val="-8"/>
                      <w:sz w:val="16"/>
                      <w:szCs w:val="16"/>
                      <w:vertAlign w:val="superscript"/>
                      <w:lang w:eastAsia="hr-BA"/>
                    </w:rPr>
                    <w:t>285</w:t>
                  </w:r>
                  <w:r w:rsidRPr="001E39CE">
                    <w:rPr>
                      <w:rFonts w:ascii="Courier New" w:hAnsi="Courier New" w:cs="Courier New"/>
                      <w:spacing w:val="-8"/>
                      <w:sz w:val="16"/>
                      <w:szCs w:val="16"/>
                    </w:rPr>
                    <w:t xml:space="preserve"> </w:t>
                  </w:r>
                  <w:r w:rsidRPr="001E39CE">
                    <w:rPr>
                      <w:rFonts w:ascii="Courier New" w:eastAsia="Times New Roman" w:hAnsi="Courier New" w:cs="Courier New"/>
                      <w:spacing w:val="-8"/>
                      <w:sz w:val="16"/>
                      <w:szCs w:val="16"/>
                      <w:lang w:eastAsia="hr-BA"/>
                    </w:rPr>
                    <w:t>Poslanik vjeruje u ono što mu se objavljuje od Gospodara njegova, i vjernici – svaki vjeruje u Allaha, i meleke Njegove, i knjige Njegove, i poslanike Njegove: ”Mi ne izdvajamo nijednog od poslanika Njegovih.</w:t>
                  </w:r>
                  <w:r>
                    <w:rPr>
                      <w:rFonts w:ascii="Courier New" w:eastAsia="Times New Roman" w:hAnsi="Courier New" w:cs="Courier New"/>
                      <w:spacing w:val="-8"/>
                      <w:sz w:val="16"/>
                      <w:szCs w:val="16"/>
                      <w:lang w:eastAsia="hr-BA"/>
                    </w:rPr>
                    <w:t>”</w:t>
                  </w:r>
                </w:p>
                <w:p w14:paraId="7609742A" w14:textId="77777777" w:rsidR="002E7D9B" w:rsidRPr="00FF06AF" w:rsidRDefault="002E7D9B" w:rsidP="00103CD0">
                  <w:pPr>
                    <w:spacing w:after="0" w:line="202" w:lineRule="auto"/>
                    <w:contextualSpacing/>
                    <w:rPr>
                      <w:rFonts w:ascii="Courier New" w:hAnsi="Courier New" w:cs="Courier New"/>
                      <w:b/>
                      <w:spacing w:val="-10"/>
                      <w:sz w:val="16"/>
                      <w:szCs w:val="16"/>
                      <w:lang w:val="fr-CH"/>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84 &amp;</w:t>
                  </w:r>
                  <w:r w:rsidRPr="00731759">
                    <w:rPr>
                      <w:rFonts w:ascii="Courier New" w:hAnsi="Courier New" w:cs="Courier New"/>
                      <w:b/>
                      <w:bCs/>
                      <w:spacing w:val="-10"/>
                      <w:sz w:val="16"/>
                      <w:szCs w:val="16"/>
                    </w:rPr>
                    <w:t>119</w:t>
                  </w:r>
                  <w:r>
                    <w:rPr>
                      <w:rFonts w:ascii="Courier New" w:hAnsi="Courier New" w:cs="Courier New"/>
                      <w:b/>
                      <w:bCs/>
                      <w:spacing w:val="-10"/>
                      <w:sz w:val="16"/>
                      <w:szCs w:val="16"/>
                    </w:rPr>
                    <w:t xml:space="preserve"> -</w:t>
                  </w:r>
                  <w:r w:rsidRPr="00103CD0">
                    <w:rPr>
                      <w:rFonts w:ascii="Courier New" w:hAnsi="Courier New" w:cs="Courier New"/>
                      <w:spacing w:val="-10"/>
                      <w:sz w:val="16"/>
                      <w:szCs w:val="16"/>
                    </w:rPr>
                    <w:t xml:space="preserve"> mi nikakvu razliku među njima ne pravimo, i mi se samo Njemu klanjamo.” Vi njih </w:t>
                  </w:r>
                  <w:r w:rsidRPr="00103CD0">
                    <w:rPr>
                      <w:rFonts w:ascii="Courier New" w:hAnsi="Courier New" w:cs="Courier New"/>
                      <w:spacing w:val="-12"/>
                      <w:sz w:val="16"/>
                      <w:szCs w:val="16"/>
                    </w:rPr>
                    <w:t>volite, a oni vas ne vole, a vi vjerujete u sve Knjige.</w:t>
                  </w:r>
                  <w:r w:rsidRPr="00103CD0">
                    <w:rPr>
                      <w:rFonts w:ascii="Courier New" w:hAnsi="Courier New" w:cs="Courier New"/>
                      <w:b/>
                      <w:bCs/>
                      <w:spacing w:val="-10"/>
                      <w:sz w:val="16"/>
                      <w:szCs w:val="16"/>
                    </w:rPr>
                    <w:t xml:space="preserve"> </w:t>
                  </w:r>
                  <w:r w:rsidRPr="00FF06AF">
                    <w:rPr>
                      <w:rFonts w:ascii="Courier New" w:eastAsia="Times New Roman" w:hAnsi="Courier New" w:cs="Courier New"/>
                      <w:spacing w:val="-10"/>
                      <w:sz w:val="16"/>
                      <w:szCs w:val="16"/>
                      <w:lang w:eastAsia="hr-BA"/>
                    </w:rPr>
                    <w:t xml:space="preserve"> </w:t>
                  </w:r>
                  <w:r>
                    <w:rPr>
                      <w:rFonts w:ascii="Courier New" w:eastAsia="Times New Roman" w:hAnsi="Courier New" w:cs="Courier New"/>
                      <w:spacing w:val="-10"/>
                      <w:sz w:val="16"/>
                      <w:szCs w:val="16"/>
                      <w:lang w:eastAsia="hr-BA"/>
                    </w:rPr>
                    <w:t xml:space="preserve"> </w:t>
                  </w:r>
                </w:p>
                <w:p w14:paraId="63BA7899" w14:textId="77777777" w:rsidR="002E7D9B" w:rsidRPr="005B2FD6" w:rsidRDefault="002E7D9B" w:rsidP="00103CD0">
                  <w:pPr>
                    <w:spacing w:after="0" w:line="202" w:lineRule="auto"/>
                    <w:contextualSpacing/>
                    <w:jc w:val="center"/>
                    <w:rPr>
                      <w:rStyle w:val="apple-style-span"/>
                      <w:lang w:val="fr-CH"/>
                    </w:rPr>
                  </w:pPr>
                  <w:r w:rsidRPr="005B2FD6">
                    <w:rPr>
                      <w:rStyle w:val="apple-style-span"/>
                      <w:rFonts w:ascii="Courier New" w:hAnsi="Courier New" w:cs="Courier New"/>
                      <w:b/>
                      <w:lang w:val="fr-CH"/>
                    </w:rPr>
                    <w:t>14.</w:t>
                  </w:r>
                </w:p>
                <w:p w14:paraId="03B183D7" w14:textId="77777777" w:rsidR="002E7D9B" w:rsidRPr="0031237D" w:rsidRDefault="002E7D9B" w:rsidP="00103CD0">
                  <w:pPr>
                    <w:spacing w:after="0" w:line="202" w:lineRule="auto"/>
                    <w:contextualSpacing/>
                    <w:rPr>
                      <w:rFonts w:ascii="Courier New" w:hAnsi="Courier New" w:cs="Courier New"/>
                      <w:b/>
                      <w:bCs/>
                      <w:color w:val="222222"/>
                      <w:spacing w:val="-4"/>
                      <w:sz w:val="16"/>
                      <w:szCs w:val="16"/>
                      <w:lang w:val="hr-HR"/>
                    </w:rPr>
                  </w:pPr>
                  <w:r w:rsidRPr="0031237D">
                    <w:rPr>
                      <w:rFonts w:ascii="Courier New" w:hAnsi="Courier New" w:cs="Courier New"/>
                      <w:b/>
                      <w:bCs/>
                      <w:color w:val="222222"/>
                      <w:spacing w:val="-4"/>
                      <w:sz w:val="16"/>
                      <w:szCs w:val="16"/>
                      <w:lang w:val="hr-HR"/>
                    </w:rPr>
                    <w:t>Da li Bog želi da vjernici danas proučavaju i pridržavaju se svih Svetih Knjiga koje je On poslao?</w:t>
                  </w:r>
                </w:p>
                <w:p w14:paraId="4C1B850E" w14:textId="77777777" w:rsidR="002E7D9B" w:rsidRPr="00662E3C" w:rsidRDefault="002E7D9B" w:rsidP="00103CD0">
                  <w:pPr>
                    <w:spacing w:after="0" w:line="202"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56CC3B88" w14:textId="77777777" w:rsidR="002E7D9B" w:rsidRPr="0033087F" w:rsidRDefault="002E7D9B" w:rsidP="00103CD0">
                  <w:pPr>
                    <w:spacing w:after="0" w:line="202" w:lineRule="auto"/>
                    <w:contextualSpacing/>
                    <w:outlineLvl w:val="0"/>
                    <w:rPr>
                      <w:rFonts w:ascii="Courier New" w:hAnsi="Courier New" w:cs="Courier New"/>
                      <w:b/>
                      <w:bCs/>
                      <w:sz w:val="16"/>
                      <w:szCs w:val="16"/>
                    </w:rPr>
                  </w:pPr>
                  <w:r w:rsidRPr="009E0D0F">
                    <w:rPr>
                      <w:rFonts w:ascii="Courier New" w:hAnsi="Courier New" w:cs="Courier New"/>
                      <w:b/>
                      <w:bCs/>
                      <w:sz w:val="16"/>
                      <w:szCs w:val="16"/>
                      <w:lang w:val="hr-HR"/>
                    </w:rPr>
                    <w:t>1 Timoteju 4:15-16 “</w:t>
                  </w:r>
                  <w:r w:rsidRPr="009E0D0F">
                    <w:rPr>
                      <w:rFonts w:ascii="Courier New" w:hAnsi="Courier New" w:cs="Courier New"/>
                      <w:spacing w:val="-8"/>
                      <w:sz w:val="16"/>
                      <w:szCs w:val="16"/>
                      <w:vertAlign w:val="superscript"/>
                      <w:lang w:val="hr-HR"/>
                    </w:rPr>
                    <w:t>15</w:t>
                  </w:r>
                  <w:r w:rsidRPr="009E0D0F">
                    <w:rPr>
                      <w:rStyle w:val="selected"/>
                      <w:rFonts w:ascii="Courier New" w:hAnsi="Courier New" w:cs="Courier New"/>
                      <w:spacing w:val="-8"/>
                      <w:sz w:val="16"/>
                      <w:szCs w:val="16"/>
                      <w:lang w:val="hr-HR"/>
                    </w:rPr>
                    <w:t xml:space="preserve">Oko toga nastoj, sav u tom budi da tvoj napredak bude svima očit. </w:t>
                  </w:r>
                  <w:r w:rsidRPr="001E39CE">
                    <w:rPr>
                      <w:rFonts w:ascii="Courier New" w:hAnsi="Courier New" w:cs="Courier New"/>
                      <w:spacing w:val="-8"/>
                      <w:sz w:val="16"/>
                      <w:szCs w:val="16"/>
                      <w:vertAlign w:val="superscript"/>
                    </w:rPr>
                    <w:t>16</w:t>
                  </w:r>
                  <w:r w:rsidRPr="001E39CE">
                    <w:rPr>
                      <w:rFonts w:ascii="Courier New" w:hAnsi="Courier New" w:cs="Courier New"/>
                      <w:spacing w:val="-8"/>
                      <w:sz w:val="16"/>
                      <w:szCs w:val="16"/>
                    </w:rPr>
                    <w:t>Pripazi na samog sebe i na poučavanje! Ustraj u tome! Jer to vršeći, spasit ćeš i sebe i one koji te slušaju.</w:t>
                  </w:r>
                  <w:r>
                    <w:rPr>
                      <w:rFonts w:ascii="Courier New" w:hAnsi="Courier New" w:cs="Courier New"/>
                      <w:spacing w:val="-8"/>
                      <w:sz w:val="16"/>
                      <w:szCs w:val="16"/>
                    </w:rPr>
                    <w:t>”</w:t>
                  </w:r>
                  <w:r w:rsidRPr="0033087F">
                    <w:rPr>
                      <w:rFonts w:ascii="Courier New" w:hAnsi="Courier New" w:cs="Courier New"/>
                      <w:b/>
                      <w:bCs/>
                      <w:sz w:val="16"/>
                      <w:szCs w:val="16"/>
                    </w:rPr>
                    <w:t xml:space="preserve"> </w:t>
                  </w:r>
                </w:p>
                <w:p w14:paraId="7414BB40" w14:textId="77777777" w:rsidR="002E7D9B" w:rsidRPr="0033087F" w:rsidRDefault="002E7D9B" w:rsidP="00103CD0">
                  <w:pPr>
                    <w:spacing w:after="0" w:line="202" w:lineRule="auto"/>
                    <w:contextualSpacing/>
                    <w:outlineLvl w:val="0"/>
                    <w:rPr>
                      <w:rFonts w:ascii="Courier New" w:hAnsi="Courier New" w:cs="Courier New"/>
                      <w:b/>
                      <w:sz w:val="16"/>
                      <w:szCs w:val="16"/>
                    </w:rPr>
                  </w:pPr>
                  <w:r w:rsidRPr="0033087F">
                    <w:rPr>
                      <w:rFonts w:ascii="Courier New" w:hAnsi="Courier New" w:cs="Courier New"/>
                      <w:b/>
                      <w:sz w:val="16"/>
                      <w:szCs w:val="16"/>
                    </w:rPr>
                    <w:t xml:space="preserve">2 </w:t>
                  </w:r>
                  <w:r>
                    <w:rPr>
                      <w:rFonts w:ascii="Courier New" w:hAnsi="Courier New" w:cs="Courier New"/>
                      <w:b/>
                      <w:sz w:val="16"/>
                      <w:szCs w:val="16"/>
                    </w:rPr>
                    <w:t>Timoteju</w:t>
                  </w:r>
                  <w:r w:rsidRPr="0033087F">
                    <w:rPr>
                      <w:rFonts w:ascii="Courier New" w:hAnsi="Courier New" w:cs="Courier New"/>
                      <w:b/>
                      <w:sz w:val="16"/>
                      <w:szCs w:val="16"/>
                    </w:rPr>
                    <w:t xml:space="preserve"> 2:15</w:t>
                  </w:r>
                  <w:r w:rsidRPr="00FF06AF">
                    <w:rPr>
                      <w:rStyle w:val="apple-style-span"/>
                      <w:rFonts w:ascii="Courier New" w:hAnsi="Courier New" w:cs="Courier New"/>
                      <w:spacing w:val="-8"/>
                      <w:sz w:val="16"/>
                      <w:szCs w:val="16"/>
                    </w:rPr>
                    <w:t xml:space="preserve"> </w:t>
                  </w:r>
                  <w:r>
                    <w:rPr>
                      <w:rStyle w:val="apple-style-span"/>
                      <w:rFonts w:ascii="Courier New" w:hAnsi="Courier New" w:cs="Courier New"/>
                      <w:spacing w:val="-8"/>
                      <w:sz w:val="16"/>
                      <w:szCs w:val="16"/>
                    </w:rPr>
                    <w:t>“</w:t>
                  </w:r>
                  <w:r w:rsidRPr="001E39CE">
                    <w:rPr>
                      <w:rStyle w:val="selected"/>
                      <w:rFonts w:ascii="Courier New" w:hAnsi="Courier New" w:cs="Courier New"/>
                      <w:spacing w:val="-8"/>
                      <w:sz w:val="16"/>
                      <w:szCs w:val="16"/>
                    </w:rPr>
                    <w:t>Uznastoj da kao prokušan staneš pred Boga kao radnik koji se nema čega stidjeti, koji ispravno reže riječ istine.</w:t>
                  </w:r>
                  <w:r>
                    <w:rPr>
                      <w:rStyle w:val="selected"/>
                      <w:rFonts w:ascii="Courier New" w:hAnsi="Courier New" w:cs="Courier New"/>
                      <w:spacing w:val="-8"/>
                      <w:sz w:val="16"/>
                      <w:szCs w:val="16"/>
                    </w:rPr>
                    <w:t>”</w:t>
                  </w:r>
                </w:p>
                <w:p w14:paraId="5A608733" w14:textId="77777777" w:rsidR="002E7D9B" w:rsidRPr="00F05C3E" w:rsidRDefault="002E7D9B" w:rsidP="00103CD0">
                  <w:pPr>
                    <w:spacing w:after="0" w:line="202"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442FA098" w14:textId="77777777" w:rsidR="002E7D9B" w:rsidRPr="001E39CE" w:rsidRDefault="002E7D9B" w:rsidP="00103CD0">
                  <w:pPr>
                    <w:spacing w:after="0" w:line="202" w:lineRule="auto"/>
                    <w:contextualSpacing/>
                    <w:rPr>
                      <w:rFonts w:ascii="Courier New" w:eastAsia="Times New Roman" w:hAnsi="Courier New" w:cs="Courier New"/>
                      <w:spacing w:val="-8"/>
                      <w:sz w:val="16"/>
                      <w:szCs w:val="16"/>
                      <w:lang w:eastAsia="hr-BA"/>
                    </w:rPr>
                  </w:pPr>
                  <w:r w:rsidRPr="00982282">
                    <w:rPr>
                      <w:rFonts w:ascii="Courier New" w:hAnsi="Courier New" w:cs="Courier New"/>
                      <w:b/>
                      <w:spacing w:val="-8"/>
                      <w:sz w:val="16"/>
                      <w:szCs w:val="16"/>
                    </w:rPr>
                    <w:t>Al-i Imran 3:79</w:t>
                  </w:r>
                  <w:r w:rsidRPr="00FC76FB">
                    <w:rPr>
                      <w:rFonts w:ascii="Courier New" w:eastAsia="Times New Roman" w:hAnsi="Courier New" w:cs="Courier New"/>
                      <w:spacing w:val="-8"/>
                      <w:sz w:val="16"/>
                      <w:szCs w:val="16"/>
                      <w:lang w:eastAsia="hr-BA"/>
                    </w:rPr>
                    <w:t xml:space="preserve"> </w:t>
                  </w:r>
                  <w:r w:rsidRPr="001E39CE">
                    <w:rPr>
                      <w:rFonts w:ascii="Courier New" w:eastAsia="Times New Roman" w:hAnsi="Courier New" w:cs="Courier New"/>
                      <w:spacing w:val="-8"/>
                      <w:sz w:val="16"/>
                      <w:szCs w:val="16"/>
                      <w:lang w:eastAsia="hr-BA"/>
                    </w:rPr>
                    <w:t xml:space="preserve">Nezamislivo je da čovjek kome Allah da Knjigu i znanje i vjerovjesništvo – poslije rekne </w:t>
                  </w:r>
                  <w:r>
                    <w:rPr>
                      <w:rFonts w:ascii="Courier New" w:eastAsia="Times New Roman" w:hAnsi="Courier New" w:cs="Courier New"/>
                      <w:spacing w:val="-8"/>
                      <w:sz w:val="16"/>
                      <w:szCs w:val="16"/>
                      <w:lang w:eastAsia="hr-BA"/>
                    </w:rPr>
                    <w:t xml:space="preserve">ljudima: </w:t>
                  </w:r>
                  <w:r w:rsidRPr="001E39CE">
                    <w:rPr>
                      <w:rFonts w:ascii="Courier New" w:eastAsia="Times New Roman" w:hAnsi="Courier New" w:cs="Courier New"/>
                      <w:spacing w:val="-8"/>
                      <w:sz w:val="16"/>
                      <w:szCs w:val="16"/>
                      <w:lang w:eastAsia="hr-BA"/>
                    </w:rPr>
                    <w:t>”Klanjajte se meni, a ne Allahu!” – nego: ”Budite Božiji ljudi jer vi Knjigu znate i nju proučavate!”</w:t>
                  </w:r>
                </w:p>
                <w:p w14:paraId="7230C4BA" w14:textId="77777777" w:rsidR="002E7D9B" w:rsidRPr="00E467C2" w:rsidRDefault="002E7D9B" w:rsidP="00103CD0">
                  <w:pPr>
                    <w:spacing w:after="0" w:line="202" w:lineRule="auto"/>
                    <w:contextualSpacing/>
                    <w:rPr>
                      <w:rFonts w:ascii="Courier New" w:hAnsi="Courier New" w:cs="Courier New"/>
                      <w:sz w:val="16"/>
                      <w:szCs w:val="16"/>
                      <w:lang w:val="hr-HR"/>
                    </w:rPr>
                  </w:pPr>
                  <w:r w:rsidRPr="00072E41">
                    <w:rPr>
                      <w:rFonts w:ascii="Courier New" w:hAnsi="Courier New" w:cs="Courier New"/>
                      <w:b/>
                      <w:bCs/>
                      <w:sz w:val="16"/>
                      <w:szCs w:val="16"/>
                      <w:lang w:val="hr-HR"/>
                    </w:rPr>
                    <w:t xml:space="preserve">Napomena: </w:t>
                  </w:r>
                  <w:r w:rsidRPr="00E467C2">
                    <w:rPr>
                      <w:rFonts w:ascii="Courier New" w:hAnsi="Courier New" w:cs="Courier New"/>
                      <w:sz w:val="16"/>
                      <w:szCs w:val="16"/>
                      <w:lang w:val="hr-HR"/>
                    </w:rPr>
                    <w:t>Riječi i slova Svetih Knjiga u koje muslimani trebaju vjerovati, otkrivaju da Tevrat, Zebur i Indžil čine 90% i Kur'an čini samo 10%.</w:t>
                  </w:r>
                  <w:r w:rsidRPr="00E467C2">
                    <w:rPr>
                      <w:rFonts w:ascii="Courier New" w:hAnsi="Courier New" w:cs="Courier New"/>
                      <w:sz w:val="16"/>
                      <w:szCs w:val="16"/>
                      <w:lang w:val="hr-HR"/>
                    </w:rPr>
                    <w:br/>
                    <w:t>Biblija:  Riječi = 783,137     Slova 3,566,480</w:t>
                  </w:r>
                </w:p>
                <w:p w14:paraId="53F807C9" w14:textId="77777777" w:rsidR="002E7D9B" w:rsidRPr="00E467C2" w:rsidRDefault="002E7D9B" w:rsidP="00103CD0">
                  <w:pPr>
                    <w:spacing w:after="0" w:line="202" w:lineRule="auto"/>
                    <w:contextualSpacing/>
                    <w:rPr>
                      <w:rFonts w:ascii="Courier New" w:hAnsi="Courier New" w:cs="Courier New"/>
                      <w:sz w:val="16"/>
                      <w:szCs w:val="16"/>
                      <w:lang w:val="hr-HR"/>
                    </w:rPr>
                  </w:pPr>
                  <w:r w:rsidRPr="00E467C2">
                    <w:rPr>
                      <w:rFonts w:ascii="Courier New" w:hAnsi="Courier New" w:cs="Courier New"/>
                      <w:sz w:val="16"/>
                      <w:szCs w:val="16"/>
                      <w:lang w:val="hr-HR"/>
                    </w:rPr>
                    <w:t xml:space="preserve">Kur'an:  Riječi =   77,934     Slova     326,048 </w:t>
                  </w:r>
                </w:p>
                <w:p w14:paraId="6D4F795E" w14:textId="77777777" w:rsidR="002E7D9B" w:rsidRPr="00072E41" w:rsidRDefault="002E7D9B" w:rsidP="00103CD0">
                  <w:pPr>
                    <w:spacing w:after="0" w:line="202" w:lineRule="auto"/>
                    <w:contextualSpacing/>
                    <w:rPr>
                      <w:rFonts w:ascii="Courier New" w:hAnsi="Courier New" w:cs="Courier New"/>
                      <w:sz w:val="16"/>
                      <w:szCs w:val="16"/>
                      <w:lang w:val="hr-HR"/>
                    </w:rPr>
                  </w:pPr>
                </w:p>
                <w:p w14:paraId="1CEFF2B4" w14:textId="77777777" w:rsidR="002E7D9B" w:rsidRPr="001B3A4D" w:rsidRDefault="002E7D9B" w:rsidP="00103CD0">
                  <w:pPr>
                    <w:spacing w:after="0" w:line="202" w:lineRule="auto"/>
                    <w:contextualSpacing/>
                    <w:rPr>
                      <w:sz w:val="16"/>
                      <w:szCs w:val="16"/>
                      <w:lang w:val="en-US"/>
                    </w:rPr>
                  </w:pPr>
                </w:p>
                <w:p w14:paraId="3C3E9811" w14:textId="77777777" w:rsidR="002E7D9B" w:rsidRPr="00E93C44" w:rsidRDefault="002E7D9B" w:rsidP="00103CD0">
                  <w:pPr>
                    <w:spacing w:after="0" w:line="202" w:lineRule="auto"/>
                    <w:contextualSpacing/>
                    <w:rPr>
                      <w:sz w:val="16"/>
                      <w:szCs w:val="16"/>
                    </w:rPr>
                  </w:pPr>
                </w:p>
                <w:p w14:paraId="485C9240" w14:textId="77777777" w:rsidR="002E7D9B" w:rsidRPr="00982681" w:rsidRDefault="002E7D9B" w:rsidP="00103CD0">
                  <w:pPr>
                    <w:spacing w:after="0" w:line="202" w:lineRule="auto"/>
                    <w:contextualSpacing/>
                    <w:rPr>
                      <w:rFonts w:ascii="Courier New" w:hAnsi="Courier New" w:cs="Courier New"/>
                      <w:b/>
                      <w:sz w:val="16"/>
                      <w:szCs w:val="16"/>
                    </w:rPr>
                  </w:pPr>
                </w:p>
                <w:p w14:paraId="2263856E" w14:textId="77777777" w:rsidR="002E7D9B" w:rsidRPr="00673009" w:rsidRDefault="002E7D9B" w:rsidP="00103CD0">
                  <w:pPr>
                    <w:spacing w:after="0" w:line="202" w:lineRule="auto"/>
                    <w:contextualSpacing/>
                    <w:jc w:val="center"/>
                    <w:rPr>
                      <w:rFonts w:ascii="Courier New" w:hAnsi="Courier New" w:cs="Courier New"/>
                      <w:b/>
                    </w:rPr>
                  </w:pPr>
                </w:p>
                <w:p w14:paraId="5F02A12E" w14:textId="77777777" w:rsidR="002E7D9B" w:rsidRPr="00982681" w:rsidRDefault="002E7D9B" w:rsidP="00103CD0">
                  <w:pPr>
                    <w:spacing w:after="0" w:line="202" w:lineRule="auto"/>
                    <w:contextualSpacing/>
                    <w:rPr>
                      <w:rFonts w:ascii="Courier New" w:hAnsi="Courier New" w:cs="Courier New"/>
                      <w:b/>
                      <w:sz w:val="16"/>
                      <w:szCs w:val="16"/>
                    </w:rPr>
                  </w:pPr>
                </w:p>
                <w:p w14:paraId="02EE41D9" w14:textId="77777777" w:rsidR="002E7D9B" w:rsidRPr="00982681" w:rsidRDefault="002E7D9B" w:rsidP="00103CD0">
                  <w:pPr>
                    <w:spacing w:after="0" w:line="202" w:lineRule="auto"/>
                    <w:contextualSpacing/>
                    <w:rPr>
                      <w:rFonts w:ascii="Courier New" w:hAnsi="Courier New" w:cs="Courier New"/>
                      <w:b/>
                      <w:sz w:val="16"/>
                      <w:szCs w:val="16"/>
                    </w:rPr>
                  </w:pPr>
                </w:p>
                <w:p w14:paraId="0960D709" w14:textId="77777777" w:rsidR="002E7D9B" w:rsidRDefault="002E7D9B" w:rsidP="00103CD0">
                  <w:pPr>
                    <w:spacing w:after="0" w:line="202" w:lineRule="auto"/>
                    <w:contextualSpacing/>
                    <w:rPr>
                      <w:rFonts w:ascii="Courier New" w:hAnsi="Courier New" w:cs="Courier New"/>
                      <w:b/>
                    </w:rPr>
                  </w:pPr>
                </w:p>
                <w:p w14:paraId="63262666" w14:textId="77777777" w:rsidR="002E7D9B" w:rsidRPr="00982681" w:rsidRDefault="002E7D9B" w:rsidP="00103CD0">
                  <w:pPr>
                    <w:spacing w:after="0" w:line="202" w:lineRule="auto"/>
                    <w:contextualSpacing/>
                    <w:rPr>
                      <w:rFonts w:ascii="Courier New" w:hAnsi="Courier New" w:cs="Courier New"/>
                      <w:b/>
                      <w:sz w:val="16"/>
                      <w:szCs w:val="16"/>
                    </w:rPr>
                  </w:pPr>
                </w:p>
                <w:p w14:paraId="499BF561" w14:textId="77777777" w:rsidR="002E7D9B" w:rsidRPr="00982681" w:rsidRDefault="002E7D9B" w:rsidP="00103CD0">
                  <w:pPr>
                    <w:spacing w:after="0" w:line="202" w:lineRule="auto"/>
                    <w:contextualSpacing/>
                    <w:rPr>
                      <w:rFonts w:ascii="Courier New" w:hAnsi="Courier New" w:cs="Courier New"/>
                      <w:b/>
                      <w:sz w:val="16"/>
                      <w:szCs w:val="16"/>
                    </w:rPr>
                  </w:pPr>
                </w:p>
                <w:p w14:paraId="7F216F17" w14:textId="77777777" w:rsidR="002E7D9B" w:rsidRDefault="002E7D9B" w:rsidP="00103CD0">
                  <w:pPr>
                    <w:spacing w:after="0" w:line="202" w:lineRule="auto"/>
                    <w:contextualSpacing/>
                    <w:rPr>
                      <w:rFonts w:ascii="Courier New" w:hAnsi="Courier New" w:cs="Courier New"/>
                      <w:b/>
                    </w:rPr>
                  </w:pPr>
                </w:p>
                <w:p w14:paraId="40AFB1ED" w14:textId="77777777" w:rsidR="002E7D9B" w:rsidRPr="00982681" w:rsidRDefault="002E7D9B" w:rsidP="00103CD0">
                  <w:pPr>
                    <w:spacing w:after="0" w:line="202" w:lineRule="auto"/>
                    <w:contextualSpacing/>
                    <w:rPr>
                      <w:rFonts w:ascii="Courier New" w:hAnsi="Courier New" w:cs="Courier New"/>
                      <w:b/>
                      <w:sz w:val="16"/>
                      <w:szCs w:val="16"/>
                    </w:rPr>
                  </w:pPr>
                </w:p>
                <w:p w14:paraId="2F49B295" w14:textId="77777777" w:rsidR="002E7D9B" w:rsidRPr="00982681" w:rsidRDefault="002E7D9B" w:rsidP="00103CD0">
                  <w:pPr>
                    <w:spacing w:after="0" w:line="202" w:lineRule="auto"/>
                    <w:contextualSpacing/>
                    <w:rPr>
                      <w:rFonts w:ascii="Courier New" w:hAnsi="Courier New" w:cs="Courier New"/>
                      <w:b/>
                      <w:sz w:val="16"/>
                      <w:szCs w:val="16"/>
                    </w:rPr>
                  </w:pPr>
                </w:p>
                <w:p w14:paraId="3954BDAB" w14:textId="77777777" w:rsidR="002E7D9B" w:rsidRPr="00982681" w:rsidRDefault="002E7D9B" w:rsidP="00103CD0">
                  <w:pPr>
                    <w:spacing w:after="0" w:line="202" w:lineRule="auto"/>
                    <w:contextualSpacing/>
                    <w:rPr>
                      <w:rFonts w:ascii="Courier New" w:hAnsi="Courier New" w:cs="Courier New"/>
                      <w:b/>
                      <w:sz w:val="16"/>
                      <w:szCs w:val="16"/>
                    </w:rPr>
                  </w:pPr>
                </w:p>
                <w:p w14:paraId="02FD242A" w14:textId="77777777" w:rsidR="002E7D9B" w:rsidRPr="00982681" w:rsidRDefault="002E7D9B" w:rsidP="00103CD0">
                  <w:pPr>
                    <w:spacing w:after="0" w:line="202" w:lineRule="auto"/>
                    <w:contextualSpacing/>
                    <w:rPr>
                      <w:rFonts w:ascii="Courier New" w:hAnsi="Courier New" w:cs="Courier New"/>
                      <w:b/>
                      <w:sz w:val="16"/>
                      <w:szCs w:val="16"/>
                    </w:rPr>
                  </w:pPr>
                </w:p>
                <w:p w14:paraId="446106F8" w14:textId="77777777" w:rsidR="002E7D9B" w:rsidRPr="00982681" w:rsidRDefault="002E7D9B" w:rsidP="00103CD0">
                  <w:pPr>
                    <w:spacing w:after="0" w:line="202" w:lineRule="auto"/>
                    <w:contextualSpacing/>
                    <w:rPr>
                      <w:rFonts w:ascii="Courier New" w:hAnsi="Courier New" w:cs="Courier New"/>
                      <w:b/>
                      <w:sz w:val="16"/>
                      <w:szCs w:val="16"/>
                    </w:rPr>
                  </w:pPr>
                </w:p>
                <w:p w14:paraId="59553C46" w14:textId="77777777" w:rsidR="002E7D9B" w:rsidRPr="00982681" w:rsidRDefault="002E7D9B" w:rsidP="00103CD0">
                  <w:pPr>
                    <w:spacing w:after="0" w:line="202" w:lineRule="auto"/>
                    <w:contextualSpacing/>
                    <w:rPr>
                      <w:rFonts w:ascii="Courier New" w:hAnsi="Courier New" w:cs="Courier New"/>
                      <w:b/>
                      <w:sz w:val="16"/>
                      <w:szCs w:val="16"/>
                    </w:rPr>
                  </w:pPr>
                </w:p>
                <w:p w14:paraId="2EB15F7F" w14:textId="77777777" w:rsidR="002E7D9B" w:rsidRPr="00982681" w:rsidRDefault="002E7D9B" w:rsidP="00103CD0">
                  <w:pPr>
                    <w:spacing w:after="0" w:line="202" w:lineRule="auto"/>
                    <w:contextualSpacing/>
                    <w:rPr>
                      <w:rFonts w:ascii="Courier New" w:hAnsi="Courier New" w:cs="Courier New"/>
                      <w:b/>
                      <w:sz w:val="16"/>
                      <w:szCs w:val="16"/>
                    </w:rPr>
                  </w:pPr>
                </w:p>
              </w:txbxContent>
            </v:textbox>
            <w10:wrap type="tight"/>
          </v:shape>
        </w:pict>
      </w:r>
      <w:r w:rsidR="00B14DDB">
        <w:br w:type="column"/>
      </w:r>
      <w:r>
        <w:rPr>
          <w:noProof/>
        </w:rPr>
        <w:lastRenderedPageBreak/>
        <w:pict w14:anchorId="449CB392">
          <v:shape id="_x0000_s1132" type="#_x0000_t202" style="position:absolute;margin-left:-22.05pt;margin-top:-20.65pt;width:251.6pt;height:39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">
            <o:lock v:ext="edit" aspectratio="t" verticies="t" text="t" shapetype="t"/>
            <v:textbox>
              <w:txbxContent>
                <w:p w14:paraId="3805E804" w14:textId="77777777" w:rsidR="002E7D9B" w:rsidRPr="00E80388" w:rsidRDefault="002E7D9B" w:rsidP="00637173">
                  <w:pPr>
                    <w:spacing w:after="0" w:line="192" w:lineRule="auto"/>
                    <w:contextualSpacing/>
                    <w:jc w:val="center"/>
                    <w:rPr>
                      <w:rStyle w:val="apple-style-span"/>
                    </w:rPr>
                  </w:pPr>
                  <w:r w:rsidRPr="00E80388">
                    <w:rPr>
                      <w:rStyle w:val="apple-style-span"/>
                      <w:rFonts w:ascii="Courier New" w:hAnsi="Courier New" w:cs="Courier New"/>
                      <w:b/>
                    </w:rPr>
                    <w:t>15.</w:t>
                  </w:r>
                </w:p>
                <w:p w14:paraId="55A2C029" w14:textId="77777777" w:rsidR="002E7D9B" w:rsidRPr="00E80388" w:rsidRDefault="002E7D9B" w:rsidP="00637173">
                  <w:pPr>
                    <w:spacing w:after="0" w:line="192" w:lineRule="auto"/>
                    <w:contextualSpacing/>
                    <w:rPr>
                      <w:rFonts w:ascii="Courier New" w:hAnsi="Courier New" w:cs="Courier New"/>
                      <w:b/>
                      <w:bCs/>
                      <w:sz w:val="16"/>
                      <w:szCs w:val="16"/>
                      <w:lang w:val="hr-HR"/>
                    </w:rPr>
                  </w:pPr>
                  <w:r w:rsidRPr="00E80388">
                    <w:rPr>
                      <w:rFonts w:ascii="Courier New" w:hAnsi="Courier New" w:cs="Courier New"/>
                      <w:b/>
                      <w:bCs/>
                      <w:sz w:val="16"/>
                      <w:szCs w:val="16"/>
                      <w:lang w:val="hr-HR"/>
                    </w:rPr>
                    <w:t>Je li poslušnost Božijim riječima glavni razlog za dobijanje blagoslova u nečijem životu?</w:t>
                  </w:r>
                </w:p>
                <w:p w14:paraId="5FB2D583" w14:textId="77777777" w:rsidR="002E7D9B" w:rsidRPr="00662E3C" w:rsidRDefault="002E7D9B" w:rsidP="00637173">
                  <w:pPr>
                    <w:spacing w:after="0" w:line="192"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AB5DCA7" w14:textId="77777777" w:rsidR="002E7D9B" w:rsidRPr="00E80388" w:rsidRDefault="002E7D9B" w:rsidP="00637173">
                  <w:pPr>
                    <w:spacing w:after="0" w:line="192" w:lineRule="auto"/>
                    <w:contextualSpacing/>
                    <w:outlineLvl w:val="0"/>
                    <w:rPr>
                      <w:rFonts w:ascii="Courier New" w:hAnsi="Courier New" w:cs="Courier New"/>
                      <w:sz w:val="16"/>
                      <w:szCs w:val="16"/>
                      <w:lang w:val="fr-CH"/>
                    </w:rPr>
                  </w:pPr>
                  <w:r w:rsidRPr="00E80388">
                    <w:rPr>
                      <w:rFonts w:ascii="Courier New" w:hAnsi="Courier New" w:cs="Courier New"/>
                      <w:b/>
                      <w:bCs/>
                      <w:sz w:val="16"/>
                      <w:szCs w:val="16"/>
                      <w:lang w:val="fr-CH"/>
                    </w:rPr>
                    <w:t>Ponovljeni Zakon 11:26-27</w:t>
                  </w:r>
                  <w:r w:rsidRPr="00E80388">
                    <w:rPr>
                      <w:rStyle w:val="selected"/>
                      <w:rFonts w:ascii="Courier New" w:hAnsi="Courier New" w:cs="Courier New"/>
                      <w:sz w:val="16"/>
                      <w:szCs w:val="16"/>
                      <w:lang w:val="fr-CH"/>
                    </w:rPr>
                    <w:t xml:space="preserve"> </w:t>
                  </w:r>
                  <w:r>
                    <w:rPr>
                      <w:rStyle w:val="selected"/>
                      <w:rFonts w:ascii="Courier New" w:hAnsi="Courier New" w:cs="Courier New"/>
                      <w:sz w:val="16"/>
                      <w:szCs w:val="16"/>
                      <w:lang w:val="fr-CH"/>
                    </w:rPr>
                    <w:t>-</w:t>
                  </w:r>
                  <w:r w:rsidRPr="00E80388">
                    <w:rPr>
                      <w:rStyle w:val="selected"/>
                      <w:rFonts w:ascii="Courier New" w:hAnsi="Courier New" w:cs="Courier New"/>
                      <w:sz w:val="16"/>
                      <w:szCs w:val="16"/>
                      <w:lang w:val="fr-CH"/>
                    </w:rPr>
                    <w:t xml:space="preserve"> Gledajte! Nudim vam danas blagoslov i prokletstvo: </w:t>
                  </w:r>
                  <w:r w:rsidRPr="00E80388">
                    <w:rPr>
                      <w:rFonts w:ascii="Courier New" w:hAnsi="Courier New" w:cs="Courier New"/>
                      <w:sz w:val="16"/>
                      <w:szCs w:val="16"/>
                      <w:vertAlign w:val="superscript"/>
                      <w:lang w:val="fr-CH"/>
                    </w:rPr>
                    <w:t>27</w:t>
                  </w:r>
                  <w:r w:rsidRPr="00E80388">
                    <w:rPr>
                      <w:rFonts w:ascii="Courier New" w:hAnsi="Courier New" w:cs="Courier New"/>
                      <w:sz w:val="16"/>
                      <w:szCs w:val="16"/>
                      <w:lang w:val="fr-CH"/>
                    </w:rPr>
                    <w:t>blagoslov, budete li slušali zapovijedi Jahve, Boga svoga, koje vam danas dajem; </w:t>
                  </w:r>
                </w:p>
                <w:p w14:paraId="5DDED93E" w14:textId="77777777" w:rsidR="002E7D9B" w:rsidRPr="00E80388" w:rsidRDefault="002E7D9B" w:rsidP="00637173">
                  <w:pPr>
                    <w:spacing w:after="0" w:line="192" w:lineRule="auto"/>
                    <w:contextualSpacing/>
                    <w:outlineLvl w:val="0"/>
                    <w:rPr>
                      <w:rFonts w:ascii="Courier New" w:hAnsi="Courier New" w:cs="Courier New"/>
                      <w:kern w:val="16"/>
                      <w:sz w:val="16"/>
                      <w:szCs w:val="16"/>
                      <w:lang w:val="fr-CH"/>
                    </w:rPr>
                  </w:pPr>
                  <w:r w:rsidRPr="00E80388">
                    <w:rPr>
                      <w:rFonts w:ascii="Courier New" w:hAnsi="Courier New" w:cs="Courier New"/>
                      <w:b/>
                      <w:bCs/>
                      <w:sz w:val="16"/>
                      <w:szCs w:val="16"/>
                      <w:lang w:val="fr-CH"/>
                    </w:rPr>
                    <w:t>Ponovljeni Zakon 28:13</w:t>
                  </w:r>
                  <w:r w:rsidRPr="00E80388">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w:t>
                  </w:r>
                  <w:r w:rsidRPr="00E80388">
                    <w:rPr>
                      <w:rStyle w:val="apple-style-span"/>
                      <w:rFonts w:ascii="Courier New" w:hAnsi="Courier New" w:cs="Courier New"/>
                      <w:sz w:val="16"/>
                      <w:szCs w:val="16"/>
                      <w:lang w:val="fr-CH"/>
                    </w:rPr>
                    <w:t xml:space="preserve"> </w:t>
                  </w:r>
                  <w:r w:rsidRPr="00E80388">
                    <w:rPr>
                      <w:rStyle w:val="selected"/>
                      <w:rFonts w:ascii="Courier New" w:hAnsi="Courier New" w:cs="Courier New"/>
                      <w:sz w:val="16"/>
                      <w:szCs w:val="16"/>
                      <w:lang w:val="fr-CH"/>
                    </w:rPr>
                    <w:t>Jahve će te držati na pročelju, a ne u začelju; uvijek ćeš biti na vrhu, nikad na dnu, ako budeš slušao zapovijedi Jahve, Boga svoga, što ti ih danas naređujem da ih držiš i vršiš. </w:t>
                  </w:r>
                </w:p>
                <w:p w14:paraId="494112EA" w14:textId="77777777" w:rsidR="002E7D9B" w:rsidRPr="00E80388" w:rsidRDefault="002E7D9B" w:rsidP="00637173">
                  <w:pPr>
                    <w:spacing w:after="0" w:line="192" w:lineRule="auto"/>
                    <w:contextualSpacing/>
                    <w:rPr>
                      <w:rFonts w:ascii="Courier New" w:hAnsi="Courier New" w:cs="Courier New"/>
                      <w:b/>
                      <w:sz w:val="16"/>
                      <w:szCs w:val="16"/>
                      <w:lang w:val="fr-CH"/>
                    </w:rPr>
                  </w:pPr>
                  <w:r w:rsidRPr="00E80388">
                    <w:rPr>
                      <w:rFonts w:ascii="Courier New" w:hAnsi="Courier New" w:cs="Courier New"/>
                      <w:b/>
                      <w:sz w:val="16"/>
                      <w:szCs w:val="16"/>
                      <w:lang w:val="fr-CH"/>
                    </w:rPr>
                    <w:t>Ponovljeni Zakon 30:19 </w:t>
                  </w:r>
                  <w:r>
                    <w:rPr>
                      <w:rFonts w:ascii="Courier New" w:hAnsi="Courier New" w:cs="Courier New"/>
                      <w:b/>
                      <w:sz w:val="16"/>
                      <w:szCs w:val="16"/>
                      <w:lang w:val="fr-CH"/>
                    </w:rPr>
                    <w:t>-</w:t>
                  </w:r>
                  <w:r w:rsidRPr="00E80388">
                    <w:rPr>
                      <w:rFonts w:ascii="Courier New" w:hAnsi="Courier New" w:cs="Courier New"/>
                      <w:b/>
                      <w:sz w:val="16"/>
                      <w:szCs w:val="16"/>
                      <w:lang w:val="fr-CH"/>
                    </w:rPr>
                    <w:t xml:space="preserve"> </w:t>
                  </w:r>
                  <w:r w:rsidRPr="00E80388">
                    <w:rPr>
                      <w:rStyle w:val="selected"/>
                      <w:rFonts w:ascii="Courier New" w:hAnsi="Courier New" w:cs="Courier New"/>
                      <w:sz w:val="16"/>
                      <w:szCs w:val="16"/>
                      <w:lang w:val="fr-CH"/>
                    </w:rPr>
                    <w:t>Uzimam danas za svjedoke protiv vas nebo i zemlju da pred vas stavljam: život i smrt, blagoslov i prokletstvo. Život, dakle, biraj.. </w:t>
                  </w:r>
                </w:p>
                <w:p w14:paraId="607F6A5B" w14:textId="77777777" w:rsidR="002E7D9B" w:rsidRPr="00E80388" w:rsidRDefault="002E7D9B" w:rsidP="00637173">
                  <w:pPr>
                    <w:spacing w:after="0" w:line="192" w:lineRule="auto"/>
                    <w:contextualSpacing/>
                    <w:rPr>
                      <w:rFonts w:ascii="Courier New" w:hAnsi="Courier New" w:cs="Courier New"/>
                      <w:b/>
                      <w:sz w:val="16"/>
                      <w:szCs w:val="16"/>
                      <w:lang w:val="fr-CH"/>
                    </w:rPr>
                  </w:pPr>
                  <w:r w:rsidRPr="00E80388">
                    <w:rPr>
                      <w:rFonts w:ascii="Courier New" w:hAnsi="Courier New" w:cs="Courier New"/>
                      <w:b/>
                      <w:sz w:val="16"/>
                      <w:szCs w:val="16"/>
                      <w:lang w:val="fr-CH"/>
                    </w:rPr>
                    <w:t>-------------------------------------------------</w:t>
                  </w:r>
                </w:p>
                <w:p w14:paraId="13200C9D" w14:textId="77777777" w:rsidR="002E7D9B" w:rsidRPr="00E80388" w:rsidRDefault="002E7D9B" w:rsidP="00637173">
                  <w:pPr>
                    <w:spacing w:after="0" w:line="192" w:lineRule="auto"/>
                    <w:contextualSpacing/>
                    <w:rPr>
                      <w:rFonts w:ascii="Courier New" w:eastAsia="Times New Roman" w:hAnsi="Courier New" w:cs="Courier New"/>
                      <w:sz w:val="16"/>
                      <w:szCs w:val="16"/>
                      <w:lang w:val="fr-CH" w:eastAsia="hr-BA"/>
                    </w:rPr>
                  </w:pPr>
                  <w:r w:rsidRPr="00E80388">
                    <w:rPr>
                      <w:rFonts w:ascii="Courier New" w:hAnsi="Courier New" w:cs="Courier New"/>
                      <w:b/>
                      <w:bCs/>
                      <w:kern w:val="2"/>
                      <w:sz w:val="16"/>
                      <w:szCs w:val="16"/>
                      <w:lang w:val="fr-CH"/>
                    </w:rPr>
                    <w:t>Bakara 2:2-4</w:t>
                  </w:r>
                  <w:r w:rsidRPr="00E80388">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E80388">
                    <w:rPr>
                      <w:rFonts w:ascii="Courier New" w:eastAsia="Times New Roman" w:hAnsi="Courier New" w:cs="Courier New"/>
                      <w:sz w:val="16"/>
                      <w:szCs w:val="16"/>
                      <w:lang w:val="fr-CH" w:eastAsia="hr-BA"/>
                    </w:rPr>
                    <w:t> Ova Knjiga, u koju nema nikakve sumnje, uputstvo je svima onima koji se budu Allaha bojali;</w:t>
                  </w:r>
                  <w:r w:rsidRPr="00E80388">
                    <w:rPr>
                      <w:rFonts w:ascii="Courier New" w:hAnsi="Courier New" w:cs="Courier New"/>
                      <w:sz w:val="16"/>
                      <w:szCs w:val="16"/>
                      <w:lang w:val="fr-CH"/>
                    </w:rPr>
                    <w:t xml:space="preserve"> </w:t>
                  </w:r>
                  <w:r w:rsidRPr="00E80388">
                    <w:rPr>
                      <w:rFonts w:ascii="Courier New" w:hAnsi="Courier New" w:cs="Courier New"/>
                      <w:sz w:val="16"/>
                      <w:szCs w:val="16"/>
                      <w:vertAlign w:val="superscript"/>
                      <w:lang w:val="fr-CH"/>
                    </w:rPr>
                    <w:t>3</w:t>
                  </w:r>
                  <w:r w:rsidRPr="00E80388">
                    <w:rPr>
                      <w:rFonts w:ascii="Courier New" w:eastAsia="Times New Roman" w:hAnsi="Courier New" w:cs="Courier New"/>
                      <w:sz w:val="16"/>
                      <w:szCs w:val="16"/>
                      <w:lang w:val="fr-CH" w:eastAsia="hr-BA"/>
                    </w:rPr>
                    <w:t>onima koji u nevidljivi svijet budu vjerovali i molitvu obavljali i udjeljivali dio od onoga što im Mi budemo davali;</w:t>
                  </w:r>
                  <w:r w:rsidRPr="00E80388">
                    <w:rPr>
                      <w:rFonts w:ascii="Courier New" w:hAnsi="Courier New" w:cs="Courier New"/>
                      <w:sz w:val="16"/>
                      <w:szCs w:val="16"/>
                      <w:lang w:val="fr-CH"/>
                    </w:rPr>
                    <w:t xml:space="preserve"> </w:t>
                  </w:r>
                  <w:r w:rsidRPr="00E80388">
                    <w:rPr>
                      <w:rFonts w:ascii="Courier New" w:hAnsi="Courier New" w:cs="Courier New"/>
                      <w:sz w:val="16"/>
                      <w:szCs w:val="16"/>
                      <w:vertAlign w:val="superscript"/>
                      <w:lang w:val="fr-CH"/>
                    </w:rPr>
                    <w:t>4</w:t>
                  </w:r>
                  <w:r w:rsidRPr="00E80388">
                    <w:rPr>
                      <w:rFonts w:ascii="Courier New" w:eastAsia="Times New Roman" w:hAnsi="Courier New" w:cs="Courier New"/>
                      <w:sz w:val="16"/>
                      <w:szCs w:val="16"/>
                      <w:lang w:val="fr-CH" w:eastAsia="hr-BA"/>
                    </w:rPr>
                    <w:t>i onima koji budu vjerovali u ono što se objavljuje tebi i u ono što je objavljeno prije tebe, i onima koji u onaj svijet budu čvrsto vjerovali. </w:t>
                  </w:r>
                </w:p>
                <w:p w14:paraId="4F90978F" w14:textId="77777777" w:rsidR="002E7D9B" w:rsidRPr="00E80388" w:rsidRDefault="002E7D9B" w:rsidP="00637173">
                  <w:pPr>
                    <w:spacing w:after="0" w:line="192" w:lineRule="auto"/>
                    <w:contextualSpacing/>
                    <w:jc w:val="center"/>
                    <w:rPr>
                      <w:rStyle w:val="apple-style-span"/>
                      <w:lang w:val="fr-CH"/>
                    </w:rPr>
                  </w:pPr>
                  <w:r w:rsidRPr="00E80388">
                    <w:rPr>
                      <w:rStyle w:val="apple-style-span"/>
                      <w:rFonts w:ascii="Courier New" w:hAnsi="Courier New" w:cs="Courier New"/>
                      <w:b/>
                      <w:lang w:val="fr-CH"/>
                    </w:rPr>
                    <w:t>16.*</w:t>
                  </w:r>
                </w:p>
                <w:p w14:paraId="79132F73" w14:textId="77777777" w:rsidR="002E7D9B" w:rsidRPr="00E80388" w:rsidRDefault="002E7D9B" w:rsidP="00637173">
                  <w:pPr>
                    <w:spacing w:after="0" w:line="192" w:lineRule="auto"/>
                    <w:contextualSpacing/>
                    <w:rPr>
                      <w:rFonts w:ascii="Courier New" w:hAnsi="Courier New" w:cs="Courier New"/>
                      <w:b/>
                      <w:sz w:val="16"/>
                      <w:szCs w:val="16"/>
                      <w:lang w:val="fr-CH"/>
                    </w:rPr>
                  </w:pPr>
                  <w:r w:rsidRPr="00E80388">
                    <w:rPr>
                      <w:rFonts w:ascii="Courier New" w:hAnsi="Courier New" w:cs="Courier New"/>
                      <w:b/>
                      <w:bCs/>
                      <w:sz w:val="16"/>
                      <w:szCs w:val="16"/>
                      <w:lang w:val="hr-HR"/>
                    </w:rPr>
                    <w:t>Da li se ljudi koji odbijaju čitati i pridržavati se Biblije smatraju nevjernicima?</w:t>
                  </w:r>
                  <w:r w:rsidRPr="00E80388">
                    <w:rPr>
                      <w:rStyle w:val="apple-style-span"/>
                      <w:rFonts w:ascii="Courier New" w:hAnsi="Courier New" w:cs="Courier New"/>
                      <w:b/>
                      <w:sz w:val="16"/>
                      <w:szCs w:val="16"/>
                      <w:lang w:val="fr-CH"/>
                    </w:rPr>
                    <w:t>(Kâfir)</w:t>
                  </w:r>
                </w:p>
                <w:p w14:paraId="70103B32" w14:textId="77777777" w:rsidR="002E7D9B" w:rsidRPr="00662E3C" w:rsidRDefault="002E7D9B" w:rsidP="00637173">
                  <w:pPr>
                    <w:spacing w:after="0" w:line="192"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39BBE713" w14:textId="77777777" w:rsidR="002E7D9B" w:rsidRPr="00E80388" w:rsidRDefault="002E7D9B" w:rsidP="00637173">
                  <w:pPr>
                    <w:spacing w:after="0" w:line="192" w:lineRule="auto"/>
                    <w:contextualSpacing/>
                    <w:rPr>
                      <w:rFonts w:ascii="Courier New" w:hAnsi="Courier New" w:cs="Courier New"/>
                      <w:sz w:val="16"/>
                      <w:szCs w:val="16"/>
                      <w:lang w:val="fr-CH"/>
                    </w:rPr>
                  </w:pPr>
                  <w:r w:rsidRPr="00E80388">
                    <w:rPr>
                      <w:rFonts w:ascii="Courier New" w:hAnsi="Courier New" w:cs="Courier New"/>
                      <w:b/>
                      <w:bCs/>
                      <w:sz w:val="16"/>
                      <w:szCs w:val="16"/>
                      <w:lang w:val="fr-CH"/>
                    </w:rPr>
                    <w:t>Jeremija 11:3</w:t>
                  </w:r>
                  <w:r w:rsidRPr="00E80388">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w:t>
                  </w:r>
                  <w:r w:rsidRPr="00E80388">
                    <w:rPr>
                      <w:rStyle w:val="apple-style-span"/>
                      <w:rFonts w:ascii="Courier New" w:hAnsi="Courier New" w:cs="Courier New"/>
                      <w:sz w:val="16"/>
                      <w:szCs w:val="16"/>
                      <w:lang w:val="fr-CH"/>
                    </w:rPr>
                    <w:t> </w:t>
                  </w:r>
                  <w:r w:rsidRPr="00E80388">
                    <w:rPr>
                      <w:rStyle w:val="selected"/>
                      <w:rFonts w:ascii="Courier New" w:hAnsi="Courier New" w:cs="Courier New"/>
                      <w:sz w:val="16"/>
                      <w:szCs w:val="16"/>
                      <w:lang w:val="fr-CH"/>
                    </w:rPr>
                    <w:t>Reci im: Ovako veli Jahve, Bog Izraelov: ‘Proklet bio čovjek koji ne posluša riječi Saveza ovoga »</w:t>
                  </w:r>
                </w:p>
                <w:p w14:paraId="789C8BC1" w14:textId="77777777" w:rsidR="002E7D9B" w:rsidRPr="00E80388" w:rsidRDefault="002E7D9B" w:rsidP="00637173">
                  <w:pPr>
                    <w:spacing w:after="0" w:line="192" w:lineRule="auto"/>
                    <w:ind w:right="-1"/>
                    <w:contextualSpacing/>
                    <w:outlineLvl w:val="0"/>
                    <w:rPr>
                      <w:rFonts w:ascii="Courier New" w:hAnsi="Courier New" w:cs="Courier New"/>
                      <w:sz w:val="16"/>
                      <w:szCs w:val="16"/>
                      <w:lang w:val="fr-CH"/>
                    </w:rPr>
                  </w:pPr>
                  <w:r w:rsidRPr="00E80388">
                    <w:rPr>
                      <w:rFonts w:ascii="Courier New" w:hAnsi="Courier New" w:cs="Courier New"/>
                      <w:b/>
                      <w:bCs/>
                      <w:sz w:val="16"/>
                      <w:szCs w:val="16"/>
                      <w:lang w:val="fr-CH"/>
                    </w:rPr>
                    <w:t>Hebrejima 12:25-29</w:t>
                  </w:r>
                  <w:r w:rsidRPr="00E80388">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w:t>
                  </w:r>
                  <w:r w:rsidRPr="00E80388">
                    <w:rPr>
                      <w:rStyle w:val="apple-style-span"/>
                      <w:rFonts w:ascii="Courier New" w:hAnsi="Courier New" w:cs="Courier New"/>
                      <w:sz w:val="16"/>
                      <w:szCs w:val="16"/>
                      <w:lang w:val="fr-CH"/>
                    </w:rPr>
                    <w:t xml:space="preserve"> Pazite da ne odbijete Onoga koji vam govori! 29Jer Bog je naš oganj što proždire.</w:t>
                  </w:r>
                </w:p>
                <w:p w14:paraId="28AA72BC" w14:textId="77777777" w:rsidR="002E7D9B" w:rsidRPr="00E80388" w:rsidRDefault="002E7D9B" w:rsidP="00637173">
                  <w:pPr>
                    <w:spacing w:after="0" w:line="192" w:lineRule="auto"/>
                    <w:contextualSpacing/>
                    <w:rPr>
                      <w:rFonts w:ascii="Courier New" w:hAnsi="Courier New" w:cs="Courier New"/>
                      <w:b/>
                      <w:sz w:val="16"/>
                      <w:szCs w:val="16"/>
                      <w:lang w:val="fr-CH"/>
                    </w:rPr>
                  </w:pPr>
                  <w:r w:rsidRPr="00E80388">
                    <w:rPr>
                      <w:rFonts w:ascii="Courier New" w:hAnsi="Courier New" w:cs="Courier New"/>
                      <w:b/>
                      <w:bCs/>
                      <w:sz w:val="16"/>
                      <w:szCs w:val="16"/>
                      <w:lang w:val="fr-CH"/>
                    </w:rPr>
                    <w:t>-------------------------------------------------</w:t>
                  </w:r>
                </w:p>
                <w:p w14:paraId="2E006772" w14:textId="77777777" w:rsidR="002E7D9B" w:rsidRPr="00E80388" w:rsidRDefault="002E7D9B" w:rsidP="00637173">
                  <w:pPr>
                    <w:spacing w:after="0" w:line="192" w:lineRule="auto"/>
                    <w:contextualSpacing/>
                    <w:rPr>
                      <w:rFonts w:ascii="Courier New" w:eastAsia="Times New Roman" w:hAnsi="Courier New" w:cs="Courier New"/>
                      <w:sz w:val="16"/>
                      <w:szCs w:val="16"/>
                      <w:lang w:val="fr-CH" w:eastAsia="hr-BA"/>
                    </w:rPr>
                  </w:pPr>
                  <w:r w:rsidRPr="00E80388">
                    <w:rPr>
                      <w:rFonts w:ascii="Courier New" w:hAnsi="Courier New" w:cs="Courier New"/>
                      <w:b/>
                      <w:bCs/>
                      <w:kern w:val="16"/>
                      <w:sz w:val="16"/>
                      <w:szCs w:val="16"/>
                      <w:lang w:val="fr-CH"/>
                    </w:rPr>
                    <w:t>A’raf 7:36 &amp; 40-49</w:t>
                  </w:r>
                  <w:r>
                    <w:rPr>
                      <w:rFonts w:ascii="Courier New" w:hAnsi="Courier New" w:cs="Courier New"/>
                      <w:b/>
                      <w:bCs/>
                      <w:kern w:val="16"/>
                      <w:sz w:val="16"/>
                      <w:szCs w:val="16"/>
                      <w:lang w:val="fr-CH"/>
                    </w:rPr>
                    <w:t xml:space="preserve"> -</w:t>
                  </w:r>
                  <w:r w:rsidRPr="00E80388">
                    <w:rPr>
                      <w:rFonts w:ascii="Courier New" w:eastAsia="Times New Roman" w:hAnsi="Courier New" w:cs="Courier New"/>
                      <w:sz w:val="16"/>
                      <w:szCs w:val="16"/>
                      <w:lang w:val="fr-CH" w:eastAsia="hr-BA"/>
                    </w:rPr>
                    <w:t xml:space="preserve"> A’raf 7:36 &amp; 40-49 a oni koji dokaze Naše budu poricali, i od njih se budu oholo okretali, biće stanovnici u vatri, u njoj će vječno ostati. Onima koji dokaze Naše budu poricali i prema njima se budu oholo odnosili – . U Džehennemu će im ležaj i pokrivači od vatre biti.  ”Taj Džennet ste u nasljedstvo dobili za ono što ste činili!</w:t>
                  </w:r>
                </w:p>
                <w:p w14:paraId="608D4F63" w14:textId="77777777" w:rsidR="002E7D9B" w:rsidRPr="00E80388" w:rsidRDefault="002E7D9B" w:rsidP="00637173">
                  <w:pPr>
                    <w:spacing w:after="0" w:line="192" w:lineRule="auto"/>
                    <w:contextualSpacing/>
                    <w:rPr>
                      <w:rFonts w:ascii="Courier New" w:eastAsia="Times New Roman" w:hAnsi="Courier New" w:cs="Courier New"/>
                      <w:sz w:val="16"/>
                      <w:szCs w:val="16"/>
                      <w:lang w:val="fr-CH" w:eastAsia="hr-BA"/>
                    </w:rPr>
                  </w:pPr>
                  <w:r w:rsidRPr="00E80388">
                    <w:rPr>
                      <w:rFonts w:ascii="Courier New" w:hAnsi="Courier New" w:cs="Courier New"/>
                      <w:b/>
                      <w:bCs/>
                      <w:sz w:val="16"/>
                      <w:szCs w:val="16"/>
                      <w:lang w:val="fr-CH"/>
                    </w:rPr>
                    <w:t>Ankebut 29:46-47</w:t>
                  </w:r>
                  <w:r w:rsidRPr="00E80388">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 xml:space="preserve">- </w:t>
                  </w:r>
                  <w:r w:rsidRPr="00103CD0">
                    <w:rPr>
                      <w:rFonts w:ascii="Courier New" w:eastAsia="Times New Roman" w:hAnsi="Courier New" w:cs="Courier New"/>
                      <w:sz w:val="16"/>
                      <w:szCs w:val="16"/>
                      <w:lang w:val="fr-CH" w:eastAsia="hr-BA"/>
                    </w:rPr>
                    <w:t>I sa sljedbenicima Knjige raspravljajte na najljepši način, ali ne i sa onima među njima koji su nepravedni – i recite: ”Mi vjerujemo u ono što se objavljuje nama i u ono što je objavljeno vama, a naš Bog i vaš Bog jeste – jedan, i mi se Njemu pokoravamo.”  i u ovu vjeruju, a i od ovih neki u nju vjeruju, a dokaze Naše samo nevjernici osporavaju.</w:t>
                  </w:r>
                </w:p>
                <w:p w14:paraId="282B740A" w14:textId="77777777" w:rsidR="002E7D9B" w:rsidRPr="00E80388" w:rsidRDefault="002E7D9B" w:rsidP="00637173">
                  <w:pPr>
                    <w:spacing w:after="0" w:line="192" w:lineRule="auto"/>
                    <w:contextualSpacing/>
                    <w:rPr>
                      <w:rFonts w:ascii="Courier New" w:hAnsi="Courier New" w:cs="Courier New"/>
                      <w:sz w:val="16"/>
                      <w:szCs w:val="16"/>
                      <w:lang w:val="fr-CH"/>
                    </w:rPr>
                  </w:pPr>
                </w:p>
                <w:p w14:paraId="260F6CC4" w14:textId="77777777" w:rsidR="002E7D9B" w:rsidRPr="00E80388" w:rsidRDefault="002E7D9B" w:rsidP="00637173">
                  <w:pPr>
                    <w:spacing w:after="0" w:line="192" w:lineRule="auto"/>
                    <w:contextualSpacing/>
                    <w:rPr>
                      <w:sz w:val="16"/>
                      <w:lang w:val="fr-CH"/>
                    </w:rPr>
                  </w:pPr>
                </w:p>
                <w:p w14:paraId="38CC5978" w14:textId="77777777" w:rsidR="002E7D9B" w:rsidRPr="00E80388" w:rsidRDefault="002E7D9B" w:rsidP="00637173">
                  <w:pPr>
                    <w:spacing w:after="0" w:line="192" w:lineRule="auto"/>
                    <w:contextualSpacing/>
                    <w:rPr>
                      <w:lang w:val="fr-CH"/>
                    </w:rPr>
                  </w:pPr>
                </w:p>
                <w:p w14:paraId="12912843" w14:textId="77777777" w:rsidR="002E7D9B" w:rsidRPr="00E80388" w:rsidRDefault="002E7D9B" w:rsidP="00637173">
                  <w:pPr>
                    <w:spacing w:after="0" w:line="192" w:lineRule="auto"/>
                    <w:contextualSpacing/>
                    <w:rPr>
                      <w:lang w:val="fr-CH"/>
                    </w:rPr>
                  </w:pPr>
                </w:p>
                <w:p w14:paraId="65C259BF" w14:textId="77777777" w:rsidR="002E7D9B" w:rsidRPr="00E80388" w:rsidRDefault="002E7D9B" w:rsidP="00637173">
                  <w:pPr>
                    <w:spacing w:after="0" w:line="192" w:lineRule="auto"/>
                    <w:contextualSpacing/>
                    <w:rPr>
                      <w:lang w:val="fr-CH"/>
                    </w:rPr>
                  </w:pPr>
                </w:p>
                <w:p w14:paraId="6BF9D232"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6A01B1E3"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5E1236B1" w14:textId="77777777" w:rsidR="002E7D9B" w:rsidRPr="00E80388" w:rsidRDefault="002E7D9B" w:rsidP="00637173">
                  <w:pPr>
                    <w:spacing w:after="0" w:line="192" w:lineRule="auto"/>
                    <w:contextualSpacing/>
                    <w:rPr>
                      <w:rFonts w:ascii="Courier New" w:hAnsi="Courier New" w:cs="Courier New"/>
                      <w:b/>
                      <w:lang w:val="fr-CH"/>
                    </w:rPr>
                  </w:pPr>
                </w:p>
                <w:p w14:paraId="7BC90D59"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6B12027F"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2CF6A305" w14:textId="77777777" w:rsidR="002E7D9B" w:rsidRPr="00E80388" w:rsidRDefault="002E7D9B" w:rsidP="00637173">
                  <w:pPr>
                    <w:spacing w:after="0" w:line="192" w:lineRule="auto"/>
                    <w:contextualSpacing/>
                    <w:rPr>
                      <w:rFonts w:ascii="Courier New" w:hAnsi="Courier New" w:cs="Courier New"/>
                      <w:b/>
                      <w:lang w:val="fr-CH"/>
                    </w:rPr>
                  </w:pPr>
                </w:p>
                <w:p w14:paraId="0CD8CB6A"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740057C1"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4C33746F"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6D06A0C3"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32523BE5"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17D09F21" w14:textId="77777777" w:rsidR="002E7D9B" w:rsidRPr="00E80388" w:rsidRDefault="002E7D9B" w:rsidP="00637173">
                  <w:pPr>
                    <w:spacing w:after="0" w:line="192" w:lineRule="auto"/>
                    <w:contextualSpacing/>
                    <w:rPr>
                      <w:rFonts w:ascii="Courier New" w:hAnsi="Courier New" w:cs="Courier New"/>
                      <w:b/>
                      <w:sz w:val="16"/>
                      <w:szCs w:val="16"/>
                      <w:lang w:val="fr-CH"/>
                    </w:rPr>
                  </w:pPr>
                </w:p>
                <w:p w14:paraId="638D8F6B" w14:textId="77777777" w:rsidR="002E7D9B" w:rsidRPr="00E80388" w:rsidRDefault="002E7D9B" w:rsidP="00103CD0">
                  <w:pPr>
                    <w:spacing w:after="0" w:line="192" w:lineRule="auto"/>
                    <w:contextualSpacing/>
                    <w:rPr>
                      <w:rFonts w:ascii="Courier New" w:hAnsi="Courier New" w:cs="Courier New"/>
                      <w:b/>
                      <w:sz w:val="16"/>
                      <w:szCs w:val="16"/>
                      <w:lang w:val="fr-CH"/>
                    </w:rPr>
                  </w:pPr>
                </w:p>
              </w:txbxContent>
            </v:textbox>
            <w10:wrap type="tight"/>
          </v:shape>
        </w:pict>
      </w:r>
      <w:r w:rsidR="00B14DDB">
        <w:br w:type="column"/>
      </w:r>
      <w:r>
        <w:rPr>
          <w:noProof/>
        </w:rPr>
        <w:lastRenderedPageBreak/>
        <w:pict w14:anchorId="31399512">
          <v:shape id="_x0000_s1131" type="#_x0000_t202" style="position:absolute;margin-left:-18pt;margin-top:-30.1pt;width:251.6pt;height:4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">
            <o:lock v:ext="edit" aspectratio="t" verticies="t" text="t" shapetype="t"/>
            <v:textbox>
              <w:txbxContent>
                <w:p w14:paraId="08BC409C" w14:textId="77777777" w:rsidR="002E7D9B" w:rsidRPr="00B461A5" w:rsidRDefault="002E7D9B" w:rsidP="00637173">
                  <w:pPr>
                    <w:spacing w:after="0" w:line="240" w:lineRule="auto"/>
                    <w:contextualSpacing/>
                    <w:jc w:val="center"/>
                    <w:rPr>
                      <w:rStyle w:val="apple-style-span"/>
                      <w:lang w:val="fr-CH"/>
                    </w:rPr>
                  </w:pPr>
                  <w:r w:rsidRPr="00B461A5">
                    <w:rPr>
                      <w:rStyle w:val="apple-style-span"/>
                      <w:rFonts w:ascii="Courier New" w:hAnsi="Courier New" w:cs="Courier New"/>
                      <w:b/>
                      <w:lang w:val="fr-CH"/>
                    </w:rPr>
                    <w:t>17.</w:t>
                  </w:r>
                </w:p>
                <w:p w14:paraId="39075952" w14:textId="77777777" w:rsidR="002E7D9B" w:rsidRPr="00096AC6" w:rsidRDefault="002E7D9B" w:rsidP="00637173">
                  <w:pPr>
                    <w:spacing w:after="0" w:line="240" w:lineRule="auto"/>
                    <w:contextualSpacing/>
                    <w:rPr>
                      <w:rFonts w:ascii="Courier New" w:hAnsi="Courier New" w:cs="Courier New"/>
                      <w:b/>
                      <w:bCs/>
                      <w:spacing w:val="-8"/>
                      <w:sz w:val="16"/>
                      <w:szCs w:val="16"/>
                      <w:lang w:val="hr-HR"/>
                    </w:rPr>
                  </w:pPr>
                  <w:r w:rsidRPr="00096AC6">
                    <w:rPr>
                      <w:rFonts w:ascii="Courier New" w:hAnsi="Courier New" w:cs="Courier New"/>
                      <w:b/>
                      <w:bCs/>
                      <w:spacing w:val="-8"/>
                      <w:sz w:val="16"/>
                      <w:szCs w:val="16"/>
                      <w:lang w:val="hr-HR"/>
                    </w:rPr>
                    <w:t>Je li prihvaćeno da je Biblijski kanon zatvoren sa knjigom Otkrivenja?</w:t>
                  </w:r>
                </w:p>
                <w:p w14:paraId="69FA5E8D" w14:textId="77777777" w:rsidR="002E7D9B" w:rsidRPr="009E0D0F" w:rsidRDefault="002E7D9B" w:rsidP="00637173">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50A372A" w14:textId="77777777" w:rsidR="002E7D9B" w:rsidRPr="009E0D0F" w:rsidRDefault="002E7D9B" w:rsidP="00637173">
                  <w:pPr>
                    <w:spacing w:after="0" w:line="240" w:lineRule="auto"/>
                    <w:rPr>
                      <w:rFonts w:ascii="Courier New" w:eastAsia="Times New Roman" w:hAnsi="Courier New" w:cs="Courier New"/>
                      <w:spacing w:val="-8"/>
                      <w:sz w:val="16"/>
                      <w:szCs w:val="16"/>
                      <w:lang w:val="hr-HR" w:eastAsia="hr-BA"/>
                    </w:rPr>
                  </w:pPr>
                  <w:r w:rsidRPr="009E0D0F">
                    <w:rPr>
                      <w:rFonts w:ascii="Courier New" w:hAnsi="Courier New" w:cs="Courier New"/>
                      <w:b/>
                      <w:bCs/>
                      <w:sz w:val="16"/>
                      <w:szCs w:val="16"/>
                      <w:lang w:val="hr-HR"/>
                    </w:rPr>
                    <w:t>Apokalipsa 22:18-19</w:t>
                  </w:r>
                  <w:r>
                    <w:rPr>
                      <w:rFonts w:ascii="Courier New" w:hAnsi="Courier New" w:cs="Courier New"/>
                      <w:b/>
                      <w:bCs/>
                      <w:sz w:val="16"/>
                      <w:szCs w:val="16"/>
                      <w:lang w:val="hr-HR"/>
                    </w:rPr>
                    <w:t xml:space="preserve">- </w:t>
                  </w:r>
                  <w:r w:rsidRPr="009E0D0F">
                    <w:rPr>
                      <w:rFonts w:ascii="Courier New" w:hAnsi="Courier New" w:cs="Courier New"/>
                      <w:spacing w:val="-8"/>
                      <w:sz w:val="16"/>
                      <w:szCs w:val="16"/>
                      <w:vertAlign w:val="superscript"/>
                      <w:lang w:val="hr-HR"/>
                    </w:rPr>
                    <w:t>18</w:t>
                  </w:r>
                  <w:r w:rsidRPr="009E0D0F">
                    <w:rPr>
                      <w:rStyle w:val="selected"/>
                      <w:rFonts w:ascii="Courier New" w:hAnsi="Courier New" w:cs="Courier New"/>
                      <w:spacing w:val="-8"/>
                      <w:sz w:val="16"/>
                      <w:szCs w:val="16"/>
                      <w:lang w:val="hr-HR"/>
                    </w:rPr>
                    <w:t xml:space="preserve">Ja svjedočim svakomu tko sluša riječi proroštva u ovoj knjizi: Tko ovomu što doda, Bog će njemu dodati zla napisana u ovoj knjizi. </w:t>
                  </w:r>
                  <w:r w:rsidRPr="009E0D0F">
                    <w:rPr>
                      <w:rFonts w:ascii="Courier New" w:hAnsi="Courier New" w:cs="Courier New"/>
                      <w:spacing w:val="-8"/>
                      <w:sz w:val="16"/>
                      <w:szCs w:val="16"/>
                      <w:vertAlign w:val="superscript"/>
                      <w:lang w:val="hr-HR"/>
                    </w:rPr>
                    <w:t>19</w:t>
                  </w:r>
                  <w:r w:rsidRPr="009E0D0F">
                    <w:rPr>
                      <w:rFonts w:ascii="Courier New" w:hAnsi="Courier New" w:cs="Courier New"/>
                      <w:spacing w:val="-8"/>
                      <w:sz w:val="16"/>
                      <w:szCs w:val="16"/>
                      <w:lang w:val="hr-HR"/>
                    </w:rPr>
                    <w:t>I tko oduzme od riječi proroštva u ovoj knjizi, Bog će mu oduzeti udio na stablu života i na svetom gradu – na svemu što je napisano u ovoj knjizi.</w:t>
                  </w:r>
                </w:p>
                <w:p w14:paraId="33F32E56" w14:textId="77777777" w:rsidR="002E7D9B" w:rsidRPr="005B2FD6" w:rsidRDefault="002E7D9B" w:rsidP="00637173">
                  <w:pPr>
                    <w:spacing w:after="0" w:line="240" w:lineRule="auto"/>
                    <w:rPr>
                      <w:rFonts w:ascii="Courier New" w:eastAsia="Times New Roman" w:hAnsi="Courier New" w:cs="Courier New"/>
                      <w:spacing w:val="-8"/>
                      <w:sz w:val="16"/>
                      <w:szCs w:val="16"/>
                      <w:lang w:val="fr-CH" w:eastAsia="hr-BA"/>
                    </w:rPr>
                  </w:pPr>
                  <w:r w:rsidRPr="00610ACF">
                    <w:rPr>
                      <w:rFonts w:ascii="Courier New" w:hAnsi="Courier New" w:cs="Courier New"/>
                      <w:b/>
                      <w:sz w:val="16"/>
                      <w:szCs w:val="16"/>
                      <w:lang w:val="fr-CH"/>
                    </w:rPr>
                    <w:t>-------------------------------------------------</w:t>
                  </w:r>
                  <w:r w:rsidRPr="00610ACF">
                    <w:rPr>
                      <w:rFonts w:ascii="Courier New" w:hAnsi="Courier New" w:cs="Courier New"/>
                      <w:b/>
                      <w:bCs/>
                      <w:kern w:val="16"/>
                      <w:sz w:val="16"/>
                      <w:szCs w:val="16"/>
                      <w:lang w:val="fr-CH"/>
                    </w:rPr>
                    <w:t>Al-i İmran 3:19-20</w:t>
                  </w:r>
                  <w:r w:rsidRPr="00610ACF">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xml:space="preserve">- </w:t>
                  </w:r>
                  <w:r w:rsidRPr="009C3974">
                    <w:rPr>
                      <w:rFonts w:ascii="Courier New" w:eastAsia="Times New Roman" w:hAnsi="Courier New" w:cs="Courier New"/>
                      <w:spacing w:val="-8"/>
                      <w:sz w:val="16"/>
                      <w:szCs w:val="16"/>
                      <w:lang w:val="fr-CH" w:eastAsia="hr-BA"/>
                    </w:rPr>
                    <w:t>Allahu je prava vjera jedino – islam. A podvojili su se oni kojima je</w:t>
                  </w:r>
                  <w:r w:rsidRPr="00610ACF">
                    <w:rPr>
                      <w:rFonts w:ascii="Courier New" w:eastAsia="Times New Roman" w:hAnsi="Courier New" w:cs="Courier New"/>
                      <w:spacing w:val="-8"/>
                      <w:sz w:val="16"/>
                      <w:szCs w:val="16"/>
                      <w:lang w:val="fr-CH" w:eastAsia="hr-BA"/>
                    </w:rPr>
                    <w:t xml:space="preserve"> </w:t>
                  </w:r>
                  <w:r w:rsidRPr="009C3974">
                    <w:rPr>
                      <w:rFonts w:ascii="Courier New" w:eastAsia="Times New Roman" w:hAnsi="Courier New" w:cs="Courier New"/>
                      <w:spacing w:val="-8"/>
                      <w:sz w:val="16"/>
                      <w:szCs w:val="16"/>
                      <w:lang w:val="fr-CH" w:eastAsia="hr-BA"/>
                    </w:rPr>
                    <w:t>data Knjiga baš onda kada im je došlo saznanje, i to iz međusobne</w:t>
                  </w:r>
                  <w:r w:rsidRPr="00610ACF">
                    <w:rPr>
                      <w:rFonts w:ascii="Courier New" w:eastAsia="Times New Roman" w:hAnsi="Courier New" w:cs="Courier New"/>
                      <w:spacing w:val="-8"/>
                      <w:sz w:val="16"/>
                      <w:szCs w:val="16"/>
                      <w:lang w:val="fr-CH" w:eastAsia="hr-BA"/>
                    </w:rPr>
                    <w:t xml:space="preserve"> </w:t>
                  </w:r>
                  <w:r w:rsidRPr="009C3974">
                    <w:rPr>
                      <w:rFonts w:ascii="Courier New" w:eastAsia="Times New Roman" w:hAnsi="Courier New" w:cs="Courier New"/>
                      <w:spacing w:val="-8"/>
                      <w:sz w:val="16"/>
                      <w:szCs w:val="16"/>
                      <w:lang w:val="fr-CH" w:eastAsia="hr-BA"/>
                    </w:rPr>
                    <w:t>zavisti. A sa onima koji u Allahove riječi ne budu vjerovali Allah će</w:t>
                  </w:r>
                  <w:r w:rsidRPr="00610ACF">
                    <w:rPr>
                      <w:rFonts w:ascii="Courier New" w:eastAsia="Times New Roman" w:hAnsi="Courier New" w:cs="Courier New"/>
                      <w:spacing w:val="-8"/>
                      <w:sz w:val="16"/>
                      <w:szCs w:val="16"/>
                      <w:lang w:val="fr-CH" w:eastAsia="hr-BA"/>
                    </w:rPr>
                    <w:t xml:space="preserve"> </w:t>
                  </w:r>
                  <w:r w:rsidRPr="009C3974">
                    <w:rPr>
                      <w:rFonts w:ascii="Courier New" w:eastAsia="Times New Roman" w:hAnsi="Courier New" w:cs="Courier New"/>
                      <w:spacing w:val="-8"/>
                      <w:sz w:val="16"/>
                      <w:szCs w:val="16"/>
                      <w:lang w:val="fr-CH" w:eastAsia="hr-BA"/>
                    </w:rPr>
                    <w:t>brzo obračunati.</w:t>
                  </w:r>
                  <w:r w:rsidRPr="00610ACF">
                    <w:rPr>
                      <w:rFonts w:ascii="Courier New" w:hAnsi="Courier New" w:cs="Courier New"/>
                      <w:spacing w:val="-8"/>
                      <w:sz w:val="16"/>
                      <w:szCs w:val="16"/>
                      <w:lang w:val="fr-CH"/>
                    </w:rPr>
                    <w:t xml:space="preserve"> </w:t>
                  </w:r>
                  <w:r w:rsidRPr="005B2FD6">
                    <w:rPr>
                      <w:rFonts w:ascii="Courier New" w:eastAsia="Times New Roman" w:hAnsi="Courier New" w:cs="Courier New"/>
                      <w:spacing w:val="-8"/>
                      <w:sz w:val="16"/>
                      <w:szCs w:val="16"/>
                      <w:lang w:val="fr-CH" w:eastAsia="hr-BA"/>
                    </w:rPr>
                    <w:t xml:space="preserve">I reci onima kojima je data Knjiga i neukima: ”Primite islam!” Ako prime islam, onda su na Pravome putu. </w:t>
                  </w:r>
                </w:p>
                <w:p w14:paraId="1345582F" w14:textId="77777777" w:rsidR="002E7D9B" w:rsidRPr="005B2FD6" w:rsidRDefault="002E7D9B" w:rsidP="00637173">
                  <w:pPr>
                    <w:spacing w:after="0" w:line="240" w:lineRule="auto"/>
                    <w:contextualSpacing/>
                    <w:jc w:val="center"/>
                    <w:rPr>
                      <w:rStyle w:val="apple-style-span"/>
                      <w:lang w:val="fr-CH"/>
                    </w:rPr>
                  </w:pPr>
                  <w:r w:rsidRPr="005B2FD6">
                    <w:rPr>
                      <w:rStyle w:val="apple-style-span"/>
                      <w:rFonts w:ascii="Courier New" w:hAnsi="Courier New" w:cs="Courier New"/>
                      <w:b/>
                      <w:lang w:val="fr-CH"/>
                    </w:rPr>
                    <w:t>18.*</w:t>
                  </w:r>
                </w:p>
                <w:p w14:paraId="6654CCBA" w14:textId="77777777" w:rsidR="002E7D9B" w:rsidRPr="00096AC6" w:rsidRDefault="002E7D9B" w:rsidP="00637173">
                  <w:pPr>
                    <w:spacing w:after="0" w:line="240" w:lineRule="auto"/>
                    <w:contextualSpacing/>
                    <w:rPr>
                      <w:rFonts w:ascii="Courier New" w:hAnsi="Courier New" w:cs="Courier New"/>
                      <w:b/>
                      <w:bCs/>
                      <w:sz w:val="16"/>
                      <w:szCs w:val="16"/>
                      <w:lang w:val="hr-HR"/>
                    </w:rPr>
                  </w:pPr>
                  <w:r w:rsidRPr="00096AC6">
                    <w:rPr>
                      <w:rFonts w:ascii="Courier New" w:hAnsi="Courier New" w:cs="Courier New"/>
                      <w:b/>
                      <w:bCs/>
                      <w:sz w:val="16"/>
                      <w:szCs w:val="16"/>
                      <w:lang w:val="hr-HR"/>
                    </w:rPr>
                    <w:t>Da bi se Kur'an smatrao riječi Božijom, da li treba da bude u potpunom skladu sa historijskim Svetim Pismom koje je prethodno zabilježeno u Bibliji?</w:t>
                  </w:r>
                </w:p>
                <w:p w14:paraId="5E3EEA9D" w14:textId="77777777" w:rsidR="002E7D9B" w:rsidRPr="009E0D0F" w:rsidRDefault="002E7D9B" w:rsidP="00637173">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2EBB6A38" w14:textId="77777777" w:rsidR="002E7D9B" w:rsidRPr="005B2FD6" w:rsidRDefault="002E7D9B" w:rsidP="00637173">
                  <w:pPr>
                    <w:spacing w:after="0" w:line="240" w:lineRule="auto"/>
                    <w:contextualSpacing/>
                    <w:outlineLvl w:val="0"/>
                    <w:rPr>
                      <w:rFonts w:ascii="Courier New" w:hAnsi="Courier New" w:cs="Courier New"/>
                      <w:sz w:val="16"/>
                      <w:szCs w:val="16"/>
                      <w:lang w:val="hr-HR"/>
                    </w:rPr>
                  </w:pPr>
                  <w:r w:rsidRPr="005B2FD6">
                    <w:rPr>
                      <w:rFonts w:ascii="Courier New" w:hAnsi="Courier New" w:cs="Courier New"/>
                      <w:b/>
                      <w:bCs/>
                      <w:sz w:val="16"/>
                      <w:szCs w:val="16"/>
                      <w:lang w:val="hr-HR"/>
                    </w:rPr>
                    <w:t>1 Korinćanima 14:32-33</w:t>
                  </w:r>
                  <w:r w:rsidRPr="005B2FD6">
                    <w:rPr>
                      <w:rStyle w:val="apple-style-span"/>
                      <w:rFonts w:ascii="Courier New" w:hAnsi="Courier New" w:cs="Courier New"/>
                      <w:spacing w:val="-6"/>
                      <w:sz w:val="16"/>
                      <w:szCs w:val="16"/>
                      <w:lang w:val="hr-HR"/>
                    </w:rPr>
                    <w:t xml:space="preserve"> </w:t>
                  </w:r>
                  <w:r>
                    <w:rPr>
                      <w:rStyle w:val="apple-style-span"/>
                      <w:rFonts w:ascii="Courier New" w:hAnsi="Courier New" w:cs="Courier New"/>
                      <w:spacing w:val="-6"/>
                      <w:sz w:val="16"/>
                      <w:szCs w:val="16"/>
                      <w:lang w:val="hr-HR"/>
                    </w:rPr>
                    <w:t>-</w:t>
                  </w:r>
                  <w:r w:rsidRPr="005B2FD6">
                    <w:rPr>
                      <w:rStyle w:val="apple-style-span"/>
                      <w:rFonts w:ascii="Courier New" w:hAnsi="Courier New" w:cs="Courier New"/>
                      <w:spacing w:val="-6"/>
                      <w:sz w:val="16"/>
                      <w:szCs w:val="16"/>
                      <w:lang w:val="hr-HR"/>
                    </w:rPr>
                    <w:t> </w:t>
                  </w:r>
                  <w:r w:rsidRPr="005B2FD6">
                    <w:rPr>
                      <w:rStyle w:val="selected"/>
                      <w:rFonts w:ascii="Courier New" w:hAnsi="Courier New" w:cs="Courier New"/>
                      <w:spacing w:val="-6"/>
                      <w:sz w:val="16"/>
                      <w:szCs w:val="16"/>
                      <w:lang w:val="hr-HR"/>
                    </w:rPr>
                    <w:t xml:space="preserve">Proročki su duhovi prorocima podložni </w:t>
                  </w:r>
                  <w:r w:rsidRPr="005B2FD6">
                    <w:rPr>
                      <w:rFonts w:ascii="Courier New" w:hAnsi="Courier New" w:cs="Courier New"/>
                      <w:spacing w:val="-6"/>
                      <w:sz w:val="16"/>
                      <w:szCs w:val="16"/>
                      <w:vertAlign w:val="superscript"/>
                      <w:lang w:val="hr-HR"/>
                    </w:rPr>
                    <w:t>33</w:t>
                  </w:r>
                  <w:r w:rsidRPr="005B2FD6">
                    <w:rPr>
                      <w:rFonts w:ascii="Courier New" w:hAnsi="Courier New" w:cs="Courier New"/>
                      <w:spacing w:val="-6"/>
                      <w:sz w:val="16"/>
                      <w:szCs w:val="16"/>
                      <w:lang w:val="hr-HR"/>
                    </w:rPr>
                    <w:t>jer Bog nije Bog nesklada, nego Bog mira. </w:t>
                  </w:r>
                </w:p>
                <w:p w14:paraId="66E6B05F" w14:textId="77777777" w:rsidR="002E7D9B" w:rsidRPr="005B2FD6" w:rsidRDefault="002E7D9B" w:rsidP="00637173">
                  <w:pPr>
                    <w:spacing w:after="0" w:line="240" w:lineRule="auto"/>
                    <w:contextualSpacing/>
                    <w:outlineLvl w:val="0"/>
                    <w:rPr>
                      <w:rFonts w:ascii="Courier New" w:hAnsi="Courier New" w:cs="Courier New"/>
                      <w:sz w:val="16"/>
                      <w:szCs w:val="16"/>
                      <w:lang w:val="hr-HR"/>
                    </w:rPr>
                  </w:pPr>
                  <w:r w:rsidRPr="005B2FD6">
                    <w:rPr>
                      <w:rFonts w:ascii="Courier New" w:hAnsi="Courier New" w:cs="Courier New"/>
                      <w:b/>
                      <w:bCs/>
                      <w:sz w:val="16"/>
                      <w:szCs w:val="16"/>
                      <w:lang w:val="hr-HR"/>
                    </w:rPr>
                    <w:t>Galaćanima 1:8</w:t>
                  </w:r>
                  <w:r w:rsidRPr="005B2FD6">
                    <w:rPr>
                      <w:rStyle w:val="apple-style-span"/>
                      <w:rFonts w:ascii="Courier New" w:hAnsi="Courier New" w:cs="Courier New"/>
                      <w:spacing w:val="-6"/>
                      <w:sz w:val="16"/>
                      <w:szCs w:val="16"/>
                      <w:lang w:val="hr-HR"/>
                    </w:rPr>
                    <w:t xml:space="preserve"> </w:t>
                  </w:r>
                  <w:r>
                    <w:rPr>
                      <w:rStyle w:val="apple-style-span"/>
                      <w:rFonts w:ascii="Courier New" w:hAnsi="Courier New" w:cs="Courier New"/>
                      <w:spacing w:val="-6"/>
                      <w:sz w:val="16"/>
                      <w:szCs w:val="16"/>
                      <w:lang w:val="hr-HR"/>
                    </w:rPr>
                    <w:t>-</w:t>
                  </w:r>
                  <w:r w:rsidRPr="005B2FD6">
                    <w:rPr>
                      <w:rStyle w:val="apple-style-span"/>
                      <w:rFonts w:ascii="Courier New" w:hAnsi="Courier New" w:cs="Courier New"/>
                      <w:spacing w:val="-6"/>
                      <w:sz w:val="16"/>
                      <w:szCs w:val="16"/>
                      <w:lang w:val="hr-HR"/>
                    </w:rPr>
                    <w:t> </w:t>
                  </w:r>
                  <w:r w:rsidRPr="005B2FD6">
                    <w:rPr>
                      <w:rStyle w:val="selected"/>
                      <w:rFonts w:ascii="Courier New" w:hAnsi="Courier New" w:cs="Courier New"/>
                      <w:spacing w:val="-6"/>
                      <w:sz w:val="16"/>
                      <w:szCs w:val="16"/>
                      <w:lang w:val="hr-HR"/>
                    </w:rPr>
                    <w:t>Ali kad bismo vam mi, ili kad bi vam anđeo s neba navješćivao neko evanđelje mimo onoga koje vam mi navijestismo, neka je proklet! »</w:t>
                  </w:r>
                </w:p>
                <w:p w14:paraId="3B091809" w14:textId="77777777" w:rsidR="002E7D9B" w:rsidRPr="005B2FD6" w:rsidRDefault="002E7D9B" w:rsidP="00637173">
                  <w:pPr>
                    <w:spacing w:after="0" w:line="240" w:lineRule="auto"/>
                    <w:contextualSpacing/>
                    <w:rPr>
                      <w:rFonts w:ascii="Courier New" w:hAnsi="Courier New" w:cs="Courier New"/>
                      <w:b/>
                      <w:sz w:val="16"/>
                      <w:szCs w:val="16"/>
                      <w:lang w:val="hr-HR"/>
                    </w:rPr>
                  </w:pPr>
                  <w:r w:rsidRPr="005B2FD6">
                    <w:rPr>
                      <w:rFonts w:ascii="Courier New" w:hAnsi="Courier New" w:cs="Courier New"/>
                      <w:b/>
                      <w:sz w:val="16"/>
                      <w:szCs w:val="16"/>
                      <w:lang w:val="hr-HR"/>
                    </w:rPr>
                    <w:t>2 Ivanu 1:9</w:t>
                  </w:r>
                  <w:r w:rsidRPr="005B2FD6">
                    <w:rPr>
                      <w:rStyle w:val="apple-style-span"/>
                      <w:rFonts w:ascii="Courier New" w:hAnsi="Courier New" w:cs="Courier New"/>
                      <w:spacing w:val="-8"/>
                      <w:sz w:val="16"/>
                      <w:szCs w:val="16"/>
                      <w:lang w:val="hr-HR"/>
                    </w:rPr>
                    <w:t xml:space="preserve"> </w:t>
                  </w:r>
                  <w:r>
                    <w:rPr>
                      <w:rStyle w:val="apple-style-span"/>
                      <w:rFonts w:ascii="Courier New" w:hAnsi="Courier New" w:cs="Courier New"/>
                      <w:spacing w:val="-8"/>
                      <w:sz w:val="16"/>
                      <w:szCs w:val="16"/>
                      <w:lang w:val="hr-HR"/>
                    </w:rPr>
                    <w:t>-</w:t>
                  </w:r>
                  <w:r w:rsidRPr="005B2FD6">
                    <w:rPr>
                      <w:rStyle w:val="apple-style-span"/>
                      <w:rFonts w:ascii="Courier New" w:hAnsi="Courier New" w:cs="Courier New"/>
                      <w:spacing w:val="-8"/>
                      <w:sz w:val="16"/>
                      <w:szCs w:val="16"/>
                      <w:lang w:val="hr-HR"/>
                    </w:rPr>
                    <w:t> </w:t>
                  </w:r>
                  <w:r w:rsidRPr="005B2FD6">
                    <w:rPr>
                      <w:rStyle w:val="selected"/>
                      <w:rFonts w:ascii="Courier New" w:hAnsi="Courier New" w:cs="Courier New"/>
                      <w:spacing w:val="-8"/>
                      <w:sz w:val="16"/>
                      <w:szCs w:val="16"/>
                      <w:lang w:val="hr-HR"/>
                    </w:rPr>
                    <w:t>Tko god pretjera i ne ostane u nauku Kristovu, nema Boga. Tko ostaje u nauku, ima i Oca i Sina. </w:t>
                  </w:r>
                </w:p>
                <w:p w14:paraId="66EBDDD8" w14:textId="77777777" w:rsidR="002E7D9B" w:rsidRPr="005B2FD6" w:rsidRDefault="002E7D9B" w:rsidP="00637173">
                  <w:pPr>
                    <w:spacing w:after="0" w:line="240" w:lineRule="auto"/>
                    <w:contextualSpacing/>
                    <w:rPr>
                      <w:rFonts w:ascii="Courier New" w:hAnsi="Courier New" w:cs="Courier New"/>
                      <w:b/>
                      <w:sz w:val="16"/>
                      <w:szCs w:val="16"/>
                      <w:lang w:val="hr-HR"/>
                    </w:rPr>
                  </w:pPr>
                  <w:r w:rsidRPr="005B2FD6">
                    <w:rPr>
                      <w:rFonts w:ascii="Courier New" w:hAnsi="Courier New" w:cs="Courier New"/>
                      <w:b/>
                      <w:sz w:val="16"/>
                      <w:szCs w:val="16"/>
                      <w:lang w:val="hr-HR"/>
                    </w:rPr>
                    <w:t>-------------------------------------------------</w:t>
                  </w:r>
                </w:p>
                <w:p w14:paraId="01AA99BD" w14:textId="77777777" w:rsidR="002E7D9B" w:rsidRPr="005B2FD6" w:rsidRDefault="002E7D9B" w:rsidP="00637173">
                  <w:pPr>
                    <w:spacing w:after="0" w:line="240" w:lineRule="auto"/>
                    <w:rPr>
                      <w:rFonts w:ascii="Courier New" w:eastAsia="Times New Roman" w:hAnsi="Courier New" w:cs="Courier New"/>
                      <w:spacing w:val="-6"/>
                      <w:sz w:val="16"/>
                      <w:szCs w:val="16"/>
                      <w:lang w:val="hr-HR" w:eastAsia="hr-BA"/>
                    </w:rPr>
                  </w:pPr>
                  <w:r w:rsidRPr="005B2FD6">
                    <w:rPr>
                      <w:rFonts w:ascii="Courier New" w:hAnsi="Courier New" w:cs="Courier New"/>
                      <w:b/>
                      <w:bCs/>
                      <w:spacing w:val="-8"/>
                      <w:sz w:val="16"/>
                      <w:szCs w:val="16"/>
                      <w:lang w:val="hr-HR"/>
                    </w:rPr>
                    <w:t>Al-i İmran 3:85</w:t>
                  </w:r>
                  <w:r w:rsidRPr="005B2FD6">
                    <w:rPr>
                      <w:rFonts w:ascii="Courier New" w:eastAsia="Times New Roman" w:hAnsi="Courier New" w:cs="Courier New"/>
                      <w:spacing w:val="-6"/>
                      <w:sz w:val="16"/>
                      <w:szCs w:val="16"/>
                      <w:lang w:val="hr-HR" w:eastAsia="hr-BA"/>
                    </w:rPr>
                    <w:t xml:space="preserve"> </w:t>
                  </w:r>
                  <w:r>
                    <w:rPr>
                      <w:rFonts w:ascii="Courier New" w:eastAsia="Times New Roman" w:hAnsi="Courier New" w:cs="Courier New"/>
                      <w:spacing w:val="-6"/>
                      <w:sz w:val="16"/>
                      <w:szCs w:val="16"/>
                      <w:lang w:val="hr-HR" w:eastAsia="hr-BA"/>
                    </w:rPr>
                    <w:t>-</w:t>
                  </w:r>
                  <w:r w:rsidRPr="005B2FD6">
                    <w:rPr>
                      <w:rFonts w:ascii="Courier New" w:eastAsia="Times New Roman" w:hAnsi="Courier New" w:cs="Courier New"/>
                      <w:spacing w:val="-6"/>
                      <w:sz w:val="16"/>
                      <w:szCs w:val="16"/>
                      <w:lang w:val="hr-HR" w:eastAsia="hr-BA"/>
                    </w:rPr>
                    <w:t> A onaj koji želi neku drugu vjeru osim islama, neće mu biti primljena, i on će na onome svijetu nastradati. </w:t>
                  </w:r>
                </w:p>
                <w:p w14:paraId="08D89B37" w14:textId="77777777" w:rsidR="002E7D9B" w:rsidRPr="005B2FD6" w:rsidRDefault="002E7D9B" w:rsidP="00637173">
                  <w:pPr>
                    <w:spacing w:after="0" w:line="240" w:lineRule="auto"/>
                    <w:rPr>
                      <w:rFonts w:ascii="Courier New" w:eastAsia="Times New Roman" w:hAnsi="Courier New" w:cs="Courier New"/>
                      <w:spacing w:val="-6"/>
                      <w:sz w:val="16"/>
                      <w:szCs w:val="16"/>
                      <w:lang w:val="hr-HR" w:eastAsia="hr-BA"/>
                    </w:rPr>
                  </w:pPr>
                  <w:r w:rsidRPr="005B2FD6">
                    <w:rPr>
                      <w:rFonts w:ascii="Courier New" w:hAnsi="Courier New" w:cs="Courier New"/>
                      <w:b/>
                      <w:bCs/>
                      <w:sz w:val="16"/>
                      <w:szCs w:val="16"/>
                      <w:lang w:val="hr-HR"/>
                    </w:rPr>
                    <w:t>Ahzab 33:40</w:t>
                  </w:r>
                  <w:r w:rsidRPr="005B2FD6">
                    <w:rPr>
                      <w:rFonts w:ascii="Courier New" w:eastAsia="Times New Roman" w:hAnsi="Courier New" w:cs="Courier New"/>
                      <w:spacing w:val="-6"/>
                      <w:sz w:val="16"/>
                      <w:szCs w:val="16"/>
                      <w:lang w:val="hr-HR" w:eastAsia="hr-BA"/>
                    </w:rPr>
                    <w:t xml:space="preserve"> </w:t>
                  </w:r>
                  <w:r>
                    <w:rPr>
                      <w:rFonts w:ascii="Courier New" w:eastAsia="Times New Roman" w:hAnsi="Courier New" w:cs="Courier New"/>
                      <w:spacing w:val="-6"/>
                      <w:sz w:val="16"/>
                      <w:szCs w:val="16"/>
                      <w:lang w:val="hr-HR" w:eastAsia="hr-BA"/>
                    </w:rPr>
                    <w:t>-</w:t>
                  </w:r>
                  <w:r w:rsidRPr="005B2FD6">
                    <w:rPr>
                      <w:rFonts w:ascii="Courier New" w:eastAsia="Times New Roman" w:hAnsi="Courier New" w:cs="Courier New"/>
                      <w:spacing w:val="-6"/>
                      <w:sz w:val="16"/>
                      <w:szCs w:val="16"/>
                      <w:lang w:val="hr-HR" w:eastAsia="hr-BA"/>
                    </w:rPr>
                    <w:t> Muhammed nije roditelj nijednom od vaših ljudi, nego je Allahov poslanik i posljednji vjerovjesnik – a Allah sve dobro zna. </w:t>
                  </w:r>
                </w:p>
                <w:p w14:paraId="78C73F42" w14:textId="77777777" w:rsidR="002E7D9B" w:rsidRPr="005B2FD6" w:rsidRDefault="002E7D9B" w:rsidP="00637173">
                  <w:pPr>
                    <w:spacing w:after="0" w:line="240" w:lineRule="auto"/>
                    <w:contextualSpacing/>
                    <w:rPr>
                      <w:rFonts w:ascii="Courier New" w:hAnsi="Courier New" w:cs="Courier New"/>
                      <w:lang w:val="hr-HR"/>
                    </w:rPr>
                  </w:pPr>
                </w:p>
                <w:p w14:paraId="0ED2B33E" w14:textId="77777777" w:rsidR="002E7D9B" w:rsidRPr="005B2FD6" w:rsidRDefault="002E7D9B" w:rsidP="00637173">
                  <w:pPr>
                    <w:spacing w:after="0" w:line="240" w:lineRule="auto"/>
                    <w:contextualSpacing/>
                    <w:rPr>
                      <w:lang w:val="hr-HR"/>
                    </w:rPr>
                  </w:pPr>
                </w:p>
                <w:p w14:paraId="443307D9" w14:textId="77777777" w:rsidR="002E7D9B" w:rsidRPr="005B2FD6" w:rsidRDefault="002E7D9B" w:rsidP="00637173">
                  <w:pPr>
                    <w:spacing w:after="0" w:line="240" w:lineRule="auto"/>
                    <w:contextualSpacing/>
                    <w:rPr>
                      <w:rFonts w:ascii="Courier New" w:hAnsi="Courier New" w:cs="Courier New"/>
                      <w:b/>
                      <w:sz w:val="16"/>
                      <w:szCs w:val="16"/>
                      <w:lang w:val="hr-HR"/>
                    </w:rPr>
                  </w:pPr>
                </w:p>
                <w:p w14:paraId="74C0DDC1" w14:textId="77777777" w:rsidR="002E7D9B" w:rsidRPr="005B2FD6" w:rsidRDefault="002E7D9B" w:rsidP="00637173">
                  <w:pPr>
                    <w:spacing w:after="0" w:line="240" w:lineRule="auto"/>
                    <w:contextualSpacing/>
                    <w:rPr>
                      <w:sz w:val="16"/>
                      <w:szCs w:val="16"/>
                      <w:lang w:val="hr-HR"/>
                    </w:rPr>
                  </w:pPr>
                </w:p>
                <w:p w14:paraId="260831B9" w14:textId="77777777" w:rsidR="002E7D9B" w:rsidRPr="005B2FD6" w:rsidRDefault="002E7D9B" w:rsidP="00637173">
                  <w:pPr>
                    <w:spacing w:after="0" w:line="240" w:lineRule="auto"/>
                    <w:contextualSpacing/>
                    <w:rPr>
                      <w:szCs w:val="16"/>
                      <w:lang w:val="hr-HR"/>
                    </w:rPr>
                  </w:pPr>
                </w:p>
                <w:p w14:paraId="23683C62" w14:textId="77777777" w:rsidR="002E7D9B" w:rsidRPr="005B2FD6" w:rsidRDefault="002E7D9B" w:rsidP="00637173">
                  <w:pPr>
                    <w:spacing w:after="0" w:line="240" w:lineRule="auto"/>
                    <w:contextualSpacing/>
                    <w:rPr>
                      <w:rFonts w:ascii="Courier New" w:hAnsi="Courier New" w:cs="Courier New"/>
                      <w:b/>
                      <w:sz w:val="16"/>
                      <w:szCs w:val="16"/>
                      <w:lang w:val="hr-HR"/>
                    </w:rPr>
                  </w:pPr>
                </w:p>
                <w:p w14:paraId="70E13B96" w14:textId="77777777" w:rsidR="002E7D9B" w:rsidRPr="005B2FD6" w:rsidRDefault="002E7D9B" w:rsidP="00637173">
                  <w:pPr>
                    <w:spacing w:after="0" w:line="240" w:lineRule="auto"/>
                    <w:contextualSpacing/>
                    <w:rPr>
                      <w:rFonts w:ascii="Courier New" w:hAnsi="Courier New" w:cs="Courier New"/>
                      <w:b/>
                      <w:sz w:val="16"/>
                      <w:szCs w:val="16"/>
                      <w:lang w:val="hr-HR"/>
                    </w:rPr>
                  </w:pPr>
                </w:p>
                <w:p w14:paraId="0BB7EE58" w14:textId="77777777" w:rsidR="002E7D9B" w:rsidRPr="005B2FD6" w:rsidRDefault="002E7D9B" w:rsidP="00637173">
                  <w:pPr>
                    <w:spacing w:after="0" w:line="240" w:lineRule="auto"/>
                    <w:contextualSpacing/>
                    <w:rPr>
                      <w:rFonts w:ascii="Courier New" w:hAnsi="Courier New" w:cs="Courier New"/>
                      <w:b/>
                      <w:lang w:val="hr-HR"/>
                    </w:rPr>
                  </w:pPr>
                </w:p>
                <w:p w14:paraId="2A3F5B65" w14:textId="77777777" w:rsidR="002E7D9B" w:rsidRPr="005B2FD6" w:rsidRDefault="002E7D9B" w:rsidP="00637173">
                  <w:pPr>
                    <w:spacing w:after="0" w:line="240" w:lineRule="auto"/>
                    <w:contextualSpacing/>
                    <w:rPr>
                      <w:rFonts w:ascii="Courier New" w:hAnsi="Courier New" w:cs="Courier New"/>
                      <w:b/>
                      <w:sz w:val="16"/>
                      <w:szCs w:val="16"/>
                      <w:lang w:val="hr-HR"/>
                    </w:rPr>
                  </w:pPr>
                </w:p>
                <w:p w14:paraId="5BA1F8B9" w14:textId="77777777" w:rsidR="002E7D9B" w:rsidRPr="005B2FD6" w:rsidRDefault="002E7D9B" w:rsidP="00637173">
                  <w:pPr>
                    <w:spacing w:after="0" w:line="240" w:lineRule="auto"/>
                    <w:contextualSpacing/>
                    <w:rPr>
                      <w:rFonts w:ascii="Courier New" w:hAnsi="Courier New" w:cs="Courier New"/>
                      <w:b/>
                      <w:sz w:val="16"/>
                      <w:szCs w:val="16"/>
                      <w:lang w:val="hr-HR"/>
                    </w:rPr>
                  </w:pPr>
                </w:p>
                <w:p w14:paraId="6FCFB289" w14:textId="77777777" w:rsidR="002E7D9B" w:rsidRPr="005B2FD6" w:rsidRDefault="002E7D9B" w:rsidP="00637173">
                  <w:pPr>
                    <w:rPr>
                      <w:rFonts w:ascii="Courier New" w:hAnsi="Courier New" w:cs="Courier New"/>
                      <w:b/>
                      <w:lang w:val="hr-HR"/>
                    </w:rPr>
                  </w:pPr>
                </w:p>
                <w:p w14:paraId="0E01301A" w14:textId="77777777" w:rsidR="002E7D9B" w:rsidRPr="005B2FD6" w:rsidRDefault="002E7D9B" w:rsidP="00637173">
                  <w:pPr>
                    <w:contextualSpacing/>
                    <w:rPr>
                      <w:rFonts w:ascii="Courier New" w:hAnsi="Courier New" w:cs="Courier New"/>
                      <w:b/>
                      <w:sz w:val="16"/>
                      <w:szCs w:val="16"/>
                      <w:lang w:val="hr-HR"/>
                    </w:rPr>
                  </w:pPr>
                </w:p>
                <w:p w14:paraId="5E9F1283" w14:textId="77777777" w:rsidR="002E7D9B" w:rsidRPr="005B2FD6" w:rsidRDefault="002E7D9B" w:rsidP="00637173">
                  <w:pPr>
                    <w:contextualSpacing/>
                    <w:rPr>
                      <w:rFonts w:ascii="Courier New" w:hAnsi="Courier New" w:cs="Courier New"/>
                      <w:b/>
                      <w:sz w:val="16"/>
                      <w:szCs w:val="16"/>
                      <w:lang w:val="hr-HR"/>
                    </w:rPr>
                  </w:pPr>
                </w:p>
                <w:p w14:paraId="179606DB" w14:textId="77777777" w:rsidR="002E7D9B" w:rsidRPr="005B2FD6" w:rsidRDefault="002E7D9B" w:rsidP="00637173">
                  <w:pPr>
                    <w:contextualSpacing/>
                    <w:rPr>
                      <w:rFonts w:ascii="Courier New" w:hAnsi="Courier New" w:cs="Courier New"/>
                      <w:b/>
                      <w:sz w:val="16"/>
                      <w:szCs w:val="16"/>
                      <w:lang w:val="hr-HR"/>
                    </w:rPr>
                  </w:pPr>
                </w:p>
                <w:p w14:paraId="7191BC2C" w14:textId="77777777" w:rsidR="002E7D9B" w:rsidRPr="005B2FD6" w:rsidRDefault="002E7D9B" w:rsidP="00637173">
                  <w:pPr>
                    <w:contextualSpacing/>
                    <w:rPr>
                      <w:rFonts w:ascii="Courier New" w:hAnsi="Courier New" w:cs="Courier New"/>
                      <w:b/>
                      <w:sz w:val="16"/>
                      <w:szCs w:val="16"/>
                      <w:lang w:val="hr-HR"/>
                    </w:rPr>
                  </w:pPr>
                </w:p>
                <w:p w14:paraId="7EECE229" w14:textId="77777777" w:rsidR="002E7D9B" w:rsidRPr="005B2FD6" w:rsidRDefault="002E7D9B" w:rsidP="00637173">
                  <w:pPr>
                    <w:contextualSpacing/>
                    <w:rPr>
                      <w:rFonts w:ascii="Courier New" w:hAnsi="Courier New" w:cs="Courier New"/>
                      <w:b/>
                      <w:sz w:val="16"/>
                      <w:szCs w:val="16"/>
                      <w:lang w:val="hr-HR"/>
                    </w:rPr>
                  </w:pPr>
                </w:p>
                <w:p w14:paraId="4E800624" w14:textId="77777777" w:rsidR="002E7D9B" w:rsidRPr="005B2FD6" w:rsidRDefault="002E7D9B" w:rsidP="00B14DDB">
                  <w:pPr>
                    <w:contextualSpacing/>
                    <w:rPr>
                      <w:rFonts w:ascii="Courier New" w:hAnsi="Courier New" w:cs="Courier New"/>
                      <w:b/>
                      <w:sz w:val="16"/>
                      <w:szCs w:val="16"/>
                      <w:lang w:val="hr-HR"/>
                    </w:rPr>
                  </w:pPr>
                </w:p>
              </w:txbxContent>
            </v:textbox>
            <w10:wrap type="tight"/>
          </v:shape>
        </w:pict>
      </w:r>
      <w:r w:rsidR="00B14DDB">
        <w:br w:type="column"/>
      </w:r>
      <w:r>
        <w:rPr>
          <w:noProof/>
        </w:rPr>
        <w:lastRenderedPageBreak/>
        <w:pict w14:anchorId="3B41CE8B">
          <v:shape id="_x0000_s1130" type="#_x0000_t202" style="position:absolute;margin-left:-17.85pt;margin-top:-21.35pt;width:251.6pt;height:4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">
            <o:lock v:ext="edit" aspectratio="t" verticies="t" text="t" shapetype="t"/>
            <v:textbox>
              <w:txbxContent>
                <w:p w14:paraId="333194EF" w14:textId="77777777" w:rsidR="002E7D9B" w:rsidRPr="00E80388" w:rsidRDefault="002E7D9B" w:rsidP="00637173">
                  <w:pPr>
                    <w:spacing w:after="0" w:line="204" w:lineRule="auto"/>
                    <w:contextualSpacing/>
                    <w:jc w:val="center"/>
                    <w:rPr>
                      <w:rStyle w:val="apple-style-span"/>
                    </w:rPr>
                  </w:pPr>
                  <w:r w:rsidRPr="00E80388">
                    <w:rPr>
                      <w:rStyle w:val="apple-style-span"/>
                      <w:rFonts w:ascii="Courier New" w:hAnsi="Courier New" w:cs="Courier New"/>
                      <w:b/>
                    </w:rPr>
                    <w:t>19.</w:t>
                  </w:r>
                </w:p>
                <w:p w14:paraId="102B5B56" w14:textId="77777777" w:rsidR="002E7D9B" w:rsidRPr="00E80388" w:rsidRDefault="002E7D9B" w:rsidP="00637173">
                  <w:pPr>
                    <w:spacing w:after="0" w:line="204" w:lineRule="auto"/>
                    <w:contextualSpacing/>
                    <w:rPr>
                      <w:rFonts w:ascii="Courier New" w:hAnsi="Courier New" w:cs="Courier New"/>
                      <w:b/>
                      <w:bCs/>
                      <w:sz w:val="16"/>
                      <w:szCs w:val="16"/>
                      <w:lang w:val="hr-HR"/>
                    </w:rPr>
                  </w:pPr>
                  <w:r w:rsidRPr="00E80388">
                    <w:rPr>
                      <w:rFonts w:ascii="Courier New" w:hAnsi="Courier New" w:cs="Courier New"/>
                      <w:b/>
                      <w:bCs/>
                      <w:sz w:val="16"/>
                      <w:szCs w:val="16"/>
                      <w:lang w:val="hr-HR"/>
                    </w:rPr>
                    <w:t>Da li Kur'an sadrži fundamentalne doktrine i historijska odstupanja koje su apsolutno suprotne od onih u Bibliji?</w:t>
                  </w:r>
                </w:p>
                <w:p w14:paraId="6A5BA2CB" w14:textId="77777777" w:rsidR="002E7D9B" w:rsidRPr="009E0D0F" w:rsidRDefault="002E7D9B" w:rsidP="00637173">
                  <w:pPr>
                    <w:spacing w:after="0" w:line="204"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58813A8F" w14:textId="77777777" w:rsidR="002E7D9B" w:rsidRPr="00E80388" w:rsidRDefault="002E7D9B" w:rsidP="00637173">
                  <w:pPr>
                    <w:spacing w:after="0" w:line="204" w:lineRule="auto"/>
                    <w:contextualSpacing/>
                    <w:rPr>
                      <w:rFonts w:ascii="Courier New" w:eastAsia="Times New Roman" w:hAnsi="Courier New" w:cs="Courier New"/>
                      <w:spacing w:val="-12"/>
                      <w:sz w:val="16"/>
                      <w:szCs w:val="16"/>
                      <w:lang w:val="hr-HR" w:eastAsia="hr-BA"/>
                    </w:rPr>
                  </w:pPr>
                  <w:r w:rsidRPr="00E80388">
                    <w:rPr>
                      <w:rFonts w:ascii="Courier New" w:hAnsi="Courier New" w:cs="Courier New"/>
                      <w:b/>
                      <w:bCs/>
                      <w:spacing w:val="-12"/>
                      <w:sz w:val="16"/>
                      <w:szCs w:val="16"/>
                      <w:lang w:val="hr-HR"/>
                    </w:rPr>
                    <w:t>1 Ivanu 2:22-24</w:t>
                  </w:r>
                  <w:r w:rsidRPr="00E80388">
                    <w:rPr>
                      <w:rStyle w:val="label"/>
                      <w:rFonts w:ascii="Courier New" w:hAnsi="Courier New" w:cs="Courier New"/>
                      <w:spacing w:val="-12"/>
                      <w:sz w:val="16"/>
                      <w:szCs w:val="16"/>
                      <w:lang w:val="hr-HR"/>
                    </w:rPr>
                    <w:t xml:space="preserve"> </w:t>
                  </w:r>
                  <w:r>
                    <w:rPr>
                      <w:rStyle w:val="label"/>
                      <w:rFonts w:ascii="Courier New" w:hAnsi="Courier New" w:cs="Courier New"/>
                      <w:spacing w:val="-12"/>
                      <w:sz w:val="16"/>
                      <w:szCs w:val="16"/>
                      <w:lang w:val="hr-HR"/>
                    </w:rPr>
                    <w:t>-</w:t>
                  </w:r>
                  <w:r w:rsidRPr="00E80388">
                    <w:rPr>
                      <w:rStyle w:val="label"/>
                      <w:rFonts w:ascii="Courier New" w:hAnsi="Courier New" w:cs="Courier New"/>
                      <w:spacing w:val="-12"/>
                      <w:sz w:val="16"/>
                      <w:szCs w:val="16"/>
                      <w:lang w:val="hr-HR"/>
                    </w:rPr>
                    <w:t> </w:t>
                  </w:r>
                  <w:r w:rsidRPr="00E80388">
                    <w:rPr>
                      <w:rStyle w:val="stih1"/>
                      <w:rFonts w:ascii="Courier New" w:hAnsi="Courier New" w:cs="Courier New"/>
                      <w:spacing w:val="-12"/>
                      <w:sz w:val="16"/>
                      <w:szCs w:val="16"/>
                      <w:lang w:val="hr-HR"/>
                    </w:rPr>
                    <w:t>Tko je lažac, ako ne onaj koji tvrdi</w:t>
                  </w:r>
                  <w:r w:rsidRPr="00E80388">
                    <w:rPr>
                      <w:rFonts w:ascii="Courier New" w:hAnsi="Courier New" w:cs="Courier New"/>
                      <w:spacing w:val="-12"/>
                      <w:sz w:val="16"/>
                      <w:szCs w:val="16"/>
                      <w:lang w:val="hr-HR"/>
                    </w:rPr>
                    <w:t xml:space="preserve"> </w:t>
                  </w:r>
                  <w:r w:rsidRPr="00E80388">
                    <w:rPr>
                      <w:rStyle w:val="stih1"/>
                      <w:rFonts w:ascii="Courier New" w:hAnsi="Courier New" w:cs="Courier New"/>
                      <w:spacing w:val="-12"/>
                      <w:sz w:val="16"/>
                      <w:szCs w:val="16"/>
                      <w:lang w:val="hr-HR"/>
                    </w:rPr>
                    <w:t>da Isus nije Krist?</w:t>
                  </w:r>
                  <w:r w:rsidRPr="00E80388">
                    <w:rPr>
                      <w:rFonts w:ascii="Courier New" w:hAnsi="Courier New" w:cs="Courier New"/>
                      <w:spacing w:val="-12"/>
                      <w:sz w:val="16"/>
                      <w:szCs w:val="16"/>
                      <w:lang w:val="hr-HR"/>
                    </w:rPr>
                    <w:t xml:space="preserve"> </w:t>
                  </w:r>
                  <w:r w:rsidRPr="00E80388">
                    <w:rPr>
                      <w:rStyle w:val="stih1"/>
                      <w:rFonts w:ascii="Courier New" w:hAnsi="Courier New" w:cs="Courier New"/>
                      <w:spacing w:val="-12"/>
                      <w:sz w:val="16"/>
                      <w:szCs w:val="16"/>
                      <w:lang w:val="hr-HR"/>
                    </w:rPr>
                    <w:t xml:space="preserve">Antikrist je onaj </w:t>
                  </w:r>
                  <w:r w:rsidRPr="00E80388">
                    <w:rPr>
                      <w:rStyle w:val="selected"/>
                      <w:rFonts w:ascii="Courier New" w:hAnsi="Courier New" w:cs="Courier New"/>
                      <w:spacing w:val="-12"/>
                      <w:sz w:val="16"/>
                      <w:szCs w:val="16"/>
                      <w:vertAlign w:val="superscript"/>
                      <w:lang w:val="hr-HR"/>
                    </w:rPr>
                    <w:t>23</w:t>
                  </w:r>
                  <w:r w:rsidRPr="00E80388">
                    <w:rPr>
                      <w:rStyle w:val="selected"/>
                      <w:rFonts w:ascii="Courier New" w:hAnsi="Courier New" w:cs="Courier New"/>
                      <w:spacing w:val="-12"/>
                      <w:sz w:val="16"/>
                      <w:szCs w:val="16"/>
                      <w:lang w:val="hr-HR"/>
                    </w:rPr>
                    <w:t>tko niječe Oca i Sina.</w:t>
                  </w:r>
                  <w:r w:rsidRPr="00E80388">
                    <w:rPr>
                      <w:rFonts w:ascii="Courier New" w:hAnsi="Courier New" w:cs="Courier New"/>
                      <w:spacing w:val="-12"/>
                      <w:sz w:val="16"/>
                      <w:szCs w:val="16"/>
                      <w:lang w:val="hr-HR"/>
                    </w:rPr>
                    <w:t xml:space="preserve"> </w:t>
                  </w:r>
                  <w:r w:rsidRPr="00E80388">
                    <w:rPr>
                      <w:rStyle w:val="stih1"/>
                      <w:rFonts w:ascii="Courier New" w:hAnsi="Courier New" w:cs="Courier New"/>
                      <w:spacing w:val="-12"/>
                      <w:sz w:val="16"/>
                      <w:szCs w:val="16"/>
                      <w:lang w:val="hr-HR"/>
                    </w:rPr>
                    <w:t>Svaki koji niječe Sina, nema ni Oca,</w:t>
                  </w:r>
                  <w:r w:rsidRPr="00E80388">
                    <w:rPr>
                      <w:rFonts w:ascii="Courier New" w:hAnsi="Courier New" w:cs="Courier New"/>
                      <w:spacing w:val="-12"/>
                      <w:sz w:val="16"/>
                      <w:szCs w:val="16"/>
                      <w:lang w:val="hr-HR"/>
                    </w:rPr>
                    <w:t xml:space="preserve"> </w:t>
                  </w:r>
                  <w:r w:rsidRPr="00E80388">
                    <w:rPr>
                      <w:rStyle w:val="stih1"/>
                      <w:rFonts w:ascii="Courier New" w:hAnsi="Courier New" w:cs="Courier New"/>
                      <w:spacing w:val="-12"/>
                      <w:sz w:val="16"/>
                      <w:szCs w:val="16"/>
                      <w:lang w:val="hr-HR"/>
                    </w:rPr>
                    <w:t>a tko priznaje Sina, ima i Oca.</w:t>
                  </w:r>
                  <w:r w:rsidRPr="00E80388">
                    <w:rPr>
                      <w:rFonts w:ascii="Courier New" w:hAnsi="Courier New" w:cs="Courier New"/>
                      <w:spacing w:val="-12"/>
                      <w:sz w:val="16"/>
                      <w:szCs w:val="16"/>
                      <w:lang w:val="hr-HR"/>
                    </w:rPr>
                    <w:t xml:space="preserve"> </w:t>
                  </w:r>
                  <w:r w:rsidRPr="00E80388">
                    <w:rPr>
                      <w:rFonts w:ascii="Courier New" w:hAnsi="Courier New" w:cs="Courier New"/>
                      <w:spacing w:val="-12"/>
                      <w:sz w:val="16"/>
                      <w:szCs w:val="16"/>
                      <w:vertAlign w:val="superscript"/>
                      <w:lang w:val="hr-HR"/>
                    </w:rPr>
                    <w:t>24</w:t>
                  </w:r>
                  <w:r w:rsidRPr="00E80388">
                    <w:rPr>
                      <w:rStyle w:val="stih1"/>
                      <w:rFonts w:ascii="Courier New" w:hAnsi="Courier New" w:cs="Courier New"/>
                      <w:spacing w:val="-12"/>
                      <w:sz w:val="16"/>
                      <w:szCs w:val="16"/>
                      <w:lang w:val="hr-HR"/>
                    </w:rPr>
                    <w:t>A vi –</w:t>
                  </w:r>
                  <w:r w:rsidRPr="00E80388">
                    <w:rPr>
                      <w:rFonts w:ascii="Courier New" w:hAnsi="Courier New" w:cs="Courier New"/>
                      <w:spacing w:val="-12"/>
                      <w:sz w:val="16"/>
                      <w:szCs w:val="16"/>
                      <w:lang w:val="hr-HR"/>
                    </w:rPr>
                    <w:t xml:space="preserve"> </w:t>
                  </w:r>
                  <w:r w:rsidRPr="00E80388">
                    <w:rPr>
                      <w:rStyle w:val="stih1"/>
                      <w:rFonts w:ascii="Courier New" w:hAnsi="Courier New" w:cs="Courier New"/>
                      <w:spacing w:val="-12"/>
                      <w:sz w:val="16"/>
                      <w:szCs w:val="16"/>
                      <w:lang w:val="hr-HR"/>
                    </w:rPr>
                    <w:t>što čuste od početka, u vama nek’ ostane.</w:t>
                  </w:r>
                  <w:r w:rsidRPr="00E80388">
                    <w:rPr>
                      <w:rFonts w:ascii="Courier New" w:hAnsi="Courier New" w:cs="Courier New"/>
                      <w:spacing w:val="-12"/>
                      <w:sz w:val="16"/>
                      <w:szCs w:val="16"/>
                      <w:lang w:val="hr-HR"/>
                    </w:rPr>
                    <w:t xml:space="preserve"> </w:t>
                  </w:r>
                  <w:r w:rsidRPr="00E80388">
                    <w:rPr>
                      <w:rStyle w:val="stih1"/>
                      <w:rFonts w:ascii="Courier New" w:hAnsi="Courier New" w:cs="Courier New"/>
                      <w:spacing w:val="-12"/>
                      <w:sz w:val="16"/>
                      <w:szCs w:val="16"/>
                      <w:lang w:val="hr-HR"/>
                    </w:rPr>
                    <w:t>Ako u vama ostane što čuste od početka,</w:t>
                  </w:r>
                  <w:r w:rsidRPr="00E80388">
                    <w:rPr>
                      <w:rFonts w:ascii="Courier New" w:hAnsi="Courier New" w:cs="Courier New"/>
                      <w:spacing w:val="-12"/>
                      <w:sz w:val="16"/>
                      <w:szCs w:val="16"/>
                      <w:lang w:val="hr-HR"/>
                    </w:rPr>
                    <w:t xml:space="preserve"> </w:t>
                  </w:r>
                  <w:r w:rsidRPr="00E80388">
                    <w:rPr>
                      <w:rStyle w:val="stih1"/>
                      <w:rFonts w:ascii="Courier New" w:hAnsi="Courier New" w:cs="Courier New"/>
                      <w:spacing w:val="-12"/>
                      <w:sz w:val="16"/>
                      <w:szCs w:val="16"/>
                      <w:lang w:val="hr-HR"/>
                    </w:rPr>
                    <w:t>i vi ćete ostati u Sinu i Ocu. </w:t>
                  </w:r>
                </w:p>
                <w:p w14:paraId="70B0609B" w14:textId="77777777" w:rsidR="002E7D9B" w:rsidRPr="00E80388" w:rsidRDefault="002E7D9B" w:rsidP="00637173">
                  <w:pPr>
                    <w:spacing w:after="0" w:line="204" w:lineRule="auto"/>
                    <w:contextualSpacing/>
                    <w:rPr>
                      <w:rFonts w:ascii="Courier New" w:hAnsi="Courier New" w:cs="Courier New"/>
                      <w:b/>
                      <w:sz w:val="16"/>
                      <w:szCs w:val="16"/>
                      <w:lang w:val="hr-HR"/>
                    </w:rPr>
                  </w:pPr>
                  <w:r w:rsidRPr="00E80388">
                    <w:rPr>
                      <w:rFonts w:ascii="Courier New" w:hAnsi="Courier New" w:cs="Courier New"/>
                      <w:b/>
                      <w:bCs/>
                      <w:sz w:val="16"/>
                      <w:szCs w:val="16"/>
                      <w:lang w:val="hr-HR"/>
                    </w:rPr>
                    <w:t>2 Ivanu 1:9</w:t>
                  </w:r>
                  <w:r>
                    <w:rPr>
                      <w:rStyle w:val="apple-style-span"/>
                      <w:rFonts w:ascii="Courier New" w:hAnsi="Courier New" w:cs="Courier New"/>
                      <w:sz w:val="16"/>
                      <w:szCs w:val="16"/>
                      <w:lang w:val="hr-HR"/>
                    </w:rPr>
                    <w:t xml:space="preserve"> -</w:t>
                  </w:r>
                  <w:r w:rsidRPr="00E80388">
                    <w:rPr>
                      <w:rStyle w:val="apple-style-span"/>
                      <w:rFonts w:ascii="Courier New" w:hAnsi="Courier New" w:cs="Courier New"/>
                      <w:sz w:val="16"/>
                      <w:szCs w:val="16"/>
                      <w:lang w:val="hr-HR"/>
                    </w:rPr>
                    <w:t> </w:t>
                  </w:r>
                  <w:r w:rsidRPr="00E80388">
                    <w:rPr>
                      <w:rStyle w:val="selected"/>
                      <w:rFonts w:ascii="Courier New" w:hAnsi="Courier New" w:cs="Courier New"/>
                      <w:sz w:val="16"/>
                      <w:szCs w:val="16"/>
                      <w:lang w:val="hr-HR"/>
                    </w:rPr>
                    <w:t>Tko god pretjera i ne ostane u nauku Kristovu, nema Boga. Tko ostaje u nauku, ima i Oca i Sina. </w:t>
                  </w:r>
                </w:p>
                <w:p w14:paraId="39770049" w14:textId="77777777" w:rsidR="002E7D9B" w:rsidRPr="00E80388" w:rsidRDefault="002E7D9B" w:rsidP="00637173">
                  <w:pPr>
                    <w:spacing w:after="0" w:line="204" w:lineRule="auto"/>
                    <w:contextualSpacing/>
                    <w:rPr>
                      <w:rFonts w:ascii="Courier New" w:hAnsi="Courier New" w:cs="Courier New"/>
                      <w:b/>
                      <w:bCs/>
                      <w:sz w:val="16"/>
                      <w:szCs w:val="16"/>
                      <w:lang w:val="hr-HR"/>
                    </w:rPr>
                  </w:pPr>
                  <w:r w:rsidRPr="00E80388">
                    <w:rPr>
                      <w:rFonts w:ascii="Courier New" w:hAnsi="Courier New" w:cs="Courier New"/>
                      <w:b/>
                      <w:bCs/>
                      <w:sz w:val="16"/>
                      <w:szCs w:val="16"/>
                      <w:lang w:val="hr-HR"/>
                    </w:rPr>
                    <w:t>---------------------</w:t>
                  </w:r>
                  <w:r>
                    <w:rPr>
                      <w:rFonts w:ascii="Courier New" w:hAnsi="Courier New" w:cs="Courier New"/>
                      <w:b/>
                      <w:bCs/>
                      <w:sz w:val="16"/>
                      <w:szCs w:val="16"/>
                      <w:lang w:val="hr-HR"/>
                    </w:rPr>
                    <w:t>----------------------------</w:t>
                  </w:r>
                </w:p>
                <w:p w14:paraId="2552D29A" w14:textId="77777777" w:rsidR="002E7D9B" w:rsidRPr="00E80388" w:rsidRDefault="002E7D9B" w:rsidP="00637173">
                  <w:pPr>
                    <w:spacing w:after="0" w:line="204" w:lineRule="auto"/>
                    <w:contextualSpacing/>
                    <w:rPr>
                      <w:rFonts w:ascii="Courier New" w:hAnsi="Courier New" w:cs="Courier New"/>
                      <w:b/>
                      <w:bCs/>
                      <w:sz w:val="16"/>
                      <w:szCs w:val="16"/>
                      <w:lang w:val="hr-HR"/>
                    </w:rPr>
                  </w:pPr>
                  <w:r w:rsidRPr="00E80388">
                    <w:rPr>
                      <w:rFonts w:ascii="Courier New" w:hAnsi="Courier New" w:cs="Courier New"/>
                      <w:b/>
                      <w:bCs/>
                      <w:sz w:val="16"/>
                      <w:szCs w:val="16"/>
                      <w:lang w:val="hr-HR"/>
                    </w:rPr>
                    <w:t>Shuara 26:196-197</w:t>
                  </w:r>
                  <w:r w:rsidRPr="00E80388">
                    <w:rPr>
                      <w:rFonts w:ascii="Courier New" w:hAnsi="Courier New" w:cs="Courier New"/>
                      <w:sz w:val="16"/>
                      <w:szCs w:val="16"/>
                      <w:lang w:val="hr-HR"/>
                    </w:rPr>
                    <w:t xml:space="preserve"> </w:t>
                  </w:r>
                  <w:r>
                    <w:rPr>
                      <w:rFonts w:ascii="Courier New" w:hAnsi="Courier New" w:cs="Courier New"/>
                      <w:sz w:val="16"/>
                      <w:szCs w:val="16"/>
                      <w:lang w:val="hr-HR"/>
                    </w:rPr>
                    <w:t>-</w:t>
                  </w:r>
                  <w:r w:rsidRPr="00E80388">
                    <w:rPr>
                      <w:rFonts w:ascii="Courier New" w:hAnsi="Courier New" w:cs="Courier New"/>
                      <w:sz w:val="16"/>
                      <w:szCs w:val="16"/>
                      <w:lang w:val="hr-HR"/>
                    </w:rPr>
                    <w:t> on je spomenut u knjigama poslanika prijašnjih –</w:t>
                  </w:r>
                  <w:r w:rsidRPr="00E80388">
                    <w:rPr>
                      <w:rFonts w:ascii="Courier New" w:hAnsi="Courier New" w:cs="Courier New"/>
                      <w:sz w:val="16"/>
                      <w:szCs w:val="16"/>
                      <w:vertAlign w:val="superscript"/>
                      <w:lang w:val="hr-HR"/>
                    </w:rPr>
                    <w:t>197</w:t>
                  </w:r>
                  <w:r w:rsidRPr="00E80388">
                    <w:rPr>
                      <w:rFonts w:ascii="Courier New" w:eastAsia="Times New Roman" w:hAnsi="Courier New" w:cs="Courier New"/>
                      <w:sz w:val="16"/>
                      <w:szCs w:val="16"/>
                      <w:lang w:val="hr-HR" w:eastAsia="hr-BA"/>
                    </w:rPr>
                    <w:t>zar ovima nije dokaz to što za njega znaju učeni ljudi sinova Israilovih? </w:t>
                  </w:r>
                </w:p>
                <w:p w14:paraId="75662EDD" w14:textId="77777777" w:rsidR="002E7D9B" w:rsidRPr="00E80388" w:rsidRDefault="002E7D9B" w:rsidP="00637173">
                  <w:pPr>
                    <w:spacing w:after="0" w:line="204" w:lineRule="auto"/>
                    <w:contextualSpacing/>
                    <w:rPr>
                      <w:rFonts w:ascii="Courier New" w:eastAsia="Times New Roman" w:hAnsi="Courier New" w:cs="Courier New"/>
                      <w:sz w:val="16"/>
                      <w:szCs w:val="16"/>
                      <w:lang w:val="hr-HR" w:eastAsia="hr-BA"/>
                    </w:rPr>
                  </w:pPr>
                  <w:r w:rsidRPr="00E80388">
                    <w:rPr>
                      <w:rFonts w:ascii="Courier New" w:hAnsi="Courier New" w:cs="Courier New"/>
                      <w:b/>
                      <w:bCs/>
                      <w:sz w:val="16"/>
                      <w:szCs w:val="16"/>
                      <w:lang w:val="hr-HR"/>
                    </w:rPr>
                    <w:t>Fussilat 41:43</w:t>
                  </w:r>
                  <w:r w:rsidRPr="00E80388">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w:t>
                  </w:r>
                  <w:r w:rsidRPr="00E80388">
                    <w:rPr>
                      <w:rFonts w:ascii="Courier New" w:eastAsia="Times New Roman" w:hAnsi="Courier New" w:cs="Courier New"/>
                      <w:sz w:val="16"/>
                      <w:szCs w:val="16"/>
                      <w:lang w:val="hr-HR" w:eastAsia="hr-BA"/>
                    </w:rPr>
                    <w:t> Tebi se neće reći ništa što već nije rečeno poslanicima prije tebe. Gospodar tvoj zaista prašta, a i bolno kažnjava. »</w:t>
                  </w:r>
                </w:p>
                <w:p w14:paraId="6C20DB14" w14:textId="77777777" w:rsidR="002E7D9B" w:rsidRDefault="002E7D9B" w:rsidP="00637173">
                  <w:pPr>
                    <w:spacing w:after="0" w:line="204" w:lineRule="auto"/>
                    <w:contextualSpacing/>
                    <w:rPr>
                      <w:rFonts w:ascii="Courier New" w:eastAsia="Times New Roman" w:hAnsi="Courier New" w:cs="Courier New"/>
                      <w:sz w:val="16"/>
                      <w:szCs w:val="16"/>
                      <w:lang w:val="hr-HR" w:eastAsia="hr-BA"/>
                    </w:rPr>
                  </w:pPr>
                  <w:r w:rsidRPr="00E80388">
                    <w:rPr>
                      <w:rFonts w:ascii="Courier New" w:hAnsi="Courier New" w:cs="Courier New"/>
                      <w:b/>
                      <w:bCs/>
                      <w:sz w:val="16"/>
                      <w:szCs w:val="16"/>
                      <w:lang w:val="hr-HR"/>
                    </w:rPr>
                    <w:t>Shura 42:15</w:t>
                  </w:r>
                  <w:r w:rsidRPr="00E80388">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w:t>
                  </w:r>
                  <w:r w:rsidRPr="00E80388">
                    <w:rPr>
                      <w:rFonts w:ascii="Courier New" w:eastAsia="Times New Roman" w:hAnsi="Courier New" w:cs="Courier New"/>
                      <w:sz w:val="16"/>
                      <w:szCs w:val="16"/>
                      <w:lang w:val="hr-HR" w:eastAsia="hr-BA"/>
                    </w:rPr>
                    <w:t> </w:t>
                  </w:r>
                  <w:r w:rsidRPr="00637173">
                    <w:rPr>
                      <w:rFonts w:ascii="Courier New" w:eastAsia="Times New Roman" w:hAnsi="Courier New" w:cs="Courier New"/>
                      <w:sz w:val="16"/>
                      <w:szCs w:val="16"/>
                      <w:lang w:val="hr-HR" w:eastAsia="hr-BA"/>
                    </w:rPr>
                    <w:t>Ja vjerujem u sve knjige koje je Allah objavio,</w:t>
                  </w:r>
                </w:p>
                <w:p w14:paraId="438185C7" w14:textId="77777777" w:rsidR="002E7D9B" w:rsidRPr="00E80388" w:rsidRDefault="002E7D9B" w:rsidP="00637173">
                  <w:pPr>
                    <w:spacing w:after="0" w:line="204" w:lineRule="auto"/>
                    <w:contextualSpacing/>
                    <w:jc w:val="center"/>
                    <w:rPr>
                      <w:rStyle w:val="apple-style-span"/>
                      <w:rFonts w:ascii="Courier New" w:eastAsia="Times New Roman" w:hAnsi="Courier New" w:cs="Courier New"/>
                      <w:sz w:val="16"/>
                      <w:szCs w:val="16"/>
                      <w:lang w:val="fr-CH" w:eastAsia="hr-BA"/>
                    </w:rPr>
                  </w:pPr>
                  <w:r w:rsidRPr="00E80388">
                    <w:rPr>
                      <w:rStyle w:val="apple-style-span"/>
                      <w:rFonts w:ascii="Courier New" w:hAnsi="Courier New" w:cs="Courier New"/>
                      <w:b/>
                      <w:lang w:val="fr-CH"/>
                    </w:rPr>
                    <w:t>20.</w:t>
                  </w:r>
                </w:p>
                <w:p w14:paraId="5AF5F257" w14:textId="77777777" w:rsidR="002E7D9B" w:rsidRPr="00E80388" w:rsidRDefault="002E7D9B" w:rsidP="00637173">
                  <w:pPr>
                    <w:spacing w:after="0" w:line="204" w:lineRule="auto"/>
                    <w:contextualSpacing/>
                    <w:rPr>
                      <w:rFonts w:ascii="Courier New" w:hAnsi="Courier New" w:cs="Courier New"/>
                      <w:b/>
                      <w:bCs/>
                      <w:color w:val="222222"/>
                      <w:sz w:val="16"/>
                      <w:szCs w:val="16"/>
                      <w:lang w:val="hr-HR"/>
                    </w:rPr>
                  </w:pPr>
                  <w:r w:rsidRPr="00E80388">
                    <w:rPr>
                      <w:rFonts w:ascii="Courier New" w:hAnsi="Courier New" w:cs="Courier New"/>
                      <w:b/>
                      <w:bCs/>
                      <w:color w:val="222222"/>
                      <w:sz w:val="16"/>
                      <w:szCs w:val="16"/>
                      <w:lang w:val="hr-HR"/>
                    </w:rPr>
                    <w:t>Je li koncept „inspiracije” i „otkrivenja” isti u Kur'anu i Bibliji?</w:t>
                  </w:r>
                </w:p>
                <w:p w14:paraId="285EE5A6" w14:textId="77777777" w:rsidR="002E7D9B" w:rsidRPr="00E80388" w:rsidRDefault="002E7D9B" w:rsidP="00637173">
                  <w:pPr>
                    <w:widowControl w:val="0"/>
                    <w:spacing w:after="0" w:line="204"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B9CD650" w14:textId="77777777" w:rsidR="002E7D9B" w:rsidRPr="00E80388" w:rsidRDefault="002E7D9B" w:rsidP="00637173">
                  <w:pPr>
                    <w:widowControl w:val="0"/>
                    <w:spacing w:after="0" w:line="204" w:lineRule="auto"/>
                    <w:contextualSpacing/>
                    <w:rPr>
                      <w:rFonts w:ascii="Courier New" w:hAnsi="Courier New" w:cs="Courier New"/>
                      <w:sz w:val="16"/>
                      <w:szCs w:val="16"/>
                      <w:lang w:val="fr-CH"/>
                    </w:rPr>
                  </w:pPr>
                  <w:r w:rsidRPr="00E80388">
                    <w:rPr>
                      <w:rStyle w:val="apple-style-span"/>
                      <w:rFonts w:ascii="Courier New" w:hAnsi="Courier New" w:cs="Courier New"/>
                      <w:b/>
                      <w:sz w:val="16"/>
                      <w:szCs w:val="16"/>
                      <w:lang w:val="fr-CH"/>
                    </w:rPr>
                    <w:t>2 Timoteju 3:16</w:t>
                  </w:r>
                  <w:r w:rsidRPr="00E80388">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w:t>
                  </w:r>
                  <w:r w:rsidRPr="00E80388">
                    <w:rPr>
                      <w:rStyle w:val="apple-style-span"/>
                      <w:rFonts w:ascii="Courier New" w:hAnsi="Courier New" w:cs="Courier New"/>
                      <w:sz w:val="16"/>
                      <w:szCs w:val="16"/>
                      <w:lang w:val="fr-CH"/>
                    </w:rPr>
                    <w:t> </w:t>
                  </w:r>
                  <w:r w:rsidRPr="00E80388">
                    <w:rPr>
                      <w:rStyle w:val="selected"/>
                      <w:rFonts w:ascii="Courier New" w:hAnsi="Courier New" w:cs="Courier New"/>
                      <w:sz w:val="16"/>
                      <w:szCs w:val="16"/>
                      <w:lang w:val="fr-CH"/>
                    </w:rPr>
                    <w:t>Sve Pismo, bogoduho, korisno je za poučavanje, uvjeravanje, popravljanje, odgajanje u pravednosti </w:t>
                  </w:r>
                </w:p>
                <w:p w14:paraId="2AD6A011" w14:textId="77777777" w:rsidR="002E7D9B" w:rsidRPr="00E80388" w:rsidRDefault="002E7D9B" w:rsidP="00637173">
                  <w:pPr>
                    <w:widowControl w:val="0"/>
                    <w:spacing w:after="0" w:line="204" w:lineRule="auto"/>
                    <w:contextualSpacing/>
                    <w:outlineLvl w:val="0"/>
                    <w:rPr>
                      <w:rFonts w:ascii="Courier New" w:hAnsi="Courier New" w:cs="Courier New"/>
                      <w:sz w:val="16"/>
                      <w:szCs w:val="16"/>
                      <w:lang w:val="fr-CH"/>
                    </w:rPr>
                  </w:pPr>
                  <w:r w:rsidRPr="00E80388">
                    <w:rPr>
                      <w:rFonts w:ascii="Courier New" w:hAnsi="Courier New" w:cs="Courier New"/>
                      <w:b/>
                      <w:sz w:val="16"/>
                      <w:szCs w:val="16"/>
                      <w:lang w:val="fr-CH"/>
                    </w:rPr>
                    <w:t>2 Petrova 1:20-21</w:t>
                  </w:r>
                  <w:r w:rsidRPr="00E80388">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w:t>
                  </w:r>
                  <w:r w:rsidRPr="00E80388">
                    <w:rPr>
                      <w:rStyle w:val="apple-style-span"/>
                      <w:rFonts w:ascii="Courier New" w:hAnsi="Courier New" w:cs="Courier New"/>
                      <w:sz w:val="16"/>
                      <w:szCs w:val="16"/>
                      <w:lang w:val="fr-CH"/>
                    </w:rPr>
                    <w:t> </w:t>
                  </w:r>
                  <w:r w:rsidRPr="00E80388">
                    <w:rPr>
                      <w:rStyle w:val="selected"/>
                      <w:rFonts w:ascii="Courier New" w:hAnsi="Courier New" w:cs="Courier New"/>
                      <w:sz w:val="16"/>
                      <w:szCs w:val="16"/>
                      <w:lang w:val="fr-CH"/>
                    </w:rPr>
                    <w:t xml:space="preserve">Ponajprije znajte ovo: nijedno se proroštvo Pisma ne može tumačiti samovoljno </w:t>
                  </w:r>
                  <w:r w:rsidRPr="00E80388">
                    <w:rPr>
                      <w:rFonts w:ascii="Courier New" w:hAnsi="Courier New" w:cs="Courier New"/>
                      <w:sz w:val="16"/>
                      <w:szCs w:val="16"/>
                      <w:vertAlign w:val="superscript"/>
                      <w:lang w:val="fr-CH"/>
                    </w:rPr>
                    <w:t>21</w:t>
                  </w:r>
                  <w:r w:rsidRPr="00E80388">
                    <w:rPr>
                      <w:rFonts w:ascii="Courier New" w:hAnsi="Courier New" w:cs="Courier New"/>
                      <w:sz w:val="16"/>
                      <w:szCs w:val="16"/>
                      <w:lang w:val="fr-CH"/>
                    </w:rPr>
                    <w:t>jer nikada proroštvo ne bî ljudskom voljom doneseno, nego su Duhom Svetim poneseni ljudi od Boga govorili. </w:t>
                  </w:r>
                </w:p>
                <w:p w14:paraId="06C78053" w14:textId="77777777" w:rsidR="002E7D9B" w:rsidRPr="00E80388" w:rsidRDefault="002E7D9B" w:rsidP="00637173">
                  <w:pPr>
                    <w:spacing w:after="0" w:line="204" w:lineRule="auto"/>
                    <w:contextualSpacing/>
                    <w:rPr>
                      <w:rStyle w:val="apple-style-span"/>
                      <w:lang w:val="fr-CH"/>
                    </w:rPr>
                  </w:pPr>
                  <w:r w:rsidRPr="00E80388">
                    <w:rPr>
                      <w:rStyle w:val="apple-style-span"/>
                      <w:rFonts w:ascii="Courier New" w:hAnsi="Courier New" w:cs="Courier New"/>
                      <w:b/>
                      <w:sz w:val="16"/>
                      <w:szCs w:val="16"/>
                      <w:lang w:val="fr-CH"/>
                    </w:rPr>
                    <w:t>-------------------------------------------------</w:t>
                  </w:r>
                </w:p>
                <w:p w14:paraId="2E92A2F5" w14:textId="77777777" w:rsidR="002E7D9B" w:rsidRPr="00E80388" w:rsidRDefault="002E7D9B" w:rsidP="00637173">
                  <w:pPr>
                    <w:spacing w:after="0" w:line="204" w:lineRule="auto"/>
                    <w:contextualSpacing/>
                    <w:rPr>
                      <w:rFonts w:ascii="Courier New" w:eastAsia="Times New Roman" w:hAnsi="Courier New" w:cs="Courier New"/>
                      <w:spacing w:val="-8"/>
                      <w:sz w:val="16"/>
                      <w:szCs w:val="16"/>
                      <w:lang w:val="fr-CH" w:eastAsia="hr-BA"/>
                    </w:rPr>
                  </w:pPr>
                  <w:r w:rsidRPr="00E80388">
                    <w:rPr>
                      <w:rFonts w:ascii="Courier New" w:hAnsi="Courier New" w:cs="Courier New"/>
                      <w:b/>
                      <w:bCs/>
                      <w:spacing w:val="-8"/>
                      <w:sz w:val="16"/>
                      <w:szCs w:val="16"/>
                      <w:lang w:val="fr-CH"/>
                    </w:rPr>
                    <w:t>Nisa 4:163 </w:t>
                  </w:r>
                  <w:r w:rsidRPr="00637173">
                    <w:rPr>
                      <w:rFonts w:ascii="Courier New" w:hAnsi="Courier New" w:cs="Courier New"/>
                      <w:spacing w:val="-8"/>
                      <w:sz w:val="16"/>
                      <w:szCs w:val="16"/>
                      <w:lang w:val="fr-CH"/>
                    </w:rPr>
                    <w:t>- Mi objavljujemo tebi kao što smo objavljivali Nuhu i vjerovjesnicima poslije njega, a objavljivali smo i Ibrahimu, i Ismailu, i Ishaku, i Jakubu i unucima, i Isau...</w:t>
                  </w:r>
                </w:p>
                <w:p w14:paraId="4A824A53" w14:textId="77777777" w:rsidR="002E7D9B" w:rsidRPr="00E80388" w:rsidRDefault="002E7D9B" w:rsidP="00637173">
                  <w:pPr>
                    <w:spacing w:after="0" w:line="204" w:lineRule="auto"/>
                    <w:contextualSpacing/>
                    <w:rPr>
                      <w:rFonts w:ascii="Courier New" w:eastAsia="Times New Roman" w:hAnsi="Courier New" w:cs="Courier New"/>
                      <w:spacing w:val="-8"/>
                      <w:sz w:val="16"/>
                      <w:szCs w:val="16"/>
                      <w:lang w:val="fr-CH" w:eastAsia="hr-BA"/>
                    </w:rPr>
                  </w:pPr>
                  <w:r w:rsidRPr="00E80388">
                    <w:rPr>
                      <w:rFonts w:ascii="Courier New" w:hAnsi="Courier New" w:cs="Courier New"/>
                      <w:b/>
                      <w:bCs/>
                      <w:spacing w:val="-8"/>
                      <w:sz w:val="16"/>
                      <w:szCs w:val="16"/>
                      <w:lang w:val="fr-CH"/>
                    </w:rPr>
                    <w:t>En'am 6:19 &amp; 93</w:t>
                  </w:r>
                  <w:r w:rsidRPr="00E80388">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w:t>
                  </w:r>
                  <w:r w:rsidRPr="00E80388">
                    <w:rPr>
                      <w:rFonts w:ascii="Courier New" w:eastAsia="Times New Roman" w:hAnsi="Courier New" w:cs="Courier New"/>
                      <w:spacing w:val="-8"/>
                      <w:sz w:val="16"/>
                      <w:szCs w:val="16"/>
                      <w:lang w:val="fr-CH" w:eastAsia="hr-BA"/>
                    </w:rPr>
                    <w:t xml:space="preserve"> Reci: ”Ko je svjedok najpouzdaniji?” – i odgovori: ”Allah, On će između mene i vas svjedok biti. A meni se ovaj Kur’an objavljuje i da njime vas i one do kojih on dopre opominjem.  Ko je nepravedniji od onoga koji laži o Allahu iznosi ili koji govori: ”Objavljuje mi se” – a ništa mu se ne objavljuje, ili koji kaže: ”I ja ću reći isto onako kao što Allah objavljuje.</w:t>
                  </w:r>
                </w:p>
                <w:p w14:paraId="036A2A46" w14:textId="77777777" w:rsidR="002E7D9B" w:rsidRPr="00E80388" w:rsidRDefault="002E7D9B" w:rsidP="00637173">
                  <w:pPr>
                    <w:spacing w:after="0" w:line="204" w:lineRule="auto"/>
                    <w:contextualSpacing/>
                    <w:rPr>
                      <w:rFonts w:ascii="Courier New" w:eastAsia="Times New Roman" w:hAnsi="Courier New" w:cs="Courier New"/>
                      <w:sz w:val="16"/>
                      <w:szCs w:val="16"/>
                      <w:lang w:val="fr-CH" w:eastAsia="hr-BA"/>
                    </w:rPr>
                  </w:pPr>
                </w:p>
                <w:p w14:paraId="1AE463EC" w14:textId="77777777" w:rsidR="002E7D9B" w:rsidRPr="00E80388" w:rsidRDefault="002E7D9B" w:rsidP="00637173">
                  <w:pPr>
                    <w:spacing w:after="0" w:line="204" w:lineRule="auto"/>
                    <w:contextualSpacing/>
                    <w:jc w:val="both"/>
                    <w:rPr>
                      <w:rFonts w:ascii="Courier New" w:hAnsi="Courier New" w:cs="Courier New"/>
                      <w:sz w:val="16"/>
                      <w:szCs w:val="16"/>
                      <w:lang w:val="fr-CH"/>
                    </w:rPr>
                  </w:pPr>
                </w:p>
                <w:p w14:paraId="46DA19D1"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381D52E6" w14:textId="77777777" w:rsidR="002E7D9B" w:rsidRPr="00E80388" w:rsidRDefault="002E7D9B" w:rsidP="00637173">
                  <w:pPr>
                    <w:spacing w:after="0" w:line="204" w:lineRule="auto"/>
                    <w:contextualSpacing/>
                    <w:rPr>
                      <w:rFonts w:ascii="Courier New" w:hAnsi="Courier New" w:cs="Courier New"/>
                      <w:sz w:val="16"/>
                      <w:szCs w:val="16"/>
                      <w:lang w:val="fr-CH"/>
                    </w:rPr>
                  </w:pPr>
                </w:p>
                <w:p w14:paraId="58021194" w14:textId="77777777" w:rsidR="002E7D9B" w:rsidRPr="00E80388" w:rsidRDefault="002E7D9B" w:rsidP="00637173">
                  <w:pPr>
                    <w:spacing w:after="0" w:line="204" w:lineRule="auto"/>
                    <w:contextualSpacing/>
                    <w:rPr>
                      <w:szCs w:val="16"/>
                      <w:lang w:val="fr-CH"/>
                    </w:rPr>
                  </w:pPr>
                </w:p>
                <w:p w14:paraId="6269344E"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7908707F"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53D0A202" w14:textId="77777777" w:rsidR="002E7D9B" w:rsidRPr="00E80388" w:rsidRDefault="002E7D9B" w:rsidP="00637173">
                  <w:pPr>
                    <w:spacing w:after="0" w:line="204" w:lineRule="auto"/>
                    <w:contextualSpacing/>
                    <w:rPr>
                      <w:rFonts w:ascii="Courier New" w:hAnsi="Courier New" w:cs="Courier New"/>
                      <w:b/>
                      <w:lang w:val="fr-CH"/>
                    </w:rPr>
                  </w:pPr>
                </w:p>
                <w:p w14:paraId="05E419E5"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1AC220A3"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246ADAC5" w14:textId="77777777" w:rsidR="002E7D9B" w:rsidRPr="00E80388" w:rsidRDefault="002E7D9B" w:rsidP="00637173">
                  <w:pPr>
                    <w:spacing w:after="0" w:line="204" w:lineRule="auto"/>
                    <w:contextualSpacing/>
                    <w:rPr>
                      <w:rFonts w:ascii="Courier New" w:hAnsi="Courier New" w:cs="Courier New"/>
                      <w:b/>
                      <w:lang w:val="fr-CH"/>
                    </w:rPr>
                  </w:pPr>
                </w:p>
                <w:p w14:paraId="32576AF8"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5EAF76CC"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0C6D4DA0"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58479A9C"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4E03484F" w14:textId="77777777" w:rsidR="002E7D9B" w:rsidRPr="00E80388" w:rsidRDefault="002E7D9B" w:rsidP="00637173">
                  <w:pPr>
                    <w:spacing w:after="0" w:line="204" w:lineRule="auto"/>
                    <w:contextualSpacing/>
                    <w:rPr>
                      <w:rFonts w:ascii="Courier New" w:hAnsi="Courier New" w:cs="Courier New"/>
                      <w:b/>
                      <w:sz w:val="16"/>
                      <w:szCs w:val="16"/>
                      <w:lang w:val="fr-CH"/>
                    </w:rPr>
                  </w:pPr>
                </w:p>
                <w:p w14:paraId="1B12F582" w14:textId="77777777" w:rsidR="002E7D9B" w:rsidRPr="00E80388" w:rsidRDefault="002E7D9B" w:rsidP="00637173">
                  <w:pPr>
                    <w:spacing w:after="0" w:line="204" w:lineRule="auto"/>
                    <w:contextualSpacing/>
                    <w:rPr>
                      <w:rFonts w:ascii="Courier New" w:hAnsi="Courier New" w:cs="Courier New"/>
                      <w:b/>
                      <w:sz w:val="16"/>
                      <w:szCs w:val="16"/>
                      <w:lang w:val="fr-CH"/>
                    </w:rPr>
                  </w:pPr>
                </w:p>
              </w:txbxContent>
            </v:textbox>
            <w10:wrap type="tight"/>
          </v:shape>
        </w:pict>
      </w:r>
      <w:r w:rsidR="00B14DDB">
        <w:br w:type="column"/>
      </w:r>
      <w:r>
        <w:rPr>
          <w:noProof/>
        </w:rPr>
        <w:lastRenderedPageBreak/>
        <w:pict w14:anchorId="689AFA83">
          <v:shape id="_x0000_s1129" type="#_x0000_t202" style="position:absolute;margin-left:-17.85pt;margin-top:-19.95pt;width:251.6pt;height:40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">
            <o:lock v:ext="edit" aspectratio="t" verticies="t" text="t" shapetype="t"/>
            <v:textbox>
              <w:txbxContent>
                <w:p w14:paraId="01335289" w14:textId="77777777" w:rsidR="002E7D9B" w:rsidRPr="00F05C3E" w:rsidRDefault="002E7D9B" w:rsidP="00637173">
                  <w:pPr>
                    <w:spacing w:after="0" w:line="216" w:lineRule="auto"/>
                    <w:contextualSpacing/>
                    <w:jc w:val="center"/>
                    <w:rPr>
                      <w:rStyle w:val="apple-style-span"/>
                    </w:rPr>
                  </w:pPr>
                  <w:r w:rsidRPr="00F05C3E">
                    <w:rPr>
                      <w:rStyle w:val="apple-style-span"/>
                      <w:rFonts w:ascii="Courier New" w:hAnsi="Courier New" w:cs="Courier New"/>
                      <w:b/>
                    </w:rPr>
                    <w:t>21.</w:t>
                  </w:r>
                </w:p>
                <w:p w14:paraId="28F20745" w14:textId="77777777" w:rsidR="002E7D9B" w:rsidRPr="00096C6A" w:rsidRDefault="002E7D9B" w:rsidP="00637173">
                  <w:pPr>
                    <w:spacing w:after="0" w:line="216" w:lineRule="auto"/>
                    <w:contextualSpacing/>
                    <w:rPr>
                      <w:rFonts w:ascii="Courier New" w:hAnsi="Courier New" w:cs="Courier New"/>
                      <w:b/>
                      <w:bCs/>
                      <w:sz w:val="16"/>
                      <w:szCs w:val="16"/>
                      <w:lang w:val="hr-HR"/>
                    </w:rPr>
                  </w:pPr>
                  <w:r w:rsidRPr="00096C6A">
                    <w:rPr>
                      <w:rFonts w:ascii="Courier New" w:hAnsi="Courier New" w:cs="Courier New"/>
                      <w:b/>
                      <w:bCs/>
                      <w:sz w:val="16"/>
                      <w:szCs w:val="16"/>
                      <w:lang w:val="hr-HR"/>
                    </w:rPr>
                    <w:t>Da li bi jevreji ili kršćani prihvatili Kur'an kao svetu knjigu?</w:t>
                  </w:r>
                </w:p>
                <w:p w14:paraId="680DB011" w14:textId="77777777" w:rsidR="002E7D9B" w:rsidRPr="00E80388" w:rsidRDefault="002E7D9B" w:rsidP="00637173">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02864E3" w14:textId="77777777" w:rsidR="002E7D9B" w:rsidRPr="005B2FD6" w:rsidRDefault="002E7D9B" w:rsidP="00637173">
                  <w:pPr>
                    <w:spacing w:after="0" w:line="216" w:lineRule="auto"/>
                    <w:ind w:right="-1"/>
                    <w:contextualSpacing/>
                    <w:outlineLvl w:val="0"/>
                    <w:rPr>
                      <w:rFonts w:ascii="Courier New" w:hAnsi="Courier New" w:cs="Courier New"/>
                      <w:sz w:val="16"/>
                      <w:szCs w:val="16"/>
                      <w:lang w:val="fr-CH"/>
                    </w:rPr>
                  </w:pPr>
                  <w:r w:rsidRPr="005B2FD6">
                    <w:rPr>
                      <w:rFonts w:ascii="Courier New" w:hAnsi="Courier New" w:cs="Courier New"/>
                      <w:b/>
                      <w:bCs/>
                      <w:sz w:val="16"/>
                      <w:szCs w:val="16"/>
                      <w:lang w:val="hr-HR"/>
                    </w:rPr>
                    <w:t>Ponovljeni Zakon 18:20-22</w:t>
                  </w:r>
                  <w:r w:rsidRPr="005B2FD6">
                    <w:rPr>
                      <w:rStyle w:val="apple-style-span"/>
                      <w:rFonts w:ascii="Courier New" w:hAnsi="Courier New" w:cs="Courier New"/>
                      <w:spacing w:val="-8"/>
                      <w:sz w:val="16"/>
                      <w:szCs w:val="16"/>
                      <w:lang w:val="hr-HR"/>
                    </w:rPr>
                    <w:t xml:space="preserve"> </w:t>
                  </w:r>
                  <w:r>
                    <w:rPr>
                      <w:rStyle w:val="apple-style-span"/>
                      <w:rFonts w:ascii="Courier New" w:hAnsi="Courier New" w:cs="Courier New"/>
                      <w:spacing w:val="-8"/>
                      <w:sz w:val="16"/>
                      <w:szCs w:val="16"/>
                      <w:lang w:val="hr-HR"/>
                    </w:rPr>
                    <w:t>-</w:t>
                  </w:r>
                  <w:r w:rsidRPr="005B2FD6">
                    <w:rPr>
                      <w:rStyle w:val="apple-style-span"/>
                      <w:rFonts w:ascii="Courier New" w:hAnsi="Courier New" w:cs="Courier New"/>
                      <w:spacing w:val="-8"/>
                      <w:sz w:val="16"/>
                      <w:szCs w:val="16"/>
                      <w:lang w:val="hr-HR"/>
                    </w:rPr>
                    <w:t> </w:t>
                  </w:r>
                  <w:r w:rsidRPr="005B2FD6">
                    <w:rPr>
                      <w:rStyle w:val="selected"/>
                      <w:rFonts w:ascii="Courier New" w:hAnsi="Courier New" w:cs="Courier New"/>
                      <w:spacing w:val="-8"/>
                      <w:sz w:val="16"/>
                      <w:szCs w:val="16"/>
                      <w:lang w:val="hr-HR"/>
                    </w:rPr>
                    <w:t xml:space="preserve">A prorok koji bi se usuđivao govoriti što u moje ime što ja ne budem zapovjedio da govori i koji bi govorio u ime drugih bogova, takav prorok neka se pogubi.’ </w:t>
                  </w:r>
                  <w:r w:rsidRPr="005B2FD6">
                    <w:rPr>
                      <w:rFonts w:ascii="Courier New" w:hAnsi="Courier New" w:cs="Courier New"/>
                      <w:spacing w:val="-8"/>
                      <w:sz w:val="16"/>
                      <w:szCs w:val="16"/>
                      <w:vertAlign w:val="superscript"/>
                      <w:lang w:val="hr-HR"/>
                    </w:rPr>
                    <w:t>21</w:t>
                  </w:r>
                  <w:r w:rsidRPr="005B2FD6">
                    <w:rPr>
                      <w:rFonts w:ascii="Courier New" w:hAnsi="Courier New" w:cs="Courier New"/>
                      <w:spacing w:val="-8"/>
                      <w:sz w:val="16"/>
                      <w:szCs w:val="16"/>
                      <w:lang w:val="hr-HR"/>
                    </w:rPr>
                    <w:t xml:space="preserve">Možda ćeš reći u svome srcu: ‘Kako ćemo raspoznati riječ koju Jahve nije izrekao?’ </w:t>
                  </w:r>
                  <w:r w:rsidRPr="005B2FD6">
                    <w:rPr>
                      <w:rFonts w:ascii="Courier New" w:hAnsi="Courier New" w:cs="Courier New"/>
                      <w:spacing w:val="-8"/>
                      <w:sz w:val="16"/>
                      <w:szCs w:val="16"/>
                      <w:vertAlign w:val="superscript"/>
                      <w:lang w:val="hr-HR"/>
                    </w:rPr>
                    <w:t>22</w:t>
                  </w:r>
                  <w:r w:rsidRPr="005B2FD6">
                    <w:rPr>
                      <w:rFonts w:ascii="Courier New" w:hAnsi="Courier New" w:cs="Courier New"/>
                      <w:spacing w:val="-8"/>
                      <w:sz w:val="16"/>
                      <w:szCs w:val="16"/>
                      <w:lang w:val="hr-HR"/>
                    </w:rPr>
                    <w:t xml:space="preserve">Kad prorok govori u ime Jahve pa to ne bude i riječ se ne ispuni, onda je to riječ koje Jahve nije kazao. </w:t>
                  </w:r>
                  <w:r w:rsidRPr="005B2FD6">
                    <w:rPr>
                      <w:rFonts w:ascii="Courier New" w:hAnsi="Courier New" w:cs="Courier New"/>
                      <w:spacing w:val="-8"/>
                      <w:sz w:val="16"/>
                      <w:szCs w:val="16"/>
                      <w:lang w:val="fr-CH"/>
                    </w:rPr>
                    <w:t>U drskosti je taj prorok govorio. Nemoj od njega strahovati.«</w:t>
                  </w:r>
                  <w:r>
                    <w:rPr>
                      <w:rFonts w:ascii="Courier New" w:hAnsi="Courier New" w:cs="Courier New"/>
                      <w:spacing w:val="-8"/>
                      <w:sz w:val="16"/>
                      <w:szCs w:val="16"/>
                      <w:lang w:val="fr-CH"/>
                    </w:rPr>
                    <w:t> </w:t>
                  </w:r>
                </w:p>
                <w:p w14:paraId="58B33F6A" w14:textId="77777777" w:rsidR="002E7D9B" w:rsidRPr="005B2FD6" w:rsidRDefault="002E7D9B" w:rsidP="00637173">
                  <w:pPr>
                    <w:spacing w:after="0" w:line="216"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Izaija 8:20</w:t>
                  </w:r>
                  <w:r w:rsidRPr="005B2FD6">
                    <w:rPr>
                      <w:rStyle w:val="apple-converted-space"/>
                      <w:rFonts w:ascii="Courier New" w:hAnsi="Courier New" w:cs="Courier New"/>
                      <w:spacing w:val="-8"/>
                      <w:sz w:val="16"/>
                      <w:szCs w:val="16"/>
                      <w:lang w:val="fr-CH"/>
                    </w:rPr>
                    <w:t xml:space="preserve"> </w:t>
                  </w:r>
                  <w:r>
                    <w:rPr>
                      <w:rStyle w:val="apple-converted-space"/>
                      <w:rFonts w:ascii="Courier New" w:hAnsi="Courier New" w:cs="Courier New"/>
                      <w:spacing w:val="-8"/>
                      <w:sz w:val="16"/>
                      <w:szCs w:val="16"/>
                      <w:lang w:val="fr-CH"/>
                    </w:rPr>
                    <w:t>- </w:t>
                  </w:r>
                  <w:r w:rsidRPr="005B2FD6">
                    <w:rPr>
                      <w:rStyle w:val="stih1"/>
                      <w:rFonts w:ascii="Courier New" w:hAnsi="Courier New" w:cs="Courier New"/>
                      <w:spacing w:val="-8"/>
                      <w:sz w:val="16"/>
                      <w:szCs w:val="16"/>
                      <w:lang w:val="fr-CH"/>
                    </w:rPr>
                    <w:t>Uza Zakon! Uza svjedočanstvo!</w:t>
                  </w:r>
                  <w:r w:rsidRPr="005B2FD6">
                    <w:rPr>
                      <w:rFonts w:ascii="Courier New" w:hAnsi="Courier New" w:cs="Courier New"/>
                      <w:spacing w:val="-8"/>
                      <w:sz w:val="16"/>
                      <w:szCs w:val="16"/>
                      <w:lang w:val="fr-CH"/>
                    </w:rPr>
                    <w:t xml:space="preserve"> </w:t>
                  </w:r>
                  <w:r w:rsidRPr="005B2FD6">
                    <w:rPr>
                      <w:rStyle w:val="stih2"/>
                      <w:rFonts w:ascii="Courier New" w:hAnsi="Courier New" w:cs="Courier New"/>
                      <w:spacing w:val="-8"/>
                      <w:sz w:val="16"/>
                      <w:szCs w:val="16"/>
                      <w:lang w:val="fr-CH"/>
                    </w:rPr>
                    <w:t>Tko ne rekne tako, zoru neće dočekati.</w:t>
                  </w:r>
                  <w:r>
                    <w:rPr>
                      <w:rStyle w:val="stih2"/>
                      <w:rFonts w:ascii="Courier New" w:hAnsi="Courier New" w:cs="Courier New"/>
                      <w:spacing w:val="-8"/>
                      <w:sz w:val="16"/>
                      <w:szCs w:val="16"/>
                      <w:lang w:val="fr-CH"/>
                    </w:rPr>
                    <w:t> </w:t>
                  </w:r>
                </w:p>
                <w:p w14:paraId="6F94B586" w14:textId="77777777" w:rsidR="002E7D9B" w:rsidRPr="00B461A5" w:rsidRDefault="002E7D9B" w:rsidP="00637173">
                  <w:pPr>
                    <w:spacing w:after="0" w:line="216"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3704C4B9" w14:textId="77777777" w:rsidR="002E7D9B" w:rsidRPr="0072018C" w:rsidRDefault="002E7D9B" w:rsidP="00637173">
                  <w:pPr>
                    <w:spacing w:after="0" w:line="216" w:lineRule="auto"/>
                    <w:rPr>
                      <w:rFonts w:ascii="Courier New" w:eastAsia="Times New Roman" w:hAnsi="Courier New" w:cs="Courier New"/>
                      <w:spacing w:val="-8"/>
                      <w:sz w:val="16"/>
                      <w:szCs w:val="16"/>
                      <w:lang w:val="fr-CH" w:eastAsia="hr-BA"/>
                    </w:rPr>
                  </w:pPr>
                  <w:r w:rsidRPr="00B461A5">
                    <w:rPr>
                      <w:rFonts w:ascii="Courier New" w:hAnsi="Courier New" w:cs="Courier New"/>
                      <w:b/>
                      <w:sz w:val="16"/>
                      <w:szCs w:val="16"/>
                      <w:lang w:val="fr-CH"/>
                    </w:rPr>
                    <w:t>Nisa 4:82</w:t>
                  </w:r>
                  <w:r>
                    <w:rPr>
                      <w:rFonts w:ascii="Courier New" w:hAnsi="Courier New" w:cs="Courier New"/>
                      <w:b/>
                      <w:sz w:val="16"/>
                      <w:szCs w:val="16"/>
                      <w:lang w:val="fr-CH"/>
                    </w:rPr>
                    <w:t xml:space="preserve"> </w:t>
                  </w:r>
                  <w:r>
                    <w:rPr>
                      <w:rFonts w:ascii="Courier New" w:eastAsia="Times New Roman" w:hAnsi="Courier New" w:cs="Courier New"/>
                      <w:spacing w:val="-8"/>
                      <w:sz w:val="16"/>
                      <w:szCs w:val="16"/>
                      <w:lang w:val="fr-CH" w:eastAsia="hr-BA"/>
                    </w:rPr>
                    <w:t xml:space="preserve">- </w:t>
                  </w:r>
                  <w:r w:rsidRPr="0072018C">
                    <w:rPr>
                      <w:rFonts w:ascii="Courier New" w:eastAsia="Times New Roman" w:hAnsi="Courier New" w:cs="Courier New"/>
                      <w:spacing w:val="-8"/>
                      <w:sz w:val="16"/>
                      <w:szCs w:val="16"/>
                      <w:lang w:val="fr-CH" w:eastAsia="hr-BA"/>
                    </w:rPr>
                    <w:t>A zašto oni ne razmisle o Kur’anu? Da je on od nekog drugog, a ne</w:t>
                  </w:r>
                  <w:r w:rsidRPr="005B2FD6">
                    <w:rPr>
                      <w:rFonts w:ascii="Courier New" w:eastAsia="Times New Roman" w:hAnsi="Courier New" w:cs="Courier New"/>
                      <w:spacing w:val="-8"/>
                      <w:sz w:val="16"/>
                      <w:szCs w:val="16"/>
                      <w:lang w:val="fr-CH" w:eastAsia="hr-BA"/>
                    </w:rPr>
                    <w:t xml:space="preserve"> </w:t>
                  </w:r>
                  <w:r w:rsidRPr="0072018C">
                    <w:rPr>
                      <w:rFonts w:ascii="Courier New" w:eastAsia="Times New Roman" w:hAnsi="Courier New" w:cs="Courier New"/>
                      <w:spacing w:val="-8"/>
                      <w:sz w:val="16"/>
                      <w:szCs w:val="16"/>
                      <w:lang w:val="fr-CH" w:eastAsia="hr-BA"/>
                    </w:rPr>
                    <w:t>od Allaha, sigurno bi u njemu našli mnoge protivrječnosti.</w:t>
                  </w:r>
                  <w:r>
                    <w:rPr>
                      <w:rFonts w:ascii="Courier New" w:eastAsia="Times New Roman" w:hAnsi="Courier New" w:cs="Courier New"/>
                      <w:spacing w:val="-8"/>
                      <w:sz w:val="16"/>
                      <w:szCs w:val="16"/>
                      <w:lang w:val="fr-CH" w:eastAsia="hr-BA"/>
                    </w:rPr>
                    <w:t> »</w:t>
                  </w:r>
                </w:p>
                <w:p w14:paraId="4CFBCE8A" w14:textId="77777777" w:rsidR="002E7D9B" w:rsidRPr="00B461A5" w:rsidRDefault="002E7D9B" w:rsidP="00637173">
                  <w:pPr>
                    <w:spacing w:after="0" w:line="216" w:lineRule="auto"/>
                    <w:contextualSpacing/>
                    <w:rPr>
                      <w:rFonts w:ascii="Courier New" w:hAnsi="Courier New" w:cs="Courier New"/>
                      <w:spacing w:val="-4"/>
                      <w:sz w:val="16"/>
                      <w:szCs w:val="16"/>
                      <w:lang w:val="fr-CH"/>
                    </w:rPr>
                  </w:pPr>
                  <w:r w:rsidRPr="00B461A5">
                    <w:rPr>
                      <w:rFonts w:ascii="Courier New" w:hAnsi="Courier New" w:cs="Courier New"/>
                      <w:b/>
                      <w:spacing w:val="-8"/>
                      <w:sz w:val="16"/>
                      <w:szCs w:val="16"/>
                      <w:lang w:val="fr-CH"/>
                    </w:rPr>
                    <w:t>Shu’ara 26:196-197</w:t>
                  </w:r>
                  <w:r>
                    <w:rPr>
                      <w:rFonts w:ascii="Courier New" w:hAnsi="Courier New" w:cs="Courier New"/>
                      <w:b/>
                      <w:spacing w:val="-8"/>
                      <w:sz w:val="16"/>
                      <w:szCs w:val="16"/>
                      <w:lang w:val="fr-CH"/>
                    </w:rPr>
                    <w:t xml:space="preserve"> </w:t>
                  </w:r>
                  <w:r>
                    <w:rPr>
                      <w:rFonts w:ascii="Courier New" w:hAnsi="Courier New" w:cs="Courier New"/>
                      <w:spacing w:val="-6"/>
                      <w:sz w:val="16"/>
                      <w:szCs w:val="16"/>
                      <w:lang w:val="hr-HR"/>
                    </w:rPr>
                    <w:t>-</w:t>
                  </w:r>
                  <w:r w:rsidRPr="005B2FD6">
                    <w:rPr>
                      <w:rFonts w:ascii="Courier New" w:hAnsi="Courier New" w:cs="Courier New"/>
                      <w:spacing w:val="-6"/>
                      <w:sz w:val="16"/>
                      <w:szCs w:val="16"/>
                      <w:lang w:val="hr-HR"/>
                    </w:rPr>
                    <w:t> </w:t>
                  </w:r>
                  <w:r>
                    <w:rPr>
                      <w:rFonts w:ascii="Courier New" w:hAnsi="Courier New" w:cs="Courier New"/>
                      <w:spacing w:val="-6"/>
                      <w:sz w:val="16"/>
                      <w:szCs w:val="16"/>
                      <w:lang w:val="hr-HR"/>
                    </w:rPr>
                    <w:t>O</w:t>
                  </w:r>
                  <w:r w:rsidRPr="005B2FD6">
                    <w:rPr>
                      <w:rFonts w:ascii="Courier New" w:hAnsi="Courier New" w:cs="Courier New"/>
                      <w:spacing w:val="-6"/>
                      <w:sz w:val="16"/>
                      <w:szCs w:val="16"/>
                      <w:lang w:val="hr-HR"/>
                    </w:rPr>
                    <w:t>n je spomenut u knjigama poslanika prijašnjih –</w:t>
                  </w:r>
                  <w:r w:rsidRPr="005B2FD6">
                    <w:rPr>
                      <w:rFonts w:ascii="Courier New" w:hAnsi="Courier New" w:cs="Courier New"/>
                      <w:spacing w:val="-6"/>
                      <w:sz w:val="16"/>
                      <w:szCs w:val="16"/>
                      <w:vertAlign w:val="superscript"/>
                      <w:lang w:val="hr-HR"/>
                    </w:rPr>
                    <w:t>197</w:t>
                  </w:r>
                  <w:r w:rsidRPr="005B2FD6">
                    <w:rPr>
                      <w:rFonts w:ascii="Courier New" w:eastAsia="Times New Roman" w:hAnsi="Courier New" w:cs="Courier New"/>
                      <w:spacing w:val="-6"/>
                      <w:sz w:val="16"/>
                      <w:szCs w:val="16"/>
                      <w:lang w:val="hr-HR" w:eastAsia="hr-BA"/>
                    </w:rPr>
                    <w:t>zar ovima nije dokaz to što za njega znaju učeni ljudi sinova Israilovih? </w:t>
                  </w:r>
                </w:p>
                <w:p w14:paraId="732F5C19" w14:textId="77777777" w:rsidR="002E7D9B" w:rsidRPr="00B461A5" w:rsidRDefault="002E7D9B" w:rsidP="00637173">
                  <w:pPr>
                    <w:spacing w:after="0" w:line="216" w:lineRule="auto"/>
                    <w:contextualSpacing/>
                    <w:jc w:val="center"/>
                    <w:rPr>
                      <w:rStyle w:val="apple-style-span"/>
                      <w:lang w:val="fr-CH"/>
                    </w:rPr>
                  </w:pPr>
                  <w:r w:rsidRPr="00B461A5">
                    <w:rPr>
                      <w:rStyle w:val="apple-style-span"/>
                      <w:rFonts w:ascii="Courier New" w:hAnsi="Courier New" w:cs="Courier New"/>
                      <w:b/>
                      <w:lang w:val="fr-CH"/>
                    </w:rPr>
                    <w:t>22.</w:t>
                  </w:r>
                </w:p>
                <w:p w14:paraId="7AED0E5C" w14:textId="77777777" w:rsidR="002E7D9B" w:rsidRPr="00096C6A" w:rsidRDefault="002E7D9B" w:rsidP="00637173">
                  <w:pPr>
                    <w:spacing w:after="0" w:line="216" w:lineRule="auto"/>
                    <w:contextualSpacing/>
                    <w:rPr>
                      <w:rStyle w:val="apple-style-span"/>
                      <w:rFonts w:ascii="Courier New" w:hAnsi="Courier New" w:cs="Courier New"/>
                      <w:b/>
                      <w:bCs/>
                      <w:sz w:val="16"/>
                      <w:szCs w:val="16"/>
                      <w:lang w:val="hr-HR"/>
                    </w:rPr>
                  </w:pPr>
                  <w:r w:rsidRPr="00096C6A">
                    <w:rPr>
                      <w:rFonts w:ascii="Courier New" w:hAnsi="Courier New" w:cs="Courier New"/>
                      <w:b/>
                      <w:bCs/>
                      <w:sz w:val="16"/>
                      <w:szCs w:val="16"/>
                      <w:lang w:val="hr-HR"/>
                    </w:rPr>
                    <w:t>Nakon što pošalje Svetu Kn</w:t>
                  </w:r>
                  <w:r>
                    <w:rPr>
                      <w:rFonts w:ascii="Courier New" w:hAnsi="Courier New" w:cs="Courier New"/>
                      <w:b/>
                      <w:bCs/>
                      <w:sz w:val="16"/>
                      <w:szCs w:val="16"/>
                      <w:lang w:val="hr-HR"/>
                    </w:rPr>
                    <w:t xml:space="preserve">jigu, </w:t>
                  </w:r>
                  <w:r w:rsidRPr="00096C6A">
                    <w:rPr>
                      <w:rFonts w:ascii="Courier New" w:hAnsi="Courier New" w:cs="Courier New"/>
                      <w:b/>
                      <w:bCs/>
                      <w:sz w:val="16"/>
                      <w:szCs w:val="16"/>
                      <w:lang w:val="hr-HR"/>
                    </w:rPr>
                    <w:t>da li Bog poslije misli da bi trebao neke dijelove nulirati ili ukinuti?</w:t>
                  </w:r>
                  <w:r w:rsidRPr="00B461A5">
                    <w:rPr>
                      <w:rStyle w:val="apple-style-span"/>
                      <w:rFonts w:ascii="Courier New" w:hAnsi="Courier New" w:cs="Courier New"/>
                      <w:b/>
                      <w:sz w:val="16"/>
                      <w:szCs w:val="16"/>
                      <w:lang w:val="fr-CH"/>
                    </w:rPr>
                    <w:t>(Mensuh &amp; Nesih)</w:t>
                  </w:r>
                </w:p>
                <w:p w14:paraId="734CD32F" w14:textId="77777777" w:rsidR="002E7D9B" w:rsidRPr="00E80388" w:rsidRDefault="002E7D9B" w:rsidP="00637173">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54EA457" w14:textId="77777777" w:rsidR="002E7D9B" w:rsidRPr="00406498" w:rsidRDefault="002E7D9B" w:rsidP="00637173">
                  <w:pPr>
                    <w:spacing w:after="0" w:line="216" w:lineRule="auto"/>
                    <w:contextualSpacing/>
                    <w:outlineLvl w:val="0"/>
                    <w:rPr>
                      <w:rFonts w:ascii="Courier New" w:hAnsi="Courier New" w:cs="Courier New"/>
                      <w:sz w:val="16"/>
                      <w:szCs w:val="16"/>
                      <w:lang w:val="hr-HR"/>
                    </w:rPr>
                  </w:pPr>
                  <w:r w:rsidRPr="00406498">
                    <w:rPr>
                      <w:rFonts w:ascii="Courier New" w:hAnsi="Courier New" w:cs="Courier New"/>
                      <w:b/>
                      <w:bCs/>
                      <w:sz w:val="16"/>
                      <w:szCs w:val="16"/>
                      <w:lang w:val="hr-HR"/>
                    </w:rPr>
                    <w:t>Psalmi 89:34</w:t>
                  </w:r>
                  <w:r w:rsidRPr="00406498">
                    <w:rPr>
                      <w:rStyle w:val="apple-converted-space"/>
                      <w:rFonts w:ascii="Courier New" w:hAnsi="Courier New" w:cs="Courier New"/>
                      <w:spacing w:val="-8"/>
                      <w:sz w:val="16"/>
                      <w:szCs w:val="16"/>
                      <w:lang w:val="hr-HR"/>
                    </w:rPr>
                    <w:t xml:space="preserve"> </w:t>
                  </w:r>
                  <w:r>
                    <w:rPr>
                      <w:rStyle w:val="apple-converted-space"/>
                      <w:rFonts w:ascii="Courier New" w:hAnsi="Courier New" w:cs="Courier New"/>
                      <w:spacing w:val="-8"/>
                      <w:sz w:val="16"/>
                      <w:szCs w:val="16"/>
                      <w:lang w:val="hr-HR"/>
                    </w:rPr>
                    <w:t>-</w:t>
                  </w:r>
                  <w:r w:rsidRPr="00406498">
                    <w:rPr>
                      <w:rStyle w:val="apple-converted-space"/>
                      <w:rFonts w:ascii="Courier New" w:hAnsi="Courier New" w:cs="Courier New"/>
                      <w:spacing w:val="-8"/>
                      <w:sz w:val="16"/>
                      <w:szCs w:val="16"/>
                      <w:lang w:val="hr-HR"/>
                    </w:rPr>
                    <w:t> </w:t>
                  </w:r>
                  <w:r w:rsidRPr="00406498">
                    <w:rPr>
                      <w:rStyle w:val="stih1"/>
                      <w:rFonts w:ascii="Courier New" w:hAnsi="Courier New" w:cs="Courier New"/>
                      <w:spacing w:val="-8"/>
                      <w:sz w:val="16"/>
                      <w:szCs w:val="16"/>
                      <w:lang w:val="hr-HR"/>
                    </w:rPr>
                    <w:t>Ali mu naklonosti svoje oduzeti neću</w:t>
                  </w:r>
                  <w:r w:rsidRPr="00406498">
                    <w:rPr>
                      <w:rFonts w:ascii="Courier New" w:hAnsi="Courier New" w:cs="Courier New"/>
                      <w:spacing w:val="-8"/>
                      <w:sz w:val="16"/>
                      <w:szCs w:val="16"/>
                      <w:lang w:val="hr-HR"/>
                    </w:rPr>
                    <w:t xml:space="preserve"> </w:t>
                  </w:r>
                  <w:r w:rsidRPr="00406498">
                    <w:rPr>
                      <w:rStyle w:val="stih1"/>
                      <w:rFonts w:ascii="Courier New" w:hAnsi="Courier New" w:cs="Courier New"/>
                      <w:spacing w:val="-8"/>
                      <w:sz w:val="16"/>
                      <w:szCs w:val="16"/>
                      <w:lang w:val="hr-HR"/>
                    </w:rPr>
                    <w:t>niti ću prekršiti vjernosti svoje. </w:t>
                  </w:r>
                </w:p>
                <w:p w14:paraId="15037799" w14:textId="77777777" w:rsidR="002E7D9B" w:rsidRPr="00406498" w:rsidRDefault="002E7D9B" w:rsidP="00637173">
                  <w:pPr>
                    <w:spacing w:after="0" w:line="216" w:lineRule="auto"/>
                    <w:ind w:right="-1"/>
                    <w:contextualSpacing/>
                    <w:outlineLvl w:val="0"/>
                    <w:rPr>
                      <w:rFonts w:ascii="Courier New" w:hAnsi="Courier New" w:cs="Courier New"/>
                      <w:sz w:val="16"/>
                      <w:szCs w:val="16"/>
                      <w:lang w:val="hr-HR"/>
                    </w:rPr>
                  </w:pPr>
                  <w:r w:rsidRPr="00406498">
                    <w:rPr>
                      <w:rFonts w:ascii="Courier New" w:hAnsi="Courier New" w:cs="Courier New"/>
                      <w:b/>
                      <w:bCs/>
                      <w:sz w:val="16"/>
                      <w:szCs w:val="16"/>
                      <w:lang w:val="hr-HR"/>
                    </w:rPr>
                    <w:t>Luki 16:17</w:t>
                  </w:r>
                  <w:r w:rsidRPr="00406498">
                    <w:rPr>
                      <w:rStyle w:val="apple-style-span"/>
                      <w:rFonts w:ascii="Courier New" w:hAnsi="Courier New" w:cs="Courier New"/>
                      <w:spacing w:val="-8"/>
                      <w:sz w:val="16"/>
                      <w:szCs w:val="16"/>
                      <w:lang w:val="hr-HR"/>
                    </w:rPr>
                    <w:t xml:space="preserve"> </w:t>
                  </w:r>
                  <w:r>
                    <w:rPr>
                      <w:rStyle w:val="apple-style-span"/>
                      <w:rFonts w:ascii="Courier New" w:hAnsi="Courier New" w:cs="Courier New"/>
                      <w:spacing w:val="-8"/>
                      <w:sz w:val="16"/>
                      <w:szCs w:val="16"/>
                      <w:lang w:val="hr-HR"/>
                    </w:rPr>
                    <w:t>-</w:t>
                  </w:r>
                  <w:r w:rsidRPr="00406498">
                    <w:rPr>
                      <w:rStyle w:val="apple-style-span"/>
                      <w:rFonts w:ascii="Courier New" w:hAnsi="Courier New" w:cs="Courier New"/>
                      <w:spacing w:val="-8"/>
                      <w:sz w:val="16"/>
                      <w:szCs w:val="16"/>
                      <w:lang w:val="hr-HR"/>
                    </w:rPr>
                    <w:t> </w:t>
                  </w:r>
                  <w:r w:rsidRPr="00406498">
                    <w:rPr>
                      <w:rStyle w:val="selected"/>
                      <w:rFonts w:ascii="Courier New" w:hAnsi="Courier New" w:cs="Courier New"/>
                      <w:spacing w:val="-8"/>
                      <w:sz w:val="16"/>
                      <w:szCs w:val="16"/>
                      <w:lang w:val="hr-HR"/>
                    </w:rPr>
                    <w:t>Lakše će nebo i zemlja proći negoli propasti i jedan potezić Zakona. </w:t>
                  </w:r>
                </w:p>
                <w:p w14:paraId="410FE1D4" w14:textId="77777777" w:rsidR="002E7D9B" w:rsidRPr="00406498" w:rsidRDefault="002E7D9B" w:rsidP="00637173">
                  <w:pPr>
                    <w:spacing w:after="0" w:line="216" w:lineRule="auto"/>
                    <w:contextualSpacing/>
                    <w:outlineLvl w:val="0"/>
                    <w:rPr>
                      <w:rFonts w:ascii="Courier New" w:hAnsi="Courier New" w:cs="Courier New"/>
                      <w:sz w:val="16"/>
                      <w:szCs w:val="16"/>
                      <w:lang w:val="hr-HR"/>
                    </w:rPr>
                  </w:pPr>
                  <w:r w:rsidRPr="00406498">
                    <w:rPr>
                      <w:rFonts w:ascii="Courier New" w:hAnsi="Courier New" w:cs="Courier New"/>
                      <w:b/>
                      <w:bCs/>
                      <w:sz w:val="16"/>
                      <w:szCs w:val="16"/>
                      <w:lang w:val="hr-HR"/>
                    </w:rPr>
                    <w:t>Ivanu 10:35</w:t>
                  </w:r>
                  <w:r w:rsidRPr="00406498">
                    <w:rPr>
                      <w:rStyle w:val="apple-converted-space"/>
                      <w:rFonts w:ascii="Courier New" w:hAnsi="Courier New" w:cs="Courier New"/>
                      <w:spacing w:val="-8"/>
                      <w:sz w:val="16"/>
                      <w:szCs w:val="16"/>
                      <w:lang w:val="hr-HR"/>
                    </w:rPr>
                    <w:t xml:space="preserve"> </w:t>
                  </w:r>
                  <w:r>
                    <w:rPr>
                      <w:rStyle w:val="apple-converted-space"/>
                      <w:rFonts w:ascii="Courier New" w:hAnsi="Courier New" w:cs="Courier New"/>
                      <w:spacing w:val="-8"/>
                      <w:sz w:val="16"/>
                      <w:szCs w:val="16"/>
                      <w:lang w:val="hr-HR"/>
                    </w:rPr>
                    <w:t>-</w:t>
                  </w:r>
                  <w:r w:rsidRPr="00406498">
                    <w:rPr>
                      <w:rStyle w:val="apple-converted-space"/>
                      <w:rFonts w:ascii="Courier New" w:hAnsi="Courier New" w:cs="Courier New"/>
                      <w:spacing w:val="-8"/>
                      <w:sz w:val="16"/>
                      <w:szCs w:val="16"/>
                      <w:lang w:val="hr-HR"/>
                    </w:rPr>
                    <w:t> </w:t>
                  </w:r>
                  <w:r w:rsidRPr="00406498">
                    <w:rPr>
                      <w:rStyle w:val="stih1"/>
                      <w:rFonts w:ascii="Courier New" w:hAnsi="Courier New" w:cs="Courier New"/>
                      <w:spacing w:val="-8"/>
                      <w:sz w:val="16"/>
                      <w:szCs w:val="16"/>
                      <w:lang w:val="hr-HR"/>
                    </w:rPr>
                    <w:t>Ako bogovima nazva</w:t>
                  </w:r>
                  <w:r w:rsidRPr="00406498">
                    <w:rPr>
                      <w:rFonts w:ascii="Courier New" w:hAnsi="Courier New" w:cs="Courier New"/>
                      <w:spacing w:val="-8"/>
                      <w:sz w:val="16"/>
                      <w:szCs w:val="16"/>
                      <w:lang w:val="hr-HR"/>
                    </w:rPr>
                    <w:t xml:space="preserve"> </w:t>
                  </w:r>
                  <w:r w:rsidRPr="00406498">
                    <w:rPr>
                      <w:rStyle w:val="stih1"/>
                      <w:rFonts w:ascii="Courier New" w:hAnsi="Courier New" w:cs="Courier New"/>
                      <w:spacing w:val="-8"/>
                      <w:sz w:val="16"/>
                      <w:szCs w:val="16"/>
                      <w:lang w:val="hr-HR"/>
                    </w:rPr>
                    <w:t>one kojima je riječ Božja upravljena</w:t>
                  </w:r>
                  <w:r w:rsidRPr="00406498">
                    <w:rPr>
                      <w:rFonts w:ascii="Courier New" w:hAnsi="Courier New" w:cs="Courier New"/>
                      <w:spacing w:val="-8"/>
                      <w:sz w:val="16"/>
                      <w:szCs w:val="16"/>
                      <w:lang w:val="hr-HR"/>
                    </w:rPr>
                    <w:t xml:space="preserve"> </w:t>
                  </w:r>
                  <w:r w:rsidRPr="00406498">
                    <w:rPr>
                      <w:rStyle w:val="stih1"/>
                      <w:rFonts w:ascii="Courier New" w:hAnsi="Courier New" w:cs="Courier New"/>
                      <w:spacing w:val="-8"/>
                      <w:sz w:val="16"/>
                      <w:szCs w:val="16"/>
                      <w:lang w:val="hr-HR"/>
                    </w:rPr>
                    <w:t>– a Pismo se ne može dokinuti </w:t>
                  </w:r>
                </w:p>
                <w:p w14:paraId="1957532A" w14:textId="77777777" w:rsidR="002E7D9B" w:rsidRPr="00406498" w:rsidRDefault="002E7D9B" w:rsidP="00637173">
                  <w:pPr>
                    <w:spacing w:after="0" w:line="216" w:lineRule="auto"/>
                    <w:contextualSpacing/>
                    <w:rPr>
                      <w:rFonts w:ascii="Courier New" w:hAnsi="Courier New" w:cs="Courier New"/>
                      <w:sz w:val="16"/>
                      <w:szCs w:val="16"/>
                      <w:lang w:val="hr-HR"/>
                    </w:rPr>
                  </w:pPr>
                  <w:r w:rsidRPr="00406498">
                    <w:rPr>
                      <w:rFonts w:ascii="Courier New" w:hAnsi="Courier New" w:cs="Courier New"/>
                      <w:b/>
                      <w:bCs/>
                      <w:sz w:val="16"/>
                      <w:szCs w:val="16"/>
                      <w:lang w:val="hr-HR"/>
                    </w:rPr>
                    <w:t>-------------------------------------------------</w:t>
                  </w:r>
                </w:p>
                <w:p w14:paraId="461E413B" w14:textId="77777777" w:rsidR="002E7D9B" w:rsidRPr="00406498" w:rsidRDefault="002E7D9B" w:rsidP="00637173">
                  <w:pPr>
                    <w:spacing w:after="0" w:line="216" w:lineRule="auto"/>
                    <w:rPr>
                      <w:rFonts w:ascii="Courier New" w:eastAsia="Times New Roman" w:hAnsi="Courier New" w:cs="Courier New"/>
                      <w:spacing w:val="-8"/>
                      <w:sz w:val="16"/>
                      <w:szCs w:val="16"/>
                      <w:lang w:val="hr-HR" w:eastAsia="hr-BA"/>
                    </w:rPr>
                  </w:pPr>
                  <w:r w:rsidRPr="00406498">
                    <w:rPr>
                      <w:rFonts w:ascii="Courier New" w:hAnsi="Courier New" w:cs="Courier New"/>
                      <w:b/>
                      <w:bCs/>
                      <w:sz w:val="16"/>
                      <w:szCs w:val="16"/>
                      <w:lang w:val="hr-HR"/>
                    </w:rPr>
                    <w:t>Bakara 2:106</w:t>
                  </w:r>
                  <w:r w:rsidRPr="00406498">
                    <w:rPr>
                      <w:rFonts w:ascii="Courier New" w:eastAsia="Times New Roman" w:hAnsi="Courier New" w:cs="Courier New"/>
                      <w:spacing w:val="-8"/>
                      <w:sz w:val="16"/>
                      <w:szCs w:val="16"/>
                      <w:lang w:val="hr-HR" w:eastAsia="hr-BA"/>
                    </w:rPr>
                    <w:t xml:space="preserve"> </w:t>
                  </w:r>
                  <w:r>
                    <w:rPr>
                      <w:rFonts w:ascii="Courier New" w:eastAsia="Times New Roman" w:hAnsi="Courier New" w:cs="Courier New"/>
                      <w:spacing w:val="-8"/>
                      <w:sz w:val="16"/>
                      <w:szCs w:val="16"/>
                      <w:lang w:val="hr-HR" w:eastAsia="hr-BA"/>
                    </w:rPr>
                    <w:t>-</w:t>
                  </w:r>
                  <w:r w:rsidRPr="00406498">
                    <w:rPr>
                      <w:rFonts w:ascii="Courier New" w:eastAsia="Times New Roman" w:hAnsi="Courier New" w:cs="Courier New"/>
                      <w:spacing w:val="-8"/>
                      <w:sz w:val="16"/>
                      <w:szCs w:val="16"/>
                      <w:lang w:val="hr-HR" w:eastAsia="hr-BA"/>
                    </w:rPr>
                    <w:t> Mi nijedan propis ne promijenimo, niti ga u zaborav potisnemo, a da bolji od njega ili sličan njemu ne donesemo </w:t>
                  </w:r>
                </w:p>
                <w:p w14:paraId="11B95F82" w14:textId="77777777" w:rsidR="002E7D9B" w:rsidRPr="00406498" w:rsidRDefault="002E7D9B" w:rsidP="00637173">
                  <w:pPr>
                    <w:spacing w:after="0" w:line="216" w:lineRule="auto"/>
                    <w:rPr>
                      <w:rFonts w:ascii="Courier New" w:eastAsia="Times New Roman" w:hAnsi="Courier New" w:cs="Courier New"/>
                      <w:spacing w:val="-8"/>
                      <w:sz w:val="16"/>
                      <w:szCs w:val="16"/>
                      <w:lang w:val="hr-HR" w:eastAsia="hr-BA"/>
                    </w:rPr>
                  </w:pPr>
                  <w:r w:rsidRPr="00406498">
                    <w:rPr>
                      <w:rFonts w:ascii="Courier New" w:hAnsi="Courier New" w:cs="Courier New"/>
                      <w:b/>
                      <w:bCs/>
                      <w:spacing w:val="-8"/>
                      <w:sz w:val="16"/>
                      <w:szCs w:val="16"/>
                      <w:lang w:val="hr-HR"/>
                    </w:rPr>
                    <w:t>Ra'd 13:39</w:t>
                  </w:r>
                  <w:r w:rsidRPr="00406498">
                    <w:rPr>
                      <w:rFonts w:ascii="Courier New" w:eastAsia="Times New Roman" w:hAnsi="Courier New" w:cs="Courier New"/>
                      <w:spacing w:val="-8"/>
                      <w:sz w:val="16"/>
                      <w:szCs w:val="16"/>
                      <w:lang w:val="hr-HR" w:eastAsia="hr-BA"/>
                    </w:rPr>
                    <w:t xml:space="preserve"> </w:t>
                  </w:r>
                  <w:r>
                    <w:rPr>
                      <w:rFonts w:ascii="Courier New" w:eastAsia="Times New Roman" w:hAnsi="Courier New" w:cs="Courier New"/>
                      <w:spacing w:val="-8"/>
                      <w:sz w:val="16"/>
                      <w:szCs w:val="16"/>
                      <w:lang w:val="hr-HR" w:eastAsia="hr-BA"/>
                    </w:rPr>
                    <w:t>-</w:t>
                  </w:r>
                  <w:r w:rsidRPr="00406498">
                    <w:rPr>
                      <w:rFonts w:ascii="Courier New" w:eastAsia="Times New Roman" w:hAnsi="Courier New" w:cs="Courier New"/>
                      <w:spacing w:val="-8"/>
                      <w:sz w:val="16"/>
                      <w:szCs w:val="16"/>
                      <w:lang w:val="hr-HR" w:eastAsia="hr-BA"/>
                    </w:rPr>
                    <w:t> Allah je dokidao šta je htio, a ostavljao šta je htio; u Njega je Glavna knjiga. </w:t>
                  </w:r>
                </w:p>
                <w:p w14:paraId="0F91C75C" w14:textId="77777777" w:rsidR="002E7D9B" w:rsidRPr="00406498" w:rsidRDefault="002E7D9B" w:rsidP="00637173">
                  <w:pPr>
                    <w:spacing w:after="0" w:line="216" w:lineRule="auto"/>
                    <w:rPr>
                      <w:rFonts w:ascii="Courier New" w:eastAsia="Times New Roman" w:hAnsi="Courier New" w:cs="Courier New"/>
                      <w:spacing w:val="-10"/>
                      <w:sz w:val="16"/>
                      <w:szCs w:val="16"/>
                      <w:lang w:val="hr-HR" w:eastAsia="hr-BA"/>
                    </w:rPr>
                  </w:pPr>
                  <w:r w:rsidRPr="00406498">
                    <w:rPr>
                      <w:rFonts w:ascii="Courier New" w:hAnsi="Courier New" w:cs="Courier New"/>
                      <w:b/>
                      <w:bCs/>
                      <w:spacing w:val="-8"/>
                      <w:sz w:val="16"/>
                      <w:szCs w:val="16"/>
                      <w:lang w:val="hr-HR"/>
                    </w:rPr>
                    <w:t>Nahl 16:101</w:t>
                  </w:r>
                  <w:r w:rsidRPr="00406498">
                    <w:rPr>
                      <w:rFonts w:ascii="Courier New" w:eastAsia="Times New Roman" w:hAnsi="Courier New" w:cs="Courier New"/>
                      <w:spacing w:val="-10"/>
                      <w:sz w:val="16"/>
                      <w:szCs w:val="16"/>
                      <w:lang w:val="hr-HR" w:eastAsia="hr-BA"/>
                    </w:rPr>
                    <w:t xml:space="preserve"> </w:t>
                  </w:r>
                  <w:r>
                    <w:rPr>
                      <w:rFonts w:ascii="Courier New" w:eastAsia="Times New Roman" w:hAnsi="Courier New" w:cs="Courier New"/>
                      <w:spacing w:val="-10"/>
                      <w:sz w:val="16"/>
                      <w:szCs w:val="16"/>
                      <w:lang w:val="hr-HR" w:eastAsia="hr-BA"/>
                    </w:rPr>
                    <w:t>-</w:t>
                  </w:r>
                  <w:r w:rsidRPr="00406498">
                    <w:rPr>
                      <w:rFonts w:ascii="Courier New" w:eastAsia="Times New Roman" w:hAnsi="Courier New" w:cs="Courier New"/>
                      <w:spacing w:val="-10"/>
                      <w:sz w:val="16"/>
                      <w:szCs w:val="16"/>
                      <w:lang w:val="hr-HR" w:eastAsia="hr-BA"/>
                    </w:rPr>
                    <w:t> Kada Mi ajet dokinemo drugim – a Allah najbolje zna što objavljuje – oni govore: ”Ti samo izmišljaš!” A nije tako, nego većina njih ne zna. </w:t>
                  </w:r>
                </w:p>
                <w:p w14:paraId="6699D2AF" w14:textId="77777777" w:rsidR="002E7D9B" w:rsidRPr="00406498" w:rsidRDefault="002E7D9B" w:rsidP="00637173">
                  <w:pPr>
                    <w:spacing w:after="0" w:line="240" w:lineRule="auto"/>
                    <w:rPr>
                      <w:rFonts w:ascii="Courier New" w:eastAsia="Times New Roman" w:hAnsi="Courier New" w:cs="Courier New"/>
                      <w:spacing w:val="-8"/>
                      <w:sz w:val="16"/>
                      <w:szCs w:val="16"/>
                      <w:lang w:val="hr-HR" w:eastAsia="hr-BA"/>
                    </w:rPr>
                  </w:pPr>
                  <w:r w:rsidRPr="00406498">
                    <w:rPr>
                      <w:rFonts w:ascii="Courier New" w:hAnsi="Courier New" w:cs="Courier New"/>
                      <w:b/>
                      <w:bCs/>
                      <w:spacing w:val="-8"/>
                      <w:sz w:val="16"/>
                      <w:szCs w:val="16"/>
                      <w:lang w:val="hr-HR"/>
                    </w:rPr>
                    <w:t>İsra 17:86</w:t>
                  </w:r>
                  <w:r w:rsidRPr="00406498">
                    <w:rPr>
                      <w:rFonts w:ascii="Courier New" w:eastAsia="Times New Roman" w:hAnsi="Courier New" w:cs="Courier New"/>
                      <w:spacing w:val="-8"/>
                      <w:sz w:val="16"/>
                      <w:szCs w:val="16"/>
                      <w:lang w:val="hr-HR" w:eastAsia="hr-BA"/>
                    </w:rPr>
                    <w:t xml:space="preserve"> </w:t>
                  </w:r>
                  <w:r>
                    <w:rPr>
                      <w:rFonts w:ascii="Courier New" w:eastAsia="Times New Roman" w:hAnsi="Courier New" w:cs="Courier New"/>
                      <w:spacing w:val="-8"/>
                      <w:sz w:val="16"/>
                      <w:szCs w:val="16"/>
                      <w:lang w:val="hr-HR" w:eastAsia="hr-BA"/>
                    </w:rPr>
                    <w:t>-</w:t>
                  </w:r>
                  <w:r w:rsidRPr="00406498">
                    <w:rPr>
                      <w:rFonts w:ascii="Courier New" w:eastAsia="Times New Roman" w:hAnsi="Courier New" w:cs="Courier New"/>
                      <w:spacing w:val="-8"/>
                      <w:sz w:val="16"/>
                      <w:szCs w:val="16"/>
                      <w:lang w:val="hr-HR" w:eastAsia="hr-BA"/>
                    </w:rPr>
                    <w:t> A da hoćemo, Mi bismo učinili da iščezne ono što smo ti objavili, i ti, poslije, ne bi nikoga našao ko bi ti protiv Nas pomogao</w:t>
                  </w:r>
                  <w:r>
                    <w:rPr>
                      <w:rFonts w:ascii="Courier New" w:eastAsia="Times New Roman" w:hAnsi="Courier New" w:cs="Courier New"/>
                      <w:spacing w:val="-8"/>
                      <w:sz w:val="16"/>
                      <w:szCs w:val="16"/>
                      <w:lang w:val="hr-HR" w:eastAsia="hr-BA"/>
                    </w:rPr>
                    <w:t>.</w:t>
                  </w:r>
                </w:p>
                <w:p w14:paraId="3634819B" w14:textId="77777777" w:rsidR="002E7D9B" w:rsidRPr="00406498" w:rsidRDefault="002E7D9B" w:rsidP="00637173">
                  <w:pPr>
                    <w:spacing w:after="0" w:line="216" w:lineRule="auto"/>
                    <w:ind w:right="-1"/>
                    <w:contextualSpacing/>
                    <w:rPr>
                      <w:rFonts w:ascii="Courier New" w:hAnsi="Courier New" w:cs="Courier New"/>
                      <w:b/>
                      <w:bCs/>
                      <w:spacing w:val="-8"/>
                      <w:sz w:val="16"/>
                      <w:szCs w:val="16"/>
                      <w:lang w:val="hr-HR"/>
                    </w:rPr>
                  </w:pPr>
                </w:p>
                <w:p w14:paraId="175CDEB8" w14:textId="77777777" w:rsidR="002E7D9B" w:rsidRPr="00406498" w:rsidRDefault="002E7D9B" w:rsidP="00637173">
                  <w:pPr>
                    <w:spacing w:after="0" w:line="216" w:lineRule="auto"/>
                    <w:contextualSpacing/>
                    <w:rPr>
                      <w:lang w:val="hr-HR"/>
                    </w:rPr>
                  </w:pPr>
                </w:p>
                <w:p w14:paraId="60D8F04A" w14:textId="77777777" w:rsidR="002E7D9B" w:rsidRPr="00406498" w:rsidRDefault="002E7D9B" w:rsidP="00637173">
                  <w:pPr>
                    <w:spacing w:after="0" w:line="216" w:lineRule="auto"/>
                    <w:contextualSpacing/>
                    <w:rPr>
                      <w:rFonts w:ascii="Courier New" w:hAnsi="Courier New" w:cs="Courier New"/>
                      <w:b/>
                      <w:sz w:val="16"/>
                      <w:szCs w:val="16"/>
                      <w:lang w:val="hr-HR"/>
                    </w:rPr>
                  </w:pPr>
                </w:p>
                <w:p w14:paraId="7D87309A" w14:textId="77777777" w:rsidR="002E7D9B" w:rsidRPr="00406498" w:rsidRDefault="002E7D9B" w:rsidP="00637173">
                  <w:pPr>
                    <w:spacing w:after="0" w:line="216" w:lineRule="auto"/>
                    <w:contextualSpacing/>
                    <w:rPr>
                      <w:rFonts w:ascii="Courier New" w:hAnsi="Courier New" w:cs="Courier New"/>
                      <w:b/>
                      <w:sz w:val="16"/>
                      <w:szCs w:val="16"/>
                      <w:lang w:val="hr-HR"/>
                    </w:rPr>
                  </w:pPr>
                </w:p>
                <w:p w14:paraId="46608F76" w14:textId="77777777" w:rsidR="002E7D9B" w:rsidRPr="00406498" w:rsidRDefault="002E7D9B" w:rsidP="00637173">
                  <w:pPr>
                    <w:spacing w:after="0" w:line="216" w:lineRule="auto"/>
                    <w:contextualSpacing/>
                    <w:rPr>
                      <w:rFonts w:ascii="Courier New" w:hAnsi="Courier New" w:cs="Courier New"/>
                      <w:b/>
                      <w:lang w:val="hr-HR"/>
                    </w:rPr>
                  </w:pPr>
                </w:p>
                <w:p w14:paraId="016C841A" w14:textId="77777777" w:rsidR="002E7D9B" w:rsidRPr="00406498" w:rsidRDefault="002E7D9B" w:rsidP="00637173">
                  <w:pPr>
                    <w:spacing w:after="0" w:line="216" w:lineRule="auto"/>
                    <w:contextualSpacing/>
                    <w:rPr>
                      <w:rFonts w:ascii="Courier New" w:hAnsi="Courier New" w:cs="Courier New"/>
                      <w:b/>
                      <w:sz w:val="16"/>
                      <w:szCs w:val="16"/>
                      <w:lang w:val="hr-HR"/>
                    </w:rPr>
                  </w:pPr>
                </w:p>
                <w:p w14:paraId="3B1491F1" w14:textId="77777777" w:rsidR="002E7D9B" w:rsidRPr="00406498" w:rsidRDefault="002E7D9B" w:rsidP="00637173">
                  <w:pPr>
                    <w:spacing w:after="0" w:line="216" w:lineRule="auto"/>
                    <w:contextualSpacing/>
                    <w:rPr>
                      <w:rFonts w:ascii="Courier New" w:hAnsi="Courier New" w:cs="Courier New"/>
                      <w:b/>
                      <w:sz w:val="16"/>
                      <w:szCs w:val="16"/>
                      <w:lang w:val="hr-HR"/>
                    </w:rPr>
                  </w:pPr>
                </w:p>
                <w:p w14:paraId="1F2FA2BF" w14:textId="77777777" w:rsidR="002E7D9B" w:rsidRPr="00406498" w:rsidRDefault="002E7D9B" w:rsidP="00637173">
                  <w:pPr>
                    <w:spacing w:line="216" w:lineRule="auto"/>
                    <w:rPr>
                      <w:rFonts w:ascii="Courier New" w:hAnsi="Courier New" w:cs="Courier New"/>
                      <w:b/>
                      <w:lang w:val="hr-HR"/>
                    </w:rPr>
                  </w:pPr>
                </w:p>
                <w:p w14:paraId="01833050" w14:textId="77777777" w:rsidR="002E7D9B" w:rsidRPr="00406498" w:rsidRDefault="002E7D9B" w:rsidP="00637173">
                  <w:pPr>
                    <w:spacing w:line="216" w:lineRule="auto"/>
                    <w:contextualSpacing/>
                    <w:rPr>
                      <w:rFonts w:ascii="Courier New" w:hAnsi="Courier New" w:cs="Courier New"/>
                      <w:b/>
                      <w:sz w:val="16"/>
                      <w:szCs w:val="16"/>
                      <w:lang w:val="hr-HR"/>
                    </w:rPr>
                  </w:pPr>
                </w:p>
                <w:p w14:paraId="20E12603" w14:textId="77777777" w:rsidR="002E7D9B" w:rsidRPr="00406498" w:rsidRDefault="002E7D9B" w:rsidP="00637173">
                  <w:pPr>
                    <w:spacing w:line="216" w:lineRule="auto"/>
                    <w:contextualSpacing/>
                    <w:rPr>
                      <w:rFonts w:ascii="Courier New" w:hAnsi="Courier New" w:cs="Courier New"/>
                      <w:b/>
                      <w:sz w:val="16"/>
                      <w:szCs w:val="16"/>
                      <w:lang w:val="hr-HR"/>
                    </w:rPr>
                  </w:pPr>
                </w:p>
                <w:p w14:paraId="787BF65D" w14:textId="77777777" w:rsidR="002E7D9B" w:rsidRPr="00406498" w:rsidRDefault="002E7D9B" w:rsidP="00637173">
                  <w:pPr>
                    <w:spacing w:line="216" w:lineRule="auto"/>
                    <w:contextualSpacing/>
                    <w:rPr>
                      <w:rFonts w:ascii="Courier New" w:hAnsi="Courier New" w:cs="Courier New"/>
                      <w:b/>
                      <w:sz w:val="16"/>
                      <w:szCs w:val="16"/>
                      <w:lang w:val="hr-HR"/>
                    </w:rPr>
                  </w:pPr>
                </w:p>
                <w:p w14:paraId="46A738BF" w14:textId="77777777" w:rsidR="002E7D9B" w:rsidRPr="00406498" w:rsidRDefault="002E7D9B" w:rsidP="00637173">
                  <w:pPr>
                    <w:spacing w:line="216" w:lineRule="auto"/>
                    <w:contextualSpacing/>
                    <w:rPr>
                      <w:rFonts w:ascii="Courier New" w:hAnsi="Courier New" w:cs="Courier New"/>
                      <w:b/>
                      <w:sz w:val="16"/>
                      <w:szCs w:val="16"/>
                      <w:lang w:val="hr-HR"/>
                    </w:rPr>
                  </w:pPr>
                </w:p>
                <w:p w14:paraId="1838C949" w14:textId="77777777" w:rsidR="002E7D9B" w:rsidRPr="00406498" w:rsidRDefault="002E7D9B" w:rsidP="00637173">
                  <w:pPr>
                    <w:spacing w:line="216" w:lineRule="auto"/>
                    <w:contextualSpacing/>
                    <w:rPr>
                      <w:rFonts w:ascii="Courier New" w:hAnsi="Courier New" w:cs="Courier New"/>
                      <w:b/>
                      <w:sz w:val="16"/>
                      <w:szCs w:val="16"/>
                      <w:lang w:val="hr-HR"/>
                    </w:rPr>
                  </w:pPr>
                </w:p>
                <w:p w14:paraId="52831F8C" w14:textId="77777777" w:rsidR="002E7D9B" w:rsidRPr="00406498" w:rsidRDefault="002E7D9B" w:rsidP="00F13606">
                  <w:pPr>
                    <w:spacing w:line="216" w:lineRule="auto"/>
                    <w:contextualSpacing/>
                    <w:rPr>
                      <w:rFonts w:ascii="Courier New" w:hAnsi="Courier New" w:cs="Courier New"/>
                      <w:b/>
                      <w:sz w:val="16"/>
                      <w:szCs w:val="16"/>
                      <w:lang w:val="hr-HR"/>
                    </w:rPr>
                  </w:pPr>
                </w:p>
              </w:txbxContent>
            </v:textbox>
            <w10:wrap type="tight"/>
          </v:shape>
        </w:pict>
      </w:r>
      <w:r w:rsidR="00B14DDB">
        <w:br w:type="column"/>
      </w:r>
      <w:r>
        <w:rPr>
          <w:noProof/>
        </w:rPr>
        <w:lastRenderedPageBreak/>
        <w:pict w14:anchorId="51A60D67">
          <v:shape id="_x0000_s1128" type="#_x0000_t202" style="position:absolute;margin-left:-18.5pt;margin-top:-15.05pt;width:251.6pt;height:39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">
            <o:lock v:ext="edit" aspectratio="t" verticies="t" text="t" shapetype="t"/>
            <v:textbox>
              <w:txbxContent>
                <w:p w14:paraId="6A0B28A6" w14:textId="77777777" w:rsidR="002E7D9B" w:rsidRPr="009A7CED" w:rsidRDefault="002E7D9B" w:rsidP="009E5196">
                  <w:pPr>
                    <w:spacing w:after="0" w:line="194" w:lineRule="auto"/>
                    <w:contextualSpacing/>
                    <w:jc w:val="center"/>
                    <w:rPr>
                      <w:rStyle w:val="apple-style-span"/>
                    </w:rPr>
                  </w:pPr>
                  <w:r w:rsidRPr="009A7CED">
                    <w:rPr>
                      <w:rStyle w:val="apple-style-span"/>
                      <w:rFonts w:ascii="Courier New" w:hAnsi="Courier New" w:cs="Courier New"/>
                      <w:b/>
                    </w:rPr>
                    <w:t>23.*</w:t>
                  </w:r>
                </w:p>
                <w:p w14:paraId="49235866" w14:textId="77777777" w:rsidR="002E7D9B" w:rsidRPr="009A7CED" w:rsidRDefault="002E7D9B" w:rsidP="009E5196">
                  <w:pPr>
                    <w:spacing w:after="0" w:line="194" w:lineRule="auto"/>
                    <w:contextualSpacing/>
                    <w:rPr>
                      <w:rFonts w:ascii="Courier New" w:hAnsi="Courier New" w:cs="Courier New"/>
                      <w:b/>
                      <w:bCs/>
                      <w:kern w:val="16"/>
                      <w:sz w:val="16"/>
                      <w:szCs w:val="16"/>
                      <w:lang w:val="hr-HR"/>
                    </w:rPr>
                  </w:pPr>
                  <w:r w:rsidRPr="009A7CED">
                    <w:rPr>
                      <w:rFonts w:ascii="Courier New" w:hAnsi="Courier New" w:cs="Courier New"/>
                      <w:b/>
                      <w:bCs/>
                      <w:kern w:val="16"/>
                      <w:sz w:val="16"/>
                      <w:szCs w:val="16"/>
                      <w:lang w:val="hr-HR"/>
                    </w:rPr>
                    <w:t>Ako je Kur'an spušten od „Gospodara svih svjetova” i ratifikovan je od strane demona, bi li ovo bio dobar znak da je zaista došao od Boga?</w:t>
                  </w:r>
                </w:p>
                <w:p w14:paraId="6C0310B3" w14:textId="77777777" w:rsidR="002E7D9B" w:rsidRPr="00E80388" w:rsidRDefault="002E7D9B" w:rsidP="009E5196">
                  <w:pPr>
                    <w:widowControl w:val="0"/>
                    <w:spacing w:after="0" w:line="194"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CA4A673" w14:textId="77777777" w:rsidR="002E7D9B" w:rsidRPr="009A7CED" w:rsidRDefault="002E7D9B" w:rsidP="009E5196">
                  <w:pPr>
                    <w:spacing w:after="0" w:line="194" w:lineRule="auto"/>
                    <w:contextualSpacing/>
                    <w:outlineLvl w:val="0"/>
                    <w:rPr>
                      <w:rFonts w:ascii="Courier New" w:hAnsi="Courier New" w:cs="Courier New"/>
                      <w:b/>
                      <w:sz w:val="16"/>
                      <w:szCs w:val="16"/>
                      <w:lang w:val="hr-HR"/>
                    </w:rPr>
                  </w:pPr>
                  <w:r w:rsidRPr="009A7CED">
                    <w:rPr>
                      <w:rFonts w:ascii="Courier New" w:hAnsi="Courier New" w:cs="Courier New"/>
                      <w:b/>
                      <w:bCs/>
                      <w:sz w:val="16"/>
                      <w:szCs w:val="16"/>
                      <w:lang w:val="hr-HR"/>
                    </w:rPr>
                    <w:t>Ivanu 14:30</w:t>
                  </w:r>
                  <w:r w:rsidRPr="009A7CED">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9A7CED">
                    <w:rPr>
                      <w:rStyle w:val="stih1"/>
                      <w:rFonts w:ascii="Courier New" w:hAnsi="Courier New" w:cs="Courier New"/>
                      <w:sz w:val="16"/>
                      <w:szCs w:val="16"/>
                      <w:lang w:val="hr-HR"/>
                    </w:rPr>
                    <w:t>Neću više s vama mnogo govoriti</w:t>
                  </w:r>
                  <w:r w:rsidRPr="009A7CED">
                    <w:rPr>
                      <w:rFonts w:ascii="Courier New" w:hAnsi="Courier New" w:cs="Courier New"/>
                      <w:sz w:val="16"/>
                      <w:szCs w:val="16"/>
                      <w:lang w:val="hr-HR"/>
                    </w:rPr>
                    <w:t xml:space="preserve"> </w:t>
                  </w:r>
                  <w:r w:rsidRPr="009A7CED">
                    <w:rPr>
                      <w:rStyle w:val="stih1"/>
                      <w:rFonts w:ascii="Courier New" w:hAnsi="Courier New" w:cs="Courier New"/>
                      <w:sz w:val="16"/>
                      <w:szCs w:val="16"/>
                      <w:lang w:val="hr-HR"/>
                    </w:rPr>
                    <w:t xml:space="preserve">jer </w:t>
                  </w:r>
                  <w:r w:rsidRPr="009E5196">
                    <w:rPr>
                      <w:rStyle w:val="stih1"/>
                      <w:rFonts w:ascii="Courier New" w:hAnsi="Courier New" w:cs="Courier New"/>
                      <w:spacing w:val="-8"/>
                      <w:sz w:val="16"/>
                      <w:szCs w:val="16"/>
                      <w:lang w:val="hr-HR"/>
                    </w:rPr>
                    <w:t>dolazi knez svijeta.</w:t>
                  </w:r>
                  <w:r w:rsidRPr="009E5196">
                    <w:rPr>
                      <w:rFonts w:ascii="Courier New" w:hAnsi="Courier New" w:cs="Courier New"/>
                      <w:spacing w:val="-8"/>
                      <w:sz w:val="16"/>
                      <w:szCs w:val="16"/>
                      <w:lang w:val="hr-HR"/>
                    </w:rPr>
                    <w:t xml:space="preserve"> </w:t>
                  </w:r>
                  <w:r w:rsidRPr="009E5196">
                    <w:rPr>
                      <w:rStyle w:val="stih1"/>
                      <w:rFonts w:ascii="Courier New" w:hAnsi="Courier New" w:cs="Courier New"/>
                      <w:spacing w:val="-8"/>
                      <w:sz w:val="16"/>
                      <w:szCs w:val="16"/>
                      <w:lang w:val="hr-HR"/>
                    </w:rPr>
                    <w:t>Protiv mene ne može on ništa.</w:t>
                  </w:r>
                  <w:r w:rsidRPr="009A7CED">
                    <w:rPr>
                      <w:rStyle w:val="stih1"/>
                      <w:rFonts w:ascii="Courier New" w:hAnsi="Courier New" w:cs="Courier New"/>
                      <w:sz w:val="16"/>
                      <w:szCs w:val="16"/>
                      <w:lang w:val="hr-HR"/>
                    </w:rPr>
                    <w:t> </w:t>
                  </w:r>
                </w:p>
                <w:p w14:paraId="63927AB1" w14:textId="77777777" w:rsidR="002E7D9B" w:rsidRPr="009A7CED" w:rsidRDefault="002E7D9B" w:rsidP="009E5196">
                  <w:pPr>
                    <w:spacing w:after="0" w:line="194" w:lineRule="auto"/>
                    <w:contextualSpacing/>
                    <w:outlineLvl w:val="0"/>
                    <w:rPr>
                      <w:rFonts w:ascii="Courier New" w:hAnsi="Courier New" w:cs="Courier New"/>
                      <w:b/>
                      <w:sz w:val="16"/>
                      <w:szCs w:val="16"/>
                      <w:lang w:val="hr-HR"/>
                    </w:rPr>
                  </w:pPr>
                  <w:r w:rsidRPr="009A7CED">
                    <w:rPr>
                      <w:rFonts w:ascii="Courier New" w:hAnsi="Courier New" w:cs="Courier New"/>
                      <w:b/>
                      <w:bCs/>
                      <w:sz w:val="16"/>
                      <w:szCs w:val="16"/>
                      <w:lang w:val="hr-HR"/>
                    </w:rPr>
                    <w:t>2 Korinćanima 4:3—4 </w:t>
                  </w:r>
                  <w:r>
                    <w:rPr>
                      <w:rFonts w:ascii="Courier New" w:hAnsi="Courier New" w:cs="Courier New"/>
                      <w:b/>
                      <w:bCs/>
                      <w:sz w:val="16"/>
                      <w:szCs w:val="16"/>
                      <w:lang w:val="hr-HR"/>
                    </w:rPr>
                    <w:t>-</w:t>
                  </w:r>
                  <w:r w:rsidRPr="009A7CED">
                    <w:rPr>
                      <w:rFonts w:ascii="Courier New" w:hAnsi="Courier New" w:cs="Courier New"/>
                      <w:b/>
                      <w:bCs/>
                      <w:sz w:val="16"/>
                      <w:szCs w:val="16"/>
                      <w:lang w:val="hr-HR"/>
                    </w:rPr>
                    <w:t> </w:t>
                  </w:r>
                  <w:r w:rsidRPr="009A7CED">
                    <w:rPr>
                      <w:rStyle w:val="selected"/>
                      <w:rFonts w:ascii="Courier New" w:hAnsi="Courier New" w:cs="Courier New"/>
                      <w:sz w:val="16"/>
                      <w:szCs w:val="16"/>
                      <w:lang w:val="hr-HR"/>
                    </w:rPr>
                    <w:t xml:space="preserve">Ako je i zastrto evanđelje naše, u onima je zastrto koji propadaju: </w:t>
                  </w:r>
                  <w:r w:rsidRPr="009A7CED">
                    <w:rPr>
                      <w:rFonts w:ascii="Courier New" w:hAnsi="Courier New" w:cs="Courier New"/>
                      <w:sz w:val="16"/>
                      <w:szCs w:val="16"/>
                      <w:vertAlign w:val="superscript"/>
                      <w:lang w:val="hr-HR"/>
                    </w:rPr>
                    <w:t>4</w:t>
                  </w:r>
                  <w:r w:rsidRPr="009A7CED">
                    <w:rPr>
                      <w:rFonts w:ascii="Courier New" w:hAnsi="Courier New" w:cs="Courier New"/>
                      <w:sz w:val="16"/>
                      <w:szCs w:val="16"/>
                      <w:lang w:val="hr-HR"/>
                    </w:rPr>
                    <w:t>u onima kojima bog ovoga svijeta oslijepi pameti nevjerničke da ne zasvijetli svjetlost evanđelja slave Krista koji je slika Božja. </w:t>
                  </w:r>
                </w:p>
                <w:p w14:paraId="0579CE3E" w14:textId="77777777" w:rsidR="002E7D9B" w:rsidRPr="009A7CED" w:rsidRDefault="002E7D9B" w:rsidP="009E5196">
                  <w:pPr>
                    <w:spacing w:after="0" w:line="194" w:lineRule="auto"/>
                    <w:contextualSpacing/>
                    <w:rPr>
                      <w:rFonts w:ascii="Courier New" w:hAnsi="Courier New" w:cs="Courier New"/>
                      <w:b/>
                      <w:sz w:val="16"/>
                      <w:szCs w:val="16"/>
                      <w:lang w:val="hr-HR"/>
                    </w:rPr>
                  </w:pPr>
                  <w:r w:rsidRPr="009A7CED">
                    <w:rPr>
                      <w:rFonts w:ascii="Courier New" w:hAnsi="Courier New" w:cs="Courier New"/>
                      <w:b/>
                      <w:bCs/>
                      <w:sz w:val="16"/>
                      <w:szCs w:val="16"/>
                      <w:lang w:val="hr-HR"/>
                    </w:rPr>
                    <w:t>-------------------------------------------------</w:t>
                  </w:r>
                </w:p>
                <w:p w14:paraId="2CE9D041" w14:textId="77777777" w:rsidR="002E7D9B" w:rsidRPr="009A7CED" w:rsidRDefault="002E7D9B" w:rsidP="009E5196">
                  <w:pPr>
                    <w:spacing w:after="0" w:line="194" w:lineRule="auto"/>
                    <w:contextualSpacing/>
                    <w:rPr>
                      <w:rFonts w:ascii="Courier New" w:hAnsi="Courier New" w:cs="Courier New"/>
                      <w:b/>
                      <w:sz w:val="16"/>
                      <w:szCs w:val="16"/>
                      <w:lang w:val="hr-HR"/>
                    </w:rPr>
                  </w:pPr>
                  <w:r w:rsidRPr="009A7CED">
                    <w:rPr>
                      <w:rFonts w:ascii="Courier New" w:hAnsi="Courier New" w:cs="Courier New"/>
                      <w:b/>
                      <w:bCs/>
                      <w:sz w:val="16"/>
                      <w:szCs w:val="16"/>
                      <w:lang w:val="hr-HR"/>
                    </w:rPr>
                    <w:t>Fatih 1:2</w:t>
                  </w:r>
                  <w:r>
                    <w:rPr>
                      <w:rFonts w:ascii="Courier New" w:hAnsi="Courier New" w:cs="Courier New"/>
                      <w:b/>
                      <w:bCs/>
                      <w:sz w:val="16"/>
                      <w:szCs w:val="16"/>
                      <w:lang w:val="hr-HR"/>
                    </w:rPr>
                    <w:t xml:space="preserve"> </w:t>
                  </w:r>
                  <w:r>
                    <w:rPr>
                      <w:rFonts w:ascii="Courier New" w:hAnsi="Courier New" w:cs="Courier New"/>
                      <w:sz w:val="16"/>
                      <w:szCs w:val="16"/>
                      <w:lang w:val="hr-HR"/>
                    </w:rPr>
                    <w:t xml:space="preserve">- </w:t>
                  </w:r>
                  <w:r w:rsidRPr="009A7CED">
                    <w:rPr>
                      <w:rFonts w:ascii="Courier New" w:hAnsi="Courier New" w:cs="Courier New"/>
                      <w:sz w:val="16"/>
                      <w:szCs w:val="16"/>
                      <w:lang w:val="hr-HR"/>
                    </w:rPr>
                    <w:t> Tebe, Allaha, Gospodara svjetova, hvalimo</w:t>
                  </w:r>
                </w:p>
                <w:p w14:paraId="20E71C24" w14:textId="77777777" w:rsidR="002E7D9B" w:rsidRPr="009A7CED" w:rsidRDefault="002E7D9B" w:rsidP="009E5196">
                  <w:pPr>
                    <w:spacing w:after="0" w:line="194" w:lineRule="auto"/>
                    <w:contextualSpacing/>
                    <w:rPr>
                      <w:rFonts w:ascii="Courier New" w:hAnsi="Courier New" w:cs="Courier New"/>
                      <w:sz w:val="16"/>
                      <w:szCs w:val="16"/>
                      <w:lang w:val="hr-HR"/>
                    </w:rPr>
                  </w:pPr>
                  <w:r w:rsidRPr="009A7CED">
                    <w:rPr>
                      <w:rFonts w:ascii="Courier New" w:hAnsi="Courier New" w:cs="Courier New"/>
                      <w:b/>
                      <w:bCs/>
                      <w:sz w:val="16"/>
                      <w:szCs w:val="16"/>
                      <w:lang w:val="hr-HR"/>
                    </w:rPr>
                    <w:t>Yunus 10:37</w:t>
                  </w:r>
                  <w:r w:rsidRPr="009A7CED">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w:t>
                  </w:r>
                  <w:r w:rsidRPr="009A7CED">
                    <w:rPr>
                      <w:rFonts w:ascii="Courier New" w:eastAsia="Times New Roman" w:hAnsi="Courier New" w:cs="Courier New"/>
                      <w:sz w:val="16"/>
                      <w:szCs w:val="16"/>
                      <w:lang w:val="hr-HR" w:eastAsia="hr-BA"/>
                    </w:rPr>
                    <w:t> Ovaj Kur’an nije izmišljen, od Allaha je – on potvrđuje istinitost prijašnjih objava i objašnjava propise; u njega nema sumnje, od Gospodara svjetova je! </w:t>
                  </w:r>
                </w:p>
                <w:p w14:paraId="5D2F5257" w14:textId="77777777" w:rsidR="002E7D9B" w:rsidRPr="009E5196" w:rsidRDefault="002E7D9B" w:rsidP="009E5196">
                  <w:pPr>
                    <w:spacing w:after="0" w:line="194" w:lineRule="auto"/>
                    <w:contextualSpacing/>
                    <w:rPr>
                      <w:rFonts w:ascii="Courier New" w:eastAsia="Times New Roman" w:hAnsi="Courier New" w:cs="Courier New"/>
                      <w:spacing w:val="-8"/>
                      <w:sz w:val="16"/>
                      <w:szCs w:val="16"/>
                      <w:lang w:val="fr-CH" w:eastAsia="hr-BA"/>
                    </w:rPr>
                  </w:pPr>
                  <w:r w:rsidRPr="009E5196">
                    <w:rPr>
                      <w:rFonts w:ascii="Courier New" w:hAnsi="Courier New" w:cs="Courier New"/>
                      <w:b/>
                      <w:bCs/>
                      <w:spacing w:val="-8"/>
                      <w:sz w:val="16"/>
                      <w:szCs w:val="16"/>
                      <w:lang w:val="hr-HR"/>
                    </w:rPr>
                    <w:t>Ahkaf 46:29-30</w:t>
                  </w:r>
                  <w:r w:rsidRPr="009E5196">
                    <w:rPr>
                      <w:rFonts w:ascii="Courier New" w:eastAsia="Times New Roman" w:hAnsi="Courier New" w:cs="Courier New"/>
                      <w:spacing w:val="-8"/>
                      <w:sz w:val="16"/>
                      <w:szCs w:val="16"/>
                      <w:lang w:val="hr-HR" w:eastAsia="hr-BA"/>
                    </w:rPr>
                    <w:t xml:space="preserve"> - Kada ti poslasmo nekoliko džina da Kur’an slušaju, kada dođoše da ga čuju, oni rekoše... 30”O narode naš” – govorili su – ”mi smo slušali Knjigu koja se poslije Musaa objavljuje, koja potvrđuje da su istinite i one prije nje, i koja ka istini i na Pravi put upućuje.</w:t>
                  </w:r>
                </w:p>
                <w:p w14:paraId="7B76B575" w14:textId="77777777" w:rsidR="002E7D9B" w:rsidRPr="009A7CED" w:rsidRDefault="002E7D9B" w:rsidP="009E5196">
                  <w:pPr>
                    <w:spacing w:after="0" w:line="194" w:lineRule="auto"/>
                    <w:contextualSpacing/>
                    <w:jc w:val="center"/>
                    <w:rPr>
                      <w:rStyle w:val="apple-style-span"/>
                      <w:lang w:val="fr-CH"/>
                    </w:rPr>
                  </w:pPr>
                  <w:r w:rsidRPr="009A7CED">
                    <w:rPr>
                      <w:rStyle w:val="apple-style-span"/>
                      <w:rFonts w:ascii="Courier New" w:hAnsi="Courier New" w:cs="Courier New"/>
                      <w:b/>
                      <w:lang w:val="fr-CH"/>
                    </w:rPr>
                    <w:t>24.</w:t>
                  </w:r>
                </w:p>
                <w:p w14:paraId="141C5240" w14:textId="77777777" w:rsidR="002E7D9B" w:rsidRPr="009A7CED" w:rsidRDefault="002E7D9B" w:rsidP="009E5196">
                  <w:pPr>
                    <w:spacing w:after="0" w:line="194" w:lineRule="auto"/>
                    <w:contextualSpacing/>
                    <w:jc w:val="both"/>
                    <w:rPr>
                      <w:rFonts w:ascii="Courier New" w:hAnsi="Courier New" w:cs="Courier New"/>
                      <w:b/>
                      <w:bCs/>
                      <w:sz w:val="16"/>
                      <w:szCs w:val="16"/>
                      <w:lang w:val="hr-HR"/>
                    </w:rPr>
                  </w:pPr>
                  <w:r w:rsidRPr="009A7CED">
                    <w:rPr>
                      <w:rFonts w:ascii="Courier New" w:hAnsi="Courier New" w:cs="Courier New"/>
                      <w:b/>
                      <w:bCs/>
                      <w:sz w:val="16"/>
                      <w:szCs w:val="16"/>
                      <w:lang w:val="hr-HR"/>
                    </w:rPr>
                    <w:t>Da li Sveta Knjiga treba stalnu potvrdu da nije od Sotone?</w:t>
                  </w:r>
                </w:p>
                <w:p w14:paraId="1D8C27C3" w14:textId="77777777" w:rsidR="002E7D9B" w:rsidRPr="00E80388" w:rsidRDefault="002E7D9B" w:rsidP="009E5196">
                  <w:pPr>
                    <w:widowControl w:val="0"/>
                    <w:spacing w:after="0" w:line="194"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4DE1465" w14:textId="77777777" w:rsidR="002E7D9B" w:rsidRPr="009A7CED" w:rsidRDefault="002E7D9B" w:rsidP="009E5196">
                  <w:pPr>
                    <w:spacing w:after="0" w:line="194" w:lineRule="auto"/>
                    <w:contextualSpacing/>
                    <w:rPr>
                      <w:rFonts w:ascii="Courier New" w:eastAsia="Times New Roman" w:hAnsi="Courier New" w:cs="Courier New"/>
                      <w:sz w:val="16"/>
                      <w:szCs w:val="16"/>
                      <w:lang w:val="hr-HR" w:eastAsia="hr-BA"/>
                    </w:rPr>
                  </w:pPr>
                  <w:r w:rsidRPr="009A7CED">
                    <w:rPr>
                      <w:rFonts w:ascii="Courier New" w:hAnsi="Courier New" w:cs="Courier New"/>
                      <w:b/>
                      <w:kern w:val="16"/>
                      <w:sz w:val="16"/>
                      <w:szCs w:val="16"/>
                      <w:lang w:val="hr-HR"/>
                    </w:rPr>
                    <w:t>Mateju 7:15-20</w:t>
                  </w:r>
                  <w:r>
                    <w:rPr>
                      <w:rStyle w:val="selected"/>
                      <w:rFonts w:ascii="Courier New" w:hAnsi="Courier New" w:cs="Courier New"/>
                      <w:sz w:val="16"/>
                      <w:szCs w:val="16"/>
                      <w:lang w:val="hr-HR"/>
                    </w:rPr>
                    <w:t xml:space="preserve"> - </w:t>
                  </w:r>
                  <w:r w:rsidRPr="009A7CED">
                    <w:rPr>
                      <w:rStyle w:val="selected"/>
                      <w:rFonts w:ascii="Courier New" w:hAnsi="Courier New" w:cs="Courier New"/>
                      <w:sz w:val="16"/>
                      <w:szCs w:val="16"/>
                      <w:lang w:val="hr-HR"/>
                    </w:rPr>
                    <w:t>Čuvajte se lažnih proroka koji dolaze k vama u ovčjem odijelu, a iznutra su vuci grabežljivi. 16Po njihovim ćete ih plodovima prepoznati.  20Dakle: po plodovima ćete ih njihovim prepoznati.</w:t>
                  </w:r>
                </w:p>
                <w:p w14:paraId="76C13523" w14:textId="77777777" w:rsidR="002E7D9B" w:rsidRPr="009A7CED" w:rsidRDefault="002E7D9B" w:rsidP="009E5196">
                  <w:pPr>
                    <w:widowControl w:val="0"/>
                    <w:spacing w:after="0" w:line="194" w:lineRule="auto"/>
                    <w:contextualSpacing/>
                    <w:outlineLvl w:val="0"/>
                    <w:rPr>
                      <w:rFonts w:ascii="Courier New" w:hAnsi="Courier New" w:cs="Courier New"/>
                      <w:b/>
                      <w:kern w:val="16"/>
                      <w:sz w:val="16"/>
                      <w:szCs w:val="16"/>
                      <w:lang w:val="hr-HR"/>
                    </w:rPr>
                  </w:pPr>
                  <w:r w:rsidRPr="009A7CED">
                    <w:rPr>
                      <w:rFonts w:ascii="Courier New" w:hAnsi="Courier New" w:cs="Courier New"/>
                      <w:b/>
                      <w:kern w:val="16"/>
                      <w:sz w:val="16"/>
                      <w:szCs w:val="16"/>
                      <w:lang w:val="hr-HR"/>
                    </w:rPr>
                    <w:t>Ivanu 8:44-49</w:t>
                  </w:r>
                  <w:r w:rsidRPr="009A7CED">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w:t>
                  </w:r>
                  <w:r w:rsidRPr="009A7CED">
                    <w:rPr>
                      <w:rStyle w:val="apple-converted-space"/>
                      <w:rFonts w:ascii="Courier New" w:hAnsi="Courier New" w:cs="Courier New"/>
                      <w:sz w:val="16"/>
                      <w:szCs w:val="16"/>
                      <w:lang w:val="hr-HR"/>
                    </w:rPr>
                    <w:t xml:space="preserve"> Vama je otac đavao i hoće vam se vršiti prohtjeve oca svoga. On bijaše čovjekoubojica od početka i ne stajaše u istini jer nema istine u njemu: 46Tko će mi od vas dokazati grijeh? Ako istinu govorim, zašto mi ne vjerujete?</w:t>
                  </w:r>
                </w:p>
                <w:p w14:paraId="6D2086BC" w14:textId="77777777" w:rsidR="002E7D9B" w:rsidRPr="009A7CED" w:rsidRDefault="002E7D9B" w:rsidP="009E5196">
                  <w:pPr>
                    <w:spacing w:after="0" w:line="194" w:lineRule="auto"/>
                    <w:contextualSpacing/>
                    <w:rPr>
                      <w:rFonts w:ascii="Courier New" w:hAnsi="Courier New" w:cs="Courier New"/>
                      <w:b/>
                      <w:sz w:val="16"/>
                      <w:szCs w:val="16"/>
                      <w:lang w:val="hr-HR"/>
                    </w:rPr>
                  </w:pPr>
                  <w:r w:rsidRPr="009A7CED">
                    <w:rPr>
                      <w:rFonts w:ascii="Courier New" w:hAnsi="Courier New" w:cs="Courier New"/>
                      <w:b/>
                      <w:bCs/>
                      <w:sz w:val="16"/>
                      <w:szCs w:val="16"/>
                      <w:lang w:val="hr-HR"/>
                    </w:rPr>
                    <w:t>-------------------------------------------------</w:t>
                  </w:r>
                </w:p>
                <w:p w14:paraId="13DDC06D" w14:textId="77777777" w:rsidR="002E7D9B" w:rsidRPr="009A7CED" w:rsidRDefault="002E7D9B" w:rsidP="009E5196">
                  <w:pPr>
                    <w:spacing w:after="0" w:line="194" w:lineRule="auto"/>
                    <w:contextualSpacing/>
                    <w:rPr>
                      <w:rFonts w:ascii="Courier New" w:eastAsia="Times New Roman" w:hAnsi="Courier New" w:cs="Courier New"/>
                      <w:sz w:val="16"/>
                      <w:szCs w:val="16"/>
                      <w:lang w:val="hr-HR" w:eastAsia="hr-BA"/>
                    </w:rPr>
                  </w:pPr>
                  <w:r w:rsidRPr="009A7CED">
                    <w:rPr>
                      <w:rFonts w:ascii="Courier New" w:hAnsi="Courier New" w:cs="Courier New"/>
                      <w:b/>
                      <w:bCs/>
                      <w:sz w:val="16"/>
                      <w:szCs w:val="16"/>
                      <w:lang w:val="hr-HR"/>
                    </w:rPr>
                    <w:t>Nahl 16:98</w:t>
                  </w:r>
                  <w:r w:rsidRPr="009A7CED">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w:t>
                  </w:r>
                  <w:r w:rsidRPr="009A7CED">
                    <w:rPr>
                      <w:rFonts w:ascii="Courier New" w:eastAsia="Times New Roman" w:hAnsi="Courier New" w:cs="Courier New"/>
                      <w:sz w:val="16"/>
                      <w:szCs w:val="16"/>
                      <w:lang w:val="hr-HR" w:eastAsia="hr-BA"/>
                    </w:rPr>
                    <w:t> Kada hoćeš da učiš Kur’an, zatraži od Allaha zaštitu od šejtana prokletog </w:t>
                  </w:r>
                </w:p>
                <w:p w14:paraId="3D2BDF41" w14:textId="77777777" w:rsidR="002E7D9B" w:rsidRPr="009A7CED" w:rsidRDefault="002E7D9B" w:rsidP="009E5196">
                  <w:pPr>
                    <w:spacing w:after="0" w:line="194" w:lineRule="auto"/>
                    <w:contextualSpacing/>
                    <w:rPr>
                      <w:rFonts w:ascii="Courier New" w:eastAsia="Times New Roman" w:hAnsi="Courier New" w:cs="Courier New"/>
                      <w:sz w:val="16"/>
                      <w:szCs w:val="16"/>
                      <w:lang w:val="fr-CH" w:eastAsia="hr-BA"/>
                    </w:rPr>
                  </w:pPr>
                  <w:r w:rsidRPr="009A7CED">
                    <w:rPr>
                      <w:rFonts w:ascii="Courier New" w:hAnsi="Courier New" w:cs="Courier New"/>
                      <w:b/>
                      <w:bCs/>
                      <w:kern w:val="16"/>
                      <w:sz w:val="16"/>
                      <w:szCs w:val="16"/>
                      <w:lang w:val="fr-CH"/>
                    </w:rPr>
                    <w:t>Sebe 34:8 &amp; 46</w:t>
                  </w:r>
                  <w:r w:rsidRPr="009A7CED">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9A7CED">
                    <w:rPr>
                      <w:rFonts w:ascii="Courier New" w:eastAsia="Times New Roman" w:hAnsi="Courier New" w:cs="Courier New"/>
                      <w:sz w:val="16"/>
                      <w:szCs w:val="16"/>
                      <w:lang w:val="fr-CH" w:eastAsia="hr-BA"/>
                    </w:rPr>
                    <w:t xml:space="preserve"> Iznosi li on o Allahu laži ili je lud?” Nijedno, već će oni koji u onaj svijet </w:t>
                  </w:r>
                  <w:r w:rsidRPr="009E5196">
                    <w:rPr>
                      <w:rFonts w:ascii="Courier New" w:eastAsia="Times New Roman" w:hAnsi="Courier New" w:cs="Courier New"/>
                      <w:spacing w:val="-8"/>
                      <w:sz w:val="16"/>
                      <w:szCs w:val="16"/>
                      <w:lang w:val="fr-CH" w:eastAsia="hr-BA"/>
                    </w:rPr>
                    <w:t>neće da vjeruju na muci biti i u zabludi su velikoj.</w:t>
                  </w:r>
                </w:p>
                <w:p w14:paraId="5720894B" w14:textId="77777777" w:rsidR="002E7D9B" w:rsidRPr="009A7CED" w:rsidRDefault="002E7D9B" w:rsidP="009E5196">
                  <w:pPr>
                    <w:spacing w:after="0" w:line="194" w:lineRule="auto"/>
                    <w:contextualSpacing/>
                    <w:rPr>
                      <w:rFonts w:ascii="Courier New" w:eastAsia="Times New Roman" w:hAnsi="Courier New" w:cs="Courier New"/>
                      <w:sz w:val="16"/>
                      <w:szCs w:val="16"/>
                      <w:lang w:val="fr-CH" w:eastAsia="hr-BA"/>
                    </w:rPr>
                  </w:pPr>
                  <w:r w:rsidRPr="009A7CED">
                    <w:rPr>
                      <w:rFonts w:ascii="Courier New" w:hAnsi="Courier New" w:cs="Courier New"/>
                      <w:b/>
                      <w:bCs/>
                      <w:sz w:val="16"/>
                      <w:szCs w:val="16"/>
                      <w:lang w:val="fr-CH"/>
                    </w:rPr>
                    <w:t>Tekvir 81:22 &amp; 25</w:t>
                  </w:r>
                  <w:r w:rsidRPr="009A7CED">
                    <w:rPr>
                      <w:rFonts w:ascii="Courier New" w:hAnsi="Courier New" w:cs="Courier New"/>
                      <w:sz w:val="16"/>
                      <w:szCs w:val="16"/>
                      <w:lang w:val="fr-CH"/>
                    </w:rPr>
                    <w:t xml:space="preserve"> </w:t>
                  </w:r>
                  <w:r>
                    <w:rPr>
                      <w:rFonts w:ascii="Courier New" w:hAnsi="Courier New" w:cs="Courier New"/>
                      <w:sz w:val="16"/>
                      <w:szCs w:val="16"/>
                      <w:lang w:val="fr-CH"/>
                    </w:rPr>
                    <w:t>-</w:t>
                  </w:r>
                  <w:r w:rsidRPr="009A7CED">
                    <w:rPr>
                      <w:rFonts w:ascii="Courier New" w:hAnsi="Courier New" w:cs="Courier New"/>
                      <w:sz w:val="16"/>
                      <w:szCs w:val="16"/>
                      <w:lang w:val="fr-CH"/>
                    </w:rPr>
                    <w:t xml:space="preserve"> A drug vaš nije lud: </w:t>
                  </w:r>
                  <w:r w:rsidRPr="009A7CED">
                    <w:rPr>
                      <w:rFonts w:ascii="Courier New" w:hAnsi="Courier New" w:cs="Courier New"/>
                      <w:sz w:val="16"/>
                      <w:szCs w:val="16"/>
                      <w:vertAlign w:val="superscript"/>
                      <w:lang w:val="fr-CH"/>
                    </w:rPr>
                    <w:t>25</w:t>
                  </w:r>
                  <w:r w:rsidRPr="009A7CED">
                    <w:rPr>
                      <w:rFonts w:ascii="Courier New" w:hAnsi="Courier New" w:cs="Courier New"/>
                      <w:sz w:val="16"/>
                      <w:szCs w:val="16"/>
                      <w:lang w:val="fr-CH"/>
                    </w:rPr>
                    <w:t xml:space="preserve"> i Kur’an nije prokletog šejtana govor </w:t>
                  </w:r>
                </w:p>
                <w:p w14:paraId="163FE36E" w14:textId="77777777" w:rsidR="002E7D9B" w:rsidRPr="009A7CED" w:rsidRDefault="002E7D9B" w:rsidP="009E5196">
                  <w:pPr>
                    <w:spacing w:after="0" w:line="194" w:lineRule="auto"/>
                    <w:contextualSpacing/>
                    <w:rPr>
                      <w:rFonts w:ascii="Courier New" w:hAnsi="Courier New" w:cs="Courier New"/>
                      <w:b/>
                      <w:kern w:val="16"/>
                      <w:sz w:val="16"/>
                      <w:szCs w:val="16"/>
                      <w:lang w:val="hr-HR"/>
                    </w:rPr>
                  </w:pPr>
                  <w:r w:rsidRPr="009A7CED">
                    <w:rPr>
                      <w:rFonts w:ascii="Courier New" w:hAnsi="Courier New" w:cs="Courier New"/>
                      <w:b/>
                      <w:bCs/>
                      <w:kern w:val="16"/>
                      <w:sz w:val="16"/>
                      <w:szCs w:val="16"/>
                      <w:lang w:val="hr-HR"/>
                    </w:rPr>
                    <w:t>Napomena</w:t>
                  </w:r>
                  <w:r w:rsidRPr="009A7CED">
                    <w:rPr>
                      <w:rFonts w:ascii="Courier New" w:hAnsi="Courier New" w:cs="Courier New"/>
                      <w:kern w:val="16"/>
                      <w:sz w:val="16"/>
                      <w:szCs w:val="16"/>
                      <w:lang w:val="hr-HR"/>
                    </w:rPr>
                    <w:t>: Hz. Muhammed je često poricao da je opsjednut demonima: 15:6-7, 23:70, 37:36, 44:14, 51:50-52, 68:51.</w:t>
                  </w:r>
                </w:p>
                <w:p w14:paraId="2C04BCFE" w14:textId="77777777" w:rsidR="002E7D9B" w:rsidRPr="009A7CED" w:rsidRDefault="002E7D9B" w:rsidP="009E5196">
                  <w:pPr>
                    <w:spacing w:after="0" w:line="194" w:lineRule="auto"/>
                    <w:contextualSpacing/>
                    <w:rPr>
                      <w:lang w:val="hr-HR"/>
                    </w:rPr>
                  </w:pPr>
                </w:p>
                <w:p w14:paraId="4CD3216F" w14:textId="77777777" w:rsidR="002E7D9B" w:rsidRPr="009A7CED" w:rsidRDefault="002E7D9B" w:rsidP="009E5196">
                  <w:pPr>
                    <w:spacing w:after="0" w:line="194" w:lineRule="auto"/>
                    <w:contextualSpacing/>
                    <w:rPr>
                      <w:lang w:val="fr-CH"/>
                    </w:rPr>
                  </w:pPr>
                </w:p>
                <w:p w14:paraId="5AB66BE6"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235648D3" w14:textId="77777777" w:rsidR="002E7D9B" w:rsidRPr="009A7CED" w:rsidRDefault="002E7D9B" w:rsidP="009E5196">
                  <w:pPr>
                    <w:spacing w:after="0" w:line="194" w:lineRule="auto"/>
                    <w:contextualSpacing/>
                    <w:rPr>
                      <w:rStyle w:val="apple-style-span"/>
                      <w:lang w:val="fr-CH"/>
                    </w:rPr>
                  </w:pPr>
                </w:p>
                <w:p w14:paraId="40347A34" w14:textId="77777777" w:rsidR="002E7D9B" w:rsidRPr="009A7CED" w:rsidRDefault="002E7D9B" w:rsidP="009E5196">
                  <w:pPr>
                    <w:spacing w:after="0" w:line="194" w:lineRule="auto"/>
                    <w:contextualSpacing/>
                    <w:rPr>
                      <w:rStyle w:val="apple-style-span"/>
                      <w:lang w:val="fr-CH"/>
                    </w:rPr>
                  </w:pPr>
                </w:p>
                <w:p w14:paraId="3840F588" w14:textId="77777777" w:rsidR="002E7D9B" w:rsidRPr="009A7CED" w:rsidRDefault="002E7D9B" w:rsidP="009E5196">
                  <w:pPr>
                    <w:spacing w:after="0" w:line="194" w:lineRule="auto"/>
                    <w:contextualSpacing/>
                    <w:rPr>
                      <w:rStyle w:val="apple-style-span"/>
                      <w:lang w:val="fr-CH"/>
                    </w:rPr>
                  </w:pPr>
                </w:p>
                <w:p w14:paraId="2F1837AD" w14:textId="77777777" w:rsidR="002E7D9B" w:rsidRPr="009A7CED" w:rsidRDefault="002E7D9B" w:rsidP="009E5196">
                  <w:pPr>
                    <w:spacing w:after="0" w:line="194" w:lineRule="auto"/>
                    <w:contextualSpacing/>
                    <w:rPr>
                      <w:rStyle w:val="apple-style-span"/>
                      <w:lang w:val="fr-CH"/>
                    </w:rPr>
                  </w:pPr>
                </w:p>
                <w:p w14:paraId="4F1CB672" w14:textId="77777777" w:rsidR="002E7D9B" w:rsidRPr="009A7CED" w:rsidRDefault="002E7D9B" w:rsidP="009E5196">
                  <w:pPr>
                    <w:spacing w:after="0" w:line="194" w:lineRule="auto"/>
                    <w:contextualSpacing/>
                    <w:rPr>
                      <w:rStyle w:val="apple-style-span"/>
                      <w:lang w:val="fr-CH"/>
                    </w:rPr>
                  </w:pPr>
                </w:p>
                <w:p w14:paraId="1B902203" w14:textId="77777777" w:rsidR="002E7D9B" w:rsidRPr="009A7CED" w:rsidRDefault="002E7D9B" w:rsidP="009E5196">
                  <w:pPr>
                    <w:spacing w:after="0" w:line="194" w:lineRule="auto"/>
                    <w:contextualSpacing/>
                    <w:rPr>
                      <w:rStyle w:val="apple-style-span"/>
                      <w:lang w:val="fr-CH"/>
                    </w:rPr>
                  </w:pPr>
                </w:p>
                <w:p w14:paraId="03758477" w14:textId="77777777" w:rsidR="002E7D9B" w:rsidRPr="009A7CED" w:rsidRDefault="002E7D9B" w:rsidP="009E5196">
                  <w:pPr>
                    <w:spacing w:after="0" w:line="194" w:lineRule="auto"/>
                    <w:contextualSpacing/>
                    <w:rPr>
                      <w:rStyle w:val="apple-style-span"/>
                      <w:lang w:val="fr-CH"/>
                    </w:rPr>
                  </w:pPr>
                </w:p>
                <w:p w14:paraId="4E67859F"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747E0E08"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22ED50FA" w14:textId="77777777" w:rsidR="002E7D9B" w:rsidRPr="009A7CED" w:rsidRDefault="002E7D9B" w:rsidP="009E5196">
                  <w:pPr>
                    <w:spacing w:after="0" w:line="194" w:lineRule="auto"/>
                    <w:contextualSpacing/>
                    <w:rPr>
                      <w:rFonts w:ascii="Courier New" w:hAnsi="Courier New" w:cs="Courier New"/>
                      <w:b/>
                      <w:lang w:val="fr-CH"/>
                    </w:rPr>
                  </w:pPr>
                </w:p>
                <w:p w14:paraId="05485B45"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43E20E61"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524E6E70" w14:textId="77777777" w:rsidR="002E7D9B" w:rsidRPr="009A7CED" w:rsidRDefault="002E7D9B" w:rsidP="009E5196">
                  <w:pPr>
                    <w:spacing w:after="0" w:line="194" w:lineRule="auto"/>
                    <w:contextualSpacing/>
                    <w:rPr>
                      <w:rFonts w:ascii="Courier New" w:hAnsi="Courier New" w:cs="Courier New"/>
                      <w:b/>
                      <w:lang w:val="fr-CH"/>
                    </w:rPr>
                  </w:pPr>
                </w:p>
                <w:p w14:paraId="25EF984E"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73B2A51A"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2774BC33"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4464BDC7"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67D15F8B"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664B590C" w14:textId="77777777" w:rsidR="002E7D9B" w:rsidRPr="009A7CED" w:rsidRDefault="002E7D9B" w:rsidP="009E5196">
                  <w:pPr>
                    <w:spacing w:after="0" w:line="194" w:lineRule="auto"/>
                    <w:contextualSpacing/>
                    <w:rPr>
                      <w:rFonts w:ascii="Courier New" w:hAnsi="Courier New" w:cs="Courier New"/>
                      <w:b/>
                      <w:sz w:val="16"/>
                      <w:szCs w:val="16"/>
                      <w:lang w:val="fr-CH"/>
                    </w:rPr>
                  </w:pPr>
                </w:p>
                <w:p w14:paraId="05C87189" w14:textId="77777777" w:rsidR="002E7D9B" w:rsidRPr="009A7CED" w:rsidRDefault="002E7D9B" w:rsidP="009E5196">
                  <w:pPr>
                    <w:spacing w:after="0" w:line="194" w:lineRule="auto"/>
                    <w:contextualSpacing/>
                    <w:rPr>
                      <w:rFonts w:ascii="Courier New" w:hAnsi="Courier New" w:cs="Courier New"/>
                      <w:b/>
                      <w:sz w:val="16"/>
                      <w:szCs w:val="16"/>
                      <w:lang w:val="fr-CH"/>
                    </w:rPr>
                  </w:pPr>
                </w:p>
              </w:txbxContent>
            </v:textbox>
            <w10:wrap type="tight"/>
          </v:shape>
        </w:pict>
      </w:r>
      <w:r w:rsidR="00B14DDB">
        <w:br w:type="column"/>
      </w:r>
      <w:r>
        <w:rPr>
          <w:noProof/>
        </w:rPr>
        <w:lastRenderedPageBreak/>
        <w:pict w14:anchorId="2EDA3033">
          <v:shape id="_x0000_s1127" type="#_x0000_t202" style="position:absolute;margin-left:-18.55pt;margin-top:-22.75pt;width:251.6pt;height:404.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">
            <o:lock v:ext="edit" aspectratio="t" verticies="t" text="t" shapetype="t"/>
            <v:textbox>
              <w:txbxContent>
                <w:p w14:paraId="1941ADA4" w14:textId="77777777" w:rsidR="002E7D9B" w:rsidRPr="009E5196" w:rsidRDefault="002E7D9B" w:rsidP="009E5196">
                  <w:pPr>
                    <w:spacing w:after="100" w:afterAutospacing="1" w:line="197" w:lineRule="auto"/>
                    <w:contextualSpacing/>
                    <w:jc w:val="center"/>
                    <w:rPr>
                      <w:rFonts w:ascii="Courier New" w:hAnsi="Courier New" w:cs="Courier New"/>
                      <w:b/>
                      <w:bCs/>
                      <w:sz w:val="20"/>
                      <w:szCs w:val="20"/>
                      <w:lang w:val="hr-HR"/>
                    </w:rPr>
                  </w:pPr>
                  <w:r w:rsidRPr="009E5196">
                    <w:rPr>
                      <w:rFonts w:ascii="Courier New" w:hAnsi="Courier New" w:cs="Courier New"/>
                      <w:b/>
                      <w:bCs/>
                      <w:sz w:val="20"/>
                      <w:szCs w:val="20"/>
                      <w:lang w:val="hr-HR"/>
                    </w:rPr>
                    <w:t>Bog i Allah</w:t>
                  </w:r>
                </w:p>
                <w:p w14:paraId="07AF3244" w14:textId="77777777" w:rsidR="002E7D9B" w:rsidRPr="009A7CED" w:rsidRDefault="002E7D9B" w:rsidP="009E5196">
                  <w:pPr>
                    <w:spacing w:after="100" w:afterAutospacing="1" w:line="197" w:lineRule="auto"/>
                    <w:contextualSpacing/>
                    <w:jc w:val="center"/>
                    <w:rPr>
                      <w:rStyle w:val="apple-style-span"/>
                    </w:rPr>
                  </w:pPr>
                  <w:r w:rsidRPr="009A7CED">
                    <w:rPr>
                      <w:rStyle w:val="apple-style-span"/>
                      <w:rFonts w:ascii="Courier New" w:hAnsi="Courier New" w:cs="Courier New"/>
                      <w:b/>
                    </w:rPr>
                    <w:t>25.</w:t>
                  </w:r>
                </w:p>
                <w:p w14:paraId="67280B54" w14:textId="77777777" w:rsidR="002E7D9B" w:rsidRPr="009A7CED" w:rsidRDefault="002E7D9B" w:rsidP="009E5196">
                  <w:pPr>
                    <w:spacing w:after="100" w:afterAutospacing="1" w:line="197" w:lineRule="auto"/>
                    <w:contextualSpacing/>
                    <w:rPr>
                      <w:rStyle w:val="apple-style-span"/>
                      <w:rFonts w:ascii="Courier New" w:hAnsi="Courier New" w:cs="Courier New"/>
                      <w:b/>
                      <w:bCs/>
                      <w:sz w:val="16"/>
                      <w:szCs w:val="16"/>
                      <w:lang w:val="hr-HR"/>
                    </w:rPr>
                  </w:pPr>
                  <w:r w:rsidRPr="009A7CED">
                    <w:rPr>
                      <w:rFonts w:ascii="Courier New" w:hAnsi="Courier New" w:cs="Courier New"/>
                      <w:b/>
                      <w:bCs/>
                      <w:sz w:val="16"/>
                      <w:szCs w:val="16"/>
                      <w:lang w:val="hr-HR"/>
                    </w:rPr>
                    <w:t>Da li jevreji, kršćani i muslimani svi vjeruje da postoji samo „jedan” pravi Bog?</w:t>
                  </w:r>
                  <w:r w:rsidRPr="009A7CED">
                    <w:rPr>
                      <w:rStyle w:val="apple-style-span"/>
                      <w:rFonts w:ascii="Courier New" w:hAnsi="Courier New" w:cs="Courier New"/>
                      <w:b/>
                      <w:sz w:val="16"/>
                      <w:szCs w:val="16"/>
                    </w:rPr>
                    <w:t>(</w:t>
                  </w:r>
                  <w:r w:rsidRPr="009A7CED">
                    <w:rPr>
                      <w:rFonts w:ascii="Courier New" w:hAnsi="Courier New" w:cs="Courier New"/>
                      <w:b/>
                      <w:bCs/>
                      <w:sz w:val="16"/>
                      <w:szCs w:val="16"/>
                      <w:lang w:val="fr-FR"/>
                    </w:rPr>
                    <w:t>Vahdet-i Vüjüd)</w:t>
                  </w:r>
                </w:p>
                <w:p w14:paraId="0647914D" w14:textId="77777777" w:rsidR="002E7D9B" w:rsidRPr="00662E3C" w:rsidRDefault="002E7D9B" w:rsidP="009E5196">
                  <w:pPr>
                    <w:spacing w:after="100" w:afterAutospacing="1" w:line="197"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029DED26" w14:textId="77777777" w:rsidR="002E7D9B" w:rsidRPr="009A7CED" w:rsidRDefault="002E7D9B" w:rsidP="009E5196">
                  <w:pPr>
                    <w:spacing w:after="100" w:afterAutospacing="1" w:line="197" w:lineRule="auto"/>
                    <w:ind w:right="-1"/>
                    <w:contextualSpacing/>
                    <w:outlineLvl w:val="0"/>
                    <w:rPr>
                      <w:rFonts w:ascii="Courier New" w:hAnsi="Courier New" w:cs="Courier New"/>
                      <w:sz w:val="16"/>
                      <w:szCs w:val="16"/>
                      <w:lang w:val="fr-CH"/>
                    </w:rPr>
                  </w:pPr>
                  <w:r w:rsidRPr="009A7CED">
                    <w:rPr>
                      <w:rFonts w:ascii="Courier New" w:hAnsi="Courier New" w:cs="Courier New"/>
                      <w:b/>
                      <w:bCs/>
                      <w:sz w:val="16"/>
                      <w:szCs w:val="16"/>
                      <w:lang w:val="hr-HR"/>
                    </w:rPr>
                    <w:t>Ponovljeni Zakon 6:4</w:t>
                  </w:r>
                  <w:r w:rsidRPr="009A7CED">
                    <w:rPr>
                      <w:rStyle w:val="selected"/>
                      <w:rFonts w:ascii="Courier New" w:hAnsi="Courier New" w:cs="Courier New"/>
                      <w:sz w:val="16"/>
                      <w:szCs w:val="16"/>
                      <w:lang w:val="hr-HR"/>
                    </w:rPr>
                    <w:t> </w:t>
                  </w:r>
                  <w:r>
                    <w:rPr>
                      <w:rStyle w:val="selected"/>
                      <w:rFonts w:ascii="Courier New" w:hAnsi="Courier New" w:cs="Courier New"/>
                      <w:sz w:val="16"/>
                      <w:szCs w:val="16"/>
                      <w:lang w:val="hr-HR"/>
                    </w:rPr>
                    <w:t>-</w:t>
                  </w:r>
                  <w:r w:rsidRPr="009A7CED">
                    <w:rPr>
                      <w:rStyle w:val="selected"/>
                      <w:rFonts w:ascii="Courier New" w:hAnsi="Courier New" w:cs="Courier New"/>
                      <w:sz w:val="16"/>
                      <w:szCs w:val="16"/>
                      <w:lang w:val="hr-HR"/>
                    </w:rPr>
                    <w:t xml:space="preserve"> Čuj, Izraele! </w:t>
                  </w:r>
                  <w:r w:rsidRPr="009A7CED">
                    <w:rPr>
                      <w:rStyle w:val="selected"/>
                      <w:rFonts w:ascii="Courier New" w:hAnsi="Courier New" w:cs="Courier New"/>
                      <w:sz w:val="16"/>
                      <w:szCs w:val="16"/>
                      <w:lang w:val="fr-CH"/>
                    </w:rPr>
                    <w:t>Jahve je Bog naš, Jahve je jedan! </w:t>
                  </w:r>
                </w:p>
                <w:p w14:paraId="7F9F8ACA" w14:textId="77777777" w:rsidR="002E7D9B" w:rsidRPr="009A7CED" w:rsidRDefault="002E7D9B" w:rsidP="009E5196">
                  <w:pPr>
                    <w:spacing w:after="100" w:afterAutospacing="1" w:line="197" w:lineRule="auto"/>
                    <w:ind w:right="-1"/>
                    <w:contextualSpacing/>
                    <w:outlineLvl w:val="0"/>
                    <w:rPr>
                      <w:rFonts w:ascii="Courier New" w:hAnsi="Courier New" w:cs="Courier New"/>
                      <w:spacing w:val="-8"/>
                      <w:sz w:val="16"/>
                      <w:szCs w:val="16"/>
                      <w:lang w:val="fr-CH"/>
                    </w:rPr>
                  </w:pPr>
                  <w:r w:rsidRPr="009A7CED">
                    <w:rPr>
                      <w:rFonts w:ascii="Courier New" w:hAnsi="Courier New" w:cs="Courier New"/>
                      <w:b/>
                      <w:bCs/>
                      <w:spacing w:val="-8"/>
                      <w:sz w:val="16"/>
                      <w:szCs w:val="16"/>
                      <w:lang w:val="fr-CH"/>
                    </w:rPr>
                    <w:t>Efežanima 4:4-6</w:t>
                  </w:r>
                  <w:r w:rsidRPr="009A7CED">
                    <w:rPr>
                      <w:rStyle w:val="apple-style-span"/>
                      <w:rFonts w:ascii="Courier New" w:hAnsi="Courier New" w:cs="Courier New"/>
                      <w:spacing w:val="-8"/>
                      <w:sz w:val="16"/>
                      <w:szCs w:val="16"/>
                      <w:lang w:val="fr-CH"/>
                    </w:rPr>
                    <w:t xml:space="preserve"> </w:t>
                  </w:r>
                  <w:r>
                    <w:rPr>
                      <w:rStyle w:val="apple-style-span"/>
                      <w:rFonts w:ascii="Courier New" w:hAnsi="Courier New" w:cs="Courier New"/>
                      <w:spacing w:val="-8"/>
                      <w:sz w:val="16"/>
                      <w:szCs w:val="16"/>
                      <w:lang w:val="fr-CH"/>
                    </w:rPr>
                    <w:t>-</w:t>
                  </w:r>
                  <w:r w:rsidRPr="009A7CED">
                    <w:rPr>
                      <w:rStyle w:val="apple-style-span"/>
                      <w:rFonts w:ascii="Courier New" w:hAnsi="Courier New" w:cs="Courier New"/>
                      <w:spacing w:val="-8"/>
                      <w:sz w:val="16"/>
                      <w:szCs w:val="16"/>
                      <w:lang w:val="fr-CH"/>
                    </w:rPr>
                    <w:t> </w:t>
                  </w:r>
                  <w:r w:rsidRPr="009A7CED">
                    <w:rPr>
                      <w:rStyle w:val="selected"/>
                      <w:rFonts w:ascii="Courier New" w:hAnsi="Courier New" w:cs="Courier New"/>
                      <w:spacing w:val="-8"/>
                      <w:sz w:val="16"/>
                      <w:szCs w:val="16"/>
                      <w:lang w:val="fr-CH"/>
                    </w:rPr>
                    <w:t xml:space="preserve">Jedno tijelo i jedan Duh – kao što ste i pozvani na jednu nadu svog poziva! </w:t>
                  </w:r>
                  <w:r w:rsidRPr="009A7CED">
                    <w:rPr>
                      <w:rFonts w:ascii="Courier New" w:hAnsi="Courier New" w:cs="Courier New"/>
                      <w:spacing w:val="-8"/>
                      <w:sz w:val="16"/>
                      <w:szCs w:val="16"/>
                      <w:vertAlign w:val="superscript"/>
                      <w:lang w:val="fr-CH"/>
                    </w:rPr>
                    <w:t>5</w:t>
                  </w:r>
                  <w:r w:rsidRPr="009A7CED">
                    <w:rPr>
                      <w:rFonts w:ascii="Courier New" w:hAnsi="Courier New" w:cs="Courier New"/>
                      <w:spacing w:val="-8"/>
                      <w:sz w:val="16"/>
                      <w:szCs w:val="16"/>
                      <w:lang w:val="fr-CH"/>
                    </w:rPr>
                    <w:t xml:space="preserve">Jedan Gospodin! Jedna vjera! Jedan krst! </w:t>
                  </w:r>
                  <w:r w:rsidRPr="009A7CED">
                    <w:rPr>
                      <w:rFonts w:ascii="Courier New" w:hAnsi="Courier New" w:cs="Courier New"/>
                      <w:spacing w:val="-8"/>
                      <w:sz w:val="16"/>
                      <w:szCs w:val="16"/>
                      <w:vertAlign w:val="superscript"/>
                      <w:lang w:val="fr-CH"/>
                    </w:rPr>
                    <w:t>6</w:t>
                  </w:r>
                  <w:r w:rsidRPr="009A7CED">
                    <w:rPr>
                      <w:rFonts w:ascii="Courier New" w:hAnsi="Courier New" w:cs="Courier New"/>
                      <w:spacing w:val="-8"/>
                      <w:sz w:val="16"/>
                      <w:szCs w:val="16"/>
                      <w:lang w:val="fr-CH"/>
                    </w:rPr>
                    <w:t>Jedan Bog i Otac sviju, nad svima i po svima i u svima! </w:t>
                  </w:r>
                </w:p>
                <w:p w14:paraId="269C6C3C" w14:textId="77777777" w:rsidR="002E7D9B" w:rsidRPr="009E5196" w:rsidRDefault="002E7D9B" w:rsidP="009E5196">
                  <w:pPr>
                    <w:spacing w:after="100" w:afterAutospacing="1" w:line="197" w:lineRule="auto"/>
                    <w:ind w:right="-1"/>
                    <w:contextualSpacing/>
                    <w:outlineLvl w:val="0"/>
                    <w:rPr>
                      <w:rFonts w:ascii="Courier New" w:hAnsi="Courier New" w:cs="Courier New"/>
                      <w:spacing w:val="-8"/>
                      <w:sz w:val="16"/>
                      <w:szCs w:val="16"/>
                      <w:lang w:val="fr-CH"/>
                    </w:rPr>
                  </w:pPr>
                  <w:r w:rsidRPr="009E5196">
                    <w:rPr>
                      <w:rFonts w:ascii="Courier New" w:hAnsi="Courier New" w:cs="Courier New"/>
                      <w:b/>
                      <w:bCs/>
                      <w:spacing w:val="-8"/>
                      <w:sz w:val="16"/>
                      <w:szCs w:val="16"/>
                      <w:lang w:val="fr-CH"/>
                    </w:rPr>
                    <w:t>1 Timoteju 2:5-6</w:t>
                  </w:r>
                  <w:r w:rsidRPr="009E5196">
                    <w:rPr>
                      <w:rStyle w:val="apple-style-span"/>
                      <w:rFonts w:ascii="Courier New" w:hAnsi="Courier New" w:cs="Courier New"/>
                      <w:spacing w:val="-8"/>
                      <w:sz w:val="16"/>
                      <w:szCs w:val="16"/>
                      <w:lang w:val="fr-CH"/>
                    </w:rPr>
                    <w:t xml:space="preserve"> - Jer jedan je Bog, jedan je i posrednik između Boga i ljudi, čovjek – Krist Isus,</w:t>
                  </w:r>
                </w:p>
                <w:p w14:paraId="59F10626" w14:textId="77777777" w:rsidR="002E7D9B" w:rsidRPr="009A7CED" w:rsidRDefault="002E7D9B" w:rsidP="009E5196">
                  <w:pPr>
                    <w:spacing w:after="100" w:afterAutospacing="1" w:line="197" w:lineRule="auto"/>
                    <w:contextualSpacing/>
                    <w:outlineLvl w:val="0"/>
                    <w:rPr>
                      <w:rFonts w:ascii="Courier New" w:hAnsi="Courier New" w:cs="Courier New"/>
                      <w:b/>
                      <w:kern w:val="16"/>
                      <w:sz w:val="16"/>
                      <w:szCs w:val="16"/>
                      <w:lang w:val="en-US"/>
                    </w:rPr>
                  </w:pPr>
                  <w:r w:rsidRPr="009A7CED">
                    <w:rPr>
                      <w:rFonts w:ascii="Courier New" w:hAnsi="Courier New" w:cs="Courier New"/>
                      <w:b/>
                      <w:bCs/>
                      <w:kern w:val="16"/>
                      <w:sz w:val="16"/>
                      <w:szCs w:val="16"/>
                      <w:lang w:val="fr-CH"/>
                    </w:rPr>
                    <w:t>Jakovljeva  2:19</w:t>
                  </w:r>
                  <w:r w:rsidRPr="009A7CED">
                    <w:rPr>
                      <w:rStyle w:val="apple-style-span"/>
                      <w:rFonts w:ascii="Courier New" w:hAnsi="Courier New" w:cs="Courier New"/>
                      <w:sz w:val="16"/>
                      <w:szCs w:val="16"/>
                      <w:lang w:val="fr-CH"/>
                    </w:rPr>
                    <w:t xml:space="preserve"> </w:t>
                  </w:r>
                  <w:r>
                    <w:rPr>
                      <w:rStyle w:val="selected"/>
                      <w:rFonts w:ascii="Courier New" w:hAnsi="Courier New" w:cs="Courier New"/>
                      <w:sz w:val="16"/>
                      <w:szCs w:val="16"/>
                      <w:lang w:val="fr-CH"/>
                    </w:rPr>
                    <w:t>-</w:t>
                  </w:r>
                  <w:r w:rsidRPr="009A7CED">
                    <w:rPr>
                      <w:rStyle w:val="selected"/>
                      <w:rFonts w:ascii="Courier New" w:hAnsi="Courier New" w:cs="Courier New"/>
                      <w:sz w:val="16"/>
                      <w:szCs w:val="16"/>
                      <w:lang w:val="fr-CH"/>
                    </w:rPr>
                    <w:t xml:space="preserve"> Ti vjeruješ da je jedan Bog? </w:t>
                  </w:r>
                  <w:r w:rsidRPr="009A7CED">
                    <w:rPr>
                      <w:rStyle w:val="selected"/>
                      <w:rFonts w:ascii="Courier New" w:hAnsi="Courier New" w:cs="Courier New"/>
                      <w:sz w:val="16"/>
                      <w:szCs w:val="16"/>
                    </w:rPr>
                    <w:t>Dobro činiš! I đavli vjeruju, i dršću.</w:t>
                  </w:r>
                </w:p>
                <w:p w14:paraId="0E85BD2B"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r w:rsidRPr="009A7CED">
                    <w:rPr>
                      <w:rFonts w:ascii="Courier New" w:hAnsi="Courier New" w:cs="Courier New"/>
                      <w:b/>
                      <w:bCs/>
                      <w:sz w:val="16"/>
                      <w:szCs w:val="16"/>
                      <w:lang w:val="fr-CH"/>
                    </w:rPr>
                    <w:t>-------------------------------------------------</w:t>
                  </w:r>
                </w:p>
                <w:p w14:paraId="3BB6DA89" w14:textId="77777777" w:rsidR="002E7D9B" w:rsidRPr="009A7CED" w:rsidRDefault="002E7D9B" w:rsidP="009E5196">
                  <w:pPr>
                    <w:spacing w:after="100" w:afterAutospacing="1" w:line="197" w:lineRule="auto"/>
                    <w:contextualSpacing/>
                    <w:rPr>
                      <w:rFonts w:ascii="Courier New" w:eastAsia="Times New Roman" w:hAnsi="Courier New" w:cs="Courier New"/>
                      <w:sz w:val="16"/>
                      <w:szCs w:val="16"/>
                      <w:lang w:val="en-US" w:eastAsia="hr-BA"/>
                    </w:rPr>
                  </w:pPr>
                  <w:r w:rsidRPr="009A7CED">
                    <w:rPr>
                      <w:rFonts w:ascii="Courier New" w:hAnsi="Courier New" w:cs="Courier New"/>
                      <w:b/>
                      <w:bCs/>
                      <w:sz w:val="16"/>
                      <w:szCs w:val="16"/>
                      <w:lang w:val="fr-CH"/>
                    </w:rPr>
                    <w:t>Bakara 2:163</w:t>
                  </w:r>
                  <w:r w:rsidRPr="009A7CED">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9A7CED">
                    <w:rPr>
                      <w:rFonts w:ascii="Courier New" w:eastAsia="Times New Roman" w:hAnsi="Courier New" w:cs="Courier New"/>
                      <w:sz w:val="16"/>
                      <w:szCs w:val="16"/>
                      <w:lang w:val="fr-CH" w:eastAsia="hr-BA"/>
                    </w:rPr>
                    <w:t xml:space="preserve"> A vaš Bog – jedan je Bog! </w:t>
                  </w:r>
                  <w:r w:rsidRPr="009A7CED">
                    <w:rPr>
                      <w:rFonts w:ascii="Courier New" w:eastAsia="Times New Roman" w:hAnsi="Courier New" w:cs="Courier New"/>
                      <w:sz w:val="16"/>
                      <w:szCs w:val="16"/>
                      <w:lang w:eastAsia="hr-BA"/>
                    </w:rPr>
                    <w:t xml:space="preserve">Nema boga osim Njega, Milostivog, Samilosnog! </w:t>
                  </w:r>
                </w:p>
                <w:p w14:paraId="70EA9148" w14:textId="77777777" w:rsidR="002E7D9B" w:rsidRPr="009A7CED" w:rsidRDefault="002E7D9B" w:rsidP="009E5196">
                  <w:pPr>
                    <w:spacing w:after="100" w:afterAutospacing="1" w:line="197" w:lineRule="auto"/>
                    <w:contextualSpacing/>
                    <w:rPr>
                      <w:rFonts w:ascii="Courier New" w:eastAsia="Times New Roman" w:hAnsi="Courier New" w:cs="Courier New"/>
                      <w:sz w:val="16"/>
                      <w:szCs w:val="16"/>
                      <w:lang w:val="fr-CH" w:eastAsia="hr-BA"/>
                    </w:rPr>
                  </w:pPr>
                  <w:r w:rsidRPr="009A7CED">
                    <w:rPr>
                      <w:rFonts w:ascii="Courier New" w:hAnsi="Courier New" w:cs="Courier New"/>
                      <w:b/>
                      <w:bCs/>
                      <w:sz w:val="16"/>
                      <w:szCs w:val="16"/>
                      <w:lang w:val="en-US"/>
                    </w:rPr>
                    <w:t>Nisa 4:87 &amp; 171</w:t>
                  </w:r>
                  <w:r w:rsidRPr="009A7CED">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w:t>
                  </w:r>
                  <w:r w:rsidRPr="009A7CED">
                    <w:rPr>
                      <w:rFonts w:ascii="Courier New" w:eastAsia="Times New Roman" w:hAnsi="Courier New" w:cs="Courier New"/>
                      <w:sz w:val="16"/>
                      <w:szCs w:val="16"/>
                      <w:lang w:eastAsia="hr-BA"/>
                    </w:rPr>
                    <w:t xml:space="preserve"> Allah će vas – nema drugog boga osim Njega – sigurno sabrati na Sudnjem danu, u to nema nimalo sumnje! 171Allah je samo jedan Bog – hvaljen neka je On! –</w:t>
                  </w:r>
                </w:p>
                <w:p w14:paraId="71D47D5A" w14:textId="77777777" w:rsidR="002E7D9B" w:rsidRPr="009A7CED" w:rsidRDefault="002E7D9B" w:rsidP="009E5196">
                  <w:pPr>
                    <w:spacing w:after="100" w:afterAutospacing="1" w:line="197" w:lineRule="auto"/>
                    <w:contextualSpacing/>
                    <w:rPr>
                      <w:rFonts w:ascii="Courier New" w:eastAsia="Times New Roman" w:hAnsi="Courier New" w:cs="Courier New"/>
                      <w:sz w:val="16"/>
                      <w:szCs w:val="16"/>
                      <w:lang w:val="fr-CH" w:eastAsia="hr-BA"/>
                    </w:rPr>
                  </w:pPr>
                  <w:r w:rsidRPr="009A7CED">
                    <w:rPr>
                      <w:rFonts w:ascii="Courier New" w:hAnsi="Courier New" w:cs="Courier New"/>
                      <w:b/>
                      <w:bCs/>
                      <w:sz w:val="16"/>
                      <w:szCs w:val="16"/>
                      <w:lang w:val="fr-CH"/>
                    </w:rPr>
                    <w:t>Maide 5:73</w:t>
                  </w:r>
                  <w:r w:rsidRPr="009A7CED">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9A7CED">
                    <w:rPr>
                      <w:rFonts w:ascii="Courier New" w:eastAsia="Times New Roman" w:hAnsi="Courier New" w:cs="Courier New"/>
                      <w:sz w:val="16"/>
                      <w:szCs w:val="16"/>
                      <w:lang w:val="fr-CH" w:eastAsia="hr-BA"/>
                    </w:rPr>
                    <w:t xml:space="preserve"> A samo je jedan Bog!</w:t>
                  </w:r>
                </w:p>
                <w:p w14:paraId="7FD9CBD2" w14:textId="77777777" w:rsidR="002E7D9B" w:rsidRPr="009A7CED" w:rsidRDefault="002E7D9B" w:rsidP="009E5196">
                  <w:pPr>
                    <w:spacing w:after="100" w:afterAutospacing="1" w:line="197" w:lineRule="auto"/>
                    <w:contextualSpacing/>
                    <w:rPr>
                      <w:rFonts w:ascii="Courier New" w:eastAsia="Times New Roman" w:hAnsi="Courier New" w:cs="Courier New"/>
                      <w:spacing w:val="-10"/>
                      <w:sz w:val="16"/>
                      <w:szCs w:val="16"/>
                      <w:lang w:val="fr-CH" w:eastAsia="hr-BA"/>
                    </w:rPr>
                  </w:pPr>
                  <w:r w:rsidRPr="009A7CED">
                    <w:rPr>
                      <w:rFonts w:ascii="Courier New" w:hAnsi="Courier New" w:cs="Courier New"/>
                      <w:b/>
                      <w:bCs/>
                      <w:spacing w:val="-10"/>
                      <w:sz w:val="16"/>
                      <w:szCs w:val="16"/>
                      <w:lang w:val="fr-CH"/>
                    </w:rPr>
                    <w:t>Nahl 16:22 &amp; 51</w:t>
                  </w:r>
                  <w:r w:rsidRPr="009A7CED">
                    <w:rPr>
                      <w:rFonts w:ascii="Courier New" w:eastAsia="Times New Roman" w:hAnsi="Courier New" w:cs="Courier New"/>
                      <w:spacing w:val="-10"/>
                      <w:sz w:val="16"/>
                      <w:szCs w:val="16"/>
                      <w:lang w:val="fr-CH" w:eastAsia="hr-BA"/>
                    </w:rPr>
                    <w:t xml:space="preserve"> </w:t>
                  </w:r>
                  <w:r>
                    <w:rPr>
                      <w:rFonts w:ascii="Courier New" w:eastAsia="Times New Roman" w:hAnsi="Courier New" w:cs="Courier New"/>
                      <w:spacing w:val="-10"/>
                      <w:sz w:val="16"/>
                      <w:szCs w:val="16"/>
                      <w:lang w:val="fr-CH" w:eastAsia="hr-BA"/>
                    </w:rPr>
                    <w:t>-</w:t>
                  </w:r>
                  <w:r w:rsidRPr="009A7CED">
                    <w:rPr>
                      <w:rFonts w:ascii="Courier New" w:eastAsia="Times New Roman" w:hAnsi="Courier New" w:cs="Courier New"/>
                      <w:spacing w:val="-10"/>
                      <w:sz w:val="16"/>
                      <w:szCs w:val="16"/>
                      <w:lang w:val="fr-CH" w:eastAsia="hr-BA"/>
                    </w:rPr>
                    <w:t xml:space="preserve"> Vaš Bog je – jedan Bog! Srca onih koji u onaj svijet ne vjeruju poriču, oni se ohološću razmeću </w:t>
                  </w:r>
                  <w:r w:rsidRPr="009A7CED">
                    <w:rPr>
                      <w:rFonts w:ascii="Courier New" w:eastAsia="Times New Roman" w:hAnsi="Courier New" w:cs="Courier New"/>
                      <w:spacing w:val="-10"/>
                      <w:sz w:val="16"/>
                      <w:szCs w:val="16"/>
                      <w:vertAlign w:val="superscript"/>
                      <w:lang w:val="fr-CH" w:eastAsia="hr-BA"/>
                    </w:rPr>
                    <w:t>51</w:t>
                  </w:r>
                  <w:r w:rsidRPr="009A7CED">
                    <w:rPr>
                      <w:rFonts w:ascii="Courier New" w:hAnsi="Courier New" w:cs="Courier New"/>
                      <w:spacing w:val="-10"/>
                      <w:sz w:val="16"/>
                      <w:szCs w:val="16"/>
                      <w:lang w:val="fr-CH"/>
                    </w:rPr>
                    <w:t xml:space="preserve"> </w:t>
                  </w:r>
                  <w:r w:rsidRPr="009A7CED">
                    <w:rPr>
                      <w:rFonts w:ascii="Courier New" w:eastAsia="Times New Roman" w:hAnsi="Courier New" w:cs="Courier New"/>
                      <w:spacing w:val="-10"/>
                      <w:sz w:val="16"/>
                      <w:szCs w:val="16"/>
                      <w:lang w:val="fr-CH" w:eastAsia="hr-BA"/>
                    </w:rPr>
                    <w:t>Allah kaže: ”Dvojici bogova se ne klanjajte! – samo je jedan Bog – i samo se Mene bojte!” </w:t>
                  </w:r>
                </w:p>
                <w:p w14:paraId="616D274E" w14:textId="77777777" w:rsidR="002E7D9B" w:rsidRPr="009A7CED" w:rsidRDefault="002E7D9B" w:rsidP="009E5196">
                  <w:pPr>
                    <w:spacing w:after="100" w:afterAutospacing="1" w:line="197" w:lineRule="auto"/>
                    <w:contextualSpacing/>
                    <w:jc w:val="center"/>
                    <w:rPr>
                      <w:rStyle w:val="apple-style-span"/>
                      <w:lang w:val="fr-CH"/>
                    </w:rPr>
                  </w:pPr>
                  <w:r w:rsidRPr="009A7CED">
                    <w:rPr>
                      <w:rStyle w:val="apple-style-span"/>
                      <w:rFonts w:ascii="Courier New" w:hAnsi="Courier New" w:cs="Courier New"/>
                      <w:b/>
                      <w:lang w:val="fr-CH"/>
                    </w:rPr>
                    <w:t>26.</w:t>
                  </w:r>
                </w:p>
                <w:p w14:paraId="3389CA75" w14:textId="77777777" w:rsidR="002E7D9B" w:rsidRPr="009E5196" w:rsidRDefault="002E7D9B" w:rsidP="009E5196">
                  <w:pPr>
                    <w:spacing w:after="100" w:afterAutospacing="1" w:line="197" w:lineRule="auto"/>
                    <w:contextualSpacing/>
                    <w:rPr>
                      <w:rStyle w:val="apple-style-span"/>
                      <w:rFonts w:ascii="Courier New Bold" w:hAnsi="Courier New Bold"/>
                      <w:spacing w:val="-8"/>
                      <w:lang w:val="fr-CH"/>
                    </w:rPr>
                  </w:pPr>
                  <w:r w:rsidRPr="009E5196">
                    <w:rPr>
                      <w:rFonts w:ascii="Courier New Bold" w:hAnsi="Courier New Bold" w:cs="Courier New"/>
                      <w:b/>
                      <w:bCs/>
                      <w:spacing w:val="-8"/>
                      <w:sz w:val="16"/>
                      <w:szCs w:val="16"/>
                      <w:lang w:val="hr-HR"/>
                    </w:rPr>
                    <w:t>Jesu li skoro sve karakterne i prirodne osobine Allaha koje se nalazi u Kur'anu u skladu sa osobinama Boga koje se nalaze u Bibliji?</w:t>
                  </w:r>
                  <w:r w:rsidRPr="009E5196">
                    <w:rPr>
                      <w:rStyle w:val="apple-style-span"/>
                      <w:rFonts w:ascii="Courier New Bold" w:hAnsi="Courier New Bold" w:cs="Courier New"/>
                      <w:b/>
                      <w:spacing w:val="-8"/>
                      <w:sz w:val="16"/>
                      <w:szCs w:val="16"/>
                      <w:lang w:val="fr-CH"/>
                    </w:rPr>
                    <w:t>(Esmaül-Husna)</w:t>
                  </w:r>
                </w:p>
                <w:p w14:paraId="4828AC4A" w14:textId="77777777" w:rsidR="002E7D9B" w:rsidRPr="00662E3C" w:rsidRDefault="002E7D9B" w:rsidP="009E5196">
                  <w:pPr>
                    <w:spacing w:after="100" w:afterAutospacing="1" w:line="197"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5B667F27" w14:textId="77777777" w:rsidR="002E7D9B" w:rsidRPr="009A7CED" w:rsidRDefault="002E7D9B" w:rsidP="009E5196">
                  <w:pPr>
                    <w:spacing w:after="100" w:afterAutospacing="1" w:line="197" w:lineRule="auto"/>
                    <w:contextualSpacing/>
                    <w:outlineLvl w:val="0"/>
                    <w:rPr>
                      <w:rFonts w:ascii="Courier New" w:hAnsi="Courier New" w:cs="Courier New"/>
                      <w:b/>
                      <w:sz w:val="16"/>
                      <w:szCs w:val="16"/>
                      <w:lang w:val="fr-CH"/>
                    </w:rPr>
                  </w:pPr>
                  <w:r w:rsidRPr="009A7CED">
                    <w:rPr>
                      <w:rFonts w:ascii="Courier New" w:hAnsi="Courier New" w:cs="Courier New"/>
                      <w:b/>
                      <w:bCs/>
                      <w:sz w:val="16"/>
                      <w:szCs w:val="16"/>
                      <w:lang w:val="fr-CH"/>
                    </w:rPr>
                    <w:t>Izaija 40:28</w:t>
                  </w:r>
                  <w:r w:rsidRPr="009A7CED">
                    <w:rPr>
                      <w:rStyle w:val="apple-converted-space"/>
                      <w:rFonts w:ascii="Courier New" w:hAnsi="Courier New" w:cs="Courier New"/>
                      <w:sz w:val="16"/>
                      <w:szCs w:val="16"/>
                      <w:lang w:val="fr-CH"/>
                    </w:rPr>
                    <w:t xml:space="preserve"> </w:t>
                  </w:r>
                  <w:r>
                    <w:rPr>
                      <w:rStyle w:val="apple-converted-space"/>
                      <w:rFonts w:ascii="Courier New" w:hAnsi="Courier New" w:cs="Courier New"/>
                      <w:sz w:val="16"/>
                      <w:szCs w:val="16"/>
                      <w:lang w:val="fr-CH"/>
                    </w:rPr>
                    <w:t>-</w:t>
                  </w:r>
                  <w:r w:rsidRPr="009A7CED">
                    <w:rPr>
                      <w:rStyle w:val="apple-converted-space"/>
                      <w:rFonts w:ascii="Courier New" w:hAnsi="Courier New" w:cs="Courier New"/>
                      <w:sz w:val="16"/>
                      <w:szCs w:val="16"/>
                      <w:lang w:val="fr-CH"/>
                    </w:rPr>
                    <w:t> </w:t>
                  </w:r>
                  <w:r w:rsidRPr="009A7CED">
                    <w:rPr>
                      <w:rStyle w:val="stih1"/>
                      <w:rFonts w:ascii="Courier New" w:hAnsi="Courier New" w:cs="Courier New"/>
                      <w:sz w:val="16"/>
                      <w:szCs w:val="16"/>
                      <w:lang w:val="fr-CH"/>
                    </w:rPr>
                    <w:t>Zar ne znaš?</w:t>
                  </w:r>
                  <w:r w:rsidRPr="009A7CED">
                    <w:rPr>
                      <w:rFonts w:ascii="Courier New" w:hAnsi="Courier New" w:cs="Courier New"/>
                      <w:sz w:val="16"/>
                      <w:szCs w:val="16"/>
                      <w:lang w:val="fr-CH"/>
                    </w:rPr>
                    <w:t xml:space="preserve"> </w:t>
                  </w:r>
                  <w:r w:rsidRPr="009A7CED">
                    <w:rPr>
                      <w:rStyle w:val="stih2"/>
                      <w:rFonts w:ascii="Courier New" w:hAnsi="Courier New" w:cs="Courier New"/>
                      <w:sz w:val="16"/>
                      <w:szCs w:val="16"/>
                      <w:lang w:val="fr-CH"/>
                    </w:rPr>
                    <w:t>Zar nisi čuo?</w:t>
                  </w:r>
                  <w:r w:rsidRPr="009A7CED">
                    <w:rPr>
                      <w:rFonts w:ascii="Courier New" w:hAnsi="Courier New" w:cs="Courier New"/>
                      <w:sz w:val="16"/>
                      <w:szCs w:val="16"/>
                      <w:lang w:val="fr-CH"/>
                    </w:rPr>
                    <w:t xml:space="preserve"> </w:t>
                  </w:r>
                  <w:r w:rsidRPr="009A7CED">
                    <w:rPr>
                      <w:rStyle w:val="stih1"/>
                      <w:rFonts w:ascii="Courier New" w:hAnsi="Courier New" w:cs="Courier New"/>
                      <w:sz w:val="16"/>
                      <w:szCs w:val="16"/>
                      <w:lang w:val="fr-CH"/>
                    </w:rPr>
                    <w:t>Jahve je Bog vječni,</w:t>
                  </w:r>
                  <w:r w:rsidRPr="009A7CED">
                    <w:rPr>
                      <w:rFonts w:ascii="Courier New" w:hAnsi="Courier New" w:cs="Courier New"/>
                      <w:sz w:val="16"/>
                      <w:szCs w:val="16"/>
                      <w:lang w:val="fr-CH"/>
                    </w:rPr>
                    <w:t xml:space="preserve"> </w:t>
                  </w:r>
                  <w:r w:rsidRPr="009A7CED">
                    <w:rPr>
                      <w:rStyle w:val="stih2"/>
                      <w:rFonts w:ascii="Courier New" w:hAnsi="Courier New" w:cs="Courier New"/>
                      <w:sz w:val="16"/>
                      <w:szCs w:val="16"/>
                      <w:lang w:val="fr-CH"/>
                    </w:rPr>
                    <w:t>krajeva zemaljskih stvoritelj.</w:t>
                  </w:r>
                  <w:r w:rsidRPr="009A7CED">
                    <w:rPr>
                      <w:rFonts w:ascii="Courier New" w:hAnsi="Courier New" w:cs="Courier New"/>
                      <w:sz w:val="16"/>
                      <w:szCs w:val="16"/>
                      <w:lang w:val="fr-CH"/>
                    </w:rPr>
                    <w:t xml:space="preserve"> </w:t>
                  </w:r>
                  <w:r w:rsidRPr="009A7CED">
                    <w:rPr>
                      <w:rStyle w:val="stih1"/>
                      <w:rFonts w:ascii="Courier New" w:hAnsi="Courier New" w:cs="Courier New"/>
                      <w:sz w:val="16"/>
                      <w:szCs w:val="16"/>
                      <w:lang w:val="fr-CH"/>
                    </w:rPr>
                    <w:t xml:space="preserve">On </w:t>
                  </w:r>
                  <w:r w:rsidRPr="009E5196">
                    <w:rPr>
                      <w:rStyle w:val="stih1"/>
                      <w:rFonts w:ascii="Courier New" w:hAnsi="Courier New" w:cs="Courier New"/>
                      <w:spacing w:val="-14"/>
                      <w:sz w:val="16"/>
                      <w:szCs w:val="16"/>
                      <w:lang w:val="fr-CH"/>
                    </w:rPr>
                    <w:t>se ne umara, ne sustaje,</w:t>
                  </w:r>
                  <w:r w:rsidRPr="009E5196">
                    <w:rPr>
                      <w:rFonts w:ascii="Courier New" w:hAnsi="Courier New" w:cs="Courier New"/>
                      <w:spacing w:val="-14"/>
                      <w:sz w:val="16"/>
                      <w:szCs w:val="16"/>
                      <w:lang w:val="fr-CH"/>
                    </w:rPr>
                    <w:t xml:space="preserve"> </w:t>
                  </w:r>
                  <w:r w:rsidRPr="009E5196">
                    <w:rPr>
                      <w:rStyle w:val="stih2"/>
                      <w:rFonts w:ascii="Courier New" w:hAnsi="Courier New" w:cs="Courier New"/>
                      <w:spacing w:val="-14"/>
                      <w:sz w:val="16"/>
                      <w:szCs w:val="16"/>
                      <w:lang w:val="fr-CH"/>
                    </w:rPr>
                    <w:t>i um je njegov neizmjerljiv.</w:t>
                  </w:r>
                  <w:r w:rsidRPr="009A7CED">
                    <w:rPr>
                      <w:rStyle w:val="stih2"/>
                      <w:rFonts w:ascii="Courier New" w:hAnsi="Courier New" w:cs="Courier New"/>
                      <w:sz w:val="16"/>
                      <w:szCs w:val="16"/>
                      <w:lang w:val="fr-CH"/>
                    </w:rPr>
                    <w:t> </w:t>
                  </w:r>
                </w:p>
                <w:p w14:paraId="0628E712"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r w:rsidRPr="009A7CED">
                    <w:rPr>
                      <w:rFonts w:ascii="Courier New" w:hAnsi="Courier New" w:cs="Courier New"/>
                      <w:b/>
                      <w:sz w:val="16"/>
                      <w:szCs w:val="16"/>
                      <w:lang w:val="fr-CH"/>
                    </w:rPr>
                    <w:t>-------------------------------------------------</w:t>
                  </w:r>
                </w:p>
                <w:p w14:paraId="6A35403B" w14:textId="77777777" w:rsidR="002E7D9B" w:rsidRPr="0086150B" w:rsidRDefault="002E7D9B" w:rsidP="009E5196">
                  <w:pPr>
                    <w:spacing w:after="100" w:afterAutospacing="1" w:line="197" w:lineRule="auto"/>
                    <w:contextualSpacing/>
                    <w:rPr>
                      <w:rFonts w:ascii="Courier New" w:hAnsi="Courier New" w:cs="Courier New"/>
                      <w:b/>
                      <w:spacing w:val="-8"/>
                      <w:sz w:val="16"/>
                      <w:szCs w:val="16"/>
                      <w:lang w:val="fr-CH"/>
                    </w:rPr>
                  </w:pPr>
                  <w:r w:rsidRPr="0086150B">
                    <w:rPr>
                      <w:rFonts w:ascii="Courier New" w:hAnsi="Courier New" w:cs="Courier New"/>
                      <w:b/>
                      <w:bCs/>
                      <w:spacing w:val="-8"/>
                      <w:sz w:val="16"/>
                      <w:szCs w:val="16"/>
                      <w:lang w:val="fr-CH"/>
                    </w:rPr>
                    <w:t>Bakara 2:255</w:t>
                  </w:r>
                  <w:r w:rsidRPr="0086150B">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w:t>
                  </w:r>
                  <w:r w:rsidRPr="0086150B">
                    <w:rPr>
                      <w:rFonts w:ascii="Courier New" w:eastAsia="Times New Roman" w:hAnsi="Courier New" w:cs="Courier New"/>
                      <w:spacing w:val="-8"/>
                      <w:sz w:val="16"/>
                      <w:szCs w:val="16"/>
                      <w:lang w:val="fr-CH" w:eastAsia="hr-BA"/>
                    </w:rPr>
                    <w:t> Allah je – nema boga osim Njega – Živi i Vječni! Ne obuzima Ga ni drijemež ni san! Njegovo je ono što je na nebesima i ono što je na Zemlji! Ko se može pred Njim zauzimati za nekoga bez dopuštenja Njegova?! On zna šta je bilo i prije njih i šta će biti poslije njih, a od onoga što On zna – drugi znaju samo onoliko koliko On želi. Moć Njegova obuhvaća i nebesa i Zemlju i Njemu ne dojadi održavanje njihovo; On je Svevišnji, Veličanstveni! </w:t>
                  </w:r>
                </w:p>
                <w:p w14:paraId="17EDF519" w14:textId="77777777" w:rsidR="002E7D9B" w:rsidRPr="009A7CED" w:rsidRDefault="002E7D9B" w:rsidP="009E5196">
                  <w:pPr>
                    <w:spacing w:after="100" w:afterAutospacing="1" w:line="197" w:lineRule="auto"/>
                    <w:contextualSpacing/>
                    <w:rPr>
                      <w:rStyle w:val="apple-style-span"/>
                      <w:lang w:val="fr-CH"/>
                    </w:rPr>
                  </w:pPr>
                  <w:r w:rsidRPr="009A7CED">
                    <w:rPr>
                      <w:rFonts w:ascii="Courier New" w:hAnsi="Courier New" w:cs="Courier New"/>
                      <w:b/>
                      <w:bCs/>
                      <w:sz w:val="16"/>
                      <w:szCs w:val="16"/>
                      <w:lang w:val="fr-CH"/>
                    </w:rPr>
                    <w:t>Hashr 59:23</w:t>
                  </w:r>
                  <w:r w:rsidRPr="009A7CED">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9A7CED">
                    <w:rPr>
                      <w:rFonts w:ascii="Courier New" w:eastAsia="Times New Roman" w:hAnsi="Courier New" w:cs="Courier New"/>
                      <w:sz w:val="16"/>
                      <w:szCs w:val="16"/>
                      <w:lang w:val="fr-CH" w:eastAsia="hr-BA"/>
                    </w:rPr>
                    <w:t> On je Allah – nema drugog boga osim Njega, Vladar, Sveti, Onaj koji je bez nedostataka, Onaj koji svakoga osigurava, Onaj koji nad svim bdi, Silni, Uzvišeni, Gordi. Hvaljen neka je Allah, On je vrlo visoko iznad onih koje smatraju Njemu ravnim! </w:t>
                  </w:r>
                </w:p>
                <w:p w14:paraId="1EE07582" w14:textId="77777777" w:rsidR="002E7D9B" w:rsidRPr="009A7CED" w:rsidRDefault="002E7D9B" w:rsidP="009E5196">
                  <w:pPr>
                    <w:spacing w:after="100" w:afterAutospacing="1" w:line="197" w:lineRule="auto"/>
                    <w:contextualSpacing/>
                    <w:rPr>
                      <w:szCs w:val="16"/>
                      <w:lang w:val="fr-CH"/>
                    </w:rPr>
                  </w:pPr>
                </w:p>
                <w:p w14:paraId="2408C343"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7F379C4E"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13745AAB" w14:textId="77777777" w:rsidR="002E7D9B" w:rsidRPr="009A7CED" w:rsidRDefault="002E7D9B" w:rsidP="009E5196">
                  <w:pPr>
                    <w:spacing w:after="100" w:afterAutospacing="1" w:line="197" w:lineRule="auto"/>
                    <w:contextualSpacing/>
                    <w:rPr>
                      <w:rFonts w:ascii="Courier New" w:hAnsi="Courier New" w:cs="Courier New"/>
                      <w:b/>
                      <w:lang w:val="fr-CH"/>
                    </w:rPr>
                  </w:pPr>
                </w:p>
                <w:p w14:paraId="71C70F2F"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7C9E7FB2"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6795D928" w14:textId="77777777" w:rsidR="002E7D9B" w:rsidRPr="009A7CED" w:rsidRDefault="002E7D9B" w:rsidP="009E5196">
                  <w:pPr>
                    <w:spacing w:after="100" w:afterAutospacing="1" w:line="197" w:lineRule="auto"/>
                    <w:contextualSpacing/>
                    <w:rPr>
                      <w:rFonts w:ascii="Courier New" w:hAnsi="Courier New" w:cs="Courier New"/>
                      <w:b/>
                      <w:lang w:val="fr-CH"/>
                    </w:rPr>
                  </w:pPr>
                </w:p>
                <w:p w14:paraId="7AB8B95B"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1BABD27E"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29B6FE1F"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6C3FB6A3"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634E8113"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55BAAB77"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7550CDD7"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37F5BA9A"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p w14:paraId="35702B95" w14:textId="77777777" w:rsidR="002E7D9B" w:rsidRPr="009A7CED" w:rsidRDefault="002E7D9B" w:rsidP="009E5196">
                  <w:pPr>
                    <w:spacing w:after="100" w:afterAutospacing="1" w:line="197"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39551796">
          <v:shape id="_x0000_s1126" type="#_x0000_t202" style="position:absolute;margin-left:-17.85pt;margin-top:-23.45pt;width:251.6pt;height:40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">
            <o:lock v:ext="edit" aspectratio="t" verticies="t" text="t" shapetype="t"/>
            <v:textbox>
              <w:txbxContent>
                <w:p w14:paraId="2376B8C2" w14:textId="77777777" w:rsidR="002E7D9B" w:rsidRPr="00B461A5" w:rsidRDefault="002E7D9B" w:rsidP="00211FEC">
                  <w:pPr>
                    <w:spacing w:after="0" w:line="233" w:lineRule="auto"/>
                    <w:contextualSpacing/>
                    <w:jc w:val="center"/>
                    <w:rPr>
                      <w:rStyle w:val="apple-style-span"/>
                      <w:lang w:val="fr-CH"/>
                    </w:rPr>
                  </w:pPr>
                  <w:r w:rsidRPr="00B461A5">
                    <w:rPr>
                      <w:rStyle w:val="apple-style-span"/>
                      <w:rFonts w:ascii="Courier New" w:hAnsi="Courier New" w:cs="Courier New"/>
                      <w:b/>
                      <w:lang w:val="fr-CH"/>
                    </w:rPr>
                    <w:t>27.</w:t>
                  </w:r>
                </w:p>
                <w:p w14:paraId="1C9ABBC7" w14:textId="77777777" w:rsidR="002E7D9B" w:rsidRPr="00B461A5" w:rsidRDefault="002E7D9B" w:rsidP="00211FEC">
                  <w:pPr>
                    <w:widowControl w:val="0"/>
                    <w:spacing w:after="0" w:line="233" w:lineRule="auto"/>
                    <w:contextualSpacing/>
                    <w:rPr>
                      <w:rFonts w:ascii="Courier New" w:hAnsi="Courier New" w:cs="Courier New"/>
                      <w:b/>
                      <w:bCs/>
                      <w:color w:val="000000"/>
                      <w:sz w:val="16"/>
                      <w:szCs w:val="16"/>
                      <w:lang w:val="fr-CH"/>
                    </w:rPr>
                  </w:pPr>
                  <w:r w:rsidRPr="00B461A5">
                    <w:rPr>
                      <w:rFonts w:ascii="Courier New" w:hAnsi="Courier New" w:cs="Courier New"/>
                      <w:b/>
                      <w:bCs/>
                      <w:color w:val="000000"/>
                      <w:sz w:val="16"/>
                      <w:szCs w:val="16"/>
                      <w:lang w:val="fr-CH"/>
                    </w:rPr>
                    <w:t>Jesu li „Bog” iz Biblije te „Allah” iz Kur'ana jedno te isto biće?</w:t>
                  </w:r>
                </w:p>
                <w:p w14:paraId="772277D6" w14:textId="77777777" w:rsidR="002E7D9B" w:rsidRPr="00E80388" w:rsidRDefault="002E7D9B" w:rsidP="00211FEC">
                  <w:pPr>
                    <w:widowControl w:val="0"/>
                    <w:spacing w:after="0" w:line="233"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05C55F1" w14:textId="77777777" w:rsidR="002E7D9B" w:rsidRPr="00D24FAE" w:rsidRDefault="002E7D9B" w:rsidP="00211FEC">
                  <w:pPr>
                    <w:spacing w:after="0" w:line="233" w:lineRule="auto"/>
                    <w:ind w:right="-1"/>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Izlazak 3:14</w:t>
                  </w:r>
                  <w:r>
                    <w:rPr>
                      <w:rFonts w:ascii="Courier New" w:hAnsi="Courier New" w:cs="Courier New"/>
                      <w:b/>
                      <w:bCs/>
                      <w:sz w:val="16"/>
                      <w:szCs w:val="16"/>
                      <w:lang w:val="fr-CH"/>
                    </w:rPr>
                    <w:t xml:space="preserve"> - </w:t>
                  </w:r>
                  <w:r w:rsidRPr="00D24FAE">
                    <w:rPr>
                      <w:rStyle w:val="Emphasis"/>
                      <w:rFonts w:ascii="Courier New" w:hAnsi="Courier New" w:cs="Courier New"/>
                      <w:spacing w:val="-8"/>
                      <w:sz w:val="16"/>
                      <w:szCs w:val="16"/>
                      <w:lang w:val="fr-CH"/>
                    </w:rPr>
                    <w:t>Ja sam koji jesam«</w:t>
                  </w:r>
                  <w:r w:rsidRPr="00D24FAE">
                    <w:rPr>
                      <w:rStyle w:val="selected"/>
                      <w:rFonts w:ascii="Courier New" w:hAnsi="Courier New" w:cs="Courier New"/>
                      <w:spacing w:val="-8"/>
                      <w:sz w:val="16"/>
                      <w:szCs w:val="16"/>
                      <w:lang w:val="fr-CH"/>
                    </w:rPr>
                    <w:t xml:space="preserve">, reče Bog Mojsiju. Onda nastavi: »Ovako kaži Izraelcima: </w:t>
                  </w:r>
                  <w:r w:rsidRPr="00D24FAE">
                    <w:rPr>
                      <w:rStyle w:val="Emphasis"/>
                      <w:rFonts w:ascii="Courier New" w:hAnsi="Courier New" w:cs="Courier New"/>
                      <w:spacing w:val="-8"/>
                      <w:sz w:val="16"/>
                      <w:szCs w:val="16"/>
                      <w:lang w:val="fr-CH"/>
                    </w:rPr>
                    <w:t>‘Ja jesam’</w:t>
                  </w:r>
                  <w:r w:rsidRPr="00D24FAE">
                    <w:rPr>
                      <w:rStyle w:val="selected"/>
                      <w:rFonts w:ascii="Courier New" w:hAnsi="Courier New" w:cs="Courier New"/>
                      <w:spacing w:val="-8"/>
                      <w:sz w:val="16"/>
                      <w:szCs w:val="16"/>
                      <w:lang w:val="fr-CH"/>
                    </w:rPr>
                    <w:t xml:space="preserve"> posla me k vama.</w:t>
                  </w:r>
                </w:p>
                <w:p w14:paraId="7159A224" w14:textId="77777777" w:rsidR="002E7D9B" w:rsidRPr="00211FEC" w:rsidRDefault="002E7D9B" w:rsidP="00211FEC">
                  <w:pPr>
                    <w:spacing w:after="0" w:line="233" w:lineRule="auto"/>
                    <w:contextualSpacing/>
                    <w:outlineLvl w:val="0"/>
                    <w:rPr>
                      <w:rFonts w:ascii="Courier New" w:hAnsi="Courier New" w:cs="Courier New"/>
                      <w:b/>
                      <w:spacing w:val="-8"/>
                      <w:sz w:val="16"/>
                      <w:szCs w:val="16"/>
                    </w:rPr>
                  </w:pPr>
                  <w:r w:rsidRPr="00211FEC">
                    <w:rPr>
                      <w:rFonts w:ascii="Courier New" w:hAnsi="Courier New" w:cs="Courier New"/>
                      <w:b/>
                      <w:bCs/>
                      <w:spacing w:val="-8"/>
                      <w:sz w:val="16"/>
                      <w:szCs w:val="16"/>
                      <w:lang w:val="fr-CH"/>
                    </w:rPr>
                    <w:t>1 Ivanu 5:20</w:t>
                  </w:r>
                  <w:r w:rsidRPr="00211FEC">
                    <w:rPr>
                      <w:rStyle w:val="label"/>
                      <w:rFonts w:ascii="Courier New" w:hAnsi="Courier New" w:cs="Courier New"/>
                      <w:spacing w:val="-8"/>
                      <w:sz w:val="16"/>
                      <w:szCs w:val="16"/>
                      <w:lang w:val="fr-CH"/>
                    </w:rPr>
                    <w:t xml:space="preserve"> - </w:t>
                  </w:r>
                  <w:r w:rsidRPr="00211FEC">
                    <w:rPr>
                      <w:rStyle w:val="stih1"/>
                      <w:rFonts w:ascii="Courier New" w:hAnsi="Courier New" w:cs="Courier New"/>
                      <w:spacing w:val="-8"/>
                      <w:sz w:val="16"/>
                      <w:szCs w:val="16"/>
                      <w:lang w:val="fr-CH"/>
                    </w:rPr>
                    <w:t>Znamo:</w:t>
                  </w:r>
                  <w:r w:rsidRPr="00211FEC">
                    <w:rPr>
                      <w:rFonts w:ascii="Courier New" w:hAnsi="Courier New" w:cs="Courier New"/>
                      <w:spacing w:val="-8"/>
                      <w:sz w:val="16"/>
                      <w:szCs w:val="16"/>
                      <w:lang w:val="fr-CH"/>
                    </w:rPr>
                    <w:t xml:space="preserve"> </w:t>
                  </w:r>
                  <w:r w:rsidRPr="00211FEC">
                    <w:rPr>
                      <w:rStyle w:val="stih1"/>
                      <w:rFonts w:ascii="Courier New" w:hAnsi="Courier New" w:cs="Courier New"/>
                      <w:spacing w:val="-8"/>
                      <w:sz w:val="16"/>
                      <w:szCs w:val="16"/>
                      <w:lang w:val="fr-CH"/>
                    </w:rPr>
                    <w:t>Sin je Božji došao i dao nam razum</w:t>
                  </w:r>
                  <w:r w:rsidRPr="00211FEC">
                    <w:rPr>
                      <w:rFonts w:ascii="Courier New" w:hAnsi="Courier New" w:cs="Courier New"/>
                      <w:spacing w:val="-8"/>
                      <w:sz w:val="16"/>
                      <w:szCs w:val="16"/>
                      <w:lang w:val="fr-CH"/>
                    </w:rPr>
                    <w:t xml:space="preserve"> </w:t>
                  </w:r>
                  <w:r w:rsidRPr="00211FEC">
                    <w:rPr>
                      <w:rStyle w:val="stih1"/>
                      <w:rFonts w:ascii="Courier New" w:hAnsi="Courier New" w:cs="Courier New"/>
                      <w:spacing w:val="-8"/>
                      <w:sz w:val="16"/>
                      <w:szCs w:val="16"/>
                      <w:lang w:val="fr-CH"/>
                    </w:rPr>
                    <w:t>da poznamo Istinitoga.</w:t>
                  </w:r>
                  <w:r w:rsidRPr="00211FEC">
                    <w:rPr>
                      <w:rFonts w:ascii="Courier New" w:hAnsi="Courier New" w:cs="Courier New"/>
                      <w:spacing w:val="-8"/>
                      <w:sz w:val="16"/>
                      <w:szCs w:val="16"/>
                      <w:lang w:val="fr-CH"/>
                    </w:rPr>
                    <w:t xml:space="preserve"> </w:t>
                  </w:r>
                  <w:r w:rsidRPr="00211FEC">
                    <w:rPr>
                      <w:rStyle w:val="stih1"/>
                      <w:rFonts w:ascii="Courier New" w:hAnsi="Courier New" w:cs="Courier New"/>
                      <w:spacing w:val="-8"/>
                      <w:sz w:val="16"/>
                      <w:szCs w:val="16"/>
                    </w:rPr>
                    <w:t>I mi smo u Istinitom,</w:t>
                  </w:r>
                  <w:r w:rsidRPr="00211FEC">
                    <w:rPr>
                      <w:rFonts w:ascii="Courier New" w:hAnsi="Courier New" w:cs="Courier New"/>
                      <w:spacing w:val="-8"/>
                      <w:sz w:val="16"/>
                      <w:szCs w:val="16"/>
                    </w:rPr>
                    <w:t xml:space="preserve"> </w:t>
                  </w:r>
                  <w:r w:rsidRPr="00211FEC">
                    <w:rPr>
                      <w:rStyle w:val="stih1"/>
                      <w:rFonts w:ascii="Courier New" w:hAnsi="Courier New" w:cs="Courier New"/>
                      <w:spacing w:val="-8"/>
                      <w:sz w:val="16"/>
                      <w:szCs w:val="16"/>
                    </w:rPr>
                    <w:t>u Sinu njegovu, Isusu Kristu.</w:t>
                  </w:r>
                  <w:r w:rsidRPr="00211FEC">
                    <w:rPr>
                      <w:rFonts w:ascii="Courier New" w:hAnsi="Courier New" w:cs="Courier New"/>
                      <w:spacing w:val="-8"/>
                      <w:sz w:val="16"/>
                      <w:szCs w:val="16"/>
                    </w:rPr>
                    <w:t xml:space="preserve"> </w:t>
                  </w:r>
                  <w:r w:rsidRPr="00211FEC">
                    <w:rPr>
                      <w:rStyle w:val="stih1"/>
                      <w:rFonts w:ascii="Courier New" w:hAnsi="Courier New" w:cs="Courier New"/>
                      <w:spacing w:val="-8"/>
                      <w:sz w:val="16"/>
                      <w:szCs w:val="16"/>
                    </w:rPr>
                    <w:t>On je Bog istiniti</w:t>
                  </w:r>
                  <w:r w:rsidRPr="00211FEC">
                    <w:rPr>
                      <w:rFonts w:ascii="Courier New" w:hAnsi="Courier New" w:cs="Courier New"/>
                      <w:spacing w:val="-8"/>
                      <w:sz w:val="16"/>
                      <w:szCs w:val="16"/>
                    </w:rPr>
                    <w:t xml:space="preserve"> </w:t>
                  </w:r>
                  <w:r w:rsidRPr="00211FEC">
                    <w:rPr>
                      <w:rStyle w:val="stih1"/>
                      <w:rFonts w:ascii="Courier New" w:hAnsi="Courier New" w:cs="Courier New"/>
                      <w:spacing w:val="-8"/>
                      <w:sz w:val="16"/>
                      <w:szCs w:val="16"/>
                    </w:rPr>
                    <w:t>i Život vječni.</w:t>
                  </w:r>
                </w:p>
                <w:p w14:paraId="16AE23A3" w14:textId="77777777" w:rsidR="002E7D9B" w:rsidRPr="00211FEC" w:rsidRDefault="002E7D9B" w:rsidP="00211FEC">
                  <w:pPr>
                    <w:spacing w:after="0" w:line="233" w:lineRule="auto"/>
                    <w:ind w:right="-1"/>
                    <w:contextualSpacing/>
                    <w:outlineLvl w:val="0"/>
                    <w:rPr>
                      <w:rFonts w:ascii="Courier New" w:hAnsi="Courier New" w:cs="Courier New"/>
                      <w:spacing w:val="-16"/>
                      <w:sz w:val="16"/>
                      <w:szCs w:val="16"/>
                    </w:rPr>
                  </w:pPr>
                  <w:r w:rsidRPr="00211FEC">
                    <w:rPr>
                      <w:rFonts w:ascii="Courier New" w:hAnsi="Courier New" w:cs="Courier New"/>
                      <w:b/>
                      <w:bCs/>
                      <w:spacing w:val="-16"/>
                      <w:sz w:val="16"/>
                      <w:szCs w:val="16"/>
                    </w:rPr>
                    <w:t>2 Ivanu 9</w:t>
                  </w:r>
                  <w:r w:rsidRPr="00211FEC">
                    <w:rPr>
                      <w:rStyle w:val="apple-style-span"/>
                      <w:rFonts w:ascii="Courier New" w:hAnsi="Courier New" w:cs="Courier New"/>
                      <w:spacing w:val="-16"/>
                      <w:sz w:val="16"/>
                      <w:szCs w:val="16"/>
                    </w:rPr>
                    <w:t xml:space="preserve"> - </w:t>
                  </w:r>
                  <w:r w:rsidRPr="00211FEC">
                    <w:rPr>
                      <w:rStyle w:val="selected"/>
                      <w:rFonts w:ascii="Courier New" w:hAnsi="Courier New" w:cs="Courier New"/>
                      <w:spacing w:val="-16"/>
                      <w:sz w:val="16"/>
                      <w:szCs w:val="16"/>
                    </w:rPr>
                    <w:t>Tko god pretjera i ne ostane u nauku Kristovu, nema Boga. Tko ostaje u nauku, ima i Oca i Sina.</w:t>
                  </w:r>
                </w:p>
                <w:p w14:paraId="3199DCF0" w14:textId="77777777" w:rsidR="002E7D9B" w:rsidRPr="009E0D0F" w:rsidRDefault="002E7D9B" w:rsidP="00211FEC">
                  <w:pPr>
                    <w:spacing w:after="0" w:line="233" w:lineRule="auto"/>
                    <w:contextualSpacing/>
                    <w:rPr>
                      <w:rFonts w:ascii="Courier New" w:hAnsi="Courier New" w:cs="Courier New"/>
                      <w:sz w:val="16"/>
                      <w:szCs w:val="16"/>
                    </w:rPr>
                  </w:pPr>
                  <w:r w:rsidRPr="009E0D0F">
                    <w:rPr>
                      <w:rFonts w:ascii="Courier New" w:hAnsi="Courier New" w:cs="Courier New"/>
                      <w:b/>
                      <w:bCs/>
                      <w:sz w:val="16"/>
                      <w:szCs w:val="16"/>
                    </w:rPr>
                    <w:t>-------------------------------------------------</w:t>
                  </w:r>
                </w:p>
                <w:p w14:paraId="76BDA9EB" w14:textId="77777777" w:rsidR="002E7D9B" w:rsidRPr="009E0D0F" w:rsidRDefault="002E7D9B" w:rsidP="00211FEC">
                  <w:pPr>
                    <w:spacing w:after="0" w:line="233" w:lineRule="auto"/>
                    <w:contextualSpacing/>
                    <w:rPr>
                      <w:rFonts w:ascii="Courier New" w:eastAsia="Times New Roman" w:hAnsi="Courier New" w:cs="Courier New"/>
                      <w:spacing w:val="-8"/>
                      <w:sz w:val="16"/>
                      <w:szCs w:val="16"/>
                      <w:lang w:eastAsia="hr-BA"/>
                    </w:rPr>
                  </w:pPr>
                  <w:r w:rsidRPr="009E0D0F">
                    <w:rPr>
                      <w:rFonts w:ascii="Courier New" w:hAnsi="Courier New" w:cs="Courier New"/>
                      <w:b/>
                      <w:bCs/>
                      <w:sz w:val="16"/>
                      <w:szCs w:val="16"/>
                    </w:rPr>
                    <w:t>Ankebut 29:46</w:t>
                  </w:r>
                  <w:r w:rsidRPr="009E0D0F">
                    <w:rPr>
                      <w:rFonts w:ascii="Courier New" w:eastAsia="Times New Roman" w:hAnsi="Courier New" w:cs="Courier New"/>
                      <w:spacing w:val="-8"/>
                      <w:sz w:val="16"/>
                      <w:szCs w:val="16"/>
                      <w:lang w:eastAsia="hr-BA"/>
                    </w:rPr>
                    <w:t xml:space="preserve"> </w:t>
                  </w:r>
                  <w:r>
                    <w:rPr>
                      <w:rFonts w:ascii="Courier New" w:eastAsia="Times New Roman" w:hAnsi="Courier New" w:cs="Courier New"/>
                      <w:spacing w:val="-8"/>
                      <w:sz w:val="16"/>
                      <w:szCs w:val="16"/>
                      <w:lang w:eastAsia="hr-BA"/>
                    </w:rPr>
                    <w:t>-</w:t>
                  </w:r>
                  <w:r w:rsidRPr="009E0D0F">
                    <w:rPr>
                      <w:rFonts w:ascii="Courier New" w:eastAsia="Times New Roman" w:hAnsi="Courier New" w:cs="Courier New"/>
                      <w:spacing w:val="-8"/>
                      <w:sz w:val="16"/>
                      <w:szCs w:val="16"/>
                      <w:lang w:eastAsia="hr-BA"/>
                    </w:rPr>
                    <w:t> I sa sljedbenicima Knjige raspravljajte na najljepši način, ali ne i sa onima među njima koji su nepravedni – i recite: ”Mi vjerujemo u ono što se objavljuje nama i u ono što je objavljeno vama, a naš Bog i vaš Bog jeste – jedan, i mi se Njemu pokoravamo.</w:t>
                  </w:r>
                </w:p>
                <w:p w14:paraId="652C8831" w14:textId="77777777" w:rsidR="002E7D9B" w:rsidRDefault="002E7D9B" w:rsidP="00211FEC">
                  <w:pPr>
                    <w:spacing w:after="0" w:line="233" w:lineRule="auto"/>
                    <w:ind w:right="-1"/>
                    <w:contextualSpacing/>
                    <w:rPr>
                      <w:rFonts w:ascii="Courier New" w:hAnsi="Courier New" w:cs="Courier New"/>
                      <w:spacing w:val="-6"/>
                      <w:sz w:val="16"/>
                      <w:szCs w:val="16"/>
                    </w:rPr>
                  </w:pPr>
                  <w:r w:rsidRPr="00D24FAE">
                    <w:rPr>
                      <w:rFonts w:ascii="Courier New" w:hAnsi="Courier New" w:cs="Courier New"/>
                      <w:b/>
                      <w:bCs/>
                      <w:spacing w:val="-8"/>
                      <w:sz w:val="16"/>
                      <w:szCs w:val="16"/>
                      <w:lang w:val="en-US"/>
                    </w:rPr>
                    <w:t>Safat 37:126</w:t>
                  </w:r>
                  <w:r w:rsidRPr="00D24FAE">
                    <w:rPr>
                      <w:rFonts w:ascii="Courier New" w:hAnsi="Courier New" w:cs="Courier New"/>
                      <w:spacing w:val="-6"/>
                      <w:sz w:val="16"/>
                      <w:szCs w:val="16"/>
                    </w:rPr>
                    <w:t xml:space="preserve"> </w:t>
                  </w:r>
                  <w:r>
                    <w:rPr>
                      <w:rFonts w:ascii="Courier New" w:hAnsi="Courier New" w:cs="Courier New"/>
                      <w:spacing w:val="-6"/>
                      <w:sz w:val="16"/>
                      <w:szCs w:val="16"/>
                    </w:rPr>
                    <w:t xml:space="preserve">- </w:t>
                  </w:r>
                  <w:r w:rsidRPr="001A7A3F">
                    <w:rPr>
                      <w:rFonts w:ascii="Courier New" w:hAnsi="Courier New" w:cs="Courier New"/>
                      <w:spacing w:val="-6"/>
                      <w:sz w:val="16"/>
                      <w:szCs w:val="16"/>
                    </w:rPr>
                    <w:t>Allaha, Gospodara svoga i G</w:t>
                  </w:r>
                  <w:r>
                    <w:rPr>
                      <w:rFonts w:ascii="Courier New" w:hAnsi="Courier New" w:cs="Courier New"/>
                      <w:spacing w:val="-6"/>
                      <w:sz w:val="16"/>
                      <w:szCs w:val="16"/>
                    </w:rPr>
                    <w:t>ospodara vaših predaka drevnih?</w:t>
                  </w:r>
                </w:p>
                <w:p w14:paraId="7871A853" w14:textId="77777777" w:rsidR="002E7D9B" w:rsidRPr="00D24FAE" w:rsidRDefault="002E7D9B" w:rsidP="00211FEC">
                  <w:pPr>
                    <w:spacing w:after="0" w:line="233" w:lineRule="auto"/>
                    <w:ind w:right="-1"/>
                    <w:contextualSpacing/>
                    <w:jc w:val="center"/>
                    <w:rPr>
                      <w:rStyle w:val="apple-style-span"/>
                      <w:lang w:val="en-US"/>
                    </w:rPr>
                  </w:pPr>
                  <w:r w:rsidRPr="00D24FAE">
                    <w:rPr>
                      <w:rStyle w:val="apple-style-span"/>
                      <w:rFonts w:ascii="Courier New" w:hAnsi="Courier New" w:cs="Courier New"/>
                      <w:b/>
                      <w:lang w:val="en-US"/>
                    </w:rPr>
                    <w:t>28.</w:t>
                  </w:r>
                </w:p>
                <w:p w14:paraId="3B5360E7" w14:textId="77777777" w:rsidR="002E7D9B" w:rsidRPr="00FE6DB5" w:rsidRDefault="002E7D9B" w:rsidP="00211FEC">
                  <w:pPr>
                    <w:widowControl w:val="0"/>
                    <w:spacing w:after="0" w:line="233" w:lineRule="auto"/>
                    <w:contextualSpacing/>
                    <w:rPr>
                      <w:rStyle w:val="apple-style-span"/>
                      <w:rFonts w:ascii="Courier New" w:hAnsi="Courier New" w:cs="Courier New"/>
                      <w:b/>
                      <w:bCs/>
                      <w:color w:val="000000"/>
                      <w:sz w:val="16"/>
                      <w:szCs w:val="16"/>
                    </w:rPr>
                  </w:pPr>
                  <w:r w:rsidRPr="00FE6DB5">
                    <w:rPr>
                      <w:rFonts w:ascii="Courier New" w:hAnsi="Courier New" w:cs="Courier New"/>
                      <w:b/>
                      <w:bCs/>
                      <w:color w:val="000000"/>
                      <w:sz w:val="16"/>
                      <w:szCs w:val="16"/>
                    </w:rPr>
                    <w:t>Je li Božije vječno i nepromjenjivo ime „Jahve”?</w:t>
                  </w:r>
                </w:p>
                <w:p w14:paraId="08B9555D" w14:textId="77777777" w:rsidR="002E7D9B" w:rsidRPr="009E0D0F" w:rsidRDefault="002E7D9B" w:rsidP="00211FEC">
                  <w:pPr>
                    <w:spacing w:after="0" w:line="233"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90C8349" w14:textId="77777777" w:rsidR="002E7D9B" w:rsidRPr="00D24FAE" w:rsidRDefault="002E7D9B" w:rsidP="00211FEC">
                  <w:pPr>
                    <w:spacing w:after="0" w:line="233" w:lineRule="auto"/>
                    <w:contextualSpacing/>
                    <w:outlineLvl w:val="0"/>
                    <w:rPr>
                      <w:rFonts w:ascii="Courier New" w:hAnsi="Courier New" w:cs="Courier New"/>
                      <w:sz w:val="16"/>
                      <w:szCs w:val="16"/>
                      <w:lang w:val="en-US"/>
                    </w:rPr>
                  </w:pPr>
                  <w:r w:rsidRPr="00211FEC">
                    <w:rPr>
                      <w:rFonts w:ascii="Courier New" w:hAnsi="Courier New" w:cs="Courier New"/>
                      <w:b/>
                      <w:bCs/>
                      <w:sz w:val="16"/>
                      <w:szCs w:val="16"/>
                      <w:lang w:val="hr-HR"/>
                    </w:rPr>
                    <w:t>Izlazak 3:15</w:t>
                  </w:r>
                  <w:r w:rsidRPr="00211FEC">
                    <w:rPr>
                      <w:rStyle w:val="apple-style-span"/>
                      <w:rFonts w:ascii="Courier New" w:hAnsi="Courier New" w:cs="Courier New"/>
                      <w:spacing w:val="-8"/>
                      <w:sz w:val="16"/>
                      <w:szCs w:val="16"/>
                      <w:lang w:val="hr-HR"/>
                    </w:rPr>
                    <w:t xml:space="preserve"> - </w:t>
                  </w:r>
                  <w:r w:rsidRPr="00211FEC">
                    <w:rPr>
                      <w:rStyle w:val="selected"/>
                      <w:rFonts w:ascii="Courier New" w:hAnsi="Courier New" w:cs="Courier New"/>
                      <w:spacing w:val="-8"/>
                      <w:sz w:val="16"/>
                      <w:szCs w:val="16"/>
                      <w:lang w:val="hr-HR"/>
                    </w:rPr>
                    <w:t>Dalje je Bog Mojsiju rekao: »Kaži Izraelcima ovako: ‘</w:t>
                  </w:r>
                  <w:r w:rsidRPr="00211FEC">
                    <w:rPr>
                      <w:rStyle w:val="Emphasis"/>
                      <w:rFonts w:ascii="Courier New" w:hAnsi="Courier New" w:cs="Courier New"/>
                      <w:spacing w:val="-8"/>
                      <w:sz w:val="16"/>
                      <w:szCs w:val="16"/>
                      <w:lang w:val="hr-HR"/>
                    </w:rPr>
                    <w:t>Jahve</w:t>
                  </w:r>
                  <w:r w:rsidRPr="00211FEC">
                    <w:rPr>
                      <w:rStyle w:val="selected"/>
                      <w:rFonts w:ascii="Courier New" w:hAnsi="Courier New" w:cs="Courier New"/>
                      <w:spacing w:val="-8"/>
                      <w:sz w:val="16"/>
                      <w:szCs w:val="16"/>
                      <w:lang w:val="hr-HR"/>
                    </w:rPr>
                    <w:t xml:space="preserve">, Bog vaših otaca, Bog Abrahamov, Bog Izakov i Bog Jakovljev, poslao me k vama.’ </w:t>
                  </w:r>
                  <w:r w:rsidRPr="001A7A3F">
                    <w:rPr>
                      <w:rStyle w:val="selected"/>
                      <w:rFonts w:ascii="Courier New" w:hAnsi="Courier New" w:cs="Courier New"/>
                      <w:spacing w:val="-8"/>
                      <w:sz w:val="16"/>
                      <w:szCs w:val="16"/>
                    </w:rPr>
                    <w:t>To mi je ime dovijeka, tako će me zvati od koljena do koljena.</w:t>
                  </w:r>
                </w:p>
                <w:p w14:paraId="001571B2" w14:textId="77777777" w:rsidR="002E7D9B" w:rsidRPr="00D24FAE" w:rsidRDefault="002E7D9B" w:rsidP="00211FEC">
                  <w:pPr>
                    <w:spacing w:after="0" w:line="233" w:lineRule="auto"/>
                    <w:contextualSpacing/>
                    <w:outlineLvl w:val="0"/>
                    <w:rPr>
                      <w:rFonts w:ascii="Courier New" w:hAnsi="Courier New" w:cs="Courier New"/>
                      <w:kern w:val="16"/>
                      <w:sz w:val="16"/>
                      <w:szCs w:val="16"/>
                      <w:lang w:val="en-US"/>
                    </w:rPr>
                  </w:pPr>
                  <w:r w:rsidRPr="00D24FAE">
                    <w:rPr>
                      <w:rFonts w:ascii="Courier New" w:hAnsi="Courier New" w:cs="Courier New"/>
                      <w:b/>
                      <w:bCs/>
                      <w:sz w:val="16"/>
                      <w:szCs w:val="16"/>
                      <w:lang w:val="en-US"/>
                    </w:rPr>
                    <w:t>Ivanu 8:58</w:t>
                  </w:r>
                  <w:r w:rsidRPr="00D24FAE">
                    <w:rPr>
                      <w:rStyle w:val="apple-style-span"/>
                      <w:rFonts w:ascii="Courier New" w:hAnsi="Courier New" w:cs="Courier New"/>
                      <w:spacing w:val="-8"/>
                      <w:sz w:val="16"/>
                      <w:szCs w:val="16"/>
                    </w:rPr>
                    <w:t xml:space="preserve"> </w:t>
                  </w:r>
                  <w:r>
                    <w:rPr>
                      <w:rStyle w:val="apple-style-span"/>
                      <w:rFonts w:ascii="Courier New" w:hAnsi="Courier New" w:cs="Courier New"/>
                      <w:spacing w:val="-8"/>
                      <w:sz w:val="16"/>
                      <w:szCs w:val="16"/>
                    </w:rPr>
                    <w:t xml:space="preserve">- </w:t>
                  </w:r>
                  <w:r w:rsidRPr="001A7A3F">
                    <w:rPr>
                      <w:rStyle w:val="selected"/>
                      <w:rFonts w:ascii="Courier New" w:hAnsi="Courier New" w:cs="Courier New"/>
                      <w:spacing w:val="-8"/>
                      <w:sz w:val="16"/>
                      <w:szCs w:val="16"/>
                    </w:rPr>
                    <w:t>Reče im Isus:</w:t>
                  </w:r>
                  <w:r w:rsidRPr="001A7A3F">
                    <w:rPr>
                      <w:rFonts w:ascii="Courier New" w:hAnsi="Courier New" w:cs="Courier New"/>
                      <w:spacing w:val="-8"/>
                      <w:sz w:val="16"/>
                      <w:szCs w:val="16"/>
                    </w:rPr>
                    <w:t xml:space="preserve"> </w:t>
                  </w:r>
                  <w:r w:rsidRPr="001A7A3F">
                    <w:rPr>
                      <w:rStyle w:val="stih1"/>
                      <w:rFonts w:ascii="Courier New" w:hAnsi="Courier New" w:cs="Courier New"/>
                      <w:spacing w:val="-8"/>
                      <w:sz w:val="16"/>
                      <w:szCs w:val="16"/>
                    </w:rPr>
                    <w:t>»Zaista, zaista, kažem vam:</w:t>
                  </w:r>
                  <w:r w:rsidRPr="001A7A3F">
                    <w:rPr>
                      <w:rFonts w:ascii="Courier New" w:hAnsi="Courier New" w:cs="Courier New"/>
                      <w:spacing w:val="-8"/>
                      <w:sz w:val="16"/>
                      <w:szCs w:val="16"/>
                    </w:rPr>
                    <w:t xml:space="preserve"> </w:t>
                  </w:r>
                  <w:r w:rsidRPr="001A7A3F">
                    <w:rPr>
                      <w:rStyle w:val="stih1"/>
                      <w:rFonts w:ascii="Courier New" w:hAnsi="Courier New" w:cs="Courier New"/>
                      <w:spacing w:val="-8"/>
                      <w:sz w:val="16"/>
                      <w:szCs w:val="16"/>
                    </w:rPr>
                    <w:t>prije negoli Abraham posta,</w:t>
                  </w:r>
                  <w:r w:rsidRPr="001A7A3F">
                    <w:rPr>
                      <w:rFonts w:ascii="Courier New" w:hAnsi="Courier New" w:cs="Courier New"/>
                      <w:spacing w:val="-8"/>
                      <w:sz w:val="16"/>
                      <w:szCs w:val="16"/>
                    </w:rPr>
                    <w:t xml:space="preserve"> </w:t>
                  </w:r>
                  <w:r w:rsidRPr="001A7A3F">
                    <w:rPr>
                      <w:rStyle w:val="Emphasis"/>
                      <w:rFonts w:ascii="Courier New" w:hAnsi="Courier New" w:cs="Courier New"/>
                      <w:spacing w:val="-8"/>
                      <w:sz w:val="16"/>
                      <w:szCs w:val="16"/>
                    </w:rPr>
                    <w:t>Ja jesam!</w:t>
                  </w:r>
                </w:p>
                <w:p w14:paraId="51B77BE6" w14:textId="77777777" w:rsidR="002E7D9B" w:rsidRPr="00FE6DB5" w:rsidRDefault="002E7D9B" w:rsidP="00211FEC">
                  <w:pPr>
                    <w:spacing w:after="0" w:line="233" w:lineRule="auto"/>
                    <w:contextualSpacing/>
                    <w:rPr>
                      <w:rFonts w:ascii="Courier New" w:hAnsi="Courier New" w:cs="Courier New"/>
                      <w:b/>
                      <w:sz w:val="16"/>
                      <w:szCs w:val="16"/>
                      <w:lang w:val="en-US"/>
                    </w:rPr>
                  </w:pPr>
                  <w:r w:rsidRPr="00FE6DB5">
                    <w:rPr>
                      <w:rFonts w:ascii="Courier New" w:hAnsi="Courier New" w:cs="Courier New"/>
                      <w:b/>
                      <w:sz w:val="16"/>
                      <w:szCs w:val="16"/>
                      <w:lang w:val="en-US"/>
                    </w:rPr>
                    <w:t>-------------------------------------------------</w:t>
                  </w:r>
                </w:p>
                <w:p w14:paraId="07191647" w14:textId="77777777" w:rsidR="002E7D9B" w:rsidRPr="00FE6DB5" w:rsidRDefault="002E7D9B" w:rsidP="00211FEC">
                  <w:pPr>
                    <w:spacing w:after="0" w:line="233" w:lineRule="auto"/>
                    <w:contextualSpacing/>
                    <w:rPr>
                      <w:rFonts w:ascii="Courier New" w:eastAsia="Times New Roman" w:hAnsi="Courier New" w:cs="Courier New"/>
                      <w:spacing w:val="-8"/>
                      <w:sz w:val="16"/>
                      <w:szCs w:val="16"/>
                      <w:lang w:val="en-US" w:eastAsia="hr-BA"/>
                    </w:rPr>
                  </w:pPr>
                  <w:r w:rsidRPr="00FE6DB5">
                    <w:rPr>
                      <w:rFonts w:ascii="Courier New" w:hAnsi="Courier New" w:cs="Courier New"/>
                      <w:b/>
                      <w:bCs/>
                      <w:spacing w:val="-8"/>
                      <w:sz w:val="16"/>
                      <w:szCs w:val="16"/>
                      <w:lang w:val="en-US"/>
                    </w:rPr>
                    <w:t>A'raf 7:180</w:t>
                  </w:r>
                  <w:r w:rsidRPr="00FE6DB5">
                    <w:rPr>
                      <w:rFonts w:ascii="Courier New" w:eastAsia="Times New Roman" w:hAnsi="Courier New" w:cs="Courier New"/>
                      <w:spacing w:val="-8"/>
                      <w:sz w:val="16"/>
                      <w:szCs w:val="16"/>
                      <w:lang w:val="en-US" w:eastAsia="hr-BA"/>
                    </w:rPr>
                    <w:t xml:space="preserve"> </w:t>
                  </w:r>
                  <w:r>
                    <w:rPr>
                      <w:rFonts w:ascii="Courier New" w:eastAsia="Times New Roman" w:hAnsi="Courier New" w:cs="Courier New"/>
                      <w:spacing w:val="-8"/>
                      <w:sz w:val="16"/>
                      <w:szCs w:val="16"/>
                      <w:lang w:val="en-US" w:eastAsia="hr-BA"/>
                    </w:rPr>
                    <w:t>-</w:t>
                  </w:r>
                  <w:r w:rsidRPr="00FE6DB5">
                    <w:rPr>
                      <w:rFonts w:ascii="Courier New" w:eastAsia="Times New Roman" w:hAnsi="Courier New" w:cs="Courier New"/>
                      <w:spacing w:val="-8"/>
                      <w:sz w:val="16"/>
                      <w:szCs w:val="16"/>
                      <w:lang w:val="en-US" w:eastAsia="hr-BA"/>
                    </w:rPr>
                    <w:t> Allah ima najljepša imena i vi Ga zovite njima, a klonite se onih koji iskreću Njegova imena – kako budu radili, onako će biti kažnjeni! </w:t>
                  </w:r>
                </w:p>
                <w:p w14:paraId="68785C3C" w14:textId="77777777" w:rsidR="002E7D9B" w:rsidRPr="00FE6DB5" w:rsidRDefault="002E7D9B" w:rsidP="00211FEC">
                  <w:pPr>
                    <w:spacing w:after="0" w:line="233" w:lineRule="auto"/>
                    <w:ind w:right="-1"/>
                    <w:contextualSpacing/>
                    <w:rPr>
                      <w:rFonts w:ascii="Courier New" w:hAnsi="Courier New" w:cs="Courier New"/>
                      <w:spacing w:val="-8"/>
                      <w:sz w:val="16"/>
                      <w:szCs w:val="16"/>
                      <w:lang w:val="en-US"/>
                    </w:rPr>
                  </w:pPr>
                  <w:r w:rsidRPr="00FE6DB5">
                    <w:rPr>
                      <w:rFonts w:ascii="Courier New" w:hAnsi="Courier New" w:cs="Courier New"/>
                      <w:b/>
                      <w:bCs/>
                      <w:spacing w:val="-8"/>
                      <w:sz w:val="16"/>
                      <w:szCs w:val="16"/>
                      <w:lang w:val="en-US"/>
                    </w:rPr>
                    <w:t>Isra 17:110</w:t>
                  </w:r>
                  <w:r w:rsidRPr="00FE6DB5">
                    <w:rPr>
                      <w:rFonts w:ascii="Courier New" w:eastAsia="Times New Roman" w:hAnsi="Courier New" w:cs="Courier New"/>
                      <w:spacing w:val="-8"/>
                      <w:sz w:val="16"/>
                      <w:szCs w:val="16"/>
                      <w:lang w:val="en-US" w:eastAsia="hr-BA"/>
                    </w:rPr>
                    <w:t xml:space="preserve"> </w:t>
                  </w:r>
                  <w:r>
                    <w:rPr>
                      <w:rFonts w:ascii="Courier New" w:eastAsia="Times New Roman" w:hAnsi="Courier New" w:cs="Courier New"/>
                      <w:spacing w:val="-8"/>
                      <w:sz w:val="16"/>
                      <w:szCs w:val="16"/>
                      <w:lang w:val="en-US" w:eastAsia="hr-BA"/>
                    </w:rPr>
                    <w:t>-</w:t>
                  </w:r>
                  <w:r w:rsidRPr="00FE6DB5">
                    <w:rPr>
                      <w:rFonts w:ascii="Courier New" w:eastAsia="Times New Roman" w:hAnsi="Courier New" w:cs="Courier New"/>
                      <w:spacing w:val="-8"/>
                      <w:sz w:val="16"/>
                      <w:szCs w:val="16"/>
                      <w:lang w:val="en-US" w:eastAsia="hr-BA"/>
                    </w:rPr>
                    <w:t> Reci: ”Zovite: ’Allah’, ili zovite:’Milostivi’, a kako god Ga budete zvali, Njegova su imena najljepša.</w:t>
                  </w:r>
                </w:p>
                <w:p w14:paraId="6C775DB5" w14:textId="77777777" w:rsidR="002E7D9B" w:rsidRPr="00C878C4" w:rsidRDefault="002E7D9B" w:rsidP="00211FEC">
                  <w:pPr>
                    <w:spacing w:after="0" w:line="233" w:lineRule="auto"/>
                    <w:ind w:right="-1"/>
                    <w:contextualSpacing/>
                    <w:rPr>
                      <w:rFonts w:ascii="Courier New" w:hAnsi="Courier New" w:cs="Courier New"/>
                      <w:b/>
                      <w:spacing w:val="-8"/>
                      <w:sz w:val="16"/>
                      <w:szCs w:val="16"/>
                      <w:lang w:val="hr-HR"/>
                    </w:rPr>
                  </w:pPr>
                  <w:r w:rsidRPr="00C878C4">
                    <w:rPr>
                      <w:rFonts w:ascii="Courier New" w:hAnsi="Courier New" w:cs="Courier New"/>
                      <w:b/>
                      <w:bCs/>
                      <w:spacing w:val="-8"/>
                      <w:sz w:val="16"/>
                      <w:szCs w:val="16"/>
                      <w:lang w:val="hr-HR"/>
                    </w:rPr>
                    <w:t xml:space="preserve">Napomena: </w:t>
                  </w:r>
                  <w:r w:rsidRPr="00C878C4">
                    <w:rPr>
                      <w:rFonts w:ascii="Courier New" w:hAnsi="Courier New" w:cs="Courier New"/>
                      <w:spacing w:val="-8"/>
                      <w:sz w:val="16"/>
                      <w:szCs w:val="16"/>
                      <w:lang w:val="hr-HR"/>
                    </w:rPr>
                    <w:t>Božije posebno ime „Jahve” je korišteno 6,823 puta u Biblije ali nije pronađeno u 99 Božijih imena(Esma</w:t>
                  </w:r>
                  <w:r w:rsidRPr="00C878C4">
                    <w:rPr>
                      <w:rFonts w:ascii="Courier New" w:hAnsi="Courier New" w:cs="Courier New"/>
                      <w:spacing w:val="-8"/>
                      <w:sz w:val="16"/>
                      <w:szCs w:val="16"/>
                      <w:lang w:val="tr-TR"/>
                    </w:rPr>
                    <w:t>ül-Husna) u Kur’anu. Cf. Taha 20:8, Rahman:55:78</w:t>
                  </w:r>
                  <w:r>
                    <w:rPr>
                      <w:rFonts w:ascii="Courier New" w:hAnsi="Courier New" w:cs="Courier New"/>
                      <w:spacing w:val="-8"/>
                      <w:sz w:val="16"/>
                      <w:szCs w:val="16"/>
                      <w:lang w:val="tr-TR"/>
                    </w:rPr>
                    <w:t xml:space="preserve"> </w:t>
                  </w:r>
                  <w:r w:rsidRPr="00C878C4">
                    <w:rPr>
                      <w:rFonts w:ascii="Courier New" w:hAnsi="Courier New" w:cs="Courier New"/>
                      <w:spacing w:val="-8"/>
                      <w:sz w:val="16"/>
                      <w:szCs w:val="16"/>
                      <w:lang w:val="tr-TR"/>
                    </w:rPr>
                    <w:t>&amp;</w:t>
                  </w:r>
                  <w:r>
                    <w:rPr>
                      <w:rFonts w:ascii="Courier New" w:hAnsi="Courier New" w:cs="Courier New"/>
                      <w:spacing w:val="-8"/>
                      <w:sz w:val="16"/>
                      <w:szCs w:val="16"/>
                      <w:lang w:val="tr-TR"/>
                    </w:rPr>
                    <w:t xml:space="preserve"> </w:t>
                  </w:r>
                  <w:r w:rsidRPr="00C878C4">
                    <w:rPr>
                      <w:rFonts w:ascii="Courier New" w:hAnsi="Courier New" w:cs="Courier New"/>
                      <w:spacing w:val="-8"/>
                      <w:sz w:val="16"/>
                      <w:szCs w:val="16"/>
                      <w:lang w:val="tr-TR"/>
                    </w:rPr>
                    <w:t>Hashr 59:24.</w:t>
                  </w:r>
                </w:p>
                <w:p w14:paraId="3A52E8E2" w14:textId="77777777" w:rsidR="002E7D9B" w:rsidRPr="00A3649F" w:rsidRDefault="002E7D9B" w:rsidP="00211FEC">
                  <w:pPr>
                    <w:spacing w:after="0" w:line="233" w:lineRule="auto"/>
                    <w:ind w:right="-1"/>
                    <w:contextualSpacing/>
                    <w:rPr>
                      <w:rFonts w:ascii="Courier New" w:hAnsi="Courier New" w:cs="Courier New"/>
                      <w:spacing w:val="-8"/>
                      <w:sz w:val="16"/>
                      <w:szCs w:val="16"/>
                    </w:rPr>
                  </w:pPr>
                </w:p>
                <w:p w14:paraId="19BCF0F5" w14:textId="77777777" w:rsidR="002E7D9B" w:rsidRPr="00A3649F" w:rsidRDefault="002E7D9B" w:rsidP="00211FEC">
                  <w:pPr>
                    <w:spacing w:after="0" w:line="233" w:lineRule="auto"/>
                    <w:contextualSpacing/>
                    <w:rPr>
                      <w:rFonts w:ascii="Courier New" w:hAnsi="Courier New" w:cs="Courier New"/>
                      <w:sz w:val="16"/>
                      <w:szCs w:val="16"/>
                    </w:rPr>
                  </w:pPr>
                </w:p>
                <w:p w14:paraId="0074AC18" w14:textId="77777777" w:rsidR="002E7D9B" w:rsidRPr="00FF5923" w:rsidRDefault="002E7D9B" w:rsidP="00211FEC">
                  <w:pPr>
                    <w:spacing w:after="0" w:line="233" w:lineRule="auto"/>
                    <w:contextualSpacing/>
                    <w:rPr>
                      <w:szCs w:val="16"/>
                    </w:rPr>
                  </w:pPr>
                </w:p>
                <w:p w14:paraId="16FAB3F7" w14:textId="77777777" w:rsidR="002E7D9B" w:rsidRPr="00982681" w:rsidRDefault="002E7D9B" w:rsidP="00211FEC">
                  <w:pPr>
                    <w:spacing w:after="0" w:line="233" w:lineRule="auto"/>
                    <w:contextualSpacing/>
                    <w:rPr>
                      <w:rFonts w:ascii="Courier New" w:hAnsi="Courier New" w:cs="Courier New"/>
                      <w:b/>
                      <w:sz w:val="16"/>
                      <w:szCs w:val="16"/>
                    </w:rPr>
                  </w:pPr>
                </w:p>
                <w:p w14:paraId="2AD6DAC2" w14:textId="77777777" w:rsidR="002E7D9B" w:rsidRPr="00A3649F" w:rsidRDefault="002E7D9B" w:rsidP="00211FEC">
                  <w:pPr>
                    <w:spacing w:after="0" w:line="233" w:lineRule="auto"/>
                    <w:contextualSpacing/>
                    <w:rPr>
                      <w:rStyle w:val="apple-style-span"/>
                    </w:rPr>
                  </w:pPr>
                </w:p>
                <w:p w14:paraId="0F930328" w14:textId="77777777" w:rsidR="002E7D9B" w:rsidRPr="00F34931" w:rsidRDefault="002E7D9B" w:rsidP="00211FEC">
                  <w:pPr>
                    <w:spacing w:after="0" w:line="233" w:lineRule="auto"/>
                    <w:contextualSpacing/>
                    <w:rPr>
                      <w:rStyle w:val="apple-style-span"/>
                    </w:rPr>
                  </w:pPr>
                </w:p>
                <w:p w14:paraId="15ECD9FB" w14:textId="77777777" w:rsidR="002E7D9B" w:rsidRPr="00982681" w:rsidRDefault="002E7D9B" w:rsidP="00211FEC">
                  <w:pPr>
                    <w:spacing w:after="0" w:line="233" w:lineRule="auto"/>
                    <w:contextualSpacing/>
                    <w:rPr>
                      <w:rFonts w:ascii="Courier New" w:hAnsi="Courier New" w:cs="Courier New"/>
                      <w:b/>
                      <w:sz w:val="16"/>
                      <w:szCs w:val="16"/>
                    </w:rPr>
                  </w:pPr>
                </w:p>
                <w:p w14:paraId="3A73361B" w14:textId="77777777" w:rsidR="002E7D9B" w:rsidRPr="00982681" w:rsidRDefault="002E7D9B" w:rsidP="00211FEC">
                  <w:pPr>
                    <w:spacing w:after="0" w:line="233" w:lineRule="auto"/>
                    <w:contextualSpacing/>
                    <w:rPr>
                      <w:rFonts w:ascii="Courier New" w:hAnsi="Courier New" w:cs="Courier New"/>
                      <w:b/>
                      <w:sz w:val="16"/>
                      <w:szCs w:val="16"/>
                    </w:rPr>
                  </w:pPr>
                </w:p>
                <w:p w14:paraId="70EF89AD" w14:textId="77777777" w:rsidR="002E7D9B" w:rsidRDefault="002E7D9B" w:rsidP="00211FEC">
                  <w:pPr>
                    <w:spacing w:after="0" w:line="233" w:lineRule="auto"/>
                    <w:contextualSpacing/>
                    <w:rPr>
                      <w:rFonts w:ascii="Courier New" w:hAnsi="Courier New" w:cs="Courier New"/>
                      <w:b/>
                    </w:rPr>
                  </w:pPr>
                </w:p>
                <w:p w14:paraId="3081AE88" w14:textId="77777777" w:rsidR="002E7D9B" w:rsidRPr="00982681" w:rsidRDefault="002E7D9B" w:rsidP="00211FEC">
                  <w:pPr>
                    <w:spacing w:after="0" w:line="233" w:lineRule="auto"/>
                    <w:contextualSpacing/>
                    <w:rPr>
                      <w:rFonts w:ascii="Courier New" w:hAnsi="Courier New" w:cs="Courier New"/>
                      <w:b/>
                      <w:sz w:val="16"/>
                      <w:szCs w:val="16"/>
                    </w:rPr>
                  </w:pPr>
                </w:p>
                <w:p w14:paraId="7A115478" w14:textId="77777777" w:rsidR="002E7D9B" w:rsidRPr="00982681" w:rsidRDefault="002E7D9B" w:rsidP="00211FEC">
                  <w:pPr>
                    <w:spacing w:after="0" w:line="233" w:lineRule="auto"/>
                    <w:contextualSpacing/>
                    <w:rPr>
                      <w:rFonts w:ascii="Courier New" w:hAnsi="Courier New" w:cs="Courier New"/>
                      <w:b/>
                      <w:sz w:val="16"/>
                      <w:szCs w:val="16"/>
                    </w:rPr>
                  </w:pPr>
                </w:p>
                <w:p w14:paraId="05E28139" w14:textId="77777777" w:rsidR="002E7D9B" w:rsidRDefault="002E7D9B" w:rsidP="00211FEC">
                  <w:pPr>
                    <w:spacing w:after="0" w:line="233" w:lineRule="auto"/>
                    <w:contextualSpacing/>
                    <w:rPr>
                      <w:rFonts w:ascii="Courier New" w:hAnsi="Courier New" w:cs="Courier New"/>
                      <w:b/>
                    </w:rPr>
                  </w:pPr>
                </w:p>
                <w:p w14:paraId="5D842479" w14:textId="77777777" w:rsidR="002E7D9B" w:rsidRPr="00982681" w:rsidRDefault="002E7D9B" w:rsidP="00211FEC">
                  <w:pPr>
                    <w:spacing w:after="0" w:line="233" w:lineRule="auto"/>
                    <w:contextualSpacing/>
                    <w:rPr>
                      <w:rFonts w:ascii="Courier New" w:hAnsi="Courier New" w:cs="Courier New"/>
                      <w:b/>
                      <w:sz w:val="16"/>
                      <w:szCs w:val="16"/>
                    </w:rPr>
                  </w:pPr>
                </w:p>
                <w:p w14:paraId="31781BB6" w14:textId="77777777" w:rsidR="002E7D9B" w:rsidRPr="00982681" w:rsidRDefault="002E7D9B" w:rsidP="00211FEC">
                  <w:pPr>
                    <w:spacing w:after="0" w:line="233" w:lineRule="auto"/>
                    <w:contextualSpacing/>
                    <w:rPr>
                      <w:rFonts w:ascii="Courier New" w:hAnsi="Courier New" w:cs="Courier New"/>
                      <w:b/>
                      <w:sz w:val="16"/>
                      <w:szCs w:val="16"/>
                    </w:rPr>
                  </w:pPr>
                </w:p>
                <w:p w14:paraId="67CBE237" w14:textId="77777777" w:rsidR="002E7D9B" w:rsidRPr="00982681" w:rsidRDefault="002E7D9B" w:rsidP="00211FEC">
                  <w:pPr>
                    <w:spacing w:after="0" w:line="233" w:lineRule="auto"/>
                    <w:contextualSpacing/>
                    <w:rPr>
                      <w:rFonts w:ascii="Courier New" w:hAnsi="Courier New" w:cs="Courier New"/>
                      <w:b/>
                      <w:sz w:val="16"/>
                      <w:szCs w:val="16"/>
                    </w:rPr>
                  </w:pPr>
                </w:p>
                <w:p w14:paraId="13B254AA" w14:textId="77777777" w:rsidR="002E7D9B" w:rsidRPr="00982681" w:rsidRDefault="002E7D9B" w:rsidP="00211FEC">
                  <w:pPr>
                    <w:spacing w:after="0" w:line="233" w:lineRule="auto"/>
                    <w:contextualSpacing/>
                    <w:rPr>
                      <w:rFonts w:ascii="Courier New" w:hAnsi="Courier New" w:cs="Courier New"/>
                      <w:b/>
                      <w:sz w:val="16"/>
                      <w:szCs w:val="16"/>
                    </w:rPr>
                  </w:pPr>
                </w:p>
                <w:p w14:paraId="3B66BAD3" w14:textId="77777777" w:rsidR="002E7D9B" w:rsidRPr="00982681" w:rsidRDefault="002E7D9B" w:rsidP="00211FEC">
                  <w:pPr>
                    <w:spacing w:after="0" w:line="233" w:lineRule="auto"/>
                    <w:contextualSpacing/>
                    <w:rPr>
                      <w:rFonts w:ascii="Courier New" w:hAnsi="Courier New" w:cs="Courier New"/>
                      <w:b/>
                      <w:sz w:val="16"/>
                      <w:szCs w:val="16"/>
                    </w:rPr>
                  </w:pPr>
                </w:p>
                <w:p w14:paraId="53810FEB" w14:textId="77777777" w:rsidR="002E7D9B" w:rsidRPr="00982681" w:rsidRDefault="002E7D9B" w:rsidP="00211FEC">
                  <w:pPr>
                    <w:spacing w:after="0" w:line="233"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2E8D89F0">
          <v:shape id="_x0000_s1125" type="#_x0000_t202" style="position:absolute;margin-left:-19.25pt;margin-top:-21.35pt;width:251.6pt;height:40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">
            <o:lock v:ext="edit" aspectratio="t" verticies="t" text="t" shapetype="t"/>
            <v:textbox>
              <w:txbxContent>
                <w:p w14:paraId="330C3659" w14:textId="77777777" w:rsidR="002E7D9B" w:rsidRPr="00CD0C8F" w:rsidRDefault="002E7D9B" w:rsidP="00211FEC">
                  <w:pPr>
                    <w:spacing w:after="0" w:line="240" w:lineRule="auto"/>
                    <w:contextualSpacing/>
                    <w:jc w:val="center"/>
                    <w:rPr>
                      <w:rStyle w:val="apple-style-span"/>
                      <w:spacing w:val="-8"/>
                    </w:rPr>
                  </w:pPr>
                  <w:r w:rsidRPr="00CD0C8F">
                    <w:rPr>
                      <w:rStyle w:val="apple-style-span"/>
                      <w:rFonts w:ascii="Courier New" w:hAnsi="Courier New" w:cs="Courier New"/>
                      <w:b/>
                      <w:spacing w:val="-8"/>
                    </w:rPr>
                    <w:t>29.</w:t>
                  </w:r>
                </w:p>
                <w:p w14:paraId="768DB54B" w14:textId="77777777" w:rsidR="002E7D9B" w:rsidRPr="00CD0C8F" w:rsidRDefault="002E7D9B" w:rsidP="00211FEC">
                  <w:pPr>
                    <w:spacing w:after="0" w:line="192" w:lineRule="auto"/>
                    <w:contextualSpacing/>
                    <w:rPr>
                      <w:rStyle w:val="apple-style-span"/>
                      <w:spacing w:val="-8"/>
                    </w:rPr>
                  </w:pPr>
                  <w:r w:rsidRPr="00CD0C8F">
                    <w:rPr>
                      <w:rFonts w:ascii="Courier New" w:hAnsi="Courier New" w:cs="Courier New"/>
                      <w:b/>
                      <w:bCs/>
                      <w:spacing w:val="-8"/>
                      <w:sz w:val="16"/>
                      <w:szCs w:val="16"/>
                    </w:rPr>
                    <w:t>Postoje li stihovi u Svetim Knjigama koji kažu da je Bog „sveti”?</w:t>
                  </w:r>
                  <w:r w:rsidRPr="00CD0C8F">
                    <w:rPr>
                      <w:rStyle w:val="apple-style-span"/>
                      <w:rFonts w:ascii="Courier New" w:hAnsi="Courier New" w:cs="Courier New"/>
                      <w:b/>
                      <w:spacing w:val="-8"/>
                      <w:sz w:val="16"/>
                      <w:szCs w:val="16"/>
                    </w:rPr>
                    <w:t>(el-Kuddus)</w:t>
                  </w:r>
                </w:p>
                <w:p w14:paraId="3570EA98" w14:textId="77777777" w:rsidR="002E7D9B" w:rsidRPr="00662E3C" w:rsidRDefault="002E7D9B" w:rsidP="00211FEC">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47E495DF" w14:textId="77777777" w:rsidR="002E7D9B" w:rsidRPr="00CD0C8F" w:rsidRDefault="002E7D9B" w:rsidP="00211FEC">
                  <w:pPr>
                    <w:spacing w:after="0" w:line="192" w:lineRule="auto"/>
                    <w:contextualSpacing/>
                    <w:outlineLvl w:val="0"/>
                    <w:rPr>
                      <w:rFonts w:ascii="Courier New" w:hAnsi="Courier New" w:cs="Courier New"/>
                      <w:b/>
                      <w:spacing w:val="-8"/>
                      <w:sz w:val="16"/>
                      <w:szCs w:val="16"/>
                    </w:rPr>
                  </w:pPr>
                  <w:r w:rsidRPr="00CD0C8F">
                    <w:rPr>
                      <w:rFonts w:ascii="Courier New" w:hAnsi="Courier New" w:cs="Courier New"/>
                      <w:b/>
                      <w:bCs/>
                      <w:spacing w:val="-8"/>
                      <w:sz w:val="16"/>
                      <w:szCs w:val="16"/>
                      <w:lang w:val="en-US"/>
                    </w:rPr>
                    <w:t>Izaija 6:3</w:t>
                  </w:r>
                  <w:r w:rsidRPr="00CD0C8F">
                    <w:rPr>
                      <w:rStyle w:val="apple-style-span"/>
                      <w:rFonts w:ascii="Courier New" w:hAnsi="Courier New" w:cs="Courier New"/>
                      <w:spacing w:val="-8"/>
                      <w:sz w:val="16"/>
                      <w:szCs w:val="16"/>
                    </w:rPr>
                    <w:t xml:space="preserve"> </w:t>
                  </w:r>
                  <w:r>
                    <w:rPr>
                      <w:rStyle w:val="apple-style-span"/>
                      <w:rFonts w:ascii="Courier New" w:hAnsi="Courier New" w:cs="Courier New"/>
                      <w:spacing w:val="-8"/>
                      <w:sz w:val="16"/>
                      <w:szCs w:val="16"/>
                    </w:rPr>
                    <w:t xml:space="preserve">- </w:t>
                  </w:r>
                  <w:r w:rsidRPr="00CD0C8F">
                    <w:rPr>
                      <w:rStyle w:val="selected"/>
                      <w:rFonts w:ascii="Courier New" w:hAnsi="Courier New" w:cs="Courier New"/>
                      <w:spacing w:val="-8"/>
                      <w:sz w:val="16"/>
                      <w:szCs w:val="16"/>
                    </w:rPr>
                    <w:t xml:space="preserve">I klicahu jedan drugome: </w:t>
                  </w:r>
                  <w:r w:rsidRPr="00CD0C8F">
                    <w:rPr>
                      <w:rStyle w:val="stih2"/>
                      <w:rFonts w:ascii="Courier New" w:hAnsi="Courier New" w:cs="Courier New"/>
                      <w:spacing w:val="-8"/>
                      <w:sz w:val="16"/>
                      <w:szCs w:val="16"/>
                    </w:rPr>
                    <w:t>»Svet! Svet! Svet Jahve nad vojskama!</w:t>
                  </w:r>
                  <w:r w:rsidRPr="00CD0C8F">
                    <w:rPr>
                      <w:rFonts w:ascii="Courier New" w:hAnsi="Courier New" w:cs="Courier New"/>
                      <w:spacing w:val="-8"/>
                      <w:sz w:val="16"/>
                      <w:szCs w:val="16"/>
                    </w:rPr>
                    <w:t xml:space="preserve"> </w:t>
                  </w:r>
                  <w:r w:rsidRPr="00CD0C8F">
                    <w:rPr>
                      <w:rStyle w:val="stih2"/>
                      <w:rFonts w:ascii="Courier New" w:hAnsi="Courier New" w:cs="Courier New"/>
                      <w:spacing w:val="-8"/>
                      <w:sz w:val="16"/>
                      <w:szCs w:val="16"/>
                    </w:rPr>
                    <w:t>Puna je sva zemlja slave njegove!</w:t>
                  </w:r>
                </w:p>
                <w:p w14:paraId="27565EE2" w14:textId="77777777" w:rsidR="002E7D9B" w:rsidRPr="00CD0C8F" w:rsidRDefault="002E7D9B" w:rsidP="00211FEC">
                  <w:pPr>
                    <w:spacing w:after="0" w:line="192" w:lineRule="auto"/>
                    <w:contextualSpacing/>
                    <w:outlineLvl w:val="0"/>
                    <w:rPr>
                      <w:rFonts w:ascii="Courier New" w:hAnsi="Courier New" w:cs="Courier New"/>
                      <w:spacing w:val="-8"/>
                      <w:sz w:val="16"/>
                      <w:szCs w:val="16"/>
                    </w:rPr>
                  </w:pPr>
                  <w:r w:rsidRPr="00CD0C8F">
                    <w:rPr>
                      <w:rFonts w:ascii="Courier New" w:hAnsi="Courier New" w:cs="Courier New"/>
                      <w:b/>
                      <w:bCs/>
                      <w:spacing w:val="-8"/>
                      <w:sz w:val="16"/>
                      <w:szCs w:val="16"/>
                    </w:rPr>
                    <w:t xml:space="preserve">Izaija 40:25 </w:t>
                  </w:r>
                  <w:r>
                    <w:rPr>
                      <w:rFonts w:ascii="Courier New" w:hAnsi="Courier New" w:cs="Courier New"/>
                      <w:b/>
                      <w:bCs/>
                      <w:spacing w:val="-8"/>
                      <w:sz w:val="16"/>
                      <w:szCs w:val="16"/>
                    </w:rPr>
                    <w:t xml:space="preserve"> - </w:t>
                  </w:r>
                  <w:r w:rsidRPr="00CD0C8F">
                    <w:rPr>
                      <w:rStyle w:val="stih1"/>
                      <w:rFonts w:ascii="Courier New" w:hAnsi="Courier New" w:cs="Courier New"/>
                      <w:spacing w:val="-8"/>
                      <w:sz w:val="16"/>
                      <w:szCs w:val="16"/>
                    </w:rPr>
                    <w:t>S kime ćete mene prispodobit’,</w:t>
                  </w:r>
                  <w:r w:rsidRPr="00CD0C8F">
                    <w:rPr>
                      <w:rFonts w:ascii="Courier New" w:hAnsi="Courier New" w:cs="Courier New"/>
                      <w:spacing w:val="-8"/>
                      <w:sz w:val="16"/>
                      <w:szCs w:val="16"/>
                    </w:rPr>
                    <w:t xml:space="preserve"> </w:t>
                  </w:r>
                  <w:r w:rsidRPr="00CD0C8F">
                    <w:rPr>
                      <w:rStyle w:val="stih2"/>
                      <w:rFonts w:ascii="Courier New" w:hAnsi="Courier New" w:cs="Courier New"/>
                      <w:spacing w:val="-8"/>
                      <w:sz w:val="16"/>
                      <w:szCs w:val="16"/>
                    </w:rPr>
                    <w:t>tko mi je ravan?« kaže Svetac.</w:t>
                  </w:r>
                </w:p>
                <w:p w14:paraId="3782D9E5" w14:textId="77777777" w:rsidR="002E7D9B" w:rsidRPr="00CD0C8F" w:rsidRDefault="002E7D9B" w:rsidP="00211FEC">
                  <w:pPr>
                    <w:spacing w:after="0" w:line="192" w:lineRule="auto"/>
                    <w:contextualSpacing/>
                    <w:outlineLvl w:val="0"/>
                    <w:rPr>
                      <w:rFonts w:ascii="Courier New" w:hAnsi="Courier New" w:cs="Courier New"/>
                      <w:b/>
                      <w:spacing w:val="-8"/>
                      <w:sz w:val="16"/>
                      <w:szCs w:val="16"/>
                    </w:rPr>
                  </w:pPr>
                  <w:r w:rsidRPr="00CD0C8F">
                    <w:rPr>
                      <w:rFonts w:ascii="Courier New" w:hAnsi="Courier New" w:cs="Courier New"/>
                      <w:b/>
                      <w:bCs/>
                      <w:spacing w:val="-8"/>
                      <w:sz w:val="16"/>
                      <w:szCs w:val="16"/>
                    </w:rPr>
                    <w:t>Izaija 57:15</w:t>
                  </w:r>
                  <w:r>
                    <w:rPr>
                      <w:rFonts w:ascii="Courier New" w:hAnsi="Courier New" w:cs="Courier New"/>
                      <w:b/>
                      <w:bCs/>
                      <w:spacing w:val="-8"/>
                      <w:sz w:val="16"/>
                      <w:szCs w:val="16"/>
                    </w:rPr>
                    <w:t xml:space="preserve"> - </w:t>
                  </w:r>
                  <w:r w:rsidRPr="00CD0C8F">
                    <w:rPr>
                      <w:rStyle w:val="stih1"/>
                      <w:rFonts w:ascii="Courier New" w:hAnsi="Courier New" w:cs="Courier New"/>
                      <w:spacing w:val="-8"/>
                      <w:sz w:val="16"/>
                      <w:szCs w:val="16"/>
                    </w:rPr>
                    <w:t>Jer ovako govori Višnji i Uzvišeni,</w:t>
                  </w:r>
                  <w:r w:rsidRPr="00CD0C8F">
                    <w:rPr>
                      <w:rFonts w:ascii="Courier New" w:hAnsi="Courier New" w:cs="Courier New"/>
                      <w:spacing w:val="-8"/>
                      <w:sz w:val="16"/>
                      <w:szCs w:val="16"/>
                    </w:rPr>
                    <w:t xml:space="preserve"> </w:t>
                  </w:r>
                  <w:r w:rsidRPr="00CD0C8F">
                    <w:rPr>
                      <w:rStyle w:val="stih2"/>
                      <w:rFonts w:ascii="Courier New" w:hAnsi="Courier New" w:cs="Courier New"/>
                      <w:spacing w:val="-8"/>
                      <w:sz w:val="16"/>
                      <w:szCs w:val="16"/>
                    </w:rPr>
                    <w:t>koji vječno stoluje</w:t>
                  </w:r>
                  <w:r w:rsidRPr="00CD0C8F">
                    <w:rPr>
                      <w:rFonts w:ascii="Courier New" w:hAnsi="Courier New" w:cs="Courier New"/>
                      <w:spacing w:val="-8"/>
                      <w:sz w:val="16"/>
                      <w:szCs w:val="16"/>
                    </w:rPr>
                    <w:t xml:space="preserve"> </w:t>
                  </w:r>
                  <w:r w:rsidRPr="00CD0C8F">
                    <w:rPr>
                      <w:rStyle w:val="stih2"/>
                      <w:rFonts w:ascii="Courier New" w:hAnsi="Courier New" w:cs="Courier New"/>
                      <w:spacing w:val="-8"/>
                      <w:sz w:val="16"/>
                      <w:szCs w:val="16"/>
                    </w:rPr>
                    <w:t>i ime mu je Sveti:</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»U prebivalištu visokom i svetom stolujem,</w:t>
                  </w:r>
                  <w:r w:rsidRPr="00CD0C8F">
                    <w:rPr>
                      <w:rFonts w:ascii="Courier New" w:hAnsi="Courier New" w:cs="Courier New"/>
                      <w:spacing w:val="-8"/>
                      <w:sz w:val="16"/>
                      <w:szCs w:val="16"/>
                    </w:rPr>
                    <w:t xml:space="preserve"> </w:t>
                  </w:r>
                  <w:r w:rsidRPr="00CD0C8F">
                    <w:rPr>
                      <w:rStyle w:val="stih2"/>
                      <w:rFonts w:ascii="Courier New" w:hAnsi="Courier New" w:cs="Courier New"/>
                      <w:spacing w:val="-8"/>
                      <w:sz w:val="16"/>
                      <w:szCs w:val="16"/>
                    </w:rPr>
                    <w:t>ali ja sam i s potlačenim i poniženim,</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da oživim duh smjernih,</w:t>
                  </w:r>
                  <w:r w:rsidRPr="00CD0C8F">
                    <w:rPr>
                      <w:rFonts w:ascii="Courier New" w:hAnsi="Courier New" w:cs="Courier New"/>
                      <w:spacing w:val="-8"/>
                      <w:sz w:val="16"/>
                      <w:szCs w:val="16"/>
                    </w:rPr>
                    <w:t xml:space="preserve"> </w:t>
                  </w:r>
                  <w:r w:rsidRPr="00CD0C8F">
                    <w:rPr>
                      <w:rStyle w:val="stih2"/>
                      <w:rFonts w:ascii="Courier New" w:hAnsi="Courier New" w:cs="Courier New"/>
                      <w:spacing w:val="-8"/>
                      <w:sz w:val="16"/>
                      <w:szCs w:val="16"/>
                    </w:rPr>
                    <w:t>da oživim srca skrušenih.”</w:t>
                  </w:r>
                </w:p>
                <w:p w14:paraId="31EDFF35" w14:textId="77777777" w:rsidR="002E7D9B" w:rsidRPr="00CD0C8F" w:rsidRDefault="002E7D9B" w:rsidP="00211FEC">
                  <w:pPr>
                    <w:spacing w:after="0" w:line="192" w:lineRule="auto"/>
                    <w:contextualSpacing/>
                    <w:outlineLvl w:val="0"/>
                    <w:rPr>
                      <w:rFonts w:ascii="Courier New" w:hAnsi="Courier New" w:cs="Courier New"/>
                      <w:b/>
                      <w:bCs/>
                      <w:spacing w:val="-8"/>
                      <w:sz w:val="16"/>
                      <w:szCs w:val="16"/>
                    </w:rPr>
                  </w:pPr>
                  <w:r w:rsidRPr="00CD0C8F">
                    <w:rPr>
                      <w:rFonts w:ascii="Courier New" w:hAnsi="Courier New" w:cs="Courier New"/>
                      <w:b/>
                      <w:bCs/>
                      <w:spacing w:val="-8"/>
                      <w:sz w:val="16"/>
                      <w:szCs w:val="16"/>
                    </w:rPr>
                    <w:t>Ivanu 17:11</w:t>
                  </w:r>
                  <w:r w:rsidRPr="00CD0C8F">
                    <w:rPr>
                      <w:rStyle w:val="label"/>
                      <w:rFonts w:ascii="Courier New" w:hAnsi="Courier New" w:cs="Courier New"/>
                      <w:spacing w:val="-8"/>
                      <w:sz w:val="16"/>
                      <w:szCs w:val="16"/>
                    </w:rPr>
                    <w:t xml:space="preserve"> </w:t>
                  </w:r>
                  <w:r>
                    <w:rPr>
                      <w:rStyle w:val="label"/>
                      <w:rFonts w:ascii="Courier New" w:hAnsi="Courier New" w:cs="Courier New"/>
                      <w:spacing w:val="-8"/>
                      <w:sz w:val="16"/>
                      <w:szCs w:val="16"/>
                    </w:rPr>
                    <w:t xml:space="preserve">- </w:t>
                  </w:r>
                  <w:r w:rsidRPr="00CD0C8F">
                    <w:rPr>
                      <w:rStyle w:val="stih1"/>
                      <w:rFonts w:ascii="Courier New" w:hAnsi="Courier New" w:cs="Courier New"/>
                      <w:spacing w:val="-8"/>
                      <w:sz w:val="16"/>
                      <w:szCs w:val="16"/>
                    </w:rPr>
                    <w:t>Ja više nisam u svijetu,</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no oni su u svijetu,</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a ja idem k tebi.</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Oče sveti,</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sačuvaj ih u svom imenu</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koje si mi dao:</w:t>
                  </w:r>
                  <w:r w:rsidRPr="00CD0C8F">
                    <w:rPr>
                      <w:rFonts w:ascii="Courier New" w:hAnsi="Courier New" w:cs="Courier New"/>
                      <w:spacing w:val="-8"/>
                      <w:sz w:val="16"/>
                      <w:szCs w:val="16"/>
                    </w:rPr>
                    <w:t xml:space="preserve"> </w:t>
                  </w:r>
                  <w:r w:rsidRPr="00CD0C8F">
                    <w:rPr>
                      <w:rStyle w:val="stih1"/>
                      <w:rFonts w:ascii="Courier New" w:hAnsi="Courier New" w:cs="Courier New"/>
                      <w:spacing w:val="-8"/>
                      <w:sz w:val="16"/>
                      <w:szCs w:val="16"/>
                    </w:rPr>
                    <w:t>da budu jedno kao i mi.</w:t>
                  </w:r>
                  <w:r w:rsidRPr="00CD0C8F">
                    <w:rPr>
                      <w:rStyle w:val="stih2"/>
                      <w:rFonts w:ascii="Courier New" w:hAnsi="Courier New" w:cs="Courier New"/>
                      <w:spacing w:val="-8"/>
                      <w:sz w:val="16"/>
                      <w:szCs w:val="16"/>
                    </w:rPr>
                    <w:t>.</w:t>
                  </w:r>
                </w:p>
                <w:p w14:paraId="12646601" w14:textId="77777777" w:rsidR="002E7D9B" w:rsidRPr="0086150B" w:rsidRDefault="002E7D9B" w:rsidP="00211FEC">
                  <w:pPr>
                    <w:spacing w:after="0" w:line="192" w:lineRule="auto"/>
                    <w:contextualSpacing/>
                    <w:outlineLvl w:val="0"/>
                    <w:rPr>
                      <w:rFonts w:ascii="Courier New" w:hAnsi="Courier New" w:cs="Courier New"/>
                      <w:b/>
                      <w:spacing w:val="-12"/>
                      <w:sz w:val="16"/>
                      <w:szCs w:val="16"/>
                    </w:rPr>
                  </w:pPr>
                  <w:r w:rsidRPr="0086150B">
                    <w:rPr>
                      <w:rFonts w:ascii="Courier New" w:hAnsi="Courier New" w:cs="Courier New"/>
                      <w:b/>
                      <w:bCs/>
                      <w:spacing w:val="-12"/>
                      <w:sz w:val="16"/>
                      <w:szCs w:val="16"/>
                    </w:rPr>
                    <w:t>Apokalipsa 4:8</w:t>
                  </w:r>
                  <w:r w:rsidRPr="0086150B">
                    <w:rPr>
                      <w:rStyle w:val="apple-style-span"/>
                      <w:rFonts w:ascii="Courier New" w:hAnsi="Courier New" w:cs="Courier New"/>
                      <w:spacing w:val="-12"/>
                      <w:sz w:val="16"/>
                      <w:szCs w:val="16"/>
                    </w:rPr>
                    <w:t xml:space="preserve"> </w:t>
                  </w:r>
                  <w:r>
                    <w:rPr>
                      <w:rStyle w:val="apple-style-span"/>
                      <w:rFonts w:ascii="Courier New" w:hAnsi="Courier New" w:cs="Courier New"/>
                      <w:spacing w:val="-12"/>
                      <w:sz w:val="16"/>
                      <w:szCs w:val="16"/>
                    </w:rPr>
                    <w:t xml:space="preserve">- </w:t>
                  </w:r>
                  <w:r w:rsidRPr="0086150B">
                    <w:rPr>
                      <w:rStyle w:val="selected"/>
                      <w:rFonts w:ascii="Courier New" w:hAnsi="Courier New" w:cs="Courier New"/>
                      <w:spacing w:val="-12"/>
                      <w:sz w:val="16"/>
                      <w:szCs w:val="16"/>
                    </w:rPr>
                    <w:t xml:space="preserve">Ta su četiri bića – u svakoga po </w:t>
                  </w:r>
                  <w:r w:rsidRPr="0086150B">
                    <w:rPr>
                      <w:rStyle w:val="Emphasis"/>
                      <w:rFonts w:ascii="Courier New" w:hAnsi="Courier New" w:cs="Courier New"/>
                      <w:spacing w:val="-12"/>
                      <w:sz w:val="16"/>
                      <w:szCs w:val="16"/>
                    </w:rPr>
                    <w:t>šest krila – sve naokolo</w:t>
                  </w:r>
                  <w:r w:rsidRPr="0086150B">
                    <w:rPr>
                      <w:rStyle w:val="selected"/>
                      <w:rFonts w:ascii="Courier New" w:hAnsi="Courier New" w:cs="Courier New"/>
                      <w:spacing w:val="-12"/>
                      <w:sz w:val="16"/>
                      <w:szCs w:val="16"/>
                    </w:rPr>
                    <w:t xml:space="preserve"> i iznutra </w:t>
                  </w:r>
                  <w:r w:rsidRPr="0086150B">
                    <w:rPr>
                      <w:rStyle w:val="Emphasis"/>
                      <w:rFonts w:ascii="Courier New" w:hAnsi="Courier New" w:cs="Courier New"/>
                      <w:spacing w:val="-12"/>
                      <w:sz w:val="16"/>
                      <w:szCs w:val="16"/>
                    </w:rPr>
                    <w:t>puna očiju.</w:t>
                  </w:r>
                  <w:r w:rsidRPr="0086150B">
                    <w:rPr>
                      <w:rStyle w:val="selected"/>
                      <w:rFonts w:ascii="Courier New" w:hAnsi="Courier New" w:cs="Courier New"/>
                      <w:spacing w:val="-12"/>
                      <w:sz w:val="16"/>
                      <w:szCs w:val="16"/>
                    </w:rPr>
                    <w:t xml:space="preserve"> Bez predaha dan i noć govore:</w:t>
                  </w:r>
                  <w:r w:rsidRPr="0086150B">
                    <w:rPr>
                      <w:rFonts w:ascii="Courier New" w:hAnsi="Courier New" w:cs="Courier New"/>
                      <w:spacing w:val="-12"/>
                      <w:sz w:val="16"/>
                      <w:szCs w:val="16"/>
                    </w:rPr>
                    <w:t xml:space="preserve"> </w:t>
                  </w:r>
                  <w:r w:rsidRPr="0086150B">
                    <w:rPr>
                      <w:rStyle w:val="Emphasis"/>
                      <w:rFonts w:ascii="Courier New" w:hAnsi="Courier New" w:cs="Courier New"/>
                      <w:spacing w:val="-12"/>
                      <w:sz w:val="16"/>
                      <w:szCs w:val="16"/>
                    </w:rPr>
                    <w:t>»Svet! Svet! Svet</w:t>
                  </w:r>
                  <w:r w:rsidRPr="0086150B">
                    <w:rPr>
                      <w:rFonts w:ascii="Courier New" w:hAnsi="Courier New" w:cs="Courier New"/>
                      <w:spacing w:val="-12"/>
                      <w:sz w:val="16"/>
                      <w:szCs w:val="16"/>
                    </w:rPr>
                    <w:t xml:space="preserve"> </w:t>
                  </w:r>
                  <w:r w:rsidRPr="0086150B">
                    <w:rPr>
                      <w:rStyle w:val="Emphasis"/>
                      <w:rFonts w:ascii="Courier New" w:hAnsi="Courier New" w:cs="Courier New"/>
                      <w:spacing w:val="-12"/>
                      <w:sz w:val="16"/>
                      <w:szCs w:val="16"/>
                    </w:rPr>
                    <w:t>Gospodin,</w:t>
                  </w:r>
                  <w:r w:rsidRPr="0086150B">
                    <w:rPr>
                      <w:rStyle w:val="stih1"/>
                      <w:rFonts w:ascii="Courier New" w:hAnsi="Courier New" w:cs="Courier New"/>
                      <w:spacing w:val="-12"/>
                      <w:sz w:val="16"/>
                      <w:szCs w:val="16"/>
                    </w:rPr>
                    <w:t xml:space="preserve"> Bog, Svevladar,</w:t>
                  </w:r>
                  <w:r w:rsidRPr="0086150B">
                    <w:rPr>
                      <w:rFonts w:ascii="Courier New" w:hAnsi="Courier New" w:cs="Courier New"/>
                      <w:spacing w:val="-12"/>
                      <w:sz w:val="16"/>
                      <w:szCs w:val="16"/>
                    </w:rPr>
                    <w:t xml:space="preserve"> </w:t>
                  </w:r>
                  <w:r w:rsidRPr="0086150B">
                    <w:rPr>
                      <w:rStyle w:val="Emphasis"/>
                      <w:rFonts w:ascii="Courier New" w:hAnsi="Courier New" w:cs="Courier New"/>
                      <w:spacing w:val="-12"/>
                      <w:sz w:val="16"/>
                      <w:szCs w:val="16"/>
                    </w:rPr>
                    <w:t>Onaj koji bijaše i koji jest i koji dolazi!</w:t>
                  </w:r>
                </w:p>
                <w:p w14:paraId="30A9EE5C" w14:textId="77777777" w:rsidR="002E7D9B" w:rsidRPr="00FE6DB5" w:rsidRDefault="002E7D9B" w:rsidP="00211FEC">
                  <w:pPr>
                    <w:spacing w:after="0" w:line="192" w:lineRule="auto"/>
                    <w:contextualSpacing/>
                    <w:rPr>
                      <w:rFonts w:ascii="Courier New" w:hAnsi="Courier New" w:cs="Courier New"/>
                      <w:b/>
                      <w:spacing w:val="-8"/>
                      <w:sz w:val="16"/>
                      <w:szCs w:val="16"/>
                    </w:rPr>
                  </w:pPr>
                  <w:r w:rsidRPr="00FE6DB5">
                    <w:rPr>
                      <w:rFonts w:ascii="Courier New" w:hAnsi="Courier New" w:cs="Courier New"/>
                      <w:b/>
                      <w:bCs/>
                      <w:spacing w:val="-8"/>
                      <w:sz w:val="16"/>
                      <w:szCs w:val="16"/>
                    </w:rPr>
                    <w:t>-------------------------------------------------</w:t>
                  </w:r>
                </w:p>
                <w:p w14:paraId="022A0988" w14:textId="77777777" w:rsidR="002E7D9B" w:rsidRPr="00FE6DB5" w:rsidRDefault="002E7D9B" w:rsidP="00211FEC">
                  <w:pPr>
                    <w:spacing w:after="0" w:line="192" w:lineRule="auto"/>
                    <w:rPr>
                      <w:rFonts w:ascii="Courier New" w:eastAsia="Times New Roman" w:hAnsi="Courier New" w:cs="Courier New"/>
                      <w:spacing w:val="-8"/>
                      <w:sz w:val="16"/>
                      <w:szCs w:val="16"/>
                      <w:lang w:eastAsia="hr-BA"/>
                    </w:rPr>
                  </w:pPr>
                  <w:r w:rsidRPr="00FE6DB5">
                    <w:rPr>
                      <w:rFonts w:ascii="Courier New" w:hAnsi="Courier New" w:cs="Courier New"/>
                      <w:b/>
                      <w:bCs/>
                      <w:spacing w:val="-8"/>
                      <w:sz w:val="16"/>
                      <w:szCs w:val="16"/>
                    </w:rPr>
                    <w:t>Hashr 59:23</w:t>
                  </w:r>
                  <w:r w:rsidRPr="00FE6DB5">
                    <w:rPr>
                      <w:rFonts w:ascii="Courier New" w:eastAsia="Times New Roman" w:hAnsi="Courier New" w:cs="Courier New"/>
                      <w:spacing w:val="-8"/>
                      <w:sz w:val="16"/>
                      <w:szCs w:val="16"/>
                      <w:lang w:eastAsia="hr-BA"/>
                    </w:rPr>
                    <w:t xml:space="preserve"> </w:t>
                  </w:r>
                  <w:r>
                    <w:rPr>
                      <w:rFonts w:ascii="Courier New" w:eastAsia="Times New Roman" w:hAnsi="Courier New" w:cs="Courier New"/>
                      <w:spacing w:val="-8"/>
                      <w:sz w:val="16"/>
                      <w:szCs w:val="16"/>
                      <w:lang w:eastAsia="hr-BA"/>
                    </w:rPr>
                    <w:t xml:space="preserve">- </w:t>
                  </w:r>
                  <w:r w:rsidRPr="00FE6DB5">
                    <w:rPr>
                      <w:rFonts w:ascii="Courier New" w:eastAsia="Times New Roman" w:hAnsi="Courier New" w:cs="Courier New"/>
                      <w:spacing w:val="-8"/>
                      <w:sz w:val="16"/>
                      <w:szCs w:val="16"/>
                      <w:lang w:eastAsia="hr-BA"/>
                    </w:rPr>
                    <w:t>On je Allah – nema drugog boga osim Njega, Vladar, Sveti, Onaj koji je bez nedostataka, Onaj koji svakoga osigurava, Onaj koji nad svim bdi, Silni, Uzvišeni, Gordi. Hvaljen neka je Allah, On je vrlo visoko iznad onih koje smatraju Njemu ravnim! </w:t>
                  </w:r>
                </w:p>
                <w:p w14:paraId="21BC4C2C" w14:textId="77777777" w:rsidR="002E7D9B" w:rsidRPr="00FE6DB5" w:rsidRDefault="002E7D9B" w:rsidP="00211FEC">
                  <w:pPr>
                    <w:spacing w:after="0" w:line="192" w:lineRule="auto"/>
                    <w:rPr>
                      <w:rFonts w:ascii="Courier New" w:eastAsia="Times New Roman" w:hAnsi="Courier New" w:cs="Courier New"/>
                      <w:spacing w:val="-8"/>
                      <w:sz w:val="16"/>
                      <w:szCs w:val="16"/>
                      <w:lang w:eastAsia="hr-BA"/>
                    </w:rPr>
                  </w:pPr>
                  <w:r w:rsidRPr="00FE6DB5">
                    <w:rPr>
                      <w:rFonts w:ascii="Courier New" w:hAnsi="Courier New" w:cs="Courier New"/>
                      <w:b/>
                      <w:bCs/>
                      <w:spacing w:val="-8"/>
                      <w:sz w:val="16"/>
                      <w:szCs w:val="16"/>
                    </w:rPr>
                    <w:t>Jum’a 62:1</w:t>
                  </w:r>
                  <w:r w:rsidRPr="00FE6DB5">
                    <w:rPr>
                      <w:rFonts w:ascii="Courier New" w:eastAsia="Times New Roman" w:hAnsi="Courier New" w:cs="Courier New"/>
                      <w:spacing w:val="-8"/>
                      <w:sz w:val="16"/>
                      <w:szCs w:val="16"/>
                      <w:lang w:eastAsia="hr-BA"/>
                    </w:rPr>
                    <w:t xml:space="preserve"> </w:t>
                  </w:r>
                  <w:r>
                    <w:rPr>
                      <w:rFonts w:ascii="Courier New" w:eastAsia="Times New Roman" w:hAnsi="Courier New" w:cs="Courier New"/>
                      <w:spacing w:val="-8"/>
                      <w:sz w:val="16"/>
                      <w:szCs w:val="16"/>
                      <w:lang w:eastAsia="hr-BA"/>
                    </w:rPr>
                    <w:t>-</w:t>
                  </w:r>
                  <w:r w:rsidRPr="00FE6DB5">
                    <w:rPr>
                      <w:rFonts w:ascii="Courier New" w:eastAsia="Times New Roman" w:hAnsi="Courier New" w:cs="Courier New"/>
                      <w:spacing w:val="-8"/>
                      <w:sz w:val="16"/>
                      <w:szCs w:val="16"/>
                      <w:lang w:eastAsia="hr-BA"/>
                    </w:rPr>
                    <w:t xml:space="preserve"> Ono što je na nebesima i ono što je na </w:t>
                  </w:r>
                  <w:r w:rsidRPr="00211FEC">
                    <w:rPr>
                      <w:rFonts w:ascii="Courier New" w:eastAsia="Times New Roman" w:hAnsi="Courier New" w:cs="Courier New"/>
                      <w:spacing w:val="-14"/>
                      <w:sz w:val="16"/>
                      <w:szCs w:val="16"/>
                      <w:lang w:eastAsia="hr-BA"/>
                    </w:rPr>
                    <w:t>Zemlji hvali Allaha, Vladara, Svetoga, Silnoga, Mudroga!</w:t>
                  </w:r>
                  <w:r w:rsidRPr="00FE6DB5">
                    <w:rPr>
                      <w:rFonts w:ascii="Courier New" w:eastAsia="Times New Roman" w:hAnsi="Courier New" w:cs="Courier New"/>
                      <w:spacing w:val="-8"/>
                      <w:sz w:val="16"/>
                      <w:szCs w:val="16"/>
                      <w:lang w:eastAsia="hr-BA"/>
                    </w:rPr>
                    <w:t> </w:t>
                  </w:r>
                </w:p>
                <w:p w14:paraId="4FC2FC71" w14:textId="77777777" w:rsidR="002E7D9B" w:rsidRPr="00CD0C8F" w:rsidRDefault="002E7D9B" w:rsidP="00211FEC">
                  <w:pPr>
                    <w:spacing w:after="0" w:line="192" w:lineRule="auto"/>
                    <w:contextualSpacing/>
                    <w:rPr>
                      <w:rFonts w:ascii="Courier New" w:hAnsi="Courier New" w:cs="Courier New"/>
                      <w:b/>
                      <w:spacing w:val="-8"/>
                      <w:sz w:val="16"/>
                      <w:szCs w:val="16"/>
                      <w:lang w:val="hr-HR"/>
                    </w:rPr>
                  </w:pPr>
                  <w:r w:rsidRPr="00CD0C8F">
                    <w:rPr>
                      <w:rFonts w:ascii="Courier New" w:hAnsi="Courier New" w:cs="Courier New"/>
                      <w:b/>
                      <w:spacing w:val="-8"/>
                      <w:sz w:val="16"/>
                      <w:szCs w:val="16"/>
                      <w:lang w:val="hr-HR"/>
                    </w:rPr>
                    <w:t xml:space="preserve">Napomena: </w:t>
                  </w:r>
                  <w:r w:rsidRPr="00CD0C8F">
                    <w:rPr>
                      <w:rFonts w:ascii="Courier New" w:hAnsi="Courier New" w:cs="Courier New"/>
                      <w:bCs/>
                      <w:spacing w:val="-8"/>
                      <w:sz w:val="16"/>
                      <w:szCs w:val="16"/>
                      <w:lang w:val="hr-HR"/>
                    </w:rPr>
                    <w:t>Ova osobina se spominje samo 2 puta u Kur'anu dok je spomenuta preko 450 puta u Bibliji.</w:t>
                  </w:r>
                </w:p>
                <w:p w14:paraId="065B5E56" w14:textId="77777777" w:rsidR="002E7D9B" w:rsidRPr="00CD0C8F" w:rsidRDefault="002E7D9B" w:rsidP="00211FEC">
                  <w:pPr>
                    <w:spacing w:after="0" w:line="240" w:lineRule="auto"/>
                    <w:contextualSpacing/>
                    <w:jc w:val="center"/>
                    <w:rPr>
                      <w:rStyle w:val="apple-style-span"/>
                      <w:spacing w:val="-8"/>
                      <w:lang w:val="hr-HR"/>
                    </w:rPr>
                  </w:pPr>
                  <w:r w:rsidRPr="00CD0C8F">
                    <w:rPr>
                      <w:rStyle w:val="apple-style-span"/>
                      <w:rFonts w:ascii="Courier New" w:hAnsi="Courier New" w:cs="Courier New"/>
                      <w:b/>
                      <w:spacing w:val="-8"/>
                      <w:lang w:val="hr-HR"/>
                    </w:rPr>
                    <w:t>30.</w:t>
                  </w:r>
                </w:p>
                <w:p w14:paraId="7A3EB034" w14:textId="77777777" w:rsidR="002E7D9B" w:rsidRPr="00CD0C8F" w:rsidRDefault="002E7D9B" w:rsidP="00211FEC">
                  <w:pPr>
                    <w:spacing w:after="0" w:line="192" w:lineRule="auto"/>
                    <w:contextualSpacing/>
                    <w:rPr>
                      <w:rFonts w:ascii="Courier New" w:hAnsi="Courier New" w:cs="Courier New"/>
                      <w:b/>
                      <w:bCs/>
                      <w:spacing w:val="-8"/>
                      <w:sz w:val="16"/>
                      <w:szCs w:val="16"/>
                      <w:lang w:val="hr-HR"/>
                    </w:rPr>
                  </w:pPr>
                  <w:r w:rsidRPr="00CD0C8F">
                    <w:rPr>
                      <w:rFonts w:ascii="Courier New" w:hAnsi="Courier New" w:cs="Courier New"/>
                      <w:b/>
                      <w:bCs/>
                      <w:spacing w:val="-8"/>
                      <w:sz w:val="16"/>
                      <w:szCs w:val="16"/>
                      <w:lang w:val="hr-HR"/>
                    </w:rPr>
                    <w:t>Među karakternim i prirodnim osobinama Boga, da li on Sebe naziva „Ocem”?</w:t>
                  </w:r>
                </w:p>
                <w:p w14:paraId="51FAA61D" w14:textId="77777777" w:rsidR="002E7D9B" w:rsidRPr="009E0D0F" w:rsidRDefault="002E7D9B" w:rsidP="00211FEC">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7C37DAE" w14:textId="77777777" w:rsidR="002E7D9B" w:rsidRPr="00CD0C8F" w:rsidRDefault="002E7D9B" w:rsidP="00211FEC">
                  <w:pPr>
                    <w:spacing w:after="0" w:line="192" w:lineRule="auto"/>
                    <w:ind w:right="-1"/>
                    <w:contextualSpacing/>
                    <w:outlineLvl w:val="0"/>
                    <w:rPr>
                      <w:rFonts w:ascii="Courier New" w:hAnsi="Courier New" w:cs="Courier New"/>
                      <w:spacing w:val="-8"/>
                      <w:sz w:val="16"/>
                      <w:szCs w:val="16"/>
                      <w:lang w:val="fr-CH"/>
                    </w:rPr>
                  </w:pPr>
                  <w:r w:rsidRPr="00CD0C8F">
                    <w:rPr>
                      <w:rFonts w:ascii="Courier New" w:hAnsi="Courier New" w:cs="Courier New"/>
                      <w:b/>
                      <w:bCs/>
                      <w:spacing w:val="-8"/>
                      <w:sz w:val="16"/>
                      <w:szCs w:val="16"/>
                      <w:lang w:val="hr-HR"/>
                    </w:rPr>
                    <w:t>Izaija 63:16</w:t>
                  </w:r>
                  <w:r w:rsidRPr="00CD0C8F">
                    <w:rPr>
                      <w:rStyle w:val="content"/>
                      <w:rFonts w:ascii="Courier New" w:hAnsi="Courier New" w:cs="Courier New"/>
                      <w:spacing w:val="-8"/>
                      <w:sz w:val="16"/>
                      <w:szCs w:val="16"/>
                      <w:lang w:val="fr-CH"/>
                    </w:rPr>
                    <w:t xml:space="preserve"> </w:t>
                  </w:r>
                  <w:r>
                    <w:rPr>
                      <w:rStyle w:val="content"/>
                      <w:rFonts w:ascii="Courier New" w:hAnsi="Courier New" w:cs="Courier New"/>
                      <w:spacing w:val="-8"/>
                      <w:sz w:val="16"/>
                      <w:szCs w:val="16"/>
                      <w:lang w:val="fr-CH"/>
                    </w:rPr>
                    <w:t>-</w:t>
                  </w:r>
                  <w:r w:rsidRPr="00CD0C8F">
                    <w:rPr>
                      <w:rStyle w:val="content"/>
                      <w:rFonts w:ascii="Courier New" w:hAnsi="Courier New" w:cs="Courier New"/>
                      <w:spacing w:val="-8"/>
                      <w:sz w:val="16"/>
                      <w:szCs w:val="16"/>
                      <w:lang w:val="fr-CH"/>
                    </w:rPr>
                    <w:t> </w:t>
                  </w:r>
                  <w:r w:rsidRPr="00CD0C8F">
                    <w:rPr>
                      <w:rStyle w:val="stih2"/>
                      <w:rFonts w:ascii="Courier New" w:hAnsi="Courier New" w:cs="Courier New"/>
                      <w:spacing w:val="-8"/>
                      <w:sz w:val="16"/>
                      <w:szCs w:val="16"/>
                      <w:lang w:val="fr-CH"/>
                    </w:rPr>
                    <w:t>Jer Otac si naš!</w:t>
                  </w:r>
                  <w:r w:rsidRPr="00CD0C8F">
                    <w:rPr>
                      <w:rFonts w:ascii="Courier New" w:hAnsi="Courier New" w:cs="Courier New"/>
                      <w:spacing w:val="-8"/>
                      <w:sz w:val="16"/>
                      <w:szCs w:val="16"/>
                      <w:lang w:val="fr-CH"/>
                    </w:rPr>
                    <w:t xml:space="preserve"> </w:t>
                  </w:r>
                  <w:r w:rsidRPr="00CD0C8F">
                    <w:rPr>
                      <w:rStyle w:val="stih1"/>
                      <w:rFonts w:ascii="Courier New" w:hAnsi="Courier New" w:cs="Courier New"/>
                      <w:spacing w:val="-8"/>
                      <w:sz w:val="16"/>
                      <w:szCs w:val="16"/>
                      <w:lang w:val="fr-CH"/>
                    </w:rPr>
                    <w:t>Abraham nas ne poznaje</w:t>
                  </w:r>
                  <w:r w:rsidRPr="00CD0C8F">
                    <w:rPr>
                      <w:rFonts w:ascii="Courier New" w:hAnsi="Courier New" w:cs="Courier New"/>
                      <w:spacing w:val="-8"/>
                      <w:sz w:val="16"/>
                      <w:szCs w:val="16"/>
                      <w:lang w:val="fr-CH"/>
                    </w:rPr>
                    <w:t xml:space="preserve"> </w:t>
                  </w:r>
                  <w:r w:rsidRPr="00CD0C8F">
                    <w:rPr>
                      <w:rStyle w:val="stih2"/>
                      <w:rFonts w:ascii="Courier New" w:hAnsi="Courier New" w:cs="Courier New"/>
                      <w:spacing w:val="-8"/>
                      <w:sz w:val="16"/>
                      <w:szCs w:val="16"/>
                      <w:lang w:val="fr-CH"/>
                    </w:rPr>
                    <w:t>i ne spominje nas se Izrael;</w:t>
                  </w:r>
                  <w:r w:rsidRPr="00CD0C8F">
                    <w:rPr>
                      <w:rFonts w:ascii="Courier New" w:hAnsi="Courier New" w:cs="Courier New"/>
                      <w:spacing w:val="-8"/>
                      <w:sz w:val="16"/>
                      <w:szCs w:val="16"/>
                      <w:lang w:val="fr-CH"/>
                    </w:rPr>
                    <w:t xml:space="preserve"> </w:t>
                  </w:r>
                  <w:r w:rsidRPr="00CD0C8F">
                    <w:rPr>
                      <w:rStyle w:val="stih1"/>
                      <w:rFonts w:ascii="Courier New" w:hAnsi="Courier New" w:cs="Courier New"/>
                      <w:spacing w:val="-8"/>
                      <w:sz w:val="16"/>
                      <w:szCs w:val="16"/>
                      <w:lang w:val="fr-CH"/>
                    </w:rPr>
                    <w:t>Jahve, ti si naš Otac,</w:t>
                  </w:r>
                  <w:r w:rsidRPr="00CD0C8F">
                    <w:rPr>
                      <w:rFonts w:ascii="Courier New" w:hAnsi="Courier New" w:cs="Courier New"/>
                      <w:spacing w:val="-8"/>
                      <w:sz w:val="16"/>
                      <w:szCs w:val="16"/>
                      <w:lang w:val="fr-CH"/>
                    </w:rPr>
                    <w:t xml:space="preserve"> </w:t>
                  </w:r>
                  <w:r w:rsidRPr="00CD0C8F">
                    <w:rPr>
                      <w:rStyle w:val="stih2"/>
                      <w:rFonts w:ascii="Courier New" w:hAnsi="Courier New" w:cs="Courier New"/>
                      <w:spacing w:val="-8"/>
                      <w:sz w:val="16"/>
                      <w:szCs w:val="16"/>
                      <w:lang w:val="fr-CH"/>
                    </w:rPr>
                    <w:t>otkupitelj naš – ime ti je oduvijek. </w:t>
                  </w:r>
                </w:p>
                <w:p w14:paraId="41B93934" w14:textId="77777777" w:rsidR="002E7D9B" w:rsidRPr="00CD0C8F" w:rsidRDefault="002E7D9B" w:rsidP="00211FEC">
                  <w:pPr>
                    <w:spacing w:after="0" w:line="192" w:lineRule="auto"/>
                    <w:ind w:right="-1"/>
                    <w:contextualSpacing/>
                    <w:outlineLvl w:val="0"/>
                    <w:rPr>
                      <w:rFonts w:ascii="Courier New" w:hAnsi="Courier New" w:cs="Courier New"/>
                      <w:spacing w:val="-8"/>
                      <w:sz w:val="16"/>
                      <w:szCs w:val="16"/>
                      <w:lang w:val="fr-CH"/>
                    </w:rPr>
                  </w:pPr>
                  <w:r w:rsidRPr="00CD0C8F">
                    <w:rPr>
                      <w:rFonts w:ascii="Courier New" w:hAnsi="Courier New" w:cs="Courier New"/>
                      <w:b/>
                      <w:bCs/>
                      <w:spacing w:val="-8"/>
                      <w:sz w:val="16"/>
                      <w:szCs w:val="16"/>
                      <w:lang w:val="hr-HR"/>
                    </w:rPr>
                    <w:t>Mateju 5:45 &amp; 48</w:t>
                  </w:r>
                  <w:r w:rsidRPr="00CD0C8F">
                    <w:rPr>
                      <w:rStyle w:val="apple-style-span"/>
                      <w:rFonts w:ascii="Courier New" w:hAnsi="Courier New" w:cs="Courier New"/>
                      <w:spacing w:val="-8"/>
                      <w:sz w:val="16"/>
                      <w:szCs w:val="16"/>
                      <w:lang w:val="fr-CH"/>
                    </w:rPr>
                    <w:t xml:space="preserve"> </w:t>
                  </w:r>
                  <w:r w:rsidRPr="0086150B">
                    <w:rPr>
                      <w:rStyle w:val="apple-style-span"/>
                      <w:rFonts w:ascii="Courier New" w:hAnsi="Courier New" w:cs="Courier New"/>
                      <w:spacing w:val="-8"/>
                      <w:sz w:val="16"/>
                      <w:szCs w:val="16"/>
                      <w:lang w:val="fr-CH"/>
                    </w:rPr>
                    <w:t xml:space="preserve">« Da budete sinovi svoga Oca koji je na nebesima,48»Budite dakle savršeni kao što je savršen Otac vaš nebeski!« </w:t>
                  </w:r>
                </w:p>
                <w:p w14:paraId="79D4542F" w14:textId="77777777" w:rsidR="002E7D9B" w:rsidRPr="00CD0C8F" w:rsidRDefault="002E7D9B" w:rsidP="00211FEC">
                  <w:pPr>
                    <w:spacing w:after="0" w:line="192" w:lineRule="auto"/>
                    <w:contextualSpacing/>
                    <w:rPr>
                      <w:rFonts w:ascii="Courier New" w:hAnsi="Courier New" w:cs="Courier New"/>
                      <w:b/>
                      <w:spacing w:val="-8"/>
                      <w:sz w:val="16"/>
                      <w:szCs w:val="16"/>
                      <w:lang w:val="hr-HR"/>
                    </w:rPr>
                  </w:pPr>
                  <w:r w:rsidRPr="00CD0C8F">
                    <w:rPr>
                      <w:rFonts w:ascii="Courier New" w:hAnsi="Courier New" w:cs="Courier New"/>
                      <w:b/>
                      <w:spacing w:val="-8"/>
                      <w:sz w:val="16"/>
                      <w:szCs w:val="16"/>
                      <w:lang w:val="hr-HR"/>
                    </w:rPr>
                    <w:t>-------------------------------------------------</w:t>
                  </w:r>
                </w:p>
                <w:p w14:paraId="61AE762C" w14:textId="77777777" w:rsidR="002E7D9B" w:rsidRPr="009E0D0F" w:rsidRDefault="002E7D9B" w:rsidP="00211FEC">
                  <w:pPr>
                    <w:spacing w:after="0" w:line="240" w:lineRule="auto"/>
                    <w:rPr>
                      <w:rFonts w:ascii="Courier New" w:eastAsia="Times New Roman" w:hAnsi="Courier New" w:cs="Courier New"/>
                      <w:spacing w:val="-8"/>
                      <w:sz w:val="16"/>
                      <w:szCs w:val="16"/>
                      <w:lang w:val="fr-CH" w:eastAsia="hr-BA"/>
                    </w:rPr>
                  </w:pPr>
                  <w:r w:rsidRPr="00CD0C8F">
                    <w:rPr>
                      <w:rFonts w:ascii="Courier New" w:hAnsi="Courier New" w:cs="Courier New"/>
                      <w:b/>
                      <w:bCs/>
                      <w:spacing w:val="-8"/>
                      <w:sz w:val="16"/>
                      <w:szCs w:val="16"/>
                      <w:lang w:val="hr-HR"/>
                    </w:rPr>
                    <w:t>En'am 6:101</w:t>
                  </w:r>
                  <w:r w:rsidRPr="009E0D0F">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xml:space="preserve">- </w:t>
                  </w:r>
                  <w:r w:rsidRPr="009E0D0F">
                    <w:rPr>
                      <w:rFonts w:ascii="Courier New" w:eastAsia="Times New Roman" w:hAnsi="Courier New" w:cs="Courier New"/>
                      <w:spacing w:val="-8"/>
                      <w:sz w:val="16"/>
                      <w:szCs w:val="16"/>
                      <w:lang w:val="fr-CH" w:eastAsia="hr-BA"/>
                    </w:rPr>
                    <w:t>On je stvoritelj nebesa i Zemlje! Otkud Njemu dijete kad nema žene, On sve stvara, i samo On sve zna.</w:t>
                  </w:r>
                </w:p>
                <w:p w14:paraId="7CF873C9" w14:textId="77777777" w:rsidR="002E7D9B" w:rsidRPr="009E0D0F" w:rsidRDefault="002E7D9B" w:rsidP="00211FEC">
                  <w:pPr>
                    <w:spacing w:after="0" w:line="240" w:lineRule="auto"/>
                    <w:rPr>
                      <w:rFonts w:ascii="Courier New" w:eastAsia="Times New Roman" w:hAnsi="Courier New" w:cs="Courier New"/>
                      <w:spacing w:val="-8"/>
                      <w:sz w:val="16"/>
                      <w:szCs w:val="16"/>
                      <w:lang w:val="fr-CH" w:eastAsia="hr-BA"/>
                    </w:rPr>
                  </w:pPr>
                  <w:r w:rsidRPr="00CD0C8F">
                    <w:rPr>
                      <w:rFonts w:ascii="Courier New" w:hAnsi="Courier New" w:cs="Courier New"/>
                      <w:b/>
                      <w:bCs/>
                      <w:spacing w:val="-8"/>
                      <w:sz w:val="16"/>
                      <w:szCs w:val="16"/>
                      <w:lang w:val="hr-HR"/>
                    </w:rPr>
                    <w:t>Furkan 25:2</w:t>
                  </w:r>
                  <w:r w:rsidRPr="009E0D0F">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xml:space="preserve">- </w:t>
                  </w:r>
                  <w:r w:rsidRPr="009E0D0F">
                    <w:rPr>
                      <w:rFonts w:ascii="Courier New" w:eastAsia="Times New Roman" w:hAnsi="Courier New" w:cs="Courier New"/>
                      <w:spacing w:val="-8"/>
                      <w:sz w:val="16"/>
                      <w:szCs w:val="16"/>
                      <w:lang w:val="fr-CH" w:eastAsia="hr-BA"/>
                    </w:rPr>
                    <w:t>Onaj kome pripada vlast na nebesima i na Zemlji, koji nema djeteta, koji u vlasti nema ortaka i koji je sve stvorio i kako treba uredio!</w:t>
                  </w:r>
                </w:p>
                <w:p w14:paraId="627EE53F" w14:textId="77777777" w:rsidR="002E7D9B" w:rsidRPr="0086150B" w:rsidRDefault="002E7D9B" w:rsidP="00211FEC">
                  <w:pPr>
                    <w:spacing w:after="0" w:line="192" w:lineRule="auto"/>
                    <w:contextualSpacing/>
                    <w:rPr>
                      <w:rFonts w:ascii="Courier New" w:hAnsi="Courier New" w:cs="Courier New"/>
                      <w:spacing w:val="-12"/>
                      <w:sz w:val="16"/>
                      <w:szCs w:val="16"/>
                      <w:lang w:val="fr-CH"/>
                    </w:rPr>
                  </w:pPr>
                  <w:r w:rsidRPr="0086150B">
                    <w:rPr>
                      <w:rFonts w:ascii="Courier New" w:hAnsi="Courier New" w:cs="Courier New"/>
                      <w:b/>
                      <w:bCs/>
                      <w:spacing w:val="-12"/>
                      <w:sz w:val="16"/>
                      <w:szCs w:val="16"/>
                      <w:lang w:val="fr-CH"/>
                    </w:rPr>
                    <w:t>Jinn 72:3</w:t>
                  </w:r>
                  <w:r w:rsidRPr="0086150B">
                    <w:rPr>
                      <w:rFonts w:ascii="Courier New" w:eastAsia="Times New Roman" w:hAnsi="Courier New" w:cs="Courier New"/>
                      <w:spacing w:val="-12"/>
                      <w:sz w:val="16"/>
                      <w:szCs w:val="16"/>
                      <w:lang w:val="fr-CH" w:eastAsia="hr-BA"/>
                    </w:rPr>
                    <w:t xml:space="preserve"> </w:t>
                  </w:r>
                  <w:r>
                    <w:rPr>
                      <w:rFonts w:ascii="Courier New" w:eastAsia="Times New Roman" w:hAnsi="Courier New" w:cs="Courier New"/>
                      <w:spacing w:val="-12"/>
                      <w:sz w:val="16"/>
                      <w:szCs w:val="16"/>
                      <w:lang w:val="fr-CH" w:eastAsia="hr-BA"/>
                    </w:rPr>
                    <w:t xml:space="preserve">- </w:t>
                  </w:r>
                  <w:r w:rsidRPr="0086150B">
                    <w:rPr>
                      <w:rFonts w:ascii="Courier New" w:eastAsia="Times New Roman" w:hAnsi="Courier New" w:cs="Courier New"/>
                      <w:spacing w:val="-12"/>
                      <w:sz w:val="16"/>
                      <w:szCs w:val="16"/>
                      <w:lang w:val="fr-CH" w:eastAsia="hr-BA"/>
                    </w:rPr>
                    <w:t>a On nije – neka uzvišeno bude dostojanstvo Gospodara našeg! – uzeo Sebi ni drúge ni djeteta.</w:t>
                  </w:r>
                </w:p>
                <w:p w14:paraId="392D8C36" w14:textId="77777777" w:rsidR="002E7D9B" w:rsidRPr="009E0D0F" w:rsidRDefault="002E7D9B" w:rsidP="00211FEC">
                  <w:pPr>
                    <w:spacing w:after="0" w:line="192" w:lineRule="auto"/>
                    <w:contextualSpacing/>
                    <w:rPr>
                      <w:spacing w:val="-8"/>
                      <w:szCs w:val="16"/>
                      <w:lang w:val="fr-CH"/>
                    </w:rPr>
                  </w:pPr>
                </w:p>
                <w:p w14:paraId="2368C3CB" w14:textId="77777777" w:rsidR="002E7D9B" w:rsidRPr="009E0D0F" w:rsidRDefault="002E7D9B" w:rsidP="00211FEC">
                  <w:pPr>
                    <w:spacing w:after="0" w:line="192" w:lineRule="auto"/>
                    <w:contextualSpacing/>
                    <w:rPr>
                      <w:rFonts w:ascii="Courier New" w:hAnsi="Courier New" w:cs="Courier New"/>
                      <w:b/>
                      <w:spacing w:val="-8"/>
                      <w:sz w:val="16"/>
                      <w:szCs w:val="16"/>
                      <w:lang w:val="fr-CH"/>
                    </w:rPr>
                  </w:pPr>
                </w:p>
                <w:p w14:paraId="052C03DD" w14:textId="77777777" w:rsidR="002E7D9B" w:rsidRPr="009E0D0F" w:rsidRDefault="002E7D9B" w:rsidP="00211FEC">
                  <w:pPr>
                    <w:spacing w:after="0" w:line="192" w:lineRule="auto"/>
                    <w:contextualSpacing/>
                    <w:rPr>
                      <w:rFonts w:ascii="Courier New" w:hAnsi="Courier New" w:cs="Courier New"/>
                      <w:b/>
                      <w:spacing w:val="-8"/>
                      <w:sz w:val="16"/>
                      <w:szCs w:val="16"/>
                      <w:lang w:val="fr-CH"/>
                    </w:rPr>
                  </w:pPr>
                </w:p>
                <w:p w14:paraId="049CE2D8" w14:textId="77777777" w:rsidR="002E7D9B" w:rsidRPr="009E0D0F" w:rsidRDefault="002E7D9B" w:rsidP="00211FEC">
                  <w:pPr>
                    <w:spacing w:after="0" w:line="192" w:lineRule="auto"/>
                    <w:contextualSpacing/>
                    <w:rPr>
                      <w:rFonts w:ascii="Courier New" w:hAnsi="Courier New" w:cs="Courier New"/>
                      <w:b/>
                      <w:spacing w:val="-8"/>
                      <w:lang w:val="fr-CH"/>
                    </w:rPr>
                  </w:pPr>
                </w:p>
                <w:p w14:paraId="11B73CBB" w14:textId="77777777" w:rsidR="002E7D9B" w:rsidRPr="009E0D0F" w:rsidRDefault="002E7D9B" w:rsidP="00211FEC">
                  <w:pPr>
                    <w:spacing w:after="0" w:line="192" w:lineRule="auto"/>
                    <w:contextualSpacing/>
                    <w:rPr>
                      <w:rFonts w:ascii="Courier New" w:hAnsi="Courier New" w:cs="Courier New"/>
                      <w:b/>
                      <w:spacing w:val="-8"/>
                      <w:sz w:val="16"/>
                      <w:szCs w:val="16"/>
                      <w:lang w:val="fr-CH"/>
                    </w:rPr>
                  </w:pPr>
                </w:p>
                <w:p w14:paraId="3DA1979E" w14:textId="77777777" w:rsidR="002E7D9B" w:rsidRPr="009E0D0F" w:rsidRDefault="002E7D9B" w:rsidP="00211FEC">
                  <w:pPr>
                    <w:spacing w:after="0" w:line="192" w:lineRule="auto"/>
                    <w:contextualSpacing/>
                    <w:rPr>
                      <w:rFonts w:ascii="Courier New" w:hAnsi="Courier New" w:cs="Courier New"/>
                      <w:b/>
                      <w:spacing w:val="-8"/>
                      <w:sz w:val="16"/>
                      <w:szCs w:val="16"/>
                      <w:lang w:val="fr-CH"/>
                    </w:rPr>
                  </w:pPr>
                </w:p>
                <w:p w14:paraId="7B425F63" w14:textId="77777777" w:rsidR="002E7D9B" w:rsidRPr="009E0D0F" w:rsidRDefault="002E7D9B" w:rsidP="00211FEC">
                  <w:pPr>
                    <w:spacing w:line="192" w:lineRule="auto"/>
                    <w:rPr>
                      <w:rFonts w:ascii="Courier New" w:hAnsi="Courier New" w:cs="Courier New"/>
                      <w:b/>
                      <w:spacing w:val="-8"/>
                      <w:lang w:val="fr-CH"/>
                    </w:rPr>
                  </w:pPr>
                </w:p>
                <w:p w14:paraId="3C5254BF" w14:textId="77777777" w:rsidR="002E7D9B" w:rsidRPr="009E0D0F" w:rsidRDefault="002E7D9B" w:rsidP="00211FEC">
                  <w:pPr>
                    <w:spacing w:line="192" w:lineRule="auto"/>
                    <w:contextualSpacing/>
                    <w:rPr>
                      <w:rFonts w:ascii="Courier New" w:hAnsi="Courier New" w:cs="Courier New"/>
                      <w:b/>
                      <w:spacing w:val="-8"/>
                      <w:sz w:val="16"/>
                      <w:szCs w:val="16"/>
                      <w:lang w:val="fr-CH"/>
                    </w:rPr>
                  </w:pPr>
                </w:p>
                <w:p w14:paraId="3D89FFEC" w14:textId="77777777" w:rsidR="002E7D9B" w:rsidRPr="009E0D0F" w:rsidRDefault="002E7D9B" w:rsidP="00211FEC">
                  <w:pPr>
                    <w:spacing w:line="192" w:lineRule="auto"/>
                    <w:contextualSpacing/>
                    <w:rPr>
                      <w:rFonts w:ascii="Courier New" w:hAnsi="Courier New" w:cs="Courier New"/>
                      <w:b/>
                      <w:spacing w:val="-8"/>
                      <w:sz w:val="16"/>
                      <w:szCs w:val="16"/>
                      <w:lang w:val="fr-CH"/>
                    </w:rPr>
                  </w:pPr>
                </w:p>
                <w:p w14:paraId="722BE715" w14:textId="77777777" w:rsidR="002E7D9B" w:rsidRPr="009E0D0F" w:rsidRDefault="002E7D9B" w:rsidP="00211FEC">
                  <w:pPr>
                    <w:spacing w:line="192" w:lineRule="auto"/>
                    <w:contextualSpacing/>
                    <w:rPr>
                      <w:rFonts w:ascii="Courier New" w:hAnsi="Courier New" w:cs="Courier New"/>
                      <w:b/>
                      <w:spacing w:val="-8"/>
                      <w:sz w:val="16"/>
                      <w:szCs w:val="16"/>
                      <w:lang w:val="fr-CH"/>
                    </w:rPr>
                  </w:pPr>
                </w:p>
                <w:p w14:paraId="194D157B" w14:textId="77777777" w:rsidR="002E7D9B" w:rsidRPr="009E0D0F" w:rsidRDefault="002E7D9B" w:rsidP="00211FEC">
                  <w:pPr>
                    <w:spacing w:line="192" w:lineRule="auto"/>
                    <w:contextualSpacing/>
                    <w:rPr>
                      <w:rFonts w:ascii="Courier New" w:hAnsi="Courier New" w:cs="Courier New"/>
                      <w:b/>
                      <w:spacing w:val="-8"/>
                      <w:sz w:val="16"/>
                      <w:szCs w:val="16"/>
                      <w:lang w:val="fr-CH"/>
                    </w:rPr>
                  </w:pPr>
                </w:p>
                <w:p w14:paraId="3D3DC51C" w14:textId="77777777" w:rsidR="002E7D9B" w:rsidRPr="009E0D0F" w:rsidRDefault="002E7D9B" w:rsidP="00211FEC">
                  <w:pPr>
                    <w:spacing w:line="192" w:lineRule="auto"/>
                    <w:contextualSpacing/>
                    <w:rPr>
                      <w:rFonts w:ascii="Courier New" w:hAnsi="Courier New" w:cs="Courier New"/>
                      <w:b/>
                      <w:spacing w:val="-8"/>
                      <w:sz w:val="16"/>
                      <w:szCs w:val="16"/>
                      <w:lang w:val="fr-CH"/>
                    </w:rPr>
                  </w:pPr>
                </w:p>
                <w:p w14:paraId="7136C4A8" w14:textId="77777777" w:rsidR="002E7D9B" w:rsidRPr="009E0D0F" w:rsidRDefault="002E7D9B" w:rsidP="00CD0C8F">
                  <w:pPr>
                    <w:spacing w:line="192" w:lineRule="auto"/>
                    <w:contextualSpacing/>
                    <w:rPr>
                      <w:rFonts w:ascii="Courier New" w:hAnsi="Courier New" w:cs="Courier New"/>
                      <w:b/>
                      <w:spacing w:val="-8"/>
                      <w:sz w:val="16"/>
                      <w:szCs w:val="16"/>
                      <w:lang w:val="fr-CH"/>
                    </w:rPr>
                  </w:pPr>
                </w:p>
              </w:txbxContent>
            </v:textbox>
            <w10:wrap type="tight"/>
          </v:shape>
        </w:pict>
      </w:r>
      <w:r w:rsidR="00B14DDB" w:rsidRPr="009A7CED">
        <w:rPr>
          <w:lang w:val="fr-CH"/>
        </w:rPr>
        <w:br w:type="column"/>
      </w:r>
      <w:r>
        <w:rPr>
          <w:noProof/>
        </w:rPr>
        <w:lastRenderedPageBreak/>
        <w:pict w14:anchorId="6C709944">
          <v:shape id="_x0000_s1124" type="#_x0000_t202" style="position:absolute;margin-left:-20.65pt;margin-top:-17.85pt;width:251.6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">
            <o:lock v:ext="edit" aspectratio="t" verticies="t" text="t" shapetype="t"/>
            <v:textbox>
              <w:txbxContent>
                <w:p w14:paraId="5B2F3961" w14:textId="77777777" w:rsidR="002E7D9B" w:rsidRPr="0086150B" w:rsidRDefault="002E7D9B" w:rsidP="00375E58">
                  <w:pPr>
                    <w:spacing w:after="0" w:line="204" w:lineRule="auto"/>
                    <w:contextualSpacing/>
                    <w:jc w:val="center"/>
                    <w:rPr>
                      <w:rStyle w:val="apple-style-span"/>
                      <w:lang w:val="fr-CH"/>
                    </w:rPr>
                  </w:pPr>
                  <w:r w:rsidRPr="0086150B">
                    <w:rPr>
                      <w:rStyle w:val="apple-style-span"/>
                      <w:rFonts w:ascii="Courier New" w:hAnsi="Courier New" w:cs="Courier New"/>
                      <w:b/>
                      <w:lang w:val="fr-CH"/>
                    </w:rPr>
                    <w:t>31.</w:t>
                  </w:r>
                </w:p>
                <w:p w14:paraId="3DB9354D" w14:textId="77777777" w:rsidR="002E7D9B" w:rsidRPr="0086150B" w:rsidRDefault="002E7D9B" w:rsidP="00375E58">
                  <w:pPr>
                    <w:spacing w:after="0" w:line="204" w:lineRule="auto"/>
                    <w:contextualSpacing/>
                    <w:rPr>
                      <w:rFonts w:ascii="Courier New" w:hAnsi="Courier New" w:cs="Courier New"/>
                      <w:b/>
                      <w:bCs/>
                      <w:sz w:val="16"/>
                      <w:szCs w:val="16"/>
                      <w:lang w:val="hr-HR"/>
                    </w:rPr>
                  </w:pPr>
                  <w:r w:rsidRPr="0086150B">
                    <w:rPr>
                      <w:rFonts w:ascii="Courier New" w:hAnsi="Courier New" w:cs="Courier New"/>
                      <w:b/>
                      <w:bCs/>
                      <w:sz w:val="16"/>
                      <w:szCs w:val="16"/>
                      <w:lang w:val="hr-HR"/>
                    </w:rPr>
                    <w:t>Je li Bog ponosan, i da li je ponos karakterna osobina Boga?(El-Mutekebbir)</w:t>
                  </w:r>
                </w:p>
                <w:p w14:paraId="053E9681" w14:textId="77777777" w:rsidR="002E7D9B" w:rsidRPr="00E80388" w:rsidRDefault="002E7D9B" w:rsidP="00375E58">
                  <w:pPr>
                    <w:widowControl w:val="0"/>
                    <w:spacing w:after="0" w:line="204"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D2089EF" w14:textId="77777777" w:rsidR="002E7D9B" w:rsidRPr="0086150B" w:rsidRDefault="002E7D9B" w:rsidP="00375E58">
                  <w:pPr>
                    <w:spacing w:after="0" w:line="204" w:lineRule="auto"/>
                    <w:contextualSpacing/>
                    <w:outlineLvl w:val="0"/>
                    <w:rPr>
                      <w:rFonts w:ascii="Courier New" w:hAnsi="Courier New" w:cs="Courier New"/>
                      <w:sz w:val="16"/>
                      <w:szCs w:val="16"/>
                      <w:lang w:val="hr-HR"/>
                    </w:rPr>
                  </w:pPr>
                  <w:r w:rsidRPr="0086150B">
                    <w:rPr>
                      <w:rFonts w:ascii="Courier New" w:hAnsi="Courier New" w:cs="Courier New"/>
                      <w:b/>
                      <w:bCs/>
                      <w:sz w:val="16"/>
                      <w:szCs w:val="16"/>
                      <w:lang w:val="hr-HR"/>
                    </w:rPr>
                    <w:t>Psalmi 101:5</w:t>
                  </w:r>
                  <w:r w:rsidRPr="0086150B">
                    <w:rPr>
                      <w:rStyle w:val="label"/>
                      <w:rFonts w:ascii="Courier New" w:hAnsi="Courier New" w:cs="Courier New"/>
                      <w:sz w:val="16"/>
                      <w:szCs w:val="16"/>
                      <w:lang w:val="hr-HR"/>
                    </w:rPr>
                    <w:t xml:space="preserve"> </w:t>
                  </w:r>
                  <w:r>
                    <w:rPr>
                      <w:rStyle w:val="label"/>
                      <w:rFonts w:ascii="Courier New" w:hAnsi="Courier New" w:cs="Courier New"/>
                      <w:sz w:val="16"/>
                      <w:szCs w:val="16"/>
                      <w:lang w:val="hr-HR"/>
                    </w:rPr>
                    <w:t>-</w:t>
                  </w:r>
                  <w:r w:rsidRPr="0086150B">
                    <w:rPr>
                      <w:rStyle w:val="label"/>
                      <w:rFonts w:ascii="Courier New" w:hAnsi="Courier New" w:cs="Courier New"/>
                      <w:sz w:val="16"/>
                      <w:szCs w:val="16"/>
                      <w:lang w:val="hr-HR"/>
                    </w:rPr>
                    <w:t> </w:t>
                  </w:r>
                  <w:r w:rsidRPr="0086150B">
                    <w:rPr>
                      <w:rStyle w:val="stih1"/>
                      <w:rFonts w:ascii="Courier New" w:hAnsi="Courier New" w:cs="Courier New"/>
                      <w:sz w:val="16"/>
                      <w:szCs w:val="16"/>
                      <w:lang w:val="hr-HR"/>
                    </w:rPr>
                    <w:t>Tko kleveće bližnjeg u potaji,</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toga ću pogubiti.</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Čovjeka oholih očiju i srca naduta</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ja ne podnosim. </w:t>
                  </w:r>
                </w:p>
                <w:p w14:paraId="74588311" w14:textId="77777777" w:rsidR="002E7D9B" w:rsidRPr="0086150B" w:rsidRDefault="002E7D9B" w:rsidP="00375E58">
                  <w:pPr>
                    <w:spacing w:after="0" w:line="204" w:lineRule="auto"/>
                    <w:contextualSpacing/>
                    <w:outlineLvl w:val="0"/>
                    <w:rPr>
                      <w:rFonts w:ascii="Courier New" w:hAnsi="Courier New" w:cs="Courier New"/>
                      <w:sz w:val="16"/>
                      <w:szCs w:val="16"/>
                      <w:lang w:val="hr-HR"/>
                    </w:rPr>
                  </w:pPr>
                  <w:r w:rsidRPr="0086150B">
                    <w:rPr>
                      <w:rFonts w:ascii="Courier New" w:hAnsi="Courier New" w:cs="Courier New"/>
                      <w:b/>
                      <w:bCs/>
                      <w:sz w:val="16"/>
                      <w:szCs w:val="16"/>
                      <w:lang w:val="hr-HR"/>
                    </w:rPr>
                    <w:t>Mudre izreke 6:16</w:t>
                  </w:r>
                  <w:r w:rsidRPr="0086150B">
                    <w:rPr>
                      <w:rStyle w:val="label"/>
                      <w:rFonts w:ascii="Courier New" w:hAnsi="Courier New" w:cs="Courier New"/>
                      <w:sz w:val="16"/>
                      <w:szCs w:val="16"/>
                      <w:lang w:val="hr-HR"/>
                    </w:rPr>
                    <w:t xml:space="preserve"> </w:t>
                  </w:r>
                  <w:r>
                    <w:rPr>
                      <w:rStyle w:val="label"/>
                      <w:rFonts w:ascii="Courier New" w:hAnsi="Courier New" w:cs="Courier New"/>
                      <w:sz w:val="16"/>
                      <w:szCs w:val="16"/>
                      <w:lang w:val="hr-HR"/>
                    </w:rPr>
                    <w:t>-</w:t>
                  </w:r>
                  <w:r w:rsidRPr="0086150B">
                    <w:rPr>
                      <w:rStyle w:val="label"/>
                      <w:rFonts w:ascii="Courier New" w:hAnsi="Courier New" w:cs="Courier New"/>
                      <w:sz w:val="16"/>
                      <w:szCs w:val="16"/>
                      <w:lang w:val="hr-HR"/>
                    </w:rPr>
                    <w:t> </w:t>
                  </w:r>
                  <w:r w:rsidRPr="0086150B">
                    <w:rPr>
                      <w:rStyle w:val="stih1"/>
                      <w:rFonts w:ascii="Courier New" w:hAnsi="Courier New" w:cs="Courier New"/>
                      <w:sz w:val="16"/>
                      <w:szCs w:val="16"/>
                      <w:lang w:val="hr-HR"/>
                    </w:rPr>
                    <w:t>Šest je stvari koje Gospod mrzi,</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a sedam ih je gnusoba njegovu biću: </w:t>
                  </w:r>
                </w:p>
                <w:p w14:paraId="02A91CF0" w14:textId="77777777" w:rsidR="002E7D9B" w:rsidRPr="0086150B" w:rsidRDefault="002E7D9B" w:rsidP="00375E58">
                  <w:pPr>
                    <w:spacing w:after="0" w:line="204" w:lineRule="auto"/>
                    <w:contextualSpacing/>
                    <w:outlineLvl w:val="0"/>
                    <w:rPr>
                      <w:rFonts w:ascii="Courier New" w:hAnsi="Courier New" w:cs="Courier New"/>
                      <w:sz w:val="16"/>
                      <w:szCs w:val="16"/>
                      <w:lang w:val="hr-HR"/>
                    </w:rPr>
                  </w:pPr>
                  <w:r w:rsidRPr="0086150B">
                    <w:rPr>
                      <w:rFonts w:ascii="Courier New" w:hAnsi="Courier New" w:cs="Courier New"/>
                      <w:b/>
                      <w:bCs/>
                      <w:sz w:val="16"/>
                      <w:szCs w:val="16"/>
                      <w:lang w:val="hr-HR"/>
                    </w:rPr>
                    <w:t>Izaija 57:15 </w:t>
                  </w:r>
                  <w:r>
                    <w:rPr>
                      <w:rFonts w:ascii="Courier New" w:hAnsi="Courier New" w:cs="Courier New"/>
                      <w:b/>
                      <w:bCs/>
                      <w:sz w:val="16"/>
                      <w:szCs w:val="16"/>
                      <w:lang w:val="hr-HR"/>
                    </w:rPr>
                    <w:t>-</w:t>
                  </w:r>
                  <w:r w:rsidRPr="0086150B">
                    <w:rPr>
                      <w:rFonts w:ascii="Courier New" w:hAnsi="Courier New" w:cs="Courier New"/>
                      <w:b/>
                      <w:bCs/>
                      <w:sz w:val="16"/>
                      <w:szCs w:val="16"/>
                      <w:lang w:val="hr-HR"/>
                    </w:rPr>
                    <w:t> </w:t>
                  </w:r>
                  <w:r w:rsidRPr="0086150B">
                    <w:rPr>
                      <w:rStyle w:val="stih1"/>
                      <w:rFonts w:ascii="Courier New" w:hAnsi="Courier New" w:cs="Courier New"/>
                      <w:sz w:val="16"/>
                      <w:szCs w:val="16"/>
                      <w:lang w:val="hr-HR"/>
                    </w:rPr>
                    <w:t>Jer ovako govori Višnji i Uzvišeni,</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koji vječno stoluje</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i ime mu je Sveti:</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»U prebivalištu visokom i svetom stolujem,</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ali ja sam i s potlačenim i poniženim,</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da oživim duh smjernih,</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da oživim srca skrušenih. </w:t>
                  </w:r>
                </w:p>
                <w:p w14:paraId="2CC7DD1C" w14:textId="77777777" w:rsidR="002E7D9B" w:rsidRPr="0086150B" w:rsidRDefault="002E7D9B" w:rsidP="00375E58">
                  <w:pPr>
                    <w:spacing w:after="0" w:line="204" w:lineRule="auto"/>
                    <w:ind w:right="-1"/>
                    <w:contextualSpacing/>
                    <w:rPr>
                      <w:rFonts w:ascii="Courier New" w:hAnsi="Courier New" w:cs="Courier New"/>
                      <w:sz w:val="16"/>
                      <w:szCs w:val="16"/>
                      <w:lang w:val="hr-HR"/>
                    </w:rPr>
                  </w:pPr>
                  <w:r w:rsidRPr="0086150B">
                    <w:rPr>
                      <w:rFonts w:ascii="Courier New" w:hAnsi="Courier New" w:cs="Courier New"/>
                      <w:b/>
                      <w:bCs/>
                      <w:sz w:val="16"/>
                      <w:szCs w:val="16"/>
                      <w:lang w:val="hr-HR"/>
                    </w:rPr>
                    <w:t>1 Ivanu 2:16</w:t>
                  </w:r>
                  <w:r w:rsidRPr="0086150B">
                    <w:rPr>
                      <w:rStyle w:val="label"/>
                      <w:rFonts w:ascii="Courier New" w:hAnsi="Courier New" w:cs="Courier New"/>
                      <w:sz w:val="16"/>
                      <w:szCs w:val="16"/>
                      <w:lang w:val="hr-HR"/>
                    </w:rPr>
                    <w:t xml:space="preserve"> </w:t>
                  </w:r>
                  <w:r>
                    <w:rPr>
                      <w:rStyle w:val="label"/>
                      <w:rFonts w:ascii="Courier New" w:hAnsi="Courier New" w:cs="Courier New"/>
                      <w:sz w:val="16"/>
                      <w:szCs w:val="16"/>
                      <w:lang w:val="hr-HR"/>
                    </w:rPr>
                    <w:t>-</w:t>
                  </w:r>
                  <w:r w:rsidRPr="0086150B">
                    <w:rPr>
                      <w:rStyle w:val="label"/>
                      <w:rFonts w:ascii="Courier New" w:hAnsi="Courier New" w:cs="Courier New"/>
                      <w:sz w:val="16"/>
                      <w:szCs w:val="16"/>
                      <w:lang w:val="hr-HR"/>
                    </w:rPr>
                    <w:t> </w:t>
                  </w:r>
                  <w:r w:rsidRPr="0086150B">
                    <w:rPr>
                      <w:rStyle w:val="stih1"/>
                      <w:rFonts w:ascii="Courier New" w:hAnsi="Courier New" w:cs="Courier New"/>
                      <w:sz w:val="16"/>
                      <w:szCs w:val="16"/>
                      <w:lang w:val="hr-HR"/>
                    </w:rPr>
                    <w:t>Jer što je god svjetovno</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 požuda tijela, i požuda očiju,</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i oholost života –</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nije od Oca, nego od svijeta. </w:t>
                  </w:r>
                </w:p>
                <w:p w14:paraId="0A7A3E50" w14:textId="77777777" w:rsidR="002E7D9B" w:rsidRPr="0086150B" w:rsidRDefault="002E7D9B" w:rsidP="00375E58">
                  <w:pPr>
                    <w:spacing w:after="0" w:line="204" w:lineRule="auto"/>
                    <w:contextualSpacing/>
                    <w:rPr>
                      <w:rFonts w:ascii="Courier New" w:hAnsi="Courier New" w:cs="Courier New"/>
                      <w:sz w:val="16"/>
                      <w:szCs w:val="16"/>
                      <w:lang w:val="hr-HR"/>
                    </w:rPr>
                  </w:pPr>
                  <w:r w:rsidRPr="0086150B">
                    <w:rPr>
                      <w:rFonts w:ascii="Courier New" w:hAnsi="Courier New" w:cs="Courier New"/>
                      <w:b/>
                      <w:bCs/>
                      <w:sz w:val="16"/>
                      <w:szCs w:val="16"/>
                      <w:lang w:val="hr-HR"/>
                    </w:rPr>
                    <w:t>-------------------------------------------------</w:t>
                  </w:r>
                </w:p>
                <w:p w14:paraId="0EB543F4" w14:textId="77777777" w:rsidR="002E7D9B" w:rsidRPr="0086150B" w:rsidRDefault="002E7D9B" w:rsidP="00375E58">
                  <w:pPr>
                    <w:spacing w:after="0" w:line="204" w:lineRule="auto"/>
                    <w:contextualSpacing/>
                    <w:rPr>
                      <w:rFonts w:ascii="Courier New" w:hAnsi="Courier New" w:cs="Courier New"/>
                      <w:sz w:val="16"/>
                      <w:szCs w:val="16"/>
                      <w:lang w:val="hr-HR"/>
                    </w:rPr>
                  </w:pPr>
                  <w:r w:rsidRPr="0086150B">
                    <w:rPr>
                      <w:rFonts w:ascii="Courier New" w:hAnsi="Courier New" w:cs="Courier New"/>
                      <w:b/>
                      <w:bCs/>
                      <w:sz w:val="16"/>
                      <w:szCs w:val="16"/>
                      <w:lang w:val="hr-HR"/>
                    </w:rPr>
                    <w:t>Hashr 59:23</w:t>
                  </w:r>
                  <w:r w:rsidRPr="0086150B">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w:t>
                  </w:r>
                  <w:r w:rsidRPr="0086150B">
                    <w:rPr>
                      <w:rFonts w:ascii="Courier New" w:eastAsia="Times New Roman" w:hAnsi="Courier New" w:cs="Courier New"/>
                      <w:sz w:val="16"/>
                      <w:szCs w:val="16"/>
                      <w:lang w:val="hr-HR" w:eastAsia="hr-BA"/>
                    </w:rPr>
                    <w:t> On je Allah … On je vrlo visoko iznad onih koje smatraju Njemu ravnim! »</w:t>
                  </w:r>
                </w:p>
                <w:p w14:paraId="5AFCA6A7" w14:textId="77777777" w:rsidR="002E7D9B" w:rsidRPr="0086150B" w:rsidRDefault="002E7D9B" w:rsidP="00375E58">
                  <w:pPr>
                    <w:spacing w:after="0" w:line="204" w:lineRule="auto"/>
                    <w:contextualSpacing/>
                    <w:jc w:val="center"/>
                    <w:rPr>
                      <w:rStyle w:val="apple-style-span"/>
                      <w:lang w:val="hr-HR"/>
                    </w:rPr>
                  </w:pPr>
                  <w:r w:rsidRPr="0086150B">
                    <w:rPr>
                      <w:rStyle w:val="apple-style-span"/>
                      <w:rFonts w:ascii="Courier New" w:hAnsi="Courier New" w:cs="Courier New"/>
                      <w:b/>
                      <w:lang w:val="hr-HR"/>
                    </w:rPr>
                    <w:t>32.</w:t>
                  </w:r>
                </w:p>
                <w:p w14:paraId="29924BA8" w14:textId="77777777" w:rsidR="002E7D9B" w:rsidRPr="0086150B" w:rsidRDefault="002E7D9B" w:rsidP="00375E58">
                  <w:pPr>
                    <w:spacing w:after="0" w:line="204" w:lineRule="auto"/>
                    <w:contextualSpacing/>
                    <w:rPr>
                      <w:rFonts w:ascii="Courier New" w:hAnsi="Courier New" w:cs="Courier New"/>
                      <w:b/>
                      <w:bCs/>
                      <w:sz w:val="16"/>
                      <w:szCs w:val="16"/>
                      <w:lang w:val="hr-HR"/>
                    </w:rPr>
                  </w:pPr>
                  <w:r w:rsidRPr="0086150B">
                    <w:rPr>
                      <w:rFonts w:ascii="Courier New" w:hAnsi="Courier New" w:cs="Courier New"/>
                      <w:b/>
                      <w:bCs/>
                      <w:sz w:val="16"/>
                      <w:szCs w:val="16"/>
                      <w:lang w:val="hr-HR"/>
                    </w:rPr>
                    <w:t>Među karakternim i prirodnim osobinama Boga, da li on sebe naziva „Spasiteljem”?</w:t>
                  </w:r>
                </w:p>
                <w:p w14:paraId="6C6D3097" w14:textId="77777777" w:rsidR="002E7D9B" w:rsidRPr="009E0D0F" w:rsidRDefault="002E7D9B" w:rsidP="00375E58">
                  <w:pPr>
                    <w:spacing w:after="0" w:line="204"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33EDF26A" w14:textId="77777777" w:rsidR="002E7D9B" w:rsidRPr="0086150B" w:rsidRDefault="002E7D9B" w:rsidP="00375E58">
                  <w:pPr>
                    <w:spacing w:after="0" w:line="204" w:lineRule="auto"/>
                    <w:contextualSpacing/>
                    <w:outlineLvl w:val="0"/>
                    <w:rPr>
                      <w:rFonts w:ascii="Courier New" w:hAnsi="Courier New" w:cs="Courier New"/>
                      <w:b/>
                      <w:sz w:val="16"/>
                      <w:szCs w:val="16"/>
                      <w:lang w:val="hr-HR"/>
                    </w:rPr>
                  </w:pPr>
                  <w:r w:rsidRPr="0086150B">
                    <w:rPr>
                      <w:rFonts w:ascii="Courier New" w:hAnsi="Courier New" w:cs="Courier New"/>
                      <w:b/>
                      <w:bCs/>
                      <w:sz w:val="16"/>
                      <w:szCs w:val="16"/>
                      <w:lang w:val="hr-HR"/>
                    </w:rPr>
                    <w:t>Izaija 43:3 &amp; 11</w:t>
                  </w:r>
                  <w:r w:rsidRPr="0086150B">
                    <w:rPr>
                      <w:rStyle w:val="label"/>
                      <w:rFonts w:ascii="Courier New" w:hAnsi="Courier New" w:cs="Courier New"/>
                      <w:sz w:val="16"/>
                      <w:szCs w:val="16"/>
                      <w:lang w:val="hr-HR"/>
                    </w:rPr>
                    <w:t xml:space="preserve"> </w:t>
                  </w:r>
                  <w:r>
                    <w:rPr>
                      <w:rStyle w:val="label"/>
                      <w:rFonts w:ascii="Courier New" w:hAnsi="Courier New" w:cs="Courier New"/>
                      <w:sz w:val="16"/>
                      <w:szCs w:val="16"/>
                      <w:lang w:val="hr-HR"/>
                    </w:rPr>
                    <w:t>-</w:t>
                  </w:r>
                  <w:r w:rsidRPr="0086150B">
                    <w:rPr>
                      <w:rStyle w:val="label"/>
                      <w:rFonts w:ascii="Courier New" w:hAnsi="Courier New" w:cs="Courier New"/>
                      <w:sz w:val="16"/>
                      <w:szCs w:val="16"/>
                      <w:lang w:val="hr-HR"/>
                    </w:rPr>
                    <w:t> </w:t>
                  </w:r>
                  <w:r w:rsidRPr="0086150B">
                    <w:rPr>
                      <w:rStyle w:val="stih1"/>
                      <w:rFonts w:ascii="Courier New" w:hAnsi="Courier New" w:cs="Courier New"/>
                      <w:sz w:val="16"/>
                      <w:szCs w:val="16"/>
                      <w:lang w:val="hr-HR"/>
                    </w:rPr>
                    <w:t>Jer ja sam Jahve, Bog tvoj,</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Svetac Izraelov, tvoj spasitelj.</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Za otkupninu tvoju dajem Egipat,</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mjesto tebe dajem Kuš i Šebu.</w:t>
                  </w:r>
                  <w:r w:rsidRPr="0086150B">
                    <w:rPr>
                      <w:rFonts w:ascii="Courier New" w:hAnsi="Courier New" w:cs="Courier New"/>
                      <w:sz w:val="16"/>
                      <w:szCs w:val="16"/>
                      <w:vertAlign w:val="superscript"/>
                      <w:lang w:val="hr-HR"/>
                    </w:rPr>
                    <w:t xml:space="preserve"> 11</w:t>
                  </w:r>
                  <w:r w:rsidRPr="0086150B">
                    <w:rPr>
                      <w:rStyle w:val="stih1"/>
                      <w:rFonts w:ascii="Courier New" w:hAnsi="Courier New" w:cs="Courier New"/>
                      <w:sz w:val="16"/>
                      <w:szCs w:val="16"/>
                      <w:lang w:val="hr-HR"/>
                    </w:rPr>
                    <w:t>Ja, ja sam Jahve,</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osim mene nema spasitelja. </w:t>
                  </w:r>
                </w:p>
                <w:p w14:paraId="4A79932A" w14:textId="77777777" w:rsidR="002E7D9B" w:rsidRPr="0086150B" w:rsidRDefault="002E7D9B" w:rsidP="00375E58">
                  <w:pPr>
                    <w:spacing w:after="0" w:line="204" w:lineRule="auto"/>
                    <w:ind w:right="-1"/>
                    <w:contextualSpacing/>
                    <w:outlineLvl w:val="0"/>
                    <w:rPr>
                      <w:rFonts w:ascii="Courier New" w:hAnsi="Courier New" w:cs="Courier New"/>
                      <w:sz w:val="16"/>
                      <w:szCs w:val="16"/>
                      <w:lang w:val="hr-HR"/>
                    </w:rPr>
                  </w:pPr>
                  <w:r w:rsidRPr="0086150B">
                    <w:rPr>
                      <w:rFonts w:ascii="Courier New" w:hAnsi="Courier New" w:cs="Courier New"/>
                      <w:b/>
                      <w:bCs/>
                      <w:sz w:val="16"/>
                      <w:szCs w:val="16"/>
                      <w:lang w:val="hr-HR"/>
                    </w:rPr>
                    <w:t>Hošea 13:4</w:t>
                  </w:r>
                  <w:r w:rsidRPr="0086150B">
                    <w:rPr>
                      <w:rStyle w:val="label"/>
                      <w:rFonts w:ascii="Courier New" w:hAnsi="Courier New" w:cs="Courier New"/>
                      <w:sz w:val="16"/>
                      <w:szCs w:val="16"/>
                      <w:lang w:val="hr-HR"/>
                    </w:rPr>
                    <w:t xml:space="preserve"> </w:t>
                  </w:r>
                  <w:r>
                    <w:rPr>
                      <w:rStyle w:val="label"/>
                      <w:rFonts w:ascii="Courier New" w:hAnsi="Courier New" w:cs="Courier New"/>
                      <w:sz w:val="16"/>
                      <w:szCs w:val="16"/>
                      <w:lang w:val="hr-HR"/>
                    </w:rPr>
                    <w:t>-</w:t>
                  </w:r>
                  <w:r w:rsidRPr="0086150B">
                    <w:rPr>
                      <w:rStyle w:val="label"/>
                      <w:rFonts w:ascii="Courier New" w:hAnsi="Courier New" w:cs="Courier New"/>
                      <w:sz w:val="16"/>
                      <w:szCs w:val="16"/>
                      <w:lang w:val="hr-HR"/>
                    </w:rPr>
                    <w:t> </w:t>
                  </w:r>
                  <w:r w:rsidRPr="0086150B">
                    <w:rPr>
                      <w:rStyle w:val="stih1"/>
                      <w:rFonts w:ascii="Courier New" w:hAnsi="Courier New" w:cs="Courier New"/>
                      <w:sz w:val="16"/>
                      <w:szCs w:val="16"/>
                      <w:lang w:val="hr-HR"/>
                    </w:rPr>
                    <w:t>A ja sam Jahve,</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Bog tvoj sve od zemlje egipatske:</w:t>
                  </w:r>
                  <w:r w:rsidRPr="0086150B">
                    <w:rPr>
                      <w:rFonts w:ascii="Courier New" w:hAnsi="Courier New" w:cs="Courier New"/>
                      <w:sz w:val="16"/>
                      <w:szCs w:val="16"/>
                      <w:lang w:val="hr-HR"/>
                    </w:rPr>
                    <w:t xml:space="preserve"> </w:t>
                  </w:r>
                  <w:r w:rsidRPr="0086150B">
                    <w:rPr>
                      <w:rStyle w:val="stih1"/>
                      <w:rFonts w:ascii="Courier New" w:hAnsi="Courier New" w:cs="Courier New"/>
                      <w:sz w:val="16"/>
                      <w:szCs w:val="16"/>
                      <w:lang w:val="hr-HR"/>
                    </w:rPr>
                    <w:t>drugog Boga osim mene ne ljubi!</w:t>
                  </w:r>
                  <w:r w:rsidRPr="0086150B">
                    <w:rPr>
                      <w:rFonts w:ascii="Courier New" w:hAnsi="Courier New" w:cs="Courier New"/>
                      <w:sz w:val="16"/>
                      <w:szCs w:val="16"/>
                      <w:lang w:val="hr-HR"/>
                    </w:rPr>
                    <w:t xml:space="preserve"> </w:t>
                  </w:r>
                  <w:r w:rsidRPr="0086150B">
                    <w:rPr>
                      <w:rStyle w:val="stih2"/>
                      <w:rFonts w:ascii="Courier New" w:hAnsi="Courier New" w:cs="Courier New"/>
                      <w:sz w:val="16"/>
                      <w:szCs w:val="16"/>
                      <w:lang w:val="hr-HR"/>
                    </w:rPr>
                    <w:t>Osim mene nema spasitelja. </w:t>
                  </w:r>
                </w:p>
                <w:p w14:paraId="350F971D" w14:textId="77777777" w:rsidR="002E7D9B" w:rsidRPr="0086150B" w:rsidRDefault="002E7D9B" w:rsidP="00375E58">
                  <w:pPr>
                    <w:spacing w:after="0" w:line="204" w:lineRule="auto"/>
                    <w:ind w:right="-1"/>
                    <w:contextualSpacing/>
                    <w:outlineLvl w:val="0"/>
                    <w:rPr>
                      <w:rFonts w:ascii="Courier New" w:hAnsi="Courier New" w:cs="Courier New"/>
                      <w:sz w:val="16"/>
                      <w:szCs w:val="16"/>
                      <w:lang w:val="hr-HR"/>
                    </w:rPr>
                  </w:pPr>
                  <w:r w:rsidRPr="0086150B">
                    <w:rPr>
                      <w:rFonts w:ascii="Courier New" w:hAnsi="Courier New" w:cs="Courier New"/>
                      <w:b/>
                      <w:bCs/>
                      <w:sz w:val="16"/>
                      <w:szCs w:val="16"/>
                      <w:lang w:val="hr-HR"/>
                    </w:rPr>
                    <w:t>Luki 2:11</w:t>
                  </w:r>
                  <w:r w:rsidRPr="0086150B">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w:t>
                  </w:r>
                  <w:r w:rsidRPr="0086150B">
                    <w:rPr>
                      <w:rStyle w:val="apple-style-span"/>
                      <w:rFonts w:ascii="Courier New" w:hAnsi="Courier New" w:cs="Courier New"/>
                      <w:sz w:val="16"/>
                      <w:szCs w:val="16"/>
                      <w:lang w:val="hr-HR"/>
                    </w:rPr>
                    <w:t> </w:t>
                  </w:r>
                  <w:r w:rsidRPr="0086150B">
                    <w:rPr>
                      <w:rStyle w:val="selected"/>
                      <w:rFonts w:ascii="Courier New" w:hAnsi="Courier New" w:cs="Courier New"/>
                      <w:sz w:val="16"/>
                      <w:szCs w:val="16"/>
                      <w:lang w:val="hr-HR"/>
                    </w:rPr>
                    <w:t>Danas vam se u gradu Davidovu rodio Spasitelj – Krist, Gospodin. </w:t>
                  </w:r>
                </w:p>
                <w:p w14:paraId="3224F9BE" w14:textId="77777777" w:rsidR="002E7D9B" w:rsidRPr="0086150B" w:rsidRDefault="002E7D9B" w:rsidP="00375E58">
                  <w:pPr>
                    <w:spacing w:after="0" w:line="204" w:lineRule="auto"/>
                    <w:ind w:right="-1"/>
                    <w:contextualSpacing/>
                    <w:outlineLvl w:val="0"/>
                    <w:rPr>
                      <w:rFonts w:ascii="Courier New" w:hAnsi="Courier New" w:cs="Courier New"/>
                      <w:sz w:val="16"/>
                      <w:szCs w:val="16"/>
                      <w:lang w:val="hr-HR"/>
                    </w:rPr>
                  </w:pPr>
                  <w:r w:rsidRPr="0086150B">
                    <w:rPr>
                      <w:rFonts w:ascii="Courier New" w:hAnsi="Courier New" w:cs="Courier New"/>
                      <w:b/>
                      <w:bCs/>
                      <w:sz w:val="16"/>
                      <w:szCs w:val="16"/>
                      <w:lang w:val="hr-HR"/>
                    </w:rPr>
                    <w:t>Titu 1:4</w:t>
                  </w:r>
                  <w:r w:rsidRPr="0086150B">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w:t>
                  </w:r>
                  <w:r w:rsidRPr="0086150B">
                    <w:rPr>
                      <w:rStyle w:val="apple-style-span"/>
                      <w:rFonts w:ascii="Courier New" w:hAnsi="Courier New" w:cs="Courier New"/>
                      <w:sz w:val="16"/>
                      <w:szCs w:val="16"/>
                      <w:lang w:val="hr-HR"/>
                    </w:rPr>
                    <w:t> </w:t>
                  </w:r>
                  <w:r w:rsidRPr="0086150B">
                    <w:rPr>
                      <w:rStyle w:val="selected"/>
                      <w:rFonts w:ascii="Courier New" w:hAnsi="Courier New" w:cs="Courier New"/>
                      <w:sz w:val="16"/>
                      <w:szCs w:val="16"/>
                      <w:lang w:val="hr-HR"/>
                    </w:rPr>
                    <w:t>Titu, pravomu sinu po zajedničkoj vjeri, milost i mir od Boga i Krista Isusa, Spasitelja našega! </w:t>
                  </w:r>
                </w:p>
                <w:p w14:paraId="4F8DCF6E" w14:textId="77777777" w:rsidR="002E7D9B" w:rsidRPr="0086150B" w:rsidRDefault="002E7D9B" w:rsidP="00375E58">
                  <w:pPr>
                    <w:spacing w:after="0" w:line="204" w:lineRule="auto"/>
                    <w:ind w:right="-1"/>
                    <w:contextualSpacing/>
                    <w:outlineLvl w:val="0"/>
                    <w:rPr>
                      <w:rFonts w:ascii="Courier New" w:hAnsi="Courier New" w:cs="Courier New"/>
                      <w:spacing w:val="-8"/>
                      <w:sz w:val="16"/>
                      <w:szCs w:val="16"/>
                      <w:lang w:val="hr-HR"/>
                    </w:rPr>
                  </w:pPr>
                  <w:r w:rsidRPr="0086150B">
                    <w:rPr>
                      <w:rFonts w:ascii="Courier New" w:hAnsi="Courier New" w:cs="Courier New"/>
                      <w:b/>
                      <w:bCs/>
                      <w:spacing w:val="-8"/>
                      <w:sz w:val="16"/>
                      <w:szCs w:val="16"/>
                      <w:lang w:val="hr-HR"/>
                    </w:rPr>
                    <w:t>Titu 2:10-13</w:t>
                  </w:r>
                  <w:r w:rsidRPr="0086150B">
                    <w:rPr>
                      <w:rStyle w:val="apple-style-span"/>
                      <w:rFonts w:ascii="Courier New" w:hAnsi="Courier New" w:cs="Courier New"/>
                      <w:spacing w:val="-8"/>
                      <w:sz w:val="16"/>
                      <w:szCs w:val="16"/>
                      <w:lang w:val="hr-HR"/>
                    </w:rPr>
                    <w:t xml:space="preserve">  </w:t>
                  </w:r>
                  <w:r>
                    <w:rPr>
                      <w:rStyle w:val="apple-style-span"/>
                      <w:rFonts w:ascii="Courier New" w:hAnsi="Courier New" w:cs="Courier New"/>
                      <w:spacing w:val="-8"/>
                      <w:sz w:val="16"/>
                      <w:szCs w:val="16"/>
                      <w:lang w:val="hr-HR"/>
                    </w:rPr>
                    <w:t>-</w:t>
                  </w:r>
                  <w:r w:rsidRPr="0086150B">
                    <w:rPr>
                      <w:rStyle w:val="apple-style-span"/>
                      <w:rFonts w:ascii="Courier New" w:hAnsi="Courier New" w:cs="Courier New"/>
                      <w:spacing w:val="-8"/>
                      <w:sz w:val="16"/>
                      <w:szCs w:val="16"/>
                      <w:lang w:val="hr-HR"/>
                    </w:rPr>
                    <w:t xml:space="preserve"> Ne pronevjeruju, nego neka im iskazuju svaku dobru vjernost da u svemu budu ures nauku Spasitelja našega, Boga. </w:t>
                  </w:r>
                </w:p>
                <w:p w14:paraId="0E5B8DE6" w14:textId="77777777" w:rsidR="002E7D9B" w:rsidRPr="0086150B" w:rsidRDefault="002E7D9B" w:rsidP="00375E58">
                  <w:pPr>
                    <w:spacing w:after="0" w:line="204" w:lineRule="auto"/>
                    <w:contextualSpacing/>
                    <w:outlineLvl w:val="0"/>
                    <w:rPr>
                      <w:rFonts w:ascii="Courier New" w:hAnsi="Courier New" w:cs="Courier New"/>
                      <w:sz w:val="16"/>
                      <w:szCs w:val="16"/>
                      <w:lang w:val="hr-HR"/>
                    </w:rPr>
                  </w:pPr>
                  <w:r w:rsidRPr="0086150B">
                    <w:rPr>
                      <w:rFonts w:ascii="Courier New" w:hAnsi="Courier New" w:cs="Courier New"/>
                      <w:b/>
                      <w:bCs/>
                      <w:kern w:val="16"/>
                      <w:sz w:val="16"/>
                      <w:szCs w:val="16"/>
                      <w:lang w:val="hr-HR"/>
                    </w:rPr>
                    <w:t>Titu 3:4-6</w:t>
                  </w:r>
                  <w:r w:rsidRPr="0086150B">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w:t>
                  </w:r>
                  <w:r w:rsidRPr="0086150B">
                    <w:rPr>
                      <w:rStyle w:val="apple-style-span"/>
                      <w:rFonts w:ascii="Courier New" w:hAnsi="Courier New" w:cs="Courier New"/>
                      <w:sz w:val="16"/>
                      <w:szCs w:val="16"/>
                      <w:lang w:val="hr-HR"/>
                    </w:rPr>
                    <w:t xml:space="preserve"> nauku Spasitelja našega, Boga.  13 iščekujući blaženu nadu i pojavak slave velikoga Boga i Spasitelja našega Isusa Krista.</w:t>
                  </w:r>
                </w:p>
                <w:p w14:paraId="695F6959" w14:textId="77777777" w:rsidR="002E7D9B" w:rsidRPr="0086150B" w:rsidRDefault="002E7D9B" w:rsidP="00375E58">
                  <w:pPr>
                    <w:spacing w:after="0" w:line="204" w:lineRule="auto"/>
                    <w:ind w:right="-1"/>
                    <w:contextualSpacing/>
                    <w:outlineLvl w:val="0"/>
                    <w:rPr>
                      <w:rFonts w:ascii="Courier New" w:hAnsi="Courier New" w:cs="Courier New"/>
                      <w:sz w:val="16"/>
                      <w:szCs w:val="16"/>
                      <w:lang w:val="hr-HR"/>
                    </w:rPr>
                  </w:pPr>
                  <w:r w:rsidRPr="0086150B">
                    <w:rPr>
                      <w:rFonts w:ascii="Courier New" w:hAnsi="Courier New" w:cs="Courier New"/>
                      <w:b/>
                      <w:bCs/>
                      <w:sz w:val="16"/>
                      <w:szCs w:val="16"/>
                      <w:lang w:val="hr-HR"/>
                    </w:rPr>
                    <w:t>Judina 1:25</w:t>
                  </w:r>
                  <w:r w:rsidRPr="0086150B">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w:t>
                  </w:r>
                  <w:r w:rsidRPr="0086150B">
                    <w:rPr>
                      <w:rStyle w:val="apple-style-span"/>
                      <w:rFonts w:ascii="Courier New" w:hAnsi="Courier New" w:cs="Courier New"/>
                      <w:sz w:val="16"/>
                      <w:szCs w:val="16"/>
                      <w:lang w:val="hr-HR"/>
                    </w:rPr>
                    <w:t> </w:t>
                  </w:r>
                  <w:r w:rsidRPr="0086150B">
                    <w:rPr>
                      <w:rStyle w:val="selected"/>
                      <w:rFonts w:ascii="Courier New" w:hAnsi="Courier New" w:cs="Courier New"/>
                      <w:sz w:val="16"/>
                      <w:szCs w:val="16"/>
                      <w:lang w:val="hr-HR"/>
                    </w:rPr>
                    <w:t>Jedinomu Bogu, Spasitelju našemu, po Isusu Kristu, Gospodinu našemu: slava, veličanstvo, vlast i moć i prije svakoga vijeka, i sada, i u sve vijeke. Amen. </w:t>
                  </w:r>
                </w:p>
                <w:p w14:paraId="0C596F66" w14:textId="77777777" w:rsidR="002E7D9B" w:rsidRPr="0086150B" w:rsidRDefault="002E7D9B" w:rsidP="00375E58">
                  <w:pPr>
                    <w:spacing w:after="0" w:line="204" w:lineRule="auto"/>
                    <w:contextualSpacing/>
                    <w:rPr>
                      <w:rFonts w:ascii="Courier New" w:hAnsi="Courier New" w:cs="Courier New"/>
                      <w:b/>
                      <w:sz w:val="16"/>
                      <w:szCs w:val="16"/>
                      <w:lang w:val="hr-HR"/>
                    </w:rPr>
                  </w:pPr>
                  <w:r w:rsidRPr="0086150B">
                    <w:rPr>
                      <w:rFonts w:ascii="Courier New" w:hAnsi="Courier New" w:cs="Courier New"/>
                      <w:b/>
                      <w:sz w:val="16"/>
                      <w:szCs w:val="16"/>
                      <w:lang w:val="hr-HR"/>
                    </w:rPr>
                    <w:t>-------------------------------------------------</w:t>
                  </w:r>
                </w:p>
                <w:p w14:paraId="5E135D64" w14:textId="77777777" w:rsidR="002E7D9B" w:rsidRPr="0086150B" w:rsidRDefault="002E7D9B" w:rsidP="00375E58">
                  <w:pPr>
                    <w:spacing w:after="0" w:line="204" w:lineRule="auto"/>
                    <w:contextualSpacing/>
                    <w:rPr>
                      <w:rFonts w:ascii="Courier New" w:hAnsi="Courier New" w:cs="Courier New"/>
                      <w:b/>
                      <w:sz w:val="16"/>
                      <w:szCs w:val="16"/>
                      <w:lang w:val="hr-HR"/>
                    </w:rPr>
                  </w:pPr>
                  <w:r w:rsidRPr="0086150B">
                    <w:rPr>
                      <w:rFonts w:ascii="Courier New" w:hAnsi="Courier New" w:cs="Courier New"/>
                      <w:b/>
                      <w:sz w:val="16"/>
                      <w:szCs w:val="16"/>
                      <w:lang w:val="hr-HR"/>
                    </w:rPr>
                    <w:t xml:space="preserve">Napomena: </w:t>
                  </w:r>
                  <w:r w:rsidRPr="0086150B">
                    <w:rPr>
                      <w:rFonts w:ascii="Courier New" w:hAnsi="Courier New" w:cs="Courier New"/>
                      <w:bCs/>
                      <w:sz w:val="16"/>
                      <w:szCs w:val="16"/>
                      <w:lang w:val="hr-HR"/>
                    </w:rPr>
                    <w:t>Osobina „spasitelj” se spominje 39 puta u Bibliji, dok nije spomenuta u Kur'anu.</w:t>
                  </w:r>
                </w:p>
                <w:p w14:paraId="27F2AE28"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240FEC6E"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11EDFEC5"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725397FE" w14:textId="77777777" w:rsidR="002E7D9B" w:rsidRPr="0086150B" w:rsidRDefault="002E7D9B" w:rsidP="00375E58">
                  <w:pPr>
                    <w:spacing w:after="0" w:line="204" w:lineRule="auto"/>
                    <w:contextualSpacing/>
                    <w:rPr>
                      <w:rFonts w:ascii="Courier New" w:hAnsi="Courier New" w:cs="Courier New"/>
                      <w:b/>
                      <w:lang w:val="hr-HR"/>
                    </w:rPr>
                  </w:pPr>
                </w:p>
                <w:p w14:paraId="0BFACF9B"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2FFB292D"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51678235" w14:textId="77777777" w:rsidR="002E7D9B" w:rsidRPr="0086150B" w:rsidRDefault="002E7D9B" w:rsidP="00375E58">
                  <w:pPr>
                    <w:spacing w:after="0" w:line="204" w:lineRule="auto"/>
                    <w:contextualSpacing/>
                    <w:rPr>
                      <w:rFonts w:ascii="Courier New" w:hAnsi="Courier New" w:cs="Courier New"/>
                      <w:b/>
                      <w:lang w:val="hr-HR"/>
                    </w:rPr>
                  </w:pPr>
                </w:p>
                <w:p w14:paraId="0AFB0373"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5ABFFE3C"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12892B20" w14:textId="77777777" w:rsidR="002E7D9B" w:rsidRPr="0086150B" w:rsidRDefault="002E7D9B" w:rsidP="00375E58">
                  <w:pPr>
                    <w:spacing w:after="0" w:line="204" w:lineRule="auto"/>
                    <w:contextualSpacing/>
                    <w:rPr>
                      <w:rFonts w:ascii="Courier New" w:hAnsi="Courier New" w:cs="Courier New"/>
                      <w:b/>
                      <w:lang w:val="hr-HR"/>
                    </w:rPr>
                  </w:pPr>
                </w:p>
                <w:p w14:paraId="3348309C"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737D9D2C"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35038C48"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64298430"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27C12411" w14:textId="77777777" w:rsidR="002E7D9B" w:rsidRPr="0086150B" w:rsidRDefault="002E7D9B" w:rsidP="00375E58">
                  <w:pPr>
                    <w:spacing w:after="0" w:line="204" w:lineRule="auto"/>
                    <w:contextualSpacing/>
                    <w:rPr>
                      <w:rFonts w:ascii="Courier New" w:hAnsi="Courier New" w:cs="Courier New"/>
                      <w:b/>
                      <w:sz w:val="16"/>
                      <w:szCs w:val="16"/>
                      <w:lang w:val="hr-HR"/>
                    </w:rPr>
                  </w:pPr>
                </w:p>
                <w:p w14:paraId="32F871EA" w14:textId="77777777" w:rsidR="002E7D9B" w:rsidRPr="0086150B" w:rsidRDefault="002E7D9B" w:rsidP="00375E58">
                  <w:pPr>
                    <w:spacing w:after="0" w:line="204"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43E6CE37">
          <v:shape id="_x0000_s1123" type="#_x0000_t202" style="position:absolute;margin-left:-17.85pt;margin-top:-19.95pt;width:251.6pt;height:40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">
            <o:lock v:ext="edit" aspectratio="t" verticies="t" text="t" shapetype="t"/>
            <v:textbox>
              <w:txbxContent>
                <w:p w14:paraId="0741D47F" w14:textId="77777777" w:rsidR="002E7D9B" w:rsidRPr="0086150B" w:rsidRDefault="002E7D9B" w:rsidP="00375E58">
                  <w:pPr>
                    <w:spacing w:after="0" w:line="240" w:lineRule="auto"/>
                    <w:contextualSpacing/>
                    <w:jc w:val="center"/>
                    <w:rPr>
                      <w:rStyle w:val="apple-style-span"/>
                    </w:rPr>
                  </w:pPr>
                  <w:r w:rsidRPr="0086150B">
                    <w:rPr>
                      <w:rStyle w:val="apple-style-span"/>
                      <w:rFonts w:ascii="Courier New" w:hAnsi="Courier New" w:cs="Courier New"/>
                      <w:b/>
                    </w:rPr>
                    <w:t>33.</w:t>
                  </w:r>
                </w:p>
                <w:p w14:paraId="0381C4B6" w14:textId="77777777" w:rsidR="002E7D9B" w:rsidRPr="0086150B" w:rsidRDefault="002E7D9B" w:rsidP="00375E58">
                  <w:pPr>
                    <w:spacing w:after="0" w:line="173" w:lineRule="auto"/>
                    <w:contextualSpacing/>
                    <w:rPr>
                      <w:rFonts w:ascii="Courier New" w:hAnsi="Courier New" w:cs="Courier New"/>
                      <w:b/>
                      <w:bCs/>
                      <w:kern w:val="16"/>
                      <w:sz w:val="15"/>
                      <w:szCs w:val="15"/>
                      <w:lang w:val="hr-HR"/>
                    </w:rPr>
                  </w:pPr>
                  <w:r w:rsidRPr="0086150B">
                    <w:rPr>
                      <w:rFonts w:ascii="Courier New" w:hAnsi="Courier New" w:cs="Courier New"/>
                      <w:b/>
                      <w:bCs/>
                      <w:kern w:val="16"/>
                      <w:sz w:val="15"/>
                      <w:szCs w:val="15"/>
                      <w:lang w:val="hr-HR"/>
                    </w:rPr>
                    <w:t>Kada Bog govori o sebi u Svetim Knjigama, da li ikad govori u prvom licu množine „Mi”?</w:t>
                  </w:r>
                </w:p>
                <w:p w14:paraId="246432EA" w14:textId="77777777" w:rsidR="002E7D9B" w:rsidRPr="00CF1140" w:rsidRDefault="002E7D9B" w:rsidP="00375E58">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330208B6" w14:textId="77777777" w:rsidR="002E7D9B" w:rsidRPr="0086150B" w:rsidRDefault="002E7D9B" w:rsidP="00375E58">
                  <w:pPr>
                    <w:spacing w:after="0" w:line="173" w:lineRule="auto"/>
                    <w:contextualSpacing/>
                    <w:outlineLvl w:val="0"/>
                    <w:rPr>
                      <w:rFonts w:ascii="Courier New" w:hAnsi="Courier New" w:cs="Courier New"/>
                      <w:sz w:val="15"/>
                      <w:szCs w:val="15"/>
                      <w:lang w:val="hr-HR"/>
                    </w:rPr>
                  </w:pPr>
                  <w:r w:rsidRPr="0086150B">
                    <w:rPr>
                      <w:rFonts w:ascii="Courier New" w:hAnsi="Courier New" w:cs="Courier New"/>
                      <w:b/>
                      <w:bCs/>
                      <w:sz w:val="15"/>
                      <w:szCs w:val="15"/>
                      <w:lang w:val="hr-HR"/>
                    </w:rPr>
                    <w:t>Postanak 1:26</w:t>
                  </w:r>
                  <w:r w:rsidRPr="0086150B">
                    <w:rPr>
                      <w:rStyle w:val="apple-style-span"/>
                      <w:rFonts w:ascii="Courier New" w:hAnsi="Courier New" w:cs="Courier New"/>
                      <w:sz w:val="15"/>
                      <w:szCs w:val="15"/>
                      <w:lang w:val="hr-HR"/>
                    </w:rPr>
                    <w:t xml:space="preserve"> </w:t>
                  </w:r>
                  <w:r>
                    <w:rPr>
                      <w:rStyle w:val="apple-style-span"/>
                      <w:rFonts w:ascii="Courier New" w:hAnsi="Courier New" w:cs="Courier New"/>
                      <w:sz w:val="15"/>
                      <w:szCs w:val="15"/>
                      <w:lang w:val="hr-HR"/>
                    </w:rPr>
                    <w:t>-</w:t>
                  </w:r>
                  <w:r w:rsidRPr="0086150B">
                    <w:rPr>
                      <w:rStyle w:val="apple-style-span"/>
                      <w:rFonts w:ascii="Courier New" w:hAnsi="Courier New" w:cs="Courier New"/>
                      <w:sz w:val="15"/>
                      <w:szCs w:val="15"/>
                      <w:lang w:val="hr-HR"/>
                    </w:rPr>
                    <w:t> </w:t>
                  </w:r>
                  <w:r w:rsidRPr="0086150B">
                    <w:rPr>
                      <w:rStyle w:val="selected"/>
                      <w:rFonts w:ascii="Courier New" w:hAnsi="Courier New" w:cs="Courier New"/>
                      <w:sz w:val="15"/>
                      <w:szCs w:val="15"/>
                      <w:lang w:val="hr-HR"/>
                    </w:rPr>
                    <w:t>I reče Bog: »Načinimo čovjeka na svoju sliku, sebi slična, da bude gospodar ribama morskim, pticama nebeskim i stoci – svoj zemlji – i svim gmizavcima što puze po zemlji!</w:t>
                  </w:r>
                </w:p>
                <w:p w14:paraId="7014EF74" w14:textId="77777777" w:rsidR="002E7D9B" w:rsidRPr="0086150B" w:rsidRDefault="002E7D9B" w:rsidP="00375E58">
                  <w:pPr>
                    <w:spacing w:after="0" w:line="173" w:lineRule="auto"/>
                    <w:ind w:right="-1"/>
                    <w:contextualSpacing/>
                    <w:outlineLvl w:val="0"/>
                    <w:rPr>
                      <w:rFonts w:ascii="Courier New" w:hAnsi="Courier New" w:cs="Courier New"/>
                      <w:sz w:val="15"/>
                      <w:szCs w:val="15"/>
                      <w:lang w:val="hr-HR"/>
                    </w:rPr>
                  </w:pPr>
                  <w:r w:rsidRPr="0086150B">
                    <w:rPr>
                      <w:rFonts w:ascii="Courier New" w:hAnsi="Courier New" w:cs="Courier New"/>
                      <w:b/>
                      <w:bCs/>
                      <w:sz w:val="15"/>
                      <w:szCs w:val="15"/>
                      <w:lang w:val="hr-HR"/>
                    </w:rPr>
                    <w:t>Postanak 11:6-7</w:t>
                  </w:r>
                  <w:r w:rsidRPr="0086150B">
                    <w:rPr>
                      <w:rStyle w:val="apple-style-span"/>
                      <w:rFonts w:ascii="Courier New" w:hAnsi="Courier New" w:cs="Courier New"/>
                      <w:sz w:val="15"/>
                      <w:szCs w:val="15"/>
                      <w:lang w:val="hr-HR"/>
                    </w:rPr>
                    <w:t xml:space="preserve"> </w:t>
                  </w:r>
                  <w:r>
                    <w:rPr>
                      <w:rStyle w:val="apple-style-span"/>
                      <w:rFonts w:ascii="Courier New" w:hAnsi="Courier New" w:cs="Courier New"/>
                      <w:sz w:val="15"/>
                      <w:szCs w:val="15"/>
                      <w:lang w:val="hr-HR"/>
                    </w:rPr>
                    <w:t>-</w:t>
                  </w:r>
                  <w:r w:rsidRPr="0086150B">
                    <w:rPr>
                      <w:rStyle w:val="apple-style-span"/>
                      <w:rFonts w:ascii="Courier New" w:hAnsi="Courier New" w:cs="Courier New"/>
                      <w:sz w:val="15"/>
                      <w:szCs w:val="15"/>
                      <w:lang w:val="hr-HR"/>
                    </w:rPr>
                    <w:t> </w:t>
                  </w:r>
                  <w:r w:rsidRPr="0086150B">
                    <w:rPr>
                      <w:rStyle w:val="selected"/>
                      <w:rFonts w:ascii="Courier New" w:hAnsi="Courier New" w:cs="Courier New"/>
                      <w:sz w:val="15"/>
                      <w:szCs w:val="15"/>
                      <w:lang w:val="hr-HR"/>
                    </w:rPr>
                    <w:t xml:space="preserve">Jahve reče: »Zbilja su jedan narod, s jednim jezikom za sve! Ovo je tek početak njihovih nastojanja. Sad im ništa neće biti neostvarivo što god naume izvesti. </w:t>
                  </w:r>
                  <w:r w:rsidRPr="0086150B">
                    <w:rPr>
                      <w:rFonts w:ascii="Courier New" w:hAnsi="Courier New" w:cs="Courier New"/>
                      <w:sz w:val="15"/>
                      <w:szCs w:val="15"/>
                      <w:vertAlign w:val="superscript"/>
                      <w:lang w:val="hr-HR"/>
                    </w:rPr>
                    <w:t>7</w:t>
                  </w:r>
                  <w:r w:rsidRPr="0086150B">
                    <w:rPr>
                      <w:rFonts w:ascii="Courier New" w:hAnsi="Courier New" w:cs="Courier New"/>
                      <w:sz w:val="15"/>
                      <w:szCs w:val="15"/>
                      <w:lang w:val="hr-HR"/>
                    </w:rPr>
                    <w:t>Hajde da siđemo i jezik im pobrkamo, da jedan drugome govora ne razumije.</w:t>
                  </w:r>
                </w:p>
                <w:p w14:paraId="6E331DF6" w14:textId="77777777" w:rsidR="002E7D9B" w:rsidRPr="0086150B" w:rsidRDefault="002E7D9B" w:rsidP="00375E58">
                  <w:pPr>
                    <w:spacing w:after="0" w:line="173" w:lineRule="auto"/>
                    <w:contextualSpacing/>
                    <w:rPr>
                      <w:rFonts w:ascii="Courier New" w:hAnsi="Courier New" w:cs="Courier New"/>
                      <w:b/>
                      <w:sz w:val="15"/>
                      <w:szCs w:val="15"/>
                      <w:lang w:val="hr-HR"/>
                    </w:rPr>
                  </w:pPr>
                  <w:r w:rsidRPr="0086150B">
                    <w:rPr>
                      <w:rFonts w:ascii="Courier New" w:hAnsi="Courier New" w:cs="Courier New"/>
                      <w:b/>
                      <w:sz w:val="15"/>
                      <w:szCs w:val="15"/>
                      <w:lang w:val="hr-HR"/>
                    </w:rPr>
                    <w:t>İsaiah 6:8</w:t>
                  </w:r>
                  <w:r w:rsidRPr="0086150B">
                    <w:rPr>
                      <w:rStyle w:val="label"/>
                      <w:rFonts w:ascii="Courier New" w:hAnsi="Courier New" w:cs="Courier New"/>
                      <w:sz w:val="15"/>
                      <w:szCs w:val="15"/>
                      <w:lang w:val="hr-HR"/>
                    </w:rPr>
                    <w:t> </w:t>
                  </w:r>
                  <w:r>
                    <w:rPr>
                      <w:rStyle w:val="label"/>
                      <w:rFonts w:ascii="Courier New" w:hAnsi="Courier New" w:cs="Courier New"/>
                      <w:sz w:val="15"/>
                      <w:szCs w:val="15"/>
                      <w:lang w:val="hr-HR"/>
                    </w:rPr>
                    <w:t xml:space="preserve">- </w:t>
                  </w:r>
                  <w:r w:rsidRPr="0086150B">
                    <w:rPr>
                      <w:rStyle w:val="stih1"/>
                      <w:rFonts w:ascii="Courier New" w:hAnsi="Courier New" w:cs="Courier New"/>
                      <w:sz w:val="15"/>
                      <w:szCs w:val="15"/>
                      <w:lang w:val="hr-HR"/>
                    </w:rPr>
                    <w:t>Tad čuh glas Gospodnji:</w:t>
                  </w:r>
                  <w:r w:rsidRPr="0086150B">
                    <w:rPr>
                      <w:rFonts w:ascii="Courier New" w:hAnsi="Courier New" w:cs="Courier New"/>
                      <w:sz w:val="15"/>
                      <w:szCs w:val="15"/>
                      <w:lang w:val="hr-HR"/>
                    </w:rPr>
                    <w:t xml:space="preserve"> </w:t>
                  </w:r>
                  <w:r w:rsidRPr="0086150B">
                    <w:rPr>
                      <w:rStyle w:val="stih2"/>
                      <w:rFonts w:ascii="Courier New" w:hAnsi="Courier New" w:cs="Courier New"/>
                      <w:sz w:val="15"/>
                      <w:szCs w:val="15"/>
                      <w:lang w:val="hr-HR"/>
                    </w:rPr>
                    <w:t>»Koga da pošaljem? I tko će nam poći?«</w:t>
                  </w:r>
                  <w:r w:rsidRPr="0086150B">
                    <w:rPr>
                      <w:rFonts w:ascii="Courier New" w:hAnsi="Courier New" w:cs="Courier New"/>
                      <w:sz w:val="15"/>
                      <w:szCs w:val="15"/>
                      <w:lang w:val="hr-HR"/>
                    </w:rPr>
                    <w:t xml:space="preserve"> </w:t>
                  </w:r>
                  <w:r w:rsidRPr="0086150B">
                    <w:rPr>
                      <w:rStyle w:val="stih2"/>
                      <w:rFonts w:ascii="Courier New" w:hAnsi="Courier New" w:cs="Courier New"/>
                      <w:sz w:val="15"/>
                      <w:szCs w:val="15"/>
                      <w:lang w:val="hr-HR"/>
                    </w:rPr>
                    <w:t>Ja rekoh: »Evo me, mene pošalji!</w:t>
                  </w:r>
                </w:p>
                <w:p w14:paraId="3A116B11" w14:textId="77777777" w:rsidR="002E7D9B" w:rsidRPr="0086150B" w:rsidRDefault="002E7D9B" w:rsidP="00375E58">
                  <w:pPr>
                    <w:spacing w:after="0" w:line="173" w:lineRule="auto"/>
                    <w:contextualSpacing/>
                    <w:outlineLvl w:val="0"/>
                    <w:rPr>
                      <w:rFonts w:ascii="Courier New" w:hAnsi="Courier New" w:cs="Courier New"/>
                      <w:b/>
                      <w:sz w:val="15"/>
                      <w:szCs w:val="15"/>
                      <w:lang w:val="hr-HR"/>
                    </w:rPr>
                  </w:pPr>
                  <w:r w:rsidRPr="0086150B">
                    <w:rPr>
                      <w:rFonts w:ascii="Courier New" w:hAnsi="Courier New" w:cs="Courier New"/>
                      <w:b/>
                      <w:bCs/>
                      <w:sz w:val="15"/>
                      <w:szCs w:val="15"/>
                      <w:lang w:val="hr-HR"/>
                    </w:rPr>
                    <w:t>Ivanu 17:11</w:t>
                  </w:r>
                  <w:r w:rsidRPr="0086150B">
                    <w:rPr>
                      <w:rStyle w:val="label"/>
                      <w:rFonts w:ascii="Courier New" w:hAnsi="Courier New" w:cs="Courier New"/>
                      <w:sz w:val="15"/>
                      <w:szCs w:val="15"/>
                      <w:lang w:val="hr-HR"/>
                    </w:rPr>
                    <w:t xml:space="preserve"> </w:t>
                  </w:r>
                  <w:r>
                    <w:rPr>
                      <w:rStyle w:val="label"/>
                      <w:rFonts w:ascii="Courier New" w:hAnsi="Courier New" w:cs="Courier New"/>
                      <w:sz w:val="15"/>
                      <w:szCs w:val="15"/>
                      <w:lang w:val="hr-HR"/>
                    </w:rPr>
                    <w:t>-</w:t>
                  </w:r>
                  <w:r w:rsidRPr="0086150B">
                    <w:rPr>
                      <w:rStyle w:val="label"/>
                      <w:rFonts w:ascii="Courier New" w:hAnsi="Courier New" w:cs="Courier New"/>
                      <w:sz w:val="15"/>
                      <w:szCs w:val="15"/>
                      <w:lang w:val="hr-HR"/>
                    </w:rPr>
                    <w:t> </w:t>
                  </w:r>
                  <w:r w:rsidRPr="0086150B">
                    <w:rPr>
                      <w:rStyle w:val="stih1"/>
                      <w:rFonts w:ascii="Courier New" w:hAnsi="Courier New" w:cs="Courier New"/>
                      <w:sz w:val="15"/>
                      <w:szCs w:val="15"/>
                      <w:lang w:val="hr-HR"/>
                    </w:rPr>
                    <w:t>Ja više nisam u svijetu,</w:t>
                  </w:r>
                  <w:r w:rsidRPr="0086150B">
                    <w:rPr>
                      <w:rFonts w:ascii="Courier New" w:hAnsi="Courier New" w:cs="Courier New"/>
                      <w:sz w:val="15"/>
                      <w:szCs w:val="15"/>
                      <w:lang w:val="hr-HR"/>
                    </w:rPr>
                    <w:t xml:space="preserve"> </w:t>
                  </w:r>
                  <w:r w:rsidRPr="0086150B">
                    <w:rPr>
                      <w:rStyle w:val="stih1"/>
                      <w:rFonts w:ascii="Courier New" w:hAnsi="Courier New" w:cs="Courier New"/>
                      <w:sz w:val="15"/>
                      <w:szCs w:val="15"/>
                      <w:lang w:val="hr-HR"/>
                    </w:rPr>
                    <w:t>no oni su u svijetu,</w:t>
                  </w:r>
                  <w:r w:rsidRPr="0086150B">
                    <w:rPr>
                      <w:rFonts w:ascii="Courier New" w:hAnsi="Courier New" w:cs="Courier New"/>
                      <w:sz w:val="15"/>
                      <w:szCs w:val="15"/>
                      <w:lang w:val="hr-HR"/>
                    </w:rPr>
                    <w:t xml:space="preserve"> </w:t>
                  </w:r>
                  <w:r w:rsidRPr="0086150B">
                    <w:rPr>
                      <w:rStyle w:val="stih1"/>
                      <w:rFonts w:ascii="Courier New" w:hAnsi="Courier New" w:cs="Courier New"/>
                      <w:sz w:val="15"/>
                      <w:szCs w:val="15"/>
                      <w:lang w:val="hr-HR"/>
                    </w:rPr>
                    <w:t>a ja idem k tebi.</w:t>
                  </w:r>
                  <w:r w:rsidRPr="0086150B">
                    <w:rPr>
                      <w:rFonts w:ascii="Courier New" w:hAnsi="Courier New" w:cs="Courier New"/>
                      <w:sz w:val="15"/>
                      <w:szCs w:val="15"/>
                      <w:lang w:val="hr-HR"/>
                    </w:rPr>
                    <w:t xml:space="preserve"> </w:t>
                  </w:r>
                  <w:r w:rsidRPr="0086150B">
                    <w:rPr>
                      <w:rStyle w:val="stih1"/>
                      <w:rFonts w:ascii="Courier New" w:hAnsi="Courier New" w:cs="Courier New"/>
                      <w:sz w:val="15"/>
                      <w:szCs w:val="15"/>
                      <w:lang w:val="hr-HR"/>
                    </w:rPr>
                    <w:t>Oče sveti,</w:t>
                  </w:r>
                  <w:r w:rsidRPr="0086150B">
                    <w:rPr>
                      <w:rFonts w:ascii="Courier New" w:hAnsi="Courier New" w:cs="Courier New"/>
                      <w:sz w:val="15"/>
                      <w:szCs w:val="15"/>
                      <w:lang w:val="hr-HR"/>
                    </w:rPr>
                    <w:t xml:space="preserve"> </w:t>
                  </w:r>
                  <w:r w:rsidRPr="0086150B">
                    <w:rPr>
                      <w:rStyle w:val="stih1"/>
                      <w:rFonts w:ascii="Courier New" w:hAnsi="Courier New" w:cs="Courier New"/>
                      <w:sz w:val="15"/>
                      <w:szCs w:val="15"/>
                      <w:lang w:val="hr-HR"/>
                    </w:rPr>
                    <w:t>sačuvaj ih u svom imenu</w:t>
                  </w:r>
                  <w:r w:rsidRPr="0086150B">
                    <w:rPr>
                      <w:rFonts w:ascii="Courier New" w:hAnsi="Courier New" w:cs="Courier New"/>
                      <w:sz w:val="15"/>
                      <w:szCs w:val="15"/>
                      <w:lang w:val="hr-HR"/>
                    </w:rPr>
                    <w:t xml:space="preserve"> </w:t>
                  </w:r>
                  <w:r w:rsidRPr="0086150B">
                    <w:rPr>
                      <w:rStyle w:val="stih1"/>
                      <w:rFonts w:ascii="Courier New" w:hAnsi="Courier New" w:cs="Courier New"/>
                      <w:sz w:val="15"/>
                      <w:szCs w:val="15"/>
                      <w:lang w:val="hr-HR"/>
                    </w:rPr>
                    <w:t>koje si mi dao:</w:t>
                  </w:r>
                  <w:r w:rsidRPr="0086150B">
                    <w:rPr>
                      <w:rFonts w:ascii="Courier New" w:hAnsi="Courier New" w:cs="Courier New"/>
                      <w:sz w:val="15"/>
                      <w:szCs w:val="15"/>
                      <w:lang w:val="hr-HR"/>
                    </w:rPr>
                    <w:t xml:space="preserve"> </w:t>
                  </w:r>
                  <w:r w:rsidRPr="0086150B">
                    <w:rPr>
                      <w:rStyle w:val="stih1"/>
                      <w:rFonts w:ascii="Courier New" w:hAnsi="Courier New" w:cs="Courier New"/>
                      <w:sz w:val="15"/>
                      <w:szCs w:val="15"/>
                      <w:lang w:val="hr-HR"/>
                    </w:rPr>
                    <w:t>da budu jedno kao i mi. </w:t>
                  </w:r>
                </w:p>
                <w:p w14:paraId="49453907" w14:textId="77777777" w:rsidR="002E7D9B" w:rsidRPr="0086150B" w:rsidRDefault="002E7D9B" w:rsidP="00375E58">
                  <w:pPr>
                    <w:spacing w:after="0" w:line="173" w:lineRule="auto"/>
                    <w:contextualSpacing/>
                    <w:rPr>
                      <w:rFonts w:ascii="Courier New" w:hAnsi="Courier New" w:cs="Courier New"/>
                      <w:b/>
                      <w:sz w:val="15"/>
                      <w:szCs w:val="15"/>
                      <w:lang w:val="hr-HR"/>
                    </w:rPr>
                  </w:pPr>
                  <w:r w:rsidRPr="0086150B">
                    <w:rPr>
                      <w:rFonts w:ascii="Courier New" w:hAnsi="Courier New" w:cs="Courier New"/>
                      <w:b/>
                      <w:bCs/>
                      <w:sz w:val="15"/>
                      <w:szCs w:val="15"/>
                      <w:lang w:val="hr-HR"/>
                    </w:rPr>
                    <w:t>-------------------------------------------------</w:t>
                  </w:r>
                </w:p>
                <w:p w14:paraId="7FA990D0" w14:textId="77777777" w:rsidR="002E7D9B" w:rsidRPr="0086150B" w:rsidRDefault="002E7D9B" w:rsidP="00375E58">
                  <w:pPr>
                    <w:spacing w:after="0" w:line="173" w:lineRule="auto"/>
                    <w:contextualSpacing/>
                    <w:rPr>
                      <w:rFonts w:ascii="Courier New" w:hAnsi="Courier New" w:cs="Courier New"/>
                      <w:sz w:val="15"/>
                      <w:szCs w:val="15"/>
                      <w:lang w:val="hr-HR"/>
                    </w:rPr>
                  </w:pPr>
                  <w:r w:rsidRPr="0086150B">
                    <w:rPr>
                      <w:rFonts w:ascii="Courier New" w:hAnsi="Courier New" w:cs="Courier New"/>
                      <w:b/>
                      <w:bCs/>
                      <w:sz w:val="15"/>
                      <w:szCs w:val="15"/>
                      <w:lang w:val="hr-HR"/>
                    </w:rPr>
                    <w:t>Vakia 56:57-59, 64, 69 &amp; 72</w:t>
                  </w:r>
                  <w:r w:rsidRPr="005E6DD8">
                    <w:t xml:space="preserve"> </w:t>
                  </w:r>
                  <w:r w:rsidRPr="005E6DD8">
                    <w:rPr>
                      <w:rFonts w:ascii="Courier New" w:hAnsi="Courier New" w:cs="Courier New"/>
                      <w:sz w:val="15"/>
                      <w:szCs w:val="15"/>
                      <w:lang w:val="hr-HR"/>
                    </w:rPr>
                    <w:t xml:space="preserve"> </w:t>
                  </w:r>
                  <w:r>
                    <w:rPr>
                      <w:rFonts w:ascii="Courier New" w:hAnsi="Courier New" w:cs="Courier New"/>
                      <w:sz w:val="15"/>
                      <w:szCs w:val="15"/>
                      <w:lang w:val="hr-HR"/>
                    </w:rPr>
                    <w:t>-</w:t>
                  </w:r>
                  <w:r w:rsidRPr="005E6DD8">
                    <w:rPr>
                      <w:rFonts w:ascii="Courier New" w:hAnsi="Courier New" w:cs="Courier New"/>
                      <w:sz w:val="15"/>
                      <w:szCs w:val="15"/>
                      <w:lang w:val="hr-HR"/>
                    </w:rPr>
                    <w:t xml:space="preserve"> Mi vas stvaramo – pa zašto ne povjerujete?  59Vi oblik dajete ili Mi to činimo? 64Da li mu vi dajete snagu da niče, ili to Mi činimo? 69Da li je vi ili Mi iz oblaka spuštamo?72  Da li drvo za nju vi ili Mi stvaramo?</w:t>
                  </w:r>
                </w:p>
                <w:p w14:paraId="27258283" w14:textId="77777777" w:rsidR="002E7D9B" w:rsidRPr="0086150B" w:rsidRDefault="002E7D9B" w:rsidP="00375E58">
                  <w:pPr>
                    <w:spacing w:after="0" w:line="173" w:lineRule="auto"/>
                    <w:contextualSpacing/>
                    <w:rPr>
                      <w:rFonts w:ascii="Courier New" w:hAnsi="Courier New" w:cs="Courier New"/>
                      <w:sz w:val="15"/>
                      <w:szCs w:val="15"/>
                      <w:lang w:val="hr-HR"/>
                    </w:rPr>
                  </w:pPr>
                  <w:r w:rsidRPr="0086150B">
                    <w:rPr>
                      <w:rFonts w:ascii="Courier New" w:hAnsi="Courier New" w:cs="Courier New"/>
                      <w:b/>
                      <w:sz w:val="15"/>
                      <w:szCs w:val="15"/>
                      <w:lang w:val="hr-HR"/>
                    </w:rPr>
                    <w:t>İnsan 76:23</w:t>
                  </w:r>
                  <w:r>
                    <w:rPr>
                      <w:rFonts w:ascii="Courier New" w:hAnsi="Courier New" w:cs="Courier New"/>
                      <w:sz w:val="15"/>
                      <w:szCs w:val="15"/>
                      <w:lang w:val="hr-HR"/>
                    </w:rPr>
                    <w:t xml:space="preserve"> -</w:t>
                  </w:r>
                  <w:r w:rsidRPr="0086150B">
                    <w:rPr>
                      <w:rFonts w:ascii="Courier New" w:hAnsi="Courier New" w:cs="Courier New"/>
                      <w:sz w:val="15"/>
                      <w:szCs w:val="15"/>
                      <w:lang w:val="hr-HR"/>
                    </w:rPr>
                    <w:t> Od vremena do vremena Mi objavljujemo Kur’an tebi. </w:t>
                  </w:r>
                </w:p>
                <w:p w14:paraId="650C944F" w14:textId="77777777" w:rsidR="002E7D9B" w:rsidRPr="0086150B" w:rsidRDefault="002E7D9B" w:rsidP="00375E58">
                  <w:pPr>
                    <w:spacing w:after="0" w:line="240" w:lineRule="auto"/>
                    <w:contextualSpacing/>
                    <w:jc w:val="center"/>
                    <w:rPr>
                      <w:rStyle w:val="apple-style-span"/>
                      <w:lang w:val="fr-CH"/>
                    </w:rPr>
                  </w:pPr>
                  <w:r w:rsidRPr="0086150B">
                    <w:rPr>
                      <w:rStyle w:val="apple-style-span"/>
                      <w:rFonts w:ascii="Courier New" w:hAnsi="Courier New" w:cs="Courier New"/>
                      <w:b/>
                      <w:lang w:val="fr-CH"/>
                    </w:rPr>
                    <w:t>34.</w:t>
                  </w:r>
                </w:p>
                <w:p w14:paraId="2EA287CC" w14:textId="77777777" w:rsidR="002E7D9B" w:rsidRPr="0086150B" w:rsidRDefault="002E7D9B" w:rsidP="00375E58">
                  <w:pPr>
                    <w:spacing w:after="0" w:line="173" w:lineRule="auto"/>
                    <w:contextualSpacing/>
                    <w:rPr>
                      <w:rFonts w:ascii="Courier New" w:hAnsi="Courier New" w:cs="Courier New"/>
                      <w:b/>
                      <w:bCs/>
                      <w:sz w:val="15"/>
                      <w:szCs w:val="15"/>
                      <w:lang w:val="hr-HR"/>
                    </w:rPr>
                  </w:pPr>
                  <w:r w:rsidRPr="0086150B">
                    <w:rPr>
                      <w:rFonts w:ascii="Courier New" w:hAnsi="Courier New" w:cs="Courier New"/>
                      <w:b/>
                      <w:bCs/>
                      <w:sz w:val="15"/>
                      <w:szCs w:val="15"/>
                      <w:lang w:val="hr-HR"/>
                    </w:rPr>
                    <w:t>Je li koncept „Trojstva” prihvatljiv?(Otac, Sin i Sveti Duh)</w:t>
                  </w:r>
                </w:p>
                <w:p w14:paraId="2C406292" w14:textId="77777777" w:rsidR="002E7D9B" w:rsidRPr="009E0D0F" w:rsidRDefault="002E7D9B" w:rsidP="00375E58">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3D123D20" w14:textId="77777777" w:rsidR="002E7D9B" w:rsidRPr="0086150B" w:rsidRDefault="002E7D9B" w:rsidP="00375E58">
                  <w:pPr>
                    <w:spacing w:after="0" w:line="173" w:lineRule="auto"/>
                    <w:rPr>
                      <w:rFonts w:ascii="Courier New" w:eastAsia="Times New Roman" w:hAnsi="Courier New" w:cs="Courier New"/>
                      <w:sz w:val="15"/>
                      <w:szCs w:val="15"/>
                      <w:lang w:val="hr-HR" w:eastAsia="hr-BA"/>
                    </w:rPr>
                  </w:pPr>
                  <w:r w:rsidRPr="0086150B">
                    <w:rPr>
                      <w:rFonts w:ascii="Courier New" w:hAnsi="Courier New" w:cs="Courier New"/>
                      <w:b/>
                      <w:bCs/>
                      <w:sz w:val="15"/>
                      <w:szCs w:val="15"/>
                      <w:lang w:val="hr-HR"/>
                    </w:rPr>
                    <w:t xml:space="preserve">Postanak 11:6-7 </w:t>
                  </w:r>
                  <w:r>
                    <w:rPr>
                      <w:rFonts w:ascii="Courier New" w:hAnsi="Courier New" w:cs="Courier New"/>
                      <w:b/>
                      <w:bCs/>
                      <w:sz w:val="15"/>
                      <w:szCs w:val="15"/>
                      <w:lang w:val="hr-HR"/>
                    </w:rPr>
                    <w:t xml:space="preserve">- </w:t>
                  </w:r>
                  <w:r w:rsidRPr="0086150B">
                    <w:rPr>
                      <w:rStyle w:val="selected"/>
                      <w:rFonts w:ascii="Courier New" w:hAnsi="Courier New" w:cs="Courier New"/>
                      <w:sz w:val="15"/>
                      <w:szCs w:val="15"/>
                      <w:lang w:val="hr-HR"/>
                    </w:rPr>
                    <w:t xml:space="preserve">Jahve reče: »Zbilja su jedan narod, s jednim jezikom za sve! Ovo je tek početak njihovih nastojanja. Sad im ništa neće biti neostvarivo što god naume izvesti. </w:t>
                  </w:r>
                  <w:r w:rsidRPr="0086150B">
                    <w:rPr>
                      <w:rFonts w:ascii="Courier New" w:hAnsi="Courier New" w:cs="Courier New"/>
                      <w:sz w:val="15"/>
                      <w:szCs w:val="15"/>
                      <w:vertAlign w:val="superscript"/>
                      <w:lang w:val="hr-HR"/>
                    </w:rPr>
                    <w:t>7</w:t>
                  </w:r>
                  <w:r w:rsidRPr="0086150B">
                    <w:rPr>
                      <w:rFonts w:ascii="Courier New" w:hAnsi="Courier New" w:cs="Courier New"/>
                      <w:sz w:val="15"/>
                      <w:szCs w:val="15"/>
                      <w:lang w:val="hr-HR"/>
                    </w:rPr>
                    <w:t>Hajde da siđemo i jezik im pobrkamo, da jedan drugome govora ne razumije.</w:t>
                  </w:r>
                </w:p>
                <w:p w14:paraId="7FBFD667" w14:textId="77777777" w:rsidR="002E7D9B" w:rsidRPr="0086150B" w:rsidRDefault="002E7D9B" w:rsidP="00375E58">
                  <w:pPr>
                    <w:spacing w:after="0" w:line="173" w:lineRule="auto"/>
                    <w:ind w:right="-1"/>
                    <w:contextualSpacing/>
                    <w:outlineLvl w:val="0"/>
                    <w:rPr>
                      <w:rFonts w:ascii="Courier New" w:hAnsi="Courier New" w:cs="Courier New"/>
                      <w:sz w:val="15"/>
                      <w:szCs w:val="15"/>
                      <w:lang w:val="hr-HR"/>
                    </w:rPr>
                  </w:pPr>
                  <w:r w:rsidRPr="0086150B">
                    <w:rPr>
                      <w:rFonts w:ascii="Courier New" w:hAnsi="Courier New" w:cs="Courier New"/>
                      <w:b/>
                      <w:bCs/>
                      <w:sz w:val="15"/>
                      <w:szCs w:val="15"/>
                      <w:lang w:val="hr-HR"/>
                    </w:rPr>
                    <w:t>Mateju 28:19-20</w:t>
                  </w:r>
                  <w:r w:rsidRPr="0086150B">
                    <w:rPr>
                      <w:rStyle w:val="apple-style-span"/>
                      <w:rFonts w:ascii="Courier New" w:hAnsi="Courier New" w:cs="Courier New"/>
                      <w:sz w:val="15"/>
                      <w:szCs w:val="15"/>
                      <w:lang w:val="hr-HR"/>
                    </w:rPr>
                    <w:t xml:space="preserve"> </w:t>
                  </w:r>
                  <w:r>
                    <w:rPr>
                      <w:rStyle w:val="apple-style-span"/>
                      <w:rFonts w:ascii="Courier New" w:hAnsi="Courier New" w:cs="Courier New"/>
                      <w:sz w:val="15"/>
                      <w:szCs w:val="15"/>
                      <w:lang w:val="hr-HR"/>
                    </w:rPr>
                    <w:t xml:space="preserve">- </w:t>
                  </w:r>
                  <w:r w:rsidRPr="0086150B">
                    <w:rPr>
                      <w:rStyle w:val="selected"/>
                      <w:rFonts w:ascii="Courier New" w:hAnsi="Courier New" w:cs="Courier New"/>
                      <w:sz w:val="15"/>
                      <w:szCs w:val="15"/>
                      <w:lang w:val="hr-HR"/>
                    </w:rPr>
                    <w:t xml:space="preserve">Pođite dakle i učinite mojim učenicima sve narode krsteći ih u ime Oca i Sina i Duha Svetoga </w:t>
                  </w:r>
                  <w:r w:rsidRPr="0086150B">
                    <w:rPr>
                      <w:rFonts w:ascii="Courier New" w:hAnsi="Courier New" w:cs="Courier New"/>
                      <w:sz w:val="15"/>
                      <w:szCs w:val="15"/>
                      <w:vertAlign w:val="superscript"/>
                      <w:lang w:val="hr-HR"/>
                    </w:rPr>
                    <w:t>20</w:t>
                  </w:r>
                  <w:r w:rsidRPr="0086150B">
                    <w:rPr>
                      <w:rFonts w:ascii="Courier New" w:hAnsi="Courier New" w:cs="Courier New"/>
                      <w:sz w:val="15"/>
                      <w:szCs w:val="15"/>
                      <w:lang w:val="hr-HR"/>
                    </w:rPr>
                    <w:t>i učeći ih čuvati sve što sam vam zapovjedio!</w:t>
                  </w:r>
                  <w:r>
                    <w:rPr>
                      <w:rFonts w:ascii="Courier New" w:hAnsi="Courier New" w:cs="Courier New"/>
                      <w:sz w:val="15"/>
                      <w:szCs w:val="15"/>
                      <w:lang w:val="hr-HR"/>
                    </w:rPr>
                    <w:t xml:space="preserve"> </w:t>
                  </w:r>
                </w:p>
                <w:p w14:paraId="7D912F31" w14:textId="77777777" w:rsidR="002E7D9B" w:rsidRPr="0086150B" w:rsidRDefault="002E7D9B" w:rsidP="00375E58">
                  <w:pPr>
                    <w:spacing w:after="0" w:line="173" w:lineRule="auto"/>
                    <w:ind w:right="-1"/>
                    <w:contextualSpacing/>
                    <w:outlineLvl w:val="0"/>
                    <w:rPr>
                      <w:rFonts w:ascii="Courier New" w:hAnsi="Courier New" w:cs="Courier New"/>
                      <w:b/>
                      <w:sz w:val="15"/>
                      <w:szCs w:val="15"/>
                      <w:lang w:val="hr-HR"/>
                    </w:rPr>
                  </w:pPr>
                  <w:r w:rsidRPr="0086150B">
                    <w:rPr>
                      <w:rFonts w:ascii="Courier New" w:hAnsi="Courier New" w:cs="Courier New"/>
                      <w:b/>
                      <w:bCs/>
                      <w:sz w:val="15"/>
                      <w:szCs w:val="15"/>
                      <w:lang w:val="hr-HR"/>
                    </w:rPr>
                    <w:t>Efežanima 4:4-6</w:t>
                  </w:r>
                  <w:r w:rsidRPr="0086150B">
                    <w:rPr>
                      <w:rStyle w:val="apple-style-span"/>
                      <w:rFonts w:ascii="Courier New" w:hAnsi="Courier New" w:cs="Courier New"/>
                      <w:sz w:val="15"/>
                      <w:szCs w:val="15"/>
                      <w:lang w:val="hr-HR"/>
                    </w:rPr>
                    <w:t xml:space="preserve"> </w:t>
                  </w:r>
                  <w:r>
                    <w:rPr>
                      <w:rStyle w:val="apple-style-span"/>
                      <w:rFonts w:ascii="Courier New" w:hAnsi="Courier New" w:cs="Courier New"/>
                      <w:sz w:val="15"/>
                      <w:szCs w:val="15"/>
                      <w:lang w:val="hr-HR"/>
                    </w:rPr>
                    <w:t xml:space="preserve">- </w:t>
                  </w:r>
                  <w:r w:rsidRPr="0086150B">
                    <w:rPr>
                      <w:rStyle w:val="selected"/>
                      <w:rFonts w:ascii="Courier New" w:hAnsi="Courier New" w:cs="Courier New"/>
                      <w:sz w:val="15"/>
                      <w:szCs w:val="15"/>
                      <w:lang w:val="hr-HR"/>
                    </w:rPr>
                    <w:t xml:space="preserve">Jedno tijelo i jedan Duh – kao što ste i pozvani na jednu nadu svog poziva! </w:t>
                  </w:r>
                  <w:r w:rsidRPr="0086150B">
                    <w:rPr>
                      <w:rFonts w:ascii="Courier New" w:hAnsi="Courier New" w:cs="Courier New"/>
                      <w:sz w:val="15"/>
                      <w:szCs w:val="15"/>
                      <w:vertAlign w:val="superscript"/>
                      <w:lang w:val="hr-HR"/>
                    </w:rPr>
                    <w:t>5</w:t>
                  </w:r>
                  <w:r w:rsidRPr="0086150B">
                    <w:rPr>
                      <w:rFonts w:ascii="Courier New" w:hAnsi="Courier New" w:cs="Courier New"/>
                      <w:sz w:val="15"/>
                      <w:szCs w:val="15"/>
                      <w:lang w:val="hr-HR"/>
                    </w:rPr>
                    <w:t xml:space="preserve">Jedan Gospodin! Jedna vjera! Jedan krst! </w:t>
                  </w:r>
                  <w:r w:rsidRPr="0086150B">
                    <w:rPr>
                      <w:rFonts w:ascii="Courier New" w:hAnsi="Courier New" w:cs="Courier New"/>
                      <w:sz w:val="15"/>
                      <w:szCs w:val="15"/>
                      <w:vertAlign w:val="superscript"/>
                      <w:lang w:val="hr-HR"/>
                    </w:rPr>
                    <w:t>6</w:t>
                  </w:r>
                  <w:r w:rsidRPr="0086150B">
                    <w:rPr>
                      <w:rFonts w:ascii="Courier New" w:hAnsi="Courier New" w:cs="Courier New"/>
                      <w:sz w:val="15"/>
                      <w:szCs w:val="15"/>
                      <w:lang w:val="hr-HR"/>
                    </w:rPr>
                    <w:t>Jedan Bog i Otac sviju, nad svima i po svima i u svima!</w:t>
                  </w:r>
                </w:p>
                <w:p w14:paraId="45CC5BB8" w14:textId="77777777" w:rsidR="002E7D9B" w:rsidRPr="0086150B" w:rsidRDefault="002E7D9B" w:rsidP="00375E58">
                  <w:pPr>
                    <w:spacing w:after="0" w:line="173" w:lineRule="auto"/>
                    <w:ind w:right="-1"/>
                    <w:contextualSpacing/>
                    <w:outlineLvl w:val="0"/>
                    <w:rPr>
                      <w:rFonts w:ascii="Courier New" w:hAnsi="Courier New" w:cs="Courier New"/>
                      <w:b/>
                      <w:sz w:val="15"/>
                      <w:szCs w:val="15"/>
                      <w:lang w:val="hr-HR"/>
                    </w:rPr>
                  </w:pPr>
                  <w:r w:rsidRPr="0086150B">
                    <w:rPr>
                      <w:rFonts w:ascii="Courier New" w:hAnsi="Courier New" w:cs="Courier New"/>
                      <w:b/>
                      <w:bCs/>
                      <w:sz w:val="15"/>
                      <w:szCs w:val="15"/>
                      <w:lang w:val="hr-HR"/>
                    </w:rPr>
                    <w:t>-------------------------------------------------</w:t>
                  </w:r>
                </w:p>
                <w:p w14:paraId="4BE7717E" w14:textId="77777777" w:rsidR="002E7D9B" w:rsidRPr="0086150B" w:rsidRDefault="002E7D9B" w:rsidP="00375E58">
                  <w:pPr>
                    <w:spacing w:after="0" w:line="173" w:lineRule="auto"/>
                    <w:contextualSpacing/>
                    <w:rPr>
                      <w:rFonts w:ascii="Courier New" w:hAnsi="Courier New" w:cs="Courier New"/>
                      <w:b/>
                      <w:bCs/>
                      <w:sz w:val="15"/>
                      <w:szCs w:val="15"/>
                      <w:lang w:val="fr-CH"/>
                    </w:rPr>
                  </w:pPr>
                  <w:r w:rsidRPr="0086150B">
                    <w:rPr>
                      <w:rFonts w:ascii="Courier New" w:hAnsi="Courier New" w:cs="Courier New"/>
                      <w:b/>
                      <w:bCs/>
                      <w:sz w:val="15"/>
                      <w:szCs w:val="15"/>
                      <w:lang w:val="hr-HR"/>
                    </w:rPr>
                    <w:t>Al-i İmran 3:64</w:t>
                  </w:r>
                  <w:r w:rsidRPr="0086150B">
                    <w:rPr>
                      <w:rFonts w:ascii="Courier New" w:eastAsia="Times New Roman" w:hAnsi="Courier New" w:cs="Courier New"/>
                      <w:sz w:val="15"/>
                      <w:szCs w:val="15"/>
                      <w:lang w:val="hr-HR" w:eastAsia="hr-BA"/>
                    </w:rPr>
                    <w:t xml:space="preserve"> </w:t>
                  </w:r>
                  <w:r>
                    <w:rPr>
                      <w:rFonts w:ascii="Courier New" w:eastAsia="Times New Roman" w:hAnsi="Courier New" w:cs="Courier New"/>
                      <w:sz w:val="15"/>
                      <w:szCs w:val="15"/>
                      <w:lang w:val="hr-HR" w:eastAsia="hr-BA"/>
                    </w:rPr>
                    <w:t xml:space="preserve">- </w:t>
                  </w:r>
                  <w:r w:rsidRPr="005E6DD8">
                    <w:rPr>
                      <w:rFonts w:ascii="Courier New" w:eastAsia="Times New Roman" w:hAnsi="Courier New" w:cs="Courier New"/>
                      <w:sz w:val="15"/>
                      <w:szCs w:val="15"/>
                      <w:lang w:val="hr-HR" w:eastAsia="hr-BA"/>
                    </w:rPr>
                    <w:t>Reci: ”O sljedbenici Knjige, dođite da se okupimo oko jedne riječi i nama i vama zajedničke: da se nikome osim Allahu ne klanjamo,</w:t>
                  </w:r>
                </w:p>
                <w:p w14:paraId="08F9CBD7" w14:textId="77777777" w:rsidR="002E7D9B" w:rsidRPr="005E6DD8" w:rsidRDefault="002E7D9B" w:rsidP="00375E58">
                  <w:pPr>
                    <w:spacing w:after="0" w:line="173" w:lineRule="auto"/>
                    <w:rPr>
                      <w:rFonts w:ascii="Courier New" w:eastAsia="Times New Roman" w:hAnsi="Courier New" w:cs="Courier New"/>
                      <w:spacing w:val="-8"/>
                      <w:sz w:val="15"/>
                      <w:szCs w:val="15"/>
                      <w:lang w:val="fr-CH" w:eastAsia="hr-BA"/>
                    </w:rPr>
                  </w:pPr>
                  <w:r w:rsidRPr="005E6DD8">
                    <w:rPr>
                      <w:rFonts w:ascii="Courier New" w:hAnsi="Courier New" w:cs="Courier New"/>
                      <w:b/>
                      <w:bCs/>
                      <w:spacing w:val="-8"/>
                      <w:sz w:val="15"/>
                      <w:szCs w:val="15"/>
                      <w:lang w:val="fr-CH"/>
                    </w:rPr>
                    <w:t>Nisa 4:171</w:t>
                  </w:r>
                  <w:r w:rsidRPr="005E6DD8">
                    <w:rPr>
                      <w:rFonts w:ascii="Courier New" w:eastAsia="Times New Roman" w:hAnsi="Courier New" w:cs="Courier New"/>
                      <w:spacing w:val="-8"/>
                      <w:sz w:val="15"/>
                      <w:szCs w:val="15"/>
                      <w:lang w:val="fr-CH" w:eastAsia="hr-BA"/>
                    </w:rPr>
                    <w:t xml:space="preserve"> </w:t>
                  </w:r>
                  <w:r>
                    <w:rPr>
                      <w:rFonts w:ascii="Courier New" w:eastAsia="Times New Roman" w:hAnsi="Courier New" w:cs="Courier New"/>
                      <w:spacing w:val="-8"/>
                      <w:sz w:val="15"/>
                      <w:szCs w:val="15"/>
                      <w:lang w:val="fr-CH" w:eastAsia="hr-BA"/>
                    </w:rPr>
                    <w:t>-</w:t>
                  </w:r>
                  <w:r w:rsidRPr="00375E58">
                    <w:rPr>
                      <w:rFonts w:ascii="Courier New" w:eastAsia="Times New Roman" w:hAnsi="Courier New" w:cs="Courier New"/>
                      <w:spacing w:val="-8"/>
                      <w:sz w:val="15"/>
                      <w:szCs w:val="15"/>
                      <w:lang w:val="fr-CH" w:eastAsia="hr-BA"/>
                    </w:rPr>
                    <w:t xml:space="preserve"> O sljedbenici Knjige, ne zastranjujte u svome vjerovanju i o Allahu govorite samo istinu! Mesih, Isa, sin Merjemin, samo je Allahov poslanik, i Riječ Njegova koju je Merjemi dostavio, i Duh od Njega; zato vjerujte u Allaha i Njegove poslanike i ne govorite: ”Trojica su!</w:t>
                  </w:r>
                </w:p>
                <w:p w14:paraId="720D9B25" w14:textId="77777777" w:rsidR="002E7D9B" w:rsidRPr="0086150B" w:rsidRDefault="002E7D9B" w:rsidP="00375E58">
                  <w:pPr>
                    <w:spacing w:after="0" w:line="240" w:lineRule="auto"/>
                    <w:rPr>
                      <w:rFonts w:ascii="Courier New" w:eastAsia="Times New Roman" w:hAnsi="Courier New" w:cs="Courier New"/>
                      <w:sz w:val="15"/>
                      <w:szCs w:val="15"/>
                      <w:lang w:val="fr-CH" w:eastAsia="hr-BA"/>
                    </w:rPr>
                  </w:pPr>
                  <w:r w:rsidRPr="0086150B">
                    <w:rPr>
                      <w:rFonts w:ascii="Courier New" w:hAnsi="Courier New" w:cs="Courier New"/>
                      <w:b/>
                      <w:bCs/>
                      <w:sz w:val="15"/>
                      <w:szCs w:val="15"/>
                      <w:lang w:val="fr-CH"/>
                    </w:rPr>
                    <w:t>Maide 5:72-73 </w:t>
                  </w:r>
                  <w:r>
                    <w:rPr>
                      <w:rFonts w:ascii="Courier New" w:hAnsi="Courier New" w:cs="Courier New"/>
                      <w:sz w:val="15"/>
                      <w:szCs w:val="15"/>
                      <w:lang w:val="fr-CH"/>
                    </w:rPr>
                    <w:t>-</w:t>
                  </w:r>
                  <w:r w:rsidRPr="0086150B">
                    <w:rPr>
                      <w:rFonts w:ascii="Courier New" w:hAnsi="Courier New" w:cs="Courier New"/>
                      <w:sz w:val="15"/>
                      <w:szCs w:val="15"/>
                      <w:lang w:val="fr-CH"/>
                    </w:rPr>
                    <w:t xml:space="preserve"> Nevjernici su oni koji govore: ”Bog je – Mesih, sin Merjemin!”  ”Allah je jedan od trojice!” A samo je jedan Bog!</w:t>
                  </w:r>
                </w:p>
                <w:p w14:paraId="0F05C272" w14:textId="77777777" w:rsidR="002E7D9B" w:rsidRPr="0086150B" w:rsidRDefault="002E7D9B" w:rsidP="00375E58">
                  <w:pPr>
                    <w:spacing w:after="0" w:line="173" w:lineRule="auto"/>
                    <w:contextualSpacing/>
                    <w:rPr>
                      <w:rFonts w:ascii="Courier New" w:hAnsi="Courier New" w:cs="Courier New"/>
                      <w:b/>
                      <w:sz w:val="15"/>
                      <w:szCs w:val="15"/>
                      <w:lang w:val="fr-CH"/>
                    </w:rPr>
                  </w:pPr>
                </w:p>
                <w:p w14:paraId="6B014762" w14:textId="77777777" w:rsidR="002E7D9B" w:rsidRPr="0086150B" w:rsidRDefault="002E7D9B" w:rsidP="00375E58">
                  <w:pPr>
                    <w:spacing w:after="0" w:line="173" w:lineRule="auto"/>
                    <w:contextualSpacing/>
                    <w:jc w:val="center"/>
                    <w:rPr>
                      <w:rStyle w:val="apple-style-span"/>
                      <w:sz w:val="15"/>
                      <w:szCs w:val="15"/>
                      <w:lang w:val="fr-CH"/>
                    </w:rPr>
                  </w:pPr>
                </w:p>
                <w:p w14:paraId="2B1C6EBE" w14:textId="77777777" w:rsidR="002E7D9B" w:rsidRPr="0086150B" w:rsidRDefault="002E7D9B" w:rsidP="00375E58">
                  <w:pPr>
                    <w:spacing w:after="0" w:line="173" w:lineRule="auto"/>
                    <w:contextualSpacing/>
                    <w:rPr>
                      <w:rFonts w:ascii="Courier New" w:hAnsi="Courier New" w:cs="Courier New"/>
                      <w:b/>
                      <w:sz w:val="15"/>
                      <w:szCs w:val="15"/>
                      <w:lang w:val="fr-CH"/>
                    </w:rPr>
                  </w:pPr>
                </w:p>
                <w:p w14:paraId="7CD1377A" w14:textId="77777777" w:rsidR="002E7D9B" w:rsidRPr="0086150B" w:rsidRDefault="002E7D9B" w:rsidP="00375E58">
                  <w:pPr>
                    <w:spacing w:after="0" w:line="173" w:lineRule="auto"/>
                    <w:contextualSpacing/>
                    <w:jc w:val="center"/>
                    <w:rPr>
                      <w:rStyle w:val="apple-style-span"/>
                      <w:sz w:val="15"/>
                      <w:szCs w:val="15"/>
                      <w:lang w:val="fr-CH"/>
                    </w:rPr>
                  </w:pPr>
                </w:p>
                <w:p w14:paraId="014A35F7" w14:textId="77777777" w:rsidR="002E7D9B" w:rsidRPr="0086150B" w:rsidRDefault="002E7D9B" w:rsidP="00375E58">
                  <w:pPr>
                    <w:spacing w:after="0" w:line="173" w:lineRule="auto"/>
                    <w:contextualSpacing/>
                    <w:rPr>
                      <w:rFonts w:ascii="Courier New" w:hAnsi="Courier New" w:cs="Courier New"/>
                      <w:b/>
                      <w:sz w:val="15"/>
                      <w:szCs w:val="15"/>
                      <w:lang w:val="fr-CH"/>
                    </w:rPr>
                  </w:pPr>
                </w:p>
                <w:p w14:paraId="1704F4EA" w14:textId="77777777" w:rsidR="002E7D9B" w:rsidRPr="0086150B" w:rsidRDefault="002E7D9B" w:rsidP="00375E58">
                  <w:pPr>
                    <w:spacing w:after="0" w:line="173" w:lineRule="auto"/>
                    <w:contextualSpacing/>
                    <w:rPr>
                      <w:rFonts w:ascii="Courier New" w:hAnsi="Courier New" w:cs="Courier New"/>
                      <w:b/>
                      <w:sz w:val="15"/>
                      <w:szCs w:val="15"/>
                      <w:lang w:val="fr-CH"/>
                    </w:rPr>
                  </w:pPr>
                </w:p>
                <w:p w14:paraId="3434609E" w14:textId="77777777" w:rsidR="002E7D9B" w:rsidRPr="0086150B" w:rsidRDefault="002E7D9B" w:rsidP="00375E58">
                  <w:pPr>
                    <w:spacing w:after="0" w:line="173" w:lineRule="auto"/>
                    <w:contextualSpacing/>
                    <w:rPr>
                      <w:rFonts w:ascii="Courier New" w:hAnsi="Courier New" w:cs="Courier New"/>
                      <w:b/>
                      <w:sz w:val="15"/>
                      <w:szCs w:val="15"/>
                      <w:lang w:val="fr-CH"/>
                    </w:rPr>
                  </w:pPr>
                </w:p>
                <w:p w14:paraId="586B67CC" w14:textId="77777777" w:rsidR="002E7D9B" w:rsidRPr="0086150B" w:rsidRDefault="002E7D9B" w:rsidP="00375E58">
                  <w:pPr>
                    <w:spacing w:after="0" w:line="173" w:lineRule="auto"/>
                    <w:contextualSpacing/>
                    <w:rPr>
                      <w:rFonts w:ascii="Courier New" w:hAnsi="Courier New" w:cs="Courier New"/>
                      <w:b/>
                      <w:sz w:val="15"/>
                      <w:szCs w:val="15"/>
                      <w:lang w:val="fr-CH"/>
                    </w:rPr>
                  </w:pPr>
                </w:p>
                <w:p w14:paraId="2B79EFDD" w14:textId="77777777" w:rsidR="002E7D9B" w:rsidRPr="0086150B" w:rsidRDefault="002E7D9B" w:rsidP="00375E58">
                  <w:pPr>
                    <w:spacing w:after="0" w:line="173" w:lineRule="auto"/>
                    <w:contextualSpacing/>
                    <w:rPr>
                      <w:rFonts w:ascii="Courier New" w:hAnsi="Courier New" w:cs="Courier New"/>
                      <w:b/>
                      <w:sz w:val="15"/>
                      <w:szCs w:val="15"/>
                      <w:lang w:val="fr-CH"/>
                    </w:rPr>
                  </w:pPr>
                </w:p>
                <w:p w14:paraId="7FF3BEE8" w14:textId="77777777" w:rsidR="002E7D9B" w:rsidRPr="0086150B" w:rsidRDefault="002E7D9B" w:rsidP="00375E58">
                  <w:pPr>
                    <w:spacing w:line="173" w:lineRule="auto"/>
                    <w:rPr>
                      <w:rFonts w:ascii="Courier New" w:hAnsi="Courier New" w:cs="Courier New"/>
                      <w:b/>
                      <w:sz w:val="15"/>
                      <w:szCs w:val="15"/>
                      <w:lang w:val="fr-CH"/>
                    </w:rPr>
                  </w:pPr>
                </w:p>
                <w:p w14:paraId="44EFD161" w14:textId="77777777" w:rsidR="002E7D9B" w:rsidRPr="0086150B" w:rsidRDefault="002E7D9B" w:rsidP="00375E58">
                  <w:pPr>
                    <w:spacing w:line="173" w:lineRule="auto"/>
                    <w:contextualSpacing/>
                    <w:rPr>
                      <w:rFonts w:ascii="Courier New" w:hAnsi="Courier New" w:cs="Courier New"/>
                      <w:b/>
                      <w:sz w:val="15"/>
                      <w:szCs w:val="15"/>
                      <w:lang w:val="fr-CH"/>
                    </w:rPr>
                  </w:pPr>
                </w:p>
                <w:p w14:paraId="3F403CE5" w14:textId="77777777" w:rsidR="002E7D9B" w:rsidRPr="0086150B" w:rsidRDefault="002E7D9B" w:rsidP="00375E58">
                  <w:pPr>
                    <w:spacing w:line="173" w:lineRule="auto"/>
                    <w:contextualSpacing/>
                    <w:rPr>
                      <w:rFonts w:ascii="Courier New" w:hAnsi="Courier New" w:cs="Courier New"/>
                      <w:b/>
                      <w:sz w:val="15"/>
                      <w:szCs w:val="15"/>
                      <w:lang w:val="fr-CH"/>
                    </w:rPr>
                  </w:pPr>
                </w:p>
                <w:p w14:paraId="1E6D020C" w14:textId="77777777" w:rsidR="002E7D9B" w:rsidRPr="0086150B" w:rsidRDefault="002E7D9B" w:rsidP="00375E58">
                  <w:pPr>
                    <w:spacing w:line="173" w:lineRule="auto"/>
                    <w:contextualSpacing/>
                    <w:rPr>
                      <w:rFonts w:ascii="Courier New" w:hAnsi="Courier New" w:cs="Courier New"/>
                      <w:b/>
                      <w:sz w:val="15"/>
                      <w:szCs w:val="15"/>
                      <w:lang w:val="fr-CH"/>
                    </w:rPr>
                  </w:pPr>
                </w:p>
                <w:p w14:paraId="56F44C91" w14:textId="77777777" w:rsidR="002E7D9B" w:rsidRPr="0086150B" w:rsidRDefault="002E7D9B" w:rsidP="00375E58">
                  <w:pPr>
                    <w:spacing w:line="173" w:lineRule="auto"/>
                    <w:contextualSpacing/>
                    <w:rPr>
                      <w:rFonts w:ascii="Courier New" w:hAnsi="Courier New" w:cs="Courier New"/>
                      <w:b/>
                      <w:sz w:val="15"/>
                      <w:szCs w:val="15"/>
                      <w:lang w:val="fr-CH"/>
                    </w:rPr>
                  </w:pPr>
                </w:p>
                <w:p w14:paraId="752A3814" w14:textId="77777777" w:rsidR="002E7D9B" w:rsidRPr="0086150B" w:rsidRDefault="002E7D9B" w:rsidP="00375E58">
                  <w:pPr>
                    <w:spacing w:line="173" w:lineRule="auto"/>
                    <w:contextualSpacing/>
                    <w:rPr>
                      <w:rFonts w:ascii="Courier New" w:hAnsi="Courier New" w:cs="Courier New"/>
                      <w:b/>
                      <w:sz w:val="15"/>
                      <w:szCs w:val="15"/>
                      <w:lang w:val="fr-CH"/>
                    </w:rPr>
                  </w:pPr>
                </w:p>
                <w:p w14:paraId="6FB65C8F" w14:textId="77777777" w:rsidR="002E7D9B" w:rsidRPr="0086150B" w:rsidRDefault="002E7D9B" w:rsidP="00375E58">
                  <w:pPr>
                    <w:spacing w:line="173" w:lineRule="auto"/>
                    <w:contextualSpacing/>
                    <w:rPr>
                      <w:rFonts w:ascii="Courier New" w:hAnsi="Courier New" w:cs="Courier New"/>
                      <w:b/>
                      <w:sz w:val="15"/>
                      <w:szCs w:val="15"/>
                      <w:lang w:val="fr-CH"/>
                    </w:rPr>
                  </w:pPr>
                </w:p>
                <w:p w14:paraId="6094C950" w14:textId="77777777" w:rsidR="002E7D9B" w:rsidRPr="0086150B" w:rsidRDefault="002E7D9B" w:rsidP="007B7602">
                  <w:pPr>
                    <w:spacing w:line="173" w:lineRule="auto"/>
                    <w:contextualSpacing/>
                    <w:rPr>
                      <w:rFonts w:ascii="Courier New" w:hAnsi="Courier New" w:cs="Courier New"/>
                      <w:b/>
                      <w:sz w:val="15"/>
                      <w:szCs w:val="15"/>
                      <w:lang w:val="fr-CH"/>
                    </w:rPr>
                  </w:pPr>
                </w:p>
              </w:txbxContent>
            </v:textbox>
            <w10:wrap type="tight"/>
          </v:shape>
        </w:pict>
      </w:r>
      <w:r w:rsidR="00B14DDB" w:rsidRPr="009A7CED">
        <w:rPr>
          <w:lang w:val="fr-CH"/>
        </w:rPr>
        <w:br w:type="column"/>
      </w:r>
      <w:r>
        <w:rPr>
          <w:noProof/>
        </w:rPr>
        <w:lastRenderedPageBreak/>
        <w:pict w14:anchorId="4644F275">
          <v:shape id="_x0000_s1122" type="#_x0000_t202" style="position:absolute;margin-left:-17.85pt;margin-top:-22.05pt;width:251.6pt;height:40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">
            <o:lock v:ext="edit" aspectratio="t" verticies="t" text="t" shapetype="t"/>
            <v:textbox>
              <w:txbxContent>
                <w:p w14:paraId="18DA6F86" w14:textId="77777777" w:rsidR="002E7D9B" w:rsidRPr="00012DAE" w:rsidRDefault="002E7D9B" w:rsidP="00375E58">
                  <w:pPr>
                    <w:spacing w:after="0" w:line="240" w:lineRule="auto"/>
                    <w:contextualSpacing/>
                    <w:jc w:val="center"/>
                    <w:rPr>
                      <w:rStyle w:val="apple-style-span"/>
                    </w:rPr>
                  </w:pPr>
                  <w:r w:rsidRPr="00012DAE">
                    <w:rPr>
                      <w:rStyle w:val="apple-style-span"/>
                      <w:rFonts w:ascii="Courier New" w:hAnsi="Courier New" w:cs="Courier New"/>
                      <w:b/>
                    </w:rPr>
                    <w:t>35.</w:t>
                  </w:r>
                </w:p>
                <w:p w14:paraId="0EF5226D" w14:textId="77777777" w:rsidR="002E7D9B" w:rsidRPr="00DA59A0" w:rsidRDefault="002E7D9B" w:rsidP="00375E58">
                  <w:pPr>
                    <w:spacing w:after="0" w:line="240" w:lineRule="auto"/>
                    <w:contextualSpacing/>
                    <w:rPr>
                      <w:rFonts w:ascii="Courier New" w:hAnsi="Courier New" w:cs="Courier New"/>
                      <w:b/>
                      <w:bCs/>
                      <w:sz w:val="16"/>
                      <w:szCs w:val="16"/>
                      <w:lang w:val="hr-HR"/>
                    </w:rPr>
                  </w:pPr>
                  <w:r w:rsidRPr="00DA59A0">
                    <w:rPr>
                      <w:rFonts w:ascii="Courier New" w:hAnsi="Courier New" w:cs="Courier New"/>
                      <w:b/>
                      <w:bCs/>
                      <w:sz w:val="16"/>
                      <w:szCs w:val="16"/>
                      <w:lang w:val="hr-HR"/>
                    </w:rPr>
                    <w:t>Da li bi Bog ikad lažno optužio Isusa da je uradio nešto pogrešno i da li bi Isus ikad lagao Bogu da prikrije nešto što je uradio pogrešno?</w:t>
                  </w:r>
                </w:p>
                <w:p w14:paraId="6D3672A8" w14:textId="77777777" w:rsidR="002E7D9B" w:rsidRPr="00E80388" w:rsidRDefault="002E7D9B" w:rsidP="00375E58">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CD986AC" w14:textId="77777777" w:rsidR="002E7D9B" w:rsidRPr="00AF5BC1" w:rsidRDefault="002E7D9B" w:rsidP="00375E58">
                  <w:pPr>
                    <w:spacing w:after="0" w:line="192" w:lineRule="auto"/>
                    <w:contextualSpacing/>
                    <w:outlineLvl w:val="0"/>
                    <w:rPr>
                      <w:rFonts w:ascii="Courier New" w:hAnsi="Courier New" w:cs="Courier New"/>
                      <w:sz w:val="16"/>
                      <w:szCs w:val="16"/>
                      <w:lang w:val="fr-CH"/>
                    </w:rPr>
                  </w:pPr>
                  <w:r w:rsidRPr="00FE6DB5">
                    <w:rPr>
                      <w:rFonts w:ascii="Courier New" w:hAnsi="Courier New" w:cs="Courier New"/>
                      <w:b/>
                      <w:bCs/>
                      <w:sz w:val="16"/>
                      <w:szCs w:val="16"/>
                      <w:lang w:val="hr-HR"/>
                    </w:rPr>
                    <w:t>Ivanu 8:46</w:t>
                  </w:r>
                  <w:r w:rsidRPr="00FE6DB5">
                    <w:rPr>
                      <w:rStyle w:val="label"/>
                      <w:rFonts w:ascii="Courier New" w:hAnsi="Courier New" w:cs="Courier New"/>
                      <w:spacing w:val="-8"/>
                      <w:sz w:val="16"/>
                      <w:szCs w:val="16"/>
                      <w:lang w:val="hr-HR"/>
                    </w:rPr>
                    <w:t xml:space="preserve"> </w:t>
                  </w:r>
                  <w:r>
                    <w:rPr>
                      <w:rStyle w:val="label"/>
                      <w:rFonts w:ascii="Courier New" w:hAnsi="Courier New" w:cs="Courier New"/>
                      <w:spacing w:val="-8"/>
                      <w:sz w:val="16"/>
                      <w:szCs w:val="16"/>
                      <w:lang w:val="hr-HR"/>
                    </w:rPr>
                    <w:t>-</w:t>
                  </w:r>
                  <w:r w:rsidRPr="00FE6DB5">
                    <w:rPr>
                      <w:rStyle w:val="label"/>
                      <w:rFonts w:ascii="Courier New" w:hAnsi="Courier New" w:cs="Courier New"/>
                      <w:spacing w:val="-8"/>
                      <w:sz w:val="16"/>
                      <w:szCs w:val="16"/>
                      <w:lang w:val="hr-HR"/>
                    </w:rPr>
                    <w:t> </w:t>
                  </w:r>
                  <w:r w:rsidRPr="00FE6DB5">
                    <w:rPr>
                      <w:rStyle w:val="stih1"/>
                      <w:rFonts w:ascii="Courier New" w:hAnsi="Courier New" w:cs="Courier New"/>
                      <w:spacing w:val="-8"/>
                      <w:sz w:val="16"/>
                      <w:szCs w:val="16"/>
                      <w:lang w:val="hr-HR"/>
                    </w:rPr>
                    <w:t>Tko će mi od vas dokazati grijeh?</w:t>
                  </w:r>
                  <w:r w:rsidRPr="00FE6DB5">
                    <w:rPr>
                      <w:rFonts w:ascii="Courier New" w:hAnsi="Courier New" w:cs="Courier New"/>
                      <w:spacing w:val="-8"/>
                      <w:sz w:val="16"/>
                      <w:szCs w:val="16"/>
                      <w:lang w:val="hr-HR"/>
                    </w:rPr>
                    <w:t xml:space="preserve"> </w:t>
                  </w:r>
                  <w:r w:rsidRPr="00AF5BC1">
                    <w:rPr>
                      <w:rStyle w:val="stih1"/>
                      <w:rFonts w:ascii="Courier New" w:hAnsi="Courier New" w:cs="Courier New"/>
                      <w:spacing w:val="-8"/>
                      <w:sz w:val="16"/>
                      <w:szCs w:val="16"/>
                      <w:lang w:val="fr-CH"/>
                    </w:rPr>
                    <w:t>Ako istinu govorim,</w:t>
                  </w:r>
                  <w:r w:rsidRPr="00AF5BC1">
                    <w:rPr>
                      <w:rFonts w:ascii="Courier New" w:hAnsi="Courier New" w:cs="Courier New"/>
                      <w:spacing w:val="-8"/>
                      <w:sz w:val="16"/>
                      <w:szCs w:val="16"/>
                      <w:lang w:val="fr-CH"/>
                    </w:rPr>
                    <w:t xml:space="preserve"> </w:t>
                  </w:r>
                  <w:r w:rsidRPr="00AF5BC1">
                    <w:rPr>
                      <w:rStyle w:val="stih1"/>
                      <w:rFonts w:ascii="Courier New" w:hAnsi="Courier New" w:cs="Courier New"/>
                      <w:spacing w:val="-8"/>
                      <w:sz w:val="16"/>
                      <w:szCs w:val="16"/>
                      <w:lang w:val="fr-CH"/>
                    </w:rPr>
                    <w:t>zašto mi ne vjerujete?</w:t>
                  </w:r>
                  <w:r>
                    <w:rPr>
                      <w:rStyle w:val="stih1"/>
                      <w:rFonts w:ascii="Courier New" w:hAnsi="Courier New" w:cs="Courier New"/>
                      <w:spacing w:val="-8"/>
                      <w:sz w:val="16"/>
                      <w:szCs w:val="16"/>
                      <w:lang w:val="fr-CH"/>
                    </w:rPr>
                    <w:t> »</w:t>
                  </w:r>
                </w:p>
                <w:p w14:paraId="20106734" w14:textId="77777777" w:rsidR="002E7D9B" w:rsidRDefault="002E7D9B" w:rsidP="00375E58">
                  <w:pPr>
                    <w:spacing w:after="0" w:line="192" w:lineRule="auto"/>
                    <w:contextualSpacing/>
                    <w:outlineLvl w:val="0"/>
                    <w:rPr>
                      <w:rStyle w:val="selected"/>
                      <w:rFonts w:ascii="Courier New" w:hAnsi="Courier New" w:cs="Courier New"/>
                      <w:spacing w:val="-8"/>
                      <w:sz w:val="16"/>
                      <w:szCs w:val="16"/>
                      <w:lang w:val="fr-CH"/>
                    </w:rPr>
                  </w:pPr>
                  <w:r>
                    <w:rPr>
                      <w:rFonts w:ascii="Courier New" w:hAnsi="Courier New" w:cs="Courier New"/>
                      <w:b/>
                      <w:bCs/>
                      <w:kern w:val="16"/>
                      <w:sz w:val="16"/>
                      <w:szCs w:val="16"/>
                      <w:lang w:val="fr-CH"/>
                    </w:rPr>
                    <w:t>Titu </w:t>
                  </w:r>
                  <w:r w:rsidRPr="00B461A5">
                    <w:rPr>
                      <w:rFonts w:ascii="Courier New" w:hAnsi="Courier New" w:cs="Courier New"/>
                      <w:b/>
                      <w:bCs/>
                      <w:kern w:val="16"/>
                      <w:sz w:val="16"/>
                      <w:szCs w:val="16"/>
                      <w:lang w:val="fr-CH"/>
                    </w:rPr>
                    <w:t>1:2</w:t>
                  </w:r>
                  <w:r w:rsidRPr="00AF5BC1">
                    <w:rPr>
                      <w:rStyle w:val="apple-style-span"/>
                      <w:rFonts w:ascii="Courier New" w:hAnsi="Courier New" w:cs="Courier New"/>
                      <w:spacing w:val="-8"/>
                      <w:sz w:val="16"/>
                      <w:szCs w:val="16"/>
                      <w:lang w:val="fr-CH"/>
                    </w:rPr>
                    <w:t xml:space="preserve"> </w:t>
                  </w:r>
                  <w:r>
                    <w:rPr>
                      <w:rStyle w:val="apple-style-span"/>
                      <w:rFonts w:ascii="Courier New" w:hAnsi="Courier New" w:cs="Courier New"/>
                      <w:spacing w:val="-8"/>
                      <w:sz w:val="16"/>
                      <w:szCs w:val="16"/>
                      <w:lang w:val="fr-CH"/>
                    </w:rPr>
                    <w:t>« </w:t>
                  </w:r>
                  <w:r w:rsidRPr="00AF5BC1">
                    <w:rPr>
                      <w:rStyle w:val="selected"/>
                      <w:rFonts w:ascii="Courier New" w:hAnsi="Courier New" w:cs="Courier New"/>
                      <w:spacing w:val="-8"/>
                      <w:sz w:val="16"/>
                      <w:szCs w:val="16"/>
                      <w:lang w:val="fr-CH"/>
                    </w:rPr>
                    <w:t>U nadi života vječnoga što ga, prije vremenâ vjekovječnih, obeća Bog, On koji ne laže.</w:t>
                  </w:r>
                  <w:r>
                    <w:rPr>
                      <w:rStyle w:val="selected"/>
                      <w:rFonts w:ascii="Courier New" w:hAnsi="Courier New" w:cs="Courier New"/>
                      <w:spacing w:val="-8"/>
                      <w:sz w:val="16"/>
                      <w:szCs w:val="16"/>
                      <w:lang w:val="fr-CH"/>
                    </w:rPr>
                    <w:t> </w:t>
                  </w:r>
                </w:p>
                <w:p w14:paraId="3053ECE4" w14:textId="77777777" w:rsidR="002E7D9B" w:rsidRPr="00AF5BC1" w:rsidRDefault="002E7D9B" w:rsidP="00375E58">
                  <w:pPr>
                    <w:spacing w:after="0" w:line="192" w:lineRule="auto"/>
                    <w:contextualSpacing/>
                    <w:outlineLvl w:val="0"/>
                    <w:rPr>
                      <w:rFonts w:ascii="Courier New" w:hAnsi="Courier New" w:cs="Courier New"/>
                      <w:b/>
                      <w:sz w:val="16"/>
                      <w:szCs w:val="16"/>
                      <w:lang w:val="fr-CH"/>
                    </w:rPr>
                  </w:pPr>
                  <w:r w:rsidRPr="00B461A5">
                    <w:rPr>
                      <w:rFonts w:ascii="Courier New" w:hAnsi="Courier New" w:cs="Courier New"/>
                      <w:b/>
                      <w:bCs/>
                      <w:sz w:val="16"/>
                      <w:szCs w:val="16"/>
                      <w:lang w:val="fr-CH"/>
                    </w:rPr>
                    <w:t>1 Petrova 2:21-23</w:t>
                  </w:r>
                  <w:r w:rsidRPr="00AF5BC1">
                    <w:rPr>
                      <w:rStyle w:val="apple-style-span"/>
                      <w:rFonts w:ascii="Courier New" w:hAnsi="Courier New" w:cs="Courier New"/>
                      <w:spacing w:val="-8"/>
                      <w:sz w:val="16"/>
                      <w:szCs w:val="16"/>
                      <w:lang w:val="fr-CH"/>
                    </w:rPr>
                    <w:t xml:space="preserve"> </w:t>
                  </w:r>
                  <w:r>
                    <w:rPr>
                      <w:rStyle w:val="apple-style-span"/>
                      <w:rFonts w:ascii="Courier New" w:hAnsi="Courier New" w:cs="Courier New"/>
                      <w:spacing w:val="-8"/>
                      <w:sz w:val="16"/>
                      <w:szCs w:val="16"/>
                      <w:lang w:val="fr-CH"/>
                    </w:rPr>
                    <w:t>- </w:t>
                  </w:r>
                  <w:r w:rsidRPr="00AF5BC1">
                    <w:rPr>
                      <w:rStyle w:val="selected"/>
                      <w:rFonts w:ascii="Courier New" w:hAnsi="Courier New" w:cs="Courier New"/>
                      <w:spacing w:val="-8"/>
                      <w:sz w:val="16"/>
                      <w:szCs w:val="16"/>
                      <w:lang w:val="fr-CH"/>
                    </w:rPr>
                    <w:t>Ta na to ste pozvani jer i Krist je trpio za vas i ostavio vam primjer da idete stopama njegovim.</w:t>
                  </w:r>
                  <w:r w:rsidRPr="00AF5BC1">
                    <w:rPr>
                      <w:rFonts w:ascii="Courier New" w:hAnsi="Courier New" w:cs="Courier New"/>
                      <w:spacing w:val="-8"/>
                      <w:sz w:val="16"/>
                      <w:szCs w:val="16"/>
                      <w:vertAlign w:val="superscript"/>
                      <w:lang w:val="fr-CH"/>
                    </w:rPr>
                    <w:t>22</w:t>
                  </w:r>
                  <w:r w:rsidRPr="00AF5BC1">
                    <w:rPr>
                      <w:rStyle w:val="stih1"/>
                      <w:rFonts w:ascii="Courier New" w:hAnsi="Courier New" w:cs="Courier New"/>
                      <w:spacing w:val="-8"/>
                      <w:sz w:val="16"/>
                      <w:szCs w:val="16"/>
                      <w:lang w:val="fr-CH"/>
                    </w:rPr>
                    <w:t xml:space="preserve">On koji </w:t>
                  </w:r>
                  <w:r w:rsidRPr="00AF5BC1">
                    <w:rPr>
                      <w:rStyle w:val="Emphasis"/>
                      <w:rFonts w:ascii="Courier New" w:hAnsi="Courier New" w:cs="Courier New"/>
                      <w:spacing w:val="-8"/>
                      <w:sz w:val="16"/>
                      <w:szCs w:val="16"/>
                      <w:lang w:val="fr-CH"/>
                    </w:rPr>
                    <w:t>grijeha ne učini nit mu usta prijevaru izustiše;</w:t>
                  </w:r>
                  <w:r w:rsidRPr="00AF5BC1">
                    <w:rPr>
                      <w:rFonts w:ascii="Courier New" w:hAnsi="Courier New" w:cs="Courier New"/>
                      <w:spacing w:val="-8"/>
                      <w:sz w:val="16"/>
                      <w:szCs w:val="16"/>
                      <w:lang w:val="fr-CH"/>
                    </w:rPr>
                    <w:t xml:space="preserve"> </w:t>
                  </w:r>
                  <w:r w:rsidRPr="00AF5BC1">
                    <w:rPr>
                      <w:rFonts w:ascii="Courier New" w:hAnsi="Courier New" w:cs="Courier New"/>
                      <w:spacing w:val="-8"/>
                      <w:sz w:val="16"/>
                      <w:szCs w:val="16"/>
                      <w:vertAlign w:val="superscript"/>
                      <w:lang w:val="fr-CH"/>
                    </w:rPr>
                    <w:t>23</w:t>
                  </w:r>
                  <w:r w:rsidRPr="00AF5BC1">
                    <w:rPr>
                      <w:rStyle w:val="stih1"/>
                      <w:rFonts w:ascii="Courier New" w:hAnsi="Courier New" w:cs="Courier New"/>
                      <w:spacing w:val="-8"/>
                      <w:sz w:val="16"/>
                      <w:szCs w:val="16"/>
                      <w:lang w:val="fr-CH"/>
                    </w:rPr>
                    <w:t>on koji na uvredu nije uvredom uzvraćao</w:t>
                  </w:r>
                  <w:r w:rsidRPr="00AF5BC1">
                    <w:rPr>
                      <w:rFonts w:ascii="Courier New" w:hAnsi="Courier New" w:cs="Courier New"/>
                      <w:spacing w:val="-8"/>
                      <w:sz w:val="16"/>
                      <w:szCs w:val="16"/>
                      <w:lang w:val="fr-CH"/>
                    </w:rPr>
                    <w:t xml:space="preserve"> </w:t>
                  </w:r>
                  <w:r w:rsidRPr="00AF5BC1">
                    <w:rPr>
                      <w:rStyle w:val="stih1"/>
                      <w:rFonts w:ascii="Courier New" w:hAnsi="Courier New" w:cs="Courier New"/>
                      <w:spacing w:val="-8"/>
                      <w:sz w:val="16"/>
                      <w:szCs w:val="16"/>
                      <w:lang w:val="fr-CH"/>
                    </w:rPr>
                    <w:t>i mučen nije prijetio.</w:t>
                  </w:r>
                  <w:r>
                    <w:rPr>
                      <w:rStyle w:val="stih1"/>
                      <w:rFonts w:ascii="Courier New" w:hAnsi="Courier New" w:cs="Courier New"/>
                      <w:spacing w:val="-8"/>
                      <w:sz w:val="16"/>
                      <w:szCs w:val="16"/>
                      <w:lang w:val="fr-CH"/>
                    </w:rPr>
                    <w:t> </w:t>
                  </w:r>
                </w:p>
                <w:p w14:paraId="1EB3A6BF" w14:textId="77777777" w:rsidR="002E7D9B" w:rsidRPr="00B461A5" w:rsidRDefault="002E7D9B" w:rsidP="00375E58">
                  <w:pPr>
                    <w:spacing w:after="0" w:line="192"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6D109E8A" w14:textId="77777777" w:rsidR="002E7D9B" w:rsidRPr="00AF5BC1" w:rsidRDefault="002E7D9B" w:rsidP="00375E58">
                  <w:pPr>
                    <w:spacing w:after="0" w:line="192" w:lineRule="auto"/>
                    <w:contextualSpacing/>
                    <w:rPr>
                      <w:rFonts w:ascii="Courier New" w:hAnsi="Courier New" w:cs="Courier New"/>
                      <w:b/>
                      <w:sz w:val="16"/>
                      <w:szCs w:val="16"/>
                      <w:lang w:val="fr-CH"/>
                    </w:rPr>
                  </w:pPr>
                  <w:r w:rsidRPr="00B461A5">
                    <w:rPr>
                      <w:rFonts w:ascii="Courier New" w:hAnsi="Courier New" w:cs="Courier New"/>
                      <w:b/>
                      <w:bCs/>
                      <w:spacing w:val="-4"/>
                      <w:kern w:val="16"/>
                      <w:sz w:val="16"/>
                      <w:szCs w:val="16"/>
                      <w:lang w:val="fr-CH"/>
                    </w:rPr>
                    <w:t>Ma’ida 5:116</w:t>
                  </w:r>
                  <w:r w:rsidRPr="00AF5BC1">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xml:space="preserve">- </w:t>
                  </w:r>
                  <w:r w:rsidRPr="009E6803">
                    <w:rPr>
                      <w:rFonts w:ascii="Courier New" w:eastAsia="Times New Roman" w:hAnsi="Courier New" w:cs="Courier New"/>
                      <w:spacing w:val="-8"/>
                      <w:sz w:val="16"/>
                      <w:szCs w:val="16"/>
                      <w:lang w:val="fr-CH" w:eastAsia="hr-BA"/>
                    </w:rPr>
                    <w:t>A kada Allah rekne: ”O Isa, sine Merjemin, jesi li ti govorio ljudima:</w:t>
                  </w:r>
                  <w:r w:rsidRPr="00AF5BC1">
                    <w:rPr>
                      <w:rFonts w:ascii="Courier New" w:eastAsia="Times New Roman" w:hAnsi="Courier New" w:cs="Courier New"/>
                      <w:spacing w:val="-8"/>
                      <w:sz w:val="16"/>
                      <w:szCs w:val="16"/>
                      <w:lang w:val="fr-CH" w:eastAsia="hr-BA"/>
                    </w:rPr>
                    <w:t xml:space="preserve"> </w:t>
                  </w:r>
                  <w:r w:rsidRPr="009E6803">
                    <w:rPr>
                      <w:rFonts w:ascii="Courier New" w:eastAsia="Times New Roman" w:hAnsi="Courier New" w:cs="Courier New"/>
                      <w:spacing w:val="-8"/>
                      <w:sz w:val="16"/>
                      <w:szCs w:val="16"/>
                      <w:lang w:val="fr-CH" w:eastAsia="hr-BA"/>
                    </w:rPr>
                    <w:t>’Prihvatite mene i majku moju kao dva boga uz Allaha!’” – on će reći:</w:t>
                  </w:r>
                  <w:r w:rsidRPr="00AF5BC1">
                    <w:rPr>
                      <w:rFonts w:ascii="Courier New" w:eastAsia="Times New Roman" w:hAnsi="Courier New" w:cs="Courier New"/>
                      <w:spacing w:val="-8"/>
                      <w:sz w:val="16"/>
                      <w:szCs w:val="16"/>
                      <w:lang w:val="fr-CH" w:eastAsia="hr-BA"/>
                    </w:rPr>
                    <w:t xml:space="preserve"> </w:t>
                  </w:r>
                  <w:r w:rsidRPr="009E6803">
                    <w:rPr>
                      <w:rFonts w:ascii="Courier New" w:eastAsia="Times New Roman" w:hAnsi="Courier New" w:cs="Courier New"/>
                      <w:spacing w:val="-8"/>
                      <w:sz w:val="16"/>
                      <w:szCs w:val="16"/>
                      <w:lang w:val="fr-CH" w:eastAsia="hr-BA"/>
                    </w:rPr>
                    <w:t>”Hvaljen neka si Ti! Meni nije priličilo da govorim ono što nemam</w:t>
                  </w:r>
                  <w:r w:rsidRPr="00AF5BC1">
                    <w:rPr>
                      <w:rFonts w:ascii="Courier New" w:eastAsia="Times New Roman" w:hAnsi="Courier New" w:cs="Courier New"/>
                      <w:spacing w:val="-8"/>
                      <w:sz w:val="16"/>
                      <w:szCs w:val="16"/>
                      <w:lang w:val="fr-CH" w:eastAsia="hr-BA"/>
                    </w:rPr>
                    <w:t xml:space="preserve"> </w:t>
                  </w:r>
                  <w:r w:rsidRPr="009E6803">
                    <w:rPr>
                      <w:rFonts w:ascii="Courier New" w:eastAsia="Times New Roman" w:hAnsi="Courier New" w:cs="Courier New"/>
                      <w:spacing w:val="-8"/>
                      <w:sz w:val="16"/>
                      <w:szCs w:val="16"/>
                      <w:lang w:val="fr-CH" w:eastAsia="hr-BA"/>
                    </w:rPr>
                    <w:t>pravo. Ako sam ja to govorio, Ti to već znaš; Ti znaš šta ja znam, a</w:t>
                  </w:r>
                  <w:r w:rsidRPr="00AF5BC1">
                    <w:rPr>
                      <w:rFonts w:ascii="Courier New" w:eastAsia="Times New Roman" w:hAnsi="Courier New" w:cs="Courier New"/>
                      <w:spacing w:val="-8"/>
                      <w:sz w:val="16"/>
                      <w:szCs w:val="16"/>
                      <w:lang w:val="fr-CH" w:eastAsia="hr-BA"/>
                    </w:rPr>
                    <w:t xml:space="preserve"> </w:t>
                  </w:r>
                  <w:r w:rsidRPr="009E6803">
                    <w:rPr>
                      <w:rFonts w:ascii="Courier New" w:eastAsia="Times New Roman" w:hAnsi="Courier New" w:cs="Courier New"/>
                      <w:spacing w:val="-8"/>
                      <w:sz w:val="16"/>
                      <w:szCs w:val="16"/>
                      <w:lang w:val="fr-CH" w:eastAsia="hr-BA"/>
                    </w:rPr>
                    <w:t>ja ne znam šta Ti znaš; Samo Ti jedini sve što je skriveno znaš.</w:t>
                  </w:r>
                </w:p>
                <w:p w14:paraId="319EF3F8" w14:textId="77777777" w:rsidR="002E7D9B" w:rsidRPr="00B461A5" w:rsidRDefault="002E7D9B" w:rsidP="00375E58">
                  <w:pPr>
                    <w:spacing w:after="0" w:line="240" w:lineRule="auto"/>
                    <w:contextualSpacing/>
                    <w:jc w:val="center"/>
                    <w:rPr>
                      <w:rStyle w:val="apple-style-span"/>
                      <w:lang w:val="fr-CH"/>
                    </w:rPr>
                  </w:pPr>
                  <w:r w:rsidRPr="00B461A5">
                    <w:rPr>
                      <w:rStyle w:val="apple-style-span"/>
                      <w:rFonts w:ascii="Courier New" w:hAnsi="Courier New" w:cs="Courier New"/>
                      <w:b/>
                      <w:lang w:val="fr-CH"/>
                    </w:rPr>
                    <w:t>36.</w:t>
                  </w:r>
                </w:p>
                <w:p w14:paraId="3A0230DC" w14:textId="77777777" w:rsidR="002E7D9B" w:rsidRPr="00DA59A0" w:rsidRDefault="002E7D9B" w:rsidP="00375E58">
                  <w:pPr>
                    <w:spacing w:after="0" w:line="240" w:lineRule="auto"/>
                    <w:contextualSpacing/>
                    <w:rPr>
                      <w:rFonts w:ascii="Courier New" w:hAnsi="Courier New" w:cs="Courier New"/>
                      <w:b/>
                      <w:bCs/>
                      <w:sz w:val="16"/>
                      <w:szCs w:val="16"/>
                      <w:lang w:val="hr-HR"/>
                    </w:rPr>
                  </w:pPr>
                  <w:r w:rsidRPr="00DA59A0">
                    <w:rPr>
                      <w:rFonts w:ascii="Courier New" w:hAnsi="Courier New" w:cs="Courier New"/>
                      <w:b/>
                      <w:bCs/>
                      <w:sz w:val="16"/>
                      <w:szCs w:val="16"/>
                      <w:lang w:val="hr-HR"/>
                    </w:rPr>
                    <w:t>Je li Bog udaljen, transcendentalan Bog koji rijetko pokazuje Svoju veliku snagu ili ostavlja Svoje otiske na historiji čovječanstva?</w:t>
                  </w:r>
                </w:p>
                <w:p w14:paraId="01193181" w14:textId="77777777" w:rsidR="002E7D9B" w:rsidRPr="00E80388" w:rsidRDefault="002E7D9B" w:rsidP="00375E58">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3E8CE393" w14:textId="77777777" w:rsidR="002E7D9B" w:rsidRPr="00AF5BC1" w:rsidRDefault="002E7D9B" w:rsidP="00375E58">
                  <w:pPr>
                    <w:spacing w:after="0" w:line="192"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Izlazak</w:t>
                  </w:r>
                  <w:r w:rsidRPr="00B461A5">
                    <w:rPr>
                      <w:rFonts w:ascii="Courier New" w:hAnsi="Courier New" w:cs="Courier New"/>
                      <w:b/>
                      <w:bCs/>
                      <w:sz w:val="16"/>
                      <w:szCs w:val="16"/>
                      <w:lang w:val="hr-HR"/>
                    </w:rPr>
                    <w:t xml:space="preserve"> 13:21</w:t>
                  </w:r>
                  <w:r w:rsidRPr="00AF5BC1">
                    <w:rPr>
                      <w:rStyle w:val="apple-style-span"/>
                      <w:rFonts w:ascii="Courier New" w:hAnsi="Courier New" w:cs="Courier New"/>
                      <w:spacing w:val="-8"/>
                      <w:sz w:val="16"/>
                      <w:szCs w:val="16"/>
                      <w:lang w:val="hr-HR"/>
                    </w:rPr>
                    <w:t xml:space="preserve"> </w:t>
                  </w:r>
                  <w:r>
                    <w:rPr>
                      <w:rStyle w:val="apple-style-span"/>
                      <w:rFonts w:ascii="Courier New" w:hAnsi="Courier New" w:cs="Courier New"/>
                      <w:spacing w:val="-8"/>
                      <w:sz w:val="16"/>
                      <w:szCs w:val="16"/>
                      <w:lang w:val="hr-HR"/>
                    </w:rPr>
                    <w:t xml:space="preserve">- </w:t>
                  </w:r>
                  <w:r w:rsidRPr="00AF5BC1">
                    <w:rPr>
                      <w:rStyle w:val="selected"/>
                      <w:rFonts w:ascii="Courier New" w:hAnsi="Courier New" w:cs="Courier New"/>
                      <w:spacing w:val="-8"/>
                      <w:sz w:val="16"/>
                      <w:szCs w:val="16"/>
                      <w:lang w:val="hr-HR"/>
                    </w:rPr>
                    <w:t>Jahve je išao pred njima, danju u stupu od oblaka da im put pokazuje, a noću u stupu od ognja da im svijetli. Tako su mogli putovati i danju i noću.</w:t>
                  </w:r>
                </w:p>
                <w:p w14:paraId="3E0363B5" w14:textId="77777777" w:rsidR="002E7D9B" w:rsidRPr="009E6803" w:rsidRDefault="002E7D9B" w:rsidP="00375E58">
                  <w:pPr>
                    <w:spacing w:after="0" w:line="192" w:lineRule="auto"/>
                    <w:rPr>
                      <w:rFonts w:ascii="Courier New" w:eastAsia="Times New Roman" w:hAnsi="Courier New" w:cs="Courier New"/>
                      <w:spacing w:val="-8"/>
                      <w:sz w:val="16"/>
                      <w:szCs w:val="16"/>
                      <w:lang w:val="hr-HR" w:eastAsia="hr-BA"/>
                    </w:rPr>
                  </w:pPr>
                  <w:r w:rsidRPr="00662E3C">
                    <w:rPr>
                      <w:rFonts w:ascii="Courier New" w:hAnsi="Courier New" w:cs="Courier New"/>
                      <w:b/>
                      <w:bCs/>
                      <w:sz w:val="16"/>
                      <w:szCs w:val="16"/>
                      <w:lang w:val="hr-HR"/>
                    </w:rPr>
                    <w:t>Izlazak</w:t>
                  </w:r>
                  <w:r w:rsidRPr="00B461A5">
                    <w:rPr>
                      <w:rFonts w:ascii="Courier New" w:hAnsi="Courier New" w:cs="Courier New"/>
                      <w:b/>
                      <w:bCs/>
                      <w:sz w:val="16"/>
                      <w:szCs w:val="16"/>
                      <w:lang w:val="hr-HR"/>
                    </w:rPr>
                    <w:t xml:space="preserve"> 16:9-10</w:t>
                  </w:r>
                  <w:r w:rsidRPr="00AF5BC1">
                    <w:rPr>
                      <w:rStyle w:val="apple-style-span"/>
                      <w:rFonts w:ascii="Courier New" w:hAnsi="Courier New" w:cs="Courier New"/>
                      <w:spacing w:val="-8"/>
                      <w:sz w:val="16"/>
                      <w:szCs w:val="16"/>
                      <w:lang w:val="hr-HR"/>
                    </w:rPr>
                    <w:t xml:space="preserve"> </w:t>
                  </w:r>
                  <w:r>
                    <w:rPr>
                      <w:rStyle w:val="apple-style-span"/>
                      <w:rFonts w:ascii="Courier New" w:hAnsi="Courier New" w:cs="Courier New"/>
                      <w:spacing w:val="-8"/>
                      <w:sz w:val="16"/>
                      <w:szCs w:val="16"/>
                      <w:lang w:val="hr-HR"/>
                    </w:rPr>
                    <w:t xml:space="preserve">- </w:t>
                  </w:r>
                  <w:r w:rsidRPr="00AF5BC1">
                    <w:rPr>
                      <w:rStyle w:val="selected"/>
                      <w:rFonts w:ascii="Courier New" w:hAnsi="Courier New" w:cs="Courier New"/>
                      <w:spacing w:val="-8"/>
                      <w:sz w:val="16"/>
                      <w:szCs w:val="16"/>
                      <w:lang w:val="hr-HR"/>
                    </w:rPr>
                    <w:t xml:space="preserve">Poslije toga rekne Mojsije Aronu: »Reci svoj izraelskoj zajednici: ‘Skupite se pred Jahvu, jer je čuo vaše mrmljanje!’« </w:t>
                  </w:r>
                  <w:r w:rsidRPr="00AF5BC1">
                    <w:rPr>
                      <w:rFonts w:ascii="Courier New" w:hAnsi="Courier New" w:cs="Courier New"/>
                      <w:spacing w:val="-8"/>
                      <w:sz w:val="16"/>
                      <w:szCs w:val="16"/>
                      <w:vertAlign w:val="superscript"/>
                      <w:lang w:val="hr-HR"/>
                    </w:rPr>
                    <w:t>10</w:t>
                  </w:r>
                  <w:r w:rsidRPr="00AF5BC1">
                    <w:rPr>
                      <w:rFonts w:ascii="Courier New" w:hAnsi="Courier New" w:cs="Courier New"/>
                      <w:spacing w:val="-8"/>
                      <w:sz w:val="16"/>
                      <w:szCs w:val="16"/>
                      <w:lang w:val="hr-HR"/>
                    </w:rPr>
                    <w:t>I dok je Aron svoj izraelskoj zajednici govorio, oni se okrenu prema pustinji, i gle! u oblaku pojavi se Jahvina slava.</w:t>
                  </w:r>
                </w:p>
                <w:p w14:paraId="2314EBE0" w14:textId="77777777" w:rsidR="002E7D9B" w:rsidRPr="00AF5BC1" w:rsidRDefault="002E7D9B" w:rsidP="00375E58">
                  <w:pPr>
                    <w:spacing w:after="0" w:line="192" w:lineRule="auto"/>
                    <w:ind w:right="-1"/>
                    <w:contextualSpacing/>
                    <w:outlineLvl w:val="0"/>
                    <w:rPr>
                      <w:rFonts w:ascii="Courier New" w:hAnsi="Courier New" w:cs="Courier New"/>
                      <w:sz w:val="16"/>
                      <w:szCs w:val="16"/>
                      <w:lang w:val="hr-HR"/>
                    </w:rPr>
                  </w:pPr>
                  <w:r w:rsidRPr="00B461A5">
                    <w:rPr>
                      <w:rFonts w:ascii="Courier New" w:hAnsi="Courier New" w:cs="Courier New"/>
                      <w:b/>
                      <w:bCs/>
                      <w:kern w:val="16"/>
                      <w:sz w:val="16"/>
                      <w:szCs w:val="16"/>
                      <w:lang w:val="hr-HR"/>
                    </w:rPr>
                    <w:t xml:space="preserve">1 </w:t>
                  </w:r>
                  <w:r w:rsidRPr="00662E3C">
                    <w:rPr>
                      <w:rFonts w:ascii="Courier New" w:hAnsi="Courier New" w:cs="Courier New"/>
                      <w:b/>
                      <w:bCs/>
                      <w:kern w:val="16"/>
                      <w:sz w:val="16"/>
                      <w:szCs w:val="16"/>
                      <w:lang w:val="hr-HR"/>
                    </w:rPr>
                    <w:t>Samuelova</w:t>
                  </w:r>
                  <w:r w:rsidRPr="00B461A5">
                    <w:rPr>
                      <w:rFonts w:ascii="Courier New" w:hAnsi="Courier New" w:cs="Courier New"/>
                      <w:b/>
                      <w:bCs/>
                      <w:kern w:val="16"/>
                      <w:sz w:val="16"/>
                      <w:szCs w:val="16"/>
                      <w:lang w:val="hr-HR"/>
                    </w:rPr>
                    <w:t xml:space="preserve"> 12:16</w:t>
                  </w:r>
                  <w:r w:rsidRPr="00AF5BC1">
                    <w:rPr>
                      <w:rStyle w:val="apple-style-span"/>
                      <w:rFonts w:ascii="Courier New" w:hAnsi="Courier New" w:cs="Courier New"/>
                      <w:spacing w:val="-8"/>
                      <w:sz w:val="16"/>
                      <w:szCs w:val="16"/>
                      <w:lang w:val="hr-HR"/>
                    </w:rPr>
                    <w:t xml:space="preserve"> </w:t>
                  </w:r>
                  <w:r>
                    <w:rPr>
                      <w:rStyle w:val="apple-style-span"/>
                      <w:rFonts w:ascii="Courier New" w:hAnsi="Courier New" w:cs="Courier New"/>
                      <w:spacing w:val="-8"/>
                      <w:sz w:val="16"/>
                      <w:szCs w:val="16"/>
                      <w:lang w:val="hr-HR"/>
                    </w:rPr>
                    <w:t xml:space="preserve">- </w:t>
                  </w:r>
                  <w:r w:rsidRPr="00AF5BC1">
                    <w:rPr>
                      <w:rStyle w:val="selected"/>
                      <w:rFonts w:ascii="Courier New" w:hAnsi="Courier New" w:cs="Courier New"/>
                      <w:spacing w:val="-8"/>
                      <w:sz w:val="16"/>
                      <w:szCs w:val="16"/>
                      <w:lang w:val="hr-HR"/>
                    </w:rPr>
                    <w:t>Sada još jednom pristupite i vidite veliki znak koji će Jahve učiniti pred vašim očima.</w:t>
                  </w:r>
                </w:p>
                <w:p w14:paraId="74A9B109" w14:textId="77777777" w:rsidR="002E7D9B" w:rsidRPr="00B461A5" w:rsidRDefault="002E7D9B" w:rsidP="00375E58">
                  <w:pPr>
                    <w:spacing w:after="0" w:line="192"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2CF99D1B" w14:textId="77777777" w:rsidR="002E7D9B" w:rsidRDefault="002E7D9B" w:rsidP="00375E58">
                  <w:pPr>
                    <w:spacing w:after="0" w:line="192" w:lineRule="auto"/>
                    <w:rPr>
                      <w:lang w:val="hr-HR"/>
                    </w:rPr>
                  </w:pPr>
                  <w:r w:rsidRPr="00662E3C">
                    <w:rPr>
                      <w:rFonts w:ascii="Courier New" w:hAnsi="Courier New" w:cs="Courier New"/>
                      <w:b/>
                      <w:bCs/>
                      <w:sz w:val="16"/>
                      <w:szCs w:val="16"/>
                      <w:lang w:val="hr-HR"/>
                    </w:rPr>
                    <w:t>En</w:t>
                  </w:r>
                  <w:r w:rsidRPr="00B461A5">
                    <w:rPr>
                      <w:rFonts w:ascii="Courier New" w:hAnsi="Courier New" w:cs="Courier New"/>
                      <w:b/>
                      <w:bCs/>
                      <w:sz w:val="16"/>
                      <w:szCs w:val="16"/>
                      <w:lang w:val="hr-HR"/>
                    </w:rPr>
                    <w:t>'</w:t>
                  </w:r>
                  <w:r w:rsidRPr="00662E3C">
                    <w:rPr>
                      <w:rFonts w:ascii="Courier New" w:hAnsi="Courier New" w:cs="Courier New"/>
                      <w:b/>
                      <w:bCs/>
                      <w:sz w:val="16"/>
                      <w:szCs w:val="16"/>
                      <w:lang w:val="hr-HR"/>
                    </w:rPr>
                    <w:t>am</w:t>
                  </w:r>
                  <w:r w:rsidRPr="00B461A5">
                    <w:rPr>
                      <w:rFonts w:ascii="Courier New" w:hAnsi="Courier New" w:cs="Courier New"/>
                      <w:b/>
                      <w:bCs/>
                      <w:sz w:val="16"/>
                      <w:szCs w:val="16"/>
                      <w:lang w:val="hr-HR"/>
                    </w:rPr>
                    <w:t xml:space="preserve"> 6:37-38</w:t>
                  </w:r>
                  <w:r w:rsidRPr="007B3EE7">
                    <w:rPr>
                      <w:rFonts w:ascii="Courier New" w:eastAsia="Times New Roman" w:hAnsi="Courier New" w:cs="Courier New"/>
                      <w:spacing w:val="-10"/>
                      <w:sz w:val="16"/>
                      <w:szCs w:val="16"/>
                      <w:lang w:val="hr-HR" w:eastAsia="hr-BA"/>
                    </w:rPr>
                    <w:t xml:space="preserve"> </w:t>
                  </w:r>
                  <w:r>
                    <w:rPr>
                      <w:rFonts w:ascii="Courier New" w:eastAsia="Times New Roman" w:hAnsi="Courier New" w:cs="Courier New"/>
                      <w:spacing w:val="-10"/>
                      <w:sz w:val="16"/>
                      <w:szCs w:val="16"/>
                      <w:lang w:val="hr-HR" w:eastAsia="hr-BA"/>
                    </w:rPr>
                    <w:t xml:space="preserve">- </w:t>
                  </w:r>
                  <w:r w:rsidRPr="009E6803">
                    <w:rPr>
                      <w:rFonts w:ascii="Courier New" w:eastAsia="Times New Roman" w:hAnsi="Courier New" w:cs="Courier New"/>
                      <w:spacing w:val="-10"/>
                      <w:sz w:val="16"/>
                      <w:szCs w:val="16"/>
                      <w:lang w:val="hr-HR" w:eastAsia="hr-BA"/>
                    </w:rPr>
                    <w:t>Oni govore: ”Zašto mu Gospodar njegov ne pošalje kakvo čudo?”</w:t>
                  </w:r>
                  <w:r w:rsidRPr="007B3EE7">
                    <w:rPr>
                      <w:rFonts w:ascii="Courier New" w:eastAsia="Times New Roman" w:hAnsi="Courier New" w:cs="Courier New"/>
                      <w:spacing w:val="-10"/>
                      <w:sz w:val="16"/>
                      <w:szCs w:val="16"/>
                      <w:lang w:val="hr-HR" w:eastAsia="hr-BA"/>
                    </w:rPr>
                    <w:t xml:space="preserve"> </w:t>
                  </w:r>
                  <w:r w:rsidRPr="009E6803">
                    <w:rPr>
                      <w:rFonts w:ascii="Courier New" w:eastAsia="Times New Roman" w:hAnsi="Courier New" w:cs="Courier New"/>
                      <w:spacing w:val="-10"/>
                      <w:sz w:val="16"/>
                      <w:szCs w:val="16"/>
                      <w:lang w:val="hr-HR" w:eastAsia="hr-BA"/>
                    </w:rPr>
                    <w:t>Reci: ”Allah je kadar poslati čudo, ali većina njih ne zna.”</w:t>
                  </w:r>
                  <w:r w:rsidRPr="007B3EE7">
                    <w:rPr>
                      <w:rFonts w:ascii="Courier New" w:eastAsia="Times New Roman" w:hAnsi="Courier New" w:cs="Courier New"/>
                      <w:spacing w:val="-10"/>
                      <w:sz w:val="16"/>
                      <w:szCs w:val="16"/>
                      <w:lang w:val="hr-HR" w:eastAsia="hr-BA"/>
                    </w:rPr>
                    <w:t xml:space="preserve"> </w:t>
                  </w:r>
                  <w:r w:rsidRPr="007B3EE7">
                    <w:rPr>
                      <w:rFonts w:ascii="Courier New" w:eastAsia="Times New Roman" w:hAnsi="Courier New" w:cs="Courier New"/>
                      <w:spacing w:val="-10"/>
                      <w:sz w:val="16"/>
                      <w:szCs w:val="16"/>
                      <w:vertAlign w:val="superscript"/>
                      <w:lang w:val="hr-HR" w:eastAsia="hr-BA"/>
                    </w:rPr>
                    <w:t>38</w:t>
                  </w:r>
                  <w:r w:rsidRPr="009E6803">
                    <w:rPr>
                      <w:rFonts w:ascii="Courier New" w:eastAsia="Times New Roman" w:hAnsi="Courier New" w:cs="Courier New"/>
                      <w:spacing w:val="-10"/>
                      <w:sz w:val="16"/>
                      <w:szCs w:val="16"/>
                      <w:lang w:val="hr-HR" w:eastAsia="hr-BA"/>
                    </w:rPr>
                    <w:t>Sve životinje koje po Zemlji hode i sve ptice koje na krilima svojim</w:t>
                  </w:r>
                  <w:r w:rsidRPr="007B3EE7">
                    <w:rPr>
                      <w:rFonts w:ascii="Courier New" w:eastAsia="Times New Roman" w:hAnsi="Courier New" w:cs="Courier New"/>
                      <w:spacing w:val="-10"/>
                      <w:sz w:val="16"/>
                      <w:szCs w:val="16"/>
                      <w:lang w:val="hr-HR" w:eastAsia="hr-BA"/>
                    </w:rPr>
                    <w:t xml:space="preserve"> </w:t>
                  </w:r>
                  <w:r w:rsidRPr="009E6803">
                    <w:rPr>
                      <w:rFonts w:ascii="Courier New" w:eastAsia="Times New Roman" w:hAnsi="Courier New" w:cs="Courier New"/>
                      <w:spacing w:val="-10"/>
                      <w:sz w:val="16"/>
                      <w:szCs w:val="16"/>
                      <w:lang w:val="hr-HR" w:eastAsia="hr-BA"/>
                    </w:rPr>
                    <w:t>lete svjetovi su poput vas – u Knjizi Mi nismo ništa izostavili – i</w:t>
                  </w:r>
                  <w:r w:rsidRPr="007B3EE7">
                    <w:rPr>
                      <w:rFonts w:ascii="Courier New" w:eastAsia="Times New Roman" w:hAnsi="Courier New" w:cs="Courier New"/>
                      <w:spacing w:val="-10"/>
                      <w:sz w:val="16"/>
                      <w:szCs w:val="16"/>
                      <w:lang w:val="hr-HR" w:eastAsia="hr-BA"/>
                    </w:rPr>
                    <w:t xml:space="preserve"> </w:t>
                  </w:r>
                  <w:r w:rsidRPr="009E6803">
                    <w:rPr>
                      <w:rFonts w:ascii="Courier New" w:eastAsia="Times New Roman" w:hAnsi="Courier New" w:cs="Courier New"/>
                      <w:spacing w:val="-10"/>
                      <w:sz w:val="16"/>
                      <w:szCs w:val="16"/>
                      <w:lang w:val="hr-HR" w:eastAsia="hr-BA"/>
                    </w:rPr>
                    <w:t>sakupiće se poslije pred Gospodarom svojim.</w:t>
                  </w:r>
                  <w:r>
                    <w:rPr>
                      <w:rFonts w:ascii="Courier New" w:eastAsia="Times New Roman" w:hAnsi="Courier New" w:cs="Courier New"/>
                      <w:spacing w:val="-10"/>
                      <w:sz w:val="16"/>
                      <w:szCs w:val="16"/>
                      <w:lang w:val="hr-HR" w:eastAsia="hr-BA"/>
                    </w:rPr>
                    <w:t>“</w:t>
                  </w:r>
                </w:p>
                <w:p w14:paraId="7F0CF1F1" w14:textId="77777777" w:rsidR="002E7D9B" w:rsidRPr="009E6803" w:rsidRDefault="002E7D9B" w:rsidP="00375E58">
                  <w:pPr>
                    <w:spacing w:after="0" w:line="192" w:lineRule="auto"/>
                    <w:rPr>
                      <w:rFonts w:ascii="Courier New" w:eastAsia="Times New Roman" w:hAnsi="Courier New" w:cs="Courier New"/>
                      <w:spacing w:val="-10"/>
                      <w:sz w:val="16"/>
                      <w:szCs w:val="16"/>
                      <w:lang w:val="hr-HR" w:eastAsia="hr-BA"/>
                    </w:rPr>
                  </w:pPr>
                  <w:r w:rsidRPr="005E6DD8">
                    <w:rPr>
                      <w:rFonts w:ascii="Courier New" w:eastAsia="Times New Roman" w:hAnsi="Courier New" w:cs="Courier New"/>
                      <w:b/>
                      <w:bCs/>
                      <w:spacing w:val="-10"/>
                      <w:sz w:val="16"/>
                      <w:szCs w:val="16"/>
                      <w:lang w:val="hr-HR" w:eastAsia="hr-BA"/>
                    </w:rPr>
                    <w:t>Tevbe 9:30-31</w:t>
                  </w:r>
                  <w:r w:rsidRPr="005E6DD8">
                    <w:rPr>
                      <w:rFonts w:ascii="Courier New" w:eastAsia="Times New Roman" w:hAnsi="Courier New" w:cs="Courier New"/>
                      <w:spacing w:val="-10"/>
                      <w:sz w:val="16"/>
                      <w:szCs w:val="16"/>
                      <w:lang w:val="hr-HR" w:eastAsia="hr-BA"/>
                    </w:rPr>
                    <w:t xml:space="preserve"> – nema boga osim Njega. On je vrlo visoko iznad onih koje oni Njemu ravnim smatraju.</w:t>
                  </w:r>
                </w:p>
                <w:p w14:paraId="2EAAA24A" w14:textId="77777777" w:rsidR="002E7D9B" w:rsidRPr="007B3EE7" w:rsidRDefault="002E7D9B" w:rsidP="00375E58">
                  <w:pPr>
                    <w:spacing w:after="0" w:line="192" w:lineRule="auto"/>
                    <w:contextualSpacing/>
                    <w:rPr>
                      <w:lang w:val="hr-HR"/>
                    </w:rPr>
                  </w:pPr>
                </w:p>
                <w:p w14:paraId="6320AE8C" w14:textId="77777777" w:rsidR="002E7D9B" w:rsidRPr="007B3EE7" w:rsidRDefault="002E7D9B" w:rsidP="00375E58">
                  <w:pPr>
                    <w:spacing w:after="0" w:line="192" w:lineRule="auto"/>
                    <w:contextualSpacing/>
                    <w:rPr>
                      <w:lang w:val="hr-HR"/>
                    </w:rPr>
                  </w:pPr>
                </w:p>
                <w:p w14:paraId="77D51D81" w14:textId="77777777" w:rsidR="002E7D9B" w:rsidRPr="007B3EE7" w:rsidRDefault="002E7D9B" w:rsidP="00375E58">
                  <w:pPr>
                    <w:spacing w:after="0" w:line="192" w:lineRule="auto"/>
                    <w:contextualSpacing/>
                    <w:rPr>
                      <w:lang w:val="hr-HR"/>
                    </w:rPr>
                  </w:pPr>
                </w:p>
                <w:p w14:paraId="45D9C63D" w14:textId="77777777" w:rsidR="002E7D9B" w:rsidRPr="007B3EE7" w:rsidRDefault="002E7D9B" w:rsidP="00375E58">
                  <w:pPr>
                    <w:spacing w:after="0" w:line="192" w:lineRule="auto"/>
                    <w:contextualSpacing/>
                    <w:rPr>
                      <w:rFonts w:ascii="Courier New" w:hAnsi="Courier New" w:cs="Courier New"/>
                      <w:b/>
                      <w:sz w:val="16"/>
                      <w:szCs w:val="16"/>
                      <w:lang w:val="hr-HR"/>
                    </w:rPr>
                  </w:pPr>
                </w:p>
                <w:p w14:paraId="4E96ED0C" w14:textId="77777777" w:rsidR="002E7D9B" w:rsidRPr="007B3EE7" w:rsidRDefault="002E7D9B" w:rsidP="00375E58">
                  <w:pPr>
                    <w:spacing w:after="0" w:line="192" w:lineRule="auto"/>
                    <w:contextualSpacing/>
                    <w:rPr>
                      <w:rFonts w:ascii="Courier New" w:hAnsi="Courier New" w:cs="Courier New"/>
                      <w:b/>
                      <w:bCs/>
                      <w:sz w:val="16"/>
                      <w:szCs w:val="16"/>
                      <w:lang w:val="hr-HR"/>
                    </w:rPr>
                  </w:pPr>
                </w:p>
                <w:p w14:paraId="0F10CBDD" w14:textId="77777777" w:rsidR="002E7D9B" w:rsidRPr="007B3EE7" w:rsidRDefault="002E7D9B" w:rsidP="00375E58">
                  <w:pPr>
                    <w:spacing w:after="0" w:line="192" w:lineRule="auto"/>
                    <w:contextualSpacing/>
                    <w:rPr>
                      <w:rFonts w:ascii="Courier New" w:hAnsi="Courier New" w:cs="Courier New"/>
                      <w:b/>
                      <w:sz w:val="16"/>
                      <w:szCs w:val="16"/>
                      <w:lang w:val="hr-HR"/>
                    </w:rPr>
                  </w:pPr>
                </w:p>
                <w:p w14:paraId="1269A359" w14:textId="77777777" w:rsidR="002E7D9B" w:rsidRPr="007B3EE7" w:rsidRDefault="002E7D9B" w:rsidP="00375E58">
                  <w:pPr>
                    <w:spacing w:after="0" w:line="192" w:lineRule="auto"/>
                    <w:contextualSpacing/>
                    <w:rPr>
                      <w:rFonts w:ascii="Courier New" w:hAnsi="Courier New" w:cs="Courier New"/>
                      <w:b/>
                      <w:sz w:val="16"/>
                      <w:szCs w:val="16"/>
                      <w:lang w:val="hr-HR"/>
                    </w:rPr>
                  </w:pPr>
                </w:p>
                <w:p w14:paraId="79AC3A70" w14:textId="77777777" w:rsidR="002E7D9B" w:rsidRPr="007B3EE7" w:rsidRDefault="002E7D9B" w:rsidP="00375E58">
                  <w:pPr>
                    <w:spacing w:after="0" w:line="192" w:lineRule="auto"/>
                    <w:contextualSpacing/>
                    <w:rPr>
                      <w:rFonts w:ascii="Courier New" w:hAnsi="Courier New" w:cs="Courier New"/>
                      <w:b/>
                      <w:lang w:val="hr-HR"/>
                    </w:rPr>
                  </w:pPr>
                </w:p>
                <w:p w14:paraId="5F4AC1DD" w14:textId="77777777" w:rsidR="002E7D9B" w:rsidRPr="007B3EE7" w:rsidRDefault="002E7D9B" w:rsidP="00375E58">
                  <w:pPr>
                    <w:spacing w:after="0" w:line="192" w:lineRule="auto"/>
                    <w:contextualSpacing/>
                    <w:rPr>
                      <w:rFonts w:ascii="Courier New" w:hAnsi="Courier New" w:cs="Courier New"/>
                      <w:b/>
                      <w:sz w:val="16"/>
                      <w:szCs w:val="16"/>
                      <w:lang w:val="hr-HR"/>
                    </w:rPr>
                  </w:pPr>
                </w:p>
                <w:p w14:paraId="51FC19C5" w14:textId="77777777" w:rsidR="002E7D9B" w:rsidRPr="007B3EE7" w:rsidRDefault="002E7D9B" w:rsidP="00375E58">
                  <w:pPr>
                    <w:spacing w:after="0" w:line="192" w:lineRule="auto"/>
                    <w:contextualSpacing/>
                    <w:rPr>
                      <w:rFonts w:ascii="Courier New" w:hAnsi="Courier New" w:cs="Courier New"/>
                      <w:b/>
                      <w:sz w:val="16"/>
                      <w:szCs w:val="16"/>
                      <w:lang w:val="hr-HR"/>
                    </w:rPr>
                  </w:pPr>
                </w:p>
                <w:p w14:paraId="4F757647" w14:textId="77777777" w:rsidR="002E7D9B" w:rsidRPr="007B3EE7" w:rsidRDefault="002E7D9B" w:rsidP="00375E58">
                  <w:pPr>
                    <w:spacing w:line="192" w:lineRule="auto"/>
                    <w:rPr>
                      <w:rFonts w:ascii="Courier New" w:hAnsi="Courier New" w:cs="Courier New"/>
                      <w:b/>
                      <w:lang w:val="hr-HR"/>
                    </w:rPr>
                  </w:pPr>
                </w:p>
                <w:p w14:paraId="68476838" w14:textId="77777777" w:rsidR="002E7D9B" w:rsidRPr="007B3EE7" w:rsidRDefault="002E7D9B" w:rsidP="00375E58">
                  <w:pPr>
                    <w:spacing w:line="192" w:lineRule="auto"/>
                    <w:contextualSpacing/>
                    <w:rPr>
                      <w:rFonts w:ascii="Courier New" w:hAnsi="Courier New" w:cs="Courier New"/>
                      <w:b/>
                      <w:sz w:val="16"/>
                      <w:szCs w:val="16"/>
                      <w:lang w:val="hr-HR"/>
                    </w:rPr>
                  </w:pPr>
                </w:p>
                <w:p w14:paraId="167611CD" w14:textId="77777777" w:rsidR="002E7D9B" w:rsidRPr="007B3EE7" w:rsidRDefault="002E7D9B" w:rsidP="00375E58">
                  <w:pPr>
                    <w:spacing w:line="192" w:lineRule="auto"/>
                    <w:contextualSpacing/>
                    <w:rPr>
                      <w:rFonts w:ascii="Courier New" w:hAnsi="Courier New" w:cs="Courier New"/>
                      <w:b/>
                      <w:sz w:val="16"/>
                      <w:szCs w:val="16"/>
                      <w:lang w:val="hr-HR"/>
                    </w:rPr>
                  </w:pPr>
                </w:p>
                <w:p w14:paraId="4A9596B3" w14:textId="77777777" w:rsidR="002E7D9B" w:rsidRPr="007B3EE7" w:rsidRDefault="002E7D9B" w:rsidP="00375E58">
                  <w:pPr>
                    <w:spacing w:line="192" w:lineRule="auto"/>
                    <w:contextualSpacing/>
                    <w:rPr>
                      <w:rFonts w:ascii="Courier New" w:hAnsi="Courier New" w:cs="Courier New"/>
                      <w:b/>
                      <w:sz w:val="16"/>
                      <w:szCs w:val="16"/>
                      <w:lang w:val="hr-HR"/>
                    </w:rPr>
                  </w:pPr>
                </w:p>
                <w:p w14:paraId="67C337D4" w14:textId="77777777" w:rsidR="002E7D9B" w:rsidRPr="007B3EE7" w:rsidRDefault="002E7D9B" w:rsidP="00375E58">
                  <w:pPr>
                    <w:spacing w:line="192" w:lineRule="auto"/>
                    <w:contextualSpacing/>
                    <w:rPr>
                      <w:rFonts w:ascii="Courier New" w:hAnsi="Courier New" w:cs="Courier New"/>
                      <w:b/>
                      <w:sz w:val="16"/>
                      <w:szCs w:val="16"/>
                      <w:lang w:val="hr-HR"/>
                    </w:rPr>
                  </w:pPr>
                </w:p>
                <w:p w14:paraId="4741A1F2" w14:textId="77777777" w:rsidR="002E7D9B" w:rsidRPr="007B3EE7" w:rsidRDefault="002E7D9B" w:rsidP="00375E58">
                  <w:pPr>
                    <w:spacing w:line="192" w:lineRule="auto"/>
                    <w:contextualSpacing/>
                    <w:rPr>
                      <w:rFonts w:ascii="Courier New" w:hAnsi="Courier New" w:cs="Courier New"/>
                      <w:b/>
                      <w:sz w:val="16"/>
                      <w:szCs w:val="16"/>
                      <w:lang w:val="hr-HR"/>
                    </w:rPr>
                  </w:pPr>
                </w:p>
                <w:p w14:paraId="5A4EB40C" w14:textId="77777777" w:rsidR="002E7D9B" w:rsidRPr="007B3EE7" w:rsidRDefault="002E7D9B" w:rsidP="007B3EE7">
                  <w:pPr>
                    <w:spacing w:line="192"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3B72A122">
          <v:shape id="_x0000_s1121" type="#_x0000_t202" style="position:absolute;margin-left:-17.85pt;margin-top:-18.55pt;width:251.6pt;height:39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">
            <o:lock v:ext="edit" aspectratio="t" verticies="t" text="t" shapetype="t"/>
            <v:textbox>
              <w:txbxContent>
                <w:p w14:paraId="22A3515E" w14:textId="77777777" w:rsidR="002E7D9B" w:rsidRPr="005E6DD8" w:rsidRDefault="002E7D9B" w:rsidP="00375E58">
                  <w:pPr>
                    <w:spacing w:after="0" w:line="240" w:lineRule="auto"/>
                    <w:contextualSpacing/>
                    <w:jc w:val="center"/>
                    <w:rPr>
                      <w:rStyle w:val="apple-style-span"/>
                    </w:rPr>
                  </w:pPr>
                  <w:r w:rsidRPr="005E6DD8">
                    <w:rPr>
                      <w:rStyle w:val="apple-style-span"/>
                      <w:rFonts w:ascii="Courier New" w:hAnsi="Courier New" w:cs="Courier New"/>
                      <w:b/>
                    </w:rPr>
                    <w:t>37.</w:t>
                  </w:r>
                </w:p>
                <w:p w14:paraId="6E75404A" w14:textId="77777777" w:rsidR="002E7D9B" w:rsidRPr="005E6DD8" w:rsidRDefault="002E7D9B" w:rsidP="00375E58">
                  <w:pPr>
                    <w:spacing w:after="0" w:line="240" w:lineRule="auto"/>
                    <w:contextualSpacing/>
                    <w:rPr>
                      <w:rStyle w:val="apple-style-span"/>
                    </w:rPr>
                  </w:pPr>
                  <w:r w:rsidRPr="005E6DD8">
                    <w:rPr>
                      <w:rFonts w:ascii="Courier New" w:hAnsi="Courier New" w:cs="Courier New"/>
                      <w:b/>
                      <w:bCs/>
                      <w:sz w:val="16"/>
                      <w:szCs w:val="16"/>
                      <w:lang w:val="hr-HR"/>
                    </w:rPr>
                    <w:t>Je li se Bog ikad prikazao nekom na Zemlji?</w:t>
                  </w:r>
                  <w:r w:rsidRPr="005E6DD8">
                    <w:rPr>
                      <w:rStyle w:val="apple-style-span"/>
                      <w:rFonts w:ascii="Courier New" w:hAnsi="Courier New" w:cs="Courier New"/>
                      <w:b/>
                      <w:sz w:val="16"/>
                      <w:szCs w:val="16"/>
                    </w:rPr>
                    <w:t>(Theophany ili Ru’yetullah)</w:t>
                  </w:r>
                </w:p>
                <w:p w14:paraId="2330391E" w14:textId="77777777" w:rsidR="002E7D9B" w:rsidRPr="009E0D0F" w:rsidRDefault="002E7D9B" w:rsidP="00375E58">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0C0BEC79" w14:textId="77777777" w:rsidR="002E7D9B" w:rsidRPr="005E6DD8" w:rsidRDefault="002E7D9B" w:rsidP="00375E58">
                  <w:pPr>
                    <w:spacing w:after="0" w:line="175" w:lineRule="auto"/>
                    <w:contextualSpacing/>
                    <w:outlineLvl w:val="0"/>
                    <w:rPr>
                      <w:rFonts w:ascii="Courier New" w:hAnsi="Courier New" w:cs="Courier New"/>
                      <w:b/>
                      <w:sz w:val="15"/>
                      <w:szCs w:val="15"/>
                      <w:lang w:val="fr-CH"/>
                    </w:rPr>
                  </w:pPr>
                  <w:r w:rsidRPr="00375E58">
                    <w:rPr>
                      <w:rFonts w:ascii="Courier New" w:hAnsi="Courier New" w:cs="Courier New"/>
                      <w:b/>
                      <w:bCs/>
                      <w:sz w:val="16"/>
                      <w:szCs w:val="16"/>
                      <w:lang w:val="hr-HR"/>
                    </w:rPr>
                    <w:t>Izlazak 33:11 &amp; 18-23</w:t>
                  </w:r>
                  <w:r>
                    <w:rPr>
                      <w:rFonts w:ascii="Courier New" w:hAnsi="Courier New" w:cs="Courier New"/>
                      <w:b/>
                      <w:bCs/>
                      <w:sz w:val="16"/>
                      <w:szCs w:val="16"/>
                      <w:lang w:val="hr-HR"/>
                    </w:rPr>
                    <w:t xml:space="preserve"> -</w:t>
                  </w:r>
                  <w:r w:rsidRPr="00375E58">
                    <w:rPr>
                      <w:rFonts w:ascii="Courier New" w:hAnsi="Courier New" w:cs="Courier New"/>
                      <w:b/>
                      <w:bCs/>
                      <w:sz w:val="16"/>
                      <w:szCs w:val="16"/>
                      <w:lang w:val="hr-HR"/>
                    </w:rPr>
                    <w:t xml:space="preserve"> </w:t>
                  </w:r>
                  <w:r w:rsidRPr="00375E58">
                    <w:rPr>
                      <w:rFonts w:ascii="Courier New" w:hAnsi="Courier New" w:cs="Courier New"/>
                      <w:sz w:val="16"/>
                      <w:szCs w:val="16"/>
                      <w:lang w:val="hr-HR"/>
                    </w:rPr>
                    <w:t xml:space="preserve">11Tako bi Jahve razgovarao s Mojsijem licem u lice, kao što čovjek govori s prijateljem.  18»Pokaži mi svoju slavu«, zamoli Mojsije. 19»Dopustit ću da ispred tebe prođe sav moj sjaj«, odgovori, » 20A ti«, doda, »moga lica ne možeš vidjeti, jer ne može čovjek mene vidjeti i na životu ostati.  </w:t>
                  </w:r>
                  <w:r w:rsidRPr="005E6DD8">
                    <w:rPr>
                      <w:rFonts w:ascii="Courier New" w:hAnsi="Courier New" w:cs="Courier New"/>
                      <w:sz w:val="16"/>
                      <w:szCs w:val="16"/>
                    </w:rPr>
                    <w:t>23Onda ću ja svoju ruku maknuti, pa ćeš me s leđa vidjeti. Ali se lice moje ne može vidjeti.</w:t>
                  </w:r>
                </w:p>
                <w:p w14:paraId="407B96C1" w14:textId="77777777" w:rsidR="002E7D9B" w:rsidRPr="005E6DD8" w:rsidRDefault="002E7D9B" w:rsidP="00375E58">
                  <w:pPr>
                    <w:spacing w:after="0" w:line="175" w:lineRule="auto"/>
                    <w:contextualSpacing/>
                    <w:outlineLvl w:val="0"/>
                    <w:rPr>
                      <w:rFonts w:ascii="Courier New" w:hAnsi="Courier New" w:cs="Courier New"/>
                      <w:sz w:val="15"/>
                      <w:szCs w:val="15"/>
                      <w:lang w:val="fr-CH"/>
                    </w:rPr>
                  </w:pPr>
                  <w:r w:rsidRPr="005E6DD8">
                    <w:rPr>
                      <w:rFonts w:ascii="Courier New" w:hAnsi="Courier New" w:cs="Courier New"/>
                      <w:b/>
                      <w:bCs/>
                      <w:sz w:val="16"/>
                      <w:szCs w:val="16"/>
                      <w:lang w:val="fr-CH"/>
                    </w:rPr>
                    <w:t>Brojevi 12:7-8</w:t>
                  </w:r>
                  <w:r w:rsidRPr="005E6DD8">
                    <w:rPr>
                      <w:rStyle w:val="apple-converted-space"/>
                      <w:rFonts w:ascii="Courier New" w:hAnsi="Courier New" w:cs="Courier New"/>
                      <w:sz w:val="16"/>
                      <w:szCs w:val="16"/>
                      <w:lang w:val="fr-CH"/>
                    </w:rPr>
                    <w:t xml:space="preserve"> </w:t>
                  </w:r>
                  <w:r>
                    <w:rPr>
                      <w:rStyle w:val="apple-converted-space"/>
                      <w:rFonts w:ascii="Courier New" w:hAnsi="Courier New" w:cs="Courier New"/>
                      <w:sz w:val="16"/>
                      <w:szCs w:val="16"/>
                      <w:lang w:val="fr-CH"/>
                    </w:rPr>
                    <w:t>-</w:t>
                  </w:r>
                  <w:r w:rsidRPr="005E6DD8">
                    <w:rPr>
                      <w:rStyle w:val="apple-converted-space"/>
                      <w:rFonts w:ascii="Courier New" w:hAnsi="Courier New" w:cs="Courier New"/>
                      <w:sz w:val="16"/>
                      <w:szCs w:val="16"/>
                      <w:lang w:val="fr-CH"/>
                    </w:rPr>
                    <w:t> </w:t>
                  </w:r>
                  <w:r w:rsidRPr="005E6DD8">
                    <w:rPr>
                      <w:rStyle w:val="stih1"/>
                      <w:rFonts w:ascii="Courier New" w:hAnsi="Courier New" w:cs="Courier New"/>
                      <w:sz w:val="15"/>
                      <w:szCs w:val="15"/>
                      <w:lang w:val="fr-CH"/>
                    </w:rPr>
                    <w:t>Ali nije tako sa slugom mojim Mojsijem.</w:t>
                  </w:r>
                  <w:r w:rsidRPr="005E6DD8">
                    <w:rPr>
                      <w:rFonts w:ascii="Courier New" w:hAnsi="Courier New" w:cs="Courier New"/>
                      <w:sz w:val="15"/>
                      <w:szCs w:val="15"/>
                      <w:lang w:val="fr-CH"/>
                    </w:rPr>
                    <w:t xml:space="preserve"> </w:t>
                  </w:r>
                  <w:r w:rsidRPr="005E6DD8">
                    <w:rPr>
                      <w:rStyle w:val="stih2"/>
                      <w:rFonts w:ascii="Courier New" w:hAnsi="Courier New" w:cs="Courier New"/>
                      <w:sz w:val="15"/>
                      <w:szCs w:val="15"/>
                      <w:lang w:val="fr-CH"/>
                    </w:rPr>
                    <w:t>Od svih u kući mojoj najvjerniji je on.</w:t>
                  </w:r>
                  <w:r w:rsidRPr="005E6DD8">
                    <w:rPr>
                      <w:rFonts w:ascii="Courier New" w:hAnsi="Courier New" w:cs="Courier New"/>
                      <w:sz w:val="15"/>
                      <w:szCs w:val="15"/>
                      <w:lang w:val="fr-CH"/>
                    </w:rPr>
                    <w:t xml:space="preserve"> </w:t>
                  </w:r>
                  <w:r w:rsidRPr="005E6DD8">
                    <w:rPr>
                      <w:rFonts w:ascii="Courier New" w:hAnsi="Courier New" w:cs="Courier New"/>
                      <w:sz w:val="15"/>
                      <w:szCs w:val="15"/>
                      <w:vertAlign w:val="superscript"/>
                      <w:lang w:val="fr-CH"/>
                    </w:rPr>
                    <w:t>8</w:t>
                  </w:r>
                  <w:r w:rsidRPr="005E6DD8">
                    <w:rPr>
                      <w:rStyle w:val="stih1"/>
                      <w:rFonts w:ascii="Courier New" w:hAnsi="Courier New" w:cs="Courier New"/>
                      <w:sz w:val="15"/>
                      <w:szCs w:val="15"/>
                      <w:lang w:val="fr-CH"/>
                    </w:rPr>
                    <w:t>Iz usta u usta njemu ja govorim,</w:t>
                  </w:r>
                  <w:r w:rsidRPr="005E6DD8">
                    <w:rPr>
                      <w:rFonts w:ascii="Courier New" w:hAnsi="Courier New" w:cs="Courier New"/>
                      <w:sz w:val="15"/>
                      <w:szCs w:val="15"/>
                      <w:lang w:val="fr-CH"/>
                    </w:rPr>
                    <w:t xml:space="preserve"> </w:t>
                  </w:r>
                  <w:r w:rsidRPr="005E6DD8">
                    <w:rPr>
                      <w:rStyle w:val="stih2"/>
                      <w:rFonts w:ascii="Courier New" w:hAnsi="Courier New" w:cs="Courier New"/>
                      <w:sz w:val="15"/>
                      <w:szCs w:val="15"/>
                      <w:lang w:val="fr-CH"/>
                    </w:rPr>
                    <w:t>očevidnošću, a ne zagonetkama,</w:t>
                  </w:r>
                  <w:r w:rsidRPr="005E6DD8">
                    <w:rPr>
                      <w:rFonts w:ascii="Courier New" w:hAnsi="Courier New" w:cs="Courier New"/>
                      <w:sz w:val="15"/>
                      <w:szCs w:val="15"/>
                      <w:lang w:val="fr-CH"/>
                    </w:rPr>
                    <w:t xml:space="preserve"> </w:t>
                  </w:r>
                  <w:r w:rsidRPr="005E6DD8">
                    <w:rPr>
                      <w:rStyle w:val="stih2"/>
                      <w:rFonts w:ascii="Courier New" w:hAnsi="Courier New" w:cs="Courier New"/>
                      <w:sz w:val="15"/>
                      <w:szCs w:val="15"/>
                      <w:lang w:val="fr-CH"/>
                    </w:rPr>
                    <w:t>i lik Jahvin on smije gledati.</w:t>
                  </w:r>
                  <w:r w:rsidRPr="005E6DD8">
                    <w:rPr>
                      <w:rFonts w:ascii="Courier New" w:hAnsi="Courier New" w:cs="Courier New"/>
                      <w:sz w:val="15"/>
                      <w:szCs w:val="15"/>
                      <w:lang w:val="fr-CH"/>
                    </w:rPr>
                    <w:t xml:space="preserve"> </w:t>
                  </w:r>
                  <w:r w:rsidRPr="005E6DD8">
                    <w:rPr>
                      <w:rStyle w:val="stih2"/>
                      <w:rFonts w:ascii="Courier New" w:hAnsi="Courier New" w:cs="Courier New"/>
                      <w:sz w:val="15"/>
                      <w:szCs w:val="15"/>
                      <w:lang w:val="fr-CH"/>
                    </w:rPr>
                    <w:t>Kako se onda niste bojali govoriti</w:t>
                  </w:r>
                  <w:r w:rsidRPr="005E6DD8">
                    <w:rPr>
                      <w:rFonts w:ascii="Courier New" w:hAnsi="Courier New" w:cs="Courier New"/>
                      <w:sz w:val="15"/>
                      <w:szCs w:val="15"/>
                      <w:lang w:val="fr-CH"/>
                    </w:rPr>
                    <w:t xml:space="preserve"> </w:t>
                  </w:r>
                  <w:r w:rsidRPr="005E6DD8">
                    <w:rPr>
                      <w:rStyle w:val="stih2"/>
                      <w:rFonts w:ascii="Courier New" w:hAnsi="Courier New" w:cs="Courier New"/>
                      <w:sz w:val="15"/>
                      <w:szCs w:val="15"/>
                      <w:lang w:val="fr-CH"/>
                    </w:rPr>
                    <w:t>protiv sluge moga Mojsija?</w:t>
                  </w:r>
                </w:p>
                <w:p w14:paraId="605337D0" w14:textId="77777777" w:rsidR="002E7D9B" w:rsidRPr="005E6DD8" w:rsidRDefault="002E7D9B" w:rsidP="00375E58">
                  <w:pPr>
                    <w:spacing w:after="0" w:line="175" w:lineRule="auto"/>
                    <w:contextualSpacing/>
                    <w:rPr>
                      <w:rFonts w:ascii="Courier New" w:hAnsi="Courier New" w:cs="Courier New"/>
                      <w:b/>
                      <w:sz w:val="16"/>
                      <w:szCs w:val="16"/>
                      <w:lang w:val="fr-CH"/>
                    </w:rPr>
                  </w:pPr>
                  <w:r w:rsidRPr="005E6DD8">
                    <w:rPr>
                      <w:rFonts w:ascii="Courier New" w:hAnsi="Courier New" w:cs="Courier New"/>
                      <w:b/>
                      <w:bCs/>
                      <w:sz w:val="16"/>
                      <w:szCs w:val="16"/>
                      <w:lang w:val="fr-CH"/>
                    </w:rPr>
                    <w:t>-------------------------------------------------</w:t>
                  </w:r>
                </w:p>
                <w:p w14:paraId="73910E43" w14:textId="77777777" w:rsidR="002E7D9B" w:rsidRPr="005E6DD8" w:rsidRDefault="002E7D9B" w:rsidP="00375E58">
                  <w:pPr>
                    <w:spacing w:after="0" w:line="175" w:lineRule="auto"/>
                    <w:contextualSpacing/>
                    <w:rPr>
                      <w:rFonts w:ascii="Courier New" w:hAnsi="Courier New" w:cs="Courier New"/>
                      <w:b/>
                      <w:sz w:val="16"/>
                      <w:szCs w:val="16"/>
                      <w:lang w:val="fr-CH"/>
                    </w:rPr>
                  </w:pPr>
                  <w:r w:rsidRPr="005E6DD8">
                    <w:rPr>
                      <w:rFonts w:ascii="Courier New" w:hAnsi="Courier New" w:cs="Courier New"/>
                      <w:b/>
                      <w:bCs/>
                      <w:sz w:val="16"/>
                      <w:szCs w:val="16"/>
                      <w:lang w:val="fr-CH"/>
                    </w:rPr>
                    <w:t>En'am 6:103</w:t>
                  </w:r>
                  <w:r w:rsidRPr="005E6DD8">
                    <w:rPr>
                      <w:rFonts w:ascii="Courier New" w:eastAsia="Times New Roman" w:hAnsi="Courier New" w:cs="Courier New"/>
                      <w:sz w:val="16"/>
                      <w:szCs w:val="16"/>
                      <w:lang w:val="fr-CH" w:eastAsia="hr-BA"/>
                    </w:rPr>
                    <w:t xml:space="preserve"> </w:t>
                  </w:r>
                  <w:r>
                    <w:rPr>
                      <w:rFonts w:ascii="Courier New" w:eastAsia="Times New Roman" w:hAnsi="Courier New" w:cs="Courier New"/>
                      <w:sz w:val="15"/>
                      <w:szCs w:val="15"/>
                      <w:lang w:val="fr-CH" w:eastAsia="hr-BA"/>
                    </w:rPr>
                    <w:t xml:space="preserve">- </w:t>
                  </w:r>
                  <w:r w:rsidRPr="005E6DD8">
                    <w:rPr>
                      <w:rFonts w:ascii="Courier New" w:eastAsia="Times New Roman" w:hAnsi="Courier New" w:cs="Courier New"/>
                      <w:sz w:val="15"/>
                      <w:szCs w:val="15"/>
                      <w:lang w:val="fr-CH" w:eastAsia="hr-BA"/>
                    </w:rPr>
                    <w:t>Pogledi do Njega ne mogu doprijeti, a On do pogleda dopire; On je milostiv i upućen u sve.</w:t>
                  </w:r>
                </w:p>
                <w:p w14:paraId="1EDD092B" w14:textId="77777777" w:rsidR="002E7D9B" w:rsidRPr="005E6DD8" w:rsidRDefault="002E7D9B" w:rsidP="00375E58">
                  <w:pPr>
                    <w:spacing w:after="0" w:line="175" w:lineRule="auto"/>
                    <w:contextualSpacing/>
                    <w:rPr>
                      <w:rFonts w:ascii="Courier New" w:hAnsi="Courier New" w:cs="Courier New"/>
                      <w:b/>
                      <w:sz w:val="15"/>
                      <w:szCs w:val="15"/>
                      <w:lang w:val="fr-CH"/>
                    </w:rPr>
                  </w:pPr>
                  <w:r w:rsidRPr="005E6DD8">
                    <w:rPr>
                      <w:rFonts w:ascii="Courier New" w:hAnsi="Courier New" w:cs="Courier New"/>
                      <w:b/>
                      <w:bCs/>
                      <w:sz w:val="16"/>
                      <w:szCs w:val="16"/>
                      <w:lang w:val="fr-CH"/>
                    </w:rPr>
                    <w:t>A'raf 7:143 </w:t>
                  </w:r>
                  <w:r>
                    <w:rPr>
                      <w:rFonts w:ascii="Courier New" w:hAnsi="Courier New" w:cs="Courier New"/>
                      <w:b/>
                      <w:bCs/>
                      <w:sz w:val="15"/>
                      <w:szCs w:val="15"/>
                      <w:lang w:val="fr-CH"/>
                    </w:rPr>
                    <w:t xml:space="preserve">- </w:t>
                  </w:r>
                  <w:r w:rsidRPr="005E6DD8">
                    <w:rPr>
                      <w:rFonts w:ascii="Courier New" w:eastAsia="Times New Roman" w:hAnsi="Courier New" w:cs="Courier New"/>
                      <w:sz w:val="15"/>
                      <w:szCs w:val="15"/>
                      <w:lang w:val="fr-CH" w:eastAsia="hr-BA"/>
                    </w:rPr>
                    <w:t>I kad Nam Musa dođe u određeno vrijeme, i kada mu Gospodar njegov progovori, on reče: ”Gospodaru moj, ukaži mi se da Te vidim!”– ”Ne možeš Me vidjeti” – reče – ”ali pogledaj u ono brdo, pa ako ono ostane na svome mjestu, vidjećeš Me!” I kad se Gospodar njegov onome brdu otkri, On ga sa zemljom sravni, a Musa se onesviješćen strovali.</w:t>
                  </w:r>
                </w:p>
                <w:p w14:paraId="20B56E98" w14:textId="77777777" w:rsidR="002E7D9B" w:rsidRPr="005E6DD8" w:rsidRDefault="002E7D9B" w:rsidP="00375E58">
                  <w:pPr>
                    <w:spacing w:after="0" w:line="175" w:lineRule="auto"/>
                    <w:contextualSpacing/>
                    <w:rPr>
                      <w:rFonts w:ascii="Courier New" w:hAnsi="Courier New" w:cs="Courier New"/>
                      <w:b/>
                      <w:sz w:val="16"/>
                      <w:szCs w:val="16"/>
                      <w:lang w:val="hr-HR"/>
                    </w:rPr>
                  </w:pPr>
                  <w:r w:rsidRPr="005E6DD8">
                    <w:rPr>
                      <w:rFonts w:ascii="Courier New" w:hAnsi="Courier New" w:cs="Courier New"/>
                      <w:b/>
                      <w:sz w:val="16"/>
                      <w:szCs w:val="16"/>
                      <w:lang w:val="hr-HR"/>
                    </w:rPr>
                    <w:t xml:space="preserve">Napomena: </w:t>
                  </w:r>
                  <w:r w:rsidRPr="005E6DD8">
                    <w:rPr>
                      <w:rFonts w:ascii="Courier New" w:hAnsi="Courier New" w:cs="Courier New"/>
                      <w:bCs/>
                      <w:sz w:val="16"/>
                      <w:szCs w:val="16"/>
                      <w:lang w:val="hr-HR"/>
                    </w:rPr>
                    <w:t>Druge teofanije u Bibliji: Gen. 12:7-9, 18:1-33; 32:22-30; Ex- 3:2-4:17; Ex. 24:9-11; Deut. 31:14-15; Job 38-42.</w:t>
                  </w:r>
                </w:p>
                <w:p w14:paraId="6B608AFE" w14:textId="77777777" w:rsidR="002E7D9B" w:rsidRPr="005E6DD8" w:rsidRDefault="002E7D9B" w:rsidP="00375E58">
                  <w:pPr>
                    <w:spacing w:after="0" w:line="240" w:lineRule="auto"/>
                    <w:contextualSpacing/>
                    <w:jc w:val="center"/>
                    <w:rPr>
                      <w:rStyle w:val="apple-style-span"/>
                      <w:lang w:val="hr-HR"/>
                    </w:rPr>
                  </w:pPr>
                  <w:r w:rsidRPr="005E6DD8">
                    <w:rPr>
                      <w:rStyle w:val="apple-style-span"/>
                      <w:rFonts w:ascii="Courier New" w:hAnsi="Courier New" w:cs="Courier New"/>
                      <w:b/>
                      <w:lang w:val="hr-HR"/>
                    </w:rPr>
                    <w:t>38.*</w:t>
                  </w:r>
                </w:p>
                <w:p w14:paraId="71C120F1" w14:textId="77777777" w:rsidR="002E7D9B" w:rsidRPr="005E6DD8" w:rsidRDefault="002E7D9B" w:rsidP="00375E58">
                  <w:pPr>
                    <w:spacing w:after="0" w:line="240" w:lineRule="auto"/>
                    <w:contextualSpacing/>
                    <w:rPr>
                      <w:rFonts w:ascii="Courier New" w:hAnsi="Courier New" w:cs="Courier New"/>
                      <w:b/>
                      <w:bCs/>
                      <w:sz w:val="16"/>
                      <w:szCs w:val="16"/>
                      <w:lang w:val="hr-HR"/>
                    </w:rPr>
                  </w:pPr>
                  <w:r w:rsidRPr="005E6DD8">
                    <w:rPr>
                      <w:rFonts w:ascii="Courier New" w:hAnsi="Courier New" w:cs="Courier New"/>
                      <w:b/>
                      <w:bCs/>
                      <w:sz w:val="16"/>
                      <w:szCs w:val="16"/>
                      <w:lang w:val="hr-HR"/>
                    </w:rPr>
                    <w:t>Da li Bog ikad priča direktno sa nekim ljudima pored Njegovog pismenog otkrivenja?</w:t>
                  </w:r>
                </w:p>
                <w:p w14:paraId="1919A255" w14:textId="77777777" w:rsidR="002E7D9B" w:rsidRPr="009E0D0F" w:rsidRDefault="002E7D9B" w:rsidP="00375E58">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07755632" w14:textId="77777777" w:rsidR="002E7D9B" w:rsidRPr="005E6DD8" w:rsidRDefault="002E7D9B" w:rsidP="00375E58">
                  <w:pPr>
                    <w:spacing w:after="0" w:line="175" w:lineRule="auto"/>
                    <w:contextualSpacing/>
                    <w:outlineLvl w:val="0"/>
                    <w:rPr>
                      <w:rFonts w:ascii="Courier New" w:hAnsi="Courier New" w:cs="Courier New"/>
                      <w:b/>
                      <w:bCs/>
                      <w:sz w:val="16"/>
                      <w:szCs w:val="16"/>
                      <w:lang w:val="hr-HR"/>
                    </w:rPr>
                  </w:pPr>
                  <w:r w:rsidRPr="005E6DD8">
                    <w:rPr>
                      <w:rFonts w:ascii="Courier New" w:hAnsi="Courier New" w:cs="Courier New"/>
                      <w:b/>
                      <w:bCs/>
                      <w:sz w:val="16"/>
                      <w:szCs w:val="16"/>
                      <w:lang w:val="hr-HR"/>
                    </w:rPr>
                    <w:t>Joel 2:28</w:t>
                  </w:r>
                  <w:r>
                    <w:rPr>
                      <w:rStyle w:val="selected"/>
                      <w:rFonts w:ascii="Courier New" w:hAnsi="Courier New" w:cs="Courier New"/>
                      <w:sz w:val="16"/>
                      <w:szCs w:val="16"/>
                      <w:lang w:val="hr-HR"/>
                    </w:rPr>
                    <w:t xml:space="preserve"> - </w:t>
                  </w:r>
                  <w:r w:rsidRPr="005E6DD8">
                    <w:rPr>
                      <w:rStyle w:val="selected"/>
                      <w:rFonts w:ascii="Courier New" w:hAnsi="Courier New" w:cs="Courier New"/>
                      <w:sz w:val="16"/>
                      <w:szCs w:val="16"/>
                      <w:lang w:val="hr-HR"/>
                    </w:rPr>
                    <w:t>U posljednje dane, govori Bog:</w:t>
                  </w:r>
                  <w:r w:rsidRPr="005E6DD8">
                    <w:rPr>
                      <w:rFonts w:ascii="Courier New" w:hAnsi="Courier New" w:cs="Courier New"/>
                      <w:sz w:val="16"/>
                      <w:szCs w:val="16"/>
                      <w:lang w:val="hr-HR"/>
                    </w:rPr>
                    <w:t xml:space="preserve"> </w:t>
                  </w:r>
                  <w:r w:rsidRPr="005E6DD8">
                    <w:rPr>
                      <w:rStyle w:val="Emphasis"/>
                      <w:rFonts w:ascii="Courier New" w:hAnsi="Courier New" w:cs="Courier New"/>
                      <w:sz w:val="16"/>
                      <w:szCs w:val="16"/>
                      <w:lang w:val="hr-HR"/>
                    </w:rPr>
                    <w:t>Izlit ću Duha svoga na svako tijelo</w:t>
                  </w:r>
                  <w:r w:rsidRPr="005E6DD8">
                    <w:rPr>
                      <w:rFonts w:ascii="Courier New" w:hAnsi="Courier New" w:cs="Courier New"/>
                      <w:sz w:val="16"/>
                      <w:szCs w:val="16"/>
                      <w:lang w:val="hr-HR"/>
                    </w:rPr>
                    <w:t xml:space="preserve"> </w:t>
                  </w:r>
                  <w:r w:rsidRPr="005E6DD8">
                    <w:rPr>
                      <w:rStyle w:val="Emphasis"/>
                      <w:rFonts w:ascii="Courier New" w:hAnsi="Courier New" w:cs="Courier New"/>
                      <w:sz w:val="16"/>
                      <w:szCs w:val="16"/>
                      <w:lang w:val="hr-HR"/>
                    </w:rPr>
                    <w:t>i proricat će vaši sinovi i kćeri,</w:t>
                  </w:r>
                  <w:r w:rsidRPr="005E6DD8">
                    <w:rPr>
                      <w:rFonts w:ascii="Courier New" w:hAnsi="Courier New" w:cs="Courier New"/>
                      <w:sz w:val="16"/>
                      <w:szCs w:val="16"/>
                      <w:lang w:val="hr-HR"/>
                    </w:rPr>
                    <w:t xml:space="preserve"> </w:t>
                  </w:r>
                  <w:r w:rsidRPr="005E6DD8">
                    <w:rPr>
                      <w:rStyle w:val="Emphasis"/>
                      <w:rFonts w:ascii="Courier New" w:hAnsi="Courier New" w:cs="Courier New"/>
                      <w:sz w:val="16"/>
                      <w:szCs w:val="16"/>
                      <w:lang w:val="hr-HR"/>
                    </w:rPr>
                    <w:t>vaši će mladići gledati viđenja,</w:t>
                  </w:r>
                  <w:r w:rsidRPr="005E6DD8">
                    <w:rPr>
                      <w:rFonts w:ascii="Courier New" w:hAnsi="Courier New" w:cs="Courier New"/>
                      <w:sz w:val="16"/>
                      <w:szCs w:val="16"/>
                      <w:lang w:val="hr-HR"/>
                    </w:rPr>
                    <w:t xml:space="preserve"> </w:t>
                  </w:r>
                  <w:r w:rsidRPr="005E6DD8">
                    <w:rPr>
                      <w:rStyle w:val="Emphasis"/>
                      <w:rFonts w:ascii="Courier New" w:hAnsi="Courier New" w:cs="Courier New"/>
                      <w:sz w:val="16"/>
                      <w:szCs w:val="16"/>
                      <w:lang w:val="hr-HR"/>
                    </w:rPr>
                    <w:t>a starci vaši sne sanjati</w:t>
                  </w:r>
                </w:p>
                <w:p w14:paraId="3B78824C" w14:textId="77777777" w:rsidR="002E7D9B" w:rsidRPr="005E6DD8" w:rsidRDefault="002E7D9B" w:rsidP="00375E58">
                  <w:pPr>
                    <w:spacing w:after="0" w:line="175" w:lineRule="auto"/>
                    <w:contextualSpacing/>
                    <w:outlineLvl w:val="0"/>
                    <w:rPr>
                      <w:rFonts w:ascii="Courier New" w:hAnsi="Courier New" w:cs="Courier New"/>
                      <w:sz w:val="15"/>
                      <w:szCs w:val="15"/>
                      <w:lang w:val="hr-HR"/>
                    </w:rPr>
                  </w:pPr>
                  <w:r w:rsidRPr="005E6DD8">
                    <w:rPr>
                      <w:rFonts w:ascii="Courier New" w:hAnsi="Courier New" w:cs="Courier New"/>
                      <w:b/>
                      <w:bCs/>
                      <w:sz w:val="16"/>
                      <w:szCs w:val="16"/>
                      <w:lang w:val="hr-HR"/>
                    </w:rPr>
                    <w:t xml:space="preserve">1 </w:t>
                  </w:r>
                  <w:r w:rsidRPr="005E6DD8">
                    <w:rPr>
                      <w:rFonts w:ascii="Courier New" w:hAnsi="Courier New" w:cs="Courier New"/>
                      <w:b/>
                      <w:bCs/>
                      <w:kern w:val="16"/>
                      <w:sz w:val="16"/>
                      <w:szCs w:val="16"/>
                      <w:lang w:val="hr-HR"/>
                    </w:rPr>
                    <w:t>Korinćanima 14:1-4 &amp; 24-25</w:t>
                  </w:r>
                  <w:r w:rsidRPr="005E6DD8">
                    <w:rPr>
                      <w:rFonts w:ascii="Courier New" w:hAnsi="Courier New" w:cs="Courier New"/>
                      <w:sz w:val="16"/>
                      <w:szCs w:val="16"/>
                      <w:lang w:val="hr-HR"/>
                    </w:rPr>
                    <w:t xml:space="preserve"> </w:t>
                  </w:r>
                  <w:r>
                    <w:rPr>
                      <w:rFonts w:ascii="Courier New" w:hAnsi="Courier New" w:cs="Courier New"/>
                      <w:sz w:val="16"/>
                      <w:szCs w:val="16"/>
                      <w:lang w:val="hr-HR"/>
                    </w:rPr>
                    <w:t xml:space="preserve">- </w:t>
                  </w:r>
                  <w:r w:rsidRPr="005E6DD8">
                    <w:rPr>
                      <w:rFonts w:ascii="Courier New" w:hAnsi="Courier New" w:cs="Courier New"/>
                      <w:sz w:val="15"/>
                      <w:szCs w:val="15"/>
                      <w:lang w:val="hr-HR"/>
                    </w:rPr>
                    <w:t>1 Korinćanima 14:1-4 &amp; 24-25 „Težite za ljubavlju, čeznite za darima Duha, a najvećma da prorokujete. 3Tko pak prorokuje, ljudima govori: izgrađuje, hrabri, tješi.  24Ako pak svi prorokuju, a uđe koji nevjernik ili neupućen, sve ga prekorava, sve ga osuđuje. 25Tajne se njegova srca očituju te će pasti ničice i pokloniti se Bogu priznajući: Zaista, Bog je u vama.</w:t>
                  </w:r>
                </w:p>
                <w:p w14:paraId="192B780D" w14:textId="77777777" w:rsidR="002E7D9B" w:rsidRPr="005E6DD8" w:rsidRDefault="002E7D9B" w:rsidP="00375E58">
                  <w:pPr>
                    <w:spacing w:after="0" w:line="175" w:lineRule="auto"/>
                    <w:contextualSpacing/>
                    <w:rPr>
                      <w:rFonts w:ascii="Courier New" w:hAnsi="Courier New" w:cs="Courier New"/>
                      <w:b/>
                      <w:sz w:val="16"/>
                      <w:szCs w:val="16"/>
                      <w:lang w:val="hr-HR"/>
                    </w:rPr>
                  </w:pPr>
                  <w:r w:rsidRPr="005E6DD8">
                    <w:rPr>
                      <w:rFonts w:ascii="Courier New" w:hAnsi="Courier New" w:cs="Courier New"/>
                      <w:b/>
                      <w:bCs/>
                      <w:sz w:val="16"/>
                      <w:szCs w:val="16"/>
                      <w:lang w:val="hr-HR"/>
                    </w:rPr>
                    <w:t>-------------------------------------------------</w:t>
                  </w:r>
                </w:p>
                <w:p w14:paraId="33A9476A" w14:textId="77777777" w:rsidR="002E7D9B" w:rsidRPr="005E6DD8" w:rsidRDefault="002E7D9B" w:rsidP="00375E58">
                  <w:pPr>
                    <w:spacing w:after="0" w:line="175" w:lineRule="auto"/>
                    <w:contextualSpacing/>
                    <w:rPr>
                      <w:rFonts w:ascii="Courier New" w:hAnsi="Courier New" w:cs="Courier New"/>
                      <w:b/>
                      <w:bCs/>
                      <w:sz w:val="16"/>
                      <w:szCs w:val="16"/>
                      <w:lang w:val="hr-HR"/>
                    </w:rPr>
                  </w:pPr>
                  <w:r w:rsidRPr="005E6DD8">
                    <w:rPr>
                      <w:rFonts w:ascii="Courier New" w:hAnsi="Courier New" w:cs="Courier New"/>
                      <w:b/>
                      <w:bCs/>
                      <w:sz w:val="16"/>
                      <w:szCs w:val="16"/>
                      <w:lang w:val="hr-HR"/>
                    </w:rPr>
                    <w:t>Shura 42:51</w:t>
                  </w:r>
                  <w:r w:rsidRPr="005E6DD8">
                    <w:rPr>
                      <w:rFonts w:ascii="Courier New" w:eastAsia="Times New Roman" w:hAnsi="Courier New" w:cs="Courier New"/>
                      <w:sz w:val="16"/>
                      <w:szCs w:val="16"/>
                      <w:lang w:val="hr-HR" w:eastAsia="hr-BA"/>
                    </w:rPr>
                    <w:t xml:space="preserve"> </w:t>
                  </w:r>
                  <w:r>
                    <w:rPr>
                      <w:rFonts w:ascii="Courier New" w:eastAsia="Times New Roman" w:hAnsi="Courier New" w:cs="Courier New"/>
                      <w:sz w:val="15"/>
                      <w:szCs w:val="15"/>
                      <w:lang w:val="hr-HR" w:eastAsia="hr-BA"/>
                    </w:rPr>
                    <w:t xml:space="preserve">- </w:t>
                  </w:r>
                  <w:r w:rsidRPr="005E6DD8">
                    <w:rPr>
                      <w:rFonts w:ascii="Courier New" w:eastAsia="Times New Roman" w:hAnsi="Courier New" w:cs="Courier New"/>
                      <w:sz w:val="15"/>
                      <w:szCs w:val="15"/>
                      <w:lang w:val="hr-HR" w:eastAsia="hr-BA"/>
                    </w:rPr>
                    <w:t>Nijednom čovjeku nije dato da mu se Allah obraća osim na jednom od tri načina: nadahnućem, ili iza zastora, ili da pošalje izaslanika koji, Njegovom voljom, objavljuje ono što On želi. – On je, zaista, uzvišen i mudar!</w:t>
                  </w:r>
                </w:p>
                <w:p w14:paraId="00258C4C" w14:textId="77777777" w:rsidR="002E7D9B" w:rsidRPr="006332E2" w:rsidRDefault="002E7D9B" w:rsidP="00375E58">
                  <w:pPr>
                    <w:spacing w:after="0" w:line="175" w:lineRule="auto"/>
                    <w:contextualSpacing/>
                    <w:rPr>
                      <w:rFonts w:ascii="Courier New" w:hAnsi="Courier New" w:cs="Courier New"/>
                      <w:b/>
                      <w:spacing w:val="-20"/>
                      <w:sz w:val="16"/>
                      <w:szCs w:val="16"/>
                      <w:lang w:val="hr-HR"/>
                    </w:rPr>
                  </w:pPr>
                </w:p>
                <w:p w14:paraId="3B83EA78" w14:textId="77777777" w:rsidR="002E7D9B" w:rsidRPr="006332E2" w:rsidRDefault="002E7D9B" w:rsidP="00375E58">
                  <w:pPr>
                    <w:spacing w:after="0" w:line="175" w:lineRule="auto"/>
                    <w:contextualSpacing/>
                    <w:rPr>
                      <w:rFonts w:ascii="Courier New" w:hAnsi="Courier New" w:cs="Courier New"/>
                      <w:b/>
                      <w:spacing w:val="-20"/>
                      <w:sz w:val="16"/>
                      <w:szCs w:val="16"/>
                      <w:lang w:val="hr-HR"/>
                    </w:rPr>
                  </w:pPr>
                </w:p>
                <w:p w14:paraId="4EC6D38A" w14:textId="77777777" w:rsidR="002E7D9B" w:rsidRPr="006332E2" w:rsidRDefault="002E7D9B" w:rsidP="00375E58">
                  <w:pPr>
                    <w:spacing w:after="0" w:line="175" w:lineRule="auto"/>
                    <w:contextualSpacing/>
                    <w:rPr>
                      <w:rFonts w:ascii="Courier New" w:hAnsi="Courier New" w:cs="Courier New"/>
                      <w:b/>
                      <w:spacing w:val="-20"/>
                      <w:sz w:val="16"/>
                      <w:szCs w:val="16"/>
                      <w:lang w:val="hr-HR"/>
                    </w:rPr>
                  </w:pPr>
                </w:p>
                <w:p w14:paraId="3CAE241C" w14:textId="77777777" w:rsidR="002E7D9B" w:rsidRPr="006332E2" w:rsidRDefault="002E7D9B" w:rsidP="00375E58">
                  <w:pPr>
                    <w:spacing w:after="0" w:line="175" w:lineRule="auto"/>
                    <w:contextualSpacing/>
                    <w:rPr>
                      <w:rFonts w:ascii="Courier New" w:hAnsi="Courier New" w:cs="Courier New"/>
                      <w:b/>
                      <w:bCs/>
                      <w:spacing w:val="-20"/>
                      <w:sz w:val="16"/>
                      <w:szCs w:val="16"/>
                      <w:lang w:val="hr-HR"/>
                    </w:rPr>
                  </w:pPr>
                </w:p>
                <w:p w14:paraId="7FAC0AE1" w14:textId="77777777" w:rsidR="002E7D9B" w:rsidRPr="006332E2" w:rsidRDefault="002E7D9B" w:rsidP="00375E58">
                  <w:pPr>
                    <w:spacing w:after="0" w:line="175" w:lineRule="auto"/>
                    <w:contextualSpacing/>
                    <w:rPr>
                      <w:rFonts w:ascii="Courier New" w:hAnsi="Courier New" w:cs="Courier New"/>
                      <w:b/>
                      <w:spacing w:val="-20"/>
                      <w:sz w:val="16"/>
                      <w:szCs w:val="16"/>
                      <w:lang w:val="hr-HR"/>
                    </w:rPr>
                  </w:pPr>
                </w:p>
                <w:p w14:paraId="062A493C" w14:textId="77777777" w:rsidR="002E7D9B" w:rsidRPr="006332E2" w:rsidRDefault="002E7D9B" w:rsidP="00375E58">
                  <w:pPr>
                    <w:spacing w:after="0" w:line="175" w:lineRule="auto"/>
                    <w:contextualSpacing/>
                    <w:rPr>
                      <w:rFonts w:ascii="Courier New" w:hAnsi="Courier New" w:cs="Courier New"/>
                      <w:b/>
                      <w:spacing w:val="-20"/>
                      <w:sz w:val="16"/>
                      <w:szCs w:val="16"/>
                      <w:lang w:val="hr-HR"/>
                    </w:rPr>
                  </w:pPr>
                </w:p>
                <w:p w14:paraId="1F484111" w14:textId="77777777" w:rsidR="002E7D9B" w:rsidRPr="006332E2" w:rsidRDefault="002E7D9B" w:rsidP="00375E58">
                  <w:pPr>
                    <w:spacing w:after="0" w:line="175" w:lineRule="auto"/>
                    <w:contextualSpacing/>
                    <w:rPr>
                      <w:rFonts w:ascii="Courier New" w:hAnsi="Courier New" w:cs="Courier New"/>
                      <w:b/>
                      <w:spacing w:val="-20"/>
                      <w:lang w:val="hr-HR"/>
                    </w:rPr>
                  </w:pPr>
                </w:p>
                <w:p w14:paraId="31F4DA7B" w14:textId="77777777" w:rsidR="002E7D9B" w:rsidRPr="006332E2" w:rsidRDefault="002E7D9B" w:rsidP="00375E58">
                  <w:pPr>
                    <w:spacing w:after="0" w:line="175" w:lineRule="auto"/>
                    <w:contextualSpacing/>
                    <w:rPr>
                      <w:rFonts w:ascii="Courier New" w:hAnsi="Courier New" w:cs="Courier New"/>
                      <w:b/>
                      <w:spacing w:val="-20"/>
                      <w:sz w:val="16"/>
                      <w:szCs w:val="16"/>
                      <w:lang w:val="hr-HR"/>
                    </w:rPr>
                  </w:pPr>
                </w:p>
                <w:p w14:paraId="196E6818" w14:textId="77777777" w:rsidR="002E7D9B" w:rsidRPr="006332E2" w:rsidRDefault="002E7D9B" w:rsidP="00375E58">
                  <w:pPr>
                    <w:spacing w:after="0" w:line="175" w:lineRule="auto"/>
                    <w:contextualSpacing/>
                    <w:rPr>
                      <w:rFonts w:ascii="Courier New" w:hAnsi="Courier New" w:cs="Courier New"/>
                      <w:b/>
                      <w:spacing w:val="-20"/>
                      <w:sz w:val="16"/>
                      <w:szCs w:val="16"/>
                      <w:lang w:val="hr-HR"/>
                    </w:rPr>
                  </w:pPr>
                </w:p>
                <w:p w14:paraId="3B9C182B" w14:textId="77777777" w:rsidR="002E7D9B" w:rsidRPr="006332E2" w:rsidRDefault="002E7D9B" w:rsidP="00375E58">
                  <w:pPr>
                    <w:spacing w:line="175" w:lineRule="auto"/>
                    <w:rPr>
                      <w:rFonts w:ascii="Courier New" w:hAnsi="Courier New" w:cs="Courier New"/>
                      <w:b/>
                      <w:spacing w:val="-20"/>
                      <w:lang w:val="hr-HR"/>
                    </w:rPr>
                  </w:pPr>
                </w:p>
                <w:p w14:paraId="6E57ECFB" w14:textId="77777777" w:rsidR="002E7D9B" w:rsidRPr="006332E2" w:rsidRDefault="002E7D9B" w:rsidP="00375E58">
                  <w:pPr>
                    <w:spacing w:line="175" w:lineRule="auto"/>
                    <w:contextualSpacing/>
                    <w:rPr>
                      <w:rFonts w:ascii="Courier New" w:hAnsi="Courier New" w:cs="Courier New"/>
                      <w:b/>
                      <w:spacing w:val="-20"/>
                      <w:sz w:val="16"/>
                      <w:szCs w:val="16"/>
                      <w:lang w:val="hr-HR"/>
                    </w:rPr>
                  </w:pPr>
                </w:p>
                <w:p w14:paraId="3E2B3E56" w14:textId="77777777" w:rsidR="002E7D9B" w:rsidRPr="006332E2" w:rsidRDefault="002E7D9B" w:rsidP="00375E58">
                  <w:pPr>
                    <w:spacing w:line="175" w:lineRule="auto"/>
                    <w:contextualSpacing/>
                    <w:rPr>
                      <w:rFonts w:ascii="Courier New" w:hAnsi="Courier New" w:cs="Courier New"/>
                      <w:b/>
                      <w:spacing w:val="-20"/>
                      <w:sz w:val="16"/>
                      <w:szCs w:val="16"/>
                      <w:lang w:val="hr-HR"/>
                    </w:rPr>
                  </w:pPr>
                </w:p>
                <w:p w14:paraId="1C034B7A" w14:textId="77777777" w:rsidR="002E7D9B" w:rsidRPr="006332E2" w:rsidRDefault="002E7D9B" w:rsidP="00375E58">
                  <w:pPr>
                    <w:spacing w:line="175" w:lineRule="auto"/>
                    <w:contextualSpacing/>
                    <w:rPr>
                      <w:rFonts w:ascii="Courier New" w:hAnsi="Courier New" w:cs="Courier New"/>
                      <w:b/>
                      <w:spacing w:val="-20"/>
                      <w:sz w:val="16"/>
                      <w:szCs w:val="16"/>
                      <w:lang w:val="hr-HR"/>
                    </w:rPr>
                  </w:pPr>
                </w:p>
                <w:p w14:paraId="45733FD1" w14:textId="77777777" w:rsidR="002E7D9B" w:rsidRPr="006332E2" w:rsidRDefault="002E7D9B" w:rsidP="00375E58">
                  <w:pPr>
                    <w:spacing w:line="175" w:lineRule="auto"/>
                    <w:contextualSpacing/>
                    <w:rPr>
                      <w:rFonts w:ascii="Courier New" w:hAnsi="Courier New" w:cs="Courier New"/>
                      <w:b/>
                      <w:spacing w:val="-20"/>
                      <w:sz w:val="16"/>
                      <w:szCs w:val="16"/>
                      <w:lang w:val="hr-HR"/>
                    </w:rPr>
                  </w:pPr>
                </w:p>
                <w:p w14:paraId="71640D1D" w14:textId="77777777" w:rsidR="002E7D9B" w:rsidRPr="006332E2" w:rsidRDefault="002E7D9B" w:rsidP="00375E58">
                  <w:pPr>
                    <w:spacing w:line="175" w:lineRule="auto"/>
                    <w:contextualSpacing/>
                    <w:rPr>
                      <w:rFonts w:ascii="Courier New" w:hAnsi="Courier New" w:cs="Courier New"/>
                      <w:b/>
                      <w:spacing w:val="-20"/>
                      <w:sz w:val="16"/>
                      <w:szCs w:val="16"/>
                      <w:lang w:val="hr-HR"/>
                    </w:rPr>
                  </w:pPr>
                </w:p>
                <w:p w14:paraId="28D4D04E" w14:textId="77777777" w:rsidR="002E7D9B" w:rsidRPr="006332E2" w:rsidRDefault="002E7D9B" w:rsidP="009C528A">
                  <w:pPr>
                    <w:spacing w:line="175" w:lineRule="auto"/>
                    <w:contextualSpacing/>
                    <w:rPr>
                      <w:rFonts w:ascii="Courier New" w:hAnsi="Courier New" w:cs="Courier New"/>
                      <w:b/>
                      <w:spacing w:val="-20"/>
                      <w:sz w:val="16"/>
                      <w:szCs w:val="16"/>
                      <w:lang w:val="hr-HR"/>
                    </w:rPr>
                  </w:pPr>
                </w:p>
              </w:txbxContent>
            </v:textbox>
            <w10:wrap type="tight"/>
          </v:shape>
        </w:pict>
      </w:r>
      <w:r w:rsidR="00B14DDB" w:rsidRPr="009A7CED">
        <w:rPr>
          <w:lang w:val="fr-CH"/>
        </w:rPr>
        <w:br w:type="column"/>
      </w:r>
      <w:r>
        <w:rPr>
          <w:noProof/>
        </w:rPr>
        <w:lastRenderedPageBreak/>
        <w:pict w14:anchorId="09872841">
          <v:shape id="_x0000_s1120" type="#_x0000_t202" style="position:absolute;margin-left:-17.15pt;margin-top:-22.05pt;width:251.6pt;height:40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">
            <o:lock v:ext="edit" aspectratio="t" verticies="t" text="t" shapetype="t"/>
            <v:textbox>
              <w:txbxContent>
                <w:p w14:paraId="38BD7668" w14:textId="77777777" w:rsidR="002E7D9B" w:rsidRPr="00225116" w:rsidRDefault="002E7D9B" w:rsidP="00375E58">
                  <w:pPr>
                    <w:spacing w:after="0" w:line="240" w:lineRule="auto"/>
                    <w:contextualSpacing/>
                    <w:jc w:val="center"/>
                    <w:rPr>
                      <w:rStyle w:val="apple-style-span"/>
                    </w:rPr>
                  </w:pPr>
                  <w:r w:rsidRPr="00225116">
                    <w:rPr>
                      <w:rStyle w:val="apple-style-span"/>
                      <w:rFonts w:ascii="Courier New" w:hAnsi="Courier New" w:cs="Courier New"/>
                      <w:b/>
                    </w:rPr>
                    <w:t>39.</w:t>
                  </w:r>
                </w:p>
                <w:p w14:paraId="5774520A" w14:textId="77777777" w:rsidR="002E7D9B" w:rsidRPr="00225116" w:rsidRDefault="002E7D9B" w:rsidP="00375E58">
                  <w:pPr>
                    <w:spacing w:after="0" w:line="240" w:lineRule="auto"/>
                    <w:contextualSpacing/>
                    <w:rPr>
                      <w:rFonts w:ascii="Courier New" w:hAnsi="Courier New" w:cs="Courier New"/>
                      <w:b/>
                      <w:bCs/>
                      <w:sz w:val="16"/>
                      <w:szCs w:val="16"/>
                      <w:lang w:val="hr-HR"/>
                    </w:rPr>
                  </w:pPr>
                  <w:r w:rsidRPr="00225116">
                    <w:rPr>
                      <w:rFonts w:ascii="Courier New" w:hAnsi="Courier New" w:cs="Courier New"/>
                      <w:b/>
                      <w:bCs/>
                      <w:sz w:val="16"/>
                      <w:szCs w:val="16"/>
                      <w:lang w:val="hr-HR"/>
                    </w:rPr>
                    <w:t>Da li želja Vječnog Boga za bliskom i vezom punom ljubavi sa smrtnim čovjekom ljude kao takve može zvati „Djecom Božijom”?</w:t>
                  </w:r>
                </w:p>
                <w:p w14:paraId="247C36CE" w14:textId="77777777" w:rsidR="002E7D9B" w:rsidRPr="009E0D0F" w:rsidRDefault="002E7D9B" w:rsidP="00375E58">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C4F4943" w14:textId="77777777" w:rsidR="002E7D9B" w:rsidRPr="00225116" w:rsidRDefault="002E7D9B" w:rsidP="00375E58">
                  <w:pPr>
                    <w:tabs>
                      <w:tab w:val="left" w:pos="8222"/>
                    </w:tabs>
                    <w:spacing w:after="0" w:line="192" w:lineRule="auto"/>
                    <w:ind w:right="-1"/>
                    <w:contextualSpacing/>
                    <w:outlineLvl w:val="0"/>
                    <w:rPr>
                      <w:rFonts w:ascii="Courier New" w:hAnsi="Courier New" w:cs="Courier New"/>
                      <w:b/>
                      <w:bCs/>
                      <w:spacing w:val="-8"/>
                      <w:sz w:val="16"/>
                      <w:szCs w:val="16"/>
                      <w:lang w:val="en-US"/>
                    </w:rPr>
                  </w:pPr>
                  <w:r w:rsidRPr="00225116">
                    <w:rPr>
                      <w:rFonts w:ascii="Courier New" w:hAnsi="Courier New" w:cs="Courier New"/>
                      <w:b/>
                      <w:bCs/>
                      <w:spacing w:val="-8"/>
                      <w:sz w:val="16"/>
                      <w:szCs w:val="16"/>
                      <w:lang w:val="hr-HR"/>
                    </w:rPr>
                    <w:t>Hošea:1:10</w:t>
                  </w:r>
                  <w:r w:rsidRPr="00225116">
                    <w:rPr>
                      <w:rFonts w:ascii="Courier New" w:hAnsi="Courier New" w:cs="Courier New"/>
                      <w:spacing w:val="-8"/>
                      <w:sz w:val="16"/>
                      <w:szCs w:val="16"/>
                      <w:lang w:val="hr-HR"/>
                    </w:rPr>
                    <w:t xml:space="preserve"> </w:t>
                  </w:r>
                  <w:r>
                    <w:rPr>
                      <w:rFonts w:ascii="Courier New" w:hAnsi="Courier New" w:cs="Courier New"/>
                      <w:spacing w:val="-8"/>
                      <w:sz w:val="16"/>
                      <w:szCs w:val="16"/>
                      <w:lang w:val="hr-HR"/>
                    </w:rPr>
                    <w:t>-</w:t>
                  </w:r>
                  <w:r w:rsidRPr="00225116">
                    <w:rPr>
                      <w:rFonts w:ascii="Courier New" w:hAnsi="Courier New" w:cs="Courier New"/>
                      <w:spacing w:val="-8"/>
                      <w:sz w:val="16"/>
                      <w:szCs w:val="16"/>
                      <w:lang w:val="hr-HR"/>
                    </w:rPr>
                    <w:t xml:space="preserve"> Ipak će jedanput biti broj djece Izraelove poput pijeska na moru, što se ne može izmjeriti ni izbrojiti. </w:t>
                  </w:r>
                  <w:r w:rsidRPr="00225116">
                    <w:rPr>
                      <w:rFonts w:ascii="Courier New" w:hAnsi="Courier New" w:cs="Courier New"/>
                      <w:spacing w:val="-8"/>
                      <w:sz w:val="16"/>
                      <w:szCs w:val="16"/>
                    </w:rPr>
                    <w:t>I mjesto da im se kaže: "Vi ste 'Lo-Ami', zvat će me 'djeca Boga živoga'.</w:t>
                  </w:r>
                </w:p>
                <w:p w14:paraId="18BA73AC" w14:textId="77777777" w:rsidR="002E7D9B" w:rsidRPr="00225116" w:rsidRDefault="002E7D9B" w:rsidP="00375E58">
                  <w:pPr>
                    <w:spacing w:after="0" w:line="192" w:lineRule="auto"/>
                    <w:ind w:right="-1"/>
                    <w:contextualSpacing/>
                    <w:outlineLvl w:val="0"/>
                    <w:rPr>
                      <w:rFonts w:ascii="Courier New" w:hAnsi="Courier New" w:cs="Courier New"/>
                      <w:spacing w:val="-8"/>
                      <w:sz w:val="16"/>
                      <w:szCs w:val="16"/>
                      <w:lang w:val="en-US"/>
                    </w:rPr>
                  </w:pPr>
                  <w:r w:rsidRPr="00225116">
                    <w:rPr>
                      <w:rFonts w:ascii="Courier New" w:hAnsi="Courier New" w:cs="Courier New"/>
                      <w:b/>
                      <w:bCs/>
                      <w:spacing w:val="-8"/>
                      <w:sz w:val="16"/>
                      <w:szCs w:val="16"/>
                      <w:lang w:val="en-US"/>
                    </w:rPr>
                    <w:t>Galaćanima 4:6</w:t>
                  </w:r>
                  <w:r w:rsidRPr="00225116">
                    <w:rPr>
                      <w:rStyle w:val="apple-converted-space"/>
                      <w:rFonts w:ascii="Courier New" w:hAnsi="Courier New" w:cs="Courier New"/>
                      <w:spacing w:val="-8"/>
                      <w:sz w:val="16"/>
                      <w:szCs w:val="16"/>
                    </w:rPr>
                    <w:t xml:space="preserve"> </w:t>
                  </w:r>
                  <w:r>
                    <w:rPr>
                      <w:rStyle w:val="apple-converted-space"/>
                      <w:rFonts w:ascii="Courier New" w:hAnsi="Courier New" w:cs="Courier New"/>
                      <w:spacing w:val="-8"/>
                      <w:sz w:val="16"/>
                      <w:szCs w:val="16"/>
                    </w:rPr>
                    <w:t xml:space="preserve">- </w:t>
                  </w:r>
                  <w:r w:rsidRPr="00225116">
                    <w:rPr>
                      <w:rStyle w:val="stih1"/>
                      <w:rFonts w:ascii="Courier New" w:hAnsi="Courier New" w:cs="Courier New"/>
                      <w:spacing w:val="-8"/>
                      <w:sz w:val="16"/>
                      <w:szCs w:val="16"/>
                    </w:rPr>
                    <w:t>A budući da ste sinovi,</w:t>
                  </w:r>
                  <w:r w:rsidRPr="00225116">
                    <w:rPr>
                      <w:rFonts w:ascii="Courier New" w:hAnsi="Courier New" w:cs="Courier New"/>
                      <w:spacing w:val="-8"/>
                      <w:sz w:val="16"/>
                      <w:szCs w:val="16"/>
                    </w:rPr>
                    <w:t xml:space="preserve"> </w:t>
                  </w:r>
                  <w:r w:rsidRPr="00225116">
                    <w:rPr>
                      <w:rStyle w:val="stih1"/>
                      <w:rFonts w:ascii="Courier New" w:hAnsi="Courier New" w:cs="Courier New"/>
                      <w:spacing w:val="-8"/>
                      <w:sz w:val="16"/>
                      <w:szCs w:val="16"/>
                    </w:rPr>
                    <w:t>odasla Bog u srca vaša Duha Sina svoga</w:t>
                  </w:r>
                  <w:r w:rsidRPr="00225116">
                    <w:rPr>
                      <w:rFonts w:ascii="Courier New" w:hAnsi="Courier New" w:cs="Courier New"/>
                      <w:spacing w:val="-8"/>
                      <w:sz w:val="16"/>
                      <w:szCs w:val="16"/>
                    </w:rPr>
                    <w:t xml:space="preserve"> </w:t>
                  </w:r>
                  <w:r w:rsidRPr="00225116">
                    <w:rPr>
                      <w:rStyle w:val="stih1"/>
                      <w:rFonts w:ascii="Courier New" w:hAnsi="Courier New" w:cs="Courier New"/>
                      <w:spacing w:val="-8"/>
                      <w:sz w:val="16"/>
                      <w:szCs w:val="16"/>
                    </w:rPr>
                    <w:t>koji kliče: »Abba! Oče!</w:t>
                  </w:r>
                </w:p>
                <w:p w14:paraId="43F44947" w14:textId="77777777" w:rsidR="002E7D9B" w:rsidRPr="00225116" w:rsidRDefault="002E7D9B" w:rsidP="00375E58">
                  <w:pPr>
                    <w:spacing w:after="0" w:line="192" w:lineRule="auto"/>
                    <w:ind w:right="-1"/>
                    <w:contextualSpacing/>
                    <w:outlineLvl w:val="0"/>
                    <w:rPr>
                      <w:rFonts w:ascii="Courier New" w:hAnsi="Courier New" w:cs="Courier New"/>
                      <w:spacing w:val="-8"/>
                      <w:sz w:val="16"/>
                      <w:szCs w:val="16"/>
                      <w:lang w:val="fr-CH"/>
                    </w:rPr>
                  </w:pPr>
                  <w:r w:rsidRPr="00225116">
                    <w:rPr>
                      <w:rFonts w:ascii="Courier New" w:hAnsi="Courier New" w:cs="Courier New"/>
                      <w:b/>
                      <w:bCs/>
                      <w:spacing w:val="-8"/>
                      <w:sz w:val="16"/>
                      <w:szCs w:val="16"/>
                    </w:rPr>
                    <w:t>1 Ivanu 3:1-2</w:t>
                  </w:r>
                  <w:r w:rsidRPr="00225116">
                    <w:rPr>
                      <w:rFonts w:ascii="Courier New" w:hAnsi="Courier New" w:cs="Courier New"/>
                      <w:spacing w:val="-8"/>
                      <w:sz w:val="16"/>
                      <w:szCs w:val="16"/>
                    </w:rPr>
                    <w:t xml:space="preserve"> </w:t>
                  </w:r>
                  <w:r>
                    <w:rPr>
                      <w:rFonts w:ascii="Courier New" w:hAnsi="Courier New" w:cs="Courier New"/>
                      <w:spacing w:val="-8"/>
                      <w:sz w:val="16"/>
                      <w:szCs w:val="16"/>
                    </w:rPr>
                    <w:t xml:space="preserve">- </w:t>
                  </w:r>
                  <w:r w:rsidRPr="00225116">
                    <w:rPr>
                      <w:rFonts w:ascii="Courier New" w:hAnsi="Courier New" w:cs="Courier New"/>
                      <w:spacing w:val="-8"/>
                      <w:sz w:val="16"/>
                      <w:szCs w:val="16"/>
                    </w:rPr>
                    <w:t xml:space="preserve">Gledajte </w:t>
                  </w:r>
                  <w:r w:rsidRPr="00225116">
                    <w:rPr>
                      <w:rStyle w:val="stih1"/>
                      <w:rFonts w:ascii="Courier New" w:hAnsi="Courier New" w:cs="Courier New"/>
                      <w:spacing w:val="-8"/>
                      <w:sz w:val="16"/>
                      <w:szCs w:val="16"/>
                    </w:rPr>
                    <w:t>koliku nam je ljubav darovao Otac:</w:t>
                  </w:r>
                  <w:r w:rsidRPr="00225116">
                    <w:rPr>
                      <w:rFonts w:ascii="Courier New" w:hAnsi="Courier New" w:cs="Courier New"/>
                      <w:spacing w:val="-8"/>
                      <w:sz w:val="16"/>
                      <w:szCs w:val="16"/>
                    </w:rPr>
                    <w:t xml:space="preserve"> </w:t>
                  </w:r>
                  <w:r w:rsidRPr="00225116">
                    <w:rPr>
                      <w:rStyle w:val="stih2"/>
                      <w:rFonts w:ascii="Courier New" w:hAnsi="Courier New" w:cs="Courier New"/>
                      <w:spacing w:val="-8"/>
                      <w:sz w:val="16"/>
                      <w:szCs w:val="16"/>
                    </w:rPr>
                    <w:t>djeca se Božja zovemo, i jesmo.</w:t>
                  </w:r>
                  <w:r w:rsidRPr="00225116">
                    <w:rPr>
                      <w:rFonts w:ascii="Courier New" w:hAnsi="Courier New" w:cs="Courier New"/>
                      <w:spacing w:val="-8"/>
                      <w:sz w:val="16"/>
                      <w:szCs w:val="16"/>
                    </w:rPr>
                    <w:t xml:space="preserve"> </w:t>
                  </w:r>
                  <w:r w:rsidRPr="00225116">
                    <w:rPr>
                      <w:rStyle w:val="stih1"/>
                      <w:rFonts w:ascii="Courier New" w:hAnsi="Courier New" w:cs="Courier New"/>
                      <w:spacing w:val="-8"/>
                      <w:sz w:val="16"/>
                      <w:szCs w:val="16"/>
                      <w:lang w:val="fr-CH"/>
                    </w:rPr>
                    <w:t>A svijet nas ne poznaje zato</w:t>
                  </w:r>
                  <w:r w:rsidRPr="00225116">
                    <w:rPr>
                      <w:rFonts w:ascii="Courier New" w:hAnsi="Courier New" w:cs="Courier New"/>
                      <w:spacing w:val="-8"/>
                      <w:sz w:val="16"/>
                      <w:szCs w:val="16"/>
                      <w:lang w:val="fr-CH"/>
                    </w:rPr>
                    <w:t xml:space="preserve"> </w:t>
                  </w:r>
                  <w:r w:rsidRPr="00225116">
                    <w:rPr>
                      <w:rStyle w:val="stih1"/>
                      <w:rFonts w:ascii="Courier New" w:hAnsi="Courier New" w:cs="Courier New"/>
                      <w:spacing w:val="-8"/>
                      <w:sz w:val="16"/>
                      <w:szCs w:val="16"/>
                      <w:lang w:val="fr-CH"/>
                    </w:rPr>
                    <w:t>što ne poznaje njega.</w:t>
                  </w:r>
                  <w:r w:rsidRPr="00225116">
                    <w:rPr>
                      <w:rFonts w:ascii="Courier New" w:hAnsi="Courier New" w:cs="Courier New"/>
                      <w:spacing w:val="-8"/>
                      <w:sz w:val="16"/>
                      <w:szCs w:val="16"/>
                      <w:lang w:val="fr-CH"/>
                    </w:rPr>
                    <w:t xml:space="preserve"> </w:t>
                  </w:r>
                  <w:r w:rsidRPr="00225116">
                    <w:rPr>
                      <w:rFonts w:ascii="Courier New" w:hAnsi="Courier New" w:cs="Courier New"/>
                      <w:spacing w:val="-8"/>
                      <w:sz w:val="16"/>
                      <w:szCs w:val="16"/>
                      <w:vertAlign w:val="superscript"/>
                      <w:lang w:val="fr-CH"/>
                    </w:rPr>
                    <w:t>2</w:t>
                  </w:r>
                  <w:r w:rsidRPr="00225116">
                    <w:rPr>
                      <w:rStyle w:val="stih1"/>
                      <w:rFonts w:ascii="Courier New" w:hAnsi="Courier New" w:cs="Courier New"/>
                      <w:spacing w:val="-8"/>
                      <w:sz w:val="16"/>
                      <w:szCs w:val="16"/>
                      <w:lang w:val="fr-CH"/>
                    </w:rPr>
                    <w:t>Ljubljeni,</w:t>
                  </w:r>
                  <w:r w:rsidRPr="00225116">
                    <w:rPr>
                      <w:rFonts w:ascii="Courier New" w:hAnsi="Courier New" w:cs="Courier New"/>
                      <w:spacing w:val="-8"/>
                      <w:sz w:val="16"/>
                      <w:szCs w:val="16"/>
                      <w:lang w:val="fr-CH"/>
                    </w:rPr>
                    <w:t xml:space="preserve"> </w:t>
                  </w:r>
                  <w:r w:rsidRPr="00225116">
                    <w:rPr>
                      <w:rStyle w:val="stih1"/>
                      <w:rFonts w:ascii="Courier New" w:hAnsi="Courier New" w:cs="Courier New"/>
                      <w:spacing w:val="-8"/>
                      <w:sz w:val="16"/>
                      <w:szCs w:val="16"/>
                      <w:lang w:val="fr-CH"/>
                    </w:rPr>
                    <w:t>sad smo djeca Božja</w:t>
                  </w:r>
                  <w:r w:rsidRPr="00225116">
                    <w:rPr>
                      <w:rFonts w:ascii="Courier New" w:hAnsi="Courier New" w:cs="Courier New"/>
                      <w:spacing w:val="-8"/>
                      <w:sz w:val="16"/>
                      <w:szCs w:val="16"/>
                      <w:lang w:val="fr-CH"/>
                    </w:rPr>
                    <w:t xml:space="preserve"> </w:t>
                  </w:r>
                  <w:r w:rsidRPr="00225116">
                    <w:rPr>
                      <w:rStyle w:val="stih1"/>
                      <w:rFonts w:ascii="Courier New" w:hAnsi="Courier New" w:cs="Courier New"/>
                      <w:spacing w:val="-8"/>
                      <w:sz w:val="16"/>
                      <w:szCs w:val="16"/>
                      <w:lang w:val="fr-CH"/>
                    </w:rPr>
                    <w:t>i još se ne očitova što ćemo biti.</w:t>
                  </w:r>
                  <w:r w:rsidRPr="00225116">
                    <w:rPr>
                      <w:rFonts w:ascii="Courier New" w:hAnsi="Courier New" w:cs="Courier New"/>
                      <w:spacing w:val="-8"/>
                      <w:sz w:val="16"/>
                      <w:szCs w:val="16"/>
                      <w:lang w:val="fr-CH"/>
                    </w:rPr>
                    <w:t xml:space="preserve"> </w:t>
                  </w:r>
                  <w:r w:rsidRPr="00225116">
                    <w:rPr>
                      <w:rStyle w:val="stih1"/>
                      <w:rFonts w:ascii="Courier New" w:hAnsi="Courier New" w:cs="Courier New"/>
                      <w:spacing w:val="-8"/>
                      <w:sz w:val="16"/>
                      <w:szCs w:val="16"/>
                      <w:lang w:val="fr-CH"/>
                    </w:rPr>
                    <w:t>Znamo:</w:t>
                  </w:r>
                  <w:r w:rsidRPr="00225116">
                    <w:rPr>
                      <w:rFonts w:ascii="Courier New" w:hAnsi="Courier New" w:cs="Courier New"/>
                      <w:spacing w:val="-8"/>
                      <w:sz w:val="16"/>
                      <w:szCs w:val="16"/>
                      <w:lang w:val="fr-CH"/>
                    </w:rPr>
                    <w:t xml:space="preserve"> </w:t>
                  </w:r>
                  <w:r w:rsidRPr="00225116">
                    <w:rPr>
                      <w:rStyle w:val="stih1"/>
                      <w:rFonts w:ascii="Courier New" w:hAnsi="Courier New" w:cs="Courier New"/>
                      <w:spacing w:val="-8"/>
                      <w:sz w:val="16"/>
                      <w:szCs w:val="16"/>
                      <w:lang w:val="fr-CH"/>
                    </w:rPr>
                    <w:t>kad se očituje, bit ćemo njemu slični</w:t>
                  </w:r>
                  <w:r w:rsidRPr="00225116">
                    <w:rPr>
                      <w:rFonts w:ascii="Courier New" w:hAnsi="Courier New" w:cs="Courier New"/>
                      <w:spacing w:val="-8"/>
                      <w:sz w:val="16"/>
                      <w:szCs w:val="16"/>
                      <w:lang w:val="fr-CH"/>
                    </w:rPr>
                    <w:t xml:space="preserve"> </w:t>
                  </w:r>
                  <w:r w:rsidRPr="00225116">
                    <w:rPr>
                      <w:rStyle w:val="stih1"/>
                      <w:rFonts w:ascii="Courier New" w:hAnsi="Courier New" w:cs="Courier New"/>
                      <w:spacing w:val="-8"/>
                      <w:sz w:val="16"/>
                      <w:szCs w:val="16"/>
                      <w:lang w:val="fr-CH"/>
                    </w:rPr>
                    <w:t>jer vidjet ćemo ga kao što jest.</w:t>
                  </w:r>
                </w:p>
                <w:p w14:paraId="0DAC00B0" w14:textId="77777777" w:rsidR="002E7D9B" w:rsidRPr="00225116" w:rsidRDefault="002E7D9B" w:rsidP="00375E58">
                  <w:pPr>
                    <w:spacing w:after="0" w:line="192" w:lineRule="auto"/>
                    <w:contextualSpacing/>
                    <w:rPr>
                      <w:rFonts w:ascii="Courier New" w:hAnsi="Courier New" w:cs="Courier New"/>
                      <w:b/>
                      <w:sz w:val="16"/>
                      <w:szCs w:val="16"/>
                      <w:lang w:val="fr-CH"/>
                    </w:rPr>
                  </w:pPr>
                  <w:r w:rsidRPr="00225116">
                    <w:rPr>
                      <w:rFonts w:ascii="Courier New" w:hAnsi="Courier New" w:cs="Courier New"/>
                      <w:b/>
                      <w:bCs/>
                      <w:sz w:val="16"/>
                      <w:szCs w:val="16"/>
                      <w:lang w:val="fr-CH"/>
                    </w:rPr>
                    <w:t>-------------------------------------------------</w:t>
                  </w:r>
                </w:p>
                <w:p w14:paraId="1AA315E3" w14:textId="77777777" w:rsidR="002E7D9B" w:rsidRPr="00225116" w:rsidRDefault="002E7D9B" w:rsidP="00375E58">
                  <w:pPr>
                    <w:spacing w:after="0" w:line="192" w:lineRule="auto"/>
                    <w:contextualSpacing/>
                    <w:rPr>
                      <w:rFonts w:ascii="Courier New" w:hAnsi="Courier New" w:cs="Courier New"/>
                      <w:b/>
                      <w:bCs/>
                      <w:sz w:val="16"/>
                      <w:szCs w:val="16"/>
                      <w:lang w:val="fr-CH"/>
                    </w:rPr>
                  </w:pPr>
                  <w:r w:rsidRPr="00225116">
                    <w:rPr>
                      <w:rFonts w:ascii="Courier New" w:hAnsi="Courier New" w:cs="Courier New"/>
                      <w:b/>
                      <w:bCs/>
                      <w:sz w:val="16"/>
                      <w:szCs w:val="16"/>
                      <w:lang w:val="fr-CH"/>
                    </w:rPr>
                    <w:t>Maide 5:18</w:t>
                  </w:r>
                  <w:r w:rsidRPr="00225116">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225116">
                    <w:rPr>
                      <w:rFonts w:ascii="Courier New" w:eastAsia="Times New Roman" w:hAnsi="Courier New" w:cs="Courier New"/>
                      <w:sz w:val="16"/>
                      <w:szCs w:val="16"/>
                      <w:lang w:val="fr-CH" w:eastAsia="hr-BA"/>
                    </w:rPr>
                    <w:t xml:space="preserve"> I jevreji i kršćani kažu: ”Mi smo djeca Božija i miljenici Njegovi.” Reci: ”Pa zašto vas onda On kažnjava zbog grijehova vaših?</w:t>
                  </w:r>
                </w:p>
                <w:p w14:paraId="7D8B76E9" w14:textId="77777777" w:rsidR="002E7D9B" w:rsidRPr="00225116" w:rsidRDefault="002E7D9B" w:rsidP="00375E58">
                  <w:pPr>
                    <w:spacing w:after="0" w:line="192" w:lineRule="auto"/>
                    <w:contextualSpacing/>
                    <w:rPr>
                      <w:rFonts w:ascii="Courier New" w:hAnsi="Courier New" w:cs="Courier New"/>
                      <w:b/>
                      <w:bCs/>
                      <w:sz w:val="16"/>
                      <w:szCs w:val="16"/>
                      <w:lang w:val="hr-HR"/>
                    </w:rPr>
                  </w:pPr>
                  <w:r w:rsidRPr="00225116">
                    <w:rPr>
                      <w:rFonts w:ascii="Courier New" w:hAnsi="Courier New" w:cs="Courier New"/>
                      <w:b/>
                      <w:bCs/>
                      <w:sz w:val="16"/>
                      <w:szCs w:val="16"/>
                      <w:lang w:val="hr-HR"/>
                    </w:rPr>
                    <w:t xml:space="preserve">Napomena: </w:t>
                  </w:r>
                  <w:r w:rsidRPr="00225116">
                    <w:rPr>
                      <w:rFonts w:ascii="Courier New" w:hAnsi="Courier New" w:cs="Courier New"/>
                      <w:sz w:val="16"/>
                      <w:szCs w:val="16"/>
                      <w:lang w:val="hr-HR"/>
                    </w:rPr>
                    <w:t>Dok Kur'an poriče da ljudi mogu postati djeca Božija, također se kaže da je Bog veoma blizak čovjeku: Cf. Enfal 8:24; Hud 11:90 &amp; 92; &amp; Kaf 50:16.</w:t>
                  </w:r>
                </w:p>
                <w:p w14:paraId="6A5DB37D" w14:textId="77777777" w:rsidR="002E7D9B" w:rsidRPr="00225116" w:rsidRDefault="002E7D9B" w:rsidP="00375E58">
                  <w:pPr>
                    <w:spacing w:after="0" w:line="240" w:lineRule="auto"/>
                    <w:contextualSpacing/>
                    <w:jc w:val="center"/>
                    <w:rPr>
                      <w:rStyle w:val="apple-style-span"/>
                      <w:lang w:val="fr-CH"/>
                    </w:rPr>
                  </w:pPr>
                  <w:r w:rsidRPr="00225116">
                    <w:rPr>
                      <w:rStyle w:val="apple-style-span"/>
                      <w:rFonts w:ascii="Courier New" w:hAnsi="Courier New" w:cs="Courier New"/>
                      <w:b/>
                      <w:lang w:val="fr-CH"/>
                    </w:rPr>
                    <w:t>40.</w:t>
                  </w:r>
                </w:p>
                <w:p w14:paraId="27BBC383" w14:textId="77777777" w:rsidR="002E7D9B" w:rsidRPr="00225116" w:rsidRDefault="002E7D9B" w:rsidP="00375E58">
                  <w:pPr>
                    <w:spacing w:after="0" w:line="240" w:lineRule="auto"/>
                    <w:contextualSpacing/>
                    <w:rPr>
                      <w:rFonts w:ascii="Courier New" w:hAnsi="Courier New" w:cs="Courier New"/>
                      <w:b/>
                      <w:bCs/>
                      <w:sz w:val="16"/>
                      <w:szCs w:val="16"/>
                      <w:lang w:val="hr-HR"/>
                    </w:rPr>
                  </w:pPr>
                  <w:r w:rsidRPr="00225116">
                    <w:rPr>
                      <w:rFonts w:ascii="Courier New" w:hAnsi="Courier New" w:cs="Courier New"/>
                      <w:b/>
                      <w:bCs/>
                      <w:sz w:val="16"/>
                      <w:szCs w:val="16"/>
                      <w:lang w:val="hr-HR"/>
                    </w:rPr>
                    <w:t>Je li ljubav Božija bezuslovna?(El-Vedud)</w:t>
                  </w:r>
                </w:p>
                <w:p w14:paraId="69485127" w14:textId="77777777" w:rsidR="002E7D9B" w:rsidRPr="009E0D0F" w:rsidRDefault="002E7D9B" w:rsidP="00375E58">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65E39D6" w14:textId="77777777" w:rsidR="002E7D9B" w:rsidRPr="00225116" w:rsidRDefault="002E7D9B" w:rsidP="00375E58">
                  <w:pPr>
                    <w:spacing w:after="0" w:line="192" w:lineRule="auto"/>
                    <w:contextualSpacing/>
                    <w:outlineLvl w:val="0"/>
                    <w:rPr>
                      <w:rFonts w:ascii="Courier New" w:hAnsi="Courier New" w:cs="Courier New"/>
                      <w:sz w:val="16"/>
                      <w:szCs w:val="16"/>
                      <w:lang w:val="hr-HR"/>
                    </w:rPr>
                  </w:pPr>
                  <w:r w:rsidRPr="00225116">
                    <w:rPr>
                      <w:rFonts w:ascii="Courier New" w:hAnsi="Courier New" w:cs="Courier New"/>
                      <w:b/>
                      <w:bCs/>
                      <w:sz w:val="16"/>
                      <w:szCs w:val="16"/>
                      <w:lang w:val="hr-HR"/>
                    </w:rPr>
                    <w:t>Rimljanima 5:8</w:t>
                  </w:r>
                  <w:r>
                    <w:rPr>
                      <w:rFonts w:ascii="Courier New" w:hAnsi="Courier New" w:cs="Courier New"/>
                      <w:b/>
                      <w:bCs/>
                      <w:sz w:val="16"/>
                      <w:szCs w:val="16"/>
                      <w:lang w:val="hr-HR"/>
                    </w:rPr>
                    <w:t xml:space="preserve"> -</w:t>
                  </w:r>
                  <w:r w:rsidRPr="00225116">
                    <w:rPr>
                      <w:rStyle w:val="apple-style-span"/>
                      <w:rFonts w:ascii="Courier New" w:hAnsi="Courier New" w:cs="Courier New"/>
                      <w:sz w:val="16"/>
                      <w:szCs w:val="16"/>
                      <w:lang w:val="hr-HR"/>
                    </w:rPr>
                    <w:t xml:space="preserve"> </w:t>
                  </w:r>
                  <w:r w:rsidRPr="00225116">
                    <w:rPr>
                      <w:rStyle w:val="selected"/>
                      <w:rFonts w:ascii="Courier New" w:hAnsi="Courier New" w:cs="Courier New"/>
                      <w:sz w:val="16"/>
                      <w:szCs w:val="16"/>
                      <w:lang w:val="hr-HR"/>
                    </w:rPr>
                    <w:t>A Bog pokaza ljubav svoju prema nama ovako: dok još bijasmo grešnici, Krist za nas umrije.</w:t>
                  </w:r>
                </w:p>
                <w:p w14:paraId="37DD731A" w14:textId="77777777" w:rsidR="002E7D9B" w:rsidRPr="00225116" w:rsidRDefault="002E7D9B" w:rsidP="00375E58">
                  <w:pPr>
                    <w:spacing w:after="0" w:line="192" w:lineRule="auto"/>
                    <w:contextualSpacing/>
                    <w:outlineLvl w:val="0"/>
                    <w:rPr>
                      <w:rFonts w:ascii="Courier New" w:hAnsi="Courier New" w:cs="Courier New"/>
                      <w:sz w:val="16"/>
                      <w:szCs w:val="16"/>
                      <w:lang w:val="fr-CH"/>
                    </w:rPr>
                  </w:pPr>
                  <w:r w:rsidRPr="00225116">
                    <w:rPr>
                      <w:rFonts w:ascii="Courier New" w:hAnsi="Courier New" w:cs="Courier New"/>
                      <w:b/>
                      <w:bCs/>
                      <w:sz w:val="16"/>
                      <w:szCs w:val="16"/>
                      <w:lang w:val="fr-CH"/>
                    </w:rPr>
                    <w:t>1 Ivanu 4:8-10 </w:t>
                  </w:r>
                  <w:r>
                    <w:rPr>
                      <w:rFonts w:ascii="Courier New" w:hAnsi="Courier New" w:cs="Courier New"/>
                      <w:b/>
                      <w:bCs/>
                      <w:sz w:val="16"/>
                      <w:szCs w:val="16"/>
                      <w:lang w:val="fr-CH"/>
                    </w:rPr>
                    <w:t xml:space="preserve">- </w:t>
                  </w:r>
                  <w:r w:rsidRPr="00225116">
                    <w:rPr>
                      <w:rFonts w:ascii="Courier New" w:hAnsi="Courier New" w:cs="Courier New"/>
                      <w:sz w:val="16"/>
                      <w:szCs w:val="16"/>
                      <w:vertAlign w:val="superscript"/>
                      <w:lang w:val="fr-CH"/>
                    </w:rPr>
                    <w:t>8</w:t>
                  </w:r>
                  <w:r w:rsidRPr="00225116">
                    <w:rPr>
                      <w:rStyle w:val="stih1"/>
                      <w:rFonts w:ascii="Courier New" w:hAnsi="Courier New" w:cs="Courier New"/>
                      <w:sz w:val="16"/>
                      <w:szCs w:val="16"/>
                      <w:lang w:val="fr-CH"/>
                    </w:rPr>
                    <w:t>Tko ne ljubi, ne upozna Boga</w:t>
                  </w:r>
                  <w:r w:rsidRPr="00225116">
                    <w:rPr>
                      <w:rFonts w:ascii="Courier New" w:hAnsi="Courier New" w:cs="Courier New"/>
                      <w:sz w:val="16"/>
                      <w:szCs w:val="16"/>
                      <w:lang w:val="fr-CH"/>
                    </w:rPr>
                    <w:t xml:space="preserve"> </w:t>
                  </w:r>
                  <w:r w:rsidRPr="00225116">
                    <w:rPr>
                      <w:rStyle w:val="stih1"/>
                      <w:rFonts w:ascii="Courier New" w:hAnsi="Courier New" w:cs="Courier New"/>
                      <w:sz w:val="16"/>
                      <w:szCs w:val="16"/>
                      <w:lang w:val="fr-CH"/>
                    </w:rPr>
                    <w:t>jer Bog je ljubav.</w:t>
                  </w:r>
                  <w:r w:rsidRPr="00225116">
                    <w:rPr>
                      <w:rFonts w:ascii="Courier New" w:hAnsi="Courier New" w:cs="Courier New"/>
                      <w:sz w:val="16"/>
                      <w:szCs w:val="16"/>
                      <w:lang w:val="fr-CH"/>
                    </w:rPr>
                    <w:t xml:space="preserve"> </w:t>
                  </w:r>
                  <w:r w:rsidRPr="00225116">
                    <w:rPr>
                      <w:rFonts w:ascii="Courier New" w:hAnsi="Courier New" w:cs="Courier New"/>
                      <w:sz w:val="16"/>
                      <w:szCs w:val="16"/>
                      <w:vertAlign w:val="superscript"/>
                      <w:lang w:val="fr-CH"/>
                    </w:rPr>
                    <w:t>9</w:t>
                  </w:r>
                  <w:r w:rsidRPr="00225116">
                    <w:rPr>
                      <w:rStyle w:val="stih1"/>
                      <w:rFonts w:ascii="Courier New" w:hAnsi="Courier New" w:cs="Courier New"/>
                      <w:sz w:val="16"/>
                      <w:szCs w:val="16"/>
                      <w:lang w:val="fr-CH"/>
                    </w:rPr>
                    <w:t>U ovom se očitova ljubav Božja u nama:</w:t>
                  </w:r>
                  <w:r>
                    <w:rPr>
                      <w:rFonts w:ascii="Courier New" w:hAnsi="Courier New" w:cs="Courier New"/>
                      <w:sz w:val="16"/>
                      <w:szCs w:val="16"/>
                      <w:lang w:val="fr-CH"/>
                    </w:rPr>
                    <w:t xml:space="preserve"> </w:t>
                  </w:r>
                  <w:r w:rsidRPr="00225116">
                    <w:rPr>
                      <w:rStyle w:val="stih1"/>
                      <w:rFonts w:ascii="Courier New" w:hAnsi="Courier New" w:cs="Courier New"/>
                      <w:sz w:val="16"/>
                      <w:szCs w:val="16"/>
                      <w:lang w:val="fr-CH"/>
                    </w:rPr>
                    <w:t>Bog Sina svoga jedinorođenoga posla u svijet</w:t>
                  </w:r>
                  <w:r w:rsidRPr="00225116">
                    <w:rPr>
                      <w:rFonts w:ascii="Courier New" w:hAnsi="Courier New" w:cs="Courier New"/>
                      <w:sz w:val="16"/>
                      <w:szCs w:val="16"/>
                      <w:lang w:val="fr-CH"/>
                    </w:rPr>
                    <w:t xml:space="preserve"> </w:t>
                  </w:r>
                  <w:r w:rsidRPr="00225116">
                    <w:rPr>
                      <w:rStyle w:val="stih1"/>
                      <w:rFonts w:ascii="Courier New" w:hAnsi="Courier New" w:cs="Courier New"/>
                      <w:sz w:val="16"/>
                      <w:szCs w:val="16"/>
                      <w:lang w:val="fr-CH"/>
                    </w:rPr>
                    <w:t>da živimo po njemu.</w:t>
                  </w:r>
                  <w:r w:rsidRPr="00225116">
                    <w:rPr>
                      <w:rFonts w:ascii="Courier New" w:hAnsi="Courier New" w:cs="Courier New"/>
                      <w:sz w:val="16"/>
                      <w:szCs w:val="16"/>
                      <w:lang w:val="fr-CH"/>
                    </w:rPr>
                    <w:t xml:space="preserve"> </w:t>
                  </w:r>
                  <w:r w:rsidRPr="00225116">
                    <w:rPr>
                      <w:rFonts w:ascii="Courier New" w:hAnsi="Courier New" w:cs="Courier New"/>
                      <w:sz w:val="16"/>
                      <w:szCs w:val="16"/>
                      <w:vertAlign w:val="superscript"/>
                      <w:lang w:val="fr-CH"/>
                    </w:rPr>
                    <w:t>10</w:t>
                  </w:r>
                  <w:r w:rsidRPr="00225116">
                    <w:rPr>
                      <w:rStyle w:val="stih1"/>
                      <w:rFonts w:ascii="Courier New" w:hAnsi="Courier New" w:cs="Courier New"/>
                      <w:sz w:val="16"/>
                      <w:szCs w:val="16"/>
                      <w:lang w:val="fr-CH"/>
                    </w:rPr>
                    <w:t>U ovom je ljubav:</w:t>
                  </w:r>
                  <w:r w:rsidRPr="00225116">
                    <w:rPr>
                      <w:rFonts w:ascii="Courier New" w:hAnsi="Courier New" w:cs="Courier New"/>
                      <w:sz w:val="16"/>
                      <w:szCs w:val="16"/>
                      <w:lang w:val="fr-CH"/>
                    </w:rPr>
                    <w:t xml:space="preserve"> </w:t>
                  </w:r>
                  <w:r w:rsidRPr="00225116">
                    <w:rPr>
                      <w:rStyle w:val="stih1"/>
                      <w:rFonts w:ascii="Courier New" w:hAnsi="Courier New" w:cs="Courier New"/>
                      <w:sz w:val="16"/>
                      <w:szCs w:val="16"/>
                      <w:lang w:val="fr-CH"/>
                    </w:rPr>
                    <w:t>ne da smo mi ljubili Boga,</w:t>
                  </w:r>
                  <w:r w:rsidRPr="00225116">
                    <w:rPr>
                      <w:rFonts w:ascii="Courier New" w:hAnsi="Courier New" w:cs="Courier New"/>
                      <w:sz w:val="16"/>
                      <w:szCs w:val="16"/>
                      <w:lang w:val="fr-CH"/>
                    </w:rPr>
                    <w:t xml:space="preserve"> </w:t>
                  </w:r>
                  <w:r w:rsidRPr="00225116">
                    <w:rPr>
                      <w:rStyle w:val="stih1"/>
                      <w:rFonts w:ascii="Courier New" w:hAnsi="Courier New" w:cs="Courier New"/>
                      <w:sz w:val="16"/>
                      <w:szCs w:val="16"/>
                      <w:lang w:val="fr-CH"/>
                    </w:rPr>
                    <w:t>nego – on je ljubio nas</w:t>
                  </w:r>
                  <w:r w:rsidRPr="00225116">
                    <w:rPr>
                      <w:rFonts w:ascii="Courier New" w:hAnsi="Courier New" w:cs="Courier New"/>
                      <w:sz w:val="16"/>
                      <w:szCs w:val="16"/>
                      <w:lang w:val="fr-CH"/>
                    </w:rPr>
                    <w:t xml:space="preserve"> </w:t>
                  </w:r>
                  <w:r w:rsidRPr="00225116">
                    <w:rPr>
                      <w:rStyle w:val="stih1"/>
                      <w:rFonts w:ascii="Courier New" w:hAnsi="Courier New" w:cs="Courier New"/>
                      <w:sz w:val="16"/>
                      <w:szCs w:val="16"/>
                      <w:lang w:val="fr-CH"/>
                    </w:rPr>
                    <w:t>i poslao Sina svoga</w:t>
                  </w:r>
                  <w:r w:rsidRPr="00225116">
                    <w:rPr>
                      <w:rFonts w:ascii="Courier New" w:hAnsi="Courier New" w:cs="Courier New"/>
                      <w:sz w:val="16"/>
                      <w:szCs w:val="16"/>
                      <w:lang w:val="fr-CH"/>
                    </w:rPr>
                    <w:t xml:space="preserve"> </w:t>
                  </w:r>
                  <w:r w:rsidRPr="00225116">
                    <w:rPr>
                      <w:rStyle w:val="stih1"/>
                      <w:rFonts w:ascii="Courier New" w:hAnsi="Courier New" w:cs="Courier New"/>
                      <w:sz w:val="16"/>
                      <w:szCs w:val="16"/>
                      <w:lang w:val="fr-CH"/>
                    </w:rPr>
                    <w:t>kao pomirnicu za grijehe naše.</w:t>
                  </w:r>
                </w:p>
                <w:p w14:paraId="4595744D" w14:textId="77777777" w:rsidR="002E7D9B" w:rsidRPr="00225116" w:rsidRDefault="002E7D9B" w:rsidP="00375E58">
                  <w:pPr>
                    <w:spacing w:after="0" w:line="192" w:lineRule="auto"/>
                    <w:contextualSpacing/>
                    <w:rPr>
                      <w:rFonts w:ascii="Courier New" w:hAnsi="Courier New" w:cs="Courier New"/>
                      <w:b/>
                      <w:sz w:val="16"/>
                      <w:szCs w:val="16"/>
                      <w:lang w:val="fr-CH"/>
                    </w:rPr>
                  </w:pPr>
                  <w:r w:rsidRPr="00225116">
                    <w:rPr>
                      <w:rFonts w:ascii="Courier New" w:hAnsi="Courier New" w:cs="Courier New"/>
                      <w:b/>
                      <w:sz w:val="16"/>
                      <w:szCs w:val="16"/>
                      <w:lang w:val="fr-CH"/>
                    </w:rPr>
                    <w:t>-------------------------------------------------</w:t>
                  </w:r>
                </w:p>
                <w:p w14:paraId="119B8F3C" w14:textId="77777777" w:rsidR="002E7D9B" w:rsidRPr="00375E58" w:rsidRDefault="002E7D9B" w:rsidP="00375E58">
                  <w:pPr>
                    <w:spacing w:after="0" w:line="192" w:lineRule="auto"/>
                    <w:contextualSpacing/>
                    <w:rPr>
                      <w:rFonts w:ascii="Courier New" w:hAnsi="Courier New" w:cs="Courier New"/>
                      <w:bCs/>
                      <w:spacing w:val="-8"/>
                      <w:sz w:val="16"/>
                      <w:szCs w:val="16"/>
                      <w:lang w:val="fr-CH"/>
                    </w:rPr>
                  </w:pPr>
                  <w:r w:rsidRPr="00375E58">
                    <w:rPr>
                      <w:rFonts w:ascii="Courier New" w:hAnsi="Courier New" w:cs="Courier New"/>
                      <w:b/>
                      <w:bCs/>
                      <w:spacing w:val="-8"/>
                      <w:sz w:val="16"/>
                      <w:szCs w:val="16"/>
                      <w:lang w:val="fr-CH"/>
                    </w:rPr>
                    <w:t>Bakara 2:195 &amp; 276</w:t>
                  </w:r>
                  <w:r w:rsidRPr="00375E58">
                    <w:rPr>
                      <w:rFonts w:ascii="Courier New" w:eastAsia="Times New Roman" w:hAnsi="Courier New" w:cs="Courier New"/>
                      <w:spacing w:val="-8"/>
                      <w:sz w:val="16"/>
                      <w:szCs w:val="16"/>
                      <w:lang w:val="fr-CH" w:eastAsia="hr-BA"/>
                    </w:rPr>
                    <w:t xml:space="preserve"> - I imetak na Allahovom putu žrtvujte, i sami sebe u propast ne dovodite, i dobro činite –Allah, zaista, voli one koji dobra djela čine.</w:t>
                  </w:r>
                  <w:r w:rsidRPr="00375E58">
                    <w:rPr>
                      <w:rFonts w:ascii="Courier New" w:eastAsia="Times New Roman" w:hAnsi="Courier New" w:cs="Courier New"/>
                      <w:spacing w:val="-8"/>
                      <w:sz w:val="16"/>
                      <w:szCs w:val="16"/>
                      <w:vertAlign w:val="superscript"/>
                      <w:lang w:val="fr-CH" w:eastAsia="hr-BA"/>
                    </w:rPr>
                    <w:t>276</w:t>
                  </w:r>
                  <w:r w:rsidRPr="00375E58">
                    <w:rPr>
                      <w:rFonts w:ascii="Courier New" w:eastAsia="Times New Roman" w:hAnsi="Courier New" w:cs="Courier New"/>
                      <w:spacing w:val="-8"/>
                      <w:sz w:val="16"/>
                      <w:szCs w:val="16"/>
                      <w:lang w:val="fr-CH" w:eastAsia="hr-BA"/>
                    </w:rPr>
                    <w:t>Allah uništava kamatu, a unaprjeđuje milosrđa. Allah ne voli nijednog nevjernika, grješnika.</w:t>
                  </w:r>
                </w:p>
                <w:p w14:paraId="17D29B6F" w14:textId="77777777" w:rsidR="002E7D9B" w:rsidRPr="00225116" w:rsidRDefault="002E7D9B" w:rsidP="00375E58">
                  <w:pPr>
                    <w:spacing w:after="0" w:line="192" w:lineRule="auto"/>
                    <w:contextualSpacing/>
                    <w:rPr>
                      <w:rFonts w:ascii="Courier New" w:hAnsi="Courier New" w:cs="Courier New"/>
                      <w:kern w:val="16"/>
                      <w:sz w:val="16"/>
                      <w:szCs w:val="16"/>
                      <w:lang w:val="fr-CH"/>
                    </w:rPr>
                  </w:pPr>
                  <w:r w:rsidRPr="00225116">
                    <w:rPr>
                      <w:rFonts w:ascii="Courier New" w:hAnsi="Courier New" w:cs="Courier New"/>
                      <w:b/>
                      <w:bCs/>
                      <w:sz w:val="16"/>
                      <w:szCs w:val="16"/>
                      <w:lang w:val="fr-CH"/>
                    </w:rPr>
                    <w:t>Al-i İmran 3:57 &amp; 159</w:t>
                  </w:r>
                  <w:r>
                    <w:rPr>
                      <w:rFonts w:ascii="Courier New" w:hAnsi="Courier New" w:cs="Courier New"/>
                      <w:b/>
                      <w:bCs/>
                      <w:sz w:val="16"/>
                      <w:szCs w:val="16"/>
                      <w:lang w:val="fr-CH"/>
                    </w:rPr>
                    <w:t xml:space="preserve"> -</w:t>
                  </w:r>
                  <w:r w:rsidRPr="00225116">
                    <w:rPr>
                      <w:rFonts w:ascii="Courier New" w:eastAsia="Times New Roman" w:hAnsi="Courier New" w:cs="Courier New"/>
                      <w:sz w:val="16"/>
                      <w:szCs w:val="16"/>
                      <w:lang w:val="fr-CH" w:eastAsia="hr-BA"/>
                    </w:rPr>
                    <w:t xml:space="preserve">  Allah ne voli nasilnike.159  jer Allah zaista voli one koji se uzdaju u Njega. </w:t>
                  </w:r>
                </w:p>
                <w:p w14:paraId="05A1B25E" w14:textId="77777777" w:rsidR="002E7D9B" w:rsidRPr="00225116" w:rsidRDefault="002E7D9B" w:rsidP="00375E58">
                  <w:pPr>
                    <w:spacing w:after="0" w:line="240" w:lineRule="auto"/>
                    <w:rPr>
                      <w:rFonts w:ascii="Courier New" w:eastAsia="Times New Roman" w:hAnsi="Courier New" w:cs="Courier New"/>
                      <w:sz w:val="16"/>
                      <w:szCs w:val="16"/>
                      <w:lang w:val="fr-CH" w:eastAsia="hr-BA"/>
                    </w:rPr>
                  </w:pPr>
                  <w:r w:rsidRPr="00225116">
                    <w:rPr>
                      <w:rFonts w:ascii="Courier New" w:hAnsi="Courier New" w:cs="Courier New"/>
                      <w:b/>
                      <w:kern w:val="16"/>
                      <w:sz w:val="16"/>
                      <w:szCs w:val="16"/>
                      <w:lang w:val="fr-CH"/>
                    </w:rPr>
                    <w:t>Rum 30:45</w:t>
                  </w:r>
                  <w:r w:rsidRPr="00225116">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225116">
                    <w:rPr>
                      <w:rFonts w:ascii="Courier New" w:eastAsia="Times New Roman" w:hAnsi="Courier New" w:cs="Courier New"/>
                      <w:sz w:val="16"/>
                      <w:szCs w:val="16"/>
                      <w:lang w:val="fr-CH" w:eastAsia="hr-BA"/>
                    </w:rPr>
                    <w:t> Da On iz obilja Svoga nagradi one koji su vjerovali i dobra djela činili; a On, zaista, ne voli nevjernike.</w:t>
                  </w:r>
                </w:p>
                <w:p w14:paraId="274466BD" w14:textId="77777777" w:rsidR="002E7D9B" w:rsidRPr="00225116" w:rsidRDefault="002E7D9B" w:rsidP="00375E58">
                  <w:pPr>
                    <w:spacing w:after="0" w:line="192" w:lineRule="auto"/>
                    <w:contextualSpacing/>
                    <w:rPr>
                      <w:rStyle w:val="apple-style-span"/>
                      <w:lang w:val="fr-CH"/>
                    </w:rPr>
                  </w:pPr>
                </w:p>
                <w:p w14:paraId="0626290B" w14:textId="77777777" w:rsidR="002E7D9B" w:rsidRPr="00225116" w:rsidRDefault="002E7D9B" w:rsidP="00375E58">
                  <w:pPr>
                    <w:spacing w:after="0" w:line="192" w:lineRule="auto"/>
                    <w:contextualSpacing/>
                    <w:rPr>
                      <w:lang w:val="fr-CH"/>
                    </w:rPr>
                  </w:pPr>
                </w:p>
                <w:p w14:paraId="0101504F" w14:textId="77777777" w:rsidR="002E7D9B" w:rsidRPr="00225116" w:rsidRDefault="002E7D9B" w:rsidP="00375E58">
                  <w:pPr>
                    <w:spacing w:after="0" w:line="192" w:lineRule="auto"/>
                    <w:contextualSpacing/>
                    <w:rPr>
                      <w:lang w:val="fr-CH"/>
                    </w:rPr>
                  </w:pPr>
                </w:p>
                <w:p w14:paraId="2A729ADA" w14:textId="77777777" w:rsidR="002E7D9B" w:rsidRPr="00225116" w:rsidRDefault="002E7D9B" w:rsidP="00375E58">
                  <w:pPr>
                    <w:spacing w:after="0" w:line="192" w:lineRule="auto"/>
                    <w:contextualSpacing/>
                    <w:rPr>
                      <w:rFonts w:ascii="Courier New" w:hAnsi="Courier New" w:cs="Courier New"/>
                      <w:b/>
                      <w:sz w:val="16"/>
                      <w:szCs w:val="16"/>
                      <w:lang w:val="fr-CH"/>
                    </w:rPr>
                  </w:pPr>
                </w:p>
                <w:p w14:paraId="09AB60DC" w14:textId="77777777" w:rsidR="002E7D9B" w:rsidRPr="00225116" w:rsidRDefault="002E7D9B" w:rsidP="00375E58">
                  <w:pPr>
                    <w:spacing w:after="0" w:line="192" w:lineRule="auto"/>
                    <w:contextualSpacing/>
                    <w:rPr>
                      <w:rFonts w:ascii="Courier New" w:hAnsi="Courier New" w:cs="Courier New"/>
                      <w:b/>
                      <w:sz w:val="16"/>
                      <w:szCs w:val="16"/>
                      <w:lang w:val="fr-CH"/>
                    </w:rPr>
                  </w:pPr>
                </w:p>
                <w:p w14:paraId="0EAF97BA" w14:textId="77777777" w:rsidR="002E7D9B" w:rsidRPr="00225116" w:rsidRDefault="002E7D9B" w:rsidP="00375E58">
                  <w:pPr>
                    <w:spacing w:after="0" w:line="192" w:lineRule="auto"/>
                    <w:contextualSpacing/>
                    <w:jc w:val="center"/>
                    <w:rPr>
                      <w:rStyle w:val="apple-style-span"/>
                      <w:lang w:val="fr-CH"/>
                    </w:rPr>
                  </w:pPr>
                </w:p>
                <w:p w14:paraId="015C7475" w14:textId="77777777" w:rsidR="002E7D9B" w:rsidRPr="00225116" w:rsidRDefault="002E7D9B" w:rsidP="00375E58">
                  <w:pPr>
                    <w:spacing w:after="0" w:line="192" w:lineRule="auto"/>
                    <w:contextualSpacing/>
                    <w:rPr>
                      <w:rFonts w:ascii="Courier New" w:hAnsi="Courier New" w:cs="Courier New"/>
                      <w:b/>
                      <w:sz w:val="16"/>
                      <w:szCs w:val="16"/>
                      <w:lang w:val="fr-CH"/>
                    </w:rPr>
                  </w:pPr>
                </w:p>
                <w:p w14:paraId="52EC58F9" w14:textId="77777777" w:rsidR="002E7D9B" w:rsidRPr="00225116" w:rsidRDefault="002E7D9B" w:rsidP="00375E58">
                  <w:pPr>
                    <w:spacing w:after="0" w:line="192" w:lineRule="auto"/>
                    <w:contextualSpacing/>
                    <w:rPr>
                      <w:rFonts w:ascii="Courier New" w:hAnsi="Courier New" w:cs="Courier New"/>
                      <w:b/>
                      <w:sz w:val="16"/>
                      <w:szCs w:val="16"/>
                      <w:lang w:val="fr-CH"/>
                    </w:rPr>
                  </w:pPr>
                </w:p>
                <w:p w14:paraId="501E2DF3" w14:textId="77777777" w:rsidR="002E7D9B" w:rsidRPr="00225116" w:rsidRDefault="002E7D9B" w:rsidP="00375E58">
                  <w:pPr>
                    <w:spacing w:after="0" w:line="192" w:lineRule="auto"/>
                    <w:contextualSpacing/>
                    <w:rPr>
                      <w:rFonts w:ascii="Courier New" w:hAnsi="Courier New" w:cs="Courier New"/>
                      <w:b/>
                      <w:sz w:val="16"/>
                      <w:szCs w:val="16"/>
                      <w:lang w:val="fr-CH"/>
                    </w:rPr>
                  </w:pPr>
                </w:p>
                <w:p w14:paraId="30D596AC" w14:textId="77777777" w:rsidR="002E7D9B" w:rsidRPr="00225116" w:rsidRDefault="002E7D9B" w:rsidP="00375E58">
                  <w:pPr>
                    <w:spacing w:after="0" w:line="192" w:lineRule="auto"/>
                    <w:contextualSpacing/>
                    <w:rPr>
                      <w:rFonts w:ascii="Courier New" w:hAnsi="Courier New" w:cs="Courier New"/>
                      <w:b/>
                      <w:sz w:val="16"/>
                      <w:szCs w:val="16"/>
                      <w:lang w:val="fr-CH"/>
                    </w:rPr>
                  </w:pPr>
                </w:p>
                <w:p w14:paraId="0D0224B2" w14:textId="77777777" w:rsidR="002E7D9B" w:rsidRPr="00225116" w:rsidRDefault="002E7D9B" w:rsidP="00375E58">
                  <w:pPr>
                    <w:spacing w:after="0" w:line="192" w:lineRule="auto"/>
                    <w:contextualSpacing/>
                    <w:rPr>
                      <w:rFonts w:ascii="Courier New" w:hAnsi="Courier New" w:cs="Courier New"/>
                      <w:b/>
                      <w:sz w:val="16"/>
                      <w:szCs w:val="16"/>
                      <w:lang w:val="fr-CH"/>
                    </w:rPr>
                  </w:pPr>
                </w:p>
                <w:p w14:paraId="26467CD5" w14:textId="77777777" w:rsidR="002E7D9B" w:rsidRPr="00225116" w:rsidRDefault="002E7D9B" w:rsidP="00375E58">
                  <w:pPr>
                    <w:spacing w:line="192" w:lineRule="auto"/>
                    <w:rPr>
                      <w:rFonts w:ascii="Courier New" w:hAnsi="Courier New" w:cs="Courier New"/>
                      <w:b/>
                      <w:lang w:val="fr-CH"/>
                    </w:rPr>
                  </w:pPr>
                </w:p>
                <w:p w14:paraId="792FCBBF" w14:textId="77777777" w:rsidR="002E7D9B" w:rsidRPr="00225116" w:rsidRDefault="002E7D9B" w:rsidP="00375E58">
                  <w:pPr>
                    <w:spacing w:line="192" w:lineRule="auto"/>
                    <w:contextualSpacing/>
                    <w:rPr>
                      <w:rFonts w:ascii="Courier New" w:hAnsi="Courier New" w:cs="Courier New"/>
                      <w:b/>
                      <w:sz w:val="16"/>
                      <w:szCs w:val="16"/>
                      <w:lang w:val="fr-CH"/>
                    </w:rPr>
                  </w:pPr>
                </w:p>
                <w:p w14:paraId="39A84C75" w14:textId="77777777" w:rsidR="002E7D9B" w:rsidRPr="00225116" w:rsidRDefault="002E7D9B" w:rsidP="00375E58">
                  <w:pPr>
                    <w:spacing w:line="192" w:lineRule="auto"/>
                    <w:contextualSpacing/>
                    <w:rPr>
                      <w:rFonts w:ascii="Courier New" w:hAnsi="Courier New" w:cs="Courier New"/>
                      <w:b/>
                      <w:sz w:val="16"/>
                      <w:szCs w:val="16"/>
                      <w:lang w:val="fr-CH"/>
                    </w:rPr>
                  </w:pPr>
                </w:p>
                <w:p w14:paraId="0889F7E7" w14:textId="77777777" w:rsidR="002E7D9B" w:rsidRPr="00225116" w:rsidRDefault="002E7D9B" w:rsidP="00375E58">
                  <w:pPr>
                    <w:spacing w:line="192" w:lineRule="auto"/>
                    <w:contextualSpacing/>
                    <w:rPr>
                      <w:rFonts w:ascii="Courier New" w:hAnsi="Courier New" w:cs="Courier New"/>
                      <w:b/>
                      <w:sz w:val="16"/>
                      <w:szCs w:val="16"/>
                      <w:lang w:val="fr-CH"/>
                    </w:rPr>
                  </w:pPr>
                </w:p>
                <w:p w14:paraId="2FF812C4" w14:textId="77777777" w:rsidR="002E7D9B" w:rsidRPr="00225116" w:rsidRDefault="002E7D9B" w:rsidP="00375E58">
                  <w:pPr>
                    <w:spacing w:line="192" w:lineRule="auto"/>
                    <w:contextualSpacing/>
                    <w:rPr>
                      <w:rFonts w:ascii="Courier New" w:hAnsi="Courier New" w:cs="Courier New"/>
                      <w:b/>
                      <w:sz w:val="16"/>
                      <w:szCs w:val="16"/>
                      <w:lang w:val="fr-CH"/>
                    </w:rPr>
                  </w:pPr>
                </w:p>
                <w:p w14:paraId="5AF4A55F" w14:textId="77777777" w:rsidR="002E7D9B" w:rsidRPr="00225116" w:rsidRDefault="002E7D9B" w:rsidP="00375E58">
                  <w:pPr>
                    <w:spacing w:line="192" w:lineRule="auto"/>
                    <w:contextualSpacing/>
                    <w:rPr>
                      <w:rFonts w:ascii="Courier New" w:hAnsi="Courier New" w:cs="Courier New"/>
                      <w:b/>
                      <w:sz w:val="16"/>
                      <w:szCs w:val="16"/>
                      <w:lang w:val="fr-CH"/>
                    </w:rPr>
                  </w:pPr>
                </w:p>
                <w:p w14:paraId="767901E1" w14:textId="77777777" w:rsidR="002E7D9B" w:rsidRPr="00225116" w:rsidRDefault="002E7D9B" w:rsidP="00375E58">
                  <w:pPr>
                    <w:spacing w:line="192" w:lineRule="auto"/>
                    <w:contextualSpacing/>
                    <w:rPr>
                      <w:rFonts w:ascii="Courier New" w:hAnsi="Courier New" w:cs="Courier New"/>
                      <w:b/>
                      <w:sz w:val="16"/>
                      <w:szCs w:val="16"/>
                      <w:lang w:val="fr-CH"/>
                    </w:rPr>
                  </w:pPr>
                </w:p>
                <w:p w14:paraId="5A757BC4" w14:textId="77777777" w:rsidR="002E7D9B" w:rsidRPr="00225116" w:rsidRDefault="002E7D9B" w:rsidP="00A111EA">
                  <w:pPr>
                    <w:spacing w:line="192"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3374CDDC">
          <v:shape id="_x0000_s1119" type="#_x0000_t202" style="position:absolute;margin-left:-18.55pt;margin-top:-19.95pt;width:251.6pt;height:39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">
            <o:lock v:ext="edit" aspectratio="t" verticies="t" text="t" shapetype="t"/>
            <v:textbox>
              <w:txbxContent>
                <w:p w14:paraId="467B1B80" w14:textId="77777777" w:rsidR="002E7D9B" w:rsidRPr="00365309" w:rsidRDefault="002E7D9B" w:rsidP="00DD4E8B">
                  <w:pPr>
                    <w:spacing w:after="0" w:line="240" w:lineRule="auto"/>
                    <w:contextualSpacing/>
                    <w:jc w:val="center"/>
                    <w:rPr>
                      <w:rStyle w:val="apple-style-span"/>
                    </w:rPr>
                  </w:pPr>
                  <w:r w:rsidRPr="00365309">
                    <w:rPr>
                      <w:rStyle w:val="apple-style-span"/>
                      <w:rFonts w:ascii="Courier New" w:hAnsi="Courier New" w:cs="Courier New"/>
                      <w:b/>
                    </w:rPr>
                    <w:t>41.*</w:t>
                  </w:r>
                </w:p>
                <w:p w14:paraId="7BDAE92B" w14:textId="77777777" w:rsidR="002E7D9B" w:rsidRPr="00365309" w:rsidRDefault="002E7D9B" w:rsidP="00DD4E8B">
                  <w:pPr>
                    <w:spacing w:after="0" w:line="240" w:lineRule="auto"/>
                    <w:contextualSpacing/>
                    <w:rPr>
                      <w:rFonts w:ascii="Courier New" w:hAnsi="Courier New" w:cs="Courier New"/>
                      <w:b/>
                      <w:bCs/>
                      <w:sz w:val="16"/>
                      <w:szCs w:val="16"/>
                    </w:rPr>
                  </w:pPr>
                  <w:r w:rsidRPr="00365309">
                    <w:rPr>
                      <w:rFonts w:ascii="Courier New" w:hAnsi="Courier New" w:cs="Courier New"/>
                      <w:b/>
                      <w:bCs/>
                      <w:sz w:val="16"/>
                      <w:szCs w:val="16"/>
                    </w:rPr>
                    <w:t>Da li Bog gleda na vjernike samo kao njegove robove ili sluge?</w:t>
                  </w:r>
                </w:p>
                <w:p w14:paraId="18301780" w14:textId="77777777" w:rsidR="002E7D9B" w:rsidRPr="00E80388" w:rsidRDefault="002E7D9B" w:rsidP="00DD4E8B">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8024D2A" w14:textId="77777777" w:rsidR="002E7D9B" w:rsidRPr="00375E58" w:rsidRDefault="002E7D9B" w:rsidP="00DD4E8B">
                  <w:pPr>
                    <w:spacing w:after="0" w:line="173" w:lineRule="auto"/>
                    <w:contextualSpacing/>
                    <w:outlineLvl w:val="0"/>
                    <w:rPr>
                      <w:rFonts w:ascii="Courier New" w:hAnsi="Courier New" w:cs="Courier New"/>
                      <w:spacing w:val="-8"/>
                      <w:sz w:val="16"/>
                      <w:szCs w:val="16"/>
                      <w:lang w:val="fr-CH"/>
                    </w:rPr>
                  </w:pPr>
                  <w:r w:rsidRPr="00375E58">
                    <w:rPr>
                      <w:rFonts w:ascii="Courier New" w:hAnsi="Courier New" w:cs="Courier New"/>
                      <w:b/>
                      <w:bCs/>
                      <w:spacing w:val="-8"/>
                      <w:sz w:val="16"/>
                      <w:szCs w:val="16"/>
                      <w:lang w:val="fr-CH"/>
                    </w:rPr>
                    <w:t>Ivanu 15:15</w:t>
                  </w:r>
                  <w:r w:rsidRPr="00375E58">
                    <w:rPr>
                      <w:rStyle w:val="label"/>
                      <w:rFonts w:ascii="Courier New" w:hAnsi="Courier New" w:cs="Courier New"/>
                      <w:spacing w:val="-8"/>
                      <w:sz w:val="16"/>
                      <w:szCs w:val="16"/>
                      <w:lang w:val="fr-CH"/>
                    </w:rPr>
                    <w:t xml:space="preserve"> - </w:t>
                  </w:r>
                  <w:r w:rsidRPr="00375E58">
                    <w:rPr>
                      <w:rStyle w:val="stih1"/>
                      <w:rFonts w:ascii="Courier New" w:hAnsi="Courier New" w:cs="Courier New"/>
                      <w:spacing w:val="-8"/>
                      <w:sz w:val="16"/>
                      <w:szCs w:val="16"/>
                      <w:lang w:val="fr-CH"/>
                    </w:rPr>
                    <w:t>Više vas ne zovem slugama</w:t>
                  </w:r>
                  <w:r w:rsidRPr="00375E58">
                    <w:rPr>
                      <w:rFonts w:ascii="Courier New" w:hAnsi="Courier New" w:cs="Courier New"/>
                      <w:spacing w:val="-8"/>
                      <w:sz w:val="16"/>
                      <w:szCs w:val="16"/>
                      <w:lang w:val="fr-CH"/>
                    </w:rPr>
                    <w:t xml:space="preserve"> </w:t>
                  </w:r>
                  <w:r w:rsidRPr="00375E58">
                    <w:rPr>
                      <w:rStyle w:val="stih1"/>
                      <w:rFonts w:ascii="Courier New" w:hAnsi="Courier New" w:cs="Courier New"/>
                      <w:spacing w:val="-8"/>
                      <w:sz w:val="16"/>
                      <w:szCs w:val="16"/>
                      <w:lang w:val="fr-CH"/>
                    </w:rPr>
                    <w:t>jer sluga ne zna</w:t>
                  </w:r>
                  <w:r w:rsidRPr="00375E58">
                    <w:rPr>
                      <w:rFonts w:ascii="Courier New" w:hAnsi="Courier New" w:cs="Courier New"/>
                      <w:spacing w:val="-8"/>
                      <w:sz w:val="16"/>
                      <w:szCs w:val="16"/>
                      <w:lang w:val="fr-CH"/>
                    </w:rPr>
                    <w:t xml:space="preserve"> </w:t>
                  </w:r>
                  <w:r w:rsidRPr="00375E58">
                    <w:rPr>
                      <w:rStyle w:val="stih1"/>
                      <w:rFonts w:ascii="Courier New" w:hAnsi="Courier New" w:cs="Courier New"/>
                      <w:spacing w:val="-8"/>
                      <w:sz w:val="16"/>
                      <w:szCs w:val="16"/>
                      <w:lang w:val="fr-CH"/>
                    </w:rPr>
                    <w:t>što radi njegov gospodar;</w:t>
                  </w:r>
                  <w:r w:rsidRPr="00375E58">
                    <w:rPr>
                      <w:rFonts w:ascii="Courier New" w:hAnsi="Courier New" w:cs="Courier New"/>
                      <w:spacing w:val="-8"/>
                      <w:sz w:val="16"/>
                      <w:szCs w:val="16"/>
                      <w:lang w:val="fr-CH"/>
                    </w:rPr>
                    <w:t xml:space="preserve"> </w:t>
                  </w:r>
                  <w:r w:rsidRPr="00375E58">
                    <w:rPr>
                      <w:rStyle w:val="stih1"/>
                      <w:rFonts w:ascii="Courier New" w:hAnsi="Courier New" w:cs="Courier New"/>
                      <w:spacing w:val="-8"/>
                      <w:sz w:val="16"/>
                      <w:szCs w:val="16"/>
                      <w:lang w:val="fr-CH"/>
                    </w:rPr>
                    <w:t>vas sam nazvao prijateljima</w:t>
                  </w:r>
                  <w:r w:rsidRPr="00375E58">
                    <w:rPr>
                      <w:rFonts w:ascii="Courier New" w:hAnsi="Courier New" w:cs="Courier New"/>
                      <w:spacing w:val="-8"/>
                      <w:sz w:val="16"/>
                      <w:szCs w:val="16"/>
                      <w:lang w:val="fr-CH"/>
                    </w:rPr>
                    <w:t xml:space="preserve"> </w:t>
                  </w:r>
                  <w:r w:rsidRPr="00375E58">
                    <w:rPr>
                      <w:rStyle w:val="stih1"/>
                      <w:rFonts w:ascii="Courier New" w:hAnsi="Courier New" w:cs="Courier New"/>
                      <w:spacing w:val="-8"/>
                      <w:sz w:val="16"/>
                      <w:szCs w:val="16"/>
                      <w:lang w:val="fr-CH"/>
                    </w:rPr>
                    <w:t>jer vam priopćih sve</w:t>
                  </w:r>
                  <w:r w:rsidRPr="00375E58">
                    <w:rPr>
                      <w:rFonts w:ascii="Courier New" w:hAnsi="Courier New" w:cs="Courier New"/>
                      <w:spacing w:val="-8"/>
                      <w:sz w:val="16"/>
                      <w:szCs w:val="16"/>
                      <w:lang w:val="fr-CH"/>
                    </w:rPr>
                    <w:t xml:space="preserve"> </w:t>
                  </w:r>
                  <w:r w:rsidRPr="00375E58">
                    <w:rPr>
                      <w:rStyle w:val="stih1"/>
                      <w:rFonts w:ascii="Courier New" w:hAnsi="Courier New" w:cs="Courier New"/>
                      <w:spacing w:val="-8"/>
                      <w:sz w:val="16"/>
                      <w:szCs w:val="16"/>
                      <w:lang w:val="fr-CH"/>
                    </w:rPr>
                    <w:t>što sam čuo od Oca svoga.</w:t>
                  </w:r>
                </w:p>
                <w:p w14:paraId="5B56F88E" w14:textId="77777777" w:rsidR="002E7D9B" w:rsidRPr="00DD4E8B" w:rsidRDefault="002E7D9B" w:rsidP="00DD4E8B">
                  <w:pPr>
                    <w:spacing w:after="0" w:line="173" w:lineRule="auto"/>
                    <w:ind w:right="-1"/>
                    <w:contextualSpacing/>
                    <w:outlineLvl w:val="0"/>
                    <w:rPr>
                      <w:rFonts w:ascii="Courier New" w:hAnsi="Courier New" w:cs="Courier New"/>
                      <w:spacing w:val="-8"/>
                      <w:sz w:val="16"/>
                      <w:szCs w:val="16"/>
                      <w:lang w:val="fr-CH"/>
                    </w:rPr>
                  </w:pPr>
                  <w:r w:rsidRPr="00375E58">
                    <w:rPr>
                      <w:rFonts w:ascii="Courier New" w:hAnsi="Courier New" w:cs="Courier New"/>
                      <w:b/>
                      <w:bCs/>
                      <w:spacing w:val="-8"/>
                      <w:sz w:val="16"/>
                      <w:szCs w:val="16"/>
                      <w:lang w:val="fr-CH"/>
                    </w:rPr>
                    <w:t xml:space="preserve">1 Petrova 2:5 &amp; 9-10 - </w:t>
                  </w:r>
                  <w:r w:rsidRPr="00375E58">
                    <w:rPr>
                      <w:rFonts w:ascii="Courier New" w:hAnsi="Courier New" w:cs="Courier New"/>
                      <w:spacing w:val="-8"/>
                      <w:sz w:val="16"/>
                      <w:szCs w:val="16"/>
                      <w:vertAlign w:val="superscript"/>
                      <w:lang w:val="fr-CH"/>
                    </w:rPr>
                    <w:t>5</w:t>
                  </w:r>
                  <w:r w:rsidRPr="00375E58">
                    <w:rPr>
                      <w:rStyle w:val="selected"/>
                      <w:rFonts w:ascii="Courier New" w:hAnsi="Courier New" w:cs="Courier New"/>
                      <w:spacing w:val="-8"/>
                      <w:sz w:val="16"/>
                      <w:szCs w:val="16"/>
                      <w:lang w:val="fr-CH"/>
                    </w:rPr>
                    <w:t>Pa se kao živo kamenje ugrađujte u duhovni Dom za sveto svećenstvo da prinosite žrtve duhovne, ugodne Bogu po Isusu Kristu.</w:t>
                  </w:r>
                  <w:r w:rsidRPr="00375E58">
                    <w:rPr>
                      <w:rFonts w:ascii="Courier New" w:hAnsi="Courier New" w:cs="Courier New"/>
                      <w:spacing w:val="-8"/>
                      <w:sz w:val="16"/>
                      <w:szCs w:val="16"/>
                      <w:vertAlign w:val="superscript"/>
                      <w:lang w:val="fr-CH"/>
                    </w:rPr>
                    <w:t xml:space="preserve"> </w:t>
                  </w:r>
                  <w:r w:rsidRPr="00DD4E8B">
                    <w:rPr>
                      <w:rFonts w:ascii="Courier New" w:hAnsi="Courier New" w:cs="Courier New"/>
                      <w:spacing w:val="-8"/>
                      <w:sz w:val="16"/>
                      <w:szCs w:val="16"/>
                      <w:vertAlign w:val="superscript"/>
                      <w:lang w:val="fr-CH"/>
                    </w:rPr>
                    <w:t>9</w:t>
                  </w:r>
                  <w:r w:rsidRPr="00DD4E8B">
                    <w:rPr>
                      <w:rFonts w:ascii="Courier New" w:hAnsi="Courier New" w:cs="Courier New"/>
                      <w:spacing w:val="-8"/>
                      <w:sz w:val="16"/>
                      <w:szCs w:val="16"/>
                      <w:lang w:val="fr-CH"/>
                    </w:rPr>
                    <w:t xml:space="preserve">A vi ste </w:t>
                  </w:r>
                  <w:r w:rsidRPr="00DD4E8B">
                    <w:rPr>
                      <w:rStyle w:val="Emphasis"/>
                      <w:rFonts w:ascii="Courier New" w:hAnsi="Courier New" w:cs="Courier New"/>
                      <w:spacing w:val="-8"/>
                      <w:sz w:val="16"/>
                      <w:szCs w:val="16"/>
                      <w:lang w:val="fr-CH"/>
                    </w:rPr>
                    <w:t>rod izabrani, kraljevsko svećenstvo, sveti puk, narod stečeni da naviještate silna djela</w:t>
                  </w:r>
                  <w:r w:rsidRPr="00DD4E8B">
                    <w:rPr>
                      <w:rFonts w:ascii="Courier New" w:hAnsi="Courier New" w:cs="Courier New"/>
                      <w:spacing w:val="-8"/>
                      <w:sz w:val="16"/>
                      <w:szCs w:val="16"/>
                      <w:lang w:val="fr-CH"/>
                    </w:rPr>
                    <w:t xml:space="preserve"> Onoga koji vas iz tame pozva k divnom svjetlu svojemu; </w:t>
                  </w:r>
                  <w:r w:rsidRPr="00DD4E8B">
                    <w:rPr>
                      <w:rFonts w:ascii="Courier New" w:hAnsi="Courier New" w:cs="Courier New"/>
                      <w:spacing w:val="-8"/>
                      <w:sz w:val="16"/>
                      <w:szCs w:val="16"/>
                      <w:vertAlign w:val="superscript"/>
                      <w:lang w:val="fr-CH"/>
                    </w:rPr>
                    <w:t>10</w:t>
                  </w:r>
                  <w:r w:rsidRPr="00DD4E8B">
                    <w:rPr>
                      <w:rFonts w:ascii="Courier New" w:hAnsi="Courier New" w:cs="Courier New"/>
                      <w:spacing w:val="-8"/>
                      <w:sz w:val="16"/>
                      <w:szCs w:val="16"/>
                      <w:lang w:val="fr-CH"/>
                    </w:rPr>
                    <w:t xml:space="preserve">vi, nekoć </w:t>
                  </w:r>
                  <w:r w:rsidRPr="00DD4E8B">
                    <w:rPr>
                      <w:rStyle w:val="Emphasis"/>
                      <w:rFonts w:ascii="Courier New" w:hAnsi="Courier New" w:cs="Courier New"/>
                      <w:spacing w:val="-8"/>
                      <w:sz w:val="16"/>
                      <w:szCs w:val="16"/>
                      <w:lang w:val="fr-CH"/>
                    </w:rPr>
                    <w:t>Ne-narod,</w:t>
                  </w:r>
                  <w:r w:rsidRPr="00DD4E8B">
                    <w:rPr>
                      <w:rFonts w:ascii="Courier New" w:hAnsi="Courier New" w:cs="Courier New"/>
                      <w:spacing w:val="-8"/>
                      <w:sz w:val="16"/>
                      <w:szCs w:val="16"/>
                      <w:lang w:val="fr-CH"/>
                    </w:rPr>
                    <w:t xml:space="preserve"> a sada </w:t>
                  </w:r>
                  <w:r w:rsidRPr="00DD4E8B">
                    <w:rPr>
                      <w:rStyle w:val="Emphasis"/>
                      <w:rFonts w:ascii="Courier New" w:hAnsi="Courier New" w:cs="Courier New"/>
                      <w:spacing w:val="-8"/>
                      <w:sz w:val="16"/>
                      <w:szCs w:val="16"/>
                      <w:lang w:val="fr-CH"/>
                    </w:rPr>
                    <w:t>Narod Božji; vi Ne-mili, a sada Mili.</w:t>
                  </w:r>
                </w:p>
                <w:p w14:paraId="328A578C" w14:textId="77777777" w:rsidR="002E7D9B" w:rsidRPr="00365309" w:rsidRDefault="002E7D9B" w:rsidP="00DD4E8B">
                  <w:pPr>
                    <w:spacing w:after="0" w:line="173" w:lineRule="auto"/>
                    <w:contextualSpacing/>
                    <w:rPr>
                      <w:rFonts w:ascii="Courier New" w:hAnsi="Courier New" w:cs="Courier New"/>
                      <w:b/>
                      <w:sz w:val="16"/>
                      <w:szCs w:val="16"/>
                      <w:lang w:val="en-US"/>
                    </w:rPr>
                  </w:pPr>
                  <w:r w:rsidRPr="00365309">
                    <w:rPr>
                      <w:rFonts w:ascii="Courier New" w:hAnsi="Courier New" w:cs="Courier New"/>
                      <w:b/>
                      <w:sz w:val="16"/>
                      <w:szCs w:val="16"/>
                      <w:lang w:val="en-US"/>
                    </w:rPr>
                    <w:t>-------------------------------------------------</w:t>
                  </w:r>
                </w:p>
                <w:p w14:paraId="004D6849" w14:textId="77777777" w:rsidR="002E7D9B" w:rsidRPr="00365309" w:rsidRDefault="002E7D9B" w:rsidP="00DD4E8B">
                  <w:pPr>
                    <w:spacing w:after="0" w:line="173" w:lineRule="auto"/>
                    <w:ind w:right="-1"/>
                    <w:contextualSpacing/>
                    <w:rPr>
                      <w:rFonts w:ascii="Courier New" w:hAnsi="Courier New" w:cs="Courier New"/>
                      <w:sz w:val="16"/>
                      <w:szCs w:val="16"/>
                      <w:lang w:val="en-US"/>
                    </w:rPr>
                  </w:pPr>
                  <w:r w:rsidRPr="00365309">
                    <w:rPr>
                      <w:rFonts w:ascii="Courier New" w:hAnsi="Courier New" w:cs="Courier New"/>
                      <w:b/>
                      <w:bCs/>
                      <w:sz w:val="16"/>
                      <w:szCs w:val="16"/>
                      <w:lang w:val="en-US"/>
                    </w:rPr>
                    <w:t>Sad 38:83</w:t>
                  </w:r>
                  <w:r>
                    <w:rPr>
                      <w:rFonts w:ascii="Courier New" w:hAnsi="Courier New" w:cs="Courier New"/>
                      <w:b/>
                      <w:bCs/>
                      <w:sz w:val="16"/>
                      <w:szCs w:val="16"/>
                      <w:lang w:val="en-US"/>
                    </w:rPr>
                    <w:t xml:space="preserve"> - </w:t>
                  </w:r>
                  <w:r w:rsidRPr="00365309">
                    <w:rPr>
                      <w:rFonts w:ascii="Courier New" w:hAnsi="Courier New" w:cs="Courier New"/>
                      <w:sz w:val="16"/>
                      <w:szCs w:val="16"/>
                    </w:rPr>
                    <w:t>Osim Tvojih među njima robova iskrenih!</w:t>
                  </w:r>
                </w:p>
                <w:p w14:paraId="34A66481" w14:textId="77777777" w:rsidR="002E7D9B" w:rsidRPr="00365309" w:rsidRDefault="002E7D9B" w:rsidP="00DD4E8B">
                  <w:pPr>
                    <w:spacing w:after="0" w:line="173" w:lineRule="auto"/>
                    <w:contextualSpacing/>
                    <w:rPr>
                      <w:rFonts w:ascii="Courier New" w:hAnsi="Courier New" w:cs="Courier New"/>
                      <w:sz w:val="16"/>
                      <w:szCs w:val="16"/>
                      <w:lang w:val="en-US"/>
                    </w:rPr>
                  </w:pPr>
                  <w:r w:rsidRPr="00365309">
                    <w:rPr>
                      <w:rFonts w:ascii="Courier New" w:hAnsi="Courier New" w:cs="Courier New"/>
                      <w:b/>
                      <w:bCs/>
                      <w:sz w:val="16"/>
                      <w:szCs w:val="16"/>
                      <w:lang w:val="en-US"/>
                    </w:rPr>
                    <w:t>Zulmer 39:16</w:t>
                  </w:r>
                  <w:r w:rsidRPr="00365309">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 xml:space="preserve">- </w:t>
                  </w:r>
                  <w:r w:rsidRPr="00365309">
                    <w:rPr>
                      <w:rFonts w:ascii="Courier New" w:eastAsia="Times New Roman" w:hAnsi="Courier New" w:cs="Courier New"/>
                      <w:sz w:val="16"/>
                      <w:szCs w:val="16"/>
                      <w:lang w:eastAsia="hr-BA"/>
                    </w:rPr>
                    <w:t>Nad njima će biti naslage vatre, a i ispod njih naslage; time Allah straši robove Svoje. ”O robovi Moji, bojte se Mene!</w:t>
                  </w:r>
                </w:p>
                <w:p w14:paraId="6E6A743D" w14:textId="77777777" w:rsidR="002E7D9B" w:rsidRPr="00365309" w:rsidRDefault="002E7D9B" w:rsidP="00DD4E8B">
                  <w:pPr>
                    <w:spacing w:after="0" w:line="173" w:lineRule="auto"/>
                    <w:contextualSpacing/>
                    <w:rPr>
                      <w:rFonts w:ascii="Courier New" w:hAnsi="Courier New" w:cs="Courier New"/>
                      <w:sz w:val="16"/>
                      <w:szCs w:val="16"/>
                    </w:rPr>
                  </w:pPr>
                  <w:r w:rsidRPr="00365309">
                    <w:rPr>
                      <w:rFonts w:ascii="Courier New" w:hAnsi="Courier New" w:cs="Courier New"/>
                      <w:b/>
                      <w:bCs/>
                      <w:sz w:val="16"/>
                      <w:szCs w:val="16"/>
                    </w:rPr>
                    <w:t>Shura 42:19</w:t>
                  </w:r>
                  <w:r w:rsidRPr="00365309">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 xml:space="preserve">- </w:t>
                  </w:r>
                  <w:r w:rsidRPr="00365309">
                    <w:rPr>
                      <w:rFonts w:ascii="Courier New" w:eastAsia="Times New Roman" w:hAnsi="Courier New" w:cs="Courier New"/>
                      <w:sz w:val="16"/>
                      <w:szCs w:val="16"/>
                      <w:lang w:eastAsia="hr-BA"/>
                    </w:rPr>
                    <w:t>Allah je dobar prema robovima Svojim; on daje opskrbu kome hoće, i On je moćan i silan.</w:t>
                  </w:r>
                </w:p>
                <w:p w14:paraId="04FA4C6A" w14:textId="77777777" w:rsidR="002E7D9B" w:rsidRPr="00365309" w:rsidRDefault="002E7D9B" w:rsidP="00DD4E8B">
                  <w:pPr>
                    <w:spacing w:after="0" w:line="240" w:lineRule="auto"/>
                    <w:contextualSpacing/>
                    <w:jc w:val="center"/>
                    <w:rPr>
                      <w:rStyle w:val="apple-style-span"/>
                    </w:rPr>
                  </w:pPr>
                  <w:r w:rsidRPr="00365309">
                    <w:rPr>
                      <w:rStyle w:val="apple-style-span"/>
                      <w:rFonts w:ascii="Courier New" w:hAnsi="Courier New" w:cs="Courier New"/>
                      <w:b/>
                    </w:rPr>
                    <w:t>42.*</w:t>
                  </w:r>
                </w:p>
                <w:p w14:paraId="1152228D" w14:textId="77777777" w:rsidR="002E7D9B" w:rsidRPr="00365309" w:rsidRDefault="002E7D9B" w:rsidP="00DD4E8B">
                  <w:pPr>
                    <w:spacing w:after="0" w:line="240" w:lineRule="auto"/>
                    <w:contextualSpacing/>
                    <w:rPr>
                      <w:rFonts w:ascii="Courier New" w:hAnsi="Courier New" w:cs="Courier New"/>
                      <w:b/>
                      <w:bCs/>
                      <w:sz w:val="16"/>
                      <w:szCs w:val="16"/>
                      <w:lang w:val="hr-HR"/>
                    </w:rPr>
                  </w:pPr>
                  <w:r w:rsidRPr="00365309">
                    <w:rPr>
                      <w:rFonts w:ascii="Courier New" w:hAnsi="Courier New" w:cs="Courier New"/>
                      <w:b/>
                      <w:bCs/>
                      <w:sz w:val="16"/>
                      <w:szCs w:val="16"/>
                      <w:lang w:val="hr-HR"/>
                    </w:rPr>
                    <w:t>Da li Bog ima favorite među ljudima to jeste, da li više voli neke ljude od ostalih?</w:t>
                  </w:r>
                </w:p>
                <w:p w14:paraId="17043CDD" w14:textId="77777777" w:rsidR="002E7D9B" w:rsidRPr="00E80388" w:rsidRDefault="002E7D9B" w:rsidP="00DD4E8B">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89FA242" w14:textId="77777777" w:rsidR="002E7D9B" w:rsidRPr="00365309" w:rsidRDefault="002E7D9B" w:rsidP="00DD4E8B">
                  <w:pPr>
                    <w:spacing w:after="0" w:line="173" w:lineRule="auto"/>
                    <w:ind w:right="-1"/>
                    <w:contextualSpacing/>
                    <w:outlineLvl w:val="0"/>
                    <w:rPr>
                      <w:rFonts w:ascii="Courier New" w:hAnsi="Courier New" w:cs="Courier New"/>
                      <w:sz w:val="16"/>
                      <w:szCs w:val="16"/>
                      <w:lang w:val="hr-HR"/>
                    </w:rPr>
                  </w:pPr>
                  <w:r w:rsidRPr="00365309">
                    <w:rPr>
                      <w:rFonts w:ascii="Courier New" w:hAnsi="Courier New" w:cs="Courier New"/>
                      <w:b/>
                      <w:bCs/>
                      <w:sz w:val="16"/>
                      <w:szCs w:val="16"/>
                      <w:lang w:val="hr-HR"/>
                    </w:rPr>
                    <w:t>Marku 12:14 </w:t>
                  </w:r>
                  <w:r>
                    <w:rPr>
                      <w:rStyle w:val="apple-style-span"/>
                      <w:rFonts w:ascii="Courier New" w:hAnsi="Courier New" w:cs="Courier New"/>
                      <w:sz w:val="16"/>
                      <w:szCs w:val="16"/>
                      <w:lang w:val="hr-HR"/>
                    </w:rPr>
                    <w:t xml:space="preserve">- </w:t>
                  </w:r>
                  <w:r w:rsidRPr="00365309">
                    <w:rPr>
                      <w:rStyle w:val="selected"/>
                      <w:rFonts w:ascii="Courier New" w:hAnsi="Courier New" w:cs="Courier New"/>
                      <w:sz w:val="16"/>
                      <w:szCs w:val="16"/>
                      <w:lang w:val="hr-HR"/>
                    </w:rPr>
                    <w:t>Zbilja, kad je Abram ušao u Egipat, Egipćani vide da je žena veoma lijepa.“</w:t>
                  </w:r>
                </w:p>
                <w:p w14:paraId="3F208BC1" w14:textId="77777777" w:rsidR="002E7D9B" w:rsidRPr="00365309" w:rsidRDefault="002E7D9B" w:rsidP="00DD4E8B">
                  <w:pPr>
                    <w:spacing w:after="0" w:line="173" w:lineRule="auto"/>
                    <w:contextualSpacing/>
                    <w:outlineLvl w:val="0"/>
                    <w:rPr>
                      <w:rFonts w:ascii="Courier New" w:hAnsi="Courier New" w:cs="Courier New"/>
                      <w:sz w:val="16"/>
                      <w:szCs w:val="16"/>
                      <w:lang w:val="hr-HR"/>
                    </w:rPr>
                  </w:pPr>
                  <w:r w:rsidRPr="00365309">
                    <w:rPr>
                      <w:rFonts w:ascii="Courier New" w:hAnsi="Courier New" w:cs="Courier New"/>
                      <w:b/>
                      <w:bCs/>
                      <w:sz w:val="16"/>
                      <w:szCs w:val="16"/>
                      <w:lang w:val="hr-HR"/>
                    </w:rPr>
                    <w:t>Galaćanima 3:28</w:t>
                  </w:r>
                  <w:r w:rsidRPr="00365309">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365309">
                    <w:rPr>
                      <w:rStyle w:val="selected"/>
                      <w:rFonts w:ascii="Courier New" w:hAnsi="Courier New" w:cs="Courier New"/>
                      <w:sz w:val="16"/>
                      <w:szCs w:val="16"/>
                      <w:lang w:val="hr-HR"/>
                    </w:rPr>
                    <w:t>Nema više: Židov – Grk! Nema više: rob – slobodnjak! Nema više: muško – žensko! Svi ste vi Jedan u Kristu Isusu!</w:t>
                  </w:r>
                </w:p>
                <w:p w14:paraId="5E9E336B" w14:textId="77777777" w:rsidR="002E7D9B" w:rsidRPr="00365309" w:rsidRDefault="002E7D9B" w:rsidP="00DD4E8B">
                  <w:pPr>
                    <w:spacing w:after="0" w:line="173" w:lineRule="auto"/>
                    <w:ind w:right="-1"/>
                    <w:contextualSpacing/>
                    <w:outlineLvl w:val="0"/>
                    <w:rPr>
                      <w:rFonts w:ascii="Courier New" w:hAnsi="Courier New" w:cs="Courier New"/>
                      <w:sz w:val="16"/>
                      <w:szCs w:val="16"/>
                      <w:lang w:val="hr-HR"/>
                    </w:rPr>
                  </w:pPr>
                  <w:r w:rsidRPr="00365309">
                    <w:rPr>
                      <w:rFonts w:ascii="Courier New" w:hAnsi="Courier New" w:cs="Courier New"/>
                      <w:b/>
                      <w:bCs/>
                      <w:sz w:val="16"/>
                      <w:szCs w:val="16"/>
                      <w:lang w:val="hr-HR"/>
                    </w:rPr>
                    <w:t>Efežanima 6:9</w:t>
                  </w:r>
                  <w:r w:rsidRPr="00365309">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365309">
                    <w:rPr>
                      <w:rStyle w:val="selected"/>
                      <w:rFonts w:ascii="Courier New" w:hAnsi="Courier New" w:cs="Courier New"/>
                      <w:sz w:val="16"/>
                      <w:szCs w:val="16"/>
                      <w:lang w:val="hr-HR"/>
                    </w:rPr>
                    <w:t>I vi, gospodari, isto se tako vladajte prema njima: kanite se prijetnje, znajući da je i njihov i vaš Gospodar na nebesima i da u njega nema pristranosti.“</w:t>
                  </w:r>
                </w:p>
                <w:p w14:paraId="76277492" w14:textId="77777777" w:rsidR="002E7D9B" w:rsidRPr="00365309" w:rsidRDefault="002E7D9B" w:rsidP="00DD4E8B">
                  <w:pPr>
                    <w:spacing w:after="0" w:line="173" w:lineRule="auto"/>
                    <w:ind w:right="-1"/>
                    <w:contextualSpacing/>
                    <w:rPr>
                      <w:rFonts w:ascii="Courier New" w:hAnsi="Courier New" w:cs="Courier New"/>
                      <w:b/>
                      <w:sz w:val="16"/>
                      <w:szCs w:val="16"/>
                      <w:lang w:val="hr-HR"/>
                    </w:rPr>
                  </w:pPr>
                  <w:r w:rsidRPr="00365309">
                    <w:rPr>
                      <w:rFonts w:ascii="Courier New" w:hAnsi="Courier New" w:cs="Courier New"/>
                      <w:b/>
                      <w:sz w:val="16"/>
                      <w:szCs w:val="16"/>
                      <w:lang w:val="hr-HR"/>
                    </w:rPr>
                    <w:t>-------------------------------------------------</w:t>
                  </w:r>
                </w:p>
                <w:p w14:paraId="62B00A09" w14:textId="77777777" w:rsidR="002E7D9B" w:rsidRPr="00DD4E8B" w:rsidRDefault="002E7D9B" w:rsidP="00DD4E8B">
                  <w:pPr>
                    <w:spacing w:after="0" w:line="173" w:lineRule="auto"/>
                    <w:ind w:right="-1"/>
                    <w:contextualSpacing/>
                    <w:rPr>
                      <w:rFonts w:ascii="Courier New" w:hAnsi="Courier New" w:cs="Courier New"/>
                      <w:spacing w:val="-8"/>
                      <w:sz w:val="16"/>
                      <w:szCs w:val="16"/>
                      <w:lang w:val="hr-HR"/>
                    </w:rPr>
                  </w:pPr>
                  <w:r w:rsidRPr="00DD4E8B">
                    <w:rPr>
                      <w:rFonts w:ascii="Courier New" w:hAnsi="Courier New" w:cs="Courier New"/>
                      <w:b/>
                      <w:bCs/>
                      <w:spacing w:val="-8"/>
                      <w:sz w:val="16"/>
                      <w:szCs w:val="16"/>
                      <w:lang w:val="hr-HR"/>
                    </w:rPr>
                    <w:t>En'am 6:165</w:t>
                  </w:r>
                  <w:r w:rsidRPr="00DD4E8B">
                    <w:rPr>
                      <w:rFonts w:ascii="Courier New" w:eastAsia="Times New Roman" w:hAnsi="Courier New" w:cs="Courier New"/>
                      <w:spacing w:val="-8"/>
                      <w:sz w:val="16"/>
                      <w:szCs w:val="16"/>
                      <w:lang w:val="hr-HR" w:eastAsia="hr-BA"/>
                    </w:rPr>
                    <w:t xml:space="preserve"> - On čini da jedni druge na Zemlji smjenjujete i On vas po položaju jedne iznad drugih uzdiže da bi vas iskušao u onome što vam daje.</w:t>
                  </w:r>
                </w:p>
                <w:p w14:paraId="167DE4FF" w14:textId="77777777" w:rsidR="002E7D9B" w:rsidRPr="00365309" w:rsidRDefault="002E7D9B" w:rsidP="00DD4E8B">
                  <w:pPr>
                    <w:spacing w:after="0" w:line="173" w:lineRule="auto"/>
                    <w:rPr>
                      <w:rFonts w:ascii="Courier New" w:eastAsia="Times New Roman" w:hAnsi="Courier New" w:cs="Courier New"/>
                      <w:sz w:val="16"/>
                      <w:szCs w:val="16"/>
                      <w:lang w:val="fr-CH" w:eastAsia="hr-BA"/>
                    </w:rPr>
                  </w:pPr>
                  <w:r w:rsidRPr="00365309">
                    <w:rPr>
                      <w:rFonts w:ascii="Courier New" w:hAnsi="Courier New" w:cs="Courier New"/>
                      <w:b/>
                      <w:bCs/>
                      <w:sz w:val="16"/>
                      <w:szCs w:val="16"/>
                      <w:lang w:val="hr-HR"/>
                    </w:rPr>
                    <w:t>Nahl 16:71 &amp; 75</w:t>
                  </w:r>
                  <w:r w:rsidRPr="00365309">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 xml:space="preserve">- </w:t>
                  </w:r>
                  <w:r w:rsidRPr="00365309">
                    <w:rPr>
                      <w:rFonts w:ascii="Courier New" w:eastAsia="Times New Roman" w:hAnsi="Courier New" w:cs="Courier New"/>
                      <w:sz w:val="16"/>
                      <w:szCs w:val="16"/>
                      <w:lang w:val="hr-HR" w:eastAsia="hr-BA"/>
                    </w:rPr>
                    <w:t>Allah opskrbljujući vas daje jednima više nego drugima.  – zar su oni jednaki? Neka je hvaljen Allah! Ali većina njih ne zna.”</w:t>
                  </w:r>
                </w:p>
                <w:p w14:paraId="76C6C96C" w14:textId="77777777" w:rsidR="002E7D9B" w:rsidRPr="00365309" w:rsidRDefault="002E7D9B" w:rsidP="00DD4E8B">
                  <w:pPr>
                    <w:spacing w:after="0" w:line="173" w:lineRule="auto"/>
                    <w:ind w:right="-1"/>
                    <w:contextualSpacing/>
                    <w:rPr>
                      <w:rFonts w:ascii="Courier New" w:hAnsi="Courier New" w:cs="Courier New"/>
                      <w:sz w:val="16"/>
                      <w:szCs w:val="16"/>
                      <w:lang w:val="fr-CH"/>
                    </w:rPr>
                  </w:pPr>
                  <w:r w:rsidRPr="00365309">
                    <w:rPr>
                      <w:rFonts w:ascii="Courier New" w:hAnsi="Courier New" w:cs="Courier New"/>
                      <w:b/>
                      <w:bCs/>
                      <w:sz w:val="16"/>
                      <w:szCs w:val="16"/>
                      <w:lang w:val="fr-CH"/>
                    </w:rPr>
                    <w:t>Ahzab 33:50 </w:t>
                  </w:r>
                  <w:r>
                    <w:rPr>
                      <w:rFonts w:ascii="Courier New" w:hAnsi="Courier New" w:cs="Courier New"/>
                      <w:sz w:val="16"/>
                      <w:szCs w:val="16"/>
                      <w:lang w:val="fr-CH"/>
                    </w:rPr>
                    <w:t xml:space="preserve">- </w:t>
                  </w:r>
                  <w:r w:rsidRPr="00365309">
                    <w:rPr>
                      <w:rFonts w:ascii="Courier New" w:hAnsi="Courier New" w:cs="Courier New"/>
                      <w:sz w:val="16"/>
                      <w:szCs w:val="16"/>
                      <w:lang w:val="fr-CH"/>
                    </w:rPr>
                    <w:t>O Vjerovjesniče, Mi smo ti dopustili da budu žene tvoje one kojima si dao vjenčane darove njihove, i one u vlasti tvojoj koje ti je Allah dao iz plijena...  i samo tebi, a ne ostalim vjernicima – ženu-vjernicu koja sebe pokloni Vjerovjesniku, ako se Vjerovjesnik hoće njome oženiti – da ti ne bi bilo teško.</w:t>
                  </w:r>
                </w:p>
                <w:p w14:paraId="432A3CAE" w14:textId="77777777" w:rsidR="002E7D9B" w:rsidRPr="005B3195" w:rsidRDefault="002E7D9B" w:rsidP="00DD4E8B">
                  <w:pPr>
                    <w:spacing w:after="0" w:line="173" w:lineRule="auto"/>
                    <w:ind w:right="-1"/>
                    <w:contextualSpacing/>
                    <w:rPr>
                      <w:rFonts w:ascii="Courier New" w:hAnsi="Courier New" w:cs="Courier New"/>
                      <w:b/>
                      <w:spacing w:val="-8"/>
                      <w:sz w:val="16"/>
                      <w:szCs w:val="16"/>
                      <w:lang w:val="hr-HR"/>
                    </w:rPr>
                  </w:pPr>
                  <w:r w:rsidRPr="005B3195">
                    <w:rPr>
                      <w:rFonts w:ascii="Courier New" w:hAnsi="Courier New" w:cs="Courier New"/>
                      <w:b/>
                      <w:spacing w:val="-8"/>
                      <w:sz w:val="16"/>
                      <w:szCs w:val="16"/>
                      <w:lang w:val="hr-HR"/>
                    </w:rPr>
                    <w:t xml:space="preserve">Napomena: </w:t>
                  </w:r>
                  <w:r w:rsidRPr="005B3195">
                    <w:rPr>
                      <w:rFonts w:ascii="Courier New" w:hAnsi="Courier New" w:cs="Courier New"/>
                      <w:bCs/>
                      <w:spacing w:val="-8"/>
                      <w:sz w:val="16"/>
                      <w:szCs w:val="16"/>
                      <w:lang w:val="hr-HR"/>
                    </w:rPr>
                    <w:t>Cf. Hadis: Mishkat ul-Masabih, Vol. 3. p. 117 and Buharija Vol. 1 br. 28 &amp;301; Vol.2, No. 161.</w:t>
                  </w:r>
                </w:p>
                <w:p w14:paraId="4666B035" w14:textId="77777777" w:rsidR="002E7D9B" w:rsidRPr="00365309" w:rsidRDefault="002E7D9B" w:rsidP="00DD4E8B">
                  <w:pPr>
                    <w:spacing w:after="0" w:line="173" w:lineRule="auto"/>
                    <w:ind w:right="-1"/>
                    <w:contextualSpacing/>
                    <w:rPr>
                      <w:rFonts w:ascii="Courier New" w:hAnsi="Courier New" w:cs="Courier New"/>
                      <w:sz w:val="16"/>
                      <w:szCs w:val="16"/>
                      <w:lang w:val="hr-HR"/>
                    </w:rPr>
                  </w:pPr>
                </w:p>
                <w:p w14:paraId="6C82C8A7" w14:textId="77777777" w:rsidR="002E7D9B" w:rsidRPr="00365309" w:rsidRDefault="002E7D9B" w:rsidP="00DD4E8B">
                  <w:pPr>
                    <w:spacing w:after="0" w:line="173" w:lineRule="auto"/>
                    <w:contextualSpacing/>
                  </w:pPr>
                </w:p>
                <w:p w14:paraId="7058A1FB" w14:textId="77777777" w:rsidR="002E7D9B" w:rsidRPr="00365309" w:rsidRDefault="002E7D9B" w:rsidP="00DD4E8B">
                  <w:pPr>
                    <w:spacing w:after="0" w:line="173" w:lineRule="auto"/>
                    <w:contextualSpacing/>
                    <w:rPr>
                      <w:rFonts w:ascii="Courier New" w:hAnsi="Courier New" w:cs="Courier New"/>
                      <w:b/>
                      <w:sz w:val="16"/>
                      <w:szCs w:val="16"/>
                    </w:rPr>
                  </w:pPr>
                </w:p>
                <w:p w14:paraId="134B0901" w14:textId="77777777" w:rsidR="002E7D9B" w:rsidRPr="00365309" w:rsidRDefault="002E7D9B" w:rsidP="00DD4E8B">
                  <w:pPr>
                    <w:spacing w:after="0" w:line="173" w:lineRule="auto"/>
                    <w:contextualSpacing/>
                    <w:rPr>
                      <w:rFonts w:ascii="Courier New" w:hAnsi="Courier New" w:cs="Courier New"/>
                      <w:b/>
                      <w:sz w:val="16"/>
                      <w:szCs w:val="16"/>
                    </w:rPr>
                  </w:pPr>
                </w:p>
                <w:p w14:paraId="40A537B7" w14:textId="77777777" w:rsidR="002E7D9B" w:rsidRPr="00365309" w:rsidRDefault="002E7D9B" w:rsidP="00DD4E8B">
                  <w:pPr>
                    <w:spacing w:after="0" w:line="173" w:lineRule="auto"/>
                    <w:contextualSpacing/>
                    <w:rPr>
                      <w:rFonts w:ascii="Courier New" w:hAnsi="Courier New" w:cs="Courier New"/>
                      <w:b/>
                      <w:sz w:val="16"/>
                      <w:szCs w:val="16"/>
                    </w:rPr>
                  </w:pPr>
                </w:p>
                <w:p w14:paraId="1D5744D8" w14:textId="77777777" w:rsidR="002E7D9B" w:rsidRPr="00365309" w:rsidRDefault="002E7D9B" w:rsidP="00DD4E8B">
                  <w:pPr>
                    <w:spacing w:after="0" w:line="173" w:lineRule="auto"/>
                    <w:contextualSpacing/>
                    <w:rPr>
                      <w:rFonts w:ascii="Courier New" w:hAnsi="Courier New" w:cs="Courier New"/>
                      <w:b/>
                    </w:rPr>
                  </w:pPr>
                </w:p>
                <w:p w14:paraId="37F8D262" w14:textId="77777777" w:rsidR="002E7D9B" w:rsidRPr="00365309" w:rsidRDefault="002E7D9B" w:rsidP="00DD4E8B">
                  <w:pPr>
                    <w:spacing w:after="0" w:line="173" w:lineRule="auto"/>
                    <w:contextualSpacing/>
                    <w:rPr>
                      <w:rFonts w:ascii="Courier New" w:hAnsi="Courier New" w:cs="Courier New"/>
                      <w:b/>
                      <w:sz w:val="16"/>
                      <w:szCs w:val="16"/>
                    </w:rPr>
                  </w:pPr>
                </w:p>
                <w:p w14:paraId="5FABD11E" w14:textId="77777777" w:rsidR="002E7D9B" w:rsidRPr="00365309" w:rsidRDefault="002E7D9B" w:rsidP="00DD4E8B">
                  <w:pPr>
                    <w:spacing w:after="0" w:line="173" w:lineRule="auto"/>
                    <w:contextualSpacing/>
                    <w:rPr>
                      <w:rFonts w:ascii="Courier New" w:hAnsi="Courier New" w:cs="Courier New"/>
                      <w:b/>
                      <w:sz w:val="16"/>
                      <w:szCs w:val="16"/>
                    </w:rPr>
                  </w:pPr>
                </w:p>
                <w:p w14:paraId="5D824BBB" w14:textId="77777777" w:rsidR="002E7D9B" w:rsidRPr="00365309" w:rsidRDefault="002E7D9B" w:rsidP="00DD4E8B">
                  <w:pPr>
                    <w:spacing w:line="173" w:lineRule="auto"/>
                    <w:rPr>
                      <w:rFonts w:ascii="Courier New" w:hAnsi="Courier New" w:cs="Courier New"/>
                      <w:b/>
                    </w:rPr>
                  </w:pPr>
                </w:p>
                <w:p w14:paraId="6AA02AFC" w14:textId="77777777" w:rsidR="002E7D9B" w:rsidRPr="00365309" w:rsidRDefault="002E7D9B" w:rsidP="00DD4E8B">
                  <w:pPr>
                    <w:spacing w:line="173" w:lineRule="auto"/>
                    <w:contextualSpacing/>
                    <w:rPr>
                      <w:rFonts w:ascii="Courier New" w:hAnsi="Courier New" w:cs="Courier New"/>
                      <w:b/>
                      <w:sz w:val="16"/>
                      <w:szCs w:val="16"/>
                    </w:rPr>
                  </w:pPr>
                </w:p>
                <w:p w14:paraId="1D9DEE86" w14:textId="77777777" w:rsidR="002E7D9B" w:rsidRPr="00365309" w:rsidRDefault="002E7D9B" w:rsidP="00DD4E8B">
                  <w:pPr>
                    <w:spacing w:line="173" w:lineRule="auto"/>
                    <w:contextualSpacing/>
                    <w:rPr>
                      <w:rFonts w:ascii="Courier New" w:hAnsi="Courier New" w:cs="Courier New"/>
                      <w:b/>
                      <w:sz w:val="16"/>
                      <w:szCs w:val="16"/>
                    </w:rPr>
                  </w:pPr>
                </w:p>
                <w:p w14:paraId="4ED45083" w14:textId="77777777" w:rsidR="002E7D9B" w:rsidRPr="00365309" w:rsidRDefault="002E7D9B" w:rsidP="00DD4E8B">
                  <w:pPr>
                    <w:spacing w:line="173" w:lineRule="auto"/>
                    <w:contextualSpacing/>
                    <w:rPr>
                      <w:rFonts w:ascii="Courier New" w:hAnsi="Courier New" w:cs="Courier New"/>
                      <w:b/>
                      <w:sz w:val="16"/>
                      <w:szCs w:val="16"/>
                    </w:rPr>
                  </w:pPr>
                </w:p>
                <w:p w14:paraId="42219685" w14:textId="77777777" w:rsidR="002E7D9B" w:rsidRPr="00365309" w:rsidRDefault="002E7D9B" w:rsidP="00DD4E8B">
                  <w:pPr>
                    <w:spacing w:line="173" w:lineRule="auto"/>
                    <w:contextualSpacing/>
                    <w:rPr>
                      <w:rFonts w:ascii="Courier New" w:hAnsi="Courier New" w:cs="Courier New"/>
                      <w:b/>
                      <w:sz w:val="16"/>
                      <w:szCs w:val="16"/>
                    </w:rPr>
                  </w:pPr>
                </w:p>
                <w:p w14:paraId="1D98397F" w14:textId="77777777" w:rsidR="002E7D9B" w:rsidRPr="00365309" w:rsidRDefault="002E7D9B" w:rsidP="00DD4E8B">
                  <w:pPr>
                    <w:spacing w:line="173" w:lineRule="auto"/>
                    <w:contextualSpacing/>
                    <w:rPr>
                      <w:rFonts w:ascii="Courier New" w:hAnsi="Courier New" w:cs="Courier New"/>
                      <w:b/>
                      <w:sz w:val="16"/>
                      <w:szCs w:val="16"/>
                    </w:rPr>
                  </w:pPr>
                </w:p>
                <w:p w14:paraId="10FC3802" w14:textId="77777777" w:rsidR="002E7D9B" w:rsidRPr="00365309" w:rsidRDefault="002E7D9B" w:rsidP="00070510">
                  <w:pPr>
                    <w:spacing w:line="173"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54980A66">
          <v:shape id="_x0000_s1118" type="#_x0000_t202" style="position:absolute;margin-left:-17.85pt;margin-top:-17.85pt;width:251.6pt;height:39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">
            <o:lock v:ext="edit" aspectratio="t" verticies="t" text="t" shapetype="t"/>
            <v:textbox>
              <w:txbxContent>
                <w:p w14:paraId="055BC557" w14:textId="77777777" w:rsidR="002E7D9B" w:rsidRPr="0087314F" w:rsidRDefault="002E7D9B" w:rsidP="00DD4E8B">
                  <w:pPr>
                    <w:spacing w:after="0" w:line="240" w:lineRule="auto"/>
                    <w:contextualSpacing/>
                    <w:jc w:val="center"/>
                    <w:rPr>
                      <w:rStyle w:val="apple-style-span"/>
                    </w:rPr>
                  </w:pPr>
                  <w:r w:rsidRPr="0087314F">
                    <w:rPr>
                      <w:rStyle w:val="apple-style-span"/>
                      <w:rFonts w:ascii="Courier New" w:hAnsi="Courier New" w:cs="Courier New"/>
                      <w:b/>
                    </w:rPr>
                    <w:t>43.*</w:t>
                  </w:r>
                </w:p>
                <w:p w14:paraId="2CAE60F7" w14:textId="77777777" w:rsidR="002E7D9B" w:rsidRPr="0087314F" w:rsidRDefault="002E7D9B" w:rsidP="00DD4E8B">
                  <w:pPr>
                    <w:spacing w:after="0" w:line="240" w:lineRule="auto"/>
                    <w:contextualSpacing/>
                    <w:rPr>
                      <w:rFonts w:ascii="Courier New" w:hAnsi="Courier New" w:cs="Courier New"/>
                      <w:b/>
                      <w:bCs/>
                      <w:sz w:val="16"/>
                      <w:szCs w:val="16"/>
                      <w:lang w:val="hr-HR"/>
                    </w:rPr>
                  </w:pPr>
                  <w:r w:rsidRPr="0087314F">
                    <w:rPr>
                      <w:rFonts w:ascii="Courier New" w:hAnsi="Courier New" w:cs="Courier New"/>
                      <w:b/>
                      <w:bCs/>
                      <w:sz w:val="16"/>
                      <w:szCs w:val="16"/>
                      <w:lang w:val="hr-HR"/>
                    </w:rPr>
                    <w:t>Da li Bog posebno mrzi određene grešnike i da li želi poslati neke od njih u pakao?</w:t>
                  </w:r>
                </w:p>
                <w:p w14:paraId="38CAACB6" w14:textId="77777777" w:rsidR="002E7D9B" w:rsidRPr="00E80388" w:rsidRDefault="002E7D9B" w:rsidP="00DD4E8B">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25098CF" w14:textId="77777777" w:rsidR="002E7D9B" w:rsidRPr="0087314F" w:rsidRDefault="002E7D9B" w:rsidP="00DD4E8B">
                  <w:pPr>
                    <w:spacing w:after="0" w:line="173" w:lineRule="auto"/>
                    <w:contextualSpacing/>
                    <w:outlineLvl w:val="0"/>
                    <w:rPr>
                      <w:rFonts w:ascii="Courier New" w:hAnsi="Courier New" w:cs="Courier New"/>
                      <w:sz w:val="16"/>
                      <w:szCs w:val="16"/>
                      <w:lang w:val="hr-HR"/>
                    </w:rPr>
                  </w:pPr>
                  <w:r w:rsidRPr="0087314F">
                    <w:rPr>
                      <w:rFonts w:ascii="Courier New" w:hAnsi="Courier New" w:cs="Courier New"/>
                      <w:b/>
                      <w:bCs/>
                      <w:sz w:val="16"/>
                      <w:szCs w:val="16"/>
                      <w:lang w:val="hr-HR"/>
                    </w:rPr>
                    <w:t>Ezekiel 18:23 &amp; 32</w:t>
                  </w:r>
                  <w:r w:rsidRPr="0087314F">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w:t>
                  </w:r>
                  <w:r w:rsidRPr="0087314F">
                    <w:rPr>
                      <w:rStyle w:val="apple-style-span"/>
                      <w:rFonts w:ascii="Courier New" w:hAnsi="Courier New" w:cs="Courier New"/>
                      <w:sz w:val="16"/>
                      <w:szCs w:val="16"/>
                      <w:lang w:val="hr-HR"/>
                    </w:rPr>
                    <w:t> </w:t>
                  </w:r>
                  <w:r w:rsidRPr="0087314F">
                    <w:rPr>
                      <w:rStyle w:val="selected"/>
                      <w:rFonts w:ascii="Courier New" w:hAnsi="Courier New" w:cs="Courier New"/>
                      <w:sz w:val="15"/>
                      <w:szCs w:val="15"/>
                      <w:lang w:val="hr-HR"/>
                    </w:rPr>
                    <w:t>Jer, zar je meni do toga da umre bezbožnik« – riječ je Jahve Gospoda – »a ne da se odvrati od svojih zlih putova i da živi?</w:t>
                  </w:r>
                  <w:r w:rsidRPr="0087314F">
                    <w:rPr>
                      <w:rFonts w:ascii="Courier New" w:hAnsi="Courier New" w:cs="Courier New"/>
                      <w:sz w:val="15"/>
                      <w:szCs w:val="15"/>
                      <w:vertAlign w:val="superscript"/>
                      <w:lang w:val="hr-HR"/>
                    </w:rPr>
                    <w:t xml:space="preserve"> 32</w:t>
                  </w:r>
                  <w:r w:rsidRPr="0087314F">
                    <w:rPr>
                      <w:rFonts w:ascii="Courier New" w:hAnsi="Courier New" w:cs="Courier New"/>
                      <w:sz w:val="15"/>
                      <w:szCs w:val="15"/>
                      <w:lang w:val="hr-HR"/>
                    </w:rPr>
                    <w:t>Ja ne želim smrti nikoga koji umre« – riječ je Jahve Gospoda. »Obratite se, dakle, i živite!</w:t>
                  </w:r>
                </w:p>
                <w:p w14:paraId="79031D1B" w14:textId="77777777" w:rsidR="002E7D9B" w:rsidRPr="0087314F" w:rsidRDefault="002E7D9B" w:rsidP="00DD4E8B">
                  <w:pPr>
                    <w:spacing w:after="0" w:line="173" w:lineRule="auto"/>
                    <w:contextualSpacing/>
                    <w:outlineLvl w:val="0"/>
                    <w:rPr>
                      <w:rFonts w:ascii="Courier New" w:hAnsi="Courier New" w:cs="Courier New"/>
                      <w:b/>
                      <w:sz w:val="16"/>
                      <w:szCs w:val="16"/>
                      <w:lang w:val="hr-HR"/>
                    </w:rPr>
                  </w:pPr>
                  <w:r w:rsidRPr="0087314F">
                    <w:rPr>
                      <w:rFonts w:ascii="Courier New" w:hAnsi="Courier New" w:cs="Courier New"/>
                      <w:b/>
                      <w:bCs/>
                      <w:sz w:val="16"/>
                      <w:szCs w:val="16"/>
                      <w:lang w:val="hr-HR"/>
                    </w:rPr>
                    <w:t>2 Petrova 3:9</w:t>
                  </w:r>
                  <w:r w:rsidRPr="0087314F">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0-</w:t>
                  </w:r>
                  <w:r w:rsidRPr="0087314F">
                    <w:rPr>
                      <w:rStyle w:val="apple-style-span"/>
                      <w:rFonts w:ascii="Courier New" w:hAnsi="Courier New" w:cs="Courier New"/>
                      <w:sz w:val="16"/>
                      <w:szCs w:val="16"/>
                      <w:lang w:val="hr-HR"/>
                    </w:rPr>
                    <w:t> </w:t>
                  </w:r>
                  <w:r w:rsidRPr="0087314F">
                    <w:rPr>
                      <w:rStyle w:val="selected"/>
                      <w:rFonts w:ascii="Courier New" w:hAnsi="Courier New" w:cs="Courier New"/>
                      <w:sz w:val="15"/>
                      <w:szCs w:val="15"/>
                      <w:lang w:val="hr-HR"/>
                    </w:rPr>
                    <w:t>Ne kasni Gospodin ispuniti obećanje, kako ga neki sporim smatraju, nego je strpljiv prema vama jer neće da tko propadne, nego hoće da svi prispiju k obraćenju.</w:t>
                  </w:r>
                  <w:r w:rsidRPr="0087314F">
                    <w:rPr>
                      <w:rStyle w:val="selected"/>
                      <w:rFonts w:ascii="Courier New" w:hAnsi="Courier New" w:cs="Courier New"/>
                      <w:sz w:val="16"/>
                      <w:szCs w:val="16"/>
                      <w:lang w:val="hr-HR"/>
                    </w:rPr>
                    <w:t> </w:t>
                  </w:r>
                </w:p>
                <w:p w14:paraId="078081D5" w14:textId="77777777" w:rsidR="002E7D9B" w:rsidRPr="0087314F" w:rsidRDefault="002E7D9B" w:rsidP="00DD4E8B">
                  <w:pPr>
                    <w:spacing w:after="0" w:line="173" w:lineRule="auto"/>
                    <w:contextualSpacing/>
                    <w:rPr>
                      <w:rFonts w:ascii="Courier New" w:hAnsi="Courier New" w:cs="Courier New"/>
                      <w:b/>
                      <w:sz w:val="16"/>
                      <w:szCs w:val="16"/>
                      <w:lang w:val="hr-HR"/>
                    </w:rPr>
                  </w:pPr>
                  <w:r w:rsidRPr="0087314F">
                    <w:rPr>
                      <w:rFonts w:ascii="Courier New" w:hAnsi="Courier New" w:cs="Courier New"/>
                      <w:b/>
                      <w:bCs/>
                      <w:sz w:val="16"/>
                      <w:szCs w:val="16"/>
                      <w:lang w:val="hr-HR"/>
                    </w:rPr>
                    <w:t>-------------------------------------------------</w:t>
                  </w:r>
                </w:p>
                <w:p w14:paraId="680186F1" w14:textId="77777777" w:rsidR="002E7D9B" w:rsidRPr="0087314F" w:rsidRDefault="002E7D9B" w:rsidP="00DD4E8B">
                  <w:pPr>
                    <w:spacing w:after="0" w:line="173" w:lineRule="auto"/>
                    <w:contextualSpacing/>
                    <w:rPr>
                      <w:rFonts w:ascii="Courier New" w:hAnsi="Courier New" w:cs="Courier New"/>
                      <w:b/>
                      <w:bCs/>
                      <w:kern w:val="16"/>
                      <w:sz w:val="16"/>
                      <w:szCs w:val="16"/>
                      <w:lang w:val="hr-HR"/>
                    </w:rPr>
                  </w:pPr>
                  <w:r w:rsidRPr="0087314F">
                    <w:rPr>
                      <w:rFonts w:ascii="Courier New" w:hAnsi="Courier New" w:cs="Courier New"/>
                      <w:b/>
                      <w:bCs/>
                      <w:kern w:val="16"/>
                      <w:sz w:val="16"/>
                      <w:szCs w:val="16"/>
                      <w:lang w:val="hr-HR"/>
                    </w:rPr>
                    <w:t>Maide 5:41</w:t>
                  </w:r>
                  <w:r>
                    <w:rPr>
                      <w:rFonts w:ascii="Courier New" w:hAnsi="Courier New" w:cs="Courier New"/>
                      <w:b/>
                      <w:bCs/>
                      <w:kern w:val="16"/>
                      <w:sz w:val="16"/>
                      <w:szCs w:val="16"/>
                      <w:lang w:val="hr-HR"/>
                    </w:rPr>
                    <w:t xml:space="preserve"> -</w:t>
                  </w:r>
                  <w:r w:rsidRPr="0087314F">
                    <w:rPr>
                      <w:rFonts w:ascii="Courier New" w:hAnsi="Courier New" w:cs="Courier New"/>
                      <w:b/>
                      <w:bCs/>
                      <w:kern w:val="16"/>
                      <w:sz w:val="16"/>
                      <w:szCs w:val="16"/>
                      <w:lang w:val="hr-HR"/>
                    </w:rPr>
                    <w:t xml:space="preserve"> </w:t>
                  </w:r>
                  <w:r w:rsidRPr="0087314F">
                    <w:rPr>
                      <w:rFonts w:ascii="Courier New" w:hAnsi="Courier New" w:cs="Courier New"/>
                      <w:kern w:val="16"/>
                      <w:sz w:val="16"/>
                      <w:szCs w:val="16"/>
                      <w:lang w:val="hr-HR"/>
                    </w:rPr>
                    <w:t>To su oni čija srca Allah ne želi očistiti; njih na ovome svijetu čeka poniženje, a na onome svijetu patnja golema.</w:t>
                  </w:r>
                </w:p>
                <w:p w14:paraId="1DA2BF18" w14:textId="77777777" w:rsidR="002E7D9B" w:rsidRPr="0087314F" w:rsidRDefault="002E7D9B" w:rsidP="00DD4E8B">
                  <w:pPr>
                    <w:spacing w:after="0" w:line="173" w:lineRule="auto"/>
                    <w:contextualSpacing/>
                    <w:rPr>
                      <w:rFonts w:ascii="Courier New" w:hAnsi="Courier New" w:cs="Courier New"/>
                      <w:sz w:val="16"/>
                      <w:szCs w:val="16"/>
                      <w:lang w:val="hr-HR"/>
                    </w:rPr>
                  </w:pPr>
                  <w:r w:rsidRPr="0087314F">
                    <w:rPr>
                      <w:rFonts w:ascii="Courier New" w:hAnsi="Courier New" w:cs="Courier New"/>
                      <w:b/>
                      <w:kern w:val="16"/>
                      <w:sz w:val="16"/>
                      <w:szCs w:val="16"/>
                      <w:lang w:val="hr-HR"/>
                    </w:rPr>
                    <w:t>A’raf 7:179</w:t>
                  </w:r>
                  <w:r w:rsidRPr="0087314F">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w:t>
                  </w:r>
                  <w:r w:rsidRPr="0087314F">
                    <w:rPr>
                      <w:rFonts w:ascii="Courier New" w:eastAsia="Times New Roman" w:hAnsi="Courier New" w:cs="Courier New"/>
                      <w:sz w:val="16"/>
                      <w:szCs w:val="16"/>
                      <w:lang w:val="hr-HR" w:eastAsia="hr-BA"/>
                    </w:rPr>
                    <w:t> </w:t>
                  </w:r>
                  <w:r w:rsidRPr="0087314F">
                    <w:rPr>
                      <w:rFonts w:ascii="Courier New" w:eastAsia="Times New Roman" w:hAnsi="Courier New" w:cs="Courier New"/>
                      <w:sz w:val="15"/>
                      <w:szCs w:val="15"/>
                      <w:lang w:val="hr-HR" w:eastAsia="hr-BA"/>
                    </w:rPr>
                    <w:t>Mi smo za Džehennem mnoge džine i ljude stvorili; oni srca imaju – a njima ne shvaćaju, oni oči imaju – a njima ne vide, oni uši imaju – a njima ne čuju; oni su kao stoka, čak i gori – oni su zaista nemarni.</w:t>
                  </w:r>
                  <w:r w:rsidRPr="0087314F">
                    <w:rPr>
                      <w:rFonts w:ascii="Courier New" w:eastAsia="Times New Roman" w:hAnsi="Courier New" w:cs="Courier New"/>
                      <w:sz w:val="16"/>
                      <w:szCs w:val="16"/>
                      <w:lang w:val="hr-HR" w:eastAsia="hr-BA"/>
                    </w:rPr>
                    <w:t> </w:t>
                  </w:r>
                </w:p>
                <w:p w14:paraId="0789B2A5" w14:textId="77777777" w:rsidR="002E7D9B" w:rsidRPr="0087314F" w:rsidRDefault="002E7D9B" w:rsidP="00DD4E8B">
                  <w:pPr>
                    <w:spacing w:after="0" w:line="173" w:lineRule="auto"/>
                    <w:contextualSpacing/>
                    <w:rPr>
                      <w:rFonts w:ascii="Courier New" w:hAnsi="Courier New" w:cs="Courier New"/>
                      <w:b/>
                      <w:sz w:val="16"/>
                      <w:szCs w:val="16"/>
                      <w:lang w:val="hr-HR"/>
                    </w:rPr>
                  </w:pPr>
                  <w:r w:rsidRPr="0087314F">
                    <w:rPr>
                      <w:rFonts w:ascii="Courier New" w:hAnsi="Courier New" w:cs="Courier New"/>
                      <w:b/>
                      <w:bCs/>
                      <w:sz w:val="16"/>
                      <w:szCs w:val="16"/>
                      <w:lang w:val="hr-HR"/>
                    </w:rPr>
                    <w:t>Tevbe 9:55</w:t>
                  </w:r>
                  <w:r>
                    <w:rPr>
                      <w:rFonts w:ascii="Courier New" w:hAnsi="Courier New" w:cs="Courier New"/>
                      <w:b/>
                      <w:bCs/>
                      <w:sz w:val="16"/>
                      <w:szCs w:val="16"/>
                      <w:lang w:val="hr-HR"/>
                    </w:rPr>
                    <w:t xml:space="preserve"> -</w:t>
                  </w:r>
                  <w:r w:rsidRPr="0087314F">
                    <w:rPr>
                      <w:rFonts w:ascii="Courier New" w:eastAsia="Times New Roman" w:hAnsi="Courier New" w:cs="Courier New"/>
                      <w:sz w:val="16"/>
                      <w:szCs w:val="16"/>
                      <w:lang w:val="hr-HR" w:eastAsia="hr-BA"/>
                    </w:rPr>
                    <w:t> </w:t>
                  </w:r>
                  <w:r w:rsidRPr="0087314F">
                    <w:rPr>
                      <w:rFonts w:ascii="Courier New" w:eastAsia="Times New Roman" w:hAnsi="Courier New" w:cs="Courier New"/>
                      <w:sz w:val="15"/>
                      <w:szCs w:val="15"/>
                      <w:lang w:val="hr-HR" w:eastAsia="hr-BA"/>
                    </w:rPr>
                    <w:t>Allah hoće da ih njima kazni na ovome svijetu i da skončaju kao nevjernici.</w:t>
                  </w:r>
                  <w:r w:rsidRPr="0087314F">
                    <w:rPr>
                      <w:rFonts w:ascii="Courier New" w:eastAsia="Times New Roman" w:hAnsi="Courier New" w:cs="Courier New"/>
                      <w:sz w:val="16"/>
                      <w:szCs w:val="16"/>
                      <w:lang w:val="hr-HR" w:eastAsia="hr-BA"/>
                    </w:rPr>
                    <w:t> </w:t>
                  </w:r>
                </w:p>
                <w:p w14:paraId="48971CE3" w14:textId="77777777" w:rsidR="002E7D9B" w:rsidRPr="0087314F" w:rsidRDefault="002E7D9B" w:rsidP="00DD4E8B">
                  <w:pPr>
                    <w:spacing w:after="0" w:line="240" w:lineRule="auto"/>
                    <w:contextualSpacing/>
                    <w:jc w:val="center"/>
                    <w:rPr>
                      <w:rStyle w:val="apple-style-span"/>
                    </w:rPr>
                  </w:pPr>
                  <w:r w:rsidRPr="0087314F">
                    <w:rPr>
                      <w:rStyle w:val="apple-style-span"/>
                      <w:rFonts w:ascii="Courier New" w:hAnsi="Courier New" w:cs="Courier New"/>
                      <w:b/>
                    </w:rPr>
                    <w:t>44.</w:t>
                  </w:r>
                </w:p>
                <w:p w14:paraId="683C0C1A" w14:textId="77777777" w:rsidR="002E7D9B" w:rsidRPr="0087314F" w:rsidRDefault="002E7D9B" w:rsidP="00DD4E8B">
                  <w:pPr>
                    <w:spacing w:after="0" w:line="240" w:lineRule="auto"/>
                    <w:contextualSpacing/>
                    <w:rPr>
                      <w:rStyle w:val="apple-style-span"/>
                    </w:rPr>
                  </w:pPr>
                  <w:r w:rsidRPr="0087314F">
                    <w:rPr>
                      <w:rFonts w:ascii="Courier New" w:hAnsi="Courier New" w:cs="Courier New"/>
                      <w:b/>
                      <w:bCs/>
                      <w:sz w:val="16"/>
                      <w:szCs w:val="16"/>
                      <w:lang w:val="hr-HR"/>
                    </w:rPr>
                    <w:t>Je li Bog autor „dobra” i „zla” i je li odgovoran za rađenje obe stvari?</w:t>
                  </w:r>
                  <w:r w:rsidRPr="0087314F">
                    <w:rPr>
                      <w:rStyle w:val="apple-style-span"/>
                      <w:rFonts w:ascii="Courier New" w:hAnsi="Courier New" w:cs="Courier New"/>
                      <w:b/>
                      <w:bCs/>
                      <w:sz w:val="16"/>
                      <w:szCs w:val="16"/>
                    </w:rPr>
                    <w:t xml:space="preserve">(Hayır </w:t>
                  </w:r>
                  <w:r w:rsidRPr="0087314F">
                    <w:rPr>
                      <w:rFonts w:ascii="Courier New" w:hAnsi="Courier New" w:cs="Courier New"/>
                      <w:b/>
                      <w:bCs/>
                      <w:sz w:val="16"/>
                      <w:szCs w:val="16"/>
                    </w:rPr>
                    <w:t>i</w:t>
                  </w:r>
                  <w:r w:rsidRPr="0087314F">
                    <w:rPr>
                      <w:rStyle w:val="apple-style-span"/>
                      <w:rFonts w:ascii="Courier New" w:hAnsi="Courier New" w:cs="Courier New"/>
                      <w:b/>
                      <w:bCs/>
                      <w:sz w:val="16"/>
                      <w:szCs w:val="16"/>
                    </w:rPr>
                    <w:t xml:space="preserve"> Sher)</w:t>
                  </w:r>
                </w:p>
                <w:p w14:paraId="62A920E7" w14:textId="77777777" w:rsidR="002E7D9B" w:rsidRPr="00E80388" w:rsidRDefault="002E7D9B" w:rsidP="00DD4E8B">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D60277F" w14:textId="77777777" w:rsidR="002E7D9B" w:rsidRPr="0087314F" w:rsidRDefault="002E7D9B" w:rsidP="00DD4E8B">
                  <w:pPr>
                    <w:spacing w:after="0" w:line="173" w:lineRule="auto"/>
                    <w:ind w:right="-1"/>
                    <w:contextualSpacing/>
                    <w:outlineLvl w:val="0"/>
                    <w:rPr>
                      <w:rFonts w:ascii="Courier New" w:hAnsi="Courier New" w:cs="Courier New"/>
                      <w:sz w:val="16"/>
                      <w:szCs w:val="16"/>
                    </w:rPr>
                  </w:pPr>
                  <w:r w:rsidRPr="0087314F">
                    <w:rPr>
                      <w:rFonts w:ascii="Courier New" w:hAnsi="Courier New" w:cs="Courier New"/>
                      <w:b/>
                      <w:bCs/>
                      <w:sz w:val="16"/>
                      <w:szCs w:val="16"/>
                    </w:rPr>
                    <w:t>Jeremija 29:11</w:t>
                  </w:r>
                  <w:r w:rsidRPr="0087314F">
                    <w:rPr>
                      <w:rStyle w:val="apple-style-span"/>
                      <w:rFonts w:ascii="Courier New" w:hAnsi="Courier New" w:cs="Courier New"/>
                      <w:sz w:val="16"/>
                      <w:szCs w:val="16"/>
                    </w:rPr>
                    <w:t xml:space="preserve"> </w:t>
                  </w:r>
                  <w:r>
                    <w:rPr>
                      <w:rStyle w:val="apple-style-span"/>
                      <w:rFonts w:ascii="Courier New" w:hAnsi="Courier New" w:cs="Courier New"/>
                      <w:sz w:val="16"/>
                      <w:szCs w:val="16"/>
                    </w:rPr>
                    <w:t>-</w:t>
                  </w:r>
                  <w:r w:rsidRPr="0087314F">
                    <w:rPr>
                      <w:rStyle w:val="selected"/>
                      <w:rFonts w:ascii="Courier New" w:hAnsi="Courier New" w:cs="Courier New"/>
                      <w:sz w:val="15"/>
                      <w:szCs w:val="15"/>
                    </w:rPr>
                    <w:t>Jer ja znam svoje naume koje s vama namjeravam’ – riječ je Jahvina – ‘naume mira, a ne nesreće: da vam dadnem budućnost i nadu.</w:t>
                  </w:r>
                </w:p>
                <w:p w14:paraId="3CD7E3FE" w14:textId="77777777" w:rsidR="002E7D9B" w:rsidRPr="0087314F" w:rsidRDefault="002E7D9B" w:rsidP="00DD4E8B">
                  <w:pPr>
                    <w:spacing w:after="0" w:line="173" w:lineRule="auto"/>
                    <w:rPr>
                      <w:rFonts w:ascii="Courier New" w:eastAsia="Times New Roman" w:hAnsi="Courier New" w:cs="Courier New"/>
                      <w:sz w:val="15"/>
                      <w:szCs w:val="15"/>
                      <w:lang w:eastAsia="hr-BA"/>
                    </w:rPr>
                  </w:pPr>
                  <w:r w:rsidRPr="0087314F">
                    <w:rPr>
                      <w:rFonts w:ascii="Courier New" w:hAnsi="Courier New" w:cs="Courier New"/>
                      <w:b/>
                      <w:bCs/>
                      <w:kern w:val="16"/>
                      <w:sz w:val="16"/>
                      <w:szCs w:val="16"/>
                    </w:rPr>
                    <w:t>Jakovljeva  1:13</w:t>
                  </w:r>
                  <w:r w:rsidRPr="0087314F">
                    <w:rPr>
                      <w:rStyle w:val="apple-style-span"/>
                      <w:rFonts w:ascii="Courier New" w:hAnsi="Courier New" w:cs="Courier New"/>
                      <w:sz w:val="16"/>
                      <w:szCs w:val="16"/>
                    </w:rPr>
                    <w:t xml:space="preserve"> </w:t>
                  </w:r>
                  <w:r>
                    <w:rPr>
                      <w:rStyle w:val="apple-style-span"/>
                      <w:rFonts w:ascii="Courier New" w:hAnsi="Courier New" w:cs="Courier New"/>
                      <w:sz w:val="16"/>
                      <w:szCs w:val="16"/>
                    </w:rPr>
                    <w:t>-</w:t>
                  </w:r>
                  <w:r w:rsidRPr="0087314F">
                    <w:rPr>
                      <w:rStyle w:val="apple-style-span"/>
                      <w:rFonts w:ascii="Courier New" w:hAnsi="Courier New" w:cs="Courier New"/>
                      <w:sz w:val="16"/>
                      <w:szCs w:val="16"/>
                    </w:rPr>
                    <w:t> </w:t>
                  </w:r>
                  <w:r w:rsidRPr="0087314F">
                    <w:rPr>
                      <w:rStyle w:val="selected"/>
                      <w:rFonts w:ascii="Courier New" w:hAnsi="Courier New" w:cs="Courier New"/>
                      <w:sz w:val="15"/>
                      <w:szCs w:val="15"/>
                    </w:rPr>
                    <w:t>Neka nitko u napasti ne rekne: »Bog me napastuje.« Ta Bog ne može biti napastovan na zlo, i ne napastuje nikoga. </w:t>
                  </w:r>
                </w:p>
                <w:p w14:paraId="41524B3C" w14:textId="77777777" w:rsidR="002E7D9B" w:rsidRPr="0087314F" w:rsidRDefault="002E7D9B" w:rsidP="00DD4E8B">
                  <w:pPr>
                    <w:spacing w:after="0" w:line="173" w:lineRule="auto"/>
                    <w:contextualSpacing/>
                    <w:rPr>
                      <w:rFonts w:ascii="Courier New" w:hAnsi="Courier New" w:cs="Courier New"/>
                      <w:b/>
                      <w:sz w:val="16"/>
                      <w:szCs w:val="16"/>
                    </w:rPr>
                  </w:pPr>
                  <w:r w:rsidRPr="0087314F">
                    <w:rPr>
                      <w:rFonts w:ascii="Courier New" w:hAnsi="Courier New" w:cs="Courier New"/>
                      <w:b/>
                      <w:sz w:val="16"/>
                      <w:szCs w:val="16"/>
                    </w:rPr>
                    <w:t>-------------------------------------------------</w:t>
                  </w:r>
                </w:p>
                <w:p w14:paraId="0D1D0CF9" w14:textId="77777777" w:rsidR="002E7D9B" w:rsidRPr="0087314F" w:rsidRDefault="002E7D9B" w:rsidP="00DD4E8B">
                  <w:pPr>
                    <w:spacing w:after="0" w:line="173" w:lineRule="auto"/>
                    <w:contextualSpacing/>
                    <w:rPr>
                      <w:rFonts w:ascii="Courier New" w:hAnsi="Courier New" w:cs="Courier New"/>
                      <w:sz w:val="16"/>
                      <w:szCs w:val="16"/>
                    </w:rPr>
                  </w:pPr>
                  <w:r w:rsidRPr="0087314F">
                    <w:rPr>
                      <w:rFonts w:ascii="Courier New" w:hAnsi="Courier New" w:cs="Courier New"/>
                      <w:b/>
                      <w:bCs/>
                      <w:sz w:val="16"/>
                      <w:szCs w:val="16"/>
                    </w:rPr>
                    <w:t>Bakara 2:26</w:t>
                  </w:r>
                  <w:r>
                    <w:rPr>
                      <w:rFonts w:ascii="Courier New" w:hAnsi="Courier New" w:cs="Courier New"/>
                      <w:b/>
                      <w:bCs/>
                      <w:sz w:val="16"/>
                      <w:szCs w:val="16"/>
                    </w:rPr>
                    <w:t xml:space="preserve"> -</w:t>
                  </w:r>
                  <w:r w:rsidRPr="0087314F">
                    <w:rPr>
                      <w:rFonts w:ascii="Courier New" w:eastAsia="Times New Roman" w:hAnsi="Courier New" w:cs="Courier New"/>
                      <w:sz w:val="16"/>
                      <w:szCs w:val="16"/>
                      <w:lang w:eastAsia="hr-BA"/>
                    </w:rPr>
                    <w:t xml:space="preserve"> Time On mnoge u zabludi ostavlja, a mnogima na Pravi put ukazuje; ali, u zabludi ostavlja samo velike grješnike. </w:t>
                  </w:r>
                </w:p>
                <w:p w14:paraId="2E876D92" w14:textId="77777777" w:rsidR="002E7D9B" w:rsidRPr="0087314F" w:rsidRDefault="002E7D9B" w:rsidP="00DD4E8B">
                  <w:pPr>
                    <w:spacing w:after="0" w:line="173" w:lineRule="auto"/>
                    <w:contextualSpacing/>
                    <w:rPr>
                      <w:rFonts w:ascii="Courier New" w:hAnsi="Courier New" w:cs="Courier New"/>
                      <w:sz w:val="16"/>
                      <w:szCs w:val="16"/>
                      <w:lang w:val="fr-CH"/>
                    </w:rPr>
                  </w:pPr>
                  <w:r w:rsidRPr="0087314F">
                    <w:rPr>
                      <w:rFonts w:ascii="Courier New" w:hAnsi="Courier New" w:cs="Courier New"/>
                      <w:b/>
                      <w:bCs/>
                      <w:sz w:val="16"/>
                      <w:szCs w:val="16"/>
                    </w:rPr>
                    <w:t>Nisa 4:78</w:t>
                  </w:r>
                  <w:r w:rsidRPr="0087314F">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w:t>
                  </w:r>
                  <w:r w:rsidRPr="0087314F">
                    <w:rPr>
                      <w:rFonts w:ascii="Courier New" w:eastAsia="Times New Roman" w:hAnsi="Courier New" w:cs="Courier New"/>
                      <w:sz w:val="16"/>
                      <w:szCs w:val="16"/>
                      <w:lang w:eastAsia="hr-BA"/>
                    </w:rPr>
                    <w:t> </w:t>
                  </w:r>
                  <w:r w:rsidRPr="0087314F">
                    <w:rPr>
                      <w:rFonts w:ascii="Courier New" w:eastAsia="Times New Roman" w:hAnsi="Courier New" w:cs="Courier New"/>
                      <w:sz w:val="15"/>
                      <w:szCs w:val="15"/>
                      <w:lang w:eastAsia="hr-BA"/>
                    </w:rPr>
                    <w:t xml:space="preserve">Ako ih stigne kakvo dobro, oni vele: ”Ovo je od Allaha!”, a snađe li ih kakvo zlo, govore: ”Ovo je zbog tebe!” </w:t>
                  </w:r>
                  <w:r w:rsidRPr="0087314F">
                    <w:rPr>
                      <w:rFonts w:ascii="Courier New" w:eastAsia="Times New Roman" w:hAnsi="Courier New" w:cs="Courier New"/>
                      <w:sz w:val="15"/>
                      <w:szCs w:val="15"/>
                      <w:lang w:val="fr-CH" w:eastAsia="hr-BA"/>
                    </w:rPr>
                    <w:t>Reci: ”Sve je od Allaha!” Pa šta je tim ljudima?! – oni kao da ne razumiju ono što im se govori!</w:t>
                  </w:r>
                  <w:r w:rsidRPr="0087314F">
                    <w:rPr>
                      <w:rFonts w:ascii="Courier New" w:eastAsia="Times New Roman" w:hAnsi="Courier New" w:cs="Courier New"/>
                      <w:sz w:val="16"/>
                      <w:szCs w:val="16"/>
                      <w:lang w:val="fr-CH" w:eastAsia="hr-BA"/>
                    </w:rPr>
                    <w:t> </w:t>
                  </w:r>
                </w:p>
                <w:p w14:paraId="1C834DF6" w14:textId="77777777" w:rsidR="002E7D9B" w:rsidRPr="0087314F" w:rsidRDefault="002E7D9B" w:rsidP="00DD4E8B">
                  <w:pPr>
                    <w:spacing w:after="0" w:line="173" w:lineRule="auto"/>
                    <w:contextualSpacing/>
                    <w:rPr>
                      <w:rFonts w:ascii="Courier New" w:hAnsi="Courier New" w:cs="Courier New"/>
                      <w:b/>
                      <w:bCs/>
                      <w:sz w:val="16"/>
                      <w:szCs w:val="16"/>
                      <w:lang w:val="fr-CH"/>
                    </w:rPr>
                  </w:pPr>
                  <w:r w:rsidRPr="0087314F">
                    <w:rPr>
                      <w:rFonts w:ascii="Courier New" w:hAnsi="Courier New" w:cs="Courier New"/>
                      <w:b/>
                      <w:bCs/>
                      <w:sz w:val="16"/>
                      <w:szCs w:val="16"/>
                      <w:lang w:val="fr-CH"/>
                    </w:rPr>
                    <w:t xml:space="preserve">Maide 5:14 </w:t>
                  </w:r>
                  <w:r>
                    <w:rPr>
                      <w:rFonts w:ascii="Courier New" w:hAnsi="Courier New" w:cs="Courier New"/>
                      <w:sz w:val="16"/>
                      <w:szCs w:val="16"/>
                      <w:lang w:val="fr-CH"/>
                    </w:rPr>
                    <w:t>-</w:t>
                  </w:r>
                  <w:r w:rsidRPr="0087314F">
                    <w:rPr>
                      <w:rFonts w:ascii="Courier New" w:hAnsi="Courier New" w:cs="Courier New"/>
                      <w:sz w:val="16"/>
                      <w:szCs w:val="16"/>
                      <w:lang w:val="fr-CH"/>
                    </w:rPr>
                    <w:t xml:space="preserve"> Mi smo zavjet prihvatili i od onih koji govore: ”Mi smo kršćani” – ali su i oni dobar dio onoga čime su bili opominjani zaboravili, zato smo među njih neprijateljstvo i mržnju do Sudnjega dana ubacili;</w:t>
                  </w:r>
                  <w:r w:rsidRPr="0087314F">
                    <w:rPr>
                      <w:rFonts w:ascii="Courier New" w:hAnsi="Courier New" w:cs="Courier New"/>
                      <w:b/>
                      <w:bCs/>
                      <w:sz w:val="16"/>
                      <w:szCs w:val="16"/>
                      <w:lang w:val="fr-CH"/>
                    </w:rPr>
                    <w:t xml:space="preserve"> </w:t>
                  </w:r>
                </w:p>
                <w:p w14:paraId="74529AA0" w14:textId="77777777" w:rsidR="002E7D9B" w:rsidRPr="0087314F" w:rsidRDefault="002E7D9B" w:rsidP="00DD4E8B">
                  <w:pPr>
                    <w:spacing w:after="0" w:line="173" w:lineRule="auto"/>
                    <w:contextualSpacing/>
                    <w:rPr>
                      <w:rFonts w:ascii="Courier New" w:hAnsi="Courier New" w:cs="Courier New"/>
                      <w:sz w:val="16"/>
                      <w:szCs w:val="16"/>
                      <w:lang w:val="fr-CH"/>
                    </w:rPr>
                  </w:pPr>
                  <w:r w:rsidRPr="0087314F">
                    <w:rPr>
                      <w:rFonts w:ascii="Courier New" w:hAnsi="Courier New" w:cs="Courier New"/>
                      <w:b/>
                      <w:bCs/>
                      <w:sz w:val="16"/>
                      <w:szCs w:val="16"/>
                      <w:lang w:val="fr-CH"/>
                    </w:rPr>
                    <w:t>Enbiya 21:35</w:t>
                  </w:r>
                  <w:r w:rsidRPr="0087314F">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87314F">
                    <w:rPr>
                      <w:rFonts w:ascii="Courier New" w:eastAsia="Times New Roman" w:hAnsi="Courier New" w:cs="Courier New"/>
                      <w:sz w:val="16"/>
                      <w:szCs w:val="16"/>
                      <w:lang w:val="fr-CH" w:eastAsia="hr-BA"/>
                    </w:rPr>
                    <w:t> </w:t>
                  </w:r>
                  <w:r w:rsidRPr="0087314F">
                    <w:rPr>
                      <w:rFonts w:ascii="Courier New" w:eastAsia="Times New Roman" w:hAnsi="Courier New" w:cs="Courier New"/>
                      <w:sz w:val="15"/>
                      <w:szCs w:val="15"/>
                      <w:lang w:val="fr-CH" w:eastAsia="hr-BA"/>
                    </w:rPr>
                    <w:t>Svako živo biće smrt će okusiti! Mi vas stavljamo na kušnju i u zlu i u dobru i Nama ćete se vratiti.</w:t>
                  </w:r>
                  <w:r w:rsidRPr="0087314F">
                    <w:rPr>
                      <w:rFonts w:ascii="Courier New" w:eastAsia="Times New Roman" w:hAnsi="Courier New" w:cs="Courier New"/>
                      <w:sz w:val="16"/>
                      <w:szCs w:val="16"/>
                      <w:lang w:val="fr-CH" w:eastAsia="hr-BA"/>
                    </w:rPr>
                    <w:t> </w:t>
                  </w:r>
                </w:p>
                <w:p w14:paraId="2002D82D" w14:textId="77777777" w:rsidR="002E7D9B" w:rsidRPr="0087314F" w:rsidRDefault="002E7D9B" w:rsidP="00DD4E8B">
                  <w:pPr>
                    <w:spacing w:after="0" w:line="173" w:lineRule="auto"/>
                    <w:contextualSpacing/>
                    <w:rPr>
                      <w:rFonts w:ascii="Courier New" w:hAnsi="Courier New" w:cs="Courier New"/>
                      <w:b/>
                      <w:sz w:val="15"/>
                      <w:szCs w:val="15"/>
                      <w:lang w:val="hr-HR"/>
                    </w:rPr>
                  </w:pPr>
                  <w:r w:rsidRPr="0087314F">
                    <w:rPr>
                      <w:rFonts w:ascii="Courier New" w:hAnsi="Courier New" w:cs="Courier New"/>
                      <w:b/>
                      <w:sz w:val="16"/>
                      <w:szCs w:val="16"/>
                      <w:lang w:val="hr-HR"/>
                    </w:rPr>
                    <w:t>Napomena</w:t>
                  </w:r>
                  <w:r w:rsidRPr="0087314F">
                    <w:rPr>
                      <w:rFonts w:ascii="Courier New" w:hAnsi="Courier New" w:cs="Courier New"/>
                      <w:bCs/>
                      <w:sz w:val="16"/>
                      <w:szCs w:val="16"/>
                      <w:lang w:val="hr-HR"/>
                    </w:rPr>
                    <w:t xml:space="preserve">: </w:t>
                  </w:r>
                  <w:r w:rsidRPr="0087314F">
                    <w:rPr>
                      <w:rFonts w:ascii="Courier New" w:hAnsi="Courier New" w:cs="Courier New"/>
                      <w:bCs/>
                      <w:sz w:val="15"/>
                      <w:szCs w:val="15"/>
                      <w:lang w:val="hr-HR"/>
                    </w:rPr>
                    <w:t>U bibliji postoje mjesta gdje Bog dozvoljava nedaćama(nije moralno zlo) da pogode čovjeka: Isa. 45:7, Jer. 4:6 &amp; Amos 3:6. Ali se Sotona smatra autorom zla: Jn. 8:44, 1 Jn. 3:8.</w:t>
                  </w:r>
                </w:p>
                <w:p w14:paraId="282BE721" w14:textId="77777777" w:rsidR="002E7D9B" w:rsidRPr="00DD4E8B" w:rsidRDefault="002E7D9B" w:rsidP="00DD4E8B">
                  <w:pPr>
                    <w:spacing w:after="0" w:line="173" w:lineRule="auto"/>
                    <w:contextualSpacing/>
                    <w:rPr>
                      <w:rFonts w:ascii="Courier New" w:hAnsi="Courier New" w:cs="Courier New"/>
                      <w:b/>
                      <w:sz w:val="16"/>
                      <w:szCs w:val="16"/>
                      <w:lang w:val="fr-CH"/>
                    </w:rPr>
                  </w:pPr>
                </w:p>
                <w:p w14:paraId="374E99FB" w14:textId="77777777" w:rsidR="002E7D9B" w:rsidRPr="00DD4E8B" w:rsidRDefault="002E7D9B" w:rsidP="00DD4E8B">
                  <w:pPr>
                    <w:spacing w:after="0" w:line="173" w:lineRule="auto"/>
                    <w:contextualSpacing/>
                    <w:rPr>
                      <w:rFonts w:ascii="Courier New" w:hAnsi="Courier New" w:cs="Courier New"/>
                      <w:b/>
                      <w:sz w:val="16"/>
                      <w:szCs w:val="16"/>
                      <w:lang w:val="fr-CH"/>
                    </w:rPr>
                  </w:pPr>
                </w:p>
                <w:p w14:paraId="5D76067A" w14:textId="77777777" w:rsidR="002E7D9B" w:rsidRPr="00DD4E8B" w:rsidRDefault="002E7D9B" w:rsidP="00DD4E8B">
                  <w:pPr>
                    <w:spacing w:after="0" w:line="173" w:lineRule="auto"/>
                    <w:contextualSpacing/>
                    <w:rPr>
                      <w:rFonts w:ascii="Courier New" w:hAnsi="Courier New" w:cs="Courier New"/>
                      <w:sz w:val="16"/>
                      <w:szCs w:val="16"/>
                      <w:lang w:val="fr-CH"/>
                    </w:rPr>
                  </w:pPr>
                </w:p>
                <w:p w14:paraId="13E35D6D" w14:textId="77777777" w:rsidR="002E7D9B" w:rsidRPr="00DD4E8B" w:rsidRDefault="002E7D9B" w:rsidP="00DD4E8B">
                  <w:pPr>
                    <w:spacing w:after="0" w:line="173" w:lineRule="auto"/>
                    <w:contextualSpacing/>
                    <w:rPr>
                      <w:rFonts w:ascii="Courier New" w:hAnsi="Courier New" w:cs="Courier New"/>
                      <w:b/>
                      <w:sz w:val="16"/>
                      <w:szCs w:val="16"/>
                      <w:lang w:val="fr-CH"/>
                    </w:rPr>
                  </w:pPr>
                </w:p>
                <w:p w14:paraId="1483CFAE" w14:textId="77777777" w:rsidR="002E7D9B" w:rsidRPr="00DD4E8B" w:rsidRDefault="002E7D9B" w:rsidP="00DD4E8B">
                  <w:pPr>
                    <w:spacing w:after="0" w:line="173" w:lineRule="auto"/>
                    <w:contextualSpacing/>
                    <w:rPr>
                      <w:rFonts w:ascii="Courier New" w:hAnsi="Courier New" w:cs="Courier New"/>
                      <w:b/>
                      <w:lang w:val="fr-CH"/>
                    </w:rPr>
                  </w:pPr>
                </w:p>
                <w:p w14:paraId="1FC2F8B7" w14:textId="77777777" w:rsidR="002E7D9B" w:rsidRPr="00DD4E8B" w:rsidRDefault="002E7D9B" w:rsidP="00DD4E8B">
                  <w:pPr>
                    <w:spacing w:after="0" w:line="173" w:lineRule="auto"/>
                    <w:contextualSpacing/>
                    <w:rPr>
                      <w:rFonts w:ascii="Courier New" w:hAnsi="Courier New" w:cs="Courier New"/>
                      <w:b/>
                      <w:sz w:val="16"/>
                      <w:szCs w:val="16"/>
                      <w:lang w:val="fr-CH"/>
                    </w:rPr>
                  </w:pPr>
                </w:p>
                <w:p w14:paraId="15CC484B" w14:textId="77777777" w:rsidR="002E7D9B" w:rsidRPr="00DD4E8B" w:rsidRDefault="002E7D9B" w:rsidP="00DD4E8B">
                  <w:pPr>
                    <w:spacing w:after="0" w:line="173" w:lineRule="auto"/>
                    <w:contextualSpacing/>
                    <w:rPr>
                      <w:rFonts w:ascii="Courier New" w:hAnsi="Courier New" w:cs="Courier New"/>
                      <w:b/>
                      <w:sz w:val="16"/>
                      <w:szCs w:val="16"/>
                      <w:lang w:val="fr-CH"/>
                    </w:rPr>
                  </w:pPr>
                </w:p>
                <w:p w14:paraId="58FE277B" w14:textId="77777777" w:rsidR="002E7D9B" w:rsidRPr="00DD4E8B" w:rsidRDefault="002E7D9B" w:rsidP="00DD4E8B">
                  <w:pPr>
                    <w:spacing w:line="173" w:lineRule="auto"/>
                    <w:rPr>
                      <w:rFonts w:ascii="Courier New" w:hAnsi="Courier New" w:cs="Courier New"/>
                      <w:b/>
                      <w:lang w:val="fr-CH"/>
                    </w:rPr>
                  </w:pPr>
                </w:p>
                <w:p w14:paraId="293D8967" w14:textId="77777777" w:rsidR="002E7D9B" w:rsidRPr="00DD4E8B" w:rsidRDefault="002E7D9B" w:rsidP="00DD4E8B">
                  <w:pPr>
                    <w:spacing w:line="173" w:lineRule="auto"/>
                    <w:contextualSpacing/>
                    <w:rPr>
                      <w:rFonts w:ascii="Courier New" w:hAnsi="Courier New" w:cs="Courier New"/>
                      <w:b/>
                      <w:sz w:val="16"/>
                      <w:szCs w:val="16"/>
                      <w:lang w:val="fr-CH"/>
                    </w:rPr>
                  </w:pPr>
                </w:p>
                <w:p w14:paraId="38CD0797" w14:textId="77777777" w:rsidR="002E7D9B" w:rsidRPr="00DD4E8B" w:rsidRDefault="002E7D9B" w:rsidP="00DD4E8B">
                  <w:pPr>
                    <w:spacing w:line="173" w:lineRule="auto"/>
                    <w:contextualSpacing/>
                    <w:rPr>
                      <w:rFonts w:ascii="Courier New" w:hAnsi="Courier New" w:cs="Courier New"/>
                      <w:b/>
                      <w:sz w:val="16"/>
                      <w:szCs w:val="16"/>
                      <w:lang w:val="fr-CH"/>
                    </w:rPr>
                  </w:pPr>
                </w:p>
                <w:p w14:paraId="2CA8F729" w14:textId="77777777" w:rsidR="002E7D9B" w:rsidRPr="00DD4E8B" w:rsidRDefault="002E7D9B" w:rsidP="00DD4E8B">
                  <w:pPr>
                    <w:spacing w:line="173" w:lineRule="auto"/>
                    <w:contextualSpacing/>
                    <w:rPr>
                      <w:rFonts w:ascii="Courier New" w:hAnsi="Courier New" w:cs="Courier New"/>
                      <w:b/>
                      <w:sz w:val="16"/>
                      <w:szCs w:val="16"/>
                      <w:lang w:val="fr-CH"/>
                    </w:rPr>
                  </w:pPr>
                </w:p>
                <w:p w14:paraId="691EA86C" w14:textId="77777777" w:rsidR="002E7D9B" w:rsidRPr="00DD4E8B" w:rsidRDefault="002E7D9B" w:rsidP="00DD4E8B">
                  <w:pPr>
                    <w:spacing w:line="173" w:lineRule="auto"/>
                    <w:contextualSpacing/>
                    <w:rPr>
                      <w:rFonts w:ascii="Courier New" w:hAnsi="Courier New" w:cs="Courier New"/>
                      <w:b/>
                      <w:sz w:val="16"/>
                      <w:szCs w:val="16"/>
                      <w:lang w:val="fr-CH"/>
                    </w:rPr>
                  </w:pPr>
                </w:p>
                <w:p w14:paraId="583030D8" w14:textId="77777777" w:rsidR="002E7D9B" w:rsidRPr="00DD4E8B" w:rsidRDefault="002E7D9B" w:rsidP="00DD4E8B">
                  <w:pPr>
                    <w:spacing w:line="173" w:lineRule="auto"/>
                    <w:contextualSpacing/>
                    <w:rPr>
                      <w:rFonts w:ascii="Courier New" w:hAnsi="Courier New" w:cs="Courier New"/>
                      <w:b/>
                      <w:sz w:val="16"/>
                      <w:szCs w:val="16"/>
                      <w:lang w:val="fr-CH"/>
                    </w:rPr>
                  </w:pPr>
                </w:p>
                <w:p w14:paraId="71E545F9" w14:textId="77777777" w:rsidR="002E7D9B" w:rsidRPr="00DD4E8B" w:rsidRDefault="002E7D9B" w:rsidP="001E41F9">
                  <w:pPr>
                    <w:spacing w:line="173"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7E085AAA">
          <v:shape id="_x0000_s1117" type="#_x0000_t202" style="position:absolute;margin-left:-17.85pt;margin-top:-19.95pt;width:251.6pt;height:39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">
            <o:lock v:ext="edit" aspectratio="t" verticies="t" text="t" shapetype="t"/>
            <v:textbox>
              <w:txbxContent>
                <w:p w14:paraId="40A1098A" w14:textId="77777777" w:rsidR="002E7D9B" w:rsidRPr="00012DAE" w:rsidRDefault="002E7D9B" w:rsidP="00A67E53">
                  <w:pPr>
                    <w:spacing w:after="0" w:line="240" w:lineRule="auto"/>
                    <w:contextualSpacing/>
                    <w:jc w:val="center"/>
                    <w:rPr>
                      <w:rStyle w:val="apple-style-span"/>
                    </w:rPr>
                  </w:pPr>
                  <w:r w:rsidRPr="00012DAE">
                    <w:rPr>
                      <w:rStyle w:val="apple-style-span"/>
                      <w:rFonts w:ascii="Courier New" w:hAnsi="Courier New" w:cs="Courier New"/>
                      <w:b/>
                    </w:rPr>
                    <w:t>45.</w:t>
                  </w:r>
                </w:p>
                <w:p w14:paraId="7CF7DA61" w14:textId="77777777" w:rsidR="002E7D9B" w:rsidRDefault="002E7D9B" w:rsidP="00A67E53">
                  <w:pPr>
                    <w:spacing w:after="0" w:line="240" w:lineRule="auto"/>
                    <w:contextualSpacing/>
                    <w:rPr>
                      <w:rFonts w:ascii="Courier New" w:hAnsi="Courier New" w:cs="Courier New"/>
                      <w:b/>
                      <w:bCs/>
                      <w:sz w:val="16"/>
                      <w:szCs w:val="16"/>
                      <w:lang w:val="hr-HR"/>
                    </w:rPr>
                  </w:pPr>
                  <w:r w:rsidRPr="004F5A5F">
                    <w:rPr>
                      <w:rFonts w:ascii="Courier New" w:hAnsi="Courier New" w:cs="Courier New"/>
                      <w:b/>
                      <w:bCs/>
                      <w:sz w:val="16"/>
                      <w:szCs w:val="16"/>
                      <w:lang w:val="hr-HR"/>
                    </w:rPr>
                    <w:t>Da li se Bog može opisati kao najveći „zavjerenik” i „intrigant”?</w:t>
                  </w:r>
                  <w:r>
                    <w:rPr>
                      <w:rFonts w:ascii="Courier New" w:hAnsi="Courier New" w:cs="Courier New"/>
                      <w:b/>
                      <w:bCs/>
                      <w:sz w:val="16"/>
                      <w:szCs w:val="16"/>
                      <w:lang w:val="hr-HR"/>
                    </w:rPr>
                    <w:t xml:space="preserve"> </w:t>
                  </w:r>
                  <w:r w:rsidRPr="004F5A5F">
                    <w:rPr>
                      <w:rFonts w:ascii="Courier New" w:hAnsi="Courier New" w:cs="Courier New"/>
                      <w:b/>
                      <w:bCs/>
                      <w:sz w:val="16"/>
                      <w:szCs w:val="16"/>
                      <w:lang w:val="hr-HR"/>
                    </w:rPr>
                    <w:t>(Makara)</w:t>
                  </w:r>
                </w:p>
                <w:p w14:paraId="4B81C6FB" w14:textId="77777777" w:rsidR="002E7D9B" w:rsidRPr="00E80388" w:rsidRDefault="002E7D9B" w:rsidP="00A67E53">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CBB5BE2" w14:textId="77777777" w:rsidR="002E7D9B" w:rsidRPr="001E41F9" w:rsidRDefault="002E7D9B" w:rsidP="00A67E53">
                  <w:pPr>
                    <w:spacing w:after="0" w:line="192" w:lineRule="auto"/>
                    <w:contextualSpacing/>
                    <w:outlineLvl w:val="0"/>
                    <w:rPr>
                      <w:rFonts w:ascii="Courier New" w:hAnsi="Courier New" w:cs="Courier New"/>
                      <w:kern w:val="16"/>
                      <w:sz w:val="16"/>
                      <w:szCs w:val="16"/>
                      <w:lang w:val="fr-CH"/>
                    </w:rPr>
                  </w:pPr>
                  <w:r w:rsidRPr="001E41F9">
                    <w:rPr>
                      <w:rFonts w:ascii="Courier New" w:hAnsi="Courier New" w:cs="Courier New"/>
                      <w:b/>
                      <w:bCs/>
                      <w:kern w:val="16"/>
                      <w:sz w:val="16"/>
                      <w:szCs w:val="16"/>
                      <w:lang w:val="fr-CH"/>
                    </w:rPr>
                    <w:t>Habakuk 1:13</w:t>
                  </w:r>
                  <w:r>
                    <w:rPr>
                      <w:rFonts w:ascii="Courier New" w:hAnsi="Courier New" w:cs="Courier New"/>
                      <w:b/>
                      <w:bCs/>
                      <w:kern w:val="16"/>
                      <w:sz w:val="16"/>
                      <w:szCs w:val="16"/>
                      <w:lang w:val="fr-CH"/>
                    </w:rPr>
                    <w:t xml:space="preserve"> -</w:t>
                  </w:r>
                  <w:r w:rsidRPr="0087314F">
                    <w:rPr>
                      <w:rFonts w:ascii="Courier New" w:hAnsi="Courier New" w:cs="Courier New"/>
                      <w:kern w:val="16"/>
                      <w:sz w:val="16"/>
                      <w:szCs w:val="16"/>
                      <w:lang w:val="fr-CH"/>
                    </w:rPr>
                    <w:t xml:space="preserve"> Prečiste su tvoje oči da bi zloću gledale. Ti ne možeš motriti tlačenja.</w:t>
                  </w:r>
                </w:p>
                <w:p w14:paraId="4AC0B8A1" w14:textId="77777777" w:rsidR="002E7D9B" w:rsidRPr="001E41F9" w:rsidRDefault="002E7D9B" w:rsidP="00A67E53">
                  <w:pPr>
                    <w:spacing w:after="0" w:line="192" w:lineRule="auto"/>
                    <w:contextualSpacing/>
                    <w:rPr>
                      <w:rFonts w:ascii="Courier New" w:hAnsi="Courier New" w:cs="Courier New"/>
                      <w:spacing w:val="-4"/>
                      <w:kern w:val="16"/>
                      <w:sz w:val="16"/>
                      <w:szCs w:val="16"/>
                      <w:lang w:val="fr-CH"/>
                    </w:rPr>
                  </w:pPr>
                  <w:r w:rsidRPr="001E41F9">
                    <w:rPr>
                      <w:rFonts w:ascii="Courier New" w:hAnsi="Courier New" w:cs="Courier New"/>
                      <w:b/>
                      <w:bCs/>
                      <w:kern w:val="16"/>
                      <w:sz w:val="16"/>
                      <w:szCs w:val="16"/>
                      <w:lang w:val="fr-CH"/>
                    </w:rPr>
                    <w:t xml:space="preserve">Zaharija </w:t>
                  </w:r>
                  <w:r w:rsidRPr="001E41F9">
                    <w:rPr>
                      <w:rFonts w:ascii="Courier New" w:hAnsi="Courier New" w:cs="Courier New"/>
                      <w:b/>
                      <w:bCs/>
                      <w:spacing w:val="-4"/>
                      <w:kern w:val="16"/>
                      <w:sz w:val="16"/>
                      <w:szCs w:val="16"/>
                      <w:lang w:val="fr-CH"/>
                    </w:rPr>
                    <w:t>8:17</w:t>
                  </w:r>
                  <w:r w:rsidRPr="001E41F9">
                    <w:rPr>
                      <w:rStyle w:val="apple-style-span"/>
                      <w:rFonts w:ascii="Courier New" w:hAnsi="Courier New" w:cs="Courier New"/>
                      <w:spacing w:val="-8"/>
                      <w:sz w:val="16"/>
                      <w:szCs w:val="16"/>
                      <w:lang w:val="fr-CH"/>
                    </w:rPr>
                    <w:t xml:space="preserve"> </w:t>
                  </w:r>
                  <w:r>
                    <w:rPr>
                      <w:rStyle w:val="apple-style-span"/>
                      <w:rFonts w:ascii="Courier New" w:hAnsi="Courier New" w:cs="Courier New"/>
                      <w:spacing w:val="-8"/>
                      <w:sz w:val="16"/>
                      <w:szCs w:val="16"/>
                      <w:lang w:val="fr-CH"/>
                    </w:rPr>
                    <w:t>- </w:t>
                  </w:r>
                  <w:r w:rsidRPr="001E41F9">
                    <w:rPr>
                      <w:rStyle w:val="selected"/>
                      <w:rFonts w:ascii="Courier New" w:hAnsi="Courier New" w:cs="Courier New"/>
                      <w:spacing w:val="-8"/>
                      <w:sz w:val="16"/>
                      <w:szCs w:val="16"/>
                      <w:lang w:val="fr-CH"/>
                    </w:rPr>
                    <w:t>N</w:t>
                  </w:r>
                  <w:r>
                    <w:rPr>
                      <w:rStyle w:val="selected"/>
                      <w:rFonts w:ascii="Courier New" w:hAnsi="Courier New" w:cs="Courier New"/>
                      <w:spacing w:val="-8"/>
                      <w:sz w:val="16"/>
                      <w:szCs w:val="16"/>
                      <w:lang w:val="fr-CH"/>
                    </w:rPr>
                    <w:t xml:space="preserve"> </w:t>
                  </w:r>
                  <w:r w:rsidRPr="001E41F9">
                    <w:rPr>
                      <w:rStyle w:val="selected"/>
                      <w:rFonts w:ascii="Courier New" w:hAnsi="Courier New" w:cs="Courier New"/>
                      <w:spacing w:val="-8"/>
                      <w:sz w:val="16"/>
                      <w:szCs w:val="16"/>
                      <w:lang w:val="fr-CH"/>
                    </w:rPr>
                    <w:t>e snujte jedan drugome zlo u srcu; ne ljubite lažnu kletvu. Jer sve to ja mrzim’ – riječ je Jahvina!</w:t>
                  </w:r>
                </w:p>
                <w:p w14:paraId="5E77D5EC" w14:textId="77777777" w:rsidR="002E7D9B" w:rsidRPr="009E0D0F" w:rsidRDefault="002E7D9B" w:rsidP="00A67E53">
                  <w:pPr>
                    <w:spacing w:after="0" w:line="192" w:lineRule="auto"/>
                    <w:contextualSpacing/>
                    <w:rPr>
                      <w:rFonts w:ascii="Courier New" w:hAnsi="Courier New" w:cs="Courier New"/>
                      <w:b/>
                      <w:sz w:val="16"/>
                      <w:szCs w:val="16"/>
                      <w:lang w:val="fr-CH"/>
                    </w:rPr>
                  </w:pPr>
                  <w:r w:rsidRPr="009E0D0F">
                    <w:rPr>
                      <w:rFonts w:ascii="Courier New" w:hAnsi="Courier New" w:cs="Courier New"/>
                      <w:b/>
                      <w:sz w:val="16"/>
                      <w:szCs w:val="16"/>
                      <w:lang w:val="fr-CH"/>
                    </w:rPr>
                    <w:t>-------------------------------------------------</w:t>
                  </w:r>
                </w:p>
                <w:p w14:paraId="3656ABFB" w14:textId="77777777" w:rsidR="002E7D9B" w:rsidRPr="009E0D0F" w:rsidRDefault="002E7D9B" w:rsidP="00A67E53">
                  <w:pPr>
                    <w:spacing w:after="0" w:line="192" w:lineRule="auto"/>
                    <w:contextualSpacing/>
                    <w:rPr>
                      <w:rFonts w:ascii="Courier New" w:hAnsi="Courier New" w:cs="Courier New"/>
                      <w:b/>
                      <w:sz w:val="16"/>
                      <w:szCs w:val="16"/>
                      <w:lang w:val="fr-CH"/>
                    </w:rPr>
                  </w:pPr>
                  <w:r w:rsidRPr="009E0D0F">
                    <w:rPr>
                      <w:rFonts w:ascii="Courier New" w:hAnsi="Courier New" w:cs="Courier New"/>
                      <w:b/>
                      <w:bCs/>
                      <w:spacing w:val="-4"/>
                      <w:kern w:val="16"/>
                      <w:sz w:val="16"/>
                      <w:szCs w:val="16"/>
                      <w:lang w:val="fr-CH"/>
                    </w:rPr>
                    <w:t>Al-i İmran 3:54</w:t>
                  </w:r>
                  <w:r w:rsidRPr="009E0D0F">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xml:space="preserve">- </w:t>
                  </w:r>
                  <w:r w:rsidRPr="009E0D0F">
                    <w:rPr>
                      <w:rFonts w:ascii="Courier New" w:eastAsia="Times New Roman" w:hAnsi="Courier New" w:cs="Courier New"/>
                      <w:spacing w:val="-8"/>
                      <w:sz w:val="16"/>
                      <w:szCs w:val="16"/>
                      <w:lang w:val="fr-CH" w:eastAsia="hr-BA"/>
                    </w:rPr>
                    <w:t>I nevjernici počeše smišljati spletke, ali ih je Allah otklonio, jer On to umije najbolje.</w:t>
                  </w:r>
                </w:p>
                <w:p w14:paraId="36108F94" w14:textId="77777777" w:rsidR="002E7D9B" w:rsidRPr="009E0D0F" w:rsidRDefault="002E7D9B" w:rsidP="00A67E53">
                  <w:pPr>
                    <w:spacing w:after="0" w:line="192" w:lineRule="auto"/>
                    <w:contextualSpacing/>
                    <w:rPr>
                      <w:rFonts w:ascii="Courier New" w:hAnsi="Courier New" w:cs="Courier New"/>
                      <w:b/>
                      <w:spacing w:val="-12"/>
                      <w:sz w:val="16"/>
                      <w:szCs w:val="16"/>
                      <w:lang w:val="fr-CH"/>
                    </w:rPr>
                  </w:pPr>
                  <w:r w:rsidRPr="009E0D0F">
                    <w:rPr>
                      <w:rFonts w:ascii="Courier New" w:hAnsi="Courier New" w:cs="Courier New"/>
                      <w:b/>
                      <w:bCs/>
                      <w:spacing w:val="-12"/>
                      <w:sz w:val="16"/>
                      <w:szCs w:val="16"/>
                      <w:lang w:val="fr-CH"/>
                    </w:rPr>
                    <w:t>Ra’d 13:42</w:t>
                  </w:r>
                  <w:r w:rsidRPr="009E0D0F">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xml:space="preserve">- </w:t>
                  </w:r>
                  <w:r w:rsidRPr="009E0D0F">
                    <w:rPr>
                      <w:rFonts w:ascii="Courier New" w:eastAsia="Times New Roman" w:hAnsi="Courier New" w:cs="Courier New"/>
                      <w:spacing w:val="-8"/>
                      <w:sz w:val="16"/>
                      <w:szCs w:val="16"/>
                      <w:lang w:val="fr-CH" w:eastAsia="hr-BA"/>
                    </w:rPr>
                    <w:t>Spletke su pleli i oni prije njih, samo, Allah je Gospodar svih spletki; On zna šta svako zaslužuje. A nevjernici će sigurno saznati koga čeka najljepše boravište.</w:t>
                  </w:r>
                </w:p>
                <w:p w14:paraId="346100F9" w14:textId="77777777" w:rsidR="002E7D9B" w:rsidRPr="009E0D0F" w:rsidRDefault="002E7D9B" w:rsidP="00A67E53">
                  <w:pPr>
                    <w:spacing w:after="0" w:line="192" w:lineRule="auto"/>
                    <w:rPr>
                      <w:rFonts w:ascii="Courier New" w:eastAsia="Times New Roman" w:hAnsi="Courier New" w:cs="Courier New"/>
                      <w:spacing w:val="-8"/>
                      <w:sz w:val="16"/>
                      <w:szCs w:val="16"/>
                      <w:lang w:val="fr-CH" w:eastAsia="hr-BA"/>
                    </w:rPr>
                  </w:pPr>
                  <w:r w:rsidRPr="009E0D0F">
                    <w:rPr>
                      <w:rFonts w:ascii="Courier New" w:hAnsi="Courier New" w:cs="Courier New"/>
                      <w:b/>
                      <w:spacing w:val="-4"/>
                      <w:sz w:val="16"/>
                      <w:szCs w:val="16"/>
                      <w:lang w:val="fr-CH"/>
                    </w:rPr>
                    <w:t>Neml 27:50</w:t>
                  </w:r>
                  <w:r w:rsidRPr="009E0D0F">
                    <w:rPr>
                      <w:rFonts w:ascii="Courier New" w:hAnsi="Courier New" w:cs="Courier New"/>
                      <w:sz w:val="16"/>
                      <w:szCs w:val="16"/>
                      <w:lang w:val="fr-CH"/>
                    </w:rPr>
                    <w:t xml:space="preserve"> </w:t>
                  </w:r>
                  <w:r>
                    <w:rPr>
                      <w:rFonts w:ascii="Courier New" w:hAnsi="Courier New" w:cs="Courier New"/>
                      <w:sz w:val="16"/>
                      <w:szCs w:val="16"/>
                      <w:lang w:val="fr-CH"/>
                    </w:rPr>
                    <w:t xml:space="preserve">- </w:t>
                  </w:r>
                  <w:r w:rsidRPr="009E0D0F">
                    <w:rPr>
                      <w:rFonts w:ascii="Courier New" w:hAnsi="Courier New" w:cs="Courier New"/>
                      <w:sz w:val="16"/>
                      <w:szCs w:val="16"/>
                      <w:lang w:val="fr-CH"/>
                    </w:rPr>
                    <w:t>I smišljali su spletke, ali Mi smo ih kaznili onda kad se nisu nadali.</w:t>
                  </w:r>
                </w:p>
                <w:p w14:paraId="086F32FE" w14:textId="77777777" w:rsidR="002E7D9B" w:rsidRPr="00DE23CE" w:rsidRDefault="002E7D9B" w:rsidP="00A67E53">
                  <w:pPr>
                    <w:spacing w:after="0" w:line="192" w:lineRule="auto"/>
                    <w:contextualSpacing/>
                    <w:rPr>
                      <w:rFonts w:ascii="Courier New" w:hAnsi="Courier New" w:cs="Courier New"/>
                      <w:b/>
                      <w:bCs/>
                      <w:spacing w:val="-6"/>
                      <w:sz w:val="16"/>
                      <w:szCs w:val="16"/>
                      <w:lang w:val="hr-HR"/>
                    </w:rPr>
                  </w:pPr>
                  <w:r w:rsidRPr="00DE23CE">
                    <w:rPr>
                      <w:rFonts w:ascii="Courier New" w:hAnsi="Courier New" w:cs="Courier New"/>
                      <w:b/>
                      <w:bCs/>
                      <w:spacing w:val="-6"/>
                      <w:sz w:val="16"/>
                      <w:szCs w:val="16"/>
                      <w:lang w:val="hr-HR"/>
                    </w:rPr>
                    <w:t xml:space="preserve">Napomena: </w:t>
                  </w:r>
                  <w:r w:rsidRPr="00DE23CE">
                    <w:rPr>
                      <w:rFonts w:ascii="Courier New" w:hAnsi="Courier New" w:cs="Courier New"/>
                      <w:spacing w:val="-6"/>
                      <w:sz w:val="16"/>
                      <w:szCs w:val="16"/>
                      <w:lang w:val="hr-HR"/>
                    </w:rPr>
                    <w:t>U bilbiji „zavjera” i „intriga” su viđeni zlim i ove osobine su pripisane Sotoni, ne Bogu: Cf. Gen. 3:1, Est. 9:25, Ps. 21:11, Ps. 36:4, Pro. 1:30, 2 Cor. 11:13-15, Eph. 6:11, 1 Pet 5:8-9, 2 John 1:7.</w:t>
                  </w:r>
                </w:p>
                <w:p w14:paraId="2D03E848" w14:textId="77777777" w:rsidR="002E7D9B" w:rsidRPr="00B461A5" w:rsidRDefault="002E7D9B" w:rsidP="00A67E53">
                  <w:pPr>
                    <w:spacing w:after="0" w:line="240" w:lineRule="auto"/>
                    <w:contextualSpacing/>
                    <w:jc w:val="center"/>
                    <w:rPr>
                      <w:rStyle w:val="apple-style-span"/>
                      <w:lang w:val="hr-HR"/>
                    </w:rPr>
                  </w:pPr>
                  <w:r w:rsidRPr="00B461A5">
                    <w:rPr>
                      <w:rStyle w:val="apple-style-span"/>
                      <w:rFonts w:ascii="Courier New" w:hAnsi="Courier New" w:cs="Courier New"/>
                      <w:b/>
                      <w:lang w:val="hr-HR"/>
                    </w:rPr>
                    <w:t>46.</w:t>
                  </w:r>
                </w:p>
                <w:p w14:paraId="09F2D9DE" w14:textId="77777777" w:rsidR="002E7D9B" w:rsidRPr="004F5A5F" w:rsidRDefault="002E7D9B" w:rsidP="00A67E53">
                  <w:pPr>
                    <w:spacing w:after="0" w:line="240" w:lineRule="auto"/>
                    <w:contextualSpacing/>
                    <w:rPr>
                      <w:rFonts w:ascii="Courier New" w:hAnsi="Courier New" w:cs="Courier New"/>
                      <w:b/>
                      <w:bCs/>
                      <w:sz w:val="16"/>
                      <w:szCs w:val="16"/>
                      <w:lang w:val="hr-HR"/>
                    </w:rPr>
                  </w:pPr>
                  <w:r w:rsidRPr="004F5A5F">
                    <w:rPr>
                      <w:rFonts w:ascii="Courier New" w:hAnsi="Courier New" w:cs="Courier New"/>
                      <w:b/>
                      <w:bCs/>
                      <w:sz w:val="16"/>
                      <w:szCs w:val="16"/>
                      <w:lang w:val="hr-HR"/>
                    </w:rPr>
                    <w:t>Je li Bog odgovoran za sijanje neprijateljstva i mržnje među ljudima različitih vjera?</w:t>
                  </w:r>
                </w:p>
                <w:p w14:paraId="449CC69B" w14:textId="77777777" w:rsidR="002E7D9B" w:rsidRPr="00E80388" w:rsidRDefault="002E7D9B" w:rsidP="00A67E53">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D7C018C" w14:textId="77777777" w:rsidR="002E7D9B" w:rsidRPr="00007E02" w:rsidRDefault="002E7D9B" w:rsidP="00A67E53">
                  <w:pPr>
                    <w:spacing w:after="0" w:line="192" w:lineRule="auto"/>
                    <w:contextualSpacing/>
                    <w:outlineLvl w:val="0"/>
                    <w:rPr>
                      <w:rFonts w:ascii="Courier New" w:hAnsi="Courier New" w:cs="Courier New"/>
                      <w:kern w:val="16"/>
                      <w:sz w:val="16"/>
                      <w:szCs w:val="16"/>
                      <w:lang w:val="hr-HR"/>
                    </w:rPr>
                  </w:pPr>
                  <w:r w:rsidRPr="00007E02">
                    <w:rPr>
                      <w:rFonts w:ascii="Courier New" w:hAnsi="Courier New" w:cs="Courier New"/>
                      <w:b/>
                      <w:bCs/>
                      <w:kern w:val="16"/>
                      <w:sz w:val="16"/>
                      <w:szCs w:val="16"/>
                      <w:lang w:val="hr-HR"/>
                    </w:rPr>
                    <w:t>Jeremija 29:11 </w:t>
                  </w:r>
                  <w:r>
                    <w:rPr>
                      <w:rFonts w:ascii="Courier New" w:hAnsi="Courier New" w:cs="Courier New"/>
                      <w:b/>
                      <w:bCs/>
                      <w:kern w:val="16"/>
                      <w:sz w:val="16"/>
                      <w:szCs w:val="16"/>
                      <w:lang w:val="hr-HR"/>
                    </w:rPr>
                    <w:t>-</w:t>
                  </w:r>
                  <w:r w:rsidRPr="00007E02">
                    <w:rPr>
                      <w:rStyle w:val="apple-style-span"/>
                      <w:rFonts w:ascii="Courier New" w:hAnsi="Courier New" w:cs="Courier New"/>
                      <w:spacing w:val="-8"/>
                      <w:sz w:val="16"/>
                      <w:szCs w:val="16"/>
                      <w:lang w:val="hr-HR"/>
                    </w:rPr>
                    <w:t xml:space="preserve"> </w:t>
                  </w:r>
                  <w:r w:rsidRPr="00007E02">
                    <w:rPr>
                      <w:rStyle w:val="selected"/>
                      <w:rFonts w:ascii="Courier New" w:hAnsi="Courier New" w:cs="Courier New"/>
                      <w:spacing w:val="-8"/>
                      <w:sz w:val="16"/>
                      <w:szCs w:val="16"/>
                      <w:lang w:val="hr-HR"/>
                    </w:rPr>
                    <w:t>Jer ja znam svoje naume koje s vama namjeravam’ – riječ je Jahvina – ‘naume mira, a ne nesreće: da vam dadnem budućnost i nadu.</w:t>
                  </w:r>
                </w:p>
                <w:p w14:paraId="29543E83" w14:textId="77777777" w:rsidR="002E7D9B" w:rsidRPr="00007E02" w:rsidRDefault="002E7D9B" w:rsidP="00A67E53">
                  <w:pPr>
                    <w:spacing w:after="0" w:line="192" w:lineRule="auto"/>
                    <w:contextualSpacing/>
                    <w:outlineLvl w:val="0"/>
                    <w:rPr>
                      <w:rFonts w:ascii="Courier New" w:hAnsi="Courier New" w:cs="Courier New"/>
                      <w:kern w:val="16"/>
                      <w:sz w:val="16"/>
                      <w:szCs w:val="16"/>
                      <w:lang w:val="hr-HR"/>
                    </w:rPr>
                  </w:pPr>
                  <w:r w:rsidRPr="00007E02">
                    <w:rPr>
                      <w:rFonts w:ascii="Courier New" w:hAnsi="Courier New" w:cs="Courier New"/>
                      <w:b/>
                      <w:bCs/>
                      <w:kern w:val="16"/>
                      <w:sz w:val="16"/>
                      <w:szCs w:val="16"/>
                      <w:lang w:val="hr-HR"/>
                    </w:rPr>
                    <w:t>Habakuk 1:13</w:t>
                  </w:r>
                  <w:r>
                    <w:rPr>
                      <w:rFonts w:ascii="Courier New" w:hAnsi="Courier New" w:cs="Courier New"/>
                      <w:b/>
                      <w:bCs/>
                      <w:kern w:val="16"/>
                      <w:sz w:val="16"/>
                      <w:szCs w:val="16"/>
                      <w:lang w:val="hr-HR"/>
                    </w:rPr>
                    <w:t xml:space="preserve"> </w:t>
                  </w:r>
                  <w:r>
                    <w:rPr>
                      <w:rStyle w:val="apple-converted-space"/>
                      <w:rFonts w:ascii="Courier New" w:hAnsi="Courier New" w:cs="Courier New"/>
                      <w:spacing w:val="-8"/>
                      <w:sz w:val="16"/>
                      <w:szCs w:val="16"/>
                      <w:lang w:val="hr-HR"/>
                    </w:rPr>
                    <w:t xml:space="preserve">- </w:t>
                  </w:r>
                  <w:r w:rsidRPr="00007E02">
                    <w:rPr>
                      <w:rStyle w:val="stih1"/>
                      <w:rFonts w:ascii="Courier New" w:hAnsi="Courier New" w:cs="Courier New"/>
                      <w:spacing w:val="-8"/>
                      <w:sz w:val="16"/>
                      <w:szCs w:val="16"/>
                      <w:lang w:val="hr-HR"/>
                    </w:rPr>
                    <w:t>Prečiste su tvoje oči da bi zloću gledale.</w:t>
                  </w:r>
                  <w:r w:rsidRPr="00007E02">
                    <w:rPr>
                      <w:rFonts w:ascii="Courier New" w:hAnsi="Courier New" w:cs="Courier New"/>
                      <w:spacing w:val="-8"/>
                      <w:sz w:val="16"/>
                      <w:szCs w:val="16"/>
                      <w:lang w:val="hr-HR"/>
                    </w:rPr>
                    <w:t xml:space="preserve"> </w:t>
                  </w:r>
                  <w:r w:rsidRPr="00007E02">
                    <w:rPr>
                      <w:rStyle w:val="stih2"/>
                      <w:rFonts w:ascii="Courier New" w:hAnsi="Courier New" w:cs="Courier New"/>
                      <w:spacing w:val="-8"/>
                      <w:sz w:val="16"/>
                      <w:szCs w:val="16"/>
                      <w:lang w:val="hr-HR"/>
                    </w:rPr>
                    <w:t>Ti ne možeš motriti tlačenja.</w:t>
                  </w:r>
                  <w:r w:rsidRPr="00007E02">
                    <w:rPr>
                      <w:rFonts w:ascii="Courier New" w:hAnsi="Courier New" w:cs="Courier New"/>
                      <w:spacing w:val="-8"/>
                      <w:sz w:val="16"/>
                      <w:szCs w:val="16"/>
                      <w:lang w:val="hr-HR"/>
                    </w:rPr>
                    <w:t xml:space="preserve"> </w:t>
                  </w:r>
                  <w:r w:rsidRPr="00007E02">
                    <w:rPr>
                      <w:rStyle w:val="stih1"/>
                      <w:rFonts w:ascii="Courier New" w:hAnsi="Courier New" w:cs="Courier New"/>
                      <w:spacing w:val="-8"/>
                      <w:sz w:val="16"/>
                      <w:szCs w:val="16"/>
                      <w:lang w:val="hr-HR"/>
                    </w:rPr>
                    <w:t>Zašto gledaš vjerolomce,</w:t>
                  </w:r>
                  <w:r w:rsidRPr="00007E02">
                    <w:rPr>
                      <w:rFonts w:ascii="Courier New" w:hAnsi="Courier New" w:cs="Courier New"/>
                      <w:spacing w:val="-8"/>
                      <w:sz w:val="16"/>
                      <w:szCs w:val="16"/>
                      <w:lang w:val="hr-HR"/>
                    </w:rPr>
                    <w:t xml:space="preserve"> </w:t>
                  </w:r>
                  <w:r w:rsidRPr="00007E02">
                    <w:rPr>
                      <w:rStyle w:val="stih2"/>
                      <w:rFonts w:ascii="Courier New" w:hAnsi="Courier New" w:cs="Courier New"/>
                      <w:spacing w:val="-8"/>
                      <w:sz w:val="16"/>
                      <w:szCs w:val="16"/>
                      <w:lang w:val="hr-HR"/>
                    </w:rPr>
                    <w:t>šutiš kad zlikovac ništi pravednijeg od sebe?</w:t>
                  </w:r>
                </w:p>
                <w:p w14:paraId="1FEEFB96" w14:textId="77777777" w:rsidR="002E7D9B" w:rsidRPr="00007E02" w:rsidRDefault="002E7D9B" w:rsidP="00A67E53">
                  <w:pPr>
                    <w:spacing w:after="0" w:line="192" w:lineRule="auto"/>
                    <w:contextualSpacing/>
                    <w:rPr>
                      <w:rFonts w:ascii="Courier New" w:hAnsi="Courier New" w:cs="Courier New"/>
                      <w:sz w:val="16"/>
                      <w:szCs w:val="16"/>
                      <w:lang w:val="hr-HR"/>
                    </w:rPr>
                  </w:pPr>
                  <w:r w:rsidRPr="00007E02">
                    <w:rPr>
                      <w:rFonts w:ascii="Courier New" w:hAnsi="Courier New" w:cs="Courier New"/>
                      <w:b/>
                      <w:bCs/>
                      <w:sz w:val="16"/>
                      <w:szCs w:val="16"/>
                      <w:lang w:val="hr-HR"/>
                    </w:rPr>
                    <w:t>-------------------------------------------------</w:t>
                  </w:r>
                </w:p>
                <w:p w14:paraId="2E3674B9" w14:textId="77777777" w:rsidR="002E7D9B" w:rsidRPr="00007E02" w:rsidRDefault="002E7D9B" w:rsidP="00A67E53">
                  <w:pPr>
                    <w:spacing w:after="0" w:line="192" w:lineRule="auto"/>
                    <w:contextualSpacing/>
                    <w:rPr>
                      <w:rFonts w:ascii="Courier New" w:hAnsi="Courier New" w:cs="Courier New"/>
                      <w:sz w:val="16"/>
                      <w:szCs w:val="16"/>
                      <w:lang w:val="hr-HR"/>
                    </w:rPr>
                  </w:pPr>
                  <w:r w:rsidRPr="00007E02">
                    <w:rPr>
                      <w:rFonts w:ascii="Courier New" w:hAnsi="Courier New" w:cs="Courier New"/>
                      <w:b/>
                      <w:bCs/>
                      <w:sz w:val="16"/>
                      <w:szCs w:val="16"/>
                      <w:lang w:val="hr-HR"/>
                    </w:rPr>
                    <w:t>Bakara 2:10</w:t>
                  </w:r>
                  <w:r w:rsidRPr="00007E02">
                    <w:rPr>
                      <w:rFonts w:ascii="Courier New" w:eastAsia="Times New Roman" w:hAnsi="Courier New" w:cs="Courier New"/>
                      <w:spacing w:val="-8"/>
                      <w:sz w:val="16"/>
                      <w:szCs w:val="16"/>
                      <w:lang w:val="hr-HR" w:eastAsia="hr-BA"/>
                    </w:rPr>
                    <w:t xml:space="preserve"> </w:t>
                  </w:r>
                  <w:r>
                    <w:rPr>
                      <w:rFonts w:ascii="Courier New" w:eastAsia="Times New Roman" w:hAnsi="Courier New" w:cs="Courier New"/>
                      <w:spacing w:val="-8"/>
                      <w:sz w:val="16"/>
                      <w:szCs w:val="16"/>
                      <w:lang w:val="hr-HR" w:eastAsia="hr-BA"/>
                    </w:rPr>
                    <w:t>-</w:t>
                  </w:r>
                  <w:r w:rsidRPr="00007E02">
                    <w:rPr>
                      <w:rFonts w:ascii="Courier New" w:eastAsia="Times New Roman" w:hAnsi="Courier New" w:cs="Courier New"/>
                      <w:spacing w:val="-8"/>
                      <w:sz w:val="16"/>
                      <w:szCs w:val="16"/>
                      <w:lang w:val="hr-HR" w:eastAsia="hr-BA"/>
                    </w:rPr>
                    <w:t> Njihova srca su bolesna, a Allah njihovu bolest još povećava; njih čeka bolna patnja zato što lažu. </w:t>
                  </w:r>
                </w:p>
                <w:p w14:paraId="7A289EC4" w14:textId="77777777" w:rsidR="002E7D9B" w:rsidRPr="00007E02" w:rsidRDefault="002E7D9B" w:rsidP="00A67E53">
                  <w:pPr>
                    <w:spacing w:after="0" w:line="192" w:lineRule="auto"/>
                    <w:contextualSpacing/>
                    <w:rPr>
                      <w:rFonts w:ascii="Courier New" w:hAnsi="Courier New" w:cs="Courier New"/>
                      <w:sz w:val="16"/>
                      <w:szCs w:val="16"/>
                      <w:lang w:val="hr-HR"/>
                    </w:rPr>
                  </w:pPr>
                  <w:r w:rsidRPr="00007E02">
                    <w:rPr>
                      <w:rFonts w:ascii="Courier New" w:hAnsi="Courier New" w:cs="Courier New"/>
                      <w:b/>
                      <w:bCs/>
                      <w:sz w:val="16"/>
                      <w:szCs w:val="16"/>
                      <w:lang w:val="hr-HR"/>
                    </w:rPr>
                    <w:t>Nisa 4:88</w:t>
                  </w:r>
                  <w:r w:rsidRPr="00007E02">
                    <w:rPr>
                      <w:rFonts w:ascii="Courier New" w:eastAsia="Times New Roman" w:hAnsi="Courier New" w:cs="Courier New"/>
                      <w:spacing w:val="-8"/>
                      <w:sz w:val="16"/>
                      <w:szCs w:val="16"/>
                      <w:lang w:val="hr-HR" w:eastAsia="hr-BA"/>
                    </w:rPr>
                    <w:t xml:space="preserve"> </w:t>
                  </w:r>
                  <w:r>
                    <w:rPr>
                      <w:rFonts w:ascii="Courier New" w:eastAsia="Times New Roman" w:hAnsi="Courier New" w:cs="Courier New"/>
                      <w:spacing w:val="-8"/>
                      <w:sz w:val="16"/>
                      <w:szCs w:val="16"/>
                      <w:lang w:val="hr-HR" w:eastAsia="hr-BA"/>
                    </w:rPr>
                    <w:t>-</w:t>
                  </w:r>
                  <w:r w:rsidRPr="00007E02">
                    <w:rPr>
                      <w:rFonts w:ascii="Courier New" w:eastAsia="Times New Roman" w:hAnsi="Courier New" w:cs="Courier New"/>
                      <w:spacing w:val="-8"/>
                      <w:sz w:val="16"/>
                      <w:szCs w:val="16"/>
                      <w:lang w:val="hr-HR" w:eastAsia="hr-BA"/>
                    </w:rPr>
                    <w:t> Zašto se podvajate kada su u pitanju licemjeri koje je Allah vratio u nevjernike zbog postupaka njihovih? Zar želite da na Pravi put uputite one koje je Allah u zabludi ostavio? A onoga koga Allah u zabludi ostavi – ti nikada nećeš na Pravi put uputiti.</w:t>
                  </w:r>
                </w:p>
                <w:p w14:paraId="035FC2F0" w14:textId="77777777" w:rsidR="002E7D9B" w:rsidRPr="00A67E53" w:rsidRDefault="002E7D9B" w:rsidP="00A67E53">
                  <w:pPr>
                    <w:spacing w:after="0" w:line="192" w:lineRule="auto"/>
                    <w:contextualSpacing/>
                    <w:rPr>
                      <w:rFonts w:ascii="Courier New" w:hAnsi="Courier New" w:cs="Courier New"/>
                      <w:spacing w:val="-12"/>
                      <w:sz w:val="16"/>
                      <w:szCs w:val="16"/>
                      <w:lang w:val="hr-HR"/>
                    </w:rPr>
                  </w:pPr>
                  <w:r w:rsidRPr="00A67E53">
                    <w:rPr>
                      <w:rFonts w:ascii="Courier New" w:hAnsi="Courier New" w:cs="Courier New"/>
                      <w:b/>
                      <w:bCs/>
                      <w:spacing w:val="-12"/>
                      <w:sz w:val="16"/>
                      <w:szCs w:val="16"/>
                      <w:lang w:val="hr-HR"/>
                    </w:rPr>
                    <w:t>Maide 5:14</w:t>
                  </w:r>
                  <w:r w:rsidRPr="00A67E53">
                    <w:rPr>
                      <w:rFonts w:ascii="Courier New" w:eastAsia="Times New Roman" w:hAnsi="Courier New" w:cs="Courier New"/>
                      <w:spacing w:val="-12"/>
                      <w:sz w:val="16"/>
                      <w:szCs w:val="16"/>
                      <w:lang w:val="hr-HR" w:eastAsia="hr-BA"/>
                    </w:rPr>
                    <w:t xml:space="preserve"> - Mi smo zavjet prihvatili i od onih koji govore: ”Mi smo kršćani” – ali su i oni dobar dio onoga čime su bili opominjani zaboravili, zato smo među njih neprijateljstvo i mržnju do Sudnjega dana ubacili;</w:t>
                  </w:r>
                </w:p>
                <w:p w14:paraId="0BC61CE0" w14:textId="77777777" w:rsidR="002E7D9B" w:rsidRPr="00B816C9" w:rsidRDefault="002E7D9B" w:rsidP="00A67E53">
                  <w:pPr>
                    <w:spacing w:after="0" w:line="192" w:lineRule="auto"/>
                    <w:contextualSpacing/>
                    <w:rPr>
                      <w:rFonts w:ascii="Courier New" w:hAnsi="Courier New" w:cs="Courier New"/>
                      <w:spacing w:val="-8"/>
                      <w:sz w:val="16"/>
                      <w:szCs w:val="16"/>
                      <w:lang w:val="fr-CH"/>
                    </w:rPr>
                  </w:pPr>
                  <w:r w:rsidRPr="00007E02">
                    <w:rPr>
                      <w:rFonts w:ascii="Courier New" w:hAnsi="Courier New" w:cs="Courier New"/>
                      <w:b/>
                      <w:bCs/>
                      <w:spacing w:val="-8"/>
                      <w:kern w:val="16"/>
                      <w:sz w:val="16"/>
                      <w:szCs w:val="16"/>
                      <w:lang w:val="hr-HR"/>
                    </w:rPr>
                    <w:t>Maide 5:64</w:t>
                  </w:r>
                  <w:r w:rsidRPr="00007E02">
                    <w:rPr>
                      <w:rFonts w:ascii="Courier New" w:eastAsia="Times New Roman" w:hAnsi="Courier New" w:cs="Courier New"/>
                      <w:spacing w:val="-8"/>
                      <w:sz w:val="16"/>
                      <w:szCs w:val="16"/>
                      <w:lang w:val="hr-HR" w:eastAsia="hr-BA"/>
                    </w:rPr>
                    <w:t> </w:t>
                  </w:r>
                  <w:r>
                    <w:rPr>
                      <w:rFonts w:ascii="Courier New" w:eastAsia="Times New Roman" w:hAnsi="Courier New" w:cs="Courier New"/>
                      <w:spacing w:val="-8"/>
                      <w:sz w:val="16"/>
                      <w:szCs w:val="16"/>
                      <w:lang w:val="hr-HR" w:eastAsia="hr-BA"/>
                    </w:rPr>
                    <w:t xml:space="preserve">- </w:t>
                  </w:r>
                  <w:r w:rsidRPr="0087314F">
                    <w:rPr>
                      <w:rFonts w:ascii="Courier New" w:eastAsia="Times New Roman" w:hAnsi="Courier New" w:cs="Courier New"/>
                      <w:spacing w:val="-8"/>
                      <w:sz w:val="16"/>
                      <w:szCs w:val="16"/>
                      <w:lang w:val="hr-HR" w:eastAsia="hr-BA"/>
                    </w:rPr>
                    <w:t>Mi smo ubacili među njih neprijateljstvo i mržnju sve do Smaka svijeta.</w:t>
                  </w:r>
                </w:p>
                <w:p w14:paraId="4A4E6CE1" w14:textId="77777777" w:rsidR="002E7D9B" w:rsidRPr="00B816C9" w:rsidRDefault="002E7D9B" w:rsidP="00A67E53">
                  <w:pPr>
                    <w:spacing w:after="0" w:line="192" w:lineRule="auto"/>
                    <w:contextualSpacing/>
                    <w:rPr>
                      <w:sz w:val="16"/>
                      <w:lang w:val="fr-CH"/>
                    </w:rPr>
                  </w:pPr>
                </w:p>
                <w:p w14:paraId="3DB3D3B9" w14:textId="77777777" w:rsidR="002E7D9B" w:rsidRPr="00B816C9" w:rsidRDefault="002E7D9B" w:rsidP="00A67E53">
                  <w:pPr>
                    <w:spacing w:after="0" w:line="192" w:lineRule="auto"/>
                    <w:contextualSpacing/>
                    <w:rPr>
                      <w:rFonts w:ascii="Courier New" w:hAnsi="Courier New" w:cs="Courier New"/>
                      <w:b/>
                      <w:sz w:val="16"/>
                      <w:szCs w:val="16"/>
                      <w:lang w:val="fr-CH"/>
                    </w:rPr>
                  </w:pPr>
                </w:p>
                <w:p w14:paraId="36CE2DD5" w14:textId="77777777" w:rsidR="002E7D9B" w:rsidRPr="00B816C9" w:rsidRDefault="002E7D9B" w:rsidP="00A67E53">
                  <w:pPr>
                    <w:spacing w:after="0" w:line="192" w:lineRule="auto"/>
                    <w:contextualSpacing/>
                    <w:rPr>
                      <w:rFonts w:ascii="Courier New" w:hAnsi="Courier New" w:cs="Courier New"/>
                      <w:b/>
                      <w:sz w:val="16"/>
                      <w:szCs w:val="16"/>
                      <w:lang w:val="fr-CH"/>
                    </w:rPr>
                  </w:pPr>
                </w:p>
                <w:p w14:paraId="1EC1251D" w14:textId="77777777" w:rsidR="002E7D9B" w:rsidRPr="00B816C9" w:rsidRDefault="002E7D9B" w:rsidP="00A67E53">
                  <w:pPr>
                    <w:spacing w:after="0" w:line="192" w:lineRule="auto"/>
                    <w:contextualSpacing/>
                    <w:rPr>
                      <w:rFonts w:ascii="Courier New" w:hAnsi="Courier New" w:cs="Courier New"/>
                      <w:b/>
                      <w:lang w:val="fr-CH"/>
                    </w:rPr>
                  </w:pPr>
                </w:p>
                <w:p w14:paraId="72B9901D" w14:textId="77777777" w:rsidR="002E7D9B" w:rsidRPr="00B816C9" w:rsidRDefault="002E7D9B" w:rsidP="00A67E53">
                  <w:pPr>
                    <w:spacing w:after="0" w:line="192" w:lineRule="auto"/>
                    <w:contextualSpacing/>
                    <w:rPr>
                      <w:rFonts w:ascii="Courier New" w:hAnsi="Courier New" w:cs="Courier New"/>
                      <w:b/>
                      <w:sz w:val="16"/>
                      <w:szCs w:val="16"/>
                      <w:lang w:val="fr-CH"/>
                    </w:rPr>
                  </w:pPr>
                </w:p>
                <w:p w14:paraId="53DAACC8" w14:textId="77777777" w:rsidR="002E7D9B" w:rsidRPr="00B816C9" w:rsidRDefault="002E7D9B" w:rsidP="00A67E53">
                  <w:pPr>
                    <w:spacing w:after="0" w:line="192" w:lineRule="auto"/>
                    <w:contextualSpacing/>
                    <w:rPr>
                      <w:rFonts w:ascii="Courier New" w:hAnsi="Courier New" w:cs="Courier New"/>
                      <w:b/>
                      <w:sz w:val="16"/>
                      <w:szCs w:val="16"/>
                      <w:lang w:val="fr-CH"/>
                    </w:rPr>
                  </w:pPr>
                </w:p>
                <w:p w14:paraId="0723656D" w14:textId="77777777" w:rsidR="002E7D9B" w:rsidRPr="00B816C9" w:rsidRDefault="002E7D9B" w:rsidP="00A67E53">
                  <w:pPr>
                    <w:spacing w:line="192" w:lineRule="auto"/>
                    <w:rPr>
                      <w:rFonts w:ascii="Courier New" w:hAnsi="Courier New" w:cs="Courier New"/>
                      <w:b/>
                      <w:lang w:val="fr-CH"/>
                    </w:rPr>
                  </w:pPr>
                </w:p>
                <w:p w14:paraId="73F6C83B" w14:textId="77777777" w:rsidR="002E7D9B" w:rsidRPr="00B816C9" w:rsidRDefault="002E7D9B" w:rsidP="00A67E53">
                  <w:pPr>
                    <w:spacing w:line="192" w:lineRule="auto"/>
                    <w:contextualSpacing/>
                    <w:rPr>
                      <w:rFonts w:ascii="Courier New" w:hAnsi="Courier New" w:cs="Courier New"/>
                      <w:b/>
                      <w:sz w:val="16"/>
                      <w:szCs w:val="16"/>
                      <w:lang w:val="fr-CH"/>
                    </w:rPr>
                  </w:pPr>
                </w:p>
                <w:p w14:paraId="5D6C8421" w14:textId="77777777" w:rsidR="002E7D9B" w:rsidRPr="00B816C9" w:rsidRDefault="002E7D9B" w:rsidP="00A67E53">
                  <w:pPr>
                    <w:spacing w:line="192" w:lineRule="auto"/>
                    <w:contextualSpacing/>
                    <w:rPr>
                      <w:rFonts w:ascii="Courier New" w:hAnsi="Courier New" w:cs="Courier New"/>
                      <w:b/>
                      <w:sz w:val="16"/>
                      <w:szCs w:val="16"/>
                      <w:lang w:val="fr-CH"/>
                    </w:rPr>
                  </w:pPr>
                </w:p>
                <w:p w14:paraId="2715DA34" w14:textId="77777777" w:rsidR="002E7D9B" w:rsidRPr="00B816C9" w:rsidRDefault="002E7D9B" w:rsidP="00A67E53">
                  <w:pPr>
                    <w:spacing w:line="192" w:lineRule="auto"/>
                    <w:contextualSpacing/>
                    <w:rPr>
                      <w:rFonts w:ascii="Courier New" w:hAnsi="Courier New" w:cs="Courier New"/>
                      <w:b/>
                      <w:sz w:val="16"/>
                      <w:szCs w:val="16"/>
                      <w:lang w:val="fr-CH"/>
                    </w:rPr>
                  </w:pPr>
                </w:p>
                <w:p w14:paraId="0C60CC2B" w14:textId="77777777" w:rsidR="002E7D9B" w:rsidRPr="00B816C9" w:rsidRDefault="002E7D9B" w:rsidP="00A67E53">
                  <w:pPr>
                    <w:spacing w:line="192" w:lineRule="auto"/>
                    <w:contextualSpacing/>
                    <w:rPr>
                      <w:rFonts w:ascii="Courier New" w:hAnsi="Courier New" w:cs="Courier New"/>
                      <w:b/>
                      <w:sz w:val="16"/>
                      <w:szCs w:val="16"/>
                      <w:lang w:val="fr-CH"/>
                    </w:rPr>
                  </w:pPr>
                </w:p>
                <w:p w14:paraId="788547D6" w14:textId="77777777" w:rsidR="002E7D9B" w:rsidRPr="00B816C9" w:rsidRDefault="002E7D9B" w:rsidP="00A67E53">
                  <w:pPr>
                    <w:spacing w:line="192" w:lineRule="auto"/>
                    <w:contextualSpacing/>
                    <w:rPr>
                      <w:rFonts w:ascii="Courier New" w:hAnsi="Courier New" w:cs="Courier New"/>
                      <w:b/>
                      <w:sz w:val="16"/>
                      <w:szCs w:val="16"/>
                      <w:lang w:val="fr-CH"/>
                    </w:rPr>
                  </w:pPr>
                </w:p>
                <w:p w14:paraId="40C15913" w14:textId="77777777" w:rsidR="002E7D9B" w:rsidRPr="00B816C9" w:rsidRDefault="002E7D9B" w:rsidP="00B816C9">
                  <w:pPr>
                    <w:spacing w:line="192"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2052D1DD">
          <v:shape id="_x0000_s1116" type="#_x0000_t202" style="position:absolute;margin-left:-17.85pt;margin-top:-16.45pt;width:251.6pt;height:39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">
            <o:lock v:ext="edit" aspectratio="t" verticies="t" text="t" shapetype="t"/>
            <v:textbox>
              <w:txbxContent>
                <w:p w14:paraId="37CD9B48" w14:textId="77777777" w:rsidR="002E7D9B" w:rsidRPr="00012DAE" w:rsidRDefault="002E7D9B" w:rsidP="00066F00">
                  <w:pPr>
                    <w:spacing w:after="0" w:line="240" w:lineRule="auto"/>
                    <w:contextualSpacing/>
                    <w:jc w:val="center"/>
                    <w:rPr>
                      <w:rStyle w:val="apple-style-span"/>
                    </w:rPr>
                  </w:pPr>
                  <w:r w:rsidRPr="00012DAE">
                    <w:rPr>
                      <w:rStyle w:val="apple-style-span"/>
                      <w:rFonts w:ascii="Courier New" w:hAnsi="Courier New" w:cs="Courier New"/>
                      <w:b/>
                    </w:rPr>
                    <w:t>47.</w:t>
                  </w:r>
                </w:p>
                <w:p w14:paraId="65CAF83D" w14:textId="77777777" w:rsidR="002E7D9B" w:rsidRPr="004F5A5F" w:rsidRDefault="002E7D9B" w:rsidP="00066F00">
                  <w:pPr>
                    <w:spacing w:after="0" w:line="240" w:lineRule="auto"/>
                    <w:contextualSpacing/>
                    <w:rPr>
                      <w:rFonts w:ascii="Courier New" w:hAnsi="Courier New" w:cs="Courier New"/>
                      <w:b/>
                      <w:bCs/>
                      <w:sz w:val="16"/>
                      <w:szCs w:val="16"/>
                      <w:lang w:val="hr-HR"/>
                    </w:rPr>
                  </w:pPr>
                  <w:r w:rsidRPr="004F5A5F">
                    <w:rPr>
                      <w:rFonts w:ascii="Courier New" w:hAnsi="Courier New" w:cs="Courier New"/>
                      <w:b/>
                      <w:bCs/>
                      <w:sz w:val="16"/>
                      <w:szCs w:val="16"/>
                      <w:lang w:val="hr-HR"/>
                    </w:rPr>
                    <w:t>Je li Božiji cilj da otvrdne srca nekih ljudi i odvede ih u lutanja?</w:t>
                  </w:r>
                </w:p>
                <w:p w14:paraId="36A22942" w14:textId="77777777" w:rsidR="002E7D9B" w:rsidRPr="00E80388" w:rsidRDefault="002E7D9B" w:rsidP="00066F00">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6158E70" w14:textId="77777777" w:rsidR="002E7D9B" w:rsidRDefault="002E7D9B" w:rsidP="00066F00">
                  <w:pPr>
                    <w:spacing w:after="0" w:line="187" w:lineRule="auto"/>
                    <w:rPr>
                      <w:rFonts w:ascii="Courier New" w:eastAsia="Times New Roman" w:hAnsi="Courier New" w:cs="Courier New"/>
                      <w:spacing w:val="-8"/>
                      <w:sz w:val="16"/>
                      <w:szCs w:val="16"/>
                      <w:lang w:val="fr-CH" w:eastAsia="hr-BA"/>
                    </w:rPr>
                  </w:pPr>
                  <w:r w:rsidRPr="00B461A5">
                    <w:rPr>
                      <w:rFonts w:ascii="Courier New" w:hAnsi="Courier New" w:cs="Courier New"/>
                      <w:b/>
                      <w:bCs/>
                      <w:kern w:val="16"/>
                      <w:sz w:val="16"/>
                      <w:szCs w:val="16"/>
                      <w:lang w:val="fr-CH"/>
                    </w:rPr>
                    <w:t>Mateju 18:11-14</w:t>
                  </w:r>
                  <w:r>
                    <w:rPr>
                      <w:rFonts w:ascii="Courier New" w:hAnsi="Courier New" w:cs="Courier New"/>
                      <w:spacing w:val="-8"/>
                      <w:sz w:val="16"/>
                      <w:szCs w:val="16"/>
                      <w:lang w:val="fr-CH"/>
                    </w:rPr>
                    <w:t xml:space="preserve">- </w:t>
                  </w:r>
                  <w:r w:rsidRPr="00B816C9">
                    <w:rPr>
                      <w:rFonts w:ascii="Courier New" w:hAnsi="Courier New" w:cs="Courier New"/>
                      <w:spacing w:val="-8"/>
                      <w:sz w:val="16"/>
                      <w:szCs w:val="16"/>
                      <w:lang w:val="fr-CH"/>
                    </w:rPr>
                    <w:t xml:space="preserve">Što vam se čini? Ako neki čovjek imadne sto ovaca i jedna od njih zaluta, neće li on ostaviti onih devedeset i devet u gorama i poći u potragu za zalutalom? </w:t>
                  </w:r>
                  <w:r w:rsidRPr="00B816C9">
                    <w:rPr>
                      <w:rFonts w:ascii="Courier New" w:hAnsi="Courier New" w:cs="Courier New"/>
                      <w:spacing w:val="-8"/>
                      <w:sz w:val="16"/>
                      <w:szCs w:val="16"/>
                      <w:vertAlign w:val="superscript"/>
                      <w:lang w:val="fr-CH"/>
                    </w:rPr>
                    <w:t>13</w:t>
                  </w:r>
                  <w:r w:rsidRPr="00B816C9">
                    <w:rPr>
                      <w:rFonts w:ascii="Courier New" w:hAnsi="Courier New" w:cs="Courier New"/>
                      <w:spacing w:val="-8"/>
                      <w:sz w:val="16"/>
                      <w:szCs w:val="16"/>
                      <w:lang w:val="fr-CH"/>
                    </w:rPr>
                    <w:t xml:space="preserve">Posreći li mu se te je nađe, zaista, kažem vam, raduje se zbog nje više nego zbog onih devedeset i devet koje nisu zalutale. </w:t>
                  </w:r>
                  <w:r w:rsidRPr="00B816C9">
                    <w:rPr>
                      <w:rFonts w:ascii="Courier New" w:hAnsi="Courier New" w:cs="Courier New"/>
                      <w:spacing w:val="-8"/>
                      <w:sz w:val="16"/>
                      <w:szCs w:val="16"/>
                      <w:vertAlign w:val="superscript"/>
                      <w:lang w:val="fr-CH"/>
                    </w:rPr>
                    <w:t>14</w:t>
                  </w:r>
                  <w:r w:rsidRPr="00B816C9">
                    <w:rPr>
                      <w:rFonts w:ascii="Courier New" w:hAnsi="Courier New" w:cs="Courier New"/>
                      <w:spacing w:val="-8"/>
                      <w:sz w:val="16"/>
                      <w:szCs w:val="16"/>
                      <w:lang w:val="fr-CH"/>
                    </w:rPr>
                    <w:t>Tako ni Otac vaš, koji je na nebesima, neće da propadne ni jedan od ovih malenih.</w:t>
                  </w:r>
                  <w:r>
                    <w:rPr>
                      <w:rFonts w:ascii="Courier New" w:eastAsia="Times New Roman" w:hAnsi="Courier New" w:cs="Courier New"/>
                      <w:spacing w:val="-8"/>
                      <w:sz w:val="16"/>
                      <w:szCs w:val="16"/>
                      <w:lang w:val="fr-CH" w:eastAsia="hr-BA"/>
                    </w:rPr>
                    <w:t xml:space="preserve">                              </w:t>
                  </w:r>
                </w:p>
                <w:p w14:paraId="040620C7" w14:textId="77777777" w:rsidR="002E7D9B" w:rsidRPr="00EE3685" w:rsidRDefault="002E7D9B" w:rsidP="00066F00">
                  <w:pPr>
                    <w:spacing w:after="0" w:line="187" w:lineRule="auto"/>
                    <w:rPr>
                      <w:rFonts w:ascii="Courier New" w:eastAsia="Times New Roman" w:hAnsi="Courier New" w:cs="Courier New"/>
                      <w:spacing w:val="-8"/>
                      <w:sz w:val="16"/>
                      <w:szCs w:val="16"/>
                      <w:lang w:val="fr-CH" w:eastAsia="hr-BA"/>
                    </w:rPr>
                  </w:pPr>
                  <w:r w:rsidRPr="00B461A5">
                    <w:rPr>
                      <w:rFonts w:ascii="Courier New" w:hAnsi="Courier New" w:cs="Courier New"/>
                      <w:b/>
                      <w:bCs/>
                      <w:sz w:val="16"/>
                      <w:szCs w:val="16"/>
                      <w:lang w:val="fr-CH"/>
                    </w:rPr>
                    <w:t>1 Timoteju 2:3-4</w:t>
                  </w:r>
                  <w:r>
                    <w:rPr>
                      <w:rFonts w:ascii="Courier New" w:hAnsi="Courier New" w:cs="Courier New"/>
                      <w:b/>
                      <w:bCs/>
                      <w:sz w:val="16"/>
                      <w:szCs w:val="16"/>
                      <w:lang w:val="fr-CH"/>
                    </w:rPr>
                    <w:t xml:space="preserve"> - </w:t>
                  </w:r>
                  <w:r w:rsidRPr="00B816C9">
                    <w:rPr>
                      <w:rFonts w:ascii="Courier New" w:hAnsi="Courier New" w:cs="Courier New"/>
                      <w:spacing w:val="-8"/>
                      <w:sz w:val="16"/>
                      <w:szCs w:val="16"/>
                      <w:vertAlign w:val="superscript"/>
                      <w:lang w:val="fr-CH"/>
                    </w:rPr>
                    <w:t>3</w:t>
                  </w:r>
                  <w:r w:rsidRPr="00B816C9">
                    <w:rPr>
                      <w:rStyle w:val="selected"/>
                      <w:rFonts w:ascii="Courier New" w:hAnsi="Courier New" w:cs="Courier New"/>
                      <w:spacing w:val="-8"/>
                      <w:sz w:val="16"/>
                      <w:szCs w:val="16"/>
                      <w:lang w:val="fr-CH"/>
                    </w:rPr>
                    <w:t xml:space="preserve">To je dobro i ugodno pred Spasiteljem našim Bogom, </w:t>
                  </w:r>
                  <w:r w:rsidRPr="00B816C9">
                    <w:rPr>
                      <w:rFonts w:ascii="Courier New" w:hAnsi="Courier New" w:cs="Courier New"/>
                      <w:spacing w:val="-8"/>
                      <w:sz w:val="16"/>
                      <w:szCs w:val="16"/>
                      <w:vertAlign w:val="superscript"/>
                      <w:lang w:val="fr-CH"/>
                    </w:rPr>
                    <w:t>4</w:t>
                  </w:r>
                  <w:r w:rsidRPr="00B816C9">
                    <w:rPr>
                      <w:rFonts w:ascii="Courier New" w:hAnsi="Courier New" w:cs="Courier New"/>
                      <w:spacing w:val="-8"/>
                      <w:sz w:val="16"/>
                      <w:szCs w:val="16"/>
                      <w:lang w:val="fr-CH"/>
                    </w:rPr>
                    <w:t>koji hoće da se svi ljudi spase i dođu do spoznanja istine.</w:t>
                  </w:r>
                  <w:r>
                    <w:rPr>
                      <w:rFonts w:ascii="Courier New" w:hAnsi="Courier New" w:cs="Courier New"/>
                      <w:spacing w:val="-8"/>
                      <w:sz w:val="16"/>
                      <w:szCs w:val="16"/>
                      <w:lang w:val="fr-CH"/>
                    </w:rPr>
                    <w:t> </w:t>
                  </w:r>
                </w:p>
                <w:p w14:paraId="7A242DB5" w14:textId="77777777" w:rsidR="002E7D9B" w:rsidRPr="00B461A5" w:rsidRDefault="002E7D9B" w:rsidP="00066F00">
                  <w:pPr>
                    <w:spacing w:after="0" w:line="187"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58FA7A87" w14:textId="77777777" w:rsidR="002E7D9B" w:rsidRPr="00AF2E82" w:rsidRDefault="002E7D9B" w:rsidP="00066F00">
                  <w:pPr>
                    <w:spacing w:after="0" w:line="187" w:lineRule="auto"/>
                    <w:contextualSpacing/>
                    <w:rPr>
                      <w:rFonts w:ascii="Courier New" w:hAnsi="Courier New" w:cs="Courier New"/>
                      <w:b/>
                      <w:bCs/>
                      <w:spacing w:val="-8"/>
                      <w:sz w:val="16"/>
                      <w:szCs w:val="16"/>
                      <w:lang w:val="fr-CH"/>
                    </w:rPr>
                  </w:pPr>
                  <w:r w:rsidRPr="00AF2E82">
                    <w:rPr>
                      <w:rFonts w:ascii="Courier New" w:hAnsi="Courier New" w:cs="Courier New"/>
                      <w:b/>
                      <w:bCs/>
                      <w:spacing w:val="-8"/>
                      <w:sz w:val="16"/>
                      <w:szCs w:val="16"/>
                      <w:lang w:val="fr-CH"/>
                    </w:rPr>
                    <w:t xml:space="preserve">Baqara 2:7, 15 &amp; 26 </w:t>
                  </w:r>
                  <w:r>
                    <w:rPr>
                      <w:rFonts w:ascii="Courier New" w:hAnsi="Courier New" w:cs="Courier New"/>
                      <w:b/>
                      <w:bCs/>
                      <w:spacing w:val="-8"/>
                      <w:sz w:val="16"/>
                      <w:szCs w:val="16"/>
                      <w:lang w:val="fr-CH"/>
                    </w:rPr>
                    <w:t>-</w:t>
                  </w:r>
                  <w:r w:rsidRPr="00AF2E82">
                    <w:rPr>
                      <w:rFonts w:ascii="Courier New" w:hAnsi="Courier New" w:cs="Courier New"/>
                      <w:spacing w:val="-8"/>
                      <w:sz w:val="16"/>
                      <w:szCs w:val="16"/>
                      <w:lang w:val="fr-CH"/>
                    </w:rPr>
                    <w:t xml:space="preserve"> Allah je zapečatio srca njihova i uši njihove, a pred očima njihovim je koprena; njih čeka patnja golema. 15 Allah njih izvrgava poruzi i podržava ih da u svome nevjerstvu lutaju. 26 Time On mnoge u zabludi ostavlja,</w:t>
                  </w:r>
                  <w:r w:rsidRPr="00AF2E82">
                    <w:rPr>
                      <w:rFonts w:ascii="Courier New" w:hAnsi="Courier New" w:cs="Courier New"/>
                      <w:b/>
                      <w:bCs/>
                      <w:spacing w:val="-8"/>
                      <w:sz w:val="16"/>
                      <w:szCs w:val="16"/>
                      <w:lang w:val="fr-CH"/>
                    </w:rPr>
                    <w:t xml:space="preserve"> </w:t>
                  </w:r>
                </w:p>
                <w:p w14:paraId="1C3B7DF6" w14:textId="77777777" w:rsidR="002E7D9B" w:rsidRPr="003C2938" w:rsidRDefault="002E7D9B" w:rsidP="00066F00">
                  <w:pPr>
                    <w:spacing w:after="0" w:line="187"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Nisa 4:119</w:t>
                  </w:r>
                  <w:r w:rsidRPr="003C2938">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w:t>
                  </w:r>
                  <w:r w:rsidRPr="00AF2E82">
                    <w:rPr>
                      <w:rFonts w:ascii="Courier New" w:eastAsia="Times New Roman" w:hAnsi="Courier New" w:cs="Courier New"/>
                      <w:spacing w:val="-8"/>
                      <w:sz w:val="16"/>
                      <w:szCs w:val="16"/>
                      <w:lang w:val="fr-CH" w:eastAsia="hr-BA"/>
                    </w:rPr>
                    <w:t xml:space="preserve"> I navodiću ih, sigurno, na stranputice, i primamljivaću ih, sigurno, lažnim nadama</w:t>
                  </w:r>
                  <w:r>
                    <w:rPr>
                      <w:rFonts w:ascii="Courier New" w:eastAsia="Times New Roman" w:hAnsi="Courier New" w:cs="Courier New"/>
                      <w:spacing w:val="-8"/>
                      <w:sz w:val="16"/>
                      <w:szCs w:val="16"/>
                      <w:lang w:val="fr-CH" w:eastAsia="hr-BA"/>
                    </w:rPr>
                    <w:t>...</w:t>
                  </w:r>
                </w:p>
                <w:p w14:paraId="315C15F1" w14:textId="77777777" w:rsidR="002E7D9B" w:rsidRPr="003C2938" w:rsidRDefault="002E7D9B" w:rsidP="00066F00">
                  <w:pPr>
                    <w:spacing w:after="0" w:line="187" w:lineRule="auto"/>
                    <w:contextualSpacing/>
                    <w:rPr>
                      <w:rFonts w:ascii="Courier New" w:hAnsi="Courier New" w:cs="Courier New"/>
                      <w:b/>
                      <w:spacing w:val="-6"/>
                      <w:sz w:val="16"/>
                      <w:szCs w:val="16"/>
                      <w:lang w:val="fr-CH"/>
                    </w:rPr>
                  </w:pPr>
                  <w:r w:rsidRPr="00B461A5">
                    <w:rPr>
                      <w:rFonts w:ascii="Courier New" w:hAnsi="Courier New" w:cs="Courier New"/>
                      <w:b/>
                      <w:spacing w:val="-6"/>
                      <w:sz w:val="16"/>
                      <w:szCs w:val="16"/>
                      <w:lang w:val="fr-CH"/>
                    </w:rPr>
                    <w:t>A’raf 7:186</w:t>
                  </w:r>
                  <w:r w:rsidRPr="003C2938">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w:t>
                  </w:r>
                  <w:r w:rsidRPr="00F00514">
                    <w:rPr>
                      <w:rFonts w:ascii="Courier New" w:eastAsia="Times New Roman" w:hAnsi="Courier New" w:cs="Courier New"/>
                      <w:spacing w:val="-8"/>
                      <w:sz w:val="16"/>
                      <w:szCs w:val="16"/>
                      <w:lang w:val="fr-CH" w:eastAsia="hr-BA"/>
                    </w:rPr>
                    <w:t>Koga Allah u zabludi ostavi, niko ga ne može na Pravi put uputiti!</w:t>
                  </w:r>
                  <w:r w:rsidRPr="003C2938">
                    <w:rPr>
                      <w:rFonts w:ascii="Courier New" w:eastAsia="Times New Roman" w:hAnsi="Courier New" w:cs="Courier New"/>
                      <w:spacing w:val="-8"/>
                      <w:sz w:val="16"/>
                      <w:szCs w:val="16"/>
                      <w:lang w:val="fr-CH" w:eastAsia="hr-BA"/>
                    </w:rPr>
                    <w:t xml:space="preserve"> </w:t>
                  </w:r>
                  <w:r w:rsidRPr="00F00514">
                    <w:rPr>
                      <w:rFonts w:ascii="Courier New" w:eastAsia="Times New Roman" w:hAnsi="Courier New" w:cs="Courier New"/>
                      <w:spacing w:val="-8"/>
                      <w:sz w:val="16"/>
                      <w:szCs w:val="16"/>
                      <w:lang w:val="fr-CH" w:eastAsia="hr-BA"/>
                    </w:rPr>
                    <w:t>On će ih ostaviti da u nevjerstvu svome lutaju.</w:t>
                  </w:r>
                  <w:r>
                    <w:rPr>
                      <w:rFonts w:ascii="Courier New" w:eastAsia="Times New Roman" w:hAnsi="Courier New" w:cs="Courier New"/>
                      <w:spacing w:val="-8"/>
                      <w:sz w:val="16"/>
                      <w:szCs w:val="16"/>
                      <w:lang w:val="fr-CH" w:eastAsia="hr-BA"/>
                    </w:rPr>
                    <w:t> »</w:t>
                  </w:r>
                </w:p>
                <w:p w14:paraId="34C294A5" w14:textId="77777777" w:rsidR="002E7D9B" w:rsidRPr="00B461A5" w:rsidRDefault="002E7D9B" w:rsidP="00066F00">
                  <w:pPr>
                    <w:spacing w:after="0" w:line="240" w:lineRule="auto"/>
                    <w:contextualSpacing/>
                    <w:jc w:val="center"/>
                    <w:rPr>
                      <w:rStyle w:val="apple-style-span"/>
                      <w:lang w:val="fr-CH"/>
                    </w:rPr>
                  </w:pPr>
                  <w:r w:rsidRPr="00B461A5">
                    <w:rPr>
                      <w:rStyle w:val="apple-style-span"/>
                      <w:rFonts w:ascii="Courier New" w:hAnsi="Courier New" w:cs="Courier New"/>
                      <w:b/>
                      <w:lang w:val="fr-CH"/>
                    </w:rPr>
                    <w:t>48.</w:t>
                  </w:r>
                </w:p>
                <w:p w14:paraId="27CD4C78" w14:textId="77777777" w:rsidR="002E7D9B" w:rsidRPr="001F1895" w:rsidRDefault="002E7D9B" w:rsidP="00066F00">
                  <w:pPr>
                    <w:spacing w:after="0" w:line="240" w:lineRule="auto"/>
                    <w:contextualSpacing/>
                    <w:rPr>
                      <w:rFonts w:ascii="Courier New" w:hAnsi="Courier New" w:cs="Courier New"/>
                      <w:b/>
                      <w:bCs/>
                      <w:sz w:val="16"/>
                      <w:szCs w:val="16"/>
                      <w:lang w:val="hr-HR"/>
                    </w:rPr>
                  </w:pPr>
                  <w:r w:rsidRPr="001F1895">
                    <w:rPr>
                      <w:rFonts w:ascii="Courier New" w:hAnsi="Courier New" w:cs="Courier New"/>
                      <w:b/>
                      <w:bCs/>
                      <w:sz w:val="16"/>
                      <w:szCs w:val="16"/>
                      <w:lang w:val="hr-HR"/>
                    </w:rPr>
                    <w:t>Je li Božiji karatker i ponašanje ikad ćudljivo ili kapriciozno?</w:t>
                  </w:r>
                </w:p>
                <w:p w14:paraId="09FB58DC" w14:textId="77777777" w:rsidR="002E7D9B" w:rsidRPr="00E80388" w:rsidRDefault="002E7D9B" w:rsidP="00066F00">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A8CAB6B" w14:textId="77777777" w:rsidR="002E7D9B" w:rsidRPr="00007E02" w:rsidRDefault="002E7D9B" w:rsidP="00066F00">
                  <w:pPr>
                    <w:spacing w:after="0" w:line="187" w:lineRule="auto"/>
                    <w:ind w:right="-1"/>
                    <w:contextualSpacing/>
                    <w:jc w:val="both"/>
                    <w:outlineLvl w:val="0"/>
                    <w:rPr>
                      <w:rFonts w:ascii="Courier New" w:hAnsi="Courier New" w:cs="Courier New"/>
                      <w:kern w:val="16"/>
                      <w:sz w:val="16"/>
                      <w:szCs w:val="16"/>
                      <w:lang w:val="hr-HR"/>
                    </w:rPr>
                  </w:pPr>
                  <w:r w:rsidRPr="00007E02">
                    <w:rPr>
                      <w:rFonts w:ascii="Courier New" w:hAnsi="Courier New" w:cs="Courier New"/>
                      <w:b/>
                      <w:bCs/>
                      <w:kern w:val="16"/>
                      <w:sz w:val="16"/>
                      <w:szCs w:val="16"/>
                      <w:lang w:val="hr-HR"/>
                    </w:rPr>
                    <w:t>Brojevi 23:19</w:t>
                  </w:r>
                  <w:r w:rsidRPr="00007E02">
                    <w:rPr>
                      <w:rStyle w:val="apple-converted-space"/>
                      <w:rFonts w:ascii="Courier New" w:hAnsi="Courier New" w:cs="Courier New"/>
                      <w:spacing w:val="-8"/>
                      <w:sz w:val="16"/>
                      <w:szCs w:val="16"/>
                      <w:lang w:val="hr-HR"/>
                    </w:rPr>
                    <w:t> </w:t>
                  </w:r>
                  <w:r>
                    <w:rPr>
                      <w:rStyle w:val="apple-converted-space"/>
                      <w:rFonts w:ascii="Courier New" w:hAnsi="Courier New" w:cs="Courier New"/>
                      <w:spacing w:val="-8"/>
                      <w:sz w:val="16"/>
                      <w:szCs w:val="16"/>
                      <w:lang w:val="hr-HR"/>
                    </w:rPr>
                    <w:t xml:space="preserve">- </w:t>
                  </w:r>
                  <w:r w:rsidRPr="00007E02">
                    <w:rPr>
                      <w:rStyle w:val="stih1"/>
                      <w:rFonts w:ascii="Courier New" w:hAnsi="Courier New" w:cs="Courier New"/>
                      <w:spacing w:val="-8"/>
                      <w:sz w:val="16"/>
                      <w:szCs w:val="16"/>
                      <w:lang w:val="hr-HR"/>
                    </w:rPr>
                    <w:t>Bog nije čovjek da bi slagao,</w:t>
                  </w:r>
                  <w:r w:rsidRPr="00007E02">
                    <w:rPr>
                      <w:rFonts w:ascii="Courier New" w:hAnsi="Courier New" w:cs="Courier New"/>
                      <w:spacing w:val="-8"/>
                      <w:sz w:val="16"/>
                      <w:szCs w:val="16"/>
                      <w:lang w:val="hr-HR"/>
                    </w:rPr>
                    <w:t xml:space="preserve"> </w:t>
                  </w:r>
                  <w:r w:rsidRPr="00007E02">
                    <w:rPr>
                      <w:rStyle w:val="stih2"/>
                      <w:rFonts w:ascii="Courier New" w:hAnsi="Courier New" w:cs="Courier New"/>
                      <w:spacing w:val="-8"/>
                      <w:sz w:val="16"/>
                      <w:szCs w:val="16"/>
                      <w:lang w:val="hr-HR"/>
                    </w:rPr>
                    <w:t>nije sin Adama da bi se kajao.</w:t>
                  </w:r>
                  <w:r w:rsidRPr="00007E02">
                    <w:rPr>
                      <w:rFonts w:ascii="Courier New" w:hAnsi="Courier New" w:cs="Courier New"/>
                      <w:spacing w:val="-8"/>
                      <w:sz w:val="16"/>
                      <w:szCs w:val="16"/>
                      <w:lang w:val="hr-HR"/>
                    </w:rPr>
                    <w:t xml:space="preserve"> </w:t>
                  </w:r>
                  <w:r w:rsidRPr="00007E02">
                    <w:rPr>
                      <w:rStyle w:val="stih2"/>
                      <w:rFonts w:ascii="Courier New" w:hAnsi="Courier New" w:cs="Courier New"/>
                      <w:spacing w:val="-8"/>
                      <w:sz w:val="16"/>
                      <w:szCs w:val="16"/>
                      <w:lang w:val="hr-HR"/>
                    </w:rPr>
                    <w:t>Zar on kada rekne, a ne učini,</w:t>
                  </w:r>
                  <w:r w:rsidRPr="00007E02">
                    <w:rPr>
                      <w:rFonts w:ascii="Courier New" w:hAnsi="Courier New" w:cs="Courier New"/>
                      <w:spacing w:val="-8"/>
                      <w:sz w:val="16"/>
                      <w:szCs w:val="16"/>
                      <w:lang w:val="hr-HR"/>
                    </w:rPr>
                    <w:t xml:space="preserve"> </w:t>
                  </w:r>
                  <w:r w:rsidRPr="00007E02">
                    <w:rPr>
                      <w:rStyle w:val="stih2"/>
                      <w:rFonts w:ascii="Courier New" w:hAnsi="Courier New" w:cs="Courier New"/>
                      <w:spacing w:val="-8"/>
                      <w:sz w:val="16"/>
                      <w:szCs w:val="16"/>
                      <w:lang w:val="hr-HR"/>
                    </w:rPr>
                    <w:t>zar obeća, pa ne ispuni? »</w:t>
                  </w:r>
                </w:p>
                <w:p w14:paraId="5198E3E3" w14:textId="77777777" w:rsidR="002E7D9B" w:rsidRPr="00007E02" w:rsidRDefault="002E7D9B" w:rsidP="00066F00">
                  <w:pPr>
                    <w:spacing w:after="0" w:line="187" w:lineRule="auto"/>
                    <w:ind w:right="-1"/>
                    <w:contextualSpacing/>
                    <w:outlineLvl w:val="0"/>
                    <w:rPr>
                      <w:rFonts w:ascii="Courier New" w:hAnsi="Courier New" w:cs="Courier New"/>
                      <w:sz w:val="16"/>
                      <w:szCs w:val="16"/>
                      <w:lang w:val="hr-HR"/>
                    </w:rPr>
                  </w:pPr>
                  <w:r w:rsidRPr="00007E02">
                    <w:rPr>
                      <w:rFonts w:ascii="Courier New" w:hAnsi="Courier New" w:cs="Courier New"/>
                      <w:b/>
                      <w:bCs/>
                      <w:sz w:val="16"/>
                      <w:szCs w:val="16"/>
                      <w:lang w:val="hr-HR"/>
                    </w:rPr>
                    <w:t>Psalmi 119:90</w:t>
                  </w:r>
                  <w:r>
                    <w:rPr>
                      <w:rFonts w:ascii="Courier New" w:hAnsi="Courier New" w:cs="Courier New"/>
                      <w:b/>
                      <w:bCs/>
                      <w:sz w:val="16"/>
                      <w:szCs w:val="16"/>
                      <w:lang w:val="hr-HR"/>
                    </w:rPr>
                    <w:t xml:space="preserve"> </w:t>
                  </w:r>
                  <w:r>
                    <w:rPr>
                      <w:rStyle w:val="content"/>
                      <w:rFonts w:ascii="Courier New" w:hAnsi="Courier New" w:cs="Courier New"/>
                      <w:spacing w:val="-8"/>
                      <w:sz w:val="16"/>
                      <w:szCs w:val="16"/>
                      <w:lang w:val="hr-HR"/>
                    </w:rPr>
                    <w:t xml:space="preserve">- </w:t>
                  </w:r>
                  <w:r w:rsidRPr="00007E02">
                    <w:rPr>
                      <w:rStyle w:val="psalef"/>
                      <w:rFonts w:ascii="Courier New" w:hAnsi="Courier New" w:cs="Courier New"/>
                      <w:spacing w:val="-8"/>
                      <w:sz w:val="16"/>
                      <w:szCs w:val="16"/>
                      <w:lang w:val="hr-HR"/>
                    </w:rPr>
                    <w:t>Od koljena do koljena tvoja je vjernost;</w:t>
                  </w:r>
                  <w:r w:rsidRPr="00007E02">
                    <w:rPr>
                      <w:rFonts w:ascii="Courier New" w:hAnsi="Courier New" w:cs="Courier New"/>
                      <w:spacing w:val="-8"/>
                      <w:sz w:val="16"/>
                      <w:szCs w:val="16"/>
                      <w:lang w:val="hr-HR"/>
                    </w:rPr>
                    <w:t xml:space="preserve"> </w:t>
                  </w:r>
                  <w:r w:rsidRPr="00007E02">
                    <w:rPr>
                      <w:rStyle w:val="psalef"/>
                      <w:rFonts w:ascii="Courier New" w:hAnsi="Courier New" w:cs="Courier New"/>
                      <w:spacing w:val="-8"/>
                      <w:sz w:val="16"/>
                      <w:szCs w:val="16"/>
                      <w:lang w:val="hr-HR"/>
                    </w:rPr>
                    <w:t>učvrstio si zemlju i ona stoji. »</w:t>
                  </w:r>
                </w:p>
                <w:p w14:paraId="716B6842" w14:textId="77777777" w:rsidR="002E7D9B" w:rsidRPr="003C2938" w:rsidRDefault="002E7D9B" w:rsidP="00066F00">
                  <w:pPr>
                    <w:spacing w:after="0" w:line="187" w:lineRule="auto"/>
                    <w:ind w:right="-1"/>
                    <w:contextualSpacing/>
                    <w:jc w:val="both"/>
                    <w:outlineLvl w:val="0"/>
                    <w:rPr>
                      <w:rFonts w:ascii="Courier New" w:hAnsi="Courier New" w:cs="Courier New"/>
                      <w:sz w:val="16"/>
                      <w:szCs w:val="16"/>
                      <w:lang w:val="fr-CH"/>
                    </w:rPr>
                  </w:pPr>
                  <w:r w:rsidRPr="00B461A5">
                    <w:rPr>
                      <w:rFonts w:ascii="Courier New" w:hAnsi="Courier New" w:cs="Courier New"/>
                      <w:b/>
                      <w:bCs/>
                      <w:sz w:val="16"/>
                      <w:szCs w:val="16"/>
                      <w:lang w:val="fr-CH"/>
                    </w:rPr>
                    <w:t>Malahija 3:6</w:t>
                  </w:r>
                  <w:r w:rsidRPr="003C2938">
                    <w:rPr>
                      <w:rStyle w:val="apple-style-span"/>
                      <w:rFonts w:ascii="Courier New" w:hAnsi="Courier New" w:cs="Courier New"/>
                      <w:spacing w:val="-8"/>
                      <w:sz w:val="16"/>
                      <w:szCs w:val="16"/>
                      <w:lang w:val="fr-CH"/>
                    </w:rPr>
                    <w:t xml:space="preserve"> </w:t>
                  </w:r>
                  <w:r>
                    <w:rPr>
                      <w:rStyle w:val="apple-style-span"/>
                      <w:rFonts w:ascii="Courier New" w:hAnsi="Courier New" w:cs="Courier New"/>
                      <w:spacing w:val="-8"/>
                      <w:sz w:val="16"/>
                      <w:szCs w:val="16"/>
                      <w:lang w:val="fr-CH"/>
                    </w:rPr>
                    <w:t>- </w:t>
                  </w:r>
                  <w:r w:rsidRPr="003C2938">
                    <w:rPr>
                      <w:rStyle w:val="selected"/>
                      <w:rFonts w:ascii="Courier New" w:hAnsi="Courier New" w:cs="Courier New"/>
                      <w:spacing w:val="-8"/>
                      <w:sz w:val="16"/>
                      <w:szCs w:val="16"/>
                      <w:lang w:val="fr-CH"/>
                    </w:rPr>
                    <w:t>Jer ja, Jahve, ne mijenjam se, a vi se, sinovi Jakovljevi, mijenjate bez prestanka!</w:t>
                  </w:r>
                  <w:r>
                    <w:rPr>
                      <w:rStyle w:val="selected"/>
                      <w:rFonts w:ascii="Courier New" w:hAnsi="Courier New" w:cs="Courier New"/>
                      <w:spacing w:val="-8"/>
                      <w:sz w:val="16"/>
                      <w:szCs w:val="16"/>
                      <w:lang w:val="fr-CH"/>
                    </w:rPr>
                    <w:t> »</w:t>
                  </w:r>
                </w:p>
                <w:p w14:paraId="408BA24A" w14:textId="77777777" w:rsidR="002E7D9B" w:rsidRPr="003C2938" w:rsidRDefault="002E7D9B" w:rsidP="00066F00">
                  <w:pPr>
                    <w:spacing w:after="0" w:line="187" w:lineRule="auto"/>
                    <w:contextualSpacing/>
                    <w:outlineLvl w:val="0"/>
                    <w:rPr>
                      <w:rFonts w:ascii="Courier New" w:hAnsi="Courier New" w:cs="Courier New"/>
                      <w:sz w:val="16"/>
                      <w:szCs w:val="16"/>
                      <w:lang w:val="fr-CH"/>
                    </w:rPr>
                  </w:pPr>
                  <w:r w:rsidRPr="003C2938">
                    <w:rPr>
                      <w:rFonts w:ascii="Courier New" w:hAnsi="Courier New" w:cs="Courier New"/>
                      <w:b/>
                      <w:bCs/>
                      <w:sz w:val="16"/>
                      <w:szCs w:val="16"/>
                      <w:lang w:val="fr-CH"/>
                    </w:rPr>
                    <w:t>2 Timoteju 2:13</w:t>
                  </w:r>
                  <w:r w:rsidRPr="003C2938">
                    <w:rPr>
                      <w:rStyle w:val="apple-converted-space"/>
                      <w:rFonts w:ascii="Courier New" w:hAnsi="Courier New" w:cs="Courier New"/>
                      <w:spacing w:val="-8"/>
                      <w:sz w:val="16"/>
                      <w:szCs w:val="16"/>
                      <w:lang w:val="fr-CH"/>
                    </w:rPr>
                    <w:t xml:space="preserve"> </w:t>
                  </w:r>
                  <w:r>
                    <w:rPr>
                      <w:rStyle w:val="apple-converted-space"/>
                      <w:rFonts w:ascii="Courier New" w:hAnsi="Courier New" w:cs="Courier New"/>
                      <w:spacing w:val="-8"/>
                      <w:sz w:val="16"/>
                      <w:szCs w:val="16"/>
                      <w:lang w:val="fr-CH"/>
                    </w:rPr>
                    <w:t>- </w:t>
                  </w:r>
                  <w:r w:rsidRPr="003C2938">
                    <w:rPr>
                      <w:rStyle w:val="stih1"/>
                      <w:rFonts w:ascii="Courier New" w:hAnsi="Courier New" w:cs="Courier New"/>
                      <w:spacing w:val="-8"/>
                      <w:sz w:val="16"/>
                      <w:szCs w:val="16"/>
                      <w:lang w:val="fr-CH"/>
                    </w:rPr>
                    <w:t>Ako ne budemo vjerni,</w:t>
                  </w:r>
                  <w:r w:rsidRPr="003C2938">
                    <w:rPr>
                      <w:rFonts w:ascii="Courier New" w:hAnsi="Courier New" w:cs="Courier New"/>
                      <w:spacing w:val="-8"/>
                      <w:sz w:val="16"/>
                      <w:szCs w:val="16"/>
                      <w:lang w:val="fr-CH"/>
                    </w:rPr>
                    <w:t xml:space="preserve"> </w:t>
                  </w:r>
                  <w:r w:rsidRPr="003C2938">
                    <w:rPr>
                      <w:rStyle w:val="stih1"/>
                      <w:rFonts w:ascii="Courier New" w:hAnsi="Courier New" w:cs="Courier New"/>
                      <w:spacing w:val="-8"/>
                      <w:sz w:val="16"/>
                      <w:szCs w:val="16"/>
                      <w:lang w:val="fr-CH"/>
                    </w:rPr>
                    <w:t>on vjeran ostaje.</w:t>
                  </w:r>
                  <w:r w:rsidRPr="003C2938">
                    <w:rPr>
                      <w:rFonts w:ascii="Courier New" w:hAnsi="Courier New" w:cs="Courier New"/>
                      <w:spacing w:val="-8"/>
                      <w:sz w:val="16"/>
                      <w:szCs w:val="16"/>
                      <w:lang w:val="fr-CH"/>
                    </w:rPr>
                    <w:t xml:space="preserve"> </w:t>
                  </w:r>
                  <w:r w:rsidRPr="003C2938">
                    <w:rPr>
                      <w:rStyle w:val="stih1"/>
                      <w:rFonts w:ascii="Courier New" w:hAnsi="Courier New" w:cs="Courier New"/>
                      <w:spacing w:val="-8"/>
                      <w:sz w:val="16"/>
                      <w:szCs w:val="16"/>
                      <w:lang w:val="fr-CH"/>
                    </w:rPr>
                    <w:t>Ta ne može sebe zanijekati!</w:t>
                  </w:r>
                </w:p>
                <w:p w14:paraId="47DDC387" w14:textId="77777777" w:rsidR="002E7D9B" w:rsidRPr="003C2938" w:rsidRDefault="002E7D9B" w:rsidP="00066F00">
                  <w:pPr>
                    <w:spacing w:after="0" w:line="187" w:lineRule="auto"/>
                    <w:contextualSpacing/>
                    <w:rPr>
                      <w:rFonts w:ascii="Courier New" w:hAnsi="Courier New" w:cs="Courier New"/>
                      <w:sz w:val="16"/>
                      <w:szCs w:val="16"/>
                      <w:lang w:val="fr-CH"/>
                    </w:rPr>
                  </w:pPr>
                  <w:r w:rsidRPr="003C2938">
                    <w:rPr>
                      <w:rFonts w:ascii="Courier New" w:hAnsi="Courier New" w:cs="Courier New"/>
                      <w:b/>
                      <w:sz w:val="16"/>
                      <w:szCs w:val="16"/>
                      <w:lang w:val="fr-CH"/>
                    </w:rPr>
                    <w:t>Titu  1:2</w:t>
                  </w:r>
                  <w:r w:rsidRPr="003C2938">
                    <w:rPr>
                      <w:rStyle w:val="apple-style-span"/>
                      <w:rFonts w:ascii="Courier New" w:hAnsi="Courier New" w:cs="Courier New"/>
                      <w:spacing w:val="-8"/>
                      <w:sz w:val="16"/>
                      <w:szCs w:val="16"/>
                      <w:lang w:val="fr-CH"/>
                    </w:rPr>
                    <w:t xml:space="preserve"> </w:t>
                  </w:r>
                  <w:r>
                    <w:rPr>
                      <w:rStyle w:val="apple-style-span"/>
                      <w:rFonts w:ascii="Courier New" w:hAnsi="Courier New" w:cs="Courier New"/>
                      <w:spacing w:val="-8"/>
                      <w:sz w:val="16"/>
                      <w:szCs w:val="16"/>
                      <w:lang w:val="fr-CH"/>
                    </w:rPr>
                    <w:t>- </w:t>
                  </w:r>
                  <w:r w:rsidRPr="003C2938">
                    <w:rPr>
                      <w:rStyle w:val="selected"/>
                      <w:rFonts w:ascii="Courier New" w:hAnsi="Courier New" w:cs="Courier New"/>
                      <w:spacing w:val="-8"/>
                      <w:sz w:val="16"/>
                      <w:szCs w:val="16"/>
                      <w:lang w:val="fr-CH"/>
                    </w:rPr>
                    <w:t>U nadi života vječnoga što ga, prije vremenâ vjekovječnih, obeća Bog, On koji ne laže.</w:t>
                  </w:r>
                </w:p>
                <w:p w14:paraId="21A2F94C" w14:textId="77777777" w:rsidR="002E7D9B" w:rsidRPr="003C2938" w:rsidRDefault="002E7D9B" w:rsidP="00066F00">
                  <w:pPr>
                    <w:spacing w:after="0" w:line="187" w:lineRule="auto"/>
                    <w:contextualSpacing/>
                    <w:rPr>
                      <w:rFonts w:ascii="Courier New" w:hAnsi="Courier New" w:cs="Courier New"/>
                      <w:b/>
                      <w:sz w:val="16"/>
                      <w:szCs w:val="16"/>
                      <w:lang w:val="fr-CH"/>
                    </w:rPr>
                  </w:pPr>
                  <w:r w:rsidRPr="003C2938">
                    <w:rPr>
                      <w:rFonts w:ascii="Courier New" w:hAnsi="Courier New" w:cs="Courier New"/>
                      <w:b/>
                      <w:sz w:val="16"/>
                      <w:szCs w:val="16"/>
                      <w:lang w:val="fr-CH"/>
                    </w:rPr>
                    <w:t>-------------------------------------------------</w:t>
                  </w:r>
                </w:p>
                <w:p w14:paraId="044297A1" w14:textId="77777777" w:rsidR="002E7D9B" w:rsidRPr="00066F00" w:rsidRDefault="002E7D9B" w:rsidP="00066F00">
                  <w:pPr>
                    <w:spacing w:after="0" w:line="187" w:lineRule="auto"/>
                    <w:contextualSpacing/>
                    <w:rPr>
                      <w:rFonts w:ascii="Courier New" w:hAnsi="Courier New" w:cs="Courier New"/>
                      <w:b/>
                      <w:spacing w:val="-10"/>
                      <w:sz w:val="16"/>
                      <w:szCs w:val="16"/>
                      <w:lang w:val="fr-CH"/>
                    </w:rPr>
                  </w:pPr>
                  <w:r w:rsidRPr="00066F00">
                    <w:rPr>
                      <w:rFonts w:ascii="Courier New" w:hAnsi="Courier New" w:cs="Courier New"/>
                      <w:b/>
                      <w:bCs/>
                      <w:spacing w:val="-10"/>
                      <w:sz w:val="16"/>
                      <w:szCs w:val="16"/>
                      <w:lang w:val="fr-CH"/>
                    </w:rPr>
                    <w:t>Hud 11:106-107</w:t>
                  </w:r>
                  <w:r w:rsidRPr="00066F00">
                    <w:rPr>
                      <w:rFonts w:ascii="Courier New" w:hAnsi="Courier New" w:cs="Courier New"/>
                      <w:spacing w:val="-10"/>
                      <w:sz w:val="16"/>
                      <w:szCs w:val="16"/>
                      <w:lang w:val="fr-CH"/>
                    </w:rPr>
                    <w:t xml:space="preserve"> - I nesretni će u Džehennem, u njemu će teško izdisati i udisati; </w:t>
                  </w:r>
                  <w:r w:rsidRPr="00066F00">
                    <w:rPr>
                      <w:rFonts w:ascii="Courier New" w:hAnsi="Courier New" w:cs="Courier New"/>
                      <w:spacing w:val="-10"/>
                      <w:sz w:val="16"/>
                      <w:szCs w:val="16"/>
                      <w:vertAlign w:val="superscript"/>
                      <w:lang w:val="fr-CH"/>
                    </w:rPr>
                    <w:t>107</w:t>
                  </w:r>
                  <w:r w:rsidRPr="00066F00">
                    <w:rPr>
                      <w:rFonts w:ascii="Courier New" w:hAnsi="Courier New" w:cs="Courier New"/>
                      <w:spacing w:val="-10"/>
                      <w:sz w:val="16"/>
                      <w:szCs w:val="16"/>
                      <w:lang w:val="fr-CH"/>
                    </w:rPr>
                    <w:t xml:space="preserve"> </w:t>
                  </w:r>
                  <w:r w:rsidRPr="00066F00">
                    <w:rPr>
                      <w:rFonts w:ascii="Courier New" w:eastAsia="Times New Roman" w:hAnsi="Courier New" w:cs="Courier New"/>
                      <w:spacing w:val="-10"/>
                      <w:sz w:val="16"/>
                      <w:szCs w:val="16"/>
                      <w:lang w:val="fr-CH" w:eastAsia="hr-BA"/>
                    </w:rPr>
                    <w:t>dok je nebesa i Zemlje, njemu će ostati – osim ako drukčije Gospodar tvoj ne odredi. Gospodar tvoj, zaista, radi ono što želi.</w:t>
                  </w:r>
                </w:p>
                <w:p w14:paraId="09BFA5C0" w14:textId="77777777" w:rsidR="002E7D9B" w:rsidRPr="003C2938" w:rsidRDefault="002E7D9B" w:rsidP="00066F00">
                  <w:pPr>
                    <w:spacing w:after="0" w:line="187" w:lineRule="auto"/>
                    <w:contextualSpacing/>
                    <w:rPr>
                      <w:rFonts w:ascii="Courier New" w:hAnsi="Courier New" w:cs="Courier New"/>
                      <w:spacing w:val="-6"/>
                      <w:kern w:val="16"/>
                      <w:sz w:val="16"/>
                      <w:szCs w:val="16"/>
                      <w:lang w:val="fr-CH"/>
                    </w:rPr>
                  </w:pPr>
                  <w:r w:rsidRPr="003C2938">
                    <w:rPr>
                      <w:rFonts w:ascii="Courier New" w:hAnsi="Courier New" w:cs="Courier New"/>
                      <w:b/>
                      <w:bCs/>
                      <w:spacing w:val="-6"/>
                      <w:kern w:val="16"/>
                      <w:sz w:val="16"/>
                      <w:szCs w:val="16"/>
                      <w:lang w:val="fr-CH"/>
                    </w:rPr>
                    <w:t>Hajj 22:14</w:t>
                  </w:r>
                  <w:r w:rsidRPr="003C2938">
                    <w:rPr>
                      <w:rFonts w:ascii="Courier New" w:eastAsia="Times New Roman" w:hAnsi="Courier New" w:cs="Courier New"/>
                      <w:spacing w:val="-8"/>
                      <w:sz w:val="16"/>
                      <w:szCs w:val="16"/>
                      <w:lang w:val="fr-CH" w:eastAsia="hr-BA"/>
                    </w:rPr>
                    <w:t xml:space="preserve"> </w:t>
                  </w:r>
                  <w:r>
                    <w:rPr>
                      <w:rFonts w:ascii="Courier New" w:eastAsia="Times New Roman" w:hAnsi="Courier New" w:cs="Courier New"/>
                      <w:spacing w:val="-8"/>
                      <w:sz w:val="16"/>
                      <w:szCs w:val="16"/>
                      <w:lang w:val="fr-CH" w:eastAsia="hr-BA"/>
                    </w:rPr>
                    <w:t>- </w:t>
                  </w:r>
                  <w:r w:rsidRPr="00F00514">
                    <w:rPr>
                      <w:rFonts w:ascii="Courier New" w:eastAsia="Times New Roman" w:hAnsi="Courier New" w:cs="Courier New"/>
                      <w:spacing w:val="-8"/>
                      <w:sz w:val="16"/>
                      <w:szCs w:val="16"/>
                      <w:lang w:val="fr-CH" w:eastAsia="hr-BA"/>
                    </w:rPr>
                    <w:t>Allah će one koji vjeruju i čine dobra djela, zaista, uvesti u džennetske</w:t>
                  </w:r>
                  <w:r w:rsidRPr="003C2938">
                    <w:rPr>
                      <w:rFonts w:ascii="Courier New" w:eastAsia="Times New Roman" w:hAnsi="Courier New" w:cs="Courier New"/>
                      <w:spacing w:val="-8"/>
                      <w:sz w:val="16"/>
                      <w:szCs w:val="16"/>
                      <w:lang w:val="fr-CH" w:eastAsia="hr-BA"/>
                    </w:rPr>
                    <w:t xml:space="preserve"> </w:t>
                  </w:r>
                  <w:r w:rsidRPr="00F00514">
                    <w:rPr>
                      <w:rFonts w:ascii="Courier New" w:eastAsia="Times New Roman" w:hAnsi="Courier New" w:cs="Courier New"/>
                      <w:spacing w:val="-8"/>
                      <w:sz w:val="16"/>
                      <w:szCs w:val="16"/>
                      <w:lang w:val="fr-CH" w:eastAsia="hr-BA"/>
                    </w:rPr>
                    <w:t>bašče kroz koje će rijeke teći; Allah radi ono što hoće!</w:t>
                  </w:r>
                  <w:r>
                    <w:rPr>
                      <w:rFonts w:ascii="Courier New" w:eastAsia="Times New Roman" w:hAnsi="Courier New" w:cs="Courier New"/>
                      <w:spacing w:val="-8"/>
                      <w:sz w:val="16"/>
                      <w:szCs w:val="16"/>
                      <w:lang w:val="fr-CH" w:eastAsia="hr-BA"/>
                    </w:rPr>
                    <w:t> »</w:t>
                  </w:r>
                </w:p>
                <w:p w14:paraId="18467B50" w14:textId="77777777" w:rsidR="002E7D9B" w:rsidRPr="00AF2E82" w:rsidRDefault="002E7D9B" w:rsidP="00066F00">
                  <w:pPr>
                    <w:spacing w:after="0" w:line="187" w:lineRule="auto"/>
                    <w:ind w:right="-1"/>
                    <w:contextualSpacing/>
                    <w:rPr>
                      <w:rFonts w:ascii="Courier New" w:hAnsi="Courier New" w:cs="Courier New"/>
                      <w:spacing w:val="-12"/>
                      <w:sz w:val="16"/>
                      <w:szCs w:val="16"/>
                      <w:lang w:val="fr-CH"/>
                    </w:rPr>
                  </w:pPr>
                  <w:r w:rsidRPr="00AF2E82">
                    <w:rPr>
                      <w:rFonts w:ascii="Courier New" w:hAnsi="Courier New" w:cs="Courier New"/>
                      <w:b/>
                      <w:bCs/>
                      <w:spacing w:val="-12"/>
                      <w:sz w:val="16"/>
                      <w:szCs w:val="16"/>
                      <w:lang w:val="fr-CH"/>
                    </w:rPr>
                    <w:t>Fatir 35:8</w:t>
                  </w:r>
                  <w:r w:rsidRPr="00AF2E82">
                    <w:rPr>
                      <w:rFonts w:ascii="Courier New" w:eastAsia="Times New Roman" w:hAnsi="Courier New" w:cs="Courier New"/>
                      <w:spacing w:val="-12"/>
                      <w:sz w:val="16"/>
                      <w:szCs w:val="16"/>
                      <w:lang w:val="fr-CH" w:eastAsia="hr-BA"/>
                    </w:rPr>
                    <w:t xml:space="preserve"> </w:t>
                  </w:r>
                  <w:r>
                    <w:rPr>
                      <w:rFonts w:ascii="Courier New" w:eastAsia="Times New Roman" w:hAnsi="Courier New" w:cs="Courier New"/>
                      <w:spacing w:val="-12"/>
                      <w:sz w:val="16"/>
                      <w:szCs w:val="16"/>
                      <w:lang w:val="fr-CH" w:eastAsia="hr-BA"/>
                    </w:rPr>
                    <w:t>-</w:t>
                  </w:r>
                  <w:r w:rsidRPr="00AF2E82">
                    <w:rPr>
                      <w:rFonts w:ascii="Courier New" w:eastAsia="Times New Roman" w:hAnsi="Courier New" w:cs="Courier New"/>
                      <w:spacing w:val="-12"/>
                      <w:sz w:val="16"/>
                      <w:szCs w:val="16"/>
                      <w:lang w:val="fr-CH" w:eastAsia="hr-BA"/>
                    </w:rPr>
                    <w:t xml:space="preserve"> Allah u zabludi ostavlja onoga koga hoće… </w:t>
                  </w:r>
                </w:p>
                <w:p w14:paraId="62F56741" w14:textId="77777777" w:rsidR="002E7D9B" w:rsidRPr="001672B7" w:rsidRDefault="002E7D9B" w:rsidP="00066F00">
                  <w:pPr>
                    <w:spacing w:after="0" w:line="187" w:lineRule="auto"/>
                    <w:ind w:right="-1"/>
                    <w:contextualSpacing/>
                    <w:jc w:val="both"/>
                    <w:rPr>
                      <w:rFonts w:ascii="Courier New" w:hAnsi="Courier New" w:cs="Courier New"/>
                      <w:sz w:val="16"/>
                      <w:szCs w:val="16"/>
                      <w:lang w:val="fr-CH"/>
                    </w:rPr>
                  </w:pPr>
                  <w:r w:rsidRPr="003C2938">
                    <w:rPr>
                      <w:rFonts w:ascii="Courier New" w:hAnsi="Courier New" w:cs="Courier New"/>
                      <w:b/>
                      <w:sz w:val="16"/>
                      <w:szCs w:val="16"/>
                      <w:lang w:val="fr-CH"/>
                    </w:rPr>
                    <w:t>Buruj 85</w:t>
                  </w:r>
                  <w:r w:rsidRPr="001672B7">
                    <w:rPr>
                      <w:rFonts w:ascii="Courier New" w:hAnsi="Courier New" w:cs="Courier New"/>
                      <w:b/>
                      <w:sz w:val="16"/>
                      <w:szCs w:val="16"/>
                      <w:lang w:val="fr-CH"/>
                    </w:rPr>
                    <w:t>:16</w:t>
                  </w:r>
                  <w:r w:rsidRPr="001672B7">
                    <w:rPr>
                      <w:rFonts w:ascii="Courier New" w:hAnsi="Courier New" w:cs="Courier New"/>
                      <w:sz w:val="16"/>
                      <w:szCs w:val="16"/>
                      <w:lang w:val="fr-CH"/>
                    </w:rPr>
                    <w:t xml:space="preserve"> </w:t>
                  </w:r>
                  <w:r>
                    <w:rPr>
                      <w:rFonts w:ascii="Courier New" w:hAnsi="Courier New" w:cs="Courier New"/>
                      <w:sz w:val="16"/>
                      <w:szCs w:val="16"/>
                      <w:lang w:val="fr-CH"/>
                    </w:rPr>
                    <w:t>- </w:t>
                  </w:r>
                  <w:r w:rsidRPr="001672B7">
                    <w:rPr>
                      <w:rFonts w:ascii="Courier New" w:hAnsi="Courier New" w:cs="Courier New"/>
                      <w:sz w:val="16"/>
                      <w:szCs w:val="16"/>
                      <w:lang w:val="fr-CH"/>
                    </w:rPr>
                    <w:t>On radi šta je Njemu volja.</w:t>
                  </w:r>
                </w:p>
                <w:p w14:paraId="7B87157B" w14:textId="77777777" w:rsidR="002E7D9B" w:rsidRPr="001672B7" w:rsidRDefault="002E7D9B" w:rsidP="00066F00">
                  <w:pPr>
                    <w:spacing w:after="0" w:line="187" w:lineRule="auto"/>
                    <w:contextualSpacing/>
                    <w:rPr>
                      <w:rFonts w:ascii="Courier New" w:hAnsi="Courier New" w:cs="Courier New"/>
                      <w:spacing w:val="-8"/>
                      <w:sz w:val="16"/>
                      <w:szCs w:val="16"/>
                      <w:lang w:val="fr-CH"/>
                    </w:rPr>
                  </w:pPr>
                </w:p>
                <w:p w14:paraId="08500CF8" w14:textId="77777777" w:rsidR="002E7D9B" w:rsidRPr="001672B7" w:rsidRDefault="002E7D9B" w:rsidP="00066F00">
                  <w:pPr>
                    <w:spacing w:after="0" w:line="187" w:lineRule="auto"/>
                    <w:contextualSpacing/>
                    <w:rPr>
                      <w:rFonts w:ascii="Courier New" w:hAnsi="Courier New" w:cs="Courier New"/>
                      <w:b/>
                      <w:sz w:val="16"/>
                      <w:szCs w:val="16"/>
                      <w:lang w:val="fr-CH"/>
                    </w:rPr>
                  </w:pPr>
                </w:p>
                <w:p w14:paraId="020E2E2F" w14:textId="77777777" w:rsidR="002E7D9B" w:rsidRPr="001672B7" w:rsidRDefault="002E7D9B" w:rsidP="00066F00">
                  <w:pPr>
                    <w:spacing w:after="0" w:line="187" w:lineRule="auto"/>
                    <w:contextualSpacing/>
                    <w:rPr>
                      <w:rFonts w:ascii="Courier New" w:hAnsi="Courier New" w:cs="Courier New"/>
                      <w:b/>
                      <w:sz w:val="16"/>
                      <w:szCs w:val="16"/>
                      <w:lang w:val="fr-CH"/>
                    </w:rPr>
                  </w:pPr>
                </w:p>
                <w:p w14:paraId="750E7B5E" w14:textId="77777777" w:rsidR="002E7D9B" w:rsidRPr="001672B7" w:rsidRDefault="002E7D9B" w:rsidP="00066F00">
                  <w:pPr>
                    <w:spacing w:after="0" w:line="187" w:lineRule="auto"/>
                    <w:contextualSpacing/>
                    <w:rPr>
                      <w:rFonts w:ascii="Courier New" w:hAnsi="Courier New" w:cs="Courier New"/>
                      <w:b/>
                      <w:sz w:val="16"/>
                      <w:szCs w:val="16"/>
                      <w:lang w:val="fr-CH"/>
                    </w:rPr>
                  </w:pPr>
                </w:p>
                <w:p w14:paraId="479FAB21" w14:textId="77777777" w:rsidR="002E7D9B" w:rsidRPr="001672B7" w:rsidRDefault="002E7D9B" w:rsidP="00066F00">
                  <w:pPr>
                    <w:spacing w:after="0" w:line="187" w:lineRule="auto"/>
                    <w:contextualSpacing/>
                    <w:rPr>
                      <w:rFonts w:ascii="Courier New" w:hAnsi="Courier New" w:cs="Courier New"/>
                      <w:b/>
                      <w:lang w:val="fr-CH"/>
                    </w:rPr>
                  </w:pPr>
                </w:p>
                <w:p w14:paraId="5374E3A2" w14:textId="77777777" w:rsidR="002E7D9B" w:rsidRPr="001672B7" w:rsidRDefault="002E7D9B" w:rsidP="00066F00">
                  <w:pPr>
                    <w:spacing w:after="0" w:line="187" w:lineRule="auto"/>
                    <w:contextualSpacing/>
                    <w:rPr>
                      <w:rFonts w:ascii="Courier New" w:hAnsi="Courier New" w:cs="Courier New"/>
                      <w:b/>
                      <w:sz w:val="16"/>
                      <w:szCs w:val="16"/>
                      <w:lang w:val="fr-CH"/>
                    </w:rPr>
                  </w:pPr>
                </w:p>
                <w:p w14:paraId="464DA51A" w14:textId="77777777" w:rsidR="002E7D9B" w:rsidRPr="001672B7" w:rsidRDefault="002E7D9B" w:rsidP="00066F00">
                  <w:pPr>
                    <w:spacing w:after="0" w:line="187" w:lineRule="auto"/>
                    <w:contextualSpacing/>
                    <w:rPr>
                      <w:rFonts w:ascii="Courier New" w:hAnsi="Courier New" w:cs="Courier New"/>
                      <w:b/>
                      <w:sz w:val="16"/>
                      <w:szCs w:val="16"/>
                      <w:lang w:val="fr-CH"/>
                    </w:rPr>
                  </w:pPr>
                </w:p>
                <w:p w14:paraId="2BC3BBD3" w14:textId="77777777" w:rsidR="002E7D9B" w:rsidRPr="001672B7" w:rsidRDefault="002E7D9B" w:rsidP="00066F00">
                  <w:pPr>
                    <w:spacing w:line="187" w:lineRule="auto"/>
                    <w:rPr>
                      <w:rFonts w:ascii="Courier New" w:hAnsi="Courier New" w:cs="Courier New"/>
                      <w:b/>
                      <w:lang w:val="fr-CH"/>
                    </w:rPr>
                  </w:pPr>
                </w:p>
                <w:p w14:paraId="0F095E47" w14:textId="77777777" w:rsidR="002E7D9B" w:rsidRPr="001672B7" w:rsidRDefault="002E7D9B" w:rsidP="00066F00">
                  <w:pPr>
                    <w:spacing w:line="187" w:lineRule="auto"/>
                    <w:contextualSpacing/>
                    <w:rPr>
                      <w:rFonts w:ascii="Courier New" w:hAnsi="Courier New" w:cs="Courier New"/>
                      <w:b/>
                      <w:sz w:val="16"/>
                      <w:szCs w:val="16"/>
                      <w:lang w:val="fr-CH"/>
                    </w:rPr>
                  </w:pPr>
                </w:p>
                <w:p w14:paraId="75728E59" w14:textId="77777777" w:rsidR="002E7D9B" w:rsidRPr="001672B7" w:rsidRDefault="002E7D9B" w:rsidP="00066F00">
                  <w:pPr>
                    <w:spacing w:line="187" w:lineRule="auto"/>
                    <w:contextualSpacing/>
                    <w:rPr>
                      <w:rFonts w:ascii="Courier New" w:hAnsi="Courier New" w:cs="Courier New"/>
                      <w:b/>
                      <w:sz w:val="16"/>
                      <w:szCs w:val="16"/>
                      <w:lang w:val="fr-CH"/>
                    </w:rPr>
                  </w:pPr>
                </w:p>
                <w:p w14:paraId="46CBF440" w14:textId="77777777" w:rsidR="002E7D9B" w:rsidRPr="001672B7" w:rsidRDefault="002E7D9B" w:rsidP="00066F00">
                  <w:pPr>
                    <w:spacing w:line="187" w:lineRule="auto"/>
                    <w:contextualSpacing/>
                    <w:rPr>
                      <w:rFonts w:ascii="Courier New" w:hAnsi="Courier New" w:cs="Courier New"/>
                      <w:b/>
                      <w:sz w:val="16"/>
                      <w:szCs w:val="16"/>
                      <w:lang w:val="fr-CH"/>
                    </w:rPr>
                  </w:pPr>
                </w:p>
                <w:p w14:paraId="19662846" w14:textId="77777777" w:rsidR="002E7D9B" w:rsidRPr="001672B7" w:rsidRDefault="002E7D9B" w:rsidP="00066F00">
                  <w:pPr>
                    <w:spacing w:line="187" w:lineRule="auto"/>
                    <w:contextualSpacing/>
                    <w:rPr>
                      <w:rFonts w:ascii="Courier New" w:hAnsi="Courier New" w:cs="Courier New"/>
                      <w:b/>
                      <w:sz w:val="16"/>
                      <w:szCs w:val="16"/>
                      <w:lang w:val="fr-CH"/>
                    </w:rPr>
                  </w:pPr>
                </w:p>
                <w:p w14:paraId="7F23C3EB" w14:textId="77777777" w:rsidR="002E7D9B" w:rsidRPr="001672B7" w:rsidRDefault="002E7D9B" w:rsidP="00066F00">
                  <w:pPr>
                    <w:spacing w:line="187" w:lineRule="auto"/>
                    <w:contextualSpacing/>
                    <w:rPr>
                      <w:rFonts w:ascii="Courier New" w:hAnsi="Courier New" w:cs="Courier New"/>
                      <w:b/>
                      <w:sz w:val="16"/>
                      <w:szCs w:val="16"/>
                      <w:lang w:val="fr-CH"/>
                    </w:rPr>
                  </w:pPr>
                </w:p>
                <w:p w14:paraId="1A1FFAF2" w14:textId="77777777" w:rsidR="002E7D9B" w:rsidRPr="001672B7" w:rsidRDefault="002E7D9B" w:rsidP="00066F00">
                  <w:pPr>
                    <w:spacing w:line="187" w:lineRule="auto"/>
                    <w:contextualSpacing/>
                    <w:rPr>
                      <w:rFonts w:ascii="Courier New" w:hAnsi="Courier New" w:cs="Courier New"/>
                      <w:b/>
                      <w:sz w:val="16"/>
                      <w:szCs w:val="16"/>
                      <w:lang w:val="fr-CH"/>
                    </w:rPr>
                  </w:pPr>
                </w:p>
                <w:p w14:paraId="6EACAD38" w14:textId="77777777" w:rsidR="002E7D9B" w:rsidRPr="001672B7" w:rsidRDefault="002E7D9B" w:rsidP="001672B7">
                  <w:pPr>
                    <w:spacing w:line="187"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2D37CDD1">
          <v:shape id="_x0000_s1115" type="#_x0000_t202" style="position:absolute;margin-left:-17.85pt;margin-top:-19.95pt;width:251.6pt;height:399.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">
            <o:lock v:ext="edit" aspectratio="t" verticies="t" text="t" shapetype="t"/>
            <v:textbox>
              <w:txbxContent>
                <w:p w14:paraId="71D530E5" w14:textId="77777777" w:rsidR="002E7D9B" w:rsidRPr="00AF2E82" w:rsidRDefault="002E7D9B" w:rsidP="00066F00">
                  <w:pPr>
                    <w:spacing w:after="0" w:line="192" w:lineRule="auto"/>
                    <w:contextualSpacing/>
                    <w:jc w:val="center"/>
                    <w:rPr>
                      <w:rStyle w:val="apple-style-span"/>
                      <w:lang w:val="fr-CH"/>
                    </w:rPr>
                  </w:pPr>
                  <w:r w:rsidRPr="00AF2E82">
                    <w:rPr>
                      <w:rStyle w:val="apple-style-span"/>
                      <w:rFonts w:ascii="Courier New" w:hAnsi="Courier New" w:cs="Courier New"/>
                      <w:b/>
                      <w:lang w:val="fr-CH"/>
                    </w:rPr>
                    <w:t>49.</w:t>
                  </w:r>
                </w:p>
                <w:p w14:paraId="1AC1AAD8" w14:textId="77777777" w:rsidR="002E7D9B" w:rsidRPr="00066F00" w:rsidRDefault="002E7D9B" w:rsidP="00066F00">
                  <w:pPr>
                    <w:spacing w:after="0" w:line="192" w:lineRule="auto"/>
                    <w:contextualSpacing/>
                    <w:rPr>
                      <w:rFonts w:ascii="Courier New Bold" w:hAnsi="Courier New Bold" w:cs="Courier New"/>
                      <w:b/>
                      <w:bCs/>
                      <w:spacing w:val="-8"/>
                      <w:sz w:val="16"/>
                      <w:szCs w:val="16"/>
                      <w:lang w:val="hr-HR"/>
                    </w:rPr>
                  </w:pPr>
                  <w:r w:rsidRPr="00066F00">
                    <w:rPr>
                      <w:rFonts w:ascii="Courier New Bold" w:hAnsi="Courier New Bold" w:cs="Courier New"/>
                      <w:b/>
                      <w:bCs/>
                      <w:spacing w:val="-8"/>
                      <w:sz w:val="16"/>
                      <w:szCs w:val="16"/>
                      <w:lang w:val="hr-HR"/>
                    </w:rPr>
                    <w:t>Je li zabranjeno da se poklanjamo ikome osim  Bogu?</w:t>
                  </w:r>
                </w:p>
                <w:p w14:paraId="12C3EF5F" w14:textId="77777777" w:rsidR="002E7D9B" w:rsidRPr="00662E3C" w:rsidRDefault="002E7D9B" w:rsidP="00066F00">
                  <w:pPr>
                    <w:spacing w:after="0" w:line="192"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01C2CD42" w14:textId="77777777" w:rsidR="002E7D9B" w:rsidRPr="00AF2E82" w:rsidRDefault="002E7D9B" w:rsidP="00066F00">
                  <w:pPr>
                    <w:spacing w:after="0" w:line="192" w:lineRule="auto"/>
                    <w:contextualSpacing/>
                    <w:outlineLvl w:val="0"/>
                    <w:rPr>
                      <w:rFonts w:ascii="Courier New" w:hAnsi="Courier New" w:cs="Courier New"/>
                      <w:bCs/>
                      <w:sz w:val="16"/>
                      <w:szCs w:val="16"/>
                      <w:lang w:val="hr-HR"/>
                    </w:rPr>
                  </w:pPr>
                  <w:r w:rsidRPr="00AF2E82">
                    <w:rPr>
                      <w:rFonts w:ascii="Courier New" w:hAnsi="Courier New" w:cs="Courier New"/>
                      <w:b/>
                      <w:bCs/>
                      <w:sz w:val="16"/>
                      <w:szCs w:val="16"/>
                      <w:lang w:val="hr-HR"/>
                    </w:rPr>
                    <w:t xml:space="preserve">Izlazak 20:2-5 </w:t>
                  </w:r>
                  <w:r>
                    <w:rPr>
                      <w:rFonts w:ascii="Courier New" w:hAnsi="Courier New" w:cs="Courier New"/>
                      <w:b/>
                      <w:bCs/>
                      <w:sz w:val="16"/>
                      <w:szCs w:val="16"/>
                      <w:lang w:val="hr-HR"/>
                    </w:rPr>
                    <w:t xml:space="preserve">- </w:t>
                  </w:r>
                  <w:r w:rsidRPr="00AF2E82">
                    <w:rPr>
                      <w:rStyle w:val="selected"/>
                      <w:rFonts w:ascii="Courier New" w:hAnsi="Courier New" w:cs="Courier New"/>
                      <w:sz w:val="16"/>
                      <w:szCs w:val="16"/>
                      <w:lang w:val="hr-HR"/>
                    </w:rPr>
                    <w:t>»</w:t>
                  </w:r>
                  <w:r w:rsidRPr="00AF2E82">
                    <w:rPr>
                      <w:rStyle w:val="selected"/>
                      <w:rFonts w:ascii="Courier New" w:hAnsi="Courier New" w:cs="Courier New"/>
                      <w:sz w:val="14"/>
                      <w:szCs w:val="14"/>
                      <w:lang w:val="hr-HR"/>
                    </w:rPr>
                    <w:t>Ja sam Jahve, Bog tvoj, koji sam te izveo iz zemlje egipatske, iz kuće ropstva.</w:t>
                  </w:r>
                  <w:r w:rsidRPr="00AF2E82">
                    <w:rPr>
                      <w:rFonts w:ascii="Courier New" w:hAnsi="Courier New" w:cs="Courier New"/>
                      <w:sz w:val="14"/>
                      <w:szCs w:val="14"/>
                      <w:lang w:val="hr-HR"/>
                    </w:rPr>
                    <w:t xml:space="preserve"> </w:t>
                  </w:r>
                  <w:r w:rsidRPr="00AF2E82">
                    <w:rPr>
                      <w:rFonts w:ascii="Courier New" w:hAnsi="Courier New" w:cs="Courier New"/>
                      <w:sz w:val="14"/>
                      <w:szCs w:val="14"/>
                      <w:vertAlign w:val="superscript"/>
                      <w:lang w:val="hr-HR"/>
                    </w:rPr>
                    <w:t>3</w:t>
                  </w:r>
                  <w:r w:rsidRPr="00AF2E82">
                    <w:rPr>
                      <w:rFonts w:ascii="Courier New" w:hAnsi="Courier New" w:cs="Courier New"/>
                      <w:sz w:val="14"/>
                      <w:szCs w:val="14"/>
                      <w:lang w:val="hr-HR"/>
                    </w:rPr>
                    <w:t xml:space="preserve">Nemoj imati drugih bogova uz mene. </w:t>
                  </w:r>
                  <w:r w:rsidRPr="00AF2E82">
                    <w:rPr>
                      <w:rFonts w:ascii="Courier New" w:hAnsi="Courier New" w:cs="Courier New"/>
                      <w:sz w:val="14"/>
                      <w:szCs w:val="14"/>
                      <w:vertAlign w:val="superscript"/>
                      <w:lang w:val="hr-HR"/>
                    </w:rPr>
                    <w:t>4</w:t>
                  </w:r>
                  <w:r w:rsidRPr="00AF2E82">
                    <w:rPr>
                      <w:rFonts w:ascii="Courier New" w:hAnsi="Courier New" w:cs="Courier New"/>
                      <w:sz w:val="14"/>
                      <w:szCs w:val="14"/>
                      <w:lang w:val="hr-HR"/>
                    </w:rPr>
                    <w:t xml:space="preserve">Ne pravi sebi lika ni obličja bilo čega što je gore na nebu, ili dolje na zemlji, ili u vodama pod zemljom. </w:t>
                  </w:r>
                  <w:r w:rsidRPr="00AF2E82">
                    <w:rPr>
                      <w:rFonts w:ascii="Courier New" w:hAnsi="Courier New" w:cs="Courier New"/>
                      <w:sz w:val="14"/>
                      <w:szCs w:val="14"/>
                      <w:vertAlign w:val="superscript"/>
                      <w:lang w:val="hr-HR"/>
                    </w:rPr>
                    <w:t>5</w:t>
                  </w:r>
                  <w:r w:rsidRPr="00AF2E82">
                    <w:rPr>
                      <w:rFonts w:ascii="Courier New" w:hAnsi="Courier New" w:cs="Courier New"/>
                      <w:sz w:val="14"/>
                      <w:szCs w:val="14"/>
                      <w:lang w:val="hr-HR"/>
                    </w:rPr>
                    <w:t xml:space="preserve">Ne klanjaj im se niti im služi. Jer ja, Jahve, Bog tvoj, Bog sam ljubomoran. </w:t>
                  </w:r>
                  <w:r w:rsidRPr="00AF2E82">
                    <w:rPr>
                      <w:rFonts w:ascii="Courier New" w:hAnsi="Courier New" w:cs="Courier New"/>
                      <w:sz w:val="14"/>
                      <w:szCs w:val="14"/>
                    </w:rPr>
                    <w:t>Kažnjavam grijeh otaca – onih koji me mrze – na djeci do trećeg i četvrtog koljena.</w:t>
                  </w:r>
                </w:p>
                <w:p w14:paraId="294903DE" w14:textId="77777777" w:rsidR="002E7D9B" w:rsidRPr="00AF2E82" w:rsidRDefault="002E7D9B" w:rsidP="00066F00">
                  <w:pPr>
                    <w:spacing w:after="0" w:line="192" w:lineRule="auto"/>
                    <w:ind w:right="-1"/>
                    <w:contextualSpacing/>
                    <w:outlineLvl w:val="0"/>
                    <w:rPr>
                      <w:rFonts w:ascii="Courier New" w:hAnsi="Courier New" w:cs="Courier New"/>
                      <w:sz w:val="14"/>
                      <w:szCs w:val="14"/>
                      <w:lang w:val="hr-HR"/>
                    </w:rPr>
                  </w:pPr>
                  <w:r w:rsidRPr="00AF2E82">
                    <w:rPr>
                      <w:rFonts w:ascii="Courier New" w:hAnsi="Courier New" w:cs="Courier New"/>
                      <w:b/>
                      <w:bCs/>
                      <w:sz w:val="16"/>
                      <w:szCs w:val="16"/>
                      <w:lang w:val="hr-HR"/>
                    </w:rPr>
                    <w:t>Ponovljeni Zakon 5:7-9</w:t>
                  </w:r>
                  <w:r>
                    <w:rPr>
                      <w:rStyle w:val="apple-style-span"/>
                      <w:rFonts w:ascii="Courier New" w:hAnsi="Courier New" w:cs="Courier New"/>
                      <w:sz w:val="16"/>
                      <w:szCs w:val="16"/>
                      <w:lang w:val="hr-HR"/>
                    </w:rPr>
                    <w:t xml:space="preserve"> - </w:t>
                  </w:r>
                  <w:r w:rsidRPr="00AF2E82">
                    <w:rPr>
                      <w:rStyle w:val="selected"/>
                      <w:rFonts w:ascii="Courier New" w:hAnsi="Courier New" w:cs="Courier New"/>
                      <w:sz w:val="14"/>
                      <w:szCs w:val="14"/>
                      <w:lang w:val="hr-HR"/>
                    </w:rPr>
                    <w:t>Nemoj imati drugih bogova uz mene!</w:t>
                  </w:r>
                  <w:r w:rsidRPr="00AF2E82">
                    <w:rPr>
                      <w:rFonts w:ascii="Courier New" w:hAnsi="Courier New" w:cs="Courier New"/>
                      <w:sz w:val="14"/>
                      <w:szCs w:val="14"/>
                      <w:lang w:val="hr-HR"/>
                    </w:rPr>
                    <w:t xml:space="preserve"> </w:t>
                  </w:r>
                  <w:r w:rsidRPr="00AF2E82">
                    <w:rPr>
                      <w:rFonts w:ascii="Courier New" w:hAnsi="Courier New" w:cs="Courier New"/>
                      <w:sz w:val="14"/>
                      <w:szCs w:val="14"/>
                      <w:vertAlign w:val="superscript"/>
                      <w:lang w:val="hr-HR"/>
                    </w:rPr>
                    <w:t>8</w:t>
                  </w:r>
                  <w:r w:rsidRPr="00AF2E82">
                    <w:rPr>
                      <w:rFonts w:ascii="Courier New" w:hAnsi="Courier New" w:cs="Courier New"/>
                      <w:sz w:val="14"/>
                      <w:szCs w:val="14"/>
                      <w:lang w:val="hr-HR"/>
                    </w:rPr>
                    <w:t xml:space="preserve">Ne pravi sebi lika ni obličja bilo čega što je gore na nebu, ili dolje na zemlji, ili u vodama pod zemljom. </w:t>
                  </w:r>
                  <w:r w:rsidRPr="00AF2E82">
                    <w:rPr>
                      <w:rFonts w:ascii="Courier New" w:hAnsi="Courier New" w:cs="Courier New"/>
                      <w:sz w:val="14"/>
                      <w:szCs w:val="14"/>
                      <w:vertAlign w:val="superscript"/>
                      <w:lang w:val="hr-HR"/>
                    </w:rPr>
                    <w:t>9</w:t>
                  </w:r>
                  <w:r w:rsidRPr="00AF2E82">
                    <w:rPr>
                      <w:rFonts w:ascii="Courier New" w:hAnsi="Courier New" w:cs="Courier New"/>
                      <w:sz w:val="14"/>
                      <w:szCs w:val="14"/>
                      <w:lang w:val="hr-HR"/>
                    </w:rPr>
                    <w:t xml:space="preserve">Ne klanjaj im se niti im služi. Jer ja, Jahve, Bog tvoj, Bog sam ljubomoran. </w:t>
                  </w:r>
                  <w:r w:rsidRPr="00AF2E82">
                    <w:rPr>
                      <w:rFonts w:ascii="Courier New" w:hAnsi="Courier New" w:cs="Courier New"/>
                      <w:sz w:val="14"/>
                      <w:szCs w:val="14"/>
                    </w:rPr>
                    <w:t>Kažnjavam grijeh otaca – onih koji me mrze – na djeci do trećeg i četvrtog koljena.</w:t>
                  </w:r>
                </w:p>
                <w:p w14:paraId="7126198A" w14:textId="77777777" w:rsidR="002E7D9B" w:rsidRPr="00AF2E82" w:rsidRDefault="002E7D9B" w:rsidP="00066F00">
                  <w:pPr>
                    <w:spacing w:after="0" w:line="192" w:lineRule="auto"/>
                    <w:contextualSpacing/>
                    <w:rPr>
                      <w:rFonts w:ascii="Courier New" w:eastAsia="Times New Roman" w:hAnsi="Courier New" w:cs="Courier New"/>
                      <w:sz w:val="16"/>
                      <w:szCs w:val="16"/>
                      <w:lang w:eastAsia="hr-BA"/>
                    </w:rPr>
                  </w:pPr>
                  <w:r w:rsidRPr="00AF2E82">
                    <w:rPr>
                      <w:rFonts w:ascii="Courier New" w:hAnsi="Courier New" w:cs="Courier New"/>
                      <w:b/>
                      <w:bCs/>
                      <w:sz w:val="16"/>
                      <w:szCs w:val="16"/>
                      <w:lang w:val="hr-HR"/>
                    </w:rPr>
                    <w:t>Apokalipsa 22:8-9</w:t>
                  </w:r>
                  <w:r w:rsidRPr="00AF2E82">
                    <w:rPr>
                      <w:rStyle w:val="apple-style-span"/>
                      <w:rFonts w:ascii="Courier New" w:hAnsi="Courier New" w:cs="Courier New"/>
                      <w:sz w:val="16"/>
                      <w:szCs w:val="16"/>
                    </w:rPr>
                    <w:t xml:space="preserve"> </w:t>
                  </w:r>
                  <w:r>
                    <w:rPr>
                      <w:rStyle w:val="apple-style-span"/>
                      <w:rFonts w:ascii="Courier New" w:hAnsi="Courier New" w:cs="Courier New"/>
                      <w:sz w:val="14"/>
                      <w:szCs w:val="14"/>
                    </w:rPr>
                    <w:t xml:space="preserve">- </w:t>
                  </w:r>
                  <w:r w:rsidRPr="00AF2E82">
                    <w:rPr>
                      <w:rStyle w:val="selected"/>
                      <w:rFonts w:ascii="Courier New" w:hAnsi="Courier New" w:cs="Courier New"/>
                      <w:sz w:val="14"/>
                      <w:szCs w:val="14"/>
                    </w:rPr>
                    <w:t xml:space="preserve">Ja, Ivan, čuo sam i vidio sve ovo. I kad sam to vidio i čuo, padoh pred noge anđelu koji mi to pokaza da mu se poklonim. </w:t>
                  </w:r>
                  <w:r w:rsidRPr="00AF2E82">
                    <w:rPr>
                      <w:rFonts w:ascii="Courier New" w:hAnsi="Courier New" w:cs="Courier New"/>
                      <w:sz w:val="14"/>
                      <w:szCs w:val="14"/>
                      <w:vertAlign w:val="superscript"/>
                    </w:rPr>
                    <w:t>9</w:t>
                  </w:r>
                  <w:r w:rsidRPr="00AF2E82">
                    <w:rPr>
                      <w:rFonts w:ascii="Courier New" w:hAnsi="Courier New" w:cs="Courier New"/>
                      <w:sz w:val="14"/>
                      <w:szCs w:val="14"/>
                    </w:rPr>
                    <w:t>A on će mi: »Nipošto! Sluga sam kao i ti i braća tvoja proroci i svi koji čuvaju riječi ove knjige. Bogu se pokloni!</w:t>
                  </w:r>
                </w:p>
                <w:p w14:paraId="5DAEB552" w14:textId="77777777" w:rsidR="002E7D9B" w:rsidRPr="00AF2E82" w:rsidRDefault="002E7D9B" w:rsidP="00066F00">
                  <w:pPr>
                    <w:spacing w:after="0" w:line="192" w:lineRule="auto"/>
                    <w:contextualSpacing/>
                    <w:rPr>
                      <w:rFonts w:ascii="Courier New" w:hAnsi="Courier New" w:cs="Courier New"/>
                      <w:b/>
                      <w:bCs/>
                      <w:sz w:val="16"/>
                      <w:szCs w:val="16"/>
                      <w:lang w:val="hr-HR"/>
                    </w:rPr>
                  </w:pPr>
                  <w:r w:rsidRPr="00AF2E82">
                    <w:rPr>
                      <w:rFonts w:ascii="Courier New" w:hAnsi="Courier New" w:cs="Courier New"/>
                      <w:b/>
                      <w:bCs/>
                      <w:sz w:val="16"/>
                      <w:szCs w:val="16"/>
                      <w:lang w:val="hr-HR"/>
                    </w:rPr>
                    <w:t xml:space="preserve">------------------------------------------------- </w:t>
                  </w:r>
                </w:p>
                <w:p w14:paraId="126F041A" w14:textId="77777777" w:rsidR="002E7D9B" w:rsidRPr="00AF2E82" w:rsidRDefault="002E7D9B" w:rsidP="00066F00">
                  <w:pPr>
                    <w:spacing w:after="0" w:line="192" w:lineRule="auto"/>
                    <w:contextualSpacing/>
                    <w:rPr>
                      <w:rFonts w:ascii="Courier New" w:hAnsi="Courier New" w:cs="Courier New"/>
                      <w:sz w:val="16"/>
                      <w:szCs w:val="16"/>
                      <w:lang w:val="hr-HR"/>
                    </w:rPr>
                  </w:pPr>
                  <w:r w:rsidRPr="00AF2E82">
                    <w:rPr>
                      <w:rFonts w:ascii="Courier New" w:hAnsi="Courier New" w:cs="Courier New"/>
                      <w:b/>
                      <w:bCs/>
                      <w:sz w:val="16"/>
                      <w:szCs w:val="16"/>
                      <w:lang w:val="hr-HR"/>
                    </w:rPr>
                    <w:t>İsra 17:23</w:t>
                  </w:r>
                  <w:r w:rsidRPr="00AF2E82">
                    <w:rPr>
                      <w:rFonts w:ascii="Courier New" w:eastAsia="Times New Roman" w:hAnsi="Courier New" w:cs="Courier New"/>
                      <w:sz w:val="16"/>
                      <w:szCs w:val="16"/>
                      <w:lang w:val="hr-HR" w:eastAsia="hr-BA"/>
                    </w:rPr>
                    <w:t xml:space="preserve"> </w:t>
                  </w:r>
                  <w:r>
                    <w:rPr>
                      <w:rFonts w:ascii="Courier New" w:eastAsia="Times New Roman" w:hAnsi="Courier New" w:cs="Courier New"/>
                      <w:sz w:val="14"/>
                      <w:szCs w:val="14"/>
                      <w:lang w:val="hr-HR" w:eastAsia="hr-BA"/>
                    </w:rPr>
                    <w:t xml:space="preserve">- </w:t>
                  </w:r>
                  <w:r w:rsidRPr="00AF2E82">
                    <w:rPr>
                      <w:rFonts w:ascii="Courier New" w:eastAsia="Times New Roman" w:hAnsi="Courier New" w:cs="Courier New"/>
                      <w:sz w:val="14"/>
                      <w:szCs w:val="14"/>
                      <w:lang w:val="hr-HR" w:eastAsia="hr-BA"/>
                    </w:rPr>
                    <w:t>Gospodar tvoj zapovijeda da se samo Njemu klanjate i da roditeljima dobročinstvo činite.</w:t>
                  </w:r>
                </w:p>
                <w:p w14:paraId="47FD0FD8" w14:textId="77777777" w:rsidR="002E7D9B" w:rsidRPr="00AF2E82" w:rsidRDefault="002E7D9B" w:rsidP="00066F00">
                  <w:pPr>
                    <w:spacing w:after="0" w:line="192" w:lineRule="auto"/>
                    <w:contextualSpacing/>
                    <w:rPr>
                      <w:rFonts w:ascii="Courier New" w:eastAsia="Times New Roman" w:hAnsi="Courier New" w:cs="Courier New"/>
                      <w:sz w:val="16"/>
                      <w:szCs w:val="16"/>
                      <w:lang w:eastAsia="hr-BA"/>
                    </w:rPr>
                  </w:pPr>
                  <w:r w:rsidRPr="00AF2E82">
                    <w:rPr>
                      <w:rFonts w:ascii="Courier New" w:hAnsi="Courier New" w:cs="Courier New"/>
                      <w:b/>
                      <w:bCs/>
                      <w:sz w:val="16"/>
                      <w:szCs w:val="16"/>
                      <w:lang w:val="hr-HR"/>
                    </w:rPr>
                    <w:t>Zariyat 51:56</w:t>
                  </w:r>
                  <w:r w:rsidRPr="00AF2E82">
                    <w:rPr>
                      <w:rFonts w:ascii="Courier New" w:hAnsi="Courier New" w:cs="Courier New"/>
                      <w:sz w:val="16"/>
                      <w:szCs w:val="16"/>
                    </w:rPr>
                    <w:t xml:space="preserve"> </w:t>
                  </w:r>
                  <w:r>
                    <w:rPr>
                      <w:rFonts w:ascii="Courier New" w:hAnsi="Courier New" w:cs="Courier New"/>
                      <w:sz w:val="14"/>
                      <w:szCs w:val="14"/>
                    </w:rPr>
                    <w:t xml:space="preserve">- </w:t>
                  </w:r>
                  <w:r w:rsidRPr="00AF2E82">
                    <w:rPr>
                      <w:rFonts w:ascii="Courier New" w:hAnsi="Courier New" w:cs="Courier New"/>
                      <w:sz w:val="14"/>
                      <w:szCs w:val="14"/>
                    </w:rPr>
                    <w:t>Džine i ljude sam stvorio samo zato da Mi se klanjaju.</w:t>
                  </w:r>
                </w:p>
                <w:p w14:paraId="5255A65D" w14:textId="77777777" w:rsidR="002E7D9B" w:rsidRPr="00AF2E82" w:rsidRDefault="002E7D9B" w:rsidP="00066F00">
                  <w:pPr>
                    <w:spacing w:after="0" w:line="192" w:lineRule="auto"/>
                    <w:contextualSpacing/>
                    <w:jc w:val="center"/>
                    <w:rPr>
                      <w:rStyle w:val="apple-style-span"/>
                      <w:lang w:val="hr-HR"/>
                    </w:rPr>
                  </w:pPr>
                  <w:r w:rsidRPr="00AF2E82">
                    <w:rPr>
                      <w:rStyle w:val="apple-style-span"/>
                      <w:rFonts w:ascii="Courier New" w:hAnsi="Courier New" w:cs="Courier New"/>
                      <w:b/>
                      <w:lang w:val="hr-HR"/>
                    </w:rPr>
                    <w:t>50.</w:t>
                  </w:r>
                </w:p>
                <w:p w14:paraId="3ADC0FE8" w14:textId="77777777" w:rsidR="002E7D9B" w:rsidRPr="00AF2E82" w:rsidRDefault="002E7D9B" w:rsidP="00066F00">
                  <w:pPr>
                    <w:spacing w:after="0" w:line="192" w:lineRule="auto"/>
                    <w:contextualSpacing/>
                    <w:rPr>
                      <w:rFonts w:ascii="Courier New" w:hAnsi="Courier New" w:cs="Courier New"/>
                      <w:b/>
                      <w:bCs/>
                      <w:sz w:val="16"/>
                      <w:szCs w:val="16"/>
                      <w:lang w:val="hr-HR"/>
                    </w:rPr>
                  </w:pPr>
                  <w:r w:rsidRPr="00AF2E82">
                    <w:rPr>
                      <w:rFonts w:ascii="Courier New" w:hAnsi="Courier New" w:cs="Courier New"/>
                      <w:b/>
                      <w:bCs/>
                      <w:sz w:val="16"/>
                      <w:szCs w:val="16"/>
                      <w:lang w:val="hr-HR"/>
                    </w:rPr>
                    <w:t>Je li Bog izdao naredbu suprotnu Svom vječnom zakonu tako što je naredio svim anđelima da se poklone Adamu?</w:t>
                  </w:r>
                </w:p>
                <w:p w14:paraId="275B141F" w14:textId="77777777" w:rsidR="002E7D9B" w:rsidRPr="00E80388" w:rsidRDefault="002E7D9B" w:rsidP="00066F00">
                  <w:pPr>
                    <w:widowControl w:val="0"/>
                    <w:spacing w:after="0" w:line="192"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C1F9EC2" w14:textId="77777777" w:rsidR="002E7D9B" w:rsidRPr="00AF2E82" w:rsidRDefault="002E7D9B" w:rsidP="00066F00">
                  <w:pPr>
                    <w:spacing w:after="0" w:line="192" w:lineRule="auto"/>
                    <w:contextualSpacing/>
                    <w:outlineLvl w:val="0"/>
                    <w:rPr>
                      <w:rFonts w:ascii="Courier New" w:hAnsi="Courier New" w:cs="Courier New"/>
                      <w:sz w:val="14"/>
                      <w:szCs w:val="14"/>
                      <w:lang w:val="fr-CH"/>
                    </w:rPr>
                  </w:pPr>
                  <w:r w:rsidRPr="00AF2E82">
                    <w:rPr>
                      <w:rFonts w:ascii="Courier New" w:hAnsi="Courier New" w:cs="Courier New"/>
                      <w:b/>
                      <w:bCs/>
                      <w:sz w:val="16"/>
                      <w:szCs w:val="16"/>
                      <w:lang w:val="hr-HR"/>
                    </w:rPr>
                    <w:t>Izaija 14:12-17</w:t>
                  </w:r>
                  <w:r w:rsidRPr="00AF2E82">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w:t>
                  </w:r>
                  <w:r w:rsidRPr="00AF2E82">
                    <w:rPr>
                      <w:rStyle w:val="apple-converted-space"/>
                      <w:rFonts w:ascii="Courier New" w:hAnsi="Courier New" w:cs="Courier New"/>
                      <w:sz w:val="16"/>
                      <w:szCs w:val="16"/>
                      <w:lang w:val="hr-HR"/>
                    </w:rPr>
                    <w:t xml:space="preserve"> Kako pade sa nebesa, Svjetlonošo, sine Zorin? Kako li si oboren na zemlju, ti, vladaru narodâ? 13U svom si srcu govorio:‘Uspet ću se na nebesa,povrh zvijezda Božjih prijesto ću sebi dići.Na zbornoj ću stolovati gori na krajnjem sjeveru.14Uzaći ću u visine oblačne, bit ću jednak Višnjemu.</w:t>
                  </w:r>
                </w:p>
                <w:p w14:paraId="141A6CD8" w14:textId="77777777" w:rsidR="002E7D9B" w:rsidRPr="00AF2E82" w:rsidRDefault="002E7D9B" w:rsidP="00066F00">
                  <w:pPr>
                    <w:spacing w:after="0" w:line="192" w:lineRule="auto"/>
                    <w:contextualSpacing/>
                    <w:rPr>
                      <w:rFonts w:ascii="Courier New" w:eastAsia="Times New Roman" w:hAnsi="Courier New" w:cs="Courier New"/>
                      <w:sz w:val="14"/>
                      <w:szCs w:val="14"/>
                      <w:lang w:val="fr-CH" w:eastAsia="hr-BA"/>
                    </w:rPr>
                  </w:pPr>
                  <w:r w:rsidRPr="00AF2E82">
                    <w:rPr>
                      <w:rFonts w:ascii="Courier New" w:hAnsi="Courier New" w:cs="Courier New"/>
                      <w:b/>
                      <w:bCs/>
                      <w:sz w:val="16"/>
                      <w:szCs w:val="16"/>
                      <w:lang w:val="fr-CH"/>
                    </w:rPr>
                    <w:t>Ezekiel 28:11-19</w:t>
                  </w:r>
                  <w:r w:rsidRPr="00AF2E82">
                    <w:rPr>
                      <w:rStyle w:val="apple-style-span"/>
                      <w:rFonts w:ascii="Courier New" w:hAnsi="Courier New" w:cs="Courier New"/>
                      <w:sz w:val="14"/>
                      <w:szCs w:val="14"/>
                      <w:lang w:val="fr-CH"/>
                    </w:rPr>
                    <w:t xml:space="preserve"> </w:t>
                  </w:r>
                  <w:r>
                    <w:rPr>
                      <w:rStyle w:val="apple-style-span"/>
                      <w:rFonts w:ascii="Courier New" w:hAnsi="Courier New" w:cs="Courier New"/>
                      <w:sz w:val="14"/>
                      <w:szCs w:val="14"/>
                      <w:lang w:val="fr-CH"/>
                    </w:rPr>
                    <w:t xml:space="preserve">- </w:t>
                  </w:r>
                  <w:r w:rsidRPr="00AF2E82">
                    <w:rPr>
                      <w:rStyle w:val="apple-style-span"/>
                      <w:rFonts w:ascii="Courier New" w:hAnsi="Courier New" w:cs="Courier New"/>
                      <w:sz w:val="14"/>
                      <w:szCs w:val="14"/>
                      <w:lang w:val="fr-CH"/>
                    </w:rPr>
                    <w:t>Ezekiel 28:11-19 13U Edenu, vrtu Božjem, ti življaše, resio te dragulj svaki, sard, topaz i dijamant,krizolit, oniks i jaspis, safir, smaragd i zlato. Načinjeni bjehu bubnjevi i frule, na dan ti rođenja bjehu pripravljeni. 17Srce ti se uzoholi zbog ljepote tvoje, mudrost svoju odnemari zbog svojega blaga! Na zemlju te bacih i predah te zemaljskim kraljevima da te prezirno gledaju.</w:t>
                  </w:r>
                </w:p>
                <w:p w14:paraId="54CE5164" w14:textId="77777777" w:rsidR="002E7D9B" w:rsidRPr="00AF2E82" w:rsidRDefault="002E7D9B" w:rsidP="00066F00">
                  <w:pPr>
                    <w:spacing w:after="0" w:line="192" w:lineRule="auto"/>
                    <w:contextualSpacing/>
                    <w:rPr>
                      <w:rFonts w:ascii="Courier New" w:hAnsi="Courier New" w:cs="Courier New"/>
                      <w:b/>
                      <w:sz w:val="16"/>
                      <w:szCs w:val="16"/>
                      <w:lang w:val="fr-CH"/>
                    </w:rPr>
                  </w:pPr>
                  <w:r w:rsidRPr="00AF2E82">
                    <w:rPr>
                      <w:rFonts w:ascii="Courier New" w:hAnsi="Courier New" w:cs="Courier New"/>
                      <w:b/>
                      <w:sz w:val="16"/>
                      <w:szCs w:val="16"/>
                      <w:lang w:val="fr-CH"/>
                    </w:rPr>
                    <w:t>-------------------------------------------------</w:t>
                  </w:r>
                </w:p>
                <w:p w14:paraId="0A1548A4" w14:textId="77777777" w:rsidR="002E7D9B" w:rsidRPr="00AF2E82" w:rsidRDefault="002E7D9B" w:rsidP="00066F00">
                  <w:pPr>
                    <w:spacing w:after="0" w:line="192" w:lineRule="auto"/>
                    <w:ind w:right="-1"/>
                    <w:contextualSpacing/>
                    <w:rPr>
                      <w:rFonts w:ascii="Courier New" w:hAnsi="Courier New" w:cs="Courier New"/>
                      <w:b/>
                      <w:bCs/>
                      <w:sz w:val="16"/>
                      <w:szCs w:val="16"/>
                      <w:lang w:val="fr-CH"/>
                    </w:rPr>
                  </w:pPr>
                  <w:r w:rsidRPr="00AF2E82">
                    <w:rPr>
                      <w:rFonts w:ascii="Courier New" w:hAnsi="Courier New" w:cs="Courier New"/>
                      <w:b/>
                      <w:bCs/>
                      <w:sz w:val="16"/>
                      <w:szCs w:val="16"/>
                      <w:lang w:val="fr-CH"/>
                    </w:rPr>
                    <w:t>Bakara 2:31-34</w:t>
                  </w:r>
                  <w:r>
                    <w:rPr>
                      <w:rFonts w:ascii="Courier New" w:hAnsi="Courier New" w:cs="Courier New"/>
                      <w:b/>
                      <w:bCs/>
                      <w:sz w:val="16"/>
                      <w:szCs w:val="16"/>
                      <w:lang w:val="fr-CH"/>
                    </w:rPr>
                    <w:t xml:space="preserve"> -</w:t>
                  </w:r>
                  <w:r w:rsidRPr="00AF2E82">
                    <w:rPr>
                      <w:rFonts w:ascii="Courier New" w:hAnsi="Courier New" w:cs="Courier New"/>
                      <w:b/>
                      <w:bCs/>
                      <w:sz w:val="16"/>
                      <w:szCs w:val="16"/>
                      <w:lang w:val="fr-CH"/>
                    </w:rPr>
                    <w:t xml:space="preserve"> </w:t>
                  </w:r>
                  <w:r w:rsidRPr="00AF2E82">
                    <w:rPr>
                      <w:rFonts w:ascii="Courier New" w:hAnsi="Courier New" w:cs="Courier New"/>
                      <w:sz w:val="16"/>
                      <w:szCs w:val="16"/>
                      <w:lang w:val="fr-CH"/>
                    </w:rPr>
                    <w:t>A kada rekosmo melekima: ”Poklonite se Ademu!” – oni se pokloniše, ali Iblis ne htjede, on se uzoholi i posta nevjernik.</w:t>
                  </w:r>
                </w:p>
                <w:p w14:paraId="6D9070DA" w14:textId="77777777" w:rsidR="002E7D9B" w:rsidRPr="00AF2E82" w:rsidRDefault="002E7D9B" w:rsidP="00066F00">
                  <w:pPr>
                    <w:spacing w:after="0" w:line="192" w:lineRule="auto"/>
                    <w:ind w:right="-1"/>
                    <w:contextualSpacing/>
                    <w:rPr>
                      <w:rFonts w:ascii="Courier New" w:hAnsi="Courier New" w:cs="Courier New"/>
                      <w:sz w:val="16"/>
                      <w:szCs w:val="16"/>
                      <w:lang w:val="fr-CH"/>
                    </w:rPr>
                  </w:pPr>
                  <w:r w:rsidRPr="00AF2E82">
                    <w:rPr>
                      <w:rFonts w:ascii="Courier New" w:hAnsi="Courier New" w:cs="Courier New"/>
                      <w:b/>
                      <w:bCs/>
                      <w:sz w:val="16"/>
                      <w:szCs w:val="16"/>
                      <w:lang w:val="fr-CH"/>
                    </w:rPr>
                    <w:t>İsra 17:61-65</w:t>
                  </w:r>
                  <w:r w:rsidRPr="00AF2E82">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w:t>
                  </w:r>
                  <w:r w:rsidRPr="00AF2E82">
                    <w:rPr>
                      <w:rFonts w:ascii="Courier New" w:eastAsia="Times New Roman" w:hAnsi="Courier New" w:cs="Courier New"/>
                      <w:sz w:val="16"/>
                      <w:szCs w:val="16"/>
                      <w:lang w:val="fr-CH" w:eastAsia="hr-BA"/>
                    </w:rPr>
                    <w:t xml:space="preserve"> I kada rekosmo melekima: ”Poklonite se Ademu!” – oni se svi, osim Iblisa, pokloniše. ”Zar da se poklonim onome koga si Ti od ilovače stvorio?</w:t>
                  </w:r>
                </w:p>
                <w:p w14:paraId="59463AA7" w14:textId="77777777" w:rsidR="002E7D9B" w:rsidRPr="00AF2E82" w:rsidRDefault="002E7D9B" w:rsidP="00066F00">
                  <w:pPr>
                    <w:spacing w:after="0" w:line="192" w:lineRule="auto"/>
                    <w:contextualSpacing/>
                    <w:jc w:val="center"/>
                    <w:rPr>
                      <w:rStyle w:val="apple-style-span"/>
                      <w:lang w:val="fr-CH"/>
                    </w:rPr>
                  </w:pPr>
                </w:p>
                <w:p w14:paraId="76450264"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50799B7B"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644E9FEA"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3759B2DE" w14:textId="77777777" w:rsidR="002E7D9B" w:rsidRPr="00AF2E82" w:rsidRDefault="002E7D9B" w:rsidP="00066F00">
                  <w:pPr>
                    <w:spacing w:after="0" w:line="192" w:lineRule="auto"/>
                    <w:contextualSpacing/>
                    <w:rPr>
                      <w:rFonts w:ascii="Courier New" w:hAnsi="Courier New" w:cs="Courier New"/>
                      <w:b/>
                      <w:lang w:val="fr-CH"/>
                    </w:rPr>
                  </w:pPr>
                </w:p>
                <w:p w14:paraId="072FC6D8"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4EEBF7ED"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4D93266C" w14:textId="77777777" w:rsidR="002E7D9B" w:rsidRPr="00AF2E82" w:rsidRDefault="002E7D9B" w:rsidP="00066F00">
                  <w:pPr>
                    <w:spacing w:after="0" w:line="192" w:lineRule="auto"/>
                    <w:contextualSpacing/>
                    <w:rPr>
                      <w:rFonts w:ascii="Courier New" w:hAnsi="Courier New" w:cs="Courier New"/>
                      <w:b/>
                      <w:lang w:val="fr-CH"/>
                    </w:rPr>
                  </w:pPr>
                </w:p>
                <w:p w14:paraId="2135E995"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2C4EC5A2"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65009CC9"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638BA90D"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7FE15659" w14:textId="77777777" w:rsidR="002E7D9B" w:rsidRPr="00AF2E82" w:rsidRDefault="002E7D9B" w:rsidP="00066F00">
                  <w:pPr>
                    <w:spacing w:after="0" w:line="192" w:lineRule="auto"/>
                    <w:contextualSpacing/>
                    <w:rPr>
                      <w:rFonts w:ascii="Courier New" w:hAnsi="Courier New" w:cs="Courier New"/>
                      <w:b/>
                      <w:sz w:val="16"/>
                      <w:szCs w:val="16"/>
                      <w:lang w:val="fr-CH"/>
                    </w:rPr>
                  </w:pPr>
                </w:p>
                <w:p w14:paraId="615864BC" w14:textId="77777777" w:rsidR="002E7D9B" w:rsidRPr="00AF2E82" w:rsidRDefault="002E7D9B" w:rsidP="00066F00">
                  <w:pPr>
                    <w:spacing w:after="0" w:line="192"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218A66E7">
          <v:shape id="_x0000_s1114" type="#_x0000_t202" style="position:absolute;margin-left:-17.85pt;margin-top:-21.3pt;width:251.6pt;height:403.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">
            <o:lock v:ext="edit" aspectratio="t" verticies="t" text="t" shapetype="t"/>
            <v:textbox>
              <w:txbxContent>
                <w:p w14:paraId="283C7849" w14:textId="77777777" w:rsidR="002E7D9B" w:rsidRPr="00066F00" w:rsidRDefault="002E7D9B" w:rsidP="00066F00">
                  <w:pPr>
                    <w:spacing w:after="0" w:line="187" w:lineRule="auto"/>
                    <w:contextualSpacing/>
                    <w:jc w:val="center"/>
                    <w:rPr>
                      <w:rFonts w:ascii="Courier New" w:hAnsi="Courier New" w:cs="Courier New"/>
                      <w:b/>
                      <w:bCs/>
                      <w:sz w:val="20"/>
                      <w:szCs w:val="20"/>
                      <w:lang w:val="hr-HR"/>
                    </w:rPr>
                  </w:pPr>
                  <w:r w:rsidRPr="00066F00">
                    <w:rPr>
                      <w:rFonts w:ascii="Courier New" w:hAnsi="Courier New" w:cs="Courier New"/>
                      <w:b/>
                      <w:bCs/>
                      <w:sz w:val="20"/>
                      <w:szCs w:val="20"/>
                      <w:lang w:val="hr-HR"/>
                    </w:rPr>
                    <w:t xml:space="preserve">Sveti Duh, Anđeli, </w:t>
                  </w:r>
                </w:p>
                <w:p w14:paraId="32DF4FED" w14:textId="77777777" w:rsidR="002E7D9B" w:rsidRPr="00066F00" w:rsidRDefault="002E7D9B" w:rsidP="00066F00">
                  <w:pPr>
                    <w:spacing w:after="0" w:line="187" w:lineRule="auto"/>
                    <w:contextualSpacing/>
                    <w:jc w:val="center"/>
                    <w:rPr>
                      <w:rFonts w:ascii="Courier New" w:hAnsi="Courier New" w:cs="Courier New"/>
                      <w:b/>
                      <w:bCs/>
                      <w:sz w:val="20"/>
                      <w:szCs w:val="20"/>
                      <w:lang w:val="hr-HR"/>
                    </w:rPr>
                  </w:pPr>
                  <w:r w:rsidRPr="00066F00">
                    <w:rPr>
                      <w:rFonts w:ascii="Courier New" w:hAnsi="Courier New" w:cs="Courier New"/>
                      <w:b/>
                      <w:bCs/>
                      <w:sz w:val="20"/>
                      <w:szCs w:val="20"/>
                      <w:lang w:val="hr-HR"/>
                    </w:rPr>
                    <w:t>Demoni i Sotona</w:t>
                  </w:r>
                </w:p>
                <w:p w14:paraId="3C0A14E9" w14:textId="77777777" w:rsidR="002E7D9B" w:rsidRPr="003226A9" w:rsidRDefault="002E7D9B" w:rsidP="00066F00">
                  <w:pPr>
                    <w:spacing w:after="0" w:line="187" w:lineRule="auto"/>
                    <w:contextualSpacing/>
                    <w:jc w:val="center"/>
                    <w:rPr>
                      <w:rStyle w:val="apple-style-span"/>
                    </w:rPr>
                  </w:pPr>
                  <w:r w:rsidRPr="003226A9">
                    <w:rPr>
                      <w:rStyle w:val="apple-style-span"/>
                      <w:rFonts w:ascii="Courier New" w:hAnsi="Courier New" w:cs="Courier New"/>
                      <w:b/>
                    </w:rPr>
                    <w:t>51.*</w:t>
                  </w:r>
                </w:p>
                <w:p w14:paraId="69D0F201" w14:textId="77777777" w:rsidR="002E7D9B" w:rsidRPr="003226A9" w:rsidRDefault="002E7D9B" w:rsidP="00066F00">
                  <w:pPr>
                    <w:spacing w:after="0" w:line="187" w:lineRule="auto"/>
                    <w:contextualSpacing/>
                    <w:rPr>
                      <w:rFonts w:ascii="Courier New Bold" w:hAnsi="Courier New Bold" w:cs="Courier New"/>
                      <w:bCs/>
                      <w:spacing w:val="-8"/>
                    </w:rPr>
                  </w:pPr>
                  <w:r w:rsidRPr="003226A9">
                    <w:rPr>
                      <w:rFonts w:ascii="Courier New Bold" w:hAnsi="Courier New Bold" w:cs="Courier New"/>
                      <w:b/>
                      <w:bCs/>
                      <w:spacing w:val="-8"/>
                      <w:sz w:val="16"/>
                      <w:szCs w:val="16"/>
                      <w:lang w:val="hr-HR"/>
                    </w:rPr>
                    <w:t>Je li „Sveti Duh” prihvaćen kao Bog?</w:t>
                  </w:r>
                  <w:r w:rsidRPr="003226A9">
                    <w:rPr>
                      <w:rStyle w:val="apple-style-span"/>
                      <w:rFonts w:ascii="Courier New Bold" w:hAnsi="Courier New Bold" w:cs="Courier New"/>
                      <w:b/>
                      <w:bCs/>
                      <w:spacing w:val="-8"/>
                      <w:sz w:val="16"/>
                      <w:szCs w:val="16"/>
                    </w:rPr>
                    <w:t xml:space="preserve"> (Ruh-ül Kudüs)</w:t>
                  </w:r>
                </w:p>
                <w:p w14:paraId="0FE0F585" w14:textId="77777777" w:rsidR="002E7D9B" w:rsidRPr="009E0D0F" w:rsidRDefault="002E7D9B" w:rsidP="00066F00">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437AB09" w14:textId="77777777" w:rsidR="002E7D9B" w:rsidRPr="003226A9" w:rsidRDefault="002E7D9B" w:rsidP="00066F00">
                  <w:pPr>
                    <w:spacing w:after="0" w:line="187" w:lineRule="auto"/>
                    <w:ind w:right="-1"/>
                    <w:contextualSpacing/>
                    <w:outlineLvl w:val="0"/>
                    <w:rPr>
                      <w:rFonts w:ascii="Courier New" w:hAnsi="Courier New" w:cs="Courier New"/>
                      <w:sz w:val="16"/>
                      <w:szCs w:val="16"/>
                    </w:rPr>
                  </w:pPr>
                  <w:r w:rsidRPr="003226A9">
                    <w:rPr>
                      <w:rFonts w:ascii="Courier New" w:hAnsi="Courier New" w:cs="Courier New"/>
                      <w:b/>
                      <w:bCs/>
                      <w:sz w:val="16"/>
                      <w:szCs w:val="16"/>
                    </w:rPr>
                    <w:t>Psalmi 139:7</w:t>
                  </w:r>
                  <w:r w:rsidRPr="003226A9">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 </w:t>
                  </w:r>
                  <w:r w:rsidRPr="003226A9">
                    <w:rPr>
                      <w:rStyle w:val="stih1"/>
                      <w:rFonts w:ascii="Courier New" w:hAnsi="Courier New" w:cs="Courier New"/>
                      <w:sz w:val="16"/>
                      <w:szCs w:val="16"/>
                    </w:rPr>
                    <w:t>Kamo da idem od duha tvojega</w:t>
                  </w:r>
                  <w:r w:rsidRPr="003226A9">
                    <w:rPr>
                      <w:rFonts w:ascii="Courier New" w:hAnsi="Courier New" w:cs="Courier New"/>
                      <w:sz w:val="16"/>
                      <w:szCs w:val="16"/>
                    </w:rPr>
                    <w:t xml:space="preserve"> </w:t>
                  </w:r>
                  <w:r w:rsidRPr="003226A9">
                    <w:rPr>
                      <w:rStyle w:val="stih1"/>
                      <w:rFonts w:ascii="Courier New" w:hAnsi="Courier New" w:cs="Courier New"/>
                      <w:sz w:val="16"/>
                      <w:szCs w:val="16"/>
                    </w:rPr>
                    <w:t>i kamo da od tvog lica pobjegnem?</w:t>
                  </w:r>
                </w:p>
                <w:p w14:paraId="26A94932" w14:textId="77777777" w:rsidR="002E7D9B" w:rsidRPr="003226A9" w:rsidRDefault="002E7D9B" w:rsidP="00066F00">
                  <w:pPr>
                    <w:spacing w:after="0" w:line="187" w:lineRule="auto"/>
                    <w:contextualSpacing/>
                    <w:outlineLvl w:val="0"/>
                    <w:rPr>
                      <w:rFonts w:ascii="Courier New" w:hAnsi="Courier New" w:cs="Courier New"/>
                      <w:kern w:val="16"/>
                      <w:sz w:val="16"/>
                      <w:szCs w:val="16"/>
                    </w:rPr>
                  </w:pPr>
                  <w:r w:rsidRPr="003226A9">
                    <w:rPr>
                      <w:rFonts w:ascii="Courier New" w:hAnsi="Courier New" w:cs="Courier New"/>
                      <w:b/>
                      <w:bCs/>
                      <w:kern w:val="16"/>
                      <w:sz w:val="16"/>
                      <w:szCs w:val="16"/>
                    </w:rPr>
                    <w:t>Ivanu 4:24</w:t>
                  </w:r>
                  <w:r w:rsidRPr="003226A9">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 </w:t>
                  </w:r>
                  <w:r w:rsidRPr="003226A9">
                    <w:rPr>
                      <w:rStyle w:val="stih1"/>
                      <w:rFonts w:ascii="Courier New" w:hAnsi="Courier New" w:cs="Courier New"/>
                      <w:sz w:val="16"/>
                      <w:szCs w:val="16"/>
                    </w:rPr>
                    <w:t>Bog je duh</w:t>
                  </w:r>
                  <w:r w:rsidRPr="003226A9">
                    <w:rPr>
                      <w:rFonts w:ascii="Courier New" w:hAnsi="Courier New" w:cs="Courier New"/>
                      <w:sz w:val="16"/>
                      <w:szCs w:val="16"/>
                    </w:rPr>
                    <w:t xml:space="preserve"> </w:t>
                  </w:r>
                  <w:r w:rsidRPr="003226A9">
                    <w:rPr>
                      <w:rStyle w:val="stih1"/>
                      <w:rFonts w:ascii="Courier New" w:hAnsi="Courier New" w:cs="Courier New"/>
                      <w:sz w:val="16"/>
                      <w:szCs w:val="16"/>
                    </w:rPr>
                    <w:t>i koji se njemu klanjaju,</w:t>
                  </w:r>
                  <w:r w:rsidRPr="003226A9">
                    <w:rPr>
                      <w:rFonts w:ascii="Courier New" w:hAnsi="Courier New" w:cs="Courier New"/>
                      <w:sz w:val="16"/>
                      <w:szCs w:val="16"/>
                    </w:rPr>
                    <w:t xml:space="preserve"> </w:t>
                  </w:r>
                  <w:r w:rsidRPr="003226A9">
                    <w:rPr>
                      <w:rStyle w:val="stih1"/>
                      <w:rFonts w:ascii="Courier New" w:hAnsi="Courier New" w:cs="Courier New"/>
                      <w:sz w:val="16"/>
                      <w:szCs w:val="16"/>
                    </w:rPr>
                    <w:t>u duhu i istini treba da se klanjaju.</w:t>
                  </w:r>
                </w:p>
                <w:p w14:paraId="4769BD3C" w14:textId="77777777" w:rsidR="002E7D9B" w:rsidRPr="003226A9" w:rsidRDefault="002E7D9B" w:rsidP="00066F00">
                  <w:pPr>
                    <w:spacing w:after="0" w:line="187" w:lineRule="auto"/>
                    <w:contextualSpacing/>
                    <w:outlineLvl w:val="0"/>
                    <w:rPr>
                      <w:rFonts w:ascii="Courier New" w:hAnsi="Courier New" w:cs="Courier New"/>
                      <w:spacing w:val="-6"/>
                      <w:sz w:val="16"/>
                      <w:szCs w:val="16"/>
                      <w:lang w:val="fr-CH"/>
                    </w:rPr>
                  </w:pPr>
                  <w:r w:rsidRPr="003226A9">
                    <w:rPr>
                      <w:rFonts w:ascii="Courier New" w:hAnsi="Courier New" w:cs="Courier New"/>
                      <w:b/>
                      <w:bCs/>
                      <w:spacing w:val="-6"/>
                      <w:sz w:val="16"/>
                      <w:szCs w:val="16"/>
                    </w:rPr>
                    <w:t xml:space="preserve">Djela apostolska 5:3-4 </w:t>
                  </w:r>
                  <w:r>
                    <w:rPr>
                      <w:rFonts w:ascii="Courier New" w:hAnsi="Courier New" w:cs="Courier New"/>
                      <w:b/>
                      <w:bCs/>
                      <w:spacing w:val="-6"/>
                      <w:sz w:val="16"/>
                      <w:szCs w:val="16"/>
                    </w:rPr>
                    <w:t xml:space="preserve">- </w:t>
                  </w:r>
                  <w:r w:rsidRPr="003226A9">
                    <w:rPr>
                      <w:rFonts w:ascii="Courier New" w:hAnsi="Courier New" w:cs="Courier New"/>
                      <w:spacing w:val="-6"/>
                      <w:sz w:val="16"/>
                      <w:szCs w:val="16"/>
                      <w:vertAlign w:val="superscript"/>
                    </w:rPr>
                    <w:t>3</w:t>
                  </w:r>
                  <w:r w:rsidRPr="003226A9">
                    <w:rPr>
                      <w:rFonts w:ascii="Courier New" w:hAnsi="Courier New" w:cs="Courier New"/>
                      <w:spacing w:val="-6"/>
                      <w:sz w:val="16"/>
                      <w:szCs w:val="16"/>
                    </w:rPr>
                    <w:t xml:space="preserve">Petar mu reče: »Ananija, zašto ti Sotona ispuni srce te si slagao Duhu Svetomu i odvojio od utrška imanja? </w:t>
                  </w:r>
                  <w:r w:rsidRPr="003226A9">
                    <w:rPr>
                      <w:rFonts w:ascii="Courier New" w:hAnsi="Courier New" w:cs="Courier New"/>
                      <w:spacing w:val="-6"/>
                      <w:sz w:val="16"/>
                      <w:szCs w:val="16"/>
                      <w:vertAlign w:val="superscript"/>
                      <w:lang w:val="fr-CH"/>
                    </w:rPr>
                    <w:t>4</w:t>
                  </w:r>
                  <w:r w:rsidRPr="003226A9">
                    <w:rPr>
                      <w:rStyle w:val="selected"/>
                      <w:rFonts w:ascii="Courier New" w:hAnsi="Courier New" w:cs="Courier New"/>
                      <w:spacing w:val="-6"/>
                      <w:sz w:val="16"/>
                      <w:szCs w:val="16"/>
                      <w:lang w:val="fr-CH"/>
                    </w:rPr>
                    <w:t>Da je ostalo neprodano, ne bi li tvoje ostalo; i jednoć prodano, nije li u tvojoj vlasti? Zašto si se na takvo što odlučio? Nisi slagao ljudima, nego Bogu!</w:t>
                  </w:r>
                </w:p>
                <w:p w14:paraId="3E8D77DF" w14:textId="77777777" w:rsidR="002E7D9B" w:rsidRPr="003226A9" w:rsidRDefault="002E7D9B" w:rsidP="00066F00">
                  <w:pPr>
                    <w:spacing w:after="0" w:line="187" w:lineRule="auto"/>
                    <w:contextualSpacing/>
                    <w:rPr>
                      <w:rFonts w:ascii="Courier New" w:hAnsi="Courier New" w:cs="Courier New"/>
                      <w:sz w:val="16"/>
                      <w:szCs w:val="16"/>
                      <w:lang w:val="en-US"/>
                    </w:rPr>
                  </w:pPr>
                  <w:r w:rsidRPr="003226A9">
                    <w:rPr>
                      <w:rFonts w:ascii="Courier New" w:hAnsi="Courier New" w:cs="Courier New"/>
                      <w:b/>
                      <w:bCs/>
                      <w:sz w:val="16"/>
                      <w:szCs w:val="16"/>
                      <w:lang w:val="en-US"/>
                    </w:rPr>
                    <w:t>-------------------------------------------------</w:t>
                  </w:r>
                </w:p>
                <w:p w14:paraId="543C6E04" w14:textId="77777777" w:rsidR="002E7D9B" w:rsidRPr="003226A9" w:rsidRDefault="002E7D9B" w:rsidP="00066F00">
                  <w:pPr>
                    <w:spacing w:after="0" w:line="187" w:lineRule="auto"/>
                    <w:contextualSpacing/>
                    <w:rPr>
                      <w:rFonts w:ascii="Courier New" w:hAnsi="Courier New" w:cs="Courier New"/>
                      <w:sz w:val="16"/>
                      <w:szCs w:val="16"/>
                    </w:rPr>
                  </w:pPr>
                  <w:r w:rsidRPr="003226A9">
                    <w:rPr>
                      <w:rFonts w:ascii="Courier New" w:hAnsi="Courier New" w:cs="Courier New"/>
                      <w:b/>
                      <w:bCs/>
                      <w:sz w:val="16"/>
                      <w:szCs w:val="16"/>
                      <w:lang w:val="en-US"/>
                    </w:rPr>
                    <w:t>Bakara 2:87 &amp; 253</w:t>
                  </w:r>
                  <w:r w:rsidRPr="003226A9">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 xml:space="preserve">- </w:t>
                  </w:r>
                  <w:r w:rsidRPr="003226A9">
                    <w:rPr>
                      <w:rFonts w:ascii="Courier New" w:eastAsia="Times New Roman" w:hAnsi="Courier New" w:cs="Courier New"/>
                      <w:sz w:val="16"/>
                      <w:szCs w:val="16"/>
                      <w:lang w:eastAsia="hr-BA"/>
                    </w:rPr>
                    <w:t xml:space="preserve">Očigledne dokaze dali i Džibrilom ga pomogli. </w:t>
                  </w:r>
                  <w:r w:rsidRPr="003226A9">
                    <w:rPr>
                      <w:rFonts w:ascii="Courier New" w:eastAsia="Times New Roman" w:hAnsi="Courier New" w:cs="Courier New"/>
                      <w:sz w:val="16"/>
                      <w:szCs w:val="16"/>
                      <w:vertAlign w:val="superscript"/>
                      <w:lang w:eastAsia="hr-BA"/>
                    </w:rPr>
                    <w:t>253</w:t>
                  </w:r>
                  <w:r w:rsidRPr="003226A9">
                    <w:rPr>
                      <w:rFonts w:ascii="Courier New" w:eastAsia="Times New Roman" w:hAnsi="Courier New" w:cs="Courier New"/>
                      <w:sz w:val="16"/>
                      <w:szCs w:val="16"/>
                      <w:lang w:eastAsia="hr-BA"/>
                    </w:rPr>
                    <w:t>A Isau, sinu Merjeminu, jasne smo dokaze dali i Džibrilom ga podržali.</w:t>
                  </w:r>
                </w:p>
                <w:p w14:paraId="2D557EA6" w14:textId="77777777" w:rsidR="002E7D9B" w:rsidRPr="003226A9" w:rsidRDefault="002E7D9B" w:rsidP="00066F00">
                  <w:pPr>
                    <w:spacing w:after="0" w:line="187" w:lineRule="auto"/>
                    <w:rPr>
                      <w:rFonts w:ascii="Courier New" w:eastAsia="Times New Roman" w:hAnsi="Courier New" w:cs="Courier New"/>
                      <w:sz w:val="16"/>
                      <w:szCs w:val="16"/>
                      <w:lang w:eastAsia="hr-BA"/>
                    </w:rPr>
                  </w:pPr>
                  <w:r w:rsidRPr="003226A9">
                    <w:rPr>
                      <w:rFonts w:ascii="Courier New" w:hAnsi="Courier New" w:cs="Courier New"/>
                      <w:b/>
                      <w:bCs/>
                      <w:sz w:val="16"/>
                      <w:szCs w:val="16"/>
                    </w:rPr>
                    <w:t>Maide 5:110</w:t>
                  </w:r>
                  <w:r w:rsidRPr="003226A9">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 xml:space="preserve">- </w:t>
                  </w:r>
                  <w:r w:rsidRPr="003226A9">
                    <w:rPr>
                      <w:rFonts w:ascii="Courier New" w:eastAsia="Times New Roman" w:hAnsi="Courier New" w:cs="Courier New"/>
                      <w:sz w:val="16"/>
                      <w:szCs w:val="16"/>
                      <w:lang w:eastAsia="hr-BA"/>
                    </w:rPr>
                    <w:t>Kad Allah rekne: ”O Isa, sine Merjemin, sjeti se blagodati Moje prema tebi i majci tvojoj: kada sam te Džibrilom pomogao pa si s ljudima, u bešici i kao zreo muž, razgovarao; i kada sam te pismenosti i mudrosti, i Tevratu i Indžilu naučio;</w:t>
                  </w:r>
                </w:p>
                <w:p w14:paraId="43E86F0F" w14:textId="77777777" w:rsidR="002E7D9B" w:rsidRPr="003226A9" w:rsidRDefault="002E7D9B" w:rsidP="00066F00">
                  <w:pPr>
                    <w:spacing w:after="0" w:line="187" w:lineRule="auto"/>
                    <w:contextualSpacing/>
                    <w:rPr>
                      <w:rFonts w:ascii="Courier New" w:hAnsi="Courier New" w:cs="Courier New"/>
                      <w:b/>
                      <w:sz w:val="16"/>
                      <w:szCs w:val="16"/>
                      <w:lang w:val="hr-HR"/>
                    </w:rPr>
                  </w:pPr>
                  <w:r w:rsidRPr="003226A9">
                    <w:rPr>
                      <w:rFonts w:ascii="Courier New" w:hAnsi="Courier New" w:cs="Courier New"/>
                      <w:b/>
                      <w:sz w:val="16"/>
                      <w:szCs w:val="16"/>
                      <w:lang w:val="hr-HR"/>
                    </w:rPr>
                    <w:t xml:space="preserve">Napomena: </w:t>
                  </w:r>
                  <w:r w:rsidRPr="003226A9">
                    <w:rPr>
                      <w:rFonts w:ascii="Courier New" w:hAnsi="Courier New" w:cs="Courier New"/>
                      <w:bCs/>
                      <w:sz w:val="16"/>
                      <w:szCs w:val="16"/>
                      <w:lang w:val="hr-HR"/>
                    </w:rPr>
                    <w:t>Postoji 113 mjesta u Bibliji gdje je Sveti Duh prikazan kao Bog.</w:t>
                  </w:r>
                </w:p>
                <w:p w14:paraId="46F97A99" w14:textId="77777777" w:rsidR="002E7D9B" w:rsidRPr="003226A9" w:rsidRDefault="002E7D9B" w:rsidP="00066F00">
                  <w:pPr>
                    <w:spacing w:after="0" w:line="240" w:lineRule="auto"/>
                    <w:contextualSpacing/>
                    <w:jc w:val="center"/>
                    <w:rPr>
                      <w:rStyle w:val="apple-style-span"/>
                      <w:lang w:val="fr-CH"/>
                    </w:rPr>
                  </w:pPr>
                  <w:r w:rsidRPr="003226A9">
                    <w:rPr>
                      <w:rStyle w:val="apple-style-span"/>
                      <w:rFonts w:ascii="Courier New" w:hAnsi="Courier New" w:cs="Courier New"/>
                      <w:b/>
                      <w:lang w:val="fr-CH"/>
                    </w:rPr>
                    <w:t>52.*</w:t>
                  </w:r>
                </w:p>
                <w:p w14:paraId="6BE12BDA" w14:textId="77777777" w:rsidR="002E7D9B" w:rsidRPr="003226A9" w:rsidRDefault="002E7D9B" w:rsidP="00066F00">
                  <w:pPr>
                    <w:spacing w:after="0" w:line="240" w:lineRule="auto"/>
                    <w:contextualSpacing/>
                    <w:rPr>
                      <w:rFonts w:ascii="Courier New" w:hAnsi="Courier New" w:cs="Courier New"/>
                      <w:b/>
                      <w:bCs/>
                      <w:sz w:val="16"/>
                      <w:szCs w:val="16"/>
                      <w:lang w:val="hr-HR"/>
                    </w:rPr>
                  </w:pPr>
                  <w:r w:rsidRPr="003226A9">
                    <w:rPr>
                      <w:rFonts w:ascii="Courier New" w:hAnsi="Courier New" w:cs="Courier New"/>
                      <w:b/>
                      <w:bCs/>
                      <w:sz w:val="16"/>
                      <w:szCs w:val="16"/>
                      <w:lang w:val="hr-HR"/>
                    </w:rPr>
                    <w:t>Da li „Sveti Duh” ima moć da stvara?</w:t>
                  </w:r>
                </w:p>
                <w:p w14:paraId="385C3618" w14:textId="77777777" w:rsidR="002E7D9B" w:rsidRPr="009E0D0F" w:rsidRDefault="002E7D9B" w:rsidP="00066F00">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493FFC6" w14:textId="77777777" w:rsidR="002E7D9B" w:rsidRPr="003226A9" w:rsidRDefault="002E7D9B" w:rsidP="00066F00">
                  <w:pPr>
                    <w:spacing w:after="0" w:line="187" w:lineRule="auto"/>
                    <w:contextualSpacing/>
                    <w:outlineLvl w:val="0"/>
                    <w:rPr>
                      <w:rFonts w:ascii="Courier New" w:hAnsi="Courier New" w:cs="Courier New"/>
                      <w:sz w:val="16"/>
                      <w:szCs w:val="16"/>
                      <w:lang w:val="hr-HR"/>
                    </w:rPr>
                  </w:pPr>
                  <w:r w:rsidRPr="003226A9">
                    <w:rPr>
                      <w:rFonts w:ascii="Courier New" w:hAnsi="Courier New" w:cs="Courier New"/>
                      <w:b/>
                      <w:bCs/>
                      <w:sz w:val="16"/>
                      <w:szCs w:val="16"/>
                      <w:lang w:val="hr-HR"/>
                    </w:rPr>
                    <w:t>Postanak 1:1-2</w:t>
                  </w:r>
                  <w:r w:rsidRPr="003226A9">
                    <w:rPr>
                      <w:rFonts w:ascii="Courier New" w:hAnsi="Courier New" w:cs="Courier New"/>
                      <w:sz w:val="16"/>
                      <w:szCs w:val="16"/>
                      <w:lang w:val="hr-HR"/>
                    </w:rPr>
                    <w:t xml:space="preserve"> </w:t>
                  </w:r>
                  <w:r>
                    <w:rPr>
                      <w:rFonts w:ascii="Courier New" w:hAnsi="Courier New" w:cs="Courier New"/>
                      <w:sz w:val="16"/>
                      <w:szCs w:val="16"/>
                      <w:lang w:val="hr-HR"/>
                    </w:rPr>
                    <w:t xml:space="preserve">- </w:t>
                  </w:r>
                  <w:r w:rsidRPr="003226A9">
                    <w:rPr>
                      <w:rFonts w:ascii="Courier New" w:hAnsi="Courier New" w:cs="Courier New"/>
                      <w:sz w:val="16"/>
                      <w:szCs w:val="16"/>
                      <w:lang w:val="hr-HR"/>
                    </w:rPr>
                    <w:t xml:space="preserve">U početku stvori Bog nebo i zemlju. </w:t>
                  </w:r>
                  <w:r w:rsidRPr="003226A9">
                    <w:rPr>
                      <w:rFonts w:ascii="Courier New" w:hAnsi="Courier New" w:cs="Courier New"/>
                      <w:sz w:val="16"/>
                      <w:szCs w:val="16"/>
                      <w:vertAlign w:val="superscript"/>
                      <w:lang w:val="hr-HR"/>
                    </w:rPr>
                    <w:t>2</w:t>
                  </w:r>
                  <w:r w:rsidRPr="003226A9">
                    <w:rPr>
                      <w:rFonts w:ascii="Courier New" w:hAnsi="Courier New" w:cs="Courier New"/>
                      <w:sz w:val="16"/>
                      <w:szCs w:val="16"/>
                      <w:lang w:val="hr-HR"/>
                    </w:rPr>
                    <w:t>Zemlja bijaše pusta i prazna; tama se prostirala nad bezdanom i duh Božji lebdio je nad vodama.</w:t>
                  </w:r>
                </w:p>
                <w:p w14:paraId="7CC82C96" w14:textId="77777777" w:rsidR="002E7D9B" w:rsidRPr="003226A9" w:rsidRDefault="002E7D9B" w:rsidP="00066F00">
                  <w:pPr>
                    <w:spacing w:after="0" w:line="187" w:lineRule="auto"/>
                    <w:contextualSpacing/>
                    <w:outlineLvl w:val="0"/>
                    <w:rPr>
                      <w:rFonts w:ascii="Courier New" w:hAnsi="Courier New" w:cs="Courier New"/>
                      <w:sz w:val="16"/>
                      <w:szCs w:val="16"/>
                      <w:lang w:val="hr-HR"/>
                    </w:rPr>
                  </w:pPr>
                  <w:r w:rsidRPr="003226A9">
                    <w:rPr>
                      <w:rFonts w:ascii="Courier New" w:hAnsi="Courier New" w:cs="Courier New"/>
                      <w:b/>
                      <w:bCs/>
                      <w:sz w:val="16"/>
                      <w:szCs w:val="16"/>
                      <w:lang w:val="hr-HR"/>
                    </w:rPr>
                    <w:t>Job 26:13</w:t>
                  </w:r>
                  <w:r w:rsidRPr="003226A9">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3226A9">
                    <w:rPr>
                      <w:rStyle w:val="stih1"/>
                      <w:rFonts w:ascii="Courier New" w:hAnsi="Courier New" w:cs="Courier New"/>
                      <w:sz w:val="16"/>
                      <w:szCs w:val="16"/>
                      <w:lang w:val="hr-HR"/>
                    </w:rPr>
                    <w:t>Nebesa je svojim razbistrio dahom,</w:t>
                  </w:r>
                  <w:r w:rsidRPr="003226A9">
                    <w:rPr>
                      <w:rFonts w:ascii="Courier New" w:hAnsi="Courier New" w:cs="Courier New"/>
                      <w:sz w:val="16"/>
                      <w:szCs w:val="16"/>
                      <w:lang w:val="hr-HR"/>
                    </w:rPr>
                    <w:t xml:space="preserve"> </w:t>
                  </w:r>
                  <w:r w:rsidRPr="003226A9">
                    <w:rPr>
                      <w:rStyle w:val="stih2"/>
                      <w:rFonts w:ascii="Courier New" w:hAnsi="Courier New" w:cs="Courier New"/>
                      <w:sz w:val="16"/>
                      <w:szCs w:val="16"/>
                      <w:lang w:val="hr-HR"/>
                    </w:rPr>
                    <w:t>a ruka mu je brzu zmiju probola.”</w:t>
                  </w:r>
                </w:p>
                <w:p w14:paraId="266378A5" w14:textId="77777777" w:rsidR="002E7D9B" w:rsidRPr="003226A9" w:rsidRDefault="002E7D9B" w:rsidP="00066F00">
                  <w:pPr>
                    <w:spacing w:after="0" w:line="187" w:lineRule="auto"/>
                    <w:contextualSpacing/>
                    <w:outlineLvl w:val="0"/>
                    <w:rPr>
                      <w:rFonts w:ascii="Courier New" w:hAnsi="Courier New" w:cs="Courier New"/>
                      <w:sz w:val="16"/>
                      <w:szCs w:val="16"/>
                      <w:lang w:val="hr-HR"/>
                    </w:rPr>
                  </w:pPr>
                  <w:r w:rsidRPr="003226A9">
                    <w:rPr>
                      <w:rFonts w:ascii="Courier New" w:hAnsi="Courier New" w:cs="Courier New"/>
                      <w:b/>
                      <w:bCs/>
                      <w:sz w:val="16"/>
                      <w:szCs w:val="16"/>
                      <w:lang w:val="hr-HR"/>
                    </w:rPr>
                    <w:t>Job 33:4</w:t>
                  </w:r>
                  <w:r w:rsidRPr="003226A9">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3226A9">
                    <w:rPr>
                      <w:rStyle w:val="stih1"/>
                      <w:rFonts w:ascii="Courier New" w:hAnsi="Courier New" w:cs="Courier New"/>
                      <w:sz w:val="16"/>
                      <w:szCs w:val="16"/>
                      <w:lang w:val="hr-HR"/>
                    </w:rPr>
                    <w:t>Ta i mene je duh Božji stvorio,</w:t>
                  </w:r>
                  <w:r w:rsidRPr="003226A9">
                    <w:rPr>
                      <w:rFonts w:ascii="Courier New" w:hAnsi="Courier New" w:cs="Courier New"/>
                      <w:sz w:val="16"/>
                      <w:szCs w:val="16"/>
                      <w:lang w:val="hr-HR"/>
                    </w:rPr>
                    <w:t xml:space="preserve"> </w:t>
                  </w:r>
                  <w:r w:rsidRPr="003226A9">
                    <w:rPr>
                      <w:rStyle w:val="stih2"/>
                      <w:rFonts w:ascii="Courier New" w:hAnsi="Courier New" w:cs="Courier New"/>
                      <w:sz w:val="16"/>
                      <w:szCs w:val="16"/>
                      <w:lang w:val="hr-HR"/>
                    </w:rPr>
                    <w:t>dah Svesilnoga oživio mene.</w:t>
                  </w:r>
                </w:p>
                <w:p w14:paraId="5118190C" w14:textId="77777777" w:rsidR="002E7D9B" w:rsidRPr="003226A9" w:rsidRDefault="002E7D9B" w:rsidP="00066F00">
                  <w:pPr>
                    <w:spacing w:after="0" w:line="187" w:lineRule="auto"/>
                    <w:contextualSpacing/>
                    <w:outlineLvl w:val="0"/>
                    <w:rPr>
                      <w:rFonts w:ascii="Courier New" w:hAnsi="Courier New" w:cs="Courier New"/>
                      <w:b/>
                      <w:bCs/>
                      <w:sz w:val="16"/>
                      <w:szCs w:val="16"/>
                      <w:lang w:val="hr-HR"/>
                    </w:rPr>
                  </w:pPr>
                  <w:r w:rsidRPr="003226A9">
                    <w:rPr>
                      <w:rFonts w:ascii="Courier New" w:hAnsi="Courier New" w:cs="Courier New"/>
                      <w:b/>
                      <w:bCs/>
                      <w:sz w:val="16"/>
                      <w:szCs w:val="16"/>
                      <w:lang w:val="hr-HR"/>
                    </w:rPr>
                    <w:t>Psalmi 104:30</w:t>
                  </w:r>
                  <w:r w:rsidRPr="003226A9">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3226A9">
                    <w:rPr>
                      <w:rStyle w:val="stih1"/>
                      <w:rFonts w:ascii="Courier New" w:hAnsi="Courier New" w:cs="Courier New"/>
                      <w:sz w:val="16"/>
                      <w:szCs w:val="16"/>
                      <w:lang w:val="hr-HR"/>
                    </w:rPr>
                    <w:t>Pošalješ li dah svoj, opet nastaju,</w:t>
                  </w:r>
                  <w:r w:rsidRPr="003226A9">
                    <w:rPr>
                      <w:rFonts w:ascii="Courier New" w:hAnsi="Courier New" w:cs="Courier New"/>
                      <w:sz w:val="16"/>
                      <w:szCs w:val="16"/>
                      <w:lang w:val="hr-HR"/>
                    </w:rPr>
                    <w:t xml:space="preserve"> </w:t>
                  </w:r>
                  <w:r w:rsidRPr="003226A9">
                    <w:rPr>
                      <w:rStyle w:val="stih1"/>
                      <w:rFonts w:ascii="Courier New" w:hAnsi="Courier New" w:cs="Courier New"/>
                      <w:sz w:val="16"/>
                      <w:szCs w:val="16"/>
                      <w:lang w:val="hr-HR"/>
                    </w:rPr>
                    <w:t>i tako obnavljaš lice zemlje.</w:t>
                  </w:r>
                </w:p>
                <w:p w14:paraId="2485C9A9" w14:textId="77777777" w:rsidR="002E7D9B" w:rsidRPr="003226A9" w:rsidRDefault="002E7D9B" w:rsidP="00066F00">
                  <w:pPr>
                    <w:spacing w:after="0" w:line="187" w:lineRule="auto"/>
                    <w:contextualSpacing/>
                    <w:rPr>
                      <w:rFonts w:ascii="Courier New" w:hAnsi="Courier New" w:cs="Courier New"/>
                      <w:b/>
                      <w:bCs/>
                      <w:sz w:val="16"/>
                      <w:szCs w:val="16"/>
                      <w:lang w:val="hr-HR"/>
                    </w:rPr>
                  </w:pPr>
                  <w:r w:rsidRPr="003226A9">
                    <w:rPr>
                      <w:rFonts w:ascii="Courier New" w:hAnsi="Courier New" w:cs="Courier New"/>
                      <w:b/>
                      <w:bCs/>
                      <w:sz w:val="16"/>
                      <w:szCs w:val="16"/>
                      <w:lang w:val="hr-HR"/>
                    </w:rPr>
                    <w:t>-------------------------------------------------</w:t>
                  </w:r>
                </w:p>
                <w:p w14:paraId="3B962C3D" w14:textId="77777777" w:rsidR="002E7D9B" w:rsidRPr="003226A9" w:rsidRDefault="002E7D9B" w:rsidP="00066F00">
                  <w:pPr>
                    <w:spacing w:after="0" w:line="187" w:lineRule="auto"/>
                    <w:contextualSpacing/>
                    <w:rPr>
                      <w:rFonts w:ascii="Courier New" w:hAnsi="Courier New" w:cs="Courier New"/>
                      <w:sz w:val="16"/>
                      <w:szCs w:val="16"/>
                      <w:lang w:val="fr-CH"/>
                    </w:rPr>
                  </w:pPr>
                  <w:r w:rsidRPr="003226A9">
                    <w:rPr>
                      <w:rFonts w:ascii="Courier New" w:hAnsi="Courier New" w:cs="Courier New"/>
                      <w:b/>
                      <w:bCs/>
                      <w:sz w:val="16"/>
                      <w:szCs w:val="16"/>
                      <w:lang w:val="hr-HR"/>
                    </w:rPr>
                    <w:t>Maide 5:110, 116 &amp; 118</w:t>
                  </w:r>
                  <w:r w:rsidRPr="003226A9">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 xml:space="preserve">- </w:t>
                  </w:r>
                  <w:r w:rsidRPr="003226A9">
                    <w:rPr>
                      <w:rFonts w:ascii="Courier New" w:eastAsia="Times New Roman" w:hAnsi="Courier New" w:cs="Courier New"/>
                      <w:sz w:val="16"/>
                      <w:szCs w:val="16"/>
                      <w:lang w:val="hr-HR" w:eastAsia="hr-BA"/>
                    </w:rPr>
                    <w:t>Kad Allah rekne: ”O Isa, sine Merjemin... Ti znaš šta ja znam, a ja ne znam šta Ti znaš; Samo Ti jedini sve što je skriveno znaš. Ako ih kazniš, robovi su Tvoji, a ako im oprostiš, silan i mudar Ti si.</w:t>
                  </w:r>
                </w:p>
                <w:p w14:paraId="0B2C03D1" w14:textId="77777777" w:rsidR="002E7D9B" w:rsidRPr="003226A9" w:rsidRDefault="002E7D9B" w:rsidP="00066F00">
                  <w:pPr>
                    <w:spacing w:after="0" w:line="187" w:lineRule="auto"/>
                    <w:rPr>
                      <w:rFonts w:ascii="Courier New" w:eastAsia="Times New Roman" w:hAnsi="Courier New" w:cs="Courier New"/>
                      <w:sz w:val="16"/>
                      <w:szCs w:val="16"/>
                      <w:lang w:val="fr-CH" w:eastAsia="hr-BA"/>
                    </w:rPr>
                  </w:pPr>
                  <w:r w:rsidRPr="003226A9">
                    <w:rPr>
                      <w:rFonts w:ascii="Courier New" w:hAnsi="Courier New" w:cs="Courier New"/>
                      <w:b/>
                      <w:sz w:val="16"/>
                      <w:szCs w:val="16"/>
                      <w:lang w:val="fr-CH"/>
                    </w:rPr>
                    <w:t>Meryem 19:17-19</w:t>
                  </w:r>
                  <w:r>
                    <w:rPr>
                      <w:rFonts w:ascii="Courier New" w:hAnsi="Courier New" w:cs="Courier New"/>
                      <w:b/>
                      <w:sz w:val="16"/>
                      <w:szCs w:val="16"/>
                      <w:lang w:val="fr-CH"/>
                    </w:rPr>
                    <w:t xml:space="preserve"> -</w:t>
                  </w:r>
                  <w:r w:rsidRPr="003226A9">
                    <w:rPr>
                      <w:rFonts w:ascii="Courier New" w:eastAsia="Times New Roman" w:hAnsi="Courier New" w:cs="Courier New"/>
                      <w:sz w:val="16"/>
                      <w:szCs w:val="16"/>
                      <w:lang w:val="fr-CH" w:eastAsia="hr-BA"/>
                    </w:rPr>
                    <w:t xml:space="preserve"> Mi smo njoj meleka Džibrila poslali i on se prikazao u liku savršeno stvorena  muškarca.</w:t>
                  </w:r>
                  <w:r w:rsidRPr="003226A9">
                    <w:rPr>
                      <w:rFonts w:ascii="Courier New" w:hAnsi="Courier New" w:cs="Courier New"/>
                      <w:sz w:val="16"/>
                      <w:szCs w:val="16"/>
                      <w:lang w:val="fr-CH"/>
                    </w:rPr>
                    <w:t xml:space="preserve">”Utječem se Milostivom od tebe, ako se Njega bojiš!” – uzviknu ona. </w:t>
                  </w:r>
                  <w:r w:rsidRPr="003226A9">
                    <w:rPr>
                      <w:rFonts w:ascii="Courier New" w:eastAsia="Times New Roman" w:hAnsi="Courier New" w:cs="Courier New"/>
                      <w:sz w:val="16"/>
                      <w:szCs w:val="16"/>
                      <w:lang w:val="fr-CH" w:eastAsia="hr-BA"/>
                    </w:rPr>
                    <w:t>”A ja sam upravo izaslanik   Gospodara tvoga” – reče on – ”da ti poklonim dječaka čista!</w:t>
                  </w:r>
                </w:p>
                <w:p w14:paraId="329B32BB" w14:textId="77777777" w:rsidR="002E7D9B" w:rsidRPr="003226A9" w:rsidRDefault="002E7D9B" w:rsidP="00066F00">
                  <w:pPr>
                    <w:spacing w:after="0" w:line="187" w:lineRule="auto"/>
                    <w:rPr>
                      <w:rFonts w:ascii="Courier New" w:eastAsia="Times New Roman" w:hAnsi="Courier New" w:cs="Courier New"/>
                      <w:sz w:val="16"/>
                      <w:szCs w:val="16"/>
                      <w:lang w:val="fr-CH" w:eastAsia="hr-BA"/>
                    </w:rPr>
                  </w:pPr>
                </w:p>
                <w:p w14:paraId="06F6068E" w14:textId="77777777" w:rsidR="002E7D9B" w:rsidRPr="003226A9" w:rsidRDefault="002E7D9B" w:rsidP="00066F00">
                  <w:pPr>
                    <w:spacing w:after="0" w:line="187" w:lineRule="auto"/>
                    <w:contextualSpacing/>
                    <w:rPr>
                      <w:rFonts w:ascii="Courier New" w:hAnsi="Courier New" w:cs="Courier New"/>
                      <w:sz w:val="16"/>
                      <w:szCs w:val="16"/>
                      <w:lang w:val="fr-CH"/>
                    </w:rPr>
                  </w:pPr>
                </w:p>
                <w:p w14:paraId="2766282A" w14:textId="77777777" w:rsidR="002E7D9B" w:rsidRPr="003226A9" w:rsidRDefault="002E7D9B" w:rsidP="00066F00">
                  <w:pPr>
                    <w:spacing w:after="0" w:line="187" w:lineRule="auto"/>
                    <w:contextualSpacing/>
                    <w:rPr>
                      <w:rFonts w:ascii="Courier New" w:hAnsi="Courier New" w:cs="Courier New"/>
                      <w:b/>
                      <w:sz w:val="16"/>
                      <w:szCs w:val="16"/>
                      <w:lang w:val="fr-CH"/>
                    </w:rPr>
                  </w:pPr>
                </w:p>
                <w:p w14:paraId="151F9E0A" w14:textId="77777777" w:rsidR="002E7D9B" w:rsidRPr="003226A9" w:rsidRDefault="002E7D9B" w:rsidP="00066F00">
                  <w:pPr>
                    <w:spacing w:line="187" w:lineRule="auto"/>
                    <w:contextualSpacing/>
                    <w:rPr>
                      <w:rFonts w:ascii="Courier New" w:hAnsi="Courier New" w:cs="Courier New"/>
                      <w:b/>
                      <w:sz w:val="16"/>
                      <w:szCs w:val="16"/>
                      <w:lang w:val="fr-CH"/>
                    </w:rPr>
                  </w:pPr>
                </w:p>
                <w:p w14:paraId="78FEA3BF" w14:textId="77777777" w:rsidR="002E7D9B" w:rsidRPr="003226A9" w:rsidRDefault="002E7D9B" w:rsidP="00066F00">
                  <w:pPr>
                    <w:spacing w:line="187" w:lineRule="auto"/>
                    <w:contextualSpacing/>
                    <w:rPr>
                      <w:rFonts w:ascii="Courier New" w:hAnsi="Courier New" w:cs="Courier New"/>
                      <w:b/>
                      <w:sz w:val="16"/>
                      <w:szCs w:val="16"/>
                      <w:lang w:val="fr-CH"/>
                    </w:rPr>
                  </w:pPr>
                </w:p>
                <w:p w14:paraId="0A18717C" w14:textId="77777777" w:rsidR="002E7D9B" w:rsidRPr="003226A9" w:rsidRDefault="002E7D9B" w:rsidP="002563F6">
                  <w:pPr>
                    <w:spacing w:line="187"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0053F68A">
          <v:shape id="_x0000_s1113" type="#_x0000_t202" style="position:absolute;margin-left:-18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BF9G+ZUAIAAKcEAAAOAAAAAAAAAAAAAAAAAC4CAABkcnMvZTJvRG9jLnhtbFBL&#13;&#10;AQItABQABgAIAAAAIQBzQ67N5gAAABABAAAPAAAAAAAAAAAAAAAAAKoEAABkcnMvZG93bnJldi54&#13;&#10;bWxQSwUGAAAAAAQABADzAAAAvQUAAAAA&#13;&#10;">
            <o:lock v:ext="edit" aspectratio="t" verticies="t" text="t" shapetype="t"/>
            <v:textbox>
              <w:txbxContent>
                <w:p w14:paraId="620D32C9" w14:textId="77777777" w:rsidR="002E7D9B" w:rsidRPr="00012DAE" w:rsidRDefault="002E7D9B" w:rsidP="00066F00">
                  <w:pPr>
                    <w:spacing w:after="0" w:line="240" w:lineRule="auto"/>
                    <w:contextualSpacing/>
                    <w:jc w:val="center"/>
                    <w:rPr>
                      <w:rStyle w:val="apple-style-span"/>
                    </w:rPr>
                  </w:pPr>
                  <w:r w:rsidRPr="00012DAE">
                    <w:rPr>
                      <w:rStyle w:val="apple-style-span"/>
                      <w:rFonts w:ascii="Courier New" w:hAnsi="Courier New" w:cs="Courier New"/>
                      <w:b/>
                    </w:rPr>
                    <w:t>53.</w:t>
                  </w:r>
                </w:p>
                <w:p w14:paraId="2F622961" w14:textId="77777777" w:rsidR="002E7D9B" w:rsidRDefault="002E7D9B" w:rsidP="00066F00">
                  <w:pPr>
                    <w:spacing w:after="0" w:line="240" w:lineRule="auto"/>
                    <w:contextualSpacing/>
                    <w:rPr>
                      <w:rFonts w:ascii="Courier New" w:hAnsi="Courier New" w:cs="Courier New"/>
                      <w:b/>
                      <w:bCs/>
                      <w:sz w:val="16"/>
                      <w:szCs w:val="16"/>
                      <w:lang w:val="hr-HR"/>
                    </w:rPr>
                  </w:pPr>
                  <w:r w:rsidRPr="001F1895">
                    <w:rPr>
                      <w:rFonts w:ascii="Courier New" w:hAnsi="Courier New" w:cs="Courier New"/>
                      <w:b/>
                      <w:bCs/>
                      <w:sz w:val="16"/>
                      <w:szCs w:val="16"/>
                      <w:lang w:val="hr-HR"/>
                    </w:rPr>
                    <w:t>Jesu li „Sveti Duh” i anđeo „Gabrijel” jedno te isto biće?</w:t>
                  </w:r>
                </w:p>
                <w:p w14:paraId="63DA3857" w14:textId="77777777" w:rsidR="002E7D9B" w:rsidRPr="00E80388" w:rsidRDefault="002E7D9B" w:rsidP="00066F00">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5B05419" w14:textId="77777777" w:rsidR="002E7D9B" w:rsidRPr="008B06A3" w:rsidRDefault="002E7D9B" w:rsidP="00066F00">
                  <w:pPr>
                    <w:spacing w:after="0" w:line="240" w:lineRule="auto"/>
                    <w:contextualSpacing/>
                    <w:outlineLvl w:val="0"/>
                    <w:rPr>
                      <w:rFonts w:ascii="Courier New" w:hAnsi="Courier New" w:cs="Courier New"/>
                      <w:sz w:val="16"/>
                      <w:szCs w:val="16"/>
                    </w:rPr>
                  </w:pPr>
                  <w:r w:rsidRPr="00B461A5">
                    <w:rPr>
                      <w:rFonts w:ascii="Courier New" w:hAnsi="Courier New" w:cs="Courier New"/>
                      <w:b/>
                      <w:bCs/>
                      <w:sz w:val="16"/>
                      <w:szCs w:val="16"/>
                      <w:lang w:val="fr-CH"/>
                    </w:rPr>
                    <w:t>Luki 1:11-35</w:t>
                  </w:r>
                  <w:r>
                    <w:rPr>
                      <w:rFonts w:ascii="Courier New" w:hAnsi="Courier New" w:cs="Courier New"/>
                      <w:b/>
                      <w:bCs/>
                      <w:sz w:val="16"/>
                      <w:szCs w:val="16"/>
                      <w:lang w:val="fr-CH"/>
                    </w:rPr>
                    <w:t xml:space="preserve"> - </w:t>
                  </w:r>
                  <w:r w:rsidRPr="00CB0BCE">
                    <w:rPr>
                      <w:rFonts w:ascii="Courier New" w:hAnsi="Courier New" w:cs="Courier New"/>
                      <w:spacing w:val="-10"/>
                      <w:sz w:val="16"/>
                      <w:szCs w:val="16"/>
                      <w:vertAlign w:val="superscript"/>
                      <w:lang w:val="fr-CH"/>
                    </w:rPr>
                    <w:t>11</w:t>
                  </w:r>
                  <w:r w:rsidRPr="00CB0BCE">
                    <w:rPr>
                      <w:rStyle w:val="selected"/>
                      <w:rFonts w:ascii="Courier New" w:hAnsi="Courier New" w:cs="Courier New"/>
                      <w:spacing w:val="-10"/>
                      <w:sz w:val="16"/>
                      <w:szCs w:val="16"/>
                      <w:lang w:val="fr-CH"/>
                    </w:rPr>
                    <w:t xml:space="preserve">A njemu se ukaza anđeo Gospodnji. Stajao je s desne strane kadionoga žrtvenika. </w:t>
                  </w:r>
                  <w:r w:rsidRPr="00DA7EEF">
                    <w:rPr>
                      <w:rFonts w:ascii="Courier New" w:hAnsi="Courier New" w:cs="Courier New"/>
                      <w:spacing w:val="-10"/>
                      <w:sz w:val="16"/>
                      <w:szCs w:val="16"/>
                      <w:vertAlign w:val="superscript"/>
                      <w:lang w:val="en-US"/>
                    </w:rPr>
                    <w:t>19</w:t>
                  </w:r>
                  <w:r w:rsidRPr="00DA7EEF">
                    <w:rPr>
                      <w:rFonts w:ascii="Courier New" w:hAnsi="Courier New" w:cs="Courier New"/>
                      <w:spacing w:val="-10"/>
                      <w:sz w:val="16"/>
                      <w:szCs w:val="16"/>
                      <w:lang w:val="en-US"/>
                    </w:rPr>
                    <w:t xml:space="preserve">Anđeo mu odgovori: »Ja sam Gabriel koji stojim pred Bogom. </w:t>
                  </w:r>
                  <w:r w:rsidRPr="00635CBC">
                    <w:rPr>
                      <w:rFonts w:ascii="Courier New" w:hAnsi="Courier New" w:cs="Courier New"/>
                      <w:spacing w:val="-10"/>
                      <w:sz w:val="16"/>
                      <w:szCs w:val="16"/>
                    </w:rPr>
                    <w:t>Poslan sam da govorim s tobom i da ti donesem ovu radosnu poruku.</w:t>
                  </w:r>
                  <w:r w:rsidRPr="00635CBC">
                    <w:rPr>
                      <w:rFonts w:ascii="Courier New" w:hAnsi="Courier New" w:cs="Courier New"/>
                      <w:spacing w:val="-10"/>
                      <w:sz w:val="16"/>
                      <w:szCs w:val="16"/>
                      <w:vertAlign w:val="superscript"/>
                    </w:rPr>
                    <w:t xml:space="preserve"> 34</w:t>
                  </w:r>
                  <w:r w:rsidRPr="00635CBC">
                    <w:rPr>
                      <w:rFonts w:ascii="Courier New" w:hAnsi="Courier New" w:cs="Courier New"/>
                      <w:spacing w:val="-10"/>
                      <w:sz w:val="16"/>
                      <w:szCs w:val="16"/>
                    </w:rPr>
                    <w:t xml:space="preserve">Nato će Marija anđelu: »Kako će to biti kad ja muža ne poznajem?« </w:t>
                  </w:r>
                  <w:r w:rsidRPr="00635CBC">
                    <w:rPr>
                      <w:rFonts w:ascii="Courier New" w:hAnsi="Courier New" w:cs="Courier New"/>
                      <w:spacing w:val="-10"/>
                      <w:sz w:val="16"/>
                      <w:szCs w:val="16"/>
                      <w:vertAlign w:val="superscript"/>
                    </w:rPr>
                    <w:t>35</w:t>
                  </w:r>
                  <w:r w:rsidRPr="00635CBC">
                    <w:rPr>
                      <w:rFonts w:ascii="Courier New" w:hAnsi="Courier New" w:cs="Courier New"/>
                      <w:spacing w:val="-10"/>
                      <w:sz w:val="16"/>
                      <w:szCs w:val="16"/>
                    </w:rPr>
                    <w:t>Anđeo joj odgovori: »Duh Sveti sići će na te i sila će te Svevišnjega osjeniti. Zato će to čedo i biti sveto, Sin Božji.</w:t>
                  </w:r>
                </w:p>
                <w:p w14:paraId="18970B8A" w14:textId="77777777" w:rsidR="002E7D9B" w:rsidRPr="008B06A3" w:rsidRDefault="002E7D9B" w:rsidP="00066F00">
                  <w:pPr>
                    <w:spacing w:after="0" w:line="240" w:lineRule="auto"/>
                    <w:contextualSpacing/>
                    <w:outlineLvl w:val="0"/>
                  </w:pPr>
                  <w:r w:rsidRPr="008B06A3">
                    <w:rPr>
                      <w:rFonts w:ascii="Courier New" w:hAnsi="Courier New" w:cs="Courier New"/>
                      <w:b/>
                      <w:bCs/>
                      <w:kern w:val="16"/>
                      <w:sz w:val="16"/>
                      <w:szCs w:val="16"/>
                    </w:rPr>
                    <w:t>Ivanu 4:24</w:t>
                  </w:r>
                  <w:r w:rsidRPr="008B06A3">
                    <w:rPr>
                      <w:rStyle w:val="apple-style-span"/>
                      <w:rFonts w:ascii="Courier New" w:hAnsi="Courier New" w:cs="Courier New"/>
                      <w:spacing w:val="-10"/>
                      <w:sz w:val="16"/>
                      <w:szCs w:val="16"/>
                    </w:rPr>
                    <w:t xml:space="preserve"> </w:t>
                  </w:r>
                  <w:r>
                    <w:rPr>
                      <w:rStyle w:val="apple-style-span"/>
                      <w:rFonts w:ascii="Courier New" w:hAnsi="Courier New" w:cs="Courier New"/>
                      <w:spacing w:val="-10"/>
                      <w:sz w:val="16"/>
                      <w:szCs w:val="16"/>
                    </w:rPr>
                    <w:t>-</w:t>
                  </w:r>
                  <w:r w:rsidRPr="008B06A3">
                    <w:rPr>
                      <w:rStyle w:val="apple-style-span"/>
                      <w:rFonts w:ascii="Courier New" w:hAnsi="Courier New" w:cs="Courier New"/>
                      <w:spacing w:val="-10"/>
                      <w:sz w:val="16"/>
                      <w:szCs w:val="16"/>
                    </w:rPr>
                    <w:t> </w:t>
                  </w:r>
                  <w:r w:rsidRPr="008B06A3">
                    <w:rPr>
                      <w:rStyle w:val="stih1"/>
                      <w:rFonts w:ascii="Courier New" w:hAnsi="Courier New" w:cs="Courier New"/>
                      <w:spacing w:val="-10"/>
                      <w:sz w:val="16"/>
                      <w:szCs w:val="16"/>
                    </w:rPr>
                    <w:t>Bog je duh</w:t>
                  </w:r>
                  <w:r w:rsidRPr="008B06A3">
                    <w:rPr>
                      <w:rFonts w:ascii="Courier New" w:hAnsi="Courier New" w:cs="Courier New"/>
                      <w:spacing w:val="-10"/>
                      <w:sz w:val="16"/>
                      <w:szCs w:val="16"/>
                    </w:rPr>
                    <w:t xml:space="preserve"> </w:t>
                  </w:r>
                  <w:r w:rsidRPr="008B06A3">
                    <w:rPr>
                      <w:rStyle w:val="stih1"/>
                      <w:rFonts w:ascii="Courier New" w:hAnsi="Courier New" w:cs="Courier New"/>
                      <w:spacing w:val="-10"/>
                      <w:sz w:val="16"/>
                      <w:szCs w:val="16"/>
                    </w:rPr>
                    <w:t>i koji se njemu klanjaju,</w:t>
                  </w:r>
                  <w:r w:rsidRPr="008B06A3">
                    <w:rPr>
                      <w:rFonts w:ascii="Courier New" w:hAnsi="Courier New" w:cs="Courier New"/>
                      <w:spacing w:val="-10"/>
                      <w:sz w:val="16"/>
                      <w:szCs w:val="16"/>
                    </w:rPr>
                    <w:t xml:space="preserve"> </w:t>
                  </w:r>
                  <w:r w:rsidRPr="008B06A3">
                    <w:rPr>
                      <w:rStyle w:val="stih1"/>
                      <w:rFonts w:ascii="Courier New" w:hAnsi="Courier New" w:cs="Courier New"/>
                      <w:spacing w:val="-10"/>
                      <w:sz w:val="16"/>
                      <w:szCs w:val="16"/>
                    </w:rPr>
                    <w:t>u duhu i istini treba da se klanjaju.</w:t>
                  </w:r>
                </w:p>
                <w:p w14:paraId="75A27968" w14:textId="77777777" w:rsidR="002E7D9B" w:rsidRPr="009E0D0F" w:rsidRDefault="002E7D9B" w:rsidP="00066F00">
                  <w:pPr>
                    <w:spacing w:after="0" w:line="240" w:lineRule="auto"/>
                    <w:contextualSpacing/>
                    <w:rPr>
                      <w:rFonts w:ascii="Courier New" w:hAnsi="Courier New" w:cs="Courier New"/>
                      <w:b/>
                      <w:sz w:val="16"/>
                      <w:szCs w:val="16"/>
                      <w:lang w:val="en-US"/>
                    </w:rPr>
                  </w:pPr>
                  <w:r w:rsidRPr="009E0D0F">
                    <w:rPr>
                      <w:rFonts w:ascii="Courier New" w:hAnsi="Courier New" w:cs="Courier New"/>
                      <w:b/>
                      <w:bCs/>
                      <w:sz w:val="16"/>
                      <w:szCs w:val="16"/>
                      <w:lang w:val="en-US"/>
                    </w:rPr>
                    <w:t>-------------------------------------------------</w:t>
                  </w:r>
                </w:p>
                <w:p w14:paraId="75188789" w14:textId="77777777" w:rsidR="002E7D9B" w:rsidRPr="00CB0BCE" w:rsidRDefault="002E7D9B" w:rsidP="00066F00">
                  <w:pPr>
                    <w:spacing w:after="0" w:line="240" w:lineRule="auto"/>
                    <w:contextualSpacing/>
                    <w:rPr>
                      <w:rFonts w:ascii="Courier New" w:hAnsi="Courier New" w:cs="Courier New"/>
                      <w:b/>
                      <w:spacing w:val="-8"/>
                      <w:sz w:val="16"/>
                      <w:szCs w:val="16"/>
                    </w:rPr>
                  </w:pPr>
                  <w:r w:rsidRPr="00CB0BCE">
                    <w:rPr>
                      <w:rFonts w:ascii="Courier New" w:hAnsi="Courier New" w:cs="Courier New"/>
                      <w:b/>
                      <w:bCs/>
                      <w:spacing w:val="-8"/>
                      <w:sz w:val="16"/>
                      <w:szCs w:val="16"/>
                      <w:lang w:val="en-US"/>
                    </w:rPr>
                    <w:t>Bakara 2:87 &amp; 98</w:t>
                  </w:r>
                  <w:r w:rsidRPr="00CB0BCE">
                    <w:rPr>
                      <w:rFonts w:ascii="Courier New" w:eastAsia="Times New Roman" w:hAnsi="Courier New" w:cs="Courier New"/>
                      <w:spacing w:val="-8"/>
                      <w:sz w:val="16"/>
                      <w:szCs w:val="16"/>
                      <w:lang w:eastAsia="hr-BA"/>
                    </w:rPr>
                    <w:t xml:space="preserve"> </w:t>
                  </w:r>
                  <w:r>
                    <w:rPr>
                      <w:rFonts w:ascii="Courier New" w:eastAsia="Times New Roman" w:hAnsi="Courier New" w:cs="Courier New"/>
                      <w:spacing w:val="-8"/>
                      <w:sz w:val="16"/>
                      <w:szCs w:val="16"/>
                      <w:lang w:eastAsia="hr-BA"/>
                    </w:rPr>
                    <w:t xml:space="preserve">- </w:t>
                  </w:r>
                  <w:r w:rsidRPr="00635CBC">
                    <w:rPr>
                      <w:rFonts w:ascii="Courier New" w:eastAsia="Times New Roman" w:hAnsi="Courier New" w:cs="Courier New"/>
                      <w:spacing w:val="-8"/>
                      <w:sz w:val="16"/>
                      <w:szCs w:val="16"/>
                      <w:lang w:eastAsia="hr-BA"/>
                    </w:rPr>
                    <w:t>Očigledne dokaze dali i Džibrilom ga pomogli.</w:t>
                  </w:r>
                  <w:r w:rsidRPr="00635CBC">
                    <w:rPr>
                      <w:rFonts w:ascii="Courier New" w:hAnsi="Courier New" w:cs="Courier New"/>
                      <w:spacing w:val="-8"/>
                      <w:sz w:val="16"/>
                      <w:szCs w:val="16"/>
                    </w:rPr>
                    <w:t xml:space="preserve"> </w:t>
                  </w:r>
                  <w:r w:rsidRPr="00635CBC">
                    <w:rPr>
                      <w:rFonts w:ascii="Courier New" w:hAnsi="Courier New" w:cs="Courier New"/>
                      <w:spacing w:val="-8"/>
                      <w:sz w:val="16"/>
                      <w:szCs w:val="16"/>
                      <w:vertAlign w:val="superscript"/>
                    </w:rPr>
                    <w:t>98</w:t>
                  </w:r>
                  <w:r w:rsidRPr="00635CBC">
                    <w:rPr>
                      <w:rFonts w:ascii="Courier New" w:hAnsi="Courier New" w:cs="Courier New"/>
                      <w:spacing w:val="-8"/>
                      <w:sz w:val="16"/>
                      <w:szCs w:val="16"/>
                    </w:rPr>
                    <w:t xml:space="preserve"> </w:t>
                  </w:r>
                  <w:r w:rsidRPr="00635CBC">
                    <w:rPr>
                      <w:rFonts w:ascii="Courier New" w:eastAsia="Times New Roman" w:hAnsi="Courier New" w:cs="Courier New"/>
                      <w:spacing w:val="-8"/>
                      <w:sz w:val="16"/>
                      <w:szCs w:val="16"/>
                      <w:lang w:eastAsia="hr-BA"/>
                    </w:rPr>
                    <w:t>Ko je neprijatelj Allahu i melekima Njegovim i poslanicima Njegovim i Džibrilu i Mikailu</w:t>
                  </w:r>
                </w:p>
                <w:p w14:paraId="49147D3E" w14:textId="77777777" w:rsidR="002E7D9B" w:rsidRPr="00C57D96" w:rsidRDefault="002E7D9B" w:rsidP="00066F00">
                  <w:pPr>
                    <w:spacing w:after="0" w:line="240" w:lineRule="auto"/>
                    <w:contextualSpacing/>
                    <w:rPr>
                      <w:rFonts w:ascii="Courier New" w:hAnsi="Courier New" w:cs="Courier New"/>
                      <w:b/>
                      <w:color w:val="222222"/>
                      <w:sz w:val="16"/>
                      <w:szCs w:val="16"/>
                      <w:lang w:val="hr-HR"/>
                    </w:rPr>
                  </w:pPr>
                  <w:r w:rsidRPr="00C57D96">
                    <w:rPr>
                      <w:rFonts w:ascii="Courier New" w:hAnsi="Courier New" w:cs="Courier New"/>
                      <w:b/>
                      <w:color w:val="222222"/>
                      <w:sz w:val="16"/>
                      <w:szCs w:val="16"/>
                      <w:lang w:val="hr-HR"/>
                    </w:rPr>
                    <w:t xml:space="preserve">Napomena: </w:t>
                  </w:r>
                  <w:r w:rsidRPr="00C57D96">
                    <w:rPr>
                      <w:rFonts w:ascii="Courier New" w:hAnsi="Courier New" w:cs="Courier New"/>
                      <w:bCs/>
                      <w:color w:val="222222"/>
                      <w:sz w:val="16"/>
                      <w:szCs w:val="16"/>
                      <w:lang w:val="hr-HR"/>
                    </w:rPr>
                    <w:t>U Islamu Sveti Duh je često prika</w:t>
                  </w:r>
                  <w:r>
                    <w:rPr>
                      <w:rFonts w:ascii="Courier New" w:hAnsi="Courier New" w:cs="Courier New"/>
                      <w:bCs/>
                      <w:color w:val="222222"/>
                      <w:sz w:val="16"/>
                      <w:szCs w:val="16"/>
                      <w:lang w:val="hr-HR"/>
                    </w:rPr>
                    <w:t>zan kao anđeo Gabrijel(Džibril).</w:t>
                  </w:r>
                </w:p>
                <w:p w14:paraId="321591B6" w14:textId="77777777" w:rsidR="002E7D9B" w:rsidRPr="00B461A5" w:rsidRDefault="002E7D9B" w:rsidP="00066F00">
                  <w:pPr>
                    <w:spacing w:after="0" w:line="240" w:lineRule="auto"/>
                    <w:contextualSpacing/>
                    <w:jc w:val="center"/>
                    <w:rPr>
                      <w:rStyle w:val="apple-style-span"/>
                      <w:lang w:val="fr-CH"/>
                    </w:rPr>
                  </w:pPr>
                  <w:r w:rsidRPr="00B461A5">
                    <w:rPr>
                      <w:rStyle w:val="apple-style-span"/>
                      <w:rFonts w:ascii="Courier New" w:hAnsi="Courier New" w:cs="Courier New"/>
                      <w:b/>
                      <w:lang w:val="fr-CH"/>
                    </w:rPr>
                    <w:t>54.</w:t>
                  </w:r>
                </w:p>
                <w:p w14:paraId="0083B2F6" w14:textId="77777777" w:rsidR="002E7D9B" w:rsidRPr="001F1895" w:rsidRDefault="002E7D9B" w:rsidP="00066F00">
                  <w:pPr>
                    <w:spacing w:after="0" w:line="240" w:lineRule="auto"/>
                    <w:contextualSpacing/>
                    <w:rPr>
                      <w:rFonts w:ascii="Courier New" w:hAnsi="Courier New" w:cs="Courier New"/>
                      <w:b/>
                      <w:bCs/>
                      <w:sz w:val="16"/>
                      <w:szCs w:val="16"/>
                      <w:lang w:val="hr-HR"/>
                    </w:rPr>
                  </w:pPr>
                  <w:r w:rsidRPr="001F1895">
                    <w:rPr>
                      <w:rFonts w:ascii="Courier New" w:hAnsi="Courier New" w:cs="Courier New"/>
                      <w:b/>
                      <w:bCs/>
                      <w:sz w:val="16"/>
                      <w:szCs w:val="16"/>
                      <w:lang w:val="hr-HR"/>
                    </w:rPr>
                    <w:t>Je li bogohuljenje „Svetog Duha” jedini neoprostivi grijeh?</w:t>
                  </w:r>
                </w:p>
                <w:p w14:paraId="5775318D" w14:textId="77777777" w:rsidR="002E7D9B" w:rsidRPr="009E0D0F" w:rsidRDefault="002E7D9B" w:rsidP="00066F00">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5FAD22E" w14:textId="77777777" w:rsidR="002E7D9B" w:rsidRPr="00CB0BCE" w:rsidRDefault="002E7D9B" w:rsidP="00066F00">
                  <w:pPr>
                    <w:spacing w:after="0" w:line="240" w:lineRule="auto"/>
                    <w:contextualSpacing/>
                    <w:outlineLvl w:val="0"/>
                    <w:rPr>
                      <w:rFonts w:ascii="Courier New" w:hAnsi="Courier New" w:cs="Courier New"/>
                      <w:b/>
                      <w:sz w:val="16"/>
                      <w:szCs w:val="16"/>
                      <w:lang w:val="hr-HR"/>
                    </w:rPr>
                  </w:pPr>
                  <w:r w:rsidRPr="00CB0BCE">
                    <w:rPr>
                      <w:rFonts w:ascii="Courier New" w:hAnsi="Courier New" w:cs="Courier New"/>
                      <w:b/>
                      <w:bCs/>
                      <w:sz w:val="16"/>
                      <w:szCs w:val="16"/>
                      <w:lang w:val="hr-HR"/>
                    </w:rPr>
                    <w:t>Mateju 12:31-32</w:t>
                  </w:r>
                  <w:r>
                    <w:rPr>
                      <w:rFonts w:ascii="Courier New" w:hAnsi="Courier New" w:cs="Courier New"/>
                      <w:b/>
                      <w:bCs/>
                      <w:sz w:val="16"/>
                      <w:szCs w:val="16"/>
                      <w:lang w:val="hr-HR"/>
                    </w:rPr>
                    <w:t xml:space="preserve"> </w:t>
                  </w:r>
                  <w:r>
                    <w:rPr>
                      <w:rStyle w:val="selected"/>
                      <w:rFonts w:ascii="Courier New" w:hAnsi="Courier New" w:cs="Courier New"/>
                      <w:spacing w:val="-10"/>
                      <w:sz w:val="16"/>
                      <w:szCs w:val="16"/>
                      <w:lang w:val="hr-HR"/>
                    </w:rPr>
                    <w:t xml:space="preserve">- </w:t>
                  </w:r>
                  <w:r w:rsidRPr="00CB0BCE">
                    <w:rPr>
                      <w:rStyle w:val="selected"/>
                      <w:rFonts w:ascii="Courier New" w:hAnsi="Courier New" w:cs="Courier New"/>
                      <w:spacing w:val="-10"/>
                      <w:sz w:val="16"/>
                      <w:szCs w:val="16"/>
                      <w:lang w:val="hr-HR"/>
                    </w:rPr>
                    <w:t xml:space="preserve">Zato kažem vam: svaki će se grijeh i bogohulstvo oprostiti ljudima, ali rekne li tko bogohulstvo protiv Duha, neće se oprostiti. </w:t>
                  </w:r>
                  <w:r w:rsidRPr="00CB0BCE">
                    <w:rPr>
                      <w:rFonts w:ascii="Courier New" w:hAnsi="Courier New" w:cs="Courier New"/>
                      <w:spacing w:val="-10"/>
                      <w:sz w:val="16"/>
                      <w:szCs w:val="16"/>
                      <w:vertAlign w:val="superscript"/>
                      <w:lang w:val="hr-HR"/>
                    </w:rPr>
                    <w:t>32</w:t>
                  </w:r>
                  <w:r w:rsidRPr="00CB0BCE">
                    <w:rPr>
                      <w:rFonts w:ascii="Courier New" w:hAnsi="Courier New" w:cs="Courier New"/>
                      <w:spacing w:val="-10"/>
                      <w:sz w:val="16"/>
                      <w:szCs w:val="16"/>
                      <w:lang w:val="hr-HR"/>
                    </w:rPr>
                    <w:t>I rekne li tko riječ protiv Sina Čovječjega, oprostit će mu se. Ali tko rekne protiv Duha Svetoga, neće mu se oprostiti ni na ovom svijetu ni u budućem</w:t>
                  </w:r>
                  <w:r>
                    <w:rPr>
                      <w:rFonts w:ascii="Courier New" w:hAnsi="Courier New" w:cs="Courier New"/>
                      <w:spacing w:val="-10"/>
                      <w:sz w:val="16"/>
                      <w:szCs w:val="16"/>
                      <w:lang w:val="hr-HR"/>
                    </w:rPr>
                    <w:t xml:space="preserve">. </w:t>
                  </w:r>
                </w:p>
                <w:p w14:paraId="425DF97D" w14:textId="77777777" w:rsidR="002E7D9B" w:rsidRPr="00CB0BCE" w:rsidRDefault="002E7D9B" w:rsidP="00066F00">
                  <w:pPr>
                    <w:spacing w:after="0" w:line="240" w:lineRule="auto"/>
                    <w:contextualSpacing/>
                    <w:rPr>
                      <w:rFonts w:ascii="Courier New" w:hAnsi="Courier New" w:cs="Courier New"/>
                      <w:b/>
                      <w:sz w:val="16"/>
                      <w:szCs w:val="16"/>
                      <w:lang w:val="hr-HR"/>
                    </w:rPr>
                  </w:pPr>
                  <w:r w:rsidRPr="00CB0BCE">
                    <w:rPr>
                      <w:rFonts w:ascii="Courier New" w:hAnsi="Courier New" w:cs="Courier New"/>
                      <w:b/>
                      <w:sz w:val="16"/>
                      <w:szCs w:val="16"/>
                      <w:lang w:val="hr-HR"/>
                    </w:rPr>
                    <w:t>-------------------------------------------------</w:t>
                  </w:r>
                </w:p>
                <w:p w14:paraId="2A3914E4" w14:textId="77777777" w:rsidR="002E7D9B" w:rsidRPr="00635CBC" w:rsidRDefault="002E7D9B" w:rsidP="00066F00">
                  <w:pPr>
                    <w:spacing w:after="0" w:line="240" w:lineRule="auto"/>
                    <w:rPr>
                      <w:rFonts w:ascii="Courier New" w:eastAsia="Times New Roman" w:hAnsi="Courier New" w:cs="Courier New"/>
                      <w:spacing w:val="-10"/>
                      <w:sz w:val="16"/>
                      <w:szCs w:val="16"/>
                      <w:lang w:val="fr-CH" w:eastAsia="hr-BA"/>
                    </w:rPr>
                  </w:pPr>
                  <w:r w:rsidRPr="00CB0BCE">
                    <w:rPr>
                      <w:rFonts w:ascii="Courier New" w:hAnsi="Courier New" w:cs="Courier New"/>
                      <w:b/>
                      <w:bCs/>
                      <w:sz w:val="16"/>
                      <w:szCs w:val="16"/>
                      <w:lang w:val="hr-HR"/>
                    </w:rPr>
                    <w:t>Nisa 4:48, 116 &amp; 168</w:t>
                  </w:r>
                  <w:r>
                    <w:rPr>
                      <w:rFonts w:ascii="Courier New" w:hAnsi="Courier New" w:cs="Courier New"/>
                      <w:b/>
                      <w:bCs/>
                      <w:sz w:val="16"/>
                      <w:szCs w:val="16"/>
                      <w:lang w:val="hr-HR"/>
                    </w:rPr>
                    <w:t xml:space="preserve"> -</w:t>
                  </w:r>
                  <w:r w:rsidRPr="00CB0BCE">
                    <w:rPr>
                      <w:rFonts w:ascii="Courier New" w:eastAsia="Times New Roman" w:hAnsi="Courier New" w:cs="Courier New"/>
                      <w:spacing w:val="-10"/>
                      <w:sz w:val="16"/>
                      <w:szCs w:val="16"/>
                      <w:lang w:val="hr-HR" w:eastAsia="hr-BA"/>
                    </w:rPr>
                    <w:t xml:space="preserve"> </w:t>
                  </w:r>
                  <w:r w:rsidRPr="00635CBC">
                    <w:rPr>
                      <w:rFonts w:ascii="Courier New" w:eastAsia="Times New Roman" w:hAnsi="Courier New" w:cs="Courier New"/>
                      <w:spacing w:val="-10"/>
                      <w:sz w:val="16"/>
                      <w:szCs w:val="16"/>
                      <w:lang w:val="hr-HR" w:eastAsia="hr-BA"/>
                    </w:rPr>
                    <w:t>Allah neće oprostiti da Mu se neko drugi smatra ravnim, a oprostiće</w:t>
                  </w:r>
                  <w:r w:rsidRPr="00CB0BCE">
                    <w:rPr>
                      <w:rFonts w:ascii="Courier New" w:eastAsia="Times New Roman" w:hAnsi="Courier New" w:cs="Courier New"/>
                      <w:spacing w:val="-10"/>
                      <w:sz w:val="16"/>
                      <w:szCs w:val="16"/>
                      <w:lang w:val="hr-HR" w:eastAsia="hr-BA"/>
                    </w:rPr>
                    <w:t xml:space="preserve"> </w:t>
                  </w:r>
                  <w:r w:rsidRPr="00635CBC">
                    <w:rPr>
                      <w:rFonts w:ascii="Courier New" w:eastAsia="Times New Roman" w:hAnsi="Courier New" w:cs="Courier New"/>
                      <w:spacing w:val="-10"/>
                      <w:sz w:val="16"/>
                      <w:szCs w:val="16"/>
                      <w:lang w:val="hr-HR" w:eastAsia="hr-BA"/>
                    </w:rPr>
                    <w:t>manje grijehove od toga kome On hoće. A onaj ko drugog smatra</w:t>
                  </w:r>
                  <w:r w:rsidRPr="00CB0BCE">
                    <w:rPr>
                      <w:rFonts w:ascii="Courier New" w:eastAsia="Times New Roman" w:hAnsi="Courier New" w:cs="Courier New"/>
                      <w:spacing w:val="-10"/>
                      <w:sz w:val="16"/>
                      <w:szCs w:val="16"/>
                      <w:lang w:val="hr-HR" w:eastAsia="hr-BA"/>
                    </w:rPr>
                    <w:t xml:space="preserve"> </w:t>
                  </w:r>
                  <w:r w:rsidRPr="00635CBC">
                    <w:rPr>
                      <w:rFonts w:ascii="Courier New" w:eastAsia="Times New Roman" w:hAnsi="Courier New" w:cs="Courier New"/>
                      <w:spacing w:val="-10"/>
                      <w:sz w:val="16"/>
                      <w:szCs w:val="16"/>
                      <w:lang w:val="hr-HR" w:eastAsia="hr-BA"/>
                    </w:rPr>
                    <w:t>Allahu ravnim čini, izmišljajući laž, grijeh veliki.</w:t>
                  </w:r>
                  <w:r w:rsidRPr="00CB0BCE">
                    <w:rPr>
                      <w:rFonts w:ascii="Courier New" w:eastAsia="Times New Roman" w:hAnsi="Courier New" w:cs="Courier New"/>
                      <w:spacing w:val="-10"/>
                      <w:sz w:val="16"/>
                      <w:szCs w:val="16"/>
                      <w:lang w:val="hr-HR" w:eastAsia="hr-BA"/>
                    </w:rPr>
                    <w:t xml:space="preserve"> </w:t>
                  </w:r>
                  <w:r w:rsidRPr="00CB0BCE">
                    <w:rPr>
                      <w:rFonts w:ascii="Courier New" w:eastAsia="Times New Roman" w:hAnsi="Courier New" w:cs="Courier New"/>
                      <w:spacing w:val="-10"/>
                      <w:sz w:val="16"/>
                      <w:szCs w:val="16"/>
                      <w:vertAlign w:val="superscript"/>
                      <w:lang w:val="hr-HR" w:eastAsia="hr-BA"/>
                    </w:rPr>
                    <w:t>116</w:t>
                  </w:r>
                  <w:r w:rsidRPr="00CB0BCE">
                    <w:rPr>
                      <w:rFonts w:ascii="Courier New" w:eastAsia="Times New Roman" w:hAnsi="Courier New" w:cs="Courier New"/>
                      <w:spacing w:val="-10"/>
                      <w:sz w:val="16"/>
                      <w:szCs w:val="16"/>
                      <w:lang w:val="hr-HR" w:eastAsia="hr-BA"/>
                    </w:rPr>
                    <w:t xml:space="preserve"> </w:t>
                  </w:r>
                  <w:r w:rsidRPr="00635CBC">
                    <w:rPr>
                      <w:rFonts w:ascii="Courier New" w:eastAsia="Times New Roman" w:hAnsi="Courier New" w:cs="Courier New"/>
                      <w:spacing w:val="-10"/>
                      <w:sz w:val="16"/>
                      <w:szCs w:val="16"/>
                      <w:lang w:val="hr-HR" w:eastAsia="hr-BA"/>
                    </w:rPr>
                    <w:t>Allah, sigurno, neće oprostiti da Njemu druge smatraju ravnim, a</w:t>
                  </w:r>
                  <w:r w:rsidRPr="00CB0BCE">
                    <w:rPr>
                      <w:rFonts w:ascii="Courier New" w:eastAsia="Times New Roman" w:hAnsi="Courier New" w:cs="Courier New"/>
                      <w:spacing w:val="-10"/>
                      <w:sz w:val="16"/>
                      <w:szCs w:val="16"/>
                      <w:lang w:val="hr-HR" w:eastAsia="hr-BA"/>
                    </w:rPr>
                    <w:t xml:space="preserve"> </w:t>
                  </w:r>
                  <w:r w:rsidRPr="00635CBC">
                    <w:rPr>
                      <w:rFonts w:ascii="Courier New" w:eastAsia="Times New Roman" w:hAnsi="Courier New" w:cs="Courier New"/>
                      <w:spacing w:val="-10"/>
                      <w:sz w:val="16"/>
                      <w:szCs w:val="16"/>
                      <w:lang w:val="hr-HR" w:eastAsia="hr-BA"/>
                    </w:rPr>
                    <w:t xml:space="preserve">oprostiće kome hoće ono što je manje od toga. </w:t>
                  </w:r>
                  <w:r w:rsidRPr="00635CBC">
                    <w:rPr>
                      <w:rFonts w:ascii="Courier New" w:eastAsia="Times New Roman" w:hAnsi="Courier New" w:cs="Courier New"/>
                      <w:spacing w:val="-10"/>
                      <w:sz w:val="16"/>
                      <w:szCs w:val="16"/>
                      <w:lang w:val="fr-CH" w:eastAsia="hr-BA"/>
                    </w:rPr>
                    <w:t>A daleko je zalutaoonaj ko smatra da je Allahu neko ravan.</w:t>
                  </w:r>
                  <w:r w:rsidRPr="00CB0BCE">
                    <w:rPr>
                      <w:rFonts w:ascii="Courier New" w:eastAsia="Times New Roman" w:hAnsi="Courier New" w:cs="Courier New"/>
                      <w:spacing w:val="-10"/>
                      <w:sz w:val="16"/>
                      <w:szCs w:val="16"/>
                      <w:lang w:val="fr-CH" w:eastAsia="hr-BA"/>
                    </w:rPr>
                    <w:t xml:space="preserve"> </w:t>
                  </w:r>
                  <w:r w:rsidRPr="00CB0BCE">
                    <w:rPr>
                      <w:rFonts w:ascii="Courier New" w:eastAsia="Times New Roman" w:hAnsi="Courier New" w:cs="Courier New"/>
                      <w:spacing w:val="-10"/>
                      <w:sz w:val="16"/>
                      <w:szCs w:val="16"/>
                      <w:vertAlign w:val="superscript"/>
                      <w:lang w:val="fr-CH" w:eastAsia="hr-BA"/>
                    </w:rPr>
                    <w:t>168</w:t>
                  </w:r>
                  <w:r w:rsidRPr="00CB0BCE">
                    <w:rPr>
                      <w:rFonts w:ascii="Courier New" w:eastAsia="Times New Roman" w:hAnsi="Courier New" w:cs="Courier New"/>
                      <w:spacing w:val="-10"/>
                      <w:sz w:val="16"/>
                      <w:szCs w:val="16"/>
                      <w:lang w:val="fr-CH" w:eastAsia="hr-BA"/>
                    </w:rPr>
                    <w:t xml:space="preserve"> </w:t>
                  </w:r>
                  <w:r w:rsidRPr="00635CBC">
                    <w:rPr>
                      <w:rFonts w:ascii="Courier New" w:eastAsia="Times New Roman" w:hAnsi="Courier New" w:cs="Courier New"/>
                      <w:spacing w:val="-10"/>
                      <w:sz w:val="16"/>
                      <w:szCs w:val="16"/>
                      <w:lang w:val="fr-CH" w:eastAsia="hr-BA"/>
                    </w:rPr>
                    <w:t>Onima koji neće da vjeruju i koji čine nepravdu Allah doista neće</w:t>
                  </w:r>
                  <w:r w:rsidRPr="00CB0BCE">
                    <w:rPr>
                      <w:rFonts w:ascii="Courier New" w:eastAsia="Times New Roman" w:hAnsi="Courier New" w:cs="Courier New"/>
                      <w:spacing w:val="-10"/>
                      <w:sz w:val="16"/>
                      <w:szCs w:val="16"/>
                      <w:lang w:val="fr-CH" w:eastAsia="hr-BA"/>
                    </w:rPr>
                    <w:t xml:space="preserve"> </w:t>
                  </w:r>
                  <w:r w:rsidRPr="00635CBC">
                    <w:rPr>
                      <w:rFonts w:ascii="Courier New" w:eastAsia="Times New Roman" w:hAnsi="Courier New" w:cs="Courier New"/>
                      <w:spacing w:val="-10"/>
                      <w:sz w:val="16"/>
                      <w:szCs w:val="16"/>
                      <w:lang w:val="fr-CH" w:eastAsia="hr-BA"/>
                    </w:rPr>
                    <w:t>oprostiti i neće im Put pokazati</w:t>
                  </w:r>
                  <w:r w:rsidRPr="00CB0BCE">
                    <w:rPr>
                      <w:rFonts w:ascii="Courier New" w:eastAsia="Times New Roman" w:hAnsi="Courier New" w:cs="Courier New"/>
                      <w:spacing w:val="-10"/>
                      <w:sz w:val="16"/>
                      <w:szCs w:val="16"/>
                      <w:lang w:val="fr-CH" w:eastAsia="hr-BA"/>
                    </w:rPr>
                    <w:t>.</w:t>
                  </w:r>
                </w:p>
                <w:p w14:paraId="6AE3388E" w14:textId="77777777" w:rsidR="002E7D9B" w:rsidRPr="00CB0BCE" w:rsidRDefault="002E7D9B" w:rsidP="00066F00">
                  <w:pPr>
                    <w:spacing w:after="0" w:line="240" w:lineRule="auto"/>
                    <w:contextualSpacing/>
                    <w:rPr>
                      <w:rFonts w:ascii="Courier New" w:hAnsi="Courier New" w:cs="Courier New"/>
                      <w:b/>
                      <w:sz w:val="16"/>
                      <w:szCs w:val="16"/>
                      <w:lang w:val="fr-CH"/>
                    </w:rPr>
                  </w:pPr>
                </w:p>
                <w:p w14:paraId="29FD959A" w14:textId="77777777" w:rsidR="002E7D9B" w:rsidRPr="00CB0BCE" w:rsidRDefault="002E7D9B" w:rsidP="00066F00">
                  <w:pPr>
                    <w:spacing w:after="0" w:line="240" w:lineRule="auto"/>
                    <w:contextualSpacing/>
                    <w:jc w:val="center"/>
                    <w:rPr>
                      <w:rStyle w:val="apple-style-span"/>
                      <w:lang w:val="hr-HR"/>
                    </w:rPr>
                  </w:pPr>
                </w:p>
                <w:p w14:paraId="0060EBB9" w14:textId="77777777" w:rsidR="002E7D9B" w:rsidRPr="00CB0BCE" w:rsidRDefault="002E7D9B" w:rsidP="00066F00">
                  <w:pPr>
                    <w:spacing w:after="0" w:line="240" w:lineRule="auto"/>
                    <w:contextualSpacing/>
                    <w:rPr>
                      <w:lang w:val="hr-HR"/>
                    </w:rPr>
                  </w:pPr>
                </w:p>
                <w:p w14:paraId="213FC338" w14:textId="77777777" w:rsidR="002E7D9B" w:rsidRPr="00CB0BCE" w:rsidRDefault="002E7D9B" w:rsidP="00066F00">
                  <w:pPr>
                    <w:spacing w:after="0" w:line="240" w:lineRule="auto"/>
                    <w:contextualSpacing/>
                    <w:rPr>
                      <w:lang w:val="hr-HR"/>
                    </w:rPr>
                  </w:pPr>
                </w:p>
                <w:p w14:paraId="2630F8DD" w14:textId="77777777" w:rsidR="002E7D9B" w:rsidRPr="00CB0BCE" w:rsidRDefault="002E7D9B" w:rsidP="00066F00">
                  <w:pPr>
                    <w:spacing w:after="0" w:line="240" w:lineRule="auto"/>
                    <w:contextualSpacing/>
                    <w:rPr>
                      <w:lang w:val="hr-HR"/>
                    </w:rPr>
                  </w:pPr>
                </w:p>
                <w:p w14:paraId="3FC7FD05"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76426E46"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6D8D5BE1" w14:textId="77777777" w:rsidR="002E7D9B" w:rsidRPr="00CB0BCE" w:rsidRDefault="002E7D9B" w:rsidP="00066F00">
                  <w:pPr>
                    <w:spacing w:after="0" w:line="240" w:lineRule="auto"/>
                    <w:contextualSpacing/>
                    <w:rPr>
                      <w:rFonts w:ascii="Courier New" w:hAnsi="Courier New" w:cs="Courier New"/>
                      <w:sz w:val="16"/>
                      <w:szCs w:val="16"/>
                      <w:lang w:val="hr-HR"/>
                    </w:rPr>
                  </w:pPr>
                </w:p>
                <w:p w14:paraId="630AA8AB" w14:textId="77777777" w:rsidR="002E7D9B" w:rsidRPr="00CB0BCE" w:rsidRDefault="002E7D9B" w:rsidP="00066F00">
                  <w:pPr>
                    <w:spacing w:after="0" w:line="240" w:lineRule="auto"/>
                    <w:contextualSpacing/>
                    <w:rPr>
                      <w:rFonts w:ascii="Courier New" w:hAnsi="Courier New" w:cs="Courier New"/>
                      <w:b/>
                      <w:bCs/>
                      <w:sz w:val="16"/>
                      <w:szCs w:val="16"/>
                      <w:lang w:val="hr-HR"/>
                    </w:rPr>
                  </w:pPr>
                </w:p>
                <w:p w14:paraId="2AF5918C"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29DD7124"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2F4A3E48"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4E441F94"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267C5F49" w14:textId="77777777" w:rsidR="002E7D9B" w:rsidRPr="00CB0BCE" w:rsidRDefault="002E7D9B" w:rsidP="00066F00">
                  <w:pPr>
                    <w:spacing w:after="0" w:line="240" w:lineRule="auto"/>
                    <w:contextualSpacing/>
                    <w:rPr>
                      <w:rFonts w:ascii="Courier New" w:hAnsi="Courier New" w:cs="Courier New"/>
                      <w:b/>
                      <w:lang w:val="hr-HR"/>
                    </w:rPr>
                  </w:pPr>
                </w:p>
                <w:p w14:paraId="0C604A4A"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650EB965" w14:textId="77777777" w:rsidR="002E7D9B" w:rsidRPr="00CB0BCE" w:rsidRDefault="002E7D9B" w:rsidP="00066F00">
                  <w:pPr>
                    <w:spacing w:after="0" w:line="240" w:lineRule="auto"/>
                    <w:contextualSpacing/>
                    <w:rPr>
                      <w:rFonts w:ascii="Courier New" w:hAnsi="Courier New" w:cs="Courier New"/>
                      <w:b/>
                      <w:sz w:val="16"/>
                      <w:szCs w:val="16"/>
                      <w:lang w:val="hr-HR"/>
                    </w:rPr>
                  </w:pPr>
                </w:p>
                <w:p w14:paraId="00EB4098" w14:textId="77777777" w:rsidR="002E7D9B" w:rsidRPr="00CB0BCE" w:rsidRDefault="002E7D9B" w:rsidP="00066F00">
                  <w:pPr>
                    <w:rPr>
                      <w:rFonts w:ascii="Courier New" w:hAnsi="Courier New" w:cs="Courier New"/>
                      <w:b/>
                      <w:lang w:val="hr-HR"/>
                    </w:rPr>
                  </w:pPr>
                </w:p>
                <w:p w14:paraId="5C19C615" w14:textId="77777777" w:rsidR="002E7D9B" w:rsidRPr="00CB0BCE" w:rsidRDefault="002E7D9B" w:rsidP="00066F00">
                  <w:pPr>
                    <w:contextualSpacing/>
                    <w:rPr>
                      <w:rFonts w:ascii="Courier New" w:hAnsi="Courier New" w:cs="Courier New"/>
                      <w:b/>
                      <w:sz w:val="16"/>
                      <w:szCs w:val="16"/>
                      <w:lang w:val="hr-HR"/>
                    </w:rPr>
                  </w:pPr>
                </w:p>
                <w:p w14:paraId="63D0FCAD" w14:textId="77777777" w:rsidR="002E7D9B" w:rsidRPr="00CB0BCE" w:rsidRDefault="002E7D9B" w:rsidP="00066F00">
                  <w:pPr>
                    <w:contextualSpacing/>
                    <w:rPr>
                      <w:rFonts w:ascii="Courier New" w:hAnsi="Courier New" w:cs="Courier New"/>
                      <w:b/>
                      <w:sz w:val="16"/>
                      <w:szCs w:val="16"/>
                      <w:lang w:val="hr-HR"/>
                    </w:rPr>
                  </w:pPr>
                </w:p>
                <w:p w14:paraId="637A777A" w14:textId="77777777" w:rsidR="002E7D9B" w:rsidRPr="00CB0BCE" w:rsidRDefault="002E7D9B" w:rsidP="00066F00">
                  <w:pPr>
                    <w:contextualSpacing/>
                    <w:rPr>
                      <w:rFonts w:ascii="Courier New" w:hAnsi="Courier New" w:cs="Courier New"/>
                      <w:b/>
                      <w:sz w:val="16"/>
                      <w:szCs w:val="16"/>
                      <w:lang w:val="hr-HR"/>
                    </w:rPr>
                  </w:pPr>
                </w:p>
                <w:p w14:paraId="6C465C1C" w14:textId="77777777" w:rsidR="002E7D9B" w:rsidRPr="00CB0BCE" w:rsidRDefault="002E7D9B" w:rsidP="00066F00">
                  <w:pPr>
                    <w:contextualSpacing/>
                    <w:rPr>
                      <w:rFonts w:ascii="Courier New" w:hAnsi="Courier New" w:cs="Courier New"/>
                      <w:b/>
                      <w:sz w:val="16"/>
                      <w:szCs w:val="16"/>
                      <w:lang w:val="hr-HR"/>
                    </w:rPr>
                  </w:pPr>
                </w:p>
                <w:p w14:paraId="62488160" w14:textId="77777777" w:rsidR="002E7D9B" w:rsidRPr="00CB0BCE" w:rsidRDefault="002E7D9B" w:rsidP="00066F00">
                  <w:pPr>
                    <w:contextualSpacing/>
                    <w:rPr>
                      <w:rFonts w:ascii="Courier New" w:hAnsi="Courier New" w:cs="Courier New"/>
                      <w:b/>
                      <w:sz w:val="16"/>
                      <w:szCs w:val="16"/>
                      <w:lang w:val="hr-HR"/>
                    </w:rPr>
                  </w:pPr>
                </w:p>
                <w:p w14:paraId="11867696" w14:textId="77777777" w:rsidR="002E7D9B" w:rsidRPr="00CB0BCE" w:rsidRDefault="002E7D9B" w:rsidP="00A37238">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69D80B5D">
          <v:shape id="_x0000_s1112" type="#_x0000_t202" style="position:absolute;margin-left:-17.85pt;margin-top:-19.95pt;width:251.6pt;height:40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">
            <o:lock v:ext="edit" aspectratio="t" verticies="t" text="t" shapetype="t"/>
            <v:textbox>
              <w:txbxContent>
                <w:p w14:paraId="4D498E39" w14:textId="77777777" w:rsidR="002E7D9B" w:rsidRPr="003226A9" w:rsidRDefault="002E7D9B" w:rsidP="00066F00">
                  <w:pPr>
                    <w:spacing w:after="0" w:line="199" w:lineRule="auto"/>
                    <w:contextualSpacing/>
                    <w:jc w:val="center"/>
                    <w:rPr>
                      <w:rStyle w:val="apple-style-span"/>
                    </w:rPr>
                  </w:pPr>
                  <w:r w:rsidRPr="003226A9">
                    <w:rPr>
                      <w:rStyle w:val="apple-style-span"/>
                      <w:rFonts w:ascii="Courier New" w:hAnsi="Courier New" w:cs="Courier New"/>
                      <w:b/>
                    </w:rPr>
                    <w:t>55.</w:t>
                  </w:r>
                </w:p>
                <w:p w14:paraId="19E1FFA5" w14:textId="77777777" w:rsidR="002E7D9B" w:rsidRPr="003226A9" w:rsidRDefault="002E7D9B" w:rsidP="00066F00">
                  <w:pPr>
                    <w:spacing w:after="0" w:line="199" w:lineRule="auto"/>
                    <w:contextualSpacing/>
                    <w:rPr>
                      <w:rFonts w:ascii="Courier New" w:hAnsi="Courier New" w:cs="Courier New"/>
                      <w:b/>
                      <w:bCs/>
                      <w:sz w:val="16"/>
                      <w:szCs w:val="16"/>
                      <w:lang w:val="hr-HR"/>
                    </w:rPr>
                  </w:pPr>
                  <w:r w:rsidRPr="003226A9">
                    <w:rPr>
                      <w:rFonts w:ascii="Courier New" w:hAnsi="Courier New" w:cs="Courier New"/>
                      <w:b/>
                      <w:bCs/>
                      <w:sz w:val="16"/>
                      <w:szCs w:val="16"/>
                      <w:lang w:val="hr-HR"/>
                    </w:rPr>
                    <w:t>Jesu li Svete Knjige fokusirane na duhovne stvari?</w:t>
                  </w:r>
                </w:p>
                <w:p w14:paraId="0E1915BE" w14:textId="77777777" w:rsidR="002E7D9B" w:rsidRPr="009E0D0F" w:rsidRDefault="002E7D9B" w:rsidP="00066F00">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363C15C" w14:textId="77777777" w:rsidR="002E7D9B" w:rsidRPr="003226A9" w:rsidRDefault="002E7D9B" w:rsidP="00066F00">
                  <w:pPr>
                    <w:spacing w:after="0" w:line="199" w:lineRule="auto"/>
                    <w:contextualSpacing/>
                    <w:outlineLvl w:val="0"/>
                    <w:rPr>
                      <w:rFonts w:ascii="Courier New" w:hAnsi="Courier New" w:cs="Courier New"/>
                      <w:bCs/>
                      <w:sz w:val="16"/>
                      <w:szCs w:val="16"/>
                      <w:lang w:val="hr-HR"/>
                    </w:rPr>
                  </w:pPr>
                  <w:r w:rsidRPr="003226A9">
                    <w:rPr>
                      <w:rFonts w:ascii="Courier New" w:hAnsi="Courier New" w:cs="Courier New"/>
                      <w:b/>
                      <w:bCs/>
                      <w:sz w:val="16"/>
                      <w:szCs w:val="16"/>
                      <w:lang w:val="hr-HR"/>
                    </w:rPr>
                    <w:t>Rimljanima 1:11</w:t>
                  </w:r>
                  <w:r w:rsidRPr="003226A9">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3226A9">
                    <w:rPr>
                      <w:rStyle w:val="selected"/>
                      <w:rFonts w:ascii="Courier New" w:hAnsi="Courier New" w:cs="Courier New"/>
                      <w:sz w:val="16"/>
                      <w:szCs w:val="16"/>
                      <w:lang w:val="hr-HR"/>
                    </w:rPr>
                    <w:t>Jer čeznem vidjeti vas da vam predam nešto dara duhovnoga te se ojačate</w:t>
                  </w:r>
                  <w:r w:rsidRPr="003226A9">
                    <w:rPr>
                      <w:rFonts w:ascii="Courier New" w:eastAsia="Times New Roman" w:hAnsi="Courier New" w:cs="Courier New"/>
                      <w:sz w:val="16"/>
                      <w:szCs w:val="16"/>
                      <w:lang w:val="hr-HR" w:eastAsia="hr-BA"/>
                    </w:rPr>
                    <w:t>.</w:t>
                  </w:r>
                </w:p>
                <w:p w14:paraId="54FDCE1F" w14:textId="77777777" w:rsidR="002E7D9B" w:rsidRPr="003226A9" w:rsidRDefault="002E7D9B" w:rsidP="00066F00">
                  <w:pPr>
                    <w:spacing w:after="0" w:line="199" w:lineRule="auto"/>
                    <w:ind w:right="-1"/>
                    <w:contextualSpacing/>
                    <w:outlineLvl w:val="0"/>
                    <w:rPr>
                      <w:rFonts w:ascii="Courier New" w:hAnsi="Courier New" w:cs="Courier New"/>
                      <w:kern w:val="16"/>
                      <w:sz w:val="16"/>
                      <w:szCs w:val="16"/>
                      <w:lang w:val="hr-HR"/>
                    </w:rPr>
                  </w:pPr>
                  <w:r w:rsidRPr="003226A9">
                    <w:rPr>
                      <w:rFonts w:ascii="Courier New" w:hAnsi="Courier New" w:cs="Courier New"/>
                      <w:b/>
                      <w:bCs/>
                      <w:kern w:val="16"/>
                      <w:sz w:val="16"/>
                      <w:szCs w:val="16"/>
                      <w:lang w:val="hr-HR"/>
                    </w:rPr>
                    <w:t>Rimljanima 8:9</w:t>
                  </w:r>
                  <w:r w:rsidRPr="003226A9">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3226A9">
                    <w:rPr>
                      <w:rStyle w:val="selected"/>
                      <w:rFonts w:ascii="Courier New" w:hAnsi="Courier New" w:cs="Courier New"/>
                      <w:sz w:val="16"/>
                      <w:szCs w:val="16"/>
                      <w:lang w:val="hr-HR"/>
                    </w:rPr>
                    <w:t>A vi niste u tijelu, nego u Duhu, ako Duh Božji prebiva u vama. A nema li tko Duha Kristova, taj nije njegov.</w:t>
                  </w:r>
                </w:p>
                <w:p w14:paraId="27D96417" w14:textId="77777777" w:rsidR="002E7D9B" w:rsidRPr="003226A9" w:rsidRDefault="002E7D9B" w:rsidP="00066F00">
                  <w:pPr>
                    <w:spacing w:after="0" w:line="199" w:lineRule="auto"/>
                    <w:ind w:right="-1"/>
                    <w:contextualSpacing/>
                    <w:outlineLvl w:val="0"/>
                    <w:rPr>
                      <w:rFonts w:ascii="Courier New" w:hAnsi="Courier New" w:cs="Courier New"/>
                      <w:kern w:val="16"/>
                      <w:sz w:val="16"/>
                      <w:szCs w:val="16"/>
                      <w:lang w:val="hr-HR"/>
                    </w:rPr>
                  </w:pPr>
                  <w:r w:rsidRPr="003226A9">
                    <w:rPr>
                      <w:rFonts w:ascii="Courier New" w:hAnsi="Courier New" w:cs="Courier New"/>
                      <w:b/>
                      <w:bCs/>
                      <w:sz w:val="16"/>
                      <w:szCs w:val="16"/>
                      <w:lang w:val="hr-HR"/>
                    </w:rPr>
                    <w:t>1 Korinćanima 2:13-16</w:t>
                  </w:r>
                  <w:r w:rsidRPr="003226A9">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3226A9">
                    <w:rPr>
                      <w:rStyle w:val="selected"/>
                      <w:rFonts w:ascii="Courier New" w:hAnsi="Courier New" w:cs="Courier New"/>
                      <w:sz w:val="16"/>
                      <w:szCs w:val="16"/>
                      <w:lang w:val="hr-HR"/>
                    </w:rPr>
                    <w:t xml:space="preserve">To i navješćujemo, ne naučenim riječima čovječje mudrosti, nego naukom Duha izlažući duhovno duhovnima. </w:t>
                  </w:r>
                  <w:r w:rsidRPr="003226A9">
                    <w:rPr>
                      <w:rFonts w:ascii="Courier New" w:hAnsi="Courier New" w:cs="Courier New"/>
                      <w:sz w:val="16"/>
                      <w:szCs w:val="16"/>
                      <w:vertAlign w:val="superscript"/>
                      <w:lang w:val="hr-HR"/>
                    </w:rPr>
                    <w:t>14</w:t>
                  </w:r>
                  <w:r w:rsidRPr="003226A9">
                    <w:rPr>
                      <w:rFonts w:ascii="Courier New" w:hAnsi="Courier New" w:cs="Courier New"/>
                      <w:sz w:val="16"/>
                      <w:szCs w:val="16"/>
                      <w:lang w:val="hr-HR"/>
                    </w:rPr>
                    <w:t xml:space="preserve">Naravan čovjek ne prima što je od Duha Božjega; njemu je to ludost i ne može spoznati jer po Duhu valja prosuđivati. </w:t>
                  </w:r>
                  <w:r w:rsidRPr="003226A9">
                    <w:rPr>
                      <w:rFonts w:ascii="Courier New" w:hAnsi="Courier New" w:cs="Courier New"/>
                      <w:sz w:val="16"/>
                      <w:szCs w:val="16"/>
                      <w:vertAlign w:val="superscript"/>
                      <w:lang w:val="hr-HR"/>
                    </w:rPr>
                    <w:t>15</w:t>
                  </w:r>
                  <w:r w:rsidRPr="003226A9">
                    <w:rPr>
                      <w:rFonts w:ascii="Courier New" w:hAnsi="Courier New" w:cs="Courier New"/>
                      <w:sz w:val="16"/>
                      <w:szCs w:val="16"/>
                      <w:lang w:val="hr-HR"/>
                    </w:rPr>
                    <w:t xml:space="preserve">Duhovan pak prosuđuje sve, a njega nitko ne prosuđuje. </w:t>
                  </w:r>
                  <w:r w:rsidRPr="003226A9">
                    <w:rPr>
                      <w:rFonts w:ascii="Courier New" w:hAnsi="Courier New" w:cs="Courier New"/>
                      <w:sz w:val="16"/>
                      <w:szCs w:val="16"/>
                      <w:vertAlign w:val="superscript"/>
                      <w:lang w:val="hr-HR"/>
                    </w:rPr>
                    <w:t>16</w:t>
                  </w:r>
                  <w:r w:rsidRPr="003226A9">
                    <w:rPr>
                      <w:rStyle w:val="Emphasis"/>
                      <w:rFonts w:ascii="Courier New" w:hAnsi="Courier New" w:cs="Courier New"/>
                      <w:sz w:val="16"/>
                      <w:szCs w:val="16"/>
                      <w:lang w:val="hr-HR"/>
                    </w:rPr>
                    <w:t>Jer tko spozna misao Gospodnju, tko da ga pouči?</w:t>
                  </w:r>
                  <w:r w:rsidRPr="003226A9">
                    <w:rPr>
                      <w:rFonts w:ascii="Courier New" w:hAnsi="Courier New" w:cs="Courier New"/>
                      <w:sz w:val="16"/>
                      <w:szCs w:val="16"/>
                      <w:lang w:val="hr-HR"/>
                    </w:rPr>
                    <w:t xml:space="preserve"> A mi imamo misao Kristovu.</w:t>
                  </w:r>
                </w:p>
                <w:p w14:paraId="59E17E40" w14:textId="77777777" w:rsidR="002E7D9B" w:rsidRPr="003226A9" w:rsidRDefault="002E7D9B" w:rsidP="00066F00">
                  <w:pPr>
                    <w:spacing w:after="0" w:line="199" w:lineRule="auto"/>
                    <w:contextualSpacing/>
                    <w:outlineLvl w:val="0"/>
                    <w:rPr>
                      <w:rFonts w:ascii="Courier New" w:hAnsi="Courier New" w:cs="Courier New"/>
                      <w:sz w:val="16"/>
                      <w:szCs w:val="16"/>
                      <w:lang w:val="hr-HR"/>
                    </w:rPr>
                  </w:pPr>
                  <w:r w:rsidRPr="003226A9">
                    <w:rPr>
                      <w:rFonts w:ascii="Courier New" w:hAnsi="Courier New" w:cs="Courier New"/>
                      <w:b/>
                      <w:bCs/>
                      <w:sz w:val="16"/>
                      <w:szCs w:val="16"/>
                      <w:lang w:val="hr-HR"/>
                    </w:rPr>
                    <w:t>Judina 18-19</w:t>
                  </w:r>
                  <w:r w:rsidRPr="003226A9">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3226A9">
                    <w:rPr>
                      <w:rStyle w:val="selected"/>
                      <w:rFonts w:ascii="Courier New" w:hAnsi="Courier New" w:cs="Courier New"/>
                      <w:sz w:val="16"/>
                      <w:szCs w:val="16"/>
                      <w:lang w:val="hr-HR"/>
                    </w:rPr>
                    <w:t xml:space="preserve">Oni vam govorahu: »U posljednje će vrijeme biti podrugljivaca koji će se povoditi za bezbožnim požudama svojim.« </w:t>
                  </w:r>
                  <w:r w:rsidRPr="003226A9">
                    <w:rPr>
                      <w:rFonts w:ascii="Courier New" w:hAnsi="Courier New" w:cs="Courier New"/>
                      <w:sz w:val="16"/>
                      <w:szCs w:val="16"/>
                      <w:vertAlign w:val="superscript"/>
                      <w:lang w:val="hr-HR"/>
                    </w:rPr>
                    <w:t>19</w:t>
                  </w:r>
                  <w:r w:rsidRPr="003226A9">
                    <w:rPr>
                      <w:rFonts w:ascii="Courier New" w:hAnsi="Courier New" w:cs="Courier New"/>
                      <w:sz w:val="16"/>
                      <w:szCs w:val="16"/>
                      <w:lang w:val="hr-HR"/>
                    </w:rPr>
                    <w:t>To su sijači razdora, sjetilnici koji nemaju Duha.</w:t>
                  </w:r>
                </w:p>
                <w:p w14:paraId="3AB54A6C" w14:textId="77777777" w:rsidR="002E7D9B" w:rsidRPr="003226A9" w:rsidRDefault="002E7D9B" w:rsidP="00066F00">
                  <w:pPr>
                    <w:spacing w:after="0" w:line="199" w:lineRule="auto"/>
                    <w:contextualSpacing/>
                    <w:rPr>
                      <w:rFonts w:ascii="Courier New" w:hAnsi="Courier New" w:cs="Courier New"/>
                      <w:sz w:val="16"/>
                      <w:szCs w:val="16"/>
                      <w:lang w:val="hr-HR"/>
                    </w:rPr>
                  </w:pPr>
                  <w:r w:rsidRPr="003226A9">
                    <w:rPr>
                      <w:rFonts w:ascii="Courier New" w:hAnsi="Courier New" w:cs="Courier New"/>
                      <w:b/>
                      <w:bCs/>
                      <w:sz w:val="16"/>
                      <w:szCs w:val="16"/>
                      <w:lang w:val="hr-HR"/>
                    </w:rPr>
                    <w:t>-------------------------------------------------</w:t>
                  </w:r>
                </w:p>
                <w:p w14:paraId="57F4DDA9" w14:textId="77777777" w:rsidR="002E7D9B" w:rsidRPr="003226A9" w:rsidRDefault="002E7D9B" w:rsidP="00066F00">
                  <w:pPr>
                    <w:spacing w:after="0" w:line="199" w:lineRule="auto"/>
                    <w:contextualSpacing/>
                    <w:rPr>
                      <w:rFonts w:ascii="Courier New" w:hAnsi="Courier New" w:cs="Courier New"/>
                      <w:sz w:val="16"/>
                      <w:szCs w:val="16"/>
                      <w:lang w:val="hr-HR"/>
                    </w:rPr>
                  </w:pPr>
                  <w:r w:rsidRPr="003226A9">
                    <w:rPr>
                      <w:rFonts w:ascii="Courier New" w:hAnsi="Courier New" w:cs="Courier New"/>
                      <w:b/>
                      <w:bCs/>
                      <w:sz w:val="16"/>
                      <w:szCs w:val="16"/>
                      <w:lang w:val="hr-HR"/>
                    </w:rPr>
                    <w:t>İsra 17:85</w:t>
                  </w:r>
                  <w:r w:rsidRPr="003226A9">
                    <w:rPr>
                      <w:rFonts w:ascii="Courier New" w:eastAsia="Times New Roman" w:hAnsi="Courier New" w:cs="Courier New"/>
                      <w:sz w:val="16"/>
                      <w:szCs w:val="16"/>
                      <w:lang w:val="hr-HR" w:eastAsia="hr-BA"/>
                    </w:rPr>
                    <w:t xml:space="preserve"> </w:t>
                  </w:r>
                  <w:r>
                    <w:rPr>
                      <w:rFonts w:ascii="Courier New" w:eastAsia="Times New Roman" w:hAnsi="Courier New" w:cs="Courier New"/>
                      <w:sz w:val="16"/>
                      <w:szCs w:val="16"/>
                      <w:lang w:val="hr-HR" w:eastAsia="hr-BA"/>
                    </w:rPr>
                    <w:t xml:space="preserve">- </w:t>
                  </w:r>
                  <w:r w:rsidRPr="003226A9">
                    <w:rPr>
                      <w:rFonts w:ascii="Courier New" w:eastAsia="Times New Roman" w:hAnsi="Courier New" w:cs="Courier New"/>
                      <w:sz w:val="16"/>
                      <w:szCs w:val="16"/>
                      <w:lang w:val="hr-HR" w:eastAsia="hr-BA"/>
                    </w:rPr>
                    <w:t>Pitaju te o duši. Reci: ”Šta je duša – samo Gospodar moj zna, a vama je dato samo malo znanja.</w:t>
                  </w:r>
                </w:p>
                <w:p w14:paraId="67E880B9" w14:textId="77777777" w:rsidR="002E7D9B" w:rsidRPr="003226A9" w:rsidRDefault="002E7D9B" w:rsidP="00066F00">
                  <w:pPr>
                    <w:spacing w:after="0" w:line="240" w:lineRule="auto"/>
                    <w:contextualSpacing/>
                    <w:jc w:val="center"/>
                    <w:rPr>
                      <w:rStyle w:val="apple-style-span"/>
                      <w:lang w:val="hr-HR"/>
                    </w:rPr>
                  </w:pPr>
                  <w:r w:rsidRPr="003226A9">
                    <w:rPr>
                      <w:rStyle w:val="apple-style-span"/>
                      <w:rFonts w:ascii="Courier New" w:hAnsi="Courier New" w:cs="Courier New"/>
                      <w:b/>
                      <w:lang w:val="hr-HR"/>
                    </w:rPr>
                    <w:t>56.</w:t>
                  </w:r>
                </w:p>
                <w:p w14:paraId="5D9F1B5D" w14:textId="77777777" w:rsidR="002E7D9B" w:rsidRPr="003226A9" w:rsidRDefault="002E7D9B" w:rsidP="00066F00">
                  <w:pPr>
                    <w:spacing w:after="0" w:line="240" w:lineRule="auto"/>
                    <w:contextualSpacing/>
                    <w:rPr>
                      <w:rFonts w:ascii="Courier New" w:hAnsi="Courier New" w:cs="Courier New"/>
                      <w:b/>
                      <w:bCs/>
                      <w:sz w:val="16"/>
                      <w:szCs w:val="16"/>
                      <w:lang w:val="hr-HR"/>
                    </w:rPr>
                  </w:pPr>
                  <w:r w:rsidRPr="003226A9">
                    <w:rPr>
                      <w:rFonts w:ascii="Courier New" w:hAnsi="Courier New" w:cs="Courier New"/>
                      <w:b/>
                      <w:bCs/>
                      <w:sz w:val="16"/>
                      <w:szCs w:val="16"/>
                      <w:lang w:val="hr-HR"/>
                    </w:rPr>
                    <w:t>Da li Božiji „Sveti Duh” prebiva u ljudima i ojačava ih sa duhovnim moćima?</w:t>
                  </w:r>
                </w:p>
                <w:p w14:paraId="3BE996AD" w14:textId="77777777" w:rsidR="002E7D9B" w:rsidRPr="009E0D0F" w:rsidRDefault="002E7D9B" w:rsidP="00066F00">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0B46472A" w14:textId="77777777" w:rsidR="002E7D9B" w:rsidRPr="003226A9" w:rsidRDefault="002E7D9B" w:rsidP="00066F00">
                  <w:pPr>
                    <w:spacing w:after="0" w:line="199" w:lineRule="auto"/>
                    <w:ind w:right="-1"/>
                    <w:contextualSpacing/>
                    <w:outlineLvl w:val="0"/>
                    <w:rPr>
                      <w:rFonts w:ascii="Courier New" w:hAnsi="Courier New" w:cs="Courier New"/>
                      <w:sz w:val="16"/>
                      <w:szCs w:val="16"/>
                      <w:lang w:val="hr-HR"/>
                    </w:rPr>
                  </w:pPr>
                  <w:r w:rsidRPr="003226A9">
                    <w:rPr>
                      <w:rFonts w:ascii="Courier New" w:hAnsi="Courier New" w:cs="Courier New"/>
                      <w:b/>
                      <w:bCs/>
                      <w:sz w:val="16"/>
                      <w:szCs w:val="16"/>
                      <w:lang w:val="hr-HR"/>
                    </w:rPr>
                    <w:t>Ivanu 20:21-23</w:t>
                  </w:r>
                  <w:r w:rsidRPr="003226A9">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3226A9">
                    <w:rPr>
                      <w:rStyle w:val="selected"/>
                      <w:rFonts w:ascii="Courier New" w:hAnsi="Courier New" w:cs="Courier New"/>
                      <w:sz w:val="16"/>
                      <w:szCs w:val="16"/>
                      <w:lang w:val="hr-HR"/>
                    </w:rPr>
                    <w:t>Isus im stoga ponovno reče:</w:t>
                  </w:r>
                  <w:r w:rsidRPr="003226A9">
                    <w:rPr>
                      <w:rFonts w:ascii="Courier New" w:hAnsi="Courier New" w:cs="Courier New"/>
                      <w:sz w:val="16"/>
                      <w:szCs w:val="16"/>
                      <w:lang w:val="hr-HR"/>
                    </w:rPr>
                    <w:t xml:space="preserve"> </w:t>
                  </w:r>
                  <w:r w:rsidRPr="003226A9">
                    <w:rPr>
                      <w:rStyle w:val="stih1"/>
                      <w:rFonts w:ascii="Courier New" w:hAnsi="Courier New" w:cs="Courier New"/>
                      <w:sz w:val="16"/>
                      <w:szCs w:val="16"/>
                      <w:lang w:val="hr-HR"/>
                    </w:rPr>
                    <w:t>»Mir vama!</w:t>
                  </w:r>
                  <w:r w:rsidRPr="003226A9">
                    <w:rPr>
                      <w:rFonts w:ascii="Courier New" w:hAnsi="Courier New" w:cs="Courier New"/>
                      <w:sz w:val="16"/>
                      <w:szCs w:val="16"/>
                      <w:lang w:val="hr-HR"/>
                    </w:rPr>
                    <w:t xml:space="preserve"> </w:t>
                  </w:r>
                  <w:r w:rsidRPr="003226A9">
                    <w:rPr>
                      <w:rStyle w:val="stih1"/>
                      <w:rFonts w:ascii="Courier New" w:hAnsi="Courier New" w:cs="Courier New"/>
                      <w:sz w:val="16"/>
                      <w:szCs w:val="16"/>
                      <w:lang w:val="hr-HR"/>
                    </w:rPr>
                    <w:t>Kao što mene posla Otac</w:t>
                  </w:r>
                  <w:r w:rsidRPr="003226A9">
                    <w:rPr>
                      <w:rFonts w:ascii="Courier New" w:hAnsi="Courier New" w:cs="Courier New"/>
                      <w:sz w:val="16"/>
                      <w:szCs w:val="16"/>
                      <w:lang w:val="hr-HR"/>
                    </w:rPr>
                    <w:t xml:space="preserve"> </w:t>
                  </w:r>
                  <w:r w:rsidRPr="003226A9">
                    <w:rPr>
                      <w:rStyle w:val="stih1"/>
                      <w:rFonts w:ascii="Courier New" w:hAnsi="Courier New" w:cs="Courier New"/>
                      <w:sz w:val="16"/>
                      <w:szCs w:val="16"/>
                      <w:lang w:val="hr-HR"/>
                    </w:rPr>
                    <w:t>i ja šaljem vas.«</w:t>
                  </w:r>
                  <w:r w:rsidRPr="003226A9">
                    <w:rPr>
                      <w:rFonts w:ascii="Courier New" w:hAnsi="Courier New" w:cs="Courier New"/>
                      <w:sz w:val="16"/>
                      <w:szCs w:val="16"/>
                      <w:lang w:val="hr-HR"/>
                    </w:rPr>
                    <w:t xml:space="preserve"> </w:t>
                  </w:r>
                  <w:r w:rsidRPr="003226A9">
                    <w:rPr>
                      <w:rFonts w:ascii="Courier New" w:hAnsi="Courier New" w:cs="Courier New"/>
                      <w:sz w:val="16"/>
                      <w:szCs w:val="16"/>
                      <w:vertAlign w:val="superscript"/>
                      <w:lang w:val="hr-HR"/>
                    </w:rPr>
                    <w:t>22</w:t>
                  </w:r>
                  <w:r w:rsidRPr="003226A9">
                    <w:rPr>
                      <w:rFonts w:ascii="Courier New" w:hAnsi="Courier New" w:cs="Courier New"/>
                      <w:sz w:val="16"/>
                      <w:szCs w:val="16"/>
                      <w:lang w:val="hr-HR"/>
                    </w:rPr>
                    <w:t xml:space="preserve">To rekavši, dahne u njih i kaže im: </w:t>
                  </w:r>
                  <w:r w:rsidRPr="003226A9">
                    <w:rPr>
                      <w:rStyle w:val="stih1"/>
                      <w:rFonts w:ascii="Courier New" w:hAnsi="Courier New" w:cs="Courier New"/>
                      <w:sz w:val="16"/>
                      <w:szCs w:val="16"/>
                      <w:lang w:val="hr-HR"/>
                    </w:rPr>
                    <w:t>»Primite Duha Svetoga.</w:t>
                  </w:r>
                  <w:r w:rsidRPr="003226A9">
                    <w:rPr>
                      <w:rFonts w:ascii="Courier New" w:hAnsi="Courier New" w:cs="Courier New"/>
                      <w:sz w:val="16"/>
                      <w:szCs w:val="16"/>
                      <w:lang w:val="hr-HR"/>
                    </w:rPr>
                    <w:t xml:space="preserve"> </w:t>
                  </w:r>
                  <w:r w:rsidRPr="003226A9">
                    <w:rPr>
                      <w:rFonts w:ascii="Courier New" w:hAnsi="Courier New" w:cs="Courier New"/>
                      <w:sz w:val="16"/>
                      <w:szCs w:val="16"/>
                      <w:vertAlign w:val="superscript"/>
                      <w:lang w:val="hr-HR"/>
                    </w:rPr>
                    <w:t>23</w:t>
                  </w:r>
                  <w:r w:rsidRPr="003226A9">
                    <w:rPr>
                      <w:rStyle w:val="stih1"/>
                      <w:rFonts w:ascii="Courier New" w:hAnsi="Courier New" w:cs="Courier New"/>
                      <w:sz w:val="16"/>
                      <w:szCs w:val="16"/>
                      <w:lang w:val="hr-HR"/>
                    </w:rPr>
                    <w:t>Kojima otpustite grijehe,</w:t>
                  </w:r>
                  <w:r w:rsidRPr="003226A9">
                    <w:rPr>
                      <w:rFonts w:ascii="Courier New" w:hAnsi="Courier New" w:cs="Courier New"/>
                      <w:sz w:val="16"/>
                      <w:szCs w:val="16"/>
                      <w:lang w:val="hr-HR"/>
                    </w:rPr>
                    <w:t xml:space="preserve"> </w:t>
                  </w:r>
                  <w:r w:rsidRPr="003226A9">
                    <w:rPr>
                      <w:rStyle w:val="stih1"/>
                      <w:rFonts w:ascii="Courier New" w:hAnsi="Courier New" w:cs="Courier New"/>
                      <w:sz w:val="16"/>
                      <w:szCs w:val="16"/>
                      <w:lang w:val="hr-HR"/>
                    </w:rPr>
                    <w:t>otpuštaju im se;</w:t>
                  </w:r>
                  <w:r w:rsidRPr="003226A9">
                    <w:rPr>
                      <w:rFonts w:ascii="Courier New" w:hAnsi="Courier New" w:cs="Courier New"/>
                      <w:sz w:val="16"/>
                      <w:szCs w:val="16"/>
                      <w:lang w:val="hr-HR"/>
                    </w:rPr>
                    <w:t xml:space="preserve"> </w:t>
                  </w:r>
                  <w:r w:rsidRPr="003226A9">
                    <w:rPr>
                      <w:rStyle w:val="stih1"/>
                      <w:rFonts w:ascii="Courier New" w:hAnsi="Courier New" w:cs="Courier New"/>
                      <w:sz w:val="16"/>
                      <w:szCs w:val="16"/>
                      <w:lang w:val="hr-HR"/>
                    </w:rPr>
                    <w:t>kojima zadržite,</w:t>
                  </w:r>
                  <w:r w:rsidRPr="003226A9">
                    <w:rPr>
                      <w:rFonts w:ascii="Courier New" w:hAnsi="Courier New" w:cs="Courier New"/>
                      <w:sz w:val="16"/>
                      <w:szCs w:val="16"/>
                      <w:lang w:val="hr-HR"/>
                    </w:rPr>
                    <w:t xml:space="preserve"> </w:t>
                  </w:r>
                  <w:r w:rsidRPr="003226A9">
                    <w:rPr>
                      <w:rStyle w:val="stih1"/>
                      <w:rFonts w:ascii="Courier New" w:hAnsi="Courier New" w:cs="Courier New"/>
                      <w:sz w:val="16"/>
                      <w:szCs w:val="16"/>
                      <w:lang w:val="hr-HR"/>
                    </w:rPr>
                    <w:t>zadržani su im.</w:t>
                  </w:r>
                </w:p>
                <w:p w14:paraId="2224C158" w14:textId="77777777" w:rsidR="002E7D9B" w:rsidRPr="003226A9" w:rsidRDefault="002E7D9B" w:rsidP="00066F00">
                  <w:pPr>
                    <w:spacing w:after="0" w:line="199" w:lineRule="auto"/>
                    <w:rPr>
                      <w:rFonts w:ascii="Courier New" w:eastAsia="Times New Roman" w:hAnsi="Courier New" w:cs="Courier New"/>
                      <w:sz w:val="16"/>
                      <w:szCs w:val="16"/>
                      <w:lang w:val="hr-HR" w:eastAsia="hr-BA"/>
                    </w:rPr>
                  </w:pPr>
                  <w:r w:rsidRPr="003226A9">
                    <w:rPr>
                      <w:rFonts w:ascii="Courier New" w:hAnsi="Courier New" w:cs="Courier New"/>
                      <w:b/>
                      <w:bCs/>
                      <w:sz w:val="16"/>
                      <w:szCs w:val="16"/>
                      <w:lang w:val="hr-HR"/>
                    </w:rPr>
                    <w:t>Djela apostolska 1:8</w:t>
                  </w:r>
                  <w:r w:rsidRPr="003226A9">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3226A9">
                    <w:rPr>
                      <w:rStyle w:val="selected"/>
                      <w:rFonts w:ascii="Courier New" w:hAnsi="Courier New" w:cs="Courier New"/>
                      <w:sz w:val="16"/>
                      <w:szCs w:val="16"/>
                      <w:lang w:val="hr-HR"/>
                    </w:rPr>
                    <w:t>Nego primit ćete snagu Duha Svetoga koji će sići na vas i bit ćete mi svjedoci u Jeruzalemu, po svoj Judeji i Samariji i sve do kraja zemlje.</w:t>
                  </w:r>
                </w:p>
                <w:p w14:paraId="771A1173" w14:textId="77777777" w:rsidR="002E7D9B" w:rsidRPr="003226A9" w:rsidRDefault="002E7D9B" w:rsidP="00066F00">
                  <w:pPr>
                    <w:spacing w:after="0" w:line="199" w:lineRule="auto"/>
                    <w:contextualSpacing/>
                    <w:outlineLvl w:val="0"/>
                    <w:rPr>
                      <w:rFonts w:ascii="Courier New" w:hAnsi="Courier New" w:cs="Courier New"/>
                      <w:sz w:val="16"/>
                      <w:szCs w:val="16"/>
                      <w:lang w:val="hr-HR"/>
                    </w:rPr>
                  </w:pPr>
                  <w:r w:rsidRPr="003226A9">
                    <w:rPr>
                      <w:rFonts w:ascii="Courier New" w:hAnsi="Courier New" w:cs="Courier New"/>
                      <w:b/>
                      <w:bCs/>
                      <w:sz w:val="16"/>
                      <w:szCs w:val="16"/>
                      <w:lang w:val="hr-HR"/>
                    </w:rPr>
                    <w:t>1 Korinćanima 12:1, 4-11 &amp; 13</w:t>
                  </w:r>
                  <w:r>
                    <w:rPr>
                      <w:rFonts w:ascii="Courier New" w:hAnsi="Courier New" w:cs="Courier New"/>
                      <w:b/>
                      <w:bCs/>
                      <w:sz w:val="16"/>
                      <w:szCs w:val="16"/>
                      <w:lang w:val="hr-HR"/>
                    </w:rPr>
                    <w:t xml:space="preserve"> -</w:t>
                  </w:r>
                  <w:r w:rsidRPr="003226A9">
                    <w:rPr>
                      <w:rFonts w:ascii="Courier New" w:hAnsi="Courier New" w:cs="Courier New"/>
                      <w:sz w:val="16"/>
                      <w:szCs w:val="16"/>
                      <w:lang w:val="hr-HR"/>
                    </w:rPr>
                    <w:t xml:space="preserve"> O darima Duha ne bih, braćo, htio da budete u neznanju. 4Različiti su dari, a isti Duh;  7A svakomu se daje očitovanje Duha na korist.  13Ta u jednom Duhu svi smo u jedno tijelo kršteni, bilo Židovi, bilo Grci, bilo robovi, bilo slobodni. I svi smo jednim Duhom napojeni.</w:t>
                  </w:r>
                </w:p>
                <w:p w14:paraId="3E1C69BB" w14:textId="77777777" w:rsidR="002E7D9B" w:rsidRPr="003226A9" w:rsidRDefault="002E7D9B" w:rsidP="00066F00">
                  <w:pPr>
                    <w:spacing w:after="0" w:line="199" w:lineRule="auto"/>
                    <w:contextualSpacing/>
                    <w:rPr>
                      <w:rFonts w:ascii="Courier New" w:hAnsi="Courier New" w:cs="Courier New"/>
                      <w:b/>
                      <w:sz w:val="16"/>
                      <w:szCs w:val="16"/>
                      <w:lang w:val="hr-HR"/>
                    </w:rPr>
                  </w:pPr>
                  <w:r w:rsidRPr="003226A9">
                    <w:rPr>
                      <w:rFonts w:ascii="Courier New" w:hAnsi="Courier New" w:cs="Courier New"/>
                      <w:b/>
                      <w:bCs/>
                      <w:sz w:val="16"/>
                      <w:szCs w:val="16"/>
                      <w:lang w:val="hr-HR"/>
                    </w:rPr>
                    <w:t>-------------------------------------------------</w:t>
                  </w:r>
                </w:p>
                <w:p w14:paraId="6310F5A3" w14:textId="77777777" w:rsidR="002E7D9B" w:rsidRPr="003226A9" w:rsidRDefault="002E7D9B" w:rsidP="00066F00">
                  <w:pPr>
                    <w:spacing w:after="0" w:line="199" w:lineRule="auto"/>
                    <w:contextualSpacing/>
                    <w:rPr>
                      <w:rFonts w:ascii="Courier New" w:hAnsi="Courier New" w:cs="Courier New"/>
                      <w:b/>
                      <w:sz w:val="16"/>
                      <w:szCs w:val="16"/>
                      <w:lang w:val="hr-HR"/>
                    </w:rPr>
                  </w:pPr>
                  <w:r w:rsidRPr="003226A9">
                    <w:rPr>
                      <w:rFonts w:ascii="Courier New" w:hAnsi="Courier New" w:cs="Courier New"/>
                      <w:b/>
                      <w:bCs/>
                      <w:sz w:val="16"/>
                      <w:szCs w:val="16"/>
                      <w:lang w:val="hr-HR"/>
                    </w:rPr>
                    <w:t xml:space="preserve">Napomena: </w:t>
                  </w:r>
                  <w:r w:rsidRPr="003226A9">
                    <w:rPr>
                      <w:rFonts w:ascii="Courier New" w:hAnsi="Courier New" w:cs="Courier New"/>
                      <w:sz w:val="16"/>
                      <w:szCs w:val="16"/>
                      <w:lang w:val="hr-HR"/>
                    </w:rPr>
                    <w:t>Kur’an ne spominje duhovne moći niti prebivanju u ljudima.</w:t>
                  </w:r>
                </w:p>
                <w:p w14:paraId="1CAC4BBA" w14:textId="77777777" w:rsidR="002E7D9B" w:rsidRPr="003226A9" w:rsidRDefault="002E7D9B" w:rsidP="00066F00">
                  <w:pPr>
                    <w:spacing w:after="0" w:line="199" w:lineRule="auto"/>
                    <w:contextualSpacing/>
                    <w:rPr>
                      <w:rFonts w:ascii="Courier New" w:hAnsi="Courier New" w:cs="Courier New"/>
                      <w:b/>
                      <w:sz w:val="16"/>
                      <w:szCs w:val="16"/>
                      <w:lang w:val="hr-HR"/>
                    </w:rPr>
                  </w:pPr>
                </w:p>
                <w:p w14:paraId="18E1EC6C" w14:textId="77777777" w:rsidR="002E7D9B" w:rsidRPr="003226A9" w:rsidRDefault="002E7D9B" w:rsidP="00066F00">
                  <w:pPr>
                    <w:spacing w:after="0" w:line="199" w:lineRule="auto"/>
                    <w:contextualSpacing/>
                    <w:rPr>
                      <w:rFonts w:ascii="Courier New" w:hAnsi="Courier New" w:cs="Courier New"/>
                      <w:b/>
                      <w:bCs/>
                      <w:sz w:val="16"/>
                      <w:szCs w:val="16"/>
                      <w:lang w:val="hr-HR"/>
                    </w:rPr>
                  </w:pPr>
                </w:p>
                <w:p w14:paraId="2E37BA83" w14:textId="77777777" w:rsidR="002E7D9B" w:rsidRPr="003226A9" w:rsidRDefault="002E7D9B" w:rsidP="00066F00">
                  <w:pPr>
                    <w:spacing w:after="0" w:line="199" w:lineRule="auto"/>
                    <w:contextualSpacing/>
                    <w:rPr>
                      <w:rFonts w:ascii="Courier New" w:hAnsi="Courier New" w:cs="Courier New"/>
                      <w:b/>
                      <w:sz w:val="16"/>
                      <w:szCs w:val="16"/>
                      <w:lang w:val="hr-HR"/>
                    </w:rPr>
                  </w:pPr>
                </w:p>
                <w:p w14:paraId="2AFAEDD0" w14:textId="77777777" w:rsidR="002E7D9B" w:rsidRPr="003226A9" w:rsidRDefault="002E7D9B" w:rsidP="00066F00">
                  <w:pPr>
                    <w:spacing w:after="0" w:line="199" w:lineRule="auto"/>
                    <w:contextualSpacing/>
                    <w:rPr>
                      <w:rFonts w:ascii="Courier New" w:hAnsi="Courier New" w:cs="Courier New"/>
                      <w:b/>
                      <w:sz w:val="16"/>
                      <w:szCs w:val="16"/>
                      <w:lang w:val="hr-HR"/>
                    </w:rPr>
                  </w:pPr>
                </w:p>
                <w:p w14:paraId="7781FD35" w14:textId="77777777" w:rsidR="002E7D9B" w:rsidRPr="003226A9" w:rsidRDefault="002E7D9B" w:rsidP="00066F00">
                  <w:pPr>
                    <w:spacing w:after="0" w:line="199" w:lineRule="auto"/>
                    <w:contextualSpacing/>
                    <w:rPr>
                      <w:rFonts w:ascii="Courier New" w:hAnsi="Courier New" w:cs="Courier New"/>
                      <w:b/>
                      <w:lang w:val="hr-HR"/>
                    </w:rPr>
                  </w:pPr>
                </w:p>
                <w:p w14:paraId="50DBC061" w14:textId="77777777" w:rsidR="002E7D9B" w:rsidRPr="003226A9" w:rsidRDefault="002E7D9B" w:rsidP="00066F00">
                  <w:pPr>
                    <w:spacing w:after="0" w:line="199" w:lineRule="auto"/>
                    <w:contextualSpacing/>
                    <w:rPr>
                      <w:rFonts w:ascii="Courier New" w:hAnsi="Courier New" w:cs="Courier New"/>
                      <w:b/>
                      <w:sz w:val="16"/>
                      <w:szCs w:val="16"/>
                      <w:lang w:val="hr-HR"/>
                    </w:rPr>
                  </w:pPr>
                </w:p>
                <w:p w14:paraId="19703942" w14:textId="77777777" w:rsidR="002E7D9B" w:rsidRPr="003226A9" w:rsidRDefault="002E7D9B" w:rsidP="00066F00">
                  <w:pPr>
                    <w:spacing w:after="0" w:line="199" w:lineRule="auto"/>
                    <w:contextualSpacing/>
                    <w:rPr>
                      <w:rFonts w:ascii="Courier New" w:hAnsi="Courier New" w:cs="Courier New"/>
                      <w:b/>
                      <w:sz w:val="16"/>
                      <w:szCs w:val="16"/>
                      <w:lang w:val="hr-HR"/>
                    </w:rPr>
                  </w:pPr>
                </w:p>
                <w:p w14:paraId="015161A9" w14:textId="77777777" w:rsidR="002E7D9B" w:rsidRPr="003226A9" w:rsidRDefault="002E7D9B" w:rsidP="00066F00">
                  <w:pPr>
                    <w:spacing w:line="199" w:lineRule="auto"/>
                    <w:rPr>
                      <w:rFonts w:ascii="Courier New" w:hAnsi="Courier New" w:cs="Courier New"/>
                      <w:b/>
                      <w:lang w:val="hr-HR"/>
                    </w:rPr>
                  </w:pPr>
                </w:p>
                <w:p w14:paraId="2A1C4B37" w14:textId="77777777" w:rsidR="002E7D9B" w:rsidRPr="003226A9" w:rsidRDefault="002E7D9B" w:rsidP="00066F00">
                  <w:pPr>
                    <w:spacing w:line="199" w:lineRule="auto"/>
                    <w:contextualSpacing/>
                    <w:rPr>
                      <w:rFonts w:ascii="Courier New" w:hAnsi="Courier New" w:cs="Courier New"/>
                      <w:b/>
                      <w:sz w:val="16"/>
                      <w:szCs w:val="16"/>
                      <w:lang w:val="hr-HR"/>
                    </w:rPr>
                  </w:pPr>
                </w:p>
                <w:p w14:paraId="1A7E4703" w14:textId="77777777" w:rsidR="002E7D9B" w:rsidRPr="003226A9" w:rsidRDefault="002E7D9B" w:rsidP="00066F00">
                  <w:pPr>
                    <w:spacing w:line="199" w:lineRule="auto"/>
                    <w:contextualSpacing/>
                    <w:rPr>
                      <w:rFonts w:ascii="Courier New" w:hAnsi="Courier New" w:cs="Courier New"/>
                      <w:b/>
                      <w:sz w:val="16"/>
                      <w:szCs w:val="16"/>
                      <w:lang w:val="hr-HR"/>
                    </w:rPr>
                  </w:pPr>
                </w:p>
                <w:p w14:paraId="79770EBF" w14:textId="77777777" w:rsidR="002E7D9B" w:rsidRPr="003226A9" w:rsidRDefault="002E7D9B" w:rsidP="00066F00">
                  <w:pPr>
                    <w:spacing w:line="199" w:lineRule="auto"/>
                    <w:contextualSpacing/>
                    <w:rPr>
                      <w:rFonts w:ascii="Courier New" w:hAnsi="Courier New" w:cs="Courier New"/>
                      <w:b/>
                      <w:sz w:val="16"/>
                      <w:szCs w:val="16"/>
                      <w:lang w:val="hr-HR"/>
                    </w:rPr>
                  </w:pPr>
                </w:p>
                <w:p w14:paraId="677DB6F9" w14:textId="77777777" w:rsidR="002E7D9B" w:rsidRPr="003226A9" w:rsidRDefault="002E7D9B" w:rsidP="00066F00">
                  <w:pPr>
                    <w:spacing w:line="199" w:lineRule="auto"/>
                    <w:contextualSpacing/>
                    <w:rPr>
                      <w:rFonts w:ascii="Courier New" w:hAnsi="Courier New" w:cs="Courier New"/>
                      <w:b/>
                      <w:sz w:val="16"/>
                      <w:szCs w:val="16"/>
                      <w:lang w:val="hr-HR"/>
                    </w:rPr>
                  </w:pPr>
                </w:p>
                <w:p w14:paraId="5CE1612C" w14:textId="77777777" w:rsidR="002E7D9B" w:rsidRPr="003226A9" w:rsidRDefault="002E7D9B" w:rsidP="00066F00">
                  <w:pPr>
                    <w:spacing w:line="199" w:lineRule="auto"/>
                    <w:contextualSpacing/>
                    <w:rPr>
                      <w:rFonts w:ascii="Courier New" w:hAnsi="Courier New" w:cs="Courier New"/>
                      <w:b/>
                      <w:sz w:val="16"/>
                      <w:szCs w:val="16"/>
                      <w:lang w:val="hr-HR"/>
                    </w:rPr>
                  </w:pPr>
                </w:p>
                <w:p w14:paraId="5C9670B7" w14:textId="77777777" w:rsidR="002E7D9B" w:rsidRPr="003226A9" w:rsidRDefault="002E7D9B" w:rsidP="000B2FB9">
                  <w:pPr>
                    <w:spacing w:line="199"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55F88BB3">
          <v:shape id="_x0000_s1111" type="#_x0000_t202" style="position:absolute;margin-left:-18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">
            <o:lock v:ext="edit" aspectratio="t" verticies="t" text="t" shapetype="t"/>
            <v:textbox>
              <w:txbxContent>
                <w:p w14:paraId="60A45098" w14:textId="77777777" w:rsidR="002E7D9B" w:rsidRPr="00B461A5" w:rsidRDefault="002E7D9B" w:rsidP="001B467E">
                  <w:pPr>
                    <w:spacing w:after="0" w:line="240" w:lineRule="auto"/>
                    <w:contextualSpacing/>
                    <w:jc w:val="center"/>
                    <w:rPr>
                      <w:rStyle w:val="apple-style-span"/>
                      <w:lang w:val="fr-CH"/>
                    </w:rPr>
                  </w:pPr>
                  <w:r w:rsidRPr="00B461A5">
                    <w:rPr>
                      <w:rStyle w:val="apple-style-span"/>
                      <w:rFonts w:ascii="Courier New" w:hAnsi="Courier New" w:cs="Courier New"/>
                      <w:b/>
                      <w:lang w:val="fr-CH"/>
                    </w:rPr>
                    <w:t>57.</w:t>
                  </w:r>
                </w:p>
                <w:p w14:paraId="1AB4C837" w14:textId="77777777" w:rsidR="002E7D9B" w:rsidRDefault="002E7D9B" w:rsidP="001B467E">
                  <w:pPr>
                    <w:spacing w:after="0" w:line="240" w:lineRule="auto"/>
                    <w:contextualSpacing/>
                    <w:rPr>
                      <w:rFonts w:ascii="Courier New" w:hAnsi="Courier New" w:cs="Courier New"/>
                      <w:b/>
                      <w:bCs/>
                      <w:sz w:val="16"/>
                      <w:szCs w:val="16"/>
                      <w:lang w:val="hr-HR"/>
                    </w:rPr>
                  </w:pPr>
                  <w:r w:rsidRPr="00302B8F">
                    <w:rPr>
                      <w:rFonts w:ascii="Courier New" w:hAnsi="Courier New" w:cs="Courier New"/>
                      <w:b/>
                      <w:bCs/>
                      <w:sz w:val="16"/>
                      <w:szCs w:val="16"/>
                      <w:lang w:val="hr-HR"/>
                    </w:rPr>
                    <w:t>Mogu li se duhovne moći prenositi sa jednog čovjeka na drugog dodirom?</w:t>
                  </w:r>
                </w:p>
                <w:p w14:paraId="24719629" w14:textId="77777777" w:rsidR="002E7D9B" w:rsidRPr="009E0D0F" w:rsidRDefault="002E7D9B" w:rsidP="001B467E">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349A74DE" w14:textId="77777777" w:rsidR="002E7D9B" w:rsidRPr="0033087F" w:rsidRDefault="002E7D9B" w:rsidP="001B467E">
                  <w:pPr>
                    <w:widowControl w:val="0"/>
                    <w:spacing w:after="0" w:line="240" w:lineRule="auto"/>
                    <w:contextualSpacing/>
                    <w:outlineLvl w:val="0"/>
                    <w:rPr>
                      <w:rFonts w:ascii="Courier New" w:hAnsi="Courier New" w:cs="Courier New"/>
                      <w:b/>
                      <w:sz w:val="16"/>
                      <w:szCs w:val="16"/>
                    </w:rPr>
                  </w:pPr>
                  <w:r w:rsidRPr="009E0D0F">
                    <w:rPr>
                      <w:rFonts w:ascii="Courier New" w:hAnsi="Courier New" w:cs="Courier New"/>
                      <w:b/>
                      <w:sz w:val="16"/>
                      <w:szCs w:val="16"/>
                      <w:lang w:val="hr-HR"/>
                    </w:rPr>
                    <w:t xml:space="preserve">1 Timoteju 4:14-16 </w:t>
                  </w:r>
                  <w:r>
                    <w:rPr>
                      <w:rFonts w:ascii="Courier New" w:hAnsi="Courier New" w:cs="Courier New"/>
                      <w:b/>
                      <w:sz w:val="16"/>
                      <w:szCs w:val="16"/>
                      <w:lang w:val="hr-HR"/>
                    </w:rPr>
                    <w:t xml:space="preserve">- </w:t>
                  </w:r>
                  <w:r w:rsidRPr="009E0D0F">
                    <w:rPr>
                      <w:rFonts w:ascii="Courier New" w:hAnsi="Courier New" w:cs="Courier New"/>
                      <w:spacing w:val="-10"/>
                      <w:sz w:val="16"/>
                      <w:szCs w:val="16"/>
                      <w:vertAlign w:val="superscript"/>
                      <w:lang w:val="hr-HR"/>
                    </w:rPr>
                    <w:t>14</w:t>
                  </w:r>
                  <w:r w:rsidRPr="009E0D0F">
                    <w:rPr>
                      <w:rStyle w:val="selected"/>
                      <w:rFonts w:ascii="Courier New" w:hAnsi="Courier New" w:cs="Courier New"/>
                      <w:spacing w:val="-10"/>
                      <w:sz w:val="16"/>
                      <w:szCs w:val="16"/>
                      <w:lang w:val="hr-HR"/>
                    </w:rPr>
                    <w:t xml:space="preserve">Ne zanemari milosnog dara koji je u tebi, koji ti je dan po proroštvu zajedno s polaganjem ruku starješinstva. </w:t>
                  </w:r>
                  <w:r w:rsidRPr="009E0D0F">
                    <w:rPr>
                      <w:rFonts w:ascii="Courier New" w:hAnsi="Courier New" w:cs="Courier New"/>
                      <w:spacing w:val="-10"/>
                      <w:sz w:val="16"/>
                      <w:szCs w:val="16"/>
                      <w:vertAlign w:val="superscript"/>
                      <w:lang w:val="hr-HR"/>
                    </w:rPr>
                    <w:t>15</w:t>
                  </w:r>
                  <w:r w:rsidRPr="009E0D0F">
                    <w:rPr>
                      <w:rFonts w:ascii="Courier New" w:hAnsi="Courier New" w:cs="Courier New"/>
                      <w:spacing w:val="-10"/>
                      <w:sz w:val="16"/>
                      <w:szCs w:val="16"/>
                      <w:lang w:val="hr-HR"/>
                    </w:rPr>
                    <w:t xml:space="preserve">Oko toga nastoj, sav u tom budi da tvoj napredak bude svima očit. </w:t>
                  </w:r>
                  <w:r w:rsidRPr="00635CBC">
                    <w:rPr>
                      <w:rFonts w:ascii="Courier New" w:hAnsi="Courier New" w:cs="Courier New"/>
                      <w:spacing w:val="-10"/>
                      <w:sz w:val="16"/>
                      <w:szCs w:val="16"/>
                      <w:vertAlign w:val="superscript"/>
                    </w:rPr>
                    <w:t>16</w:t>
                  </w:r>
                  <w:r w:rsidRPr="00635CBC">
                    <w:rPr>
                      <w:rFonts w:ascii="Courier New" w:hAnsi="Courier New" w:cs="Courier New"/>
                      <w:spacing w:val="-10"/>
                      <w:sz w:val="16"/>
                      <w:szCs w:val="16"/>
                    </w:rPr>
                    <w:t>Pripazi na samog sebe i na poučavanje! Ustraj u tome! Jer to vršeći, spasit ćeš i sbe i one koji te slušaju.</w:t>
                  </w:r>
                </w:p>
                <w:p w14:paraId="2482378D" w14:textId="77777777" w:rsidR="002E7D9B" w:rsidRPr="0033087F" w:rsidRDefault="002E7D9B" w:rsidP="001B467E">
                  <w:pPr>
                    <w:widowControl w:val="0"/>
                    <w:spacing w:after="0" w:line="240" w:lineRule="auto"/>
                    <w:contextualSpacing/>
                    <w:outlineLvl w:val="0"/>
                    <w:rPr>
                      <w:rFonts w:ascii="Courier New" w:hAnsi="Courier New" w:cs="Courier New"/>
                      <w:sz w:val="16"/>
                      <w:szCs w:val="16"/>
                    </w:rPr>
                  </w:pPr>
                  <w:r w:rsidRPr="0033087F">
                    <w:rPr>
                      <w:rFonts w:ascii="Courier New" w:hAnsi="Courier New" w:cs="Courier New"/>
                      <w:b/>
                      <w:sz w:val="16"/>
                      <w:szCs w:val="16"/>
                      <w:lang w:val="tr-TR"/>
                    </w:rPr>
                    <w:t xml:space="preserve">2 </w:t>
                  </w:r>
                  <w:r>
                    <w:rPr>
                      <w:rFonts w:ascii="Courier New" w:hAnsi="Courier New" w:cs="Courier New"/>
                      <w:b/>
                      <w:sz w:val="16"/>
                      <w:szCs w:val="16"/>
                      <w:lang w:val="tr-TR"/>
                    </w:rPr>
                    <w:t>Timoteju</w:t>
                  </w:r>
                  <w:r w:rsidRPr="0033087F">
                    <w:rPr>
                      <w:rFonts w:ascii="Courier New" w:hAnsi="Courier New" w:cs="Courier New"/>
                      <w:b/>
                      <w:sz w:val="16"/>
                      <w:szCs w:val="16"/>
                      <w:lang w:val="tr-TR"/>
                    </w:rPr>
                    <w:t xml:space="preserve"> 1:6</w:t>
                  </w:r>
                  <w:r w:rsidRPr="000B2FB9">
                    <w:rPr>
                      <w:rStyle w:val="apple-converted-space"/>
                      <w:rFonts w:ascii="Courier New" w:hAnsi="Courier New" w:cs="Courier New"/>
                      <w:spacing w:val="-10"/>
                      <w:sz w:val="16"/>
                      <w:szCs w:val="16"/>
                    </w:rPr>
                    <w:t xml:space="preserve"> </w:t>
                  </w:r>
                  <w:r>
                    <w:rPr>
                      <w:rStyle w:val="apple-converted-space"/>
                      <w:rFonts w:ascii="Courier New" w:hAnsi="Courier New" w:cs="Courier New"/>
                      <w:spacing w:val="-10"/>
                      <w:sz w:val="16"/>
                      <w:szCs w:val="16"/>
                    </w:rPr>
                    <w:t xml:space="preserve">- </w:t>
                  </w:r>
                  <w:r w:rsidRPr="00635CBC">
                    <w:rPr>
                      <w:rStyle w:val="selected"/>
                      <w:rFonts w:ascii="Courier New" w:hAnsi="Courier New" w:cs="Courier New"/>
                      <w:spacing w:val="-10"/>
                      <w:sz w:val="16"/>
                      <w:szCs w:val="16"/>
                    </w:rPr>
                    <w:t>Poradi toga podsjećam te: raspiruj milosni dar Božji koji je u tebi po polaganju mojih ruku.</w:t>
                  </w:r>
                </w:p>
                <w:p w14:paraId="3299D9F7" w14:textId="77777777" w:rsidR="002E7D9B" w:rsidRPr="0033087F" w:rsidRDefault="002E7D9B" w:rsidP="001B467E">
                  <w:pPr>
                    <w:widowControl w:val="0"/>
                    <w:spacing w:after="0" w:line="240" w:lineRule="auto"/>
                    <w:contextualSpacing/>
                    <w:outlineLvl w:val="0"/>
                    <w:rPr>
                      <w:rFonts w:ascii="Courier New" w:hAnsi="Courier New" w:cs="Courier New"/>
                      <w:b/>
                      <w:sz w:val="16"/>
                      <w:szCs w:val="16"/>
                    </w:rPr>
                  </w:pPr>
                  <w:r>
                    <w:rPr>
                      <w:rFonts w:ascii="Courier New" w:hAnsi="Courier New" w:cs="Courier New"/>
                      <w:b/>
                      <w:sz w:val="16"/>
                      <w:szCs w:val="16"/>
                    </w:rPr>
                    <w:t>Hebrejima</w:t>
                  </w:r>
                  <w:r w:rsidRPr="0033087F">
                    <w:rPr>
                      <w:rFonts w:ascii="Courier New" w:hAnsi="Courier New" w:cs="Courier New"/>
                      <w:b/>
                      <w:sz w:val="16"/>
                      <w:szCs w:val="16"/>
                    </w:rPr>
                    <w:t xml:space="preserve"> 6:1</w:t>
                  </w:r>
                  <w:r w:rsidRPr="000B2FB9">
                    <w:rPr>
                      <w:rStyle w:val="apple-converted-space"/>
                      <w:rFonts w:ascii="Courier New" w:hAnsi="Courier New" w:cs="Courier New"/>
                      <w:spacing w:val="-10"/>
                      <w:sz w:val="16"/>
                      <w:szCs w:val="16"/>
                    </w:rPr>
                    <w:t xml:space="preserve"> </w:t>
                  </w:r>
                  <w:r>
                    <w:rPr>
                      <w:rStyle w:val="apple-converted-space"/>
                      <w:rFonts w:ascii="Courier New" w:hAnsi="Courier New" w:cs="Courier New"/>
                      <w:spacing w:val="-10"/>
                      <w:sz w:val="16"/>
                      <w:szCs w:val="16"/>
                    </w:rPr>
                    <w:t xml:space="preserve">- </w:t>
                  </w:r>
                  <w:r w:rsidRPr="00635CBC">
                    <w:rPr>
                      <w:rStyle w:val="selected"/>
                      <w:rFonts w:ascii="Courier New" w:hAnsi="Courier New" w:cs="Courier New"/>
                      <w:spacing w:val="-10"/>
                      <w:sz w:val="16"/>
                      <w:szCs w:val="16"/>
                    </w:rPr>
                    <w:t>Stoga mimoiđimo početnički nauk o Kristu i uzdignimo se k savršenome ne postavljajući iznovice temelja: obraćenje od mrtvih djela i vjera u Boga</w:t>
                  </w:r>
                  <w:r>
                    <w:rPr>
                      <w:rStyle w:val="selected"/>
                      <w:rFonts w:ascii="Courier New" w:hAnsi="Courier New" w:cs="Courier New"/>
                      <w:spacing w:val="-10"/>
                      <w:sz w:val="16"/>
                      <w:szCs w:val="16"/>
                    </w:rPr>
                    <w:t>.</w:t>
                  </w:r>
                </w:p>
                <w:p w14:paraId="534BA5FB" w14:textId="77777777" w:rsidR="002E7D9B" w:rsidRPr="00012DAE" w:rsidRDefault="002E7D9B" w:rsidP="001B467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82B7271" w14:textId="77777777" w:rsidR="002E7D9B" w:rsidRPr="00E64345" w:rsidRDefault="002E7D9B" w:rsidP="001B467E">
                  <w:pPr>
                    <w:spacing w:after="0" w:line="240" w:lineRule="auto"/>
                    <w:contextualSpacing/>
                    <w:rPr>
                      <w:rFonts w:ascii="Courier New" w:hAnsi="Courier New" w:cs="Courier New"/>
                      <w:b/>
                      <w:sz w:val="16"/>
                      <w:szCs w:val="16"/>
                      <w:lang w:val="hr-HR"/>
                    </w:rPr>
                  </w:pPr>
                  <w:r w:rsidRPr="00E64345">
                    <w:rPr>
                      <w:rFonts w:ascii="Courier New" w:hAnsi="Courier New" w:cs="Courier New"/>
                      <w:b/>
                      <w:sz w:val="16"/>
                      <w:szCs w:val="16"/>
                      <w:lang w:val="hr-HR"/>
                    </w:rPr>
                    <w:t xml:space="preserve">Napomena: </w:t>
                  </w:r>
                  <w:r w:rsidRPr="00E64345">
                    <w:rPr>
                      <w:rFonts w:ascii="Courier New" w:hAnsi="Courier New" w:cs="Courier New"/>
                      <w:bCs/>
                      <w:sz w:val="16"/>
                      <w:szCs w:val="16"/>
                      <w:lang w:val="hr-HR"/>
                    </w:rPr>
                    <w:t>U Kur'anu ne postoji spomena o prenošanje duhovnih moći dodirom. Cf. Romans 1:11, 2 Thessalonians 2:8 &amp; 1 Timothy 4:14-16.</w:t>
                  </w:r>
                </w:p>
                <w:p w14:paraId="55D20DE0" w14:textId="77777777" w:rsidR="002E7D9B" w:rsidRPr="00B461A5" w:rsidRDefault="002E7D9B" w:rsidP="001B467E">
                  <w:pPr>
                    <w:spacing w:after="0" w:line="240" w:lineRule="auto"/>
                    <w:contextualSpacing/>
                    <w:jc w:val="center"/>
                    <w:rPr>
                      <w:rStyle w:val="apple-style-span"/>
                      <w:lang w:val="hr-HR"/>
                    </w:rPr>
                  </w:pPr>
                  <w:r w:rsidRPr="00B461A5">
                    <w:rPr>
                      <w:rStyle w:val="apple-style-span"/>
                      <w:rFonts w:ascii="Courier New" w:hAnsi="Courier New" w:cs="Courier New"/>
                      <w:b/>
                      <w:lang w:val="hr-HR"/>
                    </w:rPr>
                    <w:t>58.</w:t>
                  </w:r>
                </w:p>
                <w:p w14:paraId="766B2662" w14:textId="77777777" w:rsidR="002E7D9B" w:rsidRPr="00302B8F" w:rsidRDefault="002E7D9B" w:rsidP="001B467E">
                  <w:pPr>
                    <w:spacing w:after="0" w:line="240" w:lineRule="auto"/>
                    <w:contextualSpacing/>
                    <w:rPr>
                      <w:rFonts w:ascii="Courier New" w:hAnsi="Courier New" w:cs="Courier New"/>
                      <w:b/>
                      <w:bCs/>
                      <w:sz w:val="16"/>
                      <w:szCs w:val="16"/>
                      <w:lang w:val="hr-HR"/>
                    </w:rPr>
                  </w:pPr>
                  <w:r w:rsidRPr="00302B8F">
                    <w:rPr>
                      <w:rFonts w:ascii="Courier New" w:hAnsi="Courier New" w:cs="Courier New"/>
                      <w:b/>
                      <w:bCs/>
                      <w:sz w:val="16"/>
                      <w:szCs w:val="16"/>
                      <w:lang w:val="hr-HR"/>
                    </w:rPr>
                    <w:t>Daje li Bog Isusovim pratiteljima moć da rade čuda koja je on radio preko moći „Svetog Duha” koji se nalazi u njima?</w:t>
                  </w:r>
                </w:p>
                <w:p w14:paraId="07AC7FE8" w14:textId="77777777" w:rsidR="002E7D9B" w:rsidRPr="009E0D0F" w:rsidRDefault="002E7D9B" w:rsidP="001B467E">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FB395F5" w14:textId="77777777" w:rsidR="002E7D9B" w:rsidRPr="00023747" w:rsidRDefault="002E7D9B" w:rsidP="001B467E">
                  <w:pPr>
                    <w:spacing w:after="0" w:line="240"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Ivanu 14:12</w:t>
                  </w:r>
                  <w:r w:rsidRPr="00023747">
                    <w:rPr>
                      <w:rStyle w:val="apple-style-span"/>
                      <w:rFonts w:ascii="Courier New" w:hAnsi="Courier New" w:cs="Courier New"/>
                      <w:spacing w:val="-10"/>
                      <w:sz w:val="16"/>
                      <w:szCs w:val="16"/>
                      <w:lang w:val="hr-HR"/>
                    </w:rPr>
                    <w:t xml:space="preserve"> </w:t>
                  </w:r>
                  <w:r>
                    <w:rPr>
                      <w:rStyle w:val="apple-style-span"/>
                      <w:rFonts w:ascii="Courier New" w:hAnsi="Courier New" w:cs="Courier New"/>
                      <w:spacing w:val="-10"/>
                      <w:sz w:val="16"/>
                      <w:szCs w:val="16"/>
                      <w:lang w:val="hr-HR"/>
                    </w:rPr>
                    <w:t xml:space="preserve">- </w:t>
                  </w:r>
                  <w:r w:rsidRPr="00023747">
                    <w:rPr>
                      <w:rStyle w:val="stih1"/>
                      <w:rFonts w:ascii="Courier New" w:hAnsi="Courier New" w:cs="Courier New"/>
                      <w:spacing w:val="-10"/>
                      <w:sz w:val="16"/>
                      <w:szCs w:val="16"/>
                      <w:lang w:val="hr-HR"/>
                    </w:rPr>
                    <w:t>Zaista, zaista, kažem vam:</w:t>
                  </w:r>
                  <w:r w:rsidRPr="00023747">
                    <w:rPr>
                      <w:rFonts w:ascii="Courier New" w:hAnsi="Courier New" w:cs="Courier New"/>
                      <w:spacing w:val="-10"/>
                      <w:sz w:val="16"/>
                      <w:szCs w:val="16"/>
                      <w:lang w:val="hr-HR"/>
                    </w:rPr>
                    <w:t xml:space="preserve"> </w:t>
                  </w:r>
                  <w:r w:rsidRPr="00023747">
                    <w:rPr>
                      <w:rStyle w:val="stih1"/>
                      <w:rFonts w:ascii="Courier New" w:hAnsi="Courier New" w:cs="Courier New"/>
                      <w:spacing w:val="-10"/>
                      <w:sz w:val="16"/>
                      <w:szCs w:val="16"/>
                      <w:lang w:val="hr-HR"/>
                    </w:rPr>
                    <w:t>Tko vjeruje u mene,</w:t>
                  </w:r>
                  <w:r w:rsidRPr="00023747">
                    <w:rPr>
                      <w:rFonts w:ascii="Courier New" w:hAnsi="Courier New" w:cs="Courier New"/>
                      <w:spacing w:val="-10"/>
                      <w:sz w:val="16"/>
                      <w:szCs w:val="16"/>
                      <w:lang w:val="hr-HR"/>
                    </w:rPr>
                    <w:t xml:space="preserve"> </w:t>
                  </w:r>
                  <w:r w:rsidRPr="00023747">
                    <w:rPr>
                      <w:rStyle w:val="stih1"/>
                      <w:rFonts w:ascii="Courier New" w:hAnsi="Courier New" w:cs="Courier New"/>
                      <w:spacing w:val="-10"/>
                      <w:sz w:val="16"/>
                      <w:szCs w:val="16"/>
                      <w:lang w:val="hr-HR"/>
                    </w:rPr>
                    <w:t>činit će djela koja ja činim;</w:t>
                  </w:r>
                  <w:r w:rsidRPr="00023747">
                    <w:rPr>
                      <w:rFonts w:ascii="Courier New" w:hAnsi="Courier New" w:cs="Courier New"/>
                      <w:spacing w:val="-10"/>
                      <w:sz w:val="16"/>
                      <w:szCs w:val="16"/>
                      <w:lang w:val="hr-HR"/>
                    </w:rPr>
                    <w:t xml:space="preserve"> </w:t>
                  </w:r>
                  <w:r w:rsidRPr="00023747">
                    <w:rPr>
                      <w:rStyle w:val="stih1"/>
                      <w:rFonts w:ascii="Courier New" w:hAnsi="Courier New" w:cs="Courier New"/>
                      <w:spacing w:val="-10"/>
                      <w:sz w:val="16"/>
                      <w:szCs w:val="16"/>
                      <w:lang w:val="hr-HR"/>
                    </w:rPr>
                    <w:t>i veća će od njih činiti</w:t>
                  </w:r>
                  <w:r w:rsidRPr="00023747">
                    <w:rPr>
                      <w:rFonts w:ascii="Courier New" w:hAnsi="Courier New" w:cs="Courier New"/>
                      <w:spacing w:val="-10"/>
                      <w:sz w:val="16"/>
                      <w:szCs w:val="16"/>
                      <w:lang w:val="hr-HR"/>
                    </w:rPr>
                    <w:t xml:space="preserve"> </w:t>
                  </w:r>
                  <w:r w:rsidRPr="00023747">
                    <w:rPr>
                      <w:rStyle w:val="stih1"/>
                      <w:rFonts w:ascii="Courier New" w:hAnsi="Courier New" w:cs="Courier New"/>
                      <w:spacing w:val="-10"/>
                      <w:sz w:val="16"/>
                      <w:szCs w:val="16"/>
                      <w:lang w:val="hr-HR"/>
                    </w:rPr>
                    <w:t>jer ja odlazim Ocu.</w:t>
                  </w:r>
                </w:p>
                <w:p w14:paraId="278CDE6D" w14:textId="77777777" w:rsidR="002E7D9B" w:rsidRPr="00023747" w:rsidRDefault="002E7D9B" w:rsidP="001B467E">
                  <w:pPr>
                    <w:spacing w:after="0" w:line="240"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Luki 10:17</w:t>
                  </w:r>
                  <w:r w:rsidRPr="00023747">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023747">
                    <w:rPr>
                      <w:rStyle w:val="selected"/>
                      <w:rFonts w:ascii="Courier New" w:hAnsi="Courier New" w:cs="Courier New"/>
                      <w:spacing w:val="-10"/>
                      <w:sz w:val="16"/>
                      <w:szCs w:val="16"/>
                      <w:lang w:val="hr-HR"/>
                    </w:rPr>
                    <w:t>Vratiše se zatim sedamdesetdvojica radosni govoreći: »Gospodine, i zlodusi nam se pokoravaju na tvoje ime!«</w:t>
                  </w:r>
                </w:p>
                <w:p w14:paraId="623DD057" w14:textId="77777777" w:rsidR="002E7D9B" w:rsidRPr="00023747" w:rsidRDefault="002E7D9B" w:rsidP="001B467E">
                  <w:pPr>
                    <w:spacing w:after="0" w:line="240" w:lineRule="auto"/>
                    <w:contextualSpacing/>
                    <w:outlineLvl w:val="0"/>
                    <w:rPr>
                      <w:rFonts w:ascii="Courier New" w:hAnsi="Courier New" w:cs="Courier New"/>
                      <w:b/>
                      <w:sz w:val="16"/>
                      <w:szCs w:val="16"/>
                      <w:lang w:val="hr-HR"/>
                    </w:rPr>
                  </w:pPr>
                  <w:r>
                    <w:rPr>
                      <w:rFonts w:ascii="Courier New" w:hAnsi="Courier New" w:cs="Courier New"/>
                      <w:b/>
                      <w:bCs/>
                      <w:sz w:val="16"/>
                      <w:szCs w:val="16"/>
                      <w:lang w:val="hr-HR"/>
                    </w:rPr>
                    <w:t xml:space="preserve">Djela apostolska </w:t>
                  </w:r>
                  <w:r w:rsidRPr="00662E3C">
                    <w:rPr>
                      <w:rFonts w:ascii="Courier New" w:hAnsi="Courier New" w:cs="Courier New"/>
                      <w:b/>
                      <w:bCs/>
                      <w:sz w:val="16"/>
                      <w:szCs w:val="16"/>
                      <w:lang w:val="hr-HR"/>
                    </w:rPr>
                    <w:t>6:8</w:t>
                  </w:r>
                  <w:r w:rsidRPr="00023747">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023747">
                    <w:rPr>
                      <w:rStyle w:val="selected"/>
                      <w:rFonts w:ascii="Courier New" w:hAnsi="Courier New" w:cs="Courier New"/>
                      <w:spacing w:val="-10"/>
                      <w:sz w:val="16"/>
                      <w:szCs w:val="16"/>
                      <w:lang w:val="hr-HR"/>
                    </w:rPr>
                    <w:t>Stjepan je pun milosti i snage činio velika čudesa i znamenja u narodu.</w:t>
                  </w:r>
                  <w:r>
                    <w:rPr>
                      <w:rStyle w:val="selected"/>
                      <w:rFonts w:ascii="Courier New" w:hAnsi="Courier New" w:cs="Courier New"/>
                      <w:spacing w:val="-10"/>
                      <w:sz w:val="16"/>
                      <w:szCs w:val="16"/>
                      <w:lang w:val="hr-HR"/>
                    </w:rPr>
                    <w:t>“</w:t>
                  </w:r>
                </w:p>
                <w:p w14:paraId="786E8426" w14:textId="77777777" w:rsidR="002E7D9B" w:rsidRPr="00023747" w:rsidRDefault="002E7D9B" w:rsidP="001B467E">
                  <w:pPr>
                    <w:spacing w:after="0" w:line="240"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Djela apostol</w:t>
                  </w:r>
                  <w:r>
                    <w:rPr>
                      <w:rFonts w:ascii="Courier New" w:hAnsi="Courier New" w:cs="Courier New"/>
                      <w:b/>
                      <w:bCs/>
                      <w:sz w:val="16"/>
                      <w:szCs w:val="16"/>
                      <w:lang w:val="hr-HR"/>
                    </w:rPr>
                    <w:t xml:space="preserve">ska </w:t>
                  </w:r>
                  <w:r w:rsidRPr="00662E3C">
                    <w:rPr>
                      <w:rFonts w:ascii="Courier New" w:hAnsi="Courier New" w:cs="Courier New"/>
                      <w:b/>
                      <w:bCs/>
                      <w:sz w:val="16"/>
                      <w:szCs w:val="16"/>
                      <w:lang w:val="hr-HR"/>
                    </w:rPr>
                    <w:t>8:6</w:t>
                  </w:r>
                  <w:r w:rsidRPr="00023747">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023747">
                    <w:rPr>
                      <w:rStyle w:val="selected"/>
                      <w:rFonts w:ascii="Courier New" w:hAnsi="Courier New" w:cs="Courier New"/>
                      <w:spacing w:val="-10"/>
                      <w:sz w:val="16"/>
                      <w:szCs w:val="16"/>
                      <w:lang w:val="hr-HR"/>
                    </w:rPr>
                    <w:t>Mnoštvo je jednodušno prihvaćalo što je Filip govorio slušajući ga i gledajući znamenja koja je činio</w:t>
                  </w:r>
                  <w:r w:rsidRPr="00023747">
                    <w:rPr>
                      <w:rStyle w:val="selected"/>
                      <w:rFonts w:ascii="Courier New" w:hAnsi="Courier New" w:cs="Courier New"/>
                      <w:sz w:val="16"/>
                      <w:szCs w:val="16"/>
                      <w:lang w:val="hr-HR"/>
                    </w:rPr>
                    <w:t>.</w:t>
                  </w:r>
                </w:p>
                <w:p w14:paraId="42D0B13F" w14:textId="77777777" w:rsidR="002E7D9B" w:rsidRPr="00662E3C" w:rsidRDefault="002E7D9B" w:rsidP="001B467E">
                  <w:pPr>
                    <w:spacing w:after="0" w:line="240" w:lineRule="auto"/>
                    <w:contextualSpacing/>
                    <w:rPr>
                      <w:rFonts w:ascii="Courier New" w:hAnsi="Courier New" w:cs="Courier New"/>
                      <w:b/>
                      <w:sz w:val="16"/>
                      <w:szCs w:val="16"/>
                      <w:lang w:val="hr-HR"/>
                    </w:rPr>
                  </w:pPr>
                  <w:r w:rsidRPr="00662E3C">
                    <w:rPr>
                      <w:rFonts w:ascii="Courier New" w:hAnsi="Courier New" w:cs="Courier New"/>
                      <w:b/>
                      <w:sz w:val="16"/>
                      <w:szCs w:val="16"/>
                      <w:lang w:val="hr-HR"/>
                    </w:rPr>
                    <w:t>-------------------------------------------------</w:t>
                  </w:r>
                </w:p>
                <w:p w14:paraId="5B2C9913" w14:textId="77777777" w:rsidR="002E7D9B" w:rsidRPr="00662E3C" w:rsidRDefault="002E7D9B" w:rsidP="001B467E">
                  <w:pPr>
                    <w:spacing w:after="0" w:line="240" w:lineRule="auto"/>
                    <w:contextualSpacing/>
                    <w:rPr>
                      <w:rFonts w:ascii="Courier New" w:hAnsi="Courier New" w:cs="Courier New"/>
                      <w:b/>
                      <w:sz w:val="16"/>
                      <w:szCs w:val="16"/>
                      <w:lang w:val="hr-HR"/>
                    </w:rPr>
                  </w:pPr>
                  <w:r w:rsidRPr="00E64345">
                    <w:rPr>
                      <w:rFonts w:ascii="Courier New" w:hAnsi="Courier New" w:cs="Courier New"/>
                      <w:b/>
                      <w:bCs/>
                      <w:sz w:val="16"/>
                      <w:szCs w:val="16"/>
                      <w:lang w:val="hr-HR"/>
                    </w:rPr>
                    <w:t xml:space="preserve">Napomena: </w:t>
                  </w:r>
                  <w:r w:rsidRPr="00E64345">
                    <w:rPr>
                      <w:rFonts w:ascii="Courier New" w:hAnsi="Courier New" w:cs="Courier New"/>
                      <w:sz w:val="16"/>
                      <w:szCs w:val="16"/>
                      <w:lang w:val="hr-HR"/>
                    </w:rPr>
                    <w:t>Ne postoje zapisi u Kur'anu o nekome da radi očita čuda nakon Isusa.</w:t>
                  </w:r>
                </w:p>
                <w:p w14:paraId="58F949EA" w14:textId="77777777" w:rsidR="002E7D9B" w:rsidRPr="00662E3C" w:rsidRDefault="002E7D9B" w:rsidP="001B467E">
                  <w:pPr>
                    <w:spacing w:after="0" w:line="240" w:lineRule="auto"/>
                    <w:contextualSpacing/>
                    <w:rPr>
                      <w:rFonts w:ascii="Courier New" w:hAnsi="Courier New" w:cs="Courier New"/>
                      <w:b/>
                      <w:bCs/>
                      <w:sz w:val="16"/>
                      <w:szCs w:val="16"/>
                      <w:lang w:val="hr-HR"/>
                    </w:rPr>
                  </w:pPr>
                </w:p>
                <w:p w14:paraId="6E9571F1" w14:textId="77777777" w:rsidR="002E7D9B" w:rsidRPr="00662E3C" w:rsidRDefault="002E7D9B" w:rsidP="001B467E">
                  <w:pPr>
                    <w:spacing w:after="0" w:line="240" w:lineRule="auto"/>
                    <w:contextualSpacing/>
                    <w:rPr>
                      <w:lang w:val="hr-HR"/>
                    </w:rPr>
                  </w:pPr>
                </w:p>
                <w:p w14:paraId="764125E1" w14:textId="77777777" w:rsidR="002E7D9B" w:rsidRPr="00662E3C" w:rsidRDefault="002E7D9B" w:rsidP="001B467E">
                  <w:pPr>
                    <w:spacing w:after="0" w:line="240" w:lineRule="auto"/>
                    <w:contextualSpacing/>
                    <w:rPr>
                      <w:rFonts w:ascii="Courier New" w:hAnsi="Courier New" w:cs="Courier New"/>
                      <w:b/>
                      <w:sz w:val="16"/>
                      <w:szCs w:val="16"/>
                      <w:lang w:val="hr-HR"/>
                    </w:rPr>
                  </w:pPr>
                </w:p>
                <w:p w14:paraId="3C572857" w14:textId="77777777" w:rsidR="002E7D9B" w:rsidRPr="00662E3C" w:rsidRDefault="002E7D9B" w:rsidP="001B467E">
                  <w:pPr>
                    <w:spacing w:after="0" w:line="240" w:lineRule="auto"/>
                    <w:contextualSpacing/>
                    <w:rPr>
                      <w:rFonts w:ascii="Courier New" w:hAnsi="Courier New" w:cs="Courier New"/>
                      <w:b/>
                      <w:sz w:val="16"/>
                      <w:szCs w:val="16"/>
                      <w:lang w:val="hr-HR"/>
                    </w:rPr>
                  </w:pPr>
                </w:p>
                <w:p w14:paraId="76B37854" w14:textId="77777777" w:rsidR="002E7D9B" w:rsidRPr="00662E3C" w:rsidRDefault="002E7D9B" w:rsidP="001B467E">
                  <w:pPr>
                    <w:spacing w:after="0" w:line="240" w:lineRule="auto"/>
                    <w:contextualSpacing/>
                    <w:rPr>
                      <w:rFonts w:ascii="Courier New" w:hAnsi="Courier New" w:cs="Courier New"/>
                      <w:b/>
                      <w:lang w:val="hr-HR"/>
                    </w:rPr>
                  </w:pPr>
                </w:p>
                <w:p w14:paraId="5E1C2FD7" w14:textId="77777777" w:rsidR="002E7D9B" w:rsidRPr="00662E3C" w:rsidRDefault="002E7D9B" w:rsidP="001B467E">
                  <w:pPr>
                    <w:spacing w:after="0" w:line="240" w:lineRule="auto"/>
                    <w:contextualSpacing/>
                    <w:rPr>
                      <w:rFonts w:ascii="Courier New" w:hAnsi="Courier New" w:cs="Courier New"/>
                      <w:b/>
                      <w:sz w:val="16"/>
                      <w:szCs w:val="16"/>
                      <w:lang w:val="hr-HR"/>
                    </w:rPr>
                  </w:pPr>
                </w:p>
                <w:p w14:paraId="7A6438B9" w14:textId="77777777" w:rsidR="002E7D9B" w:rsidRPr="00662E3C" w:rsidRDefault="002E7D9B" w:rsidP="001B467E">
                  <w:pPr>
                    <w:spacing w:after="0" w:line="240" w:lineRule="auto"/>
                    <w:contextualSpacing/>
                    <w:rPr>
                      <w:rFonts w:ascii="Courier New" w:hAnsi="Courier New" w:cs="Courier New"/>
                      <w:b/>
                      <w:sz w:val="16"/>
                      <w:szCs w:val="16"/>
                      <w:lang w:val="hr-HR"/>
                    </w:rPr>
                  </w:pPr>
                </w:p>
                <w:p w14:paraId="71E10771" w14:textId="77777777" w:rsidR="002E7D9B" w:rsidRPr="00662E3C" w:rsidRDefault="002E7D9B" w:rsidP="001B467E">
                  <w:pPr>
                    <w:rPr>
                      <w:rFonts w:ascii="Courier New" w:hAnsi="Courier New" w:cs="Courier New"/>
                      <w:b/>
                      <w:lang w:val="hr-HR"/>
                    </w:rPr>
                  </w:pPr>
                </w:p>
                <w:p w14:paraId="60E76C2A" w14:textId="77777777" w:rsidR="002E7D9B" w:rsidRPr="00662E3C" w:rsidRDefault="002E7D9B" w:rsidP="001B467E">
                  <w:pPr>
                    <w:contextualSpacing/>
                    <w:rPr>
                      <w:rFonts w:ascii="Courier New" w:hAnsi="Courier New" w:cs="Courier New"/>
                      <w:b/>
                      <w:sz w:val="16"/>
                      <w:szCs w:val="16"/>
                      <w:lang w:val="hr-HR"/>
                    </w:rPr>
                  </w:pPr>
                </w:p>
                <w:p w14:paraId="292D79AD" w14:textId="77777777" w:rsidR="002E7D9B" w:rsidRPr="00662E3C" w:rsidRDefault="002E7D9B" w:rsidP="001B467E">
                  <w:pPr>
                    <w:contextualSpacing/>
                    <w:rPr>
                      <w:rFonts w:ascii="Courier New" w:hAnsi="Courier New" w:cs="Courier New"/>
                      <w:b/>
                      <w:sz w:val="16"/>
                      <w:szCs w:val="16"/>
                      <w:lang w:val="hr-HR"/>
                    </w:rPr>
                  </w:pPr>
                </w:p>
                <w:p w14:paraId="50A1A356" w14:textId="77777777" w:rsidR="002E7D9B" w:rsidRPr="00662E3C" w:rsidRDefault="002E7D9B" w:rsidP="001B467E">
                  <w:pPr>
                    <w:contextualSpacing/>
                    <w:rPr>
                      <w:rFonts w:ascii="Courier New" w:hAnsi="Courier New" w:cs="Courier New"/>
                      <w:b/>
                      <w:sz w:val="16"/>
                      <w:szCs w:val="16"/>
                      <w:lang w:val="hr-HR"/>
                    </w:rPr>
                  </w:pPr>
                </w:p>
                <w:p w14:paraId="6403EAA3" w14:textId="77777777" w:rsidR="002E7D9B" w:rsidRPr="00662E3C" w:rsidRDefault="002E7D9B" w:rsidP="001B467E">
                  <w:pPr>
                    <w:contextualSpacing/>
                    <w:rPr>
                      <w:rFonts w:ascii="Courier New" w:hAnsi="Courier New" w:cs="Courier New"/>
                      <w:b/>
                      <w:sz w:val="16"/>
                      <w:szCs w:val="16"/>
                      <w:lang w:val="hr-HR"/>
                    </w:rPr>
                  </w:pPr>
                </w:p>
                <w:p w14:paraId="054D6B9A" w14:textId="77777777" w:rsidR="002E7D9B" w:rsidRPr="00662E3C" w:rsidRDefault="002E7D9B" w:rsidP="001B467E">
                  <w:pPr>
                    <w:contextualSpacing/>
                    <w:rPr>
                      <w:rFonts w:ascii="Courier New" w:hAnsi="Courier New" w:cs="Courier New"/>
                      <w:b/>
                      <w:sz w:val="16"/>
                      <w:szCs w:val="16"/>
                      <w:lang w:val="hr-HR"/>
                    </w:rPr>
                  </w:pPr>
                </w:p>
                <w:p w14:paraId="4A79C0A2" w14:textId="77777777" w:rsidR="002E7D9B" w:rsidRPr="00662E3C" w:rsidRDefault="002E7D9B" w:rsidP="00A37238">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4771D8A0">
          <v:shape id="_x0000_s1110" type="#_x0000_t202" style="position:absolute;margin-left:-17.85pt;margin-top:-20.65pt;width:251.6pt;height:39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">
            <o:lock v:ext="edit" aspectratio="t" verticies="t" text="t" shapetype="t"/>
            <v:textbox>
              <w:txbxContent>
                <w:p w14:paraId="1F78F97D" w14:textId="77777777" w:rsidR="002E7D9B" w:rsidRPr="00012DAE" w:rsidRDefault="002E7D9B" w:rsidP="001B467E">
                  <w:pPr>
                    <w:spacing w:after="0" w:line="240" w:lineRule="auto"/>
                    <w:contextualSpacing/>
                    <w:jc w:val="center"/>
                    <w:rPr>
                      <w:rStyle w:val="apple-style-span"/>
                    </w:rPr>
                  </w:pPr>
                  <w:r w:rsidRPr="00012DAE">
                    <w:rPr>
                      <w:rStyle w:val="apple-style-span"/>
                      <w:rFonts w:ascii="Courier New" w:hAnsi="Courier New" w:cs="Courier New"/>
                      <w:b/>
                    </w:rPr>
                    <w:t>59.</w:t>
                  </w:r>
                </w:p>
                <w:p w14:paraId="7F07FB8F" w14:textId="77777777" w:rsidR="002E7D9B" w:rsidRPr="00302B8F" w:rsidRDefault="002E7D9B" w:rsidP="001B467E">
                  <w:pPr>
                    <w:spacing w:after="0" w:line="240" w:lineRule="auto"/>
                    <w:contextualSpacing/>
                    <w:rPr>
                      <w:rFonts w:ascii="Courier New" w:hAnsi="Courier New" w:cs="Courier New"/>
                      <w:b/>
                      <w:bCs/>
                      <w:sz w:val="16"/>
                      <w:szCs w:val="16"/>
                      <w:lang w:val="hr-HR"/>
                    </w:rPr>
                  </w:pPr>
                  <w:r w:rsidRPr="00302B8F">
                    <w:rPr>
                      <w:rFonts w:ascii="Courier New" w:hAnsi="Courier New" w:cs="Courier New"/>
                      <w:b/>
                      <w:bCs/>
                      <w:sz w:val="16"/>
                      <w:szCs w:val="16"/>
                      <w:lang w:val="hr-HR"/>
                    </w:rPr>
                    <w:t>Daje li Bog nekim vjernicima dar da mogu pričati na nepoznatom jeziku preko moći „Svetog Duha”?</w:t>
                  </w:r>
                </w:p>
                <w:p w14:paraId="704AA444" w14:textId="77777777" w:rsidR="002E7D9B" w:rsidRPr="009E0D0F" w:rsidRDefault="002E7D9B" w:rsidP="001B467E">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A8CC6B3" w14:textId="77777777" w:rsidR="002E7D9B" w:rsidRPr="009E0D0F" w:rsidRDefault="002E7D9B" w:rsidP="001B467E">
                  <w:pPr>
                    <w:spacing w:after="0" w:line="240" w:lineRule="auto"/>
                    <w:contextualSpacing/>
                    <w:outlineLvl w:val="0"/>
                    <w:rPr>
                      <w:rFonts w:ascii="Courier New" w:hAnsi="Courier New" w:cs="Courier New"/>
                      <w:sz w:val="16"/>
                      <w:szCs w:val="16"/>
                      <w:lang w:val="hr-HR"/>
                    </w:rPr>
                  </w:pPr>
                  <w:r w:rsidRPr="009E0D0F">
                    <w:rPr>
                      <w:rFonts w:ascii="Courier New" w:hAnsi="Courier New" w:cs="Courier New"/>
                      <w:b/>
                      <w:bCs/>
                      <w:sz w:val="16"/>
                      <w:szCs w:val="16"/>
                      <w:lang w:val="hr-HR"/>
                    </w:rPr>
                    <w:t>1 Korinćanima 14:2,5</w:t>
                  </w:r>
                  <w:r w:rsidRPr="009E0D0F">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9E0D0F">
                    <w:rPr>
                      <w:rStyle w:val="selected"/>
                      <w:rFonts w:ascii="Courier New" w:hAnsi="Courier New" w:cs="Courier New"/>
                      <w:spacing w:val="-10"/>
                      <w:sz w:val="16"/>
                      <w:szCs w:val="16"/>
                      <w:lang w:val="hr-HR"/>
                    </w:rPr>
                    <w:t>Jer tko govori drugim jezikom, ne govori ljudima, nego Bogu: nitko ga ne razumije jer Duhom govori stvari tajanstvene.</w:t>
                  </w:r>
                  <w:r w:rsidRPr="009E0D0F">
                    <w:rPr>
                      <w:rFonts w:ascii="Courier New" w:hAnsi="Courier New" w:cs="Courier New"/>
                      <w:spacing w:val="-10"/>
                      <w:sz w:val="16"/>
                      <w:szCs w:val="16"/>
                      <w:lang w:val="hr-HR"/>
                    </w:rPr>
                    <w:t xml:space="preserve"> </w:t>
                  </w:r>
                  <w:r w:rsidRPr="009E0D0F">
                    <w:rPr>
                      <w:rFonts w:ascii="Courier New" w:hAnsi="Courier New" w:cs="Courier New"/>
                      <w:spacing w:val="-10"/>
                      <w:sz w:val="16"/>
                      <w:szCs w:val="16"/>
                      <w:vertAlign w:val="superscript"/>
                      <w:lang w:val="hr-HR"/>
                    </w:rPr>
                    <w:t>5</w:t>
                  </w:r>
                  <w:r w:rsidRPr="009E0D0F">
                    <w:rPr>
                      <w:rFonts w:ascii="Courier New" w:hAnsi="Courier New" w:cs="Courier New"/>
                      <w:spacing w:val="-10"/>
                      <w:sz w:val="16"/>
                      <w:szCs w:val="16"/>
                      <w:lang w:val="hr-HR"/>
                    </w:rPr>
                    <w:t>A htio bih da vi svi govorite drugim jezicima, ali većma da prorokujete. Jer veći je tko prorokuje, negoli tko govori drugim jezicima, osim ako protumači Crkvi radi izgrađivanja.</w:t>
                  </w:r>
                </w:p>
                <w:p w14:paraId="05AFC6EE" w14:textId="77777777" w:rsidR="002E7D9B" w:rsidRPr="0033087F" w:rsidRDefault="002E7D9B" w:rsidP="001B467E">
                  <w:pPr>
                    <w:widowControl w:val="0"/>
                    <w:spacing w:after="0" w:line="240" w:lineRule="auto"/>
                    <w:contextualSpacing/>
                    <w:outlineLvl w:val="0"/>
                    <w:rPr>
                      <w:rFonts w:ascii="Courier New" w:hAnsi="Courier New" w:cs="Courier New"/>
                      <w:sz w:val="16"/>
                      <w:szCs w:val="16"/>
                    </w:rPr>
                  </w:pPr>
                  <w:r>
                    <w:rPr>
                      <w:rFonts w:ascii="Courier New" w:hAnsi="Courier New" w:cs="Courier New"/>
                      <w:b/>
                      <w:sz w:val="16"/>
                      <w:szCs w:val="16"/>
                    </w:rPr>
                    <w:t>Rimljanima</w:t>
                  </w:r>
                  <w:r w:rsidRPr="0033087F">
                    <w:rPr>
                      <w:rFonts w:ascii="Courier New" w:hAnsi="Courier New" w:cs="Courier New"/>
                      <w:b/>
                      <w:sz w:val="16"/>
                      <w:szCs w:val="16"/>
                    </w:rPr>
                    <w:t xml:space="preserve"> 8:26-27</w:t>
                  </w:r>
                  <w:r w:rsidRPr="00023747">
                    <w:rPr>
                      <w:rStyle w:val="apple-converted-space"/>
                      <w:rFonts w:ascii="Courier New" w:hAnsi="Courier New" w:cs="Courier New"/>
                      <w:spacing w:val="-10"/>
                      <w:sz w:val="16"/>
                      <w:szCs w:val="16"/>
                    </w:rPr>
                    <w:t xml:space="preserve"> </w:t>
                  </w:r>
                  <w:r>
                    <w:rPr>
                      <w:rStyle w:val="apple-converted-space"/>
                      <w:rFonts w:ascii="Courier New" w:hAnsi="Courier New" w:cs="Courier New"/>
                      <w:spacing w:val="-10"/>
                      <w:sz w:val="16"/>
                      <w:szCs w:val="16"/>
                    </w:rPr>
                    <w:t xml:space="preserve">- </w:t>
                  </w:r>
                  <w:r w:rsidRPr="00F03DF7">
                    <w:rPr>
                      <w:rStyle w:val="selected"/>
                      <w:rFonts w:ascii="Courier New" w:hAnsi="Courier New" w:cs="Courier New"/>
                      <w:spacing w:val="-10"/>
                      <w:sz w:val="16"/>
                      <w:szCs w:val="16"/>
                    </w:rPr>
                    <w:t xml:space="preserve">Tako i Duh potpomaže našu nemoć. Doista ne znamo što da molimo kako valja, ali se sâm Duh za nas zauzima neizrecivim uzdasima. </w:t>
                  </w:r>
                  <w:r w:rsidRPr="00F03DF7">
                    <w:rPr>
                      <w:rFonts w:ascii="Courier New" w:hAnsi="Courier New" w:cs="Courier New"/>
                      <w:spacing w:val="-10"/>
                      <w:sz w:val="16"/>
                      <w:szCs w:val="16"/>
                      <w:vertAlign w:val="superscript"/>
                    </w:rPr>
                    <w:t>27</w:t>
                  </w:r>
                  <w:r w:rsidRPr="00F03DF7">
                    <w:rPr>
                      <w:rFonts w:ascii="Courier New" w:hAnsi="Courier New" w:cs="Courier New"/>
                      <w:spacing w:val="-10"/>
                      <w:sz w:val="16"/>
                      <w:szCs w:val="16"/>
                    </w:rPr>
                    <w:t>A Onaj koji proniče srca zna koja je želja Duha – da se on po Božju zauzima za svete.</w:t>
                  </w:r>
                  <w:r>
                    <w:rPr>
                      <w:rFonts w:ascii="Courier New" w:hAnsi="Courier New" w:cs="Courier New"/>
                      <w:spacing w:val="-10"/>
                      <w:sz w:val="16"/>
                      <w:szCs w:val="16"/>
                    </w:rPr>
                    <w:t>”</w:t>
                  </w:r>
                </w:p>
                <w:p w14:paraId="436F3C5A" w14:textId="77777777" w:rsidR="002E7D9B" w:rsidRPr="008B06A3" w:rsidRDefault="002E7D9B" w:rsidP="001B467E">
                  <w:pPr>
                    <w:spacing w:after="0" w:line="240" w:lineRule="auto"/>
                    <w:contextualSpacing/>
                    <w:rPr>
                      <w:rFonts w:ascii="Courier New" w:hAnsi="Courier New" w:cs="Courier New"/>
                      <w:b/>
                      <w:sz w:val="16"/>
                      <w:szCs w:val="16"/>
                      <w:lang w:val="fr-CH"/>
                    </w:rPr>
                  </w:pPr>
                  <w:r w:rsidRPr="008B06A3">
                    <w:rPr>
                      <w:rFonts w:ascii="Courier New" w:hAnsi="Courier New" w:cs="Courier New"/>
                      <w:b/>
                      <w:sz w:val="16"/>
                      <w:szCs w:val="16"/>
                      <w:lang w:val="fr-CH"/>
                    </w:rPr>
                    <w:t>-------------------------------------------------</w:t>
                  </w:r>
                </w:p>
                <w:p w14:paraId="1D6B22C3" w14:textId="77777777" w:rsidR="002E7D9B" w:rsidRPr="00023747" w:rsidRDefault="002E7D9B" w:rsidP="001B467E">
                  <w:pPr>
                    <w:spacing w:after="0" w:line="240" w:lineRule="auto"/>
                    <w:contextualSpacing/>
                    <w:rPr>
                      <w:rFonts w:ascii="Courier New" w:hAnsi="Courier New" w:cs="Courier New"/>
                      <w:b/>
                      <w:sz w:val="16"/>
                      <w:szCs w:val="16"/>
                      <w:lang w:val="fr-CH"/>
                    </w:rPr>
                  </w:pPr>
                  <w:r>
                    <w:rPr>
                      <w:rFonts w:ascii="Courier New" w:hAnsi="Courier New" w:cs="Courier New"/>
                      <w:b/>
                      <w:bCs/>
                      <w:sz w:val="16"/>
                      <w:szCs w:val="16"/>
                      <w:lang w:val="fr-CH"/>
                    </w:rPr>
                    <w:t>Napomena:</w:t>
                  </w:r>
                  <w:r w:rsidRPr="00023747">
                    <w:rPr>
                      <w:rFonts w:ascii="Courier New" w:hAnsi="Courier New" w:cs="Courier New"/>
                      <w:sz w:val="16"/>
                      <w:szCs w:val="16"/>
                      <w:lang w:val="fr-CH"/>
                    </w:rPr>
                    <w:t>U Ku’ranu ne postoje ajeti o pričanju na stranom jeziku.</w:t>
                  </w:r>
                </w:p>
                <w:p w14:paraId="3221530E" w14:textId="77777777" w:rsidR="002E7D9B" w:rsidRPr="008B06A3" w:rsidRDefault="002E7D9B" w:rsidP="001B467E">
                  <w:pPr>
                    <w:spacing w:after="0" w:line="240" w:lineRule="auto"/>
                    <w:contextualSpacing/>
                    <w:jc w:val="center"/>
                    <w:rPr>
                      <w:rStyle w:val="apple-style-span"/>
                      <w:lang w:val="fr-CH"/>
                    </w:rPr>
                  </w:pPr>
                  <w:r w:rsidRPr="008B06A3">
                    <w:rPr>
                      <w:rStyle w:val="apple-style-span"/>
                      <w:rFonts w:ascii="Courier New" w:hAnsi="Courier New" w:cs="Courier New"/>
                      <w:b/>
                      <w:lang w:val="fr-CH"/>
                    </w:rPr>
                    <w:t>60.</w:t>
                  </w:r>
                </w:p>
                <w:p w14:paraId="437C0D1D" w14:textId="77777777" w:rsidR="002E7D9B" w:rsidRPr="00302B8F" w:rsidRDefault="002E7D9B" w:rsidP="001B467E">
                  <w:pPr>
                    <w:spacing w:after="0" w:line="240" w:lineRule="auto"/>
                    <w:contextualSpacing/>
                    <w:rPr>
                      <w:rFonts w:ascii="Courier New" w:hAnsi="Courier New" w:cs="Courier New"/>
                      <w:b/>
                      <w:bCs/>
                      <w:sz w:val="16"/>
                      <w:szCs w:val="16"/>
                      <w:lang w:val="hr-HR"/>
                    </w:rPr>
                  </w:pPr>
                  <w:r w:rsidRPr="00302B8F">
                    <w:rPr>
                      <w:rFonts w:ascii="Courier New" w:hAnsi="Courier New" w:cs="Courier New"/>
                      <w:b/>
                      <w:bCs/>
                      <w:sz w:val="16"/>
                      <w:szCs w:val="16"/>
                      <w:lang w:val="hr-HR"/>
                    </w:rPr>
                    <w:t>Postoji li jasna razlika među anđelima(melecima) koji su sluge Božije, i demonima(džinima) koji su sluge Sotonine?</w:t>
                  </w:r>
                </w:p>
                <w:p w14:paraId="090FE0E3" w14:textId="77777777" w:rsidR="002E7D9B" w:rsidRPr="009E0D0F" w:rsidRDefault="002E7D9B" w:rsidP="001B467E">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13325A7" w14:textId="77777777" w:rsidR="002E7D9B" w:rsidRPr="00023747" w:rsidRDefault="002E7D9B" w:rsidP="001B467E">
                  <w:pPr>
                    <w:spacing w:after="0" w:line="240" w:lineRule="auto"/>
                    <w:contextualSpacing/>
                    <w:outlineLvl w:val="0"/>
                    <w:rPr>
                      <w:rFonts w:ascii="Courier New" w:hAnsi="Courier New" w:cs="Courier New"/>
                      <w:sz w:val="16"/>
                      <w:szCs w:val="16"/>
                      <w:lang w:val="hr-HR"/>
                    </w:rPr>
                  </w:pPr>
                  <w:r w:rsidRPr="00023747">
                    <w:rPr>
                      <w:rFonts w:ascii="Courier New" w:hAnsi="Courier New" w:cs="Courier New"/>
                      <w:b/>
                      <w:bCs/>
                      <w:sz w:val="16"/>
                      <w:szCs w:val="16"/>
                      <w:lang w:val="hr-HR"/>
                    </w:rPr>
                    <w:t>Mateju 25:41</w:t>
                  </w:r>
                  <w:r>
                    <w:rPr>
                      <w:rFonts w:ascii="Courier New" w:hAnsi="Courier New" w:cs="Courier New"/>
                      <w:b/>
                      <w:bCs/>
                      <w:sz w:val="16"/>
                      <w:szCs w:val="16"/>
                      <w:lang w:val="hr-HR"/>
                    </w:rPr>
                    <w:t xml:space="preserve"> - </w:t>
                  </w:r>
                  <w:r w:rsidRPr="00023747">
                    <w:rPr>
                      <w:rStyle w:val="selected"/>
                      <w:rFonts w:ascii="Courier New" w:hAnsi="Courier New" w:cs="Courier New"/>
                      <w:spacing w:val="-10"/>
                      <w:sz w:val="16"/>
                      <w:szCs w:val="16"/>
                      <w:lang w:val="hr-HR"/>
                    </w:rPr>
                    <w:t>‘Odlazite od mene, prokleti, u oganj vječni, pripravljen đavlu i anđelima njegovim!</w:t>
                  </w:r>
                  <w:r>
                    <w:rPr>
                      <w:rStyle w:val="selected"/>
                      <w:rFonts w:ascii="Courier New" w:hAnsi="Courier New" w:cs="Courier New"/>
                      <w:spacing w:val="-10"/>
                      <w:sz w:val="16"/>
                      <w:szCs w:val="16"/>
                      <w:lang w:val="hr-HR"/>
                    </w:rPr>
                    <w:t>“</w:t>
                  </w:r>
                </w:p>
                <w:p w14:paraId="6238528E" w14:textId="77777777" w:rsidR="002E7D9B" w:rsidRDefault="002E7D9B" w:rsidP="001B467E">
                  <w:pPr>
                    <w:spacing w:after="0" w:line="240" w:lineRule="auto"/>
                    <w:contextualSpacing/>
                    <w:outlineLvl w:val="0"/>
                    <w:rPr>
                      <w:rFonts w:ascii="Courier New" w:hAnsi="Courier New" w:cs="Courier New"/>
                      <w:b/>
                      <w:sz w:val="16"/>
                      <w:szCs w:val="16"/>
                      <w:lang w:val="hr-HR"/>
                    </w:rPr>
                  </w:pPr>
                  <w:r w:rsidRPr="00023747">
                    <w:rPr>
                      <w:rFonts w:ascii="Courier New" w:hAnsi="Courier New" w:cs="Courier New"/>
                      <w:b/>
                      <w:bCs/>
                      <w:sz w:val="16"/>
                      <w:szCs w:val="16"/>
                      <w:lang w:val="hr-HR"/>
                    </w:rPr>
                    <w:t>Apokalipsa 12:9</w:t>
                  </w:r>
                  <w:r w:rsidRPr="00023747">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023747">
                    <w:rPr>
                      <w:rStyle w:val="selected"/>
                      <w:rFonts w:ascii="Courier New" w:hAnsi="Courier New" w:cs="Courier New"/>
                      <w:spacing w:val="-10"/>
                      <w:sz w:val="16"/>
                      <w:szCs w:val="16"/>
                      <w:lang w:val="hr-HR"/>
                    </w:rPr>
                    <w:t>Zbačen je Zmaj veliki, Stara zmija – imenom Đavao, Sotona, zavodnik svega svijeta. Bačen je na zemlju, a s njime su bačeni i anđeli njegovi.</w:t>
                  </w:r>
                </w:p>
                <w:p w14:paraId="25C3F817" w14:textId="77777777" w:rsidR="002E7D9B" w:rsidRPr="00023747" w:rsidRDefault="002E7D9B" w:rsidP="001B467E">
                  <w:pPr>
                    <w:spacing w:after="0" w:line="240" w:lineRule="auto"/>
                    <w:contextualSpacing/>
                    <w:outlineLvl w:val="0"/>
                    <w:rPr>
                      <w:rFonts w:ascii="Courier New" w:hAnsi="Courier New" w:cs="Courier New"/>
                      <w:b/>
                      <w:sz w:val="16"/>
                      <w:szCs w:val="16"/>
                      <w:lang w:val="hr-HR"/>
                    </w:rPr>
                  </w:pPr>
                  <w:r w:rsidRPr="00023747">
                    <w:rPr>
                      <w:rFonts w:ascii="Courier New" w:hAnsi="Courier New" w:cs="Courier New"/>
                      <w:b/>
                      <w:sz w:val="16"/>
                      <w:szCs w:val="16"/>
                      <w:lang w:val="hr-HR"/>
                    </w:rPr>
                    <w:t>-------------------------------------------------</w:t>
                  </w:r>
                </w:p>
                <w:p w14:paraId="6A115069" w14:textId="77777777" w:rsidR="002E7D9B" w:rsidRPr="003226A9" w:rsidRDefault="002E7D9B" w:rsidP="001B467E">
                  <w:pPr>
                    <w:spacing w:after="0" w:line="240" w:lineRule="auto"/>
                    <w:contextualSpacing/>
                    <w:rPr>
                      <w:rFonts w:ascii="Courier New" w:eastAsia="Times New Roman" w:hAnsi="Courier New" w:cs="Courier New"/>
                      <w:spacing w:val="-20"/>
                      <w:sz w:val="16"/>
                      <w:szCs w:val="16"/>
                      <w:lang w:val="hr-HR" w:eastAsia="hr-BA"/>
                    </w:rPr>
                  </w:pPr>
                  <w:r w:rsidRPr="00023747">
                    <w:rPr>
                      <w:rFonts w:ascii="Courier New" w:hAnsi="Courier New" w:cs="Courier New"/>
                      <w:b/>
                      <w:bCs/>
                      <w:sz w:val="16"/>
                      <w:szCs w:val="16"/>
                      <w:lang w:val="hr-HR"/>
                    </w:rPr>
                    <w:t>Jinn 72:1—16</w:t>
                  </w:r>
                  <w:r w:rsidRPr="00023747">
                    <w:rPr>
                      <w:rFonts w:ascii="Courier New" w:eastAsia="Times New Roman" w:hAnsi="Courier New" w:cs="Courier New"/>
                      <w:spacing w:val="-20"/>
                      <w:sz w:val="16"/>
                      <w:szCs w:val="16"/>
                      <w:lang w:val="hr-HR" w:eastAsia="hr-BA"/>
                    </w:rPr>
                    <w:t xml:space="preserve"> </w:t>
                  </w:r>
                  <w:r>
                    <w:rPr>
                      <w:rFonts w:ascii="Courier New" w:eastAsia="Times New Roman" w:hAnsi="Courier New" w:cs="Courier New"/>
                      <w:spacing w:val="-20"/>
                      <w:sz w:val="16"/>
                      <w:szCs w:val="16"/>
                      <w:lang w:val="hr-HR" w:eastAsia="hr-BA"/>
                    </w:rPr>
                    <w:t xml:space="preserve">- </w:t>
                  </w:r>
                  <w:r w:rsidRPr="003226A9">
                    <w:rPr>
                      <w:rFonts w:ascii="Courier New" w:eastAsia="Times New Roman" w:hAnsi="Courier New" w:cs="Courier New"/>
                      <w:spacing w:val="-20"/>
                      <w:sz w:val="16"/>
                      <w:szCs w:val="16"/>
                      <w:lang w:val="hr-HR" w:eastAsia="hr-BA"/>
                    </w:rPr>
                    <w:t>Reci: ”Meni je objavljeno da je nekoliko džina prisluškivalo i reklo: ’Mi smo, doista, Kur’an, koji izaziva divljenje, slušali, koji na Pravi put upućuje – i mi smo u nj povjerovali i više nikoga nećemo Gospodaru našem ravnim smatrati, a On nije – neka uzvišeno bude dostojanstvo Gospodara našeg!    i mi znamo da ne možemo Allahu na Zemlji umaći i da od Njega ne možemo pobjeći; i mi smo, čim smo Kur’an čuli, u nj povjerovali; a ko u Gospodara svoga vjeruje, ni štete ni nepravde ne treba se bojati; i ima nas muslimana, a ima nas zalutalih; oni koji islam prihvate Pravi put su izabrali, a nevjernici će u Džehennemu gorivo biti.’</w:t>
                  </w:r>
                </w:p>
                <w:p w14:paraId="3546C5FB" w14:textId="77777777" w:rsidR="002E7D9B" w:rsidRPr="00023747" w:rsidRDefault="002E7D9B" w:rsidP="001B467E">
                  <w:pPr>
                    <w:spacing w:after="0" w:line="240" w:lineRule="auto"/>
                    <w:contextualSpacing/>
                    <w:rPr>
                      <w:rStyle w:val="apple-style-span"/>
                      <w:lang w:val="hr-HR"/>
                    </w:rPr>
                  </w:pPr>
                </w:p>
                <w:p w14:paraId="7725EEFE" w14:textId="77777777" w:rsidR="002E7D9B" w:rsidRPr="00023747" w:rsidRDefault="002E7D9B" w:rsidP="001B467E">
                  <w:pPr>
                    <w:spacing w:after="0" w:line="240" w:lineRule="auto"/>
                    <w:contextualSpacing/>
                    <w:rPr>
                      <w:rFonts w:ascii="Courier New" w:hAnsi="Courier New" w:cs="Courier New"/>
                      <w:b/>
                      <w:sz w:val="16"/>
                      <w:szCs w:val="16"/>
                      <w:lang w:val="hr-HR"/>
                    </w:rPr>
                  </w:pPr>
                </w:p>
                <w:p w14:paraId="054E8B0D" w14:textId="77777777" w:rsidR="002E7D9B" w:rsidRPr="00023747" w:rsidRDefault="002E7D9B" w:rsidP="001B467E">
                  <w:pPr>
                    <w:spacing w:after="0" w:line="240" w:lineRule="auto"/>
                    <w:contextualSpacing/>
                    <w:rPr>
                      <w:sz w:val="16"/>
                      <w:szCs w:val="16"/>
                      <w:lang w:val="hr-HR"/>
                    </w:rPr>
                  </w:pPr>
                </w:p>
                <w:p w14:paraId="3139201B" w14:textId="77777777" w:rsidR="002E7D9B" w:rsidRPr="00023747" w:rsidRDefault="002E7D9B" w:rsidP="001B467E">
                  <w:pPr>
                    <w:spacing w:after="0" w:line="240" w:lineRule="auto"/>
                    <w:contextualSpacing/>
                    <w:rPr>
                      <w:sz w:val="16"/>
                      <w:szCs w:val="16"/>
                      <w:lang w:val="hr-HR"/>
                    </w:rPr>
                  </w:pPr>
                </w:p>
                <w:p w14:paraId="77916FFE" w14:textId="77777777" w:rsidR="002E7D9B" w:rsidRPr="00023747" w:rsidRDefault="002E7D9B" w:rsidP="001B467E">
                  <w:pPr>
                    <w:spacing w:after="0" w:line="240" w:lineRule="auto"/>
                    <w:contextualSpacing/>
                    <w:rPr>
                      <w:sz w:val="16"/>
                      <w:szCs w:val="16"/>
                      <w:lang w:val="hr-HR"/>
                    </w:rPr>
                  </w:pPr>
                </w:p>
                <w:p w14:paraId="2182485B" w14:textId="77777777" w:rsidR="002E7D9B" w:rsidRPr="00023747" w:rsidRDefault="002E7D9B" w:rsidP="001B467E">
                  <w:pPr>
                    <w:spacing w:after="0" w:line="240" w:lineRule="auto"/>
                    <w:contextualSpacing/>
                    <w:rPr>
                      <w:sz w:val="16"/>
                      <w:szCs w:val="16"/>
                      <w:lang w:val="hr-HR"/>
                    </w:rPr>
                  </w:pPr>
                </w:p>
                <w:p w14:paraId="1E1E7FE3" w14:textId="77777777" w:rsidR="002E7D9B" w:rsidRPr="00023747" w:rsidRDefault="002E7D9B" w:rsidP="001B467E">
                  <w:pPr>
                    <w:spacing w:after="0" w:line="240" w:lineRule="auto"/>
                    <w:contextualSpacing/>
                    <w:rPr>
                      <w:rFonts w:ascii="Courier New" w:hAnsi="Courier New" w:cs="Courier New"/>
                      <w:b/>
                      <w:sz w:val="16"/>
                      <w:szCs w:val="16"/>
                      <w:lang w:val="hr-HR"/>
                    </w:rPr>
                  </w:pPr>
                </w:p>
                <w:p w14:paraId="131CDD1E" w14:textId="77777777" w:rsidR="002E7D9B" w:rsidRPr="00023747" w:rsidRDefault="002E7D9B" w:rsidP="001B467E">
                  <w:pPr>
                    <w:spacing w:after="0" w:line="240" w:lineRule="auto"/>
                    <w:contextualSpacing/>
                    <w:rPr>
                      <w:rFonts w:ascii="Courier New" w:hAnsi="Courier New" w:cs="Courier New"/>
                      <w:b/>
                      <w:sz w:val="16"/>
                      <w:szCs w:val="16"/>
                      <w:lang w:val="hr-HR"/>
                    </w:rPr>
                  </w:pPr>
                </w:p>
                <w:p w14:paraId="555B7D79" w14:textId="77777777" w:rsidR="002E7D9B" w:rsidRPr="00023747" w:rsidRDefault="002E7D9B" w:rsidP="001B467E">
                  <w:pPr>
                    <w:spacing w:after="0" w:line="240" w:lineRule="auto"/>
                    <w:contextualSpacing/>
                    <w:rPr>
                      <w:rFonts w:ascii="Courier New" w:hAnsi="Courier New" w:cs="Courier New"/>
                      <w:b/>
                      <w:lang w:val="hr-HR"/>
                    </w:rPr>
                  </w:pPr>
                </w:p>
                <w:p w14:paraId="31E95FED" w14:textId="77777777" w:rsidR="002E7D9B" w:rsidRPr="00023747" w:rsidRDefault="002E7D9B" w:rsidP="001B467E">
                  <w:pPr>
                    <w:spacing w:after="0" w:line="240" w:lineRule="auto"/>
                    <w:contextualSpacing/>
                    <w:rPr>
                      <w:rFonts w:ascii="Courier New" w:hAnsi="Courier New" w:cs="Courier New"/>
                      <w:b/>
                      <w:sz w:val="16"/>
                      <w:szCs w:val="16"/>
                      <w:lang w:val="hr-HR"/>
                    </w:rPr>
                  </w:pPr>
                </w:p>
                <w:p w14:paraId="6111E030" w14:textId="77777777" w:rsidR="002E7D9B" w:rsidRPr="00023747" w:rsidRDefault="002E7D9B" w:rsidP="001B467E">
                  <w:pPr>
                    <w:spacing w:after="0" w:line="240" w:lineRule="auto"/>
                    <w:contextualSpacing/>
                    <w:rPr>
                      <w:rFonts w:ascii="Courier New" w:hAnsi="Courier New" w:cs="Courier New"/>
                      <w:b/>
                      <w:sz w:val="16"/>
                      <w:szCs w:val="16"/>
                      <w:lang w:val="hr-HR"/>
                    </w:rPr>
                  </w:pPr>
                </w:p>
                <w:p w14:paraId="05D26A28" w14:textId="77777777" w:rsidR="002E7D9B" w:rsidRPr="00023747" w:rsidRDefault="002E7D9B" w:rsidP="001B467E">
                  <w:pPr>
                    <w:spacing w:line="240" w:lineRule="auto"/>
                    <w:rPr>
                      <w:rFonts w:ascii="Courier New" w:hAnsi="Courier New" w:cs="Courier New"/>
                      <w:b/>
                      <w:lang w:val="hr-HR"/>
                    </w:rPr>
                  </w:pPr>
                </w:p>
                <w:p w14:paraId="743F3667" w14:textId="77777777" w:rsidR="002E7D9B" w:rsidRPr="00023747" w:rsidRDefault="002E7D9B" w:rsidP="001B467E">
                  <w:pPr>
                    <w:spacing w:line="240" w:lineRule="auto"/>
                    <w:contextualSpacing/>
                    <w:rPr>
                      <w:rFonts w:ascii="Courier New" w:hAnsi="Courier New" w:cs="Courier New"/>
                      <w:b/>
                      <w:sz w:val="16"/>
                      <w:szCs w:val="16"/>
                      <w:lang w:val="hr-HR"/>
                    </w:rPr>
                  </w:pPr>
                </w:p>
                <w:p w14:paraId="3816FE43" w14:textId="77777777" w:rsidR="002E7D9B" w:rsidRPr="00023747" w:rsidRDefault="002E7D9B" w:rsidP="001B467E">
                  <w:pPr>
                    <w:spacing w:line="240" w:lineRule="auto"/>
                    <w:contextualSpacing/>
                    <w:rPr>
                      <w:rFonts w:ascii="Courier New" w:hAnsi="Courier New" w:cs="Courier New"/>
                      <w:b/>
                      <w:sz w:val="16"/>
                      <w:szCs w:val="16"/>
                      <w:lang w:val="hr-HR"/>
                    </w:rPr>
                  </w:pPr>
                </w:p>
                <w:p w14:paraId="65251918" w14:textId="77777777" w:rsidR="002E7D9B" w:rsidRPr="00023747" w:rsidRDefault="002E7D9B" w:rsidP="001B467E">
                  <w:pPr>
                    <w:spacing w:line="240" w:lineRule="auto"/>
                    <w:contextualSpacing/>
                    <w:rPr>
                      <w:rFonts w:ascii="Courier New" w:hAnsi="Courier New" w:cs="Courier New"/>
                      <w:b/>
                      <w:sz w:val="16"/>
                      <w:szCs w:val="16"/>
                      <w:lang w:val="hr-HR"/>
                    </w:rPr>
                  </w:pPr>
                </w:p>
                <w:p w14:paraId="5B4095DE" w14:textId="77777777" w:rsidR="002E7D9B" w:rsidRPr="00023747" w:rsidRDefault="002E7D9B" w:rsidP="001B467E">
                  <w:pPr>
                    <w:spacing w:line="240" w:lineRule="auto"/>
                    <w:contextualSpacing/>
                    <w:rPr>
                      <w:rFonts w:ascii="Courier New" w:hAnsi="Courier New" w:cs="Courier New"/>
                      <w:b/>
                      <w:sz w:val="16"/>
                      <w:szCs w:val="16"/>
                      <w:lang w:val="hr-HR"/>
                    </w:rPr>
                  </w:pPr>
                </w:p>
                <w:p w14:paraId="57C251EB" w14:textId="77777777" w:rsidR="002E7D9B" w:rsidRPr="00023747" w:rsidRDefault="002E7D9B" w:rsidP="001B467E">
                  <w:pPr>
                    <w:spacing w:line="240" w:lineRule="auto"/>
                    <w:contextualSpacing/>
                    <w:rPr>
                      <w:rFonts w:ascii="Courier New" w:hAnsi="Courier New" w:cs="Courier New"/>
                      <w:b/>
                      <w:sz w:val="16"/>
                      <w:szCs w:val="16"/>
                      <w:lang w:val="hr-HR"/>
                    </w:rPr>
                  </w:pPr>
                </w:p>
                <w:p w14:paraId="54CD9044" w14:textId="77777777" w:rsidR="002E7D9B" w:rsidRPr="00023747" w:rsidRDefault="002E7D9B" w:rsidP="001B467E">
                  <w:pPr>
                    <w:spacing w:line="240" w:lineRule="auto"/>
                    <w:contextualSpacing/>
                    <w:rPr>
                      <w:rFonts w:ascii="Courier New" w:hAnsi="Courier New" w:cs="Courier New"/>
                      <w:b/>
                      <w:sz w:val="16"/>
                      <w:szCs w:val="16"/>
                      <w:lang w:val="hr-HR"/>
                    </w:rPr>
                  </w:pPr>
                </w:p>
                <w:p w14:paraId="32339639" w14:textId="77777777" w:rsidR="002E7D9B" w:rsidRPr="00023747" w:rsidRDefault="002E7D9B" w:rsidP="003226A9">
                  <w:pPr>
                    <w:spacing w:line="240"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4972BE3A">
          <v:shape id="_x0000_s1109" type="#_x0000_t202" style="position:absolute;margin-left:-17.85pt;margin-top:-19.95pt;width:251.6pt;height:4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">
            <o:lock v:ext="edit" aspectratio="t" verticies="t" text="t" shapetype="t"/>
            <v:textbox>
              <w:txbxContent>
                <w:p w14:paraId="22DBA927" w14:textId="77777777" w:rsidR="002E7D9B" w:rsidRPr="00B461A5" w:rsidRDefault="002E7D9B" w:rsidP="00D82F85">
                  <w:pPr>
                    <w:spacing w:after="0" w:line="204" w:lineRule="auto"/>
                    <w:contextualSpacing/>
                    <w:jc w:val="center"/>
                    <w:rPr>
                      <w:rStyle w:val="apple-style-span"/>
                      <w:lang w:val="fr-CH"/>
                    </w:rPr>
                  </w:pPr>
                  <w:r w:rsidRPr="00B461A5">
                    <w:rPr>
                      <w:rStyle w:val="apple-style-span"/>
                      <w:rFonts w:ascii="Courier New" w:hAnsi="Courier New" w:cs="Courier New"/>
                      <w:b/>
                      <w:lang w:val="fr-CH"/>
                    </w:rPr>
                    <w:t>61.</w:t>
                  </w:r>
                </w:p>
                <w:p w14:paraId="5FF50074" w14:textId="77777777" w:rsidR="002E7D9B" w:rsidRPr="00D82F85" w:rsidRDefault="002E7D9B" w:rsidP="00D82F85">
                  <w:pPr>
                    <w:spacing w:after="0" w:line="204" w:lineRule="auto"/>
                    <w:contextualSpacing/>
                    <w:rPr>
                      <w:rFonts w:ascii="Courier New Bold" w:hAnsi="Courier New Bold" w:cs="Courier New"/>
                      <w:b/>
                      <w:bCs/>
                      <w:spacing w:val="-6"/>
                      <w:sz w:val="16"/>
                      <w:szCs w:val="16"/>
                      <w:lang w:val="hr-HR"/>
                    </w:rPr>
                  </w:pPr>
                  <w:r w:rsidRPr="00D82F85">
                    <w:rPr>
                      <w:rFonts w:ascii="Courier New Bold" w:hAnsi="Courier New Bold" w:cs="Courier New"/>
                      <w:b/>
                      <w:bCs/>
                      <w:spacing w:val="-6"/>
                      <w:sz w:val="16"/>
                      <w:szCs w:val="16"/>
                      <w:lang w:val="hr-HR"/>
                    </w:rPr>
                    <w:t>Da li je moguće da se Sotona pokaje i postane dobar?</w:t>
                  </w:r>
                </w:p>
                <w:p w14:paraId="551F4053" w14:textId="77777777" w:rsidR="002E7D9B" w:rsidRPr="00662E3C" w:rsidRDefault="002E7D9B" w:rsidP="00D82F85">
                  <w:pPr>
                    <w:spacing w:after="0" w:line="240"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2AF3965B" w14:textId="77777777" w:rsidR="002E7D9B" w:rsidRPr="008B65E8" w:rsidRDefault="002E7D9B" w:rsidP="00D82F85">
                  <w:pPr>
                    <w:spacing w:after="0" w:line="204"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Apokalipsa</w:t>
                  </w:r>
                  <w:r w:rsidRPr="00B461A5">
                    <w:rPr>
                      <w:rFonts w:ascii="Courier New" w:hAnsi="Courier New" w:cs="Courier New"/>
                      <w:b/>
                      <w:bCs/>
                      <w:sz w:val="16"/>
                      <w:szCs w:val="16"/>
                      <w:lang w:val="hr-HR"/>
                    </w:rPr>
                    <w:t xml:space="preserve"> 12:9-10</w:t>
                  </w:r>
                  <w:r w:rsidRPr="008B65E8">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8B65E8">
                    <w:rPr>
                      <w:rStyle w:val="selected"/>
                      <w:rFonts w:ascii="Courier New" w:hAnsi="Courier New" w:cs="Courier New"/>
                      <w:spacing w:val="-10"/>
                      <w:sz w:val="16"/>
                      <w:szCs w:val="16"/>
                      <w:lang w:val="hr-HR"/>
                    </w:rPr>
                    <w:t>Zbačen je Zmaj veliki, Stara zmija – imenom Đavao, Sotona, zavodnik svega svijeta. Bačen je na zemlju, a s njime su bačeni i anđeli njegovi.</w:t>
                  </w:r>
                  <w:r w:rsidRPr="008B65E8">
                    <w:rPr>
                      <w:rFonts w:ascii="Courier New" w:hAnsi="Courier New" w:cs="Courier New"/>
                      <w:spacing w:val="-10"/>
                      <w:sz w:val="16"/>
                      <w:szCs w:val="16"/>
                      <w:lang w:val="hr-HR"/>
                    </w:rPr>
                    <w:t xml:space="preserve"> </w:t>
                  </w:r>
                  <w:r w:rsidRPr="008B65E8">
                    <w:rPr>
                      <w:rFonts w:ascii="Courier New" w:hAnsi="Courier New" w:cs="Courier New"/>
                      <w:spacing w:val="-10"/>
                      <w:sz w:val="16"/>
                      <w:szCs w:val="16"/>
                      <w:vertAlign w:val="superscript"/>
                      <w:lang w:val="hr-HR"/>
                    </w:rPr>
                    <w:t>10</w:t>
                  </w:r>
                  <w:r w:rsidRPr="008B65E8">
                    <w:rPr>
                      <w:rFonts w:ascii="Courier New" w:hAnsi="Courier New" w:cs="Courier New"/>
                      <w:spacing w:val="-10"/>
                      <w:sz w:val="16"/>
                      <w:szCs w:val="16"/>
                      <w:lang w:val="hr-HR"/>
                    </w:rPr>
                    <w:t>I začujem glas na nebu silan: »Sada nasta spasenje i snaga i kraljevstvo Boga našega i vlast Pomazanika njegova! Jer zbačen je tužitelj braće naše koji ih je dan i noć optuživao pred Bogom našim.</w:t>
                  </w:r>
                </w:p>
                <w:p w14:paraId="5DDBF19B" w14:textId="77777777" w:rsidR="002E7D9B" w:rsidRPr="00F03DF7" w:rsidRDefault="002E7D9B" w:rsidP="00D82F85">
                  <w:pPr>
                    <w:spacing w:after="0" w:line="204" w:lineRule="auto"/>
                    <w:rPr>
                      <w:rFonts w:ascii="Courier New" w:eastAsia="Times New Roman" w:hAnsi="Courier New" w:cs="Courier New"/>
                      <w:spacing w:val="-10"/>
                      <w:sz w:val="16"/>
                      <w:szCs w:val="16"/>
                      <w:lang w:val="hr-HR" w:eastAsia="hr-BA"/>
                    </w:rPr>
                  </w:pPr>
                  <w:r w:rsidRPr="00662E3C">
                    <w:rPr>
                      <w:rFonts w:ascii="Courier New" w:hAnsi="Courier New" w:cs="Courier New"/>
                      <w:b/>
                      <w:bCs/>
                      <w:sz w:val="16"/>
                      <w:szCs w:val="16"/>
                      <w:lang w:val="hr-HR"/>
                    </w:rPr>
                    <w:t>Apokalipsa</w:t>
                  </w:r>
                  <w:r w:rsidRPr="00B461A5">
                    <w:rPr>
                      <w:rFonts w:ascii="Courier New" w:hAnsi="Courier New" w:cs="Courier New"/>
                      <w:b/>
                      <w:sz w:val="16"/>
                      <w:szCs w:val="16"/>
                      <w:lang w:val="hr-HR"/>
                    </w:rPr>
                    <w:t xml:space="preserve"> 20:</w:t>
                  </w:r>
                  <w:r w:rsidRPr="00B461A5">
                    <w:rPr>
                      <w:rFonts w:ascii="Courier New" w:hAnsi="Courier New" w:cs="Courier New"/>
                      <w:b/>
                      <w:bCs/>
                      <w:kern w:val="16"/>
                      <w:sz w:val="16"/>
                      <w:szCs w:val="16"/>
                      <w:lang w:val="hr-HR"/>
                    </w:rPr>
                    <w:t>10</w:t>
                  </w:r>
                  <w:r w:rsidRPr="008B65E8">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8B65E8">
                    <w:rPr>
                      <w:rStyle w:val="selected"/>
                      <w:rFonts w:ascii="Courier New" w:hAnsi="Courier New" w:cs="Courier New"/>
                      <w:spacing w:val="-10"/>
                      <w:sz w:val="16"/>
                      <w:szCs w:val="16"/>
                      <w:lang w:val="hr-HR"/>
                    </w:rPr>
                    <w:t>A njihov zavodnik, Đavao, bačen bi u jezero ognjeno i sumporno, gdje se nalaze i Zvijer i Lažni prorok: ondje će se mučiti danju i noću u vijeke vjekova.</w:t>
                  </w:r>
                </w:p>
                <w:p w14:paraId="59D0AB43" w14:textId="77777777" w:rsidR="002E7D9B" w:rsidRPr="00B461A5" w:rsidRDefault="002E7D9B" w:rsidP="00D82F85">
                  <w:pPr>
                    <w:spacing w:after="0" w:line="204"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35470F05" w14:textId="77777777" w:rsidR="002E7D9B" w:rsidRPr="008B65E8" w:rsidRDefault="002E7D9B" w:rsidP="00D82F85">
                  <w:pPr>
                    <w:spacing w:after="0" w:line="204" w:lineRule="auto"/>
                    <w:contextualSpacing/>
                    <w:rPr>
                      <w:rFonts w:ascii="Courier New" w:hAnsi="Courier New" w:cs="Courier New"/>
                      <w:kern w:val="16"/>
                      <w:sz w:val="16"/>
                      <w:szCs w:val="16"/>
                      <w:lang w:val="hr-HR"/>
                    </w:rPr>
                  </w:pPr>
                  <w:r w:rsidRPr="00662E3C">
                    <w:rPr>
                      <w:rFonts w:ascii="Courier New" w:hAnsi="Courier New" w:cs="Courier New"/>
                      <w:b/>
                      <w:bCs/>
                      <w:kern w:val="16"/>
                      <w:sz w:val="16"/>
                      <w:szCs w:val="16"/>
                      <w:lang w:val="hr-HR"/>
                    </w:rPr>
                    <w:t>Bakara</w:t>
                  </w:r>
                  <w:r w:rsidRPr="00B461A5">
                    <w:rPr>
                      <w:rFonts w:ascii="Courier New" w:hAnsi="Courier New" w:cs="Courier New"/>
                      <w:b/>
                      <w:bCs/>
                      <w:kern w:val="16"/>
                      <w:sz w:val="16"/>
                      <w:szCs w:val="16"/>
                      <w:lang w:val="hr-HR"/>
                    </w:rPr>
                    <w:t xml:space="preserve"> 2:208</w:t>
                  </w:r>
                  <w:r w:rsidRPr="008B65E8">
                    <w:rPr>
                      <w:rFonts w:ascii="Courier New" w:eastAsia="Times New Roman" w:hAnsi="Courier New" w:cs="Courier New"/>
                      <w:spacing w:val="-8"/>
                      <w:sz w:val="16"/>
                      <w:szCs w:val="16"/>
                      <w:lang w:val="hr-HR" w:eastAsia="hr-BA"/>
                    </w:rPr>
                    <w:t xml:space="preserve"> </w:t>
                  </w:r>
                  <w:r>
                    <w:rPr>
                      <w:rFonts w:ascii="Courier New" w:eastAsia="Times New Roman" w:hAnsi="Courier New" w:cs="Courier New"/>
                      <w:spacing w:val="-8"/>
                      <w:sz w:val="16"/>
                      <w:szCs w:val="16"/>
                      <w:lang w:val="hr-HR" w:eastAsia="hr-BA"/>
                    </w:rPr>
                    <w:t xml:space="preserve">- </w:t>
                  </w:r>
                  <w:r w:rsidRPr="00F03DF7">
                    <w:rPr>
                      <w:rFonts w:ascii="Courier New" w:eastAsia="Times New Roman" w:hAnsi="Courier New" w:cs="Courier New"/>
                      <w:spacing w:val="-8"/>
                      <w:sz w:val="16"/>
                      <w:szCs w:val="16"/>
                      <w:lang w:val="hr-HR" w:eastAsia="hr-BA"/>
                    </w:rPr>
                    <w:t>O vjernici, živite svi u miru i ne idite stopama šejtanovim; on vam</w:t>
                  </w:r>
                  <w:r w:rsidRPr="008B65E8">
                    <w:rPr>
                      <w:rFonts w:ascii="Courier New" w:eastAsia="Times New Roman" w:hAnsi="Courier New" w:cs="Courier New"/>
                      <w:spacing w:val="-8"/>
                      <w:sz w:val="16"/>
                      <w:szCs w:val="16"/>
                      <w:lang w:val="hr-HR" w:eastAsia="hr-BA"/>
                    </w:rPr>
                    <w:t xml:space="preserve"> </w:t>
                  </w:r>
                  <w:r w:rsidRPr="00F03DF7">
                    <w:rPr>
                      <w:rFonts w:ascii="Courier New" w:eastAsia="Times New Roman" w:hAnsi="Courier New" w:cs="Courier New"/>
                      <w:spacing w:val="-8"/>
                      <w:sz w:val="16"/>
                      <w:szCs w:val="16"/>
                      <w:lang w:val="hr-HR" w:eastAsia="hr-BA"/>
                    </w:rPr>
                    <w:t>je, zaista, neprijatelj otvoreni.</w:t>
                  </w:r>
                </w:p>
                <w:p w14:paraId="0217F8F4" w14:textId="77777777" w:rsidR="002E7D9B" w:rsidRPr="008B65E8" w:rsidRDefault="002E7D9B" w:rsidP="00D82F85">
                  <w:pPr>
                    <w:spacing w:after="0" w:line="204" w:lineRule="auto"/>
                    <w:contextualSpacing/>
                    <w:rPr>
                      <w:rFonts w:ascii="Courier New" w:hAnsi="Courier New" w:cs="Courier New"/>
                      <w:sz w:val="16"/>
                      <w:szCs w:val="16"/>
                      <w:lang w:val="hr-HR"/>
                    </w:rPr>
                  </w:pPr>
                  <w:r w:rsidRPr="00662E3C">
                    <w:rPr>
                      <w:rFonts w:ascii="Courier New" w:hAnsi="Courier New" w:cs="Courier New"/>
                      <w:b/>
                      <w:bCs/>
                      <w:sz w:val="16"/>
                      <w:szCs w:val="16"/>
                      <w:lang w:val="hr-HR"/>
                    </w:rPr>
                    <w:t>Yusuf</w:t>
                  </w:r>
                  <w:r w:rsidRPr="00B461A5">
                    <w:rPr>
                      <w:rFonts w:ascii="Courier New" w:hAnsi="Courier New" w:cs="Courier New"/>
                      <w:b/>
                      <w:bCs/>
                      <w:sz w:val="16"/>
                      <w:szCs w:val="16"/>
                      <w:lang w:val="hr-HR"/>
                    </w:rPr>
                    <w:t xml:space="preserve"> 12:5</w:t>
                  </w:r>
                  <w:r w:rsidRPr="008B65E8">
                    <w:rPr>
                      <w:rFonts w:ascii="Courier New" w:eastAsia="Times New Roman" w:hAnsi="Courier New" w:cs="Courier New"/>
                      <w:spacing w:val="-10"/>
                      <w:sz w:val="16"/>
                      <w:szCs w:val="16"/>
                      <w:lang w:val="hr-HR" w:eastAsia="hr-BA"/>
                    </w:rPr>
                    <w:t xml:space="preserve"> </w:t>
                  </w:r>
                  <w:r>
                    <w:rPr>
                      <w:rFonts w:ascii="Courier New" w:eastAsia="Times New Roman" w:hAnsi="Courier New" w:cs="Courier New"/>
                      <w:spacing w:val="-10"/>
                      <w:sz w:val="16"/>
                      <w:szCs w:val="16"/>
                      <w:lang w:val="hr-HR" w:eastAsia="hr-BA"/>
                    </w:rPr>
                    <w:t xml:space="preserve">- </w:t>
                  </w:r>
                  <w:r w:rsidRPr="00F03DF7">
                    <w:rPr>
                      <w:rFonts w:ascii="Courier New" w:eastAsia="Times New Roman" w:hAnsi="Courier New" w:cs="Courier New"/>
                      <w:spacing w:val="-10"/>
                      <w:sz w:val="16"/>
                      <w:szCs w:val="16"/>
                      <w:lang w:val="hr-HR" w:eastAsia="hr-BA"/>
                    </w:rPr>
                    <w:t>O sinko moj, ne kazuj svoga sna braći svojoj, da ti ne učine</w:t>
                  </w:r>
                  <w:r w:rsidRPr="008B65E8">
                    <w:rPr>
                      <w:rFonts w:ascii="Courier New" w:eastAsia="Times New Roman" w:hAnsi="Courier New" w:cs="Courier New"/>
                      <w:spacing w:val="-10"/>
                      <w:sz w:val="16"/>
                      <w:szCs w:val="16"/>
                      <w:lang w:val="hr-HR" w:eastAsia="hr-BA"/>
                    </w:rPr>
                    <w:t xml:space="preserve"> </w:t>
                  </w:r>
                  <w:r w:rsidRPr="00F03DF7">
                    <w:rPr>
                      <w:rFonts w:ascii="Courier New" w:eastAsia="Times New Roman" w:hAnsi="Courier New" w:cs="Courier New"/>
                      <w:spacing w:val="-10"/>
                      <w:sz w:val="16"/>
                      <w:szCs w:val="16"/>
                      <w:lang w:val="hr-HR" w:eastAsia="hr-BA"/>
                    </w:rPr>
                    <w:t>kakvu pakost, šejtan je doista čovjeku otvoreni neprijatelj.</w:t>
                  </w:r>
                </w:p>
                <w:p w14:paraId="6CB65CB7" w14:textId="77777777" w:rsidR="002E7D9B" w:rsidRDefault="002E7D9B" w:rsidP="00D82F85">
                  <w:pPr>
                    <w:spacing w:after="0" w:line="204" w:lineRule="auto"/>
                    <w:contextualSpacing/>
                    <w:rPr>
                      <w:rFonts w:ascii="Courier New" w:hAnsi="Courier New" w:cs="Courier New"/>
                      <w:b/>
                      <w:bCs/>
                      <w:sz w:val="16"/>
                      <w:szCs w:val="16"/>
                      <w:lang w:val="hr-HR"/>
                    </w:rPr>
                  </w:pPr>
                  <w:r w:rsidRPr="003226A9">
                    <w:rPr>
                      <w:rFonts w:ascii="Courier New" w:hAnsi="Courier New" w:cs="Courier New"/>
                      <w:b/>
                      <w:bCs/>
                      <w:sz w:val="16"/>
                      <w:szCs w:val="16"/>
                      <w:lang w:val="hr-HR"/>
                    </w:rPr>
                    <w:t xml:space="preserve">Zukhruf 43:36-39 </w:t>
                  </w:r>
                  <w:r>
                    <w:rPr>
                      <w:rFonts w:ascii="Courier New" w:hAnsi="Courier New" w:cs="Courier New"/>
                      <w:sz w:val="16"/>
                      <w:szCs w:val="16"/>
                      <w:lang w:val="hr-HR"/>
                    </w:rPr>
                    <w:t xml:space="preserve">- </w:t>
                  </w:r>
                  <w:r w:rsidRPr="003226A9">
                    <w:rPr>
                      <w:rFonts w:ascii="Courier New" w:hAnsi="Courier New" w:cs="Courier New"/>
                      <w:sz w:val="16"/>
                      <w:szCs w:val="16"/>
                      <w:lang w:val="hr-HR"/>
                    </w:rPr>
                    <w:t>Onome ko se bude slijepim pravio da ne bi Milostivog veličao, Mi ćemo šejtana natovariti, pa će mu on nerazdvojni drug postati...  Toga dana vam neće biti od koristi to što ćete u muci zajedno biti, kad je jasno da ste druge Allahu ravnim smatrali.</w:t>
                  </w:r>
                </w:p>
                <w:p w14:paraId="2B0FBB8A" w14:textId="77777777" w:rsidR="002E7D9B" w:rsidRPr="00B461A5" w:rsidRDefault="002E7D9B" w:rsidP="00D82F85">
                  <w:pPr>
                    <w:spacing w:after="0" w:line="204" w:lineRule="auto"/>
                    <w:contextualSpacing/>
                    <w:jc w:val="center"/>
                    <w:rPr>
                      <w:rFonts w:ascii="Courier New" w:hAnsi="Courier New" w:cs="Courier New"/>
                      <w:b/>
                      <w:bCs/>
                      <w:lang w:val="fr-CH"/>
                    </w:rPr>
                  </w:pPr>
                  <w:r w:rsidRPr="00B461A5">
                    <w:rPr>
                      <w:rFonts w:ascii="Courier New" w:hAnsi="Courier New" w:cs="Courier New"/>
                      <w:b/>
                      <w:bCs/>
                      <w:lang w:val="fr-CH"/>
                    </w:rPr>
                    <w:t>62.</w:t>
                  </w:r>
                </w:p>
                <w:p w14:paraId="159A6CA2" w14:textId="77777777" w:rsidR="002E7D9B" w:rsidRPr="000B099B" w:rsidRDefault="002E7D9B" w:rsidP="00D82F85">
                  <w:pPr>
                    <w:spacing w:after="0" w:line="204" w:lineRule="auto"/>
                    <w:contextualSpacing/>
                    <w:rPr>
                      <w:rStyle w:val="apple-style-span"/>
                      <w:rFonts w:ascii="Courier New" w:hAnsi="Courier New" w:cs="Courier New"/>
                      <w:b/>
                      <w:bCs/>
                      <w:sz w:val="16"/>
                      <w:szCs w:val="16"/>
                      <w:lang w:val="hr-HR"/>
                    </w:rPr>
                  </w:pPr>
                  <w:r w:rsidRPr="000B099B">
                    <w:rPr>
                      <w:rFonts w:ascii="Courier New" w:hAnsi="Courier New" w:cs="Courier New"/>
                      <w:b/>
                      <w:bCs/>
                      <w:sz w:val="16"/>
                      <w:szCs w:val="16"/>
                      <w:lang w:val="hr-HR"/>
                    </w:rPr>
                    <w:t>Da li je moguće da se neki demon</w:t>
                  </w:r>
                  <w:r>
                    <w:rPr>
                      <w:rFonts w:ascii="Courier New" w:hAnsi="Courier New" w:cs="Courier New"/>
                      <w:b/>
                      <w:bCs/>
                      <w:sz w:val="16"/>
                      <w:szCs w:val="16"/>
                      <w:lang w:val="hr-HR"/>
                    </w:rPr>
                    <w:t xml:space="preserve">i pokaju i postanu dobri? (Džini / </w:t>
                  </w:r>
                  <w:r w:rsidRPr="008B06A3">
                    <w:rPr>
                      <w:rFonts w:ascii="Courier New" w:hAnsi="Courier New" w:cs="Courier New"/>
                      <w:b/>
                      <w:bCs/>
                      <w:sz w:val="16"/>
                      <w:szCs w:val="16"/>
                      <w:lang w:val="hr-HR"/>
                    </w:rPr>
                    <w:t>Jinn)</w:t>
                  </w:r>
                </w:p>
                <w:p w14:paraId="604651F9" w14:textId="77777777" w:rsidR="002E7D9B" w:rsidRPr="00E80388" w:rsidRDefault="002E7D9B" w:rsidP="00D82F85">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4C3B678" w14:textId="77777777" w:rsidR="002E7D9B" w:rsidRPr="008B06A3" w:rsidRDefault="002E7D9B" w:rsidP="00D82F85">
                  <w:pPr>
                    <w:spacing w:after="0" w:line="204" w:lineRule="auto"/>
                    <w:contextualSpacing/>
                    <w:outlineLvl w:val="0"/>
                    <w:rPr>
                      <w:rFonts w:ascii="Courier New" w:hAnsi="Courier New" w:cs="Courier New"/>
                      <w:sz w:val="16"/>
                      <w:szCs w:val="16"/>
                      <w:lang w:val="hr-HR"/>
                    </w:rPr>
                  </w:pPr>
                  <w:r w:rsidRPr="008B06A3">
                    <w:rPr>
                      <w:rFonts w:ascii="Courier New" w:hAnsi="Courier New" w:cs="Courier New"/>
                      <w:b/>
                      <w:bCs/>
                      <w:sz w:val="16"/>
                      <w:szCs w:val="16"/>
                      <w:lang w:val="hr-HR"/>
                    </w:rPr>
                    <w:t>Judina 6-7</w:t>
                  </w:r>
                  <w:r w:rsidRPr="008B06A3">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8B06A3">
                    <w:rPr>
                      <w:rStyle w:val="selected"/>
                      <w:rFonts w:ascii="Courier New" w:hAnsi="Courier New" w:cs="Courier New"/>
                      <w:spacing w:val="-10"/>
                      <w:sz w:val="16"/>
                      <w:szCs w:val="16"/>
                      <w:lang w:val="hr-HR"/>
                    </w:rPr>
                    <w:t xml:space="preserve">Anđele, koji nisu čuvali svojeg dostojanstva, nego su ostavili svoje prebivalište, sačuvao je za sud velikoga Dana, okovane u mraku vječnim okovima; </w:t>
                  </w:r>
                  <w:r w:rsidRPr="008B06A3">
                    <w:rPr>
                      <w:rFonts w:ascii="Courier New" w:hAnsi="Courier New" w:cs="Courier New"/>
                      <w:spacing w:val="-10"/>
                      <w:sz w:val="16"/>
                      <w:szCs w:val="16"/>
                      <w:vertAlign w:val="superscript"/>
                      <w:lang w:val="hr-HR"/>
                    </w:rPr>
                    <w:t>7</w:t>
                  </w:r>
                  <w:r w:rsidRPr="008B06A3">
                    <w:rPr>
                      <w:rFonts w:ascii="Courier New" w:hAnsi="Courier New" w:cs="Courier New"/>
                      <w:spacing w:val="-10"/>
                      <w:sz w:val="16"/>
                      <w:szCs w:val="16"/>
                      <w:lang w:val="hr-HR"/>
                    </w:rPr>
                    <w:t>kao Sodoma i Gomora i okolni gradovi, koji su se poput njih podali bludu i otišli za drugom puti, stoje za primjer, ispaštajući kaznu u vječnom ognju.</w:t>
                  </w:r>
                </w:p>
                <w:p w14:paraId="633BDA7B" w14:textId="77777777" w:rsidR="002E7D9B" w:rsidRPr="008B06A3" w:rsidRDefault="002E7D9B" w:rsidP="00D82F85">
                  <w:pPr>
                    <w:spacing w:after="0" w:line="204" w:lineRule="auto"/>
                    <w:contextualSpacing/>
                    <w:rPr>
                      <w:rFonts w:ascii="Courier New" w:hAnsi="Courier New" w:cs="Courier New"/>
                      <w:b/>
                      <w:sz w:val="16"/>
                      <w:szCs w:val="16"/>
                      <w:lang w:val="hr-HR"/>
                    </w:rPr>
                  </w:pPr>
                  <w:r w:rsidRPr="008B06A3">
                    <w:rPr>
                      <w:rFonts w:ascii="Courier New" w:hAnsi="Courier New" w:cs="Courier New"/>
                      <w:b/>
                      <w:bCs/>
                      <w:sz w:val="16"/>
                      <w:szCs w:val="16"/>
                      <w:lang w:val="hr-HR"/>
                    </w:rPr>
                    <w:t>-------------------------------------------------</w:t>
                  </w:r>
                </w:p>
                <w:p w14:paraId="0A398611" w14:textId="77777777" w:rsidR="002E7D9B" w:rsidRPr="008B06A3" w:rsidRDefault="002E7D9B" w:rsidP="00D82F85">
                  <w:pPr>
                    <w:tabs>
                      <w:tab w:val="left" w:pos="2694"/>
                    </w:tabs>
                    <w:spacing w:after="0" w:line="204" w:lineRule="auto"/>
                    <w:contextualSpacing/>
                    <w:rPr>
                      <w:rFonts w:ascii="Courier New" w:hAnsi="Courier New" w:cs="Courier New"/>
                      <w:kern w:val="16"/>
                      <w:sz w:val="16"/>
                      <w:szCs w:val="16"/>
                      <w:lang w:val="hr-HR"/>
                    </w:rPr>
                  </w:pPr>
                  <w:r w:rsidRPr="008B06A3">
                    <w:rPr>
                      <w:rFonts w:ascii="Courier New" w:hAnsi="Courier New" w:cs="Courier New"/>
                      <w:b/>
                      <w:bCs/>
                      <w:sz w:val="16"/>
                      <w:szCs w:val="16"/>
                      <w:lang w:val="hr-HR"/>
                    </w:rPr>
                    <w:t>Jinn 72:1, 11, 13 &amp; 14</w:t>
                  </w:r>
                  <w:r>
                    <w:rPr>
                      <w:rFonts w:ascii="Courier New" w:hAnsi="Courier New" w:cs="Courier New"/>
                      <w:b/>
                      <w:bCs/>
                      <w:sz w:val="16"/>
                      <w:szCs w:val="16"/>
                      <w:lang w:val="hr-HR"/>
                    </w:rPr>
                    <w:t xml:space="preserve"> -</w:t>
                  </w:r>
                  <w:r w:rsidRPr="008B06A3">
                    <w:rPr>
                      <w:rFonts w:ascii="Courier New" w:eastAsia="Times New Roman" w:hAnsi="Courier New" w:cs="Courier New"/>
                      <w:spacing w:val="-10"/>
                      <w:sz w:val="16"/>
                      <w:szCs w:val="16"/>
                      <w:lang w:val="hr-HR" w:eastAsia="hr-BA"/>
                    </w:rPr>
                    <w:t xml:space="preserve"> Reci: ”Meni je objavljeno da je nekoliko džina prisluškivalo i reklo: ’Mi smo, doista, Kur’an, koji izaziva divljenje, slušali </w:t>
                  </w:r>
                  <w:r w:rsidRPr="008B06A3">
                    <w:rPr>
                      <w:rFonts w:ascii="Courier New" w:hAnsi="Courier New" w:cs="Courier New"/>
                      <w:spacing w:val="-10"/>
                      <w:sz w:val="16"/>
                      <w:szCs w:val="16"/>
                      <w:lang w:val="hr-HR"/>
                    </w:rPr>
                    <w:t xml:space="preserve">a među nama ima i dobrih i onih koji to nisu, ima nas vrsta različitih; </w:t>
                  </w:r>
                  <w:r w:rsidRPr="008B06A3">
                    <w:rPr>
                      <w:rFonts w:ascii="Courier New" w:eastAsia="Times New Roman" w:hAnsi="Courier New" w:cs="Courier New"/>
                      <w:spacing w:val="-10"/>
                      <w:sz w:val="16"/>
                      <w:szCs w:val="16"/>
                      <w:lang w:val="hr-HR" w:eastAsia="hr-BA"/>
                    </w:rPr>
                    <w:t>i mi smo, čim smo Kur’an čuli, u nj povjerovali; a ko u Gospodara svoga vjeruje, ni štete ni nepravde ne treba se bojati; i ima nas muslimana, a ima nas zalutalih; oni koji islam prihvate Pravi put su izabrali.</w:t>
                  </w:r>
                </w:p>
                <w:p w14:paraId="5BD8E46F" w14:textId="77777777" w:rsidR="002E7D9B" w:rsidRPr="008B06A3" w:rsidRDefault="002E7D9B" w:rsidP="00D82F85">
                  <w:pPr>
                    <w:spacing w:after="0" w:line="204" w:lineRule="auto"/>
                    <w:contextualSpacing/>
                    <w:rPr>
                      <w:rFonts w:ascii="Courier New" w:hAnsi="Courier New" w:cs="Courier New"/>
                      <w:b/>
                      <w:spacing w:val="-10"/>
                      <w:sz w:val="16"/>
                      <w:szCs w:val="16"/>
                      <w:lang w:val="hr-HR"/>
                    </w:rPr>
                  </w:pPr>
                </w:p>
                <w:p w14:paraId="2AC06140" w14:textId="77777777" w:rsidR="002E7D9B" w:rsidRPr="008B06A3" w:rsidRDefault="002E7D9B" w:rsidP="00D82F85">
                  <w:pPr>
                    <w:spacing w:after="0" w:line="204" w:lineRule="auto"/>
                    <w:contextualSpacing/>
                    <w:rPr>
                      <w:rFonts w:ascii="Courier New" w:hAnsi="Courier New" w:cs="Courier New"/>
                      <w:b/>
                      <w:bCs/>
                      <w:spacing w:val="-10"/>
                      <w:sz w:val="16"/>
                      <w:szCs w:val="16"/>
                      <w:lang w:val="hr-HR"/>
                    </w:rPr>
                  </w:pPr>
                </w:p>
                <w:p w14:paraId="315F8F72" w14:textId="77777777" w:rsidR="002E7D9B" w:rsidRPr="008B06A3" w:rsidRDefault="002E7D9B" w:rsidP="00D82F85">
                  <w:pPr>
                    <w:spacing w:after="0" w:line="204" w:lineRule="auto"/>
                    <w:contextualSpacing/>
                    <w:rPr>
                      <w:rFonts w:ascii="Courier New" w:hAnsi="Courier New" w:cs="Courier New"/>
                      <w:b/>
                      <w:spacing w:val="-10"/>
                      <w:sz w:val="16"/>
                      <w:szCs w:val="16"/>
                      <w:lang w:val="hr-HR"/>
                    </w:rPr>
                  </w:pPr>
                </w:p>
                <w:p w14:paraId="3A0ECEEC" w14:textId="77777777" w:rsidR="002E7D9B" w:rsidRPr="008B06A3" w:rsidRDefault="002E7D9B" w:rsidP="00D82F85">
                  <w:pPr>
                    <w:spacing w:after="0" w:line="204" w:lineRule="auto"/>
                    <w:contextualSpacing/>
                    <w:rPr>
                      <w:rFonts w:ascii="Courier New" w:hAnsi="Courier New" w:cs="Courier New"/>
                      <w:b/>
                      <w:spacing w:val="-10"/>
                      <w:sz w:val="16"/>
                      <w:szCs w:val="16"/>
                      <w:lang w:val="hr-HR"/>
                    </w:rPr>
                  </w:pPr>
                </w:p>
                <w:p w14:paraId="65250AA6" w14:textId="77777777" w:rsidR="002E7D9B" w:rsidRPr="008B06A3" w:rsidRDefault="002E7D9B" w:rsidP="00D82F85">
                  <w:pPr>
                    <w:spacing w:after="0" w:line="204" w:lineRule="auto"/>
                    <w:contextualSpacing/>
                    <w:rPr>
                      <w:rFonts w:ascii="Courier New" w:hAnsi="Courier New" w:cs="Courier New"/>
                      <w:b/>
                      <w:spacing w:val="-10"/>
                      <w:lang w:val="hr-HR"/>
                    </w:rPr>
                  </w:pPr>
                </w:p>
                <w:p w14:paraId="5916771E" w14:textId="77777777" w:rsidR="002E7D9B" w:rsidRPr="008B06A3" w:rsidRDefault="002E7D9B" w:rsidP="00D82F85">
                  <w:pPr>
                    <w:spacing w:after="0" w:line="204" w:lineRule="auto"/>
                    <w:contextualSpacing/>
                    <w:rPr>
                      <w:rFonts w:ascii="Courier New" w:hAnsi="Courier New" w:cs="Courier New"/>
                      <w:b/>
                      <w:spacing w:val="-10"/>
                      <w:sz w:val="16"/>
                      <w:szCs w:val="16"/>
                      <w:lang w:val="hr-HR"/>
                    </w:rPr>
                  </w:pPr>
                </w:p>
                <w:p w14:paraId="4DE49A8E" w14:textId="77777777" w:rsidR="002E7D9B" w:rsidRPr="008B06A3" w:rsidRDefault="002E7D9B" w:rsidP="00D82F85">
                  <w:pPr>
                    <w:spacing w:after="0" w:line="204" w:lineRule="auto"/>
                    <w:contextualSpacing/>
                    <w:rPr>
                      <w:rFonts w:ascii="Courier New" w:hAnsi="Courier New" w:cs="Courier New"/>
                      <w:b/>
                      <w:spacing w:val="-10"/>
                      <w:sz w:val="16"/>
                      <w:szCs w:val="16"/>
                      <w:lang w:val="hr-HR"/>
                    </w:rPr>
                  </w:pPr>
                </w:p>
                <w:p w14:paraId="560A1F90" w14:textId="77777777" w:rsidR="002E7D9B" w:rsidRPr="008B06A3" w:rsidRDefault="002E7D9B" w:rsidP="00D82F85">
                  <w:pPr>
                    <w:spacing w:line="204" w:lineRule="auto"/>
                    <w:rPr>
                      <w:rFonts w:ascii="Courier New" w:hAnsi="Courier New" w:cs="Courier New"/>
                      <w:b/>
                      <w:spacing w:val="-10"/>
                      <w:lang w:val="hr-HR"/>
                    </w:rPr>
                  </w:pPr>
                </w:p>
                <w:p w14:paraId="5D69B951" w14:textId="77777777" w:rsidR="002E7D9B" w:rsidRPr="008B06A3" w:rsidRDefault="002E7D9B" w:rsidP="00D82F85">
                  <w:pPr>
                    <w:spacing w:line="204" w:lineRule="auto"/>
                    <w:contextualSpacing/>
                    <w:rPr>
                      <w:rFonts w:ascii="Courier New" w:hAnsi="Courier New" w:cs="Courier New"/>
                      <w:b/>
                      <w:spacing w:val="-10"/>
                      <w:sz w:val="16"/>
                      <w:szCs w:val="16"/>
                      <w:lang w:val="hr-HR"/>
                    </w:rPr>
                  </w:pPr>
                </w:p>
                <w:p w14:paraId="3BF748BE" w14:textId="77777777" w:rsidR="002E7D9B" w:rsidRPr="008B06A3" w:rsidRDefault="002E7D9B" w:rsidP="00D82F85">
                  <w:pPr>
                    <w:spacing w:line="204" w:lineRule="auto"/>
                    <w:contextualSpacing/>
                    <w:rPr>
                      <w:rFonts w:ascii="Courier New" w:hAnsi="Courier New" w:cs="Courier New"/>
                      <w:b/>
                      <w:spacing w:val="-10"/>
                      <w:sz w:val="16"/>
                      <w:szCs w:val="16"/>
                      <w:lang w:val="hr-HR"/>
                    </w:rPr>
                  </w:pPr>
                </w:p>
                <w:p w14:paraId="18AE8594" w14:textId="77777777" w:rsidR="002E7D9B" w:rsidRPr="008B06A3" w:rsidRDefault="002E7D9B" w:rsidP="00D82F85">
                  <w:pPr>
                    <w:spacing w:line="204" w:lineRule="auto"/>
                    <w:contextualSpacing/>
                    <w:rPr>
                      <w:rFonts w:ascii="Courier New" w:hAnsi="Courier New" w:cs="Courier New"/>
                      <w:b/>
                      <w:spacing w:val="-10"/>
                      <w:sz w:val="16"/>
                      <w:szCs w:val="16"/>
                      <w:lang w:val="hr-HR"/>
                    </w:rPr>
                  </w:pPr>
                </w:p>
                <w:p w14:paraId="7A474F76" w14:textId="77777777" w:rsidR="002E7D9B" w:rsidRPr="008B06A3" w:rsidRDefault="002E7D9B" w:rsidP="00D82F85">
                  <w:pPr>
                    <w:spacing w:line="204" w:lineRule="auto"/>
                    <w:contextualSpacing/>
                    <w:rPr>
                      <w:rFonts w:ascii="Courier New" w:hAnsi="Courier New" w:cs="Courier New"/>
                      <w:b/>
                      <w:spacing w:val="-10"/>
                      <w:sz w:val="16"/>
                      <w:szCs w:val="16"/>
                      <w:lang w:val="hr-HR"/>
                    </w:rPr>
                  </w:pPr>
                </w:p>
                <w:p w14:paraId="1CC053C3" w14:textId="77777777" w:rsidR="002E7D9B" w:rsidRPr="008B06A3" w:rsidRDefault="002E7D9B" w:rsidP="00D82F85">
                  <w:pPr>
                    <w:spacing w:line="204" w:lineRule="auto"/>
                    <w:contextualSpacing/>
                    <w:rPr>
                      <w:rFonts w:ascii="Courier New" w:hAnsi="Courier New" w:cs="Courier New"/>
                      <w:b/>
                      <w:spacing w:val="-10"/>
                      <w:sz w:val="16"/>
                      <w:szCs w:val="16"/>
                      <w:lang w:val="hr-HR"/>
                    </w:rPr>
                  </w:pPr>
                </w:p>
                <w:p w14:paraId="195A16EA" w14:textId="77777777" w:rsidR="002E7D9B" w:rsidRPr="008B06A3" w:rsidRDefault="002E7D9B" w:rsidP="00D82F85">
                  <w:pPr>
                    <w:spacing w:line="204" w:lineRule="auto"/>
                    <w:contextualSpacing/>
                    <w:rPr>
                      <w:rFonts w:ascii="Courier New" w:hAnsi="Courier New" w:cs="Courier New"/>
                      <w:b/>
                      <w:spacing w:val="-10"/>
                      <w:sz w:val="16"/>
                      <w:szCs w:val="16"/>
                      <w:lang w:val="hr-HR"/>
                    </w:rPr>
                  </w:pPr>
                </w:p>
                <w:p w14:paraId="6AD9FC1D" w14:textId="77777777" w:rsidR="002E7D9B" w:rsidRPr="008B06A3" w:rsidRDefault="002E7D9B" w:rsidP="008B65E8">
                  <w:pPr>
                    <w:spacing w:line="204" w:lineRule="auto"/>
                    <w:contextualSpacing/>
                    <w:rPr>
                      <w:rFonts w:ascii="Courier New" w:hAnsi="Courier New" w:cs="Courier New"/>
                      <w:b/>
                      <w:spacing w:val="-10"/>
                      <w:sz w:val="16"/>
                      <w:szCs w:val="16"/>
                      <w:lang w:val="hr-HR"/>
                    </w:rPr>
                  </w:pPr>
                </w:p>
              </w:txbxContent>
            </v:textbox>
            <w10:wrap type="tight"/>
          </v:shape>
        </w:pict>
      </w:r>
      <w:r w:rsidR="00B14DDB" w:rsidRPr="009A7CED">
        <w:rPr>
          <w:lang w:val="fr-CH"/>
        </w:rPr>
        <w:br w:type="column"/>
      </w:r>
      <w:r>
        <w:rPr>
          <w:noProof/>
        </w:rPr>
        <w:lastRenderedPageBreak/>
        <w:pict w14:anchorId="7B7FA2F6">
          <v:shape id="_x0000_s1108" type="#_x0000_t202" style="position:absolute;margin-left:-17.65pt;margin-top:-29.9pt;width:251.6pt;height:41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">
            <o:lock v:ext="edit" aspectratio="t" verticies="t" text="t" shapetype="t"/>
            <v:textbox>
              <w:txbxContent>
                <w:p w14:paraId="3088C210" w14:textId="77777777" w:rsidR="002E7D9B" w:rsidRPr="00012DAE" w:rsidRDefault="002E7D9B" w:rsidP="00D82F85">
                  <w:pPr>
                    <w:spacing w:after="0" w:line="228" w:lineRule="auto"/>
                    <w:contextualSpacing/>
                    <w:jc w:val="center"/>
                    <w:rPr>
                      <w:rStyle w:val="apple-style-span"/>
                    </w:rPr>
                  </w:pPr>
                  <w:r w:rsidRPr="00012DAE">
                    <w:rPr>
                      <w:rStyle w:val="apple-style-span"/>
                      <w:rFonts w:ascii="Courier New" w:hAnsi="Courier New" w:cs="Courier New"/>
                      <w:b/>
                    </w:rPr>
                    <w:t>63.</w:t>
                  </w:r>
                </w:p>
                <w:p w14:paraId="0989BBAE" w14:textId="77777777" w:rsidR="002E7D9B" w:rsidRDefault="002E7D9B" w:rsidP="00D82F85">
                  <w:pPr>
                    <w:spacing w:after="0" w:line="228" w:lineRule="auto"/>
                    <w:contextualSpacing/>
                    <w:rPr>
                      <w:rFonts w:ascii="Courier New" w:hAnsi="Courier New" w:cs="Courier New"/>
                      <w:b/>
                      <w:bCs/>
                      <w:sz w:val="16"/>
                      <w:szCs w:val="16"/>
                      <w:lang w:val="hr-HR"/>
                    </w:rPr>
                  </w:pPr>
                  <w:r w:rsidRPr="000B099B">
                    <w:rPr>
                      <w:rFonts w:ascii="Courier New" w:hAnsi="Courier New" w:cs="Courier New"/>
                      <w:b/>
                      <w:bCs/>
                      <w:sz w:val="16"/>
                      <w:szCs w:val="16"/>
                      <w:lang w:val="hr-HR"/>
                    </w:rPr>
                    <w:t>Da li postoje stihovi u Svetim Knjigama koji govore o stvaranju demona iz ljudi?</w:t>
                  </w:r>
                </w:p>
                <w:p w14:paraId="03F1A9DA" w14:textId="77777777" w:rsidR="002E7D9B" w:rsidRPr="009E0D0F" w:rsidRDefault="002E7D9B" w:rsidP="00D82F85">
                  <w:pPr>
                    <w:spacing w:after="0" w:line="228"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690DC70A" w14:textId="77777777" w:rsidR="002E7D9B" w:rsidRPr="008B06A3" w:rsidRDefault="002E7D9B" w:rsidP="00D82F85">
                  <w:pPr>
                    <w:spacing w:after="0" w:line="228" w:lineRule="auto"/>
                    <w:contextualSpacing/>
                    <w:rPr>
                      <w:rFonts w:ascii="Courier New" w:eastAsia="Times New Roman" w:hAnsi="Courier New" w:cs="Courier New"/>
                      <w:spacing w:val="-10"/>
                      <w:sz w:val="16"/>
                      <w:szCs w:val="16"/>
                      <w:lang w:val="hr-HR" w:eastAsia="hr-BA"/>
                    </w:rPr>
                  </w:pPr>
                  <w:r w:rsidRPr="008B06A3">
                    <w:rPr>
                      <w:rFonts w:ascii="Courier New" w:hAnsi="Courier New" w:cs="Courier New"/>
                      <w:b/>
                      <w:bCs/>
                      <w:sz w:val="16"/>
                      <w:szCs w:val="16"/>
                      <w:lang w:val="hr-HR"/>
                    </w:rPr>
                    <w:t>Mateju 9:33</w:t>
                  </w:r>
                  <w:r>
                    <w:rPr>
                      <w:rFonts w:ascii="Courier New" w:hAnsi="Courier New" w:cs="Courier New"/>
                      <w:b/>
                      <w:bCs/>
                      <w:sz w:val="16"/>
                      <w:szCs w:val="16"/>
                      <w:lang w:val="hr-HR"/>
                    </w:rPr>
                    <w:t xml:space="preserve"> -</w:t>
                  </w:r>
                  <w:r w:rsidRPr="008B06A3">
                    <w:rPr>
                      <w:rStyle w:val="apple-converted-space"/>
                      <w:rFonts w:ascii="Courier New" w:hAnsi="Courier New" w:cs="Courier New"/>
                      <w:spacing w:val="-10"/>
                      <w:sz w:val="16"/>
                      <w:szCs w:val="16"/>
                      <w:lang w:val="hr-HR"/>
                    </w:rPr>
                    <w:t xml:space="preserve"> </w:t>
                  </w:r>
                  <w:r w:rsidRPr="008B06A3">
                    <w:rPr>
                      <w:rStyle w:val="selected"/>
                      <w:rFonts w:ascii="Courier New" w:hAnsi="Courier New" w:cs="Courier New"/>
                      <w:spacing w:val="-10"/>
                      <w:sz w:val="16"/>
                      <w:szCs w:val="16"/>
                      <w:lang w:val="hr-HR"/>
                    </w:rPr>
                    <w:t>Pošto izagna đavla, progovori njemak. Mnoštvo se čudom čudilo i govorilo: »Nikada se takvo što ne vidje u Izraelu!</w:t>
                  </w:r>
                </w:p>
                <w:p w14:paraId="5099C956" w14:textId="77777777" w:rsidR="002E7D9B" w:rsidRPr="00E176B4" w:rsidRDefault="002E7D9B" w:rsidP="00D82F85">
                  <w:pPr>
                    <w:spacing w:after="0" w:line="228" w:lineRule="auto"/>
                    <w:ind w:right="-1"/>
                    <w:contextualSpacing/>
                    <w:jc w:val="both"/>
                    <w:outlineLvl w:val="0"/>
                    <w:rPr>
                      <w:rFonts w:ascii="Courier New" w:hAnsi="Courier New" w:cs="Courier New"/>
                      <w:sz w:val="16"/>
                      <w:szCs w:val="16"/>
                      <w:lang w:val="hr-HR"/>
                    </w:rPr>
                  </w:pPr>
                  <w:r w:rsidRPr="00E176B4">
                    <w:rPr>
                      <w:rFonts w:ascii="Courier New" w:hAnsi="Courier New" w:cs="Courier New"/>
                      <w:b/>
                      <w:bCs/>
                      <w:sz w:val="16"/>
                      <w:szCs w:val="16"/>
                      <w:lang w:val="hr-HR"/>
                    </w:rPr>
                    <w:t>Mateju 17:18</w:t>
                  </w:r>
                  <w:r>
                    <w:rPr>
                      <w:rFonts w:ascii="Courier New" w:hAnsi="Courier New" w:cs="Courier New"/>
                      <w:b/>
                      <w:bCs/>
                      <w:sz w:val="16"/>
                      <w:szCs w:val="16"/>
                      <w:lang w:val="hr-HR"/>
                    </w:rPr>
                    <w:t xml:space="preserve"> -</w:t>
                  </w:r>
                  <w:r w:rsidRPr="00E176B4">
                    <w:rPr>
                      <w:rStyle w:val="apple-converted-space"/>
                      <w:rFonts w:ascii="Courier New" w:hAnsi="Courier New" w:cs="Courier New"/>
                      <w:spacing w:val="-10"/>
                      <w:sz w:val="16"/>
                      <w:szCs w:val="16"/>
                      <w:lang w:val="hr-HR"/>
                    </w:rPr>
                    <w:t xml:space="preserve"> </w:t>
                  </w:r>
                  <w:r w:rsidRPr="00E176B4">
                    <w:rPr>
                      <w:rStyle w:val="selected"/>
                      <w:rFonts w:ascii="Courier New" w:hAnsi="Courier New" w:cs="Courier New"/>
                      <w:spacing w:val="-10"/>
                      <w:sz w:val="16"/>
                      <w:szCs w:val="16"/>
                      <w:lang w:val="hr-HR"/>
                    </w:rPr>
                    <w:t>I zaprijeti Isus zloduhu te on iziđe iz njega. I ozdravi dječak toga časa.</w:t>
                  </w:r>
                </w:p>
                <w:p w14:paraId="36CDC800" w14:textId="77777777" w:rsidR="002E7D9B" w:rsidRPr="00E176B4" w:rsidRDefault="002E7D9B" w:rsidP="00D82F85">
                  <w:pPr>
                    <w:spacing w:after="0" w:line="228" w:lineRule="auto"/>
                    <w:contextualSpacing/>
                    <w:rPr>
                      <w:rFonts w:ascii="Courier New" w:eastAsia="Times New Roman" w:hAnsi="Courier New" w:cs="Courier New"/>
                      <w:spacing w:val="-10"/>
                      <w:sz w:val="16"/>
                      <w:szCs w:val="16"/>
                      <w:lang w:val="hr-HR" w:eastAsia="hr-BA"/>
                    </w:rPr>
                  </w:pPr>
                  <w:r w:rsidRPr="00E176B4">
                    <w:rPr>
                      <w:rFonts w:ascii="Courier New" w:hAnsi="Courier New" w:cs="Courier New"/>
                      <w:b/>
                      <w:bCs/>
                      <w:sz w:val="16"/>
                      <w:szCs w:val="16"/>
                      <w:lang w:val="hr-HR"/>
                    </w:rPr>
                    <w:t>Marku 1:25-26</w:t>
                  </w:r>
                  <w:r w:rsidRPr="00E176B4">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E176B4">
                    <w:rPr>
                      <w:rStyle w:val="selected"/>
                      <w:rFonts w:ascii="Courier New" w:hAnsi="Courier New" w:cs="Courier New"/>
                      <w:spacing w:val="-10"/>
                      <w:sz w:val="16"/>
                      <w:szCs w:val="16"/>
                      <w:lang w:val="hr-HR"/>
                    </w:rPr>
                    <w:t xml:space="preserve">Isus mu zaprijeti: »Umukni i iziđi iz njega!« </w:t>
                  </w:r>
                  <w:r w:rsidRPr="00E176B4">
                    <w:rPr>
                      <w:rFonts w:ascii="Courier New" w:hAnsi="Courier New" w:cs="Courier New"/>
                      <w:spacing w:val="-10"/>
                      <w:sz w:val="16"/>
                      <w:szCs w:val="16"/>
                      <w:vertAlign w:val="superscript"/>
                      <w:lang w:val="hr-HR"/>
                    </w:rPr>
                    <w:t>26</w:t>
                  </w:r>
                  <w:r w:rsidRPr="00E176B4">
                    <w:rPr>
                      <w:rFonts w:ascii="Courier New" w:hAnsi="Courier New" w:cs="Courier New"/>
                      <w:spacing w:val="-10"/>
                      <w:sz w:val="16"/>
                      <w:szCs w:val="16"/>
                      <w:lang w:val="hr-HR"/>
                    </w:rPr>
                    <w:t>Nato nečisti duh potrese njime pa povika iz svega glasa i iziđe iz njega.</w:t>
                  </w:r>
                </w:p>
                <w:p w14:paraId="0F7E8716" w14:textId="77777777" w:rsidR="002E7D9B" w:rsidRPr="00E176B4" w:rsidRDefault="002E7D9B" w:rsidP="00D82F85">
                  <w:pPr>
                    <w:spacing w:after="0" w:line="228" w:lineRule="auto"/>
                    <w:contextualSpacing/>
                    <w:outlineLvl w:val="0"/>
                    <w:rPr>
                      <w:rFonts w:ascii="Courier New" w:hAnsi="Courier New" w:cs="Courier New"/>
                      <w:b/>
                      <w:sz w:val="16"/>
                      <w:szCs w:val="16"/>
                      <w:lang w:val="hr-HR"/>
                    </w:rPr>
                  </w:pPr>
                  <w:r w:rsidRPr="00E176B4">
                    <w:rPr>
                      <w:rFonts w:ascii="Courier New" w:hAnsi="Courier New" w:cs="Courier New"/>
                      <w:b/>
                      <w:bCs/>
                      <w:sz w:val="16"/>
                      <w:szCs w:val="16"/>
                      <w:lang w:val="hr-HR"/>
                    </w:rPr>
                    <w:t>Luki 4:35, 8:33 &amp; 9:42</w:t>
                  </w:r>
                  <w:r w:rsidRPr="00E176B4">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E176B4">
                    <w:rPr>
                      <w:rStyle w:val="selected"/>
                      <w:rFonts w:ascii="Courier New" w:hAnsi="Courier New" w:cs="Courier New"/>
                      <w:spacing w:val="-10"/>
                      <w:sz w:val="16"/>
                      <w:szCs w:val="16"/>
                      <w:lang w:val="hr-HR"/>
                    </w:rPr>
                    <w:t>Isus mu zaprijeti: »Umukni i iziđi iz njega!« Nato đavao čovjeka obori u sredinu te iziđe iz njega ne naudiv mu ništa.</w:t>
                  </w:r>
                  <w:r w:rsidRPr="00E176B4">
                    <w:rPr>
                      <w:rFonts w:ascii="Courier New" w:hAnsi="Courier New" w:cs="Courier New"/>
                      <w:spacing w:val="-10"/>
                      <w:sz w:val="16"/>
                      <w:szCs w:val="16"/>
                      <w:vertAlign w:val="superscript"/>
                      <w:lang w:val="hr-HR"/>
                    </w:rPr>
                    <w:t xml:space="preserve"> 8:33</w:t>
                  </w:r>
                  <w:r w:rsidRPr="00E176B4">
                    <w:rPr>
                      <w:rStyle w:val="selected"/>
                      <w:rFonts w:ascii="Courier New" w:hAnsi="Courier New" w:cs="Courier New"/>
                      <w:spacing w:val="-10"/>
                      <w:sz w:val="16"/>
                      <w:szCs w:val="16"/>
                      <w:lang w:val="hr-HR"/>
                    </w:rPr>
                    <w:t>Tada zlodusi iziđoše iz čovjeka i uđoše u svinje. Krdo jurnu niz obronak u jezero i podavi se.</w:t>
                  </w:r>
                  <w:r w:rsidRPr="00E176B4">
                    <w:rPr>
                      <w:rFonts w:ascii="Courier New" w:hAnsi="Courier New" w:cs="Courier New"/>
                      <w:spacing w:val="-10"/>
                      <w:sz w:val="16"/>
                      <w:szCs w:val="16"/>
                      <w:vertAlign w:val="superscript"/>
                      <w:lang w:val="hr-HR"/>
                    </w:rPr>
                    <w:t xml:space="preserve"> 9:42</w:t>
                  </w:r>
                  <w:r w:rsidRPr="00E176B4">
                    <w:rPr>
                      <w:rStyle w:val="selected"/>
                      <w:rFonts w:ascii="Courier New" w:hAnsi="Courier New" w:cs="Courier New"/>
                      <w:spacing w:val="-10"/>
                      <w:sz w:val="16"/>
                      <w:szCs w:val="16"/>
                      <w:lang w:val="hr-HR"/>
                    </w:rPr>
                    <w:t>I dok je prilazio, obori ga zloduh i potrese. A Isus zaprijeti nečistom duhu te izliječi dječaka i preda ga njegovu ocu.</w:t>
                  </w:r>
                </w:p>
                <w:p w14:paraId="04111DBA" w14:textId="77777777" w:rsidR="002E7D9B" w:rsidRPr="00E176B4" w:rsidRDefault="002E7D9B" w:rsidP="00D82F85">
                  <w:pPr>
                    <w:spacing w:after="0" w:line="228" w:lineRule="auto"/>
                    <w:contextualSpacing/>
                    <w:rPr>
                      <w:rFonts w:ascii="Courier New" w:hAnsi="Courier New" w:cs="Courier New"/>
                      <w:b/>
                      <w:sz w:val="16"/>
                      <w:szCs w:val="16"/>
                      <w:lang w:val="hr-HR"/>
                    </w:rPr>
                  </w:pPr>
                  <w:r w:rsidRPr="00E176B4">
                    <w:rPr>
                      <w:rFonts w:ascii="Courier New" w:hAnsi="Courier New" w:cs="Courier New"/>
                      <w:b/>
                      <w:sz w:val="16"/>
                      <w:szCs w:val="16"/>
                      <w:lang w:val="hr-HR"/>
                    </w:rPr>
                    <w:t>-------------------------------------------------</w:t>
                  </w:r>
                </w:p>
                <w:p w14:paraId="1FAE2E08" w14:textId="77777777" w:rsidR="002E7D9B" w:rsidRPr="00E64345" w:rsidRDefault="002E7D9B" w:rsidP="00D82F85">
                  <w:pPr>
                    <w:spacing w:after="0" w:line="228" w:lineRule="auto"/>
                    <w:contextualSpacing/>
                    <w:rPr>
                      <w:rFonts w:ascii="Courier New" w:hAnsi="Courier New" w:cs="Courier New"/>
                      <w:b/>
                      <w:bCs/>
                      <w:sz w:val="16"/>
                      <w:szCs w:val="16"/>
                      <w:lang w:val="hr-HR"/>
                    </w:rPr>
                  </w:pPr>
                  <w:r w:rsidRPr="00E64345">
                    <w:rPr>
                      <w:rFonts w:ascii="Courier New" w:hAnsi="Courier New" w:cs="Courier New"/>
                      <w:b/>
                      <w:bCs/>
                      <w:sz w:val="16"/>
                      <w:szCs w:val="16"/>
                      <w:lang w:val="hr-HR"/>
                    </w:rPr>
                    <w:t xml:space="preserve">Napomena: </w:t>
                  </w:r>
                  <w:r w:rsidRPr="00E64345">
                    <w:rPr>
                      <w:rFonts w:ascii="Courier New" w:hAnsi="Courier New" w:cs="Courier New"/>
                      <w:sz w:val="16"/>
                      <w:szCs w:val="16"/>
                      <w:lang w:val="hr-HR"/>
                    </w:rPr>
                    <w:t>Ne postoje ajeti u Kur'anu u stvaranju demona iz ljudi; ali postoji 89 stihova u Bibliji o stavarnju iz demona.</w:t>
                  </w:r>
                </w:p>
                <w:p w14:paraId="7828AAFD" w14:textId="77777777" w:rsidR="002E7D9B" w:rsidRPr="00B461A5" w:rsidRDefault="002E7D9B" w:rsidP="00D82F85">
                  <w:pPr>
                    <w:spacing w:after="0" w:line="228" w:lineRule="auto"/>
                    <w:contextualSpacing/>
                    <w:jc w:val="center"/>
                    <w:rPr>
                      <w:rStyle w:val="apple-style-span"/>
                      <w:lang w:val="hr-HR"/>
                    </w:rPr>
                  </w:pPr>
                  <w:r w:rsidRPr="00B461A5">
                    <w:rPr>
                      <w:rStyle w:val="apple-style-span"/>
                      <w:rFonts w:ascii="Courier New" w:hAnsi="Courier New" w:cs="Courier New"/>
                      <w:b/>
                      <w:lang w:val="hr-HR"/>
                    </w:rPr>
                    <w:t>64.</w:t>
                  </w:r>
                </w:p>
                <w:p w14:paraId="4B34B40E" w14:textId="77777777" w:rsidR="002E7D9B" w:rsidRDefault="002E7D9B" w:rsidP="00D82F85">
                  <w:pPr>
                    <w:spacing w:after="0" w:line="228" w:lineRule="auto"/>
                    <w:contextualSpacing/>
                    <w:rPr>
                      <w:rFonts w:ascii="Courier New" w:hAnsi="Courier New" w:cs="Courier New"/>
                      <w:b/>
                      <w:bCs/>
                      <w:sz w:val="16"/>
                      <w:szCs w:val="16"/>
                      <w:lang w:val="hr-HR"/>
                    </w:rPr>
                  </w:pPr>
                  <w:r w:rsidRPr="000B099B">
                    <w:rPr>
                      <w:rFonts w:ascii="Courier New" w:hAnsi="Courier New" w:cs="Courier New"/>
                      <w:b/>
                      <w:bCs/>
                      <w:sz w:val="16"/>
                      <w:szCs w:val="16"/>
                      <w:lang w:val="hr-HR"/>
                    </w:rPr>
                    <w:t>Je li Sotonina snaga obmane prikazana kao slaba ili neefektivna?</w:t>
                  </w:r>
                </w:p>
                <w:p w14:paraId="3FEC5893" w14:textId="77777777" w:rsidR="002E7D9B" w:rsidRPr="00E80388" w:rsidRDefault="002E7D9B" w:rsidP="00D82F85">
                  <w:pPr>
                    <w:widowControl w:val="0"/>
                    <w:spacing w:after="0" w:line="228"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90ED0EC" w14:textId="77777777" w:rsidR="002E7D9B" w:rsidRPr="008B06A3" w:rsidRDefault="002E7D9B" w:rsidP="00D82F85">
                  <w:pPr>
                    <w:spacing w:after="0" w:line="228" w:lineRule="auto"/>
                    <w:ind w:right="-1"/>
                    <w:contextualSpacing/>
                    <w:outlineLvl w:val="0"/>
                    <w:rPr>
                      <w:rFonts w:ascii="Courier New" w:hAnsi="Courier New" w:cs="Courier New"/>
                      <w:kern w:val="16"/>
                      <w:sz w:val="16"/>
                      <w:szCs w:val="16"/>
                      <w:lang w:val="hr-HR"/>
                    </w:rPr>
                  </w:pPr>
                  <w:r w:rsidRPr="008B06A3">
                    <w:rPr>
                      <w:rFonts w:ascii="Courier New" w:hAnsi="Courier New" w:cs="Courier New"/>
                      <w:b/>
                      <w:bCs/>
                      <w:kern w:val="16"/>
                      <w:sz w:val="16"/>
                      <w:szCs w:val="16"/>
                      <w:lang w:val="hr-HR"/>
                    </w:rPr>
                    <w:t>Luki 4:6</w:t>
                  </w:r>
                  <w:r w:rsidRPr="008B06A3">
                    <w:rPr>
                      <w:rStyle w:val="apple-converted-space"/>
                      <w:rFonts w:ascii="Courier New" w:hAnsi="Courier New" w:cs="Courier New"/>
                      <w:spacing w:val="-10"/>
                      <w:sz w:val="16"/>
                      <w:szCs w:val="16"/>
                      <w:lang w:val="hr-HR"/>
                    </w:rPr>
                    <w:t xml:space="preserve"> </w:t>
                  </w:r>
                  <w:r>
                    <w:rPr>
                      <w:rStyle w:val="apple-converted-space"/>
                      <w:rFonts w:ascii="Courier New" w:hAnsi="Courier New" w:cs="Courier New"/>
                      <w:spacing w:val="-10"/>
                      <w:sz w:val="16"/>
                      <w:szCs w:val="16"/>
                      <w:lang w:val="hr-HR"/>
                    </w:rPr>
                    <w:t xml:space="preserve">- </w:t>
                  </w:r>
                  <w:r w:rsidRPr="008B06A3">
                    <w:rPr>
                      <w:rStyle w:val="selected"/>
                      <w:rFonts w:ascii="Courier New" w:hAnsi="Courier New" w:cs="Courier New"/>
                      <w:spacing w:val="-10"/>
                      <w:sz w:val="16"/>
                      <w:szCs w:val="16"/>
                      <w:lang w:val="hr-HR"/>
                    </w:rPr>
                    <w:t>I reče mu: »Tebi ću dati svu ovu vlast i slavu njihovu jer meni je dana i komu hoću, dajem je.</w:t>
                  </w:r>
                </w:p>
                <w:p w14:paraId="7871DF8C" w14:textId="77777777" w:rsidR="002E7D9B" w:rsidRPr="00473279" w:rsidRDefault="002E7D9B" w:rsidP="00D82F85">
                  <w:pPr>
                    <w:spacing w:after="0" w:line="228" w:lineRule="auto"/>
                    <w:contextualSpacing/>
                    <w:rPr>
                      <w:rFonts w:ascii="Courier New" w:eastAsia="Times New Roman" w:hAnsi="Courier New" w:cs="Courier New"/>
                      <w:spacing w:val="-14"/>
                      <w:sz w:val="16"/>
                      <w:szCs w:val="16"/>
                      <w:lang w:val="hr-HR" w:eastAsia="hr-BA"/>
                    </w:rPr>
                  </w:pPr>
                  <w:r w:rsidRPr="00473279">
                    <w:rPr>
                      <w:rFonts w:ascii="Courier New" w:hAnsi="Courier New" w:cs="Courier New"/>
                      <w:b/>
                      <w:bCs/>
                      <w:spacing w:val="-14"/>
                      <w:sz w:val="16"/>
                      <w:szCs w:val="16"/>
                      <w:lang w:val="hr-HR"/>
                    </w:rPr>
                    <w:t>2 Korinćanima 4:3—4</w:t>
                  </w:r>
                  <w:r>
                    <w:rPr>
                      <w:rFonts w:ascii="Courier New" w:hAnsi="Courier New" w:cs="Courier New"/>
                      <w:b/>
                      <w:bCs/>
                      <w:spacing w:val="-14"/>
                      <w:sz w:val="16"/>
                      <w:szCs w:val="16"/>
                      <w:lang w:val="hr-HR"/>
                    </w:rPr>
                    <w:t xml:space="preserve"> -</w:t>
                  </w:r>
                  <w:r w:rsidRPr="00473279">
                    <w:rPr>
                      <w:rStyle w:val="apple-converted-space"/>
                      <w:rFonts w:ascii="Courier New" w:hAnsi="Courier New" w:cs="Courier New"/>
                      <w:spacing w:val="-14"/>
                      <w:sz w:val="16"/>
                      <w:szCs w:val="16"/>
                      <w:lang w:val="hr-HR"/>
                    </w:rPr>
                    <w:t xml:space="preserve"> </w:t>
                  </w:r>
                  <w:r w:rsidRPr="00473279">
                    <w:rPr>
                      <w:rStyle w:val="selected"/>
                      <w:rFonts w:ascii="Courier New" w:hAnsi="Courier New" w:cs="Courier New"/>
                      <w:spacing w:val="-14"/>
                      <w:sz w:val="16"/>
                      <w:szCs w:val="16"/>
                      <w:lang w:val="hr-HR"/>
                    </w:rPr>
                    <w:t xml:space="preserve">Ako je i zastrto evanđelje naše, u onima je zastrto koji propadaju: </w:t>
                  </w:r>
                  <w:r w:rsidRPr="00473279">
                    <w:rPr>
                      <w:rFonts w:ascii="Courier New" w:hAnsi="Courier New" w:cs="Courier New"/>
                      <w:spacing w:val="-14"/>
                      <w:sz w:val="16"/>
                      <w:szCs w:val="16"/>
                      <w:vertAlign w:val="superscript"/>
                      <w:lang w:val="hr-HR"/>
                    </w:rPr>
                    <w:t>4</w:t>
                  </w:r>
                  <w:r w:rsidRPr="00473279">
                    <w:rPr>
                      <w:rFonts w:ascii="Courier New" w:hAnsi="Courier New" w:cs="Courier New"/>
                      <w:spacing w:val="-14"/>
                      <w:sz w:val="16"/>
                      <w:szCs w:val="16"/>
                      <w:lang w:val="hr-HR"/>
                    </w:rPr>
                    <w:t>u onima kojima bog ovoga svijeta oslijepi pameti nevjerničke da ne zasvijetli svjetlost evanđelja slave Krista koji je slika Božja.</w:t>
                  </w:r>
                </w:p>
                <w:p w14:paraId="4399FAB1" w14:textId="77777777" w:rsidR="002E7D9B" w:rsidRPr="008B06A3" w:rsidRDefault="002E7D9B" w:rsidP="00D82F85">
                  <w:pPr>
                    <w:spacing w:after="0" w:line="228" w:lineRule="auto"/>
                    <w:contextualSpacing/>
                    <w:rPr>
                      <w:rStyle w:val="apple-style-span"/>
                      <w:lang w:val="hr-HR"/>
                    </w:rPr>
                  </w:pPr>
                  <w:r w:rsidRPr="008B06A3">
                    <w:rPr>
                      <w:rStyle w:val="apple-style-span"/>
                      <w:rFonts w:ascii="Courier New" w:hAnsi="Courier New" w:cs="Courier New"/>
                      <w:b/>
                      <w:sz w:val="16"/>
                      <w:szCs w:val="16"/>
                      <w:lang w:val="hr-HR"/>
                    </w:rPr>
                    <w:t>-------------------------------------------------</w:t>
                  </w:r>
                </w:p>
                <w:p w14:paraId="05332375" w14:textId="77777777" w:rsidR="002E7D9B" w:rsidRPr="008B06A3" w:rsidRDefault="002E7D9B" w:rsidP="00D82F85">
                  <w:pPr>
                    <w:spacing w:after="0" w:line="228" w:lineRule="auto"/>
                    <w:contextualSpacing/>
                    <w:rPr>
                      <w:rFonts w:ascii="Courier New" w:hAnsi="Courier New" w:cs="Courier New"/>
                      <w:sz w:val="16"/>
                      <w:szCs w:val="16"/>
                      <w:lang w:val="hr-HR"/>
                    </w:rPr>
                  </w:pPr>
                  <w:r w:rsidRPr="008B06A3">
                    <w:rPr>
                      <w:rFonts w:ascii="Courier New" w:hAnsi="Courier New" w:cs="Courier New"/>
                      <w:b/>
                      <w:sz w:val="16"/>
                      <w:szCs w:val="16"/>
                      <w:lang w:val="hr-HR"/>
                    </w:rPr>
                    <w:t>Nisâ 4:76</w:t>
                  </w:r>
                  <w:r w:rsidRPr="008B06A3">
                    <w:rPr>
                      <w:rFonts w:ascii="Courier New" w:eastAsia="Times New Roman" w:hAnsi="Courier New" w:cs="Courier New"/>
                      <w:spacing w:val="-10"/>
                      <w:sz w:val="16"/>
                      <w:szCs w:val="16"/>
                      <w:lang w:val="hr-HR" w:eastAsia="hr-BA"/>
                    </w:rPr>
                    <w:t xml:space="preserve"> </w:t>
                  </w:r>
                  <w:r>
                    <w:rPr>
                      <w:rFonts w:ascii="Courier New" w:eastAsia="Times New Roman" w:hAnsi="Courier New" w:cs="Courier New"/>
                      <w:spacing w:val="-10"/>
                      <w:sz w:val="16"/>
                      <w:szCs w:val="16"/>
                      <w:lang w:val="hr-HR" w:eastAsia="hr-BA"/>
                    </w:rPr>
                    <w:t xml:space="preserve">- </w:t>
                  </w:r>
                  <w:r w:rsidRPr="008B06A3">
                    <w:rPr>
                      <w:rFonts w:ascii="Courier New" w:eastAsia="Times New Roman" w:hAnsi="Courier New" w:cs="Courier New"/>
                      <w:spacing w:val="-10"/>
                      <w:sz w:val="16"/>
                      <w:szCs w:val="16"/>
                      <w:lang w:val="hr-HR" w:eastAsia="hr-BA"/>
                    </w:rPr>
                    <w:t>Zato se borite protiv šejtanovih štićenika, jer je šejtanovo lukavstvo zaista slabo.</w:t>
                  </w:r>
                </w:p>
                <w:p w14:paraId="15E3FA1A" w14:textId="77777777" w:rsidR="002E7D9B" w:rsidRPr="008B06A3" w:rsidRDefault="002E7D9B" w:rsidP="00D82F85">
                  <w:pPr>
                    <w:spacing w:after="0" w:line="228" w:lineRule="auto"/>
                    <w:contextualSpacing/>
                    <w:rPr>
                      <w:rFonts w:ascii="Courier New" w:hAnsi="Courier New" w:cs="Courier New"/>
                      <w:sz w:val="16"/>
                      <w:szCs w:val="16"/>
                      <w:lang w:val="hr-HR"/>
                    </w:rPr>
                  </w:pPr>
                  <w:r w:rsidRPr="008B06A3">
                    <w:rPr>
                      <w:rFonts w:ascii="Courier New" w:hAnsi="Courier New" w:cs="Courier New"/>
                      <w:b/>
                      <w:sz w:val="16"/>
                      <w:szCs w:val="16"/>
                      <w:lang w:val="hr-HR"/>
                    </w:rPr>
                    <w:t>İbrahim 14:22</w:t>
                  </w:r>
                  <w:r>
                    <w:rPr>
                      <w:rFonts w:ascii="Courier New" w:hAnsi="Courier New" w:cs="Courier New"/>
                      <w:b/>
                      <w:sz w:val="16"/>
                      <w:szCs w:val="16"/>
                      <w:lang w:val="hr-HR"/>
                    </w:rPr>
                    <w:t xml:space="preserve"> -</w:t>
                  </w:r>
                  <w:r w:rsidRPr="008B06A3">
                    <w:rPr>
                      <w:rFonts w:ascii="Courier New" w:eastAsia="Times New Roman" w:hAnsi="Courier New" w:cs="Courier New"/>
                      <w:spacing w:val="-10"/>
                      <w:sz w:val="16"/>
                      <w:szCs w:val="16"/>
                      <w:lang w:val="hr-HR" w:eastAsia="hr-BA"/>
                    </w:rPr>
                    <w:t xml:space="preserve"> Ja nisam nikakve vlasti nad vama imao, samo sam vas pozivao i vi ste mi se odazivali; zato ne korite mene, već sami sebe, niti ja mogu vama pomoći niti vi možete pomoći meni.</w:t>
                  </w:r>
                </w:p>
                <w:p w14:paraId="65FE6C91" w14:textId="77777777" w:rsidR="002E7D9B" w:rsidRPr="008B06A3" w:rsidRDefault="002E7D9B" w:rsidP="00D82F85">
                  <w:pPr>
                    <w:spacing w:after="0" w:line="228" w:lineRule="auto"/>
                    <w:contextualSpacing/>
                    <w:rPr>
                      <w:rFonts w:ascii="Courier New" w:hAnsi="Courier New" w:cs="Courier New"/>
                      <w:sz w:val="16"/>
                      <w:szCs w:val="16"/>
                      <w:lang w:val="hr-HR"/>
                    </w:rPr>
                  </w:pPr>
                  <w:r w:rsidRPr="008B06A3">
                    <w:rPr>
                      <w:rFonts w:ascii="Courier New" w:hAnsi="Courier New" w:cs="Courier New"/>
                      <w:b/>
                      <w:sz w:val="16"/>
                      <w:szCs w:val="16"/>
                      <w:lang w:val="hr-HR"/>
                    </w:rPr>
                    <w:t>Nahl 16:98</w:t>
                  </w:r>
                  <w:r w:rsidRPr="008B06A3">
                    <w:rPr>
                      <w:rFonts w:ascii="Courier New" w:eastAsia="Times New Roman" w:hAnsi="Courier New" w:cs="Courier New"/>
                      <w:spacing w:val="-10"/>
                      <w:sz w:val="16"/>
                      <w:szCs w:val="16"/>
                      <w:lang w:val="hr-HR" w:eastAsia="hr-BA"/>
                    </w:rPr>
                    <w:t xml:space="preserve"> </w:t>
                  </w:r>
                  <w:r>
                    <w:rPr>
                      <w:rFonts w:ascii="Courier New" w:eastAsia="Times New Roman" w:hAnsi="Courier New" w:cs="Courier New"/>
                      <w:spacing w:val="-10"/>
                      <w:sz w:val="16"/>
                      <w:szCs w:val="16"/>
                      <w:lang w:val="hr-HR" w:eastAsia="hr-BA"/>
                    </w:rPr>
                    <w:t xml:space="preserve">- </w:t>
                  </w:r>
                  <w:r w:rsidRPr="008B06A3">
                    <w:rPr>
                      <w:rFonts w:ascii="Courier New" w:eastAsia="Times New Roman" w:hAnsi="Courier New" w:cs="Courier New"/>
                      <w:spacing w:val="-10"/>
                      <w:sz w:val="16"/>
                      <w:szCs w:val="16"/>
                      <w:lang w:val="hr-HR" w:eastAsia="hr-BA"/>
                    </w:rPr>
                    <w:t>Kada hoćeš da učiš Kur’an, zatraži od Allaha zaštitu od šejtana prokletog.</w:t>
                  </w:r>
                </w:p>
                <w:p w14:paraId="6C97EE8F" w14:textId="77777777" w:rsidR="002E7D9B" w:rsidRPr="008B06A3" w:rsidRDefault="002E7D9B" w:rsidP="00D82F85">
                  <w:pPr>
                    <w:spacing w:after="0" w:line="228" w:lineRule="auto"/>
                    <w:contextualSpacing/>
                    <w:rPr>
                      <w:rFonts w:ascii="Courier New" w:hAnsi="Courier New" w:cs="Courier New"/>
                      <w:sz w:val="16"/>
                      <w:szCs w:val="16"/>
                      <w:lang w:val="hr-HR"/>
                    </w:rPr>
                  </w:pPr>
                  <w:r w:rsidRPr="008B06A3">
                    <w:rPr>
                      <w:rFonts w:ascii="Courier New" w:hAnsi="Courier New" w:cs="Courier New"/>
                      <w:b/>
                      <w:sz w:val="16"/>
                      <w:szCs w:val="16"/>
                      <w:lang w:val="hr-HR"/>
                    </w:rPr>
                    <w:t>Shu'arâ 26:210-211</w:t>
                  </w:r>
                  <w:r>
                    <w:rPr>
                      <w:rFonts w:ascii="Courier New" w:hAnsi="Courier New" w:cs="Courier New"/>
                      <w:b/>
                      <w:sz w:val="16"/>
                      <w:szCs w:val="16"/>
                      <w:lang w:val="hr-HR"/>
                    </w:rPr>
                    <w:t xml:space="preserve"> -</w:t>
                  </w:r>
                  <w:r w:rsidRPr="008B06A3">
                    <w:rPr>
                      <w:rFonts w:ascii="Courier New" w:hAnsi="Courier New" w:cs="Courier New"/>
                      <w:spacing w:val="-10"/>
                      <w:sz w:val="16"/>
                      <w:szCs w:val="16"/>
                      <w:lang w:val="hr-HR"/>
                    </w:rPr>
                    <w:t xml:space="preserve"> Kur’an ne donose šejtani, nezamislivo je da to oni čine; oni to nisu kadri.</w:t>
                  </w:r>
                </w:p>
                <w:p w14:paraId="1BA7D5C5"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10C096C0" w14:textId="77777777" w:rsidR="002E7D9B" w:rsidRPr="008B06A3" w:rsidRDefault="002E7D9B" w:rsidP="00D82F85">
                  <w:pPr>
                    <w:spacing w:after="0" w:line="228" w:lineRule="auto"/>
                    <w:contextualSpacing/>
                    <w:rPr>
                      <w:lang w:val="hr-HR"/>
                    </w:rPr>
                  </w:pPr>
                </w:p>
                <w:p w14:paraId="4763EF5C" w14:textId="77777777" w:rsidR="002E7D9B" w:rsidRPr="008B06A3" w:rsidRDefault="002E7D9B" w:rsidP="00D82F85">
                  <w:pPr>
                    <w:spacing w:after="0" w:line="228" w:lineRule="auto"/>
                    <w:contextualSpacing/>
                    <w:rPr>
                      <w:lang w:val="hr-HR"/>
                    </w:rPr>
                  </w:pPr>
                </w:p>
                <w:p w14:paraId="5FE26B52" w14:textId="77777777" w:rsidR="002E7D9B" w:rsidRPr="008B06A3" w:rsidRDefault="002E7D9B" w:rsidP="00D82F85">
                  <w:pPr>
                    <w:spacing w:after="0" w:line="228" w:lineRule="auto"/>
                    <w:contextualSpacing/>
                    <w:rPr>
                      <w:lang w:val="hr-HR"/>
                    </w:rPr>
                  </w:pPr>
                </w:p>
                <w:p w14:paraId="0C3C0CE6"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76C77A71"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5DB1254E" w14:textId="77777777" w:rsidR="002E7D9B" w:rsidRPr="008B06A3" w:rsidRDefault="002E7D9B" w:rsidP="00D82F85">
                  <w:pPr>
                    <w:spacing w:after="0" w:line="228" w:lineRule="auto"/>
                    <w:contextualSpacing/>
                    <w:rPr>
                      <w:rFonts w:ascii="Courier New" w:hAnsi="Courier New" w:cs="Courier New"/>
                      <w:b/>
                      <w:lang w:val="hr-HR"/>
                    </w:rPr>
                  </w:pPr>
                </w:p>
                <w:p w14:paraId="6FF0FCAC"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0B1A3C70"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088D422C" w14:textId="77777777" w:rsidR="002E7D9B" w:rsidRPr="008B06A3" w:rsidRDefault="002E7D9B" w:rsidP="00D82F85">
                  <w:pPr>
                    <w:spacing w:after="0" w:line="228" w:lineRule="auto"/>
                    <w:contextualSpacing/>
                    <w:rPr>
                      <w:rFonts w:ascii="Courier New" w:hAnsi="Courier New" w:cs="Courier New"/>
                      <w:b/>
                      <w:lang w:val="hr-HR"/>
                    </w:rPr>
                  </w:pPr>
                </w:p>
                <w:p w14:paraId="2E304F47"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0E5E209A"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4C156433"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6BB1D177"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1FBDB360"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4B972824"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00EBC4C0"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6FE79ACA"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232A3B8F"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263BABDA" w14:textId="77777777" w:rsidR="002E7D9B" w:rsidRPr="008B06A3" w:rsidRDefault="002E7D9B" w:rsidP="00D82F85">
                  <w:pPr>
                    <w:spacing w:after="0" w:line="228" w:lineRule="auto"/>
                    <w:contextualSpacing/>
                    <w:rPr>
                      <w:rFonts w:ascii="Courier New" w:hAnsi="Courier New" w:cs="Courier New"/>
                      <w:b/>
                      <w:sz w:val="16"/>
                      <w:szCs w:val="16"/>
                      <w:lang w:val="hr-HR"/>
                    </w:rPr>
                  </w:pPr>
                </w:p>
                <w:p w14:paraId="255339BA" w14:textId="77777777" w:rsidR="002E7D9B" w:rsidRPr="008B06A3" w:rsidRDefault="002E7D9B" w:rsidP="00D82F85">
                  <w:pPr>
                    <w:spacing w:after="0" w:line="228"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6FA3FD7C">
          <v:shape id="_x0000_s1107" type="#_x0000_t202" style="position:absolute;margin-left:-17.85pt;margin-top:-19.9pt;width:251.6pt;height:40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">
            <o:lock v:ext="edit" aspectratio="t" verticies="t" text="t" shapetype="t"/>
            <v:textbox>
              <w:txbxContent>
                <w:p w14:paraId="1CF3BFDD" w14:textId="77777777" w:rsidR="002E7D9B" w:rsidRPr="00B461A5" w:rsidRDefault="002E7D9B" w:rsidP="00D82F85">
                  <w:pPr>
                    <w:spacing w:after="0" w:line="240" w:lineRule="auto"/>
                    <w:contextualSpacing/>
                    <w:jc w:val="center"/>
                    <w:rPr>
                      <w:rStyle w:val="apple-style-span"/>
                      <w:lang w:val="fr-CH"/>
                    </w:rPr>
                  </w:pPr>
                  <w:r w:rsidRPr="00B461A5">
                    <w:rPr>
                      <w:rStyle w:val="apple-style-span"/>
                      <w:rFonts w:ascii="Courier New" w:hAnsi="Courier New" w:cs="Courier New"/>
                      <w:b/>
                      <w:lang w:val="fr-CH"/>
                    </w:rPr>
                    <w:t>65.</w:t>
                  </w:r>
                </w:p>
                <w:p w14:paraId="4E1446BE" w14:textId="77777777" w:rsidR="002E7D9B" w:rsidRDefault="002E7D9B" w:rsidP="00D82F85">
                  <w:pPr>
                    <w:spacing w:after="0" w:line="240" w:lineRule="auto"/>
                    <w:contextualSpacing/>
                    <w:rPr>
                      <w:rFonts w:ascii="Courier New" w:hAnsi="Courier New" w:cs="Courier New"/>
                      <w:b/>
                      <w:bCs/>
                      <w:sz w:val="16"/>
                      <w:szCs w:val="16"/>
                      <w:lang w:val="hr-HR"/>
                    </w:rPr>
                  </w:pPr>
                  <w:r w:rsidRPr="000B099B">
                    <w:rPr>
                      <w:rFonts w:ascii="Courier New" w:hAnsi="Courier New" w:cs="Courier New"/>
                      <w:b/>
                      <w:bCs/>
                      <w:sz w:val="16"/>
                      <w:szCs w:val="16"/>
                      <w:lang w:val="hr-HR"/>
                    </w:rPr>
                    <w:t>Da li se s</w:t>
                  </w:r>
                  <w:r>
                    <w:rPr>
                      <w:rFonts w:ascii="Courier New" w:hAnsi="Courier New" w:cs="Courier New"/>
                      <w:b/>
                      <w:bCs/>
                      <w:sz w:val="16"/>
                      <w:szCs w:val="16"/>
                      <w:lang w:val="hr-HR"/>
                    </w:rPr>
                    <w:t>otona smatra „Prince</w:t>
                  </w:r>
                  <w:r w:rsidRPr="000B099B">
                    <w:rPr>
                      <w:rFonts w:ascii="Courier New" w:hAnsi="Courier New" w:cs="Courier New"/>
                      <w:b/>
                      <w:bCs/>
                      <w:sz w:val="16"/>
                      <w:szCs w:val="16"/>
                      <w:lang w:val="hr-HR"/>
                    </w:rPr>
                    <w:t>m” ili „Vladarom” ovog svijeta?</w:t>
                  </w:r>
                </w:p>
                <w:p w14:paraId="7AEACF78" w14:textId="77777777" w:rsidR="002E7D9B" w:rsidRPr="009E0D0F" w:rsidRDefault="002E7D9B" w:rsidP="00D82F85">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D2636BE" w14:textId="77777777" w:rsidR="002E7D9B" w:rsidRPr="008B06A3" w:rsidRDefault="002E7D9B" w:rsidP="00D82F85">
                  <w:pPr>
                    <w:spacing w:after="0" w:line="240" w:lineRule="auto"/>
                    <w:ind w:right="-1"/>
                    <w:contextualSpacing/>
                    <w:outlineLvl w:val="0"/>
                    <w:rPr>
                      <w:rFonts w:ascii="Courier New" w:hAnsi="Courier New" w:cs="Courier New"/>
                      <w:kern w:val="16"/>
                      <w:sz w:val="16"/>
                      <w:szCs w:val="16"/>
                      <w:lang w:val="hr-HR"/>
                    </w:rPr>
                  </w:pPr>
                  <w:r w:rsidRPr="008B06A3">
                    <w:rPr>
                      <w:rFonts w:ascii="Courier New" w:hAnsi="Courier New" w:cs="Courier New"/>
                      <w:b/>
                      <w:bCs/>
                      <w:kern w:val="16"/>
                      <w:sz w:val="16"/>
                      <w:szCs w:val="16"/>
                      <w:lang w:val="hr-HR"/>
                    </w:rPr>
                    <w:t>Luki 4:6</w:t>
                  </w:r>
                  <w:r w:rsidRPr="008B06A3">
                    <w:rPr>
                      <w:rStyle w:val="selected"/>
                      <w:rFonts w:ascii="Courier New" w:hAnsi="Courier New" w:cs="Courier New"/>
                      <w:spacing w:val="-10"/>
                      <w:sz w:val="16"/>
                      <w:szCs w:val="16"/>
                      <w:lang w:val="hr-HR"/>
                    </w:rPr>
                    <w:t xml:space="preserve"> </w:t>
                  </w:r>
                  <w:r>
                    <w:rPr>
                      <w:rStyle w:val="selected"/>
                      <w:rFonts w:ascii="Courier New" w:hAnsi="Courier New" w:cs="Courier New"/>
                      <w:spacing w:val="-10"/>
                      <w:sz w:val="16"/>
                      <w:szCs w:val="16"/>
                      <w:lang w:val="hr-HR"/>
                    </w:rPr>
                    <w:t xml:space="preserve">- </w:t>
                  </w:r>
                  <w:r w:rsidRPr="008B06A3">
                    <w:rPr>
                      <w:rStyle w:val="selected"/>
                      <w:rFonts w:ascii="Courier New" w:hAnsi="Courier New" w:cs="Courier New"/>
                      <w:spacing w:val="-10"/>
                      <w:sz w:val="16"/>
                      <w:szCs w:val="16"/>
                      <w:lang w:val="hr-HR"/>
                    </w:rPr>
                    <w:t>I reče mu: »Tebi ću dati svu ovu vlast i slavu njihovu jer meni je dana i komu hoću, dajem je.</w:t>
                  </w:r>
                </w:p>
                <w:p w14:paraId="5E0ECC25" w14:textId="77777777" w:rsidR="002E7D9B" w:rsidRPr="008B06A3" w:rsidRDefault="002E7D9B" w:rsidP="00D82F85">
                  <w:pPr>
                    <w:spacing w:after="0" w:line="240" w:lineRule="auto"/>
                    <w:contextualSpacing/>
                    <w:outlineLvl w:val="0"/>
                    <w:rPr>
                      <w:rFonts w:ascii="Courier New" w:hAnsi="Courier New" w:cs="Courier New"/>
                      <w:bCs/>
                      <w:sz w:val="16"/>
                      <w:szCs w:val="16"/>
                      <w:lang w:val="hr-HR"/>
                    </w:rPr>
                  </w:pPr>
                  <w:r w:rsidRPr="008B06A3">
                    <w:rPr>
                      <w:rFonts w:ascii="Courier New" w:hAnsi="Courier New" w:cs="Courier New"/>
                      <w:b/>
                      <w:bCs/>
                      <w:sz w:val="16"/>
                      <w:szCs w:val="16"/>
                      <w:lang w:val="hr-HR"/>
                    </w:rPr>
                    <w:t>Ivanu 12:31</w:t>
                  </w:r>
                  <w:r>
                    <w:rPr>
                      <w:rFonts w:ascii="Courier New" w:hAnsi="Courier New" w:cs="Courier New"/>
                      <w:b/>
                      <w:bCs/>
                      <w:sz w:val="16"/>
                      <w:szCs w:val="16"/>
                      <w:lang w:val="hr-HR"/>
                    </w:rPr>
                    <w:t xml:space="preserve"> -</w:t>
                  </w:r>
                  <w:r w:rsidRPr="008B06A3">
                    <w:rPr>
                      <w:rStyle w:val="apple-style-span"/>
                      <w:rFonts w:ascii="Courier New" w:hAnsi="Courier New" w:cs="Courier New"/>
                      <w:spacing w:val="-10"/>
                      <w:sz w:val="16"/>
                      <w:szCs w:val="16"/>
                      <w:lang w:val="hr-HR"/>
                    </w:rPr>
                    <w:t xml:space="preserve"> </w:t>
                  </w:r>
                  <w:r w:rsidRPr="008B06A3">
                    <w:rPr>
                      <w:rStyle w:val="stih1"/>
                      <w:rFonts w:ascii="Courier New" w:hAnsi="Courier New" w:cs="Courier New"/>
                      <w:spacing w:val="-10"/>
                      <w:sz w:val="16"/>
                      <w:szCs w:val="16"/>
                      <w:lang w:val="hr-HR"/>
                    </w:rPr>
                    <w:t>Sada je sud ovomu svijetu,</w:t>
                  </w:r>
                  <w:r w:rsidRPr="008B06A3">
                    <w:rPr>
                      <w:rFonts w:ascii="Courier New" w:hAnsi="Courier New" w:cs="Courier New"/>
                      <w:spacing w:val="-10"/>
                      <w:sz w:val="16"/>
                      <w:szCs w:val="16"/>
                      <w:lang w:val="hr-HR"/>
                    </w:rPr>
                    <w:t xml:space="preserve"> </w:t>
                  </w:r>
                  <w:r w:rsidRPr="008B06A3">
                    <w:rPr>
                      <w:rStyle w:val="stih1"/>
                      <w:rFonts w:ascii="Courier New" w:hAnsi="Courier New" w:cs="Courier New"/>
                      <w:spacing w:val="-10"/>
                      <w:sz w:val="16"/>
                      <w:szCs w:val="16"/>
                      <w:lang w:val="hr-HR"/>
                    </w:rPr>
                    <w:t>sada će knez ovoga svijeta biti izbačen.</w:t>
                  </w:r>
                </w:p>
                <w:p w14:paraId="78BA9F53" w14:textId="77777777" w:rsidR="002E7D9B" w:rsidRPr="00E176B4" w:rsidRDefault="002E7D9B" w:rsidP="00D82F85">
                  <w:pPr>
                    <w:spacing w:after="0" w:line="240" w:lineRule="auto"/>
                    <w:contextualSpacing/>
                    <w:rPr>
                      <w:rFonts w:ascii="Courier New" w:hAnsi="Courier New" w:cs="Courier New"/>
                      <w:sz w:val="16"/>
                      <w:szCs w:val="16"/>
                      <w:lang w:val="hr-HR"/>
                    </w:rPr>
                  </w:pPr>
                  <w:r w:rsidRPr="00E176B4">
                    <w:rPr>
                      <w:rFonts w:ascii="Courier New" w:hAnsi="Courier New" w:cs="Courier New"/>
                      <w:b/>
                      <w:bCs/>
                      <w:sz w:val="16"/>
                      <w:szCs w:val="16"/>
                      <w:lang w:val="hr-HR"/>
                    </w:rPr>
                    <w:t>Ivanu 14:30</w:t>
                  </w:r>
                  <w:r w:rsidRPr="00E176B4">
                    <w:rPr>
                      <w:rStyle w:val="apple-style-span"/>
                      <w:rFonts w:ascii="Courier New" w:hAnsi="Courier New" w:cs="Courier New"/>
                      <w:spacing w:val="-10"/>
                      <w:sz w:val="16"/>
                      <w:szCs w:val="16"/>
                      <w:lang w:val="hr-HR"/>
                    </w:rPr>
                    <w:t xml:space="preserve"> </w:t>
                  </w:r>
                  <w:r>
                    <w:rPr>
                      <w:rStyle w:val="apple-style-span"/>
                      <w:rFonts w:ascii="Courier New" w:hAnsi="Courier New" w:cs="Courier New"/>
                      <w:spacing w:val="-10"/>
                      <w:sz w:val="16"/>
                      <w:szCs w:val="16"/>
                      <w:lang w:val="hr-HR"/>
                    </w:rPr>
                    <w:t xml:space="preserve">- </w:t>
                  </w:r>
                  <w:r w:rsidRPr="00E176B4">
                    <w:rPr>
                      <w:rStyle w:val="stih1"/>
                      <w:rFonts w:ascii="Courier New" w:hAnsi="Courier New" w:cs="Courier New"/>
                      <w:spacing w:val="-10"/>
                      <w:sz w:val="16"/>
                      <w:szCs w:val="16"/>
                      <w:lang w:val="hr-HR"/>
                    </w:rPr>
                    <w:t>Neću više s vama mnogo govoriti</w:t>
                  </w:r>
                  <w:r w:rsidRPr="00E176B4">
                    <w:rPr>
                      <w:rFonts w:ascii="Courier New" w:hAnsi="Courier New" w:cs="Courier New"/>
                      <w:spacing w:val="-10"/>
                      <w:sz w:val="16"/>
                      <w:szCs w:val="16"/>
                      <w:lang w:val="hr-HR"/>
                    </w:rPr>
                    <w:t xml:space="preserve"> </w:t>
                  </w:r>
                  <w:r w:rsidRPr="00E176B4">
                    <w:rPr>
                      <w:rStyle w:val="stih1"/>
                      <w:rFonts w:ascii="Courier New" w:hAnsi="Courier New" w:cs="Courier New"/>
                      <w:spacing w:val="-10"/>
                      <w:sz w:val="16"/>
                      <w:szCs w:val="16"/>
                      <w:lang w:val="hr-HR"/>
                    </w:rPr>
                    <w:t>jer dolazi knez svijeta.</w:t>
                  </w:r>
                  <w:r w:rsidRPr="00E176B4">
                    <w:rPr>
                      <w:rFonts w:ascii="Courier New" w:hAnsi="Courier New" w:cs="Courier New"/>
                      <w:spacing w:val="-10"/>
                      <w:sz w:val="16"/>
                      <w:szCs w:val="16"/>
                      <w:lang w:val="hr-HR"/>
                    </w:rPr>
                    <w:t xml:space="preserve"> </w:t>
                  </w:r>
                  <w:r w:rsidRPr="00E176B4">
                    <w:rPr>
                      <w:rStyle w:val="stih1"/>
                      <w:rFonts w:ascii="Courier New" w:hAnsi="Courier New" w:cs="Courier New"/>
                      <w:spacing w:val="-10"/>
                      <w:sz w:val="16"/>
                      <w:szCs w:val="16"/>
                      <w:lang w:val="hr-HR"/>
                    </w:rPr>
                    <w:t>Protiv mene ne može on ništa.</w:t>
                  </w:r>
                </w:p>
                <w:p w14:paraId="2A7F24F8" w14:textId="77777777" w:rsidR="002E7D9B" w:rsidRPr="003841B1" w:rsidRDefault="002E7D9B" w:rsidP="00D82F85">
                  <w:pPr>
                    <w:spacing w:after="0" w:line="240" w:lineRule="auto"/>
                    <w:rPr>
                      <w:rFonts w:ascii="Courier New" w:eastAsia="Times New Roman" w:hAnsi="Courier New" w:cs="Courier New"/>
                      <w:spacing w:val="-16"/>
                      <w:sz w:val="16"/>
                      <w:szCs w:val="16"/>
                      <w:lang w:val="hr-HR" w:eastAsia="hr-BA"/>
                    </w:rPr>
                  </w:pPr>
                  <w:r w:rsidRPr="003841B1">
                    <w:rPr>
                      <w:rFonts w:ascii="Courier New" w:hAnsi="Courier New" w:cs="Courier New"/>
                      <w:b/>
                      <w:bCs/>
                      <w:spacing w:val="-16"/>
                      <w:sz w:val="16"/>
                      <w:szCs w:val="16"/>
                      <w:lang w:val="hr-HR"/>
                    </w:rPr>
                    <w:t>2 Korinćanima 4:3-4</w:t>
                  </w:r>
                  <w:r>
                    <w:rPr>
                      <w:rFonts w:ascii="Courier New" w:hAnsi="Courier New" w:cs="Courier New"/>
                      <w:b/>
                      <w:bCs/>
                      <w:spacing w:val="-16"/>
                      <w:sz w:val="16"/>
                      <w:szCs w:val="16"/>
                      <w:lang w:val="hr-HR"/>
                    </w:rPr>
                    <w:t xml:space="preserve"> -</w:t>
                  </w:r>
                  <w:r w:rsidRPr="003841B1">
                    <w:rPr>
                      <w:rStyle w:val="selected"/>
                      <w:rFonts w:ascii="Courier New" w:hAnsi="Courier New" w:cs="Courier New"/>
                      <w:spacing w:val="-16"/>
                      <w:sz w:val="16"/>
                      <w:szCs w:val="16"/>
                      <w:lang w:val="hr-HR"/>
                    </w:rPr>
                    <w:t xml:space="preserve"> Ako je i zastrto evanđelje naše, u onima je zastrto koji propadaju: </w:t>
                  </w:r>
                  <w:r w:rsidRPr="003841B1">
                    <w:rPr>
                      <w:rFonts w:ascii="Courier New" w:hAnsi="Courier New" w:cs="Courier New"/>
                      <w:spacing w:val="-16"/>
                      <w:sz w:val="16"/>
                      <w:szCs w:val="16"/>
                      <w:vertAlign w:val="superscript"/>
                      <w:lang w:val="hr-HR"/>
                    </w:rPr>
                    <w:t>4</w:t>
                  </w:r>
                  <w:r w:rsidRPr="003841B1">
                    <w:rPr>
                      <w:rFonts w:ascii="Courier New" w:hAnsi="Courier New" w:cs="Courier New"/>
                      <w:spacing w:val="-16"/>
                      <w:sz w:val="16"/>
                      <w:szCs w:val="16"/>
                      <w:lang w:val="hr-HR"/>
                    </w:rPr>
                    <w:t>u onima kojima bog ovoga svijeta oslijepi pameti nevjerničke da ne zasvijetli svjetlost evanđelja slave Krista koji je slika Božja.</w:t>
                  </w:r>
                </w:p>
                <w:p w14:paraId="6ABA14A2" w14:textId="77777777" w:rsidR="002E7D9B" w:rsidRPr="009E0D0F" w:rsidRDefault="002E7D9B" w:rsidP="00D82F85">
                  <w:pPr>
                    <w:spacing w:after="0" w:line="240" w:lineRule="auto"/>
                    <w:contextualSpacing/>
                    <w:rPr>
                      <w:rFonts w:ascii="Courier New" w:hAnsi="Courier New" w:cs="Courier New"/>
                      <w:b/>
                      <w:sz w:val="16"/>
                      <w:szCs w:val="16"/>
                      <w:lang w:val="hr-HR"/>
                    </w:rPr>
                  </w:pPr>
                  <w:r w:rsidRPr="009E0D0F">
                    <w:rPr>
                      <w:rFonts w:ascii="Courier New" w:hAnsi="Courier New" w:cs="Courier New"/>
                      <w:b/>
                      <w:bCs/>
                      <w:sz w:val="16"/>
                      <w:szCs w:val="16"/>
                      <w:lang w:val="hr-HR"/>
                    </w:rPr>
                    <w:t>-------------------------------------------------</w:t>
                  </w:r>
                </w:p>
                <w:p w14:paraId="7FB6832F" w14:textId="77777777" w:rsidR="002E7D9B" w:rsidRPr="009E0D0F" w:rsidRDefault="002E7D9B" w:rsidP="00D82F85">
                  <w:pPr>
                    <w:spacing w:after="0" w:line="240" w:lineRule="auto"/>
                    <w:ind w:right="-1"/>
                    <w:contextualSpacing/>
                    <w:rPr>
                      <w:rFonts w:ascii="Courier New" w:hAnsi="Courier New" w:cs="Courier New"/>
                      <w:b/>
                      <w:sz w:val="16"/>
                      <w:szCs w:val="16"/>
                      <w:lang w:val="hr-HR"/>
                    </w:rPr>
                  </w:pPr>
                  <w:r w:rsidRPr="009E0D0F">
                    <w:rPr>
                      <w:rFonts w:ascii="Courier New" w:hAnsi="Courier New" w:cs="Courier New"/>
                      <w:b/>
                      <w:sz w:val="16"/>
                      <w:szCs w:val="16"/>
                      <w:lang w:val="hr-HR"/>
                    </w:rPr>
                    <w:t>Nisa 4:76</w:t>
                  </w:r>
                  <w:r>
                    <w:rPr>
                      <w:rFonts w:ascii="Courier New" w:hAnsi="Courier New" w:cs="Courier New"/>
                      <w:b/>
                      <w:sz w:val="16"/>
                      <w:szCs w:val="16"/>
                      <w:lang w:val="hr-HR"/>
                    </w:rPr>
                    <w:t xml:space="preserve"> -</w:t>
                  </w:r>
                  <w:r w:rsidRPr="009E0D0F">
                    <w:rPr>
                      <w:rFonts w:ascii="Courier New" w:eastAsia="Times New Roman" w:hAnsi="Courier New" w:cs="Courier New"/>
                      <w:spacing w:val="-10"/>
                      <w:sz w:val="16"/>
                      <w:szCs w:val="16"/>
                      <w:lang w:val="hr-HR" w:eastAsia="hr-BA"/>
                    </w:rPr>
                    <w:t xml:space="preserve"> Zato se borite protiv šejtanovih štićenika, jer je šejtanovo lukavstvo zaista slabo.</w:t>
                  </w:r>
                </w:p>
                <w:p w14:paraId="17D39757" w14:textId="77777777" w:rsidR="002E7D9B" w:rsidRPr="009E0D0F" w:rsidRDefault="002E7D9B" w:rsidP="00D82F85">
                  <w:pPr>
                    <w:spacing w:after="0" w:line="240" w:lineRule="auto"/>
                    <w:ind w:right="-1"/>
                    <w:contextualSpacing/>
                    <w:rPr>
                      <w:rFonts w:ascii="Courier New" w:hAnsi="Courier New" w:cs="Courier New"/>
                      <w:b/>
                      <w:bCs/>
                      <w:sz w:val="16"/>
                      <w:szCs w:val="16"/>
                      <w:lang w:val="hr-HR"/>
                    </w:rPr>
                  </w:pPr>
                  <w:r w:rsidRPr="009E0D0F">
                    <w:rPr>
                      <w:rFonts w:ascii="Courier New" w:hAnsi="Courier New" w:cs="Courier New"/>
                      <w:b/>
                      <w:bCs/>
                      <w:sz w:val="16"/>
                      <w:szCs w:val="16"/>
                      <w:lang w:val="hr-HR"/>
                    </w:rPr>
                    <w:t>Shuara 26:210-211</w:t>
                  </w:r>
                  <w:r>
                    <w:rPr>
                      <w:rFonts w:ascii="Courier New" w:hAnsi="Courier New" w:cs="Courier New"/>
                      <w:b/>
                      <w:bCs/>
                      <w:sz w:val="16"/>
                      <w:szCs w:val="16"/>
                      <w:lang w:val="hr-HR"/>
                    </w:rPr>
                    <w:t xml:space="preserve"> -</w:t>
                  </w:r>
                  <w:r w:rsidRPr="009E0D0F">
                    <w:rPr>
                      <w:rFonts w:ascii="Courier New" w:hAnsi="Courier New" w:cs="Courier New"/>
                      <w:spacing w:val="-10"/>
                      <w:sz w:val="16"/>
                      <w:szCs w:val="16"/>
                      <w:lang w:val="hr-HR"/>
                    </w:rPr>
                    <w:t xml:space="preserve"> Kur’an ne donose šejtani,         </w:t>
                  </w:r>
                  <w:r w:rsidRPr="009E0D0F">
                    <w:rPr>
                      <w:rFonts w:ascii="Courier New" w:hAnsi="Courier New" w:cs="Courier New"/>
                      <w:spacing w:val="-10"/>
                      <w:sz w:val="16"/>
                      <w:szCs w:val="16"/>
                      <w:vertAlign w:val="superscript"/>
                      <w:lang w:val="hr-HR"/>
                    </w:rPr>
                    <w:t>211</w:t>
                  </w:r>
                  <w:r w:rsidRPr="009E0D0F">
                    <w:rPr>
                      <w:rFonts w:ascii="Courier New" w:hAnsi="Courier New" w:cs="Courier New"/>
                      <w:spacing w:val="-10"/>
                      <w:sz w:val="16"/>
                      <w:szCs w:val="16"/>
                      <w:lang w:val="hr-HR"/>
                    </w:rPr>
                    <w:t>nezamislivo je da to oni čine; oni to nisu kadri.</w:t>
                  </w:r>
                </w:p>
                <w:p w14:paraId="2B61A26C" w14:textId="77777777" w:rsidR="002E7D9B" w:rsidRPr="00D82F85" w:rsidRDefault="002E7D9B" w:rsidP="00D82F85">
                  <w:pPr>
                    <w:spacing w:after="0" w:line="240" w:lineRule="auto"/>
                    <w:contextualSpacing/>
                    <w:jc w:val="center"/>
                    <w:rPr>
                      <w:rFonts w:ascii="Courier New" w:hAnsi="Courier New" w:cs="Courier New"/>
                      <w:b/>
                      <w:bCs/>
                      <w:sz w:val="20"/>
                      <w:szCs w:val="20"/>
                      <w:lang w:val="hr-HR"/>
                    </w:rPr>
                  </w:pPr>
                  <w:r w:rsidRPr="00D82F85">
                    <w:rPr>
                      <w:rFonts w:ascii="Courier New" w:hAnsi="Courier New" w:cs="Courier New"/>
                      <w:b/>
                      <w:bCs/>
                      <w:sz w:val="20"/>
                      <w:szCs w:val="20"/>
                      <w:lang w:val="hr-HR"/>
                    </w:rPr>
                    <w:t>Krist i Hz. Muhammed</w:t>
                  </w:r>
                </w:p>
                <w:p w14:paraId="5BA0DD74" w14:textId="77777777" w:rsidR="002E7D9B" w:rsidRPr="009E0D0F" w:rsidRDefault="002E7D9B" w:rsidP="00D82F85">
                  <w:pPr>
                    <w:spacing w:after="0" w:line="240" w:lineRule="auto"/>
                    <w:contextualSpacing/>
                    <w:jc w:val="center"/>
                    <w:rPr>
                      <w:rStyle w:val="apple-style-span"/>
                      <w:lang w:val="hr-HR"/>
                    </w:rPr>
                  </w:pPr>
                  <w:r w:rsidRPr="009E0D0F">
                    <w:rPr>
                      <w:rFonts w:ascii="Courier New" w:hAnsi="Courier New" w:cs="Courier New"/>
                      <w:b/>
                      <w:lang w:val="hr-HR"/>
                    </w:rPr>
                    <w:t>66.</w:t>
                  </w:r>
                </w:p>
                <w:p w14:paraId="455C8B46" w14:textId="77777777" w:rsidR="002E7D9B" w:rsidRDefault="002E7D9B" w:rsidP="00D82F85">
                  <w:pPr>
                    <w:spacing w:after="0" w:line="240" w:lineRule="auto"/>
                    <w:contextualSpacing/>
                    <w:rPr>
                      <w:rFonts w:ascii="Courier New" w:hAnsi="Courier New" w:cs="Courier New"/>
                      <w:b/>
                      <w:bCs/>
                      <w:kern w:val="16"/>
                      <w:sz w:val="16"/>
                      <w:szCs w:val="16"/>
                      <w:lang w:val="hr-HR"/>
                    </w:rPr>
                  </w:pPr>
                  <w:r w:rsidRPr="000B099B">
                    <w:rPr>
                      <w:rFonts w:ascii="Courier New" w:hAnsi="Courier New" w:cs="Courier New"/>
                      <w:b/>
                      <w:bCs/>
                      <w:kern w:val="16"/>
                      <w:sz w:val="16"/>
                      <w:szCs w:val="16"/>
                      <w:lang w:val="hr-HR"/>
                    </w:rPr>
                    <w:t>Je li prihvaćeno da je Krista rodila djevica?</w:t>
                  </w:r>
                </w:p>
                <w:p w14:paraId="0A57D7FF" w14:textId="77777777" w:rsidR="002E7D9B" w:rsidRPr="00662E3C" w:rsidRDefault="002E7D9B" w:rsidP="00D82F85">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70603C3" w14:textId="77777777" w:rsidR="002E7D9B" w:rsidRPr="003841B1" w:rsidRDefault="002E7D9B" w:rsidP="00D82F85">
                  <w:pPr>
                    <w:spacing w:after="0" w:line="240" w:lineRule="auto"/>
                    <w:contextualSpacing/>
                    <w:outlineLvl w:val="0"/>
                    <w:rPr>
                      <w:rFonts w:ascii="Courier New" w:hAnsi="Courier New" w:cs="Courier New"/>
                      <w:sz w:val="16"/>
                      <w:szCs w:val="16"/>
                      <w:lang w:val="hr-HR"/>
                    </w:rPr>
                  </w:pPr>
                  <w:r w:rsidRPr="003841B1">
                    <w:rPr>
                      <w:rFonts w:ascii="Courier New" w:hAnsi="Courier New" w:cs="Courier New"/>
                      <w:b/>
                      <w:bCs/>
                      <w:sz w:val="16"/>
                      <w:szCs w:val="16"/>
                      <w:lang w:val="hr-HR"/>
                    </w:rPr>
                    <w:t>Izaija 7:14</w:t>
                  </w:r>
                  <w:r>
                    <w:rPr>
                      <w:rFonts w:ascii="Courier New" w:hAnsi="Courier New" w:cs="Courier New"/>
                      <w:b/>
                      <w:bCs/>
                      <w:sz w:val="16"/>
                      <w:szCs w:val="16"/>
                      <w:lang w:val="hr-HR"/>
                    </w:rPr>
                    <w:t xml:space="preserve"> -</w:t>
                  </w:r>
                  <w:r w:rsidRPr="003841B1">
                    <w:rPr>
                      <w:rStyle w:val="apple-style-span"/>
                      <w:rFonts w:ascii="Courier New" w:hAnsi="Courier New" w:cs="Courier New"/>
                      <w:sz w:val="16"/>
                      <w:szCs w:val="16"/>
                      <w:lang w:val="hr-HR"/>
                    </w:rPr>
                    <w:t xml:space="preserve"> </w:t>
                  </w:r>
                  <w:r w:rsidRPr="003841B1">
                    <w:rPr>
                      <w:rStyle w:val="stih1"/>
                      <w:rFonts w:ascii="Courier New" w:hAnsi="Courier New" w:cs="Courier New"/>
                      <w:sz w:val="16"/>
                      <w:szCs w:val="16"/>
                      <w:lang w:val="hr-HR"/>
                    </w:rPr>
                    <w:t>Zato, sâm će vam Gospodin dati znak:</w:t>
                  </w:r>
                  <w:r w:rsidRPr="003841B1">
                    <w:rPr>
                      <w:rFonts w:ascii="Courier New" w:hAnsi="Courier New" w:cs="Courier New"/>
                      <w:sz w:val="16"/>
                      <w:szCs w:val="16"/>
                      <w:lang w:val="hr-HR"/>
                    </w:rPr>
                    <w:t xml:space="preserve"> </w:t>
                  </w:r>
                  <w:r w:rsidRPr="003841B1">
                    <w:rPr>
                      <w:rStyle w:val="stih2"/>
                      <w:rFonts w:ascii="Courier New" w:hAnsi="Courier New" w:cs="Courier New"/>
                      <w:sz w:val="16"/>
                      <w:szCs w:val="16"/>
                      <w:lang w:val="hr-HR"/>
                    </w:rPr>
                    <w:t>Evo, začet će djevica i roditi sina</w:t>
                  </w:r>
                  <w:r w:rsidRPr="003841B1">
                    <w:rPr>
                      <w:rFonts w:ascii="Courier New" w:hAnsi="Courier New" w:cs="Courier New"/>
                      <w:sz w:val="16"/>
                      <w:szCs w:val="16"/>
                      <w:lang w:val="hr-HR"/>
                    </w:rPr>
                    <w:t xml:space="preserve"> </w:t>
                  </w:r>
                  <w:r w:rsidRPr="003841B1">
                    <w:rPr>
                      <w:rStyle w:val="stih2"/>
                      <w:rFonts w:ascii="Courier New" w:hAnsi="Courier New" w:cs="Courier New"/>
                      <w:sz w:val="16"/>
                      <w:szCs w:val="16"/>
                      <w:lang w:val="hr-HR"/>
                    </w:rPr>
                    <w:t>i nadjenut će mu ime Emanuel!</w:t>
                  </w:r>
                </w:p>
                <w:p w14:paraId="6CCB3D88" w14:textId="77777777" w:rsidR="002E7D9B" w:rsidRPr="009E0D0F" w:rsidRDefault="002E7D9B" w:rsidP="00D82F85">
                  <w:pPr>
                    <w:spacing w:after="0" w:line="240" w:lineRule="auto"/>
                    <w:contextualSpacing/>
                    <w:outlineLvl w:val="0"/>
                    <w:rPr>
                      <w:rFonts w:ascii="Courier New" w:hAnsi="Courier New" w:cs="Courier New"/>
                      <w:sz w:val="16"/>
                      <w:szCs w:val="16"/>
                      <w:lang w:val="hr-HR"/>
                    </w:rPr>
                  </w:pPr>
                  <w:r w:rsidRPr="009E0D0F">
                    <w:rPr>
                      <w:rFonts w:ascii="Courier New" w:hAnsi="Courier New" w:cs="Courier New"/>
                      <w:b/>
                      <w:bCs/>
                      <w:sz w:val="16"/>
                      <w:szCs w:val="16"/>
                      <w:lang w:val="hr-HR"/>
                    </w:rPr>
                    <w:t>Mateju 1:18</w:t>
                  </w:r>
                  <w:r>
                    <w:rPr>
                      <w:rFonts w:ascii="Courier New" w:hAnsi="Courier New" w:cs="Courier New"/>
                      <w:b/>
                      <w:bCs/>
                      <w:sz w:val="16"/>
                      <w:szCs w:val="16"/>
                      <w:lang w:val="hr-HR"/>
                    </w:rPr>
                    <w:t xml:space="preserve"> -</w:t>
                  </w:r>
                  <w:r w:rsidRPr="009E0D0F">
                    <w:rPr>
                      <w:rStyle w:val="apple-converted-space"/>
                      <w:rFonts w:ascii="Courier New" w:hAnsi="Courier New" w:cs="Courier New"/>
                      <w:spacing w:val="-10"/>
                      <w:sz w:val="16"/>
                      <w:szCs w:val="16"/>
                      <w:lang w:val="hr-HR"/>
                    </w:rPr>
                    <w:t xml:space="preserve"> </w:t>
                  </w:r>
                  <w:r w:rsidRPr="009E0D0F">
                    <w:rPr>
                      <w:rStyle w:val="selected"/>
                      <w:rFonts w:ascii="Courier New" w:hAnsi="Courier New" w:cs="Courier New"/>
                      <w:spacing w:val="-10"/>
                      <w:sz w:val="16"/>
                      <w:szCs w:val="16"/>
                      <w:lang w:val="hr-HR"/>
                    </w:rPr>
                    <w:t>A rođenje Isusa Krista zbilo se ovako. Njegova majka Marija, zaručena s Josipom, prije nego se sastadoše nađe se trudna po Duhu Svetom.</w:t>
                  </w:r>
                  <w:r w:rsidRPr="009E0D0F">
                    <w:rPr>
                      <w:rFonts w:ascii="Courier New" w:hAnsi="Courier New" w:cs="Courier New"/>
                      <w:b/>
                      <w:bCs/>
                      <w:sz w:val="16"/>
                      <w:szCs w:val="16"/>
                      <w:lang w:val="hr-HR"/>
                    </w:rPr>
                    <w:t xml:space="preserve"> </w:t>
                  </w:r>
                </w:p>
                <w:p w14:paraId="4C04879C" w14:textId="77777777" w:rsidR="002E7D9B" w:rsidRPr="009E0D0F" w:rsidRDefault="002E7D9B" w:rsidP="00D82F85">
                  <w:pPr>
                    <w:spacing w:after="0" w:line="240" w:lineRule="auto"/>
                    <w:contextualSpacing/>
                    <w:rPr>
                      <w:rFonts w:ascii="Courier New" w:hAnsi="Courier New" w:cs="Courier New"/>
                      <w:b/>
                      <w:sz w:val="16"/>
                      <w:szCs w:val="16"/>
                      <w:lang w:val="hr-HR"/>
                    </w:rPr>
                  </w:pPr>
                  <w:r w:rsidRPr="009E0D0F">
                    <w:rPr>
                      <w:rFonts w:ascii="Courier New" w:hAnsi="Courier New" w:cs="Courier New"/>
                      <w:b/>
                      <w:sz w:val="16"/>
                      <w:szCs w:val="16"/>
                      <w:lang w:val="hr-HR"/>
                    </w:rPr>
                    <w:t>-------------------------------------------------</w:t>
                  </w:r>
                </w:p>
                <w:p w14:paraId="64D35997" w14:textId="77777777" w:rsidR="002E7D9B" w:rsidRPr="00D82F85" w:rsidRDefault="002E7D9B" w:rsidP="00D82F85">
                  <w:pPr>
                    <w:spacing w:after="0" w:line="240" w:lineRule="auto"/>
                    <w:contextualSpacing/>
                    <w:rPr>
                      <w:rFonts w:ascii="Courier New" w:hAnsi="Courier New" w:cs="Courier New"/>
                      <w:spacing w:val="-16"/>
                      <w:sz w:val="16"/>
                      <w:szCs w:val="16"/>
                      <w:lang w:val="hr-HR"/>
                    </w:rPr>
                  </w:pPr>
                  <w:r w:rsidRPr="00D82F85">
                    <w:rPr>
                      <w:rFonts w:ascii="Courier New" w:hAnsi="Courier New" w:cs="Courier New"/>
                      <w:b/>
                      <w:bCs/>
                      <w:spacing w:val="-16"/>
                      <w:sz w:val="16"/>
                      <w:szCs w:val="16"/>
                      <w:lang w:val="hr-HR"/>
                    </w:rPr>
                    <w:t xml:space="preserve">Meryem 19:16-22 - </w:t>
                  </w:r>
                  <w:r w:rsidRPr="00D82F85">
                    <w:rPr>
                      <w:rFonts w:ascii="Courier New" w:hAnsi="Courier New" w:cs="Courier New"/>
                      <w:spacing w:val="-16"/>
                      <w:sz w:val="16"/>
                      <w:szCs w:val="16"/>
                      <w:lang w:val="hr-HR"/>
                    </w:rPr>
                    <w:t xml:space="preserve">Mi smo njoj meleka Džibrila poslali i on se prikazao u liku savršeno stvorena  muškarca. ”Utječem se Milostivom od tebe, ako se Njega bojiš!” – uzviknu ona. ”A ja sam upravo izaslanik   Gospodara tvoga” – reče on – ”da ti poklonim dječaka čista!” ”Kako ću imati dječaka” – reče ona – ”kad me nijedan muškarac dodirnuo nije, a ja nisam nevaljalica!” ”To je tako!” – reče on. ”Gospodar tvoj je rekao: ’To je Meni lahko’, i zato da ga učinimo znamenjem ljudima i znakom milosti Naše. </w:t>
                  </w:r>
                </w:p>
                <w:p w14:paraId="1B20E19B" w14:textId="77777777" w:rsidR="002E7D9B" w:rsidRPr="009E0D0F" w:rsidRDefault="002E7D9B" w:rsidP="00D82F85">
                  <w:pPr>
                    <w:spacing w:after="0" w:line="240" w:lineRule="auto"/>
                    <w:contextualSpacing/>
                    <w:rPr>
                      <w:rFonts w:ascii="Courier New" w:hAnsi="Courier New" w:cs="Courier New"/>
                      <w:spacing w:val="-8"/>
                      <w:sz w:val="16"/>
                      <w:szCs w:val="16"/>
                      <w:lang w:val="hr-HR"/>
                    </w:rPr>
                  </w:pPr>
                  <w:r w:rsidRPr="009E0D0F">
                    <w:rPr>
                      <w:rFonts w:ascii="Courier New" w:hAnsi="Courier New" w:cs="Courier New"/>
                      <w:b/>
                      <w:bCs/>
                      <w:spacing w:val="-8"/>
                      <w:sz w:val="16"/>
                      <w:szCs w:val="16"/>
                      <w:lang w:val="hr-HR"/>
                    </w:rPr>
                    <w:t>Enbiya 21:91</w:t>
                  </w:r>
                  <w:r>
                    <w:rPr>
                      <w:rFonts w:ascii="Courier New" w:hAnsi="Courier New" w:cs="Courier New"/>
                      <w:b/>
                      <w:bCs/>
                      <w:spacing w:val="-8"/>
                      <w:sz w:val="16"/>
                      <w:szCs w:val="16"/>
                      <w:lang w:val="hr-HR"/>
                    </w:rPr>
                    <w:t xml:space="preserve"> -</w:t>
                  </w:r>
                  <w:r w:rsidRPr="009E0D0F">
                    <w:rPr>
                      <w:rFonts w:ascii="Courier New" w:eastAsia="Times New Roman" w:hAnsi="Courier New" w:cs="Courier New"/>
                      <w:spacing w:val="-10"/>
                      <w:sz w:val="16"/>
                      <w:szCs w:val="16"/>
                      <w:lang w:val="hr-HR" w:eastAsia="hr-BA"/>
                    </w:rPr>
                    <w:t xml:space="preserve"> A i onu koja je sačuvala djevičanstvo svoje, u njoj život udahnusmo i nju i sina njezina znamenjem svjetovima učinismo.</w:t>
                  </w:r>
                </w:p>
                <w:p w14:paraId="577BB26D" w14:textId="77777777" w:rsidR="002E7D9B" w:rsidRPr="009E0D0F" w:rsidRDefault="002E7D9B" w:rsidP="00D82F85">
                  <w:pPr>
                    <w:spacing w:after="0" w:line="240" w:lineRule="auto"/>
                    <w:contextualSpacing/>
                    <w:rPr>
                      <w:rFonts w:ascii="Courier New" w:hAnsi="Courier New" w:cs="Courier New"/>
                      <w:b/>
                      <w:sz w:val="16"/>
                      <w:szCs w:val="16"/>
                      <w:lang w:val="hr-HR"/>
                    </w:rPr>
                  </w:pPr>
                </w:p>
                <w:p w14:paraId="3F78E580" w14:textId="77777777" w:rsidR="002E7D9B" w:rsidRPr="009E0D0F" w:rsidRDefault="002E7D9B" w:rsidP="00D82F85">
                  <w:pPr>
                    <w:spacing w:after="0" w:line="240" w:lineRule="auto"/>
                    <w:contextualSpacing/>
                    <w:rPr>
                      <w:rFonts w:ascii="Courier New" w:hAnsi="Courier New" w:cs="Courier New"/>
                      <w:b/>
                      <w:sz w:val="16"/>
                      <w:szCs w:val="16"/>
                      <w:lang w:val="hr-HR"/>
                    </w:rPr>
                  </w:pPr>
                </w:p>
                <w:p w14:paraId="1C093A8A" w14:textId="77777777" w:rsidR="002E7D9B" w:rsidRPr="009E0D0F" w:rsidRDefault="002E7D9B" w:rsidP="00D82F85">
                  <w:pPr>
                    <w:spacing w:after="0" w:line="240" w:lineRule="auto"/>
                    <w:contextualSpacing/>
                    <w:rPr>
                      <w:rFonts w:ascii="Courier New" w:hAnsi="Courier New" w:cs="Courier New"/>
                      <w:b/>
                      <w:sz w:val="16"/>
                      <w:szCs w:val="16"/>
                      <w:lang w:val="hr-HR"/>
                    </w:rPr>
                  </w:pPr>
                </w:p>
                <w:p w14:paraId="29178E36" w14:textId="77777777" w:rsidR="002E7D9B" w:rsidRPr="009E0D0F" w:rsidRDefault="002E7D9B" w:rsidP="00D82F85">
                  <w:pPr>
                    <w:spacing w:after="0" w:line="240" w:lineRule="auto"/>
                    <w:contextualSpacing/>
                    <w:rPr>
                      <w:rFonts w:ascii="Courier New" w:hAnsi="Courier New" w:cs="Courier New"/>
                      <w:b/>
                      <w:sz w:val="16"/>
                      <w:szCs w:val="16"/>
                      <w:lang w:val="hr-HR"/>
                    </w:rPr>
                  </w:pPr>
                </w:p>
                <w:p w14:paraId="07B76B70" w14:textId="77777777" w:rsidR="002E7D9B" w:rsidRPr="009E0D0F" w:rsidRDefault="002E7D9B" w:rsidP="00D82F85">
                  <w:pPr>
                    <w:spacing w:after="0" w:line="240" w:lineRule="auto"/>
                    <w:contextualSpacing/>
                    <w:rPr>
                      <w:rFonts w:ascii="Courier New" w:hAnsi="Courier New" w:cs="Courier New"/>
                      <w:b/>
                      <w:sz w:val="16"/>
                      <w:szCs w:val="16"/>
                      <w:lang w:val="hr-HR"/>
                    </w:rPr>
                  </w:pPr>
                </w:p>
                <w:p w14:paraId="22A1558C" w14:textId="77777777" w:rsidR="002E7D9B" w:rsidRPr="009E0D0F" w:rsidRDefault="002E7D9B" w:rsidP="00D82F85">
                  <w:pPr>
                    <w:spacing w:after="0" w:line="240" w:lineRule="auto"/>
                    <w:contextualSpacing/>
                    <w:rPr>
                      <w:rFonts w:ascii="Courier New" w:hAnsi="Courier New" w:cs="Courier New"/>
                      <w:b/>
                      <w:lang w:val="hr-HR"/>
                    </w:rPr>
                  </w:pPr>
                </w:p>
                <w:p w14:paraId="225B95A2" w14:textId="77777777" w:rsidR="002E7D9B" w:rsidRPr="009E0D0F" w:rsidRDefault="002E7D9B" w:rsidP="00D82F85">
                  <w:pPr>
                    <w:spacing w:after="0" w:line="240" w:lineRule="auto"/>
                    <w:contextualSpacing/>
                    <w:rPr>
                      <w:rFonts w:ascii="Courier New" w:hAnsi="Courier New" w:cs="Courier New"/>
                      <w:b/>
                      <w:sz w:val="16"/>
                      <w:szCs w:val="16"/>
                      <w:lang w:val="hr-HR"/>
                    </w:rPr>
                  </w:pPr>
                </w:p>
                <w:p w14:paraId="2E881D0D" w14:textId="77777777" w:rsidR="002E7D9B" w:rsidRPr="009E0D0F" w:rsidRDefault="002E7D9B" w:rsidP="00D82F85">
                  <w:pPr>
                    <w:spacing w:after="0" w:line="240" w:lineRule="auto"/>
                    <w:contextualSpacing/>
                    <w:rPr>
                      <w:rFonts w:ascii="Courier New" w:hAnsi="Courier New" w:cs="Courier New"/>
                      <w:b/>
                      <w:sz w:val="16"/>
                      <w:szCs w:val="16"/>
                      <w:lang w:val="hr-HR"/>
                    </w:rPr>
                  </w:pPr>
                </w:p>
                <w:p w14:paraId="36CF5437" w14:textId="77777777" w:rsidR="002E7D9B" w:rsidRPr="009E0D0F" w:rsidRDefault="002E7D9B" w:rsidP="00D82F85">
                  <w:pPr>
                    <w:rPr>
                      <w:rFonts w:ascii="Courier New" w:hAnsi="Courier New" w:cs="Courier New"/>
                      <w:b/>
                      <w:lang w:val="hr-HR"/>
                    </w:rPr>
                  </w:pPr>
                </w:p>
                <w:p w14:paraId="4ADE8950" w14:textId="77777777" w:rsidR="002E7D9B" w:rsidRPr="009E0D0F" w:rsidRDefault="002E7D9B" w:rsidP="00D82F85">
                  <w:pPr>
                    <w:contextualSpacing/>
                    <w:rPr>
                      <w:rFonts w:ascii="Courier New" w:hAnsi="Courier New" w:cs="Courier New"/>
                      <w:b/>
                      <w:sz w:val="16"/>
                      <w:szCs w:val="16"/>
                      <w:lang w:val="hr-HR"/>
                    </w:rPr>
                  </w:pPr>
                </w:p>
                <w:p w14:paraId="564698E7" w14:textId="77777777" w:rsidR="002E7D9B" w:rsidRPr="009E0D0F" w:rsidRDefault="002E7D9B" w:rsidP="00D82F85">
                  <w:pPr>
                    <w:contextualSpacing/>
                    <w:rPr>
                      <w:rFonts w:ascii="Courier New" w:hAnsi="Courier New" w:cs="Courier New"/>
                      <w:b/>
                      <w:sz w:val="16"/>
                      <w:szCs w:val="16"/>
                      <w:lang w:val="hr-HR"/>
                    </w:rPr>
                  </w:pPr>
                </w:p>
                <w:p w14:paraId="6D64C3C3" w14:textId="77777777" w:rsidR="002E7D9B" w:rsidRPr="009E0D0F" w:rsidRDefault="002E7D9B" w:rsidP="00D82F85">
                  <w:pPr>
                    <w:contextualSpacing/>
                    <w:rPr>
                      <w:rFonts w:ascii="Courier New" w:hAnsi="Courier New" w:cs="Courier New"/>
                      <w:b/>
                      <w:sz w:val="16"/>
                      <w:szCs w:val="16"/>
                      <w:lang w:val="hr-HR"/>
                    </w:rPr>
                  </w:pPr>
                </w:p>
                <w:p w14:paraId="4DB6F49E" w14:textId="77777777" w:rsidR="002E7D9B" w:rsidRPr="009E0D0F" w:rsidRDefault="002E7D9B" w:rsidP="00D82F85">
                  <w:pPr>
                    <w:contextualSpacing/>
                    <w:rPr>
                      <w:rFonts w:ascii="Courier New" w:hAnsi="Courier New" w:cs="Courier New"/>
                      <w:b/>
                      <w:sz w:val="16"/>
                      <w:szCs w:val="16"/>
                      <w:lang w:val="hr-HR"/>
                    </w:rPr>
                  </w:pPr>
                </w:p>
                <w:p w14:paraId="7ED33713" w14:textId="77777777" w:rsidR="002E7D9B" w:rsidRPr="009E0D0F" w:rsidRDefault="002E7D9B" w:rsidP="00D82F85">
                  <w:pPr>
                    <w:contextualSpacing/>
                    <w:rPr>
                      <w:rFonts w:ascii="Courier New" w:hAnsi="Courier New" w:cs="Courier New"/>
                      <w:b/>
                      <w:sz w:val="16"/>
                      <w:szCs w:val="16"/>
                      <w:lang w:val="hr-HR"/>
                    </w:rPr>
                  </w:pPr>
                </w:p>
                <w:p w14:paraId="07F4C067" w14:textId="77777777" w:rsidR="002E7D9B" w:rsidRPr="009E0D0F" w:rsidRDefault="002E7D9B" w:rsidP="00D82F85">
                  <w:pPr>
                    <w:contextualSpacing/>
                    <w:rPr>
                      <w:rFonts w:ascii="Courier New" w:hAnsi="Courier New" w:cs="Courier New"/>
                      <w:b/>
                      <w:sz w:val="16"/>
                      <w:szCs w:val="16"/>
                      <w:lang w:val="hr-HR"/>
                    </w:rPr>
                  </w:pPr>
                </w:p>
                <w:p w14:paraId="24E1B352" w14:textId="77777777" w:rsidR="002E7D9B" w:rsidRPr="009E0D0F" w:rsidRDefault="002E7D9B" w:rsidP="00A37238">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43F61BBC">
          <v:shape id="_x0000_s1106" type="#_x0000_t202" style="position:absolute;margin-left:-18.55pt;margin-top:-20.65pt;width:251.6pt;height:402.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">
            <o:lock v:ext="edit" aspectratio="t" verticies="t" text="t" shapetype="t"/>
            <v:textbox>
              <w:txbxContent>
                <w:p w14:paraId="42BEBE84" w14:textId="77777777" w:rsidR="002E7D9B" w:rsidRPr="003841B1" w:rsidRDefault="002E7D9B" w:rsidP="00D82F85">
                  <w:pPr>
                    <w:spacing w:after="0" w:line="199" w:lineRule="auto"/>
                    <w:contextualSpacing/>
                    <w:jc w:val="center"/>
                    <w:rPr>
                      <w:rStyle w:val="apple-style-span"/>
                      <w:lang w:val="fr-CH"/>
                    </w:rPr>
                  </w:pPr>
                  <w:r w:rsidRPr="003841B1">
                    <w:rPr>
                      <w:rStyle w:val="apple-style-span"/>
                      <w:rFonts w:ascii="Courier New" w:hAnsi="Courier New" w:cs="Courier New"/>
                      <w:b/>
                      <w:lang w:val="fr-CH"/>
                    </w:rPr>
                    <w:t>67.</w:t>
                  </w:r>
                </w:p>
                <w:p w14:paraId="2A9FA865" w14:textId="77777777" w:rsidR="002E7D9B" w:rsidRPr="003841B1" w:rsidRDefault="002E7D9B" w:rsidP="00D82F85">
                  <w:pPr>
                    <w:spacing w:after="0" w:line="199" w:lineRule="auto"/>
                    <w:contextualSpacing/>
                    <w:rPr>
                      <w:rStyle w:val="apple-style-span"/>
                      <w:rFonts w:ascii="Courier New" w:hAnsi="Courier New" w:cs="Courier New"/>
                      <w:b/>
                      <w:bCs/>
                      <w:sz w:val="16"/>
                      <w:szCs w:val="16"/>
                      <w:lang w:val="hr-HR"/>
                    </w:rPr>
                  </w:pPr>
                  <w:r w:rsidRPr="003841B1">
                    <w:rPr>
                      <w:rFonts w:ascii="Courier New" w:hAnsi="Courier New" w:cs="Courier New"/>
                      <w:b/>
                      <w:bCs/>
                      <w:sz w:val="16"/>
                      <w:szCs w:val="16"/>
                      <w:lang w:val="hr-HR"/>
                    </w:rPr>
                    <w:t>Je li prihvaćeno da je Krist bio bezgrešan?</w:t>
                  </w:r>
                </w:p>
                <w:p w14:paraId="4A0BE762" w14:textId="77777777" w:rsidR="002E7D9B" w:rsidRPr="00662E3C" w:rsidRDefault="002E7D9B" w:rsidP="00D82F85">
                  <w:pPr>
                    <w:spacing w:after="0" w:line="199"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45B87963" w14:textId="77777777" w:rsidR="002E7D9B" w:rsidRPr="003841B1" w:rsidRDefault="002E7D9B" w:rsidP="00D82F85">
                  <w:pPr>
                    <w:spacing w:after="0" w:line="199" w:lineRule="auto"/>
                    <w:ind w:right="-1"/>
                    <w:contextualSpacing/>
                    <w:outlineLvl w:val="0"/>
                    <w:rPr>
                      <w:rFonts w:ascii="Courier New" w:hAnsi="Courier New" w:cs="Courier New"/>
                      <w:sz w:val="16"/>
                      <w:szCs w:val="16"/>
                      <w:lang w:val="hr-HR"/>
                    </w:rPr>
                  </w:pPr>
                  <w:r w:rsidRPr="003841B1">
                    <w:rPr>
                      <w:rFonts w:ascii="Courier New" w:hAnsi="Courier New" w:cs="Courier New"/>
                      <w:b/>
                      <w:bCs/>
                      <w:sz w:val="16"/>
                      <w:szCs w:val="16"/>
                      <w:lang w:val="hr-HR"/>
                    </w:rPr>
                    <w:t>Marku 1:24</w:t>
                  </w:r>
                  <w:r>
                    <w:rPr>
                      <w:rStyle w:val="apple-style-span"/>
                      <w:rFonts w:ascii="Courier New" w:hAnsi="Courier New" w:cs="Courier New"/>
                      <w:sz w:val="16"/>
                      <w:szCs w:val="16"/>
                      <w:lang w:val="hr-HR"/>
                    </w:rPr>
                    <w:t xml:space="preserve"> - </w:t>
                  </w:r>
                  <w:r w:rsidRPr="003841B1">
                    <w:rPr>
                      <w:rStyle w:val="selected"/>
                      <w:rFonts w:ascii="Courier New" w:hAnsi="Courier New" w:cs="Courier New"/>
                      <w:sz w:val="16"/>
                      <w:szCs w:val="16"/>
                    </w:rPr>
                    <w:t xml:space="preserve">Što ti imaš s nama, Isuse Nazarećanine? </w:t>
                  </w:r>
                  <w:r w:rsidRPr="003841B1">
                    <w:rPr>
                      <w:rStyle w:val="selected"/>
                      <w:rFonts w:ascii="Courier New" w:hAnsi="Courier New" w:cs="Courier New"/>
                      <w:sz w:val="16"/>
                      <w:szCs w:val="16"/>
                      <w:lang w:val="fr-CH"/>
                    </w:rPr>
                    <w:t>Došao si da nas uništiš? Znam tko si: Svetac Božji!«</w:t>
                  </w:r>
                </w:p>
                <w:p w14:paraId="51159C30" w14:textId="77777777" w:rsidR="002E7D9B" w:rsidRPr="003841B1" w:rsidRDefault="002E7D9B" w:rsidP="00D82F85">
                  <w:pPr>
                    <w:spacing w:after="0" w:line="199" w:lineRule="auto"/>
                    <w:contextualSpacing/>
                    <w:outlineLvl w:val="0"/>
                    <w:rPr>
                      <w:rFonts w:ascii="Courier New" w:hAnsi="Courier New" w:cs="Courier New"/>
                      <w:b/>
                      <w:bCs/>
                      <w:sz w:val="16"/>
                      <w:szCs w:val="16"/>
                      <w:lang w:val="fr-CH"/>
                    </w:rPr>
                  </w:pPr>
                  <w:r w:rsidRPr="003841B1">
                    <w:rPr>
                      <w:rFonts w:ascii="Courier New" w:hAnsi="Courier New" w:cs="Courier New"/>
                      <w:b/>
                      <w:bCs/>
                      <w:sz w:val="16"/>
                      <w:szCs w:val="16"/>
                      <w:lang w:val="hr-HR"/>
                    </w:rPr>
                    <w:t>Ivanu 7:18</w:t>
                  </w:r>
                  <w:r w:rsidRPr="003841B1">
                    <w:rPr>
                      <w:rStyle w:val="apple-converted-space"/>
                      <w:rFonts w:ascii="Courier New" w:hAnsi="Courier New" w:cs="Courier New"/>
                      <w:sz w:val="16"/>
                      <w:szCs w:val="16"/>
                      <w:lang w:val="fr-CH"/>
                    </w:rPr>
                    <w:t xml:space="preserve"> </w:t>
                  </w:r>
                  <w:r>
                    <w:rPr>
                      <w:rStyle w:val="apple-converted-space"/>
                      <w:rFonts w:ascii="Courier New" w:hAnsi="Courier New" w:cs="Courier New"/>
                      <w:sz w:val="16"/>
                      <w:szCs w:val="16"/>
                      <w:lang w:val="fr-CH"/>
                    </w:rPr>
                    <w:t xml:space="preserve">- </w:t>
                  </w:r>
                  <w:r w:rsidRPr="003841B1">
                    <w:rPr>
                      <w:rStyle w:val="stih1"/>
                      <w:rFonts w:ascii="Courier New" w:hAnsi="Courier New" w:cs="Courier New"/>
                      <w:sz w:val="16"/>
                      <w:szCs w:val="16"/>
                      <w:lang w:val="fr-CH"/>
                    </w:rPr>
                    <w:t>Tko sâm od sebe govori,</w:t>
                  </w:r>
                  <w:r w:rsidRPr="003841B1">
                    <w:rPr>
                      <w:rFonts w:ascii="Courier New" w:hAnsi="Courier New" w:cs="Courier New"/>
                      <w:sz w:val="16"/>
                      <w:szCs w:val="16"/>
                      <w:lang w:val="fr-CH"/>
                    </w:rPr>
                    <w:t xml:space="preserve"> </w:t>
                  </w:r>
                  <w:r w:rsidRPr="003841B1">
                    <w:rPr>
                      <w:rStyle w:val="stih1"/>
                      <w:rFonts w:ascii="Courier New" w:hAnsi="Courier New" w:cs="Courier New"/>
                      <w:sz w:val="16"/>
                      <w:szCs w:val="16"/>
                      <w:lang w:val="fr-CH"/>
                    </w:rPr>
                    <w:t>svoju slavu traži,</w:t>
                  </w:r>
                  <w:r w:rsidRPr="003841B1">
                    <w:rPr>
                      <w:rFonts w:ascii="Courier New" w:hAnsi="Courier New" w:cs="Courier New"/>
                      <w:sz w:val="16"/>
                      <w:szCs w:val="16"/>
                      <w:lang w:val="fr-CH"/>
                    </w:rPr>
                    <w:t xml:space="preserve"> </w:t>
                  </w:r>
                  <w:r w:rsidRPr="003841B1">
                    <w:rPr>
                      <w:rStyle w:val="stih1"/>
                      <w:rFonts w:ascii="Courier New" w:hAnsi="Courier New" w:cs="Courier New"/>
                      <w:sz w:val="16"/>
                      <w:szCs w:val="16"/>
                      <w:lang w:val="fr-CH"/>
                    </w:rPr>
                    <w:t>a tko traži slavu onoga koji ga posla,</w:t>
                  </w:r>
                  <w:r w:rsidRPr="003841B1">
                    <w:rPr>
                      <w:rFonts w:ascii="Courier New" w:hAnsi="Courier New" w:cs="Courier New"/>
                      <w:sz w:val="16"/>
                      <w:szCs w:val="16"/>
                      <w:lang w:val="fr-CH"/>
                    </w:rPr>
                    <w:t xml:space="preserve"> </w:t>
                  </w:r>
                  <w:r w:rsidRPr="003841B1">
                    <w:rPr>
                      <w:rStyle w:val="stih1"/>
                      <w:rFonts w:ascii="Courier New" w:hAnsi="Courier New" w:cs="Courier New"/>
                      <w:sz w:val="16"/>
                      <w:szCs w:val="16"/>
                      <w:lang w:val="fr-CH"/>
                    </w:rPr>
                    <w:t>taj je istinit</w:t>
                  </w:r>
                  <w:r w:rsidRPr="003841B1">
                    <w:rPr>
                      <w:rFonts w:ascii="Courier New" w:hAnsi="Courier New" w:cs="Courier New"/>
                      <w:sz w:val="16"/>
                      <w:szCs w:val="16"/>
                      <w:lang w:val="fr-CH"/>
                    </w:rPr>
                    <w:t xml:space="preserve"> </w:t>
                  </w:r>
                  <w:r w:rsidRPr="003841B1">
                    <w:rPr>
                      <w:rStyle w:val="stih1"/>
                      <w:rFonts w:ascii="Courier New" w:hAnsi="Courier New" w:cs="Courier New"/>
                      <w:sz w:val="16"/>
                      <w:szCs w:val="16"/>
                      <w:lang w:val="fr-CH"/>
                    </w:rPr>
                    <w:t>i nema u njemu nepravednosti.</w:t>
                  </w:r>
                </w:p>
                <w:p w14:paraId="4515B361" w14:textId="77777777" w:rsidR="002E7D9B" w:rsidRPr="003841B1" w:rsidRDefault="002E7D9B" w:rsidP="00D82F85">
                  <w:pPr>
                    <w:spacing w:after="0" w:line="199" w:lineRule="auto"/>
                    <w:contextualSpacing/>
                    <w:outlineLvl w:val="0"/>
                    <w:rPr>
                      <w:rFonts w:ascii="Courier New" w:hAnsi="Courier New" w:cs="Courier New"/>
                      <w:sz w:val="16"/>
                      <w:szCs w:val="16"/>
                      <w:lang w:val="fr-CH"/>
                    </w:rPr>
                  </w:pPr>
                  <w:r w:rsidRPr="003841B1">
                    <w:rPr>
                      <w:rFonts w:ascii="Courier New" w:hAnsi="Courier New" w:cs="Courier New"/>
                      <w:b/>
                      <w:bCs/>
                      <w:sz w:val="16"/>
                      <w:szCs w:val="16"/>
                      <w:lang w:val="hr-HR"/>
                    </w:rPr>
                    <w:t>Ivanu 8:46</w:t>
                  </w:r>
                  <w:r>
                    <w:rPr>
                      <w:rFonts w:ascii="Courier New" w:hAnsi="Courier New" w:cs="Courier New"/>
                      <w:b/>
                      <w:bCs/>
                      <w:sz w:val="16"/>
                      <w:szCs w:val="16"/>
                      <w:lang w:val="hr-HR"/>
                    </w:rPr>
                    <w:t xml:space="preserve"> -</w:t>
                  </w:r>
                  <w:r w:rsidRPr="003841B1">
                    <w:rPr>
                      <w:rStyle w:val="apple-converted-space"/>
                      <w:rFonts w:ascii="Courier New" w:hAnsi="Courier New" w:cs="Courier New"/>
                      <w:sz w:val="16"/>
                      <w:szCs w:val="16"/>
                      <w:lang w:val="fr-CH"/>
                    </w:rPr>
                    <w:t xml:space="preserve"> </w:t>
                  </w:r>
                  <w:r w:rsidRPr="003841B1">
                    <w:rPr>
                      <w:rStyle w:val="stih1"/>
                      <w:rFonts w:ascii="Courier New" w:hAnsi="Courier New" w:cs="Courier New"/>
                      <w:sz w:val="16"/>
                      <w:szCs w:val="16"/>
                      <w:lang w:val="fr-CH"/>
                    </w:rPr>
                    <w:t>Tko će mi od vas dokazati grijeh? Ako istinu govorim,</w:t>
                  </w:r>
                  <w:r w:rsidRPr="003841B1">
                    <w:rPr>
                      <w:rFonts w:ascii="Courier New" w:hAnsi="Courier New" w:cs="Courier New"/>
                      <w:sz w:val="16"/>
                      <w:szCs w:val="16"/>
                      <w:lang w:val="fr-CH"/>
                    </w:rPr>
                    <w:t xml:space="preserve"> </w:t>
                  </w:r>
                  <w:r w:rsidRPr="003841B1">
                    <w:rPr>
                      <w:rStyle w:val="stih1"/>
                      <w:rFonts w:ascii="Courier New" w:hAnsi="Courier New" w:cs="Courier New"/>
                      <w:sz w:val="16"/>
                      <w:szCs w:val="16"/>
                      <w:lang w:val="fr-CH"/>
                    </w:rPr>
                    <w:t>zašto mi ne vjerujete?</w:t>
                  </w:r>
                </w:p>
                <w:p w14:paraId="6C8F7730" w14:textId="77777777" w:rsidR="002E7D9B" w:rsidRPr="003841B1" w:rsidRDefault="002E7D9B" w:rsidP="00D82F85">
                  <w:pPr>
                    <w:spacing w:after="0" w:line="199" w:lineRule="auto"/>
                    <w:ind w:right="-1"/>
                    <w:contextualSpacing/>
                    <w:jc w:val="both"/>
                    <w:outlineLvl w:val="0"/>
                    <w:rPr>
                      <w:rFonts w:ascii="Courier New" w:hAnsi="Courier New" w:cs="Courier New"/>
                      <w:kern w:val="16"/>
                      <w:sz w:val="16"/>
                      <w:szCs w:val="16"/>
                      <w:lang w:val="fr-CH"/>
                    </w:rPr>
                  </w:pPr>
                  <w:r w:rsidRPr="003841B1">
                    <w:rPr>
                      <w:rFonts w:ascii="Courier New" w:hAnsi="Courier New" w:cs="Courier New"/>
                      <w:b/>
                      <w:bCs/>
                      <w:kern w:val="16"/>
                      <w:sz w:val="16"/>
                      <w:szCs w:val="16"/>
                      <w:lang w:val="hr-HR"/>
                    </w:rPr>
                    <w:t>2 Korinćanima 5:21</w:t>
                  </w:r>
                  <w:r>
                    <w:rPr>
                      <w:rFonts w:ascii="Courier New" w:hAnsi="Courier New" w:cs="Courier New"/>
                      <w:b/>
                      <w:bCs/>
                      <w:kern w:val="16"/>
                      <w:sz w:val="16"/>
                      <w:szCs w:val="16"/>
                      <w:lang w:val="hr-HR"/>
                    </w:rPr>
                    <w:t xml:space="preserve"> -</w:t>
                  </w:r>
                  <w:r w:rsidRPr="003841B1">
                    <w:rPr>
                      <w:rStyle w:val="apple-style-span"/>
                      <w:rFonts w:ascii="Courier New" w:hAnsi="Courier New" w:cs="Courier New"/>
                      <w:sz w:val="16"/>
                      <w:szCs w:val="16"/>
                      <w:lang w:val="fr-CH"/>
                    </w:rPr>
                    <w:t xml:space="preserve"> </w:t>
                  </w:r>
                  <w:r w:rsidRPr="003841B1">
                    <w:rPr>
                      <w:rStyle w:val="selected"/>
                      <w:rFonts w:ascii="Courier New" w:hAnsi="Courier New" w:cs="Courier New"/>
                      <w:sz w:val="16"/>
                      <w:szCs w:val="16"/>
                      <w:lang w:val="fr-CH"/>
                    </w:rPr>
                    <w:t>Njega koji ne okusi grijeha Bog za nas grijehom učini da mi budemo pravednost Božja u njemu.</w:t>
                  </w:r>
                </w:p>
                <w:p w14:paraId="56DC5C4E" w14:textId="77777777" w:rsidR="002E7D9B" w:rsidRPr="003841B1" w:rsidRDefault="002E7D9B" w:rsidP="00D82F85">
                  <w:pPr>
                    <w:spacing w:after="0" w:line="199" w:lineRule="auto"/>
                    <w:contextualSpacing/>
                    <w:outlineLvl w:val="0"/>
                    <w:rPr>
                      <w:rFonts w:ascii="Courier New" w:hAnsi="Courier New" w:cs="Courier New"/>
                      <w:b/>
                      <w:kern w:val="16"/>
                      <w:sz w:val="16"/>
                      <w:szCs w:val="16"/>
                      <w:lang w:val="fr-CH"/>
                    </w:rPr>
                  </w:pPr>
                  <w:r w:rsidRPr="003841B1">
                    <w:rPr>
                      <w:rFonts w:ascii="Courier New" w:hAnsi="Courier New" w:cs="Courier New"/>
                      <w:b/>
                      <w:kern w:val="16"/>
                      <w:sz w:val="16"/>
                      <w:szCs w:val="16"/>
                      <w:lang w:val="hr-HR"/>
                    </w:rPr>
                    <w:t>1 Petrova</w:t>
                  </w:r>
                  <w:r>
                    <w:rPr>
                      <w:rFonts w:ascii="Courier New" w:hAnsi="Courier New" w:cs="Courier New"/>
                      <w:b/>
                      <w:kern w:val="16"/>
                      <w:sz w:val="16"/>
                      <w:szCs w:val="16"/>
                      <w:lang w:val="hr-HR"/>
                    </w:rPr>
                    <w:t xml:space="preserve"> </w:t>
                  </w:r>
                  <w:r w:rsidRPr="003841B1">
                    <w:rPr>
                      <w:rFonts w:ascii="Courier New" w:hAnsi="Courier New" w:cs="Courier New"/>
                      <w:b/>
                      <w:bCs/>
                      <w:kern w:val="16"/>
                      <w:sz w:val="16"/>
                      <w:szCs w:val="16"/>
                      <w:lang w:val="hr-HR"/>
                    </w:rPr>
                    <w:t>2:21-22</w:t>
                  </w:r>
                  <w:r>
                    <w:rPr>
                      <w:rFonts w:ascii="Courier New" w:hAnsi="Courier New" w:cs="Courier New"/>
                      <w:b/>
                      <w:bCs/>
                      <w:kern w:val="16"/>
                      <w:sz w:val="16"/>
                      <w:szCs w:val="16"/>
                      <w:lang w:val="hr-HR"/>
                    </w:rPr>
                    <w:t xml:space="preserve"> -</w:t>
                  </w:r>
                  <w:r w:rsidRPr="003841B1">
                    <w:rPr>
                      <w:rStyle w:val="apple-style-span"/>
                      <w:rFonts w:ascii="Courier New" w:hAnsi="Courier New" w:cs="Courier New"/>
                      <w:sz w:val="16"/>
                      <w:szCs w:val="16"/>
                    </w:rPr>
                    <w:t xml:space="preserve"> </w:t>
                  </w:r>
                  <w:r w:rsidRPr="003841B1">
                    <w:rPr>
                      <w:rStyle w:val="selected"/>
                      <w:rFonts w:ascii="Courier New" w:hAnsi="Courier New" w:cs="Courier New"/>
                      <w:sz w:val="16"/>
                      <w:szCs w:val="16"/>
                    </w:rPr>
                    <w:t>Ta na to ste pozvani jer i Krist je trpio za vas i ostavio vam primjer da idete stopama njegovim.</w:t>
                  </w:r>
                  <w:r w:rsidRPr="003841B1">
                    <w:rPr>
                      <w:rFonts w:ascii="Courier New" w:hAnsi="Courier New" w:cs="Courier New"/>
                      <w:sz w:val="16"/>
                      <w:szCs w:val="16"/>
                    </w:rPr>
                    <w:t xml:space="preserve"> </w:t>
                  </w:r>
                  <w:r w:rsidRPr="003841B1">
                    <w:rPr>
                      <w:rFonts w:ascii="Courier New" w:hAnsi="Courier New" w:cs="Courier New"/>
                      <w:sz w:val="16"/>
                      <w:szCs w:val="16"/>
                      <w:vertAlign w:val="superscript"/>
                      <w:lang w:val="fr-CH"/>
                    </w:rPr>
                    <w:t>22</w:t>
                  </w:r>
                  <w:r w:rsidRPr="003841B1">
                    <w:rPr>
                      <w:rStyle w:val="stih1"/>
                      <w:rFonts w:ascii="Courier New" w:hAnsi="Courier New" w:cs="Courier New"/>
                      <w:sz w:val="16"/>
                      <w:szCs w:val="16"/>
                      <w:lang w:val="fr-CH"/>
                    </w:rPr>
                    <w:t xml:space="preserve">On koji </w:t>
                  </w:r>
                  <w:r w:rsidRPr="003841B1">
                    <w:rPr>
                      <w:rStyle w:val="Emphasis"/>
                      <w:rFonts w:ascii="Courier New" w:hAnsi="Courier New" w:cs="Courier New"/>
                      <w:sz w:val="16"/>
                      <w:szCs w:val="16"/>
                      <w:lang w:val="fr-CH"/>
                    </w:rPr>
                    <w:t>grijeha ne učini</w:t>
                  </w:r>
                  <w:r w:rsidRPr="003841B1">
                    <w:rPr>
                      <w:rFonts w:ascii="Courier New" w:hAnsi="Courier New" w:cs="Courier New"/>
                      <w:sz w:val="16"/>
                      <w:szCs w:val="16"/>
                      <w:lang w:val="fr-CH"/>
                    </w:rPr>
                    <w:t xml:space="preserve"> </w:t>
                  </w:r>
                  <w:r w:rsidRPr="003841B1">
                    <w:rPr>
                      <w:rStyle w:val="Emphasis"/>
                      <w:rFonts w:ascii="Courier New" w:hAnsi="Courier New" w:cs="Courier New"/>
                      <w:sz w:val="16"/>
                      <w:szCs w:val="16"/>
                      <w:lang w:val="fr-CH"/>
                    </w:rPr>
                    <w:t>nit mu usta prijevaru izustiše;</w:t>
                  </w:r>
                </w:p>
                <w:p w14:paraId="5ECDFD84" w14:textId="77777777" w:rsidR="002E7D9B" w:rsidRPr="003841B1" w:rsidRDefault="002E7D9B" w:rsidP="00D82F85">
                  <w:pPr>
                    <w:spacing w:after="0" w:line="199" w:lineRule="auto"/>
                    <w:ind w:right="-1"/>
                    <w:contextualSpacing/>
                    <w:outlineLvl w:val="0"/>
                    <w:rPr>
                      <w:rFonts w:ascii="Courier New" w:hAnsi="Courier New" w:cs="Courier New"/>
                      <w:kern w:val="16"/>
                      <w:sz w:val="16"/>
                      <w:szCs w:val="16"/>
                      <w:lang w:val="hr-HR"/>
                    </w:rPr>
                  </w:pPr>
                  <w:r w:rsidRPr="003841B1">
                    <w:rPr>
                      <w:rFonts w:ascii="Courier New" w:hAnsi="Courier New" w:cs="Courier New"/>
                      <w:b/>
                      <w:bCs/>
                      <w:kern w:val="16"/>
                      <w:sz w:val="16"/>
                      <w:szCs w:val="16"/>
                      <w:lang w:val="hr-HR"/>
                    </w:rPr>
                    <w:t>1 Ivanu 3:5</w:t>
                  </w:r>
                  <w:r>
                    <w:rPr>
                      <w:rFonts w:ascii="Courier New" w:hAnsi="Courier New" w:cs="Courier New"/>
                      <w:b/>
                      <w:bCs/>
                      <w:kern w:val="16"/>
                      <w:sz w:val="16"/>
                      <w:szCs w:val="16"/>
                      <w:lang w:val="hr-HR"/>
                    </w:rPr>
                    <w:t xml:space="preserve"> -</w:t>
                  </w:r>
                  <w:r w:rsidRPr="003841B1">
                    <w:rPr>
                      <w:rStyle w:val="apple-converted-space"/>
                      <w:rFonts w:ascii="Courier New" w:hAnsi="Courier New" w:cs="Courier New"/>
                      <w:sz w:val="16"/>
                      <w:szCs w:val="16"/>
                      <w:lang w:val="fr-CH"/>
                    </w:rPr>
                    <w:t xml:space="preserve"> </w:t>
                  </w:r>
                  <w:r w:rsidRPr="003841B1">
                    <w:rPr>
                      <w:rStyle w:val="stih1"/>
                      <w:rFonts w:ascii="Courier New" w:hAnsi="Courier New" w:cs="Courier New"/>
                      <w:sz w:val="16"/>
                      <w:szCs w:val="16"/>
                      <w:lang w:val="fr-CH"/>
                    </w:rPr>
                    <w:t>I znate:</w:t>
                  </w:r>
                  <w:r w:rsidRPr="003841B1">
                    <w:rPr>
                      <w:rFonts w:ascii="Courier New" w:hAnsi="Courier New" w:cs="Courier New"/>
                      <w:sz w:val="16"/>
                      <w:szCs w:val="16"/>
                      <w:lang w:val="fr-CH"/>
                    </w:rPr>
                    <w:t xml:space="preserve"> </w:t>
                  </w:r>
                  <w:r w:rsidRPr="003841B1">
                    <w:rPr>
                      <w:rStyle w:val="stih1"/>
                      <w:rFonts w:ascii="Courier New" w:hAnsi="Courier New" w:cs="Courier New"/>
                      <w:sz w:val="16"/>
                      <w:szCs w:val="16"/>
                      <w:lang w:val="fr-CH"/>
                    </w:rPr>
                    <w:t>on se pojavi da odnese grijehe</w:t>
                  </w:r>
                  <w:r w:rsidRPr="003841B1">
                    <w:rPr>
                      <w:rFonts w:ascii="Courier New" w:hAnsi="Courier New" w:cs="Courier New"/>
                      <w:sz w:val="16"/>
                      <w:szCs w:val="16"/>
                      <w:lang w:val="fr-CH"/>
                    </w:rPr>
                    <w:t xml:space="preserve"> </w:t>
                  </w:r>
                  <w:r w:rsidRPr="003841B1">
                    <w:rPr>
                      <w:rStyle w:val="stih1"/>
                      <w:rFonts w:ascii="Courier New" w:hAnsi="Courier New" w:cs="Courier New"/>
                      <w:sz w:val="16"/>
                      <w:szCs w:val="16"/>
                      <w:lang w:val="fr-CH"/>
                    </w:rPr>
                    <w:t>i grijeha nema u njemu.</w:t>
                  </w:r>
                </w:p>
                <w:p w14:paraId="1F83A159" w14:textId="77777777" w:rsidR="002E7D9B" w:rsidRPr="003841B1" w:rsidRDefault="002E7D9B" w:rsidP="00D82F85">
                  <w:pPr>
                    <w:spacing w:after="0" w:line="199" w:lineRule="auto"/>
                    <w:contextualSpacing/>
                    <w:rPr>
                      <w:rFonts w:ascii="Courier New" w:hAnsi="Courier New" w:cs="Courier New"/>
                      <w:b/>
                      <w:sz w:val="16"/>
                      <w:szCs w:val="16"/>
                      <w:lang w:val="hr-HR"/>
                    </w:rPr>
                  </w:pPr>
                  <w:r w:rsidRPr="003841B1">
                    <w:rPr>
                      <w:rFonts w:ascii="Courier New" w:hAnsi="Courier New" w:cs="Courier New"/>
                      <w:b/>
                      <w:sz w:val="16"/>
                      <w:szCs w:val="16"/>
                      <w:lang w:val="hr-HR"/>
                    </w:rPr>
                    <w:t>-------------------------------------------------</w:t>
                  </w:r>
                </w:p>
                <w:p w14:paraId="17D1987E" w14:textId="77777777" w:rsidR="002E7D9B" w:rsidRPr="003841B1" w:rsidRDefault="002E7D9B" w:rsidP="00D82F85">
                  <w:pPr>
                    <w:spacing w:after="0" w:line="199" w:lineRule="auto"/>
                    <w:contextualSpacing/>
                    <w:rPr>
                      <w:rFonts w:ascii="Courier New" w:hAnsi="Courier New" w:cs="Courier New"/>
                      <w:b/>
                      <w:sz w:val="16"/>
                      <w:szCs w:val="16"/>
                      <w:lang w:val="hr-HR"/>
                    </w:rPr>
                  </w:pPr>
                  <w:r w:rsidRPr="003841B1">
                    <w:rPr>
                      <w:rFonts w:ascii="Courier New" w:hAnsi="Courier New" w:cs="Courier New"/>
                      <w:b/>
                      <w:bCs/>
                      <w:sz w:val="16"/>
                      <w:szCs w:val="16"/>
                      <w:lang w:val="hr-HR"/>
                    </w:rPr>
                    <w:t>Bakara 2:253</w:t>
                  </w:r>
                  <w:r>
                    <w:rPr>
                      <w:rFonts w:ascii="Courier New" w:hAnsi="Courier New" w:cs="Courier New"/>
                      <w:b/>
                      <w:bCs/>
                      <w:sz w:val="16"/>
                      <w:szCs w:val="16"/>
                      <w:lang w:val="hr-HR"/>
                    </w:rPr>
                    <w:t xml:space="preserve"> -</w:t>
                  </w:r>
                  <w:r w:rsidRPr="003841B1">
                    <w:rPr>
                      <w:rFonts w:ascii="Courier New" w:eastAsia="Times New Roman" w:hAnsi="Courier New" w:cs="Courier New"/>
                      <w:sz w:val="16"/>
                      <w:szCs w:val="16"/>
                      <w:lang w:val="en-US" w:eastAsia="hr-BA"/>
                    </w:rPr>
                    <w:t xml:space="preserve"> Neke od tih poslanika odlikovali smo više nego druge. </w:t>
                  </w:r>
                  <w:r w:rsidRPr="003841B1">
                    <w:rPr>
                      <w:rFonts w:ascii="Courier New" w:eastAsia="Times New Roman" w:hAnsi="Courier New" w:cs="Courier New"/>
                      <w:sz w:val="16"/>
                      <w:szCs w:val="16"/>
                      <w:lang w:eastAsia="hr-BA"/>
                    </w:rPr>
                    <w:t>S nekima od njih je Allah govorio, a neke je za više stepeni izdigao. A Isau, sinu Merjeminu, jasne smo dokaze dali i Džibrilom ga podržali.</w:t>
                  </w:r>
                </w:p>
                <w:p w14:paraId="5ED3E659" w14:textId="77777777" w:rsidR="002E7D9B" w:rsidRPr="003841B1" w:rsidRDefault="002E7D9B" w:rsidP="00D82F85">
                  <w:pPr>
                    <w:spacing w:after="0" w:line="199" w:lineRule="auto"/>
                    <w:contextualSpacing/>
                    <w:rPr>
                      <w:rFonts w:ascii="Courier New" w:hAnsi="Courier New" w:cs="Courier New"/>
                      <w:b/>
                      <w:spacing w:val="-8"/>
                      <w:sz w:val="16"/>
                      <w:szCs w:val="16"/>
                      <w:lang w:val="hr-HR"/>
                    </w:rPr>
                  </w:pPr>
                  <w:r w:rsidRPr="003841B1">
                    <w:rPr>
                      <w:rFonts w:ascii="Courier New" w:hAnsi="Courier New" w:cs="Courier New"/>
                      <w:b/>
                      <w:bCs/>
                      <w:spacing w:val="-8"/>
                      <w:sz w:val="16"/>
                      <w:szCs w:val="16"/>
                      <w:lang w:val="hr-HR"/>
                    </w:rPr>
                    <w:t xml:space="preserve">Meryem 19:19 </w:t>
                  </w:r>
                  <w:r>
                    <w:rPr>
                      <w:rFonts w:ascii="Courier New" w:eastAsia="Times New Roman" w:hAnsi="Courier New" w:cs="Courier New"/>
                      <w:spacing w:val="-8"/>
                      <w:sz w:val="16"/>
                      <w:szCs w:val="16"/>
                      <w:lang w:val="hr-HR" w:eastAsia="hr-BA"/>
                    </w:rPr>
                    <w:t xml:space="preserve">- </w:t>
                  </w:r>
                  <w:r w:rsidRPr="003841B1">
                    <w:rPr>
                      <w:rFonts w:ascii="Courier New" w:eastAsia="Times New Roman" w:hAnsi="Courier New" w:cs="Courier New"/>
                      <w:spacing w:val="-8"/>
                      <w:sz w:val="16"/>
                      <w:szCs w:val="16"/>
                      <w:lang w:val="hr-HR" w:eastAsia="hr-BA"/>
                    </w:rPr>
                    <w:t>A ja sam upravo izaslanik Gospodara tvoga” – reče on – ”da ti poklonim dječaka čista!”</w:t>
                  </w:r>
                </w:p>
                <w:p w14:paraId="0238D69A" w14:textId="77777777" w:rsidR="002E7D9B" w:rsidRPr="003841B1" w:rsidRDefault="002E7D9B" w:rsidP="00D82F85">
                  <w:pPr>
                    <w:spacing w:after="0" w:line="199" w:lineRule="auto"/>
                    <w:contextualSpacing/>
                    <w:jc w:val="center"/>
                    <w:rPr>
                      <w:rStyle w:val="apple-style-span"/>
                      <w:lang w:val="hr-HR"/>
                    </w:rPr>
                  </w:pPr>
                  <w:r w:rsidRPr="003841B1">
                    <w:rPr>
                      <w:rStyle w:val="apple-style-span"/>
                      <w:rFonts w:ascii="Courier New" w:hAnsi="Courier New" w:cs="Courier New"/>
                      <w:b/>
                      <w:lang w:val="hr-HR"/>
                    </w:rPr>
                    <w:t>68.</w:t>
                  </w:r>
                </w:p>
                <w:p w14:paraId="598D857F" w14:textId="77777777" w:rsidR="002E7D9B" w:rsidRPr="003841B1" w:rsidRDefault="002E7D9B" w:rsidP="00D82F85">
                  <w:pPr>
                    <w:spacing w:after="0" w:line="199" w:lineRule="auto"/>
                    <w:contextualSpacing/>
                    <w:rPr>
                      <w:rFonts w:ascii="Courier New" w:hAnsi="Courier New" w:cs="Courier New"/>
                      <w:b/>
                      <w:bCs/>
                      <w:sz w:val="16"/>
                      <w:szCs w:val="16"/>
                      <w:lang w:val="hr-HR"/>
                    </w:rPr>
                  </w:pPr>
                  <w:r w:rsidRPr="003841B1">
                    <w:rPr>
                      <w:rFonts w:ascii="Courier New" w:hAnsi="Courier New" w:cs="Courier New"/>
                      <w:b/>
                      <w:bCs/>
                      <w:sz w:val="16"/>
                      <w:szCs w:val="16"/>
                      <w:lang w:val="hr-HR"/>
                    </w:rPr>
                    <w:t>Je li prihvaćeno da je Krist posjedovao nadljudsku mudrost i znanje?</w:t>
                  </w:r>
                </w:p>
                <w:p w14:paraId="254731C8" w14:textId="77777777" w:rsidR="002E7D9B" w:rsidRPr="00662E3C" w:rsidRDefault="002E7D9B" w:rsidP="00D82F85">
                  <w:pPr>
                    <w:spacing w:after="0" w:line="199"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374D8B91" w14:textId="77777777" w:rsidR="002E7D9B" w:rsidRPr="003841B1" w:rsidRDefault="002E7D9B" w:rsidP="00D82F85">
                  <w:pPr>
                    <w:spacing w:after="0" w:line="199" w:lineRule="auto"/>
                    <w:contextualSpacing/>
                    <w:rPr>
                      <w:rFonts w:ascii="Courier New" w:eastAsia="Times New Roman" w:hAnsi="Courier New" w:cs="Courier New"/>
                      <w:sz w:val="16"/>
                      <w:szCs w:val="16"/>
                      <w:lang w:val="hr-HR" w:eastAsia="hr-BA"/>
                    </w:rPr>
                  </w:pPr>
                  <w:r w:rsidRPr="003841B1">
                    <w:rPr>
                      <w:rFonts w:ascii="Courier New" w:hAnsi="Courier New" w:cs="Courier New"/>
                      <w:b/>
                      <w:bCs/>
                      <w:sz w:val="16"/>
                      <w:szCs w:val="16"/>
                      <w:lang w:val="hr-HR"/>
                    </w:rPr>
                    <w:t>Mateju 9:4</w:t>
                  </w:r>
                  <w:r w:rsidRPr="003841B1">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3841B1">
                    <w:rPr>
                      <w:rStyle w:val="selected"/>
                      <w:rFonts w:ascii="Courier New" w:hAnsi="Courier New" w:cs="Courier New"/>
                      <w:sz w:val="16"/>
                      <w:szCs w:val="16"/>
                      <w:lang w:val="hr-HR"/>
                    </w:rPr>
                    <w:t>Prozrevši njihove misli, Isus reče: »Zašto snujete zlo u srcima?</w:t>
                  </w:r>
                </w:p>
                <w:p w14:paraId="34EFFF36" w14:textId="77777777" w:rsidR="002E7D9B" w:rsidRPr="003841B1" w:rsidRDefault="002E7D9B" w:rsidP="00D82F85">
                  <w:pPr>
                    <w:spacing w:after="0" w:line="199" w:lineRule="auto"/>
                    <w:contextualSpacing/>
                    <w:rPr>
                      <w:rFonts w:ascii="Courier New" w:eastAsia="Times New Roman" w:hAnsi="Courier New" w:cs="Courier New"/>
                      <w:sz w:val="16"/>
                      <w:szCs w:val="16"/>
                      <w:lang w:val="hr-HR" w:eastAsia="hr-BA"/>
                    </w:rPr>
                  </w:pPr>
                  <w:r w:rsidRPr="003841B1">
                    <w:rPr>
                      <w:rFonts w:ascii="Courier New" w:hAnsi="Courier New" w:cs="Courier New"/>
                      <w:b/>
                      <w:bCs/>
                      <w:sz w:val="16"/>
                      <w:szCs w:val="16"/>
                      <w:lang w:val="hr-HR"/>
                    </w:rPr>
                    <w:t>Ivanu 7:45-46</w:t>
                  </w:r>
                  <w:r>
                    <w:rPr>
                      <w:rFonts w:ascii="Courier New" w:hAnsi="Courier New" w:cs="Courier New"/>
                      <w:b/>
                      <w:bCs/>
                      <w:sz w:val="16"/>
                      <w:szCs w:val="16"/>
                      <w:lang w:val="hr-HR"/>
                    </w:rPr>
                    <w:t xml:space="preserve"> -</w:t>
                  </w:r>
                  <w:r w:rsidRPr="003841B1">
                    <w:rPr>
                      <w:rStyle w:val="apple-style-span"/>
                      <w:rFonts w:ascii="Courier New" w:hAnsi="Courier New" w:cs="Courier New"/>
                      <w:sz w:val="16"/>
                      <w:szCs w:val="16"/>
                      <w:lang w:val="hr-HR"/>
                    </w:rPr>
                    <w:t xml:space="preserve"> </w:t>
                  </w:r>
                  <w:r w:rsidRPr="003841B1">
                    <w:rPr>
                      <w:rStyle w:val="selected"/>
                      <w:rFonts w:ascii="Courier New" w:hAnsi="Courier New" w:cs="Courier New"/>
                      <w:sz w:val="16"/>
                      <w:szCs w:val="16"/>
                      <w:lang w:val="hr-HR"/>
                    </w:rPr>
                    <w:t xml:space="preserve">Dođoše dakle stražari glavarima svećeničkim i farizejima, a ovi im rekoše: »Zašto ga ne dovedoste?« </w:t>
                  </w:r>
                  <w:r w:rsidRPr="003841B1">
                    <w:rPr>
                      <w:rFonts w:ascii="Courier New" w:hAnsi="Courier New" w:cs="Courier New"/>
                      <w:sz w:val="16"/>
                      <w:szCs w:val="16"/>
                      <w:vertAlign w:val="superscript"/>
                      <w:lang w:val="hr-HR"/>
                    </w:rPr>
                    <w:t>46</w:t>
                  </w:r>
                  <w:r w:rsidRPr="003841B1">
                    <w:rPr>
                      <w:rFonts w:ascii="Courier New" w:hAnsi="Courier New" w:cs="Courier New"/>
                      <w:sz w:val="16"/>
                      <w:szCs w:val="16"/>
                      <w:lang w:val="hr-HR"/>
                    </w:rPr>
                    <w:t>Stražari odgovore: »Nikada nitko nije ovako govorio.«</w:t>
                  </w:r>
                </w:p>
                <w:p w14:paraId="761E83AB" w14:textId="77777777" w:rsidR="002E7D9B" w:rsidRPr="003841B1" w:rsidRDefault="002E7D9B" w:rsidP="00D82F85">
                  <w:pPr>
                    <w:spacing w:after="0" w:line="199" w:lineRule="auto"/>
                    <w:contextualSpacing/>
                    <w:outlineLvl w:val="0"/>
                    <w:rPr>
                      <w:rFonts w:ascii="Courier New" w:hAnsi="Courier New" w:cs="Courier New"/>
                      <w:b/>
                      <w:sz w:val="16"/>
                      <w:szCs w:val="16"/>
                      <w:lang w:val="hr-HR"/>
                    </w:rPr>
                  </w:pPr>
                  <w:r w:rsidRPr="003841B1">
                    <w:rPr>
                      <w:rFonts w:ascii="Courier New" w:hAnsi="Courier New" w:cs="Courier New"/>
                      <w:b/>
                      <w:bCs/>
                      <w:sz w:val="16"/>
                      <w:szCs w:val="16"/>
                      <w:lang w:val="hr-HR"/>
                    </w:rPr>
                    <w:t>Ivanu 16:30</w:t>
                  </w:r>
                  <w:r w:rsidRPr="003841B1">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3841B1">
                    <w:rPr>
                      <w:rStyle w:val="selected"/>
                      <w:rFonts w:ascii="Courier New" w:hAnsi="Courier New" w:cs="Courier New"/>
                      <w:sz w:val="16"/>
                      <w:szCs w:val="16"/>
                      <w:lang w:val="hr-HR"/>
                    </w:rPr>
                    <w:t>Sada znamo da sve znaš i ne treba da te tko pita.</w:t>
                  </w:r>
                </w:p>
                <w:p w14:paraId="0BAE3B26" w14:textId="77777777" w:rsidR="002E7D9B" w:rsidRPr="003841B1" w:rsidRDefault="002E7D9B" w:rsidP="00D82F85">
                  <w:pPr>
                    <w:spacing w:after="0" w:line="199" w:lineRule="auto"/>
                    <w:contextualSpacing/>
                    <w:rPr>
                      <w:rFonts w:ascii="Courier New" w:hAnsi="Courier New" w:cs="Courier New"/>
                      <w:b/>
                      <w:sz w:val="16"/>
                      <w:szCs w:val="16"/>
                      <w:lang w:val="hr-HR"/>
                    </w:rPr>
                  </w:pPr>
                  <w:r w:rsidRPr="003841B1">
                    <w:rPr>
                      <w:rFonts w:ascii="Courier New" w:hAnsi="Courier New" w:cs="Courier New"/>
                      <w:b/>
                      <w:bCs/>
                      <w:sz w:val="16"/>
                      <w:szCs w:val="16"/>
                      <w:lang w:val="hr-HR"/>
                    </w:rPr>
                    <w:t>-------------------------------------------------</w:t>
                  </w:r>
                </w:p>
                <w:p w14:paraId="361FD661" w14:textId="77777777" w:rsidR="002E7D9B" w:rsidRPr="003841B1" w:rsidRDefault="002E7D9B" w:rsidP="00D82F85">
                  <w:pPr>
                    <w:spacing w:after="0" w:line="199" w:lineRule="auto"/>
                    <w:contextualSpacing/>
                    <w:rPr>
                      <w:rFonts w:ascii="Courier New" w:hAnsi="Courier New" w:cs="Courier New"/>
                      <w:sz w:val="16"/>
                      <w:szCs w:val="16"/>
                      <w:lang w:val="en-US"/>
                    </w:rPr>
                  </w:pPr>
                  <w:r w:rsidRPr="003841B1">
                    <w:rPr>
                      <w:rFonts w:ascii="Courier New" w:hAnsi="Courier New" w:cs="Courier New"/>
                      <w:b/>
                      <w:bCs/>
                      <w:sz w:val="16"/>
                      <w:szCs w:val="16"/>
                      <w:lang w:val="hr-HR"/>
                    </w:rPr>
                    <w:t>Al-i İmran 3:45-48</w:t>
                  </w:r>
                  <w:r>
                    <w:rPr>
                      <w:rFonts w:ascii="Courier New" w:hAnsi="Courier New" w:cs="Courier New"/>
                      <w:b/>
                      <w:bCs/>
                      <w:sz w:val="16"/>
                      <w:szCs w:val="16"/>
                      <w:lang w:val="hr-HR"/>
                    </w:rPr>
                    <w:t xml:space="preserve"> -</w:t>
                  </w:r>
                  <w:r w:rsidRPr="003841B1">
                    <w:rPr>
                      <w:rFonts w:ascii="Courier New" w:hAnsi="Courier New" w:cs="Courier New"/>
                      <w:b/>
                      <w:bCs/>
                      <w:sz w:val="16"/>
                      <w:szCs w:val="16"/>
                      <w:lang w:val="hr-HR"/>
                    </w:rPr>
                    <w:t xml:space="preserve"> </w:t>
                  </w:r>
                  <w:r w:rsidRPr="003841B1">
                    <w:rPr>
                      <w:rFonts w:ascii="Courier New" w:hAnsi="Courier New" w:cs="Courier New"/>
                      <w:sz w:val="16"/>
                      <w:szCs w:val="16"/>
                      <w:lang w:val="hr-HR"/>
                    </w:rPr>
                    <w:t>A kada meleki rekoše: ”O Merjema, Allah ti javlja radosnu vijest, od Njega Riječ: ime će mu biti Mesih, Isa, sin Merjemin, biće viđen i na ovome i na onome svijetu i jedan od Allahu bliskih; – i ono bude.” I poučiće ga pismu i mudrosti, i Tevratu i Indžilu .</w:t>
                  </w:r>
                </w:p>
                <w:p w14:paraId="7E701C34" w14:textId="77777777" w:rsidR="002E7D9B" w:rsidRPr="003841B1" w:rsidRDefault="002E7D9B" w:rsidP="00D82F85">
                  <w:pPr>
                    <w:spacing w:after="0" w:line="199" w:lineRule="auto"/>
                    <w:contextualSpacing/>
                    <w:rPr>
                      <w:rFonts w:ascii="Courier New" w:hAnsi="Courier New" w:cs="Courier New"/>
                      <w:b/>
                      <w:sz w:val="16"/>
                      <w:szCs w:val="16"/>
                      <w:lang w:val="fr-CH"/>
                    </w:rPr>
                  </w:pPr>
                  <w:r w:rsidRPr="003841B1">
                    <w:rPr>
                      <w:rFonts w:ascii="Courier New" w:hAnsi="Courier New" w:cs="Courier New"/>
                      <w:b/>
                      <w:bCs/>
                      <w:sz w:val="16"/>
                      <w:szCs w:val="16"/>
                      <w:lang w:val="en-US"/>
                    </w:rPr>
                    <w:t>Zuhruf 43:63</w:t>
                  </w:r>
                  <w:r>
                    <w:rPr>
                      <w:rFonts w:ascii="Courier New" w:hAnsi="Courier New" w:cs="Courier New"/>
                      <w:b/>
                      <w:bCs/>
                      <w:sz w:val="16"/>
                      <w:szCs w:val="16"/>
                      <w:lang w:val="en-US"/>
                    </w:rPr>
                    <w:t xml:space="preserve"> -</w:t>
                  </w:r>
                  <w:r w:rsidRPr="003841B1">
                    <w:rPr>
                      <w:rFonts w:ascii="Courier New" w:eastAsia="Times New Roman" w:hAnsi="Courier New" w:cs="Courier New"/>
                      <w:sz w:val="16"/>
                      <w:szCs w:val="16"/>
                      <w:lang w:eastAsia="hr-BA"/>
                    </w:rPr>
                    <w:t xml:space="preserve"> A kad je Isa očita znamenja donio, on je rekao: ”Donosim vam mudrost i dolazim da vam objasnim ono oko čega se razilazite. Zato se Allaha bojte i meni se pokoravajte.</w:t>
                  </w:r>
                </w:p>
                <w:p w14:paraId="2DF6F658" w14:textId="77777777" w:rsidR="002E7D9B" w:rsidRPr="003841B1" w:rsidRDefault="002E7D9B" w:rsidP="00D82F85">
                  <w:pPr>
                    <w:spacing w:after="0" w:line="199" w:lineRule="auto"/>
                    <w:contextualSpacing/>
                    <w:rPr>
                      <w:lang w:val="fr-CH"/>
                    </w:rPr>
                  </w:pPr>
                </w:p>
                <w:p w14:paraId="765566C1"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455403AE"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431E16EF"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746297CD"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05669088" w14:textId="77777777" w:rsidR="002E7D9B" w:rsidRPr="003841B1" w:rsidRDefault="002E7D9B" w:rsidP="00D82F85">
                  <w:pPr>
                    <w:spacing w:after="0" w:line="199" w:lineRule="auto"/>
                    <w:contextualSpacing/>
                    <w:rPr>
                      <w:rFonts w:ascii="Courier New" w:hAnsi="Courier New" w:cs="Courier New"/>
                      <w:b/>
                      <w:lang w:val="fr-CH"/>
                    </w:rPr>
                  </w:pPr>
                </w:p>
                <w:p w14:paraId="4AC36B07"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45EDB92B"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4BE5875A" w14:textId="77777777" w:rsidR="002E7D9B" w:rsidRPr="003841B1" w:rsidRDefault="002E7D9B" w:rsidP="00D82F85">
                  <w:pPr>
                    <w:spacing w:after="0" w:line="199" w:lineRule="auto"/>
                    <w:contextualSpacing/>
                    <w:rPr>
                      <w:rFonts w:ascii="Courier New" w:hAnsi="Courier New" w:cs="Courier New"/>
                      <w:b/>
                      <w:lang w:val="fr-CH"/>
                    </w:rPr>
                  </w:pPr>
                </w:p>
                <w:p w14:paraId="3F8674A4"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24359577"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36B3C08F"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28EF0EFC"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761E95A3"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0E5F81FB"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010A4617" w14:textId="77777777" w:rsidR="002E7D9B" w:rsidRPr="003841B1" w:rsidRDefault="002E7D9B" w:rsidP="00D82F85">
                  <w:pPr>
                    <w:spacing w:after="0" w:line="199" w:lineRule="auto"/>
                    <w:contextualSpacing/>
                    <w:rPr>
                      <w:rFonts w:ascii="Courier New" w:hAnsi="Courier New" w:cs="Courier New"/>
                      <w:b/>
                      <w:sz w:val="16"/>
                      <w:szCs w:val="16"/>
                      <w:lang w:val="fr-CH"/>
                    </w:rPr>
                  </w:pPr>
                </w:p>
                <w:p w14:paraId="6863BF8E" w14:textId="77777777" w:rsidR="002E7D9B" w:rsidRPr="003841B1" w:rsidRDefault="002E7D9B" w:rsidP="00D82F85">
                  <w:pPr>
                    <w:spacing w:after="0" w:line="199"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5F2E7E28">
          <v:shape id="_x0000_s1105" type="#_x0000_t202" style="position:absolute;margin-left:-17.85pt;margin-top:-17.15pt;width:251.6pt;height:396.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">
            <o:lock v:ext="edit" aspectratio="t" verticies="t" text="t" shapetype="t"/>
            <v:textbox>
              <w:txbxContent>
                <w:p w14:paraId="198E6C01" w14:textId="77777777" w:rsidR="002E7D9B" w:rsidRPr="008024C5" w:rsidRDefault="002E7D9B" w:rsidP="003A019D">
                  <w:pPr>
                    <w:spacing w:after="0" w:line="204" w:lineRule="auto"/>
                    <w:contextualSpacing/>
                    <w:jc w:val="center"/>
                    <w:rPr>
                      <w:rStyle w:val="apple-style-span"/>
                    </w:rPr>
                  </w:pPr>
                  <w:r w:rsidRPr="008024C5">
                    <w:rPr>
                      <w:rStyle w:val="apple-style-span"/>
                      <w:rFonts w:ascii="Courier New" w:hAnsi="Courier New" w:cs="Courier New"/>
                      <w:b/>
                    </w:rPr>
                    <w:t>69.</w:t>
                  </w:r>
                </w:p>
                <w:p w14:paraId="07D225A7" w14:textId="77777777" w:rsidR="002E7D9B" w:rsidRPr="008024C5" w:rsidRDefault="002E7D9B" w:rsidP="003A019D">
                  <w:pPr>
                    <w:spacing w:after="0" w:line="204" w:lineRule="auto"/>
                    <w:contextualSpacing/>
                    <w:rPr>
                      <w:rFonts w:ascii="Courier New" w:hAnsi="Courier New" w:cs="Courier New"/>
                      <w:b/>
                      <w:bCs/>
                      <w:sz w:val="15"/>
                      <w:szCs w:val="15"/>
                      <w:lang w:val="hr-HR"/>
                    </w:rPr>
                  </w:pPr>
                  <w:r w:rsidRPr="008024C5">
                    <w:rPr>
                      <w:rFonts w:ascii="Courier New" w:hAnsi="Courier New" w:cs="Courier New"/>
                      <w:b/>
                      <w:bCs/>
                      <w:sz w:val="15"/>
                      <w:szCs w:val="15"/>
                      <w:lang w:val="hr-HR"/>
                    </w:rPr>
                    <w:t>Je li prihvaćeno da je Krist posjedovao nadljudsku moć da čini čuda te da daje život mrtvim?</w:t>
                  </w:r>
                </w:p>
                <w:p w14:paraId="23FB2F7E" w14:textId="77777777" w:rsidR="002E7D9B" w:rsidRPr="00662E3C" w:rsidRDefault="002E7D9B" w:rsidP="003A019D">
                  <w:pPr>
                    <w:spacing w:after="0" w:line="204"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7659B49C" w14:textId="77777777" w:rsidR="002E7D9B" w:rsidRPr="00473279" w:rsidRDefault="002E7D9B" w:rsidP="003A019D">
                  <w:pPr>
                    <w:spacing w:after="0" w:line="204" w:lineRule="auto"/>
                    <w:contextualSpacing/>
                    <w:rPr>
                      <w:rFonts w:ascii="Courier New" w:eastAsia="Times New Roman" w:hAnsi="Courier New" w:cs="Courier New"/>
                      <w:spacing w:val="-8"/>
                      <w:sz w:val="16"/>
                      <w:szCs w:val="16"/>
                      <w:lang w:val="hr-HR" w:eastAsia="hr-BA"/>
                    </w:rPr>
                  </w:pPr>
                  <w:r w:rsidRPr="00473279">
                    <w:rPr>
                      <w:rFonts w:ascii="Courier New" w:hAnsi="Courier New" w:cs="Courier New"/>
                      <w:b/>
                      <w:bCs/>
                      <w:spacing w:val="-8"/>
                      <w:sz w:val="16"/>
                      <w:szCs w:val="16"/>
                      <w:lang w:val="hr-HR"/>
                    </w:rPr>
                    <w:t>Marku 1:40-45</w:t>
                  </w:r>
                  <w:r>
                    <w:rPr>
                      <w:rFonts w:ascii="Courier New" w:hAnsi="Courier New" w:cs="Courier New"/>
                      <w:b/>
                      <w:bCs/>
                      <w:spacing w:val="-8"/>
                      <w:sz w:val="16"/>
                      <w:szCs w:val="16"/>
                      <w:lang w:val="hr-HR"/>
                    </w:rPr>
                    <w:t xml:space="preserve"> -</w:t>
                  </w:r>
                  <w:r w:rsidRPr="00473279">
                    <w:rPr>
                      <w:rStyle w:val="apple-style-span"/>
                      <w:rFonts w:ascii="Courier New" w:hAnsi="Courier New" w:cs="Courier New"/>
                      <w:spacing w:val="-8"/>
                      <w:sz w:val="16"/>
                      <w:szCs w:val="16"/>
                      <w:lang w:val="hr-HR"/>
                    </w:rPr>
                    <w:t xml:space="preserve"> </w:t>
                  </w:r>
                  <w:r w:rsidRPr="00473279">
                    <w:rPr>
                      <w:rStyle w:val="selected"/>
                      <w:rFonts w:ascii="Courier New" w:hAnsi="Courier New" w:cs="Courier New"/>
                      <w:spacing w:val="-8"/>
                      <w:sz w:val="16"/>
                      <w:szCs w:val="16"/>
                      <w:lang w:val="hr-HR"/>
                    </w:rPr>
                    <w:t xml:space="preserve">I dođe k njemu neki gubavac, klekne i zamoli: »Ako hoćeš, možeš me očistiti!« </w:t>
                  </w:r>
                  <w:r w:rsidRPr="00473279">
                    <w:rPr>
                      <w:rFonts w:ascii="Courier New" w:hAnsi="Courier New" w:cs="Courier New"/>
                      <w:spacing w:val="-8"/>
                      <w:sz w:val="16"/>
                      <w:szCs w:val="16"/>
                      <w:vertAlign w:val="superscript"/>
                      <w:lang w:val="hr-HR"/>
                    </w:rPr>
                    <w:t>41</w:t>
                  </w:r>
                  <w:r w:rsidRPr="00473279">
                    <w:rPr>
                      <w:rFonts w:ascii="Courier New" w:hAnsi="Courier New" w:cs="Courier New"/>
                      <w:spacing w:val="-8"/>
                      <w:sz w:val="16"/>
                      <w:szCs w:val="16"/>
                      <w:lang w:val="hr-HR"/>
                    </w:rPr>
                    <w:t xml:space="preserve">Isus ganut pruži ruku, dotače ga se pa će mu: »Hoću, budi čist!« </w:t>
                  </w:r>
                  <w:r w:rsidRPr="00473279">
                    <w:rPr>
                      <w:rFonts w:ascii="Courier New" w:hAnsi="Courier New" w:cs="Courier New"/>
                      <w:spacing w:val="-8"/>
                      <w:sz w:val="16"/>
                      <w:szCs w:val="16"/>
                      <w:vertAlign w:val="superscript"/>
                      <w:lang w:val="hr-HR"/>
                    </w:rPr>
                    <w:t>42</w:t>
                  </w:r>
                  <w:r w:rsidRPr="00473279">
                    <w:rPr>
                      <w:rFonts w:ascii="Courier New" w:hAnsi="Courier New" w:cs="Courier New"/>
                      <w:spacing w:val="-8"/>
                      <w:sz w:val="16"/>
                      <w:szCs w:val="16"/>
                      <w:lang w:val="hr-HR"/>
                    </w:rPr>
                    <w:t xml:space="preserve">I odmah nesta s njega gube i očisti se. </w:t>
                  </w:r>
                </w:p>
                <w:p w14:paraId="6A72BB95" w14:textId="77777777" w:rsidR="002E7D9B" w:rsidRPr="003A019D" w:rsidRDefault="002E7D9B" w:rsidP="003A019D">
                  <w:pPr>
                    <w:spacing w:after="0" w:line="204" w:lineRule="auto"/>
                    <w:contextualSpacing/>
                    <w:outlineLvl w:val="0"/>
                    <w:rPr>
                      <w:rFonts w:ascii="Courier New" w:hAnsi="Courier New" w:cs="Courier New"/>
                      <w:spacing w:val="-8"/>
                      <w:sz w:val="16"/>
                      <w:szCs w:val="16"/>
                      <w:lang w:val="hr-HR"/>
                    </w:rPr>
                  </w:pPr>
                  <w:r w:rsidRPr="00473279">
                    <w:rPr>
                      <w:rFonts w:ascii="Courier New" w:hAnsi="Courier New" w:cs="Courier New"/>
                      <w:b/>
                      <w:bCs/>
                      <w:spacing w:val="-8"/>
                      <w:sz w:val="16"/>
                      <w:szCs w:val="16"/>
                      <w:lang w:val="hr-HR"/>
                    </w:rPr>
                    <w:t>Marku 6:47-52</w:t>
                  </w:r>
                  <w:r>
                    <w:rPr>
                      <w:rFonts w:ascii="Courier New" w:hAnsi="Courier New" w:cs="Courier New"/>
                      <w:b/>
                      <w:bCs/>
                      <w:spacing w:val="-8"/>
                      <w:sz w:val="16"/>
                      <w:szCs w:val="16"/>
                      <w:lang w:val="hr-HR"/>
                    </w:rPr>
                    <w:t xml:space="preserve"> -</w:t>
                  </w:r>
                  <w:r w:rsidRPr="00473279">
                    <w:rPr>
                      <w:rStyle w:val="apple-style-span"/>
                      <w:rFonts w:ascii="Courier New" w:hAnsi="Courier New" w:cs="Courier New"/>
                      <w:spacing w:val="-8"/>
                      <w:sz w:val="16"/>
                      <w:szCs w:val="16"/>
                      <w:lang w:val="hr-HR"/>
                    </w:rPr>
                    <w:t xml:space="preserve"> </w:t>
                  </w:r>
                  <w:r w:rsidRPr="003A019D">
                    <w:rPr>
                      <w:rStyle w:val="apple-style-span"/>
                      <w:rFonts w:ascii="Courier New" w:hAnsi="Courier New" w:cs="Courier New"/>
                      <w:spacing w:val="-8"/>
                      <w:sz w:val="16"/>
                      <w:szCs w:val="16"/>
                      <w:lang w:val="hr-HR"/>
                    </w:rPr>
                    <w:t>48Vidjevši kako se muče veslajući, jer im bijaše protivan vjetar, oko četvrte noćne straže dođe k njima hodeći po moru.</w:t>
                  </w:r>
                </w:p>
                <w:p w14:paraId="4E932728" w14:textId="77777777" w:rsidR="002E7D9B" w:rsidRPr="00473279" w:rsidRDefault="002E7D9B" w:rsidP="003A019D">
                  <w:pPr>
                    <w:spacing w:after="0" w:line="204" w:lineRule="auto"/>
                    <w:contextualSpacing/>
                    <w:rPr>
                      <w:rFonts w:ascii="Courier New" w:hAnsi="Courier New" w:cs="Courier New"/>
                      <w:b/>
                      <w:bCs/>
                      <w:spacing w:val="-8"/>
                      <w:sz w:val="16"/>
                      <w:szCs w:val="16"/>
                      <w:lang w:val="fr-CH"/>
                    </w:rPr>
                  </w:pPr>
                  <w:r w:rsidRPr="00473279">
                    <w:rPr>
                      <w:rFonts w:ascii="Courier New" w:hAnsi="Courier New" w:cs="Courier New"/>
                      <w:b/>
                      <w:bCs/>
                      <w:spacing w:val="-8"/>
                      <w:sz w:val="16"/>
                      <w:szCs w:val="16"/>
                      <w:lang w:val="fr-CH"/>
                    </w:rPr>
                    <w:t>Ivanu 11:14-44</w:t>
                  </w:r>
                  <w:r>
                    <w:rPr>
                      <w:rFonts w:ascii="Courier New" w:hAnsi="Courier New" w:cs="Courier New"/>
                      <w:b/>
                      <w:bCs/>
                      <w:spacing w:val="-8"/>
                      <w:sz w:val="16"/>
                      <w:szCs w:val="16"/>
                      <w:lang w:val="fr-CH"/>
                    </w:rPr>
                    <w:t xml:space="preserve"> -</w:t>
                  </w:r>
                  <w:r w:rsidRPr="00473279">
                    <w:rPr>
                      <w:rFonts w:ascii="Courier New" w:hAnsi="Courier New" w:cs="Courier New"/>
                      <w:b/>
                      <w:bCs/>
                      <w:spacing w:val="-8"/>
                      <w:sz w:val="16"/>
                      <w:szCs w:val="16"/>
                      <w:lang w:val="fr-CH"/>
                    </w:rPr>
                    <w:t xml:space="preserve"> </w:t>
                  </w:r>
                  <w:r w:rsidRPr="00473279">
                    <w:rPr>
                      <w:rFonts w:ascii="Courier New" w:hAnsi="Courier New" w:cs="Courier New"/>
                      <w:spacing w:val="-8"/>
                      <w:sz w:val="16"/>
                      <w:szCs w:val="16"/>
                      <w:lang w:val="fr-CH"/>
                    </w:rPr>
                    <w:t>Tada im Isus reče posve otvoreno: »Lazar je umro.  43Rekavši to povika iza glasa: »Lazare, izlazi!« 44I mrtvac iziđe, noge mu i ruke bile povezane povojima, a lice omotano ručnikom. Nato Isus reče: »Odriješite ga i pustite neka ide!</w:t>
                  </w:r>
                  <w:r w:rsidRPr="00473279">
                    <w:rPr>
                      <w:rFonts w:ascii="Courier New" w:hAnsi="Courier New" w:cs="Courier New"/>
                      <w:b/>
                      <w:bCs/>
                      <w:spacing w:val="-8"/>
                      <w:sz w:val="16"/>
                      <w:szCs w:val="16"/>
                      <w:lang w:val="fr-CH"/>
                    </w:rPr>
                    <w:t>«</w:t>
                  </w:r>
                </w:p>
                <w:p w14:paraId="7E52162C" w14:textId="77777777" w:rsidR="002E7D9B" w:rsidRPr="008024C5" w:rsidRDefault="002E7D9B" w:rsidP="003A019D">
                  <w:pPr>
                    <w:spacing w:after="0" w:line="204" w:lineRule="auto"/>
                    <w:contextualSpacing/>
                    <w:rPr>
                      <w:rFonts w:ascii="Courier New" w:hAnsi="Courier New" w:cs="Courier New"/>
                      <w:b/>
                      <w:sz w:val="16"/>
                      <w:szCs w:val="16"/>
                      <w:lang w:val="fr-CH"/>
                    </w:rPr>
                  </w:pPr>
                  <w:r w:rsidRPr="008024C5">
                    <w:rPr>
                      <w:rFonts w:ascii="Courier New" w:hAnsi="Courier New" w:cs="Courier New"/>
                      <w:b/>
                      <w:bCs/>
                      <w:sz w:val="16"/>
                      <w:szCs w:val="16"/>
                      <w:lang w:val="fr-CH"/>
                    </w:rPr>
                    <w:t>-------------------------------------------------</w:t>
                  </w:r>
                </w:p>
                <w:p w14:paraId="2E29A4B9" w14:textId="77777777" w:rsidR="002E7D9B" w:rsidRPr="008024C5" w:rsidRDefault="002E7D9B" w:rsidP="003A019D">
                  <w:pPr>
                    <w:spacing w:after="0" w:line="204" w:lineRule="auto"/>
                    <w:contextualSpacing/>
                    <w:rPr>
                      <w:rFonts w:ascii="Courier New" w:eastAsia="Times New Roman" w:hAnsi="Courier New" w:cs="Courier New"/>
                      <w:sz w:val="16"/>
                      <w:szCs w:val="16"/>
                      <w:lang w:val="fr-CH" w:eastAsia="hr-BA"/>
                    </w:rPr>
                  </w:pPr>
                  <w:r w:rsidRPr="008024C5">
                    <w:rPr>
                      <w:rFonts w:ascii="Courier New" w:hAnsi="Courier New" w:cs="Courier New"/>
                      <w:b/>
                      <w:bCs/>
                      <w:sz w:val="16"/>
                      <w:szCs w:val="16"/>
                      <w:lang w:val="fr-CH"/>
                    </w:rPr>
                    <w:t>Al-i İmran 3:45-50</w:t>
                  </w:r>
                  <w:r>
                    <w:rPr>
                      <w:rFonts w:ascii="Courier New" w:hAnsi="Courier New" w:cs="Courier New"/>
                      <w:b/>
                      <w:bCs/>
                      <w:sz w:val="16"/>
                      <w:szCs w:val="16"/>
                      <w:lang w:val="fr-CH"/>
                    </w:rPr>
                    <w:t xml:space="preserve"> -</w:t>
                  </w:r>
                  <w:r w:rsidRPr="008024C5">
                    <w:rPr>
                      <w:rFonts w:ascii="Courier New" w:eastAsia="Times New Roman" w:hAnsi="Courier New" w:cs="Courier New"/>
                      <w:sz w:val="16"/>
                      <w:szCs w:val="16"/>
                      <w:lang w:val="fr-CH" w:eastAsia="hr-BA"/>
                    </w:rPr>
                    <w:t xml:space="preserve"> I iscijeliću slijepa od rođenja, i gubava, i oživljavaću mrtve, voljom Allahovom, i kazivaću vam šta jedete i šta u domovima svojim gomilate; to će, uistinu, biti dokaz za vas, ako pravi vjernici budete;</w:t>
                  </w:r>
                </w:p>
                <w:p w14:paraId="0EA12819" w14:textId="77777777" w:rsidR="002E7D9B" w:rsidRPr="008024C5" w:rsidRDefault="002E7D9B" w:rsidP="003A019D">
                  <w:pPr>
                    <w:spacing w:after="0" w:line="204" w:lineRule="auto"/>
                    <w:contextualSpacing/>
                    <w:rPr>
                      <w:rFonts w:ascii="Courier New" w:hAnsi="Courier New" w:cs="Courier New"/>
                      <w:sz w:val="16"/>
                      <w:szCs w:val="16"/>
                      <w:lang w:val="fr-CH"/>
                    </w:rPr>
                  </w:pPr>
                  <w:r w:rsidRPr="008024C5">
                    <w:rPr>
                      <w:rFonts w:ascii="Courier New" w:hAnsi="Courier New" w:cs="Courier New"/>
                      <w:b/>
                      <w:bCs/>
                      <w:sz w:val="16"/>
                      <w:szCs w:val="16"/>
                      <w:lang w:val="fr-CH"/>
                    </w:rPr>
                    <w:t>Maide 5:110</w:t>
                  </w:r>
                  <w:r>
                    <w:rPr>
                      <w:rFonts w:ascii="Courier New" w:hAnsi="Courier New" w:cs="Courier New"/>
                      <w:b/>
                      <w:bCs/>
                      <w:sz w:val="16"/>
                      <w:szCs w:val="16"/>
                      <w:lang w:val="fr-CH"/>
                    </w:rPr>
                    <w:t xml:space="preserve"> -</w:t>
                  </w:r>
                  <w:r w:rsidRPr="008024C5">
                    <w:rPr>
                      <w:rFonts w:ascii="Courier New" w:eastAsia="Times New Roman" w:hAnsi="Courier New" w:cs="Courier New"/>
                      <w:sz w:val="16"/>
                      <w:szCs w:val="16"/>
                      <w:lang w:val="fr-CH" w:eastAsia="hr-BA"/>
                    </w:rPr>
                    <w:t xml:space="preserve"> i kada si, voljom Mojom, od rođenja slijepa i gubavca iscijelio; i kada si, voljom Mojom, mrtve dizao;</w:t>
                  </w:r>
                </w:p>
                <w:p w14:paraId="578C0738" w14:textId="77777777" w:rsidR="002E7D9B" w:rsidRPr="008024C5" w:rsidRDefault="002E7D9B" w:rsidP="003A019D">
                  <w:pPr>
                    <w:spacing w:after="0" w:line="204" w:lineRule="auto"/>
                    <w:contextualSpacing/>
                    <w:rPr>
                      <w:rFonts w:ascii="Courier New" w:hAnsi="Courier New" w:cs="Courier New"/>
                      <w:b/>
                      <w:sz w:val="16"/>
                      <w:szCs w:val="16"/>
                      <w:lang w:val="hr-HR"/>
                    </w:rPr>
                  </w:pPr>
                  <w:r w:rsidRPr="008024C5">
                    <w:rPr>
                      <w:rFonts w:ascii="Courier New" w:hAnsi="Courier New" w:cs="Courier New"/>
                      <w:b/>
                      <w:sz w:val="16"/>
                      <w:szCs w:val="16"/>
                      <w:lang w:val="hr-HR"/>
                    </w:rPr>
                    <w:t xml:space="preserve">Napomena: </w:t>
                  </w:r>
                  <w:r w:rsidRPr="008024C5">
                    <w:rPr>
                      <w:rFonts w:ascii="Courier New" w:hAnsi="Courier New" w:cs="Courier New"/>
                      <w:bCs/>
                      <w:sz w:val="16"/>
                      <w:szCs w:val="16"/>
                      <w:lang w:val="hr-HR"/>
                    </w:rPr>
                    <w:t>u Indžilu postoji 37 Isusovih čuda.</w:t>
                  </w:r>
                </w:p>
                <w:p w14:paraId="31FDDBC4" w14:textId="77777777" w:rsidR="002E7D9B" w:rsidRPr="008024C5" w:rsidRDefault="002E7D9B" w:rsidP="003A019D">
                  <w:pPr>
                    <w:spacing w:after="0" w:line="204" w:lineRule="auto"/>
                    <w:contextualSpacing/>
                    <w:jc w:val="center"/>
                    <w:rPr>
                      <w:rStyle w:val="apple-style-span"/>
                      <w:rFonts w:ascii="Courier New" w:hAnsi="Courier New" w:cs="Courier New"/>
                      <w:b/>
                      <w:lang w:val="hr-HR"/>
                    </w:rPr>
                  </w:pPr>
                  <w:r w:rsidRPr="008024C5">
                    <w:rPr>
                      <w:rStyle w:val="apple-style-span"/>
                      <w:rFonts w:ascii="Courier New" w:hAnsi="Courier New" w:cs="Courier New"/>
                      <w:b/>
                      <w:lang w:val="hr-HR"/>
                    </w:rPr>
                    <w:t>70.</w:t>
                  </w:r>
                </w:p>
                <w:p w14:paraId="72E4C1AC" w14:textId="77777777" w:rsidR="002E7D9B" w:rsidRPr="008024C5" w:rsidRDefault="002E7D9B" w:rsidP="003A019D">
                  <w:pPr>
                    <w:spacing w:after="0" w:line="204" w:lineRule="auto"/>
                    <w:contextualSpacing/>
                    <w:rPr>
                      <w:sz w:val="15"/>
                      <w:szCs w:val="15"/>
                      <w:lang w:val="hr-HR"/>
                    </w:rPr>
                  </w:pPr>
                  <w:r w:rsidRPr="008024C5">
                    <w:rPr>
                      <w:rFonts w:ascii="Courier New" w:hAnsi="Courier New" w:cs="Courier New"/>
                      <w:b/>
                      <w:bCs/>
                      <w:sz w:val="15"/>
                      <w:szCs w:val="15"/>
                      <w:lang w:val="hr-HR"/>
                    </w:rPr>
                    <w:t>Je li prihvaćeno da Krist ima pravo da upravlja sudbinom i poslušnošću svih ljudi?</w:t>
                  </w:r>
                </w:p>
                <w:p w14:paraId="4CE6CAA9" w14:textId="77777777" w:rsidR="002E7D9B" w:rsidRPr="00662E3C" w:rsidRDefault="002E7D9B" w:rsidP="003A019D">
                  <w:pPr>
                    <w:spacing w:after="0" w:line="204"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4CF993E1" w14:textId="77777777" w:rsidR="002E7D9B" w:rsidRPr="008024C5" w:rsidRDefault="002E7D9B" w:rsidP="003A019D">
                  <w:pPr>
                    <w:spacing w:after="0" w:line="204" w:lineRule="auto"/>
                    <w:contextualSpacing/>
                    <w:rPr>
                      <w:rFonts w:ascii="Courier New" w:eastAsia="Times New Roman" w:hAnsi="Courier New" w:cs="Courier New"/>
                      <w:sz w:val="16"/>
                      <w:szCs w:val="16"/>
                      <w:lang w:val="fr-CH" w:eastAsia="hr-BA"/>
                    </w:rPr>
                  </w:pPr>
                  <w:r w:rsidRPr="008024C5">
                    <w:rPr>
                      <w:rFonts w:ascii="Courier New" w:hAnsi="Courier New" w:cs="Courier New"/>
                      <w:b/>
                      <w:bCs/>
                      <w:kern w:val="16"/>
                      <w:sz w:val="16"/>
                      <w:szCs w:val="16"/>
                      <w:lang w:val="fr-CH"/>
                    </w:rPr>
                    <w:t>Mateju 23:10</w:t>
                  </w:r>
                  <w:r>
                    <w:rPr>
                      <w:rFonts w:ascii="Courier New" w:hAnsi="Courier New" w:cs="Courier New"/>
                      <w:b/>
                      <w:bCs/>
                      <w:kern w:val="16"/>
                      <w:sz w:val="16"/>
                      <w:szCs w:val="16"/>
                      <w:lang w:val="fr-CH"/>
                    </w:rPr>
                    <w:t xml:space="preserve"> -</w:t>
                  </w:r>
                  <w:r w:rsidRPr="008024C5">
                    <w:rPr>
                      <w:rStyle w:val="apple-style-span"/>
                      <w:rFonts w:ascii="Courier New" w:hAnsi="Courier New" w:cs="Courier New"/>
                      <w:sz w:val="16"/>
                      <w:szCs w:val="16"/>
                      <w:lang w:val="fr-CH"/>
                    </w:rPr>
                    <w:t xml:space="preserve"> </w:t>
                  </w:r>
                  <w:r w:rsidRPr="008024C5">
                    <w:rPr>
                      <w:rStyle w:val="selected"/>
                      <w:rFonts w:ascii="Courier New" w:hAnsi="Courier New" w:cs="Courier New"/>
                      <w:sz w:val="16"/>
                      <w:szCs w:val="16"/>
                      <w:lang w:val="fr-CH"/>
                    </w:rPr>
                    <w:t>I ne dajte da vas vođama zovu jer jedan je vaš vođa – Krist.</w:t>
                  </w:r>
                </w:p>
                <w:p w14:paraId="1DAAFA74" w14:textId="77777777" w:rsidR="002E7D9B" w:rsidRPr="008024C5" w:rsidRDefault="002E7D9B" w:rsidP="003A019D">
                  <w:pPr>
                    <w:spacing w:after="0" w:line="204" w:lineRule="auto"/>
                    <w:contextualSpacing/>
                    <w:rPr>
                      <w:rFonts w:ascii="Courier New" w:hAnsi="Courier New" w:cs="Courier New"/>
                      <w:b/>
                      <w:bCs/>
                      <w:sz w:val="16"/>
                      <w:szCs w:val="16"/>
                      <w:lang w:val="fr-CH"/>
                    </w:rPr>
                  </w:pPr>
                  <w:r w:rsidRPr="008024C5">
                    <w:rPr>
                      <w:rFonts w:ascii="Courier New" w:hAnsi="Courier New" w:cs="Courier New"/>
                      <w:b/>
                      <w:bCs/>
                      <w:sz w:val="16"/>
                      <w:szCs w:val="16"/>
                      <w:lang w:val="fr-CH"/>
                    </w:rPr>
                    <w:t>Ivanu 14:15 &amp; 21-24</w:t>
                  </w:r>
                  <w:r>
                    <w:rPr>
                      <w:rFonts w:ascii="Courier New" w:hAnsi="Courier New" w:cs="Courier New"/>
                      <w:b/>
                      <w:bCs/>
                      <w:sz w:val="16"/>
                      <w:szCs w:val="16"/>
                      <w:lang w:val="fr-CH"/>
                    </w:rPr>
                    <w:t xml:space="preserve"> -</w:t>
                  </w:r>
                  <w:r w:rsidRPr="008024C5">
                    <w:rPr>
                      <w:rFonts w:ascii="Courier New" w:hAnsi="Courier New" w:cs="Courier New"/>
                      <w:b/>
                      <w:bCs/>
                      <w:sz w:val="16"/>
                      <w:szCs w:val="16"/>
                      <w:lang w:val="fr-CH"/>
                    </w:rPr>
                    <w:t xml:space="preserve"> </w:t>
                  </w:r>
                  <w:r w:rsidRPr="008024C5">
                    <w:rPr>
                      <w:rFonts w:ascii="Courier New" w:hAnsi="Courier New" w:cs="Courier New"/>
                      <w:sz w:val="16"/>
                      <w:szCs w:val="16"/>
                      <w:lang w:val="fr-CH"/>
                    </w:rPr>
                    <w:t xml:space="preserve">Ako me ljubite, zapovijedi ćete moje čuvati. 21Tko ima moje zapovijedi i čuva ih, 23 Odgovori mu Isus: »Ako me tko ljubi, čuvat će moju riječ pa će i  </w:t>
                  </w:r>
                </w:p>
                <w:p w14:paraId="4356F434" w14:textId="77777777" w:rsidR="002E7D9B" w:rsidRPr="008024C5" w:rsidRDefault="002E7D9B" w:rsidP="003A019D">
                  <w:pPr>
                    <w:spacing w:after="0" w:line="204" w:lineRule="auto"/>
                    <w:contextualSpacing/>
                    <w:rPr>
                      <w:rFonts w:ascii="Courier New" w:hAnsi="Courier New" w:cs="Courier New"/>
                      <w:b/>
                      <w:sz w:val="16"/>
                      <w:szCs w:val="16"/>
                      <w:lang w:val="fr-CH"/>
                    </w:rPr>
                  </w:pPr>
                  <w:r w:rsidRPr="008024C5">
                    <w:rPr>
                      <w:rFonts w:ascii="Courier New" w:hAnsi="Courier New" w:cs="Courier New"/>
                      <w:b/>
                      <w:sz w:val="16"/>
                      <w:szCs w:val="16"/>
                      <w:lang w:val="fr-CH"/>
                    </w:rPr>
                    <w:t>-------------------------------------------------</w:t>
                  </w:r>
                </w:p>
                <w:p w14:paraId="79E35457" w14:textId="77777777" w:rsidR="002E7D9B" w:rsidRPr="00473279" w:rsidRDefault="002E7D9B" w:rsidP="003A019D">
                  <w:pPr>
                    <w:spacing w:after="0" w:line="204" w:lineRule="auto"/>
                    <w:contextualSpacing/>
                    <w:rPr>
                      <w:rFonts w:ascii="Courier New" w:hAnsi="Courier New" w:cs="Courier New"/>
                      <w:spacing w:val="-16"/>
                      <w:sz w:val="16"/>
                      <w:szCs w:val="16"/>
                      <w:lang w:val="fr-CH"/>
                    </w:rPr>
                  </w:pPr>
                  <w:r w:rsidRPr="00473279">
                    <w:rPr>
                      <w:rFonts w:ascii="Courier New" w:hAnsi="Courier New" w:cs="Courier New"/>
                      <w:b/>
                      <w:bCs/>
                      <w:spacing w:val="-16"/>
                      <w:sz w:val="16"/>
                      <w:szCs w:val="16"/>
                      <w:lang w:val="fr-CH"/>
                    </w:rPr>
                    <w:t>Al-i İmran 3:50 &amp; 55</w:t>
                  </w:r>
                  <w:r>
                    <w:rPr>
                      <w:rFonts w:ascii="Courier New" w:hAnsi="Courier New" w:cs="Courier New"/>
                      <w:b/>
                      <w:bCs/>
                      <w:spacing w:val="-16"/>
                      <w:sz w:val="16"/>
                      <w:szCs w:val="16"/>
                      <w:lang w:val="fr-CH"/>
                    </w:rPr>
                    <w:t xml:space="preserve"> -</w:t>
                  </w:r>
                  <w:r w:rsidRPr="00473279">
                    <w:rPr>
                      <w:rFonts w:ascii="Courier New" w:eastAsia="Times New Roman" w:hAnsi="Courier New" w:cs="Courier New"/>
                      <w:spacing w:val="-16"/>
                      <w:sz w:val="16"/>
                      <w:szCs w:val="16"/>
                      <w:lang w:val="fr-CH" w:eastAsia="hr-BA"/>
                    </w:rPr>
                    <w:t xml:space="preserve"> i da potvrdim istinitost Tevrata, objavljenog prije mene, i da vam dopustim nešto što vam je bilo zabranjeno. I donosim vam dokaz od Gospodara vašeg  I kada Allah reče: ”O Isa, dušu ću ti uzeti i k Sebi te uzdignuti i spasiću te od nevjernika i učiniću da tvoji sljedbenici budu iznad nevjernika sve do Smaka svijeta.</w:t>
                  </w:r>
                </w:p>
                <w:p w14:paraId="21278B90" w14:textId="77777777" w:rsidR="002E7D9B" w:rsidRPr="00473279" w:rsidRDefault="002E7D9B" w:rsidP="003A019D">
                  <w:pPr>
                    <w:spacing w:after="0" w:line="204" w:lineRule="auto"/>
                    <w:contextualSpacing/>
                    <w:rPr>
                      <w:rFonts w:ascii="Courier New" w:hAnsi="Courier New" w:cs="Courier New"/>
                      <w:spacing w:val="-16"/>
                      <w:sz w:val="16"/>
                      <w:szCs w:val="16"/>
                      <w:lang w:val="fr-CH"/>
                    </w:rPr>
                  </w:pPr>
                  <w:r w:rsidRPr="00473279">
                    <w:rPr>
                      <w:rFonts w:ascii="Courier New" w:hAnsi="Courier New" w:cs="Courier New"/>
                      <w:b/>
                      <w:bCs/>
                      <w:spacing w:val="-16"/>
                      <w:sz w:val="16"/>
                      <w:szCs w:val="16"/>
                      <w:lang w:val="fr-CH"/>
                    </w:rPr>
                    <w:t>Zuhruf 43:61 &amp; 63</w:t>
                  </w:r>
                  <w:r>
                    <w:rPr>
                      <w:rFonts w:ascii="Courier New" w:hAnsi="Courier New" w:cs="Courier New"/>
                      <w:b/>
                      <w:bCs/>
                      <w:spacing w:val="-16"/>
                      <w:sz w:val="16"/>
                      <w:szCs w:val="16"/>
                      <w:lang w:val="fr-CH"/>
                    </w:rPr>
                    <w:t xml:space="preserve"> - </w:t>
                  </w:r>
                  <w:r w:rsidRPr="00473279">
                    <w:rPr>
                      <w:rFonts w:ascii="Courier New" w:eastAsia="Times New Roman" w:hAnsi="Courier New" w:cs="Courier New"/>
                      <w:spacing w:val="-16"/>
                      <w:sz w:val="16"/>
                      <w:szCs w:val="16"/>
                      <w:lang w:val="fr-CH" w:eastAsia="hr-BA"/>
                    </w:rPr>
                    <w:t>i Kur’an je predznak Smaka svijeta, zato nikako ne sumnjajte u nj i slijedite uputstvo Moje, to je Pravi put A kad je Isa očita znamenja donio, on je rekao: ”Donosim vam mudrost i dolazim da vam objasnim ono oko čega se razilazite. Zato se Allaha bojte i meni se pokoravajte</w:t>
                  </w:r>
                </w:p>
                <w:p w14:paraId="0521D3D4" w14:textId="77777777" w:rsidR="002E7D9B" w:rsidRPr="00473279" w:rsidRDefault="002E7D9B" w:rsidP="003A019D">
                  <w:pPr>
                    <w:spacing w:after="0" w:line="204" w:lineRule="auto"/>
                    <w:contextualSpacing/>
                    <w:rPr>
                      <w:rFonts w:ascii="Courier New" w:hAnsi="Courier New" w:cs="Courier New"/>
                      <w:b/>
                      <w:spacing w:val="-12"/>
                      <w:sz w:val="15"/>
                      <w:szCs w:val="15"/>
                      <w:lang w:val="fr-CH"/>
                    </w:rPr>
                  </w:pPr>
                </w:p>
                <w:p w14:paraId="7DC82E8C" w14:textId="77777777" w:rsidR="002E7D9B" w:rsidRPr="008024C5" w:rsidRDefault="002E7D9B" w:rsidP="003A019D">
                  <w:pPr>
                    <w:spacing w:after="0" w:line="204" w:lineRule="auto"/>
                    <w:contextualSpacing/>
                    <w:rPr>
                      <w:rFonts w:ascii="Courier New" w:hAnsi="Courier New" w:cs="Courier New"/>
                      <w:b/>
                      <w:sz w:val="15"/>
                      <w:szCs w:val="15"/>
                      <w:lang w:val="fr-CH"/>
                    </w:rPr>
                  </w:pPr>
                </w:p>
                <w:p w14:paraId="03AEBC74" w14:textId="77777777" w:rsidR="002E7D9B" w:rsidRPr="008024C5" w:rsidRDefault="002E7D9B" w:rsidP="003A019D">
                  <w:pPr>
                    <w:spacing w:after="0" w:line="204" w:lineRule="auto"/>
                    <w:contextualSpacing/>
                    <w:rPr>
                      <w:rFonts w:ascii="Courier New" w:hAnsi="Courier New" w:cs="Courier New"/>
                      <w:b/>
                      <w:sz w:val="15"/>
                      <w:szCs w:val="15"/>
                      <w:lang w:val="fr-CH"/>
                    </w:rPr>
                  </w:pPr>
                </w:p>
                <w:p w14:paraId="618070E6" w14:textId="77777777" w:rsidR="002E7D9B" w:rsidRPr="008024C5" w:rsidRDefault="002E7D9B" w:rsidP="003A019D">
                  <w:pPr>
                    <w:spacing w:after="0" w:line="204" w:lineRule="auto"/>
                    <w:contextualSpacing/>
                    <w:rPr>
                      <w:rFonts w:ascii="Courier New" w:hAnsi="Courier New" w:cs="Courier New"/>
                      <w:b/>
                      <w:sz w:val="15"/>
                      <w:szCs w:val="15"/>
                      <w:lang w:val="fr-CH"/>
                    </w:rPr>
                  </w:pPr>
                </w:p>
                <w:p w14:paraId="177821B1" w14:textId="77777777" w:rsidR="002E7D9B" w:rsidRPr="008024C5" w:rsidRDefault="002E7D9B" w:rsidP="003A019D">
                  <w:pPr>
                    <w:spacing w:after="0" w:line="204" w:lineRule="auto"/>
                    <w:contextualSpacing/>
                    <w:rPr>
                      <w:rFonts w:ascii="Courier New" w:hAnsi="Courier New" w:cs="Courier New"/>
                      <w:b/>
                      <w:sz w:val="15"/>
                      <w:szCs w:val="15"/>
                      <w:lang w:val="fr-CH"/>
                    </w:rPr>
                  </w:pPr>
                </w:p>
                <w:p w14:paraId="76B1399F" w14:textId="77777777" w:rsidR="002E7D9B" w:rsidRPr="008024C5" w:rsidRDefault="002E7D9B" w:rsidP="003A019D">
                  <w:pPr>
                    <w:spacing w:after="0" w:line="204" w:lineRule="auto"/>
                    <w:contextualSpacing/>
                    <w:rPr>
                      <w:rFonts w:ascii="Courier New" w:hAnsi="Courier New" w:cs="Courier New"/>
                      <w:b/>
                      <w:sz w:val="15"/>
                      <w:szCs w:val="15"/>
                      <w:lang w:val="fr-CH"/>
                    </w:rPr>
                  </w:pPr>
                </w:p>
                <w:p w14:paraId="1AAC6284" w14:textId="77777777" w:rsidR="002E7D9B" w:rsidRPr="008024C5" w:rsidRDefault="002E7D9B" w:rsidP="003A019D">
                  <w:pPr>
                    <w:spacing w:after="0" w:line="204" w:lineRule="auto"/>
                    <w:contextualSpacing/>
                    <w:rPr>
                      <w:rFonts w:ascii="Courier New" w:hAnsi="Courier New" w:cs="Courier New"/>
                      <w:b/>
                      <w:sz w:val="15"/>
                      <w:szCs w:val="15"/>
                      <w:lang w:val="fr-CH"/>
                    </w:rPr>
                  </w:pPr>
                </w:p>
              </w:txbxContent>
            </v:textbox>
            <w10:wrap type="tight"/>
          </v:shape>
        </w:pict>
      </w:r>
      <w:r w:rsidR="00B14DDB" w:rsidRPr="009A7CED">
        <w:rPr>
          <w:lang w:val="fr-CH"/>
        </w:rPr>
        <w:br w:type="column"/>
      </w:r>
      <w:r>
        <w:rPr>
          <w:noProof/>
        </w:rPr>
        <w:lastRenderedPageBreak/>
        <w:pict w14:anchorId="18F08875">
          <v:shape id="_x0000_s1104" type="#_x0000_t202" style="position:absolute;margin-left:-17.85pt;margin-top:-17.15pt;width:251.6pt;height:39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">
            <o:lock v:ext="edit" aspectratio="t" verticies="t" text="t" shapetype="t"/>
            <v:textbox>
              <w:txbxContent>
                <w:p w14:paraId="52834A39" w14:textId="77777777" w:rsidR="002E7D9B" w:rsidRPr="008024C5" w:rsidRDefault="002E7D9B" w:rsidP="003A019D">
                  <w:pPr>
                    <w:spacing w:after="0" w:line="192" w:lineRule="auto"/>
                    <w:contextualSpacing/>
                    <w:jc w:val="center"/>
                    <w:rPr>
                      <w:rStyle w:val="apple-style-span"/>
                      <w:lang w:val="fr-CH"/>
                    </w:rPr>
                  </w:pPr>
                  <w:r w:rsidRPr="008024C5">
                    <w:rPr>
                      <w:rStyle w:val="apple-style-span"/>
                      <w:rFonts w:ascii="Courier New" w:hAnsi="Courier New" w:cs="Courier New"/>
                      <w:b/>
                      <w:lang w:val="fr-CH"/>
                    </w:rPr>
                    <w:t>71.</w:t>
                  </w:r>
                </w:p>
                <w:p w14:paraId="11C35190" w14:textId="77777777" w:rsidR="002E7D9B" w:rsidRPr="008024C5" w:rsidRDefault="002E7D9B" w:rsidP="003A019D">
                  <w:pPr>
                    <w:spacing w:after="0" w:line="192" w:lineRule="auto"/>
                    <w:contextualSpacing/>
                    <w:rPr>
                      <w:rStyle w:val="apple-style-span"/>
                      <w:lang w:val="hr-HR"/>
                    </w:rPr>
                  </w:pPr>
                  <w:r w:rsidRPr="008024C5">
                    <w:rPr>
                      <w:rFonts w:ascii="Courier New" w:hAnsi="Courier New" w:cs="Courier New"/>
                      <w:b/>
                      <w:bCs/>
                      <w:sz w:val="16"/>
                      <w:szCs w:val="16"/>
                      <w:lang w:val="hr-HR"/>
                    </w:rPr>
                    <w:t>Je li prihvaćeno da je Krist identifikovan kao „Mesija”?</w:t>
                  </w:r>
                  <w:r>
                    <w:rPr>
                      <w:rFonts w:ascii="Courier New" w:hAnsi="Courier New" w:cs="Courier New"/>
                      <w:b/>
                      <w:bCs/>
                      <w:sz w:val="16"/>
                      <w:szCs w:val="16"/>
                      <w:lang w:val="hr-HR"/>
                    </w:rPr>
                    <w:t xml:space="preserve"> </w:t>
                  </w:r>
                  <w:r w:rsidRPr="008024C5">
                    <w:rPr>
                      <w:rFonts w:ascii="Courier New" w:hAnsi="Courier New" w:cs="Courier New"/>
                      <w:b/>
                      <w:bCs/>
                      <w:sz w:val="16"/>
                      <w:szCs w:val="16"/>
                      <w:lang w:val="hr-HR"/>
                    </w:rPr>
                    <w:t>(Pomazani)</w:t>
                  </w:r>
                </w:p>
                <w:p w14:paraId="0D1CC786" w14:textId="77777777" w:rsidR="002E7D9B" w:rsidRPr="00662E3C" w:rsidRDefault="002E7D9B" w:rsidP="003A019D">
                  <w:pPr>
                    <w:spacing w:after="0" w:line="192"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241F1ABA" w14:textId="77777777" w:rsidR="002E7D9B" w:rsidRPr="008024C5" w:rsidRDefault="002E7D9B" w:rsidP="003A019D">
                  <w:pPr>
                    <w:spacing w:after="0" w:line="192" w:lineRule="auto"/>
                    <w:contextualSpacing/>
                    <w:outlineLvl w:val="0"/>
                    <w:rPr>
                      <w:rFonts w:ascii="Courier New" w:hAnsi="Courier New" w:cs="Courier New"/>
                      <w:b/>
                      <w:bCs/>
                      <w:sz w:val="16"/>
                      <w:szCs w:val="16"/>
                      <w:lang w:val="fr-CH"/>
                    </w:rPr>
                  </w:pPr>
                  <w:r w:rsidRPr="008024C5">
                    <w:rPr>
                      <w:rFonts w:ascii="Courier New" w:hAnsi="Courier New" w:cs="Courier New"/>
                      <w:b/>
                      <w:bCs/>
                      <w:sz w:val="16"/>
                      <w:szCs w:val="16"/>
                      <w:lang w:val="fr-CH"/>
                    </w:rPr>
                    <w:t>Mateju 26:63-64</w:t>
                  </w:r>
                  <w:r>
                    <w:rPr>
                      <w:rStyle w:val="apple-style-span"/>
                      <w:rFonts w:ascii="Courier New" w:hAnsi="Courier New" w:cs="Courier New"/>
                      <w:sz w:val="16"/>
                      <w:szCs w:val="16"/>
                      <w:lang w:val="fr-CH"/>
                    </w:rPr>
                    <w:t xml:space="preserve"> -</w:t>
                  </w:r>
                  <w:r w:rsidRPr="008024C5">
                    <w:rPr>
                      <w:rStyle w:val="selected"/>
                      <w:rFonts w:ascii="Courier New" w:hAnsi="Courier New" w:cs="Courier New"/>
                      <w:sz w:val="16"/>
                      <w:szCs w:val="16"/>
                      <w:lang w:val="fr-CH"/>
                    </w:rPr>
                    <w:t xml:space="preserve"> Kaži nam jesi li ti Krist, Sin Božji?« 64Reče mu Isus: »Ti kaza!</w:t>
                  </w:r>
                </w:p>
                <w:p w14:paraId="58510A24" w14:textId="77777777" w:rsidR="002E7D9B" w:rsidRPr="008024C5" w:rsidRDefault="002E7D9B" w:rsidP="003A019D">
                  <w:pPr>
                    <w:spacing w:after="0" w:line="192" w:lineRule="auto"/>
                    <w:contextualSpacing/>
                    <w:rPr>
                      <w:rFonts w:ascii="Courier New" w:hAnsi="Courier New" w:cs="Courier New"/>
                      <w:bCs/>
                      <w:sz w:val="16"/>
                      <w:szCs w:val="16"/>
                      <w:lang w:val="fr-CH"/>
                    </w:rPr>
                  </w:pPr>
                  <w:r w:rsidRPr="008024C5">
                    <w:rPr>
                      <w:rFonts w:ascii="Courier New" w:hAnsi="Courier New" w:cs="Courier New"/>
                      <w:b/>
                      <w:bCs/>
                      <w:sz w:val="16"/>
                      <w:szCs w:val="16"/>
                      <w:lang w:val="fr-CH"/>
                    </w:rPr>
                    <w:t>Ivanu 1:41</w:t>
                  </w:r>
                  <w:r>
                    <w:rPr>
                      <w:rFonts w:ascii="Courier New" w:hAnsi="Courier New" w:cs="Courier New"/>
                      <w:b/>
                      <w:bCs/>
                      <w:sz w:val="16"/>
                      <w:szCs w:val="16"/>
                      <w:lang w:val="fr-CH"/>
                    </w:rPr>
                    <w:t xml:space="preserve"> -</w:t>
                  </w:r>
                  <w:r w:rsidRPr="008024C5">
                    <w:rPr>
                      <w:rStyle w:val="apple-style-span"/>
                      <w:rFonts w:ascii="Courier New" w:hAnsi="Courier New" w:cs="Courier New"/>
                      <w:sz w:val="16"/>
                      <w:szCs w:val="16"/>
                      <w:lang w:val="fr-CH"/>
                    </w:rPr>
                    <w:t xml:space="preserve"> </w:t>
                  </w:r>
                  <w:r w:rsidRPr="008024C5">
                    <w:rPr>
                      <w:rStyle w:val="selected"/>
                      <w:rFonts w:ascii="Courier New" w:hAnsi="Courier New" w:cs="Courier New"/>
                      <w:sz w:val="16"/>
                      <w:szCs w:val="16"/>
                      <w:lang w:val="fr-CH"/>
                    </w:rPr>
                    <w:t>On najprije nađe svoga brata Šimuna te će mu: »Našli smo Mesiju!« – što znači »Krist – Pomazanik«.</w:t>
                  </w:r>
                </w:p>
                <w:p w14:paraId="37FEE63D" w14:textId="77777777" w:rsidR="002E7D9B" w:rsidRPr="008024C5" w:rsidRDefault="002E7D9B" w:rsidP="003A019D">
                  <w:pPr>
                    <w:spacing w:after="0" w:line="192" w:lineRule="auto"/>
                    <w:contextualSpacing/>
                    <w:rPr>
                      <w:rFonts w:ascii="Courier New" w:eastAsia="Times New Roman" w:hAnsi="Courier New" w:cs="Courier New"/>
                      <w:sz w:val="16"/>
                      <w:szCs w:val="16"/>
                      <w:lang w:eastAsia="hr-BA"/>
                    </w:rPr>
                  </w:pPr>
                  <w:r w:rsidRPr="008024C5">
                    <w:rPr>
                      <w:rFonts w:ascii="Courier New" w:hAnsi="Courier New" w:cs="Courier New"/>
                      <w:b/>
                      <w:bCs/>
                      <w:sz w:val="16"/>
                      <w:szCs w:val="16"/>
                      <w:lang w:val="fr-CH"/>
                    </w:rPr>
                    <w:t>Ivanu 4:25-26</w:t>
                  </w:r>
                  <w:r>
                    <w:rPr>
                      <w:rFonts w:ascii="Courier New" w:hAnsi="Courier New" w:cs="Courier New"/>
                      <w:b/>
                      <w:bCs/>
                      <w:sz w:val="16"/>
                      <w:szCs w:val="16"/>
                      <w:lang w:val="fr-CH"/>
                    </w:rPr>
                    <w:t xml:space="preserve"> -</w:t>
                  </w:r>
                  <w:r w:rsidRPr="008024C5">
                    <w:rPr>
                      <w:rStyle w:val="apple-style-span"/>
                      <w:rFonts w:ascii="Courier New" w:hAnsi="Courier New" w:cs="Courier New"/>
                      <w:sz w:val="16"/>
                      <w:szCs w:val="16"/>
                      <w:lang w:val="fr-CH"/>
                    </w:rPr>
                    <w:t xml:space="preserve"> </w:t>
                  </w:r>
                  <w:r w:rsidRPr="008024C5">
                    <w:rPr>
                      <w:rStyle w:val="selected"/>
                      <w:rFonts w:ascii="Courier New" w:hAnsi="Courier New" w:cs="Courier New"/>
                      <w:sz w:val="16"/>
                      <w:szCs w:val="16"/>
                      <w:lang w:val="fr-CH"/>
                    </w:rPr>
                    <w:t xml:space="preserve">Kaže mu žena: »Znam da ima doći Mesija zvani Krist – Pomazanik. </w:t>
                  </w:r>
                  <w:r w:rsidRPr="008024C5">
                    <w:rPr>
                      <w:rStyle w:val="selected"/>
                      <w:rFonts w:ascii="Courier New" w:hAnsi="Courier New" w:cs="Courier New"/>
                      <w:sz w:val="16"/>
                      <w:szCs w:val="16"/>
                    </w:rPr>
                    <w:t xml:space="preserve">Kad on dođe, objavit će nam sve.« </w:t>
                  </w:r>
                  <w:r w:rsidRPr="008024C5">
                    <w:rPr>
                      <w:rFonts w:ascii="Courier New" w:hAnsi="Courier New" w:cs="Courier New"/>
                      <w:sz w:val="16"/>
                      <w:szCs w:val="16"/>
                      <w:vertAlign w:val="superscript"/>
                    </w:rPr>
                    <w:t>26</w:t>
                  </w:r>
                  <w:r w:rsidRPr="008024C5">
                    <w:rPr>
                      <w:rFonts w:ascii="Courier New" w:hAnsi="Courier New" w:cs="Courier New"/>
                      <w:sz w:val="16"/>
                      <w:szCs w:val="16"/>
                    </w:rPr>
                    <w:t>Kaže joj Isus: »</w:t>
                  </w:r>
                  <w:r w:rsidRPr="008024C5">
                    <w:rPr>
                      <w:rStyle w:val="Emphasis"/>
                      <w:rFonts w:ascii="Courier New" w:hAnsi="Courier New" w:cs="Courier New"/>
                      <w:sz w:val="16"/>
                      <w:szCs w:val="16"/>
                    </w:rPr>
                    <w:t>Ja sam,</w:t>
                  </w:r>
                  <w:r w:rsidRPr="008024C5">
                    <w:rPr>
                      <w:rFonts w:ascii="Courier New" w:hAnsi="Courier New" w:cs="Courier New"/>
                      <w:sz w:val="16"/>
                      <w:szCs w:val="16"/>
                    </w:rPr>
                    <w:t xml:space="preserve"> ja koji s tobom govorim!«</w:t>
                  </w:r>
                </w:p>
                <w:p w14:paraId="48D37FDC" w14:textId="77777777" w:rsidR="002E7D9B" w:rsidRPr="008024C5" w:rsidRDefault="002E7D9B" w:rsidP="003A019D">
                  <w:pPr>
                    <w:spacing w:after="0" w:line="192" w:lineRule="auto"/>
                    <w:contextualSpacing/>
                    <w:rPr>
                      <w:rFonts w:ascii="Courier New" w:hAnsi="Courier New" w:cs="Courier New"/>
                      <w:b/>
                      <w:sz w:val="16"/>
                      <w:szCs w:val="16"/>
                    </w:rPr>
                  </w:pPr>
                  <w:r w:rsidRPr="008024C5">
                    <w:rPr>
                      <w:rFonts w:ascii="Courier New" w:hAnsi="Courier New" w:cs="Courier New"/>
                      <w:b/>
                      <w:sz w:val="16"/>
                      <w:szCs w:val="16"/>
                    </w:rPr>
                    <w:t>-------------------------------------------------</w:t>
                  </w:r>
                </w:p>
                <w:p w14:paraId="74DD029F" w14:textId="77777777" w:rsidR="002E7D9B" w:rsidRPr="008024C5" w:rsidRDefault="002E7D9B" w:rsidP="003A019D">
                  <w:pPr>
                    <w:spacing w:after="0" w:line="192" w:lineRule="auto"/>
                    <w:ind w:right="-1"/>
                    <w:contextualSpacing/>
                    <w:rPr>
                      <w:rFonts w:ascii="Courier New" w:hAnsi="Courier New" w:cs="Courier New"/>
                      <w:sz w:val="16"/>
                      <w:szCs w:val="16"/>
                    </w:rPr>
                  </w:pPr>
                  <w:r w:rsidRPr="008024C5">
                    <w:rPr>
                      <w:rFonts w:ascii="Courier New" w:hAnsi="Courier New" w:cs="Courier New"/>
                      <w:b/>
                      <w:bCs/>
                      <w:sz w:val="16"/>
                      <w:szCs w:val="16"/>
                    </w:rPr>
                    <w:t>Al-i İmran 3:45</w:t>
                  </w:r>
                  <w:r>
                    <w:rPr>
                      <w:rFonts w:ascii="Courier New" w:hAnsi="Courier New" w:cs="Courier New"/>
                      <w:b/>
                      <w:bCs/>
                      <w:sz w:val="16"/>
                      <w:szCs w:val="16"/>
                    </w:rPr>
                    <w:t xml:space="preserve"> -</w:t>
                  </w:r>
                  <w:r w:rsidRPr="008024C5">
                    <w:rPr>
                      <w:rFonts w:ascii="Courier New" w:eastAsia="Times New Roman" w:hAnsi="Courier New" w:cs="Courier New"/>
                      <w:sz w:val="16"/>
                      <w:szCs w:val="16"/>
                      <w:lang w:eastAsia="hr-BA"/>
                    </w:rPr>
                    <w:t xml:space="preserve"> A kada meleki rekoše: ”O Merjema, Allah ti javlja radosnu vijest, od Njega Riječ: ime će mu biti Mesih, Isa, sin Merjemin, biće viđen i na ovome i na onome svijetu i jedan od Allahu bliskih;</w:t>
                  </w:r>
                </w:p>
                <w:p w14:paraId="5DBA7696" w14:textId="77777777" w:rsidR="002E7D9B" w:rsidRPr="008024C5" w:rsidRDefault="002E7D9B" w:rsidP="003A019D">
                  <w:pPr>
                    <w:spacing w:after="0" w:line="192" w:lineRule="auto"/>
                    <w:contextualSpacing/>
                    <w:rPr>
                      <w:rFonts w:ascii="Courier New" w:hAnsi="Courier New" w:cs="Courier New"/>
                      <w:sz w:val="16"/>
                      <w:szCs w:val="16"/>
                      <w:lang w:val="fr-CH"/>
                    </w:rPr>
                  </w:pPr>
                  <w:r w:rsidRPr="008024C5">
                    <w:rPr>
                      <w:rFonts w:ascii="Courier New" w:hAnsi="Courier New" w:cs="Courier New"/>
                      <w:b/>
                      <w:bCs/>
                      <w:sz w:val="16"/>
                      <w:szCs w:val="16"/>
                    </w:rPr>
                    <w:t>Nisa 4:171-172</w:t>
                  </w:r>
                  <w:r w:rsidRPr="008024C5">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w:t>
                  </w:r>
                  <w:r w:rsidRPr="008024C5">
                    <w:rPr>
                      <w:rFonts w:ascii="Courier New" w:eastAsia="Times New Roman" w:hAnsi="Courier New" w:cs="Courier New"/>
                      <w:sz w:val="16"/>
                      <w:szCs w:val="16"/>
                      <w:lang w:eastAsia="hr-BA"/>
                    </w:rPr>
                    <w:t xml:space="preserve"> Mesih, Isa, sin Merjemin, samo je Allahov poslanik, i Riječ Njegova koju je Merjemi dostavio, i Duh od Njega; zato vjerujte u Allaha i Njegove poslanike i ne govorite... Mesihu neće biti zazorno da prizna da je Allahov rob, pa ni melekima, Njemu najbližim.</w:t>
                  </w:r>
                </w:p>
                <w:p w14:paraId="556436D3" w14:textId="77777777" w:rsidR="002E7D9B" w:rsidRPr="008024C5" w:rsidRDefault="002E7D9B" w:rsidP="003A019D">
                  <w:pPr>
                    <w:spacing w:after="0" w:line="192" w:lineRule="auto"/>
                    <w:contextualSpacing/>
                    <w:rPr>
                      <w:rFonts w:ascii="Courier New" w:hAnsi="Courier New" w:cs="Courier New"/>
                      <w:b/>
                      <w:kern w:val="16"/>
                      <w:sz w:val="16"/>
                      <w:szCs w:val="16"/>
                      <w:lang w:val="hr-HR"/>
                    </w:rPr>
                  </w:pPr>
                  <w:r w:rsidRPr="008024C5">
                    <w:rPr>
                      <w:rFonts w:ascii="Courier New" w:hAnsi="Courier New" w:cs="Courier New"/>
                      <w:b/>
                      <w:kern w:val="16"/>
                      <w:sz w:val="16"/>
                      <w:szCs w:val="16"/>
                      <w:lang w:val="hr-HR"/>
                    </w:rPr>
                    <w:t xml:space="preserve">Napomena: </w:t>
                  </w:r>
                  <w:r w:rsidRPr="008024C5">
                    <w:rPr>
                      <w:rFonts w:ascii="Courier New" w:hAnsi="Courier New" w:cs="Courier New"/>
                      <w:bCs/>
                      <w:kern w:val="16"/>
                      <w:sz w:val="16"/>
                      <w:szCs w:val="16"/>
                      <w:lang w:val="hr-HR"/>
                    </w:rPr>
                    <w:t>Riječi „Mesija” ili „Krist” se koriste 558 puta u Novom Zavjetu, i riječ „Mesija” se koristi 10 puta u Kur'anu za spominjanje Krista.</w:t>
                  </w:r>
                </w:p>
                <w:p w14:paraId="009830CC" w14:textId="77777777" w:rsidR="002E7D9B" w:rsidRPr="008024C5" w:rsidRDefault="002E7D9B" w:rsidP="003A019D">
                  <w:pPr>
                    <w:spacing w:after="0" w:line="192" w:lineRule="auto"/>
                    <w:contextualSpacing/>
                    <w:jc w:val="center"/>
                    <w:rPr>
                      <w:rStyle w:val="apple-style-span"/>
                      <w:lang w:val="hr-HR"/>
                    </w:rPr>
                  </w:pPr>
                  <w:r w:rsidRPr="008024C5">
                    <w:rPr>
                      <w:rStyle w:val="apple-style-span"/>
                      <w:rFonts w:ascii="Courier New" w:hAnsi="Courier New" w:cs="Courier New"/>
                      <w:b/>
                      <w:lang w:val="hr-HR"/>
                    </w:rPr>
                    <w:t>72.</w:t>
                  </w:r>
                </w:p>
                <w:p w14:paraId="6994A40D" w14:textId="77777777" w:rsidR="002E7D9B" w:rsidRPr="008024C5" w:rsidRDefault="002E7D9B" w:rsidP="003A019D">
                  <w:pPr>
                    <w:spacing w:after="0" w:line="192" w:lineRule="auto"/>
                    <w:contextualSpacing/>
                    <w:rPr>
                      <w:rStyle w:val="apple-style-span"/>
                      <w:lang w:val="hr-HR"/>
                    </w:rPr>
                  </w:pPr>
                  <w:r w:rsidRPr="008024C5">
                    <w:rPr>
                      <w:rFonts w:ascii="Courier New" w:hAnsi="Courier New" w:cs="Courier New"/>
                      <w:b/>
                      <w:bCs/>
                      <w:sz w:val="16"/>
                      <w:szCs w:val="16"/>
                      <w:lang w:val="hr-HR"/>
                    </w:rPr>
                    <w:t>Je li prihvaćeno da se Krist odnosi kao Božija riječ?</w:t>
                  </w:r>
                  <w:r>
                    <w:rPr>
                      <w:rFonts w:ascii="Courier New" w:hAnsi="Courier New" w:cs="Courier New"/>
                      <w:b/>
                      <w:bCs/>
                      <w:sz w:val="16"/>
                      <w:szCs w:val="16"/>
                      <w:lang w:val="hr-HR"/>
                    </w:rPr>
                    <w:t xml:space="preserve"> </w:t>
                  </w:r>
                  <w:r w:rsidRPr="008024C5">
                    <w:rPr>
                      <w:rStyle w:val="apple-style-span"/>
                      <w:rFonts w:ascii="Courier New" w:hAnsi="Courier New" w:cs="Courier New"/>
                      <w:b/>
                      <w:sz w:val="16"/>
                      <w:szCs w:val="16"/>
                      <w:lang w:val="hr-HR"/>
                    </w:rPr>
                    <w:t>(Logos / Kalimullâh)</w:t>
                  </w:r>
                </w:p>
                <w:p w14:paraId="06666B6E" w14:textId="77777777" w:rsidR="002E7D9B" w:rsidRPr="00662E3C" w:rsidRDefault="002E7D9B" w:rsidP="003A019D">
                  <w:pPr>
                    <w:spacing w:after="0" w:line="192"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22341EB3" w14:textId="77777777" w:rsidR="002E7D9B" w:rsidRPr="008024C5" w:rsidRDefault="002E7D9B" w:rsidP="003A019D">
                  <w:pPr>
                    <w:spacing w:after="0" w:line="192" w:lineRule="auto"/>
                    <w:contextualSpacing/>
                    <w:outlineLvl w:val="0"/>
                    <w:rPr>
                      <w:rFonts w:ascii="Courier New" w:hAnsi="Courier New" w:cs="Courier New"/>
                      <w:sz w:val="16"/>
                      <w:szCs w:val="16"/>
                      <w:lang w:val="hr-HR"/>
                    </w:rPr>
                  </w:pPr>
                  <w:r w:rsidRPr="008024C5">
                    <w:rPr>
                      <w:rFonts w:ascii="Courier New" w:hAnsi="Courier New" w:cs="Courier New"/>
                      <w:b/>
                      <w:bCs/>
                      <w:sz w:val="16"/>
                      <w:szCs w:val="16"/>
                      <w:lang w:val="hr-HR"/>
                    </w:rPr>
                    <w:t>Ivanu 1:1-3 &amp; 14</w:t>
                  </w:r>
                  <w:r>
                    <w:rPr>
                      <w:rFonts w:ascii="Courier New" w:hAnsi="Courier New" w:cs="Courier New"/>
                      <w:b/>
                      <w:bCs/>
                      <w:sz w:val="16"/>
                      <w:szCs w:val="16"/>
                      <w:lang w:val="hr-HR"/>
                    </w:rPr>
                    <w:t xml:space="preserve"> -</w:t>
                  </w:r>
                  <w:r w:rsidRPr="008024C5">
                    <w:rPr>
                      <w:rFonts w:ascii="Courier New" w:hAnsi="Courier New" w:cs="Courier New"/>
                      <w:sz w:val="16"/>
                      <w:szCs w:val="16"/>
                      <w:lang w:val="hr-HR"/>
                    </w:rPr>
                    <w:t xml:space="preserve"> U početku bijaše Riječ </w:t>
                  </w:r>
                  <w:r w:rsidRPr="008024C5">
                    <w:rPr>
                      <w:rStyle w:val="stih1"/>
                      <w:rFonts w:ascii="Courier New" w:hAnsi="Courier New" w:cs="Courier New"/>
                      <w:sz w:val="16"/>
                      <w:szCs w:val="16"/>
                      <w:lang w:val="hr-HR"/>
                    </w:rPr>
                    <w:t>i Riječ bijaše u Boga</w:t>
                  </w:r>
                  <w:r w:rsidRPr="008024C5">
                    <w:rPr>
                      <w:rFonts w:ascii="Courier New" w:hAnsi="Courier New" w:cs="Courier New"/>
                      <w:sz w:val="16"/>
                      <w:szCs w:val="16"/>
                      <w:lang w:val="hr-HR"/>
                    </w:rPr>
                    <w:t xml:space="preserve"> </w:t>
                  </w:r>
                  <w:r w:rsidRPr="008024C5">
                    <w:rPr>
                      <w:rStyle w:val="stih1"/>
                      <w:rFonts w:ascii="Courier New" w:hAnsi="Courier New" w:cs="Courier New"/>
                      <w:sz w:val="16"/>
                      <w:szCs w:val="16"/>
                      <w:lang w:val="hr-HR"/>
                    </w:rPr>
                    <w:t>i Riječ bijaše Bog.</w:t>
                  </w:r>
                  <w:r w:rsidRPr="008024C5">
                    <w:rPr>
                      <w:rFonts w:ascii="Courier New" w:hAnsi="Courier New" w:cs="Courier New"/>
                      <w:sz w:val="16"/>
                      <w:szCs w:val="16"/>
                      <w:lang w:val="hr-HR"/>
                    </w:rPr>
                    <w:t xml:space="preserve"> </w:t>
                  </w:r>
                  <w:r w:rsidRPr="008024C5">
                    <w:rPr>
                      <w:rFonts w:ascii="Courier New" w:hAnsi="Courier New" w:cs="Courier New"/>
                      <w:sz w:val="16"/>
                      <w:szCs w:val="16"/>
                      <w:vertAlign w:val="superscript"/>
                      <w:lang w:val="hr-HR"/>
                    </w:rPr>
                    <w:t>2</w:t>
                  </w:r>
                  <w:r w:rsidRPr="008024C5">
                    <w:rPr>
                      <w:rStyle w:val="stih1"/>
                      <w:rFonts w:ascii="Courier New" w:hAnsi="Courier New" w:cs="Courier New"/>
                      <w:sz w:val="16"/>
                      <w:szCs w:val="16"/>
                      <w:lang w:val="hr-HR"/>
                    </w:rPr>
                    <w:t>Ona bijaše u početku u Boga.</w:t>
                  </w:r>
                  <w:r w:rsidRPr="008024C5">
                    <w:rPr>
                      <w:rFonts w:ascii="Courier New" w:hAnsi="Courier New" w:cs="Courier New"/>
                      <w:sz w:val="16"/>
                      <w:szCs w:val="16"/>
                      <w:lang w:val="hr-HR"/>
                    </w:rPr>
                    <w:t xml:space="preserve"> </w:t>
                  </w:r>
                  <w:r w:rsidRPr="008024C5">
                    <w:rPr>
                      <w:rFonts w:ascii="Courier New" w:hAnsi="Courier New" w:cs="Courier New"/>
                      <w:sz w:val="16"/>
                      <w:szCs w:val="16"/>
                      <w:vertAlign w:val="superscript"/>
                      <w:lang w:val="hr-HR"/>
                    </w:rPr>
                    <w:t>3</w:t>
                  </w:r>
                  <w:r w:rsidRPr="008024C5">
                    <w:rPr>
                      <w:rStyle w:val="stih1"/>
                      <w:rFonts w:ascii="Courier New" w:hAnsi="Courier New" w:cs="Courier New"/>
                      <w:sz w:val="16"/>
                      <w:szCs w:val="16"/>
                      <w:lang w:val="hr-HR"/>
                    </w:rPr>
                    <w:t>Sve postade po njoj</w:t>
                  </w:r>
                  <w:r w:rsidRPr="008024C5">
                    <w:rPr>
                      <w:rFonts w:ascii="Courier New" w:hAnsi="Courier New" w:cs="Courier New"/>
                      <w:sz w:val="16"/>
                      <w:szCs w:val="16"/>
                      <w:lang w:val="hr-HR"/>
                    </w:rPr>
                    <w:t xml:space="preserve"> </w:t>
                  </w:r>
                  <w:r w:rsidRPr="008024C5">
                    <w:rPr>
                      <w:rStyle w:val="stih1"/>
                      <w:rFonts w:ascii="Courier New" w:hAnsi="Courier New" w:cs="Courier New"/>
                      <w:sz w:val="16"/>
                      <w:szCs w:val="16"/>
                      <w:lang w:val="hr-HR"/>
                    </w:rPr>
                    <w:t>i bez nje ne postade ništa.</w:t>
                  </w:r>
                  <w:r w:rsidRPr="008024C5">
                    <w:rPr>
                      <w:rFonts w:ascii="Courier New" w:hAnsi="Courier New" w:cs="Courier New"/>
                      <w:sz w:val="16"/>
                      <w:szCs w:val="16"/>
                      <w:lang w:val="hr-HR"/>
                    </w:rPr>
                    <w:t xml:space="preserve"> </w:t>
                  </w:r>
                  <w:r w:rsidRPr="008024C5">
                    <w:rPr>
                      <w:rStyle w:val="stih1"/>
                      <w:rFonts w:ascii="Courier New" w:hAnsi="Courier New" w:cs="Courier New"/>
                      <w:sz w:val="16"/>
                      <w:szCs w:val="16"/>
                      <w:lang w:val="hr-HR"/>
                    </w:rPr>
                    <w:t>Svemu što postade</w:t>
                  </w:r>
                  <w:r w:rsidRPr="008024C5">
                    <w:rPr>
                      <w:rFonts w:ascii="Courier New" w:hAnsi="Courier New" w:cs="Courier New"/>
                      <w:sz w:val="16"/>
                      <w:szCs w:val="16"/>
                      <w:vertAlign w:val="superscript"/>
                      <w:lang w:val="hr-HR"/>
                    </w:rPr>
                    <w:t>4</w:t>
                  </w:r>
                  <w:r w:rsidRPr="008024C5">
                    <w:rPr>
                      <w:rStyle w:val="stih1"/>
                      <w:rFonts w:ascii="Courier New" w:hAnsi="Courier New" w:cs="Courier New"/>
                      <w:sz w:val="16"/>
                      <w:szCs w:val="16"/>
                      <w:lang w:val="hr-HR"/>
                    </w:rPr>
                    <w:t>I Riječ tijelom postade</w:t>
                  </w:r>
                  <w:r w:rsidRPr="008024C5">
                    <w:rPr>
                      <w:rFonts w:ascii="Courier New" w:hAnsi="Courier New" w:cs="Courier New"/>
                      <w:sz w:val="16"/>
                      <w:szCs w:val="16"/>
                      <w:lang w:val="hr-HR"/>
                    </w:rPr>
                    <w:t xml:space="preserve"> </w:t>
                  </w:r>
                  <w:r w:rsidRPr="008024C5">
                    <w:rPr>
                      <w:rStyle w:val="stih1"/>
                      <w:rFonts w:ascii="Courier New" w:hAnsi="Courier New" w:cs="Courier New"/>
                      <w:sz w:val="16"/>
                      <w:szCs w:val="16"/>
                      <w:lang w:val="hr-HR"/>
                    </w:rPr>
                    <w:t>i nastani se među nama</w:t>
                  </w:r>
                  <w:r w:rsidRPr="008024C5">
                    <w:rPr>
                      <w:rFonts w:ascii="Courier New" w:hAnsi="Courier New" w:cs="Courier New"/>
                      <w:sz w:val="16"/>
                      <w:szCs w:val="16"/>
                      <w:lang w:val="hr-HR"/>
                    </w:rPr>
                    <w:t xml:space="preserve"> </w:t>
                  </w:r>
                  <w:r w:rsidRPr="008024C5">
                    <w:rPr>
                      <w:rStyle w:val="stih1"/>
                      <w:rFonts w:ascii="Courier New" w:hAnsi="Courier New" w:cs="Courier New"/>
                      <w:sz w:val="16"/>
                      <w:szCs w:val="16"/>
                      <w:lang w:val="hr-HR"/>
                    </w:rPr>
                    <w:t>i vidjesmo slavu njegovu</w:t>
                  </w:r>
                  <w:r w:rsidRPr="008024C5">
                    <w:rPr>
                      <w:rFonts w:ascii="Courier New" w:hAnsi="Courier New" w:cs="Courier New"/>
                      <w:sz w:val="16"/>
                      <w:szCs w:val="16"/>
                      <w:lang w:val="hr-HR"/>
                    </w:rPr>
                    <w:t xml:space="preserve"> </w:t>
                  </w:r>
                  <w:r w:rsidRPr="008024C5">
                    <w:rPr>
                      <w:rStyle w:val="stih1"/>
                      <w:rFonts w:ascii="Courier New" w:hAnsi="Courier New" w:cs="Courier New"/>
                      <w:sz w:val="16"/>
                      <w:szCs w:val="16"/>
                      <w:lang w:val="hr-HR"/>
                    </w:rPr>
                    <w:t>– slavu koju ima kao Jedinorođenac</w:t>
                  </w:r>
                  <w:r w:rsidRPr="008024C5">
                    <w:rPr>
                      <w:rFonts w:ascii="Courier New" w:hAnsi="Courier New" w:cs="Courier New"/>
                      <w:sz w:val="16"/>
                      <w:szCs w:val="16"/>
                      <w:lang w:val="hr-HR"/>
                    </w:rPr>
                    <w:t xml:space="preserve"> </w:t>
                  </w:r>
                  <w:r w:rsidRPr="008024C5">
                    <w:rPr>
                      <w:rStyle w:val="stih1"/>
                      <w:rFonts w:ascii="Courier New" w:hAnsi="Courier New" w:cs="Courier New"/>
                      <w:sz w:val="16"/>
                      <w:szCs w:val="16"/>
                      <w:lang w:val="hr-HR"/>
                    </w:rPr>
                    <w:t>od Oca – pun milosti i istine.</w:t>
                  </w:r>
                </w:p>
                <w:p w14:paraId="448A744C" w14:textId="77777777" w:rsidR="002E7D9B" w:rsidRPr="008024C5" w:rsidRDefault="002E7D9B" w:rsidP="003A019D">
                  <w:pPr>
                    <w:spacing w:after="0" w:line="192" w:lineRule="auto"/>
                    <w:contextualSpacing/>
                    <w:rPr>
                      <w:rFonts w:ascii="Courier New" w:eastAsia="Times New Roman" w:hAnsi="Courier New" w:cs="Courier New"/>
                      <w:sz w:val="16"/>
                      <w:szCs w:val="16"/>
                      <w:lang w:eastAsia="hr-BA"/>
                    </w:rPr>
                  </w:pPr>
                  <w:r w:rsidRPr="008024C5">
                    <w:rPr>
                      <w:rFonts w:ascii="Courier New" w:hAnsi="Courier New" w:cs="Courier New"/>
                      <w:b/>
                      <w:bCs/>
                      <w:sz w:val="16"/>
                      <w:szCs w:val="16"/>
                      <w:lang w:val="hr-HR"/>
                    </w:rPr>
                    <w:t>Apokalipsa 19:13-16</w:t>
                  </w:r>
                  <w:r>
                    <w:rPr>
                      <w:rFonts w:ascii="Courier New" w:hAnsi="Courier New" w:cs="Courier New"/>
                      <w:b/>
                      <w:bCs/>
                      <w:sz w:val="16"/>
                      <w:szCs w:val="16"/>
                      <w:lang w:val="hr-HR"/>
                    </w:rPr>
                    <w:t xml:space="preserve"> -</w:t>
                  </w:r>
                  <w:r w:rsidRPr="008024C5">
                    <w:rPr>
                      <w:rStyle w:val="apple-style-span"/>
                      <w:rFonts w:ascii="Courier New" w:hAnsi="Courier New" w:cs="Courier New"/>
                      <w:sz w:val="16"/>
                      <w:szCs w:val="16"/>
                      <w:lang w:val="hr-HR"/>
                    </w:rPr>
                    <w:t xml:space="preserve"> </w:t>
                  </w:r>
                  <w:r w:rsidRPr="008024C5">
                    <w:rPr>
                      <w:rStyle w:val="Emphasis"/>
                      <w:rFonts w:ascii="Courier New" w:hAnsi="Courier New" w:cs="Courier New"/>
                      <w:sz w:val="16"/>
                      <w:szCs w:val="16"/>
                    </w:rPr>
                    <w:t>Vladat će</w:t>
                  </w:r>
                  <w:r w:rsidRPr="008024C5">
                    <w:rPr>
                      <w:rFonts w:ascii="Courier New" w:hAnsi="Courier New" w:cs="Courier New"/>
                      <w:sz w:val="16"/>
                      <w:szCs w:val="16"/>
                    </w:rPr>
                    <w:t xml:space="preserve"> njima </w:t>
                  </w:r>
                  <w:r w:rsidRPr="008024C5">
                    <w:rPr>
                      <w:rStyle w:val="Emphasis"/>
                      <w:rFonts w:ascii="Courier New" w:hAnsi="Courier New" w:cs="Courier New"/>
                      <w:sz w:val="16"/>
                      <w:szCs w:val="16"/>
                    </w:rPr>
                    <w:t>palicom gvozdenom.</w:t>
                  </w:r>
                  <w:r w:rsidRPr="008024C5">
                    <w:rPr>
                      <w:rFonts w:ascii="Courier New" w:hAnsi="Courier New" w:cs="Courier New"/>
                      <w:sz w:val="16"/>
                      <w:szCs w:val="16"/>
                    </w:rPr>
                    <w:t xml:space="preserve"> On </w:t>
                  </w:r>
                  <w:r w:rsidRPr="008024C5">
                    <w:rPr>
                      <w:rStyle w:val="Emphasis"/>
                      <w:rFonts w:ascii="Courier New" w:hAnsi="Courier New" w:cs="Courier New"/>
                      <w:sz w:val="16"/>
                      <w:szCs w:val="16"/>
                    </w:rPr>
                    <w:t>gazi u kaci</w:t>
                  </w:r>
                  <w:r w:rsidRPr="008024C5">
                    <w:rPr>
                      <w:rFonts w:ascii="Courier New" w:hAnsi="Courier New" w:cs="Courier New"/>
                      <w:sz w:val="16"/>
                      <w:szCs w:val="16"/>
                    </w:rPr>
                    <w:t xml:space="preserve"> gnjevne srdžbe Boga Svevladara. </w:t>
                  </w:r>
                  <w:r w:rsidRPr="008024C5">
                    <w:rPr>
                      <w:rFonts w:ascii="Courier New" w:hAnsi="Courier New" w:cs="Courier New"/>
                      <w:sz w:val="16"/>
                      <w:szCs w:val="16"/>
                      <w:vertAlign w:val="superscript"/>
                    </w:rPr>
                    <w:t>16</w:t>
                  </w:r>
                  <w:r w:rsidRPr="008024C5">
                    <w:rPr>
                      <w:rFonts w:ascii="Courier New" w:hAnsi="Courier New" w:cs="Courier New"/>
                      <w:sz w:val="16"/>
                      <w:szCs w:val="16"/>
                    </w:rPr>
                    <w:t xml:space="preserve">Na ogrtač, o boku, napisano mu ime: </w:t>
                  </w:r>
                  <w:r w:rsidRPr="008024C5">
                    <w:rPr>
                      <w:rStyle w:val="Emphasis"/>
                      <w:rFonts w:ascii="Courier New" w:hAnsi="Courier New" w:cs="Courier New"/>
                      <w:sz w:val="16"/>
                      <w:szCs w:val="16"/>
                    </w:rPr>
                    <w:t>»Kralj kraljevâ i Gospodar gospodarâ.«</w:t>
                  </w:r>
                </w:p>
                <w:p w14:paraId="0E9C5517" w14:textId="77777777" w:rsidR="002E7D9B" w:rsidRPr="008024C5" w:rsidRDefault="002E7D9B" w:rsidP="003A019D">
                  <w:pPr>
                    <w:spacing w:after="0" w:line="192" w:lineRule="auto"/>
                    <w:ind w:right="-1"/>
                    <w:contextualSpacing/>
                    <w:jc w:val="both"/>
                    <w:rPr>
                      <w:rFonts w:ascii="Courier New" w:hAnsi="Courier New" w:cs="Courier New"/>
                      <w:b/>
                      <w:bCs/>
                      <w:sz w:val="16"/>
                      <w:szCs w:val="16"/>
                    </w:rPr>
                  </w:pPr>
                  <w:r w:rsidRPr="008024C5">
                    <w:rPr>
                      <w:rFonts w:ascii="Courier New" w:hAnsi="Courier New" w:cs="Courier New"/>
                      <w:b/>
                      <w:bCs/>
                      <w:sz w:val="16"/>
                      <w:szCs w:val="16"/>
                    </w:rPr>
                    <w:t>-------------------------------------------------</w:t>
                  </w:r>
                </w:p>
                <w:p w14:paraId="1E78FFCA" w14:textId="77777777" w:rsidR="002E7D9B" w:rsidRPr="008024C5" w:rsidRDefault="002E7D9B" w:rsidP="003A019D">
                  <w:pPr>
                    <w:spacing w:after="0" w:line="192" w:lineRule="auto"/>
                    <w:ind w:right="-1"/>
                    <w:contextualSpacing/>
                    <w:rPr>
                      <w:rFonts w:ascii="Courier New" w:hAnsi="Courier New" w:cs="Courier New"/>
                      <w:b/>
                      <w:sz w:val="16"/>
                      <w:szCs w:val="16"/>
                    </w:rPr>
                  </w:pPr>
                  <w:r w:rsidRPr="008024C5">
                    <w:rPr>
                      <w:rFonts w:ascii="Courier New" w:hAnsi="Courier New" w:cs="Courier New"/>
                      <w:b/>
                      <w:bCs/>
                      <w:sz w:val="16"/>
                      <w:szCs w:val="16"/>
                    </w:rPr>
                    <w:t>Al-i İmran 3:39</w:t>
                  </w:r>
                  <w:r>
                    <w:rPr>
                      <w:rFonts w:ascii="Courier New" w:hAnsi="Courier New" w:cs="Courier New"/>
                      <w:b/>
                      <w:bCs/>
                      <w:sz w:val="16"/>
                      <w:szCs w:val="16"/>
                    </w:rPr>
                    <w:t xml:space="preserve"> </w:t>
                  </w:r>
                  <w:r w:rsidRPr="008024C5">
                    <w:rPr>
                      <w:rFonts w:ascii="Courier New" w:hAnsi="Courier New" w:cs="Courier New"/>
                      <w:b/>
                      <w:bCs/>
                      <w:sz w:val="16"/>
                      <w:szCs w:val="16"/>
                    </w:rPr>
                    <w:t>&amp;</w:t>
                  </w:r>
                  <w:r>
                    <w:rPr>
                      <w:rFonts w:ascii="Courier New" w:hAnsi="Courier New" w:cs="Courier New"/>
                      <w:b/>
                      <w:bCs/>
                      <w:sz w:val="16"/>
                      <w:szCs w:val="16"/>
                    </w:rPr>
                    <w:t xml:space="preserve"> </w:t>
                  </w:r>
                  <w:r w:rsidRPr="008024C5">
                    <w:rPr>
                      <w:rFonts w:ascii="Courier New" w:hAnsi="Courier New" w:cs="Courier New"/>
                      <w:b/>
                      <w:bCs/>
                      <w:sz w:val="16"/>
                      <w:szCs w:val="16"/>
                    </w:rPr>
                    <w:t>45</w:t>
                  </w:r>
                  <w:r>
                    <w:rPr>
                      <w:rFonts w:ascii="Courier New" w:hAnsi="Courier New" w:cs="Courier New"/>
                      <w:b/>
                      <w:bCs/>
                      <w:sz w:val="16"/>
                      <w:szCs w:val="16"/>
                    </w:rPr>
                    <w:t xml:space="preserve"> -</w:t>
                  </w:r>
                  <w:r w:rsidRPr="008024C5">
                    <w:rPr>
                      <w:rFonts w:ascii="Courier New" w:eastAsia="Times New Roman" w:hAnsi="Courier New" w:cs="Courier New"/>
                      <w:sz w:val="16"/>
                      <w:szCs w:val="16"/>
                      <w:lang w:eastAsia="hr-BA"/>
                    </w:rPr>
                    <w:t xml:space="preserve"> ”Allah ti javlja radosnu vijest: rodiće ti se Jahja, koji će u Allahovu knjigu vjerovati, i koji će prvak biti, i čedan, i vjerovjesnik, potomak onih dobrih.” 45 A kada meleki rekoše: ”O Merjema, Allah ti javlja radosnu vijest, od Njega Riječ: ime će mu biti Mesih, Isa, sin Merjemin, biće viđen i na ovome i na onome svijetu i jedan od Allahu bliskih;</w:t>
                  </w:r>
                </w:p>
                <w:p w14:paraId="22F9B736" w14:textId="77777777" w:rsidR="002E7D9B" w:rsidRPr="008024C5" w:rsidRDefault="002E7D9B" w:rsidP="003A019D">
                  <w:pPr>
                    <w:spacing w:after="0" w:line="192" w:lineRule="auto"/>
                    <w:contextualSpacing/>
                    <w:rPr>
                      <w:rFonts w:ascii="Courier New" w:hAnsi="Courier New" w:cs="Courier New"/>
                      <w:sz w:val="16"/>
                      <w:szCs w:val="16"/>
                    </w:rPr>
                  </w:pPr>
                </w:p>
                <w:p w14:paraId="60F64963" w14:textId="77777777" w:rsidR="002E7D9B" w:rsidRPr="008024C5" w:rsidRDefault="002E7D9B" w:rsidP="003A019D">
                  <w:pPr>
                    <w:spacing w:after="0" w:line="192" w:lineRule="auto"/>
                    <w:contextualSpacing/>
                    <w:rPr>
                      <w:rFonts w:ascii="Courier New" w:hAnsi="Courier New" w:cs="Courier New"/>
                      <w:b/>
                      <w:sz w:val="16"/>
                      <w:szCs w:val="16"/>
                    </w:rPr>
                  </w:pPr>
                </w:p>
                <w:p w14:paraId="636A52B3" w14:textId="77777777" w:rsidR="002E7D9B" w:rsidRPr="008024C5" w:rsidRDefault="002E7D9B" w:rsidP="003A019D">
                  <w:pPr>
                    <w:spacing w:after="0" w:line="192" w:lineRule="auto"/>
                    <w:contextualSpacing/>
                    <w:rPr>
                      <w:rFonts w:ascii="Courier New" w:hAnsi="Courier New" w:cs="Courier New"/>
                      <w:b/>
                      <w:sz w:val="16"/>
                      <w:szCs w:val="16"/>
                    </w:rPr>
                  </w:pPr>
                </w:p>
                <w:p w14:paraId="00F380E9" w14:textId="77777777" w:rsidR="002E7D9B" w:rsidRPr="008024C5" w:rsidRDefault="002E7D9B" w:rsidP="003A019D">
                  <w:pPr>
                    <w:spacing w:after="0" w:line="192" w:lineRule="auto"/>
                    <w:contextualSpacing/>
                    <w:rPr>
                      <w:rFonts w:ascii="Courier New" w:hAnsi="Courier New" w:cs="Courier New"/>
                      <w:b/>
                    </w:rPr>
                  </w:pPr>
                </w:p>
                <w:p w14:paraId="18A522FE" w14:textId="77777777" w:rsidR="002E7D9B" w:rsidRPr="008024C5" w:rsidRDefault="002E7D9B" w:rsidP="003A019D">
                  <w:pPr>
                    <w:spacing w:after="0" w:line="192" w:lineRule="auto"/>
                    <w:contextualSpacing/>
                    <w:rPr>
                      <w:rFonts w:ascii="Courier New" w:hAnsi="Courier New" w:cs="Courier New"/>
                      <w:b/>
                      <w:sz w:val="16"/>
                      <w:szCs w:val="16"/>
                    </w:rPr>
                  </w:pPr>
                </w:p>
                <w:p w14:paraId="123C3488" w14:textId="77777777" w:rsidR="002E7D9B" w:rsidRPr="008024C5" w:rsidRDefault="002E7D9B" w:rsidP="003A019D">
                  <w:pPr>
                    <w:spacing w:after="0" w:line="192" w:lineRule="auto"/>
                    <w:contextualSpacing/>
                    <w:rPr>
                      <w:rFonts w:ascii="Courier New" w:hAnsi="Courier New" w:cs="Courier New"/>
                      <w:b/>
                      <w:sz w:val="16"/>
                      <w:szCs w:val="16"/>
                    </w:rPr>
                  </w:pPr>
                </w:p>
                <w:p w14:paraId="2AB8049C" w14:textId="77777777" w:rsidR="002E7D9B" w:rsidRPr="008024C5" w:rsidRDefault="002E7D9B" w:rsidP="003A019D">
                  <w:pPr>
                    <w:spacing w:after="0" w:line="192" w:lineRule="auto"/>
                    <w:contextualSpacing/>
                    <w:rPr>
                      <w:rFonts w:ascii="Courier New" w:hAnsi="Courier New" w:cs="Courier New"/>
                      <w:b/>
                    </w:rPr>
                  </w:pPr>
                </w:p>
                <w:p w14:paraId="7095A388" w14:textId="77777777" w:rsidR="002E7D9B" w:rsidRPr="008024C5" w:rsidRDefault="002E7D9B" w:rsidP="003A019D">
                  <w:pPr>
                    <w:spacing w:after="0" w:line="192" w:lineRule="auto"/>
                    <w:contextualSpacing/>
                    <w:rPr>
                      <w:rFonts w:ascii="Courier New" w:hAnsi="Courier New" w:cs="Courier New"/>
                      <w:b/>
                      <w:sz w:val="16"/>
                      <w:szCs w:val="16"/>
                    </w:rPr>
                  </w:pPr>
                </w:p>
                <w:p w14:paraId="37AF8C35" w14:textId="77777777" w:rsidR="002E7D9B" w:rsidRPr="008024C5" w:rsidRDefault="002E7D9B" w:rsidP="003A019D">
                  <w:pPr>
                    <w:spacing w:after="0" w:line="192" w:lineRule="auto"/>
                    <w:contextualSpacing/>
                    <w:rPr>
                      <w:rFonts w:ascii="Courier New" w:hAnsi="Courier New" w:cs="Courier New"/>
                      <w:b/>
                      <w:sz w:val="16"/>
                      <w:szCs w:val="16"/>
                    </w:rPr>
                  </w:pPr>
                </w:p>
                <w:p w14:paraId="64A2AFC8" w14:textId="77777777" w:rsidR="002E7D9B" w:rsidRPr="008024C5" w:rsidRDefault="002E7D9B" w:rsidP="003A019D">
                  <w:pPr>
                    <w:spacing w:after="0" w:line="192" w:lineRule="auto"/>
                    <w:contextualSpacing/>
                    <w:rPr>
                      <w:rFonts w:ascii="Courier New" w:hAnsi="Courier New" w:cs="Courier New"/>
                      <w:b/>
                      <w:sz w:val="16"/>
                      <w:szCs w:val="16"/>
                    </w:rPr>
                  </w:pPr>
                </w:p>
                <w:p w14:paraId="503E8663" w14:textId="77777777" w:rsidR="002E7D9B" w:rsidRPr="008024C5" w:rsidRDefault="002E7D9B" w:rsidP="003A019D">
                  <w:pPr>
                    <w:spacing w:after="0" w:line="192" w:lineRule="auto"/>
                    <w:contextualSpacing/>
                    <w:rPr>
                      <w:rFonts w:ascii="Courier New" w:hAnsi="Courier New" w:cs="Courier New"/>
                      <w:b/>
                      <w:sz w:val="16"/>
                      <w:szCs w:val="16"/>
                    </w:rPr>
                  </w:pPr>
                </w:p>
                <w:p w14:paraId="09B6720A" w14:textId="77777777" w:rsidR="002E7D9B" w:rsidRPr="008024C5" w:rsidRDefault="002E7D9B" w:rsidP="003A019D">
                  <w:pPr>
                    <w:spacing w:after="0" w:line="192" w:lineRule="auto"/>
                    <w:contextualSpacing/>
                    <w:rPr>
                      <w:rFonts w:ascii="Courier New" w:hAnsi="Courier New" w:cs="Courier New"/>
                      <w:b/>
                      <w:sz w:val="16"/>
                      <w:szCs w:val="16"/>
                    </w:rPr>
                  </w:pPr>
                </w:p>
                <w:p w14:paraId="37419697" w14:textId="77777777" w:rsidR="002E7D9B" w:rsidRPr="008024C5" w:rsidRDefault="002E7D9B" w:rsidP="003A019D">
                  <w:pPr>
                    <w:spacing w:after="0" w:line="192" w:lineRule="auto"/>
                    <w:contextualSpacing/>
                    <w:rPr>
                      <w:rFonts w:ascii="Courier New" w:hAnsi="Courier New" w:cs="Courier New"/>
                      <w:b/>
                      <w:sz w:val="16"/>
                      <w:szCs w:val="16"/>
                    </w:rPr>
                  </w:pPr>
                </w:p>
                <w:p w14:paraId="4DF527B8" w14:textId="77777777" w:rsidR="002E7D9B" w:rsidRPr="008024C5" w:rsidRDefault="002E7D9B" w:rsidP="003A019D">
                  <w:pPr>
                    <w:spacing w:after="0" w:line="192"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72D27574">
          <v:shape id="_x0000_s1103" type="#_x0000_t202" style="position:absolute;margin-left:-18.55pt;margin-top:-18.55pt;width:251.6pt;height:39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">
            <o:lock v:ext="edit" aspectratio="t" verticies="t" text="t" shapetype="t"/>
            <v:textbox>
              <w:txbxContent>
                <w:p w14:paraId="35564D2C" w14:textId="77777777" w:rsidR="002E7D9B" w:rsidRPr="00570C5C" w:rsidRDefault="002E7D9B" w:rsidP="003A019D">
                  <w:pPr>
                    <w:spacing w:after="0" w:line="192" w:lineRule="auto"/>
                    <w:contextualSpacing/>
                    <w:jc w:val="center"/>
                    <w:rPr>
                      <w:rStyle w:val="apple-style-span"/>
                    </w:rPr>
                  </w:pPr>
                  <w:r w:rsidRPr="00570C5C">
                    <w:rPr>
                      <w:rStyle w:val="apple-style-span"/>
                      <w:rFonts w:ascii="Courier New" w:hAnsi="Courier New" w:cs="Courier New"/>
                      <w:b/>
                    </w:rPr>
                    <w:t>73.</w:t>
                  </w:r>
                </w:p>
                <w:p w14:paraId="4ADB50F9" w14:textId="77777777" w:rsidR="002E7D9B" w:rsidRPr="00570C5C" w:rsidRDefault="002E7D9B" w:rsidP="003A019D">
                  <w:pPr>
                    <w:spacing w:after="0" w:line="192" w:lineRule="auto"/>
                    <w:contextualSpacing/>
                    <w:rPr>
                      <w:rFonts w:ascii="Courier New" w:hAnsi="Courier New" w:cs="Courier New"/>
                      <w:b/>
                      <w:bCs/>
                      <w:sz w:val="16"/>
                      <w:szCs w:val="16"/>
                      <w:lang w:val="hr-HR"/>
                    </w:rPr>
                  </w:pPr>
                  <w:r w:rsidRPr="00570C5C">
                    <w:rPr>
                      <w:rFonts w:ascii="Courier New" w:hAnsi="Courier New" w:cs="Courier New"/>
                      <w:b/>
                      <w:bCs/>
                      <w:sz w:val="16"/>
                      <w:szCs w:val="16"/>
                      <w:lang w:val="hr-HR"/>
                    </w:rPr>
                    <w:t>Je li prihvaćeno da je Krist postojao kao Božija riječ prije nego što je rođen?</w:t>
                  </w:r>
                </w:p>
                <w:p w14:paraId="5ABE3EF1" w14:textId="77777777" w:rsidR="002E7D9B" w:rsidRPr="00E80388" w:rsidRDefault="002E7D9B" w:rsidP="003A019D">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F817F43" w14:textId="77777777" w:rsidR="002E7D9B" w:rsidRPr="00570C5C" w:rsidRDefault="002E7D9B" w:rsidP="003A019D">
                  <w:pPr>
                    <w:spacing w:after="0" w:line="192" w:lineRule="auto"/>
                    <w:ind w:right="-1"/>
                    <w:contextualSpacing/>
                    <w:outlineLvl w:val="0"/>
                    <w:rPr>
                      <w:rFonts w:ascii="Courier New" w:hAnsi="Courier New" w:cs="Courier New"/>
                      <w:sz w:val="16"/>
                      <w:szCs w:val="16"/>
                      <w:lang w:val="en-US"/>
                    </w:rPr>
                  </w:pPr>
                  <w:r w:rsidRPr="00570C5C">
                    <w:rPr>
                      <w:rFonts w:ascii="Courier New" w:hAnsi="Courier New" w:cs="Courier New"/>
                      <w:b/>
                      <w:bCs/>
                      <w:sz w:val="16"/>
                      <w:szCs w:val="16"/>
                      <w:lang w:val="hr-HR"/>
                    </w:rPr>
                    <w:t>Izaija 9:6</w:t>
                  </w:r>
                  <w:r>
                    <w:rPr>
                      <w:rFonts w:ascii="Courier New" w:hAnsi="Courier New" w:cs="Courier New"/>
                      <w:b/>
                      <w:bCs/>
                      <w:sz w:val="16"/>
                      <w:szCs w:val="16"/>
                      <w:lang w:val="hr-HR"/>
                    </w:rPr>
                    <w:t xml:space="preserve"> -</w:t>
                  </w:r>
                  <w:r w:rsidRPr="00570C5C">
                    <w:rPr>
                      <w:rStyle w:val="apple-converted-space"/>
                      <w:rFonts w:ascii="Courier New" w:hAnsi="Courier New" w:cs="Courier New"/>
                      <w:sz w:val="16"/>
                      <w:szCs w:val="16"/>
                      <w:lang w:val="hr-HR"/>
                    </w:rPr>
                    <w:t xml:space="preserve"> </w:t>
                  </w:r>
                  <w:r w:rsidRPr="00570C5C">
                    <w:rPr>
                      <w:rStyle w:val="stih1"/>
                      <w:rFonts w:ascii="Courier New" w:hAnsi="Courier New" w:cs="Courier New"/>
                      <w:sz w:val="16"/>
                      <w:szCs w:val="16"/>
                      <w:lang w:val="hr-HR"/>
                    </w:rPr>
                    <w:t>Nadaleko vlast će mu se sterat’</w:t>
                  </w:r>
                  <w:r w:rsidRPr="00570C5C">
                    <w:rPr>
                      <w:rFonts w:ascii="Courier New" w:hAnsi="Courier New" w:cs="Courier New"/>
                      <w:sz w:val="16"/>
                      <w:szCs w:val="16"/>
                      <w:lang w:val="hr-HR"/>
                    </w:rPr>
                    <w:t xml:space="preserve"> </w:t>
                  </w:r>
                  <w:r w:rsidRPr="00570C5C">
                    <w:rPr>
                      <w:rStyle w:val="stih2"/>
                      <w:rFonts w:ascii="Courier New" w:hAnsi="Courier New" w:cs="Courier New"/>
                      <w:sz w:val="16"/>
                      <w:szCs w:val="16"/>
                      <w:lang w:val="hr-HR"/>
                    </w:rPr>
                    <w:t xml:space="preserve">i miru neće biti kraja </w:t>
                  </w:r>
                  <w:r w:rsidRPr="00570C5C">
                    <w:rPr>
                      <w:rStyle w:val="stih1"/>
                      <w:rFonts w:ascii="Courier New" w:hAnsi="Courier New" w:cs="Courier New"/>
                      <w:sz w:val="16"/>
                      <w:szCs w:val="16"/>
                      <w:lang w:val="hr-HR"/>
                    </w:rPr>
                    <w:t>nad prijestoljem Davidovim,</w:t>
                  </w:r>
                  <w:r w:rsidRPr="00570C5C">
                    <w:rPr>
                      <w:rFonts w:ascii="Courier New" w:hAnsi="Courier New" w:cs="Courier New"/>
                      <w:sz w:val="16"/>
                      <w:szCs w:val="16"/>
                      <w:lang w:val="hr-HR"/>
                    </w:rPr>
                    <w:t xml:space="preserve"> </w:t>
                  </w:r>
                  <w:r w:rsidRPr="00570C5C">
                    <w:rPr>
                      <w:rStyle w:val="stih2"/>
                      <w:rFonts w:ascii="Courier New" w:hAnsi="Courier New" w:cs="Courier New"/>
                      <w:sz w:val="16"/>
                      <w:szCs w:val="16"/>
                      <w:lang w:val="hr-HR"/>
                    </w:rPr>
                    <w:t>nad kraljevstvom njegovim:</w:t>
                  </w:r>
                  <w:r w:rsidRPr="00570C5C">
                    <w:rPr>
                      <w:rFonts w:ascii="Courier New" w:hAnsi="Courier New" w:cs="Courier New"/>
                      <w:sz w:val="16"/>
                      <w:szCs w:val="16"/>
                      <w:lang w:val="hr-HR"/>
                    </w:rPr>
                    <w:t xml:space="preserve"> </w:t>
                  </w:r>
                  <w:r w:rsidRPr="00570C5C">
                    <w:rPr>
                      <w:rStyle w:val="stih1"/>
                      <w:rFonts w:ascii="Courier New" w:hAnsi="Courier New" w:cs="Courier New"/>
                      <w:sz w:val="16"/>
                      <w:szCs w:val="16"/>
                      <w:lang w:val="hr-HR"/>
                    </w:rPr>
                    <w:t>učvrstit će ga i utvrdit</w:t>
                  </w:r>
                  <w:r w:rsidRPr="00570C5C">
                    <w:rPr>
                      <w:rFonts w:ascii="Courier New" w:hAnsi="Courier New" w:cs="Courier New"/>
                      <w:sz w:val="16"/>
                      <w:szCs w:val="16"/>
                      <w:lang w:val="hr-HR"/>
                    </w:rPr>
                    <w:t xml:space="preserve"> </w:t>
                  </w:r>
                  <w:r w:rsidRPr="00570C5C">
                    <w:rPr>
                      <w:rStyle w:val="stih2"/>
                      <w:rFonts w:ascii="Courier New" w:hAnsi="Courier New" w:cs="Courier New"/>
                      <w:sz w:val="16"/>
                      <w:szCs w:val="16"/>
                      <w:lang w:val="hr-HR"/>
                    </w:rPr>
                    <w:t>u pravu i pravednosti.</w:t>
                  </w:r>
                  <w:r w:rsidRPr="00570C5C">
                    <w:rPr>
                      <w:rFonts w:ascii="Courier New" w:hAnsi="Courier New" w:cs="Courier New"/>
                      <w:sz w:val="16"/>
                      <w:szCs w:val="16"/>
                      <w:lang w:val="hr-HR"/>
                    </w:rPr>
                    <w:t xml:space="preserve"> </w:t>
                  </w:r>
                  <w:r w:rsidRPr="00570C5C">
                    <w:rPr>
                      <w:rStyle w:val="stih1"/>
                      <w:rFonts w:ascii="Courier New" w:hAnsi="Courier New" w:cs="Courier New"/>
                      <w:sz w:val="16"/>
                      <w:szCs w:val="16"/>
                    </w:rPr>
                    <w:t>Od sada i dovijeka učinit će to</w:t>
                  </w:r>
                  <w:r w:rsidRPr="00570C5C">
                    <w:rPr>
                      <w:rFonts w:ascii="Courier New" w:hAnsi="Courier New" w:cs="Courier New"/>
                      <w:sz w:val="16"/>
                      <w:szCs w:val="16"/>
                    </w:rPr>
                    <w:t xml:space="preserve"> </w:t>
                  </w:r>
                  <w:r w:rsidRPr="00570C5C">
                    <w:rPr>
                      <w:rStyle w:val="stih2"/>
                      <w:rFonts w:ascii="Courier New" w:hAnsi="Courier New" w:cs="Courier New"/>
                      <w:sz w:val="16"/>
                      <w:szCs w:val="16"/>
                    </w:rPr>
                    <w:t>privržena ljubav Jahve nad vojskama.</w:t>
                  </w:r>
                </w:p>
                <w:p w14:paraId="35FC13C5" w14:textId="77777777" w:rsidR="002E7D9B" w:rsidRPr="00570C5C" w:rsidRDefault="002E7D9B" w:rsidP="003A019D">
                  <w:pPr>
                    <w:spacing w:after="0" w:line="192" w:lineRule="auto"/>
                    <w:contextualSpacing/>
                    <w:outlineLvl w:val="0"/>
                    <w:rPr>
                      <w:rFonts w:ascii="Courier New" w:hAnsi="Courier New" w:cs="Courier New"/>
                      <w:b/>
                      <w:sz w:val="16"/>
                      <w:szCs w:val="16"/>
                    </w:rPr>
                  </w:pPr>
                  <w:r w:rsidRPr="00570C5C">
                    <w:rPr>
                      <w:rFonts w:ascii="Courier New" w:hAnsi="Courier New" w:cs="Courier New"/>
                      <w:b/>
                      <w:bCs/>
                      <w:sz w:val="16"/>
                      <w:szCs w:val="16"/>
                      <w:lang w:val="en-US"/>
                    </w:rPr>
                    <w:t>Mihej 5:2</w:t>
                  </w:r>
                  <w:r>
                    <w:rPr>
                      <w:rFonts w:ascii="Courier New" w:hAnsi="Courier New" w:cs="Courier New"/>
                      <w:b/>
                      <w:bCs/>
                      <w:sz w:val="16"/>
                      <w:szCs w:val="16"/>
                      <w:lang w:val="en-US"/>
                    </w:rPr>
                    <w:t xml:space="preserve"> -</w:t>
                  </w:r>
                  <w:r w:rsidRPr="00570C5C">
                    <w:rPr>
                      <w:rStyle w:val="apple-converted-space"/>
                      <w:rFonts w:ascii="Courier New" w:hAnsi="Courier New" w:cs="Courier New"/>
                      <w:sz w:val="16"/>
                      <w:szCs w:val="16"/>
                    </w:rPr>
                    <w:t xml:space="preserve"> </w:t>
                  </w:r>
                  <w:r w:rsidRPr="00570C5C">
                    <w:rPr>
                      <w:rStyle w:val="stih1"/>
                      <w:rFonts w:ascii="Courier New" w:hAnsi="Courier New" w:cs="Courier New"/>
                      <w:sz w:val="16"/>
                      <w:szCs w:val="16"/>
                    </w:rPr>
                    <w:t>Zato će ih Jahve ostaviti</w:t>
                  </w:r>
                  <w:r w:rsidRPr="00570C5C">
                    <w:rPr>
                      <w:rFonts w:ascii="Courier New" w:hAnsi="Courier New" w:cs="Courier New"/>
                      <w:sz w:val="16"/>
                      <w:szCs w:val="16"/>
                    </w:rPr>
                    <w:t xml:space="preserve"> </w:t>
                  </w:r>
                  <w:r w:rsidRPr="00570C5C">
                    <w:rPr>
                      <w:rStyle w:val="stih2"/>
                      <w:rFonts w:ascii="Courier New" w:hAnsi="Courier New" w:cs="Courier New"/>
                      <w:sz w:val="16"/>
                      <w:szCs w:val="16"/>
                    </w:rPr>
                    <w:t>dok ne rodi ona koja ima roditi.</w:t>
                  </w:r>
                  <w:r w:rsidRPr="00570C5C">
                    <w:rPr>
                      <w:rFonts w:ascii="Courier New" w:hAnsi="Courier New" w:cs="Courier New"/>
                      <w:sz w:val="16"/>
                      <w:szCs w:val="16"/>
                    </w:rPr>
                    <w:t xml:space="preserve"> </w:t>
                  </w:r>
                  <w:r w:rsidRPr="00570C5C">
                    <w:rPr>
                      <w:rStyle w:val="stih1"/>
                      <w:rFonts w:ascii="Courier New" w:hAnsi="Courier New" w:cs="Courier New"/>
                      <w:sz w:val="16"/>
                      <w:szCs w:val="16"/>
                    </w:rPr>
                    <w:t>Tada će se ostatak njegove braće vratiti</w:t>
                  </w:r>
                  <w:r w:rsidRPr="00570C5C">
                    <w:rPr>
                      <w:rFonts w:ascii="Courier New" w:hAnsi="Courier New" w:cs="Courier New"/>
                      <w:sz w:val="16"/>
                      <w:szCs w:val="16"/>
                    </w:rPr>
                    <w:t xml:space="preserve"> </w:t>
                  </w:r>
                  <w:r w:rsidRPr="00570C5C">
                    <w:rPr>
                      <w:rStyle w:val="stih2"/>
                      <w:rFonts w:ascii="Courier New" w:hAnsi="Courier New" w:cs="Courier New"/>
                      <w:sz w:val="16"/>
                      <w:szCs w:val="16"/>
                    </w:rPr>
                    <w:t>djeci Izraelovoj.</w:t>
                  </w:r>
                </w:p>
                <w:p w14:paraId="228F2BA8" w14:textId="77777777" w:rsidR="002E7D9B" w:rsidRPr="00570C5C" w:rsidRDefault="002E7D9B" w:rsidP="003A019D">
                  <w:pPr>
                    <w:spacing w:after="0" w:line="192" w:lineRule="auto"/>
                    <w:ind w:right="-1"/>
                    <w:contextualSpacing/>
                    <w:outlineLvl w:val="0"/>
                    <w:rPr>
                      <w:rFonts w:ascii="Courier New" w:hAnsi="Courier New" w:cs="Courier New"/>
                      <w:sz w:val="16"/>
                      <w:szCs w:val="16"/>
                    </w:rPr>
                  </w:pPr>
                  <w:r w:rsidRPr="00570C5C">
                    <w:rPr>
                      <w:rFonts w:ascii="Courier New" w:hAnsi="Courier New" w:cs="Courier New"/>
                      <w:b/>
                      <w:bCs/>
                      <w:sz w:val="16"/>
                      <w:szCs w:val="16"/>
                    </w:rPr>
                    <w:t>Ivanu 8:58</w:t>
                  </w:r>
                  <w:r>
                    <w:rPr>
                      <w:rFonts w:ascii="Courier New" w:hAnsi="Courier New" w:cs="Courier New"/>
                      <w:b/>
                      <w:bCs/>
                      <w:sz w:val="16"/>
                      <w:szCs w:val="16"/>
                    </w:rPr>
                    <w:t xml:space="preserve"> -</w:t>
                  </w:r>
                  <w:r w:rsidRPr="00570C5C">
                    <w:rPr>
                      <w:rStyle w:val="apple-style-span"/>
                      <w:rFonts w:ascii="Courier New" w:hAnsi="Courier New" w:cs="Courier New"/>
                      <w:sz w:val="16"/>
                      <w:szCs w:val="16"/>
                    </w:rPr>
                    <w:t xml:space="preserve"> </w:t>
                  </w:r>
                  <w:r w:rsidRPr="00570C5C">
                    <w:rPr>
                      <w:rStyle w:val="selected"/>
                      <w:rFonts w:ascii="Courier New" w:hAnsi="Courier New" w:cs="Courier New"/>
                      <w:sz w:val="16"/>
                      <w:szCs w:val="16"/>
                    </w:rPr>
                    <w:t>Reče im Isus:</w:t>
                  </w:r>
                  <w:r w:rsidRPr="00570C5C">
                    <w:rPr>
                      <w:rFonts w:ascii="Courier New" w:hAnsi="Courier New" w:cs="Courier New"/>
                      <w:sz w:val="16"/>
                      <w:szCs w:val="16"/>
                    </w:rPr>
                    <w:t xml:space="preserve"> </w:t>
                  </w:r>
                  <w:r w:rsidRPr="00570C5C">
                    <w:rPr>
                      <w:rStyle w:val="stih1"/>
                      <w:rFonts w:ascii="Courier New" w:hAnsi="Courier New" w:cs="Courier New"/>
                      <w:sz w:val="16"/>
                      <w:szCs w:val="16"/>
                    </w:rPr>
                    <w:t>»Zaista, zaista, kažem vam:</w:t>
                  </w:r>
                  <w:r w:rsidRPr="00570C5C">
                    <w:rPr>
                      <w:rFonts w:ascii="Courier New" w:hAnsi="Courier New" w:cs="Courier New"/>
                      <w:sz w:val="16"/>
                      <w:szCs w:val="16"/>
                    </w:rPr>
                    <w:t xml:space="preserve"> </w:t>
                  </w:r>
                  <w:r w:rsidRPr="00570C5C">
                    <w:rPr>
                      <w:rStyle w:val="stih1"/>
                      <w:rFonts w:ascii="Courier New" w:hAnsi="Courier New" w:cs="Courier New"/>
                      <w:sz w:val="16"/>
                      <w:szCs w:val="16"/>
                    </w:rPr>
                    <w:t>prije negoli Abraham posta,</w:t>
                  </w:r>
                  <w:r w:rsidRPr="00570C5C">
                    <w:rPr>
                      <w:rFonts w:ascii="Courier New" w:hAnsi="Courier New" w:cs="Courier New"/>
                      <w:sz w:val="16"/>
                      <w:szCs w:val="16"/>
                    </w:rPr>
                    <w:t xml:space="preserve"> </w:t>
                  </w:r>
                  <w:r w:rsidRPr="00570C5C">
                    <w:rPr>
                      <w:rStyle w:val="Emphasis"/>
                      <w:rFonts w:ascii="Courier New" w:hAnsi="Courier New" w:cs="Courier New"/>
                      <w:sz w:val="16"/>
                      <w:szCs w:val="16"/>
                    </w:rPr>
                    <w:t>Ja jesam!</w:t>
                  </w:r>
                  <w:r w:rsidRPr="00570C5C">
                    <w:rPr>
                      <w:rStyle w:val="stih1"/>
                      <w:rFonts w:ascii="Courier New" w:hAnsi="Courier New" w:cs="Courier New"/>
                      <w:sz w:val="16"/>
                      <w:szCs w:val="16"/>
                    </w:rPr>
                    <w:t>«</w:t>
                  </w:r>
                </w:p>
                <w:p w14:paraId="698AA39F" w14:textId="77777777" w:rsidR="002E7D9B" w:rsidRPr="00570C5C" w:rsidRDefault="002E7D9B" w:rsidP="003A019D">
                  <w:pPr>
                    <w:spacing w:after="0" w:line="192" w:lineRule="auto"/>
                    <w:contextualSpacing/>
                    <w:rPr>
                      <w:rFonts w:ascii="Courier New" w:eastAsia="Times New Roman" w:hAnsi="Courier New" w:cs="Courier New"/>
                      <w:sz w:val="16"/>
                      <w:szCs w:val="16"/>
                      <w:lang w:eastAsia="hr-BA"/>
                    </w:rPr>
                  </w:pPr>
                  <w:r w:rsidRPr="00570C5C">
                    <w:rPr>
                      <w:rFonts w:ascii="Courier New" w:hAnsi="Courier New" w:cs="Courier New"/>
                      <w:b/>
                      <w:bCs/>
                      <w:sz w:val="16"/>
                      <w:szCs w:val="16"/>
                    </w:rPr>
                    <w:t>Hebrejima 13:8</w:t>
                  </w:r>
                  <w:r>
                    <w:rPr>
                      <w:rFonts w:ascii="Courier New" w:hAnsi="Courier New" w:cs="Courier New"/>
                      <w:b/>
                      <w:bCs/>
                      <w:sz w:val="16"/>
                      <w:szCs w:val="16"/>
                    </w:rPr>
                    <w:t xml:space="preserve"> -</w:t>
                  </w:r>
                  <w:r w:rsidRPr="00570C5C">
                    <w:rPr>
                      <w:rStyle w:val="apple-style-span"/>
                      <w:rFonts w:ascii="Courier New" w:hAnsi="Courier New" w:cs="Courier New"/>
                      <w:sz w:val="16"/>
                      <w:szCs w:val="16"/>
                    </w:rPr>
                    <w:t xml:space="preserve"> </w:t>
                  </w:r>
                  <w:r w:rsidRPr="00570C5C">
                    <w:rPr>
                      <w:rStyle w:val="selected"/>
                      <w:rFonts w:ascii="Courier New" w:hAnsi="Courier New" w:cs="Courier New"/>
                      <w:sz w:val="16"/>
                      <w:szCs w:val="16"/>
                    </w:rPr>
                    <w:t>Isus Krist jučer i danas isti je – i uvijeke.</w:t>
                  </w:r>
                </w:p>
                <w:p w14:paraId="06B3F191" w14:textId="77777777" w:rsidR="002E7D9B" w:rsidRPr="00570C5C" w:rsidRDefault="002E7D9B" w:rsidP="003A019D">
                  <w:pPr>
                    <w:spacing w:after="0" w:line="192" w:lineRule="auto"/>
                    <w:ind w:right="-1"/>
                    <w:contextualSpacing/>
                    <w:outlineLvl w:val="0"/>
                    <w:rPr>
                      <w:rFonts w:ascii="Courier New" w:hAnsi="Courier New" w:cs="Courier New"/>
                      <w:sz w:val="16"/>
                      <w:szCs w:val="16"/>
                    </w:rPr>
                  </w:pPr>
                  <w:r w:rsidRPr="00570C5C">
                    <w:rPr>
                      <w:rFonts w:ascii="Courier New" w:hAnsi="Courier New" w:cs="Courier New"/>
                      <w:b/>
                      <w:bCs/>
                      <w:sz w:val="16"/>
                      <w:szCs w:val="16"/>
                    </w:rPr>
                    <w:t>Apokalipsa 1:1, 8 &amp; 17-18</w:t>
                  </w:r>
                  <w:r>
                    <w:rPr>
                      <w:rFonts w:ascii="Courier New" w:hAnsi="Courier New" w:cs="Courier New"/>
                      <w:b/>
                      <w:bCs/>
                      <w:sz w:val="16"/>
                      <w:szCs w:val="16"/>
                    </w:rPr>
                    <w:t xml:space="preserve"> -</w:t>
                  </w:r>
                  <w:r w:rsidRPr="00570C5C">
                    <w:rPr>
                      <w:rFonts w:ascii="Courier New" w:hAnsi="Courier New" w:cs="Courier New"/>
                      <w:sz w:val="16"/>
                      <w:szCs w:val="16"/>
                    </w:rPr>
                    <w:t xml:space="preserve"> Otkrivenje Isusa Krista: njemu ga dade Bog da on pokaže slugama svojim ono </w:t>
                  </w:r>
                  <w:r w:rsidRPr="00570C5C">
                    <w:rPr>
                      <w:rStyle w:val="Emphasis"/>
                      <w:rFonts w:ascii="Courier New" w:hAnsi="Courier New" w:cs="Courier New"/>
                      <w:sz w:val="16"/>
                      <w:szCs w:val="16"/>
                    </w:rPr>
                    <w:t>što se ima dogoditi</w:t>
                  </w:r>
                  <w:r w:rsidRPr="00570C5C">
                    <w:rPr>
                      <w:rFonts w:ascii="Courier New" w:hAnsi="Courier New" w:cs="Courier New"/>
                      <w:sz w:val="16"/>
                      <w:szCs w:val="16"/>
                    </w:rPr>
                    <w:t xml:space="preserve"> ubrzo. I on to označi poslavši svog anđela sluzi svomu Ivanu Ja sam Alfa i Omega, govori Gospodin Bog – </w:t>
                  </w:r>
                  <w:r w:rsidRPr="00570C5C">
                    <w:rPr>
                      <w:rStyle w:val="Emphasis"/>
                      <w:rFonts w:ascii="Courier New" w:hAnsi="Courier New" w:cs="Courier New"/>
                      <w:sz w:val="16"/>
                      <w:szCs w:val="16"/>
                    </w:rPr>
                    <w:t>Onaj koji jest i koji bijaše i koji dolazi,</w:t>
                  </w:r>
                  <w:r w:rsidRPr="00570C5C">
                    <w:rPr>
                      <w:rFonts w:ascii="Courier New" w:hAnsi="Courier New" w:cs="Courier New"/>
                      <w:sz w:val="16"/>
                      <w:szCs w:val="16"/>
                    </w:rPr>
                    <w:t xml:space="preserve"> Svevladar.</w:t>
                  </w:r>
                  <w:r w:rsidRPr="00570C5C">
                    <w:rPr>
                      <w:rFonts w:ascii="Courier New" w:hAnsi="Courier New" w:cs="Courier New"/>
                      <w:sz w:val="16"/>
                      <w:szCs w:val="16"/>
                      <w:vertAlign w:val="superscript"/>
                    </w:rPr>
                    <w:t xml:space="preserve"> </w:t>
                  </w:r>
                </w:p>
                <w:p w14:paraId="4047033E" w14:textId="77777777" w:rsidR="002E7D9B" w:rsidRPr="00570C5C" w:rsidRDefault="002E7D9B" w:rsidP="003A019D">
                  <w:pPr>
                    <w:spacing w:after="0" w:line="192" w:lineRule="auto"/>
                    <w:ind w:right="-1"/>
                    <w:contextualSpacing/>
                    <w:rPr>
                      <w:rFonts w:ascii="Courier New" w:hAnsi="Courier New" w:cs="Courier New"/>
                      <w:b/>
                      <w:bCs/>
                      <w:sz w:val="16"/>
                      <w:szCs w:val="16"/>
                    </w:rPr>
                  </w:pPr>
                  <w:r w:rsidRPr="00570C5C">
                    <w:rPr>
                      <w:rFonts w:ascii="Courier New" w:hAnsi="Courier New" w:cs="Courier New"/>
                      <w:b/>
                      <w:bCs/>
                      <w:sz w:val="16"/>
                      <w:szCs w:val="16"/>
                    </w:rPr>
                    <w:t>-------------------------------------------------</w:t>
                  </w:r>
                </w:p>
                <w:p w14:paraId="7F544ADE" w14:textId="77777777" w:rsidR="002E7D9B" w:rsidRPr="00570C5C" w:rsidRDefault="002E7D9B" w:rsidP="003A019D">
                  <w:pPr>
                    <w:spacing w:after="0" w:line="192" w:lineRule="auto"/>
                    <w:ind w:right="-1"/>
                    <w:contextualSpacing/>
                    <w:rPr>
                      <w:rFonts w:ascii="Courier New" w:hAnsi="Courier New" w:cs="Courier New"/>
                      <w:sz w:val="16"/>
                      <w:szCs w:val="16"/>
                    </w:rPr>
                  </w:pPr>
                  <w:r w:rsidRPr="00570C5C">
                    <w:rPr>
                      <w:rFonts w:ascii="Courier New" w:hAnsi="Courier New" w:cs="Courier New"/>
                      <w:b/>
                      <w:bCs/>
                      <w:sz w:val="16"/>
                      <w:szCs w:val="16"/>
                    </w:rPr>
                    <w:t>Al-i İmran 3:59</w:t>
                  </w:r>
                  <w:r>
                    <w:rPr>
                      <w:rFonts w:ascii="Courier New" w:hAnsi="Courier New" w:cs="Courier New"/>
                      <w:b/>
                      <w:bCs/>
                      <w:sz w:val="16"/>
                      <w:szCs w:val="16"/>
                    </w:rPr>
                    <w:t xml:space="preserve"> -</w:t>
                  </w:r>
                  <w:r w:rsidRPr="00570C5C">
                    <w:rPr>
                      <w:rFonts w:ascii="Courier New" w:eastAsia="Times New Roman" w:hAnsi="Courier New" w:cs="Courier New"/>
                      <w:sz w:val="16"/>
                      <w:szCs w:val="16"/>
                      <w:lang w:eastAsia="hr-BA"/>
                    </w:rPr>
                    <w:t xml:space="preserve"> Isaov slučaj je u Allaha isti kao i slučaj Ademov: od zemlje ga je stvorio, a zatim rekao: ”Budi!” – i on bî.</w:t>
                  </w:r>
                </w:p>
                <w:p w14:paraId="5FC935AF" w14:textId="77777777" w:rsidR="002E7D9B" w:rsidRPr="00570C5C" w:rsidRDefault="002E7D9B" w:rsidP="003A019D">
                  <w:pPr>
                    <w:spacing w:after="0" w:line="192" w:lineRule="auto"/>
                    <w:contextualSpacing/>
                    <w:jc w:val="center"/>
                    <w:rPr>
                      <w:rStyle w:val="apple-style-span"/>
                    </w:rPr>
                  </w:pPr>
                  <w:r w:rsidRPr="00570C5C">
                    <w:rPr>
                      <w:rStyle w:val="apple-style-span"/>
                      <w:rFonts w:ascii="Courier New" w:hAnsi="Courier New" w:cs="Courier New"/>
                      <w:b/>
                    </w:rPr>
                    <w:t>74.</w:t>
                  </w:r>
                </w:p>
                <w:p w14:paraId="451D7156" w14:textId="77777777" w:rsidR="002E7D9B" w:rsidRPr="00570C5C" w:rsidRDefault="002E7D9B" w:rsidP="003A019D">
                  <w:pPr>
                    <w:spacing w:after="0" w:line="192" w:lineRule="auto"/>
                    <w:contextualSpacing/>
                    <w:rPr>
                      <w:rFonts w:ascii="Courier New" w:hAnsi="Courier New" w:cs="Courier New"/>
                      <w:b/>
                      <w:bCs/>
                      <w:sz w:val="16"/>
                      <w:szCs w:val="16"/>
                      <w:lang w:val="hr-HR"/>
                    </w:rPr>
                  </w:pPr>
                  <w:r w:rsidRPr="00570C5C">
                    <w:rPr>
                      <w:rFonts w:ascii="Courier New" w:hAnsi="Courier New" w:cs="Courier New"/>
                      <w:b/>
                      <w:bCs/>
                      <w:sz w:val="16"/>
                      <w:szCs w:val="16"/>
                      <w:lang w:val="hr-HR"/>
                    </w:rPr>
                    <w:t>Je li prihvaćeno da je Božija vječna riječ, preuzela ljudsko tijelo u vidu Isusa Krista?</w:t>
                  </w:r>
                </w:p>
                <w:p w14:paraId="1591C643" w14:textId="77777777" w:rsidR="002E7D9B" w:rsidRPr="00570C5C" w:rsidRDefault="002E7D9B" w:rsidP="003A019D">
                  <w:pPr>
                    <w:spacing w:after="0" w:line="192" w:lineRule="auto"/>
                    <w:contextualSpacing/>
                    <w:rPr>
                      <w:rStyle w:val="apple-style-span"/>
                      <w:lang w:val="hr-HR"/>
                    </w:rPr>
                  </w:pPr>
                  <w:r w:rsidRPr="00570C5C">
                    <w:rPr>
                      <w:rStyle w:val="apple-style-span"/>
                      <w:rFonts w:ascii="Courier New" w:hAnsi="Courier New" w:cs="Courier New"/>
                      <w:b/>
                      <w:sz w:val="16"/>
                      <w:szCs w:val="16"/>
                      <w:lang w:val="hr-HR"/>
                    </w:rPr>
                    <w:t>(Kenosis or Hûlul)</w:t>
                  </w:r>
                </w:p>
                <w:p w14:paraId="146FBFE6" w14:textId="77777777" w:rsidR="002E7D9B" w:rsidRPr="009E0D0F" w:rsidRDefault="002E7D9B" w:rsidP="003A019D">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E219FF1" w14:textId="77777777" w:rsidR="002E7D9B" w:rsidRPr="00570C5C" w:rsidRDefault="002E7D9B" w:rsidP="003A019D">
                  <w:pPr>
                    <w:spacing w:after="0" w:line="192" w:lineRule="auto"/>
                    <w:contextualSpacing/>
                    <w:outlineLvl w:val="0"/>
                    <w:rPr>
                      <w:rFonts w:ascii="Courier New" w:hAnsi="Courier New" w:cs="Courier New"/>
                      <w:sz w:val="16"/>
                      <w:szCs w:val="16"/>
                      <w:lang w:val="fr-CH"/>
                    </w:rPr>
                  </w:pPr>
                  <w:r w:rsidRPr="00570C5C">
                    <w:rPr>
                      <w:rFonts w:ascii="Courier New" w:hAnsi="Courier New" w:cs="Courier New"/>
                      <w:b/>
                      <w:bCs/>
                      <w:sz w:val="16"/>
                      <w:szCs w:val="16"/>
                      <w:lang w:val="hr-HR"/>
                    </w:rPr>
                    <w:t>Mateju 1:18-24</w:t>
                  </w:r>
                  <w:r>
                    <w:rPr>
                      <w:rFonts w:ascii="Courier New" w:hAnsi="Courier New" w:cs="Courier New"/>
                      <w:b/>
                      <w:bCs/>
                      <w:sz w:val="16"/>
                      <w:szCs w:val="16"/>
                      <w:lang w:val="hr-HR"/>
                    </w:rPr>
                    <w:t xml:space="preserve"> -</w:t>
                  </w:r>
                  <w:r w:rsidRPr="00570C5C">
                    <w:rPr>
                      <w:rStyle w:val="apple-style-span"/>
                      <w:rFonts w:ascii="Courier New" w:hAnsi="Courier New" w:cs="Courier New"/>
                      <w:sz w:val="16"/>
                      <w:szCs w:val="16"/>
                      <w:lang w:val="hr-HR"/>
                    </w:rPr>
                    <w:t xml:space="preserve"> 23Evo, Djevica će začeti i roditi sina i nadjenut će mu se ime Emanuel – što znači: S nama Bog!</w:t>
                  </w:r>
                </w:p>
                <w:p w14:paraId="0B019BAC" w14:textId="77777777" w:rsidR="002E7D9B" w:rsidRPr="00570C5C" w:rsidRDefault="002E7D9B" w:rsidP="003A019D">
                  <w:pPr>
                    <w:spacing w:after="0" w:line="192" w:lineRule="auto"/>
                    <w:contextualSpacing/>
                    <w:outlineLvl w:val="0"/>
                    <w:rPr>
                      <w:rFonts w:ascii="Courier New" w:hAnsi="Courier New" w:cs="Courier New"/>
                      <w:bCs/>
                      <w:kern w:val="16"/>
                      <w:sz w:val="16"/>
                      <w:szCs w:val="16"/>
                      <w:lang w:val="fr-CH"/>
                    </w:rPr>
                  </w:pPr>
                  <w:r w:rsidRPr="00570C5C">
                    <w:rPr>
                      <w:rFonts w:ascii="Courier New" w:hAnsi="Courier New" w:cs="Courier New"/>
                      <w:b/>
                      <w:bCs/>
                      <w:kern w:val="16"/>
                      <w:sz w:val="16"/>
                      <w:szCs w:val="16"/>
                      <w:lang w:val="fr-CH"/>
                    </w:rPr>
                    <w:t>Ivanu 1:1 &amp; 14</w:t>
                  </w:r>
                  <w:r>
                    <w:rPr>
                      <w:rFonts w:ascii="Courier New" w:hAnsi="Courier New" w:cs="Courier New"/>
                      <w:b/>
                      <w:bCs/>
                      <w:kern w:val="16"/>
                      <w:sz w:val="16"/>
                      <w:szCs w:val="16"/>
                      <w:lang w:val="fr-CH"/>
                    </w:rPr>
                    <w:t xml:space="preserve"> -</w:t>
                  </w:r>
                  <w:r w:rsidRPr="00570C5C">
                    <w:rPr>
                      <w:rFonts w:ascii="Courier New" w:hAnsi="Courier New" w:cs="Courier New"/>
                      <w:sz w:val="16"/>
                      <w:szCs w:val="16"/>
                      <w:lang w:val="fr-CH"/>
                    </w:rPr>
                    <w:t xml:space="preserve"> U početku bijaše Riječ </w:t>
                  </w:r>
                  <w:r w:rsidRPr="00570C5C">
                    <w:rPr>
                      <w:rStyle w:val="stih1"/>
                      <w:rFonts w:ascii="Courier New" w:hAnsi="Courier New" w:cs="Courier New"/>
                      <w:sz w:val="16"/>
                      <w:szCs w:val="16"/>
                      <w:lang w:val="fr-CH"/>
                    </w:rPr>
                    <w:t>i Riječ bijaše u Boga</w:t>
                  </w:r>
                  <w:r w:rsidRPr="00570C5C">
                    <w:rPr>
                      <w:rFonts w:ascii="Courier New" w:hAnsi="Courier New" w:cs="Courier New"/>
                      <w:sz w:val="16"/>
                      <w:szCs w:val="16"/>
                      <w:lang w:val="fr-CH"/>
                    </w:rPr>
                    <w:t xml:space="preserve"> </w:t>
                  </w:r>
                  <w:r w:rsidRPr="00570C5C">
                    <w:rPr>
                      <w:rStyle w:val="stih1"/>
                      <w:rFonts w:ascii="Courier New" w:hAnsi="Courier New" w:cs="Courier New"/>
                      <w:sz w:val="16"/>
                      <w:szCs w:val="16"/>
                      <w:lang w:val="fr-CH"/>
                    </w:rPr>
                    <w:t>i Riječ bijaše Bog.</w:t>
                  </w:r>
                  <w:r w:rsidRPr="00570C5C">
                    <w:rPr>
                      <w:rFonts w:ascii="Courier New" w:hAnsi="Courier New" w:cs="Courier New"/>
                      <w:sz w:val="16"/>
                      <w:szCs w:val="16"/>
                      <w:vertAlign w:val="superscript"/>
                      <w:lang w:val="fr-CH"/>
                    </w:rPr>
                    <w:t xml:space="preserve"> 14</w:t>
                  </w:r>
                  <w:r w:rsidRPr="00570C5C">
                    <w:rPr>
                      <w:rStyle w:val="stih1"/>
                      <w:rFonts w:ascii="Courier New" w:hAnsi="Courier New" w:cs="Courier New"/>
                      <w:sz w:val="16"/>
                      <w:szCs w:val="16"/>
                      <w:lang w:val="fr-CH"/>
                    </w:rPr>
                    <w:t>I Riječ tijelom postade</w:t>
                  </w:r>
                  <w:r w:rsidRPr="00570C5C">
                    <w:rPr>
                      <w:rFonts w:ascii="Courier New" w:hAnsi="Courier New" w:cs="Courier New"/>
                      <w:sz w:val="16"/>
                      <w:szCs w:val="16"/>
                      <w:lang w:val="fr-CH"/>
                    </w:rPr>
                    <w:t xml:space="preserve"> </w:t>
                  </w:r>
                  <w:r w:rsidRPr="00570C5C">
                    <w:rPr>
                      <w:rStyle w:val="stih1"/>
                      <w:rFonts w:ascii="Courier New" w:hAnsi="Courier New" w:cs="Courier New"/>
                      <w:sz w:val="16"/>
                      <w:szCs w:val="16"/>
                      <w:lang w:val="fr-CH"/>
                    </w:rPr>
                    <w:t>i nastani se među nama</w:t>
                  </w:r>
                  <w:r w:rsidRPr="00570C5C">
                    <w:rPr>
                      <w:rFonts w:ascii="Courier New" w:hAnsi="Courier New" w:cs="Courier New"/>
                      <w:sz w:val="16"/>
                      <w:szCs w:val="16"/>
                      <w:lang w:val="fr-CH"/>
                    </w:rPr>
                    <w:t xml:space="preserve"> </w:t>
                  </w:r>
                  <w:r w:rsidRPr="00570C5C">
                    <w:rPr>
                      <w:rStyle w:val="stih1"/>
                      <w:rFonts w:ascii="Courier New" w:hAnsi="Courier New" w:cs="Courier New"/>
                      <w:sz w:val="16"/>
                      <w:szCs w:val="16"/>
                      <w:lang w:val="fr-CH"/>
                    </w:rPr>
                    <w:t>i vidjesmo slavu njegovu</w:t>
                  </w:r>
                  <w:r w:rsidRPr="00570C5C">
                    <w:rPr>
                      <w:rFonts w:ascii="Courier New" w:hAnsi="Courier New" w:cs="Courier New"/>
                      <w:sz w:val="16"/>
                      <w:szCs w:val="16"/>
                      <w:lang w:val="fr-CH"/>
                    </w:rPr>
                    <w:t xml:space="preserve"> </w:t>
                  </w:r>
                  <w:r w:rsidRPr="00570C5C">
                    <w:rPr>
                      <w:rStyle w:val="stih1"/>
                      <w:rFonts w:ascii="Courier New" w:hAnsi="Courier New" w:cs="Courier New"/>
                      <w:sz w:val="16"/>
                      <w:szCs w:val="16"/>
                      <w:lang w:val="fr-CH"/>
                    </w:rPr>
                    <w:t>– slavu koju ima kao Jedinorođenac</w:t>
                  </w:r>
                  <w:r w:rsidRPr="00570C5C">
                    <w:rPr>
                      <w:rFonts w:ascii="Courier New" w:hAnsi="Courier New" w:cs="Courier New"/>
                      <w:sz w:val="16"/>
                      <w:szCs w:val="16"/>
                      <w:lang w:val="fr-CH"/>
                    </w:rPr>
                    <w:t xml:space="preserve"> </w:t>
                  </w:r>
                  <w:r w:rsidRPr="00570C5C">
                    <w:rPr>
                      <w:rStyle w:val="stih1"/>
                      <w:rFonts w:ascii="Courier New" w:hAnsi="Courier New" w:cs="Courier New"/>
                      <w:sz w:val="16"/>
                      <w:szCs w:val="16"/>
                      <w:lang w:val="fr-CH"/>
                    </w:rPr>
                    <w:t>od Oca – pun milosti i istine.</w:t>
                  </w:r>
                </w:p>
                <w:p w14:paraId="57BDD506" w14:textId="77777777" w:rsidR="002E7D9B" w:rsidRPr="00CF1140" w:rsidRDefault="002E7D9B" w:rsidP="003A019D">
                  <w:pPr>
                    <w:spacing w:after="0" w:line="192" w:lineRule="auto"/>
                    <w:contextualSpacing/>
                    <w:outlineLvl w:val="0"/>
                    <w:rPr>
                      <w:rFonts w:ascii="Courier New" w:hAnsi="Courier New" w:cs="Courier New"/>
                      <w:b/>
                      <w:spacing w:val="-8"/>
                      <w:sz w:val="16"/>
                      <w:szCs w:val="16"/>
                      <w:lang w:val="fr-CH"/>
                    </w:rPr>
                  </w:pPr>
                  <w:r w:rsidRPr="00CF1140">
                    <w:rPr>
                      <w:rFonts w:ascii="Courier New" w:hAnsi="Courier New" w:cs="Courier New"/>
                      <w:b/>
                      <w:bCs/>
                      <w:spacing w:val="-8"/>
                      <w:sz w:val="16"/>
                      <w:szCs w:val="16"/>
                      <w:lang w:val="fr-CH"/>
                    </w:rPr>
                    <w:t>Filipljanima 2:5</w:t>
                  </w:r>
                  <w:r>
                    <w:rPr>
                      <w:rFonts w:ascii="Courier New" w:hAnsi="Courier New" w:cs="Courier New"/>
                      <w:b/>
                      <w:bCs/>
                      <w:spacing w:val="-8"/>
                      <w:sz w:val="16"/>
                      <w:szCs w:val="16"/>
                      <w:lang w:val="fr-CH"/>
                    </w:rPr>
                    <w:t xml:space="preserve"> </w:t>
                  </w:r>
                  <w:r w:rsidRPr="00CF1140">
                    <w:rPr>
                      <w:rFonts w:ascii="Courier New" w:hAnsi="Courier New" w:cs="Courier New"/>
                      <w:b/>
                      <w:bCs/>
                      <w:spacing w:val="-8"/>
                      <w:sz w:val="16"/>
                      <w:szCs w:val="16"/>
                      <w:lang w:val="fr-CH"/>
                    </w:rPr>
                    <w:t>-</w:t>
                  </w:r>
                  <w:r w:rsidRPr="00CF1140">
                    <w:rPr>
                      <w:rStyle w:val="selected"/>
                      <w:rFonts w:ascii="Courier New" w:hAnsi="Courier New" w:cs="Courier New"/>
                      <w:spacing w:val="-8"/>
                      <w:sz w:val="16"/>
                      <w:szCs w:val="16"/>
                      <w:lang w:val="fr-CH"/>
                    </w:rPr>
                    <w:t xml:space="preserve"> 5 Kristu Isusu:</w:t>
                  </w:r>
                  <w:r w:rsidRPr="00CF1140">
                    <w:rPr>
                      <w:rFonts w:ascii="Courier New" w:hAnsi="Courier New" w:cs="Courier New"/>
                      <w:spacing w:val="-8"/>
                      <w:sz w:val="16"/>
                      <w:szCs w:val="16"/>
                      <w:lang w:val="fr-CH"/>
                    </w:rPr>
                    <w:t xml:space="preserve"> </w:t>
                  </w:r>
                  <w:r w:rsidRPr="00CF1140">
                    <w:rPr>
                      <w:rFonts w:ascii="Courier New" w:hAnsi="Courier New" w:cs="Courier New"/>
                      <w:spacing w:val="-8"/>
                      <w:sz w:val="16"/>
                      <w:szCs w:val="16"/>
                      <w:vertAlign w:val="superscript"/>
                      <w:lang w:val="fr-CH"/>
                    </w:rPr>
                    <w:t>6</w:t>
                  </w:r>
                  <w:r w:rsidRPr="00CF1140">
                    <w:rPr>
                      <w:rStyle w:val="stih1"/>
                      <w:rFonts w:ascii="Courier New" w:hAnsi="Courier New" w:cs="Courier New"/>
                      <w:spacing w:val="-8"/>
                      <w:sz w:val="16"/>
                      <w:szCs w:val="16"/>
                      <w:lang w:val="fr-CH"/>
                    </w:rPr>
                    <w:t>On, trajni lik Božji,</w:t>
                  </w:r>
                  <w:r w:rsidRPr="00CF1140">
                    <w:rPr>
                      <w:rFonts w:ascii="Courier New" w:hAnsi="Courier New" w:cs="Courier New"/>
                      <w:spacing w:val="-8"/>
                      <w:sz w:val="16"/>
                      <w:szCs w:val="16"/>
                      <w:lang w:val="fr-CH"/>
                    </w:rPr>
                    <w:t xml:space="preserve"> </w:t>
                  </w:r>
                  <w:r w:rsidRPr="00CF1140">
                    <w:rPr>
                      <w:rStyle w:val="stih1"/>
                      <w:rFonts w:ascii="Courier New" w:hAnsi="Courier New" w:cs="Courier New"/>
                      <w:spacing w:val="-8"/>
                      <w:sz w:val="16"/>
                      <w:szCs w:val="16"/>
                      <w:lang w:val="fr-CH"/>
                    </w:rPr>
                    <w:t>nije se kao plijena držao</w:t>
                  </w:r>
                  <w:r w:rsidRPr="00CF1140">
                    <w:rPr>
                      <w:rFonts w:ascii="Courier New" w:hAnsi="Courier New" w:cs="Courier New"/>
                      <w:spacing w:val="-8"/>
                      <w:sz w:val="16"/>
                      <w:szCs w:val="16"/>
                      <w:lang w:val="fr-CH"/>
                    </w:rPr>
                    <w:t xml:space="preserve"> </w:t>
                  </w:r>
                  <w:r w:rsidRPr="00CF1140">
                    <w:rPr>
                      <w:rStyle w:val="stih1"/>
                      <w:rFonts w:ascii="Courier New" w:hAnsi="Courier New" w:cs="Courier New"/>
                      <w:spacing w:val="-8"/>
                      <w:sz w:val="16"/>
                      <w:szCs w:val="16"/>
                      <w:lang w:val="fr-CH"/>
                    </w:rPr>
                    <w:t>svoje jednakosti s Bogom,</w:t>
                  </w:r>
                  <w:r w:rsidRPr="00CF1140">
                    <w:rPr>
                      <w:rFonts w:ascii="Courier New" w:hAnsi="Courier New" w:cs="Courier New"/>
                      <w:spacing w:val="-8"/>
                      <w:sz w:val="16"/>
                      <w:szCs w:val="16"/>
                      <w:lang w:val="fr-CH"/>
                    </w:rPr>
                    <w:t xml:space="preserve"> </w:t>
                  </w:r>
                  <w:r w:rsidRPr="00CF1140">
                    <w:rPr>
                      <w:rFonts w:ascii="Courier New" w:hAnsi="Courier New" w:cs="Courier New"/>
                      <w:spacing w:val="-8"/>
                      <w:sz w:val="16"/>
                      <w:szCs w:val="16"/>
                      <w:vertAlign w:val="superscript"/>
                      <w:lang w:val="fr-CH"/>
                    </w:rPr>
                    <w:t>7</w:t>
                  </w:r>
                  <w:r w:rsidRPr="00CF1140">
                    <w:rPr>
                      <w:rStyle w:val="stih1"/>
                      <w:rFonts w:ascii="Courier New" w:hAnsi="Courier New" w:cs="Courier New"/>
                      <w:spacing w:val="-8"/>
                      <w:sz w:val="16"/>
                      <w:szCs w:val="16"/>
                      <w:lang w:val="fr-CH"/>
                    </w:rPr>
                    <w:t>nego sam sebe »oplijeni«</w:t>
                  </w:r>
                  <w:r w:rsidRPr="00CF1140">
                    <w:rPr>
                      <w:rFonts w:ascii="Courier New" w:hAnsi="Courier New" w:cs="Courier New"/>
                      <w:spacing w:val="-8"/>
                      <w:sz w:val="16"/>
                      <w:szCs w:val="16"/>
                      <w:lang w:val="fr-CH"/>
                    </w:rPr>
                    <w:t xml:space="preserve"> </w:t>
                  </w:r>
                  <w:r w:rsidRPr="00CF1140">
                    <w:rPr>
                      <w:rStyle w:val="stih1"/>
                      <w:rFonts w:ascii="Courier New" w:hAnsi="Courier New" w:cs="Courier New"/>
                      <w:spacing w:val="-8"/>
                      <w:sz w:val="16"/>
                      <w:szCs w:val="16"/>
                      <w:lang w:val="fr-CH"/>
                    </w:rPr>
                    <w:t xml:space="preserve">uzevši lik </w:t>
                  </w:r>
                  <w:r w:rsidRPr="00CF1140">
                    <w:rPr>
                      <w:rStyle w:val="Emphasis"/>
                      <w:rFonts w:ascii="Courier New" w:hAnsi="Courier New" w:cs="Courier New"/>
                      <w:spacing w:val="-8"/>
                      <w:sz w:val="16"/>
                      <w:szCs w:val="16"/>
                      <w:lang w:val="fr-CH"/>
                    </w:rPr>
                    <w:t>sluge,</w:t>
                  </w:r>
                  <w:r w:rsidRPr="00CF1140">
                    <w:rPr>
                      <w:rFonts w:ascii="Courier New" w:hAnsi="Courier New" w:cs="Courier New"/>
                      <w:spacing w:val="-8"/>
                      <w:sz w:val="16"/>
                      <w:szCs w:val="16"/>
                      <w:lang w:val="fr-CH"/>
                    </w:rPr>
                    <w:t xml:space="preserve"> </w:t>
                  </w:r>
                  <w:r w:rsidRPr="00CF1140">
                    <w:rPr>
                      <w:rStyle w:val="stih1"/>
                      <w:rFonts w:ascii="Courier New" w:hAnsi="Courier New" w:cs="Courier New"/>
                      <w:spacing w:val="-8"/>
                      <w:sz w:val="16"/>
                      <w:szCs w:val="16"/>
                      <w:lang w:val="fr-CH"/>
                    </w:rPr>
                    <w:t>postavši ljudima sličan;</w:t>
                  </w:r>
                  <w:r w:rsidRPr="00CF1140">
                    <w:rPr>
                      <w:rFonts w:ascii="Courier New" w:hAnsi="Courier New" w:cs="Courier New"/>
                      <w:spacing w:val="-8"/>
                      <w:sz w:val="16"/>
                      <w:szCs w:val="16"/>
                      <w:lang w:val="fr-CH"/>
                    </w:rPr>
                    <w:t xml:space="preserve"> </w:t>
                  </w:r>
                  <w:r w:rsidRPr="00CF1140">
                    <w:rPr>
                      <w:rStyle w:val="stih1"/>
                      <w:rFonts w:ascii="Courier New" w:hAnsi="Courier New" w:cs="Courier New"/>
                      <w:spacing w:val="-8"/>
                      <w:sz w:val="16"/>
                      <w:szCs w:val="16"/>
                      <w:lang w:val="fr-CH"/>
                    </w:rPr>
                    <w:t>obličjem čovjeku nalik,</w:t>
                  </w:r>
                  <w:r w:rsidRPr="00CF1140">
                    <w:rPr>
                      <w:rFonts w:ascii="Courier New" w:hAnsi="Courier New" w:cs="Courier New"/>
                      <w:spacing w:val="-8"/>
                      <w:sz w:val="16"/>
                      <w:szCs w:val="16"/>
                      <w:lang w:val="fr-CH"/>
                    </w:rPr>
                    <w:t xml:space="preserve"> </w:t>
                  </w:r>
                </w:p>
                <w:p w14:paraId="28A22238" w14:textId="77777777" w:rsidR="002E7D9B" w:rsidRPr="00570C5C" w:rsidRDefault="002E7D9B" w:rsidP="003A019D">
                  <w:pPr>
                    <w:spacing w:after="0" w:line="192" w:lineRule="auto"/>
                    <w:contextualSpacing/>
                    <w:outlineLvl w:val="0"/>
                    <w:rPr>
                      <w:rFonts w:ascii="Courier New" w:hAnsi="Courier New" w:cs="Courier New"/>
                      <w:sz w:val="16"/>
                      <w:szCs w:val="16"/>
                      <w:lang w:val="fr-CH"/>
                    </w:rPr>
                  </w:pPr>
                  <w:r w:rsidRPr="00570C5C">
                    <w:rPr>
                      <w:rFonts w:ascii="Courier New" w:hAnsi="Courier New" w:cs="Courier New"/>
                      <w:b/>
                      <w:bCs/>
                      <w:sz w:val="16"/>
                      <w:szCs w:val="16"/>
                      <w:lang w:val="fr-CH"/>
                    </w:rPr>
                    <w:t>Kološanima 1:3 &amp; 15</w:t>
                  </w:r>
                  <w:r>
                    <w:rPr>
                      <w:rFonts w:ascii="Courier New" w:hAnsi="Courier New" w:cs="Courier New"/>
                      <w:b/>
                      <w:bCs/>
                      <w:sz w:val="16"/>
                      <w:szCs w:val="16"/>
                      <w:lang w:val="fr-CH"/>
                    </w:rPr>
                    <w:t xml:space="preserve"> -</w:t>
                  </w:r>
                  <w:r w:rsidRPr="00570C5C">
                    <w:rPr>
                      <w:rStyle w:val="apple-style-span"/>
                      <w:rFonts w:ascii="Courier New" w:hAnsi="Courier New" w:cs="Courier New"/>
                      <w:sz w:val="16"/>
                      <w:szCs w:val="16"/>
                      <w:lang w:val="fr-CH"/>
                    </w:rPr>
                    <w:t xml:space="preserve"> </w:t>
                  </w:r>
                  <w:r w:rsidRPr="00570C5C">
                    <w:rPr>
                      <w:rStyle w:val="selected"/>
                      <w:rFonts w:ascii="Courier New" w:hAnsi="Courier New" w:cs="Courier New"/>
                      <w:sz w:val="16"/>
                      <w:szCs w:val="16"/>
                      <w:lang w:val="fr-CH"/>
                    </w:rPr>
                    <w:t xml:space="preserve">Zahvaljujemo Bogu, Ocu Gospodina našega Isusa Krista, svagda za vas moleći. </w:t>
                  </w:r>
                  <w:r w:rsidRPr="00570C5C">
                    <w:rPr>
                      <w:rStyle w:val="stih1"/>
                      <w:rFonts w:ascii="Courier New" w:hAnsi="Courier New" w:cs="Courier New"/>
                      <w:sz w:val="16"/>
                      <w:szCs w:val="16"/>
                      <w:lang w:val="fr-CH"/>
                    </w:rPr>
                    <w:t>On je slika Boga nevidljivoga,</w:t>
                  </w:r>
                  <w:r w:rsidRPr="00570C5C">
                    <w:rPr>
                      <w:rFonts w:ascii="Courier New" w:hAnsi="Courier New" w:cs="Courier New"/>
                      <w:sz w:val="16"/>
                      <w:szCs w:val="16"/>
                      <w:lang w:val="fr-CH"/>
                    </w:rPr>
                    <w:t xml:space="preserve"> </w:t>
                  </w:r>
                  <w:r w:rsidRPr="00570C5C">
                    <w:rPr>
                      <w:rStyle w:val="stih1"/>
                      <w:rFonts w:ascii="Courier New" w:hAnsi="Courier New" w:cs="Courier New"/>
                      <w:sz w:val="16"/>
                      <w:szCs w:val="16"/>
                      <w:lang w:val="fr-CH"/>
                    </w:rPr>
                    <w:t>Prvorođenac svakog stvorenja.</w:t>
                  </w:r>
                </w:p>
                <w:p w14:paraId="6F078C6B" w14:textId="77777777" w:rsidR="002E7D9B" w:rsidRPr="003A019D" w:rsidRDefault="002E7D9B" w:rsidP="003A019D">
                  <w:pPr>
                    <w:spacing w:after="0" w:line="192" w:lineRule="auto"/>
                    <w:contextualSpacing/>
                    <w:outlineLvl w:val="0"/>
                    <w:rPr>
                      <w:rFonts w:ascii="Courier New" w:hAnsi="Courier New" w:cs="Courier New"/>
                      <w:spacing w:val="-12"/>
                      <w:kern w:val="16"/>
                      <w:sz w:val="16"/>
                      <w:szCs w:val="16"/>
                      <w:lang w:val="fr-CH"/>
                    </w:rPr>
                  </w:pPr>
                  <w:r w:rsidRPr="003A019D">
                    <w:rPr>
                      <w:rFonts w:ascii="Courier New" w:hAnsi="Courier New" w:cs="Courier New"/>
                      <w:b/>
                      <w:bCs/>
                      <w:spacing w:val="-12"/>
                      <w:kern w:val="16"/>
                      <w:sz w:val="16"/>
                      <w:szCs w:val="16"/>
                      <w:lang w:val="fr-CH"/>
                    </w:rPr>
                    <w:t>1 Timoteju 3:16 -</w:t>
                  </w:r>
                  <w:r w:rsidRPr="003A019D">
                    <w:rPr>
                      <w:rStyle w:val="apple-style-span"/>
                      <w:rFonts w:ascii="Courier New" w:hAnsi="Courier New" w:cs="Courier New"/>
                      <w:spacing w:val="-12"/>
                      <w:sz w:val="16"/>
                      <w:szCs w:val="16"/>
                      <w:lang w:val="fr-CH"/>
                    </w:rPr>
                    <w:t xml:space="preserve"> On, očitovan u tijelu, opravdan u Duhu</w:t>
                  </w:r>
                </w:p>
                <w:p w14:paraId="0FA2C90E" w14:textId="77777777" w:rsidR="002E7D9B" w:rsidRPr="00570C5C" w:rsidRDefault="002E7D9B" w:rsidP="003A019D">
                  <w:pPr>
                    <w:spacing w:after="0" w:line="192" w:lineRule="auto"/>
                    <w:contextualSpacing/>
                    <w:rPr>
                      <w:rFonts w:ascii="Courier New" w:hAnsi="Courier New" w:cs="Courier New"/>
                      <w:b/>
                      <w:sz w:val="16"/>
                      <w:szCs w:val="16"/>
                      <w:lang w:val="fr-CH"/>
                    </w:rPr>
                  </w:pPr>
                  <w:r w:rsidRPr="00570C5C">
                    <w:rPr>
                      <w:rFonts w:ascii="Courier New" w:hAnsi="Courier New" w:cs="Courier New"/>
                      <w:b/>
                      <w:bCs/>
                      <w:sz w:val="16"/>
                      <w:szCs w:val="16"/>
                      <w:lang w:val="fr-CH"/>
                    </w:rPr>
                    <w:t>-------------------------------------------------</w:t>
                  </w:r>
                </w:p>
                <w:p w14:paraId="7307CC04" w14:textId="77777777" w:rsidR="002E7D9B" w:rsidRPr="00570C5C" w:rsidRDefault="002E7D9B" w:rsidP="003A019D">
                  <w:pPr>
                    <w:spacing w:after="0" w:line="192" w:lineRule="auto"/>
                    <w:contextualSpacing/>
                    <w:rPr>
                      <w:rFonts w:ascii="Courier New" w:eastAsia="Times New Roman" w:hAnsi="Courier New" w:cs="Courier New"/>
                      <w:sz w:val="16"/>
                      <w:szCs w:val="16"/>
                      <w:lang w:val="fr-CH" w:eastAsia="hr-BA"/>
                    </w:rPr>
                  </w:pPr>
                  <w:r w:rsidRPr="00570C5C">
                    <w:rPr>
                      <w:rFonts w:ascii="Courier New" w:hAnsi="Courier New" w:cs="Courier New"/>
                      <w:b/>
                      <w:bCs/>
                      <w:sz w:val="16"/>
                      <w:szCs w:val="16"/>
                      <w:lang w:val="fr-CH"/>
                    </w:rPr>
                    <w:t>Maide 5:17</w:t>
                  </w:r>
                  <w:r>
                    <w:rPr>
                      <w:rFonts w:ascii="Courier New" w:hAnsi="Courier New" w:cs="Courier New"/>
                      <w:b/>
                      <w:bCs/>
                      <w:sz w:val="16"/>
                      <w:szCs w:val="16"/>
                      <w:lang w:val="fr-CH"/>
                    </w:rPr>
                    <w:t xml:space="preserve"> -</w:t>
                  </w:r>
                  <w:r w:rsidRPr="00570C5C">
                    <w:rPr>
                      <w:rFonts w:ascii="Courier New" w:hAnsi="Courier New" w:cs="Courier New"/>
                      <w:sz w:val="16"/>
                      <w:szCs w:val="16"/>
                      <w:lang w:val="fr-CH"/>
                    </w:rPr>
                    <w:t xml:space="preserve"> Nevjernici su oni koji govore: ”Bog je – Mesih, sin Merjemin!”</w:t>
                  </w:r>
                </w:p>
                <w:p w14:paraId="0D2A9C8F" w14:textId="77777777" w:rsidR="002E7D9B" w:rsidRPr="00570C5C" w:rsidRDefault="002E7D9B" w:rsidP="003A019D">
                  <w:pPr>
                    <w:spacing w:after="0" w:line="192" w:lineRule="auto"/>
                    <w:contextualSpacing/>
                    <w:rPr>
                      <w:rFonts w:ascii="Courier New" w:hAnsi="Courier New" w:cs="Courier New"/>
                      <w:sz w:val="16"/>
                      <w:szCs w:val="16"/>
                      <w:lang w:val="fr-CH"/>
                    </w:rPr>
                  </w:pPr>
                </w:p>
                <w:p w14:paraId="36C4CB07" w14:textId="77777777" w:rsidR="002E7D9B" w:rsidRPr="00570C5C" w:rsidRDefault="002E7D9B" w:rsidP="003A019D">
                  <w:pPr>
                    <w:spacing w:after="0" w:line="192" w:lineRule="auto"/>
                    <w:ind w:right="-1"/>
                    <w:contextualSpacing/>
                    <w:jc w:val="both"/>
                    <w:rPr>
                      <w:rFonts w:ascii="Courier New" w:hAnsi="Courier New" w:cs="Courier New"/>
                      <w:b/>
                      <w:sz w:val="16"/>
                      <w:szCs w:val="16"/>
                      <w:lang w:val="fr-CH"/>
                    </w:rPr>
                  </w:pPr>
                </w:p>
                <w:p w14:paraId="36ADA469"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3E8913F4"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2BCF603E"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4DABF3E1" w14:textId="77777777" w:rsidR="002E7D9B" w:rsidRPr="00570C5C" w:rsidRDefault="002E7D9B" w:rsidP="003A019D">
                  <w:pPr>
                    <w:spacing w:after="0" w:line="192" w:lineRule="auto"/>
                    <w:contextualSpacing/>
                    <w:rPr>
                      <w:rFonts w:ascii="Courier New" w:hAnsi="Courier New" w:cs="Courier New"/>
                      <w:b/>
                      <w:lang w:val="fr-CH"/>
                    </w:rPr>
                  </w:pPr>
                </w:p>
                <w:p w14:paraId="58B7D1E8"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1EFCA2F3"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5D040CCE" w14:textId="77777777" w:rsidR="002E7D9B" w:rsidRPr="00570C5C" w:rsidRDefault="002E7D9B" w:rsidP="003A019D">
                  <w:pPr>
                    <w:spacing w:after="0" w:line="192" w:lineRule="auto"/>
                    <w:contextualSpacing/>
                    <w:rPr>
                      <w:rFonts w:ascii="Courier New" w:hAnsi="Courier New" w:cs="Courier New"/>
                      <w:b/>
                      <w:lang w:val="fr-CH"/>
                    </w:rPr>
                  </w:pPr>
                </w:p>
                <w:p w14:paraId="7F6C3471"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7524CBAF"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1FA6E380"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607260C4"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1EF7330B" w14:textId="77777777" w:rsidR="002E7D9B" w:rsidRPr="00570C5C" w:rsidRDefault="002E7D9B" w:rsidP="003A019D">
                  <w:pPr>
                    <w:spacing w:after="0" w:line="192" w:lineRule="auto"/>
                    <w:contextualSpacing/>
                    <w:rPr>
                      <w:rFonts w:ascii="Courier New" w:hAnsi="Courier New" w:cs="Courier New"/>
                      <w:b/>
                      <w:sz w:val="16"/>
                      <w:szCs w:val="16"/>
                      <w:lang w:val="fr-CH"/>
                    </w:rPr>
                  </w:pPr>
                </w:p>
                <w:p w14:paraId="6C7A4D33" w14:textId="77777777" w:rsidR="002E7D9B" w:rsidRPr="00570C5C" w:rsidRDefault="002E7D9B" w:rsidP="00CF1140">
                  <w:pPr>
                    <w:spacing w:after="0" w:line="192"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491010EB">
          <v:shape id="_x0000_s1102" type="#_x0000_t202" style="position:absolute;margin-left:-20.65pt;margin-top:-17.15pt;width:251.6pt;height:39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">
            <o:lock v:ext="edit" aspectratio="t" verticies="t" text="t" shapetype="t"/>
            <v:textbox>
              <w:txbxContent>
                <w:p w14:paraId="76812653" w14:textId="77777777" w:rsidR="002E7D9B" w:rsidRPr="007E0772" w:rsidRDefault="002E7D9B" w:rsidP="003A019D">
                  <w:pPr>
                    <w:spacing w:after="0" w:line="192" w:lineRule="auto"/>
                    <w:contextualSpacing/>
                    <w:jc w:val="center"/>
                    <w:rPr>
                      <w:rStyle w:val="apple-style-span"/>
                    </w:rPr>
                  </w:pPr>
                  <w:r w:rsidRPr="007E0772">
                    <w:rPr>
                      <w:rStyle w:val="apple-style-span"/>
                      <w:rFonts w:ascii="Courier New" w:hAnsi="Courier New" w:cs="Courier New"/>
                      <w:b/>
                    </w:rPr>
                    <w:t>75.</w:t>
                  </w:r>
                </w:p>
                <w:p w14:paraId="53A8330A" w14:textId="77777777" w:rsidR="002E7D9B" w:rsidRPr="007E0772" w:rsidRDefault="002E7D9B" w:rsidP="003A019D">
                  <w:pPr>
                    <w:spacing w:after="0" w:line="192" w:lineRule="auto"/>
                    <w:contextualSpacing/>
                    <w:rPr>
                      <w:rFonts w:ascii="Courier New" w:hAnsi="Courier New" w:cs="Courier New"/>
                      <w:b/>
                      <w:bCs/>
                      <w:sz w:val="16"/>
                      <w:szCs w:val="16"/>
                      <w:lang w:val="hr-HR"/>
                    </w:rPr>
                  </w:pPr>
                  <w:r w:rsidRPr="007E0772">
                    <w:rPr>
                      <w:rFonts w:ascii="Courier New" w:hAnsi="Courier New" w:cs="Courier New"/>
                      <w:b/>
                      <w:bCs/>
                      <w:sz w:val="16"/>
                      <w:szCs w:val="16"/>
                      <w:lang w:val="hr-HR"/>
                    </w:rPr>
                    <w:t>Je li prihvaćeno da je Krist „Božanski” ili Bog u ljudskom tijelu?</w:t>
                  </w:r>
                </w:p>
                <w:p w14:paraId="76BAEE41" w14:textId="77777777" w:rsidR="002E7D9B" w:rsidRPr="009E0D0F" w:rsidRDefault="002E7D9B" w:rsidP="003A019D">
                  <w:pPr>
                    <w:spacing w:after="0" w:line="192"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C533BD4" w14:textId="77777777" w:rsidR="002E7D9B" w:rsidRPr="007E0772" w:rsidRDefault="002E7D9B" w:rsidP="003A019D">
                  <w:pPr>
                    <w:spacing w:after="0" w:line="192" w:lineRule="auto"/>
                    <w:contextualSpacing/>
                    <w:outlineLvl w:val="0"/>
                    <w:rPr>
                      <w:rFonts w:ascii="Courier New" w:hAnsi="Courier New" w:cs="Courier New"/>
                      <w:bCs/>
                      <w:kern w:val="16"/>
                      <w:sz w:val="16"/>
                      <w:szCs w:val="16"/>
                      <w:lang w:val="hr-HR"/>
                    </w:rPr>
                  </w:pPr>
                  <w:r w:rsidRPr="007E0772">
                    <w:rPr>
                      <w:rFonts w:ascii="Courier New" w:hAnsi="Courier New" w:cs="Courier New"/>
                      <w:b/>
                      <w:bCs/>
                      <w:kern w:val="16"/>
                      <w:sz w:val="16"/>
                      <w:szCs w:val="16"/>
                      <w:lang w:val="hr-HR"/>
                    </w:rPr>
                    <w:t>Ivanu 1:1 &amp; 14</w:t>
                  </w:r>
                  <w:r>
                    <w:rPr>
                      <w:rFonts w:ascii="Courier New" w:hAnsi="Courier New" w:cs="Courier New"/>
                      <w:b/>
                      <w:bCs/>
                      <w:kern w:val="16"/>
                      <w:sz w:val="16"/>
                      <w:szCs w:val="16"/>
                      <w:lang w:val="hr-HR"/>
                    </w:rPr>
                    <w:t xml:space="preserve"> -</w:t>
                  </w:r>
                  <w:r w:rsidRPr="007E0772">
                    <w:rPr>
                      <w:rFonts w:ascii="Courier New" w:hAnsi="Courier New" w:cs="Courier New"/>
                      <w:sz w:val="16"/>
                      <w:szCs w:val="16"/>
                      <w:lang w:val="hr-HR"/>
                    </w:rPr>
                    <w:t xml:space="preserve"> </w:t>
                  </w:r>
                  <w:r w:rsidRPr="008A04D4">
                    <w:rPr>
                      <w:rFonts w:ascii="Courier New" w:hAnsi="Courier New" w:cs="Courier New"/>
                      <w:sz w:val="16"/>
                      <w:szCs w:val="16"/>
                      <w:lang w:val="hr-HR"/>
                    </w:rPr>
                    <w:t>U početku bijaše Riječ i Riječ bijaše u Boga i Riječ bijaše Bog. 14I Riječ tijelom postade i nastani se među nama</w:t>
                  </w:r>
                </w:p>
                <w:p w14:paraId="202B3CE9" w14:textId="77777777" w:rsidR="002E7D9B" w:rsidRPr="007E0772" w:rsidRDefault="002E7D9B" w:rsidP="003A019D">
                  <w:pPr>
                    <w:spacing w:after="0" w:line="192" w:lineRule="auto"/>
                    <w:contextualSpacing/>
                    <w:outlineLvl w:val="0"/>
                    <w:rPr>
                      <w:rFonts w:ascii="Courier New" w:hAnsi="Courier New" w:cs="Courier New"/>
                      <w:bCs/>
                      <w:kern w:val="16"/>
                      <w:sz w:val="16"/>
                      <w:szCs w:val="16"/>
                      <w:lang w:val="hr-HR"/>
                    </w:rPr>
                  </w:pPr>
                  <w:r w:rsidRPr="007E0772">
                    <w:rPr>
                      <w:rFonts w:ascii="Courier New" w:hAnsi="Courier New" w:cs="Courier New"/>
                      <w:b/>
                      <w:bCs/>
                      <w:kern w:val="16"/>
                      <w:sz w:val="16"/>
                      <w:szCs w:val="16"/>
                      <w:lang w:val="hr-HR"/>
                    </w:rPr>
                    <w:t>Ivanu 5:17-18</w:t>
                  </w:r>
                  <w:r>
                    <w:rPr>
                      <w:rFonts w:ascii="Courier New" w:hAnsi="Courier New" w:cs="Courier New"/>
                      <w:b/>
                      <w:bCs/>
                      <w:kern w:val="16"/>
                      <w:sz w:val="16"/>
                      <w:szCs w:val="16"/>
                      <w:lang w:val="hr-HR"/>
                    </w:rPr>
                    <w:t xml:space="preserve"> -</w:t>
                  </w:r>
                  <w:r w:rsidRPr="007E0772">
                    <w:rPr>
                      <w:rStyle w:val="apple-style-span"/>
                      <w:rFonts w:ascii="Courier New" w:hAnsi="Courier New" w:cs="Courier New"/>
                      <w:sz w:val="16"/>
                      <w:szCs w:val="16"/>
                      <w:lang w:val="hr-HR"/>
                    </w:rPr>
                    <w:t xml:space="preserve"> </w:t>
                  </w:r>
                  <w:r w:rsidRPr="007E0772">
                    <w:rPr>
                      <w:rStyle w:val="selected"/>
                      <w:rFonts w:ascii="Courier New" w:hAnsi="Courier New" w:cs="Courier New"/>
                      <w:sz w:val="16"/>
                      <w:szCs w:val="16"/>
                      <w:lang w:val="hr-HR"/>
                    </w:rPr>
                    <w:t xml:space="preserve">Isus im odgovori: »Otac moj sve do sada radi pa i ja radim.« </w:t>
                  </w:r>
                  <w:r w:rsidRPr="007E0772">
                    <w:rPr>
                      <w:rFonts w:ascii="Courier New" w:hAnsi="Courier New" w:cs="Courier New"/>
                      <w:sz w:val="16"/>
                      <w:szCs w:val="16"/>
                      <w:vertAlign w:val="superscript"/>
                      <w:lang w:val="hr-HR"/>
                    </w:rPr>
                    <w:t>18</w:t>
                  </w:r>
                  <w:r w:rsidRPr="007E0772">
                    <w:rPr>
                      <w:rFonts w:ascii="Courier New" w:hAnsi="Courier New" w:cs="Courier New"/>
                      <w:sz w:val="16"/>
                      <w:szCs w:val="16"/>
                      <w:lang w:val="hr-HR"/>
                    </w:rPr>
                    <w:t>Zbog toga su Židovi još više gledali da ga ubiju jer je ne samo kršio subotu nego i Boga nazivao Ocem svojim izjednačujući sebe s Bogom.</w:t>
                  </w:r>
                </w:p>
                <w:p w14:paraId="35CC8B17" w14:textId="77777777" w:rsidR="002E7D9B" w:rsidRPr="003A019D" w:rsidRDefault="002E7D9B" w:rsidP="003A019D">
                  <w:pPr>
                    <w:spacing w:after="0" w:line="192" w:lineRule="auto"/>
                    <w:contextualSpacing/>
                    <w:outlineLvl w:val="0"/>
                    <w:rPr>
                      <w:rFonts w:ascii="Courier New" w:hAnsi="Courier New" w:cs="Courier New"/>
                      <w:b/>
                      <w:bCs/>
                      <w:spacing w:val="-8"/>
                      <w:kern w:val="16"/>
                      <w:sz w:val="16"/>
                      <w:szCs w:val="16"/>
                      <w:lang w:val="fr-CH"/>
                    </w:rPr>
                  </w:pPr>
                  <w:r w:rsidRPr="003A019D">
                    <w:rPr>
                      <w:rFonts w:ascii="Courier New" w:hAnsi="Courier New" w:cs="Courier New"/>
                      <w:b/>
                      <w:bCs/>
                      <w:spacing w:val="-8"/>
                      <w:kern w:val="16"/>
                      <w:sz w:val="16"/>
                      <w:szCs w:val="16"/>
                      <w:lang w:val="fr-CH"/>
                    </w:rPr>
                    <w:t>Ivanu 10:25-33 -</w:t>
                  </w:r>
                  <w:r w:rsidRPr="003A019D">
                    <w:rPr>
                      <w:rStyle w:val="apple-style-span"/>
                      <w:rFonts w:ascii="Courier New" w:hAnsi="Courier New" w:cs="Courier New"/>
                      <w:spacing w:val="-8"/>
                      <w:sz w:val="16"/>
                      <w:szCs w:val="16"/>
                      <w:lang w:val="fr-CH"/>
                    </w:rPr>
                    <w:t xml:space="preserve"> </w:t>
                  </w:r>
                  <w:r w:rsidRPr="003A019D">
                    <w:rPr>
                      <w:rStyle w:val="selected"/>
                      <w:rFonts w:ascii="Courier New" w:hAnsi="Courier New" w:cs="Courier New"/>
                      <w:spacing w:val="-8"/>
                      <w:sz w:val="16"/>
                      <w:szCs w:val="16"/>
                      <w:lang w:val="fr-CH"/>
                    </w:rPr>
                    <w:t>Isus im odgovori: »Rekoh vam pa ne vjerujete. Djela što ih ja činim u ime Oca svoga – ona svjedoče za mene. 30Ja i Otac jedno smo.</w:t>
                  </w:r>
                </w:p>
                <w:p w14:paraId="0300C009" w14:textId="77777777" w:rsidR="002E7D9B" w:rsidRPr="007E0772" w:rsidRDefault="002E7D9B" w:rsidP="003A019D">
                  <w:pPr>
                    <w:spacing w:after="0" w:line="192" w:lineRule="auto"/>
                    <w:contextualSpacing/>
                    <w:outlineLvl w:val="0"/>
                    <w:rPr>
                      <w:rFonts w:ascii="Courier New" w:hAnsi="Courier New" w:cs="Courier New"/>
                      <w:kern w:val="16"/>
                      <w:sz w:val="16"/>
                      <w:szCs w:val="16"/>
                      <w:lang w:val="fr-CH"/>
                    </w:rPr>
                  </w:pPr>
                  <w:r w:rsidRPr="007E0772">
                    <w:rPr>
                      <w:rFonts w:ascii="Courier New" w:hAnsi="Courier New" w:cs="Courier New"/>
                      <w:b/>
                      <w:bCs/>
                      <w:kern w:val="16"/>
                      <w:sz w:val="16"/>
                      <w:szCs w:val="16"/>
                      <w:lang w:val="fr-CH"/>
                    </w:rPr>
                    <w:t>Ivanu 20:28-29</w:t>
                  </w:r>
                  <w:r>
                    <w:rPr>
                      <w:rFonts w:ascii="Courier New" w:hAnsi="Courier New" w:cs="Courier New"/>
                      <w:b/>
                      <w:bCs/>
                      <w:kern w:val="16"/>
                      <w:sz w:val="16"/>
                      <w:szCs w:val="16"/>
                      <w:lang w:val="fr-CH"/>
                    </w:rPr>
                    <w:t xml:space="preserve"> -</w:t>
                  </w:r>
                  <w:r w:rsidRPr="007E0772">
                    <w:rPr>
                      <w:rStyle w:val="apple-style-span"/>
                      <w:rFonts w:ascii="Courier New" w:hAnsi="Courier New" w:cs="Courier New"/>
                      <w:sz w:val="16"/>
                      <w:szCs w:val="16"/>
                      <w:lang w:val="fr-CH"/>
                    </w:rPr>
                    <w:t xml:space="preserve"> </w:t>
                  </w:r>
                  <w:r w:rsidRPr="007E0772">
                    <w:rPr>
                      <w:rStyle w:val="selected"/>
                      <w:rFonts w:ascii="Courier New" w:hAnsi="Courier New" w:cs="Courier New"/>
                      <w:sz w:val="16"/>
                      <w:szCs w:val="16"/>
                      <w:lang w:val="fr-CH"/>
                    </w:rPr>
                    <w:t xml:space="preserve">Odgovori mu Toma: »Gospodin moj i Bog moj!« </w:t>
                  </w:r>
                  <w:r w:rsidRPr="007E0772">
                    <w:rPr>
                      <w:rFonts w:ascii="Courier New" w:hAnsi="Courier New" w:cs="Courier New"/>
                      <w:sz w:val="16"/>
                      <w:szCs w:val="16"/>
                      <w:vertAlign w:val="superscript"/>
                      <w:lang w:val="fr-CH"/>
                    </w:rPr>
                    <w:t>29</w:t>
                  </w:r>
                  <w:r w:rsidRPr="007E0772">
                    <w:rPr>
                      <w:rFonts w:ascii="Courier New" w:hAnsi="Courier New" w:cs="Courier New"/>
                      <w:sz w:val="16"/>
                      <w:szCs w:val="16"/>
                      <w:lang w:val="fr-CH"/>
                    </w:rPr>
                    <w:t xml:space="preserve">Reče mu Isus: </w:t>
                  </w:r>
                  <w:r w:rsidRPr="007E0772">
                    <w:rPr>
                      <w:rStyle w:val="stih1"/>
                      <w:rFonts w:ascii="Courier New" w:hAnsi="Courier New" w:cs="Courier New"/>
                      <w:sz w:val="16"/>
                      <w:szCs w:val="16"/>
                      <w:lang w:val="fr-CH"/>
                    </w:rPr>
                    <w:t>»Budući da si me vidio, povjerovao si.</w:t>
                  </w:r>
                  <w:r w:rsidRPr="007E0772">
                    <w:rPr>
                      <w:rFonts w:ascii="Courier New" w:hAnsi="Courier New" w:cs="Courier New"/>
                      <w:sz w:val="16"/>
                      <w:szCs w:val="16"/>
                      <w:lang w:val="fr-CH"/>
                    </w:rPr>
                    <w:t xml:space="preserve"> </w:t>
                  </w:r>
                  <w:r w:rsidRPr="007E0772">
                    <w:rPr>
                      <w:rStyle w:val="stih1"/>
                      <w:rFonts w:ascii="Courier New" w:hAnsi="Courier New" w:cs="Courier New"/>
                      <w:sz w:val="16"/>
                      <w:szCs w:val="16"/>
                      <w:lang w:val="fr-CH"/>
                    </w:rPr>
                    <w:t>Blaženi koji ne vidješe, a vjeruju!</w:t>
                  </w:r>
                </w:p>
                <w:p w14:paraId="4ED3C21B" w14:textId="77777777" w:rsidR="002E7D9B" w:rsidRPr="007E0772" w:rsidRDefault="002E7D9B" w:rsidP="003A019D">
                  <w:pPr>
                    <w:spacing w:after="0" w:line="192" w:lineRule="auto"/>
                    <w:contextualSpacing/>
                    <w:outlineLvl w:val="0"/>
                    <w:rPr>
                      <w:rFonts w:ascii="Courier New" w:hAnsi="Courier New" w:cs="Courier New"/>
                      <w:kern w:val="16"/>
                      <w:sz w:val="16"/>
                      <w:szCs w:val="16"/>
                      <w:lang w:val="fr-CH"/>
                    </w:rPr>
                  </w:pPr>
                  <w:r w:rsidRPr="007E0772">
                    <w:rPr>
                      <w:rFonts w:ascii="Courier New" w:hAnsi="Courier New" w:cs="Courier New"/>
                      <w:b/>
                      <w:bCs/>
                      <w:kern w:val="16"/>
                      <w:sz w:val="16"/>
                      <w:szCs w:val="16"/>
                      <w:lang w:val="fr-CH"/>
                    </w:rPr>
                    <w:t>Kološanima 2:8-9</w:t>
                  </w:r>
                  <w:r w:rsidRPr="007E0772">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 xml:space="preserve">- </w:t>
                  </w:r>
                  <w:r w:rsidRPr="007E0772">
                    <w:rPr>
                      <w:rStyle w:val="selected"/>
                      <w:rFonts w:ascii="Courier New" w:hAnsi="Courier New" w:cs="Courier New"/>
                      <w:sz w:val="16"/>
                      <w:szCs w:val="16"/>
                      <w:lang w:val="fr-CH"/>
                    </w:rPr>
                    <w:t>Pazite da vas tko ne odvuče mudrovanjem i ispraznim zavaravanjem što se oslanja na predaju ljudsku, na »počela svijeta«, a ne na Krista.</w:t>
                  </w:r>
                  <w:r w:rsidRPr="007E0772">
                    <w:rPr>
                      <w:rFonts w:ascii="Courier New" w:hAnsi="Courier New" w:cs="Courier New"/>
                      <w:sz w:val="16"/>
                      <w:szCs w:val="16"/>
                      <w:vertAlign w:val="superscript"/>
                      <w:lang w:val="fr-CH"/>
                    </w:rPr>
                    <w:t>9</w:t>
                  </w:r>
                  <w:r w:rsidRPr="007E0772">
                    <w:rPr>
                      <w:rFonts w:ascii="Courier New" w:hAnsi="Courier New" w:cs="Courier New"/>
                      <w:sz w:val="16"/>
                      <w:szCs w:val="16"/>
                      <w:lang w:val="fr-CH"/>
                    </w:rPr>
                    <w:t xml:space="preserve"> Jer u njemu tjelesno prebiva sva punina božanstva;</w:t>
                  </w:r>
                </w:p>
                <w:p w14:paraId="2CCA5F6D" w14:textId="77777777" w:rsidR="002E7D9B" w:rsidRPr="007E0772" w:rsidRDefault="002E7D9B" w:rsidP="003A019D">
                  <w:pPr>
                    <w:spacing w:after="0" w:line="192" w:lineRule="auto"/>
                    <w:contextualSpacing/>
                    <w:rPr>
                      <w:rFonts w:ascii="Courier New" w:hAnsi="Courier New" w:cs="Courier New"/>
                      <w:b/>
                      <w:sz w:val="16"/>
                      <w:szCs w:val="16"/>
                      <w:lang w:val="fr-CH"/>
                    </w:rPr>
                  </w:pPr>
                  <w:r w:rsidRPr="007E0772">
                    <w:rPr>
                      <w:rFonts w:ascii="Courier New" w:hAnsi="Courier New" w:cs="Courier New"/>
                      <w:b/>
                      <w:bCs/>
                      <w:sz w:val="16"/>
                      <w:szCs w:val="16"/>
                      <w:lang w:val="fr-CH"/>
                    </w:rPr>
                    <w:t>-------------------------------------------------</w:t>
                  </w:r>
                </w:p>
                <w:p w14:paraId="6ABBAC5D" w14:textId="77777777" w:rsidR="002E7D9B" w:rsidRPr="007E0772" w:rsidRDefault="002E7D9B" w:rsidP="003A019D">
                  <w:pPr>
                    <w:spacing w:after="0" w:line="192" w:lineRule="auto"/>
                    <w:contextualSpacing/>
                    <w:rPr>
                      <w:rFonts w:ascii="Courier New" w:hAnsi="Courier New" w:cs="Courier New"/>
                      <w:b/>
                      <w:kern w:val="16"/>
                      <w:sz w:val="16"/>
                      <w:szCs w:val="16"/>
                      <w:lang w:val="fr-CH"/>
                    </w:rPr>
                  </w:pPr>
                  <w:r w:rsidRPr="007E0772">
                    <w:rPr>
                      <w:rFonts w:ascii="Courier New" w:hAnsi="Courier New" w:cs="Courier New"/>
                      <w:b/>
                      <w:bCs/>
                      <w:kern w:val="16"/>
                      <w:sz w:val="16"/>
                      <w:szCs w:val="16"/>
                      <w:lang w:val="fr-CH"/>
                    </w:rPr>
                    <w:t>Maide 5:17, 72, 75, 116 &amp; 118</w:t>
                  </w:r>
                  <w:r>
                    <w:rPr>
                      <w:rFonts w:ascii="Courier New" w:hAnsi="Courier New" w:cs="Courier New"/>
                      <w:b/>
                      <w:bCs/>
                      <w:kern w:val="16"/>
                      <w:sz w:val="16"/>
                      <w:szCs w:val="16"/>
                      <w:lang w:val="fr-CH"/>
                    </w:rPr>
                    <w:t xml:space="preserve"> -</w:t>
                  </w:r>
                  <w:r w:rsidRPr="007E0772">
                    <w:rPr>
                      <w:rFonts w:ascii="Courier New" w:hAnsi="Courier New" w:cs="Courier New"/>
                      <w:sz w:val="16"/>
                      <w:szCs w:val="16"/>
                      <w:lang w:val="fr-CH"/>
                    </w:rPr>
                    <w:t xml:space="preserve"> Nevjernici su oni koji govore: ”Bog je – Mesih, sin Merjemin!” » Nevjernici su oni koji govore: ”Bog je – Mesih, sin Merjemin!”</w:t>
                  </w:r>
                </w:p>
                <w:p w14:paraId="3CD06ED6" w14:textId="77777777" w:rsidR="002E7D9B" w:rsidRPr="007E0772" w:rsidRDefault="002E7D9B" w:rsidP="003A019D">
                  <w:pPr>
                    <w:spacing w:after="0" w:line="192" w:lineRule="auto"/>
                    <w:contextualSpacing/>
                    <w:rPr>
                      <w:rFonts w:ascii="Courier New" w:hAnsi="Courier New" w:cs="Courier New"/>
                      <w:sz w:val="16"/>
                      <w:szCs w:val="16"/>
                      <w:lang w:val="fr-CH"/>
                    </w:rPr>
                  </w:pPr>
                  <w:r w:rsidRPr="007E0772">
                    <w:rPr>
                      <w:rFonts w:ascii="Courier New" w:hAnsi="Courier New" w:cs="Courier New"/>
                      <w:b/>
                      <w:bCs/>
                      <w:sz w:val="16"/>
                      <w:szCs w:val="16"/>
                      <w:lang w:val="fr-CH"/>
                    </w:rPr>
                    <w:t>Zuhruf 43:57-59</w:t>
                  </w:r>
                  <w:r>
                    <w:rPr>
                      <w:rFonts w:ascii="Courier New" w:hAnsi="Courier New" w:cs="Courier New"/>
                      <w:b/>
                      <w:bCs/>
                      <w:sz w:val="16"/>
                      <w:szCs w:val="16"/>
                      <w:lang w:val="fr-CH"/>
                    </w:rPr>
                    <w:t xml:space="preserve"> -</w:t>
                  </w:r>
                  <w:r w:rsidRPr="007E0772">
                    <w:rPr>
                      <w:rFonts w:ascii="Courier New" w:hAnsi="Courier New" w:cs="Courier New"/>
                      <w:b/>
                      <w:bCs/>
                      <w:sz w:val="16"/>
                      <w:szCs w:val="16"/>
                      <w:lang w:val="fr-CH"/>
                    </w:rPr>
                    <w:t xml:space="preserve"> </w:t>
                  </w:r>
                  <w:r w:rsidRPr="008A04D4">
                    <w:rPr>
                      <w:rFonts w:ascii="Courier New" w:hAnsi="Courier New" w:cs="Courier New"/>
                      <w:sz w:val="16"/>
                      <w:szCs w:val="16"/>
                      <w:lang w:val="fr-CH"/>
                    </w:rPr>
                    <w:t>A kad je narodu tvome kao primjer naveden sin Merjemin...  On je bio samo rob koga smo Mi poslanstvom nagradili i primjerom za pouku sinovima Israilovim učinili</w:t>
                  </w:r>
                </w:p>
                <w:p w14:paraId="2338D5AB" w14:textId="77777777" w:rsidR="002E7D9B" w:rsidRPr="007E0772" w:rsidRDefault="002E7D9B" w:rsidP="003A019D">
                  <w:pPr>
                    <w:spacing w:after="0" w:line="192" w:lineRule="auto"/>
                    <w:contextualSpacing/>
                    <w:jc w:val="center"/>
                    <w:rPr>
                      <w:rStyle w:val="apple-style-span"/>
                      <w:lang w:val="fr-CH"/>
                    </w:rPr>
                  </w:pPr>
                  <w:r w:rsidRPr="007E0772">
                    <w:rPr>
                      <w:rStyle w:val="apple-style-span"/>
                      <w:rFonts w:ascii="Courier New" w:hAnsi="Courier New" w:cs="Courier New"/>
                      <w:b/>
                      <w:lang w:val="fr-CH"/>
                    </w:rPr>
                    <w:t>76.</w:t>
                  </w:r>
                </w:p>
                <w:p w14:paraId="5669D75D" w14:textId="77777777" w:rsidR="002E7D9B" w:rsidRPr="007E0772" w:rsidRDefault="002E7D9B" w:rsidP="003A019D">
                  <w:pPr>
                    <w:spacing w:after="0" w:line="192" w:lineRule="auto"/>
                    <w:contextualSpacing/>
                    <w:jc w:val="both"/>
                    <w:rPr>
                      <w:rFonts w:ascii="Courier New" w:hAnsi="Courier New" w:cs="Courier New"/>
                      <w:b/>
                      <w:bCs/>
                      <w:sz w:val="16"/>
                      <w:szCs w:val="16"/>
                      <w:lang w:val="hr-HR"/>
                    </w:rPr>
                  </w:pPr>
                  <w:r w:rsidRPr="007E0772">
                    <w:rPr>
                      <w:rFonts w:ascii="Courier New" w:hAnsi="Courier New" w:cs="Courier New"/>
                      <w:b/>
                      <w:bCs/>
                      <w:sz w:val="16"/>
                      <w:szCs w:val="16"/>
                      <w:lang w:val="hr-HR"/>
                    </w:rPr>
                    <w:t>Je li prihvaćeno da je Krist stvorio svijet?</w:t>
                  </w:r>
                </w:p>
                <w:p w14:paraId="3577E73F" w14:textId="77777777" w:rsidR="002E7D9B" w:rsidRPr="009E0D0F" w:rsidRDefault="002E7D9B" w:rsidP="003A019D">
                  <w:pPr>
                    <w:spacing w:after="0" w:line="192"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53EF3B45" w14:textId="77777777" w:rsidR="002E7D9B" w:rsidRPr="007E0772" w:rsidRDefault="002E7D9B" w:rsidP="003A019D">
                  <w:pPr>
                    <w:spacing w:after="0" w:line="192" w:lineRule="auto"/>
                    <w:contextualSpacing/>
                    <w:rPr>
                      <w:rFonts w:ascii="Courier New" w:eastAsia="Times New Roman" w:hAnsi="Courier New" w:cs="Courier New"/>
                      <w:sz w:val="16"/>
                      <w:szCs w:val="16"/>
                      <w:lang w:val="hr-HR" w:eastAsia="hr-BA"/>
                    </w:rPr>
                  </w:pPr>
                  <w:r w:rsidRPr="007E0772">
                    <w:rPr>
                      <w:rFonts w:ascii="Courier New" w:hAnsi="Courier New" w:cs="Courier New"/>
                      <w:b/>
                      <w:bCs/>
                      <w:kern w:val="16"/>
                      <w:sz w:val="16"/>
                      <w:szCs w:val="16"/>
                      <w:lang w:val="hr-HR"/>
                    </w:rPr>
                    <w:t>Efežanima 3:8-9</w:t>
                  </w:r>
                  <w:r>
                    <w:rPr>
                      <w:rFonts w:ascii="Courier New" w:hAnsi="Courier New" w:cs="Courier New"/>
                      <w:b/>
                      <w:bCs/>
                      <w:kern w:val="16"/>
                      <w:sz w:val="16"/>
                      <w:szCs w:val="16"/>
                      <w:lang w:val="hr-HR"/>
                    </w:rPr>
                    <w:t xml:space="preserve"> -</w:t>
                  </w:r>
                  <w:r w:rsidRPr="007E0772">
                    <w:rPr>
                      <w:rStyle w:val="apple-style-span"/>
                      <w:rFonts w:ascii="Courier New" w:hAnsi="Courier New" w:cs="Courier New"/>
                      <w:sz w:val="16"/>
                      <w:szCs w:val="16"/>
                      <w:lang w:val="hr-HR"/>
                    </w:rPr>
                    <w:t xml:space="preserve"> </w:t>
                  </w:r>
                  <w:r w:rsidRPr="008A04D4">
                    <w:rPr>
                      <w:rStyle w:val="apple-style-span"/>
                      <w:rFonts w:ascii="Courier New" w:hAnsi="Courier New" w:cs="Courier New"/>
                      <w:sz w:val="16"/>
                      <w:szCs w:val="16"/>
                      <w:lang w:val="hr-HR"/>
                    </w:rPr>
                    <w:t>Kristova 9i osvijetliti rasporedbu otajstva, pred vjekovima skrivena u Bogu, koji sve stvori</w:t>
                  </w:r>
                </w:p>
                <w:p w14:paraId="1BC1A8AD" w14:textId="77777777" w:rsidR="002E7D9B" w:rsidRPr="007E0772" w:rsidRDefault="002E7D9B" w:rsidP="003A019D">
                  <w:pPr>
                    <w:spacing w:after="0" w:line="192" w:lineRule="auto"/>
                    <w:contextualSpacing/>
                    <w:outlineLvl w:val="0"/>
                    <w:rPr>
                      <w:rFonts w:ascii="Courier New" w:hAnsi="Courier New" w:cs="Courier New"/>
                      <w:b/>
                      <w:bCs/>
                      <w:sz w:val="16"/>
                      <w:szCs w:val="16"/>
                      <w:lang w:val="hr-HR"/>
                    </w:rPr>
                  </w:pPr>
                  <w:r w:rsidRPr="007E0772">
                    <w:rPr>
                      <w:rFonts w:ascii="Courier New" w:hAnsi="Courier New" w:cs="Courier New"/>
                      <w:b/>
                      <w:bCs/>
                      <w:sz w:val="16"/>
                      <w:szCs w:val="16"/>
                      <w:lang w:val="hr-HR"/>
                    </w:rPr>
                    <w:t>Kološanima 1:13-20</w:t>
                  </w:r>
                  <w:r>
                    <w:rPr>
                      <w:rFonts w:ascii="Courier New" w:hAnsi="Courier New" w:cs="Courier New"/>
                      <w:b/>
                      <w:bCs/>
                      <w:sz w:val="16"/>
                      <w:szCs w:val="16"/>
                      <w:lang w:val="hr-HR"/>
                    </w:rPr>
                    <w:t xml:space="preserve"> -</w:t>
                  </w:r>
                  <w:r w:rsidRPr="007E0772">
                    <w:rPr>
                      <w:rFonts w:ascii="Courier New" w:hAnsi="Courier New" w:cs="Courier New"/>
                      <w:b/>
                      <w:bCs/>
                      <w:sz w:val="16"/>
                      <w:szCs w:val="16"/>
                      <w:lang w:val="hr-HR"/>
                    </w:rPr>
                    <w:t xml:space="preserve"> </w:t>
                  </w:r>
                  <w:r w:rsidRPr="007E0772">
                    <w:rPr>
                      <w:rFonts w:ascii="Courier New" w:hAnsi="Courier New" w:cs="Courier New"/>
                      <w:sz w:val="16"/>
                      <w:szCs w:val="16"/>
                      <w:lang w:val="hr-HR"/>
                    </w:rPr>
                    <w:t>16Ta u njemu je sve stvoreno na nebesima i na zemlji,vidljivo i nevidljivo, bilo Prijestolja, bilo Gospodstva, bilo Vrhovništva, bilo Vlasti – sve je po njemu i za njega stvoreno:</w:t>
                  </w:r>
                  <w:r w:rsidRPr="007E0772">
                    <w:rPr>
                      <w:rFonts w:ascii="Courier New" w:hAnsi="Courier New" w:cs="Courier New"/>
                      <w:b/>
                      <w:bCs/>
                      <w:sz w:val="16"/>
                      <w:szCs w:val="16"/>
                      <w:lang w:val="hr-HR"/>
                    </w:rPr>
                    <w:t xml:space="preserve"> </w:t>
                  </w:r>
                </w:p>
                <w:p w14:paraId="6F70A9D2" w14:textId="77777777" w:rsidR="002E7D9B" w:rsidRPr="007E0772" w:rsidRDefault="002E7D9B" w:rsidP="003A019D">
                  <w:pPr>
                    <w:spacing w:after="0" w:line="192" w:lineRule="auto"/>
                    <w:contextualSpacing/>
                    <w:outlineLvl w:val="0"/>
                    <w:rPr>
                      <w:rFonts w:ascii="Courier New" w:hAnsi="Courier New" w:cs="Courier New"/>
                      <w:kern w:val="16"/>
                      <w:sz w:val="16"/>
                      <w:szCs w:val="16"/>
                      <w:lang w:val="fr-CH"/>
                    </w:rPr>
                  </w:pPr>
                  <w:r w:rsidRPr="007E0772">
                    <w:rPr>
                      <w:rFonts w:ascii="Courier New" w:hAnsi="Courier New" w:cs="Courier New"/>
                      <w:b/>
                      <w:bCs/>
                      <w:kern w:val="16"/>
                      <w:sz w:val="16"/>
                      <w:szCs w:val="16"/>
                      <w:lang w:val="hr-HR"/>
                    </w:rPr>
                    <w:t>Hebrejima 1:1-2</w:t>
                  </w:r>
                  <w:r>
                    <w:rPr>
                      <w:rFonts w:ascii="Courier New" w:hAnsi="Courier New" w:cs="Courier New"/>
                      <w:b/>
                      <w:bCs/>
                      <w:kern w:val="16"/>
                      <w:sz w:val="16"/>
                      <w:szCs w:val="16"/>
                      <w:lang w:val="hr-HR"/>
                    </w:rPr>
                    <w:t xml:space="preserve"> -</w:t>
                  </w:r>
                  <w:r w:rsidRPr="007E0772">
                    <w:rPr>
                      <w:rFonts w:ascii="Courier New" w:hAnsi="Courier New" w:cs="Courier New"/>
                      <w:b/>
                      <w:bCs/>
                      <w:kern w:val="16"/>
                      <w:sz w:val="16"/>
                      <w:szCs w:val="16"/>
                      <w:lang w:val="hr-HR"/>
                    </w:rPr>
                    <w:t xml:space="preserve"> </w:t>
                  </w:r>
                  <w:r w:rsidRPr="008A04D4">
                    <w:rPr>
                      <w:rFonts w:ascii="Courier New" w:hAnsi="Courier New" w:cs="Courier New"/>
                      <w:sz w:val="16"/>
                      <w:szCs w:val="16"/>
                      <w:lang w:val="fr-CH"/>
                    </w:rPr>
                    <w:t>Više puta i na više načina Bog nekoć govoraše ocima po prorocima; 2konačno, u ove dane, progovori nama u Sinu. Njega postavi baštinikom svega; Njega po kome sazda svjetove.</w:t>
                  </w:r>
                </w:p>
                <w:p w14:paraId="502FC73D" w14:textId="77777777" w:rsidR="002E7D9B" w:rsidRPr="007E0772" w:rsidRDefault="002E7D9B" w:rsidP="003A019D">
                  <w:pPr>
                    <w:spacing w:after="0" w:line="192" w:lineRule="auto"/>
                    <w:contextualSpacing/>
                    <w:rPr>
                      <w:rFonts w:ascii="Courier New" w:hAnsi="Courier New" w:cs="Courier New"/>
                      <w:b/>
                      <w:bCs/>
                      <w:sz w:val="16"/>
                      <w:szCs w:val="16"/>
                      <w:lang w:val="hr-HR"/>
                    </w:rPr>
                  </w:pPr>
                  <w:r w:rsidRPr="007E0772">
                    <w:rPr>
                      <w:rFonts w:ascii="Courier New" w:hAnsi="Courier New" w:cs="Courier New"/>
                      <w:b/>
                      <w:sz w:val="16"/>
                      <w:szCs w:val="16"/>
                      <w:lang w:val="hr-HR"/>
                    </w:rPr>
                    <w:t>-------------------------------------------------</w:t>
                  </w:r>
                  <w:r w:rsidRPr="007E0772">
                    <w:rPr>
                      <w:rFonts w:ascii="Courier New" w:hAnsi="Courier New" w:cs="Courier New"/>
                      <w:b/>
                      <w:bCs/>
                      <w:sz w:val="16"/>
                      <w:szCs w:val="16"/>
                      <w:lang w:val="hr-HR"/>
                    </w:rPr>
                    <w:t xml:space="preserve"> </w:t>
                  </w:r>
                </w:p>
                <w:p w14:paraId="53FB4301" w14:textId="77777777" w:rsidR="002E7D9B" w:rsidRPr="007E0772" w:rsidRDefault="002E7D9B" w:rsidP="003A019D">
                  <w:pPr>
                    <w:spacing w:after="0" w:line="192" w:lineRule="auto"/>
                    <w:contextualSpacing/>
                    <w:rPr>
                      <w:rFonts w:ascii="Courier New" w:hAnsi="Courier New" w:cs="Courier New"/>
                      <w:sz w:val="16"/>
                      <w:szCs w:val="16"/>
                      <w:lang w:val="hr-HR"/>
                    </w:rPr>
                  </w:pPr>
                  <w:r w:rsidRPr="007E0772">
                    <w:rPr>
                      <w:rFonts w:ascii="Courier New" w:hAnsi="Courier New" w:cs="Courier New"/>
                      <w:b/>
                      <w:bCs/>
                      <w:sz w:val="16"/>
                      <w:szCs w:val="16"/>
                      <w:lang w:val="hr-HR"/>
                    </w:rPr>
                    <w:t>Zuhruf 43:59</w:t>
                  </w:r>
                  <w:r>
                    <w:rPr>
                      <w:rFonts w:ascii="Courier New" w:hAnsi="Courier New" w:cs="Courier New"/>
                      <w:b/>
                      <w:bCs/>
                      <w:sz w:val="16"/>
                      <w:szCs w:val="16"/>
                      <w:lang w:val="hr-HR"/>
                    </w:rPr>
                    <w:t xml:space="preserve"> -</w:t>
                  </w:r>
                  <w:r w:rsidRPr="007E0772">
                    <w:rPr>
                      <w:rFonts w:ascii="Courier New" w:eastAsia="Times New Roman" w:hAnsi="Courier New" w:cs="Courier New"/>
                      <w:sz w:val="16"/>
                      <w:szCs w:val="16"/>
                      <w:lang w:val="hr-HR" w:eastAsia="hr-BA"/>
                    </w:rPr>
                    <w:t xml:space="preserve"> On je bio samo rob koga smo Mi poslanstvom nagradili i primjerom za pouku sinovima Israilovim učinili</w:t>
                  </w:r>
                </w:p>
                <w:p w14:paraId="69466104" w14:textId="77777777" w:rsidR="002E7D9B" w:rsidRPr="007E0772" w:rsidRDefault="002E7D9B" w:rsidP="003A019D">
                  <w:pPr>
                    <w:spacing w:after="0" w:line="192" w:lineRule="auto"/>
                    <w:contextualSpacing/>
                    <w:rPr>
                      <w:rFonts w:ascii="Courier New" w:hAnsi="Courier New" w:cs="Courier New"/>
                      <w:sz w:val="16"/>
                      <w:szCs w:val="16"/>
                      <w:lang w:val="hr-HR"/>
                    </w:rPr>
                  </w:pPr>
                </w:p>
                <w:p w14:paraId="4C04C69F"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6E449860"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58969A2D"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24A5A191"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0133FCC4"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42748A73"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0BF02DCE"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1819F67B"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37117A77"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34940065"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2CE00260" w14:textId="77777777" w:rsidR="002E7D9B" w:rsidRPr="007E0772" w:rsidRDefault="002E7D9B" w:rsidP="003A019D">
                  <w:pPr>
                    <w:spacing w:after="0" w:line="192" w:lineRule="auto"/>
                    <w:contextualSpacing/>
                    <w:rPr>
                      <w:rFonts w:ascii="Courier New" w:hAnsi="Courier New" w:cs="Courier New"/>
                      <w:b/>
                      <w:sz w:val="16"/>
                      <w:szCs w:val="16"/>
                      <w:lang w:val="hr-HR"/>
                    </w:rPr>
                  </w:pPr>
                </w:p>
                <w:p w14:paraId="6C0C156D" w14:textId="77777777" w:rsidR="002E7D9B" w:rsidRPr="007E0772" w:rsidRDefault="002E7D9B" w:rsidP="003A019D">
                  <w:pPr>
                    <w:spacing w:after="0" w:line="192"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60CC01B7">
          <v:shape id="_x0000_s1101" type="#_x0000_t202" style="position:absolute;margin-left:-17.85pt;margin-top:-15.05pt;width:251.6pt;height:39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">
            <o:lock v:ext="edit" aspectratio="t" verticies="t" text="t" shapetype="t"/>
            <v:textbox>
              <w:txbxContent>
                <w:p w14:paraId="53E387D0" w14:textId="77777777" w:rsidR="002E7D9B" w:rsidRPr="008A04D4" w:rsidRDefault="002E7D9B" w:rsidP="003A019D">
                  <w:pPr>
                    <w:spacing w:after="0" w:line="240" w:lineRule="auto"/>
                    <w:contextualSpacing/>
                    <w:jc w:val="center"/>
                    <w:rPr>
                      <w:rStyle w:val="apple-style-span"/>
                    </w:rPr>
                  </w:pPr>
                  <w:r w:rsidRPr="008A04D4">
                    <w:rPr>
                      <w:rStyle w:val="apple-style-span"/>
                      <w:rFonts w:ascii="Courier New" w:hAnsi="Courier New" w:cs="Courier New"/>
                      <w:b/>
                    </w:rPr>
                    <w:t>77.</w:t>
                  </w:r>
                </w:p>
                <w:p w14:paraId="5ADE1FE9" w14:textId="77777777" w:rsidR="002E7D9B" w:rsidRPr="008A04D4" w:rsidRDefault="002E7D9B" w:rsidP="003A019D">
                  <w:pPr>
                    <w:spacing w:after="0" w:line="240" w:lineRule="auto"/>
                    <w:contextualSpacing/>
                    <w:rPr>
                      <w:rFonts w:ascii="Courier New" w:hAnsi="Courier New" w:cs="Courier New"/>
                      <w:b/>
                      <w:bCs/>
                      <w:sz w:val="16"/>
                      <w:szCs w:val="16"/>
                      <w:lang w:val="hr-HR"/>
                    </w:rPr>
                  </w:pPr>
                  <w:r w:rsidRPr="008A04D4">
                    <w:rPr>
                      <w:rFonts w:ascii="Courier New" w:hAnsi="Courier New" w:cs="Courier New"/>
                      <w:b/>
                      <w:bCs/>
                      <w:sz w:val="16"/>
                      <w:szCs w:val="16"/>
                      <w:lang w:val="hr-HR"/>
                    </w:rPr>
                    <w:t>Je li prihvaćeno da je Krist jedini posrednik između čovjeka i Boga?</w:t>
                  </w:r>
                </w:p>
                <w:p w14:paraId="167B1652" w14:textId="77777777" w:rsidR="002E7D9B" w:rsidRPr="009E0D0F" w:rsidRDefault="002E7D9B" w:rsidP="003A019D">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0B14181E" w14:textId="77777777" w:rsidR="002E7D9B" w:rsidRPr="008A04D4" w:rsidRDefault="002E7D9B" w:rsidP="003A019D">
                  <w:pPr>
                    <w:spacing w:after="0" w:line="204" w:lineRule="auto"/>
                    <w:ind w:right="-1"/>
                    <w:contextualSpacing/>
                    <w:jc w:val="both"/>
                    <w:outlineLvl w:val="0"/>
                    <w:rPr>
                      <w:rFonts w:ascii="Courier New" w:hAnsi="Courier New" w:cs="Courier New"/>
                      <w:kern w:val="16"/>
                      <w:sz w:val="16"/>
                      <w:szCs w:val="16"/>
                      <w:lang w:val="en-US"/>
                    </w:rPr>
                  </w:pPr>
                  <w:r w:rsidRPr="008A04D4">
                    <w:rPr>
                      <w:rFonts w:ascii="Courier New" w:hAnsi="Courier New" w:cs="Courier New"/>
                      <w:b/>
                      <w:bCs/>
                      <w:kern w:val="16"/>
                      <w:sz w:val="16"/>
                      <w:szCs w:val="16"/>
                      <w:lang w:val="en-US"/>
                    </w:rPr>
                    <w:t>Ivanu 14:6</w:t>
                  </w:r>
                  <w:r>
                    <w:rPr>
                      <w:rFonts w:ascii="Courier New" w:hAnsi="Courier New" w:cs="Courier New"/>
                      <w:b/>
                      <w:bCs/>
                      <w:kern w:val="16"/>
                      <w:sz w:val="16"/>
                      <w:szCs w:val="16"/>
                      <w:lang w:val="en-US"/>
                    </w:rPr>
                    <w:t xml:space="preserve"> -</w:t>
                  </w:r>
                  <w:r w:rsidRPr="008A04D4">
                    <w:rPr>
                      <w:rStyle w:val="apple-style-span"/>
                      <w:rFonts w:ascii="Courier New" w:hAnsi="Courier New" w:cs="Courier New"/>
                      <w:sz w:val="16"/>
                      <w:szCs w:val="16"/>
                    </w:rPr>
                    <w:t xml:space="preserve"> </w:t>
                  </w:r>
                  <w:r w:rsidRPr="008A04D4">
                    <w:rPr>
                      <w:rStyle w:val="selected"/>
                      <w:rFonts w:ascii="Courier New" w:hAnsi="Courier New" w:cs="Courier New"/>
                      <w:sz w:val="16"/>
                      <w:szCs w:val="16"/>
                    </w:rPr>
                    <w:t>Odgovori mu Isus:</w:t>
                  </w:r>
                  <w:r w:rsidRPr="008A04D4">
                    <w:rPr>
                      <w:rFonts w:ascii="Courier New" w:hAnsi="Courier New" w:cs="Courier New"/>
                      <w:sz w:val="16"/>
                      <w:szCs w:val="16"/>
                    </w:rPr>
                    <w:t xml:space="preserve"> </w:t>
                  </w:r>
                  <w:r w:rsidRPr="008A04D4">
                    <w:rPr>
                      <w:rStyle w:val="stih1"/>
                      <w:rFonts w:ascii="Courier New" w:hAnsi="Courier New" w:cs="Courier New"/>
                      <w:sz w:val="16"/>
                      <w:szCs w:val="16"/>
                    </w:rPr>
                    <w:t>»Ja sam Put i Istina i Život:nitko ne dolazi Ocu osim po meni.</w:t>
                  </w:r>
                </w:p>
                <w:p w14:paraId="1CEDDF96" w14:textId="77777777" w:rsidR="002E7D9B" w:rsidRPr="008A04D4" w:rsidRDefault="002E7D9B" w:rsidP="003A019D">
                  <w:pPr>
                    <w:spacing w:after="0" w:line="204" w:lineRule="auto"/>
                    <w:ind w:right="-1"/>
                    <w:contextualSpacing/>
                    <w:jc w:val="both"/>
                    <w:outlineLvl w:val="0"/>
                    <w:rPr>
                      <w:rFonts w:ascii="Courier New" w:hAnsi="Courier New" w:cs="Courier New"/>
                      <w:kern w:val="16"/>
                      <w:sz w:val="16"/>
                      <w:szCs w:val="16"/>
                      <w:lang w:val="en-US"/>
                    </w:rPr>
                  </w:pPr>
                  <w:r w:rsidRPr="008A04D4">
                    <w:rPr>
                      <w:rFonts w:ascii="Courier New" w:hAnsi="Courier New" w:cs="Courier New"/>
                      <w:b/>
                      <w:bCs/>
                      <w:kern w:val="16"/>
                      <w:sz w:val="16"/>
                      <w:szCs w:val="16"/>
                      <w:lang w:val="en-US"/>
                    </w:rPr>
                    <w:t>Djela apostolska 4:12</w:t>
                  </w:r>
                  <w:r>
                    <w:rPr>
                      <w:rFonts w:ascii="Courier New" w:hAnsi="Courier New" w:cs="Courier New"/>
                      <w:b/>
                      <w:bCs/>
                      <w:kern w:val="16"/>
                      <w:sz w:val="16"/>
                      <w:szCs w:val="16"/>
                      <w:lang w:val="en-US"/>
                    </w:rPr>
                    <w:t xml:space="preserve"> -</w:t>
                  </w:r>
                  <w:r w:rsidRPr="008A04D4">
                    <w:rPr>
                      <w:rStyle w:val="apple-style-span"/>
                      <w:rFonts w:ascii="Courier New" w:hAnsi="Courier New" w:cs="Courier New"/>
                      <w:sz w:val="16"/>
                      <w:szCs w:val="16"/>
                    </w:rPr>
                    <w:t xml:space="preserve"> </w:t>
                  </w:r>
                  <w:r w:rsidRPr="008A04D4">
                    <w:rPr>
                      <w:rStyle w:val="selected"/>
                      <w:rFonts w:ascii="Courier New" w:hAnsi="Courier New" w:cs="Courier New"/>
                      <w:sz w:val="16"/>
                      <w:szCs w:val="16"/>
                    </w:rPr>
                    <w:t>I nema ni u kome drugom spasenja. Nema uistinu pod nebom drugoga imena dana ljudima po kojemu se možemo spasiti.«</w:t>
                  </w:r>
                </w:p>
                <w:p w14:paraId="6CA7492B" w14:textId="77777777" w:rsidR="002E7D9B" w:rsidRPr="008A04D4" w:rsidRDefault="002E7D9B" w:rsidP="003A019D">
                  <w:pPr>
                    <w:spacing w:after="0" w:line="204" w:lineRule="auto"/>
                    <w:contextualSpacing/>
                    <w:outlineLvl w:val="0"/>
                    <w:rPr>
                      <w:rFonts w:ascii="Courier New" w:hAnsi="Courier New" w:cs="Courier New"/>
                      <w:sz w:val="16"/>
                      <w:szCs w:val="16"/>
                      <w:lang w:val="en-US"/>
                    </w:rPr>
                  </w:pPr>
                  <w:r w:rsidRPr="008A04D4">
                    <w:rPr>
                      <w:rFonts w:ascii="Courier New" w:hAnsi="Courier New" w:cs="Courier New"/>
                      <w:b/>
                      <w:bCs/>
                      <w:sz w:val="16"/>
                      <w:szCs w:val="16"/>
                      <w:lang w:val="en-US"/>
                    </w:rPr>
                    <w:t>1 Timoteju 2:5-6</w:t>
                  </w:r>
                  <w:r w:rsidRPr="008A04D4">
                    <w:rPr>
                      <w:rStyle w:val="apple-style-span"/>
                      <w:rFonts w:ascii="Courier New" w:hAnsi="Courier New" w:cs="Courier New"/>
                      <w:sz w:val="16"/>
                      <w:szCs w:val="16"/>
                    </w:rPr>
                    <w:t xml:space="preserve"> </w:t>
                  </w:r>
                  <w:r w:rsidRPr="008A04D4">
                    <w:rPr>
                      <w:rStyle w:val="selected"/>
                      <w:rFonts w:ascii="Courier New" w:hAnsi="Courier New" w:cs="Courier New"/>
                      <w:sz w:val="16"/>
                      <w:szCs w:val="16"/>
                    </w:rPr>
                    <w:t xml:space="preserve">Jer jedan je Bog, jedan je i posrednik između Boga i ljudi, čovjek – Krist Isus, </w:t>
                  </w:r>
                  <w:r w:rsidRPr="008A04D4">
                    <w:rPr>
                      <w:rFonts w:ascii="Courier New" w:hAnsi="Courier New" w:cs="Courier New"/>
                      <w:sz w:val="16"/>
                      <w:szCs w:val="16"/>
                      <w:vertAlign w:val="superscript"/>
                    </w:rPr>
                    <w:t>6</w:t>
                  </w:r>
                  <w:r w:rsidRPr="008A04D4">
                    <w:rPr>
                      <w:rFonts w:ascii="Courier New" w:hAnsi="Courier New" w:cs="Courier New"/>
                      <w:sz w:val="16"/>
                      <w:szCs w:val="16"/>
                    </w:rPr>
                    <w:t>koji sebe samoga dade kao otkup za sve. To je u svoje vrijeme dano svjedočanstvo</w:t>
                  </w:r>
                </w:p>
                <w:p w14:paraId="68AEE1FE" w14:textId="77777777" w:rsidR="002E7D9B" w:rsidRPr="008A04D4" w:rsidRDefault="002E7D9B" w:rsidP="003A019D">
                  <w:pPr>
                    <w:spacing w:after="0" w:line="204" w:lineRule="auto"/>
                    <w:contextualSpacing/>
                    <w:rPr>
                      <w:rFonts w:ascii="Courier New" w:hAnsi="Courier New" w:cs="Courier New"/>
                      <w:b/>
                      <w:sz w:val="16"/>
                      <w:szCs w:val="16"/>
                      <w:lang w:val="en-US"/>
                    </w:rPr>
                  </w:pPr>
                  <w:r w:rsidRPr="008A04D4">
                    <w:rPr>
                      <w:rFonts w:ascii="Courier New" w:hAnsi="Courier New" w:cs="Courier New"/>
                      <w:b/>
                      <w:sz w:val="16"/>
                      <w:szCs w:val="16"/>
                      <w:lang w:val="en-US"/>
                    </w:rPr>
                    <w:t>-------------------------------------------------</w:t>
                  </w:r>
                </w:p>
                <w:p w14:paraId="1820B25B" w14:textId="77777777" w:rsidR="002E7D9B" w:rsidRPr="008A04D4" w:rsidRDefault="002E7D9B" w:rsidP="003A019D">
                  <w:pPr>
                    <w:spacing w:after="0" w:line="204" w:lineRule="auto"/>
                    <w:contextualSpacing/>
                    <w:rPr>
                      <w:rFonts w:ascii="Courier New" w:hAnsi="Courier New" w:cs="Courier New"/>
                      <w:b/>
                      <w:sz w:val="16"/>
                      <w:szCs w:val="16"/>
                      <w:lang w:val="en-US"/>
                    </w:rPr>
                  </w:pPr>
                  <w:r w:rsidRPr="008A04D4">
                    <w:rPr>
                      <w:rFonts w:ascii="Courier New" w:hAnsi="Courier New" w:cs="Courier New"/>
                      <w:b/>
                      <w:bCs/>
                      <w:sz w:val="16"/>
                      <w:szCs w:val="16"/>
                      <w:lang w:val="en-US"/>
                    </w:rPr>
                    <w:t>Bakara 2:48</w:t>
                  </w:r>
                  <w:r w:rsidRPr="008A04D4">
                    <w:rPr>
                      <w:rFonts w:ascii="Courier New" w:eastAsia="Times New Roman" w:hAnsi="Courier New" w:cs="Courier New"/>
                      <w:sz w:val="16"/>
                      <w:szCs w:val="16"/>
                      <w:lang w:eastAsia="hr-BA"/>
                    </w:rPr>
                    <w:t xml:space="preserve"> </w:t>
                  </w:r>
                  <w:r>
                    <w:rPr>
                      <w:rFonts w:ascii="Courier New" w:eastAsia="Times New Roman" w:hAnsi="Courier New" w:cs="Courier New"/>
                      <w:sz w:val="16"/>
                      <w:szCs w:val="16"/>
                      <w:lang w:eastAsia="hr-BA"/>
                    </w:rPr>
                    <w:t xml:space="preserve">- </w:t>
                  </w:r>
                  <w:r w:rsidRPr="008A04D4">
                    <w:rPr>
                      <w:rFonts w:ascii="Courier New" w:eastAsia="Times New Roman" w:hAnsi="Courier New" w:cs="Courier New"/>
                      <w:sz w:val="16"/>
                      <w:szCs w:val="16"/>
                      <w:lang w:eastAsia="hr-BA"/>
                    </w:rPr>
                    <w:t>i bojte se Dana kada niko ni za koga neće moći ništa učiniti, kada se ničiji zagovor neće prihvatiti, kada se ni od koga otkup neće primiti i kada im niko neće u pomoć priteći</w:t>
                  </w:r>
                </w:p>
                <w:p w14:paraId="396701CF" w14:textId="77777777" w:rsidR="002E7D9B" w:rsidRPr="008A04D4" w:rsidRDefault="002E7D9B" w:rsidP="003A019D">
                  <w:pPr>
                    <w:spacing w:after="0" w:line="204" w:lineRule="auto"/>
                    <w:rPr>
                      <w:rFonts w:ascii="Courier New" w:hAnsi="Courier New" w:cs="Courier New"/>
                      <w:sz w:val="16"/>
                      <w:szCs w:val="16"/>
                      <w:lang w:val="en-US"/>
                    </w:rPr>
                  </w:pPr>
                  <w:r w:rsidRPr="008A04D4">
                    <w:rPr>
                      <w:rFonts w:ascii="Courier New" w:hAnsi="Courier New" w:cs="Courier New"/>
                      <w:b/>
                      <w:bCs/>
                      <w:sz w:val="16"/>
                      <w:szCs w:val="16"/>
                      <w:lang w:val="en-US"/>
                    </w:rPr>
                    <w:t>Yunus 10:3</w:t>
                  </w:r>
                  <w:r>
                    <w:rPr>
                      <w:rFonts w:ascii="Courier New" w:hAnsi="Courier New" w:cs="Courier New"/>
                      <w:b/>
                      <w:bCs/>
                      <w:sz w:val="16"/>
                      <w:szCs w:val="16"/>
                      <w:lang w:val="en-US"/>
                    </w:rPr>
                    <w:t xml:space="preserve"> -</w:t>
                  </w:r>
                  <w:r w:rsidRPr="008A04D4">
                    <w:rPr>
                      <w:rFonts w:ascii="Courier New" w:eastAsia="Times New Roman" w:hAnsi="Courier New" w:cs="Courier New"/>
                      <w:sz w:val="16"/>
                      <w:szCs w:val="16"/>
                      <w:lang w:eastAsia="hr-BA"/>
                    </w:rPr>
                    <w:t xml:space="preserve"> Niko se neće moći zauzimati ni za koga bez dopuštenja Njegova.</w:t>
                  </w:r>
                </w:p>
                <w:p w14:paraId="3FBD373E" w14:textId="77777777" w:rsidR="002E7D9B" w:rsidRPr="008A04D4" w:rsidRDefault="002E7D9B" w:rsidP="003A019D">
                  <w:pPr>
                    <w:spacing w:after="0" w:line="204" w:lineRule="auto"/>
                    <w:ind w:right="-1"/>
                    <w:contextualSpacing/>
                    <w:rPr>
                      <w:rFonts w:ascii="Courier New" w:hAnsi="Courier New" w:cs="Courier New"/>
                      <w:sz w:val="16"/>
                      <w:szCs w:val="16"/>
                      <w:lang w:val="en-US"/>
                    </w:rPr>
                  </w:pPr>
                  <w:r w:rsidRPr="008A04D4">
                    <w:rPr>
                      <w:rFonts w:ascii="Courier New" w:hAnsi="Courier New" w:cs="Courier New"/>
                      <w:b/>
                      <w:bCs/>
                      <w:sz w:val="16"/>
                      <w:szCs w:val="16"/>
                      <w:lang w:val="en-US"/>
                    </w:rPr>
                    <w:t>Zümer 39:44</w:t>
                  </w:r>
                  <w:r>
                    <w:rPr>
                      <w:rFonts w:ascii="Courier New" w:hAnsi="Courier New" w:cs="Courier New"/>
                      <w:b/>
                      <w:bCs/>
                      <w:sz w:val="16"/>
                      <w:szCs w:val="16"/>
                      <w:lang w:val="en-US"/>
                    </w:rPr>
                    <w:t xml:space="preserve"> -</w:t>
                  </w:r>
                  <w:r w:rsidRPr="008A04D4">
                    <w:rPr>
                      <w:rFonts w:ascii="Courier New" w:eastAsia="Times New Roman" w:hAnsi="Courier New" w:cs="Courier New"/>
                      <w:sz w:val="16"/>
                      <w:szCs w:val="16"/>
                      <w:lang w:eastAsia="hr-BA"/>
                    </w:rPr>
                    <w:t xml:space="preserve"> Reci: ”Niko ne može bez Njegove volje posredovati, vlast na nebesima i na Zemlji Njegova je, a poslije – Njemu ćete se vratiti.”</w:t>
                  </w:r>
                </w:p>
                <w:p w14:paraId="58FD2595" w14:textId="77777777" w:rsidR="002E7D9B" w:rsidRPr="008A04D4" w:rsidRDefault="002E7D9B" w:rsidP="003A019D">
                  <w:pPr>
                    <w:spacing w:after="0" w:line="240" w:lineRule="auto"/>
                    <w:contextualSpacing/>
                    <w:jc w:val="center"/>
                    <w:rPr>
                      <w:rStyle w:val="apple-style-span"/>
                      <w:lang w:val="fr-CH"/>
                    </w:rPr>
                  </w:pPr>
                  <w:r w:rsidRPr="008A04D4">
                    <w:rPr>
                      <w:rStyle w:val="apple-style-span"/>
                      <w:rFonts w:ascii="Courier New" w:hAnsi="Courier New" w:cs="Courier New"/>
                      <w:b/>
                      <w:lang w:val="fr-CH"/>
                    </w:rPr>
                    <w:t>78.</w:t>
                  </w:r>
                </w:p>
                <w:p w14:paraId="029799BA" w14:textId="77777777" w:rsidR="002E7D9B" w:rsidRPr="008A04D4" w:rsidRDefault="002E7D9B" w:rsidP="003A019D">
                  <w:pPr>
                    <w:spacing w:after="0" w:line="240" w:lineRule="auto"/>
                    <w:contextualSpacing/>
                    <w:rPr>
                      <w:rFonts w:ascii="Courier New" w:hAnsi="Courier New" w:cs="Courier New"/>
                      <w:b/>
                      <w:bCs/>
                      <w:sz w:val="16"/>
                      <w:szCs w:val="16"/>
                      <w:lang w:val="hr-HR"/>
                    </w:rPr>
                  </w:pPr>
                  <w:r w:rsidRPr="008A04D4">
                    <w:rPr>
                      <w:rFonts w:ascii="Courier New" w:hAnsi="Courier New" w:cs="Courier New"/>
                      <w:b/>
                      <w:bCs/>
                      <w:sz w:val="16"/>
                      <w:szCs w:val="16"/>
                      <w:lang w:val="hr-HR"/>
                    </w:rPr>
                    <w:t>Je li prihvaćeno da je Krist Božiji sin?</w:t>
                  </w:r>
                </w:p>
                <w:p w14:paraId="0CF12AD2" w14:textId="77777777" w:rsidR="002E7D9B" w:rsidRPr="009E0D0F" w:rsidRDefault="002E7D9B" w:rsidP="003A019D">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B048140" w14:textId="77777777" w:rsidR="002E7D9B" w:rsidRPr="008A04D4" w:rsidRDefault="002E7D9B" w:rsidP="003A019D">
                  <w:pPr>
                    <w:spacing w:after="0" w:line="204" w:lineRule="auto"/>
                    <w:ind w:right="-1"/>
                    <w:contextualSpacing/>
                    <w:outlineLvl w:val="0"/>
                    <w:rPr>
                      <w:rFonts w:ascii="Courier New" w:hAnsi="Courier New" w:cs="Courier New"/>
                      <w:kern w:val="16"/>
                      <w:sz w:val="16"/>
                      <w:szCs w:val="16"/>
                      <w:lang w:val="hr-HR"/>
                    </w:rPr>
                  </w:pPr>
                  <w:r w:rsidRPr="008A04D4">
                    <w:rPr>
                      <w:rFonts w:ascii="Courier New" w:hAnsi="Courier New" w:cs="Courier New"/>
                      <w:b/>
                      <w:bCs/>
                      <w:kern w:val="16"/>
                      <w:sz w:val="16"/>
                      <w:szCs w:val="16"/>
                      <w:lang w:val="hr-HR"/>
                    </w:rPr>
                    <w:t>Mateju 16:16</w:t>
                  </w:r>
                  <w:r>
                    <w:rPr>
                      <w:rFonts w:ascii="Courier New" w:hAnsi="Courier New" w:cs="Courier New"/>
                      <w:b/>
                      <w:bCs/>
                      <w:kern w:val="16"/>
                      <w:sz w:val="16"/>
                      <w:szCs w:val="16"/>
                      <w:lang w:val="hr-HR"/>
                    </w:rPr>
                    <w:t xml:space="preserve"> -</w:t>
                  </w:r>
                  <w:r w:rsidRPr="008A04D4">
                    <w:rPr>
                      <w:rStyle w:val="apple-style-span"/>
                      <w:rFonts w:ascii="Courier New" w:hAnsi="Courier New" w:cs="Courier New"/>
                      <w:sz w:val="16"/>
                      <w:szCs w:val="16"/>
                      <w:lang w:val="hr-HR"/>
                    </w:rPr>
                    <w:t xml:space="preserve"> </w:t>
                  </w:r>
                  <w:r w:rsidRPr="008A04D4">
                    <w:rPr>
                      <w:rStyle w:val="selected"/>
                      <w:rFonts w:ascii="Courier New" w:hAnsi="Courier New" w:cs="Courier New"/>
                      <w:sz w:val="16"/>
                      <w:szCs w:val="16"/>
                      <w:lang w:val="hr-HR"/>
                    </w:rPr>
                    <w:t>Šimun Petar prihvati i reče: »Ti si Krist-Pomazanik, Sin Boga živoga.«</w:t>
                  </w:r>
                </w:p>
                <w:p w14:paraId="16DF3F3F" w14:textId="77777777" w:rsidR="002E7D9B" w:rsidRPr="008A04D4" w:rsidRDefault="002E7D9B" w:rsidP="003A019D">
                  <w:pPr>
                    <w:spacing w:after="0" w:line="204" w:lineRule="auto"/>
                    <w:rPr>
                      <w:rFonts w:ascii="Courier New" w:eastAsia="Times New Roman" w:hAnsi="Courier New" w:cs="Courier New"/>
                      <w:sz w:val="16"/>
                      <w:szCs w:val="16"/>
                      <w:lang w:eastAsia="hr-BA"/>
                    </w:rPr>
                  </w:pPr>
                  <w:r w:rsidRPr="008A04D4">
                    <w:rPr>
                      <w:rFonts w:ascii="Courier New" w:hAnsi="Courier New" w:cs="Courier New"/>
                      <w:b/>
                      <w:bCs/>
                      <w:sz w:val="16"/>
                      <w:szCs w:val="16"/>
                      <w:lang w:val="en-US"/>
                    </w:rPr>
                    <w:t>Marku 14:61-62</w:t>
                  </w:r>
                  <w:r>
                    <w:rPr>
                      <w:rFonts w:ascii="Courier New" w:hAnsi="Courier New" w:cs="Courier New"/>
                      <w:b/>
                      <w:bCs/>
                      <w:sz w:val="16"/>
                      <w:szCs w:val="16"/>
                      <w:lang w:val="en-US"/>
                    </w:rPr>
                    <w:t xml:space="preserve"> -</w:t>
                  </w:r>
                  <w:r w:rsidRPr="008A04D4">
                    <w:rPr>
                      <w:rStyle w:val="apple-style-span"/>
                      <w:rFonts w:ascii="Courier New" w:hAnsi="Courier New" w:cs="Courier New"/>
                      <w:sz w:val="16"/>
                      <w:szCs w:val="16"/>
                    </w:rPr>
                    <w:t xml:space="preserve"> </w:t>
                  </w:r>
                  <w:r w:rsidRPr="008A04D4">
                    <w:rPr>
                      <w:rStyle w:val="selected"/>
                      <w:rFonts w:ascii="Courier New" w:hAnsi="Courier New" w:cs="Courier New"/>
                      <w:sz w:val="16"/>
                      <w:szCs w:val="16"/>
                    </w:rPr>
                    <w:t xml:space="preserve">A on je šutio i ništa mu nije odgovarao. Veliki ga svećenik ponovno upita: »Ti li si Krist, Sin Blagoslovljenoga?« </w:t>
                  </w:r>
                  <w:r w:rsidRPr="008A04D4">
                    <w:rPr>
                      <w:rFonts w:ascii="Courier New" w:hAnsi="Courier New" w:cs="Courier New"/>
                      <w:sz w:val="16"/>
                      <w:szCs w:val="16"/>
                      <w:vertAlign w:val="superscript"/>
                    </w:rPr>
                    <w:t>62</w:t>
                  </w:r>
                  <w:r w:rsidRPr="008A04D4">
                    <w:rPr>
                      <w:rFonts w:ascii="Courier New" w:hAnsi="Courier New" w:cs="Courier New"/>
                      <w:sz w:val="16"/>
                      <w:szCs w:val="16"/>
                    </w:rPr>
                    <w:t xml:space="preserve">A Isus mu reče: </w:t>
                  </w:r>
                  <w:r w:rsidRPr="008A04D4">
                    <w:rPr>
                      <w:rStyle w:val="Emphasis"/>
                      <w:rFonts w:ascii="Courier New" w:hAnsi="Courier New" w:cs="Courier New"/>
                      <w:sz w:val="16"/>
                      <w:szCs w:val="16"/>
                    </w:rPr>
                    <w:t>»Ja jesam!</w:t>
                  </w:r>
                  <w:r w:rsidRPr="008A04D4">
                    <w:rPr>
                      <w:rFonts w:ascii="Courier New" w:hAnsi="Courier New" w:cs="Courier New"/>
                      <w:sz w:val="16"/>
                      <w:szCs w:val="16"/>
                    </w:rPr>
                    <w:t xml:space="preserve"> I gledat ćete </w:t>
                  </w:r>
                  <w:r w:rsidRPr="008A04D4">
                    <w:rPr>
                      <w:rStyle w:val="Emphasis"/>
                      <w:rFonts w:ascii="Courier New" w:hAnsi="Courier New" w:cs="Courier New"/>
                      <w:sz w:val="16"/>
                      <w:szCs w:val="16"/>
                    </w:rPr>
                    <w:t>Sina Čovječjega gdje sjedi zdesna Sile i dolazi s oblacima nebeskim.«</w:t>
                  </w:r>
                </w:p>
                <w:p w14:paraId="0D8A17AA" w14:textId="77777777" w:rsidR="002E7D9B" w:rsidRPr="008A04D4" w:rsidRDefault="002E7D9B" w:rsidP="003A019D">
                  <w:pPr>
                    <w:spacing w:after="0" w:line="204" w:lineRule="auto"/>
                    <w:rPr>
                      <w:rFonts w:ascii="Courier New" w:eastAsia="Times New Roman" w:hAnsi="Courier New" w:cs="Courier New"/>
                      <w:sz w:val="16"/>
                      <w:szCs w:val="16"/>
                      <w:lang w:eastAsia="hr-BA"/>
                    </w:rPr>
                  </w:pPr>
                  <w:r w:rsidRPr="008A04D4">
                    <w:rPr>
                      <w:rFonts w:ascii="Courier New" w:hAnsi="Courier New" w:cs="Courier New"/>
                      <w:b/>
                      <w:bCs/>
                      <w:sz w:val="16"/>
                      <w:szCs w:val="16"/>
                    </w:rPr>
                    <w:t>Luki 1:32 &amp; 35</w:t>
                  </w:r>
                  <w:r w:rsidRPr="008A04D4">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 </w:t>
                  </w:r>
                  <w:r w:rsidRPr="008A04D4">
                    <w:rPr>
                      <w:rStyle w:val="selected"/>
                      <w:rFonts w:ascii="Courier New" w:hAnsi="Courier New" w:cs="Courier New"/>
                      <w:sz w:val="16"/>
                      <w:szCs w:val="16"/>
                    </w:rPr>
                    <w:t xml:space="preserve">On će biti velik i zvat će se Sin Svevišnjega. Njemu će Gospodin Bog dati </w:t>
                  </w:r>
                  <w:r w:rsidRPr="008A04D4">
                    <w:rPr>
                      <w:rStyle w:val="Emphasis"/>
                      <w:rFonts w:ascii="Courier New" w:hAnsi="Courier New" w:cs="Courier New"/>
                      <w:sz w:val="16"/>
                      <w:szCs w:val="16"/>
                    </w:rPr>
                    <w:t>prijestolje Davida,</w:t>
                  </w:r>
                  <w:r w:rsidRPr="008A04D4">
                    <w:rPr>
                      <w:rStyle w:val="selected"/>
                      <w:rFonts w:ascii="Courier New" w:hAnsi="Courier New" w:cs="Courier New"/>
                      <w:sz w:val="16"/>
                      <w:szCs w:val="16"/>
                    </w:rPr>
                    <w:t xml:space="preserve"> oca njegova. </w:t>
                  </w:r>
                  <w:r w:rsidRPr="008A04D4">
                    <w:rPr>
                      <w:rFonts w:ascii="Courier New" w:hAnsi="Courier New" w:cs="Courier New"/>
                      <w:sz w:val="16"/>
                      <w:szCs w:val="16"/>
                      <w:vertAlign w:val="superscript"/>
                    </w:rPr>
                    <w:t xml:space="preserve"> 35</w:t>
                  </w:r>
                  <w:r w:rsidRPr="008A04D4">
                    <w:rPr>
                      <w:rFonts w:ascii="Courier New" w:hAnsi="Courier New" w:cs="Courier New"/>
                      <w:sz w:val="16"/>
                      <w:szCs w:val="16"/>
                    </w:rPr>
                    <w:t>Anđeo joj odgovori: »Duh Sveti sići će na te i sila će te Svevišnjega osjeniti. Zato će to čedo i biti sveto, Sin Božji.</w:t>
                  </w:r>
                </w:p>
                <w:p w14:paraId="05BA8055" w14:textId="77777777" w:rsidR="002E7D9B" w:rsidRPr="008A04D4" w:rsidRDefault="002E7D9B" w:rsidP="003A019D">
                  <w:pPr>
                    <w:spacing w:after="0" w:line="204" w:lineRule="auto"/>
                    <w:contextualSpacing/>
                    <w:rPr>
                      <w:rFonts w:ascii="Courier New" w:hAnsi="Courier New" w:cs="Courier New"/>
                      <w:b/>
                      <w:sz w:val="16"/>
                      <w:szCs w:val="16"/>
                    </w:rPr>
                  </w:pPr>
                  <w:r w:rsidRPr="008A04D4">
                    <w:rPr>
                      <w:rFonts w:ascii="Courier New" w:hAnsi="Courier New" w:cs="Courier New"/>
                      <w:b/>
                      <w:sz w:val="16"/>
                      <w:szCs w:val="16"/>
                    </w:rPr>
                    <w:t>-------------------------------------------------</w:t>
                  </w:r>
                </w:p>
                <w:p w14:paraId="5ED9F51C" w14:textId="77777777" w:rsidR="002E7D9B" w:rsidRPr="008A04D4" w:rsidRDefault="002E7D9B" w:rsidP="003A019D">
                  <w:pPr>
                    <w:spacing w:after="0" w:line="204" w:lineRule="auto"/>
                    <w:contextualSpacing/>
                    <w:rPr>
                      <w:rFonts w:ascii="Courier New" w:hAnsi="Courier New" w:cs="Courier New"/>
                      <w:b/>
                      <w:bCs/>
                      <w:sz w:val="16"/>
                      <w:szCs w:val="16"/>
                    </w:rPr>
                  </w:pPr>
                  <w:r w:rsidRPr="008A04D4">
                    <w:rPr>
                      <w:rFonts w:ascii="Courier New" w:hAnsi="Courier New" w:cs="Courier New"/>
                      <w:b/>
                      <w:bCs/>
                      <w:sz w:val="16"/>
                      <w:szCs w:val="16"/>
                    </w:rPr>
                    <w:t>Tevbe 9:30-31</w:t>
                  </w:r>
                  <w:r>
                    <w:rPr>
                      <w:rFonts w:ascii="Courier New" w:hAnsi="Courier New" w:cs="Courier New"/>
                      <w:b/>
                      <w:bCs/>
                      <w:sz w:val="16"/>
                      <w:szCs w:val="16"/>
                    </w:rPr>
                    <w:t xml:space="preserve"> -</w:t>
                  </w:r>
                  <w:r w:rsidRPr="008A04D4">
                    <w:rPr>
                      <w:rFonts w:ascii="Courier New" w:hAnsi="Courier New" w:cs="Courier New"/>
                      <w:b/>
                      <w:bCs/>
                      <w:sz w:val="16"/>
                      <w:szCs w:val="16"/>
                    </w:rPr>
                    <w:t xml:space="preserve"> </w:t>
                  </w:r>
                  <w:r w:rsidRPr="008A04D4">
                    <w:rPr>
                      <w:rFonts w:ascii="Courier New" w:hAnsi="Courier New" w:cs="Courier New"/>
                      <w:sz w:val="16"/>
                      <w:szCs w:val="16"/>
                    </w:rPr>
                    <w:t xml:space="preserve">Jevreji govore: ”Uzejr je – Allahov sin”, a kršćani kažu: ”Mesih je – Allahov sin.”... ubio ih Allah! </w:t>
                  </w:r>
                </w:p>
                <w:p w14:paraId="6A9D2C84" w14:textId="77777777" w:rsidR="002E7D9B" w:rsidRPr="008A04D4" w:rsidRDefault="002E7D9B" w:rsidP="003A019D">
                  <w:pPr>
                    <w:spacing w:after="0" w:line="204" w:lineRule="auto"/>
                    <w:contextualSpacing/>
                    <w:rPr>
                      <w:rFonts w:ascii="Courier New" w:hAnsi="Courier New" w:cs="Courier New"/>
                      <w:b/>
                      <w:sz w:val="16"/>
                      <w:szCs w:val="16"/>
                      <w:lang w:val="hr-HR"/>
                    </w:rPr>
                  </w:pPr>
                  <w:r w:rsidRPr="008A04D4">
                    <w:rPr>
                      <w:rFonts w:ascii="Courier New" w:hAnsi="Courier New" w:cs="Courier New"/>
                      <w:b/>
                      <w:sz w:val="16"/>
                      <w:szCs w:val="16"/>
                      <w:lang w:val="hr-HR"/>
                    </w:rPr>
                    <w:t xml:space="preserve">Napoemna: </w:t>
                  </w:r>
                  <w:r w:rsidRPr="008A04D4">
                    <w:rPr>
                      <w:rFonts w:ascii="Courier New" w:hAnsi="Courier New" w:cs="Courier New"/>
                      <w:bCs/>
                      <w:sz w:val="16"/>
                      <w:szCs w:val="16"/>
                      <w:lang w:val="hr-HR"/>
                    </w:rPr>
                    <w:t>Postoje 92 stiha  u Bibliji koja prikazuju Isusa kao „Sina Božijeg” ali cf. En’am 6:101, Furkan 25:2, Zuhruf 43:81 &amp; Jinn 72:3.</w:t>
                  </w:r>
                </w:p>
                <w:p w14:paraId="2AC1B758" w14:textId="77777777" w:rsidR="002E7D9B" w:rsidRPr="008A04D4" w:rsidRDefault="002E7D9B" w:rsidP="003A019D">
                  <w:pPr>
                    <w:spacing w:after="0" w:line="204" w:lineRule="auto"/>
                    <w:contextualSpacing/>
                    <w:rPr>
                      <w:rFonts w:ascii="Courier New" w:hAnsi="Courier New" w:cs="Courier New"/>
                      <w:b/>
                      <w:sz w:val="16"/>
                      <w:szCs w:val="16"/>
                      <w:lang w:val="hr-HR"/>
                    </w:rPr>
                  </w:pPr>
                </w:p>
                <w:p w14:paraId="64A37A51" w14:textId="77777777" w:rsidR="002E7D9B" w:rsidRPr="008A04D4" w:rsidRDefault="002E7D9B" w:rsidP="003A019D">
                  <w:pPr>
                    <w:spacing w:after="0" w:line="204" w:lineRule="auto"/>
                    <w:contextualSpacing/>
                    <w:rPr>
                      <w:rFonts w:ascii="Courier New" w:hAnsi="Courier New" w:cs="Courier New"/>
                      <w:b/>
                      <w:sz w:val="16"/>
                      <w:szCs w:val="16"/>
                    </w:rPr>
                  </w:pPr>
                </w:p>
                <w:p w14:paraId="6E985CF9" w14:textId="77777777" w:rsidR="002E7D9B" w:rsidRPr="008A04D4" w:rsidRDefault="002E7D9B" w:rsidP="003A019D">
                  <w:pPr>
                    <w:spacing w:after="0" w:line="204" w:lineRule="auto"/>
                    <w:contextualSpacing/>
                    <w:rPr>
                      <w:rFonts w:ascii="Courier New" w:hAnsi="Courier New" w:cs="Courier New"/>
                      <w:b/>
                      <w:sz w:val="16"/>
                      <w:szCs w:val="16"/>
                    </w:rPr>
                  </w:pPr>
                </w:p>
                <w:p w14:paraId="6633BDB5" w14:textId="77777777" w:rsidR="002E7D9B" w:rsidRPr="008A04D4" w:rsidRDefault="002E7D9B" w:rsidP="003A019D">
                  <w:pPr>
                    <w:spacing w:after="0" w:line="204" w:lineRule="auto"/>
                    <w:contextualSpacing/>
                    <w:rPr>
                      <w:rFonts w:ascii="Courier New" w:hAnsi="Courier New" w:cs="Courier New"/>
                      <w:sz w:val="16"/>
                      <w:szCs w:val="16"/>
                    </w:rPr>
                  </w:pPr>
                </w:p>
                <w:p w14:paraId="6A01AF54" w14:textId="77777777" w:rsidR="002E7D9B" w:rsidRPr="008A04D4" w:rsidRDefault="002E7D9B" w:rsidP="003A019D">
                  <w:pPr>
                    <w:spacing w:after="0" w:line="204" w:lineRule="auto"/>
                    <w:contextualSpacing/>
                    <w:rPr>
                      <w:rFonts w:ascii="Courier New" w:hAnsi="Courier New" w:cs="Courier New"/>
                      <w:b/>
                      <w:sz w:val="16"/>
                      <w:szCs w:val="16"/>
                    </w:rPr>
                  </w:pPr>
                </w:p>
                <w:p w14:paraId="5DB01CE7" w14:textId="77777777" w:rsidR="002E7D9B" w:rsidRPr="008A04D4" w:rsidRDefault="002E7D9B" w:rsidP="003A019D">
                  <w:pPr>
                    <w:spacing w:after="0" w:line="204" w:lineRule="auto"/>
                    <w:contextualSpacing/>
                    <w:rPr>
                      <w:rFonts w:ascii="Courier New" w:hAnsi="Courier New" w:cs="Courier New"/>
                      <w:b/>
                      <w:sz w:val="16"/>
                      <w:szCs w:val="16"/>
                    </w:rPr>
                  </w:pPr>
                </w:p>
                <w:p w14:paraId="4851BFA1" w14:textId="77777777" w:rsidR="002E7D9B" w:rsidRPr="008A04D4" w:rsidRDefault="002E7D9B" w:rsidP="003A019D">
                  <w:pPr>
                    <w:spacing w:after="0" w:line="204" w:lineRule="auto"/>
                    <w:contextualSpacing/>
                    <w:rPr>
                      <w:rFonts w:ascii="Courier New" w:hAnsi="Courier New" w:cs="Courier New"/>
                      <w:b/>
                    </w:rPr>
                  </w:pPr>
                </w:p>
                <w:p w14:paraId="03316B0B" w14:textId="77777777" w:rsidR="002E7D9B" w:rsidRPr="008A04D4" w:rsidRDefault="002E7D9B" w:rsidP="003A019D">
                  <w:pPr>
                    <w:spacing w:after="0" w:line="204" w:lineRule="auto"/>
                    <w:contextualSpacing/>
                    <w:rPr>
                      <w:rFonts w:ascii="Courier New" w:hAnsi="Courier New" w:cs="Courier New"/>
                      <w:b/>
                      <w:sz w:val="16"/>
                      <w:szCs w:val="16"/>
                    </w:rPr>
                  </w:pPr>
                </w:p>
                <w:p w14:paraId="19E43986" w14:textId="77777777" w:rsidR="002E7D9B" w:rsidRPr="008A04D4" w:rsidRDefault="002E7D9B" w:rsidP="003A019D">
                  <w:pPr>
                    <w:spacing w:after="0" w:line="204" w:lineRule="auto"/>
                    <w:contextualSpacing/>
                    <w:rPr>
                      <w:rFonts w:ascii="Courier New" w:hAnsi="Courier New" w:cs="Courier New"/>
                      <w:b/>
                      <w:sz w:val="16"/>
                      <w:szCs w:val="16"/>
                    </w:rPr>
                  </w:pPr>
                </w:p>
                <w:p w14:paraId="637F89D2" w14:textId="77777777" w:rsidR="002E7D9B" w:rsidRPr="008A04D4" w:rsidRDefault="002E7D9B" w:rsidP="003A019D">
                  <w:pPr>
                    <w:spacing w:line="204" w:lineRule="auto"/>
                    <w:rPr>
                      <w:rFonts w:ascii="Courier New" w:hAnsi="Courier New" w:cs="Courier New"/>
                      <w:b/>
                    </w:rPr>
                  </w:pPr>
                </w:p>
                <w:p w14:paraId="2ED71A5A" w14:textId="77777777" w:rsidR="002E7D9B" w:rsidRPr="008A04D4" w:rsidRDefault="002E7D9B" w:rsidP="003A019D">
                  <w:pPr>
                    <w:spacing w:line="204" w:lineRule="auto"/>
                    <w:contextualSpacing/>
                    <w:rPr>
                      <w:rFonts w:ascii="Courier New" w:hAnsi="Courier New" w:cs="Courier New"/>
                      <w:b/>
                      <w:sz w:val="16"/>
                      <w:szCs w:val="16"/>
                    </w:rPr>
                  </w:pPr>
                </w:p>
                <w:p w14:paraId="0D1AB91A" w14:textId="77777777" w:rsidR="002E7D9B" w:rsidRPr="008A04D4" w:rsidRDefault="002E7D9B" w:rsidP="003A019D">
                  <w:pPr>
                    <w:spacing w:line="204" w:lineRule="auto"/>
                    <w:contextualSpacing/>
                    <w:rPr>
                      <w:rFonts w:ascii="Courier New" w:hAnsi="Courier New" w:cs="Courier New"/>
                      <w:b/>
                      <w:sz w:val="16"/>
                      <w:szCs w:val="16"/>
                    </w:rPr>
                  </w:pPr>
                </w:p>
                <w:p w14:paraId="553BDC15" w14:textId="77777777" w:rsidR="002E7D9B" w:rsidRPr="008A04D4" w:rsidRDefault="002E7D9B" w:rsidP="003A019D">
                  <w:pPr>
                    <w:spacing w:line="204" w:lineRule="auto"/>
                    <w:contextualSpacing/>
                    <w:rPr>
                      <w:rFonts w:ascii="Courier New" w:hAnsi="Courier New" w:cs="Courier New"/>
                      <w:b/>
                      <w:sz w:val="16"/>
                      <w:szCs w:val="16"/>
                    </w:rPr>
                  </w:pPr>
                </w:p>
                <w:p w14:paraId="7476EFF6" w14:textId="77777777" w:rsidR="002E7D9B" w:rsidRPr="008A04D4" w:rsidRDefault="002E7D9B" w:rsidP="003A019D">
                  <w:pPr>
                    <w:spacing w:line="204" w:lineRule="auto"/>
                    <w:contextualSpacing/>
                    <w:rPr>
                      <w:rFonts w:ascii="Courier New" w:hAnsi="Courier New" w:cs="Courier New"/>
                      <w:b/>
                      <w:sz w:val="16"/>
                      <w:szCs w:val="16"/>
                    </w:rPr>
                  </w:pPr>
                </w:p>
                <w:p w14:paraId="527D30A3" w14:textId="77777777" w:rsidR="002E7D9B" w:rsidRPr="008A04D4" w:rsidRDefault="002E7D9B" w:rsidP="0071432A">
                  <w:pPr>
                    <w:spacing w:line="204"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709A2988">
          <v:shape id="_x0000_s1100" type="#_x0000_t202" style="position:absolute;margin-left:-17.85pt;margin-top:-15.75pt;width:251.6pt;height:39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">
            <o:lock v:ext="edit" aspectratio="t" verticies="t" text="t" shapetype="t"/>
            <v:textbox>
              <w:txbxContent>
                <w:p w14:paraId="189DCECE" w14:textId="77777777" w:rsidR="002E7D9B" w:rsidRPr="006B4264" w:rsidRDefault="002E7D9B" w:rsidP="003A019D">
                  <w:pPr>
                    <w:spacing w:after="0" w:line="240" w:lineRule="auto"/>
                    <w:contextualSpacing/>
                    <w:jc w:val="center"/>
                    <w:rPr>
                      <w:rStyle w:val="apple-style-span"/>
                    </w:rPr>
                  </w:pPr>
                  <w:r w:rsidRPr="006B4264">
                    <w:rPr>
                      <w:rStyle w:val="apple-style-span"/>
                      <w:rFonts w:ascii="Courier New" w:hAnsi="Courier New" w:cs="Courier New"/>
                      <w:b/>
                    </w:rPr>
                    <w:t>79.</w:t>
                  </w:r>
                </w:p>
                <w:p w14:paraId="79137379" w14:textId="77777777" w:rsidR="002E7D9B" w:rsidRPr="006B4264" w:rsidRDefault="002E7D9B" w:rsidP="003A019D">
                  <w:pPr>
                    <w:spacing w:after="0" w:line="240" w:lineRule="auto"/>
                    <w:contextualSpacing/>
                    <w:rPr>
                      <w:rFonts w:ascii="Courier New" w:hAnsi="Courier New" w:cs="Courier New"/>
                      <w:b/>
                      <w:bCs/>
                      <w:sz w:val="16"/>
                      <w:szCs w:val="16"/>
                      <w:lang w:val="hr-HR"/>
                    </w:rPr>
                  </w:pPr>
                  <w:r w:rsidRPr="006B4264">
                    <w:rPr>
                      <w:rFonts w:ascii="Courier New" w:hAnsi="Courier New" w:cs="Courier New"/>
                      <w:b/>
                      <w:bCs/>
                      <w:sz w:val="16"/>
                      <w:szCs w:val="16"/>
                      <w:lang w:val="hr-HR"/>
                    </w:rPr>
                    <w:t>U Svetim Knjigama kada se koristi izraz „Božiji sin”, da li se koristi u smislu da je sin fizički rođen iz seksualnog odnosa?</w:t>
                  </w:r>
                </w:p>
                <w:p w14:paraId="7A41E376" w14:textId="77777777" w:rsidR="002E7D9B" w:rsidRPr="00E80388" w:rsidRDefault="002E7D9B" w:rsidP="003A019D">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CC02578" w14:textId="77777777" w:rsidR="002E7D9B" w:rsidRPr="006B4264" w:rsidRDefault="002E7D9B" w:rsidP="003A019D">
                  <w:pPr>
                    <w:spacing w:after="0" w:line="192" w:lineRule="auto"/>
                    <w:contextualSpacing/>
                    <w:outlineLvl w:val="0"/>
                    <w:rPr>
                      <w:rStyle w:val="apple-style-span"/>
                      <w:rFonts w:ascii="Courier New" w:hAnsi="Courier New" w:cs="Courier New"/>
                      <w:sz w:val="16"/>
                      <w:szCs w:val="16"/>
                      <w:lang w:val="hr-HR"/>
                    </w:rPr>
                  </w:pPr>
                  <w:r w:rsidRPr="006B4264">
                    <w:rPr>
                      <w:rFonts w:ascii="Courier New" w:hAnsi="Courier New" w:cs="Courier New"/>
                      <w:b/>
                      <w:bCs/>
                      <w:kern w:val="16"/>
                      <w:sz w:val="16"/>
                      <w:szCs w:val="16"/>
                      <w:lang w:val="hr-HR"/>
                    </w:rPr>
                    <w:t>Luki 1:26-35</w:t>
                  </w:r>
                  <w:r>
                    <w:rPr>
                      <w:rFonts w:ascii="Courier New" w:hAnsi="Courier New" w:cs="Courier New"/>
                      <w:b/>
                      <w:bCs/>
                      <w:kern w:val="16"/>
                      <w:sz w:val="16"/>
                      <w:szCs w:val="16"/>
                      <w:lang w:val="hr-HR"/>
                    </w:rPr>
                    <w:t xml:space="preserve"> -</w:t>
                  </w:r>
                  <w:r w:rsidRPr="006B4264">
                    <w:rPr>
                      <w:rStyle w:val="apple-style-span"/>
                      <w:rFonts w:ascii="Courier New" w:hAnsi="Courier New" w:cs="Courier New"/>
                      <w:sz w:val="16"/>
                      <w:szCs w:val="16"/>
                      <w:lang w:val="hr-HR"/>
                    </w:rPr>
                    <w:t xml:space="preserve"> 27k djevici zaručenoj s mužem koji se zvao Josip iz doma Davidova; a djevica se zvala Marija. « 35Anđeo joj odgovori: »Duh Sveti sići će na te i sila će te Svevišnjega osjeniti. Zato će to čedo i biti sveto, Sin Božji.</w:t>
                  </w:r>
                </w:p>
                <w:p w14:paraId="026A5353" w14:textId="77777777" w:rsidR="002E7D9B" w:rsidRPr="006B4264" w:rsidRDefault="002E7D9B" w:rsidP="003A019D">
                  <w:pPr>
                    <w:spacing w:after="0" w:line="192" w:lineRule="auto"/>
                    <w:contextualSpacing/>
                    <w:outlineLvl w:val="0"/>
                    <w:rPr>
                      <w:rFonts w:ascii="Courier New" w:hAnsi="Courier New" w:cs="Courier New"/>
                      <w:sz w:val="16"/>
                      <w:szCs w:val="16"/>
                    </w:rPr>
                  </w:pPr>
                  <w:r w:rsidRPr="006B4264">
                    <w:rPr>
                      <w:rFonts w:ascii="Courier New" w:hAnsi="Courier New" w:cs="Courier New"/>
                      <w:b/>
                      <w:bCs/>
                      <w:sz w:val="16"/>
                      <w:szCs w:val="16"/>
                    </w:rPr>
                    <w:t>1 Ivanu 5:20</w:t>
                  </w:r>
                  <w:r>
                    <w:rPr>
                      <w:rFonts w:ascii="Courier New" w:hAnsi="Courier New" w:cs="Courier New"/>
                      <w:b/>
                      <w:bCs/>
                      <w:sz w:val="16"/>
                      <w:szCs w:val="16"/>
                    </w:rPr>
                    <w:t xml:space="preserve"> -</w:t>
                  </w:r>
                  <w:r w:rsidRPr="006B4264">
                    <w:rPr>
                      <w:rStyle w:val="apple-converted-space"/>
                      <w:rFonts w:ascii="Courier New" w:hAnsi="Courier New" w:cs="Courier New"/>
                      <w:sz w:val="16"/>
                      <w:szCs w:val="16"/>
                    </w:rPr>
                    <w:t xml:space="preserve"> </w:t>
                  </w:r>
                  <w:r w:rsidRPr="006B4264">
                    <w:rPr>
                      <w:rStyle w:val="stih1"/>
                      <w:rFonts w:ascii="Courier New" w:hAnsi="Courier New" w:cs="Courier New"/>
                      <w:sz w:val="16"/>
                      <w:szCs w:val="16"/>
                    </w:rPr>
                    <w:t>Znamo:</w:t>
                  </w:r>
                  <w:r w:rsidRPr="006B4264">
                    <w:rPr>
                      <w:rFonts w:ascii="Courier New" w:hAnsi="Courier New" w:cs="Courier New"/>
                      <w:sz w:val="16"/>
                      <w:szCs w:val="16"/>
                    </w:rPr>
                    <w:t xml:space="preserve"> </w:t>
                  </w:r>
                  <w:r w:rsidRPr="006B4264">
                    <w:rPr>
                      <w:rStyle w:val="stih1"/>
                      <w:rFonts w:ascii="Courier New" w:hAnsi="Courier New" w:cs="Courier New"/>
                      <w:sz w:val="16"/>
                      <w:szCs w:val="16"/>
                    </w:rPr>
                    <w:t>Sin je Božji došao i dao nam razum</w:t>
                  </w:r>
                  <w:r w:rsidRPr="006B4264">
                    <w:rPr>
                      <w:rFonts w:ascii="Courier New" w:hAnsi="Courier New" w:cs="Courier New"/>
                      <w:sz w:val="16"/>
                      <w:szCs w:val="16"/>
                    </w:rPr>
                    <w:t xml:space="preserve"> </w:t>
                  </w:r>
                  <w:r w:rsidRPr="006B4264">
                    <w:rPr>
                      <w:rStyle w:val="stih1"/>
                      <w:rFonts w:ascii="Courier New" w:hAnsi="Courier New" w:cs="Courier New"/>
                      <w:sz w:val="16"/>
                      <w:szCs w:val="16"/>
                    </w:rPr>
                    <w:t>da poznamo Istinitoga.</w:t>
                  </w:r>
                  <w:r w:rsidRPr="006B4264">
                    <w:rPr>
                      <w:rFonts w:ascii="Courier New" w:hAnsi="Courier New" w:cs="Courier New"/>
                      <w:sz w:val="16"/>
                      <w:szCs w:val="16"/>
                    </w:rPr>
                    <w:t xml:space="preserve"> </w:t>
                  </w:r>
                  <w:r w:rsidRPr="006B4264">
                    <w:rPr>
                      <w:rStyle w:val="stih1"/>
                      <w:rFonts w:ascii="Courier New" w:hAnsi="Courier New" w:cs="Courier New"/>
                      <w:sz w:val="16"/>
                      <w:szCs w:val="16"/>
                    </w:rPr>
                    <w:t>I mi smo u Istinitom,</w:t>
                  </w:r>
                  <w:r w:rsidRPr="006B4264">
                    <w:rPr>
                      <w:rFonts w:ascii="Courier New" w:hAnsi="Courier New" w:cs="Courier New"/>
                      <w:sz w:val="16"/>
                      <w:szCs w:val="16"/>
                    </w:rPr>
                    <w:t xml:space="preserve"> </w:t>
                  </w:r>
                  <w:r w:rsidRPr="006B4264">
                    <w:rPr>
                      <w:rStyle w:val="stih1"/>
                      <w:rFonts w:ascii="Courier New" w:hAnsi="Courier New" w:cs="Courier New"/>
                      <w:sz w:val="16"/>
                      <w:szCs w:val="16"/>
                    </w:rPr>
                    <w:t>u Sinu njegovu, Isusu Kristu.</w:t>
                  </w:r>
                  <w:r w:rsidRPr="006B4264">
                    <w:rPr>
                      <w:rFonts w:ascii="Courier New" w:hAnsi="Courier New" w:cs="Courier New"/>
                      <w:sz w:val="16"/>
                      <w:szCs w:val="16"/>
                    </w:rPr>
                    <w:t xml:space="preserve"> </w:t>
                  </w:r>
                  <w:r w:rsidRPr="006B4264">
                    <w:rPr>
                      <w:rStyle w:val="stih1"/>
                      <w:rFonts w:ascii="Courier New" w:hAnsi="Courier New" w:cs="Courier New"/>
                      <w:sz w:val="16"/>
                      <w:szCs w:val="16"/>
                    </w:rPr>
                    <w:t>On je Bog istiniti</w:t>
                  </w:r>
                  <w:r w:rsidRPr="006B4264">
                    <w:rPr>
                      <w:rFonts w:ascii="Courier New" w:hAnsi="Courier New" w:cs="Courier New"/>
                      <w:sz w:val="16"/>
                      <w:szCs w:val="16"/>
                    </w:rPr>
                    <w:t xml:space="preserve"> </w:t>
                  </w:r>
                  <w:r w:rsidRPr="006B4264">
                    <w:rPr>
                      <w:rStyle w:val="stih1"/>
                      <w:rFonts w:ascii="Courier New" w:hAnsi="Courier New" w:cs="Courier New"/>
                      <w:sz w:val="16"/>
                      <w:szCs w:val="16"/>
                    </w:rPr>
                    <w:t>i Život vječni.</w:t>
                  </w:r>
                </w:p>
                <w:p w14:paraId="440B4BC1" w14:textId="77777777" w:rsidR="002E7D9B" w:rsidRPr="006B4264" w:rsidRDefault="002E7D9B" w:rsidP="003A019D">
                  <w:pPr>
                    <w:spacing w:after="0" w:line="192" w:lineRule="auto"/>
                    <w:contextualSpacing/>
                    <w:rPr>
                      <w:rFonts w:ascii="Courier New" w:hAnsi="Courier New" w:cs="Courier New"/>
                      <w:b/>
                      <w:sz w:val="16"/>
                      <w:szCs w:val="16"/>
                    </w:rPr>
                  </w:pPr>
                  <w:r w:rsidRPr="006B4264">
                    <w:rPr>
                      <w:rFonts w:ascii="Courier New" w:hAnsi="Courier New" w:cs="Courier New"/>
                      <w:b/>
                      <w:sz w:val="16"/>
                      <w:szCs w:val="16"/>
                    </w:rPr>
                    <w:t>-------------------------------------------------</w:t>
                  </w:r>
                </w:p>
                <w:p w14:paraId="0065F23A" w14:textId="77777777" w:rsidR="002E7D9B" w:rsidRPr="006B4264" w:rsidRDefault="002E7D9B" w:rsidP="003A019D">
                  <w:pPr>
                    <w:spacing w:after="0" w:line="192" w:lineRule="auto"/>
                    <w:contextualSpacing/>
                    <w:rPr>
                      <w:rFonts w:ascii="Courier New" w:hAnsi="Courier New" w:cs="Courier New"/>
                      <w:kern w:val="16"/>
                      <w:sz w:val="16"/>
                      <w:szCs w:val="16"/>
                      <w:lang w:val="en-US"/>
                    </w:rPr>
                  </w:pPr>
                  <w:r w:rsidRPr="006B4264">
                    <w:rPr>
                      <w:rFonts w:ascii="Courier New" w:hAnsi="Courier New" w:cs="Courier New"/>
                      <w:b/>
                      <w:bCs/>
                      <w:kern w:val="16"/>
                      <w:sz w:val="16"/>
                      <w:szCs w:val="16"/>
                      <w:lang w:val="en-US"/>
                    </w:rPr>
                    <w:t>En'am 6:101</w:t>
                  </w:r>
                  <w:r>
                    <w:rPr>
                      <w:rFonts w:ascii="Courier New" w:hAnsi="Courier New" w:cs="Courier New"/>
                      <w:b/>
                      <w:bCs/>
                      <w:kern w:val="16"/>
                      <w:sz w:val="16"/>
                      <w:szCs w:val="16"/>
                      <w:lang w:val="en-US"/>
                    </w:rPr>
                    <w:t xml:space="preserve"> -</w:t>
                  </w:r>
                  <w:r w:rsidRPr="006B4264">
                    <w:rPr>
                      <w:rFonts w:ascii="Courier New" w:eastAsia="Times New Roman" w:hAnsi="Courier New" w:cs="Courier New"/>
                      <w:sz w:val="16"/>
                      <w:szCs w:val="16"/>
                      <w:lang w:eastAsia="hr-BA"/>
                    </w:rPr>
                    <w:t xml:space="preserve"> On je stvoritelj nebesa i Zemlje! Otkud Njemu dijete kad nema žene, On sve stvara, i samo On sve zna.</w:t>
                  </w:r>
                </w:p>
                <w:p w14:paraId="620A4DA5" w14:textId="77777777" w:rsidR="002E7D9B" w:rsidRPr="006B4264" w:rsidRDefault="002E7D9B" w:rsidP="003A019D">
                  <w:pPr>
                    <w:spacing w:after="0" w:line="192" w:lineRule="auto"/>
                    <w:contextualSpacing/>
                    <w:rPr>
                      <w:rFonts w:ascii="Courier New" w:hAnsi="Courier New" w:cs="Courier New"/>
                      <w:kern w:val="16"/>
                      <w:sz w:val="16"/>
                      <w:szCs w:val="16"/>
                      <w:lang w:val="en-US"/>
                    </w:rPr>
                  </w:pPr>
                  <w:r w:rsidRPr="006B4264">
                    <w:rPr>
                      <w:rFonts w:ascii="Courier New" w:hAnsi="Courier New" w:cs="Courier New"/>
                      <w:b/>
                      <w:bCs/>
                      <w:kern w:val="16"/>
                      <w:sz w:val="16"/>
                      <w:szCs w:val="16"/>
                      <w:lang w:val="en-US"/>
                    </w:rPr>
                    <w:t>Jinn 72:3</w:t>
                  </w:r>
                  <w:r>
                    <w:rPr>
                      <w:rFonts w:ascii="Courier New" w:hAnsi="Courier New" w:cs="Courier New"/>
                      <w:b/>
                      <w:bCs/>
                      <w:kern w:val="16"/>
                      <w:sz w:val="16"/>
                      <w:szCs w:val="16"/>
                      <w:lang w:val="en-US"/>
                    </w:rPr>
                    <w:t xml:space="preserve"> -</w:t>
                  </w:r>
                  <w:r w:rsidRPr="006B4264">
                    <w:rPr>
                      <w:rFonts w:ascii="Courier New" w:eastAsia="Times New Roman" w:hAnsi="Courier New" w:cs="Courier New"/>
                      <w:sz w:val="16"/>
                      <w:szCs w:val="16"/>
                      <w:lang w:eastAsia="hr-BA"/>
                    </w:rPr>
                    <w:t xml:space="preserve"> A On nije – neka uzvišeno bude dostojanstvo Gospodara našeg! – uzeo Sebi ni drúge ni djeteta</w:t>
                  </w:r>
                </w:p>
                <w:p w14:paraId="4051A416" w14:textId="77777777" w:rsidR="002E7D9B" w:rsidRPr="006B4264" w:rsidRDefault="002E7D9B" w:rsidP="003A019D">
                  <w:pPr>
                    <w:spacing w:after="0" w:line="240" w:lineRule="auto"/>
                    <w:contextualSpacing/>
                    <w:jc w:val="center"/>
                    <w:rPr>
                      <w:rStyle w:val="apple-style-span"/>
                      <w:lang w:val="en-US"/>
                    </w:rPr>
                  </w:pPr>
                  <w:r w:rsidRPr="006B4264">
                    <w:rPr>
                      <w:rStyle w:val="apple-style-span"/>
                      <w:rFonts w:ascii="Courier New" w:hAnsi="Courier New" w:cs="Courier New"/>
                      <w:b/>
                      <w:lang w:val="en-US"/>
                    </w:rPr>
                    <w:t>80.</w:t>
                  </w:r>
                </w:p>
                <w:p w14:paraId="1710AC7F" w14:textId="77777777" w:rsidR="002E7D9B" w:rsidRPr="006B4264" w:rsidRDefault="002E7D9B" w:rsidP="003A019D">
                  <w:pPr>
                    <w:spacing w:after="0" w:line="240" w:lineRule="auto"/>
                    <w:contextualSpacing/>
                    <w:rPr>
                      <w:rFonts w:ascii="Courier New" w:hAnsi="Courier New" w:cs="Courier New"/>
                      <w:b/>
                      <w:bCs/>
                      <w:sz w:val="16"/>
                      <w:szCs w:val="16"/>
                      <w:lang w:val="hr-HR"/>
                    </w:rPr>
                  </w:pPr>
                  <w:r w:rsidRPr="006B4264">
                    <w:rPr>
                      <w:rFonts w:ascii="Courier New" w:hAnsi="Courier New" w:cs="Courier New"/>
                      <w:b/>
                      <w:bCs/>
                      <w:sz w:val="16"/>
                      <w:szCs w:val="16"/>
                      <w:lang w:val="hr-HR"/>
                    </w:rPr>
                    <w:t>Da li je Krist obožavan od strane ljudi i da li On prihvata to obožavanje kao ispravno?</w:t>
                  </w:r>
                </w:p>
                <w:p w14:paraId="75B64911" w14:textId="77777777" w:rsidR="002E7D9B" w:rsidRPr="009E0D0F" w:rsidRDefault="002E7D9B" w:rsidP="003A019D">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6D1E1592" w14:textId="77777777" w:rsidR="002E7D9B" w:rsidRPr="006B4264" w:rsidRDefault="002E7D9B" w:rsidP="003A019D">
                  <w:pPr>
                    <w:spacing w:after="0" w:line="180" w:lineRule="auto"/>
                    <w:rPr>
                      <w:rFonts w:ascii="Courier New" w:eastAsia="Times New Roman" w:hAnsi="Courier New" w:cs="Courier New"/>
                      <w:sz w:val="16"/>
                      <w:szCs w:val="16"/>
                      <w:lang w:val="fr-CH" w:eastAsia="hr-BA"/>
                    </w:rPr>
                  </w:pPr>
                  <w:r w:rsidRPr="006B4264">
                    <w:rPr>
                      <w:rFonts w:ascii="Courier New" w:hAnsi="Courier New"/>
                      <w:b/>
                      <w:sz w:val="16"/>
                      <w:szCs w:val="16"/>
                      <w:lang w:val="en-US"/>
                    </w:rPr>
                    <w:t>Mateju 28:9-10</w:t>
                  </w:r>
                  <w:r>
                    <w:rPr>
                      <w:rFonts w:ascii="Courier New" w:hAnsi="Courier New"/>
                      <w:b/>
                      <w:sz w:val="16"/>
                      <w:szCs w:val="16"/>
                      <w:lang w:val="en-US"/>
                    </w:rPr>
                    <w:t xml:space="preserve"> -</w:t>
                  </w:r>
                  <w:r w:rsidRPr="006B4264">
                    <w:rPr>
                      <w:rStyle w:val="apple-style-span"/>
                      <w:rFonts w:ascii="Courier New" w:hAnsi="Courier New" w:cs="Courier New"/>
                      <w:sz w:val="16"/>
                      <w:szCs w:val="16"/>
                    </w:rPr>
                    <w:t xml:space="preserve"> </w:t>
                  </w:r>
                  <w:r w:rsidRPr="006B4264">
                    <w:rPr>
                      <w:rStyle w:val="selected"/>
                      <w:rFonts w:ascii="Courier New" w:hAnsi="Courier New" w:cs="Courier New"/>
                      <w:sz w:val="16"/>
                      <w:szCs w:val="16"/>
                    </w:rPr>
                    <w:t xml:space="preserve">Kad eto im Isusa u susret! Reče im: »Zdravo!« One polete k njemu, obujme mu noge i ničice mu se poklone. </w:t>
                  </w:r>
                  <w:r w:rsidRPr="006B4264">
                    <w:rPr>
                      <w:rFonts w:ascii="Courier New" w:hAnsi="Courier New" w:cs="Courier New"/>
                      <w:sz w:val="16"/>
                      <w:szCs w:val="16"/>
                      <w:vertAlign w:val="superscript"/>
                    </w:rPr>
                    <w:t>10</w:t>
                  </w:r>
                  <w:r w:rsidRPr="006B4264">
                    <w:rPr>
                      <w:rFonts w:ascii="Courier New" w:hAnsi="Courier New" w:cs="Courier New"/>
                      <w:sz w:val="16"/>
                      <w:szCs w:val="16"/>
                    </w:rPr>
                    <w:t xml:space="preserve">Tada im Isus reče: »Ne bojte se! </w:t>
                  </w:r>
                  <w:r w:rsidRPr="006B4264">
                    <w:rPr>
                      <w:rFonts w:ascii="Courier New" w:hAnsi="Courier New" w:cs="Courier New"/>
                      <w:sz w:val="16"/>
                      <w:szCs w:val="16"/>
                      <w:lang w:val="fr-CH"/>
                    </w:rPr>
                    <w:t>Idite, javite mojoj braći da pođu u Galileju! Ondje će me vidjeti!«</w:t>
                  </w:r>
                </w:p>
                <w:p w14:paraId="362E80BE" w14:textId="77777777" w:rsidR="002E7D9B" w:rsidRPr="006B4264" w:rsidRDefault="002E7D9B" w:rsidP="003A019D">
                  <w:pPr>
                    <w:spacing w:after="0" w:line="180" w:lineRule="auto"/>
                    <w:contextualSpacing/>
                    <w:outlineLvl w:val="0"/>
                    <w:rPr>
                      <w:rFonts w:ascii="Courier New" w:hAnsi="Courier New"/>
                      <w:sz w:val="16"/>
                      <w:szCs w:val="16"/>
                    </w:rPr>
                  </w:pPr>
                  <w:r w:rsidRPr="006B4264">
                    <w:rPr>
                      <w:rFonts w:ascii="Courier New" w:hAnsi="Courier New"/>
                      <w:b/>
                      <w:sz w:val="16"/>
                      <w:szCs w:val="16"/>
                      <w:lang w:val="fr-CH"/>
                    </w:rPr>
                    <w:t>Ivanu 9:35-38</w:t>
                  </w:r>
                  <w:r w:rsidRPr="006B4264">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 xml:space="preserve">- </w:t>
                  </w:r>
                  <w:r w:rsidRPr="006B4264">
                    <w:rPr>
                      <w:rStyle w:val="apple-style-span"/>
                      <w:rFonts w:ascii="Courier New" w:hAnsi="Courier New" w:cs="Courier New"/>
                      <w:sz w:val="16"/>
                      <w:szCs w:val="16"/>
                      <w:lang w:val="fr-CH"/>
                    </w:rPr>
                    <w:t>Ti vjeruješ u Sina Čovječjega?« 38A on reče: »Vjerujem, Gospodine!« I baci se ničice preda nj.</w:t>
                  </w:r>
                </w:p>
                <w:p w14:paraId="310DD8DC" w14:textId="77777777" w:rsidR="002E7D9B" w:rsidRPr="006B4264" w:rsidRDefault="002E7D9B" w:rsidP="003A019D">
                  <w:pPr>
                    <w:spacing w:after="0" w:line="180" w:lineRule="auto"/>
                    <w:contextualSpacing/>
                    <w:outlineLvl w:val="0"/>
                    <w:rPr>
                      <w:rFonts w:ascii="Courier New" w:hAnsi="Courier New"/>
                      <w:sz w:val="16"/>
                      <w:szCs w:val="16"/>
                    </w:rPr>
                  </w:pPr>
                  <w:r w:rsidRPr="006B4264">
                    <w:rPr>
                      <w:rFonts w:ascii="Courier New" w:hAnsi="Courier New"/>
                      <w:b/>
                      <w:sz w:val="16"/>
                      <w:szCs w:val="16"/>
                    </w:rPr>
                    <w:t>Ivanu 20:28-29</w:t>
                  </w:r>
                  <w:r>
                    <w:rPr>
                      <w:rFonts w:ascii="Courier New" w:hAnsi="Courier New"/>
                      <w:b/>
                      <w:sz w:val="16"/>
                      <w:szCs w:val="16"/>
                    </w:rPr>
                    <w:t xml:space="preserve"> -</w:t>
                  </w:r>
                  <w:r w:rsidRPr="006B4264">
                    <w:rPr>
                      <w:rStyle w:val="apple-style-span"/>
                      <w:rFonts w:ascii="Courier New" w:hAnsi="Courier New" w:cs="Courier New"/>
                      <w:sz w:val="16"/>
                      <w:szCs w:val="16"/>
                    </w:rPr>
                    <w:t xml:space="preserve"> </w:t>
                  </w:r>
                  <w:r w:rsidRPr="006B4264">
                    <w:rPr>
                      <w:rStyle w:val="selected"/>
                      <w:rFonts w:ascii="Courier New" w:hAnsi="Courier New" w:cs="Courier New"/>
                      <w:sz w:val="16"/>
                      <w:szCs w:val="16"/>
                    </w:rPr>
                    <w:t xml:space="preserve">Odgovori mu Toma: »Gospodin moj i Bog moj!« </w:t>
                  </w:r>
                  <w:r w:rsidRPr="006B4264">
                    <w:rPr>
                      <w:rFonts w:ascii="Courier New" w:hAnsi="Courier New" w:cs="Courier New"/>
                      <w:sz w:val="16"/>
                      <w:szCs w:val="16"/>
                      <w:vertAlign w:val="superscript"/>
                    </w:rPr>
                    <w:t>29</w:t>
                  </w:r>
                  <w:r w:rsidRPr="006B4264">
                    <w:rPr>
                      <w:rFonts w:ascii="Courier New" w:hAnsi="Courier New" w:cs="Courier New"/>
                      <w:sz w:val="16"/>
                      <w:szCs w:val="16"/>
                    </w:rPr>
                    <w:t xml:space="preserve">Reče mu Isus: </w:t>
                  </w:r>
                  <w:r w:rsidRPr="006B4264">
                    <w:rPr>
                      <w:rStyle w:val="stih1"/>
                      <w:rFonts w:ascii="Courier New" w:hAnsi="Courier New" w:cs="Courier New"/>
                      <w:sz w:val="16"/>
                      <w:szCs w:val="16"/>
                    </w:rPr>
                    <w:t>»Budući da si me vidio, povjerovao si.</w:t>
                  </w:r>
                  <w:r w:rsidRPr="006B4264">
                    <w:rPr>
                      <w:rFonts w:ascii="Courier New" w:hAnsi="Courier New" w:cs="Courier New"/>
                      <w:sz w:val="16"/>
                      <w:szCs w:val="16"/>
                    </w:rPr>
                    <w:t xml:space="preserve"> </w:t>
                  </w:r>
                  <w:r w:rsidRPr="006B4264">
                    <w:rPr>
                      <w:rStyle w:val="stih1"/>
                      <w:rFonts w:ascii="Courier New" w:hAnsi="Courier New" w:cs="Courier New"/>
                      <w:sz w:val="16"/>
                      <w:szCs w:val="16"/>
                    </w:rPr>
                    <w:t>Blaženi koji ne vidješe, a vjeruju!</w:t>
                  </w:r>
                </w:p>
                <w:p w14:paraId="7B452F9C" w14:textId="77777777" w:rsidR="002E7D9B" w:rsidRPr="006B4264" w:rsidRDefault="002E7D9B" w:rsidP="003A019D">
                  <w:pPr>
                    <w:spacing w:after="0" w:line="180" w:lineRule="auto"/>
                    <w:contextualSpacing/>
                    <w:outlineLvl w:val="0"/>
                    <w:rPr>
                      <w:rFonts w:ascii="Courier New" w:hAnsi="Courier New"/>
                      <w:sz w:val="16"/>
                      <w:szCs w:val="16"/>
                    </w:rPr>
                  </w:pPr>
                  <w:r w:rsidRPr="006B4264">
                    <w:rPr>
                      <w:rFonts w:ascii="Courier New" w:hAnsi="Courier New"/>
                      <w:b/>
                      <w:sz w:val="16"/>
                      <w:szCs w:val="16"/>
                    </w:rPr>
                    <w:t>Filipljanima 2:10-11</w:t>
                  </w:r>
                  <w:r>
                    <w:rPr>
                      <w:rFonts w:ascii="Courier New" w:hAnsi="Courier New"/>
                      <w:b/>
                      <w:sz w:val="16"/>
                      <w:szCs w:val="16"/>
                    </w:rPr>
                    <w:t xml:space="preserve"> -</w:t>
                  </w:r>
                  <w:r w:rsidRPr="006B4264">
                    <w:rPr>
                      <w:rStyle w:val="apple-converted-space"/>
                      <w:rFonts w:ascii="Courier New" w:hAnsi="Courier New" w:cs="Courier New"/>
                      <w:sz w:val="16"/>
                      <w:szCs w:val="16"/>
                    </w:rPr>
                    <w:t xml:space="preserve"> </w:t>
                  </w:r>
                  <w:r w:rsidRPr="006B4264">
                    <w:rPr>
                      <w:rStyle w:val="stih1"/>
                      <w:rFonts w:ascii="Courier New" w:hAnsi="Courier New" w:cs="Courier New"/>
                      <w:sz w:val="16"/>
                      <w:szCs w:val="16"/>
                    </w:rPr>
                    <w:t>Da se na ime Isusovo</w:t>
                  </w:r>
                  <w:r w:rsidRPr="006B4264">
                    <w:rPr>
                      <w:rFonts w:ascii="Courier New" w:hAnsi="Courier New" w:cs="Courier New"/>
                      <w:sz w:val="16"/>
                      <w:szCs w:val="16"/>
                    </w:rPr>
                    <w:t xml:space="preserve"> </w:t>
                  </w:r>
                  <w:r w:rsidRPr="006B4264">
                    <w:rPr>
                      <w:rStyle w:val="Emphasis"/>
                      <w:rFonts w:ascii="Courier New" w:hAnsi="Courier New" w:cs="Courier New"/>
                      <w:sz w:val="16"/>
                      <w:szCs w:val="16"/>
                    </w:rPr>
                    <w:t>prigne svako koljeno</w:t>
                  </w:r>
                  <w:r w:rsidRPr="006B4264">
                    <w:rPr>
                      <w:rFonts w:ascii="Courier New" w:hAnsi="Courier New" w:cs="Courier New"/>
                      <w:sz w:val="16"/>
                      <w:szCs w:val="16"/>
                    </w:rPr>
                    <w:t xml:space="preserve"> </w:t>
                  </w:r>
                  <w:r w:rsidRPr="006B4264">
                    <w:rPr>
                      <w:rStyle w:val="stih1"/>
                      <w:rFonts w:ascii="Courier New" w:hAnsi="Courier New" w:cs="Courier New"/>
                      <w:sz w:val="16"/>
                      <w:szCs w:val="16"/>
                    </w:rPr>
                    <w:t>nebesnikâ, zemnikâ i podzemnikâ.</w:t>
                  </w:r>
                  <w:r w:rsidRPr="006B4264">
                    <w:rPr>
                      <w:rFonts w:ascii="Courier New" w:hAnsi="Courier New" w:cs="Courier New"/>
                      <w:sz w:val="16"/>
                      <w:szCs w:val="16"/>
                    </w:rPr>
                    <w:t xml:space="preserve"> </w:t>
                  </w:r>
                  <w:r w:rsidRPr="006B4264">
                    <w:rPr>
                      <w:rFonts w:ascii="Courier New" w:hAnsi="Courier New" w:cs="Courier New"/>
                      <w:sz w:val="16"/>
                      <w:szCs w:val="16"/>
                      <w:vertAlign w:val="superscript"/>
                    </w:rPr>
                    <w:t>11</w:t>
                  </w:r>
                  <w:r w:rsidRPr="006B4264">
                    <w:rPr>
                      <w:rStyle w:val="Emphasis"/>
                      <w:rFonts w:ascii="Courier New" w:hAnsi="Courier New" w:cs="Courier New"/>
                      <w:sz w:val="16"/>
                      <w:szCs w:val="16"/>
                    </w:rPr>
                    <w:t>I svaki će jezik priznati:</w:t>
                  </w:r>
                  <w:r w:rsidRPr="006B4264">
                    <w:rPr>
                      <w:rFonts w:ascii="Courier New" w:hAnsi="Courier New" w:cs="Courier New"/>
                      <w:sz w:val="16"/>
                      <w:szCs w:val="16"/>
                    </w:rPr>
                    <w:t xml:space="preserve"> </w:t>
                  </w:r>
                  <w:r w:rsidRPr="006B4264">
                    <w:rPr>
                      <w:rStyle w:val="stih1"/>
                      <w:rFonts w:ascii="Courier New" w:hAnsi="Courier New" w:cs="Courier New"/>
                      <w:sz w:val="16"/>
                      <w:szCs w:val="16"/>
                    </w:rPr>
                    <w:t>»Isus Krist jest Gospodin!« –</w:t>
                  </w:r>
                  <w:r w:rsidRPr="006B4264">
                    <w:rPr>
                      <w:rFonts w:ascii="Courier New" w:hAnsi="Courier New" w:cs="Courier New"/>
                      <w:sz w:val="16"/>
                      <w:szCs w:val="16"/>
                    </w:rPr>
                    <w:t xml:space="preserve"> </w:t>
                  </w:r>
                  <w:r w:rsidRPr="006B4264">
                    <w:rPr>
                      <w:rStyle w:val="stih1"/>
                      <w:rFonts w:ascii="Courier New" w:hAnsi="Courier New" w:cs="Courier New"/>
                      <w:sz w:val="16"/>
                      <w:szCs w:val="16"/>
                    </w:rPr>
                    <w:t>na slavu Boga Oca.</w:t>
                  </w:r>
                  <w:r w:rsidRPr="006B4264">
                    <w:rPr>
                      <w:rFonts w:ascii="Courier New" w:hAnsi="Courier New"/>
                      <w:sz w:val="16"/>
                      <w:szCs w:val="16"/>
                    </w:rPr>
                    <w:t xml:space="preserve"> </w:t>
                  </w:r>
                </w:p>
                <w:p w14:paraId="28405CA6" w14:textId="77777777" w:rsidR="002E7D9B" w:rsidRPr="006B4264" w:rsidRDefault="002E7D9B" w:rsidP="003A019D">
                  <w:pPr>
                    <w:spacing w:after="0" w:line="180" w:lineRule="auto"/>
                    <w:ind w:right="-1"/>
                    <w:contextualSpacing/>
                    <w:rPr>
                      <w:rFonts w:ascii="Courier New" w:hAnsi="Courier New" w:cs="Courier New"/>
                      <w:sz w:val="16"/>
                      <w:szCs w:val="16"/>
                      <w:lang w:val="fr-CH"/>
                    </w:rPr>
                  </w:pPr>
                  <w:r w:rsidRPr="006B4264">
                    <w:rPr>
                      <w:rFonts w:ascii="Courier" w:hAnsi="Courier"/>
                      <w:sz w:val="16"/>
                      <w:szCs w:val="16"/>
                    </w:rPr>
                    <w:t xml:space="preserve">------------------------------------------------- </w:t>
                  </w:r>
                  <w:r w:rsidRPr="003A019D">
                    <w:rPr>
                      <w:rFonts w:ascii="Courier New" w:hAnsi="Courier New" w:cs="Courier New"/>
                      <w:b/>
                      <w:bCs/>
                      <w:spacing w:val="-8"/>
                      <w:sz w:val="16"/>
                      <w:szCs w:val="16"/>
                    </w:rPr>
                    <w:t>Maide 5:116 &amp; 118 -</w:t>
                  </w:r>
                  <w:r w:rsidRPr="003A019D">
                    <w:rPr>
                      <w:rFonts w:ascii="Courier New" w:eastAsia="Times New Roman" w:hAnsi="Courier New" w:cs="Courier New"/>
                      <w:spacing w:val="-8"/>
                      <w:sz w:val="16"/>
                      <w:szCs w:val="16"/>
                      <w:lang w:eastAsia="hr-BA"/>
                    </w:rPr>
                    <w:t xml:space="preserve"> A kada Allah rekne: ”O Isa, sine Merjemin, jesi li ti govorio ljudima: ’Prihvatite mene i majku moju kao dva boga uz Allaha!’” – on će reći: ”Hvaljen neka si Ti! Meni nije priličilo da govorim ono što nemam pravo. Ako sam ja to govorio, Ti to već znaš; Ti znaš šta ja znam, a ja ne znam šta Ti znaš; Samo Ti jedini sve što je skriveno znaš. </w:t>
                  </w:r>
                  <w:r w:rsidRPr="003A019D">
                    <w:rPr>
                      <w:rFonts w:ascii="Courier New" w:eastAsia="Times New Roman" w:hAnsi="Courier New" w:cs="Courier New"/>
                      <w:spacing w:val="-8"/>
                      <w:sz w:val="16"/>
                      <w:szCs w:val="16"/>
                      <w:lang w:val="fr-CH" w:eastAsia="hr-BA"/>
                    </w:rPr>
                    <w:t>Ako ih kazniš, robovi su Tvoji, a ako im oprostiš, silan i mudar Ti si.</w:t>
                  </w:r>
                </w:p>
                <w:p w14:paraId="482F1236" w14:textId="77777777" w:rsidR="002E7D9B" w:rsidRPr="006B4264" w:rsidRDefault="002E7D9B" w:rsidP="003A019D">
                  <w:pPr>
                    <w:spacing w:after="0" w:line="180" w:lineRule="auto"/>
                    <w:contextualSpacing/>
                    <w:rPr>
                      <w:rFonts w:ascii="Courier New" w:hAnsi="Courier New" w:cs="Courier New"/>
                      <w:b/>
                      <w:sz w:val="16"/>
                      <w:szCs w:val="16"/>
                      <w:lang w:val="fr-CH"/>
                    </w:rPr>
                  </w:pPr>
                </w:p>
                <w:p w14:paraId="50DA8D83" w14:textId="77777777" w:rsidR="002E7D9B" w:rsidRPr="006B4264" w:rsidRDefault="002E7D9B" w:rsidP="003A019D">
                  <w:pPr>
                    <w:spacing w:after="0" w:line="180" w:lineRule="auto"/>
                    <w:contextualSpacing/>
                    <w:rPr>
                      <w:rFonts w:ascii="Courier New" w:hAnsi="Courier New" w:cs="Courier New"/>
                      <w:b/>
                      <w:sz w:val="16"/>
                      <w:szCs w:val="16"/>
                      <w:lang w:val="fr-CH"/>
                    </w:rPr>
                  </w:pPr>
                </w:p>
                <w:p w14:paraId="6B73CA02" w14:textId="77777777" w:rsidR="002E7D9B" w:rsidRPr="006B4264" w:rsidRDefault="002E7D9B" w:rsidP="003A019D">
                  <w:pPr>
                    <w:spacing w:after="0" w:line="180" w:lineRule="auto"/>
                    <w:ind w:right="-1"/>
                    <w:contextualSpacing/>
                    <w:jc w:val="both"/>
                    <w:rPr>
                      <w:rFonts w:ascii="Courier New" w:hAnsi="Courier New" w:cs="Courier New"/>
                      <w:sz w:val="16"/>
                      <w:szCs w:val="16"/>
                      <w:lang w:val="fr-CH"/>
                    </w:rPr>
                  </w:pPr>
                </w:p>
                <w:p w14:paraId="54198C63" w14:textId="77777777" w:rsidR="002E7D9B" w:rsidRPr="006B4264" w:rsidRDefault="002E7D9B" w:rsidP="003A019D">
                  <w:pPr>
                    <w:spacing w:after="0" w:line="180" w:lineRule="auto"/>
                    <w:contextualSpacing/>
                    <w:rPr>
                      <w:rFonts w:ascii="Courier New" w:hAnsi="Courier New" w:cs="Courier New"/>
                      <w:b/>
                      <w:sz w:val="16"/>
                      <w:szCs w:val="16"/>
                      <w:lang w:val="fr-CH"/>
                    </w:rPr>
                  </w:pPr>
                </w:p>
                <w:p w14:paraId="732B8DE6" w14:textId="77777777" w:rsidR="002E7D9B" w:rsidRPr="006B4264" w:rsidRDefault="002E7D9B" w:rsidP="003A019D">
                  <w:pPr>
                    <w:spacing w:after="0" w:line="180" w:lineRule="auto"/>
                    <w:contextualSpacing/>
                    <w:rPr>
                      <w:rFonts w:ascii="Courier New" w:hAnsi="Courier New" w:cs="Courier New"/>
                      <w:b/>
                      <w:sz w:val="16"/>
                      <w:szCs w:val="16"/>
                      <w:lang w:val="fr-CH"/>
                    </w:rPr>
                  </w:pPr>
                </w:p>
                <w:p w14:paraId="68EFABE2" w14:textId="77777777" w:rsidR="002E7D9B" w:rsidRPr="006B4264" w:rsidRDefault="002E7D9B" w:rsidP="003A019D">
                  <w:pPr>
                    <w:spacing w:after="0" w:line="180" w:lineRule="auto"/>
                    <w:contextualSpacing/>
                    <w:rPr>
                      <w:rFonts w:ascii="Courier New" w:hAnsi="Courier New" w:cs="Courier New"/>
                      <w:b/>
                      <w:lang w:val="fr-CH"/>
                    </w:rPr>
                  </w:pPr>
                </w:p>
                <w:p w14:paraId="4DA1FCB4" w14:textId="77777777" w:rsidR="002E7D9B" w:rsidRPr="006B4264" w:rsidRDefault="002E7D9B" w:rsidP="003A019D">
                  <w:pPr>
                    <w:spacing w:after="0" w:line="180" w:lineRule="auto"/>
                    <w:contextualSpacing/>
                    <w:rPr>
                      <w:rFonts w:ascii="Courier New" w:hAnsi="Courier New" w:cs="Courier New"/>
                      <w:b/>
                      <w:sz w:val="16"/>
                      <w:szCs w:val="16"/>
                      <w:lang w:val="fr-CH"/>
                    </w:rPr>
                  </w:pPr>
                </w:p>
                <w:p w14:paraId="5A686C0B" w14:textId="77777777" w:rsidR="002E7D9B" w:rsidRPr="006B4264" w:rsidRDefault="002E7D9B" w:rsidP="003A019D">
                  <w:pPr>
                    <w:spacing w:after="0" w:line="180" w:lineRule="auto"/>
                    <w:contextualSpacing/>
                    <w:rPr>
                      <w:rFonts w:ascii="Courier New" w:hAnsi="Courier New" w:cs="Courier New"/>
                      <w:b/>
                      <w:sz w:val="16"/>
                      <w:szCs w:val="16"/>
                      <w:lang w:val="fr-CH"/>
                    </w:rPr>
                  </w:pPr>
                </w:p>
                <w:p w14:paraId="7305B5FD" w14:textId="77777777" w:rsidR="002E7D9B" w:rsidRPr="006B4264" w:rsidRDefault="002E7D9B" w:rsidP="003A019D">
                  <w:pPr>
                    <w:spacing w:line="180" w:lineRule="auto"/>
                    <w:rPr>
                      <w:rFonts w:ascii="Courier New" w:hAnsi="Courier New" w:cs="Courier New"/>
                      <w:b/>
                      <w:lang w:val="fr-CH"/>
                    </w:rPr>
                  </w:pPr>
                </w:p>
                <w:p w14:paraId="3D239C80" w14:textId="77777777" w:rsidR="002E7D9B" w:rsidRPr="006B4264" w:rsidRDefault="002E7D9B" w:rsidP="003A019D">
                  <w:pPr>
                    <w:spacing w:line="180" w:lineRule="auto"/>
                    <w:contextualSpacing/>
                    <w:rPr>
                      <w:rFonts w:ascii="Courier New" w:hAnsi="Courier New" w:cs="Courier New"/>
                      <w:b/>
                      <w:sz w:val="16"/>
                      <w:szCs w:val="16"/>
                      <w:lang w:val="fr-CH"/>
                    </w:rPr>
                  </w:pPr>
                </w:p>
                <w:p w14:paraId="1A37C26E" w14:textId="77777777" w:rsidR="002E7D9B" w:rsidRPr="006B4264" w:rsidRDefault="002E7D9B" w:rsidP="003A019D">
                  <w:pPr>
                    <w:spacing w:line="180" w:lineRule="auto"/>
                    <w:contextualSpacing/>
                    <w:rPr>
                      <w:rFonts w:ascii="Courier New" w:hAnsi="Courier New" w:cs="Courier New"/>
                      <w:b/>
                      <w:sz w:val="16"/>
                      <w:szCs w:val="16"/>
                      <w:lang w:val="fr-CH"/>
                    </w:rPr>
                  </w:pPr>
                </w:p>
                <w:p w14:paraId="682AA6F6" w14:textId="77777777" w:rsidR="002E7D9B" w:rsidRPr="006B4264" w:rsidRDefault="002E7D9B" w:rsidP="003A019D">
                  <w:pPr>
                    <w:spacing w:line="180" w:lineRule="auto"/>
                    <w:contextualSpacing/>
                    <w:rPr>
                      <w:rFonts w:ascii="Courier New" w:hAnsi="Courier New" w:cs="Courier New"/>
                      <w:b/>
                      <w:sz w:val="16"/>
                      <w:szCs w:val="16"/>
                      <w:lang w:val="fr-CH"/>
                    </w:rPr>
                  </w:pPr>
                </w:p>
                <w:p w14:paraId="475423A1" w14:textId="77777777" w:rsidR="002E7D9B" w:rsidRPr="006B4264" w:rsidRDefault="002E7D9B" w:rsidP="003A019D">
                  <w:pPr>
                    <w:spacing w:line="180" w:lineRule="auto"/>
                    <w:contextualSpacing/>
                    <w:rPr>
                      <w:rFonts w:ascii="Courier New" w:hAnsi="Courier New" w:cs="Courier New"/>
                      <w:b/>
                      <w:sz w:val="16"/>
                      <w:szCs w:val="16"/>
                      <w:lang w:val="fr-CH"/>
                    </w:rPr>
                  </w:pPr>
                </w:p>
                <w:p w14:paraId="6D156FC3" w14:textId="77777777" w:rsidR="002E7D9B" w:rsidRPr="006B4264" w:rsidRDefault="002E7D9B" w:rsidP="0071432A">
                  <w:pPr>
                    <w:spacing w:line="180"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205C84AC">
          <v:shape id="_x0000_s1099" type="#_x0000_t202" style="position:absolute;margin-left:-17.85pt;margin-top:-18.55pt;width:251.6pt;height:39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">
            <o:lock v:ext="edit" aspectratio="t" verticies="t" text="t" shapetype="t"/>
            <v:textbox>
              <w:txbxContent>
                <w:p w14:paraId="26CA4B11" w14:textId="77777777" w:rsidR="002E7D9B" w:rsidRPr="006B4264" w:rsidRDefault="002E7D9B" w:rsidP="003A019D">
                  <w:pPr>
                    <w:spacing w:after="0" w:line="240" w:lineRule="auto"/>
                    <w:contextualSpacing/>
                    <w:jc w:val="center"/>
                    <w:rPr>
                      <w:rStyle w:val="apple-style-span"/>
                    </w:rPr>
                  </w:pPr>
                  <w:r w:rsidRPr="006B4264">
                    <w:rPr>
                      <w:rStyle w:val="apple-style-span"/>
                      <w:rFonts w:ascii="Courier New" w:hAnsi="Courier New" w:cs="Courier New"/>
                      <w:b/>
                    </w:rPr>
                    <w:t>81.</w:t>
                  </w:r>
                </w:p>
                <w:p w14:paraId="39AE8CE3" w14:textId="77777777" w:rsidR="002E7D9B" w:rsidRPr="006B4264" w:rsidRDefault="002E7D9B" w:rsidP="003A019D">
                  <w:pPr>
                    <w:spacing w:after="0" w:line="240" w:lineRule="auto"/>
                    <w:contextualSpacing/>
                    <w:rPr>
                      <w:rFonts w:ascii="Courier New" w:hAnsi="Courier New" w:cs="Courier New"/>
                      <w:b/>
                      <w:bCs/>
                      <w:sz w:val="16"/>
                      <w:szCs w:val="16"/>
                      <w:lang w:val="hr-HR"/>
                    </w:rPr>
                  </w:pPr>
                  <w:r w:rsidRPr="006B4264">
                    <w:rPr>
                      <w:rFonts w:ascii="Courier New" w:hAnsi="Courier New" w:cs="Courier New"/>
                      <w:b/>
                      <w:bCs/>
                      <w:sz w:val="16"/>
                      <w:szCs w:val="16"/>
                      <w:lang w:val="hr-HR"/>
                    </w:rPr>
                    <w:t>Je li prihvaćeno da Krist može oprosti ljudima njihove grijehe?</w:t>
                  </w:r>
                </w:p>
                <w:p w14:paraId="785FC5C4" w14:textId="77777777" w:rsidR="002E7D9B" w:rsidRPr="009E0D0F" w:rsidRDefault="002E7D9B" w:rsidP="003A019D">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0D32E039" w14:textId="77777777" w:rsidR="002E7D9B" w:rsidRPr="006B4264" w:rsidRDefault="002E7D9B" w:rsidP="003A019D">
                  <w:pPr>
                    <w:spacing w:after="0" w:line="185" w:lineRule="auto"/>
                    <w:rPr>
                      <w:rFonts w:ascii="Courier New" w:eastAsia="Times New Roman" w:hAnsi="Courier New" w:cs="Courier New"/>
                      <w:sz w:val="16"/>
                      <w:szCs w:val="16"/>
                      <w:lang w:val="hr-HR" w:eastAsia="hr-BA"/>
                    </w:rPr>
                  </w:pPr>
                  <w:r w:rsidRPr="006B4264">
                    <w:rPr>
                      <w:rFonts w:ascii="Courier New" w:hAnsi="Courier New" w:cs="Courier New"/>
                      <w:b/>
                      <w:bCs/>
                      <w:sz w:val="16"/>
                      <w:szCs w:val="16"/>
                      <w:lang w:val="hr-HR"/>
                    </w:rPr>
                    <w:t>Marku 2:5-7 &amp; 10-11</w:t>
                  </w:r>
                  <w:r>
                    <w:rPr>
                      <w:rFonts w:ascii="Courier New" w:hAnsi="Courier New" w:cs="Courier New"/>
                      <w:b/>
                      <w:bCs/>
                      <w:sz w:val="16"/>
                      <w:szCs w:val="16"/>
                      <w:lang w:val="hr-HR"/>
                    </w:rPr>
                    <w:t xml:space="preserve"> - </w:t>
                  </w:r>
                  <w:r w:rsidRPr="006B4264">
                    <w:rPr>
                      <w:rFonts w:ascii="Courier New" w:hAnsi="Courier New" w:cs="Courier New"/>
                      <w:sz w:val="16"/>
                      <w:szCs w:val="16"/>
                      <w:vertAlign w:val="superscript"/>
                      <w:lang w:val="hr-HR"/>
                    </w:rPr>
                    <w:t>5</w:t>
                  </w:r>
                  <w:r w:rsidRPr="006B4264">
                    <w:rPr>
                      <w:rStyle w:val="selected"/>
                      <w:rFonts w:ascii="Courier New" w:hAnsi="Courier New" w:cs="Courier New"/>
                      <w:sz w:val="16"/>
                      <w:szCs w:val="16"/>
                      <w:lang w:val="hr-HR"/>
                    </w:rPr>
                    <w:t xml:space="preserve">Vidjevši njihovu vjeru, kaže Isus uzetome: »Sinko! Otpuštaju ti se grijesi.« </w:t>
                  </w:r>
                  <w:r w:rsidRPr="006B4264">
                    <w:rPr>
                      <w:rFonts w:ascii="Courier New" w:hAnsi="Courier New" w:cs="Courier New"/>
                      <w:sz w:val="16"/>
                      <w:szCs w:val="16"/>
                      <w:vertAlign w:val="superscript"/>
                      <w:lang w:val="hr-HR"/>
                    </w:rPr>
                    <w:t>6</w:t>
                  </w:r>
                  <w:r w:rsidRPr="006B4264">
                    <w:rPr>
                      <w:rFonts w:ascii="Courier New" w:hAnsi="Courier New" w:cs="Courier New"/>
                      <w:sz w:val="16"/>
                      <w:szCs w:val="16"/>
                      <w:lang w:val="hr-HR"/>
                    </w:rPr>
                    <w:t xml:space="preserve">Sjedjeli su ondje neki pismoznanci koji počeše mudrovati u sebi: </w:t>
                  </w:r>
                  <w:r w:rsidRPr="006B4264">
                    <w:rPr>
                      <w:rFonts w:ascii="Courier New" w:hAnsi="Courier New" w:cs="Courier New"/>
                      <w:sz w:val="16"/>
                      <w:szCs w:val="16"/>
                      <w:vertAlign w:val="superscript"/>
                      <w:lang w:val="hr-HR"/>
                    </w:rPr>
                    <w:t>7</w:t>
                  </w:r>
                  <w:r w:rsidRPr="006B4264">
                    <w:rPr>
                      <w:rFonts w:ascii="Courier New" w:hAnsi="Courier New" w:cs="Courier New"/>
                      <w:sz w:val="16"/>
                      <w:szCs w:val="16"/>
                      <w:lang w:val="hr-HR"/>
                    </w:rPr>
                    <w:t>»Što to ovaj govori? Huli! Ta tko može grijehe otpuštati doli Bog jedini?«</w:t>
                  </w:r>
                  <w:r w:rsidRPr="006B4264">
                    <w:rPr>
                      <w:rFonts w:ascii="Courier New" w:hAnsi="Courier New" w:cs="Courier New"/>
                      <w:sz w:val="16"/>
                      <w:szCs w:val="16"/>
                      <w:vertAlign w:val="superscript"/>
                      <w:lang w:val="hr-HR"/>
                    </w:rPr>
                    <w:t xml:space="preserve"> 10</w:t>
                  </w:r>
                  <w:r w:rsidRPr="006B4264">
                    <w:rPr>
                      <w:rFonts w:ascii="Courier New" w:hAnsi="Courier New" w:cs="Courier New"/>
                      <w:sz w:val="16"/>
                      <w:szCs w:val="16"/>
                      <w:lang w:val="hr-HR"/>
                    </w:rPr>
                    <w:t xml:space="preserve">Ali da znate: vlastan je Sin Čovječji na zemlji otpuštati grijehe!« I reče uzetomu: </w:t>
                  </w:r>
                  <w:r w:rsidRPr="006B4264">
                    <w:rPr>
                      <w:rFonts w:ascii="Courier New" w:hAnsi="Courier New" w:cs="Courier New"/>
                      <w:sz w:val="16"/>
                      <w:szCs w:val="16"/>
                      <w:vertAlign w:val="superscript"/>
                      <w:lang w:val="hr-HR"/>
                    </w:rPr>
                    <w:t>11</w:t>
                  </w:r>
                  <w:r w:rsidRPr="006B4264">
                    <w:rPr>
                      <w:rFonts w:ascii="Courier New" w:hAnsi="Courier New" w:cs="Courier New"/>
                      <w:sz w:val="16"/>
                      <w:szCs w:val="16"/>
                      <w:lang w:val="hr-HR"/>
                    </w:rPr>
                    <w:t>»Tebi zapovijedam, ustani, uzmi postelju i pođi kući!</w:t>
                  </w:r>
                </w:p>
                <w:p w14:paraId="73D0B376" w14:textId="77777777" w:rsidR="002E7D9B" w:rsidRPr="006B4264" w:rsidRDefault="002E7D9B" w:rsidP="003A019D">
                  <w:pPr>
                    <w:spacing w:after="0" w:line="185" w:lineRule="auto"/>
                    <w:rPr>
                      <w:rFonts w:ascii="Courier New" w:eastAsia="Times New Roman" w:hAnsi="Courier New" w:cs="Courier New"/>
                      <w:sz w:val="16"/>
                      <w:szCs w:val="16"/>
                      <w:lang w:val="hr-HR" w:eastAsia="hr-BA"/>
                    </w:rPr>
                  </w:pPr>
                  <w:r w:rsidRPr="006B4264">
                    <w:rPr>
                      <w:rFonts w:ascii="Courier New" w:hAnsi="Courier New" w:cs="Courier New"/>
                      <w:b/>
                      <w:bCs/>
                      <w:sz w:val="16"/>
                      <w:szCs w:val="16"/>
                      <w:lang w:val="hr-HR"/>
                    </w:rPr>
                    <w:t>Luki 5:20</w:t>
                  </w:r>
                  <w:r w:rsidRPr="006B4264">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 xml:space="preserve">- </w:t>
                  </w:r>
                  <w:r w:rsidRPr="006B4264">
                    <w:rPr>
                      <w:rStyle w:val="selected"/>
                      <w:rFonts w:ascii="Courier New" w:hAnsi="Courier New" w:cs="Courier New"/>
                      <w:sz w:val="16"/>
                      <w:szCs w:val="16"/>
                      <w:lang w:val="hr-HR"/>
                    </w:rPr>
                    <w:t>Vidjevši njihovu vjeru reče on: »Čovječe, otpušteni su ti grijesi!«</w:t>
                  </w:r>
                </w:p>
                <w:p w14:paraId="28819E05" w14:textId="77777777" w:rsidR="002E7D9B" w:rsidRPr="006B4264" w:rsidRDefault="002E7D9B" w:rsidP="003A019D">
                  <w:pPr>
                    <w:spacing w:after="0" w:line="185" w:lineRule="auto"/>
                    <w:contextualSpacing/>
                    <w:rPr>
                      <w:rFonts w:ascii="Courier New" w:hAnsi="Courier New" w:cs="Courier New"/>
                      <w:b/>
                      <w:bCs/>
                      <w:kern w:val="16"/>
                      <w:sz w:val="16"/>
                      <w:szCs w:val="16"/>
                      <w:lang w:val="hr-HR"/>
                    </w:rPr>
                  </w:pPr>
                  <w:r w:rsidRPr="006B4264">
                    <w:rPr>
                      <w:rFonts w:ascii="Courier New" w:hAnsi="Courier New" w:cs="Courier New"/>
                      <w:b/>
                      <w:kern w:val="16"/>
                      <w:sz w:val="16"/>
                      <w:szCs w:val="16"/>
                      <w:lang w:val="hr-HR"/>
                    </w:rPr>
                    <w:t>Djela apostolska 10:43</w:t>
                  </w:r>
                  <w:r>
                    <w:rPr>
                      <w:rStyle w:val="selected"/>
                      <w:rFonts w:ascii="Courier New" w:hAnsi="Courier New" w:cs="Courier New"/>
                      <w:sz w:val="16"/>
                      <w:szCs w:val="16"/>
                      <w:lang w:val="hr-HR"/>
                    </w:rPr>
                    <w:t xml:space="preserve"> - </w:t>
                  </w:r>
                  <w:r w:rsidRPr="006B4264">
                    <w:rPr>
                      <w:rStyle w:val="selected"/>
                      <w:rFonts w:ascii="Courier New" w:hAnsi="Courier New" w:cs="Courier New"/>
                      <w:sz w:val="16"/>
                      <w:szCs w:val="16"/>
                      <w:lang w:val="hr-HR"/>
                    </w:rPr>
                    <w:t>Za nj svjedoče svi proroci: da tko god u nj vjeruje, po imenu njegovu prima oproštenje grijeha.«</w:t>
                  </w:r>
                </w:p>
                <w:p w14:paraId="0F97EBE1" w14:textId="77777777" w:rsidR="002E7D9B" w:rsidRPr="006B4264" w:rsidRDefault="002E7D9B" w:rsidP="003A019D">
                  <w:pPr>
                    <w:spacing w:after="0" w:line="185" w:lineRule="auto"/>
                    <w:contextualSpacing/>
                    <w:outlineLvl w:val="0"/>
                    <w:rPr>
                      <w:rFonts w:ascii="Courier New" w:hAnsi="Courier New" w:cs="Courier New"/>
                      <w:kern w:val="16"/>
                      <w:sz w:val="16"/>
                      <w:szCs w:val="16"/>
                      <w:lang w:val="hr-HR"/>
                    </w:rPr>
                  </w:pPr>
                  <w:r w:rsidRPr="006B4264">
                    <w:rPr>
                      <w:rFonts w:ascii="Courier New" w:hAnsi="Courier New" w:cs="Courier New"/>
                      <w:b/>
                      <w:bCs/>
                      <w:kern w:val="16"/>
                      <w:sz w:val="16"/>
                      <w:szCs w:val="16"/>
                      <w:lang w:val="hr-HR"/>
                    </w:rPr>
                    <w:t>Djela apostolska 13:38</w:t>
                  </w:r>
                  <w:r>
                    <w:rPr>
                      <w:rFonts w:ascii="Courier New" w:hAnsi="Courier New" w:cs="Courier New"/>
                      <w:b/>
                      <w:bCs/>
                      <w:kern w:val="16"/>
                      <w:sz w:val="16"/>
                      <w:szCs w:val="16"/>
                      <w:lang w:val="hr-HR"/>
                    </w:rPr>
                    <w:t xml:space="preserve"> -</w:t>
                  </w:r>
                  <w:r w:rsidRPr="006B4264">
                    <w:rPr>
                      <w:rFonts w:ascii="Courier New" w:hAnsi="Courier New" w:cs="Courier New"/>
                      <w:sz w:val="16"/>
                      <w:szCs w:val="16"/>
                      <w:lang w:val="hr-HR"/>
                    </w:rPr>
                    <w:t xml:space="preserve"> Neka vam je dakle na znanje, ljudi braćo, da se po njemu vama propovijeda oproštenje grijeha.</w:t>
                  </w:r>
                </w:p>
                <w:p w14:paraId="5240C3D8" w14:textId="77777777" w:rsidR="002E7D9B" w:rsidRPr="006B4264" w:rsidRDefault="002E7D9B" w:rsidP="003A019D">
                  <w:pPr>
                    <w:spacing w:after="0" w:line="185" w:lineRule="auto"/>
                    <w:contextualSpacing/>
                    <w:outlineLvl w:val="0"/>
                    <w:rPr>
                      <w:rFonts w:ascii="Courier New" w:hAnsi="Courier New" w:cs="Courier New"/>
                      <w:kern w:val="16"/>
                      <w:sz w:val="16"/>
                      <w:szCs w:val="16"/>
                      <w:lang w:val="hr-HR"/>
                    </w:rPr>
                  </w:pPr>
                  <w:r w:rsidRPr="006B4264">
                    <w:rPr>
                      <w:rFonts w:ascii="Courier New" w:hAnsi="Courier New" w:cs="Courier New"/>
                      <w:b/>
                      <w:bCs/>
                      <w:kern w:val="16"/>
                      <w:sz w:val="16"/>
                      <w:szCs w:val="16"/>
                      <w:lang w:val="hr-HR"/>
                    </w:rPr>
                    <w:t>1 Ivanu 2:12</w:t>
                  </w:r>
                  <w:r>
                    <w:rPr>
                      <w:rFonts w:ascii="Courier New" w:hAnsi="Courier New" w:cs="Courier New"/>
                      <w:b/>
                      <w:bCs/>
                      <w:kern w:val="16"/>
                      <w:sz w:val="16"/>
                      <w:szCs w:val="16"/>
                      <w:lang w:val="hr-HR"/>
                    </w:rPr>
                    <w:t xml:space="preserve"> -</w:t>
                  </w:r>
                  <w:r w:rsidRPr="006B4264">
                    <w:rPr>
                      <w:rStyle w:val="apple-converted-space"/>
                      <w:rFonts w:ascii="Courier New" w:hAnsi="Courier New" w:cs="Courier New"/>
                      <w:sz w:val="16"/>
                      <w:szCs w:val="16"/>
                      <w:lang w:val="hr-HR"/>
                    </w:rPr>
                    <w:t xml:space="preserve"> </w:t>
                  </w:r>
                  <w:r w:rsidRPr="006B4264">
                    <w:rPr>
                      <w:rStyle w:val="stih1"/>
                      <w:rFonts w:ascii="Courier New" w:hAnsi="Courier New" w:cs="Courier New"/>
                      <w:sz w:val="16"/>
                      <w:szCs w:val="16"/>
                      <w:lang w:val="hr-HR"/>
                    </w:rPr>
                    <w:t>Pišem vama, dječice,</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jer su vam grijesi oprošteni</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po njegovu imenu.</w:t>
                  </w:r>
                </w:p>
                <w:p w14:paraId="19A61CA6" w14:textId="77777777" w:rsidR="002E7D9B" w:rsidRPr="006B4264" w:rsidRDefault="002E7D9B" w:rsidP="003A019D">
                  <w:pPr>
                    <w:spacing w:after="0" w:line="185" w:lineRule="auto"/>
                    <w:contextualSpacing/>
                    <w:rPr>
                      <w:rFonts w:ascii="Courier New" w:hAnsi="Courier New" w:cs="Courier New"/>
                      <w:sz w:val="16"/>
                      <w:szCs w:val="16"/>
                      <w:lang w:val="hr-HR"/>
                    </w:rPr>
                  </w:pPr>
                  <w:r w:rsidRPr="006B4264">
                    <w:rPr>
                      <w:rFonts w:ascii="Courier New" w:hAnsi="Courier New" w:cs="Courier New"/>
                      <w:b/>
                      <w:bCs/>
                      <w:sz w:val="16"/>
                      <w:szCs w:val="16"/>
                      <w:lang w:val="hr-HR"/>
                    </w:rPr>
                    <w:t>-------------------------------------------------</w:t>
                  </w:r>
                </w:p>
                <w:p w14:paraId="14A5C45B" w14:textId="77777777" w:rsidR="002E7D9B" w:rsidRPr="006B4264" w:rsidRDefault="002E7D9B" w:rsidP="003A019D">
                  <w:pPr>
                    <w:spacing w:after="0" w:line="185" w:lineRule="auto"/>
                    <w:contextualSpacing/>
                    <w:rPr>
                      <w:rFonts w:ascii="Courier New" w:hAnsi="Courier New" w:cs="Courier New"/>
                      <w:sz w:val="16"/>
                      <w:szCs w:val="16"/>
                      <w:lang w:val="hr-HR"/>
                    </w:rPr>
                  </w:pPr>
                  <w:r w:rsidRPr="006B4264">
                    <w:rPr>
                      <w:rFonts w:ascii="Courier New" w:hAnsi="Courier New" w:cs="Courier New"/>
                      <w:b/>
                      <w:bCs/>
                      <w:sz w:val="16"/>
                      <w:szCs w:val="16"/>
                      <w:lang w:val="hr-HR"/>
                    </w:rPr>
                    <w:t>Al-i İmran 3:135</w:t>
                  </w:r>
                  <w:r>
                    <w:rPr>
                      <w:rFonts w:ascii="Courier New" w:hAnsi="Courier New" w:cs="Courier New"/>
                      <w:b/>
                      <w:bCs/>
                      <w:sz w:val="16"/>
                      <w:szCs w:val="16"/>
                      <w:lang w:val="hr-HR"/>
                    </w:rPr>
                    <w:t xml:space="preserve"> -</w:t>
                  </w:r>
                  <w:r w:rsidRPr="006B4264">
                    <w:rPr>
                      <w:rFonts w:ascii="Courier New" w:eastAsia="Times New Roman" w:hAnsi="Courier New" w:cs="Courier New"/>
                      <w:sz w:val="16"/>
                      <w:szCs w:val="16"/>
                      <w:lang w:val="hr-HR" w:eastAsia="hr-BA"/>
                    </w:rPr>
                    <w:t xml:space="preserve"> I za one koji se, kada grijeh počine ili kad se prema sebi ogriješe, Allaha sjete i oprost za grijehe svoje zamole – a ko će oprostiti grijehe ako ne Allah? – i koji svjesno u grijehu ne ustraju.</w:t>
                  </w:r>
                </w:p>
                <w:p w14:paraId="366A8571" w14:textId="77777777" w:rsidR="002E7D9B" w:rsidRPr="003A019D" w:rsidRDefault="002E7D9B" w:rsidP="003A019D">
                  <w:pPr>
                    <w:spacing w:after="0" w:line="185" w:lineRule="auto"/>
                    <w:contextualSpacing/>
                    <w:rPr>
                      <w:rFonts w:ascii="Courier New" w:hAnsi="Courier New" w:cs="Courier New"/>
                      <w:b/>
                      <w:bCs/>
                      <w:spacing w:val="-8"/>
                      <w:sz w:val="16"/>
                      <w:szCs w:val="16"/>
                      <w:lang w:val="hr-HR"/>
                    </w:rPr>
                  </w:pPr>
                  <w:r w:rsidRPr="003A019D">
                    <w:rPr>
                      <w:rFonts w:ascii="Courier New" w:hAnsi="Courier New" w:cs="Courier New"/>
                      <w:b/>
                      <w:bCs/>
                      <w:spacing w:val="-8"/>
                      <w:sz w:val="16"/>
                      <w:szCs w:val="16"/>
                      <w:lang w:val="hr-HR"/>
                    </w:rPr>
                    <w:t>Maide 5:75 -</w:t>
                  </w:r>
                  <w:r w:rsidRPr="003A019D">
                    <w:rPr>
                      <w:rFonts w:ascii="Courier New" w:eastAsia="Times New Roman" w:hAnsi="Courier New" w:cs="Courier New"/>
                      <w:spacing w:val="-8"/>
                      <w:sz w:val="16"/>
                      <w:szCs w:val="16"/>
                      <w:lang w:val="hr-HR" w:eastAsia="hr-BA"/>
                    </w:rPr>
                    <w:t xml:space="preserve"> Mesih, sin Merjemin, samo je poslanik – i prije njega su dolazili i odlazili poslanici – a majka njegova je uvijek istinu govorila; i oboje su hranu jeli. Pogledaj kako Mi iznosimo jasne dokaze, i pogledaj, zatim, njih kako se odmeću.</w:t>
                  </w:r>
                </w:p>
                <w:p w14:paraId="2F8E043D" w14:textId="77777777" w:rsidR="002E7D9B" w:rsidRPr="006B4264" w:rsidRDefault="002E7D9B" w:rsidP="003A019D">
                  <w:pPr>
                    <w:spacing w:after="0" w:line="240" w:lineRule="auto"/>
                    <w:contextualSpacing/>
                    <w:jc w:val="center"/>
                    <w:rPr>
                      <w:rStyle w:val="apple-style-span"/>
                      <w:lang w:val="hr-HR"/>
                    </w:rPr>
                  </w:pPr>
                  <w:r w:rsidRPr="006B4264">
                    <w:rPr>
                      <w:rStyle w:val="apple-style-span"/>
                      <w:rFonts w:ascii="Courier New" w:hAnsi="Courier New" w:cs="Courier New"/>
                      <w:b/>
                      <w:lang w:val="hr-HR"/>
                    </w:rPr>
                    <w:t>82.</w:t>
                  </w:r>
                </w:p>
                <w:p w14:paraId="764556DF" w14:textId="77777777" w:rsidR="002E7D9B" w:rsidRPr="006B4264" w:rsidRDefault="002E7D9B" w:rsidP="003A019D">
                  <w:pPr>
                    <w:spacing w:after="0" w:line="240" w:lineRule="auto"/>
                    <w:contextualSpacing/>
                    <w:rPr>
                      <w:rFonts w:ascii="Courier New" w:hAnsi="Courier New" w:cs="Courier New"/>
                      <w:b/>
                      <w:bCs/>
                      <w:sz w:val="16"/>
                      <w:szCs w:val="16"/>
                      <w:lang w:val="hr-HR"/>
                    </w:rPr>
                  </w:pPr>
                  <w:r w:rsidRPr="006B4264">
                    <w:rPr>
                      <w:rFonts w:ascii="Courier New" w:hAnsi="Courier New" w:cs="Courier New"/>
                      <w:b/>
                      <w:bCs/>
                      <w:sz w:val="16"/>
                      <w:szCs w:val="16"/>
                      <w:lang w:val="hr-HR"/>
                    </w:rPr>
                    <w:t>Je li prihvaćeno da Krist ima ključeve za smrt i pakao?</w:t>
                  </w:r>
                </w:p>
                <w:p w14:paraId="5D22AA7D" w14:textId="77777777" w:rsidR="002E7D9B" w:rsidRPr="009E0D0F" w:rsidRDefault="002E7D9B" w:rsidP="003A019D">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5F35275" w14:textId="77777777" w:rsidR="002E7D9B" w:rsidRPr="006B4264" w:rsidRDefault="002E7D9B" w:rsidP="003A019D">
                  <w:pPr>
                    <w:shd w:val="clear" w:color="auto" w:fill="FFFFFF"/>
                    <w:spacing w:after="0" w:line="185" w:lineRule="auto"/>
                    <w:contextualSpacing/>
                    <w:outlineLvl w:val="0"/>
                    <w:rPr>
                      <w:rFonts w:ascii="Courier New" w:hAnsi="Courier New" w:cs="Courier New"/>
                      <w:sz w:val="16"/>
                      <w:szCs w:val="16"/>
                      <w:lang w:val="hr-HR"/>
                    </w:rPr>
                  </w:pPr>
                  <w:r w:rsidRPr="006B4264">
                    <w:rPr>
                      <w:rFonts w:ascii="Courier New" w:hAnsi="Courier New" w:cs="Courier New"/>
                      <w:b/>
                      <w:bCs/>
                      <w:sz w:val="16"/>
                      <w:szCs w:val="16"/>
                      <w:lang w:val="hr-HR"/>
                    </w:rPr>
                    <w:t>Luki 12:5</w:t>
                  </w:r>
                  <w:r>
                    <w:rPr>
                      <w:rFonts w:ascii="Courier New" w:hAnsi="Courier New" w:cs="Courier New"/>
                      <w:b/>
                      <w:bCs/>
                      <w:sz w:val="16"/>
                      <w:szCs w:val="16"/>
                      <w:lang w:val="hr-HR"/>
                    </w:rPr>
                    <w:t xml:space="preserve"> -</w:t>
                  </w:r>
                  <w:r w:rsidRPr="006B4264">
                    <w:rPr>
                      <w:rStyle w:val="apple-style-span"/>
                      <w:rFonts w:ascii="Courier New" w:hAnsi="Courier New" w:cs="Courier New"/>
                      <w:sz w:val="16"/>
                      <w:szCs w:val="16"/>
                      <w:lang w:val="hr-HR"/>
                    </w:rPr>
                    <w:t xml:space="preserve"> </w:t>
                  </w:r>
                  <w:r w:rsidRPr="006B4264">
                    <w:rPr>
                      <w:rStyle w:val="selected"/>
                      <w:rFonts w:ascii="Courier New" w:hAnsi="Courier New" w:cs="Courier New"/>
                      <w:sz w:val="16"/>
                      <w:szCs w:val="16"/>
                      <w:lang w:val="hr-HR"/>
                    </w:rPr>
                    <w:t>Pokazat ću vam koga vam se bojati: onoga se bojte koji pošto ubije, ima moć baciti u pakao. Da, velim vam, njega se bojte!</w:t>
                  </w:r>
                </w:p>
                <w:p w14:paraId="32AF0C33" w14:textId="77777777" w:rsidR="002E7D9B" w:rsidRPr="006B4264" w:rsidRDefault="002E7D9B" w:rsidP="003A019D">
                  <w:pPr>
                    <w:shd w:val="clear" w:color="auto" w:fill="FFFFFF"/>
                    <w:spacing w:after="0" w:line="185" w:lineRule="auto"/>
                    <w:contextualSpacing/>
                    <w:outlineLvl w:val="0"/>
                    <w:rPr>
                      <w:rFonts w:ascii="Courier New" w:eastAsia="Times New Roman" w:hAnsi="Courier New" w:cs="Courier New"/>
                      <w:sz w:val="16"/>
                      <w:szCs w:val="16"/>
                      <w:lang w:val="hr-HR" w:eastAsia="en-GB"/>
                    </w:rPr>
                  </w:pPr>
                  <w:r w:rsidRPr="006B4264">
                    <w:rPr>
                      <w:rFonts w:ascii="Courier New" w:hAnsi="Courier New" w:cs="Courier New"/>
                      <w:b/>
                      <w:bCs/>
                      <w:sz w:val="16"/>
                      <w:szCs w:val="16"/>
                      <w:lang w:val="hr-HR"/>
                    </w:rPr>
                    <w:t>Apokalipsa 2:11-18</w:t>
                  </w:r>
                  <w:r>
                    <w:rPr>
                      <w:rFonts w:ascii="Courier New" w:hAnsi="Courier New" w:cs="Courier New"/>
                      <w:sz w:val="16"/>
                      <w:szCs w:val="16"/>
                      <w:vertAlign w:val="superscript"/>
                      <w:lang w:val="hr-HR"/>
                    </w:rPr>
                    <w:t xml:space="preserve"> </w:t>
                  </w:r>
                  <w:r>
                    <w:rPr>
                      <w:rFonts w:ascii="Courier New" w:hAnsi="Courier New" w:cs="Courier New"/>
                      <w:sz w:val="16"/>
                      <w:szCs w:val="16"/>
                      <w:lang w:val="hr-HR"/>
                    </w:rPr>
                    <w:t xml:space="preserve">- </w:t>
                  </w:r>
                  <w:r w:rsidRPr="006B4264">
                    <w:rPr>
                      <w:rFonts w:ascii="Courier New" w:hAnsi="Courier New" w:cs="Courier New"/>
                      <w:sz w:val="16"/>
                      <w:szCs w:val="16"/>
                      <w:lang w:val="hr-HR"/>
                    </w:rPr>
                    <w:t>17Kad ga vidjeh, padoh mu k nogama kao mrtav. A on stavi na me desnicu govoreći: »Ne boj se! Ja sam Prvi i Posljednji, 18i Živi! Mrtav bijah, a evo živim</w:t>
                  </w:r>
                </w:p>
                <w:p w14:paraId="0073D520" w14:textId="77777777" w:rsidR="002E7D9B" w:rsidRPr="006B4264" w:rsidRDefault="002E7D9B" w:rsidP="003A019D">
                  <w:pPr>
                    <w:spacing w:after="0" w:line="185" w:lineRule="auto"/>
                    <w:contextualSpacing/>
                    <w:rPr>
                      <w:rFonts w:ascii="Courier New" w:hAnsi="Courier New" w:cs="Courier New"/>
                      <w:b/>
                      <w:sz w:val="16"/>
                      <w:szCs w:val="16"/>
                      <w:lang w:val="hr-HR"/>
                    </w:rPr>
                  </w:pPr>
                  <w:r w:rsidRPr="006B4264">
                    <w:rPr>
                      <w:rFonts w:ascii="Courier New" w:hAnsi="Courier New" w:cs="Courier New"/>
                      <w:b/>
                      <w:sz w:val="16"/>
                      <w:szCs w:val="16"/>
                      <w:lang w:val="hr-HR"/>
                    </w:rPr>
                    <w:t>-------------------------------------------------</w:t>
                  </w:r>
                </w:p>
                <w:p w14:paraId="76C3E2DF" w14:textId="77777777" w:rsidR="002E7D9B" w:rsidRPr="006B4264" w:rsidRDefault="002E7D9B" w:rsidP="003A019D">
                  <w:pPr>
                    <w:spacing w:after="0" w:line="185" w:lineRule="auto"/>
                    <w:rPr>
                      <w:rFonts w:ascii="Courier New" w:eastAsia="Times New Roman" w:hAnsi="Courier New" w:cs="Courier New"/>
                      <w:sz w:val="16"/>
                      <w:szCs w:val="16"/>
                      <w:lang w:val="hr-HR" w:eastAsia="hr-BA"/>
                    </w:rPr>
                  </w:pPr>
                  <w:r w:rsidRPr="006B4264">
                    <w:rPr>
                      <w:rFonts w:ascii="Courier New" w:hAnsi="Courier New" w:cs="Courier New"/>
                      <w:b/>
                      <w:bCs/>
                      <w:sz w:val="16"/>
                      <w:szCs w:val="16"/>
                      <w:lang w:val="hr-HR"/>
                    </w:rPr>
                    <w:t>Zuhruf 43:57 &amp; 59</w:t>
                  </w:r>
                  <w:r>
                    <w:rPr>
                      <w:rFonts w:ascii="Courier New" w:hAnsi="Courier New" w:cs="Courier New"/>
                      <w:b/>
                      <w:bCs/>
                      <w:sz w:val="16"/>
                      <w:szCs w:val="16"/>
                      <w:lang w:val="hr-HR"/>
                    </w:rPr>
                    <w:t xml:space="preserve"> -</w:t>
                  </w:r>
                  <w:r w:rsidRPr="006B4264">
                    <w:rPr>
                      <w:rFonts w:ascii="Courier New" w:eastAsia="Times New Roman" w:hAnsi="Courier New" w:cs="Courier New"/>
                      <w:sz w:val="16"/>
                      <w:szCs w:val="16"/>
                      <w:lang w:val="hr-HR" w:eastAsia="hr-BA"/>
                    </w:rPr>
                    <w:t xml:space="preserve"> A kad je narodu tvome kao primjer naveden sin Merjemin, odjednom su oni, zbog toga, zagalamili. On je bio samo rob koga smo Mi poslanstvom nagradili i primjerom za pouku sinovima Israilovim učinili.</w:t>
                  </w:r>
                </w:p>
                <w:p w14:paraId="53E37255" w14:textId="77777777" w:rsidR="002E7D9B" w:rsidRPr="006B4264" w:rsidRDefault="002E7D9B" w:rsidP="003A019D">
                  <w:pPr>
                    <w:spacing w:after="0" w:line="185" w:lineRule="auto"/>
                    <w:contextualSpacing/>
                    <w:rPr>
                      <w:rFonts w:ascii="Courier" w:hAnsi="Courier"/>
                      <w:sz w:val="16"/>
                      <w:szCs w:val="16"/>
                      <w:lang w:val="hr-HR"/>
                    </w:rPr>
                  </w:pPr>
                </w:p>
                <w:p w14:paraId="57A60CDB" w14:textId="77777777" w:rsidR="002E7D9B" w:rsidRPr="006B4264" w:rsidRDefault="002E7D9B" w:rsidP="003A019D">
                  <w:pPr>
                    <w:spacing w:after="0" w:line="185" w:lineRule="auto"/>
                    <w:contextualSpacing/>
                    <w:rPr>
                      <w:rFonts w:ascii="Courier New" w:hAnsi="Courier New" w:cs="Courier New"/>
                      <w:b/>
                      <w:sz w:val="16"/>
                      <w:szCs w:val="16"/>
                      <w:lang w:val="hr-HR"/>
                    </w:rPr>
                  </w:pPr>
                </w:p>
                <w:p w14:paraId="18480F91" w14:textId="77777777" w:rsidR="002E7D9B" w:rsidRPr="006B4264" w:rsidRDefault="002E7D9B" w:rsidP="003A019D">
                  <w:pPr>
                    <w:spacing w:after="0" w:line="185" w:lineRule="auto"/>
                    <w:contextualSpacing/>
                    <w:jc w:val="both"/>
                    <w:rPr>
                      <w:rFonts w:ascii="Courier New" w:hAnsi="Courier New" w:cs="Courier New"/>
                      <w:kern w:val="16"/>
                      <w:sz w:val="16"/>
                      <w:szCs w:val="16"/>
                      <w:lang w:val="hr-HR"/>
                    </w:rPr>
                  </w:pPr>
                </w:p>
                <w:p w14:paraId="1F89F7A2" w14:textId="77777777" w:rsidR="002E7D9B" w:rsidRPr="006B4264" w:rsidRDefault="002E7D9B" w:rsidP="003A019D">
                  <w:pPr>
                    <w:spacing w:after="0" w:line="185" w:lineRule="auto"/>
                    <w:contextualSpacing/>
                    <w:rPr>
                      <w:rFonts w:ascii="Courier New" w:hAnsi="Courier New" w:cs="Courier New"/>
                      <w:b/>
                      <w:sz w:val="16"/>
                      <w:szCs w:val="16"/>
                      <w:lang w:val="hr-HR"/>
                    </w:rPr>
                  </w:pPr>
                </w:p>
                <w:p w14:paraId="0AEDC00C" w14:textId="77777777" w:rsidR="002E7D9B" w:rsidRPr="006B4264" w:rsidRDefault="002E7D9B" w:rsidP="003A019D">
                  <w:pPr>
                    <w:spacing w:after="0" w:line="185" w:lineRule="auto"/>
                    <w:contextualSpacing/>
                    <w:rPr>
                      <w:rFonts w:ascii="Courier New" w:hAnsi="Courier New" w:cs="Courier New"/>
                      <w:b/>
                      <w:sz w:val="16"/>
                      <w:szCs w:val="16"/>
                      <w:lang w:val="hr-HR"/>
                    </w:rPr>
                  </w:pPr>
                </w:p>
                <w:p w14:paraId="5DED36B1" w14:textId="77777777" w:rsidR="002E7D9B" w:rsidRPr="006B4264" w:rsidRDefault="002E7D9B" w:rsidP="003A019D">
                  <w:pPr>
                    <w:spacing w:after="0" w:line="185" w:lineRule="auto"/>
                    <w:contextualSpacing/>
                    <w:rPr>
                      <w:rFonts w:ascii="Courier New" w:hAnsi="Courier New" w:cs="Courier New"/>
                      <w:b/>
                      <w:lang w:val="hr-HR"/>
                    </w:rPr>
                  </w:pPr>
                </w:p>
                <w:p w14:paraId="70581630" w14:textId="77777777" w:rsidR="002E7D9B" w:rsidRPr="006B4264" w:rsidRDefault="002E7D9B" w:rsidP="003A019D">
                  <w:pPr>
                    <w:spacing w:after="0" w:line="185" w:lineRule="auto"/>
                    <w:contextualSpacing/>
                    <w:rPr>
                      <w:rFonts w:ascii="Courier New" w:hAnsi="Courier New" w:cs="Courier New"/>
                      <w:b/>
                      <w:sz w:val="16"/>
                      <w:szCs w:val="16"/>
                      <w:lang w:val="hr-HR"/>
                    </w:rPr>
                  </w:pPr>
                </w:p>
                <w:p w14:paraId="7E58333C" w14:textId="77777777" w:rsidR="002E7D9B" w:rsidRPr="006B4264" w:rsidRDefault="002E7D9B" w:rsidP="003A019D">
                  <w:pPr>
                    <w:spacing w:after="0" w:line="185" w:lineRule="auto"/>
                    <w:contextualSpacing/>
                    <w:rPr>
                      <w:rFonts w:ascii="Courier New" w:hAnsi="Courier New" w:cs="Courier New"/>
                      <w:b/>
                      <w:sz w:val="16"/>
                      <w:szCs w:val="16"/>
                      <w:lang w:val="hr-HR"/>
                    </w:rPr>
                  </w:pPr>
                </w:p>
                <w:p w14:paraId="18B2721F" w14:textId="77777777" w:rsidR="002E7D9B" w:rsidRPr="006B4264" w:rsidRDefault="002E7D9B" w:rsidP="003A019D">
                  <w:pPr>
                    <w:spacing w:line="185" w:lineRule="auto"/>
                    <w:rPr>
                      <w:rFonts w:ascii="Courier New" w:hAnsi="Courier New" w:cs="Courier New"/>
                      <w:b/>
                      <w:lang w:val="hr-HR"/>
                    </w:rPr>
                  </w:pPr>
                </w:p>
                <w:p w14:paraId="10D0C357" w14:textId="77777777" w:rsidR="002E7D9B" w:rsidRPr="006B4264" w:rsidRDefault="002E7D9B" w:rsidP="003A019D">
                  <w:pPr>
                    <w:spacing w:line="185" w:lineRule="auto"/>
                    <w:contextualSpacing/>
                    <w:rPr>
                      <w:rFonts w:ascii="Courier New" w:hAnsi="Courier New" w:cs="Courier New"/>
                      <w:b/>
                      <w:sz w:val="16"/>
                      <w:szCs w:val="16"/>
                      <w:lang w:val="hr-HR"/>
                    </w:rPr>
                  </w:pPr>
                </w:p>
                <w:p w14:paraId="33E29D4C" w14:textId="77777777" w:rsidR="002E7D9B" w:rsidRPr="006B4264" w:rsidRDefault="002E7D9B" w:rsidP="003A019D">
                  <w:pPr>
                    <w:spacing w:line="185" w:lineRule="auto"/>
                    <w:contextualSpacing/>
                    <w:rPr>
                      <w:rFonts w:ascii="Courier New" w:hAnsi="Courier New" w:cs="Courier New"/>
                      <w:b/>
                      <w:sz w:val="16"/>
                      <w:szCs w:val="16"/>
                      <w:lang w:val="hr-HR"/>
                    </w:rPr>
                  </w:pPr>
                </w:p>
                <w:p w14:paraId="17B94B65" w14:textId="77777777" w:rsidR="002E7D9B" w:rsidRPr="006B4264" w:rsidRDefault="002E7D9B" w:rsidP="003A019D">
                  <w:pPr>
                    <w:spacing w:line="185" w:lineRule="auto"/>
                    <w:contextualSpacing/>
                    <w:rPr>
                      <w:rFonts w:ascii="Courier New" w:hAnsi="Courier New" w:cs="Courier New"/>
                      <w:b/>
                      <w:sz w:val="16"/>
                      <w:szCs w:val="16"/>
                      <w:lang w:val="hr-HR"/>
                    </w:rPr>
                  </w:pPr>
                </w:p>
                <w:p w14:paraId="3A8E32EA" w14:textId="77777777" w:rsidR="002E7D9B" w:rsidRPr="006B4264" w:rsidRDefault="002E7D9B" w:rsidP="003A019D">
                  <w:pPr>
                    <w:spacing w:line="185" w:lineRule="auto"/>
                    <w:contextualSpacing/>
                    <w:rPr>
                      <w:rFonts w:ascii="Courier New" w:hAnsi="Courier New" w:cs="Courier New"/>
                      <w:b/>
                      <w:sz w:val="16"/>
                      <w:szCs w:val="16"/>
                      <w:lang w:val="hr-HR"/>
                    </w:rPr>
                  </w:pPr>
                </w:p>
                <w:p w14:paraId="02ADAE11" w14:textId="77777777" w:rsidR="002E7D9B" w:rsidRPr="006B4264" w:rsidRDefault="002E7D9B" w:rsidP="00BE4833">
                  <w:pPr>
                    <w:spacing w:line="185"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18A1137D">
          <v:shape id="_x0000_s1098" type="#_x0000_t202" style="position:absolute;margin-left:-17.15pt;margin-top:-19.25pt;width:251.6pt;height:3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">
            <o:lock v:ext="edit" aspectratio="t" verticies="t" text="t" shapetype="t"/>
            <v:textbox>
              <w:txbxContent>
                <w:p w14:paraId="23B04E39" w14:textId="77777777" w:rsidR="002E7D9B" w:rsidRPr="006B4264" w:rsidRDefault="002E7D9B" w:rsidP="003154BF">
                  <w:pPr>
                    <w:spacing w:after="0" w:line="204" w:lineRule="auto"/>
                    <w:contextualSpacing/>
                    <w:jc w:val="center"/>
                    <w:rPr>
                      <w:rStyle w:val="apple-style-span"/>
                      <w:lang w:val="fr-CH"/>
                    </w:rPr>
                  </w:pPr>
                  <w:r w:rsidRPr="006B4264">
                    <w:rPr>
                      <w:rStyle w:val="apple-style-span"/>
                      <w:rFonts w:ascii="Courier New" w:hAnsi="Courier New" w:cs="Courier New"/>
                      <w:b/>
                      <w:lang w:val="fr-CH"/>
                    </w:rPr>
                    <w:t>83.</w:t>
                  </w:r>
                </w:p>
                <w:p w14:paraId="3DB59F59" w14:textId="77777777" w:rsidR="002E7D9B" w:rsidRPr="006B4264" w:rsidRDefault="002E7D9B" w:rsidP="003154BF">
                  <w:pPr>
                    <w:spacing w:after="0" w:line="204" w:lineRule="auto"/>
                    <w:contextualSpacing/>
                    <w:rPr>
                      <w:rFonts w:ascii="Courier New" w:hAnsi="Courier New" w:cs="Courier New"/>
                      <w:b/>
                      <w:bCs/>
                      <w:sz w:val="16"/>
                      <w:szCs w:val="16"/>
                      <w:lang w:val="hr-HR"/>
                    </w:rPr>
                  </w:pPr>
                  <w:r w:rsidRPr="006B4264">
                    <w:rPr>
                      <w:rFonts w:ascii="Courier New" w:hAnsi="Courier New" w:cs="Courier New"/>
                      <w:b/>
                      <w:bCs/>
                      <w:sz w:val="16"/>
                      <w:szCs w:val="16"/>
                      <w:lang w:val="hr-HR"/>
                    </w:rPr>
                    <w:t>Je li prihvaćeno da je Krist „Spasitelj” svijeta?</w:t>
                  </w:r>
                </w:p>
                <w:p w14:paraId="7BAEED79" w14:textId="77777777" w:rsidR="002E7D9B" w:rsidRPr="009E0D0F" w:rsidRDefault="002E7D9B" w:rsidP="003154BF">
                  <w:pPr>
                    <w:spacing w:after="0" w:line="204"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00D93A7D" w14:textId="77777777" w:rsidR="002E7D9B" w:rsidRPr="006B4264" w:rsidRDefault="002E7D9B" w:rsidP="003154BF">
                  <w:pPr>
                    <w:spacing w:after="0" w:line="204" w:lineRule="auto"/>
                    <w:contextualSpacing/>
                    <w:jc w:val="both"/>
                    <w:outlineLvl w:val="0"/>
                    <w:rPr>
                      <w:rFonts w:ascii="Courier New" w:hAnsi="Courier New" w:cs="Courier New"/>
                      <w:sz w:val="16"/>
                      <w:szCs w:val="16"/>
                      <w:lang w:val="hr-HR"/>
                    </w:rPr>
                  </w:pPr>
                  <w:r w:rsidRPr="006B4264">
                    <w:rPr>
                      <w:rFonts w:ascii="Courier New" w:hAnsi="Courier New" w:cs="Courier New"/>
                      <w:b/>
                      <w:bCs/>
                      <w:sz w:val="16"/>
                      <w:szCs w:val="16"/>
                      <w:lang w:val="hr-HR"/>
                    </w:rPr>
                    <w:t>Izaija 43:11-13</w:t>
                  </w:r>
                  <w:r w:rsidRPr="006B4264">
                    <w:rPr>
                      <w:rStyle w:val="apple-converted-space"/>
                      <w:rFonts w:ascii="Courier New" w:hAnsi="Courier New" w:cs="Courier New"/>
                      <w:sz w:val="16"/>
                      <w:szCs w:val="16"/>
                      <w:lang w:val="hr-HR"/>
                    </w:rPr>
                    <w:t xml:space="preserve"> </w:t>
                  </w:r>
                  <w:r>
                    <w:rPr>
                      <w:rStyle w:val="apple-converted-space"/>
                      <w:rFonts w:ascii="Courier New" w:hAnsi="Courier New" w:cs="Courier New"/>
                      <w:sz w:val="16"/>
                      <w:szCs w:val="16"/>
                      <w:lang w:val="hr-HR"/>
                    </w:rPr>
                    <w:t xml:space="preserve">- </w:t>
                  </w:r>
                  <w:r w:rsidRPr="006B4264">
                    <w:rPr>
                      <w:rStyle w:val="stih1"/>
                      <w:rFonts w:ascii="Courier New" w:hAnsi="Courier New" w:cs="Courier New"/>
                      <w:sz w:val="16"/>
                      <w:szCs w:val="16"/>
                      <w:lang w:val="hr-HR"/>
                    </w:rPr>
                    <w:t>Nek’ digne glas pustinja i njeni gradovi,</w:t>
                  </w:r>
                  <w:r w:rsidRPr="006B4264">
                    <w:rPr>
                      <w:rFonts w:ascii="Courier New" w:hAnsi="Courier New" w:cs="Courier New"/>
                      <w:sz w:val="16"/>
                      <w:szCs w:val="16"/>
                      <w:lang w:val="hr-HR"/>
                    </w:rPr>
                    <w:t xml:space="preserve"> </w:t>
                  </w:r>
                  <w:r w:rsidRPr="006B4264">
                    <w:rPr>
                      <w:rStyle w:val="stih2"/>
                      <w:rFonts w:ascii="Courier New" w:hAnsi="Courier New" w:cs="Courier New"/>
                      <w:sz w:val="16"/>
                      <w:szCs w:val="16"/>
                      <w:lang w:val="hr-HR"/>
                    </w:rPr>
                    <w:t xml:space="preserve">nek’ </w:t>
                  </w:r>
                </w:p>
                <w:p w14:paraId="28A586E2" w14:textId="77777777" w:rsidR="002E7D9B" w:rsidRPr="006B4264" w:rsidRDefault="002E7D9B" w:rsidP="003154BF">
                  <w:pPr>
                    <w:spacing w:after="0" w:line="204" w:lineRule="auto"/>
                    <w:contextualSpacing/>
                    <w:jc w:val="both"/>
                    <w:outlineLvl w:val="0"/>
                    <w:rPr>
                      <w:rFonts w:ascii="Courier New" w:hAnsi="Courier New" w:cs="Courier New"/>
                      <w:sz w:val="16"/>
                      <w:szCs w:val="16"/>
                      <w:lang w:val="hr-HR"/>
                    </w:rPr>
                  </w:pPr>
                  <w:r w:rsidRPr="006B4264">
                    <w:rPr>
                      <w:rFonts w:ascii="Courier New" w:hAnsi="Courier New" w:cs="Courier New"/>
                      <w:b/>
                      <w:bCs/>
                      <w:sz w:val="16"/>
                      <w:szCs w:val="16"/>
                      <w:lang w:val="hr-HR"/>
                    </w:rPr>
                    <w:t>Luki 2:11</w:t>
                  </w:r>
                  <w:r>
                    <w:rPr>
                      <w:rFonts w:ascii="Courier New" w:hAnsi="Courier New" w:cs="Courier New"/>
                      <w:b/>
                      <w:bCs/>
                      <w:sz w:val="16"/>
                      <w:szCs w:val="16"/>
                      <w:lang w:val="hr-HR"/>
                    </w:rPr>
                    <w:t xml:space="preserve"> -</w:t>
                  </w:r>
                  <w:r w:rsidRPr="006B4264">
                    <w:rPr>
                      <w:rStyle w:val="apple-style-span"/>
                      <w:rFonts w:ascii="Courier New" w:hAnsi="Courier New" w:cs="Courier New"/>
                      <w:sz w:val="16"/>
                      <w:szCs w:val="16"/>
                      <w:lang w:val="hr-HR"/>
                    </w:rPr>
                    <w:t xml:space="preserve"> </w:t>
                  </w:r>
                  <w:r w:rsidRPr="006B4264">
                    <w:rPr>
                      <w:rStyle w:val="selected"/>
                      <w:rFonts w:ascii="Courier New" w:hAnsi="Courier New" w:cs="Courier New"/>
                      <w:sz w:val="16"/>
                      <w:szCs w:val="16"/>
                      <w:lang w:val="hr-HR"/>
                    </w:rPr>
                    <w:t>Danas vam se u gradu Davidovu rodio Spasitelj – Krist, Gospodin.</w:t>
                  </w:r>
                </w:p>
                <w:p w14:paraId="71344BCA" w14:textId="77777777" w:rsidR="002E7D9B" w:rsidRPr="006B4264" w:rsidRDefault="002E7D9B" w:rsidP="003154BF">
                  <w:pPr>
                    <w:spacing w:after="0" w:line="204" w:lineRule="auto"/>
                    <w:contextualSpacing/>
                    <w:jc w:val="both"/>
                    <w:outlineLvl w:val="0"/>
                    <w:rPr>
                      <w:rFonts w:ascii="Courier New" w:hAnsi="Courier New" w:cs="Courier New"/>
                      <w:sz w:val="16"/>
                      <w:szCs w:val="16"/>
                      <w:lang w:val="hr-HR"/>
                    </w:rPr>
                  </w:pPr>
                  <w:r w:rsidRPr="006B4264">
                    <w:rPr>
                      <w:rFonts w:ascii="Courier New" w:hAnsi="Courier New" w:cs="Courier New"/>
                      <w:b/>
                      <w:bCs/>
                      <w:sz w:val="16"/>
                      <w:szCs w:val="16"/>
                      <w:lang w:val="hr-HR"/>
                    </w:rPr>
                    <w:t>Ivanu 4:42</w:t>
                  </w:r>
                  <w:r>
                    <w:rPr>
                      <w:rFonts w:ascii="Courier New" w:hAnsi="Courier New" w:cs="Courier New"/>
                      <w:b/>
                      <w:bCs/>
                      <w:sz w:val="16"/>
                      <w:szCs w:val="16"/>
                      <w:lang w:val="hr-HR"/>
                    </w:rPr>
                    <w:t xml:space="preserve"> -</w:t>
                  </w:r>
                  <w:r w:rsidRPr="006B4264">
                    <w:rPr>
                      <w:rStyle w:val="apple-style-span"/>
                      <w:rFonts w:ascii="Courier New" w:hAnsi="Courier New" w:cs="Courier New"/>
                      <w:sz w:val="16"/>
                      <w:szCs w:val="16"/>
                      <w:lang w:val="hr-HR"/>
                    </w:rPr>
                    <w:t xml:space="preserve"> </w:t>
                  </w:r>
                  <w:r w:rsidRPr="006B4264">
                    <w:rPr>
                      <w:rStyle w:val="selected"/>
                      <w:rFonts w:ascii="Courier New" w:hAnsi="Courier New" w:cs="Courier New"/>
                      <w:sz w:val="16"/>
                      <w:szCs w:val="16"/>
                      <w:lang w:val="hr-HR"/>
                    </w:rPr>
                    <w:t>Pa govorahu ženi: »Sada više ne vjerujemo zbog tvoga kazivanja; ta sami smo čuli i znamo: ovo je uistinu Spasitelj svijeta.«</w:t>
                  </w:r>
                </w:p>
                <w:p w14:paraId="7E4C78DB" w14:textId="77777777" w:rsidR="002E7D9B" w:rsidRPr="006B4264" w:rsidRDefault="002E7D9B" w:rsidP="003154BF">
                  <w:pPr>
                    <w:spacing w:after="0" w:line="204" w:lineRule="auto"/>
                    <w:contextualSpacing/>
                    <w:outlineLvl w:val="0"/>
                    <w:rPr>
                      <w:rFonts w:ascii="Courier New" w:hAnsi="Courier New" w:cs="Courier New"/>
                      <w:bCs/>
                      <w:sz w:val="16"/>
                      <w:szCs w:val="16"/>
                      <w:lang w:val="hr-HR"/>
                    </w:rPr>
                  </w:pPr>
                  <w:r w:rsidRPr="006B4264">
                    <w:rPr>
                      <w:rFonts w:ascii="Courier New" w:hAnsi="Courier New" w:cs="Courier New"/>
                      <w:b/>
                      <w:bCs/>
                      <w:sz w:val="16"/>
                      <w:szCs w:val="16"/>
                      <w:lang w:val="hr-HR"/>
                    </w:rPr>
                    <w:t>Titu 1:4</w:t>
                  </w:r>
                  <w:r>
                    <w:rPr>
                      <w:rFonts w:ascii="Courier New" w:hAnsi="Courier New" w:cs="Courier New"/>
                      <w:b/>
                      <w:bCs/>
                      <w:sz w:val="16"/>
                      <w:szCs w:val="16"/>
                      <w:lang w:val="hr-HR"/>
                    </w:rPr>
                    <w:t xml:space="preserve"> -</w:t>
                  </w:r>
                  <w:r w:rsidRPr="006B4264">
                    <w:rPr>
                      <w:rStyle w:val="apple-style-span"/>
                      <w:rFonts w:ascii="Courier New" w:hAnsi="Courier New" w:cs="Courier New"/>
                      <w:sz w:val="16"/>
                      <w:szCs w:val="16"/>
                      <w:lang w:val="hr-HR"/>
                    </w:rPr>
                    <w:t xml:space="preserve"> </w:t>
                  </w:r>
                  <w:r w:rsidRPr="006B4264">
                    <w:rPr>
                      <w:rStyle w:val="selected"/>
                      <w:rFonts w:ascii="Courier New" w:hAnsi="Courier New" w:cs="Courier New"/>
                      <w:sz w:val="16"/>
                      <w:szCs w:val="16"/>
                      <w:lang w:val="hr-HR"/>
                    </w:rPr>
                    <w:t>Titu, pravomu sinu po zajedničkoj vjeri, milost i mir od Boga i Krista Isusa,Spasitelja našega!</w:t>
                  </w:r>
                </w:p>
                <w:p w14:paraId="56C56484" w14:textId="77777777" w:rsidR="002E7D9B" w:rsidRPr="003154BF" w:rsidRDefault="002E7D9B" w:rsidP="003154BF">
                  <w:pPr>
                    <w:spacing w:after="0" w:line="204" w:lineRule="auto"/>
                    <w:contextualSpacing/>
                    <w:rPr>
                      <w:rFonts w:ascii="Courier New" w:eastAsia="Times New Roman" w:hAnsi="Courier New" w:cs="Courier New"/>
                      <w:spacing w:val="-8"/>
                      <w:sz w:val="16"/>
                      <w:szCs w:val="16"/>
                      <w:lang w:val="hr-HR" w:eastAsia="hr-BA"/>
                    </w:rPr>
                  </w:pPr>
                  <w:r w:rsidRPr="003154BF">
                    <w:rPr>
                      <w:rFonts w:ascii="Courier New" w:hAnsi="Courier New" w:cs="Courier New"/>
                      <w:b/>
                      <w:bCs/>
                      <w:spacing w:val="-8"/>
                      <w:sz w:val="16"/>
                      <w:szCs w:val="16"/>
                      <w:lang w:val="hr-HR"/>
                    </w:rPr>
                    <w:t>Titu 3:4-6 -</w:t>
                  </w:r>
                  <w:r w:rsidRPr="003154BF">
                    <w:rPr>
                      <w:rStyle w:val="apple-style-span"/>
                      <w:rFonts w:ascii="Courier New" w:hAnsi="Courier New" w:cs="Courier New"/>
                      <w:spacing w:val="-8"/>
                      <w:sz w:val="16"/>
                      <w:szCs w:val="16"/>
                      <w:lang w:val="hr-HR"/>
                    </w:rPr>
                    <w:t xml:space="preserve"> Ali kad se pojavila dobrostivost i čovjekoljublje Spasitelja našega, Boga...  6koga bogato izli na nas po Isusu Kristu, Spasitelju našemu</w:t>
                  </w:r>
                </w:p>
                <w:p w14:paraId="6DADF8A3" w14:textId="77777777" w:rsidR="002E7D9B" w:rsidRPr="006B4264" w:rsidRDefault="002E7D9B" w:rsidP="003154BF">
                  <w:pPr>
                    <w:spacing w:after="0" w:line="204" w:lineRule="auto"/>
                    <w:ind w:right="-1"/>
                    <w:contextualSpacing/>
                    <w:jc w:val="both"/>
                    <w:outlineLvl w:val="0"/>
                    <w:rPr>
                      <w:rFonts w:ascii="Courier New" w:hAnsi="Courier New" w:cs="Courier New"/>
                      <w:sz w:val="16"/>
                      <w:szCs w:val="16"/>
                      <w:lang w:val="hr-HR"/>
                    </w:rPr>
                  </w:pPr>
                  <w:r w:rsidRPr="006B4264">
                    <w:rPr>
                      <w:rFonts w:ascii="Courier New" w:hAnsi="Courier New" w:cs="Courier New"/>
                      <w:b/>
                      <w:bCs/>
                      <w:sz w:val="16"/>
                      <w:szCs w:val="16"/>
                      <w:lang w:val="hr-HR"/>
                    </w:rPr>
                    <w:t>1 Ivanu 4:14</w:t>
                  </w:r>
                  <w:r>
                    <w:rPr>
                      <w:rFonts w:ascii="Courier New" w:hAnsi="Courier New" w:cs="Courier New"/>
                      <w:b/>
                      <w:bCs/>
                      <w:sz w:val="16"/>
                      <w:szCs w:val="16"/>
                      <w:lang w:val="hr-HR"/>
                    </w:rPr>
                    <w:t xml:space="preserve"> - </w:t>
                  </w:r>
                  <w:r w:rsidRPr="006B4264">
                    <w:rPr>
                      <w:rFonts w:ascii="Courier New" w:hAnsi="Courier New" w:cs="Courier New"/>
                      <w:sz w:val="16"/>
                      <w:szCs w:val="16"/>
                      <w:vertAlign w:val="superscript"/>
                      <w:lang w:val="hr-HR"/>
                    </w:rPr>
                    <w:t>4</w:t>
                  </w:r>
                  <w:r w:rsidRPr="006B4264">
                    <w:rPr>
                      <w:rStyle w:val="stih1"/>
                      <w:rFonts w:ascii="Courier New" w:hAnsi="Courier New" w:cs="Courier New"/>
                      <w:sz w:val="16"/>
                      <w:szCs w:val="16"/>
                      <w:lang w:val="hr-HR"/>
                    </w:rPr>
                    <w:t>I mi smo vidjeli i svjedočimo</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da je Otac poslao Sina kao Spasitelja svijeta.</w:t>
                  </w:r>
                </w:p>
                <w:p w14:paraId="46287981" w14:textId="77777777" w:rsidR="002E7D9B" w:rsidRPr="006B4264" w:rsidRDefault="002E7D9B" w:rsidP="003154BF">
                  <w:pPr>
                    <w:spacing w:after="0" w:line="204" w:lineRule="auto"/>
                    <w:contextualSpacing/>
                    <w:rPr>
                      <w:rFonts w:ascii="Courier New" w:hAnsi="Courier New" w:cs="Courier New"/>
                      <w:b/>
                      <w:sz w:val="16"/>
                      <w:szCs w:val="16"/>
                      <w:lang w:val="hr-HR"/>
                    </w:rPr>
                  </w:pPr>
                  <w:r w:rsidRPr="006B4264">
                    <w:rPr>
                      <w:rFonts w:ascii="Courier New" w:hAnsi="Courier New" w:cs="Courier New"/>
                      <w:b/>
                      <w:bCs/>
                      <w:sz w:val="16"/>
                      <w:szCs w:val="16"/>
                      <w:lang w:val="hr-HR"/>
                    </w:rPr>
                    <w:t>-------------------------------------------------</w:t>
                  </w:r>
                </w:p>
                <w:p w14:paraId="19CA201C" w14:textId="77777777" w:rsidR="002E7D9B" w:rsidRPr="006B4264" w:rsidRDefault="002E7D9B" w:rsidP="003154BF">
                  <w:pPr>
                    <w:spacing w:after="0" w:line="204" w:lineRule="auto"/>
                    <w:contextualSpacing/>
                    <w:rPr>
                      <w:rFonts w:ascii="Courier New" w:hAnsi="Courier New" w:cs="Courier New"/>
                      <w:b/>
                      <w:sz w:val="16"/>
                      <w:szCs w:val="16"/>
                      <w:lang w:val="fr-CH"/>
                    </w:rPr>
                  </w:pPr>
                  <w:r w:rsidRPr="006B4264">
                    <w:rPr>
                      <w:rFonts w:ascii="Courier New" w:hAnsi="Courier New" w:cs="Courier New"/>
                      <w:b/>
                      <w:bCs/>
                      <w:sz w:val="16"/>
                      <w:szCs w:val="16"/>
                      <w:lang w:val="hr-HR"/>
                    </w:rPr>
                    <w:t>Nisa 4:171</w:t>
                  </w:r>
                  <w:r>
                    <w:rPr>
                      <w:rFonts w:ascii="Courier New" w:hAnsi="Courier New" w:cs="Courier New"/>
                      <w:b/>
                      <w:bCs/>
                      <w:sz w:val="16"/>
                      <w:szCs w:val="16"/>
                      <w:lang w:val="hr-HR"/>
                    </w:rPr>
                    <w:t xml:space="preserve"> -</w:t>
                  </w:r>
                  <w:r w:rsidRPr="006B4264">
                    <w:rPr>
                      <w:rFonts w:ascii="Courier New" w:eastAsia="Times New Roman" w:hAnsi="Courier New" w:cs="Courier New"/>
                      <w:sz w:val="16"/>
                      <w:szCs w:val="16"/>
                      <w:lang w:val="hr-HR" w:eastAsia="hr-BA"/>
                    </w:rPr>
                    <w:t xml:space="preserve"> Mesih, Isa, sin Merjemin, samo je Allahov poslanik, i Riječ Njegova koju je Merjemi dostavio, i Duh od Njega;</w:t>
                  </w:r>
                </w:p>
                <w:p w14:paraId="7A3E8844" w14:textId="77777777" w:rsidR="002E7D9B" w:rsidRPr="006B4264" w:rsidRDefault="002E7D9B" w:rsidP="003154BF">
                  <w:pPr>
                    <w:spacing w:after="0" w:line="204" w:lineRule="auto"/>
                    <w:contextualSpacing/>
                    <w:jc w:val="center"/>
                    <w:rPr>
                      <w:rStyle w:val="apple-style-span"/>
                      <w:lang w:val="fr-CH"/>
                    </w:rPr>
                  </w:pPr>
                  <w:r w:rsidRPr="006B4264">
                    <w:rPr>
                      <w:rStyle w:val="apple-style-span"/>
                      <w:rFonts w:ascii="Courier New" w:hAnsi="Courier New" w:cs="Courier New"/>
                      <w:b/>
                      <w:lang w:val="fr-CH"/>
                    </w:rPr>
                    <w:t>84.</w:t>
                  </w:r>
                </w:p>
                <w:p w14:paraId="4BFE9E73" w14:textId="77777777" w:rsidR="002E7D9B" w:rsidRPr="006B4264" w:rsidRDefault="002E7D9B" w:rsidP="003154BF">
                  <w:pPr>
                    <w:spacing w:after="0" w:line="204" w:lineRule="auto"/>
                    <w:contextualSpacing/>
                    <w:rPr>
                      <w:rFonts w:ascii="Courier New" w:hAnsi="Courier New" w:cs="Courier New"/>
                      <w:b/>
                      <w:bCs/>
                      <w:sz w:val="16"/>
                      <w:szCs w:val="16"/>
                      <w:lang w:val="hr-HR"/>
                    </w:rPr>
                  </w:pPr>
                  <w:r w:rsidRPr="006B4264">
                    <w:rPr>
                      <w:rFonts w:ascii="Courier New" w:hAnsi="Courier New" w:cs="Courier New"/>
                      <w:b/>
                      <w:bCs/>
                      <w:sz w:val="16"/>
                      <w:szCs w:val="16"/>
                      <w:lang w:val="hr-HR"/>
                    </w:rPr>
                    <w:t>Je li prihvaćeno da je vjerovanje u Krista kao „Spasitelja” i Gospodara jedini način dobijanja vječnog života?</w:t>
                  </w:r>
                </w:p>
                <w:p w14:paraId="02118476" w14:textId="77777777" w:rsidR="002E7D9B" w:rsidRPr="009E0D0F" w:rsidRDefault="002E7D9B" w:rsidP="003154BF">
                  <w:pPr>
                    <w:spacing w:after="0" w:line="204"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5135ECF" w14:textId="77777777" w:rsidR="002E7D9B" w:rsidRPr="006B4264" w:rsidRDefault="002E7D9B" w:rsidP="003154BF">
                  <w:pPr>
                    <w:spacing w:after="0" w:line="204" w:lineRule="auto"/>
                    <w:contextualSpacing/>
                    <w:outlineLvl w:val="0"/>
                    <w:rPr>
                      <w:rFonts w:ascii="Courier New" w:hAnsi="Courier New" w:cs="Courier New"/>
                      <w:bCs/>
                      <w:kern w:val="16"/>
                      <w:sz w:val="16"/>
                      <w:szCs w:val="16"/>
                      <w:lang w:val="hr-HR"/>
                    </w:rPr>
                  </w:pPr>
                  <w:r w:rsidRPr="006B4264">
                    <w:rPr>
                      <w:rFonts w:ascii="Courier New" w:hAnsi="Courier New" w:cs="Courier New"/>
                      <w:b/>
                      <w:bCs/>
                      <w:kern w:val="16"/>
                      <w:sz w:val="16"/>
                      <w:szCs w:val="16"/>
                      <w:lang w:val="hr-HR"/>
                    </w:rPr>
                    <w:t>Ivanu 3:16 &amp; 36</w:t>
                  </w:r>
                  <w:r>
                    <w:rPr>
                      <w:rFonts w:ascii="Courier New" w:hAnsi="Courier New" w:cs="Courier New"/>
                      <w:b/>
                      <w:bCs/>
                      <w:kern w:val="16"/>
                      <w:sz w:val="16"/>
                      <w:szCs w:val="16"/>
                      <w:lang w:val="hr-HR"/>
                    </w:rPr>
                    <w:t xml:space="preserve"> - </w:t>
                  </w:r>
                  <w:r w:rsidRPr="006B4264">
                    <w:rPr>
                      <w:rFonts w:ascii="Courier New" w:hAnsi="Courier New" w:cs="Courier New"/>
                      <w:sz w:val="16"/>
                      <w:szCs w:val="16"/>
                      <w:vertAlign w:val="superscript"/>
                      <w:lang w:val="hr-HR"/>
                    </w:rPr>
                    <w:t>16</w:t>
                  </w:r>
                  <w:r w:rsidRPr="006B4264">
                    <w:rPr>
                      <w:rStyle w:val="stih1"/>
                      <w:rFonts w:ascii="Courier New" w:hAnsi="Courier New" w:cs="Courier New"/>
                      <w:sz w:val="16"/>
                      <w:szCs w:val="16"/>
                      <w:lang w:val="hr-HR"/>
                    </w:rPr>
                    <w:t>Uistinu, Bog je tako ljubio svijet</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te je dao svoga Sina Jedinorođenca</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da nijedan koji u njega vjeruje</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ne propadne,</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nego da ima život vječni.</w:t>
                  </w:r>
                  <w:r w:rsidRPr="006B4264">
                    <w:rPr>
                      <w:rFonts w:ascii="Courier New" w:hAnsi="Courier New" w:cs="Courier New"/>
                      <w:sz w:val="16"/>
                      <w:szCs w:val="16"/>
                      <w:vertAlign w:val="superscript"/>
                      <w:lang w:val="hr-HR"/>
                    </w:rPr>
                    <w:t xml:space="preserve"> 36</w:t>
                  </w:r>
                  <w:r w:rsidRPr="006B4264">
                    <w:rPr>
                      <w:rStyle w:val="stih1"/>
                      <w:rFonts w:ascii="Courier New" w:hAnsi="Courier New" w:cs="Courier New"/>
                      <w:sz w:val="16"/>
                      <w:szCs w:val="16"/>
                      <w:lang w:val="hr-HR"/>
                    </w:rPr>
                    <w:t>Tko vjeruje u Sina,</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ima vječni život;</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a tko neće da vjeruje u Sina,</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neće vidjeti života;</w:t>
                  </w:r>
                  <w:r w:rsidRPr="006B4264">
                    <w:rPr>
                      <w:rFonts w:ascii="Courier New" w:hAnsi="Courier New" w:cs="Courier New"/>
                      <w:sz w:val="16"/>
                      <w:szCs w:val="16"/>
                      <w:lang w:val="hr-HR"/>
                    </w:rPr>
                    <w:t xml:space="preserve"> </w:t>
                  </w:r>
                  <w:r w:rsidRPr="006B4264">
                    <w:rPr>
                      <w:rStyle w:val="stih1"/>
                      <w:rFonts w:ascii="Courier New" w:hAnsi="Courier New" w:cs="Courier New"/>
                      <w:sz w:val="16"/>
                      <w:szCs w:val="16"/>
                      <w:lang w:val="hr-HR"/>
                    </w:rPr>
                    <w:t>gnjev Božji ostaje na njemu.</w:t>
                  </w:r>
                </w:p>
                <w:p w14:paraId="03291108" w14:textId="77777777" w:rsidR="002E7D9B" w:rsidRPr="006B4264" w:rsidRDefault="002E7D9B" w:rsidP="003154BF">
                  <w:pPr>
                    <w:spacing w:after="0" w:line="204" w:lineRule="auto"/>
                    <w:contextualSpacing/>
                    <w:rPr>
                      <w:rFonts w:ascii="Courier New" w:hAnsi="Courier New" w:cs="Courier New"/>
                      <w:bCs/>
                      <w:kern w:val="16"/>
                      <w:sz w:val="16"/>
                      <w:szCs w:val="16"/>
                      <w:lang w:val="en-US"/>
                    </w:rPr>
                  </w:pPr>
                  <w:r w:rsidRPr="006B4264">
                    <w:rPr>
                      <w:rFonts w:ascii="Courier New" w:hAnsi="Courier New" w:cs="Courier New"/>
                      <w:b/>
                      <w:bCs/>
                      <w:kern w:val="16"/>
                      <w:sz w:val="16"/>
                      <w:szCs w:val="16"/>
                      <w:lang w:val="en-US"/>
                    </w:rPr>
                    <w:t>Ivanu 14:6</w:t>
                  </w:r>
                  <w:r>
                    <w:rPr>
                      <w:rFonts w:ascii="Courier New" w:hAnsi="Courier New" w:cs="Courier New"/>
                      <w:b/>
                      <w:bCs/>
                      <w:kern w:val="16"/>
                      <w:sz w:val="16"/>
                      <w:szCs w:val="16"/>
                      <w:lang w:val="en-US"/>
                    </w:rPr>
                    <w:t xml:space="preserve"> -</w:t>
                  </w:r>
                  <w:r w:rsidRPr="006B4264">
                    <w:rPr>
                      <w:rStyle w:val="apple-style-span"/>
                      <w:rFonts w:ascii="Courier New" w:hAnsi="Courier New" w:cs="Courier New"/>
                      <w:sz w:val="16"/>
                      <w:szCs w:val="16"/>
                    </w:rPr>
                    <w:t xml:space="preserve"> </w:t>
                  </w:r>
                  <w:r w:rsidRPr="006B4264">
                    <w:rPr>
                      <w:rStyle w:val="selected"/>
                      <w:rFonts w:ascii="Courier New" w:hAnsi="Courier New" w:cs="Courier New"/>
                      <w:sz w:val="16"/>
                      <w:szCs w:val="16"/>
                    </w:rPr>
                    <w:t>Odgovori mu Isus:</w:t>
                  </w:r>
                  <w:r w:rsidRPr="006B4264">
                    <w:rPr>
                      <w:rFonts w:ascii="Courier New" w:hAnsi="Courier New" w:cs="Courier New"/>
                      <w:sz w:val="16"/>
                      <w:szCs w:val="16"/>
                    </w:rPr>
                    <w:t xml:space="preserve"> </w:t>
                  </w:r>
                  <w:r w:rsidRPr="006B4264">
                    <w:rPr>
                      <w:rStyle w:val="stih1"/>
                      <w:rFonts w:ascii="Courier New" w:hAnsi="Courier New" w:cs="Courier New"/>
                      <w:sz w:val="16"/>
                      <w:szCs w:val="16"/>
                    </w:rPr>
                    <w:t>»Ja sam Put i Istina i Život:</w:t>
                  </w:r>
                  <w:r w:rsidRPr="006B4264">
                    <w:rPr>
                      <w:rFonts w:ascii="Courier New" w:hAnsi="Courier New" w:cs="Courier New"/>
                      <w:sz w:val="16"/>
                      <w:szCs w:val="16"/>
                    </w:rPr>
                    <w:t xml:space="preserve"> </w:t>
                  </w:r>
                  <w:r w:rsidRPr="006B4264">
                    <w:rPr>
                      <w:rStyle w:val="stih1"/>
                      <w:rFonts w:ascii="Courier New" w:hAnsi="Courier New" w:cs="Courier New"/>
                      <w:sz w:val="16"/>
                      <w:szCs w:val="16"/>
                    </w:rPr>
                    <w:t>nitko ne dolazi Ocu osim po meni.</w:t>
                  </w:r>
                  <w:r w:rsidRPr="006B4264">
                    <w:rPr>
                      <w:rFonts w:ascii="Courier New" w:hAnsi="Courier New" w:cs="Courier New"/>
                      <w:bCs/>
                      <w:kern w:val="16"/>
                      <w:sz w:val="16"/>
                      <w:szCs w:val="16"/>
                      <w:lang w:val="en-US"/>
                    </w:rPr>
                    <w:t xml:space="preserve"> </w:t>
                  </w:r>
                </w:p>
                <w:p w14:paraId="597F249D" w14:textId="77777777" w:rsidR="002E7D9B" w:rsidRPr="006B4264" w:rsidRDefault="002E7D9B" w:rsidP="003154BF">
                  <w:pPr>
                    <w:spacing w:after="0" w:line="204" w:lineRule="auto"/>
                    <w:contextualSpacing/>
                    <w:rPr>
                      <w:rFonts w:ascii="Courier New" w:eastAsia="Times New Roman" w:hAnsi="Courier New" w:cs="Courier New"/>
                      <w:sz w:val="16"/>
                      <w:szCs w:val="16"/>
                      <w:lang w:eastAsia="hr-BA"/>
                    </w:rPr>
                  </w:pPr>
                  <w:r w:rsidRPr="006B4264">
                    <w:rPr>
                      <w:rFonts w:ascii="Courier New" w:hAnsi="Courier New" w:cs="Courier New"/>
                      <w:b/>
                      <w:bCs/>
                      <w:kern w:val="16"/>
                      <w:sz w:val="16"/>
                      <w:szCs w:val="16"/>
                      <w:lang w:val="en-US"/>
                    </w:rPr>
                    <w:t>Djela apostolska 4:10-12</w:t>
                  </w:r>
                  <w:r>
                    <w:rPr>
                      <w:rFonts w:ascii="Courier New" w:hAnsi="Courier New" w:cs="Courier New"/>
                      <w:b/>
                      <w:bCs/>
                      <w:kern w:val="16"/>
                      <w:sz w:val="16"/>
                      <w:szCs w:val="16"/>
                      <w:lang w:val="en-US"/>
                    </w:rPr>
                    <w:t xml:space="preserve"> -</w:t>
                  </w:r>
                  <w:r w:rsidRPr="006B4264">
                    <w:rPr>
                      <w:rStyle w:val="apple-style-span"/>
                      <w:rFonts w:ascii="Courier New" w:hAnsi="Courier New" w:cs="Courier New"/>
                      <w:sz w:val="16"/>
                      <w:szCs w:val="16"/>
                    </w:rPr>
                    <w:t xml:space="preserve"> </w:t>
                  </w:r>
                  <w:r w:rsidRPr="00F30476">
                    <w:rPr>
                      <w:rStyle w:val="apple-style-span"/>
                      <w:rFonts w:ascii="Courier New" w:hAnsi="Courier New" w:cs="Courier New"/>
                      <w:sz w:val="16"/>
                      <w:szCs w:val="16"/>
                    </w:rPr>
                    <w:t>po imenu Isusa Krista Nazarećanina, kojega ste vi raspeli, a kojega Bog uskrisi od mrtvih! Po njemu ovaj stoji pred vama zdrav! 12 I nema ni u kome drugom spasenja. Nema uistinu pod nebom drugoga imena dana ljudima po kojemu se možemo spasiti.</w:t>
                  </w:r>
                </w:p>
                <w:p w14:paraId="7DAC8A87" w14:textId="77777777" w:rsidR="002E7D9B" w:rsidRPr="006B4264" w:rsidRDefault="002E7D9B" w:rsidP="003154BF">
                  <w:pPr>
                    <w:spacing w:after="0" w:line="204" w:lineRule="auto"/>
                    <w:contextualSpacing/>
                    <w:rPr>
                      <w:rFonts w:ascii="Courier New" w:hAnsi="Courier New" w:cs="Courier New"/>
                      <w:b/>
                      <w:sz w:val="16"/>
                      <w:szCs w:val="16"/>
                      <w:lang w:val="fr-CH"/>
                    </w:rPr>
                  </w:pPr>
                  <w:r w:rsidRPr="006B4264">
                    <w:rPr>
                      <w:rFonts w:ascii="Courier New" w:hAnsi="Courier New" w:cs="Courier New"/>
                      <w:b/>
                      <w:sz w:val="16"/>
                      <w:szCs w:val="16"/>
                      <w:lang w:val="fr-CH"/>
                    </w:rPr>
                    <w:t>-------------------------------------------------</w:t>
                  </w:r>
                </w:p>
                <w:p w14:paraId="5F4B58AC" w14:textId="77777777" w:rsidR="002E7D9B" w:rsidRPr="006B4264" w:rsidRDefault="002E7D9B" w:rsidP="003154BF">
                  <w:pPr>
                    <w:spacing w:after="0" w:line="204" w:lineRule="auto"/>
                    <w:contextualSpacing/>
                    <w:rPr>
                      <w:rFonts w:ascii="Courier New" w:hAnsi="Courier New" w:cs="Courier New"/>
                      <w:b/>
                      <w:sz w:val="16"/>
                      <w:szCs w:val="16"/>
                      <w:lang w:val="fr-CH"/>
                    </w:rPr>
                  </w:pPr>
                  <w:r w:rsidRPr="006B4264">
                    <w:rPr>
                      <w:rFonts w:ascii="Courier New" w:hAnsi="Courier New" w:cs="Courier New"/>
                      <w:b/>
                      <w:bCs/>
                      <w:sz w:val="16"/>
                      <w:szCs w:val="16"/>
                      <w:lang w:val="fr-CH"/>
                    </w:rPr>
                    <w:t>Al-i İmran 3:19</w:t>
                  </w:r>
                  <w:r>
                    <w:rPr>
                      <w:rFonts w:ascii="Courier New" w:hAnsi="Courier New" w:cs="Courier New"/>
                      <w:b/>
                      <w:bCs/>
                      <w:sz w:val="16"/>
                      <w:szCs w:val="16"/>
                      <w:lang w:val="fr-CH"/>
                    </w:rPr>
                    <w:t xml:space="preserve"> </w:t>
                  </w:r>
                  <w:r w:rsidRPr="006B4264">
                    <w:rPr>
                      <w:rFonts w:ascii="Courier New" w:hAnsi="Courier New" w:cs="Courier New"/>
                      <w:b/>
                      <w:bCs/>
                      <w:sz w:val="16"/>
                      <w:szCs w:val="16"/>
                      <w:lang w:val="fr-CH"/>
                    </w:rPr>
                    <w:t>&amp; 85</w:t>
                  </w:r>
                  <w:r>
                    <w:rPr>
                      <w:rFonts w:ascii="Courier New" w:hAnsi="Courier New" w:cs="Courier New"/>
                      <w:b/>
                      <w:bCs/>
                      <w:sz w:val="16"/>
                      <w:szCs w:val="16"/>
                      <w:lang w:val="fr-CH"/>
                    </w:rPr>
                    <w:t xml:space="preserve"> -</w:t>
                  </w:r>
                  <w:r w:rsidRPr="006B4264">
                    <w:rPr>
                      <w:rFonts w:ascii="Courier New" w:eastAsia="Times New Roman" w:hAnsi="Courier New" w:cs="Courier New"/>
                      <w:sz w:val="16"/>
                      <w:szCs w:val="16"/>
                      <w:lang w:val="fr-CH" w:eastAsia="hr-BA"/>
                    </w:rPr>
                    <w:t xml:space="preserve"> </w:t>
                  </w:r>
                  <w:r w:rsidRPr="003154BF">
                    <w:rPr>
                      <w:rFonts w:ascii="Courier New" w:eastAsia="Times New Roman" w:hAnsi="Courier New" w:cs="Courier New"/>
                      <w:sz w:val="16"/>
                      <w:szCs w:val="16"/>
                      <w:lang w:val="fr-CH" w:eastAsia="hr-BA"/>
                    </w:rPr>
                    <w:t>Allahu je prava vjera jedino – islam.  A onaj koji želi neku drugu vjeru osim islama, neće mu biti primljena, i on će na onome svijetu nastradati.</w:t>
                  </w:r>
                </w:p>
                <w:p w14:paraId="6895B398" w14:textId="77777777" w:rsidR="002E7D9B" w:rsidRPr="006B4264" w:rsidRDefault="002E7D9B" w:rsidP="003154BF">
                  <w:pPr>
                    <w:spacing w:after="0" w:line="204" w:lineRule="auto"/>
                    <w:contextualSpacing/>
                    <w:rPr>
                      <w:rFonts w:ascii="Courier New" w:hAnsi="Courier New" w:cs="Courier New"/>
                      <w:b/>
                      <w:sz w:val="16"/>
                      <w:szCs w:val="16"/>
                      <w:lang w:val="hr-HR"/>
                    </w:rPr>
                  </w:pPr>
                  <w:r w:rsidRPr="006B4264">
                    <w:rPr>
                      <w:rFonts w:ascii="Courier New" w:hAnsi="Courier New" w:cs="Courier New"/>
                      <w:b/>
                      <w:sz w:val="16"/>
                      <w:szCs w:val="16"/>
                      <w:lang w:val="hr-HR"/>
                    </w:rPr>
                    <w:t xml:space="preserve">Napomena: </w:t>
                  </w:r>
                  <w:r w:rsidRPr="006B4264">
                    <w:rPr>
                      <w:rFonts w:ascii="Courier New" w:hAnsi="Courier New" w:cs="Courier New"/>
                      <w:bCs/>
                      <w:sz w:val="16"/>
                      <w:szCs w:val="16"/>
                      <w:lang w:val="hr-HR"/>
                    </w:rPr>
                    <w:t>Postoji preko 200 stihova u Bibliji koji prikazuju Isusa kao Spasioca svijeta.</w:t>
                  </w:r>
                </w:p>
                <w:p w14:paraId="5217CAC0" w14:textId="77777777" w:rsidR="002E7D9B" w:rsidRPr="006B4264" w:rsidRDefault="002E7D9B" w:rsidP="003154BF">
                  <w:pPr>
                    <w:spacing w:after="0" w:line="204" w:lineRule="auto"/>
                    <w:contextualSpacing/>
                    <w:rPr>
                      <w:rFonts w:ascii="Courier New" w:hAnsi="Courier New" w:cs="Courier New"/>
                      <w:b/>
                      <w:sz w:val="16"/>
                      <w:szCs w:val="16"/>
                      <w:lang w:val="hr-HR"/>
                    </w:rPr>
                  </w:pPr>
                </w:p>
                <w:p w14:paraId="75C9FD3D" w14:textId="77777777" w:rsidR="002E7D9B" w:rsidRPr="006B4264" w:rsidRDefault="002E7D9B" w:rsidP="003154BF">
                  <w:pPr>
                    <w:spacing w:after="0" w:line="204" w:lineRule="auto"/>
                    <w:contextualSpacing/>
                    <w:rPr>
                      <w:rFonts w:ascii="Courier New" w:hAnsi="Courier New" w:cs="Courier New"/>
                      <w:b/>
                      <w:sz w:val="16"/>
                      <w:szCs w:val="16"/>
                      <w:lang w:val="fr-CH"/>
                    </w:rPr>
                  </w:pPr>
                </w:p>
                <w:p w14:paraId="61051707" w14:textId="77777777" w:rsidR="002E7D9B" w:rsidRPr="006B4264" w:rsidRDefault="002E7D9B" w:rsidP="003154BF">
                  <w:pPr>
                    <w:spacing w:after="0" w:line="204" w:lineRule="auto"/>
                    <w:contextualSpacing/>
                    <w:rPr>
                      <w:rFonts w:ascii="Courier New" w:hAnsi="Courier New" w:cs="Courier New"/>
                      <w:b/>
                      <w:lang w:val="fr-CH"/>
                    </w:rPr>
                  </w:pPr>
                </w:p>
                <w:p w14:paraId="1B5149C7" w14:textId="77777777" w:rsidR="002E7D9B" w:rsidRPr="006B4264" w:rsidRDefault="002E7D9B" w:rsidP="003154BF">
                  <w:pPr>
                    <w:spacing w:after="0" w:line="204" w:lineRule="auto"/>
                    <w:contextualSpacing/>
                    <w:rPr>
                      <w:rFonts w:ascii="Courier New" w:hAnsi="Courier New" w:cs="Courier New"/>
                      <w:b/>
                      <w:sz w:val="16"/>
                      <w:szCs w:val="16"/>
                      <w:lang w:val="fr-CH"/>
                    </w:rPr>
                  </w:pPr>
                </w:p>
                <w:p w14:paraId="18880FCB" w14:textId="77777777" w:rsidR="002E7D9B" w:rsidRPr="006B4264" w:rsidRDefault="002E7D9B" w:rsidP="003154BF">
                  <w:pPr>
                    <w:spacing w:after="0" w:line="204" w:lineRule="auto"/>
                    <w:contextualSpacing/>
                    <w:rPr>
                      <w:rFonts w:ascii="Courier New" w:hAnsi="Courier New" w:cs="Courier New"/>
                      <w:b/>
                      <w:sz w:val="16"/>
                      <w:szCs w:val="16"/>
                      <w:lang w:val="fr-CH"/>
                    </w:rPr>
                  </w:pPr>
                </w:p>
                <w:p w14:paraId="36D29093" w14:textId="77777777" w:rsidR="002E7D9B" w:rsidRPr="006B4264" w:rsidRDefault="002E7D9B" w:rsidP="003154BF">
                  <w:pPr>
                    <w:spacing w:after="0" w:line="204" w:lineRule="auto"/>
                    <w:contextualSpacing/>
                    <w:rPr>
                      <w:rFonts w:ascii="Courier New" w:hAnsi="Courier New" w:cs="Courier New"/>
                      <w:b/>
                      <w:lang w:val="fr-CH"/>
                    </w:rPr>
                  </w:pPr>
                </w:p>
                <w:p w14:paraId="47012939" w14:textId="77777777" w:rsidR="002E7D9B" w:rsidRPr="006B4264" w:rsidRDefault="002E7D9B" w:rsidP="003154BF">
                  <w:pPr>
                    <w:spacing w:after="0" w:line="204" w:lineRule="auto"/>
                    <w:contextualSpacing/>
                    <w:rPr>
                      <w:rFonts w:ascii="Courier New" w:hAnsi="Courier New" w:cs="Courier New"/>
                      <w:b/>
                      <w:sz w:val="16"/>
                      <w:szCs w:val="16"/>
                      <w:lang w:val="fr-CH"/>
                    </w:rPr>
                  </w:pPr>
                </w:p>
                <w:p w14:paraId="12975709" w14:textId="77777777" w:rsidR="002E7D9B" w:rsidRPr="006B4264" w:rsidRDefault="002E7D9B" w:rsidP="003154BF">
                  <w:pPr>
                    <w:spacing w:after="0" w:line="204" w:lineRule="auto"/>
                    <w:contextualSpacing/>
                    <w:rPr>
                      <w:rFonts w:ascii="Courier New" w:hAnsi="Courier New" w:cs="Courier New"/>
                      <w:b/>
                      <w:sz w:val="16"/>
                      <w:szCs w:val="16"/>
                      <w:lang w:val="fr-CH"/>
                    </w:rPr>
                  </w:pPr>
                </w:p>
                <w:p w14:paraId="52F2BA40" w14:textId="77777777" w:rsidR="002E7D9B" w:rsidRPr="006B4264" w:rsidRDefault="002E7D9B" w:rsidP="003154BF">
                  <w:pPr>
                    <w:spacing w:after="0" w:line="204" w:lineRule="auto"/>
                    <w:contextualSpacing/>
                    <w:rPr>
                      <w:rFonts w:ascii="Courier New" w:hAnsi="Courier New" w:cs="Courier New"/>
                      <w:b/>
                      <w:sz w:val="16"/>
                      <w:szCs w:val="16"/>
                      <w:lang w:val="fr-CH"/>
                    </w:rPr>
                  </w:pPr>
                </w:p>
                <w:p w14:paraId="44E01C1D" w14:textId="77777777" w:rsidR="002E7D9B" w:rsidRPr="006B4264" w:rsidRDefault="002E7D9B" w:rsidP="003154BF">
                  <w:pPr>
                    <w:spacing w:after="0" w:line="204" w:lineRule="auto"/>
                    <w:contextualSpacing/>
                    <w:rPr>
                      <w:rFonts w:ascii="Courier New" w:hAnsi="Courier New" w:cs="Courier New"/>
                      <w:b/>
                      <w:sz w:val="16"/>
                      <w:szCs w:val="16"/>
                      <w:lang w:val="fr-CH"/>
                    </w:rPr>
                  </w:pPr>
                </w:p>
                <w:p w14:paraId="035FBDC0" w14:textId="77777777" w:rsidR="002E7D9B" w:rsidRPr="006B4264" w:rsidRDefault="002E7D9B" w:rsidP="003154BF">
                  <w:pPr>
                    <w:spacing w:after="0" w:line="204"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7849FE3F">
          <v:shape id="_x0000_s1097" type="#_x0000_t202" style="position:absolute;margin-left:-17.85pt;margin-top:-19.25pt;width:251.6pt;height:39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">
            <o:lock v:ext="edit" aspectratio="t" verticies="t" text="t" shapetype="t"/>
            <v:textbox>
              <w:txbxContent>
                <w:p w14:paraId="5C6C14E9" w14:textId="77777777" w:rsidR="002E7D9B" w:rsidRPr="00F30476" w:rsidRDefault="002E7D9B" w:rsidP="003154BF">
                  <w:pPr>
                    <w:spacing w:after="0" w:line="209" w:lineRule="auto"/>
                    <w:contextualSpacing/>
                    <w:jc w:val="center"/>
                    <w:rPr>
                      <w:rStyle w:val="apple-style-span"/>
                    </w:rPr>
                  </w:pPr>
                  <w:r w:rsidRPr="00F30476">
                    <w:rPr>
                      <w:rStyle w:val="apple-style-span"/>
                      <w:rFonts w:ascii="Courier New" w:hAnsi="Courier New" w:cs="Courier New"/>
                      <w:b/>
                    </w:rPr>
                    <w:t>85.</w:t>
                  </w:r>
                </w:p>
                <w:p w14:paraId="396B1E10" w14:textId="77777777" w:rsidR="002E7D9B" w:rsidRPr="00F30476" w:rsidRDefault="002E7D9B" w:rsidP="003154BF">
                  <w:pPr>
                    <w:spacing w:after="0" w:line="209" w:lineRule="auto"/>
                    <w:contextualSpacing/>
                    <w:jc w:val="both"/>
                    <w:rPr>
                      <w:rStyle w:val="apple-style-span"/>
                      <w:rFonts w:ascii="Courier New" w:hAnsi="Courier New" w:cs="Courier New"/>
                      <w:b/>
                      <w:bCs/>
                      <w:sz w:val="16"/>
                      <w:szCs w:val="16"/>
                    </w:rPr>
                  </w:pPr>
                  <w:r w:rsidRPr="00F30476">
                    <w:rPr>
                      <w:rFonts w:ascii="Courier New" w:hAnsi="Courier New" w:cs="Courier New"/>
                      <w:b/>
                      <w:bCs/>
                      <w:sz w:val="16"/>
                      <w:szCs w:val="16"/>
                      <w:lang w:val="hr-HR"/>
                    </w:rPr>
                    <w:t>Je li prihvaćeno da je Kristova krv prolivena kao žrtveno ispaštanje za sve grijehe svijeta?</w:t>
                  </w:r>
                </w:p>
                <w:p w14:paraId="5D6D2979" w14:textId="77777777" w:rsidR="002E7D9B" w:rsidRPr="009E0D0F" w:rsidRDefault="002E7D9B" w:rsidP="003154BF">
                  <w:pPr>
                    <w:spacing w:after="0" w:line="209"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3FDCE2BF" w14:textId="77777777" w:rsidR="002E7D9B" w:rsidRPr="00F30476" w:rsidRDefault="002E7D9B" w:rsidP="003154BF">
                  <w:pPr>
                    <w:spacing w:after="0" w:line="209" w:lineRule="auto"/>
                    <w:contextualSpacing/>
                    <w:outlineLvl w:val="0"/>
                    <w:rPr>
                      <w:sz w:val="15"/>
                      <w:szCs w:val="15"/>
                    </w:rPr>
                  </w:pPr>
                  <w:r w:rsidRPr="003154BF">
                    <w:rPr>
                      <w:rFonts w:ascii="Courier New" w:hAnsi="Courier New" w:cs="Courier New"/>
                      <w:b/>
                      <w:bCs/>
                      <w:kern w:val="16"/>
                      <w:sz w:val="16"/>
                      <w:szCs w:val="16"/>
                      <w:lang w:val="hr-HR"/>
                    </w:rPr>
                    <w:t>Izaija 53:5-12 -</w:t>
                  </w:r>
                  <w:r w:rsidRPr="003154BF">
                    <w:rPr>
                      <w:rStyle w:val="apple-converted-space"/>
                      <w:rFonts w:ascii="Courier New" w:hAnsi="Courier New" w:cs="Courier New"/>
                      <w:sz w:val="16"/>
                      <w:szCs w:val="16"/>
                      <w:lang w:val="hr-HR"/>
                    </w:rPr>
                    <w:t xml:space="preserve"> Za naše grijehe probodoše njega, za opačine naše njega satriješe. </w:t>
                  </w:r>
                  <w:r w:rsidRPr="00F30476">
                    <w:rPr>
                      <w:rStyle w:val="apple-converted-space"/>
                      <w:rFonts w:ascii="Courier New" w:hAnsi="Courier New" w:cs="Courier New"/>
                      <w:sz w:val="16"/>
                      <w:szCs w:val="16"/>
                    </w:rPr>
                    <w:t>Na njega pade kazna – radi našeg mira, njegove nas rane iscijeliše. 6Poput ovaca svi smo lutali i svaki svojim putem je hodio. A Jahve je svalio na nj bezakonje nas sviju.</w:t>
                  </w:r>
                </w:p>
                <w:p w14:paraId="17F3806C" w14:textId="77777777" w:rsidR="002E7D9B" w:rsidRPr="00F30476" w:rsidRDefault="002E7D9B" w:rsidP="003154BF">
                  <w:pPr>
                    <w:spacing w:after="0" w:line="209" w:lineRule="auto"/>
                    <w:contextualSpacing/>
                    <w:outlineLvl w:val="0"/>
                    <w:rPr>
                      <w:rFonts w:ascii="Courier New" w:hAnsi="Courier New" w:cs="Courier New"/>
                      <w:b/>
                      <w:bCs/>
                      <w:kern w:val="16"/>
                      <w:sz w:val="16"/>
                      <w:szCs w:val="16"/>
                    </w:rPr>
                  </w:pPr>
                  <w:r w:rsidRPr="00F30476">
                    <w:rPr>
                      <w:rFonts w:ascii="Courier New" w:hAnsi="Courier New" w:cs="Courier New"/>
                      <w:b/>
                      <w:bCs/>
                      <w:kern w:val="16"/>
                      <w:sz w:val="16"/>
                      <w:szCs w:val="16"/>
                    </w:rPr>
                    <w:t>Ivanu 1:29</w:t>
                  </w:r>
                  <w:r>
                    <w:rPr>
                      <w:rFonts w:ascii="Courier New" w:hAnsi="Courier New" w:cs="Courier New"/>
                      <w:b/>
                      <w:bCs/>
                      <w:kern w:val="16"/>
                      <w:sz w:val="16"/>
                      <w:szCs w:val="16"/>
                    </w:rPr>
                    <w:t xml:space="preserve"> -</w:t>
                  </w:r>
                  <w:r w:rsidRPr="00F30476">
                    <w:rPr>
                      <w:rStyle w:val="apple-style-span"/>
                      <w:rFonts w:ascii="Courier New" w:hAnsi="Courier New" w:cs="Courier New"/>
                      <w:sz w:val="16"/>
                      <w:szCs w:val="16"/>
                    </w:rPr>
                    <w:t xml:space="preserve"> </w:t>
                  </w:r>
                  <w:r w:rsidRPr="00F30476">
                    <w:rPr>
                      <w:rStyle w:val="selected"/>
                      <w:rFonts w:ascii="Courier New" w:hAnsi="Courier New" w:cs="Courier New"/>
                      <w:sz w:val="15"/>
                      <w:szCs w:val="15"/>
                    </w:rPr>
                    <w:t>Sutradan Ivan ugleda Isusa gdje dolazi k njemu pa reče: »Evo Jaganjca Božjega koji odnosi grijeh svijeta!</w:t>
                  </w:r>
                </w:p>
                <w:p w14:paraId="73926A33" w14:textId="77777777" w:rsidR="002E7D9B" w:rsidRPr="00F30476" w:rsidRDefault="002E7D9B" w:rsidP="003154BF">
                  <w:pPr>
                    <w:spacing w:after="0" w:line="209" w:lineRule="auto"/>
                    <w:contextualSpacing/>
                    <w:outlineLvl w:val="0"/>
                    <w:rPr>
                      <w:rFonts w:ascii="Courier New" w:hAnsi="Courier New" w:cs="Courier New"/>
                      <w:b/>
                      <w:sz w:val="15"/>
                      <w:szCs w:val="15"/>
                    </w:rPr>
                  </w:pPr>
                  <w:r w:rsidRPr="00F30476">
                    <w:rPr>
                      <w:rFonts w:ascii="Courier New" w:hAnsi="Courier New" w:cs="Courier New"/>
                      <w:b/>
                      <w:bCs/>
                      <w:sz w:val="16"/>
                      <w:szCs w:val="16"/>
                    </w:rPr>
                    <w:t>1 Korinćanima 15:3-4</w:t>
                  </w:r>
                  <w:r>
                    <w:rPr>
                      <w:rFonts w:ascii="Courier New" w:hAnsi="Courier New" w:cs="Courier New"/>
                      <w:b/>
                      <w:bCs/>
                      <w:sz w:val="16"/>
                      <w:szCs w:val="16"/>
                    </w:rPr>
                    <w:t xml:space="preserve"> -</w:t>
                  </w:r>
                  <w:r w:rsidRPr="00F30476">
                    <w:rPr>
                      <w:rStyle w:val="apple-style-span"/>
                      <w:rFonts w:ascii="Courier New" w:hAnsi="Courier New" w:cs="Courier New"/>
                      <w:sz w:val="16"/>
                      <w:szCs w:val="16"/>
                    </w:rPr>
                    <w:t xml:space="preserve"> </w:t>
                  </w:r>
                  <w:r w:rsidRPr="00F30476">
                    <w:rPr>
                      <w:rStyle w:val="selected"/>
                      <w:rFonts w:ascii="Courier New" w:hAnsi="Courier New" w:cs="Courier New"/>
                      <w:sz w:val="15"/>
                      <w:szCs w:val="15"/>
                    </w:rPr>
                    <w:t xml:space="preserve">Doista, predadoh vam ponajprije što i primih: Krist umrije za grijehe naše po Pismima; </w:t>
                  </w:r>
                  <w:r w:rsidRPr="00F30476">
                    <w:rPr>
                      <w:rFonts w:ascii="Courier New" w:hAnsi="Courier New" w:cs="Courier New"/>
                      <w:sz w:val="15"/>
                      <w:szCs w:val="15"/>
                      <w:vertAlign w:val="superscript"/>
                    </w:rPr>
                    <w:t>4</w:t>
                  </w:r>
                  <w:r w:rsidRPr="00F30476">
                    <w:rPr>
                      <w:rFonts w:ascii="Courier New" w:hAnsi="Courier New" w:cs="Courier New"/>
                      <w:sz w:val="15"/>
                      <w:szCs w:val="15"/>
                    </w:rPr>
                    <w:t>bî pokopan i uskrišen treći dan po Pismima;</w:t>
                  </w:r>
                </w:p>
                <w:p w14:paraId="530124DB" w14:textId="77777777" w:rsidR="002E7D9B" w:rsidRPr="00F30476" w:rsidRDefault="002E7D9B" w:rsidP="003154BF">
                  <w:pPr>
                    <w:spacing w:after="0" w:line="209" w:lineRule="auto"/>
                    <w:contextualSpacing/>
                    <w:rPr>
                      <w:rFonts w:ascii="Courier New" w:hAnsi="Courier New" w:cs="Courier New"/>
                      <w:b/>
                      <w:sz w:val="16"/>
                      <w:szCs w:val="16"/>
                    </w:rPr>
                  </w:pPr>
                  <w:r w:rsidRPr="00F30476">
                    <w:rPr>
                      <w:rFonts w:ascii="Courier New" w:hAnsi="Courier New" w:cs="Courier New"/>
                      <w:b/>
                      <w:bCs/>
                      <w:sz w:val="16"/>
                      <w:szCs w:val="16"/>
                    </w:rPr>
                    <w:t>-------------------------------------------------</w:t>
                  </w:r>
                </w:p>
                <w:p w14:paraId="6DEFC8FC" w14:textId="77777777" w:rsidR="002E7D9B" w:rsidRPr="00F30476" w:rsidRDefault="002E7D9B" w:rsidP="003154BF">
                  <w:pPr>
                    <w:spacing w:after="0" w:line="209" w:lineRule="auto"/>
                    <w:contextualSpacing/>
                    <w:rPr>
                      <w:rFonts w:ascii="Courier New" w:hAnsi="Courier New" w:cs="Courier New"/>
                      <w:b/>
                      <w:sz w:val="15"/>
                      <w:szCs w:val="15"/>
                    </w:rPr>
                  </w:pPr>
                  <w:r w:rsidRPr="00F30476">
                    <w:rPr>
                      <w:rFonts w:ascii="Courier New" w:hAnsi="Courier New" w:cs="Courier New"/>
                      <w:b/>
                      <w:bCs/>
                      <w:kern w:val="16"/>
                      <w:sz w:val="16"/>
                      <w:szCs w:val="16"/>
                    </w:rPr>
                    <w:t>En’am 6:164</w:t>
                  </w:r>
                  <w:r>
                    <w:rPr>
                      <w:rFonts w:ascii="Courier New" w:hAnsi="Courier New" w:cs="Courier New"/>
                      <w:b/>
                      <w:bCs/>
                      <w:kern w:val="16"/>
                      <w:sz w:val="16"/>
                      <w:szCs w:val="16"/>
                    </w:rPr>
                    <w:t xml:space="preserve"> -</w:t>
                  </w:r>
                  <w:r w:rsidRPr="00F30476">
                    <w:rPr>
                      <w:rFonts w:ascii="Courier New" w:eastAsia="Times New Roman" w:hAnsi="Courier New" w:cs="Courier New"/>
                      <w:sz w:val="16"/>
                      <w:szCs w:val="16"/>
                      <w:lang w:eastAsia="hr-BA"/>
                    </w:rPr>
                    <w:t xml:space="preserve"> </w:t>
                  </w:r>
                  <w:r w:rsidRPr="003154BF">
                    <w:rPr>
                      <w:rFonts w:ascii="Courier New" w:eastAsia="Times New Roman" w:hAnsi="Courier New" w:cs="Courier New"/>
                      <w:sz w:val="16"/>
                      <w:szCs w:val="16"/>
                      <w:lang w:eastAsia="hr-BA"/>
                    </w:rPr>
                    <w:t>Što god ko uradi, sebi uradi, i svaki grješnik će samo svoje breme nositi.</w:t>
                  </w:r>
                </w:p>
                <w:p w14:paraId="22FE6D2D" w14:textId="77777777" w:rsidR="002E7D9B" w:rsidRPr="00F30476" w:rsidRDefault="002E7D9B" w:rsidP="003154BF">
                  <w:pPr>
                    <w:spacing w:after="0" w:line="209" w:lineRule="auto"/>
                    <w:contextualSpacing/>
                    <w:rPr>
                      <w:rFonts w:ascii="Courier New" w:hAnsi="Courier New" w:cs="Courier New"/>
                      <w:kern w:val="16"/>
                      <w:sz w:val="15"/>
                      <w:szCs w:val="15"/>
                    </w:rPr>
                  </w:pPr>
                  <w:r w:rsidRPr="00F30476">
                    <w:rPr>
                      <w:rFonts w:ascii="Courier New" w:hAnsi="Courier New" w:cs="Courier New"/>
                      <w:b/>
                      <w:bCs/>
                      <w:kern w:val="16"/>
                      <w:sz w:val="16"/>
                      <w:szCs w:val="16"/>
                    </w:rPr>
                    <w:t>İsra 17:15</w:t>
                  </w:r>
                  <w:r>
                    <w:rPr>
                      <w:rFonts w:ascii="Courier New" w:hAnsi="Courier New" w:cs="Courier New"/>
                      <w:b/>
                      <w:bCs/>
                      <w:kern w:val="16"/>
                      <w:sz w:val="16"/>
                      <w:szCs w:val="16"/>
                    </w:rPr>
                    <w:t xml:space="preserve"> -</w:t>
                  </w:r>
                  <w:r w:rsidRPr="00F30476">
                    <w:rPr>
                      <w:rFonts w:ascii="Courier New" w:eastAsia="Times New Roman" w:hAnsi="Courier New" w:cs="Courier New"/>
                      <w:sz w:val="16"/>
                      <w:szCs w:val="16"/>
                      <w:lang w:eastAsia="hr-BA"/>
                    </w:rPr>
                    <w:t xml:space="preserve"> na svoju štetu luta, i nijedan grješnik neće tuđe grijehe nositi.</w:t>
                  </w:r>
                </w:p>
                <w:p w14:paraId="15AF141E" w14:textId="77777777" w:rsidR="002E7D9B" w:rsidRPr="00F30476" w:rsidRDefault="002E7D9B" w:rsidP="003154BF">
                  <w:pPr>
                    <w:spacing w:after="0" w:line="209" w:lineRule="auto"/>
                    <w:contextualSpacing/>
                    <w:rPr>
                      <w:rFonts w:ascii="Courier New" w:hAnsi="Courier New" w:cs="Courier New"/>
                      <w:kern w:val="16"/>
                      <w:sz w:val="16"/>
                      <w:szCs w:val="16"/>
                    </w:rPr>
                  </w:pPr>
                  <w:r w:rsidRPr="00F30476">
                    <w:rPr>
                      <w:rFonts w:ascii="Courier New" w:hAnsi="Courier New" w:cs="Courier New"/>
                      <w:b/>
                      <w:bCs/>
                      <w:kern w:val="16"/>
                      <w:sz w:val="16"/>
                      <w:szCs w:val="16"/>
                    </w:rPr>
                    <w:t>Nejm 53:38</w:t>
                  </w:r>
                  <w:r>
                    <w:rPr>
                      <w:rFonts w:ascii="Courier New" w:hAnsi="Courier New" w:cs="Courier New"/>
                      <w:b/>
                      <w:bCs/>
                      <w:kern w:val="16"/>
                      <w:sz w:val="16"/>
                      <w:szCs w:val="16"/>
                    </w:rPr>
                    <w:t xml:space="preserve"> -</w:t>
                  </w:r>
                  <w:r w:rsidRPr="00F30476">
                    <w:rPr>
                      <w:rFonts w:ascii="Courier New" w:hAnsi="Courier New" w:cs="Courier New"/>
                      <w:sz w:val="16"/>
                      <w:szCs w:val="16"/>
                    </w:rPr>
                    <w:t xml:space="preserve"> </w:t>
                  </w:r>
                  <w:r w:rsidRPr="00F30476">
                    <w:rPr>
                      <w:rFonts w:ascii="Courier New" w:hAnsi="Courier New" w:cs="Courier New"/>
                      <w:sz w:val="15"/>
                      <w:szCs w:val="15"/>
                    </w:rPr>
                    <w:t>Nijedan grješnik tuđe grijehe neće nositi.</w:t>
                  </w:r>
                </w:p>
                <w:p w14:paraId="78A38249" w14:textId="77777777" w:rsidR="002E7D9B" w:rsidRPr="00F30476" w:rsidRDefault="002E7D9B" w:rsidP="003154BF">
                  <w:pPr>
                    <w:spacing w:after="0" w:line="209" w:lineRule="auto"/>
                    <w:contextualSpacing/>
                    <w:jc w:val="center"/>
                    <w:rPr>
                      <w:rStyle w:val="apple-style-span"/>
                    </w:rPr>
                  </w:pPr>
                  <w:r w:rsidRPr="00F30476">
                    <w:rPr>
                      <w:rStyle w:val="apple-style-span"/>
                      <w:rFonts w:ascii="Courier New" w:hAnsi="Courier New" w:cs="Courier New"/>
                      <w:b/>
                    </w:rPr>
                    <w:t>86.</w:t>
                  </w:r>
                </w:p>
                <w:p w14:paraId="33CA1DFC" w14:textId="77777777" w:rsidR="002E7D9B" w:rsidRPr="00F30476" w:rsidRDefault="002E7D9B" w:rsidP="003154BF">
                  <w:pPr>
                    <w:spacing w:after="0" w:line="209" w:lineRule="auto"/>
                    <w:contextualSpacing/>
                    <w:rPr>
                      <w:rFonts w:ascii="Courier New" w:hAnsi="Courier New" w:cs="Courier New"/>
                      <w:b/>
                      <w:bCs/>
                      <w:sz w:val="16"/>
                      <w:szCs w:val="16"/>
                      <w:lang w:val="hr-HR"/>
                    </w:rPr>
                  </w:pPr>
                  <w:r w:rsidRPr="00F30476">
                    <w:rPr>
                      <w:rFonts w:ascii="Courier New" w:hAnsi="Courier New" w:cs="Courier New"/>
                      <w:b/>
                      <w:bCs/>
                      <w:sz w:val="16"/>
                      <w:szCs w:val="16"/>
                      <w:lang w:val="hr-HR"/>
                    </w:rPr>
                    <w:t>Je li spomenuto u Svetim Knjigama od strane proroka(poslanika) da će Mesija(Isus) umrijeti?</w:t>
                  </w:r>
                </w:p>
                <w:p w14:paraId="6BED22F0" w14:textId="77777777" w:rsidR="002E7D9B" w:rsidRPr="00662E3C" w:rsidRDefault="002E7D9B" w:rsidP="003154BF">
                  <w:pPr>
                    <w:spacing w:after="0" w:line="209"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03623B97" w14:textId="77777777" w:rsidR="002E7D9B" w:rsidRPr="00F30476" w:rsidRDefault="002E7D9B" w:rsidP="003154BF">
                  <w:pPr>
                    <w:spacing w:after="0" w:line="209" w:lineRule="auto"/>
                    <w:contextualSpacing/>
                    <w:outlineLvl w:val="0"/>
                    <w:rPr>
                      <w:rFonts w:ascii="Courier New" w:hAnsi="Courier New" w:cs="Courier New"/>
                      <w:b/>
                      <w:bCs/>
                      <w:sz w:val="16"/>
                      <w:szCs w:val="16"/>
                      <w:lang w:val="hr-HR"/>
                    </w:rPr>
                  </w:pPr>
                  <w:r w:rsidRPr="00F30476">
                    <w:rPr>
                      <w:rFonts w:ascii="Courier New" w:hAnsi="Courier New" w:cs="Courier New"/>
                      <w:b/>
                      <w:bCs/>
                      <w:sz w:val="16"/>
                      <w:szCs w:val="16"/>
                      <w:lang w:val="hr-HR"/>
                    </w:rPr>
                    <w:t>Psalmi 16:10</w:t>
                  </w:r>
                  <w:r>
                    <w:rPr>
                      <w:rFonts w:ascii="Courier New" w:hAnsi="Courier New" w:cs="Courier New"/>
                      <w:b/>
                      <w:bCs/>
                      <w:sz w:val="16"/>
                      <w:szCs w:val="16"/>
                      <w:lang w:val="hr-HR"/>
                    </w:rPr>
                    <w:t xml:space="preserve"> -</w:t>
                  </w:r>
                  <w:r w:rsidRPr="00F30476">
                    <w:rPr>
                      <w:rStyle w:val="apple-converted-space"/>
                      <w:rFonts w:ascii="Courier New" w:hAnsi="Courier New" w:cs="Courier New"/>
                      <w:sz w:val="16"/>
                      <w:szCs w:val="16"/>
                      <w:lang w:val="hr-HR"/>
                    </w:rPr>
                    <w:t xml:space="preserve"> </w:t>
                  </w:r>
                  <w:r w:rsidRPr="00F30476">
                    <w:rPr>
                      <w:rStyle w:val="stih1"/>
                      <w:rFonts w:ascii="Courier New" w:hAnsi="Courier New" w:cs="Courier New"/>
                      <w:sz w:val="15"/>
                      <w:szCs w:val="15"/>
                      <w:lang w:val="hr-HR"/>
                    </w:rPr>
                    <w:t>Jer mi nećeš ostavit’ dušu u podzemlju</w:t>
                  </w:r>
                  <w:r w:rsidRPr="00F30476">
                    <w:rPr>
                      <w:rFonts w:ascii="Courier New" w:hAnsi="Courier New" w:cs="Courier New"/>
                      <w:sz w:val="15"/>
                      <w:szCs w:val="15"/>
                      <w:lang w:val="hr-HR"/>
                    </w:rPr>
                    <w:t xml:space="preserve"> </w:t>
                  </w:r>
                  <w:r w:rsidRPr="00F30476">
                    <w:rPr>
                      <w:rStyle w:val="stih1"/>
                      <w:rFonts w:ascii="Courier New" w:hAnsi="Courier New" w:cs="Courier New"/>
                      <w:sz w:val="15"/>
                      <w:szCs w:val="15"/>
                      <w:lang w:val="hr-HR"/>
                    </w:rPr>
                    <w:t>ni dati da pravednik tvoj truleži ugleda.</w:t>
                  </w:r>
                </w:p>
                <w:p w14:paraId="6A94C0A2" w14:textId="77777777" w:rsidR="002E7D9B" w:rsidRPr="00F30476" w:rsidRDefault="002E7D9B" w:rsidP="003154BF">
                  <w:pPr>
                    <w:spacing w:after="0" w:line="209" w:lineRule="auto"/>
                    <w:contextualSpacing/>
                    <w:outlineLvl w:val="0"/>
                    <w:rPr>
                      <w:rFonts w:ascii="Courier New" w:hAnsi="Courier New" w:cs="Courier New"/>
                      <w:sz w:val="16"/>
                      <w:szCs w:val="16"/>
                      <w:lang w:val="hr-HR"/>
                    </w:rPr>
                  </w:pPr>
                  <w:r w:rsidRPr="00F30476">
                    <w:rPr>
                      <w:rFonts w:ascii="Courier New" w:hAnsi="Courier New" w:cs="Courier New"/>
                      <w:b/>
                      <w:bCs/>
                      <w:sz w:val="16"/>
                      <w:szCs w:val="16"/>
                      <w:lang w:val="hr-HR"/>
                    </w:rPr>
                    <w:t>Izaija 53:1</w:t>
                  </w:r>
                  <w:r>
                    <w:rPr>
                      <w:rFonts w:ascii="Courier New" w:hAnsi="Courier New" w:cs="Courier New"/>
                      <w:b/>
                      <w:bCs/>
                      <w:sz w:val="16"/>
                      <w:szCs w:val="16"/>
                      <w:lang w:val="hr-HR"/>
                    </w:rPr>
                    <w:t>-12 -</w:t>
                  </w:r>
                  <w:r w:rsidRPr="00F30476">
                    <w:rPr>
                      <w:rFonts w:ascii="Courier New" w:hAnsi="Courier New" w:cs="Courier New"/>
                      <w:sz w:val="15"/>
                      <w:szCs w:val="15"/>
                      <w:vertAlign w:val="superscript"/>
                      <w:lang w:val="hr-HR"/>
                    </w:rPr>
                    <w:t xml:space="preserve"> </w:t>
                  </w:r>
                  <w:r w:rsidRPr="00F30476">
                    <w:rPr>
                      <w:rFonts w:ascii="Courier New" w:hAnsi="Courier New" w:cs="Courier New"/>
                      <w:sz w:val="16"/>
                      <w:szCs w:val="16"/>
                      <w:lang w:val="hr-HR"/>
                    </w:rPr>
                    <w:t xml:space="preserve"> </w:t>
                  </w:r>
                  <w:r>
                    <w:rPr>
                      <w:rFonts w:ascii="Courier New" w:hAnsi="Courier New" w:cs="Courier New"/>
                      <w:sz w:val="16"/>
                      <w:szCs w:val="16"/>
                      <w:lang w:val="hr-HR"/>
                    </w:rPr>
                    <w:t xml:space="preserve">11 </w:t>
                  </w:r>
                  <w:r w:rsidRPr="00F30476">
                    <w:rPr>
                      <w:rFonts w:ascii="Courier New" w:hAnsi="Courier New" w:cs="Courier New"/>
                      <w:sz w:val="16"/>
                      <w:szCs w:val="16"/>
                      <w:lang w:val="hr-HR"/>
                    </w:rPr>
                    <w:t>Zbog patnje duše svoje vidjet će svjetlost i nasititi se spoznajom njezinom. Sluga moj pravedni opravdat će mnoge i krivicu njihovu na sebe uzeti.</w:t>
                  </w:r>
                </w:p>
                <w:p w14:paraId="67AEEA34" w14:textId="77777777" w:rsidR="002E7D9B" w:rsidRPr="00F30476" w:rsidRDefault="002E7D9B" w:rsidP="003154BF">
                  <w:pPr>
                    <w:spacing w:after="0" w:line="209" w:lineRule="auto"/>
                    <w:contextualSpacing/>
                    <w:rPr>
                      <w:rFonts w:ascii="Courier New" w:hAnsi="Courier New" w:cs="Courier New"/>
                      <w:b/>
                      <w:sz w:val="16"/>
                      <w:szCs w:val="16"/>
                    </w:rPr>
                  </w:pPr>
                  <w:r w:rsidRPr="00F30476">
                    <w:rPr>
                      <w:rFonts w:ascii="Courier New" w:hAnsi="Courier New" w:cs="Courier New"/>
                      <w:b/>
                      <w:sz w:val="16"/>
                      <w:szCs w:val="16"/>
                    </w:rPr>
                    <w:t>Daniel 9:26</w:t>
                  </w:r>
                  <w:r>
                    <w:rPr>
                      <w:rFonts w:ascii="Courier New" w:hAnsi="Courier New" w:cs="Courier New"/>
                      <w:b/>
                      <w:sz w:val="16"/>
                      <w:szCs w:val="16"/>
                    </w:rPr>
                    <w:t xml:space="preserve"> -</w:t>
                  </w:r>
                  <w:r w:rsidRPr="00F30476">
                    <w:rPr>
                      <w:rStyle w:val="apple-converted-space"/>
                      <w:rFonts w:ascii="Courier New" w:hAnsi="Courier New" w:cs="Courier New"/>
                      <w:sz w:val="15"/>
                      <w:szCs w:val="15"/>
                    </w:rPr>
                    <w:t xml:space="preserve"> A poslije šezdeset i dvije sedmice bit će Pomazanik pogubljen, ali ne za sebe.</w:t>
                  </w:r>
                </w:p>
                <w:p w14:paraId="3C5BC78C" w14:textId="77777777" w:rsidR="002E7D9B" w:rsidRPr="00F30476" w:rsidRDefault="002E7D9B" w:rsidP="003154BF">
                  <w:pPr>
                    <w:spacing w:after="0" w:line="209" w:lineRule="auto"/>
                    <w:contextualSpacing/>
                    <w:rPr>
                      <w:rFonts w:ascii="Courier New" w:hAnsi="Courier New" w:cs="Courier New"/>
                      <w:b/>
                      <w:sz w:val="16"/>
                      <w:szCs w:val="16"/>
                    </w:rPr>
                  </w:pPr>
                  <w:r w:rsidRPr="00F30476">
                    <w:rPr>
                      <w:rFonts w:ascii="Courier New" w:hAnsi="Courier New" w:cs="Courier New"/>
                      <w:b/>
                      <w:sz w:val="16"/>
                      <w:szCs w:val="16"/>
                    </w:rPr>
                    <w:t>-------------------------------------------------</w:t>
                  </w:r>
                </w:p>
                <w:p w14:paraId="28032CF6" w14:textId="77777777" w:rsidR="002E7D9B" w:rsidRPr="00F30476" w:rsidRDefault="002E7D9B" w:rsidP="003154BF">
                  <w:pPr>
                    <w:spacing w:after="0" w:line="209" w:lineRule="auto"/>
                    <w:contextualSpacing/>
                    <w:rPr>
                      <w:rFonts w:ascii="Courier New" w:hAnsi="Courier New" w:cs="Courier New"/>
                      <w:b/>
                      <w:sz w:val="16"/>
                      <w:szCs w:val="16"/>
                    </w:rPr>
                  </w:pPr>
                  <w:r w:rsidRPr="00F30476">
                    <w:rPr>
                      <w:rFonts w:ascii="Courier New" w:hAnsi="Courier New" w:cs="Courier New"/>
                      <w:b/>
                      <w:bCs/>
                      <w:sz w:val="16"/>
                      <w:szCs w:val="16"/>
                    </w:rPr>
                    <w:t>Al-i İmran 3:55</w:t>
                  </w:r>
                  <w:r>
                    <w:rPr>
                      <w:rFonts w:ascii="Courier New" w:hAnsi="Courier New" w:cs="Courier New"/>
                      <w:b/>
                      <w:bCs/>
                      <w:sz w:val="16"/>
                      <w:szCs w:val="16"/>
                    </w:rPr>
                    <w:t xml:space="preserve"> -</w:t>
                  </w:r>
                  <w:r w:rsidRPr="00F30476">
                    <w:rPr>
                      <w:rFonts w:ascii="Courier New" w:eastAsia="Times New Roman" w:hAnsi="Courier New" w:cs="Courier New"/>
                      <w:sz w:val="15"/>
                      <w:szCs w:val="15"/>
                      <w:lang w:eastAsia="hr-BA"/>
                    </w:rPr>
                    <w:t xml:space="preserve"> I kada Allah reče: ”O Isa, dušu ću ti uzeti i k Sebi te uzdignuti i spasiću te od nevjernika i učiniću da tvoji sljedbenici budu iznad nevjernika sve do Smaka svijeta. Meni ćete se, poslije, svi povratiti iJa ću vam o onome u čemu se niste slagali presuditi:</w:t>
                  </w:r>
                </w:p>
                <w:p w14:paraId="1CE0B0D0" w14:textId="77777777" w:rsidR="002E7D9B" w:rsidRPr="00F30476" w:rsidRDefault="002E7D9B" w:rsidP="003154BF">
                  <w:pPr>
                    <w:spacing w:after="0" w:line="209" w:lineRule="auto"/>
                    <w:contextualSpacing/>
                    <w:rPr>
                      <w:rFonts w:ascii="Courier New" w:hAnsi="Courier New" w:cs="Courier New"/>
                      <w:b/>
                      <w:sz w:val="16"/>
                      <w:szCs w:val="16"/>
                    </w:rPr>
                  </w:pPr>
                  <w:r w:rsidRPr="00F30476">
                    <w:rPr>
                      <w:rFonts w:ascii="Courier New" w:hAnsi="Courier New" w:cs="Courier New"/>
                      <w:b/>
                      <w:bCs/>
                      <w:sz w:val="16"/>
                      <w:szCs w:val="16"/>
                    </w:rPr>
                    <w:t>Meryem 19:30 &amp; 33</w:t>
                  </w:r>
                  <w:r>
                    <w:rPr>
                      <w:rFonts w:ascii="Courier New" w:eastAsia="Times New Roman" w:hAnsi="Courier New" w:cs="Courier New"/>
                      <w:sz w:val="15"/>
                      <w:szCs w:val="15"/>
                      <w:lang w:eastAsia="hr-BA"/>
                    </w:rPr>
                    <w:t xml:space="preserve"> - </w:t>
                  </w:r>
                  <w:r w:rsidRPr="00F30476">
                    <w:rPr>
                      <w:rFonts w:ascii="Courier New" w:eastAsia="Times New Roman" w:hAnsi="Courier New" w:cs="Courier New"/>
                      <w:sz w:val="15"/>
                      <w:szCs w:val="15"/>
                      <w:lang w:eastAsia="hr-BA"/>
                    </w:rPr>
                    <w:t>Ja sam Allahov rob” – ono reče – ”meni će On Knjigu dati i vjerovjesnikom me učiniti.</w:t>
                  </w:r>
                  <w:r w:rsidRPr="00F30476">
                    <w:rPr>
                      <w:rFonts w:ascii="Courier New" w:hAnsi="Courier New" w:cs="Courier New"/>
                      <w:sz w:val="15"/>
                      <w:szCs w:val="15"/>
                    </w:rPr>
                    <w:t xml:space="preserve"> </w:t>
                  </w:r>
                  <w:r w:rsidRPr="00F30476">
                    <w:rPr>
                      <w:rFonts w:ascii="Courier New" w:eastAsia="Times New Roman" w:hAnsi="Courier New" w:cs="Courier New"/>
                      <w:sz w:val="15"/>
                      <w:szCs w:val="15"/>
                      <w:lang w:eastAsia="hr-BA"/>
                    </w:rPr>
                    <w:t>I neka je mir nada mnom na dan kada sam se rodio i na dan kada budem umro i na dan kada budem iz mrtvih ustajao!”</w:t>
                  </w:r>
                </w:p>
                <w:p w14:paraId="72EBCE10" w14:textId="77777777" w:rsidR="002E7D9B" w:rsidRPr="00F30476" w:rsidRDefault="002E7D9B" w:rsidP="003154BF">
                  <w:pPr>
                    <w:spacing w:after="0" w:line="209" w:lineRule="auto"/>
                    <w:contextualSpacing/>
                    <w:rPr>
                      <w:rFonts w:ascii="Courier New" w:hAnsi="Courier New" w:cs="Courier New"/>
                      <w:kern w:val="16"/>
                      <w:sz w:val="16"/>
                      <w:szCs w:val="16"/>
                    </w:rPr>
                  </w:pPr>
                </w:p>
                <w:p w14:paraId="5B4D25FC" w14:textId="77777777" w:rsidR="002E7D9B" w:rsidRPr="00F30476" w:rsidRDefault="002E7D9B" w:rsidP="003154BF">
                  <w:pPr>
                    <w:spacing w:after="0" w:line="209" w:lineRule="auto"/>
                    <w:contextualSpacing/>
                    <w:rPr>
                      <w:rFonts w:ascii="Courier New" w:hAnsi="Courier New" w:cs="Courier New"/>
                      <w:b/>
                      <w:sz w:val="16"/>
                      <w:szCs w:val="16"/>
                    </w:rPr>
                  </w:pPr>
                </w:p>
                <w:p w14:paraId="39B71D39" w14:textId="77777777" w:rsidR="002E7D9B" w:rsidRPr="00F30476" w:rsidRDefault="002E7D9B" w:rsidP="003154BF">
                  <w:pPr>
                    <w:spacing w:after="0" w:line="209" w:lineRule="auto"/>
                    <w:contextualSpacing/>
                    <w:rPr>
                      <w:rFonts w:ascii="Courier New" w:hAnsi="Courier New" w:cs="Courier New"/>
                      <w:b/>
                      <w:bCs/>
                      <w:sz w:val="16"/>
                      <w:szCs w:val="16"/>
                    </w:rPr>
                  </w:pPr>
                </w:p>
                <w:p w14:paraId="40E8E408" w14:textId="77777777" w:rsidR="002E7D9B" w:rsidRPr="00F30476" w:rsidRDefault="002E7D9B" w:rsidP="003154BF">
                  <w:pPr>
                    <w:spacing w:after="0" w:line="209" w:lineRule="auto"/>
                    <w:contextualSpacing/>
                    <w:rPr>
                      <w:rFonts w:ascii="Courier New" w:hAnsi="Courier New" w:cs="Courier New"/>
                      <w:b/>
                      <w:sz w:val="16"/>
                      <w:szCs w:val="16"/>
                    </w:rPr>
                  </w:pPr>
                </w:p>
                <w:p w14:paraId="4180D5F5" w14:textId="77777777" w:rsidR="002E7D9B" w:rsidRPr="00F30476" w:rsidRDefault="002E7D9B" w:rsidP="003154BF">
                  <w:pPr>
                    <w:spacing w:after="0" w:line="209" w:lineRule="auto"/>
                    <w:contextualSpacing/>
                    <w:rPr>
                      <w:rFonts w:ascii="Courier New" w:hAnsi="Courier New" w:cs="Courier New"/>
                      <w:b/>
                      <w:sz w:val="16"/>
                      <w:szCs w:val="16"/>
                    </w:rPr>
                  </w:pPr>
                </w:p>
                <w:p w14:paraId="069CE3AF" w14:textId="77777777" w:rsidR="002E7D9B" w:rsidRPr="00F30476" w:rsidRDefault="002E7D9B" w:rsidP="003154BF">
                  <w:pPr>
                    <w:spacing w:after="0" w:line="209" w:lineRule="auto"/>
                    <w:contextualSpacing/>
                    <w:rPr>
                      <w:rFonts w:ascii="Courier New" w:hAnsi="Courier New" w:cs="Courier New"/>
                      <w:b/>
                    </w:rPr>
                  </w:pPr>
                </w:p>
                <w:p w14:paraId="4BD77595" w14:textId="77777777" w:rsidR="002E7D9B" w:rsidRPr="00F30476" w:rsidRDefault="002E7D9B" w:rsidP="003154BF">
                  <w:pPr>
                    <w:spacing w:after="0" w:line="209" w:lineRule="auto"/>
                    <w:contextualSpacing/>
                    <w:rPr>
                      <w:rFonts w:ascii="Courier New" w:hAnsi="Courier New" w:cs="Courier New"/>
                      <w:b/>
                      <w:sz w:val="16"/>
                      <w:szCs w:val="16"/>
                    </w:rPr>
                  </w:pPr>
                </w:p>
                <w:p w14:paraId="23C6BA22" w14:textId="77777777" w:rsidR="002E7D9B" w:rsidRPr="00F30476" w:rsidRDefault="002E7D9B" w:rsidP="003154BF">
                  <w:pPr>
                    <w:spacing w:after="0" w:line="209" w:lineRule="auto"/>
                    <w:contextualSpacing/>
                    <w:rPr>
                      <w:rFonts w:ascii="Courier New" w:hAnsi="Courier New" w:cs="Courier New"/>
                      <w:b/>
                      <w:sz w:val="16"/>
                      <w:szCs w:val="16"/>
                    </w:rPr>
                  </w:pPr>
                </w:p>
                <w:p w14:paraId="19DF7E80" w14:textId="77777777" w:rsidR="002E7D9B" w:rsidRPr="00F30476" w:rsidRDefault="002E7D9B" w:rsidP="003154BF">
                  <w:pPr>
                    <w:spacing w:after="0" w:line="209" w:lineRule="auto"/>
                    <w:contextualSpacing/>
                    <w:rPr>
                      <w:rFonts w:ascii="Courier New" w:hAnsi="Courier New" w:cs="Courier New"/>
                      <w:b/>
                    </w:rPr>
                  </w:pPr>
                </w:p>
                <w:p w14:paraId="2E04A74E" w14:textId="77777777" w:rsidR="002E7D9B" w:rsidRPr="00F30476" w:rsidRDefault="002E7D9B" w:rsidP="003154BF">
                  <w:pPr>
                    <w:spacing w:after="0" w:line="209" w:lineRule="auto"/>
                    <w:contextualSpacing/>
                    <w:rPr>
                      <w:rFonts w:ascii="Courier New" w:hAnsi="Courier New" w:cs="Courier New"/>
                      <w:b/>
                      <w:sz w:val="16"/>
                      <w:szCs w:val="16"/>
                    </w:rPr>
                  </w:pPr>
                </w:p>
                <w:p w14:paraId="039314A9" w14:textId="77777777" w:rsidR="002E7D9B" w:rsidRPr="00F30476" w:rsidRDefault="002E7D9B" w:rsidP="003154BF">
                  <w:pPr>
                    <w:spacing w:after="0" w:line="209" w:lineRule="auto"/>
                    <w:contextualSpacing/>
                    <w:rPr>
                      <w:rFonts w:ascii="Courier New" w:hAnsi="Courier New" w:cs="Courier New"/>
                      <w:b/>
                      <w:sz w:val="16"/>
                      <w:szCs w:val="16"/>
                    </w:rPr>
                  </w:pPr>
                </w:p>
                <w:p w14:paraId="3C8C4926" w14:textId="77777777" w:rsidR="002E7D9B" w:rsidRPr="00F30476" w:rsidRDefault="002E7D9B" w:rsidP="003154BF">
                  <w:pPr>
                    <w:spacing w:after="0" w:line="209" w:lineRule="auto"/>
                    <w:contextualSpacing/>
                    <w:rPr>
                      <w:rFonts w:ascii="Courier New" w:hAnsi="Courier New" w:cs="Courier New"/>
                      <w:b/>
                      <w:sz w:val="16"/>
                      <w:szCs w:val="16"/>
                    </w:rPr>
                  </w:pPr>
                </w:p>
                <w:p w14:paraId="6CDF01A8" w14:textId="77777777" w:rsidR="002E7D9B" w:rsidRPr="00F30476" w:rsidRDefault="002E7D9B" w:rsidP="003154BF">
                  <w:pPr>
                    <w:spacing w:after="0" w:line="209" w:lineRule="auto"/>
                    <w:contextualSpacing/>
                    <w:rPr>
                      <w:rFonts w:ascii="Courier New" w:hAnsi="Courier New" w:cs="Courier New"/>
                      <w:b/>
                      <w:sz w:val="16"/>
                      <w:szCs w:val="16"/>
                    </w:rPr>
                  </w:pPr>
                </w:p>
                <w:p w14:paraId="205C943C" w14:textId="77777777" w:rsidR="002E7D9B" w:rsidRPr="00F30476" w:rsidRDefault="002E7D9B" w:rsidP="003154BF">
                  <w:pPr>
                    <w:spacing w:after="0" w:line="209"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33C98F3F">
          <v:shape id="_x0000_s1096" type="#_x0000_t202" style="position:absolute;margin-left:-18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">
            <o:lock v:ext="edit" aspectratio="t" verticies="t" text="t" shapetype="t"/>
            <v:textbox>
              <w:txbxContent>
                <w:p w14:paraId="1FD769AF" w14:textId="77777777" w:rsidR="002E7D9B" w:rsidRPr="00B461A5" w:rsidRDefault="002E7D9B" w:rsidP="003154BF">
                  <w:pPr>
                    <w:spacing w:after="0" w:line="240" w:lineRule="auto"/>
                    <w:contextualSpacing/>
                    <w:jc w:val="center"/>
                    <w:rPr>
                      <w:rStyle w:val="apple-style-span"/>
                      <w:lang w:val="fr-CH"/>
                    </w:rPr>
                  </w:pPr>
                  <w:r w:rsidRPr="00B461A5">
                    <w:rPr>
                      <w:rStyle w:val="apple-style-span"/>
                      <w:rFonts w:ascii="Courier New" w:hAnsi="Courier New" w:cs="Courier New"/>
                      <w:b/>
                      <w:lang w:val="fr-CH"/>
                    </w:rPr>
                    <w:t>87.</w:t>
                  </w:r>
                </w:p>
                <w:p w14:paraId="25FE2456" w14:textId="77777777" w:rsidR="002E7D9B" w:rsidRPr="0073687B" w:rsidRDefault="002E7D9B" w:rsidP="003154BF">
                  <w:pPr>
                    <w:spacing w:after="0" w:line="240" w:lineRule="auto"/>
                    <w:contextualSpacing/>
                    <w:rPr>
                      <w:rFonts w:ascii="Courier New" w:hAnsi="Courier New" w:cs="Courier New"/>
                      <w:b/>
                      <w:bCs/>
                      <w:spacing w:val="-4"/>
                      <w:sz w:val="16"/>
                      <w:szCs w:val="16"/>
                      <w:lang w:val="hr-HR"/>
                    </w:rPr>
                  </w:pPr>
                  <w:r w:rsidRPr="0073687B">
                    <w:rPr>
                      <w:rFonts w:ascii="Courier New" w:hAnsi="Courier New" w:cs="Courier New"/>
                      <w:b/>
                      <w:bCs/>
                      <w:spacing w:val="-4"/>
                      <w:sz w:val="16"/>
                      <w:szCs w:val="16"/>
                      <w:lang w:val="hr-HR"/>
                    </w:rPr>
                    <w:t>Je li Isus sam predvidio da će ga ubiti jevreji?</w:t>
                  </w:r>
                </w:p>
                <w:p w14:paraId="21C4AED7" w14:textId="77777777" w:rsidR="002E7D9B" w:rsidRPr="009E0D0F" w:rsidRDefault="002E7D9B" w:rsidP="003154BF">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1743F68" w14:textId="77777777" w:rsidR="002E7D9B" w:rsidRPr="003853D5" w:rsidRDefault="002E7D9B" w:rsidP="003154BF">
                  <w:pPr>
                    <w:spacing w:after="0" w:line="240" w:lineRule="auto"/>
                    <w:contextualSpacing/>
                    <w:outlineLvl w:val="0"/>
                    <w:rPr>
                      <w:rFonts w:ascii="Courier New" w:hAnsi="Courier New" w:cs="Courier New"/>
                      <w:b/>
                      <w:sz w:val="16"/>
                      <w:szCs w:val="16"/>
                      <w:lang w:val="fr-CH"/>
                    </w:rPr>
                  </w:pPr>
                  <w:r w:rsidRPr="00EA2CC3">
                    <w:rPr>
                      <w:rFonts w:ascii="Courier New" w:hAnsi="Courier New" w:cs="Courier New"/>
                      <w:b/>
                      <w:bCs/>
                      <w:sz w:val="16"/>
                      <w:szCs w:val="16"/>
                      <w:lang w:val="hr-HR"/>
                    </w:rPr>
                    <w:t>Mateju 16:21-23</w:t>
                  </w:r>
                  <w:r>
                    <w:rPr>
                      <w:rFonts w:ascii="Courier New" w:hAnsi="Courier New" w:cs="Courier New"/>
                      <w:b/>
                      <w:bCs/>
                      <w:sz w:val="16"/>
                      <w:szCs w:val="16"/>
                      <w:lang w:val="hr-HR"/>
                    </w:rPr>
                    <w:t xml:space="preserve"> -</w:t>
                  </w:r>
                  <w:r w:rsidRPr="00EA2CC3">
                    <w:rPr>
                      <w:rStyle w:val="apple-style-span"/>
                      <w:rFonts w:ascii="Courier New" w:hAnsi="Courier New" w:cs="Courier New"/>
                      <w:spacing w:val="-20"/>
                      <w:sz w:val="16"/>
                      <w:szCs w:val="16"/>
                      <w:lang w:val="hr-HR"/>
                    </w:rPr>
                    <w:t xml:space="preserve"> </w:t>
                  </w:r>
                  <w:r w:rsidRPr="00EA2CC3">
                    <w:rPr>
                      <w:rStyle w:val="selected"/>
                      <w:rFonts w:ascii="Courier New" w:hAnsi="Courier New" w:cs="Courier New"/>
                      <w:spacing w:val="-20"/>
                      <w:sz w:val="16"/>
                      <w:szCs w:val="16"/>
                      <w:lang w:val="hr-HR"/>
                    </w:rPr>
                    <w:t>Otada poče Isus upućivati učenike kako treba da pođe u Jeruzalem, da mnogo pretrpi od starješina, glavara svećeničkih i pismoznanaca, da bude ubijen i treći dan da uskrsne.</w:t>
                  </w:r>
                  <w:r w:rsidRPr="00EA2CC3">
                    <w:rPr>
                      <w:rFonts w:ascii="Courier New" w:hAnsi="Courier New" w:cs="Courier New"/>
                      <w:spacing w:val="-20"/>
                      <w:sz w:val="16"/>
                      <w:szCs w:val="16"/>
                      <w:lang w:val="hr-HR"/>
                    </w:rPr>
                    <w:t xml:space="preserve"> </w:t>
                  </w:r>
                  <w:r w:rsidRPr="00EA2CC3">
                    <w:rPr>
                      <w:rFonts w:ascii="Courier New" w:hAnsi="Courier New" w:cs="Courier New"/>
                      <w:spacing w:val="-20"/>
                      <w:sz w:val="16"/>
                      <w:szCs w:val="16"/>
                      <w:vertAlign w:val="superscript"/>
                      <w:lang w:val="hr-HR"/>
                    </w:rPr>
                    <w:t>22</w:t>
                  </w:r>
                  <w:r w:rsidRPr="00EA2CC3">
                    <w:rPr>
                      <w:rFonts w:ascii="Courier New" w:hAnsi="Courier New" w:cs="Courier New"/>
                      <w:spacing w:val="-20"/>
                      <w:sz w:val="16"/>
                      <w:szCs w:val="16"/>
                      <w:lang w:val="hr-HR"/>
                    </w:rPr>
                    <w:t xml:space="preserve">Petar ga uze na stranu i poče odvraćati: »Bože sačuvaj, Gospodine! </w:t>
                  </w:r>
                  <w:r w:rsidRPr="003853D5">
                    <w:rPr>
                      <w:rFonts w:ascii="Courier New" w:hAnsi="Courier New" w:cs="Courier New"/>
                      <w:spacing w:val="-20"/>
                      <w:sz w:val="16"/>
                      <w:szCs w:val="16"/>
                      <w:lang w:val="fr-CH"/>
                    </w:rPr>
                    <w:t xml:space="preserve">Ne, to se tebi ne smije dogoditi!« </w:t>
                  </w:r>
                  <w:r w:rsidRPr="003853D5">
                    <w:rPr>
                      <w:rFonts w:ascii="Courier New" w:hAnsi="Courier New" w:cs="Courier New"/>
                      <w:spacing w:val="-20"/>
                      <w:sz w:val="16"/>
                      <w:szCs w:val="16"/>
                      <w:vertAlign w:val="superscript"/>
                      <w:lang w:val="fr-CH"/>
                    </w:rPr>
                    <w:t>23</w:t>
                  </w:r>
                  <w:r w:rsidRPr="003853D5">
                    <w:rPr>
                      <w:rFonts w:ascii="Courier New" w:hAnsi="Courier New" w:cs="Courier New"/>
                      <w:spacing w:val="-20"/>
                      <w:sz w:val="16"/>
                      <w:szCs w:val="16"/>
                      <w:lang w:val="fr-CH"/>
                    </w:rPr>
                    <w:t>Isus se okrene i reče Petru: »Nosi se od mene, sotono! Sablazan si mi jer ti nije na pameti što je Božje, nego što je ljudsko!«</w:t>
                  </w:r>
                </w:p>
                <w:p w14:paraId="33B12F55" w14:textId="77777777" w:rsidR="002E7D9B" w:rsidRPr="003853D5" w:rsidRDefault="002E7D9B" w:rsidP="003154BF">
                  <w:pPr>
                    <w:spacing w:after="0" w:line="240" w:lineRule="auto"/>
                    <w:contextualSpacing/>
                    <w:outlineLvl w:val="0"/>
                    <w:rPr>
                      <w:rFonts w:ascii="Courier New" w:hAnsi="Courier New" w:cs="Courier New"/>
                      <w:b/>
                      <w:sz w:val="16"/>
                      <w:szCs w:val="16"/>
                      <w:lang w:val="fr-CH"/>
                    </w:rPr>
                  </w:pPr>
                  <w:r w:rsidRPr="00B461A5">
                    <w:rPr>
                      <w:rFonts w:ascii="Courier New" w:hAnsi="Courier New" w:cs="Courier New"/>
                      <w:b/>
                      <w:bCs/>
                      <w:sz w:val="16"/>
                      <w:szCs w:val="16"/>
                      <w:lang w:val="fr-CH"/>
                    </w:rPr>
                    <w:t>Ivanu 10:11 &amp; 15</w:t>
                  </w:r>
                  <w:r>
                    <w:rPr>
                      <w:rStyle w:val="stih1"/>
                      <w:rFonts w:ascii="Courier New" w:hAnsi="Courier New" w:cs="Courier New"/>
                      <w:spacing w:val="-10"/>
                      <w:sz w:val="16"/>
                      <w:szCs w:val="16"/>
                      <w:lang w:val="fr-CH"/>
                    </w:rPr>
                    <w:t xml:space="preserve"> - </w:t>
                  </w:r>
                  <w:r w:rsidRPr="003853D5">
                    <w:rPr>
                      <w:rStyle w:val="stih1"/>
                      <w:rFonts w:ascii="Courier New" w:hAnsi="Courier New" w:cs="Courier New"/>
                      <w:spacing w:val="-10"/>
                      <w:sz w:val="16"/>
                      <w:szCs w:val="16"/>
                      <w:lang w:val="fr-CH"/>
                    </w:rPr>
                    <w:t>Ja sam pastir dobri.</w:t>
                  </w:r>
                  <w:r w:rsidRPr="003853D5">
                    <w:rPr>
                      <w:rFonts w:ascii="Courier New" w:hAnsi="Courier New" w:cs="Courier New"/>
                      <w:spacing w:val="-10"/>
                      <w:sz w:val="16"/>
                      <w:szCs w:val="16"/>
                      <w:lang w:val="fr-CH"/>
                    </w:rPr>
                    <w:t xml:space="preserve"> </w:t>
                  </w:r>
                  <w:r w:rsidRPr="003853D5">
                    <w:rPr>
                      <w:rStyle w:val="stih1"/>
                      <w:rFonts w:ascii="Courier New" w:hAnsi="Courier New" w:cs="Courier New"/>
                      <w:spacing w:val="-10"/>
                      <w:sz w:val="16"/>
                      <w:szCs w:val="16"/>
                      <w:lang w:val="fr-CH"/>
                    </w:rPr>
                    <w:t>Pastir dobri život svoj polaže za ovce.</w:t>
                  </w:r>
                  <w:r w:rsidRPr="003853D5">
                    <w:rPr>
                      <w:rFonts w:ascii="Courier New" w:hAnsi="Courier New" w:cs="Courier New"/>
                      <w:spacing w:val="-10"/>
                      <w:sz w:val="16"/>
                      <w:szCs w:val="16"/>
                      <w:vertAlign w:val="superscript"/>
                      <w:lang w:val="fr-CH"/>
                    </w:rPr>
                    <w:t xml:space="preserve"> 15</w:t>
                  </w:r>
                  <w:r w:rsidRPr="003853D5">
                    <w:rPr>
                      <w:rStyle w:val="stih1"/>
                      <w:rFonts w:ascii="Courier New" w:hAnsi="Courier New" w:cs="Courier New"/>
                      <w:spacing w:val="-10"/>
                      <w:sz w:val="16"/>
                      <w:szCs w:val="16"/>
                      <w:lang w:val="fr-CH"/>
                    </w:rPr>
                    <w:t>kao što mene poznaje Otac</w:t>
                  </w:r>
                  <w:r w:rsidRPr="003853D5">
                    <w:rPr>
                      <w:rFonts w:ascii="Courier New" w:hAnsi="Courier New" w:cs="Courier New"/>
                      <w:spacing w:val="-10"/>
                      <w:sz w:val="16"/>
                      <w:szCs w:val="16"/>
                      <w:lang w:val="fr-CH"/>
                    </w:rPr>
                    <w:t xml:space="preserve"> </w:t>
                  </w:r>
                  <w:r w:rsidRPr="003853D5">
                    <w:rPr>
                      <w:rStyle w:val="stih1"/>
                      <w:rFonts w:ascii="Courier New" w:hAnsi="Courier New" w:cs="Courier New"/>
                      <w:spacing w:val="-10"/>
                      <w:sz w:val="16"/>
                      <w:szCs w:val="16"/>
                      <w:lang w:val="fr-CH"/>
                    </w:rPr>
                    <w:t>i ja poznajem Oca</w:t>
                  </w:r>
                  <w:r w:rsidRPr="003853D5">
                    <w:rPr>
                      <w:rFonts w:ascii="Courier New" w:hAnsi="Courier New" w:cs="Courier New"/>
                      <w:spacing w:val="-10"/>
                      <w:sz w:val="16"/>
                      <w:szCs w:val="16"/>
                      <w:lang w:val="fr-CH"/>
                    </w:rPr>
                    <w:t xml:space="preserve"> </w:t>
                  </w:r>
                  <w:r w:rsidRPr="003853D5">
                    <w:rPr>
                      <w:rStyle w:val="stih1"/>
                      <w:rFonts w:ascii="Courier New" w:hAnsi="Courier New" w:cs="Courier New"/>
                      <w:spacing w:val="-10"/>
                      <w:sz w:val="16"/>
                      <w:szCs w:val="16"/>
                      <w:lang w:val="fr-CH"/>
                    </w:rPr>
                    <w:t>i život svoj polažem za ovce.</w:t>
                  </w:r>
                </w:p>
                <w:p w14:paraId="2F718C59" w14:textId="77777777" w:rsidR="002E7D9B" w:rsidRPr="00B461A5" w:rsidRDefault="002E7D9B" w:rsidP="003154BF">
                  <w:pPr>
                    <w:spacing w:after="0" w:line="240"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Ivanu 12:32-33</w:t>
                  </w:r>
                  <w:r>
                    <w:rPr>
                      <w:rFonts w:ascii="Courier New" w:hAnsi="Courier New" w:cs="Courier New"/>
                      <w:b/>
                      <w:bCs/>
                      <w:sz w:val="16"/>
                      <w:szCs w:val="16"/>
                      <w:lang w:val="fr-CH"/>
                    </w:rPr>
                    <w:t xml:space="preserve"> -</w:t>
                  </w:r>
                  <w:r w:rsidRPr="003853D5">
                    <w:rPr>
                      <w:rStyle w:val="apple-converted-space"/>
                      <w:rFonts w:ascii="Courier New" w:hAnsi="Courier New" w:cs="Courier New"/>
                      <w:spacing w:val="-10"/>
                      <w:sz w:val="16"/>
                      <w:szCs w:val="16"/>
                      <w:lang w:val="fr-CH"/>
                    </w:rPr>
                    <w:t xml:space="preserve"> </w:t>
                  </w:r>
                  <w:r w:rsidRPr="003853D5">
                    <w:rPr>
                      <w:rStyle w:val="stih1"/>
                      <w:rFonts w:ascii="Courier New" w:hAnsi="Courier New" w:cs="Courier New"/>
                      <w:spacing w:val="-10"/>
                      <w:sz w:val="16"/>
                      <w:szCs w:val="16"/>
                      <w:lang w:val="fr-CH"/>
                    </w:rPr>
                    <w:t>A ja kad budem uzdignut sa zemlje,</w:t>
                  </w:r>
                  <w:r w:rsidRPr="003853D5">
                    <w:rPr>
                      <w:rFonts w:ascii="Courier New" w:hAnsi="Courier New" w:cs="Courier New"/>
                      <w:spacing w:val="-10"/>
                      <w:sz w:val="16"/>
                      <w:szCs w:val="16"/>
                      <w:lang w:val="fr-CH"/>
                    </w:rPr>
                    <w:t xml:space="preserve"> </w:t>
                  </w:r>
                  <w:r w:rsidRPr="003853D5">
                    <w:rPr>
                      <w:rStyle w:val="stih1"/>
                      <w:rFonts w:ascii="Courier New" w:hAnsi="Courier New" w:cs="Courier New"/>
                      <w:spacing w:val="-10"/>
                      <w:sz w:val="16"/>
                      <w:szCs w:val="16"/>
                      <w:lang w:val="fr-CH"/>
                    </w:rPr>
                    <w:t>sve ću privući k sebi.«</w:t>
                  </w:r>
                  <w:r w:rsidRPr="003853D5">
                    <w:rPr>
                      <w:rFonts w:ascii="Courier New" w:hAnsi="Courier New" w:cs="Courier New"/>
                      <w:spacing w:val="-10"/>
                      <w:sz w:val="16"/>
                      <w:szCs w:val="16"/>
                      <w:lang w:val="fr-CH"/>
                    </w:rPr>
                    <w:t xml:space="preserve"> </w:t>
                  </w:r>
                  <w:r w:rsidRPr="00EA2CC3">
                    <w:rPr>
                      <w:rFonts w:ascii="Courier New" w:hAnsi="Courier New" w:cs="Courier New"/>
                      <w:spacing w:val="-10"/>
                      <w:sz w:val="16"/>
                      <w:szCs w:val="16"/>
                      <w:vertAlign w:val="superscript"/>
                      <w:lang w:val="fr-CH"/>
                    </w:rPr>
                    <w:t>33</w:t>
                  </w:r>
                  <w:r w:rsidRPr="00EA2CC3">
                    <w:rPr>
                      <w:rFonts w:ascii="Courier New" w:hAnsi="Courier New" w:cs="Courier New"/>
                      <w:spacing w:val="-10"/>
                      <w:sz w:val="16"/>
                      <w:szCs w:val="16"/>
                      <w:lang w:val="fr-CH"/>
                    </w:rPr>
                    <w:t>To reče da označi kakvom će smrću umrijeti.</w:t>
                  </w:r>
                </w:p>
                <w:p w14:paraId="3221FC36" w14:textId="77777777" w:rsidR="002E7D9B" w:rsidRPr="00B461A5" w:rsidRDefault="002E7D9B" w:rsidP="003154BF">
                  <w:pPr>
                    <w:spacing w:after="0" w:line="240"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5CD58134" w14:textId="77777777" w:rsidR="002E7D9B" w:rsidRPr="008A5F67" w:rsidRDefault="002E7D9B" w:rsidP="003154BF">
                  <w:pPr>
                    <w:spacing w:after="0" w:line="240" w:lineRule="auto"/>
                    <w:contextualSpacing/>
                    <w:rPr>
                      <w:rFonts w:ascii="Courier New" w:hAnsi="Courier New" w:cs="Courier New"/>
                      <w:b/>
                      <w:bCs/>
                      <w:sz w:val="16"/>
                      <w:szCs w:val="16"/>
                      <w:lang w:val="hr-HR"/>
                    </w:rPr>
                  </w:pPr>
                  <w:r w:rsidRPr="008A5F67">
                    <w:rPr>
                      <w:rFonts w:ascii="Courier New" w:hAnsi="Courier New" w:cs="Courier New"/>
                      <w:b/>
                      <w:bCs/>
                      <w:sz w:val="16"/>
                      <w:szCs w:val="16"/>
                      <w:lang w:val="hr-HR"/>
                    </w:rPr>
                    <w:t xml:space="preserve">Napomena: </w:t>
                  </w:r>
                  <w:r w:rsidRPr="008A5F67">
                    <w:rPr>
                      <w:rFonts w:ascii="Courier New" w:hAnsi="Courier New" w:cs="Courier New"/>
                      <w:sz w:val="16"/>
                      <w:szCs w:val="16"/>
                      <w:lang w:val="hr-HR"/>
                    </w:rPr>
                    <w:t>U Kur'anu ne postoje ajeti gdje Isus kaže da će biti ubijen od Jevreja.</w:t>
                  </w:r>
                </w:p>
                <w:p w14:paraId="05CA7CB7" w14:textId="77777777" w:rsidR="002E7D9B" w:rsidRPr="00B461A5" w:rsidRDefault="002E7D9B" w:rsidP="003154BF">
                  <w:pPr>
                    <w:spacing w:after="0" w:line="240" w:lineRule="auto"/>
                    <w:contextualSpacing/>
                    <w:jc w:val="center"/>
                    <w:rPr>
                      <w:rStyle w:val="apple-style-span"/>
                      <w:lang w:val="fr-CH"/>
                    </w:rPr>
                  </w:pPr>
                  <w:r w:rsidRPr="00B461A5">
                    <w:rPr>
                      <w:rStyle w:val="apple-style-span"/>
                      <w:rFonts w:ascii="Courier New" w:hAnsi="Courier New" w:cs="Courier New"/>
                      <w:b/>
                      <w:lang w:val="fr-CH"/>
                    </w:rPr>
                    <w:t>88.</w:t>
                  </w:r>
                </w:p>
                <w:p w14:paraId="441F1D45" w14:textId="77777777" w:rsidR="002E7D9B" w:rsidRPr="00B461A5" w:rsidRDefault="002E7D9B" w:rsidP="003154BF">
                  <w:pPr>
                    <w:spacing w:after="0" w:line="240" w:lineRule="auto"/>
                    <w:contextualSpacing/>
                    <w:rPr>
                      <w:rFonts w:ascii="Courier New" w:hAnsi="Courier New" w:cs="Courier New"/>
                      <w:b/>
                      <w:bCs/>
                      <w:sz w:val="16"/>
                      <w:szCs w:val="16"/>
                      <w:lang w:val="fr-CH"/>
                    </w:rPr>
                  </w:pPr>
                  <w:r w:rsidRPr="00B461A5">
                    <w:rPr>
                      <w:rFonts w:ascii="Courier New" w:hAnsi="Courier New" w:cs="Courier New"/>
                      <w:b/>
                      <w:bCs/>
                      <w:sz w:val="16"/>
                      <w:szCs w:val="16"/>
                      <w:lang w:val="fr-CH"/>
                    </w:rPr>
                    <w:t>Je li prihvaćeno da je Krist samo fizički umro na krstu, te da je on uskrsno iz mrtvih?</w:t>
                  </w:r>
                </w:p>
                <w:p w14:paraId="78B2C105" w14:textId="77777777" w:rsidR="002E7D9B" w:rsidRPr="009E0D0F" w:rsidRDefault="002E7D9B" w:rsidP="003154BF">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CA3DEAA" w14:textId="77777777" w:rsidR="002E7D9B" w:rsidRPr="003853D5" w:rsidRDefault="002E7D9B" w:rsidP="003154BF">
                  <w:pPr>
                    <w:spacing w:after="0" w:line="240" w:lineRule="auto"/>
                    <w:contextualSpacing/>
                    <w:outlineLvl w:val="0"/>
                    <w:rPr>
                      <w:rFonts w:ascii="Courier New" w:hAnsi="Courier New" w:cs="Courier New"/>
                      <w:sz w:val="16"/>
                      <w:szCs w:val="16"/>
                      <w:lang w:val="en-US"/>
                    </w:rPr>
                  </w:pPr>
                  <w:r w:rsidRPr="003853D5">
                    <w:rPr>
                      <w:rFonts w:ascii="Courier New" w:hAnsi="Courier New" w:cs="Courier New"/>
                      <w:b/>
                      <w:bCs/>
                      <w:sz w:val="16"/>
                      <w:szCs w:val="16"/>
                      <w:lang w:val="en-US"/>
                    </w:rPr>
                    <w:t>Mateju 27:50</w:t>
                  </w:r>
                  <w:r>
                    <w:rPr>
                      <w:rFonts w:ascii="Courier New" w:hAnsi="Courier New" w:cs="Courier New"/>
                      <w:b/>
                      <w:bCs/>
                      <w:sz w:val="16"/>
                      <w:szCs w:val="16"/>
                      <w:lang w:val="en-US"/>
                    </w:rPr>
                    <w:t xml:space="preserve"> -</w:t>
                  </w:r>
                  <w:r w:rsidRPr="003853D5">
                    <w:rPr>
                      <w:rStyle w:val="apple-style-span"/>
                      <w:rFonts w:ascii="Courier New" w:hAnsi="Courier New" w:cs="Courier New"/>
                      <w:spacing w:val="-10"/>
                      <w:sz w:val="16"/>
                      <w:szCs w:val="16"/>
                    </w:rPr>
                    <w:t xml:space="preserve"> </w:t>
                  </w:r>
                  <w:r w:rsidRPr="00F128DC">
                    <w:rPr>
                      <w:rStyle w:val="selected"/>
                      <w:rFonts w:ascii="Courier New" w:hAnsi="Courier New" w:cs="Courier New"/>
                      <w:spacing w:val="-10"/>
                      <w:sz w:val="16"/>
                      <w:szCs w:val="16"/>
                    </w:rPr>
                    <w:t>A Isus opet povika iza glasa i ispusti duh</w:t>
                  </w:r>
                  <w:r>
                    <w:rPr>
                      <w:rStyle w:val="selected"/>
                      <w:rFonts w:ascii="Courier New" w:hAnsi="Courier New" w:cs="Courier New"/>
                      <w:spacing w:val="-10"/>
                      <w:sz w:val="16"/>
                      <w:szCs w:val="16"/>
                    </w:rPr>
                    <w:t>.</w:t>
                  </w:r>
                </w:p>
                <w:p w14:paraId="35A217B8" w14:textId="77777777" w:rsidR="002E7D9B" w:rsidRPr="003853D5" w:rsidRDefault="002E7D9B" w:rsidP="003154BF">
                  <w:pPr>
                    <w:spacing w:after="0" w:line="240" w:lineRule="auto"/>
                    <w:contextualSpacing/>
                    <w:outlineLvl w:val="0"/>
                    <w:rPr>
                      <w:rFonts w:ascii="Courier New" w:hAnsi="Courier New" w:cs="Courier New"/>
                      <w:sz w:val="16"/>
                      <w:szCs w:val="16"/>
                      <w:lang w:val="en-US"/>
                    </w:rPr>
                  </w:pPr>
                  <w:r w:rsidRPr="003853D5">
                    <w:rPr>
                      <w:rFonts w:ascii="Courier New" w:hAnsi="Courier New" w:cs="Courier New"/>
                      <w:b/>
                      <w:bCs/>
                      <w:sz w:val="16"/>
                      <w:szCs w:val="16"/>
                      <w:lang w:val="en-US"/>
                    </w:rPr>
                    <w:t>Marku 15:37</w:t>
                  </w:r>
                  <w:r>
                    <w:rPr>
                      <w:rFonts w:ascii="Courier New" w:hAnsi="Courier New" w:cs="Courier New"/>
                      <w:b/>
                      <w:bCs/>
                      <w:sz w:val="16"/>
                      <w:szCs w:val="16"/>
                      <w:lang w:val="en-US"/>
                    </w:rPr>
                    <w:t xml:space="preserve"> -</w:t>
                  </w:r>
                  <w:r w:rsidRPr="003853D5">
                    <w:rPr>
                      <w:rStyle w:val="apple-style-span"/>
                      <w:rFonts w:ascii="Courier New" w:hAnsi="Courier New" w:cs="Courier New"/>
                      <w:spacing w:val="-10"/>
                      <w:sz w:val="16"/>
                      <w:szCs w:val="16"/>
                    </w:rPr>
                    <w:t xml:space="preserve"> </w:t>
                  </w:r>
                  <w:r w:rsidRPr="00F128DC">
                    <w:rPr>
                      <w:rStyle w:val="selected"/>
                      <w:rFonts w:ascii="Courier New" w:hAnsi="Courier New" w:cs="Courier New"/>
                      <w:spacing w:val="-10"/>
                      <w:sz w:val="16"/>
                      <w:szCs w:val="16"/>
                    </w:rPr>
                    <w:t>A Isus zavapi jakim glasom i izdahnu.</w:t>
                  </w:r>
                </w:p>
                <w:p w14:paraId="2674C057" w14:textId="77777777" w:rsidR="002E7D9B" w:rsidRPr="003853D5" w:rsidRDefault="002E7D9B" w:rsidP="003154BF">
                  <w:pPr>
                    <w:spacing w:after="0" w:line="240" w:lineRule="auto"/>
                    <w:contextualSpacing/>
                    <w:outlineLvl w:val="0"/>
                    <w:rPr>
                      <w:rFonts w:ascii="Courier New" w:hAnsi="Courier New" w:cs="Courier New"/>
                      <w:kern w:val="16"/>
                      <w:sz w:val="16"/>
                      <w:szCs w:val="16"/>
                    </w:rPr>
                  </w:pPr>
                  <w:r w:rsidRPr="003853D5">
                    <w:rPr>
                      <w:rFonts w:ascii="Courier New" w:hAnsi="Courier New" w:cs="Courier New"/>
                      <w:b/>
                      <w:bCs/>
                      <w:kern w:val="16"/>
                      <w:sz w:val="16"/>
                      <w:szCs w:val="16"/>
                      <w:lang w:val="en-US"/>
                    </w:rPr>
                    <w:t>Luki 24:44 &amp; 46</w:t>
                  </w:r>
                  <w:r>
                    <w:rPr>
                      <w:rFonts w:ascii="Courier New" w:hAnsi="Courier New" w:cs="Courier New"/>
                      <w:b/>
                      <w:bCs/>
                      <w:kern w:val="16"/>
                      <w:sz w:val="16"/>
                      <w:szCs w:val="16"/>
                      <w:lang w:val="en-US"/>
                    </w:rPr>
                    <w:t xml:space="preserve"> -</w:t>
                  </w:r>
                  <w:r w:rsidRPr="003853D5">
                    <w:rPr>
                      <w:rStyle w:val="apple-style-span"/>
                      <w:rFonts w:ascii="Courier New" w:hAnsi="Courier New" w:cs="Courier New"/>
                      <w:spacing w:val="-20"/>
                      <w:sz w:val="16"/>
                      <w:szCs w:val="16"/>
                    </w:rPr>
                    <w:t xml:space="preserve"> </w:t>
                  </w:r>
                  <w:r w:rsidRPr="00F128DC">
                    <w:rPr>
                      <w:rStyle w:val="selected"/>
                      <w:rFonts w:ascii="Courier New" w:hAnsi="Courier New" w:cs="Courier New"/>
                      <w:spacing w:val="-20"/>
                      <w:sz w:val="16"/>
                      <w:szCs w:val="16"/>
                    </w:rPr>
                    <w:t>I bijaše znoj njegov kao kaplje krvi koje su padale na zemlju.</w:t>
                  </w:r>
                  <w:r w:rsidRPr="00F128DC">
                    <w:rPr>
                      <w:rFonts w:ascii="Courier New" w:hAnsi="Courier New" w:cs="Courier New"/>
                      <w:spacing w:val="-20"/>
                      <w:sz w:val="16"/>
                      <w:szCs w:val="16"/>
                    </w:rPr>
                    <w:t xml:space="preserve"> pa im reče: »Što spavate? Ustanite! Molite da ne padnete u napast!«</w:t>
                  </w:r>
                </w:p>
                <w:p w14:paraId="6803A2EB" w14:textId="77777777" w:rsidR="002E7D9B" w:rsidRPr="0033087F" w:rsidRDefault="002E7D9B" w:rsidP="003154BF">
                  <w:pPr>
                    <w:spacing w:after="0" w:line="240" w:lineRule="auto"/>
                    <w:contextualSpacing/>
                    <w:outlineLvl w:val="0"/>
                    <w:rPr>
                      <w:rFonts w:ascii="Courier New" w:hAnsi="Courier New" w:cs="Courier New"/>
                      <w:sz w:val="16"/>
                      <w:szCs w:val="16"/>
                    </w:rPr>
                  </w:pPr>
                  <w:r>
                    <w:rPr>
                      <w:rFonts w:ascii="Courier New" w:hAnsi="Courier New" w:cs="Courier New"/>
                      <w:b/>
                      <w:bCs/>
                      <w:sz w:val="16"/>
                      <w:szCs w:val="16"/>
                    </w:rPr>
                    <w:t>Ivanu</w:t>
                  </w:r>
                  <w:r w:rsidRPr="0033087F">
                    <w:rPr>
                      <w:rFonts w:ascii="Courier New" w:hAnsi="Courier New" w:cs="Courier New"/>
                      <w:b/>
                      <w:bCs/>
                      <w:sz w:val="16"/>
                      <w:szCs w:val="16"/>
                    </w:rPr>
                    <w:t xml:space="preserve"> 19:30</w:t>
                  </w:r>
                  <w:r>
                    <w:rPr>
                      <w:rFonts w:ascii="Courier New" w:hAnsi="Courier New" w:cs="Courier New"/>
                      <w:b/>
                      <w:bCs/>
                      <w:sz w:val="16"/>
                      <w:szCs w:val="16"/>
                    </w:rPr>
                    <w:t xml:space="preserve"> -</w:t>
                  </w:r>
                  <w:r w:rsidRPr="003853D5">
                    <w:rPr>
                      <w:rStyle w:val="apple-style-span"/>
                      <w:rFonts w:ascii="Courier New" w:hAnsi="Courier New" w:cs="Courier New"/>
                      <w:spacing w:val="-10"/>
                      <w:sz w:val="16"/>
                      <w:szCs w:val="16"/>
                    </w:rPr>
                    <w:t xml:space="preserve"> </w:t>
                  </w:r>
                  <w:r w:rsidRPr="00F128DC">
                    <w:rPr>
                      <w:rStyle w:val="selected"/>
                      <w:rFonts w:ascii="Courier New" w:hAnsi="Courier New" w:cs="Courier New"/>
                      <w:spacing w:val="-10"/>
                      <w:sz w:val="16"/>
                      <w:szCs w:val="16"/>
                    </w:rPr>
                    <w:t>Čim Isus uze ocat, reče: »Dovršeno je!« I prignuvši glavu, preda duh.</w:t>
                  </w:r>
                </w:p>
                <w:p w14:paraId="6E8DFEFD" w14:textId="77777777" w:rsidR="002E7D9B" w:rsidRPr="0033087F" w:rsidRDefault="002E7D9B" w:rsidP="003154BF">
                  <w:pPr>
                    <w:spacing w:after="0" w:line="240" w:lineRule="auto"/>
                    <w:contextualSpacing/>
                    <w:outlineLvl w:val="0"/>
                    <w:rPr>
                      <w:rFonts w:ascii="Courier New" w:hAnsi="Courier New" w:cs="Courier New"/>
                      <w:b/>
                      <w:sz w:val="16"/>
                      <w:szCs w:val="16"/>
                    </w:rPr>
                  </w:pPr>
                  <w:r w:rsidRPr="0033087F">
                    <w:rPr>
                      <w:rFonts w:ascii="Courier New" w:hAnsi="Courier New" w:cs="Courier New"/>
                      <w:b/>
                      <w:bCs/>
                      <w:kern w:val="16"/>
                      <w:sz w:val="16"/>
                      <w:szCs w:val="16"/>
                    </w:rPr>
                    <w:t xml:space="preserve">1 </w:t>
                  </w:r>
                  <w:r>
                    <w:rPr>
                      <w:rFonts w:ascii="Courier New" w:hAnsi="Courier New" w:cs="Courier New"/>
                      <w:b/>
                      <w:bCs/>
                      <w:kern w:val="16"/>
                      <w:sz w:val="16"/>
                      <w:szCs w:val="16"/>
                    </w:rPr>
                    <w:t>Korinćanima</w:t>
                  </w:r>
                  <w:r w:rsidRPr="0033087F">
                    <w:rPr>
                      <w:rFonts w:ascii="Courier New" w:hAnsi="Courier New" w:cs="Courier New"/>
                      <w:b/>
                      <w:bCs/>
                      <w:kern w:val="16"/>
                      <w:sz w:val="16"/>
                      <w:szCs w:val="16"/>
                    </w:rPr>
                    <w:t xml:space="preserve"> 15:3-4</w:t>
                  </w:r>
                  <w:r>
                    <w:rPr>
                      <w:rFonts w:ascii="Courier New" w:hAnsi="Courier New" w:cs="Courier New"/>
                      <w:b/>
                      <w:bCs/>
                      <w:kern w:val="16"/>
                      <w:sz w:val="16"/>
                      <w:szCs w:val="16"/>
                    </w:rPr>
                    <w:t xml:space="preserve"> -</w:t>
                  </w:r>
                  <w:r w:rsidRPr="003853D5">
                    <w:rPr>
                      <w:rStyle w:val="apple-style-span"/>
                      <w:rFonts w:ascii="Courier New" w:hAnsi="Courier New" w:cs="Courier New"/>
                      <w:spacing w:val="-20"/>
                      <w:sz w:val="16"/>
                      <w:szCs w:val="16"/>
                    </w:rPr>
                    <w:t xml:space="preserve"> </w:t>
                  </w:r>
                  <w:r w:rsidRPr="00F128DC">
                    <w:rPr>
                      <w:rStyle w:val="selected"/>
                      <w:rFonts w:ascii="Courier New" w:hAnsi="Courier New" w:cs="Courier New"/>
                      <w:spacing w:val="-20"/>
                      <w:sz w:val="16"/>
                      <w:szCs w:val="16"/>
                    </w:rPr>
                    <w:t xml:space="preserve">Doista, predadoh vam ponajprije što i primih: Krist umrije za grijehe naše po Pismima; </w:t>
                  </w:r>
                  <w:r w:rsidRPr="00F128DC">
                    <w:rPr>
                      <w:rFonts w:ascii="Courier New" w:hAnsi="Courier New" w:cs="Courier New"/>
                      <w:spacing w:val="-20"/>
                      <w:sz w:val="16"/>
                      <w:szCs w:val="16"/>
                      <w:vertAlign w:val="superscript"/>
                    </w:rPr>
                    <w:t>4</w:t>
                  </w:r>
                  <w:r w:rsidRPr="00F128DC">
                    <w:rPr>
                      <w:rFonts w:ascii="Courier New" w:hAnsi="Courier New" w:cs="Courier New"/>
                      <w:spacing w:val="-20"/>
                      <w:sz w:val="16"/>
                      <w:szCs w:val="16"/>
                    </w:rPr>
                    <w:t>bî pokopan i uskrišen treći dan po Pismima;</w:t>
                  </w:r>
                </w:p>
                <w:p w14:paraId="587C2625" w14:textId="77777777" w:rsidR="002E7D9B" w:rsidRPr="00536D49" w:rsidRDefault="002E7D9B" w:rsidP="003154BF">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DD04B8F" w14:textId="77777777" w:rsidR="002E7D9B" w:rsidRPr="003853D5" w:rsidRDefault="002E7D9B" w:rsidP="003154BF">
                  <w:pPr>
                    <w:spacing w:after="0" w:line="240" w:lineRule="auto"/>
                    <w:contextualSpacing/>
                    <w:rPr>
                      <w:rFonts w:ascii="Courier New" w:hAnsi="Courier New" w:cs="Courier New"/>
                      <w:sz w:val="16"/>
                      <w:szCs w:val="16"/>
                      <w:lang w:val="fr-CH"/>
                    </w:rPr>
                  </w:pPr>
                  <w:r w:rsidRPr="00536D49">
                    <w:rPr>
                      <w:rFonts w:ascii="Courier New" w:hAnsi="Courier New" w:cs="Courier New"/>
                      <w:b/>
                      <w:bCs/>
                      <w:spacing w:val="-6"/>
                      <w:kern w:val="16"/>
                      <w:sz w:val="16"/>
                      <w:szCs w:val="16"/>
                    </w:rPr>
                    <w:t>Nisa 4:157</w:t>
                  </w:r>
                  <w:r>
                    <w:rPr>
                      <w:rFonts w:ascii="Courier New" w:hAnsi="Courier New" w:cs="Courier New"/>
                      <w:b/>
                      <w:bCs/>
                      <w:spacing w:val="-6"/>
                      <w:kern w:val="16"/>
                      <w:sz w:val="16"/>
                      <w:szCs w:val="16"/>
                    </w:rPr>
                    <w:t xml:space="preserve"> -</w:t>
                  </w:r>
                  <w:r>
                    <w:rPr>
                      <w:rFonts w:ascii="Courier New" w:eastAsia="Times New Roman" w:hAnsi="Courier New" w:cs="Courier New"/>
                      <w:spacing w:val="-20"/>
                      <w:sz w:val="16"/>
                      <w:szCs w:val="16"/>
                      <w:lang w:eastAsia="hr-BA"/>
                    </w:rPr>
                    <w:t xml:space="preserve"> I</w:t>
                  </w:r>
                  <w:r w:rsidRPr="00F128DC">
                    <w:rPr>
                      <w:rFonts w:ascii="Courier New" w:eastAsia="Times New Roman" w:hAnsi="Courier New" w:cs="Courier New"/>
                      <w:spacing w:val="-20"/>
                      <w:sz w:val="16"/>
                      <w:szCs w:val="16"/>
                      <w:lang w:eastAsia="hr-BA"/>
                    </w:rPr>
                    <w:t xml:space="preserve"> zbog riječi njihovih: ”Mi smo ubili Mesiha, Isaa, sina Merjemina,</w:t>
                  </w:r>
                  <w:r>
                    <w:rPr>
                      <w:rFonts w:ascii="Courier New" w:eastAsia="Times New Roman" w:hAnsi="Courier New" w:cs="Courier New"/>
                      <w:spacing w:val="-20"/>
                      <w:sz w:val="16"/>
                      <w:szCs w:val="16"/>
                      <w:lang w:eastAsia="hr-BA"/>
                    </w:rPr>
                    <w:t xml:space="preserve"> </w:t>
                  </w:r>
                  <w:r w:rsidRPr="00F128DC">
                    <w:rPr>
                      <w:rFonts w:ascii="Courier New" w:eastAsia="Times New Roman" w:hAnsi="Courier New" w:cs="Courier New"/>
                      <w:spacing w:val="-20"/>
                      <w:sz w:val="16"/>
                      <w:szCs w:val="16"/>
                      <w:lang w:eastAsia="hr-BA"/>
                    </w:rPr>
                    <w:t xml:space="preserve">Allahova poslanika!” </w:t>
                  </w:r>
                  <w:r w:rsidRPr="00F128DC">
                    <w:rPr>
                      <w:rFonts w:ascii="Courier New" w:eastAsia="Times New Roman" w:hAnsi="Courier New" w:cs="Courier New"/>
                      <w:spacing w:val="-20"/>
                      <w:sz w:val="16"/>
                      <w:szCs w:val="16"/>
                      <w:lang w:val="fr-CH" w:eastAsia="hr-BA"/>
                    </w:rPr>
                    <w:t>A nisu ga ni ubili ni raspeli, već im se pričinilo.</w:t>
                  </w:r>
                  <w:r w:rsidRPr="003853D5">
                    <w:rPr>
                      <w:rFonts w:ascii="Courier New" w:eastAsia="Times New Roman" w:hAnsi="Courier New" w:cs="Courier New"/>
                      <w:spacing w:val="-20"/>
                      <w:sz w:val="16"/>
                      <w:szCs w:val="16"/>
                      <w:lang w:val="fr-CH" w:eastAsia="hr-BA"/>
                    </w:rPr>
                    <w:t xml:space="preserve"> </w:t>
                  </w:r>
                  <w:r w:rsidRPr="00F128DC">
                    <w:rPr>
                      <w:rFonts w:ascii="Courier New" w:eastAsia="Times New Roman" w:hAnsi="Courier New" w:cs="Courier New"/>
                      <w:spacing w:val="-20"/>
                      <w:sz w:val="16"/>
                      <w:szCs w:val="16"/>
                      <w:lang w:val="fr-CH" w:eastAsia="hr-BA"/>
                    </w:rPr>
                    <w:t>Oni koji su se o njemu u mišljenju razilazili, oni su sami o tome u</w:t>
                  </w:r>
                  <w:r w:rsidRPr="003853D5">
                    <w:rPr>
                      <w:rFonts w:ascii="Courier New" w:eastAsia="Times New Roman" w:hAnsi="Courier New" w:cs="Courier New"/>
                      <w:spacing w:val="-20"/>
                      <w:sz w:val="16"/>
                      <w:szCs w:val="16"/>
                      <w:lang w:val="fr-CH" w:eastAsia="hr-BA"/>
                    </w:rPr>
                    <w:t xml:space="preserve"> </w:t>
                  </w:r>
                  <w:r w:rsidRPr="00F128DC">
                    <w:rPr>
                      <w:rFonts w:ascii="Courier New" w:eastAsia="Times New Roman" w:hAnsi="Courier New" w:cs="Courier New"/>
                      <w:spacing w:val="-20"/>
                      <w:sz w:val="16"/>
                      <w:szCs w:val="16"/>
                      <w:lang w:val="fr-CH" w:eastAsia="hr-BA"/>
                    </w:rPr>
                    <w:t>sumnji bili; o tome nisu ništa pouzdano znali, samo su nagađali; a</w:t>
                  </w:r>
                  <w:r w:rsidRPr="003853D5">
                    <w:rPr>
                      <w:rFonts w:ascii="Courier New" w:eastAsia="Times New Roman" w:hAnsi="Courier New" w:cs="Courier New"/>
                      <w:spacing w:val="-20"/>
                      <w:sz w:val="16"/>
                      <w:szCs w:val="16"/>
                      <w:lang w:val="fr-CH" w:eastAsia="hr-BA"/>
                    </w:rPr>
                    <w:t xml:space="preserve"> </w:t>
                  </w:r>
                  <w:r w:rsidRPr="00F128DC">
                    <w:rPr>
                      <w:rFonts w:ascii="Courier New" w:eastAsia="Times New Roman" w:hAnsi="Courier New" w:cs="Courier New"/>
                      <w:spacing w:val="-20"/>
                      <w:sz w:val="16"/>
                      <w:szCs w:val="16"/>
                      <w:lang w:val="fr-CH" w:eastAsia="hr-BA"/>
                    </w:rPr>
                    <w:t>sigurno je da ga nisu ubili</w:t>
                  </w:r>
                </w:p>
                <w:p w14:paraId="2AEF78EE" w14:textId="77777777" w:rsidR="002E7D9B" w:rsidRPr="003853D5" w:rsidRDefault="002E7D9B" w:rsidP="003154BF">
                  <w:pPr>
                    <w:spacing w:after="0" w:line="240" w:lineRule="auto"/>
                    <w:contextualSpacing/>
                    <w:rPr>
                      <w:rFonts w:ascii="Courier New" w:hAnsi="Courier New" w:cs="Courier New"/>
                      <w:b/>
                      <w:bCs/>
                      <w:sz w:val="16"/>
                      <w:szCs w:val="16"/>
                      <w:lang w:val="fr-CH"/>
                    </w:rPr>
                  </w:pPr>
                </w:p>
                <w:p w14:paraId="3FFEFCFB" w14:textId="77777777" w:rsidR="002E7D9B" w:rsidRPr="003853D5" w:rsidRDefault="002E7D9B" w:rsidP="003154BF">
                  <w:pPr>
                    <w:spacing w:after="0" w:line="240" w:lineRule="auto"/>
                    <w:contextualSpacing/>
                    <w:rPr>
                      <w:rFonts w:ascii="Courier New" w:hAnsi="Courier New" w:cs="Courier New"/>
                      <w:b/>
                      <w:sz w:val="16"/>
                      <w:szCs w:val="16"/>
                      <w:lang w:val="fr-CH"/>
                    </w:rPr>
                  </w:pPr>
                </w:p>
                <w:p w14:paraId="343BFDB4" w14:textId="77777777" w:rsidR="002E7D9B" w:rsidRPr="003853D5" w:rsidRDefault="002E7D9B" w:rsidP="003154BF">
                  <w:pPr>
                    <w:spacing w:after="0" w:line="240" w:lineRule="auto"/>
                    <w:contextualSpacing/>
                    <w:rPr>
                      <w:rFonts w:ascii="Courier New" w:hAnsi="Courier New" w:cs="Courier New"/>
                      <w:b/>
                      <w:sz w:val="16"/>
                      <w:szCs w:val="16"/>
                      <w:lang w:val="fr-CH"/>
                    </w:rPr>
                  </w:pPr>
                </w:p>
                <w:p w14:paraId="7C80B808" w14:textId="77777777" w:rsidR="002E7D9B" w:rsidRPr="003853D5" w:rsidRDefault="002E7D9B" w:rsidP="003154BF">
                  <w:pPr>
                    <w:spacing w:after="0" w:line="240" w:lineRule="auto"/>
                    <w:contextualSpacing/>
                    <w:rPr>
                      <w:rFonts w:ascii="Courier New" w:hAnsi="Courier New" w:cs="Courier New"/>
                      <w:b/>
                      <w:lang w:val="fr-CH"/>
                    </w:rPr>
                  </w:pPr>
                </w:p>
                <w:p w14:paraId="7120FC58" w14:textId="77777777" w:rsidR="002E7D9B" w:rsidRPr="003853D5" w:rsidRDefault="002E7D9B" w:rsidP="003154BF">
                  <w:pPr>
                    <w:spacing w:after="0" w:line="240" w:lineRule="auto"/>
                    <w:contextualSpacing/>
                    <w:rPr>
                      <w:rFonts w:ascii="Courier New" w:hAnsi="Courier New" w:cs="Courier New"/>
                      <w:b/>
                      <w:sz w:val="16"/>
                      <w:szCs w:val="16"/>
                      <w:lang w:val="fr-CH"/>
                    </w:rPr>
                  </w:pPr>
                </w:p>
                <w:p w14:paraId="197DBC79" w14:textId="77777777" w:rsidR="002E7D9B" w:rsidRPr="003853D5" w:rsidRDefault="002E7D9B" w:rsidP="003154BF">
                  <w:pPr>
                    <w:spacing w:after="0" w:line="240" w:lineRule="auto"/>
                    <w:contextualSpacing/>
                    <w:rPr>
                      <w:rFonts w:ascii="Courier New" w:hAnsi="Courier New" w:cs="Courier New"/>
                      <w:b/>
                      <w:sz w:val="16"/>
                      <w:szCs w:val="16"/>
                      <w:lang w:val="fr-CH"/>
                    </w:rPr>
                  </w:pPr>
                </w:p>
                <w:p w14:paraId="07B43538" w14:textId="77777777" w:rsidR="002E7D9B" w:rsidRPr="003853D5" w:rsidRDefault="002E7D9B" w:rsidP="003154BF">
                  <w:pPr>
                    <w:rPr>
                      <w:rFonts w:ascii="Courier New" w:hAnsi="Courier New" w:cs="Courier New"/>
                      <w:b/>
                      <w:lang w:val="fr-CH"/>
                    </w:rPr>
                  </w:pPr>
                </w:p>
                <w:p w14:paraId="276A4EDB" w14:textId="77777777" w:rsidR="002E7D9B" w:rsidRPr="003853D5" w:rsidRDefault="002E7D9B" w:rsidP="003154BF">
                  <w:pPr>
                    <w:contextualSpacing/>
                    <w:rPr>
                      <w:rFonts w:ascii="Courier New" w:hAnsi="Courier New" w:cs="Courier New"/>
                      <w:b/>
                      <w:sz w:val="16"/>
                      <w:szCs w:val="16"/>
                      <w:lang w:val="fr-CH"/>
                    </w:rPr>
                  </w:pPr>
                </w:p>
                <w:p w14:paraId="345FF32A" w14:textId="77777777" w:rsidR="002E7D9B" w:rsidRPr="003853D5" w:rsidRDefault="002E7D9B" w:rsidP="003154BF">
                  <w:pPr>
                    <w:contextualSpacing/>
                    <w:rPr>
                      <w:rFonts w:ascii="Courier New" w:hAnsi="Courier New" w:cs="Courier New"/>
                      <w:b/>
                      <w:sz w:val="16"/>
                      <w:szCs w:val="16"/>
                      <w:lang w:val="fr-CH"/>
                    </w:rPr>
                  </w:pPr>
                </w:p>
                <w:p w14:paraId="6000504C" w14:textId="77777777" w:rsidR="002E7D9B" w:rsidRPr="003853D5" w:rsidRDefault="002E7D9B" w:rsidP="003154BF">
                  <w:pPr>
                    <w:contextualSpacing/>
                    <w:rPr>
                      <w:rFonts w:ascii="Courier New" w:hAnsi="Courier New" w:cs="Courier New"/>
                      <w:b/>
                      <w:sz w:val="16"/>
                      <w:szCs w:val="16"/>
                      <w:lang w:val="fr-CH"/>
                    </w:rPr>
                  </w:pPr>
                </w:p>
                <w:p w14:paraId="07155CBD" w14:textId="77777777" w:rsidR="002E7D9B" w:rsidRPr="003853D5" w:rsidRDefault="002E7D9B" w:rsidP="003154BF">
                  <w:pPr>
                    <w:contextualSpacing/>
                    <w:rPr>
                      <w:rFonts w:ascii="Courier New" w:hAnsi="Courier New" w:cs="Courier New"/>
                      <w:b/>
                      <w:sz w:val="16"/>
                      <w:szCs w:val="16"/>
                      <w:lang w:val="fr-CH"/>
                    </w:rPr>
                  </w:pPr>
                </w:p>
                <w:p w14:paraId="52BC1EB0" w14:textId="77777777" w:rsidR="002E7D9B" w:rsidRPr="003853D5" w:rsidRDefault="002E7D9B" w:rsidP="00A37238">
                  <w:pPr>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584E23D0">
          <v:shape id="_x0000_s1095" type="#_x0000_t202" style="position:absolute;margin-left:-17.85pt;margin-top:-17.15pt;width:251.6pt;height:397.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">
            <o:lock v:ext="edit" aspectratio="t" verticies="t" text="t" shapetype="t"/>
            <v:textbox>
              <w:txbxContent>
                <w:p w14:paraId="0902ED08" w14:textId="77777777" w:rsidR="002E7D9B" w:rsidRPr="009F7673" w:rsidRDefault="002E7D9B" w:rsidP="003154BF">
                  <w:pPr>
                    <w:spacing w:after="0" w:line="228" w:lineRule="auto"/>
                    <w:contextualSpacing/>
                    <w:jc w:val="center"/>
                    <w:rPr>
                      <w:rStyle w:val="apple-style-span"/>
                      <w:lang w:val="fr-CH"/>
                    </w:rPr>
                  </w:pPr>
                  <w:r w:rsidRPr="009F7673">
                    <w:rPr>
                      <w:rStyle w:val="apple-style-span"/>
                      <w:rFonts w:ascii="Courier New" w:hAnsi="Courier New" w:cs="Courier New"/>
                      <w:b/>
                      <w:lang w:val="fr-CH"/>
                    </w:rPr>
                    <w:t>89.</w:t>
                  </w:r>
                </w:p>
                <w:p w14:paraId="504BF138" w14:textId="77777777" w:rsidR="002E7D9B" w:rsidRPr="009F7673" w:rsidRDefault="002E7D9B" w:rsidP="003154BF">
                  <w:pPr>
                    <w:spacing w:after="0" w:line="228" w:lineRule="auto"/>
                    <w:contextualSpacing/>
                    <w:rPr>
                      <w:rFonts w:ascii="Courier New" w:hAnsi="Courier New" w:cs="Courier New"/>
                      <w:b/>
                      <w:bCs/>
                      <w:sz w:val="16"/>
                      <w:szCs w:val="16"/>
                      <w:lang w:val="hr-HR"/>
                    </w:rPr>
                  </w:pPr>
                  <w:r w:rsidRPr="009F7673">
                    <w:rPr>
                      <w:rFonts w:ascii="Courier New" w:hAnsi="Courier New" w:cs="Courier New"/>
                      <w:b/>
                      <w:bCs/>
                      <w:sz w:val="16"/>
                      <w:szCs w:val="16"/>
                      <w:lang w:val="hr-HR"/>
                    </w:rPr>
                    <w:t>Je li prihvaćeno da je Krist živ i dan danas i da će se ponovo vratiti na Zemlju?</w:t>
                  </w:r>
                </w:p>
                <w:p w14:paraId="0C71DCB8" w14:textId="77777777" w:rsidR="002E7D9B" w:rsidRPr="00662E3C" w:rsidRDefault="002E7D9B" w:rsidP="003154BF">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072D3D7D" w14:textId="77777777" w:rsidR="002E7D9B" w:rsidRPr="009F7673" w:rsidRDefault="002E7D9B" w:rsidP="003154BF">
                  <w:pPr>
                    <w:spacing w:after="0" w:line="228" w:lineRule="auto"/>
                    <w:contextualSpacing/>
                    <w:outlineLvl w:val="0"/>
                    <w:rPr>
                      <w:rFonts w:ascii="Courier New" w:hAnsi="Courier New" w:cs="Courier New"/>
                      <w:b/>
                      <w:spacing w:val="-8"/>
                      <w:sz w:val="16"/>
                      <w:szCs w:val="16"/>
                      <w:lang w:val="hr-HR"/>
                    </w:rPr>
                  </w:pPr>
                  <w:r w:rsidRPr="009F7673">
                    <w:rPr>
                      <w:rFonts w:ascii="Courier New" w:hAnsi="Courier New" w:cs="Courier New"/>
                      <w:b/>
                      <w:bCs/>
                      <w:spacing w:val="-8"/>
                      <w:sz w:val="16"/>
                      <w:szCs w:val="16"/>
                      <w:lang w:val="hr-HR"/>
                    </w:rPr>
                    <w:t>Ivanu 14:2-3</w:t>
                  </w:r>
                  <w:r>
                    <w:rPr>
                      <w:rFonts w:ascii="Courier New" w:hAnsi="Courier New" w:cs="Courier New"/>
                      <w:b/>
                      <w:bCs/>
                      <w:spacing w:val="-8"/>
                      <w:sz w:val="16"/>
                      <w:szCs w:val="16"/>
                      <w:lang w:val="hr-HR"/>
                    </w:rPr>
                    <w:t xml:space="preserve"> -</w:t>
                  </w:r>
                  <w:r w:rsidRPr="009F7673">
                    <w:rPr>
                      <w:rStyle w:val="apple-converted-space"/>
                      <w:rFonts w:ascii="Courier New" w:hAnsi="Courier New" w:cs="Courier New"/>
                      <w:spacing w:val="-8"/>
                      <w:sz w:val="16"/>
                      <w:szCs w:val="16"/>
                      <w:lang w:val="hr-HR"/>
                    </w:rPr>
                    <w:t xml:space="preserve"> </w:t>
                  </w:r>
                  <w:r w:rsidRPr="009F7673">
                    <w:rPr>
                      <w:rStyle w:val="stih1"/>
                      <w:rFonts w:ascii="Courier New" w:hAnsi="Courier New" w:cs="Courier New"/>
                      <w:spacing w:val="-8"/>
                      <w:sz w:val="16"/>
                      <w:szCs w:val="16"/>
                      <w:lang w:val="hr-HR"/>
                    </w:rPr>
                    <w:t>U domu Oca mojega ima mnogo stanova.</w:t>
                  </w:r>
                  <w:r w:rsidRPr="009F7673">
                    <w:rPr>
                      <w:rFonts w:ascii="Courier New" w:hAnsi="Courier New" w:cs="Courier New"/>
                      <w:spacing w:val="-8"/>
                      <w:sz w:val="16"/>
                      <w:szCs w:val="16"/>
                      <w:lang w:val="hr-HR"/>
                    </w:rPr>
                    <w:t xml:space="preserve"> </w:t>
                  </w:r>
                  <w:r w:rsidRPr="009F7673">
                    <w:rPr>
                      <w:rStyle w:val="stih1"/>
                      <w:rFonts w:ascii="Courier New" w:hAnsi="Courier New" w:cs="Courier New"/>
                      <w:spacing w:val="-8"/>
                      <w:sz w:val="16"/>
                      <w:szCs w:val="16"/>
                      <w:lang w:val="hr-HR"/>
                    </w:rPr>
                    <w:t>Da nema, zar bih vam rekao:</w:t>
                  </w:r>
                  <w:r w:rsidRPr="009F7673">
                    <w:rPr>
                      <w:rFonts w:ascii="Courier New" w:hAnsi="Courier New" w:cs="Courier New"/>
                      <w:spacing w:val="-8"/>
                      <w:sz w:val="16"/>
                      <w:szCs w:val="16"/>
                      <w:lang w:val="hr-HR"/>
                    </w:rPr>
                    <w:t xml:space="preserve"> </w:t>
                  </w:r>
                  <w:r w:rsidRPr="009F7673">
                    <w:rPr>
                      <w:rStyle w:val="stih1"/>
                      <w:rFonts w:ascii="Courier New" w:hAnsi="Courier New" w:cs="Courier New"/>
                      <w:spacing w:val="-8"/>
                      <w:sz w:val="16"/>
                      <w:szCs w:val="16"/>
                      <w:lang w:val="hr-HR"/>
                    </w:rPr>
                    <w:t>‘Idem pripraviti vam mjesto’?</w:t>
                  </w:r>
                  <w:r w:rsidRPr="009F7673">
                    <w:rPr>
                      <w:rFonts w:ascii="Courier New" w:hAnsi="Courier New" w:cs="Courier New"/>
                      <w:spacing w:val="-8"/>
                      <w:sz w:val="16"/>
                      <w:szCs w:val="16"/>
                      <w:lang w:val="hr-HR"/>
                    </w:rPr>
                    <w:t xml:space="preserve"> </w:t>
                  </w:r>
                  <w:r w:rsidRPr="009F7673">
                    <w:rPr>
                      <w:rFonts w:ascii="Courier New" w:hAnsi="Courier New" w:cs="Courier New"/>
                      <w:spacing w:val="-8"/>
                      <w:sz w:val="16"/>
                      <w:szCs w:val="16"/>
                      <w:vertAlign w:val="superscript"/>
                      <w:lang w:val="hr-HR"/>
                    </w:rPr>
                    <w:t>3</w:t>
                  </w:r>
                  <w:r w:rsidRPr="009F7673">
                    <w:rPr>
                      <w:rStyle w:val="stih1"/>
                      <w:rFonts w:ascii="Courier New" w:hAnsi="Courier New" w:cs="Courier New"/>
                      <w:spacing w:val="-8"/>
                      <w:sz w:val="16"/>
                      <w:szCs w:val="16"/>
                      <w:lang w:val="hr-HR"/>
                    </w:rPr>
                    <w:t>Kad odem i pripravim vam mjesto,</w:t>
                  </w:r>
                  <w:r w:rsidRPr="009F7673">
                    <w:rPr>
                      <w:rFonts w:ascii="Courier New" w:hAnsi="Courier New" w:cs="Courier New"/>
                      <w:spacing w:val="-8"/>
                      <w:sz w:val="16"/>
                      <w:szCs w:val="16"/>
                      <w:lang w:val="hr-HR"/>
                    </w:rPr>
                    <w:t xml:space="preserve"> </w:t>
                  </w:r>
                  <w:r w:rsidRPr="009F7673">
                    <w:rPr>
                      <w:rStyle w:val="stih1"/>
                      <w:rFonts w:ascii="Courier New" w:hAnsi="Courier New" w:cs="Courier New"/>
                      <w:spacing w:val="-8"/>
                      <w:sz w:val="16"/>
                      <w:szCs w:val="16"/>
                      <w:lang w:val="hr-HR"/>
                    </w:rPr>
                    <w:t>ponovno ću doći i uzeti vas k sebi</w:t>
                  </w:r>
                  <w:r w:rsidRPr="009F7673">
                    <w:rPr>
                      <w:rFonts w:ascii="Courier New" w:hAnsi="Courier New" w:cs="Courier New"/>
                      <w:spacing w:val="-8"/>
                      <w:sz w:val="16"/>
                      <w:szCs w:val="16"/>
                      <w:lang w:val="hr-HR"/>
                    </w:rPr>
                    <w:t xml:space="preserve"> </w:t>
                  </w:r>
                  <w:r w:rsidRPr="009F7673">
                    <w:rPr>
                      <w:rStyle w:val="stih1"/>
                      <w:rFonts w:ascii="Courier New" w:hAnsi="Courier New" w:cs="Courier New"/>
                      <w:spacing w:val="-8"/>
                      <w:sz w:val="16"/>
                      <w:szCs w:val="16"/>
                      <w:lang w:val="hr-HR"/>
                    </w:rPr>
                    <w:t>da i vi budete gdje sam ja.</w:t>
                  </w:r>
                </w:p>
                <w:p w14:paraId="6D9C9230" w14:textId="77777777" w:rsidR="002E7D9B" w:rsidRPr="009F7673" w:rsidRDefault="002E7D9B" w:rsidP="003154BF">
                  <w:pPr>
                    <w:spacing w:after="0" w:line="228" w:lineRule="auto"/>
                    <w:contextualSpacing/>
                    <w:outlineLvl w:val="0"/>
                    <w:rPr>
                      <w:rFonts w:ascii="Courier New" w:hAnsi="Courier New" w:cs="Courier New"/>
                      <w:bCs/>
                      <w:sz w:val="16"/>
                      <w:szCs w:val="16"/>
                      <w:lang w:val="en-US"/>
                    </w:rPr>
                  </w:pPr>
                  <w:r w:rsidRPr="009F7673">
                    <w:rPr>
                      <w:rFonts w:ascii="Courier New" w:hAnsi="Courier New" w:cs="Courier New"/>
                      <w:b/>
                      <w:bCs/>
                      <w:sz w:val="16"/>
                      <w:szCs w:val="16"/>
                      <w:lang w:val="en-US"/>
                    </w:rPr>
                    <w:t>Apokalipsa 2:25</w:t>
                  </w:r>
                  <w:r>
                    <w:rPr>
                      <w:rFonts w:ascii="Courier New" w:hAnsi="Courier New" w:cs="Courier New"/>
                      <w:b/>
                      <w:bCs/>
                      <w:sz w:val="16"/>
                      <w:szCs w:val="16"/>
                      <w:lang w:val="en-US"/>
                    </w:rPr>
                    <w:t xml:space="preserve"> - </w:t>
                  </w:r>
                  <w:r w:rsidRPr="009F7673">
                    <w:rPr>
                      <w:rStyle w:val="selected"/>
                      <w:rFonts w:ascii="Courier New" w:hAnsi="Courier New" w:cs="Courier New"/>
                      <w:sz w:val="16"/>
                      <w:szCs w:val="16"/>
                    </w:rPr>
                    <w:t>nego – što imate, čvrsto držite dok ne dođem.</w:t>
                  </w:r>
                </w:p>
                <w:p w14:paraId="2AA13AF8" w14:textId="77777777" w:rsidR="002E7D9B" w:rsidRPr="009F7673" w:rsidRDefault="002E7D9B" w:rsidP="003154BF">
                  <w:pPr>
                    <w:spacing w:after="0" w:line="228" w:lineRule="auto"/>
                    <w:contextualSpacing/>
                    <w:outlineLvl w:val="0"/>
                    <w:rPr>
                      <w:rFonts w:ascii="Courier New" w:hAnsi="Courier New" w:cs="Courier New"/>
                      <w:b/>
                      <w:sz w:val="16"/>
                      <w:szCs w:val="16"/>
                    </w:rPr>
                  </w:pPr>
                  <w:r w:rsidRPr="009F7673">
                    <w:rPr>
                      <w:rFonts w:ascii="Courier New" w:hAnsi="Courier New" w:cs="Courier New"/>
                      <w:b/>
                      <w:bCs/>
                      <w:sz w:val="16"/>
                      <w:szCs w:val="16"/>
                      <w:lang w:val="en-US"/>
                    </w:rPr>
                    <w:t>Apokalipsa 22:12 &amp; 20</w:t>
                  </w:r>
                  <w:r>
                    <w:rPr>
                      <w:rStyle w:val="selected"/>
                      <w:rFonts w:ascii="Courier New" w:hAnsi="Courier New" w:cs="Courier New"/>
                      <w:sz w:val="16"/>
                      <w:szCs w:val="16"/>
                    </w:rPr>
                    <w:t xml:space="preserve"> - </w:t>
                  </w:r>
                  <w:r w:rsidRPr="009F7673">
                    <w:rPr>
                      <w:rStyle w:val="selected"/>
                      <w:rFonts w:ascii="Courier New" w:hAnsi="Courier New" w:cs="Courier New"/>
                      <w:sz w:val="16"/>
                      <w:szCs w:val="16"/>
                    </w:rPr>
                    <w:t>Evo, dolazim ubrzo i plaća moja sa mnom: naplatit ću svakom po njegovu djelu!«</w:t>
                  </w:r>
                  <w:r w:rsidRPr="009F7673">
                    <w:rPr>
                      <w:rFonts w:ascii="Courier New" w:hAnsi="Courier New" w:cs="Courier New"/>
                      <w:sz w:val="16"/>
                      <w:szCs w:val="16"/>
                      <w:vertAlign w:val="superscript"/>
                    </w:rPr>
                    <w:t xml:space="preserve"> 20</w:t>
                  </w:r>
                  <w:r w:rsidRPr="009F7673">
                    <w:rPr>
                      <w:rFonts w:ascii="Courier New" w:hAnsi="Courier New" w:cs="Courier New"/>
                      <w:sz w:val="16"/>
                      <w:szCs w:val="16"/>
                    </w:rPr>
                    <w:t>Svjedok za sve ovo govori: »Da, dolazim ubrzo!« Amen! Dođi, Gospodine Isuse!</w:t>
                  </w:r>
                </w:p>
                <w:p w14:paraId="065FF591" w14:textId="77777777" w:rsidR="002E7D9B" w:rsidRPr="009F7673" w:rsidRDefault="002E7D9B" w:rsidP="003154BF">
                  <w:pPr>
                    <w:spacing w:after="0" w:line="228" w:lineRule="auto"/>
                    <w:contextualSpacing/>
                    <w:jc w:val="center"/>
                    <w:rPr>
                      <w:rFonts w:ascii="Courier New" w:hAnsi="Courier New" w:cs="Courier New"/>
                      <w:b/>
                      <w:sz w:val="16"/>
                      <w:szCs w:val="16"/>
                      <w:lang w:val="fr-CH"/>
                    </w:rPr>
                  </w:pPr>
                  <w:r w:rsidRPr="009F7673">
                    <w:rPr>
                      <w:rFonts w:ascii="Courier New" w:hAnsi="Courier New" w:cs="Courier New"/>
                      <w:b/>
                      <w:bCs/>
                      <w:sz w:val="16"/>
                      <w:szCs w:val="16"/>
                      <w:lang w:val="fr-CH"/>
                    </w:rPr>
                    <w:t>-------------------------------------------------</w:t>
                  </w:r>
                </w:p>
                <w:p w14:paraId="2A5C7B5E" w14:textId="77777777" w:rsidR="002E7D9B" w:rsidRPr="009F7673" w:rsidRDefault="002E7D9B" w:rsidP="003154BF">
                  <w:pPr>
                    <w:spacing w:after="0" w:line="228" w:lineRule="auto"/>
                    <w:contextualSpacing/>
                    <w:rPr>
                      <w:rFonts w:ascii="Courier New" w:hAnsi="Courier New" w:cs="Courier New"/>
                      <w:sz w:val="16"/>
                      <w:szCs w:val="16"/>
                      <w:lang w:val="fr-CH"/>
                    </w:rPr>
                  </w:pPr>
                  <w:r w:rsidRPr="009F7673">
                    <w:rPr>
                      <w:rFonts w:ascii="Courier New" w:hAnsi="Courier New" w:cs="Courier New"/>
                      <w:b/>
                      <w:bCs/>
                      <w:sz w:val="16"/>
                      <w:szCs w:val="16"/>
                      <w:lang w:val="fr-CH"/>
                    </w:rPr>
                    <w:t>Nisa 4:158</w:t>
                  </w:r>
                  <w:r w:rsidRPr="009F7673">
                    <w:rPr>
                      <w:rFonts w:ascii="Courier New" w:hAnsi="Courier New" w:cs="Courier New"/>
                      <w:sz w:val="16"/>
                      <w:szCs w:val="16"/>
                      <w:lang w:val="fr-CH"/>
                    </w:rPr>
                    <w:t xml:space="preserve"> </w:t>
                  </w:r>
                  <w:r>
                    <w:rPr>
                      <w:rFonts w:ascii="Courier New" w:hAnsi="Courier New" w:cs="Courier New"/>
                      <w:sz w:val="16"/>
                      <w:szCs w:val="16"/>
                      <w:lang w:val="fr-CH"/>
                    </w:rPr>
                    <w:t xml:space="preserve">- </w:t>
                  </w:r>
                  <w:r w:rsidRPr="009F7673">
                    <w:rPr>
                      <w:rFonts w:ascii="Courier New" w:hAnsi="Courier New" w:cs="Courier New"/>
                      <w:sz w:val="16"/>
                      <w:szCs w:val="16"/>
                      <w:lang w:val="fr-CH"/>
                    </w:rPr>
                    <w:t>Već ga je Allah uzdigao Sebi. – A Allah je silan i mudar.</w:t>
                  </w:r>
                </w:p>
                <w:p w14:paraId="38F587C3" w14:textId="77777777" w:rsidR="002E7D9B" w:rsidRPr="009F7673" w:rsidRDefault="002E7D9B" w:rsidP="003154BF">
                  <w:pPr>
                    <w:spacing w:after="0" w:line="228" w:lineRule="auto"/>
                    <w:contextualSpacing/>
                    <w:rPr>
                      <w:rFonts w:ascii="Courier New" w:hAnsi="Courier New" w:cs="Courier New"/>
                      <w:sz w:val="16"/>
                      <w:szCs w:val="16"/>
                      <w:lang w:val="fr-CH"/>
                    </w:rPr>
                  </w:pPr>
                  <w:r w:rsidRPr="009F7673">
                    <w:rPr>
                      <w:rFonts w:ascii="Courier New" w:hAnsi="Courier New" w:cs="Courier New"/>
                      <w:b/>
                      <w:bCs/>
                      <w:sz w:val="16"/>
                      <w:szCs w:val="16"/>
                      <w:lang w:val="fr-CH"/>
                    </w:rPr>
                    <w:t>Zuhruf 43:61</w:t>
                  </w:r>
                  <w:r>
                    <w:rPr>
                      <w:rFonts w:ascii="Courier New" w:hAnsi="Courier New" w:cs="Courier New"/>
                      <w:b/>
                      <w:bCs/>
                      <w:sz w:val="16"/>
                      <w:szCs w:val="16"/>
                      <w:lang w:val="fr-CH"/>
                    </w:rPr>
                    <w:t xml:space="preserve"> -</w:t>
                  </w:r>
                  <w:r w:rsidRPr="009F7673">
                    <w:rPr>
                      <w:rFonts w:ascii="Courier New" w:eastAsia="Times New Roman" w:hAnsi="Courier New" w:cs="Courier New"/>
                      <w:sz w:val="16"/>
                      <w:szCs w:val="16"/>
                      <w:lang w:val="fr-CH" w:eastAsia="hr-BA"/>
                    </w:rPr>
                    <w:t xml:space="preserve"> I Kur’an je predznak Smaka svijeta, zato nikako ne sumnjajte u nj i slijedite uputstvo Moje, to je Pravi put.</w:t>
                  </w:r>
                </w:p>
                <w:p w14:paraId="3E6609AC" w14:textId="77777777" w:rsidR="002E7D9B" w:rsidRPr="009F7673" w:rsidRDefault="002E7D9B" w:rsidP="003154BF">
                  <w:pPr>
                    <w:spacing w:after="0" w:line="228" w:lineRule="auto"/>
                    <w:contextualSpacing/>
                    <w:rPr>
                      <w:rFonts w:ascii="Courier New" w:hAnsi="Courier New" w:cs="Courier New"/>
                      <w:b/>
                      <w:sz w:val="16"/>
                      <w:szCs w:val="16"/>
                      <w:lang w:val="hr-HR"/>
                    </w:rPr>
                  </w:pPr>
                  <w:r w:rsidRPr="009F7673">
                    <w:rPr>
                      <w:rFonts w:ascii="Courier New" w:hAnsi="Courier New" w:cs="Courier New"/>
                      <w:b/>
                      <w:sz w:val="16"/>
                      <w:szCs w:val="16"/>
                      <w:lang w:val="hr-HR"/>
                    </w:rPr>
                    <w:t xml:space="preserve">Napomena: </w:t>
                  </w:r>
                  <w:r w:rsidRPr="009F7673">
                    <w:rPr>
                      <w:rFonts w:ascii="Courier New" w:hAnsi="Courier New" w:cs="Courier New"/>
                      <w:bCs/>
                      <w:sz w:val="16"/>
                      <w:szCs w:val="16"/>
                      <w:lang w:val="hr-HR"/>
                    </w:rPr>
                    <w:t>Postoje 73 stiha u Bibliji koji govore o drugom dolasku Krista.</w:t>
                  </w:r>
                </w:p>
                <w:p w14:paraId="6B8DF069" w14:textId="77777777" w:rsidR="002E7D9B" w:rsidRPr="009F7673" w:rsidRDefault="002E7D9B" w:rsidP="003154BF">
                  <w:pPr>
                    <w:spacing w:after="0" w:line="228" w:lineRule="auto"/>
                    <w:contextualSpacing/>
                    <w:jc w:val="center"/>
                    <w:rPr>
                      <w:rStyle w:val="apple-style-span"/>
                      <w:lang w:val="hr-HR"/>
                    </w:rPr>
                  </w:pPr>
                  <w:r w:rsidRPr="009F7673">
                    <w:rPr>
                      <w:rStyle w:val="apple-style-span"/>
                      <w:rFonts w:ascii="Courier New" w:hAnsi="Courier New" w:cs="Courier New"/>
                      <w:b/>
                      <w:lang w:val="hr-HR"/>
                    </w:rPr>
                    <w:t>90.</w:t>
                  </w:r>
                </w:p>
                <w:p w14:paraId="3F4CDFAF" w14:textId="77777777" w:rsidR="002E7D9B" w:rsidRPr="009F7673" w:rsidRDefault="002E7D9B" w:rsidP="003154BF">
                  <w:pPr>
                    <w:spacing w:after="0" w:line="228" w:lineRule="auto"/>
                    <w:contextualSpacing/>
                    <w:rPr>
                      <w:rFonts w:ascii="Courier New" w:hAnsi="Courier New" w:cs="Courier New"/>
                      <w:b/>
                      <w:bCs/>
                      <w:kern w:val="16"/>
                      <w:sz w:val="16"/>
                      <w:szCs w:val="16"/>
                      <w:lang w:val="hr-HR"/>
                    </w:rPr>
                  </w:pPr>
                  <w:r w:rsidRPr="009F7673">
                    <w:rPr>
                      <w:rFonts w:ascii="Courier New" w:hAnsi="Courier New" w:cs="Courier New"/>
                      <w:b/>
                      <w:bCs/>
                      <w:kern w:val="16"/>
                      <w:sz w:val="16"/>
                      <w:szCs w:val="16"/>
                      <w:lang w:val="hr-HR"/>
                    </w:rPr>
                    <w:t>Da li postoje neki stihovi u Bibliji koji „predviđaju” dolazak Hz. Muhammeda?</w:t>
                  </w:r>
                </w:p>
                <w:p w14:paraId="032E1A04" w14:textId="77777777" w:rsidR="002E7D9B" w:rsidRPr="00E80388" w:rsidRDefault="002E7D9B" w:rsidP="003154BF">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AA8ABFA" w14:textId="77777777" w:rsidR="002E7D9B" w:rsidRPr="009F7673" w:rsidRDefault="002E7D9B" w:rsidP="003154BF">
                  <w:pPr>
                    <w:spacing w:after="0" w:line="228" w:lineRule="auto"/>
                    <w:contextualSpacing/>
                    <w:outlineLvl w:val="0"/>
                    <w:rPr>
                      <w:rFonts w:ascii="Courier New" w:hAnsi="Courier New" w:cs="Courier New"/>
                      <w:b/>
                      <w:bCs/>
                      <w:sz w:val="16"/>
                      <w:szCs w:val="16"/>
                      <w:lang w:val="hr-HR"/>
                    </w:rPr>
                  </w:pPr>
                  <w:r w:rsidRPr="009F7673">
                    <w:rPr>
                      <w:rFonts w:ascii="Courier New" w:hAnsi="Courier New" w:cs="Courier New"/>
                      <w:b/>
                      <w:bCs/>
                      <w:sz w:val="16"/>
                      <w:szCs w:val="16"/>
                      <w:lang w:val="hr-HR"/>
                    </w:rPr>
                    <w:t>Mateju 24:11 &amp; 26</w:t>
                  </w:r>
                  <w:r>
                    <w:rPr>
                      <w:rFonts w:ascii="Courier New" w:hAnsi="Courier New" w:cs="Courier New"/>
                      <w:b/>
                      <w:bCs/>
                      <w:sz w:val="16"/>
                      <w:szCs w:val="16"/>
                      <w:lang w:val="hr-HR"/>
                    </w:rPr>
                    <w:t xml:space="preserve"> -</w:t>
                  </w:r>
                  <w:r w:rsidRPr="009F7673">
                    <w:rPr>
                      <w:rStyle w:val="apple-style-span"/>
                      <w:rFonts w:ascii="Courier New" w:hAnsi="Courier New" w:cs="Courier New"/>
                      <w:sz w:val="16"/>
                      <w:szCs w:val="16"/>
                      <w:lang w:val="hr-HR"/>
                    </w:rPr>
                    <w:t xml:space="preserve"> </w:t>
                  </w:r>
                  <w:r w:rsidRPr="009F7673">
                    <w:rPr>
                      <w:rStyle w:val="selected"/>
                      <w:rFonts w:ascii="Courier New" w:hAnsi="Courier New" w:cs="Courier New"/>
                      <w:sz w:val="16"/>
                      <w:szCs w:val="16"/>
                      <w:lang w:val="hr-HR"/>
                    </w:rPr>
                    <w:t>Ustat će mnogi lažni proroci i mnoge zavesti.</w:t>
                  </w:r>
                  <w:r w:rsidRPr="009F7673">
                    <w:rPr>
                      <w:rFonts w:ascii="Courier New" w:hAnsi="Courier New" w:cs="Courier New"/>
                      <w:sz w:val="16"/>
                      <w:szCs w:val="16"/>
                      <w:lang w:val="hr-HR"/>
                    </w:rPr>
                    <w:t xml:space="preserve"> »Reknu li vam dakle: ‘Evo, u pustinji je!’, ne izlazite; ‘Evo ga u ložnicama!’, ne vjerujte.</w:t>
                  </w:r>
                </w:p>
                <w:p w14:paraId="53DA42DB" w14:textId="77777777" w:rsidR="002E7D9B" w:rsidRPr="009F7673" w:rsidRDefault="002E7D9B" w:rsidP="003154BF">
                  <w:pPr>
                    <w:spacing w:after="0" w:line="228" w:lineRule="auto"/>
                    <w:contextualSpacing/>
                    <w:outlineLvl w:val="0"/>
                    <w:rPr>
                      <w:rFonts w:ascii="Courier New" w:hAnsi="Courier New" w:cs="Courier New"/>
                      <w:sz w:val="16"/>
                      <w:szCs w:val="16"/>
                      <w:lang w:val="hr-HR"/>
                    </w:rPr>
                  </w:pPr>
                  <w:r w:rsidRPr="009F7673">
                    <w:rPr>
                      <w:rFonts w:ascii="Courier New" w:hAnsi="Courier New" w:cs="Courier New"/>
                      <w:b/>
                      <w:bCs/>
                      <w:sz w:val="16"/>
                      <w:szCs w:val="16"/>
                      <w:lang w:val="hr-HR"/>
                    </w:rPr>
                    <w:t>Ivanu 5:31</w:t>
                  </w:r>
                  <w:r>
                    <w:rPr>
                      <w:rStyle w:val="stih1"/>
                      <w:rFonts w:ascii="Courier New" w:hAnsi="Courier New" w:cs="Courier New"/>
                      <w:sz w:val="16"/>
                      <w:szCs w:val="16"/>
                      <w:lang w:val="hr-HR"/>
                    </w:rPr>
                    <w:t xml:space="preserve"> - </w:t>
                  </w:r>
                  <w:r w:rsidRPr="009F7673">
                    <w:rPr>
                      <w:rStyle w:val="stih1"/>
                      <w:rFonts w:ascii="Courier New" w:hAnsi="Courier New" w:cs="Courier New"/>
                      <w:sz w:val="16"/>
                      <w:szCs w:val="16"/>
                      <w:lang w:val="hr-HR"/>
                    </w:rPr>
                    <w:t>Ako ja svjedočim sam za sebe,</w:t>
                  </w:r>
                  <w:r w:rsidRPr="009F7673">
                    <w:rPr>
                      <w:rFonts w:ascii="Courier New" w:hAnsi="Courier New" w:cs="Courier New"/>
                      <w:sz w:val="16"/>
                      <w:szCs w:val="16"/>
                      <w:lang w:val="hr-HR"/>
                    </w:rPr>
                    <w:t xml:space="preserve"> </w:t>
                  </w:r>
                  <w:r w:rsidRPr="009F7673">
                    <w:rPr>
                      <w:rStyle w:val="stih1"/>
                      <w:rFonts w:ascii="Courier New" w:hAnsi="Courier New" w:cs="Courier New"/>
                      <w:sz w:val="16"/>
                      <w:szCs w:val="16"/>
                      <w:lang w:val="hr-HR"/>
                    </w:rPr>
                    <w:t>svjedočanstvo moje nije istinito.</w:t>
                  </w:r>
                </w:p>
                <w:p w14:paraId="77439C67" w14:textId="77777777" w:rsidR="002E7D9B" w:rsidRPr="009F7673" w:rsidRDefault="002E7D9B" w:rsidP="003154BF">
                  <w:pPr>
                    <w:spacing w:after="0" w:line="228" w:lineRule="auto"/>
                    <w:contextualSpacing/>
                    <w:outlineLvl w:val="0"/>
                    <w:rPr>
                      <w:rFonts w:ascii="Courier New" w:hAnsi="Courier New" w:cs="Courier New"/>
                      <w:kern w:val="16"/>
                      <w:sz w:val="16"/>
                      <w:szCs w:val="16"/>
                      <w:lang w:val="hr-HR"/>
                    </w:rPr>
                  </w:pPr>
                  <w:r w:rsidRPr="009F7673">
                    <w:rPr>
                      <w:rFonts w:ascii="Courier New" w:hAnsi="Courier New" w:cs="Courier New"/>
                      <w:b/>
                      <w:bCs/>
                      <w:kern w:val="16"/>
                      <w:sz w:val="16"/>
                      <w:szCs w:val="16"/>
                      <w:lang w:val="hr-HR"/>
                    </w:rPr>
                    <w:t>2 Korinćanima 13:1</w:t>
                  </w:r>
                  <w:r>
                    <w:rPr>
                      <w:rFonts w:ascii="Courier New" w:hAnsi="Courier New" w:cs="Courier New"/>
                      <w:b/>
                      <w:bCs/>
                      <w:kern w:val="16"/>
                      <w:sz w:val="16"/>
                      <w:szCs w:val="16"/>
                      <w:lang w:val="hr-HR"/>
                    </w:rPr>
                    <w:t xml:space="preserve"> -</w:t>
                  </w:r>
                  <w:r w:rsidRPr="009F7673">
                    <w:rPr>
                      <w:rStyle w:val="apple-style-span"/>
                      <w:rFonts w:ascii="Courier New" w:hAnsi="Courier New" w:cs="Courier New"/>
                      <w:sz w:val="16"/>
                      <w:szCs w:val="16"/>
                    </w:rPr>
                    <w:t xml:space="preserve"> </w:t>
                  </w:r>
                  <w:r w:rsidRPr="009F7673">
                    <w:rPr>
                      <w:rStyle w:val="selected"/>
                      <w:rFonts w:ascii="Courier New" w:hAnsi="Courier New" w:cs="Courier New"/>
                      <w:sz w:val="16"/>
                      <w:szCs w:val="16"/>
                    </w:rPr>
                    <w:t xml:space="preserve">Evo treći put idem k vama. </w:t>
                  </w:r>
                  <w:r w:rsidRPr="009F7673">
                    <w:rPr>
                      <w:rStyle w:val="Emphasis"/>
                      <w:rFonts w:ascii="Courier New" w:hAnsi="Courier New" w:cs="Courier New"/>
                      <w:sz w:val="16"/>
                      <w:szCs w:val="16"/>
                    </w:rPr>
                    <w:t>Svaka presuda neka počiva na iskazu dvojice ili trojice svjedoka.</w:t>
                  </w:r>
                </w:p>
                <w:p w14:paraId="77D41B3E" w14:textId="77777777" w:rsidR="002E7D9B" w:rsidRPr="009F7673" w:rsidRDefault="002E7D9B" w:rsidP="003154BF">
                  <w:pPr>
                    <w:spacing w:after="0" w:line="228" w:lineRule="auto"/>
                    <w:contextualSpacing/>
                    <w:rPr>
                      <w:rFonts w:ascii="Courier New" w:hAnsi="Courier New" w:cs="Courier New"/>
                      <w:sz w:val="16"/>
                      <w:szCs w:val="16"/>
                      <w:lang w:val="hr-HR"/>
                    </w:rPr>
                  </w:pPr>
                  <w:r w:rsidRPr="009F7673">
                    <w:rPr>
                      <w:rFonts w:ascii="Courier New" w:hAnsi="Courier New" w:cs="Courier New"/>
                      <w:b/>
                      <w:bCs/>
                      <w:sz w:val="16"/>
                      <w:szCs w:val="16"/>
                      <w:lang w:val="hr-HR"/>
                    </w:rPr>
                    <w:t>-------------------------------------------------</w:t>
                  </w:r>
                </w:p>
                <w:p w14:paraId="1F26153B" w14:textId="77777777" w:rsidR="002E7D9B" w:rsidRPr="009F7673" w:rsidRDefault="002E7D9B" w:rsidP="003154BF">
                  <w:pPr>
                    <w:spacing w:after="0" w:line="228" w:lineRule="auto"/>
                    <w:contextualSpacing/>
                    <w:rPr>
                      <w:rFonts w:ascii="Courier New" w:hAnsi="Courier New" w:cs="Courier New"/>
                      <w:sz w:val="16"/>
                      <w:szCs w:val="16"/>
                      <w:lang w:val="hr-HR"/>
                    </w:rPr>
                  </w:pPr>
                  <w:r w:rsidRPr="009F7673">
                    <w:rPr>
                      <w:rFonts w:ascii="Courier New" w:hAnsi="Courier New" w:cs="Courier New"/>
                      <w:b/>
                      <w:bCs/>
                      <w:sz w:val="16"/>
                      <w:szCs w:val="16"/>
                      <w:lang w:val="hr-HR"/>
                    </w:rPr>
                    <w:t>A’raf 7:157</w:t>
                  </w:r>
                  <w:r>
                    <w:rPr>
                      <w:rFonts w:ascii="Courier New" w:hAnsi="Courier New" w:cs="Courier New"/>
                      <w:b/>
                      <w:bCs/>
                      <w:sz w:val="16"/>
                      <w:szCs w:val="16"/>
                      <w:lang w:val="hr-HR"/>
                    </w:rPr>
                    <w:t xml:space="preserve"> -</w:t>
                  </w:r>
                  <w:r w:rsidRPr="009F7673">
                    <w:rPr>
                      <w:rFonts w:ascii="Courier New" w:eastAsia="Times New Roman" w:hAnsi="Courier New" w:cs="Courier New"/>
                      <w:sz w:val="16"/>
                      <w:szCs w:val="16"/>
                      <w:lang w:val="hr-HR" w:eastAsia="hr-BA"/>
                    </w:rPr>
                    <w:t xml:space="preserve"> Onima koji će slijediti Poslanika, Vjerovjesnika, koji neće znati čitati ni pisat</w:t>
                  </w:r>
                  <w:r>
                    <w:rPr>
                      <w:rFonts w:ascii="Courier New" w:eastAsia="Times New Roman" w:hAnsi="Courier New" w:cs="Courier New"/>
                      <w:sz w:val="16"/>
                      <w:szCs w:val="16"/>
                      <w:lang w:val="hr-HR" w:eastAsia="hr-BA"/>
                    </w:rPr>
                    <w:t>i…</w:t>
                  </w:r>
                </w:p>
                <w:p w14:paraId="13094E14" w14:textId="77777777" w:rsidR="002E7D9B" w:rsidRPr="009F7673" w:rsidRDefault="002E7D9B" w:rsidP="003154BF">
                  <w:pPr>
                    <w:spacing w:after="0" w:line="228" w:lineRule="auto"/>
                    <w:contextualSpacing/>
                    <w:rPr>
                      <w:rFonts w:ascii="Courier New" w:hAnsi="Courier New" w:cs="Courier New"/>
                      <w:spacing w:val="-8"/>
                      <w:sz w:val="16"/>
                      <w:szCs w:val="16"/>
                      <w:lang w:val="hr-HR"/>
                    </w:rPr>
                  </w:pPr>
                  <w:r w:rsidRPr="009F7673">
                    <w:rPr>
                      <w:rFonts w:ascii="Courier New" w:hAnsi="Courier New" w:cs="Courier New"/>
                      <w:b/>
                      <w:bCs/>
                      <w:spacing w:val="-8"/>
                      <w:sz w:val="16"/>
                      <w:szCs w:val="16"/>
                      <w:lang w:val="hr-HR"/>
                    </w:rPr>
                    <w:t>Saf 61:6</w:t>
                  </w:r>
                  <w:r>
                    <w:rPr>
                      <w:rFonts w:ascii="Courier New" w:hAnsi="Courier New" w:cs="Courier New"/>
                      <w:b/>
                      <w:bCs/>
                      <w:spacing w:val="-8"/>
                      <w:sz w:val="16"/>
                      <w:szCs w:val="16"/>
                      <w:lang w:val="hr-HR"/>
                    </w:rPr>
                    <w:t xml:space="preserve"> -</w:t>
                  </w:r>
                  <w:r w:rsidRPr="009F7673">
                    <w:rPr>
                      <w:rFonts w:ascii="Courier New" w:eastAsia="Times New Roman" w:hAnsi="Courier New" w:cs="Courier New"/>
                      <w:spacing w:val="-8"/>
                      <w:sz w:val="16"/>
                      <w:szCs w:val="16"/>
                      <w:lang w:val="hr-HR" w:eastAsia="hr-BA"/>
                    </w:rPr>
                    <w:t xml:space="preserve"> A kada Isa, sin Merjemin, reče: ”O sinovi Israilovi, ja sam vam Allahov poslanik da vam potvrdim prije mene objavljeni Tevrat i da vam donesem radosnu vijest o poslaniku čije je ime Ahmed, koji će poslije mene doći” – i kad im je on donio jasne dokaze, oni rekoše: ”Ovo je prava vradžbina!”</w:t>
                  </w:r>
                </w:p>
                <w:p w14:paraId="67052057" w14:textId="77777777" w:rsidR="002E7D9B" w:rsidRPr="009F7673" w:rsidRDefault="002E7D9B" w:rsidP="003154BF">
                  <w:pPr>
                    <w:spacing w:after="0" w:line="228" w:lineRule="auto"/>
                    <w:contextualSpacing/>
                    <w:rPr>
                      <w:rFonts w:ascii="Courier New" w:hAnsi="Courier New" w:cs="Courier New"/>
                      <w:b/>
                      <w:sz w:val="16"/>
                      <w:szCs w:val="16"/>
                      <w:lang w:val="hr-HR"/>
                    </w:rPr>
                  </w:pPr>
                </w:p>
                <w:p w14:paraId="4AB6A9F5" w14:textId="77777777" w:rsidR="002E7D9B" w:rsidRPr="009F7673" w:rsidRDefault="002E7D9B" w:rsidP="003154BF">
                  <w:pPr>
                    <w:spacing w:after="0" w:line="228" w:lineRule="auto"/>
                    <w:contextualSpacing/>
                    <w:rPr>
                      <w:rFonts w:ascii="Courier New" w:hAnsi="Courier New" w:cs="Courier New"/>
                      <w:b/>
                      <w:sz w:val="16"/>
                      <w:szCs w:val="16"/>
                      <w:lang w:val="hr-HR"/>
                    </w:rPr>
                  </w:pPr>
                </w:p>
                <w:p w14:paraId="5CA2FB9C" w14:textId="77777777" w:rsidR="002E7D9B" w:rsidRPr="009F7673" w:rsidRDefault="002E7D9B" w:rsidP="003154BF">
                  <w:pPr>
                    <w:spacing w:after="0" w:line="228" w:lineRule="auto"/>
                    <w:contextualSpacing/>
                    <w:rPr>
                      <w:rFonts w:ascii="Courier New" w:hAnsi="Courier New" w:cs="Courier New"/>
                      <w:b/>
                      <w:bCs/>
                      <w:sz w:val="16"/>
                      <w:szCs w:val="16"/>
                      <w:lang w:val="hr-HR"/>
                    </w:rPr>
                  </w:pPr>
                </w:p>
                <w:p w14:paraId="739B872E" w14:textId="77777777" w:rsidR="002E7D9B" w:rsidRPr="009F7673" w:rsidRDefault="002E7D9B" w:rsidP="003154BF">
                  <w:pPr>
                    <w:spacing w:after="0" w:line="228" w:lineRule="auto"/>
                    <w:contextualSpacing/>
                    <w:rPr>
                      <w:rFonts w:ascii="Courier New" w:hAnsi="Courier New" w:cs="Courier New"/>
                      <w:b/>
                      <w:sz w:val="16"/>
                      <w:szCs w:val="16"/>
                      <w:lang w:val="hr-HR"/>
                    </w:rPr>
                  </w:pPr>
                </w:p>
                <w:p w14:paraId="309DE50D" w14:textId="77777777" w:rsidR="002E7D9B" w:rsidRPr="009F7673" w:rsidRDefault="002E7D9B" w:rsidP="003154BF">
                  <w:pPr>
                    <w:spacing w:after="0" w:line="228" w:lineRule="auto"/>
                    <w:contextualSpacing/>
                    <w:rPr>
                      <w:rFonts w:ascii="Courier New" w:hAnsi="Courier New" w:cs="Courier New"/>
                      <w:b/>
                      <w:sz w:val="16"/>
                      <w:szCs w:val="16"/>
                      <w:lang w:val="hr-HR"/>
                    </w:rPr>
                  </w:pPr>
                </w:p>
                <w:p w14:paraId="3468E895" w14:textId="77777777" w:rsidR="002E7D9B" w:rsidRPr="009F7673" w:rsidRDefault="002E7D9B" w:rsidP="003154BF">
                  <w:pPr>
                    <w:spacing w:after="0" w:line="228" w:lineRule="auto"/>
                    <w:contextualSpacing/>
                    <w:rPr>
                      <w:rFonts w:ascii="Courier New" w:hAnsi="Courier New" w:cs="Courier New"/>
                      <w:b/>
                      <w:lang w:val="hr-HR"/>
                    </w:rPr>
                  </w:pPr>
                </w:p>
                <w:p w14:paraId="37AF7332" w14:textId="77777777" w:rsidR="002E7D9B" w:rsidRPr="009F7673" w:rsidRDefault="002E7D9B" w:rsidP="003154BF">
                  <w:pPr>
                    <w:spacing w:after="0" w:line="228" w:lineRule="auto"/>
                    <w:contextualSpacing/>
                    <w:rPr>
                      <w:rFonts w:ascii="Courier New" w:hAnsi="Courier New" w:cs="Courier New"/>
                      <w:b/>
                      <w:sz w:val="16"/>
                      <w:szCs w:val="16"/>
                      <w:lang w:val="hr-HR"/>
                    </w:rPr>
                  </w:pPr>
                </w:p>
                <w:p w14:paraId="60E3218D" w14:textId="77777777" w:rsidR="002E7D9B" w:rsidRPr="009F7673" w:rsidRDefault="002E7D9B" w:rsidP="003154BF">
                  <w:pPr>
                    <w:spacing w:after="0" w:line="228" w:lineRule="auto"/>
                    <w:contextualSpacing/>
                    <w:rPr>
                      <w:rFonts w:ascii="Courier New" w:hAnsi="Courier New" w:cs="Courier New"/>
                      <w:b/>
                      <w:sz w:val="16"/>
                      <w:szCs w:val="16"/>
                      <w:lang w:val="hr-HR"/>
                    </w:rPr>
                  </w:pPr>
                </w:p>
                <w:p w14:paraId="048AF6A4" w14:textId="77777777" w:rsidR="002E7D9B" w:rsidRPr="009F7673" w:rsidRDefault="002E7D9B" w:rsidP="003154BF">
                  <w:pPr>
                    <w:spacing w:line="228" w:lineRule="auto"/>
                    <w:rPr>
                      <w:rFonts w:ascii="Courier New" w:hAnsi="Courier New" w:cs="Courier New"/>
                      <w:b/>
                      <w:lang w:val="hr-HR"/>
                    </w:rPr>
                  </w:pPr>
                </w:p>
                <w:p w14:paraId="6224B1F1" w14:textId="77777777" w:rsidR="002E7D9B" w:rsidRPr="009F7673" w:rsidRDefault="002E7D9B" w:rsidP="003154BF">
                  <w:pPr>
                    <w:spacing w:line="228" w:lineRule="auto"/>
                    <w:contextualSpacing/>
                    <w:rPr>
                      <w:rFonts w:ascii="Courier New" w:hAnsi="Courier New" w:cs="Courier New"/>
                      <w:b/>
                      <w:sz w:val="16"/>
                      <w:szCs w:val="16"/>
                      <w:lang w:val="hr-HR"/>
                    </w:rPr>
                  </w:pPr>
                </w:p>
                <w:p w14:paraId="34CB4584" w14:textId="77777777" w:rsidR="002E7D9B" w:rsidRPr="009F7673" w:rsidRDefault="002E7D9B" w:rsidP="003154BF">
                  <w:pPr>
                    <w:spacing w:line="228" w:lineRule="auto"/>
                    <w:contextualSpacing/>
                    <w:rPr>
                      <w:rFonts w:ascii="Courier New" w:hAnsi="Courier New" w:cs="Courier New"/>
                      <w:b/>
                      <w:sz w:val="16"/>
                      <w:szCs w:val="16"/>
                      <w:lang w:val="hr-HR"/>
                    </w:rPr>
                  </w:pPr>
                </w:p>
                <w:p w14:paraId="7536A00F" w14:textId="77777777" w:rsidR="002E7D9B" w:rsidRPr="009F7673" w:rsidRDefault="002E7D9B" w:rsidP="003154BF">
                  <w:pPr>
                    <w:spacing w:line="228" w:lineRule="auto"/>
                    <w:contextualSpacing/>
                    <w:rPr>
                      <w:rFonts w:ascii="Courier New" w:hAnsi="Courier New" w:cs="Courier New"/>
                      <w:b/>
                      <w:sz w:val="16"/>
                      <w:szCs w:val="16"/>
                      <w:lang w:val="hr-HR"/>
                    </w:rPr>
                  </w:pPr>
                </w:p>
                <w:p w14:paraId="4BA747C0" w14:textId="77777777" w:rsidR="002E7D9B" w:rsidRPr="009F7673" w:rsidRDefault="002E7D9B" w:rsidP="003154BF">
                  <w:pPr>
                    <w:spacing w:line="228" w:lineRule="auto"/>
                    <w:contextualSpacing/>
                    <w:rPr>
                      <w:rFonts w:ascii="Courier New" w:hAnsi="Courier New" w:cs="Courier New"/>
                      <w:b/>
                      <w:sz w:val="16"/>
                      <w:szCs w:val="16"/>
                      <w:lang w:val="hr-HR"/>
                    </w:rPr>
                  </w:pPr>
                </w:p>
                <w:p w14:paraId="6B786498" w14:textId="77777777" w:rsidR="002E7D9B" w:rsidRPr="009F7673" w:rsidRDefault="002E7D9B" w:rsidP="003154BF">
                  <w:pPr>
                    <w:spacing w:after="0" w:line="228" w:lineRule="auto"/>
                    <w:contextualSpacing/>
                    <w:rPr>
                      <w:rFonts w:ascii="Courier New" w:hAnsi="Courier New" w:cs="Courier New"/>
                      <w:b/>
                      <w:sz w:val="16"/>
                      <w:szCs w:val="16"/>
                      <w:vertAlign w:val="subscript"/>
                      <w:lang w:val="hr-HR"/>
                    </w:rPr>
                  </w:pPr>
                </w:p>
                <w:p w14:paraId="04B7FEE1" w14:textId="77777777" w:rsidR="002E7D9B" w:rsidRPr="009F7673" w:rsidRDefault="002E7D9B" w:rsidP="003154BF">
                  <w:pPr>
                    <w:spacing w:after="0" w:line="228" w:lineRule="auto"/>
                    <w:contextualSpacing/>
                    <w:rPr>
                      <w:rFonts w:ascii="Courier New" w:hAnsi="Courier New" w:cs="Courier New"/>
                      <w:b/>
                      <w:sz w:val="16"/>
                      <w:szCs w:val="16"/>
                      <w:vertAlign w:val="subscript"/>
                      <w:lang w:val="hr-HR"/>
                    </w:rPr>
                  </w:pPr>
                </w:p>
                <w:p w14:paraId="28897751" w14:textId="77777777" w:rsidR="002E7D9B" w:rsidRPr="009F7673" w:rsidRDefault="002E7D9B" w:rsidP="004B41E1">
                  <w:pPr>
                    <w:spacing w:after="0" w:line="228" w:lineRule="auto"/>
                    <w:contextualSpacing/>
                    <w:rPr>
                      <w:rFonts w:ascii="Courier New" w:hAnsi="Courier New" w:cs="Courier New"/>
                      <w:b/>
                      <w:sz w:val="16"/>
                      <w:szCs w:val="16"/>
                      <w:vertAlign w:val="subscript"/>
                      <w:lang w:val="hr-HR"/>
                    </w:rPr>
                  </w:pPr>
                </w:p>
              </w:txbxContent>
            </v:textbox>
            <w10:wrap type="tight"/>
          </v:shape>
        </w:pict>
      </w:r>
      <w:r w:rsidR="00B14DDB" w:rsidRPr="009A7CED">
        <w:rPr>
          <w:lang w:val="fr-CH"/>
        </w:rPr>
        <w:br w:type="column"/>
      </w:r>
      <w:r>
        <w:rPr>
          <w:noProof/>
        </w:rPr>
        <w:lastRenderedPageBreak/>
        <w:pict w14:anchorId="7D52FDBC">
          <v:shape id="_x0000_s1094" type="#_x0000_t202" style="position:absolute;margin-left:-17.85pt;margin-top:-17.85pt;width:251.6pt;height:397.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">
            <o:lock v:ext="edit" aspectratio="t" verticies="t" text="t" shapetype="t"/>
            <v:textbox>
              <w:txbxContent>
                <w:p w14:paraId="0CAC7979" w14:textId="77777777" w:rsidR="002E7D9B" w:rsidRPr="001B65F1" w:rsidRDefault="002E7D9B" w:rsidP="00FB12F3">
                  <w:pPr>
                    <w:spacing w:after="0" w:line="240" w:lineRule="auto"/>
                    <w:contextualSpacing/>
                    <w:jc w:val="center"/>
                    <w:rPr>
                      <w:rStyle w:val="apple-style-span"/>
                    </w:rPr>
                  </w:pPr>
                  <w:r w:rsidRPr="001B65F1">
                    <w:rPr>
                      <w:rStyle w:val="apple-style-span"/>
                      <w:rFonts w:ascii="Courier New" w:hAnsi="Courier New" w:cs="Courier New"/>
                      <w:b/>
                    </w:rPr>
                    <w:t>91.</w:t>
                  </w:r>
                </w:p>
                <w:p w14:paraId="4FBCC9FC" w14:textId="77777777" w:rsidR="002E7D9B" w:rsidRPr="001B65F1" w:rsidRDefault="002E7D9B" w:rsidP="00FB12F3">
                  <w:pPr>
                    <w:spacing w:after="0" w:line="240" w:lineRule="auto"/>
                    <w:contextualSpacing/>
                    <w:rPr>
                      <w:rFonts w:ascii="Courier New" w:hAnsi="Courier New" w:cs="Courier New"/>
                      <w:b/>
                      <w:bCs/>
                      <w:sz w:val="16"/>
                      <w:szCs w:val="16"/>
                    </w:rPr>
                  </w:pPr>
                  <w:r w:rsidRPr="001B65F1">
                    <w:rPr>
                      <w:rFonts w:ascii="Courier New" w:hAnsi="Courier New" w:cs="Courier New"/>
                      <w:b/>
                      <w:bCs/>
                      <w:sz w:val="16"/>
                      <w:szCs w:val="16"/>
                    </w:rPr>
                    <w:t>Kako bi Hz. Muhammed bio kvalifikovan kao prorok(poslanik) kako bi prenio Božije riječi, je li on morao biti Jevrej koji je pismen?</w:t>
                  </w:r>
                </w:p>
                <w:p w14:paraId="189D96C6" w14:textId="77777777" w:rsidR="002E7D9B" w:rsidRPr="009E0D0F" w:rsidRDefault="002E7D9B" w:rsidP="00FB12F3">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0ADF5AE" w14:textId="77777777" w:rsidR="002E7D9B" w:rsidRPr="001B65F1" w:rsidRDefault="002E7D9B" w:rsidP="00FB12F3">
                  <w:pPr>
                    <w:spacing w:after="0" w:line="199" w:lineRule="auto"/>
                    <w:ind w:right="-1"/>
                    <w:contextualSpacing/>
                    <w:jc w:val="both"/>
                    <w:outlineLvl w:val="0"/>
                    <w:rPr>
                      <w:rFonts w:ascii="Courier New" w:hAnsi="Courier New" w:cs="Courier New"/>
                      <w:kern w:val="16"/>
                      <w:sz w:val="16"/>
                      <w:szCs w:val="16"/>
                    </w:rPr>
                  </w:pPr>
                  <w:r w:rsidRPr="001B65F1">
                    <w:rPr>
                      <w:rFonts w:ascii="Courier New" w:hAnsi="Courier New" w:cs="Courier New"/>
                      <w:b/>
                      <w:bCs/>
                      <w:kern w:val="16"/>
                      <w:sz w:val="16"/>
                      <w:szCs w:val="16"/>
                    </w:rPr>
                    <w:t>Ivanu 4:22</w:t>
                  </w:r>
                  <w:r>
                    <w:rPr>
                      <w:rFonts w:ascii="Courier New" w:hAnsi="Courier New" w:cs="Courier New"/>
                      <w:b/>
                      <w:bCs/>
                      <w:kern w:val="16"/>
                      <w:sz w:val="16"/>
                      <w:szCs w:val="16"/>
                    </w:rPr>
                    <w:t xml:space="preserve"> -</w:t>
                  </w:r>
                  <w:r w:rsidRPr="001B65F1">
                    <w:rPr>
                      <w:rStyle w:val="apple-converted-space"/>
                      <w:rFonts w:ascii="Courier New" w:hAnsi="Courier New" w:cs="Courier New"/>
                      <w:sz w:val="16"/>
                      <w:szCs w:val="16"/>
                    </w:rPr>
                    <w:t xml:space="preserve"> </w:t>
                  </w:r>
                  <w:r w:rsidRPr="001B65F1">
                    <w:rPr>
                      <w:rStyle w:val="stih1"/>
                      <w:rFonts w:ascii="Courier New" w:hAnsi="Courier New" w:cs="Courier New"/>
                      <w:sz w:val="16"/>
                      <w:szCs w:val="16"/>
                    </w:rPr>
                    <w:t>Vi se klanjate onome što ne poznate,</w:t>
                  </w:r>
                  <w:r w:rsidRPr="001B65F1">
                    <w:rPr>
                      <w:rFonts w:ascii="Courier New" w:hAnsi="Courier New" w:cs="Courier New"/>
                      <w:sz w:val="16"/>
                      <w:szCs w:val="16"/>
                    </w:rPr>
                    <w:t xml:space="preserve"> </w:t>
                  </w:r>
                  <w:r w:rsidRPr="001B65F1">
                    <w:rPr>
                      <w:rStyle w:val="stih1"/>
                      <w:rFonts w:ascii="Courier New" w:hAnsi="Courier New" w:cs="Courier New"/>
                      <w:sz w:val="16"/>
                      <w:szCs w:val="16"/>
                    </w:rPr>
                    <w:t>a mi se klanjamo onome što poznamo</w:t>
                  </w:r>
                  <w:r w:rsidRPr="001B65F1">
                    <w:rPr>
                      <w:rFonts w:ascii="Courier New" w:hAnsi="Courier New" w:cs="Courier New"/>
                      <w:sz w:val="16"/>
                      <w:szCs w:val="16"/>
                    </w:rPr>
                    <w:t xml:space="preserve"> </w:t>
                  </w:r>
                  <w:r w:rsidRPr="001B65F1">
                    <w:rPr>
                      <w:rStyle w:val="stih1"/>
                      <w:rFonts w:ascii="Courier New" w:hAnsi="Courier New" w:cs="Courier New"/>
                      <w:sz w:val="16"/>
                      <w:szCs w:val="16"/>
                    </w:rPr>
                    <w:t>jer spasenje dolazi od Židova.</w:t>
                  </w:r>
                </w:p>
                <w:p w14:paraId="5CB7068D" w14:textId="77777777" w:rsidR="002E7D9B" w:rsidRPr="001B65F1" w:rsidRDefault="002E7D9B" w:rsidP="00FB12F3">
                  <w:pPr>
                    <w:spacing w:after="0" w:line="199" w:lineRule="auto"/>
                    <w:contextualSpacing/>
                    <w:outlineLvl w:val="0"/>
                    <w:rPr>
                      <w:rFonts w:ascii="Courier New" w:hAnsi="Courier New" w:cs="Courier New"/>
                      <w:bCs/>
                      <w:spacing w:val="-8"/>
                      <w:sz w:val="16"/>
                      <w:szCs w:val="16"/>
                    </w:rPr>
                  </w:pPr>
                  <w:r w:rsidRPr="001B65F1">
                    <w:rPr>
                      <w:rFonts w:ascii="Courier New" w:hAnsi="Courier New" w:cs="Courier New"/>
                      <w:b/>
                      <w:bCs/>
                      <w:spacing w:val="-8"/>
                      <w:sz w:val="16"/>
                      <w:szCs w:val="16"/>
                    </w:rPr>
                    <w:t>Rimljanima 3:1-2</w:t>
                  </w:r>
                  <w:r>
                    <w:rPr>
                      <w:rFonts w:ascii="Courier New" w:hAnsi="Courier New" w:cs="Courier New"/>
                      <w:b/>
                      <w:bCs/>
                      <w:spacing w:val="-8"/>
                      <w:sz w:val="16"/>
                      <w:szCs w:val="16"/>
                    </w:rPr>
                    <w:t xml:space="preserve"> -</w:t>
                  </w:r>
                  <w:r w:rsidRPr="001B65F1">
                    <w:rPr>
                      <w:rFonts w:ascii="Courier New" w:hAnsi="Courier New" w:cs="Courier New"/>
                      <w:spacing w:val="-8"/>
                      <w:sz w:val="16"/>
                      <w:szCs w:val="16"/>
                    </w:rPr>
                    <w:t xml:space="preserve"> Koja je dakle prednost Židova? Ili kakva korist od obrezanja? </w:t>
                  </w:r>
                  <w:r w:rsidRPr="001B65F1">
                    <w:rPr>
                      <w:rFonts w:ascii="Courier New" w:hAnsi="Courier New" w:cs="Courier New"/>
                      <w:spacing w:val="-8"/>
                      <w:sz w:val="16"/>
                      <w:szCs w:val="16"/>
                      <w:vertAlign w:val="superscript"/>
                    </w:rPr>
                    <w:t>2</w:t>
                  </w:r>
                  <w:r w:rsidRPr="001B65F1">
                    <w:rPr>
                      <w:rFonts w:ascii="Courier New" w:hAnsi="Courier New" w:cs="Courier New"/>
                      <w:spacing w:val="-8"/>
                      <w:sz w:val="16"/>
                      <w:szCs w:val="16"/>
                    </w:rPr>
                    <w:t>Velika u svakom pogledu. Ponajprije: povjerena su im obećanja Božja.</w:t>
                  </w:r>
                </w:p>
                <w:p w14:paraId="74833040" w14:textId="77777777" w:rsidR="002E7D9B" w:rsidRPr="001B65F1" w:rsidRDefault="002E7D9B" w:rsidP="00FB12F3">
                  <w:pPr>
                    <w:spacing w:after="0" w:line="199" w:lineRule="auto"/>
                    <w:contextualSpacing/>
                    <w:rPr>
                      <w:rFonts w:ascii="Courier New" w:hAnsi="Courier New" w:cs="Courier New"/>
                      <w:b/>
                      <w:sz w:val="16"/>
                      <w:szCs w:val="16"/>
                    </w:rPr>
                  </w:pPr>
                  <w:r w:rsidRPr="001B65F1">
                    <w:rPr>
                      <w:rFonts w:ascii="Courier New" w:hAnsi="Courier New" w:cs="Courier New"/>
                      <w:b/>
                      <w:bCs/>
                      <w:sz w:val="16"/>
                      <w:szCs w:val="16"/>
                    </w:rPr>
                    <w:t>Rimljanima 9:4</w:t>
                  </w:r>
                  <w:r>
                    <w:rPr>
                      <w:rFonts w:ascii="Courier New" w:hAnsi="Courier New" w:cs="Courier New"/>
                      <w:b/>
                      <w:bCs/>
                      <w:sz w:val="16"/>
                      <w:szCs w:val="16"/>
                    </w:rPr>
                    <w:t xml:space="preserve"> -</w:t>
                  </w:r>
                  <w:r w:rsidRPr="001B65F1">
                    <w:rPr>
                      <w:rStyle w:val="apple-style-span"/>
                      <w:rFonts w:ascii="Courier New" w:hAnsi="Courier New" w:cs="Courier New"/>
                      <w:sz w:val="16"/>
                      <w:szCs w:val="16"/>
                    </w:rPr>
                    <w:t xml:space="preserve"> </w:t>
                  </w:r>
                  <w:r w:rsidRPr="001B65F1">
                    <w:rPr>
                      <w:rStyle w:val="selected"/>
                      <w:rFonts w:ascii="Courier New" w:hAnsi="Courier New" w:cs="Courier New"/>
                      <w:sz w:val="16"/>
                      <w:szCs w:val="16"/>
                    </w:rPr>
                    <w:t>Oni su Izraelci, njihovo je posinstvo, i Slava, i Savezi, i zakonodavstvo, i bogoštovlje, i obećanja;</w:t>
                  </w:r>
                </w:p>
                <w:p w14:paraId="67DF1011" w14:textId="77777777" w:rsidR="002E7D9B" w:rsidRPr="001B65F1" w:rsidRDefault="002E7D9B" w:rsidP="00FB12F3">
                  <w:pPr>
                    <w:spacing w:after="0" w:line="199" w:lineRule="auto"/>
                    <w:contextualSpacing/>
                    <w:rPr>
                      <w:rFonts w:ascii="Courier New" w:hAnsi="Courier New" w:cs="Courier New"/>
                      <w:b/>
                      <w:sz w:val="16"/>
                      <w:szCs w:val="16"/>
                    </w:rPr>
                  </w:pPr>
                  <w:r w:rsidRPr="001B65F1">
                    <w:rPr>
                      <w:rFonts w:ascii="Courier New" w:hAnsi="Courier New" w:cs="Courier New"/>
                      <w:b/>
                      <w:bCs/>
                      <w:sz w:val="16"/>
                      <w:szCs w:val="16"/>
                    </w:rPr>
                    <w:t>-------------------------------------------------</w:t>
                  </w:r>
                </w:p>
                <w:p w14:paraId="73785016" w14:textId="77777777" w:rsidR="002E7D9B" w:rsidRPr="001B65F1" w:rsidRDefault="002E7D9B" w:rsidP="00FB12F3">
                  <w:pPr>
                    <w:spacing w:after="0" w:line="199" w:lineRule="auto"/>
                    <w:contextualSpacing/>
                    <w:rPr>
                      <w:rFonts w:ascii="Courier New" w:hAnsi="Courier New" w:cs="Courier New"/>
                      <w:b/>
                      <w:bCs/>
                      <w:sz w:val="16"/>
                      <w:szCs w:val="16"/>
                    </w:rPr>
                  </w:pPr>
                  <w:r w:rsidRPr="001B65F1">
                    <w:rPr>
                      <w:rFonts w:ascii="Courier New" w:hAnsi="Courier New" w:cs="Courier New"/>
                      <w:b/>
                      <w:bCs/>
                      <w:sz w:val="16"/>
                      <w:szCs w:val="16"/>
                    </w:rPr>
                    <w:t>A’raf 7:157-158</w:t>
                  </w:r>
                  <w:r>
                    <w:rPr>
                      <w:rFonts w:ascii="Courier New" w:hAnsi="Courier New" w:cs="Courier New"/>
                      <w:b/>
                      <w:bCs/>
                      <w:sz w:val="16"/>
                      <w:szCs w:val="16"/>
                    </w:rPr>
                    <w:t xml:space="preserve"> -</w:t>
                  </w:r>
                  <w:r w:rsidRPr="001B65F1">
                    <w:rPr>
                      <w:rFonts w:ascii="Courier New" w:hAnsi="Courier New" w:cs="Courier New"/>
                      <w:b/>
                      <w:bCs/>
                      <w:sz w:val="16"/>
                      <w:szCs w:val="16"/>
                    </w:rPr>
                    <w:t xml:space="preserve"> </w:t>
                  </w:r>
                  <w:r w:rsidRPr="001B65F1">
                    <w:rPr>
                      <w:rFonts w:ascii="Courier New" w:hAnsi="Courier New" w:cs="Courier New"/>
                      <w:sz w:val="16"/>
                      <w:szCs w:val="16"/>
                    </w:rPr>
                    <w:t>Onima koji će slijediti Poslanika, Vjerovjesnika, koji neće znati čitati ni pisati, kojeg oni kod sebe, u Tevratu i Indžilu...   i zato vjerujte u Allaha i poslanika Njegova, vjerovjesnika, koji ne zna čitati i pisati, koji vjeruje u Allaha i riječi Njegove; njega slijedite – da biste na Pravome putu bili!”</w:t>
                  </w:r>
                </w:p>
                <w:p w14:paraId="69A55C1E" w14:textId="77777777" w:rsidR="002E7D9B" w:rsidRPr="001B65F1" w:rsidRDefault="002E7D9B" w:rsidP="00FB12F3">
                  <w:pPr>
                    <w:spacing w:after="0" w:line="199" w:lineRule="auto"/>
                    <w:contextualSpacing/>
                    <w:rPr>
                      <w:rFonts w:ascii="Courier New" w:hAnsi="Courier New" w:cs="Courier New"/>
                      <w:b/>
                      <w:spacing w:val="-8"/>
                      <w:sz w:val="16"/>
                      <w:szCs w:val="16"/>
                      <w:lang w:val="fr-CH"/>
                    </w:rPr>
                  </w:pPr>
                  <w:r w:rsidRPr="001B65F1">
                    <w:rPr>
                      <w:rFonts w:ascii="Courier New" w:hAnsi="Courier New" w:cs="Courier New"/>
                      <w:b/>
                      <w:bCs/>
                      <w:spacing w:val="-8"/>
                      <w:sz w:val="16"/>
                      <w:szCs w:val="16"/>
                    </w:rPr>
                    <w:t>Shura 42:52</w:t>
                  </w:r>
                  <w:r>
                    <w:rPr>
                      <w:rFonts w:ascii="Courier New" w:hAnsi="Courier New" w:cs="Courier New"/>
                      <w:b/>
                      <w:bCs/>
                      <w:spacing w:val="-8"/>
                      <w:sz w:val="16"/>
                      <w:szCs w:val="16"/>
                    </w:rPr>
                    <w:t xml:space="preserve"> -</w:t>
                  </w:r>
                  <w:r w:rsidRPr="001B65F1">
                    <w:rPr>
                      <w:rFonts w:ascii="Courier New" w:eastAsia="Times New Roman" w:hAnsi="Courier New" w:cs="Courier New"/>
                      <w:spacing w:val="-8"/>
                      <w:sz w:val="16"/>
                      <w:szCs w:val="16"/>
                      <w:lang w:eastAsia="hr-BA"/>
                    </w:rPr>
                    <w:t xml:space="preserve"> Ti nisi znao šta je Knjiga niti si poznavao vjerske propise,</w:t>
                  </w:r>
                </w:p>
                <w:p w14:paraId="07CBDC1E" w14:textId="77777777" w:rsidR="002E7D9B" w:rsidRPr="001B65F1" w:rsidRDefault="002E7D9B" w:rsidP="00FB12F3">
                  <w:pPr>
                    <w:spacing w:after="0" w:line="240" w:lineRule="auto"/>
                    <w:contextualSpacing/>
                    <w:jc w:val="center"/>
                    <w:rPr>
                      <w:rStyle w:val="apple-style-span"/>
                      <w:lang w:val="fr-CH"/>
                    </w:rPr>
                  </w:pPr>
                  <w:r w:rsidRPr="001B65F1">
                    <w:rPr>
                      <w:rStyle w:val="apple-style-span"/>
                      <w:rFonts w:ascii="Courier New" w:hAnsi="Courier New" w:cs="Courier New"/>
                      <w:b/>
                      <w:lang w:val="fr-CH"/>
                    </w:rPr>
                    <w:t>92.</w:t>
                  </w:r>
                </w:p>
                <w:p w14:paraId="32C82FFC" w14:textId="77777777" w:rsidR="002E7D9B" w:rsidRPr="001B65F1" w:rsidRDefault="002E7D9B" w:rsidP="00FB12F3">
                  <w:pPr>
                    <w:spacing w:after="0" w:line="240" w:lineRule="auto"/>
                    <w:contextualSpacing/>
                    <w:rPr>
                      <w:rFonts w:ascii="Courier New" w:hAnsi="Courier New" w:cs="Courier New"/>
                      <w:b/>
                      <w:bCs/>
                      <w:sz w:val="16"/>
                      <w:szCs w:val="16"/>
                      <w:lang w:val="fr-CH"/>
                    </w:rPr>
                  </w:pPr>
                  <w:r w:rsidRPr="001B65F1">
                    <w:rPr>
                      <w:rFonts w:ascii="Courier New" w:hAnsi="Courier New" w:cs="Courier New"/>
                      <w:b/>
                      <w:bCs/>
                      <w:sz w:val="16"/>
                      <w:szCs w:val="16"/>
                      <w:lang w:val="fr-CH"/>
                    </w:rPr>
                    <w:t>Je li Hz. Muhammedovo samoproglašenje kao proroka valjan test ili dokaz poslanstva?</w:t>
                  </w:r>
                </w:p>
                <w:p w14:paraId="44E59C28" w14:textId="77777777" w:rsidR="002E7D9B" w:rsidRPr="00E80388" w:rsidRDefault="002E7D9B" w:rsidP="00FB12F3">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37A47A8E" w14:textId="77777777" w:rsidR="002E7D9B" w:rsidRPr="001B65F1" w:rsidRDefault="002E7D9B" w:rsidP="00FB12F3">
                  <w:pPr>
                    <w:spacing w:after="0" w:line="199" w:lineRule="auto"/>
                    <w:ind w:right="-1"/>
                    <w:contextualSpacing/>
                    <w:outlineLvl w:val="0"/>
                    <w:rPr>
                      <w:rFonts w:ascii="Courier New" w:hAnsi="Courier New" w:cs="Courier New"/>
                      <w:kern w:val="16"/>
                      <w:sz w:val="16"/>
                      <w:szCs w:val="16"/>
                      <w:lang w:val="fr-CH"/>
                    </w:rPr>
                  </w:pPr>
                  <w:r w:rsidRPr="001B65F1">
                    <w:rPr>
                      <w:rFonts w:ascii="Courier New" w:hAnsi="Courier New" w:cs="Courier New"/>
                      <w:b/>
                      <w:bCs/>
                      <w:kern w:val="16"/>
                      <w:sz w:val="16"/>
                      <w:szCs w:val="16"/>
                      <w:lang w:val="fr-CH"/>
                    </w:rPr>
                    <w:t>Ivanu 5:31</w:t>
                  </w:r>
                  <w:r>
                    <w:rPr>
                      <w:rFonts w:ascii="Courier New" w:hAnsi="Courier New" w:cs="Courier New"/>
                      <w:b/>
                      <w:bCs/>
                      <w:kern w:val="16"/>
                      <w:sz w:val="16"/>
                      <w:szCs w:val="16"/>
                      <w:lang w:val="fr-CH"/>
                    </w:rPr>
                    <w:t xml:space="preserve"> </w:t>
                  </w:r>
                  <w:r w:rsidRPr="001B65F1">
                    <w:rPr>
                      <w:rFonts w:ascii="Courier New" w:hAnsi="Courier New" w:cs="Courier New"/>
                      <w:b/>
                      <w:bCs/>
                      <w:kern w:val="16"/>
                      <w:sz w:val="16"/>
                      <w:szCs w:val="16"/>
                      <w:lang w:val="fr-CH"/>
                    </w:rPr>
                    <w:t>&amp;</w:t>
                  </w:r>
                  <w:r>
                    <w:rPr>
                      <w:rFonts w:ascii="Courier New" w:hAnsi="Courier New" w:cs="Courier New"/>
                      <w:b/>
                      <w:bCs/>
                      <w:kern w:val="16"/>
                      <w:sz w:val="16"/>
                      <w:szCs w:val="16"/>
                      <w:lang w:val="fr-CH"/>
                    </w:rPr>
                    <w:t xml:space="preserve"> </w:t>
                  </w:r>
                  <w:r w:rsidRPr="001B65F1">
                    <w:rPr>
                      <w:rFonts w:ascii="Courier New" w:hAnsi="Courier New" w:cs="Courier New"/>
                      <w:b/>
                      <w:bCs/>
                      <w:kern w:val="16"/>
                      <w:sz w:val="16"/>
                      <w:szCs w:val="16"/>
                      <w:lang w:val="fr-CH"/>
                    </w:rPr>
                    <w:t>36</w:t>
                  </w:r>
                  <w:r>
                    <w:rPr>
                      <w:rFonts w:ascii="Courier New" w:hAnsi="Courier New" w:cs="Courier New"/>
                      <w:b/>
                      <w:bCs/>
                      <w:kern w:val="16"/>
                      <w:sz w:val="16"/>
                      <w:szCs w:val="16"/>
                      <w:lang w:val="fr-CH"/>
                    </w:rPr>
                    <w:t xml:space="preserve"> -</w:t>
                  </w:r>
                  <w:r w:rsidRPr="001B65F1">
                    <w:rPr>
                      <w:rFonts w:ascii="Courier New" w:hAnsi="Courier New" w:cs="Courier New"/>
                      <w:b/>
                      <w:bCs/>
                      <w:kern w:val="16"/>
                      <w:sz w:val="16"/>
                      <w:szCs w:val="16"/>
                      <w:lang w:val="fr-CH"/>
                    </w:rPr>
                    <w:t xml:space="preserve"> </w:t>
                  </w:r>
                  <w:r w:rsidRPr="001B65F1">
                    <w:rPr>
                      <w:rStyle w:val="stih1"/>
                      <w:rFonts w:ascii="Courier New" w:hAnsi="Courier New" w:cs="Courier New"/>
                      <w:sz w:val="16"/>
                      <w:szCs w:val="16"/>
                      <w:lang w:val="fr-CH"/>
                    </w:rPr>
                    <w:t>»Ako ja svjedočim sam za sebe,</w:t>
                  </w:r>
                  <w:r w:rsidRPr="001B65F1">
                    <w:rPr>
                      <w:rFonts w:ascii="Courier New" w:hAnsi="Courier New" w:cs="Courier New"/>
                      <w:sz w:val="16"/>
                      <w:szCs w:val="16"/>
                      <w:lang w:val="fr-CH"/>
                    </w:rPr>
                    <w:t xml:space="preserve"> </w:t>
                  </w:r>
                  <w:r w:rsidRPr="001B65F1">
                    <w:rPr>
                      <w:rStyle w:val="stih1"/>
                      <w:rFonts w:ascii="Courier New" w:hAnsi="Courier New" w:cs="Courier New"/>
                      <w:sz w:val="16"/>
                      <w:szCs w:val="16"/>
                      <w:lang w:val="fr-CH"/>
                    </w:rPr>
                    <w:t>svjedočanstvo moje nije istinito.</w:t>
                  </w:r>
                  <w:r w:rsidRPr="001B65F1">
                    <w:rPr>
                      <w:rStyle w:val="selected"/>
                      <w:rFonts w:ascii="Courier New" w:hAnsi="Courier New" w:cs="Courier New"/>
                      <w:sz w:val="16"/>
                      <w:szCs w:val="16"/>
                      <w:lang w:val="fr-CH"/>
                    </w:rPr>
                    <w:t xml:space="preserve"> </w:t>
                  </w:r>
                  <w:r w:rsidRPr="001B65F1">
                    <w:rPr>
                      <w:rFonts w:ascii="Courier New" w:hAnsi="Courier New" w:cs="Courier New"/>
                      <w:sz w:val="16"/>
                      <w:szCs w:val="16"/>
                      <w:vertAlign w:val="superscript"/>
                      <w:lang w:val="fr-CH"/>
                    </w:rPr>
                    <w:t>36</w:t>
                  </w:r>
                  <w:r w:rsidRPr="001B65F1">
                    <w:rPr>
                      <w:rStyle w:val="stih1"/>
                      <w:rFonts w:ascii="Courier New" w:hAnsi="Courier New" w:cs="Courier New"/>
                      <w:sz w:val="16"/>
                      <w:szCs w:val="16"/>
                      <w:lang w:val="fr-CH"/>
                    </w:rPr>
                    <w:t>Ali ja imam svjedočanstvo</w:t>
                  </w:r>
                  <w:r w:rsidRPr="001B65F1">
                    <w:rPr>
                      <w:rFonts w:ascii="Courier New" w:hAnsi="Courier New" w:cs="Courier New"/>
                      <w:sz w:val="16"/>
                      <w:szCs w:val="16"/>
                      <w:lang w:val="fr-CH"/>
                    </w:rPr>
                    <w:t xml:space="preserve"> </w:t>
                  </w:r>
                  <w:r w:rsidRPr="001B65F1">
                    <w:rPr>
                      <w:rStyle w:val="stih1"/>
                      <w:rFonts w:ascii="Courier New" w:hAnsi="Courier New" w:cs="Courier New"/>
                      <w:sz w:val="16"/>
                      <w:szCs w:val="16"/>
                      <w:lang w:val="fr-CH"/>
                    </w:rPr>
                    <w:t>veće od Ivanova:</w:t>
                  </w:r>
                  <w:r w:rsidRPr="001B65F1">
                    <w:rPr>
                      <w:rFonts w:ascii="Courier New" w:hAnsi="Courier New" w:cs="Courier New"/>
                      <w:sz w:val="16"/>
                      <w:szCs w:val="16"/>
                      <w:lang w:val="fr-CH"/>
                    </w:rPr>
                    <w:t xml:space="preserve"> </w:t>
                  </w:r>
                  <w:r w:rsidRPr="001B65F1">
                    <w:rPr>
                      <w:rStyle w:val="stih1"/>
                      <w:rFonts w:ascii="Courier New" w:hAnsi="Courier New" w:cs="Courier New"/>
                      <w:sz w:val="16"/>
                      <w:szCs w:val="16"/>
                      <w:lang w:val="fr-CH"/>
                    </w:rPr>
                    <w:t>djela koja mi je dao izvršiti Otac,</w:t>
                  </w:r>
                  <w:r w:rsidRPr="001B65F1">
                    <w:rPr>
                      <w:rFonts w:ascii="Courier New" w:hAnsi="Courier New" w:cs="Courier New"/>
                      <w:sz w:val="16"/>
                      <w:szCs w:val="16"/>
                      <w:lang w:val="fr-CH"/>
                    </w:rPr>
                    <w:t xml:space="preserve"> </w:t>
                  </w:r>
                  <w:r w:rsidRPr="001B65F1">
                    <w:rPr>
                      <w:rStyle w:val="stih1"/>
                      <w:rFonts w:ascii="Courier New" w:hAnsi="Courier New" w:cs="Courier New"/>
                      <w:sz w:val="16"/>
                      <w:szCs w:val="16"/>
                      <w:lang w:val="fr-CH"/>
                    </w:rPr>
                    <w:t>upravo ta djela koja činim,</w:t>
                  </w:r>
                  <w:r w:rsidRPr="001B65F1">
                    <w:rPr>
                      <w:rFonts w:ascii="Courier New" w:hAnsi="Courier New" w:cs="Courier New"/>
                      <w:sz w:val="16"/>
                      <w:szCs w:val="16"/>
                      <w:lang w:val="fr-CH"/>
                    </w:rPr>
                    <w:t xml:space="preserve"> </w:t>
                  </w:r>
                  <w:r w:rsidRPr="001B65F1">
                    <w:rPr>
                      <w:rStyle w:val="stih1"/>
                      <w:rFonts w:ascii="Courier New" w:hAnsi="Courier New" w:cs="Courier New"/>
                      <w:sz w:val="16"/>
                      <w:szCs w:val="16"/>
                      <w:lang w:val="fr-CH"/>
                    </w:rPr>
                    <w:t>svjedoče za mene</w:t>
                  </w:r>
                  <w:r w:rsidRPr="001B65F1">
                    <w:rPr>
                      <w:rFonts w:ascii="Courier New" w:hAnsi="Courier New" w:cs="Courier New"/>
                      <w:sz w:val="16"/>
                      <w:szCs w:val="16"/>
                      <w:lang w:val="fr-CH"/>
                    </w:rPr>
                    <w:t xml:space="preserve"> </w:t>
                  </w:r>
                  <w:r w:rsidRPr="001B65F1">
                    <w:rPr>
                      <w:rStyle w:val="stih1"/>
                      <w:rFonts w:ascii="Courier New" w:hAnsi="Courier New" w:cs="Courier New"/>
                      <w:sz w:val="16"/>
                      <w:szCs w:val="16"/>
                      <w:lang w:val="fr-CH"/>
                    </w:rPr>
                    <w:t>– da me poslao Otac.</w:t>
                  </w:r>
                </w:p>
                <w:p w14:paraId="3BFE7320" w14:textId="77777777" w:rsidR="002E7D9B" w:rsidRPr="001B65F1" w:rsidRDefault="002E7D9B" w:rsidP="00FB12F3">
                  <w:pPr>
                    <w:spacing w:after="0" w:line="199" w:lineRule="auto"/>
                    <w:ind w:right="-1"/>
                    <w:contextualSpacing/>
                    <w:outlineLvl w:val="0"/>
                    <w:rPr>
                      <w:rFonts w:ascii="Courier New" w:hAnsi="Courier New" w:cs="Courier New"/>
                      <w:kern w:val="16"/>
                      <w:sz w:val="16"/>
                      <w:szCs w:val="16"/>
                      <w:lang w:val="fr-CH"/>
                    </w:rPr>
                  </w:pPr>
                  <w:r w:rsidRPr="001B65F1">
                    <w:rPr>
                      <w:rFonts w:ascii="Courier New" w:hAnsi="Courier New" w:cs="Courier New"/>
                      <w:b/>
                      <w:bCs/>
                      <w:kern w:val="16"/>
                      <w:sz w:val="16"/>
                      <w:szCs w:val="16"/>
                      <w:lang w:val="fr-CH"/>
                    </w:rPr>
                    <w:t>1 Korinćanima 14:32-33</w:t>
                  </w:r>
                  <w:r>
                    <w:rPr>
                      <w:rFonts w:ascii="Courier New" w:hAnsi="Courier New" w:cs="Courier New"/>
                      <w:b/>
                      <w:bCs/>
                      <w:kern w:val="16"/>
                      <w:sz w:val="16"/>
                      <w:szCs w:val="16"/>
                      <w:lang w:val="fr-CH"/>
                    </w:rPr>
                    <w:t xml:space="preserve"> -</w:t>
                  </w:r>
                  <w:r w:rsidRPr="001B65F1">
                    <w:rPr>
                      <w:rFonts w:ascii="Courier New" w:hAnsi="Courier New" w:cs="Courier New"/>
                      <w:sz w:val="16"/>
                      <w:szCs w:val="16"/>
                      <w:lang w:val="fr-CH"/>
                    </w:rPr>
                    <w:t xml:space="preserve"> Proročki su duhovi prorocima podložni </w:t>
                  </w:r>
                  <w:r w:rsidRPr="001B65F1">
                    <w:rPr>
                      <w:rFonts w:ascii="Courier New" w:hAnsi="Courier New" w:cs="Courier New"/>
                      <w:sz w:val="16"/>
                      <w:szCs w:val="16"/>
                      <w:vertAlign w:val="superscript"/>
                      <w:lang w:val="fr-CH"/>
                    </w:rPr>
                    <w:t>33</w:t>
                  </w:r>
                  <w:r w:rsidRPr="001B65F1">
                    <w:rPr>
                      <w:rFonts w:ascii="Courier New" w:hAnsi="Courier New" w:cs="Courier New"/>
                      <w:sz w:val="16"/>
                      <w:szCs w:val="16"/>
                      <w:lang w:val="fr-CH"/>
                    </w:rPr>
                    <w:t>jer Bog nije Bog nesklada, nego Bog mira. Kao u svim Crkvama svetih, žene na sastancima neka šute.</w:t>
                  </w:r>
                </w:p>
                <w:p w14:paraId="2B936ECA" w14:textId="77777777" w:rsidR="002E7D9B" w:rsidRPr="001B65F1" w:rsidRDefault="002E7D9B" w:rsidP="00FB12F3">
                  <w:pPr>
                    <w:spacing w:after="0" w:line="199" w:lineRule="auto"/>
                    <w:ind w:right="-1"/>
                    <w:contextualSpacing/>
                    <w:outlineLvl w:val="0"/>
                    <w:rPr>
                      <w:rFonts w:ascii="Courier New" w:hAnsi="Courier New" w:cs="Courier New"/>
                      <w:kern w:val="16"/>
                      <w:sz w:val="16"/>
                      <w:szCs w:val="16"/>
                    </w:rPr>
                  </w:pPr>
                  <w:r w:rsidRPr="001B65F1">
                    <w:rPr>
                      <w:rFonts w:ascii="Courier New" w:hAnsi="Courier New" w:cs="Courier New"/>
                      <w:b/>
                      <w:bCs/>
                      <w:kern w:val="16"/>
                      <w:sz w:val="16"/>
                      <w:szCs w:val="16"/>
                    </w:rPr>
                    <w:t>2 Korinćanima 13:1</w:t>
                  </w:r>
                  <w:r>
                    <w:rPr>
                      <w:rFonts w:ascii="Courier New" w:hAnsi="Courier New" w:cs="Courier New"/>
                      <w:b/>
                      <w:bCs/>
                      <w:kern w:val="16"/>
                      <w:sz w:val="16"/>
                      <w:szCs w:val="16"/>
                    </w:rPr>
                    <w:t xml:space="preserve"> -</w:t>
                  </w:r>
                  <w:r w:rsidRPr="001B65F1">
                    <w:rPr>
                      <w:rStyle w:val="selected"/>
                      <w:rFonts w:ascii="Courier New" w:hAnsi="Courier New" w:cs="Courier New"/>
                      <w:sz w:val="16"/>
                      <w:szCs w:val="16"/>
                    </w:rPr>
                    <w:t xml:space="preserve"> Evo treći put idem k vama. </w:t>
                  </w:r>
                  <w:r w:rsidRPr="001B65F1">
                    <w:rPr>
                      <w:rStyle w:val="Emphasis"/>
                      <w:rFonts w:ascii="Courier New" w:hAnsi="Courier New" w:cs="Courier New"/>
                      <w:sz w:val="16"/>
                      <w:szCs w:val="16"/>
                    </w:rPr>
                    <w:t>Svaka presuda neka počiva na iskazu dvojice ili trojice svjedoka.</w:t>
                  </w:r>
                </w:p>
                <w:p w14:paraId="520DFEE4" w14:textId="77777777" w:rsidR="002E7D9B" w:rsidRPr="001B65F1" w:rsidRDefault="002E7D9B" w:rsidP="00FB12F3">
                  <w:pPr>
                    <w:spacing w:after="0" w:line="199" w:lineRule="auto"/>
                    <w:contextualSpacing/>
                    <w:rPr>
                      <w:rFonts w:ascii="Courier New" w:hAnsi="Courier New" w:cs="Courier New"/>
                      <w:b/>
                      <w:sz w:val="16"/>
                      <w:szCs w:val="16"/>
                      <w:lang w:val="fr-CH"/>
                    </w:rPr>
                  </w:pPr>
                  <w:r w:rsidRPr="001B65F1">
                    <w:rPr>
                      <w:rFonts w:ascii="Courier New" w:hAnsi="Courier New" w:cs="Courier New"/>
                      <w:b/>
                      <w:sz w:val="16"/>
                      <w:szCs w:val="16"/>
                      <w:lang w:val="fr-CH"/>
                    </w:rPr>
                    <w:t>-------------------------------------------------</w:t>
                  </w:r>
                </w:p>
                <w:p w14:paraId="7DF863EA" w14:textId="77777777" w:rsidR="002E7D9B" w:rsidRPr="001B65F1" w:rsidRDefault="002E7D9B" w:rsidP="00FB12F3">
                  <w:pPr>
                    <w:spacing w:after="0" w:line="199" w:lineRule="auto"/>
                    <w:contextualSpacing/>
                    <w:jc w:val="both"/>
                    <w:rPr>
                      <w:rFonts w:ascii="Courier New" w:hAnsi="Courier New" w:cs="Courier New"/>
                      <w:b/>
                      <w:bCs/>
                      <w:kern w:val="16"/>
                      <w:sz w:val="16"/>
                      <w:szCs w:val="16"/>
                      <w:lang w:val="fr-CH"/>
                    </w:rPr>
                  </w:pPr>
                  <w:r w:rsidRPr="001B65F1">
                    <w:rPr>
                      <w:rFonts w:ascii="Courier New" w:hAnsi="Courier New" w:cs="Courier New"/>
                      <w:b/>
                      <w:bCs/>
                      <w:kern w:val="16"/>
                      <w:sz w:val="16"/>
                      <w:szCs w:val="16"/>
                      <w:lang w:val="fr-CH"/>
                    </w:rPr>
                    <w:t>Nisa 4:79</w:t>
                  </w:r>
                  <w:r w:rsidRPr="001B65F1">
                    <w:rPr>
                      <w:rFonts w:ascii="Courier New" w:eastAsia="Times New Roman" w:hAnsi="Courier New" w:cs="Courier New"/>
                      <w:sz w:val="16"/>
                      <w:szCs w:val="16"/>
                      <w:lang w:val="fr-CH" w:eastAsia="hr-BA"/>
                    </w:rPr>
                    <w:t xml:space="preserve"> </w:t>
                  </w:r>
                  <w:r>
                    <w:rPr>
                      <w:rFonts w:ascii="Courier New" w:eastAsia="Times New Roman" w:hAnsi="Courier New" w:cs="Courier New"/>
                      <w:sz w:val="16"/>
                      <w:szCs w:val="16"/>
                      <w:lang w:val="fr-CH" w:eastAsia="hr-BA"/>
                    </w:rPr>
                    <w:t xml:space="preserve">- </w:t>
                  </w:r>
                  <w:r w:rsidRPr="001B65F1">
                    <w:rPr>
                      <w:rFonts w:ascii="Courier New" w:eastAsia="Times New Roman" w:hAnsi="Courier New" w:cs="Courier New"/>
                      <w:sz w:val="16"/>
                      <w:szCs w:val="16"/>
                      <w:lang w:val="fr-CH" w:eastAsia="hr-BA"/>
                    </w:rPr>
                    <w:t>Sreća koja ti se dogodi od Allaha je, a nesreću koja te zadesi sam si zaslužio. Mi smo te, kao poslanika, svim ljudima poslali, a Allah je dovoljan svjedok.</w:t>
                  </w:r>
                </w:p>
                <w:p w14:paraId="3D1E0836" w14:textId="77777777" w:rsidR="002E7D9B" w:rsidRPr="001B65F1" w:rsidRDefault="002E7D9B" w:rsidP="00FB12F3">
                  <w:pPr>
                    <w:spacing w:after="0" w:line="199" w:lineRule="auto"/>
                    <w:ind w:right="-1"/>
                    <w:contextualSpacing/>
                    <w:rPr>
                      <w:rFonts w:ascii="Courier New" w:hAnsi="Courier New" w:cs="Courier New"/>
                      <w:sz w:val="16"/>
                      <w:szCs w:val="16"/>
                      <w:lang w:val="fr-CH"/>
                    </w:rPr>
                  </w:pPr>
                  <w:r w:rsidRPr="001B65F1">
                    <w:rPr>
                      <w:rFonts w:ascii="Courier New" w:hAnsi="Courier New" w:cs="Courier New"/>
                      <w:b/>
                      <w:spacing w:val="-8"/>
                      <w:kern w:val="16"/>
                      <w:sz w:val="16"/>
                      <w:szCs w:val="16"/>
                      <w:lang w:val="fr-CH"/>
                    </w:rPr>
                    <w:t>Rad 13:43</w:t>
                  </w:r>
                  <w:r>
                    <w:rPr>
                      <w:rFonts w:ascii="Courier New" w:hAnsi="Courier New" w:cs="Courier New"/>
                      <w:b/>
                      <w:spacing w:val="-8"/>
                      <w:kern w:val="16"/>
                      <w:sz w:val="16"/>
                      <w:szCs w:val="16"/>
                      <w:lang w:val="fr-CH"/>
                    </w:rPr>
                    <w:t xml:space="preserve"> -</w:t>
                  </w:r>
                  <w:r w:rsidRPr="001B65F1">
                    <w:rPr>
                      <w:rFonts w:ascii="Courier New" w:eastAsia="Times New Roman" w:hAnsi="Courier New" w:cs="Courier New"/>
                      <w:spacing w:val="-8"/>
                      <w:sz w:val="16"/>
                      <w:szCs w:val="16"/>
                      <w:lang w:val="fr-CH" w:eastAsia="hr-BA"/>
                    </w:rPr>
                    <w:t xml:space="preserve"> Oni koji ne vjeruju govore: ”Ti nisi poslanik!” Reci: ”Meni i vama dovoljan će biti kao svjedok Allah, i onaj koji zna šta je Knjiga.</w:t>
                  </w:r>
                </w:p>
                <w:p w14:paraId="442DD15D" w14:textId="77777777" w:rsidR="002E7D9B" w:rsidRPr="001B65F1" w:rsidRDefault="002E7D9B" w:rsidP="00FB12F3">
                  <w:pPr>
                    <w:spacing w:after="0" w:line="199" w:lineRule="auto"/>
                    <w:contextualSpacing/>
                    <w:rPr>
                      <w:rFonts w:ascii="Courier New" w:hAnsi="Courier New" w:cs="Courier New"/>
                      <w:b/>
                      <w:sz w:val="16"/>
                      <w:szCs w:val="16"/>
                      <w:lang w:val="fr-CH"/>
                    </w:rPr>
                  </w:pPr>
                </w:p>
                <w:p w14:paraId="2CC5BD25" w14:textId="77777777" w:rsidR="002E7D9B" w:rsidRPr="001B65F1" w:rsidRDefault="002E7D9B" w:rsidP="00FB12F3">
                  <w:pPr>
                    <w:spacing w:after="0" w:line="199" w:lineRule="auto"/>
                    <w:contextualSpacing/>
                    <w:rPr>
                      <w:lang w:val="fr-CH"/>
                    </w:rPr>
                  </w:pPr>
                </w:p>
                <w:p w14:paraId="38F5FE8C" w14:textId="77777777" w:rsidR="002E7D9B" w:rsidRPr="001B65F1" w:rsidRDefault="002E7D9B" w:rsidP="00FB12F3">
                  <w:pPr>
                    <w:spacing w:after="0" w:line="199" w:lineRule="auto"/>
                    <w:contextualSpacing/>
                    <w:rPr>
                      <w:rFonts w:ascii="Courier New" w:hAnsi="Courier New" w:cs="Courier New"/>
                      <w:b/>
                      <w:sz w:val="16"/>
                      <w:szCs w:val="16"/>
                      <w:lang w:val="fr-CH"/>
                    </w:rPr>
                  </w:pPr>
                </w:p>
                <w:p w14:paraId="50330CFC" w14:textId="77777777" w:rsidR="002E7D9B" w:rsidRPr="001B65F1" w:rsidRDefault="002E7D9B" w:rsidP="00FB12F3">
                  <w:pPr>
                    <w:spacing w:after="0" w:line="199" w:lineRule="auto"/>
                    <w:contextualSpacing/>
                    <w:rPr>
                      <w:rFonts w:ascii="Courier New" w:hAnsi="Courier New" w:cs="Courier New"/>
                      <w:b/>
                      <w:sz w:val="16"/>
                      <w:szCs w:val="16"/>
                      <w:lang w:val="fr-CH"/>
                    </w:rPr>
                  </w:pPr>
                </w:p>
                <w:p w14:paraId="51860E5D" w14:textId="77777777" w:rsidR="002E7D9B" w:rsidRPr="001B65F1" w:rsidRDefault="002E7D9B" w:rsidP="00FB12F3">
                  <w:pPr>
                    <w:spacing w:after="0" w:line="199" w:lineRule="auto"/>
                    <w:contextualSpacing/>
                    <w:rPr>
                      <w:rFonts w:ascii="Courier New" w:hAnsi="Courier New" w:cs="Courier New"/>
                      <w:b/>
                      <w:lang w:val="fr-CH"/>
                    </w:rPr>
                  </w:pPr>
                </w:p>
                <w:p w14:paraId="1EE1F86E" w14:textId="77777777" w:rsidR="002E7D9B" w:rsidRPr="001B65F1" w:rsidRDefault="002E7D9B" w:rsidP="00FB12F3">
                  <w:pPr>
                    <w:spacing w:after="0" w:line="199" w:lineRule="auto"/>
                    <w:contextualSpacing/>
                    <w:rPr>
                      <w:rFonts w:ascii="Courier New" w:hAnsi="Courier New" w:cs="Courier New"/>
                      <w:b/>
                      <w:sz w:val="16"/>
                      <w:szCs w:val="16"/>
                      <w:lang w:val="fr-CH"/>
                    </w:rPr>
                  </w:pPr>
                </w:p>
                <w:p w14:paraId="5E0443FD" w14:textId="77777777" w:rsidR="002E7D9B" w:rsidRPr="001B65F1" w:rsidRDefault="002E7D9B" w:rsidP="00FB12F3">
                  <w:pPr>
                    <w:spacing w:after="0" w:line="199" w:lineRule="auto"/>
                    <w:contextualSpacing/>
                    <w:rPr>
                      <w:rFonts w:ascii="Courier New" w:hAnsi="Courier New" w:cs="Courier New"/>
                      <w:b/>
                      <w:sz w:val="16"/>
                      <w:szCs w:val="16"/>
                      <w:lang w:val="fr-CH"/>
                    </w:rPr>
                  </w:pPr>
                </w:p>
                <w:p w14:paraId="64B12B4E" w14:textId="77777777" w:rsidR="002E7D9B" w:rsidRPr="001B65F1" w:rsidRDefault="002E7D9B" w:rsidP="00FB12F3">
                  <w:pPr>
                    <w:spacing w:after="0" w:line="199" w:lineRule="auto"/>
                    <w:contextualSpacing/>
                    <w:rPr>
                      <w:rFonts w:ascii="Courier New" w:hAnsi="Courier New" w:cs="Courier New"/>
                      <w:b/>
                      <w:sz w:val="16"/>
                      <w:szCs w:val="16"/>
                      <w:lang w:val="fr-CH"/>
                    </w:rPr>
                  </w:pPr>
                </w:p>
                <w:p w14:paraId="7BD74CD6" w14:textId="77777777" w:rsidR="002E7D9B" w:rsidRPr="001B65F1" w:rsidRDefault="002E7D9B" w:rsidP="00FB12F3">
                  <w:pPr>
                    <w:spacing w:line="199" w:lineRule="auto"/>
                    <w:rPr>
                      <w:rFonts w:ascii="Courier New" w:hAnsi="Courier New" w:cs="Courier New"/>
                      <w:b/>
                      <w:lang w:val="fr-CH"/>
                    </w:rPr>
                  </w:pPr>
                </w:p>
                <w:p w14:paraId="0DABB777" w14:textId="77777777" w:rsidR="002E7D9B" w:rsidRPr="001B65F1" w:rsidRDefault="002E7D9B" w:rsidP="00FB12F3">
                  <w:pPr>
                    <w:spacing w:line="199" w:lineRule="auto"/>
                    <w:contextualSpacing/>
                    <w:rPr>
                      <w:rFonts w:ascii="Courier New" w:hAnsi="Courier New" w:cs="Courier New"/>
                      <w:b/>
                      <w:sz w:val="16"/>
                      <w:szCs w:val="16"/>
                      <w:lang w:val="fr-CH"/>
                    </w:rPr>
                  </w:pPr>
                </w:p>
                <w:p w14:paraId="0FA9FE51" w14:textId="77777777" w:rsidR="002E7D9B" w:rsidRPr="001B65F1" w:rsidRDefault="002E7D9B" w:rsidP="00FB12F3">
                  <w:pPr>
                    <w:spacing w:line="199" w:lineRule="auto"/>
                    <w:contextualSpacing/>
                    <w:rPr>
                      <w:rFonts w:ascii="Courier New" w:hAnsi="Courier New" w:cs="Courier New"/>
                      <w:b/>
                      <w:sz w:val="16"/>
                      <w:szCs w:val="16"/>
                      <w:lang w:val="fr-CH"/>
                    </w:rPr>
                  </w:pPr>
                </w:p>
                <w:p w14:paraId="078E11BE" w14:textId="77777777" w:rsidR="002E7D9B" w:rsidRPr="001B65F1" w:rsidRDefault="002E7D9B" w:rsidP="00FB12F3">
                  <w:pPr>
                    <w:spacing w:line="199" w:lineRule="auto"/>
                    <w:contextualSpacing/>
                    <w:rPr>
                      <w:rFonts w:ascii="Courier New" w:hAnsi="Courier New" w:cs="Courier New"/>
                      <w:b/>
                      <w:sz w:val="16"/>
                      <w:szCs w:val="16"/>
                      <w:lang w:val="fr-CH"/>
                    </w:rPr>
                  </w:pPr>
                </w:p>
                <w:p w14:paraId="704B4EDB" w14:textId="77777777" w:rsidR="002E7D9B" w:rsidRPr="001B65F1" w:rsidRDefault="002E7D9B" w:rsidP="00FB12F3">
                  <w:pPr>
                    <w:spacing w:line="199" w:lineRule="auto"/>
                    <w:contextualSpacing/>
                    <w:rPr>
                      <w:rFonts w:ascii="Courier New" w:hAnsi="Courier New" w:cs="Courier New"/>
                      <w:b/>
                      <w:sz w:val="16"/>
                      <w:szCs w:val="16"/>
                      <w:lang w:val="fr-CH"/>
                    </w:rPr>
                  </w:pPr>
                </w:p>
                <w:p w14:paraId="6E614BC8" w14:textId="77777777" w:rsidR="002E7D9B" w:rsidRPr="001B65F1" w:rsidRDefault="002E7D9B" w:rsidP="00F732DA">
                  <w:pPr>
                    <w:spacing w:line="199"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1DD8AD93">
          <v:shape id="_x0000_s1093" type="#_x0000_t202" style="position:absolute;margin-left:-17.85pt;margin-top:-19.95pt;width:251.6pt;height:399.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">
            <o:lock v:ext="edit" aspectratio="t" verticies="t" text="t" shapetype="t"/>
            <v:textbox>
              <w:txbxContent>
                <w:p w14:paraId="3715FFE6" w14:textId="77777777" w:rsidR="002E7D9B" w:rsidRPr="00536D49" w:rsidRDefault="002E7D9B" w:rsidP="00FB12F3">
                  <w:pPr>
                    <w:spacing w:after="0" w:line="240" w:lineRule="auto"/>
                    <w:contextualSpacing/>
                    <w:jc w:val="center"/>
                    <w:rPr>
                      <w:rStyle w:val="apple-style-span"/>
                    </w:rPr>
                  </w:pPr>
                  <w:r w:rsidRPr="00536D49">
                    <w:rPr>
                      <w:rStyle w:val="apple-style-span"/>
                      <w:rFonts w:ascii="Courier New" w:hAnsi="Courier New" w:cs="Courier New"/>
                      <w:b/>
                    </w:rPr>
                    <w:t>93.</w:t>
                  </w:r>
                </w:p>
                <w:p w14:paraId="6206F657" w14:textId="77777777" w:rsidR="002E7D9B" w:rsidRPr="009B5CB3" w:rsidRDefault="002E7D9B" w:rsidP="00FB12F3">
                  <w:pPr>
                    <w:spacing w:after="0" w:line="240" w:lineRule="auto"/>
                    <w:contextualSpacing/>
                    <w:rPr>
                      <w:rStyle w:val="apple-style-span"/>
                      <w:rFonts w:ascii="Courier New" w:hAnsi="Courier New" w:cs="Courier New"/>
                      <w:bCs/>
                      <w:spacing w:val="-8"/>
                    </w:rPr>
                  </w:pPr>
                  <w:r w:rsidRPr="0073687B">
                    <w:rPr>
                      <w:rFonts w:ascii="Courier New" w:hAnsi="Courier New" w:cs="Courier New"/>
                      <w:b/>
                      <w:bCs/>
                      <w:spacing w:val="-12"/>
                      <w:sz w:val="16"/>
                      <w:szCs w:val="16"/>
                      <w:lang w:val="hr-HR"/>
                    </w:rPr>
                    <w:t>Da li se Hz. Muhammedova poruka u potpunom slaganju sa porukama Isusa i ostalih proroka(poslanika)?</w:t>
                  </w:r>
                </w:p>
                <w:p w14:paraId="40255500" w14:textId="77777777" w:rsidR="002E7D9B" w:rsidRPr="00E80388" w:rsidRDefault="002E7D9B" w:rsidP="00FB12F3">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33AC254" w14:textId="77777777" w:rsidR="002E7D9B" w:rsidRDefault="002E7D9B" w:rsidP="00FB12F3">
                  <w:pPr>
                    <w:spacing w:after="0" w:line="216" w:lineRule="auto"/>
                    <w:contextualSpacing/>
                    <w:outlineLvl w:val="0"/>
                    <w:rPr>
                      <w:rStyle w:val="stih2"/>
                      <w:rFonts w:ascii="Courier New" w:hAnsi="Courier New" w:cs="Courier New"/>
                      <w:spacing w:val="-20"/>
                      <w:sz w:val="16"/>
                      <w:szCs w:val="16"/>
                      <w:lang w:val="fr-CH"/>
                    </w:rPr>
                  </w:pPr>
                  <w:r w:rsidRPr="00B461A5">
                    <w:rPr>
                      <w:rFonts w:ascii="Courier New" w:hAnsi="Courier New" w:cs="Courier New"/>
                      <w:b/>
                      <w:bCs/>
                      <w:sz w:val="16"/>
                      <w:szCs w:val="16"/>
                      <w:lang w:val="fr-CH"/>
                    </w:rPr>
                    <w:t>Izaija 8:20</w:t>
                  </w:r>
                  <w:r>
                    <w:rPr>
                      <w:rFonts w:ascii="Courier New" w:hAnsi="Courier New" w:cs="Courier New"/>
                      <w:b/>
                      <w:bCs/>
                      <w:sz w:val="16"/>
                      <w:szCs w:val="16"/>
                      <w:lang w:val="fr-CH"/>
                    </w:rPr>
                    <w:t xml:space="preserve"> -</w:t>
                  </w:r>
                  <w:r w:rsidRPr="00BA701A">
                    <w:rPr>
                      <w:rStyle w:val="apple-converted-space"/>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Uza Zakon! Uza svjedočanstvo!</w:t>
                  </w:r>
                  <w:r w:rsidRPr="00BA701A">
                    <w:rPr>
                      <w:rFonts w:ascii="Courier New" w:hAnsi="Courier New" w:cs="Courier New"/>
                      <w:spacing w:val="-20"/>
                      <w:sz w:val="16"/>
                      <w:szCs w:val="16"/>
                      <w:lang w:val="fr-CH"/>
                    </w:rPr>
                    <w:t xml:space="preserve"> </w:t>
                  </w:r>
                  <w:r w:rsidRPr="00BA701A">
                    <w:rPr>
                      <w:rStyle w:val="stih2"/>
                      <w:rFonts w:ascii="Courier New" w:hAnsi="Courier New" w:cs="Courier New"/>
                      <w:spacing w:val="-20"/>
                      <w:sz w:val="16"/>
                      <w:szCs w:val="16"/>
                      <w:lang w:val="fr-CH"/>
                    </w:rPr>
                    <w:t>Tko ne rekne tako, zoru neće dočekati.</w:t>
                  </w:r>
                </w:p>
                <w:p w14:paraId="303E0ED9" w14:textId="77777777" w:rsidR="002E7D9B" w:rsidRPr="00BA701A" w:rsidRDefault="002E7D9B" w:rsidP="00FB12F3">
                  <w:pPr>
                    <w:spacing w:after="0" w:line="216"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1 Korinćanima 14:32-33</w:t>
                  </w:r>
                  <w:r>
                    <w:rPr>
                      <w:rFonts w:ascii="Courier New" w:hAnsi="Courier New" w:cs="Courier New"/>
                      <w:b/>
                      <w:bCs/>
                      <w:sz w:val="16"/>
                      <w:szCs w:val="16"/>
                      <w:lang w:val="fr-CH"/>
                    </w:rPr>
                    <w:t xml:space="preserve"> -</w:t>
                  </w:r>
                  <w:r w:rsidRPr="00BA701A">
                    <w:rPr>
                      <w:rFonts w:ascii="Courier New" w:hAnsi="Courier New" w:cs="Courier New"/>
                      <w:spacing w:val="-20"/>
                      <w:sz w:val="16"/>
                      <w:szCs w:val="16"/>
                      <w:lang w:val="fr-CH"/>
                    </w:rPr>
                    <w:t xml:space="preserve"> Proročki su duhovi prorocima podložni </w:t>
                  </w:r>
                  <w:r w:rsidRPr="00BA701A">
                    <w:rPr>
                      <w:rFonts w:ascii="Courier New" w:hAnsi="Courier New" w:cs="Courier New"/>
                      <w:spacing w:val="-20"/>
                      <w:sz w:val="16"/>
                      <w:szCs w:val="16"/>
                      <w:vertAlign w:val="superscript"/>
                      <w:lang w:val="fr-CH"/>
                    </w:rPr>
                    <w:t>33</w:t>
                  </w:r>
                  <w:r w:rsidRPr="00BA701A">
                    <w:rPr>
                      <w:rFonts w:ascii="Courier New" w:hAnsi="Courier New" w:cs="Courier New"/>
                      <w:spacing w:val="-20"/>
                      <w:sz w:val="16"/>
                      <w:szCs w:val="16"/>
                      <w:lang w:val="fr-CH"/>
                    </w:rPr>
                    <w:t>jer Bog nije Bog nesklada, nego Bog mira. Kao u svim Crkvama svetih, žene na sastancima neka šute.</w:t>
                  </w:r>
                </w:p>
                <w:p w14:paraId="57CC57E6" w14:textId="77777777" w:rsidR="002E7D9B" w:rsidRPr="00BA701A" w:rsidRDefault="002E7D9B" w:rsidP="00FB12F3">
                  <w:pPr>
                    <w:spacing w:after="0" w:line="216" w:lineRule="auto"/>
                    <w:contextualSpacing/>
                    <w:outlineLvl w:val="0"/>
                    <w:rPr>
                      <w:rFonts w:ascii="Courier New" w:hAnsi="Courier New" w:cs="Courier New"/>
                      <w:sz w:val="16"/>
                      <w:szCs w:val="16"/>
                    </w:rPr>
                  </w:pPr>
                  <w:r w:rsidRPr="00B461A5">
                    <w:rPr>
                      <w:rFonts w:ascii="Courier New" w:hAnsi="Courier New" w:cs="Courier New"/>
                      <w:b/>
                      <w:bCs/>
                      <w:sz w:val="16"/>
                      <w:szCs w:val="16"/>
                      <w:lang w:val="fr-CH"/>
                    </w:rPr>
                    <w:t>1 Ivanu 5:20</w:t>
                  </w:r>
                  <w:r>
                    <w:rPr>
                      <w:rFonts w:ascii="Courier New" w:hAnsi="Courier New" w:cs="Courier New"/>
                      <w:b/>
                      <w:bCs/>
                      <w:sz w:val="16"/>
                      <w:szCs w:val="16"/>
                      <w:lang w:val="fr-CH"/>
                    </w:rPr>
                    <w:t xml:space="preserve"> -</w:t>
                  </w:r>
                  <w:r w:rsidRPr="00BA701A">
                    <w:rPr>
                      <w:rStyle w:val="apple-converted-space"/>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Znamo:</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Sin je Božji došao i dao nam razum</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da poznamo Istinitoga.</w:t>
                  </w:r>
                  <w:r w:rsidRPr="00BA701A">
                    <w:rPr>
                      <w:rFonts w:ascii="Courier New" w:hAnsi="Courier New" w:cs="Courier New"/>
                      <w:spacing w:val="-20"/>
                      <w:sz w:val="16"/>
                      <w:szCs w:val="16"/>
                      <w:lang w:val="fr-CH"/>
                    </w:rPr>
                    <w:t xml:space="preserve"> </w:t>
                  </w:r>
                  <w:r w:rsidRPr="00E440EA">
                    <w:rPr>
                      <w:rStyle w:val="stih1"/>
                      <w:rFonts w:ascii="Courier New" w:hAnsi="Courier New" w:cs="Courier New"/>
                      <w:spacing w:val="-20"/>
                      <w:sz w:val="16"/>
                      <w:szCs w:val="16"/>
                    </w:rPr>
                    <w:t>I mi smo u Istinitom,</w:t>
                  </w:r>
                  <w:r>
                    <w:rPr>
                      <w:rFonts w:ascii="Courier New" w:hAnsi="Courier New" w:cs="Courier New"/>
                      <w:spacing w:val="-20"/>
                      <w:sz w:val="16"/>
                      <w:szCs w:val="16"/>
                    </w:rPr>
                    <w:t xml:space="preserve"> </w:t>
                  </w:r>
                  <w:r w:rsidRPr="00E440EA">
                    <w:rPr>
                      <w:rStyle w:val="stih1"/>
                      <w:rFonts w:ascii="Courier New" w:hAnsi="Courier New" w:cs="Courier New"/>
                      <w:spacing w:val="-20"/>
                      <w:sz w:val="16"/>
                      <w:szCs w:val="16"/>
                    </w:rPr>
                    <w:t>u Sinu njegovu, Isusu Kristu.</w:t>
                  </w:r>
                  <w:r>
                    <w:rPr>
                      <w:rFonts w:ascii="Courier New" w:hAnsi="Courier New" w:cs="Courier New"/>
                      <w:spacing w:val="-20"/>
                      <w:sz w:val="16"/>
                      <w:szCs w:val="16"/>
                    </w:rPr>
                    <w:t xml:space="preserve"> </w:t>
                  </w:r>
                  <w:r w:rsidRPr="00E440EA">
                    <w:rPr>
                      <w:rStyle w:val="stih1"/>
                      <w:rFonts w:ascii="Courier New" w:hAnsi="Courier New" w:cs="Courier New"/>
                      <w:spacing w:val="-20"/>
                      <w:sz w:val="16"/>
                      <w:szCs w:val="16"/>
                    </w:rPr>
                    <w:t>On je Bog istiniti</w:t>
                  </w:r>
                  <w:r>
                    <w:rPr>
                      <w:rFonts w:ascii="Courier New" w:hAnsi="Courier New" w:cs="Courier New"/>
                      <w:spacing w:val="-20"/>
                      <w:sz w:val="16"/>
                      <w:szCs w:val="16"/>
                    </w:rPr>
                    <w:t xml:space="preserve"> </w:t>
                  </w:r>
                  <w:r w:rsidRPr="00E440EA">
                    <w:rPr>
                      <w:rStyle w:val="stih1"/>
                      <w:rFonts w:ascii="Courier New" w:hAnsi="Courier New" w:cs="Courier New"/>
                      <w:spacing w:val="-20"/>
                      <w:sz w:val="16"/>
                      <w:szCs w:val="16"/>
                    </w:rPr>
                    <w:t>i Život vječni.</w:t>
                  </w:r>
                </w:p>
                <w:p w14:paraId="5554EDD1" w14:textId="77777777" w:rsidR="002E7D9B" w:rsidRPr="00BA701A" w:rsidRDefault="002E7D9B" w:rsidP="00FB12F3">
                  <w:pPr>
                    <w:spacing w:after="0" w:line="216" w:lineRule="auto"/>
                    <w:contextualSpacing/>
                    <w:rPr>
                      <w:rFonts w:ascii="Courier New" w:hAnsi="Courier New" w:cs="Courier New"/>
                      <w:b/>
                      <w:sz w:val="16"/>
                      <w:szCs w:val="16"/>
                    </w:rPr>
                  </w:pPr>
                  <w:r w:rsidRPr="00BA701A">
                    <w:rPr>
                      <w:rFonts w:ascii="Courier New" w:hAnsi="Courier New" w:cs="Courier New"/>
                      <w:b/>
                      <w:bCs/>
                      <w:sz w:val="16"/>
                      <w:szCs w:val="16"/>
                    </w:rPr>
                    <w:t>-------------------------------------------------</w:t>
                  </w:r>
                </w:p>
                <w:p w14:paraId="36344DE8" w14:textId="77777777" w:rsidR="002E7D9B" w:rsidRPr="00BA701A" w:rsidRDefault="002E7D9B" w:rsidP="00FB12F3">
                  <w:pPr>
                    <w:spacing w:after="0" w:line="216" w:lineRule="auto"/>
                    <w:ind w:right="-1"/>
                    <w:contextualSpacing/>
                    <w:rPr>
                      <w:rFonts w:ascii="Courier New" w:hAnsi="Courier New" w:cs="Courier New"/>
                      <w:sz w:val="16"/>
                      <w:szCs w:val="16"/>
                    </w:rPr>
                  </w:pPr>
                  <w:r w:rsidRPr="00BA701A">
                    <w:rPr>
                      <w:rFonts w:ascii="Courier New" w:hAnsi="Courier New" w:cs="Courier New"/>
                      <w:b/>
                      <w:bCs/>
                      <w:sz w:val="16"/>
                      <w:szCs w:val="16"/>
                    </w:rPr>
                    <w:t>Shu’ara 26:192-197</w:t>
                  </w:r>
                  <w:r>
                    <w:rPr>
                      <w:rFonts w:ascii="Courier New" w:hAnsi="Courier New" w:cs="Courier New"/>
                      <w:b/>
                      <w:bCs/>
                      <w:sz w:val="16"/>
                      <w:szCs w:val="16"/>
                    </w:rPr>
                    <w:t xml:space="preserve"> -</w:t>
                  </w:r>
                  <w:r w:rsidRPr="00BA701A">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I Kur’an je, sigurno, objava Gospodara svjetova;</w:t>
                  </w:r>
                  <w:r>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donosi ga povjerljivi Džibril</w:t>
                  </w:r>
                  <w:r>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na srce tvoje, da opominješ</w:t>
                  </w:r>
                  <w:r>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na jasnom arapskom jeziku;</w:t>
                  </w:r>
                  <w:r>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on je spomenut u knjigama poslanika prijašnjih –</w:t>
                  </w:r>
                  <w:r>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zar ovima nije dokaz to što za njega z</w:t>
                  </w:r>
                  <w:r>
                    <w:rPr>
                      <w:rFonts w:ascii="Courier New" w:eastAsia="Times New Roman" w:hAnsi="Courier New" w:cs="Courier New"/>
                      <w:spacing w:val="-20"/>
                      <w:sz w:val="16"/>
                      <w:szCs w:val="16"/>
                      <w:lang w:eastAsia="hr-BA"/>
                    </w:rPr>
                    <w:t>naju učeni ljudi sinova Israilo</w:t>
                  </w:r>
                  <w:r w:rsidRPr="00E440EA">
                    <w:rPr>
                      <w:rFonts w:ascii="Courier New" w:eastAsia="Times New Roman" w:hAnsi="Courier New" w:cs="Courier New"/>
                      <w:spacing w:val="-20"/>
                      <w:sz w:val="16"/>
                      <w:szCs w:val="16"/>
                      <w:lang w:eastAsia="hr-BA"/>
                    </w:rPr>
                    <w:t>vih?</w:t>
                  </w:r>
                </w:p>
                <w:p w14:paraId="0F9D951A" w14:textId="77777777" w:rsidR="002E7D9B" w:rsidRPr="00BA701A" w:rsidRDefault="002E7D9B" w:rsidP="00FB12F3">
                  <w:pPr>
                    <w:spacing w:after="0" w:line="216" w:lineRule="auto"/>
                    <w:contextualSpacing/>
                    <w:rPr>
                      <w:rFonts w:ascii="Courier New" w:hAnsi="Courier New" w:cs="Courier New"/>
                      <w:sz w:val="16"/>
                      <w:szCs w:val="16"/>
                    </w:rPr>
                  </w:pPr>
                  <w:r w:rsidRPr="00BA701A">
                    <w:rPr>
                      <w:rFonts w:ascii="Courier New" w:hAnsi="Courier New" w:cs="Courier New"/>
                      <w:b/>
                      <w:bCs/>
                      <w:sz w:val="16"/>
                      <w:szCs w:val="16"/>
                    </w:rPr>
                    <w:t>Fussilet 41:43</w:t>
                  </w:r>
                  <w:r>
                    <w:rPr>
                      <w:rFonts w:ascii="Courier New" w:hAnsi="Courier New" w:cs="Courier New"/>
                      <w:b/>
                      <w:bCs/>
                      <w:sz w:val="16"/>
                      <w:szCs w:val="16"/>
                    </w:rPr>
                    <w:t xml:space="preserve"> -</w:t>
                  </w:r>
                  <w:r w:rsidRPr="00BA701A">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Tebi se neće reći ništa što već nije rečeno poslanicima prije tebe.</w:t>
                  </w:r>
                  <w:r>
                    <w:rPr>
                      <w:rFonts w:ascii="Courier New" w:eastAsia="Times New Roman" w:hAnsi="Courier New" w:cs="Courier New"/>
                      <w:spacing w:val="-20"/>
                      <w:sz w:val="16"/>
                      <w:szCs w:val="16"/>
                      <w:lang w:eastAsia="hr-BA"/>
                    </w:rPr>
                    <w:t xml:space="preserve"> </w:t>
                  </w:r>
                  <w:r w:rsidRPr="00E440EA">
                    <w:rPr>
                      <w:rFonts w:ascii="Courier New" w:eastAsia="Times New Roman" w:hAnsi="Courier New" w:cs="Courier New"/>
                      <w:spacing w:val="-20"/>
                      <w:sz w:val="16"/>
                      <w:szCs w:val="16"/>
                      <w:lang w:eastAsia="hr-BA"/>
                    </w:rPr>
                    <w:t>Gospodar tvoj za</w:t>
                  </w:r>
                  <w:r>
                    <w:rPr>
                      <w:rFonts w:ascii="Courier New" w:eastAsia="Times New Roman" w:hAnsi="Courier New" w:cs="Courier New"/>
                      <w:spacing w:val="-20"/>
                      <w:sz w:val="16"/>
                      <w:szCs w:val="16"/>
                      <w:lang w:eastAsia="hr-BA"/>
                    </w:rPr>
                    <w:t>ista prašta, a i bolno kažnjava.</w:t>
                  </w:r>
                </w:p>
                <w:p w14:paraId="2B6DB56D" w14:textId="77777777" w:rsidR="002E7D9B" w:rsidRPr="00BA701A" w:rsidRDefault="002E7D9B" w:rsidP="00FB12F3">
                  <w:pPr>
                    <w:spacing w:after="0" w:line="216" w:lineRule="auto"/>
                    <w:contextualSpacing/>
                    <w:rPr>
                      <w:rFonts w:ascii="Courier New" w:hAnsi="Courier New" w:cs="Courier New"/>
                      <w:b/>
                      <w:spacing w:val="-4"/>
                      <w:sz w:val="16"/>
                      <w:szCs w:val="16"/>
                    </w:rPr>
                  </w:pPr>
                  <w:r w:rsidRPr="00BA701A">
                    <w:rPr>
                      <w:rFonts w:ascii="Courier New" w:hAnsi="Courier New" w:cs="Courier New"/>
                      <w:b/>
                      <w:bCs/>
                      <w:spacing w:val="-10"/>
                      <w:sz w:val="16"/>
                      <w:szCs w:val="16"/>
                    </w:rPr>
                    <w:t>Shura 42:15</w:t>
                  </w:r>
                  <w:r w:rsidRPr="00BA701A">
                    <w:rPr>
                      <w:rFonts w:ascii="Courier New" w:eastAsia="Times New Roman" w:hAnsi="Courier New" w:cs="Courier New"/>
                      <w:spacing w:val="-20"/>
                      <w:sz w:val="16"/>
                      <w:szCs w:val="16"/>
                      <w:lang w:eastAsia="hr-BA"/>
                    </w:rPr>
                    <w:t xml:space="preserve"> </w:t>
                  </w:r>
                  <w:r>
                    <w:rPr>
                      <w:rFonts w:ascii="Courier New" w:eastAsia="Times New Roman" w:hAnsi="Courier New" w:cs="Courier New"/>
                      <w:spacing w:val="-20"/>
                      <w:sz w:val="16"/>
                      <w:szCs w:val="16"/>
                      <w:lang w:eastAsia="hr-BA"/>
                    </w:rPr>
                    <w:t xml:space="preserve">- </w:t>
                  </w:r>
                  <w:r w:rsidRPr="001B65F1">
                    <w:rPr>
                      <w:rFonts w:ascii="Courier New" w:eastAsia="Times New Roman" w:hAnsi="Courier New" w:cs="Courier New"/>
                      <w:spacing w:val="-20"/>
                      <w:sz w:val="16"/>
                      <w:szCs w:val="16"/>
                      <w:lang w:eastAsia="hr-BA"/>
                    </w:rPr>
                    <w:t>Ja vjerujem u sve knjige koje je Allah objavio, i naređeno mi je da vam pravedno sudim; Allah je i naš i vaš Gospodar, nama naša, a vama vaša djela; nema potrebe da jedni drugima dokaze iznosimo;</w:t>
                  </w:r>
                </w:p>
                <w:p w14:paraId="2AD5EC2B" w14:textId="77777777" w:rsidR="002E7D9B" w:rsidRPr="009E0D0F" w:rsidRDefault="002E7D9B" w:rsidP="00FB12F3">
                  <w:pPr>
                    <w:spacing w:after="0" w:line="240" w:lineRule="auto"/>
                    <w:contextualSpacing/>
                    <w:jc w:val="center"/>
                    <w:rPr>
                      <w:rStyle w:val="apple-style-span"/>
                      <w:lang w:val="fr-CH"/>
                    </w:rPr>
                  </w:pPr>
                  <w:r w:rsidRPr="009E0D0F">
                    <w:rPr>
                      <w:rStyle w:val="apple-style-span"/>
                      <w:rFonts w:ascii="Courier New" w:hAnsi="Courier New" w:cs="Courier New"/>
                      <w:b/>
                      <w:lang w:val="fr-CH"/>
                    </w:rPr>
                    <w:t>94.</w:t>
                  </w:r>
                </w:p>
                <w:p w14:paraId="6BD1F1BB" w14:textId="77777777" w:rsidR="002E7D9B" w:rsidRPr="00B461A5" w:rsidRDefault="002E7D9B" w:rsidP="00FB12F3">
                  <w:pPr>
                    <w:spacing w:after="0" w:line="240" w:lineRule="auto"/>
                    <w:contextualSpacing/>
                    <w:rPr>
                      <w:rFonts w:ascii="Courier New" w:hAnsi="Courier New" w:cs="Courier New"/>
                      <w:b/>
                      <w:bCs/>
                      <w:sz w:val="16"/>
                      <w:szCs w:val="16"/>
                      <w:lang w:val="fr-CH"/>
                    </w:rPr>
                  </w:pPr>
                  <w:r w:rsidRPr="00B461A5">
                    <w:rPr>
                      <w:rFonts w:ascii="Courier New" w:hAnsi="Courier New" w:cs="Courier New"/>
                      <w:b/>
                      <w:bCs/>
                      <w:sz w:val="16"/>
                      <w:szCs w:val="16"/>
                      <w:lang w:val="fr-CH"/>
                    </w:rPr>
                    <w:t xml:space="preserve">Je li Bog dao Hz. Muhammedu nadljudske moći da </w:t>
                  </w:r>
                  <w:r w:rsidRPr="00B461A5">
                    <w:rPr>
                      <w:rFonts w:ascii="Courier New Bold" w:hAnsi="Courier New Bold" w:cs="Courier New"/>
                      <w:b/>
                      <w:bCs/>
                      <w:spacing w:val="-8"/>
                      <w:sz w:val="16"/>
                      <w:szCs w:val="16"/>
                      <w:lang w:val="fr-CH"/>
                    </w:rPr>
                    <w:t>radi čuda kao Isusu i ostalim</w:t>
                  </w:r>
                  <w:r>
                    <w:rPr>
                      <w:rFonts w:ascii="Courier New Bold" w:hAnsi="Courier New Bold" w:cs="Courier New"/>
                      <w:b/>
                      <w:bCs/>
                      <w:spacing w:val="-8"/>
                      <w:sz w:val="16"/>
                      <w:szCs w:val="16"/>
                      <w:lang w:val="fr-CH"/>
                    </w:rPr>
                    <w:t xml:space="preserve"> </w:t>
                  </w:r>
                  <w:r w:rsidRPr="00B461A5">
                    <w:rPr>
                      <w:rFonts w:ascii="Courier New Bold" w:hAnsi="Courier New Bold" w:cs="Courier New"/>
                      <w:b/>
                      <w:bCs/>
                      <w:spacing w:val="-8"/>
                      <w:sz w:val="16"/>
                      <w:szCs w:val="16"/>
                      <w:lang w:val="fr-CH"/>
                    </w:rPr>
                    <w:t>prorocima(poslanicima)</w:t>
                  </w:r>
                  <w:r w:rsidRPr="00B461A5">
                    <w:rPr>
                      <w:rFonts w:ascii="Courier New" w:hAnsi="Courier New" w:cs="Courier New"/>
                      <w:b/>
                      <w:bCs/>
                      <w:sz w:val="16"/>
                      <w:szCs w:val="16"/>
                      <w:lang w:val="fr-CH"/>
                    </w:rPr>
                    <w:t xml:space="preserve"> kao potvrdu da je poslan od strane Boga?</w:t>
                  </w:r>
                </w:p>
                <w:p w14:paraId="7033710A" w14:textId="77777777" w:rsidR="002E7D9B" w:rsidRPr="00662E3C" w:rsidRDefault="002E7D9B" w:rsidP="00FB12F3">
                  <w:pPr>
                    <w:spacing w:after="0" w:line="240"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0084923C" w14:textId="77777777" w:rsidR="002E7D9B" w:rsidRPr="00BA701A" w:rsidRDefault="002E7D9B" w:rsidP="00FB12F3">
                  <w:pPr>
                    <w:spacing w:after="0" w:line="216" w:lineRule="auto"/>
                    <w:contextualSpacing/>
                    <w:outlineLvl w:val="0"/>
                    <w:rPr>
                      <w:rFonts w:ascii="Courier New" w:hAnsi="Courier New" w:cs="Courier New"/>
                      <w:bCs/>
                      <w:sz w:val="16"/>
                      <w:szCs w:val="16"/>
                      <w:lang w:val="fr-CH"/>
                    </w:rPr>
                  </w:pPr>
                  <w:r w:rsidRPr="00B461A5">
                    <w:rPr>
                      <w:rFonts w:ascii="Courier New" w:hAnsi="Courier New" w:cs="Courier New"/>
                      <w:b/>
                      <w:bCs/>
                      <w:sz w:val="16"/>
                      <w:szCs w:val="16"/>
                      <w:lang w:val="fr-CH"/>
                    </w:rPr>
                    <w:t>Ivanu 5:36</w:t>
                  </w:r>
                  <w:r>
                    <w:rPr>
                      <w:rFonts w:ascii="Courier New" w:hAnsi="Courier New" w:cs="Courier New"/>
                      <w:b/>
                      <w:bCs/>
                      <w:sz w:val="16"/>
                      <w:szCs w:val="16"/>
                      <w:lang w:val="fr-CH"/>
                    </w:rPr>
                    <w:t xml:space="preserve"> - </w:t>
                  </w:r>
                  <w:r w:rsidRPr="00BA701A">
                    <w:rPr>
                      <w:rFonts w:ascii="Courier New" w:hAnsi="Courier New" w:cs="Courier New"/>
                      <w:spacing w:val="-20"/>
                      <w:sz w:val="16"/>
                      <w:szCs w:val="16"/>
                      <w:vertAlign w:val="superscript"/>
                      <w:lang w:val="fr-CH"/>
                    </w:rPr>
                    <w:t>36</w:t>
                  </w:r>
                  <w:r w:rsidRPr="00BA701A">
                    <w:rPr>
                      <w:rStyle w:val="stih1"/>
                      <w:rFonts w:ascii="Courier New" w:hAnsi="Courier New" w:cs="Courier New"/>
                      <w:spacing w:val="-20"/>
                      <w:sz w:val="16"/>
                      <w:szCs w:val="16"/>
                      <w:lang w:val="fr-CH"/>
                    </w:rPr>
                    <w:t>Ali ja imam svjedočanstvo</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veće od Ivanova:</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djela koja mi je dao izvršiti Otac,</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upravo ta djela koja činim,</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svjedoče za mene</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 da me poslao Otac.</w:t>
                  </w:r>
                </w:p>
                <w:p w14:paraId="78EAB62D" w14:textId="77777777" w:rsidR="002E7D9B" w:rsidRPr="00BA701A" w:rsidRDefault="002E7D9B" w:rsidP="00FB12F3">
                  <w:pPr>
                    <w:spacing w:after="0" w:line="216"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Ivanu 14:11</w:t>
                  </w:r>
                  <w:r>
                    <w:rPr>
                      <w:rFonts w:ascii="Courier New" w:hAnsi="Courier New" w:cs="Courier New"/>
                      <w:b/>
                      <w:bCs/>
                      <w:sz w:val="16"/>
                      <w:szCs w:val="16"/>
                      <w:lang w:val="fr-CH"/>
                    </w:rPr>
                    <w:t xml:space="preserve"> -</w:t>
                  </w:r>
                  <w:r w:rsidRPr="00BA701A">
                    <w:rPr>
                      <w:rStyle w:val="apple-converted-space"/>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Vjerujte mi:</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ja sam u Ocu i Otac u meni.</w:t>
                  </w:r>
                  <w:r w:rsidRPr="00BA701A">
                    <w:rPr>
                      <w:rFonts w:ascii="Courier New" w:hAnsi="Courier New" w:cs="Courier New"/>
                      <w:spacing w:val="-20"/>
                      <w:sz w:val="16"/>
                      <w:szCs w:val="16"/>
                      <w:lang w:val="fr-CH"/>
                    </w:rPr>
                    <w:t xml:space="preserve"> </w:t>
                  </w:r>
                  <w:r w:rsidRPr="00BA701A">
                    <w:rPr>
                      <w:rStyle w:val="stih1"/>
                      <w:rFonts w:ascii="Courier New" w:hAnsi="Courier New" w:cs="Courier New"/>
                      <w:spacing w:val="-20"/>
                      <w:sz w:val="16"/>
                      <w:szCs w:val="16"/>
                      <w:lang w:val="fr-CH"/>
                    </w:rPr>
                    <w:t>Ako ne inače, zbog samih djela vjerujte.</w:t>
                  </w:r>
                </w:p>
                <w:p w14:paraId="5F5BC6E5" w14:textId="77777777" w:rsidR="002E7D9B" w:rsidRPr="00B461A5" w:rsidRDefault="002E7D9B" w:rsidP="00FB12F3">
                  <w:pPr>
                    <w:spacing w:after="0" w:line="216"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5EEA2FCF" w14:textId="77777777" w:rsidR="002E7D9B" w:rsidRPr="00BA701A" w:rsidRDefault="002E7D9B" w:rsidP="00FB12F3">
                  <w:pPr>
                    <w:spacing w:after="0" w:line="216" w:lineRule="auto"/>
                    <w:contextualSpacing/>
                    <w:rPr>
                      <w:rFonts w:ascii="Courier New" w:hAnsi="Courier New" w:cs="Courier New"/>
                      <w:spacing w:val="-8"/>
                      <w:kern w:val="16"/>
                      <w:sz w:val="16"/>
                      <w:szCs w:val="16"/>
                      <w:lang w:val="fr-CH"/>
                    </w:rPr>
                  </w:pPr>
                  <w:r w:rsidRPr="00B461A5">
                    <w:rPr>
                      <w:rFonts w:ascii="Courier New" w:hAnsi="Courier New" w:cs="Courier New"/>
                      <w:b/>
                      <w:bCs/>
                      <w:spacing w:val="-8"/>
                      <w:sz w:val="16"/>
                      <w:szCs w:val="16"/>
                      <w:lang w:val="fr-CH"/>
                    </w:rPr>
                    <w:t>En’am 6:37-38</w:t>
                  </w:r>
                  <w:r>
                    <w:rPr>
                      <w:rFonts w:ascii="Courier New" w:hAnsi="Courier New" w:cs="Courier New"/>
                      <w:b/>
                      <w:bCs/>
                      <w:spacing w:val="-8"/>
                      <w:sz w:val="16"/>
                      <w:szCs w:val="16"/>
                      <w:lang w:val="fr-CH"/>
                    </w:rPr>
                    <w:t xml:space="preserve"> -</w:t>
                  </w:r>
                  <w:r w:rsidRPr="00BA701A">
                    <w:rPr>
                      <w:rFonts w:ascii="Courier New" w:eastAsia="Times New Roman" w:hAnsi="Courier New" w:cs="Courier New"/>
                      <w:spacing w:val="-20"/>
                      <w:sz w:val="16"/>
                      <w:szCs w:val="16"/>
                      <w:lang w:val="fr-CH" w:eastAsia="hr-BA"/>
                    </w:rPr>
                    <w:t xml:space="preserve"> </w:t>
                  </w:r>
                  <w:r w:rsidRPr="001B65F1">
                    <w:rPr>
                      <w:rFonts w:ascii="Courier New" w:eastAsia="Times New Roman" w:hAnsi="Courier New" w:cs="Courier New"/>
                      <w:spacing w:val="-20"/>
                      <w:sz w:val="16"/>
                      <w:szCs w:val="16"/>
                      <w:lang w:val="fr-CH" w:eastAsia="hr-BA"/>
                    </w:rPr>
                    <w:t>Oni govore: ”Zašto mu Gospodar njegov ne pošalje kakvo čudo?” Reci: ”Allah je kadar poslati čudo, ali većina njih ne zna.” – u Knjizi Mi nismo ništa izostavili – i</w:t>
                  </w:r>
                </w:p>
                <w:p w14:paraId="5938F243" w14:textId="77777777" w:rsidR="002E7D9B" w:rsidRPr="00BA701A" w:rsidRDefault="002E7D9B" w:rsidP="00FB12F3">
                  <w:pPr>
                    <w:spacing w:after="0" w:line="216"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Yunus 10:20</w:t>
                  </w:r>
                  <w:r>
                    <w:rPr>
                      <w:rFonts w:ascii="Courier New" w:hAnsi="Courier New" w:cs="Courier New"/>
                      <w:b/>
                      <w:bCs/>
                      <w:sz w:val="16"/>
                      <w:szCs w:val="16"/>
                      <w:lang w:val="fr-CH"/>
                    </w:rPr>
                    <w:t xml:space="preserve"> -</w:t>
                  </w:r>
                  <w:r w:rsidRPr="00BA701A">
                    <w:rPr>
                      <w:rFonts w:ascii="Courier New" w:eastAsia="Times New Roman" w:hAnsi="Courier New" w:cs="Courier New"/>
                      <w:spacing w:val="-20"/>
                      <w:sz w:val="16"/>
                      <w:szCs w:val="16"/>
                      <w:lang w:val="fr-CH" w:eastAsia="hr-BA"/>
                    </w:rPr>
                    <w:t xml:space="preserve"> </w:t>
                  </w:r>
                  <w:r w:rsidRPr="00E440EA">
                    <w:rPr>
                      <w:rFonts w:ascii="Courier New" w:eastAsia="Times New Roman" w:hAnsi="Courier New" w:cs="Courier New"/>
                      <w:spacing w:val="-20"/>
                      <w:sz w:val="16"/>
                      <w:szCs w:val="16"/>
                      <w:lang w:val="fr-CH" w:eastAsia="hr-BA"/>
                    </w:rPr>
                    <w:t>Oni govore: ”Zašto mu Gospodar njegov ne pošalje jedno čudo?” Ti</w:t>
                  </w:r>
                  <w:r w:rsidRPr="00BA701A">
                    <w:rPr>
                      <w:rFonts w:ascii="Courier New" w:eastAsia="Times New Roman" w:hAnsi="Courier New" w:cs="Courier New"/>
                      <w:spacing w:val="-20"/>
                      <w:sz w:val="16"/>
                      <w:szCs w:val="16"/>
                      <w:lang w:val="fr-CH" w:eastAsia="hr-BA"/>
                    </w:rPr>
                    <w:t xml:space="preserve"> </w:t>
                  </w:r>
                  <w:r w:rsidRPr="00E440EA">
                    <w:rPr>
                      <w:rFonts w:ascii="Courier New" w:eastAsia="Times New Roman" w:hAnsi="Courier New" w:cs="Courier New"/>
                      <w:spacing w:val="-20"/>
                      <w:sz w:val="16"/>
                      <w:szCs w:val="16"/>
                      <w:lang w:val="fr-CH" w:eastAsia="hr-BA"/>
                    </w:rPr>
                    <w:t>reci: ”Samo Allah zna što će biti, pa pričekajte, i ja ću s vama čekati.”</w:t>
                  </w:r>
                </w:p>
                <w:p w14:paraId="78B2DAEA" w14:textId="77777777" w:rsidR="002E7D9B" w:rsidRPr="008A5F67" w:rsidRDefault="002E7D9B" w:rsidP="00FB12F3">
                  <w:pPr>
                    <w:spacing w:after="0" w:line="216" w:lineRule="auto"/>
                    <w:contextualSpacing/>
                    <w:rPr>
                      <w:rFonts w:ascii="Courier New" w:hAnsi="Courier New" w:cs="Courier New"/>
                      <w:b/>
                      <w:spacing w:val="-4"/>
                      <w:sz w:val="16"/>
                      <w:szCs w:val="16"/>
                      <w:lang w:val="hr-HR"/>
                    </w:rPr>
                  </w:pPr>
                  <w:r w:rsidRPr="008A5F67">
                    <w:rPr>
                      <w:rFonts w:ascii="Courier New" w:hAnsi="Courier New" w:cs="Courier New"/>
                      <w:b/>
                      <w:spacing w:val="-4"/>
                      <w:sz w:val="16"/>
                      <w:szCs w:val="16"/>
                      <w:lang w:val="hr-HR"/>
                    </w:rPr>
                    <w:t xml:space="preserve">Napomena: </w:t>
                  </w:r>
                  <w:r w:rsidRPr="008A5F67">
                    <w:rPr>
                      <w:rFonts w:ascii="Courier New" w:hAnsi="Courier New" w:cs="Courier New"/>
                      <w:bCs/>
                      <w:spacing w:val="-4"/>
                      <w:sz w:val="16"/>
                      <w:szCs w:val="16"/>
                      <w:lang w:val="hr-HR"/>
                    </w:rPr>
                    <w:t>Postoji 157 zapisanih čuda Isusovih i drugih poslanika u Bibliji, ali ništa slično o Hz. Muhammedu u Kur'anu.</w:t>
                  </w:r>
                </w:p>
                <w:p w14:paraId="00853667" w14:textId="77777777" w:rsidR="002E7D9B" w:rsidRPr="003D06C4" w:rsidRDefault="002E7D9B" w:rsidP="00FB12F3">
                  <w:pPr>
                    <w:spacing w:after="0" w:line="216" w:lineRule="auto"/>
                    <w:contextualSpacing/>
                  </w:pPr>
                </w:p>
                <w:p w14:paraId="1184B668" w14:textId="77777777" w:rsidR="002E7D9B" w:rsidRPr="00982681" w:rsidRDefault="002E7D9B" w:rsidP="00FB12F3">
                  <w:pPr>
                    <w:spacing w:after="0" w:line="216" w:lineRule="auto"/>
                    <w:contextualSpacing/>
                    <w:rPr>
                      <w:rFonts w:ascii="Courier New" w:hAnsi="Courier New" w:cs="Courier New"/>
                      <w:b/>
                      <w:sz w:val="16"/>
                      <w:szCs w:val="16"/>
                    </w:rPr>
                  </w:pPr>
                </w:p>
                <w:p w14:paraId="2B5674F9" w14:textId="77777777" w:rsidR="002E7D9B" w:rsidRPr="003D06C4" w:rsidRDefault="002E7D9B" w:rsidP="00FB12F3">
                  <w:pPr>
                    <w:spacing w:after="0" w:line="216" w:lineRule="auto"/>
                    <w:contextualSpacing/>
                    <w:rPr>
                      <w:sz w:val="16"/>
                      <w:szCs w:val="16"/>
                    </w:rPr>
                  </w:pPr>
                </w:p>
                <w:p w14:paraId="2ED2347C" w14:textId="77777777" w:rsidR="002E7D9B" w:rsidRPr="003D06C4" w:rsidRDefault="002E7D9B" w:rsidP="00FB12F3">
                  <w:pPr>
                    <w:spacing w:after="0" w:line="216" w:lineRule="auto"/>
                    <w:contextualSpacing/>
                  </w:pPr>
                </w:p>
                <w:p w14:paraId="513447D5" w14:textId="77777777" w:rsidR="002E7D9B" w:rsidRPr="003D06C4" w:rsidRDefault="002E7D9B" w:rsidP="00FB12F3">
                  <w:pPr>
                    <w:spacing w:after="0" w:line="216" w:lineRule="auto"/>
                    <w:contextualSpacing/>
                  </w:pPr>
                </w:p>
                <w:p w14:paraId="5DB4A336" w14:textId="77777777" w:rsidR="002E7D9B" w:rsidRPr="003D06C4" w:rsidRDefault="002E7D9B" w:rsidP="00FB12F3">
                  <w:pPr>
                    <w:spacing w:after="0" w:line="216" w:lineRule="auto"/>
                    <w:contextualSpacing/>
                  </w:pPr>
                </w:p>
                <w:p w14:paraId="75E63544" w14:textId="77777777" w:rsidR="002E7D9B" w:rsidRPr="003D06C4" w:rsidRDefault="002E7D9B" w:rsidP="00FB12F3">
                  <w:pPr>
                    <w:spacing w:after="0" w:line="216" w:lineRule="auto"/>
                    <w:contextualSpacing/>
                  </w:pPr>
                </w:p>
                <w:p w14:paraId="1B966C10" w14:textId="77777777" w:rsidR="002E7D9B" w:rsidRPr="00982681" w:rsidRDefault="002E7D9B" w:rsidP="00FB12F3">
                  <w:pPr>
                    <w:spacing w:after="0" w:line="216" w:lineRule="auto"/>
                    <w:contextualSpacing/>
                    <w:rPr>
                      <w:rFonts w:ascii="Courier New" w:hAnsi="Courier New" w:cs="Courier New"/>
                      <w:b/>
                      <w:sz w:val="16"/>
                      <w:szCs w:val="16"/>
                    </w:rPr>
                  </w:pPr>
                </w:p>
                <w:p w14:paraId="74BC6D1D" w14:textId="77777777" w:rsidR="002E7D9B" w:rsidRDefault="002E7D9B" w:rsidP="00FB12F3">
                  <w:pPr>
                    <w:spacing w:after="0" w:line="216" w:lineRule="auto"/>
                    <w:contextualSpacing/>
                    <w:rPr>
                      <w:rFonts w:ascii="Courier New" w:hAnsi="Courier New" w:cs="Courier New"/>
                      <w:b/>
                      <w:bCs/>
                      <w:sz w:val="16"/>
                      <w:szCs w:val="16"/>
                    </w:rPr>
                  </w:pPr>
                </w:p>
                <w:p w14:paraId="7BB2E06D" w14:textId="77777777" w:rsidR="002E7D9B" w:rsidRPr="00982681" w:rsidRDefault="002E7D9B" w:rsidP="00FB12F3">
                  <w:pPr>
                    <w:spacing w:after="0" w:line="216" w:lineRule="auto"/>
                    <w:contextualSpacing/>
                    <w:rPr>
                      <w:rFonts w:ascii="Courier New" w:hAnsi="Courier New" w:cs="Courier New"/>
                      <w:b/>
                      <w:sz w:val="16"/>
                      <w:szCs w:val="16"/>
                    </w:rPr>
                  </w:pPr>
                </w:p>
                <w:p w14:paraId="1858AF36" w14:textId="77777777" w:rsidR="002E7D9B" w:rsidRPr="00982681" w:rsidRDefault="002E7D9B" w:rsidP="00FB12F3">
                  <w:pPr>
                    <w:spacing w:after="0" w:line="216" w:lineRule="auto"/>
                    <w:contextualSpacing/>
                    <w:rPr>
                      <w:rFonts w:ascii="Courier New" w:hAnsi="Courier New" w:cs="Courier New"/>
                      <w:b/>
                      <w:sz w:val="16"/>
                      <w:szCs w:val="16"/>
                    </w:rPr>
                  </w:pPr>
                </w:p>
                <w:p w14:paraId="1D46569A" w14:textId="77777777" w:rsidR="002E7D9B" w:rsidRDefault="002E7D9B" w:rsidP="00FB12F3">
                  <w:pPr>
                    <w:spacing w:after="0" w:line="216" w:lineRule="auto"/>
                    <w:contextualSpacing/>
                    <w:rPr>
                      <w:rFonts w:ascii="Courier New" w:hAnsi="Courier New" w:cs="Courier New"/>
                      <w:b/>
                    </w:rPr>
                  </w:pPr>
                </w:p>
                <w:p w14:paraId="2E751D53" w14:textId="77777777" w:rsidR="002E7D9B" w:rsidRPr="00982681" w:rsidRDefault="002E7D9B" w:rsidP="00FB12F3">
                  <w:pPr>
                    <w:spacing w:after="0" w:line="216" w:lineRule="auto"/>
                    <w:contextualSpacing/>
                    <w:rPr>
                      <w:rFonts w:ascii="Courier New" w:hAnsi="Courier New" w:cs="Courier New"/>
                      <w:b/>
                      <w:sz w:val="16"/>
                      <w:szCs w:val="16"/>
                    </w:rPr>
                  </w:pPr>
                </w:p>
                <w:p w14:paraId="5DF2C8A6" w14:textId="77777777" w:rsidR="002E7D9B" w:rsidRPr="00982681" w:rsidRDefault="002E7D9B" w:rsidP="00FB12F3">
                  <w:pPr>
                    <w:spacing w:after="0" w:line="216" w:lineRule="auto"/>
                    <w:contextualSpacing/>
                    <w:rPr>
                      <w:rFonts w:ascii="Courier New" w:hAnsi="Courier New" w:cs="Courier New"/>
                      <w:b/>
                      <w:sz w:val="16"/>
                      <w:szCs w:val="16"/>
                    </w:rPr>
                  </w:pPr>
                </w:p>
                <w:p w14:paraId="46087DCB" w14:textId="77777777" w:rsidR="002E7D9B" w:rsidRDefault="002E7D9B" w:rsidP="00FB12F3">
                  <w:pPr>
                    <w:spacing w:line="216" w:lineRule="auto"/>
                    <w:rPr>
                      <w:rFonts w:ascii="Courier New" w:hAnsi="Courier New" w:cs="Courier New"/>
                      <w:b/>
                    </w:rPr>
                  </w:pPr>
                </w:p>
                <w:p w14:paraId="4ECEA764" w14:textId="77777777" w:rsidR="002E7D9B" w:rsidRPr="00982681" w:rsidRDefault="002E7D9B" w:rsidP="00FB12F3">
                  <w:pPr>
                    <w:spacing w:line="216" w:lineRule="auto"/>
                    <w:contextualSpacing/>
                    <w:rPr>
                      <w:rFonts w:ascii="Courier New" w:hAnsi="Courier New" w:cs="Courier New"/>
                      <w:b/>
                      <w:sz w:val="16"/>
                      <w:szCs w:val="16"/>
                    </w:rPr>
                  </w:pPr>
                </w:p>
                <w:p w14:paraId="68F88E94" w14:textId="77777777" w:rsidR="002E7D9B" w:rsidRPr="00982681" w:rsidRDefault="002E7D9B" w:rsidP="00FB12F3">
                  <w:pPr>
                    <w:spacing w:line="216" w:lineRule="auto"/>
                    <w:contextualSpacing/>
                    <w:rPr>
                      <w:rFonts w:ascii="Courier New" w:hAnsi="Courier New" w:cs="Courier New"/>
                      <w:b/>
                      <w:sz w:val="16"/>
                      <w:szCs w:val="16"/>
                    </w:rPr>
                  </w:pPr>
                </w:p>
                <w:p w14:paraId="2282A925" w14:textId="77777777" w:rsidR="002E7D9B" w:rsidRPr="00982681" w:rsidRDefault="002E7D9B" w:rsidP="00FB12F3">
                  <w:pPr>
                    <w:spacing w:line="216" w:lineRule="auto"/>
                    <w:contextualSpacing/>
                    <w:rPr>
                      <w:rFonts w:ascii="Courier New" w:hAnsi="Courier New" w:cs="Courier New"/>
                      <w:b/>
                      <w:sz w:val="16"/>
                      <w:szCs w:val="16"/>
                    </w:rPr>
                  </w:pPr>
                </w:p>
                <w:p w14:paraId="099FC111" w14:textId="77777777" w:rsidR="002E7D9B" w:rsidRPr="00982681" w:rsidRDefault="002E7D9B" w:rsidP="00FB12F3">
                  <w:pPr>
                    <w:spacing w:line="216" w:lineRule="auto"/>
                    <w:contextualSpacing/>
                    <w:rPr>
                      <w:rFonts w:ascii="Courier New" w:hAnsi="Courier New" w:cs="Courier New"/>
                      <w:b/>
                      <w:sz w:val="16"/>
                      <w:szCs w:val="16"/>
                    </w:rPr>
                  </w:pPr>
                </w:p>
                <w:p w14:paraId="50BE6DBC" w14:textId="77777777" w:rsidR="002E7D9B" w:rsidRPr="00982681" w:rsidRDefault="002E7D9B" w:rsidP="00FB12F3">
                  <w:pPr>
                    <w:spacing w:line="216" w:lineRule="auto"/>
                    <w:contextualSpacing/>
                    <w:rPr>
                      <w:rFonts w:ascii="Courier New" w:hAnsi="Courier New" w:cs="Courier New"/>
                      <w:b/>
                      <w:sz w:val="16"/>
                      <w:szCs w:val="16"/>
                    </w:rPr>
                  </w:pPr>
                </w:p>
                <w:p w14:paraId="7178E202" w14:textId="77777777" w:rsidR="002E7D9B" w:rsidRPr="00982681" w:rsidRDefault="002E7D9B" w:rsidP="00BA701A">
                  <w:pPr>
                    <w:spacing w:line="216"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5CFB496C">
          <v:shape id="_x0000_s1092" type="#_x0000_t202" style="position:absolute;margin-left:-17.85pt;margin-top:-19.25pt;width:251.6pt;height:399.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">
            <o:lock v:ext="edit" aspectratio="t" verticies="t" text="t" shapetype="t"/>
            <v:textbox>
              <w:txbxContent>
                <w:p w14:paraId="14FD8284" w14:textId="77777777" w:rsidR="002E7D9B" w:rsidRPr="00536D49" w:rsidRDefault="002E7D9B" w:rsidP="00FB12F3">
                  <w:pPr>
                    <w:spacing w:after="0" w:line="209" w:lineRule="auto"/>
                    <w:contextualSpacing/>
                    <w:jc w:val="center"/>
                    <w:rPr>
                      <w:rStyle w:val="apple-style-span"/>
                    </w:rPr>
                  </w:pPr>
                  <w:r w:rsidRPr="00536D49">
                    <w:rPr>
                      <w:rStyle w:val="apple-style-span"/>
                      <w:rFonts w:ascii="Courier New" w:hAnsi="Courier New" w:cs="Courier New"/>
                      <w:b/>
                    </w:rPr>
                    <w:t>95.</w:t>
                  </w:r>
                </w:p>
                <w:p w14:paraId="5C84C995" w14:textId="77777777" w:rsidR="002E7D9B" w:rsidRDefault="002E7D9B" w:rsidP="00FB12F3">
                  <w:pPr>
                    <w:spacing w:after="0" w:line="209" w:lineRule="auto"/>
                    <w:contextualSpacing/>
                    <w:rPr>
                      <w:rFonts w:ascii="Courier New" w:hAnsi="Courier New" w:cs="Courier New"/>
                      <w:b/>
                      <w:bCs/>
                      <w:sz w:val="16"/>
                      <w:szCs w:val="16"/>
                      <w:lang w:val="hr-HR"/>
                    </w:rPr>
                  </w:pPr>
                  <w:r w:rsidRPr="0073687B">
                    <w:rPr>
                      <w:rFonts w:ascii="Courier New" w:hAnsi="Courier New" w:cs="Courier New"/>
                      <w:b/>
                      <w:bCs/>
                      <w:sz w:val="16"/>
                      <w:szCs w:val="16"/>
                      <w:lang w:val="hr-HR"/>
                    </w:rPr>
                    <w:t>Je li Hz. Muhammed imao moć da „predvidi” ili „prorekne” budućnost kao Isus i ostali proroci(poslanici)?</w:t>
                  </w:r>
                </w:p>
                <w:p w14:paraId="6D364BD7" w14:textId="77777777" w:rsidR="002E7D9B" w:rsidRPr="00662E3C" w:rsidRDefault="002E7D9B" w:rsidP="00FB12F3">
                  <w:pPr>
                    <w:spacing w:after="0" w:line="240"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57087AD4" w14:textId="77777777" w:rsidR="002E7D9B" w:rsidRPr="00CF0609" w:rsidRDefault="002E7D9B" w:rsidP="00FB12F3">
                  <w:pPr>
                    <w:spacing w:after="0" w:line="209" w:lineRule="auto"/>
                    <w:contextualSpacing/>
                    <w:outlineLvl w:val="0"/>
                    <w:rPr>
                      <w:rFonts w:ascii="Courier New" w:hAnsi="Courier New" w:cs="Courier New"/>
                      <w:sz w:val="16"/>
                      <w:szCs w:val="16"/>
                      <w:lang w:val="fr-CH"/>
                    </w:rPr>
                  </w:pPr>
                  <w:r w:rsidRPr="009E0D0F">
                    <w:rPr>
                      <w:rFonts w:ascii="Courier New" w:hAnsi="Courier New" w:cs="Courier New"/>
                      <w:b/>
                      <w:bCs/>
                      <w:sz w:val="16"/>
                      <w:szCs w:val="16"/>
                      <w:lang w:val="hr-HR"/>
                    </w:rPr>
                    <w:t>Ponovljeni Zakon 18:22</w:t>
                  </w:r>
                  <w:r>
                    <w:rPr>
                      <w:rFonts w:ascii="Courier New" w:hAnsi="Courier New" w:cs="Courier New"/>
                      <w:b/>
                      <w:bCs/>
                      <w:sz w:val="16"/>
                      <w:szCs w:val="16"/>
                      <w:lang w:val="hr-HR"/>
                    </w:rPr>
                    <w:t xml:space="preserve"> -</w:t>
                  </w:r>
                  <w:r w:rsidRPr="009E0D0F">
                    <w:rPr>
                      <w:rStyle w:val="apple-style-span"/>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 xml:space="preserve">Kad prorok govori u ime Jahve pa to ne bude i riječ se ne ispuni, onda je to riječ koje Jahve nije kazao. </w:t>
                  </w:r>
                  <w:r w:rsidRPr="00CF0609">
                    <w:rPr>
                      <w:rStyle w:val="selected"/>
                      <w:rFonts w:ascii="Courier New" w:hAnsi="Courier New" w:cs="Courier New"/>
                      <w:spacing w:val="-20"/>
                      <w:sz w:val="16"/>
                      <w:szCs w:val="16"/>
                      <w:lang w:val="fr-CH"/>
                    </w:rPr>
                    <w:t>U drskosti je taj prorok go</w:t>
                  </w:r>
                  <w:r>
                    <w:rPr>
                      <w:rStyle w:val="selected"/>
                      <w:rFonts w:ascii="Courier New" w:hAnsi="Courier New" w:cs="Courier New"/>
                      <w:spacing w:val="-20"/>
                      <w:sz w:val="16"/>
                      <w:szCs w:val="16"/>
                      <w:lang w:val="fr-CH"/>
                    </w:rPr>
                    <w:t>vorio. Nemoj od njega strahovati</w:t>
                  </w:r>
                  <w:r w:rsidRPr="00CF0609">
                    <w:rPr>
                      <w:rStyle w:val="selected"/>
                      <w:rFonts w:ascii="Courier New" w:hAnsi="Courier New" w:cs="Courier New"/>
                      <w:spacing w:val="-20"/>
                      <w:sz w:val="16"/>
                      <w:szCs w:val="16"/>
                      <w:lang w:val="fr-CH"/>
                    </w:rPr>
                    <w:t>.«</w:t>
                  </w:r>
                </w:p>
                <w:p w14:paraId="7B5CFD70" w14:textId="77777777" w:rsidR="002E7D9B" w:rsidRPr="00E440EA" w:rsidRDefault="002E7D9B" w:rsidP="00FB12F3">
                  <w:pPr>
                    <w:spacing w:after="0" w:line="209" w:lineRule="auto"/>
                    <w:rPr>
                      <w:rFonts w:ascii="Courier New" w:eastAsia="Times New Roman" w:hAnsi="Courier New" w:cs="Courier New"/>
                      <w:spacing w:val="-20"/>
                      <w:sz w:val="16"/>
                      <w:szCs w:val="16"/>
                      <w:lang w:val="fr-CH" w:eastAsia="hr-BA"/>
                    </w:rPr>
                  </w:pPr>
                  <w:r w:rsidRPr="00B461A5">
                    <w:rPr>
                      <w:rFonts w:ascii="Courier New" w:hAnsi="Courier New" w:cs="Courier New"/>
                      <w:b/>
                      <w:bCs/>
                      <w:sz w:val="16"/>
                      <w:szCs w:val="16"/>
                      <w:lang w:val="fr-CH"/>
                    </w:rPr>
                    <w:t>1 Samuelova 9:9</w:t>
                  </w:r>
                  <w:r>
                    <w:rPr>
                      <w:rFonts w:ascii="Courier New" w:hAnsi="Courier New" w:cs="Courier New"/>
                      <w:b/>
                      <w:bCs/>
                      <w:sz w:val="16"/>
                      <w:szCs w:val="16"/>
                      <w:lang w:val="fr-CH"/>
                    </w:rPr>
                    <w:t xml:space="preserve"> -</w:t>
                  </w:r>
                  <w:r w:rsidRPr="00CF0609">
                    <w:rPr>
                      <w:rStyle w:val="apple-style-span"/>
                      <w:rFonts w:ascii="Courier New" w:hAnsi="Courier New" w:cs="Courier New"/>
                      <w:spacing w:val="-20"/>
                      <w:sz w:val="16"/>
                      <w:szCs w:val="16"/>
                      <w:lang w:val="fr-CH"/>
                    </w:rPr>
                    <w:t xml:space="preserve"> </w:t>
                  </w:r>
                  <w:r w:rsidRPr="00CF0609">
                    <w:rPr>
                      <w:rStyle w:val="selected"/>
                      <w:rFonts w:ascii="Courier New" w:hAnsi="Courier New" w:cs="Courier New"/>
                      <w:spacing w:val="-20"/>
                      <w:sz w:val="16"/>
                      <w:szCs w:val="16"/>
                      <w:lang w:val="fr-CH"/>
                    </w:rPr>
                    <w:t>Nekoć se u Izraelu, kad bi išli pitati Boga za savjet, govorilo: »Hajde, pođimo k vidiocu!« Jer koga danas zovu prorokom nekoć se zvao vidjelac.</w:t>
                  </w:r>
                </w:p>
                <w:p w14:paraId="3973BD81" w14:textId="77777777" w:rsidR="002E7D9B" w:rsidRPr="009E0D0F" w:rsidRDefault="002E7D9B" w:rsidP="00FB12F3">
                  <w:pPr>
                    <w:spacing w:after="0" w:line="209" w:lineRule="auto"/>
                    <w:ind w:right="-1"/>
                    <w:contextualSpacing/>
                    <w:outlineLvl w:val="0"/>
                    <w:rPr>
                      <w:rFonts w:ascii="Courier New" w:hAnsi="Courier New" w:cs="Courier New"/>
                      <w:kern w:val="16"/>
                      <w:sz w:val="16"/>
                      <w:szCs w:val="16"/>
                      <w:lang w:val="fr-CH"/>
                    </w:rPr>
                  </w:pPr>
                  <w:r w:rsidRPr="009E0D0F">
                    <w:rPr>
                      <w:rFonts w:ascii="Courier New" w:hAnsi="Courier New" w:cs="Courier New"/>
                      <w:b/>
                      <w:bCs/>
                      <w:kern w:val="16"/>
                      <w:sz w:val="16"/>
                      <w:szCs w:val="16"/>
                      <w:lang w:val="fr-CH"/>
                    </w:rPr>
                    <w:t>Izaija 41:22</w:t>
                  </w:r>
                  <w:r w:rsidRPr="009E0D0F">
                    <w:rPr>
                      <w:rStyle w:val="apple-converted-space"/>
                      <w:rFonts w:ascii="Courier New" w:hAnsi="Courier New" w:cs="Courier New"/>
                      <w:spacing w:val="-20"/>
                      <w:sz w:val="16"/>
                      <w:szCs w:val="16"/>
                      <w:lang w:val="fr-CH"/>
                    </w:rPr>
                    <w:t xml:space="preserve"> </w:t>
                  </w:r>
                  <w:r w:rsidRPr="00D76148">
                    <w:rPr>
                      <w:rStyle w:val="apple-converted-space"/>
                      <w:rFonts w:ascii="Courier New" w:hAnsi="Courier New" w:cs="Courier New"/>
                      <w:spacing w:val="-20"/>
                      <w:sz w:val="16"/>
                      <w:szCs w:val="16"/>
                      <w:lang w:val="fr-CH"/>
                    </w:rPr>
                    <w:t>Nek’ pristupe i nek’ nam objave ono što će se zbiti. Il’ objavite što će biti, da doznamo ono što dolazi.</w:t>
                  </w:r>
                </w:p>
                <w:p w14:paraId="2839D59B" w14:textId="77777777" w:rsidR="002E7D9B" w:rsidRPr="009E0D0F" w:rsidRDefault="002E7D9B" w:rsidP="00FB12F3">
                  <w:pPr>
                    <w:spacing w:after="0" w:line="209" w:lineRule="auto"/>
                    <w:contextualSpacing/>
                    <w:rPr>
                      <w:rFonts w:ascii="Courier New" w:hAnsi="Courier New" w:cs="Courier New"/>
                      <w:sz w:val="16"/>
                      <w:szCs w:val="16"/>
                      <w:lang w:val="fr-CH"/>
                    </w:rPr>
                  </w:pPr>
                  <w:r w:rsidRPr="009E0D0F">
                    <w:rPr>
                      <w:rFonts w:ascii="Courier New" w:hAnsi="Courier New" w:cs="Courier New"/>
                      <w:b/>
                      <w:bCs/>
                      <w:sz w:val="16"/>
                      <w:szCs w:val="16"/>
                      <w:lang w:val="fr-CH"/>
                    </w:rPr>
                    <w:t>-------------------------------------------------</w:t>
                  </w:r>
                </w:p>
                <w:p w14:paraId="4DC469AF" w14:textId="77777777" w:rsidR="002E7D9B" w:rsidRPr="009E0D0F" w:rsidRDefault="002E7D9B" w:rsidP="00FB12F3">
                  <w:pPr>
                    <w:spacing w:after="0" w:line="209" w:lineRule="auto"/>
                    <w:contextualSpacing/>
                    <w:rPr>
                      <w:rFonts w:ascii="Courier New" w:hAnsi="Courier New" w:cs="Courier New"/>
                      <w:sz w:val="16"/>
                      <w:szCs w:val="16"/>
                      <w:lang w:val="fr-CH"/>
                    </w:rPr>
                  </w:pPr>
                  <w:r w:rsidRPr="009E0D0F">
                    <w:rPr>
                      <w:rFonts w:ascii="Courier New" w:hAnsi="Courier New" w:cs="Courier New"/>
                      <w:b/>
                      <w:bCs/>
                      <w:sz w:val="16"/>
                      <w:szCs w:val="16"/>
                      <w:lang w:val="fr-CH"/>
                    </w:rPr>
                    <w:t>En’am 6:50</w:t>
                  </w:r>
                  <w:r>
                    <w:rPr>
                      <w:rFonts w:ascii="Courier New" w:hAnsi="Courier New" w:cs="Courier New"/>
                      <w:b/>
                      <w:bCs/>
                      <w:sz w:val="16"/>
                      <w:szCs w:val="16"/>
                      <w:lang w:val="fr-CH"/>
                    </w:rPr>
                    <w:t xml:space="preserve"> -</w:t>
                  </w:r>
                  <w:r w:rsidRPr="009E0D0F">
                    <w:rPr>
                      <w:rFonts w:ascii="Courier New" w:eastAsia="Times New Roman" w:hAnsi="Courier New" w:cs="Courier New"/>
                      <w:spacing w:val="-20"/>
                      <w:sz w:val="16"/>
                      <w:szCs w:val="16"/>
                      <w:lang w:val="fr-CH" w:eastAsia="hr-BA"/>
                    </w:rPr>
                    <w:t xml:space="preserve"> Reci: ”Ja vam ne kažem: ’U mene su Allahove riznice’, niti: ’Meni je poznat nevidljivi svijet’, niti vam kažem: ’Ja sam melek’ – ja slijedim samo ono što mi se objavljuje.” Reci: ”Zar su isti slijepac i onaj koji vidi? Zašto ne razmislite?”</w:t>
                  </w:r>
                </w:p>
                <w:p w14:paraId="03173844" w14:textId="77777777" w:rsidR="002E7D9B" w:rsidRPr="009E0D0F" w:rsidRDefault="002E7D9B" w:rsidP="00FB12F3">
                  <w:pPr>
                    <w:spacing w:after="0" w:line="209" w:lineRule="auto"/>
                    <w:ind w:right="-1"/>
                    <w:contextualSpacing/>
                    <w:rPr>
                      <w:rFonts w:ascii="Courier New" w:hAnsi="Courier New" w:cs="Courier New"/>
                      <w:sz w:val="16"/>
                      <w:szCs w:val="16"/>
                      <w:lang w:val="fr-CH"/>
                    </w:rPr>
                  </w:pPr>
                  <w:r w:rsidRPr="009E0D0F">
                    <w:rPr>
                      <w:rFonts w:ascii="Courier New" w:hAnsi="Courier New" w:cs="Courier New"/>
                      <w:b/>
                      <w:bCs/>
                      <w:sz w:val="16"/>
                      <w:szCs w:val="16"/>
                      <w:lang w:val="fr-CH"/>
                    </w:rPr>
                    <w:t>Ahkaf 46:9</w:t>
                  </w:r>
                  <w:r>
                    <w:rPr>
                      <w:rFonts w:ascii="Courier New" w:hAnsi="Courier New" w:cs="Courier New"/>
                      <w:b/>
                      <w:bCs/>
                      <w:sz w:val="16"/>
                      <w:szCs w:val="16"/>
                      <w:lang w:val="fr-CH"/>
                    </w:rPr>
                    <w:t xml:space="preserve"> -</w:t>
                  </w:r>
                  <w:r w:rsidRPr="009E0D0F">
                    <w:rPr>
                      <w:rFonts w:ascii="Courier New" w:eastAsia="Times New Roman" w:hAnsi="Courier New" w:cs="Courier New"/>
                      <w:spacing w:val="-20"/>
                      <w:sz w:val="16"/>
                      <w:szCs w:val="16"/>
                      <w:lang w:val="fr-CH" w:eastAsia="hr-BA"/>
                    </w:rPr>
                    <w:t xml:space="preserve"> Reci: ”Ja nisam prvi poslanik i ne znam šta će biti sa mnom ili s vama; ja slijedim samo ono što mi se objavljuje i samo sam dužan da otvoreno opominjem.”</w:t>
                  </w:r>
                </w:p>
                <w:p w14:paraId="2CD64C71" w14:textId="77777777" w:rsidR="002E7D9B" w:rsidRPr="00EA2CC3" w:rsidRDefault="002E7D9B" w:rsidP="00FB12F3">
                  <w:pPr>
                    <w:spacing w:after="0" w:line="209" w:lineRule="auto"/>
                    <w:contextualSpacing/>
                    <w:jc w:val="center"/>
                    <w:rPr>
                      <w:b/>
                      <w:lang w:val="en-US"/>
                    </w:rPr>
                  </w:pPr>
                  <w:r w:rsidRPr="00EA2CC3">
                    <w:rPr>
                      <w:rStyle w:val="apple-style-span"/>
                      <w:rFonts w:ascii="Courier New" w:hAnsi="Courier New" w:cs="Courier New"/>
                      <w:b/>
                      <w:lang w:val="en-US"/>
                    </w:rPr>
                    <w:t>96.</w:t>
                  </w:r>
                </w:p>
                <w:p w14:paraId="343F4653" w14:textId="77777777" w:rsidR="002E7D9B" w:rsidRDefault="002E7D9B" w:rsidP="00FB12F3">
                  <w:pPr>
                    <w:spacing w:after="0" w:line="209" w:lineRule="auto"/>
                    <w:contextualSpacing/>
                    <w:rPr>
                      <w:rFonts w:ascii="Courier New" w:hAnsi="Courier New" w:cs="Courier New"/>
                      <w:b/>
                      <w:bCs/>
                      <w:sz w:val="16"/>
                      <w:szCs w:val="16"/>
                      <w:lang w:val="hr-HR"/>
                    </w:rPr>
                  </w:pPr>
                  <w:r w:rsidRPr="0073687B">
                    <w:rPr>
                      <w:rFonts w:ascii="Courier New" w:hAnsi="Courier New" w:cs="Courier New"/>
                      <w:b/>
                      <w:bCs/>
                      <w:sz w:val="16"/>
                      <w:szCs w:val="16"/>
                      <w:lang w:val="hr-HR"/>
                    </w:rPr>
                    <w:t>Da li bi Abrahamov Bog ikad oprostio Hz. Muhammedovo ljubljenje Crnog Kamena kod Ka'be, i da li bi oprostio njegovo poštovanje Arapskih paganskih Božanstava?</w:t>
                  </w:r>
                </w:p>
                <w:p w14:paraId="7A799C44" w14:textId="77777777" w:rsidR="002E7D9B" w:rsidRPr="00E80388" w:rsidRDefault="002E7D9B" w:rsidP="00FB12F3">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66CCCCC" w14:textId="77777777" w:rsidR="002E7D9B" w:rsidRPr="00D76148" w:rsidRDefault="002E7D9B" w:rsidP="00FB12F3">
                  <w:pPr>
                    <w:spacing w:after="0" w:line="209" w:lineRule="auto"/>
                    <w:contextualSpacing/>
                    <w:outlineLvl w:val="0"/>
                    <w:rPr>
                      <w:rStyle w:val="apple-style-span"/>
                      <w:bCs/>
                      <w:sz w:val="16"/>
                      <w:szCs w:val="16"/>
                      <w:lang w:val="hr-HR"/>
                    </w:rPr>
                  </w:pPr>
                  <w:r w:rsidRPr="00662E3C">
                    <w:rPr>
                      <w:rStyle w:val="apple-style-span"/>
                      <w:rFonts w:ascii="Courier New" w:hAnsi="Courier New" w:cs="Courier New"/>
                      <w:b/>
                      <w:sz w:val="16"/>
                      <w:szCs w:val="16"/>
                      <w:lang w:val="hr-HR"/>
                    </w:rPr>
                    <w:t>Izlazak</w:t>
                  </w:r>
                  <w:r w:rsidRPr="00B461A5">
                    <w:rPr>
                      <w:rStyle w:val="apple-style-span"/>
                      <w:rFonts w:ascii="Courier New" w:hAnsi="Courier New" w:cs="Courier New"/>
                      <w:b/>
                      <w:sz w:val="16"/>
                      <w:szCs w:val="16"/>
                      <w:lang w:val="hr-HR"/>
                    </w:rPr>
                    <w:t xml:space="preserve"> 20:3-5</w:t>
                  </w:r>
                  <w:r>
                    <w:rPr>
                      <w:rStyle w:val="apple-style-span"/>
                      <w:rFonts w:ascii="Courier New" w:hAnsi="Courier New" w:cs="Courier New"/>
                      <w:b/>
                      <w:sz w:val="16"/>
                      <w:szCs w:val="16"/>
                      <w:lang w:val="hr-HR"/>
                    </w:rPr>
                    <w:t xml:space="preserve"> - </w:t>
                  </w:r>
                  <w:r w:rsidRPr="00D76148">
                    <w:rPr>
                      <w:rStyle w:val="apple-style-span"/>
                      <w:rFonts w:ascii="Courier New" w:hAnsi="Courier New" w:cs="Courier New"/>
                      <w:bCs/>
                      <w:sz w:val="16"/>
                      <w:szCs w:val="16"/>
                      <w:lang w:val="hr-HR"/>
                    </w:rPr>
                    <w:t>Nemoj imati drugih bogova uz mene. 5Ne klanjaj im se niti im služi. Jer ja, Jahve, Bog tvoj, Bog sam ljubomoran.</w:t>
                  </w:r>
                </w:p>
                <w:p w14:paraId="36F97DC2" w14:textId="77777777" w:rsidR="002E7D9B" w:rsidRPr="00B46C6E" w:rsidRDefault="002E7D9B" w:rsidP="00FB12F3">
                  <w:pPr>
                    <w:spacing w:after="0" w:line="209" w:lineRule="auto"/>
                    <w:contextualSpacing/>
                    <w:outlineLvl w:val="0"/>
                    <w:rPr>
                      <w:rStyle w:val="apple-style-span"/>
                      <w:rFonts w:ascii="Courier New" w:hAnsi="Courier New" w:cs="Courier New"/>
                      <w:sz w:val="16"/>
                      <w:szCs w:val="16"/>
                      <w:lang w:val="hr-HR"/>
                    </w:rPr>
                  </w:pPr>
                  <w:r w:rsidRPr="00B461A5">
                    <w:rPr>
                      <w:rStyle w:val="apple-style-span"/>
                      <w:rFonts w:ascii="Courier New" w:hAnsi="Courier New" w:cs="Courier New"/>
                      <w:b/>
                      <w:sz w:val="16"/>
                      <w:szCs w:val="16"/>
                      <w:lang w:val="hr-HR"/>
                    </w:rPr>
                    <w:t xml:space="preserve">1 </w:t>
                  </w:r>
                  <w:r w:rsidRPr="00662E3C">
                    <w:rPr>
                      <w:rStyle w:val="apple-style-span"/>
                      <w:rFonts w:ascii="Courier New" w:hAnsi="Courier New" w:cs="Courier New"/>
                      <w:b/>
                      <w:sz w:val="16"/>
                      <w:szCs w:val="16"/>
                      <w:lang w:val="hr-HR"/>
                    </w:rPr>
                    <w:t>Kraljevima</w:t>
                  </w:r>
                  <w:r w:rsidRPr="00B461A5">
                    <w:rPr>
                      <w:rStyle w:val="apple-style-span"/>
                      <w:rFonts w:ascii="Courier New" w:hAnsi="Courier New" w:cs="Courier New"/>
                      <w:b/>
                      <w:sz w:val="16"/>
                      <w:szCs w:val="16"/>
                      <w:lang w:val="hr-HR"/>
                    </w:rPr>
                    <w:t xml:space="preserve"> 19:18</w:t>
                  </w:r>
                  <w:r>
                    <w:rPr>
                      <w:rStyle w:val="apple-style-span"/>
                      <w:rFonts w:ascii="Courier New" w:hAnsi="Courier New" w:cs="Courier New"/>
                      <w:b/>
                      <w:sz w:val="16"/>
                      <w:szCs w:val="16"/>
                      <w:lang w:val="hr-HR"/>
                    </w:rPr>
                    <w:t xml:space="preserve"> -</w:t>
                  </w:r>
                  <w:r w:rsidRPr="00B46C6E">
                    <w:rPr>
                      <w:rStyle w:val="apple-style-span"/>
                      <w:rFonts w:ascii="Courier New" w:hAnsi="Courier New" w:cs="Courier New"/>
                      <w:spacing w:val="-20"/>
                      <w:sz w:val="16"/>
                      <w:szCs w:val="16"/>
                      <w:lang w:val="hr-HR"/>
                    </w:rPr>
                    <w:t xml:space="preserve"> </w:t>
                  </w:r>
                  <w:r w:rsidRPr="00B46C6E">
                    <w:rPr>
                      <w:rStyle w:val="selected"/>
                      <w:rFonts w:ascii="Courier New" w:hAnsi="Courier New" w:cs="Courier New"/>
                      <w:spacing w:val="-20"/>
                      <w:sz w:val="16"/>
                      <w:szCs w:val="16"/>
                      <w:lang w:val="hr-HR"/>
                    </w:rPr>
                    <w:t>Ali ću ostaviti u Izraelu sedam tisuća, sve koljena koja se nisu savila pred Baalom i sva usta koja ga nisu cjelivala.«</w:t>
                  </w:r>
                </w:p>
                <w:p w14:paraId="1C5A588A" w14:textId="77777777" w:rsidR="002E7D9B" w:rsidRPr="00B461A5" w:rsidRDefault="002E7D9B" w:rsidP="00FB12F3">
                  <w:pPr>
                    <w:spacing w:after="0" w:line="209" w:lineRule="auto"/>
                    <w:contextualSpacing/>
                    <w:outlineLvl w:val="0"/>
                    <w:rPr>
                      <w:rStyle w:val="apple-style-span"/>
                      <w:sz w:val="16"/>
                      <w:szCs w:val="16"/>
                      <w:lang w:val="hr-HR"/>
                    </w:rPr>
                  </w:pPr>
                  <w:r w:rsidRPr="00B461A5">
                    <w:rPr>
                      <w:rStyle w:val="apple-style-span"/>
                      <w:rFonts w:ascii="Courier New" w:hAnsi="Courier New" w:cs="Courier New"/>
                      <w:b/>
                      <w:sz w:val="16"/>
                      <w:szCs w:val="16"/>
                      <w:lang w:val="hr-HR"/>
                    </w:rPr>
                    <w:t xml:space="preserve">2 </w:t>
                  </w:r>
                  <w:r w:rsidRPr="00662E3C">
                    <w:rPr>
                      <w:rStyle w:val="apple-style-span"/>
                      <w:rFonts w:ascii="Courier New" w:hAnsi="Courier New" w:cs="Courier New"/>
                      <w:b/>
                      <w:sz w:val="16"/>
                      <w:szCs w:val="16"/>
                      <w:lang w:val="hr-HR"/>
                    </w:rPr>
                    <w:t>Korin</w:t>
                  </w:r>
                  <w:r w:rsidRPr="00B461A5">
                    <w:rPr>
                      <w:rStyle w:val="apple-style-span"/>
                      <w:rFonts w:ascii="Courier New" w:hAnsi="Courier New" w:cs="Courier New"/>
                      <w:b/>
                      <w:sz w:val="16"/>
                      <w:szCs w:val="16"/>
                      <w:lang w:val="hr-HR"/>
                    </w:rPr>
                    <w:t>ć</w:t>
                  </w:r>
                  <w:r w:rsidRPr="00662E3C">
                    <w:rPr>
                      <w:rStyle w:val="apple-style-span"/>
                      <w:rFonts w:ascii="Courier New" w:hAnsi="Courier New" w:cs="Courier New"/>
                      <w:b/>
                      <w:sz w:val="16"/>
                      <w:szCs w:val="16"/>
                      <w:lang w:val="hr-HR"/>
                    </w:rPr>
                    <w:t>anima</w:t>
                  </w:r>
                  <w:r w:rsidRPr="00B461A5">
                    <w:rPr>
                      <w:rStyle w:val="apple-style-span"/>
                      <w:rFonts w:ascii="Courier New" w:hAnsi="Courier New" w:cs="Courier New"/>
                      <w:b/>
                      <w:sz w:val="16"/>
                      <w:szCs w:val="16"/>
                      <w:lang w:val="hr-HR"/>
                    </w:rPr>
                    <w:t xml:space="preserve"> 6:16</w:t>
                  </w:r>
                  <w:r>
                    <w:rPr>
                      <w:rStyle w:val="apple-style-span"/>
                      <w:rFonts w:ascii="Courier New" w:hAnsi="Courier New" w:cs="Courier New"/>
                      <w:b/>
                      <w:sz w:val="16"/>
                      <w:szCs w:val="16"/>
                      <w:lang w:val="hr-HR"/>
                    </w:rPr>
                    <w:t xml:space="preserve"> -</w:t>
                  </w:r>
                  <w:r w:rsidRPr="00B46C6E">
                    <w:rPr>
                      <w:rStyle w:val="apple-style-span"/>
                      <w:rFonts w:ascii="Courier New" w:hAnsi="Courier New" w:cs="Courier New"/>
                      <w:spacing w:val="-20"/>
                      <w:sz w:val="16"/>
                      <w:szCs w:val="16"/>
                    </w:rPr>
                    <w:t xml:space="preserve"> </w:t>
                  </w:r>
                  <w:r w:rsidRPr="00E35157">
                    <w:rPr>
                      <w:rStyle w:val="selected"/>
                      <w:rFonts w:ascii="Courier New" w:hAnsi="Courier New" w:cs="Courier New"/>
                      <w:spacing w:val="-20"/>
                      <w:sz w:val="16"/>
                      <w:szCs w:val="16"/>
                    </w:rPr>
                    <w:t>Kakav sporazum hram Božji s idolima? Jer mi smo hram Boga živoga, kao što reče Bog:</w:t>
                  </w:r>
                  <w:r>
                    <w:rPr>
                      <w:rFonts w:ascii="Courier New" w:hAnsi="Courier New" w:cs="Courier New"/>
                      <w:spacing w:val="-20"/>
                      <w:sz w:val="16"/>
                      <w:szCs w:val="16"/>
                    </w:rPr>
                    <w:t xml:space="preserve"> </w:t>
                  </w:r>
                  <w:r w:rsidRPr="00E35157">
                    <w:rPr>
                      <w:rStyle w:val="Emphasis"/>
                      <w:rFonts w:ascii="Courier New" w:hAnsi="Courier New" w:cs="Courier New"/>
                      <w:spacing w:val="-20"/>
                      <w:sz w:val="16"/>
                      <w:szCs w:val="16"/>
                    </w:rPr>
                    <w:t>Prebivat ću u njima</w:t>
                  </w:r>
                  <w:r>
                    <w:rPr>
                      <w:rFonts w:ascii="Courier New" w:hAnsi="Courier New" w:cs="Courier New"/>
                      <w:spacing w:val="-20"/>
                      <w:sz w:val="16"/>
                      <w:szCs w:val="16"/>
                    </w:rPr>
                    <w:t xml:space="preserve"> </w:t>
                  </w:r>
                  <w:r w:rsidRPr="00E35157">
                    <w:rPr>
                      <w:rStyle w:val="Emphasis"/>
                      <w:rFonts w:ascii="Courier New" w:hAnsi="Courier New" w:cs="Courier New"/>
                      <w:spacing w:val="-20"/>
                      <w:sz w:val="16"/>
                      <w:szCs w:val="16"/>
                    </w:rPr>
                    <w:t>i hoditi među njima;</w:t>
                  </w:r>
                  <w:r>
                    <w:rPr>
                      <w:rFonts w:ascii="Courier New" w:hAnsi="Courier New" w:cs="Courier New"/>
                      <w:spacing w:val="-20"/>
                      <w:sz w:val="16"/>
                      <w:szCs w:val="16"/>
                    </w:rPr>
                    <w:t xml:space="preserve"> </w:t>
                  </w:r>
                  <w:r w:rsidRPr="00E35157">
                    <w:rPr>
                      <w:rStyle w:val="Emphasis"/>
                      <w:rFonts w:ascii="Courier New" w:hAnsi="Courier New" w:cs="Courier New"/>
                      <w:spacing w:val="-20"/>
                      <w:sz w:val="16"/>
                      <w:szCs w:val="16"/>
                    </w:rPr>
                    <w:t>i bit ću Bog njihov,</w:t>
                  </w:r>
                  <w:r>
                    <w:rPr>
                      <w:rFonts w:ascii="Courier New" w:hAnsi="Courier New" w:cs="Courier New"/>
                      <w:spacing w:val="-20"/>
                      <w:sz w:val="16"/>
                      <w:szCs w:val="16"/>
                    </w:rPr>
                    <w:t xml:space="preserve"> </w:t>
                  </w:r>
                  <w:r w:rsidRPr="00E35157">
                    <w:rPr>
                      <w:rStyle w:val="Emphasis"/>
                      <w:rFonts w:ascii="Courier New" w:hAnsi="Courier New" w:cs="Courier New"/>
                      <w:spacing w:val="-20"/>
                      <w:sz w:val="16"/>
                      <w:szCs w:val="16"/>
                    </w:rPr>
                    <w:t>a oni narod moj.</w:t>
                  </w:r>
                </w:p>
                <w:p w14:paraId="51037089" w14:textId="77777777" w:rsidR="002E7D9B" w:rsidRPr="009E0D0F" w:rsidRDefault="002E7D9B" w:rsidP="00FB12F3">
                  <w:pPr>
                    <w:spacing w:after="0" w:line="209" w:lineRule="auto"/>
                    <w:contextualSpacing/>
                    <w:rPr>
                      <w:rStyle w:val="apple-style-span"/>
                      <w:sz w:val="16"/>
                      <w:szCs w:val="16"/>
                      <w:lang w:val="hr-HR"/>
                    </w:rPr>
                  </w:pPr>
                  <w:r w:rsidRPr="009E0D0F">
                    <w:rPr>
                      <w:rStyle w:val="apple-style-span"/>
                      <w:rFonts w:ascii="Courier New" w:hAnsi="Courier New" w:cs="Courier New"/>
                      <w:b/>
                      <w:sz w:val="16"/>
                      <w:szCs w:val="16"/>
                      <w:lang w:val="hr-HR"/>
                    </w:rPr>
                    <w:t>-------------------------------------------------</w:t>
                  </w:r>
                </w:p>
                <w:p w14:paraId="0C011FC6" w14:textId="77777777" w:rsidR="002E7D9B" w:rsidRPr="009E0D0F" w:rsidRDefault="002E7D9B" w:rsidP="00FB12F3">
                  <w:pPr>
                    <w:spacing w:after="0" w:line="209" w:lineRule="auto"/>
                    <w:contextualSpacing/>
                    <w:rPr>
                      <w:rFonts w:ascii="Courier New" w:hAnsi="Courier New"/>
                      <w:color w:val="000000"/>
                      <w:sz w:val="16"/>
                      <w:szCs w:val="16"/>
                      <w:shd w:val="clear" w:color="auto" w:fill="FFFFF2"/>
                      <w:lang w:val="hr-HR"/>
                    </w:rPr>
                  </w:pPr>
                  <w:r w:rsidRPr="009E0D0F">
                    <w:rPr>
                      <w:rStyle w:val="apple-style-span"/>
                      <w:rFonts w:ascii="Courier New" w:hAnsi="Courier New" w:cs="Courier New"/>
                      <w:b/>
                      <w:spacing w:val="-8"/>
                      <w:sz w:val="16"/>
                      <w:szCs w:val="16"/>
                      <w:lang w:val="hr-HR"/>
                    </w:rPr>
                    <w:t>Bakara 2:158</w:t>
                  </w:r>
                  <w:r>
                    <w:rPr>
                      <w:rStyle w:val="apple-style-span"/>
                      <w:rFonts w:ascii="Courier New" w:hAnsi="Courier New" w:cs="Courier New"/>
                      <w:b/>
                      <w:spacing w:val="-8"/>
                      <w:sz w:val="16"/>
                      <w:szCs w:val="16"/>
                      <w:lang w:val="hr-HR"/>
                    </w:rPr>
                    <w:t xml:space="preserve"> -</w:t>
                  </w:r>
                  <w:r w:rsidRPr="009E0D0F">
                    <w:rPr>
                      <w:rFonts w:ascii="Courier New" w:eastAsia="Times New Roman" w:hAnsi="Courier New" w:cs="Courier New"/>
                      <w:spacing w:val="-20"/>
                      <w:sz w:val="16"/>
                      <w:szCs w:val="16"/>
                      <w:lang w:val="hr-HR" w:eastAsia="hr-BA"/>
                    </w:rPr>
                    <w:t xml:space="preserve"> Safa i Merva su Allahova časna mjesta, zato onaj koji Kabu hodočasti ili umru obavi ne čini nikakav prijestup ako krene oko njih.</w:t>
                  </w:r>
                </w:p>
                <w:p w14:paraId="222CA6E7" w14:textId="77777777" w:rsidR="002E7D9B" w:rsidRPr="009E0D0F" w:rsidRDefault="002E7D9B" w:rsidP="00FB12F3">
                  <w:pPr>
                    <w:spacing w:after="0" w:line="209" w:lineRule="auto"/>
                    <w:contextualSpacing/>
                    <w:rPr>
                      <w:rFonts w:ascii="Courier New" w:hAnsi="Courier New"/>
                      <w:color w:val="000000"/>
                      <w:spacing w:val="-8"/>
                      <w:sz w:val="16"/>
                      <w:szCs w:val="16"/>
                      <w:shd w:val="clear" w:color="auto" w:fill="FFFFF2"/>
                      <w:lang w:val="hr-HR"/>
                    </w:rPr>
                  </w:pPr>
                  <w:r w:rsidRPr="009E0D0F">
                    <w:rPr>
                      <w:rFonts w:ascii="Courier New" w:hAnsi="Courier New"/>
                      <w:b/>
                      <w:color w:val="000000"/>
                      <w:spacing w:val="-8"/>
                      <w:sz w:val="16"/>
                      <w:szCs w:val="16"/>
                      <w:shd w:val="clear" w:color="auto" w:fill="FFFFF2"/>
                      <w:lang w:val="hr-HR"/>
                    </w:rPr>
                    <w:t>Nejm 53:18-20</w:t>
                  </w:r>
                  <w:r>
                    <w:rPr>
                      <w:rFonts w:ascii="Courier New" w:hAnsi="Courier New"/>
                      <w:b/>
                      <w:color w:val="000000"/>
                      <w:spacing w:val="-8"/>
                      <w:sz w:val="16"/>
                      <w:szCs w:val="16"/>
                      <w:shd w:val="clear" w:color="auto" w:fill="FFFFF2"/>
                      <w:lang w:val="hr-HR"/>
                    </w:rPr>
                    <w:t xml:space="preserve"> -</w:t>
                  </w:r>
                  <w:r w:rsidRPr="009E0D0F">
                    <w:rPr>
                      <w:rFonts w:ascii="Courier New" w:eastAsia="Times New Roman" w:hAnsi="Courier New" w:cs="Courier New"/>
                      <w:spacing w:val="-20"/>
                      <w:sz w:val="16"/>
                      <w:szCs w:val="16"/>
                      <w:lang w:val="hr-HR" w:eastAsia="hr-BA"/>
                    </w:rPr>
                    <w:t xml:space="preserve"> Vidio je najveličanstvenija znamenja svoga Gospodara. Šta kažete o Latu i Uzzau i Menat, trećoj, najmanje cijenjenoj?</w:t>
                  </w:r>
                </w:p>
                <w:p w14:paraId="260BB9B2" w14:textId="77777777" w:rsidR="002E7D9B" w:rsidRPr="00E73E56" w:rsidRDefault="002E7D9B" w:rsidP="00FB12F3">
                  <w:pPr>
                    <w:spacing w:line="209" w:lineRule="auto"/>
                    <w:rPr>
                      <w:rFonts w:ascii="Courier New" w:hAnsi="Courier New" w:cs="Courier New"/>
                      <w:sz w:val="16"/>
                      <w:szCs w:val="16"/>
                    </w:rPr>
                  </w:pPr>
                  <w:r w:rsidRPr="00E73E56">
                    <w:rPr>
                      <w:rFonts w:ascii="Courier New" w:hAnsi="Courier New" w:cs="Courier New"/>
                      <w:b/>
                      <w:bCs/>
                      <w:sz w:val="16"/>
                      <w:szCs w:val="16"/>
                    </w:rPr>
                    <w:t>Napomena:</w:t>
                  </w:r>
                  <w:r w:rsidRPr="00E73E56">
                    <w:rPr>
                      <w:rFonts w:ascii="Courier New" w:hAnsi="Courier New" w:cs="Courier New"/>
                      <w:sz w:val="16"/>
                      <w:szCs w:val="16"/>
                    </w:rPr>
                    <w:t xml:space="preserve"> Hadis: Buharija 2:667, 673-680 i En'am 6:103-109.</w:t>
                  </w:r>
                </w:p>
                <w:p w14:paraId="2ADFA9F9" w14:textId="77777777" w:rsidR="002E7D9B" w:rsidRPr="00982681" w:rsidRDefault="002E7D9B" w:rsidP="00FB12F3">
                  <w:pPr>
                    <w:spacing w:after="0" w:line="209" w:lineRule="auto"/>
                    <w:contextualSpacing/>
                    <w:rPr>
                      <w:rFonts w:ascii="Courier New" w:hAnsi="Courier New" w:cs="Courier New"/>
                      <w:b/>
                      <w:sz w:val="16"/>
                      <w:szCs w:val="16"/>
                    </w:rPr>
                  </w:pPr>
                </w:p>
                <w:p w14:paraId="618873CC" w14:textId="77777777" w:rsidR="002E7D9B" w:rsidRPr="003D06C4" w:rsidRDefault="002E7D9B" w:rsidP="00FB12F3">
                  <w:pPr>
                    <w:spacing w:after="0" w:line="209" w:lineRule="auto"/>
                    <w:contextualSpacing/>
                  </w:pPr>
                </w:p>
                <w:p w14:paraId="4ACF37BE" w14:textId="77777777" w:rsidR="002E7D9B" w:rsidRPr="00982681" w:rsidRDefault="002E7D9B" w:rsidP="00FB12F3">
                  <w:pPr>
                    <w:spacing w:after="0" w:line="209" w:lineRule="auto"/>
                    <w:contextualSpacing/>
                    <w:rPr>
                      <w:rFonts w:ascii="Courier New" w:hAnsi="Courier New" w:cs="Courier New"/>
                      <w:b/>
                      <w:sz w:val="16"/>
                      <w:szCs w:val="16"/>
                    </w:rPr>
                  </w:pPr>
                </w:p>
                <w:p w14:paraId="0A9A5DAD" w14:textId="77777777" w:rsidR="002E7D9B" w:rsidRPr="00982681" w:rsidRDefault="002E7D9B" w:rsidP="00FB12F3">
                  <w:pPr>
                    <w:spacing w:after="0" w:line="209" w:lineRule="auto"/>
                    <w:contextualSpacing/>
                    <w:rPr>
                      <w:rFonts w:ascii="Courier New" w:hAnsi="Courier New" w:cs="Courier New"/>
                      <w:b/>
                      <w:sz w:val="16"/>
                      <w:szCs w:val="16"/>
                    </w:rPr>
                  </w:pPr>
                </w:p>
                <w:p w14:paraId="5F086DAB" w14:textId="77777777" w:rsidR="002E7D9B" w:rsidRPr="00982681" w:rsidRDefault="002E7D9B" w:rsidP="00FB12F3">
                  <w:pPr>
                    <w:spacing w:after="0" w:line="209" w:lineRule="auto"/>
                    <w:contextualSpacing/>
                    <w:rPr>
                      <w:rFonts w:ascii="Courier New" w:hAnsi="Courier New" w:cs="Courier New"/>
                      <w:b/>
                      <w:sz w:val="16"/>
                      <w:szCs w:val="16"/>
                    </w:rPr>
                  </w:pPr>
                </w:p>
                <w:p w14:paraId="61641F52" w14:textId="77777777" w:rsidR="002E7D9B" w:rsidRDefault="002E7D9B" w:rsidP="00FB12F3">
                  <w:pPr>
                    <w:spacing w:after="0" w:line="209" w:lineRule="auto"/>
                    <w:contextualSpacing/>
                    <w:rPr>
                      <w:rFonts w:ascii="Courier New" w:hAnsi="Courier New" w:cs="Courier New"/>
                      <w:b/>
                    </w:rPr>
                  </w:pPr>
                </w:p>
                <w:p w14:paraId="591283B3" w14:textId="77777777" w:rsidR="002E7D9B" w:rsidRPr="00982681" w:rsidRDefault="002E7D9B" w:rsidP="00FB12F3">
                  <w:pPr>
                    <w:spacing w:after="0" w:line="209" w:lineRule="auto"/>
                    <w:contextualSpacing/>
                    <w:rPr>
                      <w:rFonts w:ascii="Courier New" w:hAnsi="Courier New" w:cs="Courier New"/>
                      <w:b/>
                      <w:sz w:val="16"/>
                      <w:szCs w:val="16"/>
                    </w:rPr>
                  </w:pPr>
                </w:p>
                <w:p w14:paraId="36534DFC" w14:textId="77777777" w:rsidR="002E7D9B" w:rsidRPr="00982681" w:rsidRDefault="002E7D9B" w:rsidP="00FB12F3">
                  <w:pPr>
                    <w:spacing w:after="0" w:line="209" w:lineRule="auto"/>
                    <w:contextualSpacing/>
                    <w:rPr>
                      <w:rFonts w:ascii="Courier New" w:hAnsi="Courier New" w:cs="Courier New"/>
                      <w:b/>
                      <w:sz w:val="16"/>
                      <w:szCs w:val="16"/>
                    </w:rPr>
                  </w:pPr>
                </w:p>
                <w:p w14:paraId="34E37BDD" w14:textId="77777777" w:rsidR="002E7D9B" w:rsidRDefault="002E7D9B" w:rsidP="00FB12F3">
                  <w:pPr>
                    <w:spacing w:line="209" w:lineRule="auto"/>
                    <w:rPr>
                      <w:rFonts w:ascii="Courier New" w:hAnsi="Courier New" w:cs="Courier New"/>
                      <w:b/>
                    </w:rPr>
                  </w:pPr>
                </w:p>
                <w:p w14:paraId="1613936C" w14:textId="77777777" w:rsidR="002E7D9B" w:rsidRPr="00982681" w:rsidRDefault="002E7D9B" w:rsidP="00FB12F3">
                  <w:pPr>
                    <w:spacing w:line="209" w:lineRule="auto"/>
                    <w:contextualSpacing/>
                    <w:rPr>
                      <w:rFonts w:ascii="Courier New" w:hAnsi="Courier New" w:cs="Courier New"/>
                      <w:b/>
                      <w:sz w:val="16"/>
                      <w:szCs w:val="16"/>
                    </w:rPr>
                  </w:pPr>
                </w:p>
                <w:p w14:paraId="080B4A50" w14:textId="77777777" w:rsidR="002E7D9B" w:rsidRPr="00982681" w:rsidRDefault="002E7D9B" w:rsidP="00FB12F3">
                  <w:pPr>
                    <w:spacing w:line="209" w:lineRule="auto"/>
                    <w:contextualSpacing/>
                    <w:rPr>
                      <w:rFonts w:ascii="Courier New" w:hAnsi="Courier New" w:cs="Courier New"/>
                      <w:b/>
                      <w:sz w:val="16"/>
                      <w:szCs w:val="16"/>
                    </w:rPr>
                  </w:pPr>
                </w:p>
                <w:p w14:paraId="342E9BC1" w14:textId="77777777" w:rsidR="002E7D9B" w:rsidRPr="00982681" w:rsidRDefault="002E7D9B" w:rsidP="00FB12F3">
                  <w:pPr>
                    <w:spacing w:line="209" w:lineRule="auto"/>
                    <w:contextualSpacing/>
                    <w:rPr>
                      <w:rFonts w:ascii="Courier New" w:hAnsi="Courier New" w:cs="Courier New"/>
                      <w:b/>
                      <w:sz w:val="16"/>
                      <w:szCs w:val="16"/>
                    </w:rPr>
                  </w:pPr>
                </w:p>
                <w:p w14:paraId="7B1A19E5" w14:textId="77777777" w:rsidR="002E7D9B" w:rsidRPr="00982681" w:rsidRDefault="002E7D9B" w:rsidP="00FB12F3">
                  <w:pPr>
                    <w:spacing w:line="209" w:lineRule="auto"/>
                    <w:contextualSpacing/>
                    <w:rPr>
                      <w:rFonts w:ascii="Courier New" w:hAnsi="Courier New" w:cs="Courier New"/>
                      <w:b/>
                      <w:sz w:val="16"/>
                      <w:szCs w:val="16"/>
                    </w:rPr>
                  </w:pPr>
                </w:p>
                <w:p w14:paraId="376D79F5" w14:textId="77777777" w:rsidR="002E7D9B" w:rsidRPr="00982681" w:rsidRDefault="002E7D9B" w:rsidP="00C85B21">
                  <w:pPr>
                    <w:spacing w:line="209"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08686F6B">
          <v:shape id="_x0000_s1091" type="#_x0000_t202" style="position:absolute;margin-left:-17.85pt;margin-top:-19.25pt;width:251.6pt;height:4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">
            <o:lock v:ext="edit" aspectratio="t" verticies="t" text="t" shapetype="t"/>
            <v:textbox>
              <w:txbxContent>
                <w:p w14:paraId="19304083" w14:textId="77777777" w:rsidR="002E7D9B" w:rsidRPr="00536D49" w:rsidRDefault="002E7D9B" w:rsidP="004F2F2B">
                  <w:pPr>
                    <w:spacing w:after="0" w:line="233" w:lineRule="auto"/>
                    <w:contextualSpacing/>
                    <w:jc w:val="center"/>
                    <w:rPr>
                      <w:rStyle w:val="apple-style-span"/>
                    </w:rPr>
                  </w:pPr>
                  <w:r w:rsidRPr="00536D49">
                    <w:rPr>
                      <w:rStyle w:val="apple-style-span"/>
                      <w:rFonts w:ascii="Courier New" w:hAnsi="Courier New" w:cs="Courier New"/>
                      <w:b/>
                    </w:rPr>
                    <w:t>97.</w:t>
                  </w:r>
                </w:p>
                <w:p w14:paraId="6B27A3E6" w14:textId="77777777" w:rsidR="002E7D9B" w:rsidRPr="0073687B" w:rsidRDefault="002E7D9B" w:rsidP="004F2F2B">
                  <w:pPr>
                    <w:spacing w:after="0" w:line="233" w:lineRule="auto"/>
                    <w:contextualSpacing/>
                    <w:rPr>
                      <w:rFonts w:ascii="Courier New" w:hAnsi="Courier New" w:cs="Courier New"/>
                      <w:b/>
                      <w:bCs/>
                      <w:kern w:val="16"/>
                      <w:sz w:val="16"/>
                      <w:szCs w:val="16"/>
                      <w:lang w:val="hr-HR"/>
                    </w:rPr>
                  </w:pPr>
                  <w:r w:rsidRPr="0073687B">
                    <w:rPr>
                      <w:rFonts w:ascii="Courier New" w:hAnsi="Courier New" w:cs="Courier New"/>
                      <w:b/>
                      <w:bCs/>
                      <w:kern w:val="16"/>
                      <w:sz w:val="16"/>
                      <w:szCs w:val="16"/>
                      <w:lang w:val="hr-HR"/>
                    </w:rPr>
                    <w:t>Da li je Hz. Muha</w:t>
                  </w:r>
                  <w:r>
                    <w:rPr>
                      <w:rFonts w:ascii="Courier New" w:hAnsi="Courier New" w:cs="Courier New"/>
                      <w:b/>
                      <w:bCs/>
                      <w:kern w:val="16"/>
                      <w:sz w:val="16"/>
                      <w:szCs w:val="16"/>
                      <w:lang w:val="hr-HR"/>
                    </w:rPr>
                    <w:t xml:space="preserve">mmed smatran normalnim ljudskim </w:t>
                  </w:r>
                  <w:r w:rsidRPr="008748AD">
                    <w:rPr>
                      <w:rFonts w:ascii="Courier New Bold" w:hAnsi="Courier New Bold" w:cs="Courier New"/>
                      <w:b/>
                      <w:bCs/>
                      <w:spacing w:val="-12"/>
                      <w:kern w:val="16"/>
                      <w:sz w:val="16"/>
                      <w:szCs w:val="16"/>
                      <w:lang w:val="hr-HR"/>
                    </w:rPr>
                    <w:t>bićem koje je trebalo tražiti oprost za svoje grijehe?</w:t>
                  </w:r>
                </w:p>
                <w:p w14:paraId="6AC7A53D" w14:textId="77777777" w:rsidR="002E7D9B" w:rsidRPr="00662E3C" w:rsidRDefault="002E7D9B" w:rsidP="004F2F2B">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081B0A94" w14:textId="77777777" w:rsidR="002E7D9B" w:rsidRPr="00EA2CC3" w:rsidRDefault="002E7D9B" w:rsidP="004F2F2B">
                  <w:pPr>
                    <w:spacing w:after="0" w:line="233" w:lineRule="auto"/>
                    <w:ind w:right="-1"/>
                    <w:contextualSpacing/>
                    <w:jc w:val="both"/>
                    <w:outlineLvl w:val="0"/>
                    <w:rPr>
                      <w:rFonts w:ascii="Courier New" w:hAnsi="Courier New" w:cs="Courier New"/>
                      <w:sz w:val="16"/>
                      <w:szCs w:val="16"/>
                      <w:lang w:val="hr-HR"/>
                    </w:rPr>
                  </w:pPr>
                  <w:r w:rsidRPr="00EA2CC3">
                    <w:rPr>
                      <w:rFonts w:ascii="Courier New" w:hAnsi="Courier New" w:cs="Courier New"/>
                      <w:b/>
                      <w:bCs/>
                      <w:sz w:val="16"/>
                      <w:szCs w:val="16"/>
                      <w:lang w:val="hr-HR"/>
                    </w:rPr>
                    <w:t>Propovjednik 7:20</w:t>
                  </w:r>
                  <w:r>
                    <w:rPr>
                      <w:rFonts w:ascii="Courier New" w:hAnsi="Courier New" w:cs="Courier New"/>
                      <w:b/>
                      <w:bCs/>
                      <w:sz w:val="16"/>
                      <w:szCs w:val="16"/>
                      <w:lang w:val="hr-HR"/>
                    </w:rPr>
                    <w:t xml:space="preserve"> -</w:t>
                  </w:r>
                  <w:r w:rsidRPr="00EA2CC3">
                    <w:rPr>
                      <w:rStyle w:val="apple-style-span"/>
                      <w:rFonts w:ascii="Courier New" w:hAnsi="Courier New" w:cs="Courier New"/>
                      <w:spacing w:val="-20"/>
                      <w:sz w:val="16"/>
                      <w:szCs w:val="16"/>
                      <w:lang w:val="hr-HR"/>
                    </w:rPr>
                    <w:t xml:space="preserve"> </w:t>
                  </w:r>
                  <w:r w:rsidRPr="00EA2CC3">
                    <w:rPr>
                      <w:rStyle w:val="selected"/>
                      <w:rFonts w:ascii="Courier New" w:hAnsi="Courier New" w:cs="Courier New"/>
                      <w:spacing w:val="-20"/>
                      <w:sz w:val="16"/>
                      <w:szCs w:val="16"/>
                      <w:lang w:val="hr-HR"/>
                    </w:rPr>
                    <w:t>Na zemlji nema pravednika koji, čineći dobro, ne bi nikad sagriješio.</w:t>
                  </w:r>
                </w:p>
                <w:p w14:paraId="10717528" w14:textId="77777777" w:rsidR="002E7D9B" w:rsidRPr="00C85B21" w:rsidRDefault="002E7D9B" w:rsidP="004F2F2B">
                  <w:pPr>
                    <w:spacing w:after="0" w:line="233" w:lineRule="auto"/>
                    <w:ind w:right="-1"/>
                    <w:contextualSpacing/>
                    <w:outlineLvl w:val="0"/>
                    <w:rPr>
                      <w:rFonts w:ascii="Courier New" w:hAnsi="Courier New" w:cs="Courier New"/>
                      <w:sz w:val="16"/>
                      <w:szCs w:val="16"/>
                    </w:rPr>
                  </w:pPr>
                  <w:r w:rsidRPr="00C85B21">
                    <w:rPr>
                      <w:rFonts w:ascii="Courier New" w:hAnsi="Courier New" w:cs="Courier New"/>
                      <w:b/>
                      <w:bCs/>
                      <w:sz w:val="16"/>
                      <w:szCs w:val="16"/>
                      <w:lang w:val="en-US"/>
                    </w:rPr>
                    <w:t>1 Ivanu 1:8 &amp; 10</w:t>
                  </w:r>
                  <w:r>
                    <w:rPr>
                      <w:rFonts w:ascii="Courier New" w:hAnsi="Courier New" w:cs="Courier New"/>
                      <w:b/>
                      <w:bCs/>
                      <w:sz w:val="16"/>
                      <w:szCs w:val="16"/>
                      <w:lang w:val="en-US"/>
                    </w:rPr>
                    <w:t xml:space="preserve"> -</w:t>
                  </w:r>
                  <w:r w:rsidRPr="00C85B21">
                    <w:rPr>
                      <w:rStyle w:val="apple-converted-space"/>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Reknemo li da grijeha nemamo,</w:t>
                  </w:r>
                  <w:r>
                    <w:rPr>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sami sebe varamo</w:t>
                  </w:r>
                  <w:r>
                    <w:rPr>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i istine nema u nama.</w:t>
                  </w:r>
                  <w:r w:rsidRPr="0003310C">
                    <w:rPr>
                      <w:rFonts w:ascii="Courier New" w:hAnsi="Courier New" w:cs="Courier New"/>
                      <w:spacing w:val="-20"/>
                      <w:sz w:val="16"/>
                      <w:szCs w:val="16"/>
                      <w:vertAlign w:val="superscript"/>
                    </w:rPr>
                    <w:t xml:space="preserve"> 10</w:t>
                  </w:r>
                  <w:r w:rsidRPr="0003310C">
                    <w:rPr>
                      <w:rStyle w:val="stih1"/>
                      <w:rFonts w:ascii="Courier New" w:hAnsi="Courier New" w:cs="Courier New"/>
                      <w:spacing w:val="-20"/>
                      <w:sz w:val="16"/>
                      <w:szCs w:val="16"/>
                    </w:rPr>
                    <w:t>Reknemo li da nismo zgriješili,</w:t>
                  </w:r>
                  <w:r>
                    <w:rPr>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pravimo ga lašcem</w:t>
                  </w:r>
                  <w:r>
                    <w:rPr>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i riječi njegove nema u nama.</w:t>
                  </w:r>
                </w:p>
                <w:p w14:paraId="6BA84B82" w14:textId="77777777" w:rsidR="002E7D9B" w:rsidRPr="00EA2CC3" w:rsidRDefault="002E7D9B" w:rsidP="004F2F2B">
                  <w:pPr>
                    <w:spacing w:after="0" w:line="233" w:lineRule="auto"/>
                    <w:contextualSpacing/>
                    <w:rPr>
                      <w:rFonts w:ascii="Courier New" w:hAnsi="Courier New" w:cs="Courier New"/>
                      <w:b/>
                      <w:sz w:val="16"/>
                      <w:szCs w:val="16"/>
                    </w:rPr>
                  </w:pPr>
                  <w:r w:rsidRPr="00EA2CC3">
                    <w:rPr>
                      <w:rFonts w:ascii="Courier New" w:hAnsi="Courier New" w:cs="Courier New"/>
                      <w:b/>
                      <w:sz w:val="16"/>
                      <w:szCs w:val="16"/>
                    </w:rPr>
                    <w:t>-------------------------------------------------</w:t>
                  </w:r>
                </w:p>
                <w:p w14:paraId="32659B1C" w14:textId="77777777" w:rsidR="002E7D9B" w:rsidRPr="00EA2CC3" w:rsidRDefault="002E7D9B" w:rsidP="004F2F2B">
                  <w:pPr>
                    <w:spacing w:after="0" w:line="233" w:lineRule="auto"/>
                    <w:contextualSpacing/>
                    <w:rPr>
                      <w:rFonts w:ascii="Courier New" w:hAnsi="Courier New" w:cs="Courier New"/>
                      <w:sz w:val="16"/>
                      <w:szCs w:val="16"/>
                    </w:rPr>
                  </w:pPr>
                  <w:r w:rsidRPr="00EA2CC3">
                    <w:rPr>
                      <w:rFonts w:ascii="Courier New" w:hAnsi="Courier New" w:cs="Courier New"/>
                      <w:b/>
                      <w:bCs/>
                      <w:sz w:val="16"/>
                      <w:szCs w:val="16"/>
                    </w:rPr>
                    <w:t>Nisa 4:106</w:t>
                  </w:r>
                  <w:r>
                    <w:rPr>
                      <w:rFonts w:ascii="Courier New" w:hAnsi="Courier New" w:cs="Courier New"/>
                      <w:b/>
                      <w:bCs/>
                      <w:sz w:val="16"/>
                      <w:szCs w:val="16"/>
                    </w:rPr>
                    <w:t xml:space="preserve"> -</w:t>
                  </w:r>
                  <w:r w:rsidRPr="00EA2CC3">
                    <w:rPr>
                      <w:rFonts w:ascii="Courier New" w:hAnsi="Courier New" w:cs="Courier New"/>
                      <w:spacing w:val="-20"/>
                      <w:sz w:val="16"/>
                      <w:szCs w:val="16"/>
                    </w:rPr>
                    <w:t xml:space="preserve"> I zamoli oprost od Allaha – Allah, uistinu, prašta i samilostan je.</w:t>
                  </w:r>
                </w:p>
                <w:p w14:paraId="7EFC55C3" w14:textId="77777777" w:rsidR="002E7D9B" w:rsidRPr="00212323" w:rsidRDefault="002E7D9B" w:rsidP="004F2F2B">
                  <w:pPr>
                    <w:spacing w:after="0" w:line="233" w:lineRule="auto"/>
                    <w:contextualSpacing/>
                    <w:rPr>
                      <w:rFonts w:ascii="Courier New" w:hAnsi="Courier New" w:cs="Courier New"/>
                      <w:sz w:val="16"/>
                      <w:szCs w:val="16"/>
                    </w:rPr>
                  </w:pPr>
                  <w:r w:rsidRPr="00EA2CC3">
                    <w:rPr>
                      <w:rFonts w:ascii="Courier New" w:hAnsi="Courier New" w:cs="Courier New"/>
                      <w:b/>
                      <w:bCs/>
                      <w:spacing w:val="-8"/>
                      <w:sz w:val="16"/>
                      <w:szCs w:val="16"/>
                    </w:rPr>
                    <w:t>Yusuf 12:53</w:t>
                  </w:r>
                  <w:r>
                    <w:rPr>
                      <w:rFonts w:ascii="Courier New" w:hAnsi="Courier New" w:cs="Courier New"/>
                      <w:b/>
                      <w:bCs/>
                      <w:spacing w:val="-8"/>
                      <w:sz w:val="16"/>
                      <w:szCs w:val="16"/>
                    </w:rPr>
                    <w:t xml:space="preserve"> -</w:t>
                  </w:r>
                  <w:r w:rsidRPr="00EA2CC3">
                    <w:rPr>
                      <w:rFonts w:ascii="Courier New" w:eastAsia="Times New Roman" w:hAnsi="Courier New" w:cs="Courier New"/>
                      <w:spacing w:val="-20"/>
                      <w:sz w:val="16"/>
                      <w:szCs w:val="16"/>
                      <w:lang w:eastAsia="hr-BA"/>
                    </w:rPr>
                    <w:t xml:space="preserve"> Ja ne pravdam sebe, ta duša je sklona zlu, osim one kojoj se Gospodar moj smiluje. </w:t>
                  </w:r>
                  <w:r w:rsidRPr="00212323">
                    <w:rPr>
                      <w:rFonts w:ascii="Courier New" w:eastAsia="Times New Roman" w:hAnsi="Courier New" w:cs="Courier New"/>
                      <w:spacing w:val="-20"/>
                      <w:sz w:val="16"/>
                      <w:szCs w:val="16"/>
                      <w:lang w:eastAsia="hr-BA"/>
                    </w:rPr>
                    <w:t>Gospodar moj zaista prašta i samilostan je.”</w:t>
                  </w:r>
                </w:p>
                <w:p w14:paraId="31731CD1" w14:textId="77777777" w:rsidR="002E7D9B" w:rsidRPr="00212323" w:rsidRDefault="002E7D9B" w:rsidP="004F2F2B">
                  <w:pPr>
                    <w:spacing w:after="0" w:line="233" w:lineRule="auto"/>
                    <w:contextualSpacing/>
                    <w:rPr>
                      <w:rFonts w:ascii="Courier New" w:hAnsi="Courier New" w:cs="Courier New"/>
                      <w:spacing w:val="-4"/>
                      <w:sz w:val="16"/>
                      <w:szCs w:val="16"/>
                      <w:lang w:val="en-US"/>
                    </w:rPr>
                  </w:pPr>
                  <w:r w:rsidRPr="00212323">
                    <w:rPr>
                      <w:rFonts w:ascii="Courier New" w:hAnsi="Courier New" w:cs="Courier New"/>
                      <w:b/>
                      <w:bCs/>
                      <w:spacing w:val="-4"/>
                      <w:sz w:val="16"/>
                      <w:szCs w:val="16"/>
                    </w:rPr>
                    <w:t>Muhammad 47:19</w:t>
                  </w:r>
                  <w:r>
                    <w:rPr>
                      <w:rFonts w:ascii="Courier New" w:hAnsi="Courier New" w:cs="Courier New"/>
                      <w:b/>
                      <w:bCs/>
                      <w:spacing w:val="-4"/>
                      <w:sz w:val="16"/>
                      <w:szCs w:val="16"/>
                    </w:rPr>
                    <w:t xml:space="preserve"> -</w:t>
                  </w:r>
                  <w:r w:rsidRPr="00212323">
                    <w:rPr>
                      <w:rFonts w:ascii="Courier New" w:eastAsia="Times New Roman" w:hAnsi="Courier New" w:cs="Courier New"/>
                      <w:spacing w:val="-20"/>
                      <w:sz w:val="16"/>
                      <w:szCs w:val="16"/>
                      <w:lang w:eastAsia="hr-BA"/>
                    </w:rPr>
                    <w:t xml:space="preserve"> Znaj da nema boga osim Allaha! </w:t>
                  </w:r>
                  <w:r w:rsidRPr="00212323">
                    <w:rPr>
                      <w:rFonts w:ascii="Courier New" w:eastAsia="Times New Roman" w:hAnsi="Courier New" w:cs="Courier New"/>
                      <w:spacing w:val="-20"/>
                      <w:sz w:val="16"/>
                      <w:szCs w:val="16"/>
                      <w:lang w:val="en-US" w:eastAsia="hr-BA"/>
                    </w:rPr>
                    <w:t>Traži oprosta za svoje grijehe i za vjernike i za vjernice! Allah zna kud se krećete i gdje boravite.</w:t>
                  </w:r>
                </w:p>
                <w:p w14:paraId="282544E2" w14:textId="77777777" w:rsidR="002E7D9B" w:rsidRPr="008748AD" w:rsidRDefault="002E7D9B" w:rsidP="004F2F2B">
                  <w:pPr>
                    <w:spacing w:after="0" w:line="233" w:lineRule="auto"/>
                    <w:contextualSpacing/>
                    <w:rPr>
                      <w:rFonts w:ascii="Courier New" w:hAnsi="Courier New" w:cs="Courier New"/>
                      <w:b/>
                      <w:spacing w:val="-16"/>
                      <w:sz w:val="16"/>
                      <w:szCs w:val="16"/>
                      <w:lang w:val="hr-HR"/>
                    </w:rPr>
                  </w:pPr>
                  <w:r w:rsidRPr="008748AD">
                    <w:rPr>
                      <w:rFonts w:ascii="Courier New" w:hAnsi="Courier New" w:cs="Courier New"/>
                      <w:b/>
                      <w:spacing w:val="-16"/>
                      <w:sz w:val="16"/>
                      <w:szCs w:val="16"/>
                      <w:lang w:val="hr-HR"/>
                    </w:rPr>
                    <w:t xml:space="preserve">Napomena: </w:t>
                  </w:r>
                  <w:r w:rsidRPr="008748AD">
                    <w:rPr>
                      <w:rFonts w:ascii="Courier New" w:hAnsi="Courier New" w:cs="Courier New"/>
                      <w:bCs/>
                      <w:spacing w:val="-16"/>
                      <w:sz w:val="16"/>
                      <w:szCs w:val="16"/>
                      <w:lang w:val="hr-HR"/>
                    </w:rPr>
                    <w:t>Hz. Muhammed nije bio siguran za svoj spas: Cf. Ahkaf 46:9; Hadis: Buharija Vol. 5 no. 266 &amp; 234-236.</w:t>
                  </w:r>
                </w:p>
                <w:p w14:paraId="38D06C77" w14:textId="77777777" w:rsidR="002E7D9B" w:rsidRPr="00B461A5" w:rsidRDefault="002E7D9B" w:rsidP="004F2F2B">
                  <w:pPr>
                    <w:spacing w:after="0" w:line="233" w:lineRule="auto"/>
                    <w:contextualSpacing/>
                    <w:jc w:val="center"/>
                    <w:rPr>
                      <w:lang w:val="hr-HR"/>
                    </w:rPr>
                  </w:pPr>
                  <w:r w:rsidRPr="00B461A5">
                    <w:rPr>
                      <w:rStyle w:val="apple-style-span"/>
                      <w:rFonts w:ascii="Courier New" w:hAnsi="Courier New" w:cs="Courier New"/>
                      <w:b/>
                      <w:lang w:val="hr-HR"/>
                    </w:rPr>
                    <w:t>98.</w:t>
                  </w:r>
                </w:p>
                <w:p w14:paraId="2EDDED52" w14:textId="77777777" w:rsidR="002E7D9B" w:rsidRDefault="002E7D9B" w:rsidP="004F2F2B">
                  <w:pPr>
                    <w:spacing w:after="0" w:line="233" w:lineRule="auto"/>
                    <w:contextualSpacing/>
                    <w:rPr>
                      <w:rFonts w:ascii="Courier New" w:hAnsi="Courier New" w:cs="Courier New"/>
                      <w:b/>
                      <w:color w:val="222222"/>
                      <w:sz w:val="16"/>
                      <w:szCs w:val="16"/>
                      <w:lang w:val="hr-HR"/>
                    </w:rPr>
                  </w:pPr>
                  <w:r w:rsidRPr="0073687B">
                    <w:rPr>
                      <w:rFonts w:ascii="Courier New" w:hAnsi="Courier New" w:cs="Courier New"/>
                      <w:b/>
                      <w:color w:val="222222"/>
                      <w:sz w:val="16"/>
                      <w:szCs w:val="16"/>
                      <w:lang w:val="hr-HR"/>
                    </w:rPr>
                    <w:t>Da li je Hz. Muhammed smatran posljednjim i najvećim prorokom(poslanikom)?</w:t>
                  </w:r>
                </w:p>
                <w:p w14:paraId="12E61F56" w14:textId="77777777" w:rsidR="002E7D9B" w:rsidRPr="00E80388" w:rsidRDefault="002E7D9B" w:rsidP="004F2F2B">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14CD0BB" w14:textId="77777777" w:rsidR="002E7D9B" w:rsidRPr="00B461A5" w:rsidRDefault="002E7D9B" w:rsidP="004F2F2B">
                  <w:pPr>
                    <w:spacing w:after="0" w:line="233"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Apokalipsa</w:t>
                  </w:r>
                  <w:r w:rsidRPr="00B461A5">
                    <w:rPr>
                      <w:rFonts w:ascii="Courier New" w:hAnsi="Courier New" w:cs="Courier New"/>
                      <w:b/>
                      <w:bCs/>
                      <w:sz w:val="16"/>
                      <w:szCs w:val="16"/>
                      <w:lang w:val="hr-HR"/>
                    </w:rPr>
                    <w:t xml:space="preserve"> 1:1, 8 &amp; 17</w:t>
                  </w:r>
                  <w:r>
                    <w:rPr>
                      <w:rFonts w:ascii="Courier New" w:hAnsi="Courier New" w:cs="Courier New"/>
                      <w:b/>
                      <w:bCs/>
                      <w:sz w:val="16"/>
                      <w:szCs w:val="16"/>
                      <w:lang w:val="hr-HR"/>
                    </w:rPr>
                    <w:t xml:space="preserve"> -</w:t>
                  </w:r>
                  <w:r w:rsidRPr="00C85B21">
                    <w:rPr>
                      <w:rFonts w:ascii="Courier New" w:hAnsi="Courier New" w:cs="Courier New"/>
                      <w:spacing w:val="-20"/>
                      <w:sz w:val="16"/>
                      <w:szCs w:val="16"/>
                      <w:lang w:val="hr-HR"/>
                    </w:rPr>
                    <w:t xml:space="preserve"> </w:t>
                  </w:r>
                  <w:r w:rsidRPr="008748AD">
                    <w:rPr>
                      <w:rFonts w:ascii="Courier New" w:hAnsi="Courier New" w:cs="Courier New"/>
                      <w:spacing w:val="-20"/>
                      <w:sz w:val="16"/>
                      <w:szCs w:val="16"/>
                      <w:lang w:val="hr-HR"/>
                    </w:rPr>
                    <w:t>Otkrivenje Isusa Krista: njemu ga dade Bog da on pokaže slugama svojim ono što se ima dogoditi ubrzo. 8Ja sam Alfa i Omega, govori Gospodin Bog – Onaj koji jest i koji bijaše i koji dolazi, Svevladar. 17 »Ne boj se! Ja sam Prvi i Posljednji.</w:t>
                  </w:r>
                </w:p>
                <w:p w14:paraId="1AF0490A" w14:textId="77777777" w:rsidR="002E7D9B" w:rsidRPr="008748AD" w:rsidRDefault="002E7D9B" w:rsidP="004F2F2B">
                  <w:pPr>
                    <w:spacing w:after="0" w:line="233" w:lineRule="auto"/>
                    <w:contextualSpacing/>
                    <w:outlineLvl w:val="0"/>
                    <w:rPr>
                      <w:rFonts w:ascii="Courier New" w:hAnsi="Courier New" w:cs="Courier New"/>
                      <w:spacing w:val="-10"/>
                      <w:sz w:val="16"/>
                      <w:szCs w:val="16"/>
                      <w:lang w:val="hr-HR"/>
                    </w:rPr>
                  </w:pPr>
                  <w:r w:rsidRPr="008748AD">
                    <w:rPr>
                      <w:rFonts w:ascii="Courier New" w:hAnsi="Courier New" w:cs="Courier New"/>
                      <w:b/>
                      <w:bCs/>
                      <w:spacing w:val="-10"/>
                      <w:sz w:val="16"/>
                      <w:szCs w:val="16"/>
                      <w:lang w:val="hr-HR"/>
                    </w:rPr>
                    <w:t>Apokalipsa 22:13, 16 &amp; 20</w:t>
                  </w:r>
                  <w:r>
                    <w:rPr>
                      <w:rStyle w:val="selected"/>
                      <w:rFonts w:ascii="Courier New" w:hAnsi="Courier New" w:cs="Courier New"/>
                      <w:spacing w:val="-10"/>
                      <w:sz w:val="16"/>
                      <w:szCs w:val="16"/>
                      <w:lang w:val="hr-HR"/>
                    </w:rPr>
                    <w:t xml:space="preserve"> - </w:t>
                  </w:r>
                  <w:r w:rsidRPr="008748AD">
                    <w:rPr>
                      <w:rStyle w:val="selected"/>
                      <w:rFonts w:ascii="Courier New" w:hAnsi="Courier New" w:cs="Courier New"/>
                      <w:spacing w:val="-10"/>
                      <w:sz w:val="16"/>
                      <w:szCs w:val="16"/>
                      <w:lang w:val="hr-HR"/>
                    </w:rPr>
                    <w:t xml:space="preserve">Ja sam Alfa i Omega, </w:t>
                  </w:r>
                  <w:r w:rsidRPr="008748AD">
                    <w:rPr>
                      <w:rStyle w:val="Emphasis"/>
                      <w:rFonts w:ascii="Courier New" w:hAnsi="Courier New" w:cs="Courier New"/>
                      <w:spacing w:val="-10"/>
                      <w:sz w:val="16"/>
                      <w:szCs w:val="16"/>
                      <w:lang w:val="hr-HR"/>
                    </w:rPr>
                    <w:t>Prvi i Posljednji,</w:t>
                  </w:r>
                  <w:r w:rsidRPr="008748AD">
                    <w:rPr>
                      <w:rStyle w:val="selected"/>
                      <w:rFonts w:ascii="Courier New" w:hAnsi="Courier New" w:cs="Courier New"/>
                      <w:spacing w:val="-10"/>
                      <w:sz w:val="16"/>
                      <w:szCs w:val="16"/>
                      <w:lang w:val="hr-HR"/>
                    </w:rPr>
                    <w:t xml:space="preserve"> Početak i Svršetak!</w:t>
                  </w:r>
                  <w:r w:rsidRPr="008748AD">
                    <w:rPr>
                      <w:rFonts w:ascii="Courier New" w:hAnsi="Courier New" w:cs="Courier New"/>
                      <w:spacing w:val="-10"/>
                      <w:sz w:val="16"/>
                      <w:szCs w:val="16"/>
                      <w:lang w:val="hr-HR"/>
                    </w:rPr>
                    <w:t xml:space="preserve"> </w:t>
                  </w:r>
                  <w:r w:rsidRPr="008748AD">
                    <w:rPr>
                      <w:rFonts w:ascii="Courier New" w:hAnsi="Courier New" w:cs="Courier New"/>
                      <w:spacing w:val="-10"/>
                      <w:sz w:val="16"/>
                      <w:szCs w:val="16"/>
                      <w:vertAlign w:val="superscript"/>
                      <w:lang w:val="hr-HR"/>
                    </w:rPr>
                    <w:t>16</w:t>
                  </w:r>
                  <w:r w:rsidRPr="008748AD">
                    <w:rPr>
                      <w:rFonts w:ascii="Courier New" w:hAnsi="Courier New" w:cs="Courier New"/>
                      <w:spacing w:val="-10"/>
                      <w:sz w:val="16"/>
                      <w:szCs w:val="16"/>
                      <w:lang w:val="hr-HR"/>
                    </w:rPr>
                    <w:t>»Ja, Isus, poslah anđela svoga posvjedočiti ovo po crkvama. Ja sam korijen i izdanak Davidov, sjajna zvijezda Danica.«</w:t>
                  </w:r>
                  <w:r w:rsidRPr="008748AD">
                    <w:rPr>
                      <w:rFonts w:ascii="Courier New" w:hAnsi="Courier New" w:cs="Courier New"/>
                      <w:spacing w:val="-10"/>
                      <w:sz w:val="16"/>
                      <w:szCs w:val="16"/>
                      <w:vertAlign w:val="superscript"/>
                      <w:lang w:val="hr-HR"/>
                    </w:rPr>
                    <w:t xml:space="preserve"> 20</w:t>
                  </w:r>
                  <w:r w:rsidRPr="008748AD">
                    <w:rPr>
                      <w:rFonts w:ascii="Courier New" w:hAnsi="Courier New" w:cs="Courier New"/>
                      <w:spacing w:val="-10"/>
                      <w:sz w:val="16"/>
                      <w:szCs w:val="16"/>
                      <w:lang w:val="hr-HR"/>
                    </w:rPr>
                    <w:t xml:space="preserve">Svjedok za sve ovo govori: »Da, dolazim ubrzo!« Amen! </w:t>
                  </w:r>
                </w:p>
                <w:p w14:paraId="0F2EB377" w14:textId="77777777" w:rsidR="002E7D9B" w:rsidRPr="00B461A5" w:rsidRDefault="002E7D9B" w:rsidP="004F2F2B">
                  <w:pPr>
                    <w:spacing w:after="0" w:line="233"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0DA7A3DE" w14:textId="77777777" w:rsidR="002E7D9B" w:rsidRPr="00C85B21" w:rsidRDefault="002E7D9B" w:rsidP="004F2F2B">
                  <w:pPr>
                    <w:spacing w:after="0" w:line="233" w:lineRule="auto"/>
                    <w:contextualSpacing/>
                    <w:rPr>
                      <w:rFonts w:ascii="Courier New" w:hAnsi="Courier New" w:cs="Courier New"/>
                      <w:b/>
                      <w:bCs/>
                      <w:spacing w:val="-12"/>
                      <w:sz w:val="16"/>
                      <w:szCs w:val="16"/>
                      <w:lang w:val="hr-HR"/>
                    </w:rPr>
                  </w:pPr>
                  <w:r w:rsidRPr="00662E3C">
                    <w:rPr>
                      <w:rFonts w:ascii="Courier New" w:hAnsi="Courier New" w:cs="Courier New"/>
                      <w:b/>
                      <w:bCs/>
                      <w:spacing w:val="-12"/>
                      <w:sz w:val="16"/>
                      <w:szCs w:val="16"/>
                      <w:lang w:val="hr-HR"/>
                    </w:rPr>
                    <w:t>Ahzab</w:t>
                  </w:r>
                  <w:r w:rsidRPr="00B461A5">
                    <w:rPr>
                      <w:rFonts w:ascii="Courier New" w:hAnsi="Courier New" w:cs="Courier New"/>
                      <w:b/>
                      <w:bCs/>
                      <w:spacing w:val="-12"/>
                      <w:sz w:val="16"/>
                      <w:szCs w:val="16"/>
                      <w:lang w:val="hr-HR"/>
                    </w:rPr>
                    <w:t xml:space="preserve"> 33:40</w:t>
                  </w:r>
                  <w:r>
                    <w:rPr>
                      <w:rFonts w:ascii="Courier New" w:hAnsi="Courier New" w:cs="Courier New"/>
                      <w:b/>
                      <w:bCs/>
                      <w:spacing w:val="-12"/>
                      <w:sz w:val="16"/>
                      <w:szCs w:val="16"/>
                      <w:lang w:val="hr-HR"/>
                    </w:rPr>
                    <w:t xml:space="preserve"> -</w:t>
                  </w:r>
                  <w:r w:rsidRPr="00C85B21">
                    <w:rPr>
                      <w:rFonts w:ascii="Courier New" w:eastAsia="Times New Roman" w:hAnsi="Courier New" w:cs="Courier New"/>
                      <w:spacing w:val="-20"/>
                      <w:sz w:val="16"/>
                      <w:szCs w:val="16"/>
                      <w:lang w:val="hr-HR" w:eastAsia="hr-BA"/>
                    </w:rPr>
                    <w:t xml:space="preserve"> </w:t>
                  </w:r>
                  <w:r w:rsidRPr="0003310C">
                    <w:rPr>
                      <w:rFonts w:ascii="Courier New" w:eastAsia="Times New Roman" w:hAnsi="Courier New" w:cs="Courier New"/>
                      <w:spacing w:val="-20"/>
                      <w:sz w:val="16"/>
                      <w:szCs w:val="16"/>
                      <w:lang w:val="hr-HR" w:eastAsia="hr-BA"/>
                    </w:rPr>
                    <w:t>Muhammed nije roditelj nijednom od vaših ljudi, nego je Allahov</w:t>
                  </w:r>
                  <w:r w:rsidRPr="00C85B21">
                    <w:rPr>
                      <w:rFonts w:ascii="Courier New" w:eastAsia="Times New Roman" w:hAnsi="Courier New" w:cs="Courier New"/>
                      <w:spacing w:val="-20"/>
                      <w:sz w:val="16"/>
                      <w:szCs w:val="16"/>
                      <w:lang w:val="hr-HR" w:eastAsia="hr-BA"/>
                    </w:rPr>
                    <w:t xml:space="preserve"> </w:t>
                  </w:r>
                  <w:r w:rsidRPr="0003310C">
                    <w:rPr>
                      <w:rFonts w:ascii="Courier New" w:eastAsia="Times New Roman" w:hAnsi="Courier New" w:cs="Courier New"/>
                      <w:spacing w:val="-20"/>
                      <w:sz w:val="16"/>
                      <w:szCs w:val="16"/>
                      <w:lang w:val="hr-HR" w:eastAsia="hr-BA"/>
                    </w:rPr>
                    <w:t>poslanik i posljednji vjerovjesnik – a Allah sve dobro zna.</w:t>
                  </w:r>
                </w:p>
                <w:p w14:paraId="734621A2" w14:textId="77777777" w:rsidR="002E7D9B" w:rsidRPr="00B461A5" w:rsidRDefault="002E7D9B" w:rsidP="004F2F2B">
                  <w:pPr>
                    <w:spacing w:after="0" w:line="233" w:lineRule="auto"/>
                    <w:contextualSpacing/>
                    <w:rPr>
                      <w:rFonts w:ascii="Courier New" w:hAnsi="Courier New" w:cs="Courier New"/>
                      <w:spacing w:val="-8"/>
                      <w:sz w:val="16"/>
                      <w:szCs w:val="16"/>
                      <w:lang w:val="hr-HR"/>
                    </w:rPr>
                  </w:pPr>
                  <w:r w:rsidRPr="00662E3C">
                    <w:rPr>
                      <w:rFonts w:ascii="Courier New" w:hAnsi="Courier New" w:cs="Courier New"/>
                      <w:b/>
                      <w:bCs/>
                      <w:spacing w:val="-8"/>
                      <w:sz w:val="16"/>
                      <w:szCs w:val="16"/>
                      <w:lang w:val="hr-HR"/>
                    </w:rPr>
                    <w:t>Fatih</w:t>
                  </w:r>
                  <w:r w:rsidRPr="00B461A5">
                    <w:rPr>
                      <w:rFonts w:ascii="Courier New" w:hAnsi="Courier New" w:cs="Courier New"/>
                      <w:b/>
                      <w:bCs/>
                      <w:spacing w:val="-8"/>
                      <w:sz w:val="16"/>
                      <w:szCs w:val="16"/>
                      <w:lang w:val="hr-HR"/>
                    </w:rPr>
                    <w:t xml:space="preserve"> 48:28</w:t>
                  </w:r>
                  <w:r>
                    <w:rPr>
                      <w:rFonts w:ascii="Courier New" w:hAnsi="Courier New" w:cs="Courier New"/>
                      <w:b/>
                      <w:bCs/>
                      <w:spacing w:val="-8"/>
                      <w:sz w:val="16"/>
                      <w:szCs w:val="16"/>
                      <w:lang w:val="hr-HR"/>
                    </w:rPr>
                    <w:t xml:space="preserve"> -</w:t>
                  </w:r>
                  <w:r w:rsidRPr="00C85B21">
                    <w:rPr>
                      <w:rFonts w:ascii="Courier New" w:eastAsia="Times New Roman" w:hAnsi="Courier New" w:cs="Courier New"/>
                      <w:spacing w:val="-20"/>
                      <w:sz w:val="16"/>
                      <w:szCs w:val="16"/>
                      <w:lang w:eastAsia="hr-BA"/>
                    </w:rPr>
                    <w:t xml:space="preserve"> </w:t>
                  </w:r>
                  <w:r w:rsidRPr="0003310C">
                    <w:rPr>
                      <w:rFonts w:ascii="Courier New" w:eastAsia="Times New Roman" w:hAnsi="Courier New" w:cs="Courier New"/>
                      <w:spacing w:val="-20"/>
                      <w:sz w:val="16"/>
                      <w:szCs w:val="16"/>
                      <w:lang w:eastAsia="hr-BA"/>
                    </w:rPr>
                    <w:t>On je poslao Poslanika Svoga s Uputom i vjerom istinitom da bi je</w:t>
                  </w:r>
                  <w:r>
                    <w:rPr>
                      <w:rFonts w:ascii="Courier New" w:eastAsia="Times New Roman" w:hAnsi="Courier New" w:cs="Courier New"/>
                      <w:spacing w:val="-20"/>
                      <w:sz w:val="16"/>
                      <w:szCs w:val="16"/>
                      <w:lang w:eastAsia="hr-BA"/>
                    </w:rPr>
                    <w:t xml:space="preserve"> </w:t>
                  </w:r>
                  <w:r w:rsidRPr="0003310C">
                    <w:rPr>
                      <w:rFonts w:ascii="Courier New" w:eastAsia="Times New Roman" w:hAnsi="Courier New" w:cs="Courier New"/>
                      <w:spacing w:val="-20"/>
                      <w:sz w:val="16"/>
                      <w:szCs w:val="16"/>
                      <w:lang w:eastAsia="hr-BA"/>
                    </w:rPr>
                    <w:t xml:space="preserve">uzdigao iznad svih vjera. </w:t>
                  </w:r>
                  <w:r w:rsidRPr="00EA2CC3">
                    <w:rPr>
                      <w:rFonts w:ascii="Courier New" w:eastAsia="Times New Roman" w:hAnsi="Courier New" w:cs="Courier New"/>
                      <w:spacing w:val="-20"/>
                      <w:sz w:val="16"/>
                      <w:szCs w:val="16"/>
                      <w:lang w:val="fr-CH" w:eastAsia="hr-BA"/>
                    </w:rPr>
                    <w:t>A Allah je dovoljan Svjedok!</w:t>
                  </w:r>
                </w:p>
                <w:p w14:paraId="64854793" w14:textId="77777777" w:rsidR="002E7D9B" w:rsidRPr="000E013C" w:rsidRDefault="002E7D9B" w:rsidP="004F2F2B">
                  <w:pPr>
                    <w:spacing w:after="0" w:line="233" w:lineRule="auto"/>
                    <w:contextualSpacing/>
                    <w:rPr>
                      <w:rFonts w:ascii="Courier New" w:hAnsi="Courier New" w:cs="Courier New"/>
                      <w:b/>
                      <w:spacing w:val="-8"/>
                      <w:sz w:val="16"/>
                      <w:szCs w:val="16"/>
                      <w:lang w:val="hr-HR"/>
                    </w:rPr>
                  </w:pPr>
                  <w:r w:rsidRPr="000E013C">
                    <w:rPr>
                      <w:rFonts w:ascii="Courier New" w:hAnsi="Courier New" w:cs="Courier New"/>
                      <w:b/>
                      <w:spacing w:val="-8"/>
                      <w:sz w:val="16"/>
                      <w:szCs w:val="16"/>
                      <w:lang w:val="hr-HR"/>
                    </w:rPr>
                    <w:t xml:space="preserve">Napomena: </w:t>
                  </w:r>
                  <w:r w:rsidRPr="000E013C">
                    <w:rPr>
                      <w:rFonts w:ascii="Courier New" w:hAnsi="Courier New" w:cs="Courier New"/>
                      <w:bCs/>
                      <w:spacing w:val="-8"/>
                      <w:sz w:val="16"/>
                      <w:szCs w:val="16"/>
                      <w:lang w:val="hr-HR"/>
                    </w:rPr>
                    <w:t>Očekuje se da će se Isus vratiti, dok Muhammed neće.</w:t>
                  </w:r>
                </w:p>
                <w:p w14:paraId="6817B8D4" w14:textId="77777777" w:rsidR="002E7D9B" w:rsidRPr="000E013C" w:rsidRDefault="002E7D9B" w:rsidP="004F2F2B">
                  <w:pPr>
                    <w:spacing w:after="0" w:line="233" w:lineRule="auto"/>
                    <w:contextualSpacing/>
                    <w:rPr>
                      <w:rFonts w:ascii="Courier New" w:hAnsi="Courier New" w:cs="Courier New"/>
                      <w:b/>
                      <w:spacing w:val="-8"/>
                      <w:sz w:val="16"/>
                      <w:szCs w:val="16"/>
                      <w:lang w:val="hr-HR"/>
                    </w:rPr>
                  </w:pPr>
                </w:p>
                <w:p w14:paraId="711A8277" w14:textId="77777777" w:rsidR="002E7D9B" w:rsidRPr="00B461A5" w:rsidRDefault="002E7D9B" w:rsidP="004F2F2B">
                  <w:pPr>
                    <w:spacing w:after="0" w:line="233" w:lineRule="auto"/>
                    <w:contextualSpacing/>
                    <w:rPr>
                      <w:rFonts w:ascii="Courier New" w:hAnsi="Courier New" w:cs="Courier New"/>
                      <w:b/>
                      <w:spacing w:val="-8"/>
                      <w:sz w:val="16"/>
                      <w:szCs w:val="16"/>
                      <w:lang w:val="fr-CH"/>
                    </w:rPr>
                  </w:pPr>
                </w:p>
                <w:p w14:paraId="210C0D30" w14:textId="77777777" w:rsidR="002E7D9B" w:rsidRPr="00B461A5" w:rsidRDefault="002E7D9B" w:rsidP="004F2F2B">
                  <w:pPr>
                    <w:spacing w:after="0" w:line="233" w:lineRule="auto"/>
                    <w:contextualSpacing/>
                    <w:rPr>
                      <w:rFonts w:ascii="Courier New" w:hAnsi="Courier New" w:cs="Courier New"/>
                      <w:b/>
                      <w:spacing w:val="-8"/>
                      <w:lang w:val="fr-CH"/>
                    </w:rPr>
                  </w:pPr>
                </w:p>
                <w:p w14:paraId="6662AAF3" w14:textId="77777777" w:rsidR="002E7D9B" w:rsidRPr="00B461A5" w:rsidRDefault="002E7D9B" w:rsidP="004F2F2B">
                  <w:pPr>
                    <w:spacing w:after="0" w:line="233" w:lineRule="auto"/>
                    <w:contextualSpacing/>
                    <w:rPr>
                      <w:rFonts w:ascii="Courier New" w:hAnsi="Courier New" w:cs="Courier New"/>
                      <w:b/>
                      <w:spacing w:val="-8"/>
                      <w:sz w:val="16"/>
                      <w:szCs w:val="16"/>
                      <w:lang w:val="fr-CH"/>
                    </w:rPr>
                  </w:pPr>
                </w:p>
                <w:p w14:paraId="7245152D" w14:textId="77777777" w:rsidR="002E7D9B" w:rsidRPr="00B461A5" w:rsidRDefault="002E7D9B" w:rsidP="004F2F2B">
                  <w:pPr>
                    <w:spacing w:after="0" w:line="233" w:lineRule="auto"/>
                    <w:contextualSpacing/>
                    <w:rPr>
                      <w:rFonts w:ascii="Courier New" w:hAnsi="Courier New" w:cs="Courier New"/>
                      <w:b/>
                      <w:spacing w:val="-8"/>
                      <w:sz w:val="16"/>
                      <w:szCs w:val="16"/>
                      <w:lang w:val="fr-CH"/>
                    </w:rPr>
                  </w:pPr>
                </w:p>
                <w:p w14:paraId="5F4A4493" w14:textId="77777777" w:rsidR="002E7D9B" w:rsidRPr="00B461A5" w:rsidRDefault="002E7D9B" w:rsidP="004F2F2B">
                  <w:pPr>
                    <w:spacing w:line="233" w:lineRule="auto"/>
                    <w:rPr>
                      <w:rFonts w:ascii="Courier New" w:hAnsi="Courier New" w:cs="Courier New"/>
                      <w:b/>
                      <w:spacing w:val="-8"/>
                      <w:lang w:val="fr-CH"/>
                    </w:rPr>
                  </w:pPr>
                </w:p>
                <w:p w14:paraId="3F35A487" w14:textId="77777777" w:rsidR="002E7D9B" w:rsidRPr="00B461A5" w:rsidRDefault="002E7D9B" w:rsidP="004F2F2B">
                  <w:pPr>
                    <w:spacing w:line="233" w:lineRule="auto"/>
                    <w:contextualSpacing/>
                    <w:rPr>
                      <w:rFonts w:ascii="Courier New" w:hAnsi="Courier New" w:cs="Courier New"/>
                      <w:b/>
                      <w:spacing w:val="-8"/>
                      <w:sz w:val="16"/>
                      <w:szCs w:val="16"/>
                      <w:lang w:val="fr-CH"/>
                    </w:rPr>
                  </w:pPr>
                </w:p>
                <w:p w14:paraId="07F5A2D1" w14:textId="77777777" w:rsidR="002E7D9B" w:rsidRPr="00B461A5" w:rsidRDefault="002E7D9B" w:rsidP="004F2F2B">
                  <w:pPr>
                    <w:spacing w:line="233" w:lineRule="auto"/>
                    <w:contextualSpacing/>
                    <w:rPr>
                      <w:rFonts w:ascii="Courier New" w:hAnsi="Courier New" w:cs="Courier New"/>
                      <w:b/>
                      <w:spacing w:val="-8"/>
                      <w:sz w:val="16"/>
                      <w:szCs w:val="16"/>
                      <w:lang w:val="fr-CH"/>
                    </w:rPr>
                  </w:pPr>
                </w:p>
                <w:p w14:paraId="7573E23F" w14:textId="77777777" w:rsidR="002E7D9B" w:rsidRPr="00B461A5" w:rsidRDefault="002E7D9B" w:rsidP="004F2F2B">
                  <w:pPr>
                    <w:spacing w:line="233" w:lineRule="auto"/>
                    <w:contextualSpacing/>
                    <w:rPr>
                      <w:rFonts w:ascii="Courier New" w:hAnsi="Courier New" w:cs="Courier New"/>
                      <w:b/>
                      <w:spacing w:val="-8"/>
                      <w:sz w:val="16"/>
                      <w:szCs w:val="16"/>
                      <w:lang w:val="fr-CH"/>
                    </w:rPr>
                  </w:pPr>
                </w:p>
                <w:p w14:paraId="79BB7F2C" w14:textId="77777777" w:rsidR="002E7D9B" w:rsidRPr="00B461A5" w:rsidRDefault="002E7D9B" w:rsidP="004F2F2B">
                  <w:pPr>
                    <w:spacing w:line="233" w:lineRule="auto"/>
                    <w:contextualSpacing/>
                    <w:rPr>
                      <w:rFonts w:ascii="Courier New" w:hAnsi="Courier New" w:cs="Courier New"/>
                      <w:b/>
                      <w:spacing w:val="-8"/>
                      <w:sz w:val="16"/>
                      <w:szCs w:val="16"/>
                      <w:lang w:val="fr-CH"/>
                    </w:rPr>
                  </w:pPr>
                </w:p>
                <w:p w14:paraId="3096EF8C" w14:textId="77777777" w:rsidR="002E7D9B" w:rsidRPr="00B461A5" w:rsidRDefault="002E7D9B" w:rsidP="00C85B21">
                  <w:pPr>
                    <w:spacing w:line="233" w:lineRule="auto"/>
                    <w:contextualSpacing/>
                    <w:rPr>
                      <w:rFonts w:ascii="Courier New" w:hAnsi="Courier New" w:cs="Courier New"/>
                      <w:b/>
                      <w:spacing w:val="-8"/>
                      <w:sz w:val="16"/>
                      <w:szCs w:val="16"/>
                      <w:lang w:val="fr-CH"/>
                    </w:rPr>
                  </w:pPr>
                </w:p>
              </w:txbxContent>
            </v:textbox>
            <w10:wrap type="tight"/>
          </v:shape>
        </w:pict>
      </w:r>
      <w:r w:rsidR="00B14DDB" w:rsidRPr="009A7CED">
        <w:rPr>
          <w:lang w:val="fr-CH"/>
        </w:rPr>
        <w:br w:type="column"/>
      </w:r>
      <w:r>
        <w:rPr>
          <w:noProof/>
        </w:rPr>
        <w:lastRenderedPageBreak/>
        <w:pict w14:anchorId="2A0ADB35">
          <v:shape id="_x0000_s1090" type="#_x0000_t202" style="position:absolute;margin-left:-17.85pt;margin-top:-17.85pt;width:251.6pt;height:39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">
            <o:lock v:ext="edit" aspectratio="t" verticies="t" text="t" shapetype="t"/>
            <v:textbox>
              <w:txbxContent>
                <w:p w14:paraId="0D1EE582" w14:textId="77777777" w:rsidR="002E7D9B" w:rsidRPr="004F2F2B" w:rsidRDefault="002E7D9B" w:rsidP="004F2F2B">
                  <w:pPr>
                    <w:spacing w:after="0" w:line="240" w:lineRule="auto"/>
                    <w:contextualSpacing/>
                    <w:jc w:val="center"/>
                    <w:rPr>
                      <w:rFonts w:ascii="Courier New" w:hAnsi="Courier New" w:cs="Courier New"/>
                      <w:b/>
                      <w:bCs/>
                      <w:sz w:val="20"/>
                      <w:szCs w:val="20"/>
                      <w:lang w:val="hr-HR"/>
                    </w:rPr>
                  </w:pPr>
                  <w:r w:rsidRPr="004F2F2B">
                    <w:rPr>
                      <w:rFonts w:ascii="Courier New" w:hAnsi="Courier New" w:cs="Courier New"/>
                      <w:b/>
                      <w:bCs/>
                      <w:sz w:val="20"/>
                      <w:szCs w:val="20"/>
                      <w:lang w:val="hr-HR"/>
                    </w:rPr>
                    <w:t>Čovjek i Grijeh</w:t>
                  </w:r>
                </w:p>
                <w:p w14:paraId="755767B7" w14:textId="77777777" w:rsidR="002E7D9B" w:rsidRPr="00536D49" w:rsidRDefault="002E7D9B" w:rsidP="004F2F2B">
                  <w:pPr>
                    <w:spacing w:after="0" w:line="240" w:lineRule="auto"/>
                    <w:contextualSpacing/>
                    <w:jc w:val="center"/>
                    <w:rPr>
                      <w:rStyle w:val="apple-style-span"/>
                    </w:rPr>
                  </w:pPr>
                  <w:r w:rsidRPr="00536D49">
                    <w:rPr>
                      <w:rStyle w:val="apple-style-span"/>
                      <w:rFonts w:ascii="Courier New" w:hAnsi="Courier New" w:cs="Courier New"/>
                      <w:b/>
                    </w:rPr>
                    <w:t>99.</w:t>
                  </w:r>
                </w:p>
                <w:p w14:paraId="3532E03A" w14:textId="77777777" w:rsidR="002E7D9B" w:rsidRPr="00863247" w:rsidRDefault="002E7D9B" w:rsidP="004F2F2B">
                  <w:pPr>
                    <w:spacing w:after="0" w:line="240" w:lineRule="auto"/>
                    <w:rPr>
                      <w:rFonts w:ascii="Courier New" w:hAnsi="Courier New" w:cs="Courier New"/>
                      <w:b/>
                      <w:bCs/>
                      <w:spacing w:val="-8"/>
                      <w:kern w:val="16"/>
                      <w:sz w:val="16"/>
                      <w:szCs w:val="16"/>
                      <w:lang w:val="hr-HR"/>
                    </w:rPr>
                  </w:pPr>
                  <w:r w:rsidRPr="00863247">
                    <w:rPr>
                      <w:rFonts w:ascii="Courier New" w:hAnsi="Courier New" w:cs="Courier New"/>
                      <w:b/>
                      <w:bCs/>
                      <w:spacing w:val="-8"/>
                      <w:kern w:val="16"/>
                      <w:sz w:val="16"/>
                      <w:szCs w:val="16"/>
                      <w:lang w:val="hr-HR"/>
                    </w:rPr>
                    <w:t>Kada su Adam i Eva počinili prvi grijeh, da li je to prouzrokovalo fundamentalnu separaciju između Boga i čovjeka, čiji je rezultat potreba čovjeka da bude sačuvan od Božije kazne protiv grijeha?</w:t>
                  </w:r>
                </w:p>
                <w:p w14:paraId="7BD0D793" w14:textId="77777777" w:rsidR="002E7D9B" w:rsidRPr="009E0D0F" w:rsidRDefault="002E7D9B" w:rsidP="004F2F2B">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5EB1FAF" w14:textId="77777777" w:rsidR="002E7D9B" w:rsidRPr="00EA2CC3" w:rsidRDefault="002E7D9B" w:rsidP="004F2F2B">
                  <w:pPr>
                    <w:spacing w:after="0" w:line="240" w:lineRule="auto"/>
                    <w:contextualSpacing/>
                    <w:outlineLvl w:val="0"/>
                    <w:rPr>
                      <w:rFonts w:ascii="Courier New" w:hAnsi="Courier New" w:cs="Courier New"/>
                      <w:kern w:val="16"/>
                      <w:sz w:val="16"/>
                      <w:szCs w:val="16"/>
                      <w:lang w:val="hr-HR"/>
                    </w:rPr>
                  </w:pPr>
                  <w:r w:rsidRPr="00662E3C">
                    <w:rPr>
                      <w:rFonts w:ascii="Courier New" w:hAnsi="Courier New" w:cs="Courier New"/>
                      <w:b/>
                      <w:bCs/>
                      <w:kern w:val="16"/>
                      <w:sz w:val="16"/>
                      <w:szCs w:val="16"/>
                      <w:lang w:val="hr-HR"/>
                    </w:rPr>
                    <w:t>Postanak</w:t>
                  </w:r>
                  <w:r w:rsidRPr="00B461A5">
                    <w:rPr>
                      <w:rFonts w:ascii="Courier New" w:hAnsi="Courier New" w:cs="Courier New"/>
                      <w:b/>
                      <w:bCs/>
                      <w:kern w:val="16"/>
                      <w:sz w:val="16"/>
                      <w:szCs w:val="16"/>
                      <w:lang w:val="hr-HR"/>
                    </w:rPr>
                    <w:t xml:space="preserve"> 2:16-17</w:t>
                  </w:r>
                  <w:r>
                    <w:rPr>
                      <w:rFonts w:ascii="Courier New" w:hAnsi="Courier New" w:cs="Courier New"/>
                      <w:b/>
                      <w:bCs/>
                      <w:kern w:val="16"/>
                      <w:sz w:val="16"/>
                      <w:szCs w:val="16"/>
                      <w:lang w:val="hr-HR"/>
                    </w:rPr>
                    <w:t xml:space="preserve"> -</w:t>
                  </w:r>
                  <w:r w:rsidRPr="00EA2CC3">
                    <w:rPr>
                      <w:rStyle w:val="apple-style-span"/>
                      <w:rFonts w:ascii="Courier New" w:hAnsi="Courier New" w:cs="Courier New"/>
                      <w:spacing w:val="-20"/>
                      <w:sz w:val="16"/>
                      <w:szCs w:val="16"/>
                      <w:lang w:val="hr-HR"/>
                    </w:rPr>
                    <w:t xml:space="preserve"> </w:t>
                  </w:r>
                  <w:r w:rsidRPr="00EA2CC3">
                    <w:rPr>
                      <w:rStyle w:val="selected"/>
                      <w:rFonts w:ascii="Courier New" w:hAnsi="Courier New" w:cs="Courier New"/>
                      <w:spacing w:val="-20"/>
                      <w:sz w:val="16"/>
                      <w:szCs w:val="16"/>
                      <w:lang w:val="hr-HR"/>
                    </w:rPr>
                    <w:t xml:space="preserve">Jahve, Bog, zapovjedi čovjeku: »Sa svakoga stabla u vrtu slobodno jedi, </w:t>
                  </w:r>
                  <w:r w:rsidRPr="00EA2CC3">
                    <w:rPr>
                      <w:rFonts w:ascii="Courier New" w:hAnsi="Courier New" w:cs="Courier New"/>
                      <w:spacing w:val="-20"/>
                      <w:sz w:val="16"/>
                      <w:szCs w:val="16"/>
                      <w:vertAlign w:val="superscript"/>
                      <w:lang w:val="hr-HR"/>
                    </w:rPr>
                    <w:t>17</w:t>
                  </w:r>
                  <w:r w:rsidRPr="00EA2CC3">
                    <w:rPr>
                      <w:rFonts w:ascii="Courier New" w:hAnsi="Courier New" w:cs="Courier New"/>
                      <w:spacing w:val="-20"/>
                      <w:sz w:val="16"/>
                      <w:szCs w:val="16"/>
                      <w:lang w:val="hr-HR"/>
                    </w:rPr>
                    <w:t>ali sa stabla spoznaje dobra i zla da nisi jeo! U onaj dan u koji s njega okusiš, zacijelo ćeš umrijeti!«</w:t>
                  </w:r>
                </w:p>
                <w:p w14:paraId="782B4B05" w14:textId="77777777" w:rsidR="002E7D9B" w:rsidRPr="00EA2CC3" w:rsidRDefault="002E7D9B" w:rsidP="004F2F2B">
                  <w:pPr>
                    <w:spacing w:after="0" w:line="240" w:lineRule="auto"/>
                    <w:contextualSpacing/>
                    <w:outlineLvl w:val="0"/>
                    <w:rPr>
                      <w:rFonts w:ascii="Courier New" w:hAnsi="Courier New" w:cs="Courier New"/>
                      <w:kern w:val="16"/>
                      <w:sz w:val="16"/>
                      <w:szCs w:val="16"/>
                      <w:lang w:val="fr-CH"/>
                    </w:rPr>
                  </w:pPr>
                  <w:r w:rsidRPr="00662E3C">
                    <w:rPr>
                      <w:rFonts w:ascii="Courier New" w:hAnsi="Courier New" w:cs="Courier New"/>
                      <w:b/>
                      <w:bCs/>
                      <w:kern w:val="16"/>
                      <w:sz w:val="16"/>
                      <w:szCs w:val="16"/>
                      <w:lang w:val="hr-HR"/>
                    </w:rPr>
                    <w:t>Rimljanima</w:t>
                  </w:r>
                  <w:r w:rsidRPr="00B461A5">
                    <w:rPr>
                      <w:rFonts w:ascii="Courier New" w:hAnsi="Courier New" w:cs="Courier New"/>
                      <w:b/>
                      <w:bCs/>
                      <w:kern w:val="16"/>
                      <w:sz w:val="16"/>
                      <w:szCs w:val="16"/>
                      <w:lang w:val="hr-HR"/>
                    </w:rPr>
                    <w:t xml:space="preserve"> 5:12-19</w:t>
                  </w:r>
                  <w:r>
                    <w:rPr>
                      <w:rFonts w:ascii="Courier New" w:hAnsi="Courier New" w:cs="Courier New"/>
                      <w:b/>
                      <w:bCs/>
                      <w:kern w:val="16"/>
                      <w:sz w:val="16"/>
                      <w:szCs w:val="16"/>
                      <w:lang w:val="hr-HR"/>
                    </w:rPr>
                    <w:t xml:space="preserve"> -</w:t>
                  </w:r>
                  <w:r w:rsidRPr="00EA2CC3">
                    <w:rPr>
                      <w:rStyle w:val="apple-style-span"/>
                      <w:rFonts w:ascii="Courier New" w:hAnsi="Courier New" w:cs="Courier New"/>
                      <w:spacing w:val="-20"/>
                      <w:sz w:val="16"/>
                      <w:szCs w:val="16"/>
                      <w:lang w:val="hr-HR"/>
                    </w:rPr>
                    <w:t xml:space="preserve"> </w:t>
                  </w:r>
                  <w:r w:rsidRPr="008748AD">
                    <w:rPr>
                      <w:rStyle w:val="selected"/>
                      <w:rFonts w:ascii="Courier New" w:hAnsi="Courier New" w:cs="Courier New"/>
                      <w:spacing w:val="-20"/>
                      <w:sz w:val="16"/>
                      <w:szCs w:val="16"/>
                      <w:lang w:val="hr-HR"/>
                    </w:rPr>
                    <w:t>Zbog toga, kao što po jednom Čovjeku uđe u svijet grijeh i po grijehu smrt, i time što svi sagriješiše, na sve ljude prijeđe smrt...</w:t>
                  </w:r>
                </w:p>
                <w:p w14:paraId="2FEA05D7" w14:textId="77777777" w:rsidR="002E7D9B" w:rsidRPr="00B461A5" w:rsidRDefault="002E7D9B" w:rsidP="004F2F2B">
                  <w:pPr>
                    <w:spacing w:after="0" w:line="240"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3FEEC8DF" w14:textId="77777777" w:rsidR="002E7D9B" w:rsidRPr="00EA2CC3" w:rsidRDefault="002E7D9B" w:rsidP="004F2F2B">
                  <w:pPr>
                    <w:spacing w:after="0" w:line="240" w:lineRule="auto"/>
                    <w:contextualSpacing/>
                    <w:rPr>
                      <w:lang w:val="hr-HR"/>
                    </w:rPr>
                  </w:pPr>
                  <w:r w:rsidRPr="00662E3C">
                    <w:rPr>
                      <w:rFonts w:ascii="Courier New" w:hAnsi="Courier New" w:cs="Courier New"/>
                      <w:b/>
                      <w:bCs/>
                      <w:sz w:val="16"/>
                      <w:szCs w:val="16"/>
                      <w:lang w:val="hr-HR"/>
                    </w:rPr>
                    <w:t>Bakara</w:t>
                  </w:r>
                  <w:r w:rsidRPr="00B461A5">
                    <w:rPr>
                      <w:rFonts w:ascii="Courier New" w:hAnsi="Courier New" w:cs="Courier New"/>
                      <w:b/>
                      <w:bCs/>
                      <w:sz w:val="16"/>
                      <w:szCs w:val="16"/>
                      <w:lang w:val="hr-HR"/>
                    </w:rPr>
                    <w:t xml:space="preserve"> 2:35-38</w:t>
                  </w:r>
                  <w:r>
                    <w:rPr>
                      <w:rFonts w:ascii="Courier New" w:hAnsi="Courier New" w:cs="Courier New"/>
                      <w:b/>
                      <w:bCs/>
                      <w:sz w:val="16"/>
                      <w:szCs w:val="16"/>
                      <w:lang w:val="hr-HR"/>
                    </w:rPr>
                    <w:t xml:space="preserve"> -</w:t>
                  </w:r>
                  <w:r w:rsidRPr="00EA2CC3">
                    <w:rPr>
                      <w:rFonts w:ascii="Courier New" w:hAnsi="Courier New" w:cs="Courier New"/>
                      <w:spacing w:val="-20"/>
                      <w:sz w:val="16"/>
                      <w:szCs w:val="16"/>
                      <w:lang w:val="hr-HR"/>
                    </w:rPr>
                    <w:t xml:space="preserve"> </w:t>
                  </w:r>
                  <w:r w:rsidRPr="008748AD">
                    <w:rPr>
                      <w:rFonts w:ascii="Courier New" w:hAnsi="Courier New" w:cs="Courier New"/>
                      <w:spacing w:val="-20"/>
                      <w:sz w:val="16"/>
                      <w:szCs w:val="16"/>
                      <w:lang w:val="hr-HR"/>
                    </w:rPr>
                    <w:t>I Mi rekosmo: "O Ademe, živite, ti i žena tvoja, u Džennetu i jedite u njemu koliko god želite i odakle god hoćete, ali se ovom drvetu ne približujte pa da sami sebi nepravdu nanesete!"37I Adem primi neke riječi od Gospodara svoga, pa mu On oprosti; On, doista, prima pokajanje, On je milostiv.</w:t>
                  </w:r>
                </w:p>
                <w:p w14:paraId="469CDC97" w14:textId="77777777" w:rsidR="002E7D9B" w:rsidRPr="00B461A5" w:rsidRDefault="002E7D9B" w:rsidP="004F2F2B">
                  <w:pPr>
                    <w:spacing w:after="0" w:line="240" w:lineRule="auto"/>
                    <w:contextualSpacing/>
                    <w:jc w:val="center"/>
                    <w:rPr>
                      <w:rStyle w:val="apple-style-span"/>
                      <w:lang w:val="hr-HR"/>
                    </w:rPr>
                  </w:pPr>
                  <w:r w:rsidRPr="00B461A5">
                    <w:rPr>
                      <w:rStyle w:val="apple-style-span"/>
                      <w:rFonts w:ascii="Courier New" w:hAnsi="Courier New" w:cs="Courier New"/>
                      <w:b/>
                      <w:lang w:val="hr-HR"/>
                    </w:rPr>
                    <w:t>100</w:t>
                  </w:r>
                  <w:r w:rsidRPr="00B461A5">
                    <w:rPr>
                      <w:rStyle w:val="apple-style-span"/>
                      <w:rFonts w:ascii="Courier New" w:hAnsi="Courier New" w:cs="Courier New"/>
                      <w:lang w:val="hr-HR"/>
                    </w:rPr>
                    <w:t>.</w:t>
                  </w:r>
                </w:p>
                <w:p w14:paraId="0AC774EF" w14:textId="77777777" w:rsidR="002E7D9B" w:rsidRPr="004742BE" w:rsidRDefault="002E7D9B" w:rsidP="004F2F2B">
                  <w:pPr>
                    <w:spacing w:after="0" w:line="240" w:lineRule="auto"/>
                    <w:rPr>
                      <w:rFonts w:ascii="Courier New" w:hAnsi="Courier New" w:cs="Courier New"/>
                      <w:b/>
                      <w:bCs/>
                      <w:sz w:val="16"/>
                      <w:szCs w:val="16"/>
                      <w:lang w:val="hr-HR"/>
                    </w:rPr>
                  </w:pPr>
                  <w:r w:rsidRPr="004742BE">
                    <w:rPr>
                      <w:rFonts w:ascii="Courier New" w:hAnsi="Courier New" w:cs="Courier New"/>
                      <w:b/>
                      <w:bCs/>
                      <w:sz w:val="16"/>
                      <w:szCs w:val="16"/>
                      <w:lang w:val="hr-HR"/>
                    </w:rPr>
                    <w:t>Da li postoje stihovi koji govore o tome da su ljudi rođeni sa „grešnom prirodom”?(Prvorodni grijeh)</w:t>
                  </w:r>
                </w:p>
                <w:p w14:paraId="20DDB3C4" w14:textId="77777777" w:rsidR="002E7D9B" w:rsidRPr="009E0D0F" w:rsidRDefault="002E7D9B" w:rsidP="004F2F2B">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4462FDB" w14:textId="77777777" w:rsidR="002E7D9B" w:rsidRPr="00EA2CC3" w:rsidRDefault="002E7D9B" w:rsidP="004F2F2B">
                  <w:pPr>
                    <w:spacing w:after="0" w:line="240" w:lineRule="auto"/>
                    <w:contextualSpacing/>
                    <w:rPr>
                      <w:rFonts w:ascii="Courier New" w:hAnsi="Courier New" w:cs="Courier New"/>
                      <w:b/>
                      <w:bCs/>
                      <w:spacing w:val="-4"/>
                      <w:kern w:val="16"/>
                      <w:sz w:val="16"/>
                      <w:szCs w:val="16"/>
                      <w:lang w:val="hr-HR"/>
                    </w:rPr>
                  </w:pPr>
                  <w:r w:rsidRPr="00662E3C">
                    <w:rPr>
                      <w:rFonts w:ascii="Courier New" w:hAnsi="Courier New" w:cs="Courier New"/>
                      <w:b/>
                      <w:bCs/>
                      <w:spacing w:val="-4"/>
                      <w:kern w:val="16"/>
                      <w:sz w:val="16"/>
                      <w:szCs w:val="16"/>
                      <w:lang w:val="hr-HR"/>
                    </w:rPr>
                    <w:t>Izaija</w:t>
                  </w:r>
                  <w:r w:rsidRPr="00B461A5">
                    <w:rPr>
                      <w:rFonts w:ascii="Courier New" w:hAnsi="Courier New" w:cs="Courier New"/>
                      <w:b/>
                      <w:bCs/>
                      <w:spacing w:val="-4"/>
                      <w:kern w:val="16"/>
                      <w:sz w:val="16"/>
                      <w:szCs w:val="16"/>
                      <w:lang w:val="hr-HR"/>
                    </w:rPr>
                    <w:t xml:space="preserve"> 64:6</w:t>
                  </w:r>
                  <w:r>
                    <w:rPr>
                      <w:rFonts w:ascii="Courier New" w:hAnsi="Courier New" w:cs="Courier New"/>
                      <w:b/>
                      <w:bCs/>
                      <w:spacing w:val="-4"/>
                      <w:kern w:val="16"/>
                      <w:sz w:val="16"/>
                      <w:szCs w:val="16"/>
                      <w:lang w:val="hr-HR"/>
                    </w:rPr>
                    <w:t xml:space="preserve"> -</w:t>
                  </w:r>
                  <w:r w:rsidRPr="00EA2CC3">
                    <w:rPr>
                      <w:rStyle w:val="content"/>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Nikog nema da tvoje ime prizove,</w:t>
                  </w:r>
                  <w:r w:rsidRPr="00EA2CC3">
                    <w:rPr>
                      <w:rFonts w:ascii="Courier New" w:hAnsi="Courier New" w:cs="Courier New"/>
                      <w:spacing w:val="-20"/>
                      <w:sz w:val="16"/>
                      <w:szCs w:val="16"/>
                      <w:lang w:val="hr-HR"/>
                    </w:rPr>
                    <w:t xml:space="preserve"> </w:t>
                  </w:r>
                  <w:r w:rsidRPr="00EA2CC3">
                    <w:rPr>
                      <w:rStyle w:val="stih2"/>
                      <w:rFonts w:ascii="Courier New" w:hAnsi="Courier New" w:cs="Courier New"/>
                      <w:spacing w:val="-20"/>
                      <w:sz w:val="16"/>
                      <w:szCs w:val="16"/>
                      <w:lang w:val="hr-HR"/>
                    </w:rPr>
                    <w:t>da se probudi i osloni o tebe.</w:t>
                  </w:r>
                  <w:r w:rsidRPr="00EA2CC3">
                    <w:rPr>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Jer lice si svoje od nas sakrio</w:t>
                  </w:r>
                  <w:r w:rsidRPr="00EA2CC3">
                    <w:rPr>
                      <w:rFonts w:ascii="Courier New" w:hAnsi="Courier New" w:cs="Courier New"/>
                      <w:spacing w:val="-20"/>
                      <w:sz w:val="16"/>
                      <w:szCs w:val="16"/>
                      <w:lang w:val="hr-HR"/>
                    </w:rPr>
                    <w:t xml:space="preserve"> </w:t>
                  </w:r>
                  <w:r w:rsidRPr="00EA2CC3">
                    <w:rPr>
                      <w:rStyle w:val="stih2"/>
                      <w:rFonts w:ascii="Courier New" w:hAnsi="Courier New" w:cs="Courier New"/>
                      <w:spacing w:val="-20"/>
                      <w:sz w:val="16"/>
                      <w:szCs w:val="16"/>
                      <w:lang w:val="hr-HR"/>
                    </w:rPr>
                    <w:t>i predao nas u ruke zločinima našim.</w:t>
                  </w:r>
                </w:p>
                <w:p w14:paraId="43A6D39A" w14:textId="77777777" w:rsidR="002E7D9B" w:rsidRPr="00B461A5" w:rsidRDefault="002E7D9B" w:rsidP="004F2F2B">
                  <w:pPr>
                    <w:spacing w:after="0" w:line="240" w:lineRule="auto"/>
                    <w:contextualSpacing/>
                    <w:rPr>
                      <w:rFonts w:ascii="Courier New" w:hAnsi="Courier New" w:cs="Courier New"/>
                      <w:b/>
                      <w:bCs/>
                      <w:spacing w:val="-4"/>
                      <w:kern w:val="16"/>
                      <w:sz w:val="16"/>
                      <w:szCs w:val="16"/>
                      <w:lang w:val="hr-HR"/>
                    </w:rPr>
                  </w:pPr>
                  <w:r w:rsidRPr="00662E3C">
                    <w:rPr>
                      <w:rFonts w:ascii="Courier New" w:hAnsi="Courier New" w:cs="Courier New"/>
                      <w:b/>
                      <w:bCs/>
                      <w:spacing w:val="-4"/>
                      <w:kern w:val="16"/>
                      <w:sz w:val="16"/>
                      <w:szCs w:val="16"/>
                      <w:lang w:val="hr-HR"/>
                    </w:rPr>
                    <w:t>Jeremija</w:t>
                  </w:r>
                  <w:r w:rsidRPr="00B461A5">
                    <w:rPr>
                      <w:rFonts w:ascii="Courier New" w:hAnsi="Courier New" w:cs="Courier New"/>
                      <w:b/>
                      <w:bCs/>
                      <w:spacing w:val="-4"/>
                      <w:kern w:val="16"/>
                      <w:sz w:val="16"/>
                      <w:szCs w:val="16"/>
                      <w:lang w:val="hr-HR"/>
                    </w:rPr>
                    <w:t xml:space="preserve"> 13:23</w:t>
                  </w:r>
                  <w:r>
                    <w:rPr>
                      <w:rFonts w:ascii="Courier New" w:hAnsi="Courier New" w:cs="Courier New"/>
                      <w:b/>
                      <w:bCs/>
                      <w:spacing w:val="-4"/>
                      <w:kern w:val="16"/>
                      <w:sz w:val="16"/>
                      <w:szCs w:val="16"/>
                      <w:lang w:val="hr-HR"/>
                    </w:rPr>
                    <w:t xml:space="preserve"> -</w:t>
                  </w:r>
                  <w:r w:rsidRPr="00EA2CC3">
                    <w:rPr>
                      <w:rStyle w:val="content"/>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Može li Etiopljanin promijeniti kožu svoju?</w:t>
                  </w:r>
                  <w:r w:rsidRPr="00EA2CC3">
                    <w:rPr>
                      <w:rFonts w:ascii="Courier New" w:hAnsi="Courier New" w:cs="Courier New"/>
                      <w:spacing w:val="-20"/>
                      <w:sz w:val="16"/>
                      <w:szCs w:val="16"/>
                      <w:lang w:val="hr-HR"/>
                    </w:rPr>
                    <w:t xml:space="preserve"> </w:t>
                  </w:r>
                  <w:r w:rsidRPr="00EA2CC3">
                    <w:rPr>
                      <w:rStyle w:val="stih2"/>
                      <w:rFonts w:ascii="Courier New" w:hAnsi="Courier New" w:cs="Courier New"/>
                      <w:spacing w:val="-20"/>
                      <w:sz w:val="16"/>
                      <w:szCs w:val="16"/>
                      <w:lang w:val="hr-HR"/>
                    </w:rPr>
                    <w:t>Ili leopard krzno svoje?</w:t>
                  </w:r>
                  <w:r w:rsidRPr="00EA2CC3">
                    <w:rPr>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A vi, možete li činiti dobro,</w:t>
                  </w:r>
                  <w:r w:rsidRPr="00EA2CC3">
                    <w:rPr>
                      <w:rFonts w:ascii="Courier New" w:hAnsi="Courier New" w:cs="Courier New"/>
                      <w:spacing w:val="-20"/>
                      <w:sz w:val="16"/>
                      <w:szCs w:val="16"/>
                      <w:lang w:val="hr-HR"/>
                    </w:rPr>
                    <w:t xml:space="preserve"> </w:t>
                  </w:r>
                  <w:r w:rsidRPr="00EA2CC3">
                    <w:rPr>
                      <w:rStyle w:val="stih2"/>
                      <w:rFonts w:ascii="Courier New" w:hAnsi="Courier New" w:cs="Courier New"/>
                      <w:spacing w:val="-20"/>
                      <w:sz w:val="16"/>
                      <w:szCs w:val="16"/>
                      <w:lang w:val="hr-HR"/>
                    </w:rPr>
                    <w:t>navikli da zlo činite?</w:t>
                  </w:r>
                  <w:r w:rsidRPr="00B461A5">
                    <w:rPr>
                      <w:rFonts w:ascii="Courier New" w:hAnsi="Courier New" w:cs="Courier New"/>
                      <w:b/>
                      <w:bCs/>
                      <w:spacing w:val="-4"/>
                      <w:kern w:val="16"/>
                      <w:sz w:val="16"/>
                      <w:szCs w:val="16"/>
                      <w:lang w:val="hr-HR"/>
                    </w:rPr>
                    <w:t xml:space="preserve"> </w:t>
                  </w:r>
                </w:p>
                <w:p w14:paraId="72109C46" w14:textId="77777777" w:rsidR="002E7D9B" w:rsidRPr="00EA2CC3" w:rsidRDefault="002E7D9B" w:rsidP="004F2F2B">
                  <w:pPr>
                    <w:spacing w:after="0" w:line="240" w:lineRule="auto"/>
                    <w:contextualSpacing/>
                    <w:rPr>
                      <w:rFonts w:ascii="Courier New" w:hAnsi="Courier New" w:cs="Courier New"/>
                      <w:b/>
                      <w:bCs/>
                      <w:spacing w:val="-4"/>
                      <w:kern w:val="16"/>
                      <w:sz w:val="16"/>
                      <w:szCs w:val="16"/>
                      <w:lang w:val="hr-HR"/>
                    </w:rPr>
                  </w:pPr>
                  <w:r w:rsidRPr="00662E3C">
                    <w:rPr>
                      <w:rFonts w:ascii="Courier New" w:hAnsi="Courier New" w:cs="Courier New"/>
                      <w:b/>
                      <w:bCs/>
                      <w:spacing w:val="-4"/>
                      <w:kern w:val="16"/>
                      <w:sz w:val="16"/>
                      <w:szCs w:val="16"/>
                      <w:lang w:val="hr-HR"/>
                    </w:rPr>
                    <w:t>Jeremija</w:t>
                  </w:r>
                  <w:r w:rsidRPr="00B461A5">
                    <w:rPr>
                      <w:rFonts w:ascii="Courier New" w:hAnsi="Courier New" w:cs="Courier New"/>
                      <w:b/>
                      <w:bCs/>
                      <w:spacing w:val="-4"/>
                      <w:kern w:val="16"/>
                      <w:sz w:val="16"/>
                      <w:szCs w:val="16"/>
                      <w:lang w:val="hr-HR"/>
                    </w:rPr>
                    <w:t xml:space="preserve"> 17:9</w:t>
                  </w:r>
                  <w:r>
                    <w:rPr>
                      <w:rFonts w:ascii="Courier New" w:hAnsi="Courier New" w:cs="Courier New"/>
                      <w:b/>
                      <w:bCs/>
                      <w:spacing w:val="-4"/>
                      <w:kern w:val="16"/>
                      <w:sz w:val="16"/>
                      <w:szCs w:val="16"/>
                      <w:lang w:val="hr-HR"/>
                    </w:rPr>
                    <w:t xml:space="preserve"> -</w:t>
                  </w:r>
                  <w:r w:rsidRPr="00EA2CC3">
                    <w:rPr>
                      <w:rStyle w:val="content"/>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Podmuklije od svega je srce.</w:t>
                  </w:r>
                  <w:r w:rsidRPr="00EA2CC3">
                    <w:rPr>
                      <w:rFonts w:ascii="Courier New" w:hAnsi="Courier New" w:cs="Courier New"/>
                      <w:spacing w:val="-20"/>
                      <w:sz w:val="16"/>
                      <w:szCs w:val="16"/>
                      <w:lang w:val="hr-HR"/>
                    </w:rPr>
                    <w:t xml:space="preserve"> </w:t>
                  </w:r>
                  <w:r w:rsidRPr="00EA2CC3">
                    <w:rPr>
                      <w:rStyle w:val="stih2"/>
                      <w:rFonts w:ascii="Courier New" w:hAnsi="Courier New" w:cs="Courier New"/>
                      <w:spacing w:val="-20"/>
                      <w:sz w:val="16"/>
                      <w:szCs w:val="16"/>
                      <w:lang w:val="hr-HR"/>
                    </w:rPr>
                    <w:t>Jedva popravljivo,</w:t>
                  </w:r>
                  <w:r w:rsidRPr="00EA2CC3">
                    <w:rPr>
                      <w:rFonts w:ascii="Courier New" w:hAnsi="Courier New" w:cs="Courier New"/>
                      <w:spacing w:val="-20"/>
                      <w:sz w:val="16"/>
                      <w:szCs w:val="16"/>
                      <w:lang w:val="hr-HR"/>
                    </w:rPr>
                    <w:t xml:space="preserve"> </w:t>
                  </w:r>
                  <w:r w:rsidRPr="00EA2CC3">
                    <w:rPr>
                      <w:rStyle w:val="stih2"/>
                      <w:rFonts w:ascii="Courier New" w:hAnsi="Courier New" w:cs="Courier New"/>
                      <w:spacing w:val="-20"/>
                      <w:sz w:val="16"/>
                      <w:szCs w:val="16"/>
                      <w:lang w:val="hr-HR"/>
                    </w:rPr>
                    <w:t>tko da ga pronikne?</w:t>
                  </w:r>
                </w:p>
                <w:p w14:paraId="024827C3" w14:textId="77777777" w:rsidR="002E7D9B" w:rsidRPr="00EA2CC3" w:rsidRDefault="002E7D9B" w:rsidP="004F2F2B">
                  <w:pPr>
                    <w:spacing w:after="0" w:line="240" w:lineRule="auto"/>
                    <w:contextualSpacing/>
                    <w:rPr>
                      <w:rFonts w:ascii="Courier New" w:hAnsi="Courier New" w:cs="Courier New"/>
                      <w:b/>
                      <w:bCs/>
                      <w:spacing w:val="-4"/>
                      <w:kern w:val="16"/>
                      <w:sz w:val="16"/>
                      <w:szCs w:val="16"/>
                      <w:lang w:val="fr-CH"/>
                    </w:rPr>
                  </w:pPr>
                  <w:r w:rsidRPr="00662E3C">
                    <w:rPr>
                      <w:rFonts w:ascii="Courier New" w:hAnsi="Courier New" w:cs="Courier New"/>
                      <w:b/>
                      <w:bCs/>
                      <w:spacing w:val="-4"/>
                      <w:kern w:val="16"/>
                      <w:sz w:val="16"/>
                      <w:szCs w:val="16"/>
                      <w:lang w:val="hr-HR"/>
                    </w:rPr>
                    <w:t>Rimljanima</w:t>
                  </w:r>
                  <w:r w:rsidRPr="00B461A5">
                    <w:rPr>
                      <w:rFonts w:ascii="Courier New" w:hAnsi="Courier New" w:cs="Courier New"/>
                      <w:b/>
                      <w:bCs/>
                      <w:spacing w:val="-4"/>
                      <w:kern w:val="16"/>
                      <w:sz w:val="16"/>
                      <w:szCs w:val="16"/>
                      <w:lang w:val="hr-HR"/>
                    </w:rPr>
                    <w:t xml:space="preserve"> 3:23</w:t>
                  </w:r>
                  <w:r>
                    <w:rPr>
                      <w:rFonts w:ascii="Courier New" w:hAnsi="Courier New" w:cs="Courier New"/>
                      <w:b/>
                      <w:bCs/>
                      <w:spacing w:val="-4"/>
                      <w:kern w:val="16"/>
                      <w:sz w:val="16"/>
                      <w:szCs w:val="16"/>
                      <w:lang w:val="hr-HR"/>
                    </w:rPr>
                    <w:t xml:space="preserve"> -</w:t>
                  </w:r>
                  <w:r w:rsidRPr="00EA2CC3">
                    <w:rPr>
                      <w:rStyle w:val="apple-style-span"/>
                      <w:rFonts w:ascii="Courier New" w:hAnsi="Courier New" w:cs="Courier New"/>
                      <w:spacing w:val="-20"/>
                      <w:sz w:val="16"/>
                      <w:szCs w:val="16"/>
                      <w:lang w:val="fr-CH"/>
                    </w:rPr>
                    <w:t xml:space="preserve"> </w:t>
                  </w:r>
                  <w:r w:rsidRPr="00EA2CC3">
                    <w:rPr>
                      <w:rStyle w:val="selected"/>
                      <w:rFonts w:ascii="Courier New" w:hAnsi="Courier New" w:cs="Courier New"/>
                      <w:spacing w:val="-20"/>
                      <w:sz w:val="16"/>
                      <w:szCs w:val="16"/>
                      <w:lang w:val="fr-CH"/>
                    </w:rPr>
                    <w:t>Svi su zaista sagriješili i potrebna im je slava Božja;</w:t>
                  </w:r>
                </w:p>
                <w:p w14:paraId="252A20E9" w14:textId="77777777" w:rsidR="002E7D9B" w:rsidRPr="00B461A5" w:rsidRDefault="002E7D9B" w:rsidP="004F2F2B">
                  <w:pPr>
                    <w:spacing w:after="0" w:line="240" w:lineRule="auto"/>
                    <w:contextualSpacing/>
                    <w:rPr>
                      <w:rFonts w:ascii="Courier New" w:hAnsi="Courier New" w:cs="Courier New"/>
                      <w:b/>
                      <w:sz w:val="16"/>
                      <w:szCs w:val="16"/>
                      <w:lang w:val="hr-HR"/>
                    </w:rPr>
                  </w:pPr>
                  <w:r w:rsidRPr="00B461A5">
                    <w:rPr>
                      <w:rFonts w:ascii="Courier New" w:hAnsi="Courier New" w:cs="Courier New"/>
                      <w:b/>
                      <w:bCs/>
                      <w:sz w:val="16"/>
                      <w:szCs w:val="16"/>
                      <w:lang w:val="hr-HR"/>
                    </w:rPr>
                    <w:t>-------------------------------------------------</w:t>
                  </w:r>
                </w:p>
                <w:p w14:paraId="5C3D3F8B" w14:textId="77777777" w:rsidR="002E7D9B" w:rsidRPr="00EA2CC3" w:rsidRDefault="002E7D9B" w:rsidP="004F2F2B">
                  <w:pPr>
                    <w:spacing w:after="0" w:line="240" w:lineRule="auto"/>
                    <w:contextualSpacing/>
                    <w:rPr>
                      <w:rFonts w:ascii="Courier New" w:hAnsi="Courier New" w:cs="Courier New"/>
                      <w:sz w:val="16"/>
                      <w:szCs w:val="16"/>
                      <w:lang w:val="hr-HR"/>
                    </w:rPr>
                  </w:pPr>
                  <w:r w:rsidRPr="00662E3C">
                    <w:rPr>
                      <w:rFonts w:ascii="Courier New" w:hAnsi="Courier New" w:cs="Courier New"/>
                      <w:b/>
                      <w:sz w:val="16"/>
                      <w:szCs w:val="16"/>
                      <w:lang w:val="hr-HR"/>
                    </w:rPr>
                    <w:t>Taha</w:t>
                  </w:r>
                  <w:r w:rsidRPr="00B461A5">
                    <w:rPr>
                      <w:rFonts w:ascii="Courier New" w:hAnsi="Courier New" w:cs="Courier New"/>
                      <w:b/>
                      <w:sz w:val="16"/>
                      <w:szCs w:val="16"/>
                      <w:lang w:val="hr-HR"/>
                    </w:rPr>
                    <w:t xml:space="preserve"> 20:122</w:t>
                  </w:r>
                  <w:r>
                    <w:rPr>
                      <w:rFonts w:ascii="Courier New" w:hAnsi="Courier New" w:cs="Courier New"/>
                      <w:b/>
                      <w:sz w:val="16"/>
                      <w:szCs w:val="16"/>
                      <w:lang w:val="hr-HR"/>
                    </w:rPr>
                    <w:t xml:space="preserve"> -</w:t>
                  </w:r>
                  <w:r w:rsidRPr="00EA2CC3">
                    <w:rPr>
                      <w:rFonts w:ascii="Courier New" w:hAnsi="Courier New" w:cs="Courier New"/>
                      <w:spacing w:val="-20"/>
                      <w:sz w:val="16"/>
                      <w:szCs w:val="16"/>
                      <w:lang w:val="hr-HR"/>
                    </w:rPr>
                    <w:t xml:space="preserve"> Poslije ga je Gospodar njegov izabranikom učinio, pa mu oprostio i na Pravi put ga uputio.</w:t>
                  </w:r>
                </w:p>
                <w:p w14:paraId="34BBB17B" w14:textId="77777777" w:rsidR="002E7D9B" w:rsidRPr="00EA2CC3" w:rsidRDefault="002E7D9B" w:rsidP="004F2F2B">
                  <w:pPr>
                    <w:spacing w:after="0" w:line="240" w:lineRule="auto"/>
                    <w:contextualSpacing/>
                    <w:rPr>
                      <w:rFonts w:ascii="Courier New" w:hAnsi="Courier New" w:cs="Courier New"/>
                      <w:sz w:val="16"/>
                      <w:szCs w:val="16"/>
                      <w:lang w:val="hr-HR"/>
                    </w:rPr>
                  </w:pPr>
                  <w:r w:rsidRPr="00662E3C">
                    <w:rPr>
                      <w:rFonts w:ascii="Courier New" w:hAnsi="Courier New" w:cs="Courier New"/>
                      <w:b/>
                      <w:bCs/>
                      <w:sz w:val="16"/>
                      <w:szCs w:val="16"/>
                      <w:lang w:val="hr-HR"/>
                    </w:rPr>
                    <w:t>Tin</w:t>
                  </w:r>
                  <w:r w:rsidRPr="00B461A5">
                    <w:rPr>
                      <w:rFonts w:ascii="Courier New" w:hAnsi="Courier New" w:cs="Courier New"/>
                      <w:b/>
                      <w:bCs/>
                      <w:sz w:val="16"/>
                      <w:szCs w:val="16"/>
                      <w:lang w:val="hr-HR"/>
                    </w:rPr>
                    <w:t xml:space="preserve"> 95:4</w:t>
                  </w:r>
                  <w:r>
                    <w:rPr>
                      <w:rFonts w:ascii="Courier New" w:hAnsi="Courier New" w:cs="Courier New"/>
                      <w:b/>
                      <w:bCs/>
                      <w:sz w:val="16"/>
                      <w:szCs w:val="16"/>
                      <w:lang w:val="hr-HR"/>
                    </w:rPr>
                    <w:t xml:space="preserve"> -</w:t>
                  </w:r>
                  <w:r w:rsidRPr="00EA2CC3">
                    <w:rPr>
                      <w:rFonts w:ascii="Courier New" w:hAnsi="Courier New" w:cs="Courier New"/>
                      <w:spacing w:val="-20"/>
                      <w:sz w:val="16"/>
                      <w:szCs w:val="16"/>
                      <w:lang w:val="hr-HR"/>
                    </w:rPr>
                    <w:t xml:space="preserve"> Mi čovjeka stvaramo u skladu najljepšem</w:t>
                  </w:r>
                </w:p>
                <w:p w14:paraId="1F948A6F" w14:textId="77777777" w:rsidR="002E7D9B" w:rsidRPr="000E013C" w:rsidRDefault="002E7D9B" w:rsidP="004F2F2B">
                  <w:pPr>
                    <w:spacing w:after="0" w:line="240" w:lineRule="auto"/>
                    <w:contextualSpacing/>
                    <w:rPr>
                      <w:rFonts w:ascii="Courier New" w:hAnsi="Courier New" w:cs="Courier New"/>
                      <w:bCs/>
                      <w:spacing w:val="-8"/>
                      <w:kern w:val="16"/>
                      <w:sz w:val="16"/>
                      <w:szCs w:val="16"/>
                      <w:lang w:val="hr-HR"/>
                    </w:rPr>
                  </w:pPr>
                  <w:r w:rsidRPr="000E013C">
                    <w:rPr>
                      <w:rFonts w:ascii="Courier New" w:hAnsi="Courier New" w:cs="Courier New"/>
                      <w:b/>
                      <w:spacing w:val="-8"/>
                      <w:kern w:val="16"/>
                      <w:sz w:val="16"/>
                      <w:szCs w:val="16"/>
                      <w:lang w:val="hr-HR"/>
                    </w:rPr>
                    <w:t xml:space="preserve">Napomena: </w:t>
                  </w:r>
                  <w:r w:rsidRPr="000E013C">
                    <w:rPr>
                      <w:rFonts w:ascii="Courier New" w:hAnsi="Courier New" w:cs="Courier New"/>
                      <w:bCs/>
                      <w:spacing w:val="-8"/>
                      <w:kern w:val="16"/>
                      <w:sz w:val="16"/>
                      <w:szCs w:val="16"/>
                      <w:lang w:val="hr-HR"/>
                    </w:rPr>
                    <w:t>Islam poriče doktrinu „Prvorodnog grijeha”.</w:t>
                  </w:r>
                </w:p>
                <w:p w14:paraId="208F9A7E" w14:textId="77777777" w:rsidR="002E7D9B" w:rsidRPr="000E013C" w:rsidRDefault="002E7D9B" w:rsidP="004F2F2B">
                  <w:pPr>
                    <w:spacing w:after="0" w:line="240" w:lineRule="auto"/>
                    <w:contextualSpacing/>
                    <w:rPr>
                      <w:rFonts w:ascii="Courier New" w:hAnsi="Courier New" w:cs="Courier New"/>
                      <w:sz w:val="16"/>
                      <w:szCs w:val="16"/>
                      <w:lang w:val="hr-HR"/>
                    </w:rPr>
                  </w:pPr>
                </w:p>
                <w:p w14:paraId="4026A944" w14:textId="77777777" w:rsidR="002E7D9B" w:rsidRPr="00B461A5" w:rsidRDefault="002E7D9B" w:rsidP="004F2F2B">
                  <w:pPr>
                    <w:spacing w:after="0" w:line="240" w:lineRule="auto"/>
                    <w:contextualSpacing/>
                    <w:rPr>
                      <w:rFonts w:ascii="Courier New" w:hAnsi="Courier New" w:cs="Courier New"/>
                      <w:b/>
                      <w:sz w:val="16"/>
                      <w:szCs w:val="16"/>
                      <w:lang w:val="hr-HR"/>
                    </w:rPr>
                  </w:pPr>
                </w:p>
                <w:p w14:paraId="26387936" w14:textId="77777777" w:rsidR="002E7D9B" w:rsidRPr="00B461A5" w:rsidRDefault="002E7D9B" w:rsidP="004F2F2B">
                  <w:pPr>
                    <w:spacing w:after="0" w:line="240" w:lineRule="auto"/>
                    <w:contextualSpacing/>
                    <w:rPr>
                      <w:rFonts w:ascii="Courier New" w:hAnsi="Courier New" w:cs="Courier New"/>
                      <w:sz w:val="16"/>
                      <w:szCs w:val="16"/>
                      <w:lang w:val="hr-HR"/>
                    </w:rPr>
                  </w:pPr>
                </w:p>
                <w:p w14:paraId="5F8EC87C" w14:textId="77777777" w:rsidR="002E7D9B" w:rsidRPr="00B461A5" w:rsidRDefault="002E7D9B" w:rsidP="004F2F2B">
                  <w:pPr>
                    <w:spacing w:after="0" w:line="240" w:lineRule="auto"/>
                    <w:contextualSpacing/>
                    <w:rPr>
                      <w:rFonts w:ascii="Courier New" w:hAnsi="Courier New" w:cs="Courier New"/>
                      <w:b/>
                      <w:sz w:val="16"/>
                      <w:szCs w:val="16"/>
                      <w:lang w:val="hr-HR"/>
                    </w:rPr>
                  </w:pPr>
                </w:p>
                <w:p w14:paraId="03AE1BE9" w14:textId="77777777" w:rsidR="002E7D9B" w:rsidRPr="00B461A5" w:rsidRDefault="002E7D9B" w:rsidP="004F2F2B">
                  <w:pPr>
                    <w:spacing w:after="0" w:line="240" w:lineRule="auto"/>
                    <w:contextualSpacing/>
                    <w:rPr>
                      <w:rFonts w:ascii="Courier New" w:hAnsi="Courier New" w:cs="Courier New"/>
                      <w:b/>
                      <w:sz w:val="16"/>
                      <w:szCs w:val="16"/>
                      <w:lang w:val="hr-HR"/>
                    </w:rPr>
                  </w:pPr>
                </w:p>
                <w:p w14:paraId="49716B79" w14:textId="77777777" w:rsidR="002E7D9B" w:rsidRPr="00B461A5" w:rsidRDefault="002E7D9B" w:rsidP="004F2F2B">
                  <w:pPr>
                    <w:spacing w:after="0" w:line="240" w:lineRule="auto"/>
                    <w:contextualSpacing/>
                    <w:rPr>
                      <w:rFonts w:ascii="Courier New" w:hAnsi="Courier New" w:cs="Courier New"/>
                      <w:b/>
                      <w:lang w:val="hr-HR"/>
                    </w:rPr>
                  </w:pPr>
                </w:p>
                <w:p w14:paraId="1F34D2C8" w14:textId="77777777" w:rsidR="002E7D9B" w:rsidRPr="00B461A5" w:rsidRDefault="002E7D9B" w:rsidP="004F2F2B">
                  <w:pPr>
                    <w:spacing w:after="0" w:line="240" w:lineRule="auto"/>
                    <w:contextualSpacing/>
                    <w:rPr>
                      <w:rFonts w:ascii="Courier New" w:hAnsi="Courier New" w:cs="Courier New"/>
                      <w:b/>
                      <w:sz w:val="16"/>
                      <w:szCs w:val="16"/>
                      <w:lang w:val="hr-HR"/>
                    </w:rPr>
                  </w:pPr>
                </w:p>
                <w:p w14:paraId="4887039E" w14:textId="77777777" w:rsidR="002E7D9B" w:rsidRPr="00B461A5" w:rsidRDefault="002E7D9B" w:rsidP="004F2F2B">
                  <w:pPr>
                    <w:spacing w:after="0" w:line="240" w:lineRule="auto"/>
                    <w:contextualSpacing/>
                    <w:rPr>
                      <w:rFonts w:ascii="Courier New" w:hAnsi="Courier New" w:cs="Courier New"/>
                      <w:b/>
                      <w:sz w:val="16"/>
                      <w:szCs w:val="16"/>
                      <w:lang w:val="hr-HR"/>
                    </w:rPr>
                  </w:pPr>
                </w:p>
                <w:p w14:paraId="7EA2B0BE" w14:textId="77777777" w:rsidR="002E7D9B" w:rsidRPr="00B461A5" w:rsidRDefault="002E7D9B" w:rsidP="004F2F2B">
                  <w:pPr>
                    <w:spacing w:line="240" w:lineRule="auto"/>
                    <w:rPr>
                      <w:rFonts w:ascii="Courier New" w:hAnsi="Courier New" w:cs="Courier New"/>
                      <w:b/>
                      <w:lang w:val="hr-HR"/>
                    </w:rPr>
                  </w:pPr>
                </w:p>
                <w:p w14:paraId="42635BE4" w14:textId="77777777" w:rsidR="002E7D9B" w:rsidRPr="00B461A5" w:rsidRDefault="002E7D9B" w:rsidP="004F2F2B">
                  <w:pPr>
                    <w:spacing w:line="240" w:lineRule="auto"/>
                    <w:contextualSpacing/>
                    <w:rPr>
                      <w:rFonts w:ascii="Courier New" w:hAnsi="Courier New" w:cs="Courier New"/>
                      <w:b/>
                      <w:sz w:val="16"/>
                      <w:szCs w:val="16"/>
                      <w:lang w:val="hr-HR"/>
                    </w:rPr>
                  </w:pPr>
                </w:p>
                <w:p w14:paraId="78C8FED5" w14:textId="77777777" w:rsidR="002E7D9B" w:rsidRPr="00B461A5" w:rsidRDefault="002E7D9B" w:rsidP="004F2F2B">
                  <w:pPr>
                    <w:spacing w:line="240" w:lineRule="auto"/>
                    <w:contextualSpacing/>
                    <w:rPr>
                      <w:rFonts w:ascii="Courier New" w:hAnsi="Courier New" w:cs="Courier New"/>
                      <w:b/>
                      <w:sz w:val="16"/>
                      <w:szCs w:val="16"/>
                      <w:lang w:val="hr-HR"/>
                    </w:rPr>
                  </w:pPr>
                </w:p>
                <w:p w14:paraId="51E53CBF" w14:textId="77777777" w:rsidR="002E7D9B" w:rsidRPr="00B461A5" w:rsidRDefault="002E7D9B" w:rsidP="004F2F2B">
                  <w:pPr>
                    <w:spacing w:line="240" w:lineRule="auto"/>
                    <w:contextualSpacing/>
                    <w:rPr>
                      <w:rFonts w:ascii="Courier New" w:hAnsi="Courier New" w:cs="Courier New"/>
                      <w:b/>
                      <w:sz w:val="16"/>
                      <w:szCs w:val="16"/>
                      <w:lang w:val="hr-HR"/>
                    </w:rPr>
                  </w:pPr>
                </w:p>
                <w:p w14:paraId="62583F88" w14:textId="77777777" w:rsidR="002E7D9B" w:rsidRPr="00B461A5" w:rsidRDefault="002E7D9B" w:rsidP="004F2F2B">
                  <w:pPr>
                    <w:spacing w:line="240" w:lineRule="auto"/>
                    <w:contextualSpacing/>
                    <w:rPr>
                      <w:rFonts w:ascii="Courier New" w:hAnsi="Courier New" w:cs="Courier New"/>
                      <w:b/>
                      <w:sz w:val="16"/>
                      <w:szCs w:val="16"/>
                      <w:lang w:val="hr-HR"/>
                    </w:rPr>
                  </w:pPr>
                </w:p>
                <w:p w14:paraId="26107EE5" w14:textId="77777777" w:rsidR="002E7D9B" w:rsidRPr="00B461A5" w:rsidRDefault="002E7D9B" w:rsidP="008748AD">
                  <w:pPr>
                    <w:spacing w:line="240"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1FB02FB3">
          <v:shape id="_x0000_s1089" type="#_x0000_t202" style="position:absolute;margin-left:-17.85pt;margin-top:-18.55pt;width:251.6pt;height:39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">
            <o:lock v:ext="edit" aspectratio="t" verticies="t" text="t" shapetype="t"/>
            <v:textbox>
              <w:txbxContent>
                <w:p w14:paraId="106EEDF9" w14:textId="77777777" w:rsidR="002E7D9B" w:rsidRPr="00536D49" w:rsidRDefault="002E7D9B" w:rsidP="00937952">
                  <w:pPr>
                    <w:spacing w:after="0" w:line="223" w:lineRule="auto"/>
                    <w:contextualSpacing/>
                    <w:jc w:val="center"/>
                    <w:rPr>
                      <w:rStyle w:val="apple-style-span"/>
                    </w:rPr>
                  </w:pPr>
                  <w:r w:rsidRPr="00536D49">
                    <w:rPr>
                      <w:rStyle w:val="apple-style-span"/>
                      <w:rFonts w:ascii="Courier New" w:hAnsi="Courier New" w:cs="Courier New"/>
                      <w:b/>
                      <w:szCs w:val="16"/>
                    </w:rPr>
                    <w:t>101.</w:t>
                  </w:r>
                </w:p>
                <w:p w14:paraId="0AAC13DF" w14:textId="77777777" w:rsidR="002E7D9B" w:rsidRPr="004742BE" w:rsidRDefault="002E7D9B" w:rsidP="00937952">
                  <w:pPr>
                    <w:spacing w:after="0" w:line="223" w:lineRule="auto"/>
                    <w:contextualSpacing/>
                    <w:rPr>
                      <w:rFonts w:ascii="Courier New" w:hAnsi="Courier New" w:cs="Courier New"/>
                      <w:b/>
                      <w:bCs/>
                      <w:sz w:val="16"/>
                      <w:szCs w:val="16"/>
                      <w:lang w:val="hr-HR"/>
                    </w:rPr>
                  </w:pPr>
                  <w:r w:rsidRPr="004742BE">
                    <w:rPr>
                      <w:rFonts w:ascii="Courier New" w:hAnsi="Courier New" w:cs="Courier New"/>
                      <w:b/>
                      <w:bCs/>
                      <w:sz w:val="16"/>
                      <w:szCs w:val="16"/>
                      <w:lang w:val="hr-HR"/>
                    </w:rPr>
                    <w:t>Da li su svi ljudi, uključujući proroke počinili neki grijeh?</w:t>
                  </w:r>
                  <w:r w:rsidRPr="00536D49">
                    <w:rPr>
                      <w:rStyle w:val="apple-style-span"/>
                      <w:rFonts w:ascii="Courier New" w:hAnsi="Courier New" w:cs="Courier New"/>
                      <w:b/>
                      <w:sz w:val="16"/>
                      <w:szCs w:val="16"/>
                    </w:rPr>
                    <w:t>(Jesus excepted)</w:t>
                  </w:r>
                </w:p>
                <w:p w14:paraId="0682FE26" w14:textId="77777777" w:rsidR="002E7D9B" w:rsidRPr="00662E3C" w:rsidRDefault="002E7D9B" w:rsidP="00937952">
                  <w:pPr>
                    <w:spacing w:after="0" w:line="223"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A5CAAC1" w14:textId="77777777" w:rsidR="002E7D9B" w:rsidRPr="00EA2CC3" w:rsidRDefault="002E7D9B" w:rsidP="00937952">
                  <w:pPr>
                    <w:spacing w:after="0" w:line="223" w:lineRule="auto"/>
                    <w:contextualSpacing/>
                    <w:outlineLvl w:val="0"/>
                    <w:rPr>
                      <w:rFonts w:ascii="Courier New" w:hAnsi="Courier New" w:cs="Courier New"/>
                      <w:b/>
                      <w:sz w:val="16"/>
                      <w:szCs w:val="16"/>
                      <w:lang w:val="hr-HR"/>
                    </w:rPr>
                  </w:pPr>
                  <w:r w:rsidRPr="00B461A5">
                    <w:rPr>
                      <w:rFonts w:ascii="Courier New" w:hAnsi="Courier New" w:cs="Courier New"/>
                      <w:b/>
                      <w:bCs/>
                      <w:sz w:val="16"/>
                      <w:szCs w:val="16"/>
                      <w:lang w:val="hr-HR"/>
                    </w:rPr>
                    <w:t xml:space="preserve">1 </w:t>
                  </w:r>
                  <w:r w:rsidRPr="00662E3C">
                    <w:rPr>
                      <w:rFonts w:ascii="Courier New" w:hAnsi="Courier New" w:cs="Courier New"/>
                      <w:b/>
                      <w:bCs/>
                      <w:sz w:val="16"/>
                      <w:szCs w:val="16"/>
                      <w:lang w:val="hr-HR"/>
                    </w:rPr>
                    <w:t>Kraljevima</w:t>
                  </w:r>
                  <w:r w:rsidRPr="00B461A5">
                    <w:rPr>
                      <w:rFonts w:ascii="Courier New" w:hAnsi="Courier New" w:cs="Courier New"/>
                      <w:b/>
                      <w:bCs/>
                      <w:sz w:val="16"/>
                      <w:szCs w:val="16"/>
                      <w:lang w:val="hr-HR"/>
                    </w:rPr>
                    <w:t xml:space="preserve"> 8:46</w:t>
                  </w:r>
                  <w:r>
                    <w:rPr>
                      <w:rFonts w:ascii="Courier New" w:hAnsi="Courier New" w:cs="Courier New"/>
                      <w:b/>
                      <w:bCs/>
                      <w:sz w:val="16"/>
                      <w:szCs w:val="16"/>
                      <w:lang w:val="hr-HR"/>
                    </w:rPr>
                    <w:t xml:space="preserve"> - </w:t>
                  </w:r>
                  <w:r w:rsidRPr="00EA2CC3">
                    <w:rPr>
                      <w:rFonts w:ascii="Courier New" w:hAnsi="Courier New" w:cs="Courier New"/>
                      <w:spacing w:val="-20"/>
                      <w:sz w:val="16"/>
                      <w:szCs w:val="16"/>
                      <w:vertAlign w:val="superscript"/>
                      <w:lang w:val="hr-HR"/>
                    </w:rPr>
                    <w:t>6</w:t>
                  </w:r>
                  <w:r w:rsidRPr="00EA2CC3">
                    <w:rPr>
                      <w:rStyle w:val="selected"/>
                      <w:rFonts w:ascii="Courier New" w:hAnsi="Courier New" w:cs="Courier New"/>
                      <w:spacing w:val="-20"/>
                      <w:sz w:val="16"/>
                      <w:szCs w:val="16"/>
                      <w:lang w:val="hr-HR"/>
                    </w:rPr>
                    <w:t>Kad ti sagriješe, jer nema čovjeka koji ne griješi, a ti ih, rasrdiv se na njih, predaš neprijateljima da ih zarobe i odvedu kao roblje u daleku ili blizu zemlju</w:t>
                  </w:r>
                </w:p>
                <w:p w14:paraId="000F9BBD" w14:textId="77777777" w:rsidR="002E7D9B" w:rsidRPr="00EA2CC3" w:rsidRDefault="002E7D9B" w:rsidP="00937952">
                  <w:pPr>
                    <w:spacing w:after="0" w:line="223"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Psalmi</w:t>
                  </w:r>
                  <w:r w:rsidRPr="00B461A5">
                    <w:rPr>
                      <w:rFonts w:ascii="Courier New" w:hAnsi="Courier New" w:cs="Courier New"/>
                      <w:b/>
                      <w:bCs/>
                      <w:sz w:val="16"/>
                      <w:szCs w:val="16"/>
                      <w:lang w:val="hr-HR"/>
                    </w:rPr>
                    <w:t xml:space="preserve"> 130:3</w:t>
                  </w:r>
                  <w:r>
                    <w:rPr>
                      <w:rFonts w:ascii="Courier New" w:hAnsi="Courier New" w:cs="Courier New"/>
                      <w:b/>
                      <w:bCs/>
                      <w:sz w:val="16"/>
                      <w:szCs w:val="16"/>
                      <w:lang w:val="hr-HR"/>
                    </w:rPr>
                    <w:t xml:space="preserve"> -</w:t>
                  </w:r>
                  <w:r w:rsidRPr="00EA2CC3">
                    <w:rPr>
                      <w:rStyle w:val="content"/>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Ako se, Jahve, grijehâ budeš spominjao,</w:t>
                  </w:r>
                  <w:r w:rsidRPr="00EA2CC3">
                    <w:rPr>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Gospodine, tko će opstati?</w:t>
                  </w:r>
                </w:p>
                <w:p w14:paraId="71D64B2B" w14:textId="77777777" w:rsidR="002E7D9B" w:rsidRPr="00EA2CC3" w:rsidRDefault="002E7D9B" w:rsidP="00937952">
                  <w:pPr>
                    <w:spacing w:after="0" w:line="223"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Mudre</w:t>
                  </w:r>
                  <w:r w:rsidRPr="00B461A5">
                    <w:rPr>
                      <w:rFonts w:ascii="Courier New" w:hAnsi="Courier New" w:cs="Courier New"/>
                      <w:b/>
                      <w:bCs/>
                      <w:sz w:val="16"/>
                      <w:szCs w:val="16"/>
                      <w:lang w:val="hr-HR"/>
                    </w:rPr>
                    <w:t xml:space="preserve"> </w:t>
                  </w:r>
                  <w:r w:rsidRPr="00662E3C">
                    <w:rPr>
                      <w:rFonts w:ascii="Courier New" w:hAnsi="Courier New" w:cs="Courier New"/>
                      <w:b/>
                      <w:bCs/>
                      <w:sz w:val="16"/>
                      <w:szCs w:val="16"/>
                      <w:lang w:val="hr-HR"/>
                    </w:rPr>
                    <w:t>izreke</w:t>
                  </w:r>
                  <w:r w:rsidRPr="00B461A5">
                    <w:rPr>
                      <w:rFonts w:ascii="Courier New" w:hAnsi="Courier New" w:cs="Courier New"/>
                      <w:b/>
                      <w:bCs/>
                      <w:sz w:val="16"/>
                      <w:szCs w:val="16"/>
                      <w:lang w:val="hr-HR"/>
                    </w:rPr>
                    <w:t xml:space="preserve"> 20:9</w:t>
                  </w:r>
                  <w:r>
                    <w:rPr>
                      <w:rFonts w:ascii="Courier New" w:hAnsi="Courier New" w:cs="Courier New"/>
                      <w:b/>
                      <w:bCs/>
                      <w:sz w:val="16"/>
                      <w:szCs w:val="16"/>
                      <w:lang w:val="hr-HR"/>
                    </w:rPr>
                    <w:t xml:space="preserve"> -</w:t>
                  </w:r>
                  <w:r w:rsidRPr="00EA2CC3">
                    <w:rPr>
                      <w:rStyle w:val="content"/>
                      <w:rFonts w:ascii="Courier New" w:hAnsi="Courier New" w:cs="Courier New"/>
                      <w:spacing w:val="-20"/>
                      <w:sz w:val="16"/>
                      <w:szCs w:val="16"/>
                      <w:lang w:val="hr-HR"/>
                    </w:rPr>
                    <w:t xml:space="preserve"> </w:t>
                  </w:r>
                  <w:r w:rsidRPr="00EA2CC3">
                    <w:rPr>
                      <w:rStyle w:val="stih1"/>
                      <w:rFonts w:ascii="Courier New" w:hAnsi="Courier New" w:cs="Courier New"/>
                      <w:spacing w:val="-20"/>
                      <w:sz w:val="16"/>
                      <w:szCs w:val="16"/>
                      <w:lang w:val="hr-HR"/>
                    </w:rPr>
                    <w:t>Tko može reći: Očistih srce svoje,</w:t>
                  </w:r>
                  <w:r w:rsidRPr="00EA2CC3">
                    <w:rPr>
                      <w:rFonts w:ascii="Courier New" w:hAnsi="Courier New" w:cs="Courier New"/>
                      <w:spacing w:val="-20"/>
                      <w:sz w:val="16"/>
                      <w:szCs w:val="16"/>
                      <w:lang w:val="hr-HR"/>
                    </w:rPr>
                    <w:t xml:space="preserve"> </w:t>
                  </w:r>
                  <w:r w:rsidRPr="00EA2CC3">
                    <w:rPr>
                      <w:rStyle w:val="stih2"/>
                      <w:rFonts w:ascii="Courier New" w:hAnsi="Courier New" w:cs="Courier New"/>
                      <w:spacing w:val="-20"/>
                      <w:sz w:val="16"/>
                      <w:szCs w:val="16"/>
                      <w:lang w:val="hr-HR"/>
                    </w:rPr>
                    <w:t>oprah se od grijeha svoga?</w:t>
                  </w:r>
                </w:p>
                <w:p w14:paraId="450EA297" w14:textId="77777777" w:rsidR="002E7D9B" w:rsidRPr="00375F24" w:rsidRDefault="002E7D9B" w:rsidP="00937952">
                  <w:pPr>
                    <w:spacing w:after="0" w:line="223" w:lineRule="auto"/>
                    <w:contextualSpacing/>
                    <w:outlineLvl w:val="0"/>
                    <w:rPr>
                      <w:rFonts w:ascii="Courier New" w:hAnsi="Courier New" w:cs="Courier New"/>
                      <w:kern w:val="16"/>
                      <w:sz w:val="16"/>
                      <w:szCs w:val="16"/>
                      <w:lang w:val="fr-CH"/>
                    </w:rPr>
                  </w:pPr>
                  <w:r w:rsidRPr="00662E3C">
                    <w:rPr>
                      <w:rFonts w:ascii="Courier New" w:hAnsi="Courier New" w:cs="Courier New"/>
                      <w:b/>
                      <w:bCs/>
                      <w:kern w:val="16"/>
                      <w:sz w:val="16"/>
                      <w:szCs w:val="16"/>
                      <w:lang w:val="hr-HR"/>
                    </w:rPr>
                    <w:t>Rimljanima</w:t>
                  </w:r>
                  <w:r w:rsidRPr="00B461A5">
                    <w:rPr>
                      <w:rFonts w:ascii="Courier New" w:hAnsi="Courier New" w:cs="Courier New"/>
                      <w:b/>
                      <w:bCs/>
                      <w:kern w:val="16"/>
                      <w:sz w:val="16"/>
                      <w:szCs w:val="16"/>
                      <w:lang w:val="hr-HR"/>
                    </w:rPr>
                    <w:t xml:space="preserve"> 3:10</w:t>
                  </w:r>
                  <w:r>
                    <w:rPr>
                      <w:rFonts w:ascii="Courier New" w:hAnsi="Courier New" w:cs="Courier New"/>
                      <w:b/>
                      <w:bCs/>
                      <w:kern w:val="16"/>
                      <w:sz w:val="16"/>
                      <w:szCs w:val="16"/>
                      <w:lang w:val="hr-HR"/>
                    </w:rPr>
                    <w:t xml:space="preserve"> -</w:t>
                  </w:r>
                  <w:r w:rsidRPr="00375F24">
                    <w:rPr>
                      <w:rStyle w:val="apple-style-span"/>
                      <w:rFonts w:ascii="Courier New" w:hAnsi="Courier New" w:cs="Courier New"/>
                      <w:spacing w:val="-20"/>
                      <w:sz w:val="16"/>
                      <w:szCs w:val="16"/>
                      <w:lang w:val="fr-CH"/>
                    </w:rPr>
                    <w:t xml:space="preserve"> </w:t>
                  </w:r>
                  <w:r w:rsidRPr="00375F24">
                    <w:rPr>
                      <w:rStyle w:val="selected"/>
                      <w:rFonts w:ascii="Courier New" w:hAnsi="Courier New" w:cs="Courier New"/>
                      <w:spacing w:val="-20"/>
                      <w:sz w:val="16"/>
                      <w:szCs w:val="16"/>
                      <w:lang w:val="fr-CH"/>
                    </w:rPr>
                    <w:t>kao što je pisano:</w:t>
                  </w:r>
                  <w:r w:rsidRPr="00375F24">
                    <w:rPr>
                      <w:rFonts w:ascii="Courier New" w:hAnsi="Courier New" w:cs="Courier New"/>
                      <w:spacing w:val="-20"/>
                      <w:sz w:val="16"/>
                      <w:szCs w:val="16"/>
                      <w:lang w:val="fr-CH"/>
                    </w:rPr>
                    <w:t xml:space="preserve"> </w:t>
                  </w:r>
                  <w:r w:rsidRPr="00375F24">
                    <w:rPr>
                      <w:rStyle w:val="Emphasis"/>
                      <w:rFonts w:ascii="Courier New" w:hAnsi="Courier New" w:cs="Courier New"/>
                      <w:spacing w:val="-20"/>
                      <w:sz w:val="16"/>
                      <w:szCs w:val="16"/>
                      <w:lang w:val="fr-CH"/>
                    </w:rPr>
                    <w:t>Nema pravedna ni jednoga</w:t>
                  </w:r>
                </w:p>
                <w:p w14:paraId="5D80469B" w14:textId="77777777" w:rsidR="002E7D9B" w:rsidRPr="00B461A5" w:rsidRDefault="002E7D9B" w:rsidP="00937952">
                  <w:pPr>
                    <w:spacing w:after="0" w:line="223" w:lineRule="auto"/>
                    <w:contextualSpacing/>
                    <w:outlineLvl w:val="0"/>
                    <w:rPr>
                      <w:rFonts w:ascii="Courier New" w:hAnsi="Courier New" w:cs="Courier New"/>
                      <w:b/>
                      <w:sz w:val="16"/>
                      <w:szCs w:val="16"/>
                      <w:lang w:val="hr-HR"/>
                    </w:rPr>
                  </w:pPr>
                  <w:r w:rsidRPr="00B461A5">
                    <w:rPr>
                      <w:rFonts w:ascii="Courier New" w:hAnsi="Courier New" w:cs="Courier New"/>
                      <w:b/>
                      <w:bCs/>
                      <w:kern w:val="16"/>
                      <w:sz w:val="16"/>
                      <w:szCs w:val="16"/>
                      <w:lang w:val="hr-HR"/>
                    </w:rPr>
                    <w:t xml:space="preserve">1 </w:t>
                  </w:r>
                  <w:r w:rsidRPr="00662E3C">
                    <w:rPr>
                      <w:rFonts w:ascii="Courier New" w:hAnsi="Courier New" w:cs="Courier New"/>
                      <w:b/>
                      <w:bCs/>
                      <w:kern w:val="16"/>
                      <w:sz w:val="16"/>
                      <w:szCs w:val="16"/>
                      <w:lang w:val="hr-HR"/>
                    </w:rPr>
                    <w:t>Ivanu</w:t>
                  </w:r>
                  <w:r w:rsidRPr="00B461A5">
                    <w:rPr>
                      <w:rFonts w:ascii="Courier New" w:hAnsi="Courier New" w:cs="Courier New"/>
                      <w:b/>
                      <w:bCs/>
                      <w:kern w:val="16"/>
                      <w:sz w:val="16"/>
                      <w:szCs w:val="16"/>
                      <w:lang w:val="hr-HR"/>
                    </w:rPr>
                    <w:t xml:space="preserve"> 1:8</w:t>
                  </w:r>
                  <w:r>
                    <w:rPr>
                      <w:rFonts w:ascii="Courier New" w:hAnsi="Courier New" w:cs="Courier New"/>
                      <w:b/>
                      <w:bCs/>
                      <w:kern w:val="16"/>
                      <w:sz w:val="16"/>
                      <w:szCs w:val="16"/>
                      <w:lang w:val="hr-HR"/>
                    </w:rPr>
                    <w:t xml:space="preserve"> -</w:t>
                  </w:r>
                  <w:r w:rsidRPr="00375F24">
                    <w:rPr>
                      <w:rStyle w:val="stih1"/>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Reknemo li da grijeha nemamo,</w:t>
                  </w:r>
                  <w:r>
                    <w:rPr>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sami sebe varamo</w:t>
                  </w:r>
                  <w:r>
                    <w:rPr>
                      <w:rFonts w:ascii="Courier New" w:hAnsi="Courier New" w:cs="Courier New"/>
                      <w:spacing w:val="-20"/>
                      <w:sz w:val="16"/>
                      <w:szCs w:val="16"/>
                    </w:rPr>
                    <w:t xml:space="preserve"> </w:t>
                  </w:r>
                  <w:r w:rsidRPr="0003310C">
                    <w:rPr>
                      <w:rStyle w:val="stih1"/>
                      <w:rFonts w:ascii="Courier New" w:hAnsi="Courier New" w:cs="Courier New"/>
                      <w:spacing w:val="-20"/>
                      <w:sz w:val="16"/>
                      <w:szCs w:val="16"/>
                    </w:rPr>
                    <w:t>i istine nema u nama.</w:t>
                  </w:r>
                </w:p>
                <w:p w14:paraId="1D219AA7" w14:textId="77777777" w:rsidR="002E7D9B" w:rsidRPr="00B461A5" w:rsidRDefault="002E7D9B" w:rsidP="00937952">
                  <w:pPr>
                    <w:spacing w:after="0" w:line="223"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2D36B330" w14:textId="77777777" w:rsidR="002E7D9B" w:rsidRPr="00B461A5" w:rsidRDefault="002E7D9B" w:rsidP="00937952">
                  <w:pPr>
                    <w:spacing w:after="0" w:line="223" w:lineRule="auto"/>
                    <w:contextualSpacing/>
                    <w:rPr>
                      <w:rFonts w:ascii="Courier New" w:hAnsi="Courier New" w:cs="Courier New"/>
                      <w:spacing w:val="-8"/>
                      <w:kern w:val="16"/>
                      <w:sz w:val="16"/>
                      <w:szCs w:val="16"/>
                      <w:lang w:val="hr-HR"/>
                    </w:rPr>
                  </w:pPr>
                  <w:r w:rsidRPr="00662E3C">
                    <w:rPr>
                      <w:rFonts w:ascii="Courier New" w:hAnsi="Courier New" w:cs="Courier New"/>
                      <w:b/>
                      <w:bCs/>
                      <w:spacing w:val="-8"/>
                      <w:kern w:val="16"/>
                      <w:sz w:val="16"/>
                      <w:szCs w:val="16"/>
                      <w:lang w:val="hr-HR"/>
                    </w:rPr>
                    <w:t>Yusuf</w:t>
                  </w:r>
                  <w:r w:rsidRPr="00B461A5">
                    <w:rPr>
                      <w:rFonts w:ascii="Courier New" w:hAnsi="Courier New" w:cs="Courier New"/>
                      <w:b/>
                      <w:bCs/>
                      <w:spacing w:val="-8"/>
                      <w:kern w:val="16"/>
                      <w:sz w:val="16"/>
                      <w:szCs w:val="16"/>
                      <w:lang w:val="hr-HR"/>
                    </w:rPr>
                    <w:t xml:space="preserve"> 12:53</w:t>
                  </w:r>
                  <w:r>
                    <w:rPr>
                      <w:rFonts w:ascii="Courier New" w:hAnsi="Courier New" w:cs="Courier New"/>
                      <w:b/>
                      <w:bCs/>
                      <w:spacing w:val="-8"/>
                      <w:kern w:val="16"/>
                      <w:sz w:val="16"/>
                      <w:szCs w:val="16"/>
                      <w:lang w:val="hr-HR"/>
                    </w:rPr>
                    <w:t xml:space="preserve"> -</w:t>
                  </w:r>
                  <w:r w:rsidRPr="00375F24">
                    <w:rPr>
                      <w:rFonts w:ascii="Courier New" w:hAnsi="Courier New" w:cs="Courier New"/>
                      <w:spacing w:val="-20"/>
                      <w:sz w:val="16"/>
                      <w:szCs w:val="16"/>
                      <w:lang w:val="fr-CH"/>
                    </w:rPr>
                    <w:t xml:space="preserve"> Ja ne pravdam sebe, ta duša je sklona zlu, osim one kojoj se Gospodar moj smiluje. Gospodar moj zaista prašta i samilostan je."</w:t>
                  </w:r>
                </w:p>
                <w:p w14:paraId="26850CF5" w14:textId="77777777" w:rsidR="002E7D9B" w:rsidRPr="00375F24" w:rsidRDefault="002E7D9B" w:rsidP="00937952">
                  <w:pPr>
                    <w:spacing w:after="0" w:line="223" w:lineRule="auto"/>
                    <w:contextualSpacing/>
                    <w:rPr>
                      <w:rFonts w:ascii="Courier New" w:hAnsi="Courier New" w:cs="Courier New"/>
                      <w:kern w:val="16"/>
                      <w:sz w:val="16"/>
                      <w:szCs w:val="16"/>
                      <w:lang w:val="fr-CH"/>
                    </w:rPr>
                  </w:pPr>
                  <w:r w:rsidRPr="00B461A5">
                    <w:rPr>
                      <w:rFonts w:ascii="Courier New" w:hAnsi="Courier New" w:cs="Courier New"/>
                      <w:b/>
                      <w:bCs/>
                      <w:kern w:val="16"/>
                      <w:sz w:val="16"/>
                      <w:szCs w:val="16"/>
                      <w:lang w:val="hr-HR"/>
                    </w:rPr>
                    <w:t>İ</w:t>
                  </w:r>
                  <w:r w:rsidRPr="00662E3C">
                    <w:rPr>
                      <w:rFonts w:ascii="Courier New" w:hAnsi="Courier New" w:cs="Courier New"/>
                      <w:b/>
                      <w:bCs/>
                      <w:kern w:val="16"/>
                      <w:sz w:val="16"/>
                      <w:szCs w:val="16"/>
                      <w:lang w:val="hr-HR"/>
                    </w:rPr>
                    <w:t>brahim</w:t>
                  </w:r>
                  <w:r w:rsidRPr="00B461A5">
                    <w:rPr>
                      <w:rFonts w:ascii="Courier New" w:hAnsi="Courier New" w:cs="Courier New"/>
                      <w:b/>
                      <w:bCs/>
                      <w:kern w:val="16"/>
                      <w:sz w:val="16"/>
                      <w:szCs w:val="16"/>
                      <w:lang w:val="hr-HR"/>
                    </w:rPr>
                    <w:t xml:space="preserve"> 14:34</w:t>
                  </w:r>
                  <w:r>
                    <w:rPr>
                      <w:rFonts w:ascii="Courier New" w:hAnsi="Courier New" w:cs="Courier New"/>
                      <w:b/>
                      <w:bCs/>
                      <w:kern w:val="16"/>
                      <w:sz w:val="16"/>
                      <w:szCs w:val="16"/>
                      <w:lang w:val="hr-HR"/>
                    </w:rPr>
                    <w:t xml:space="preserve"> -</w:t>
                  </w:r>
                  <w:r w:rsidRPr="00375F24">
                    <w:rPr>
                      <w:rFonts w:ascii="Courier New" w:hAnsi="Courier New" w:cs="Courier New"/>
                      <w:spacing w:val="-20"/>
                      <w:sz w:val="16"/>
                      <w:szCs w:val="16"/>
                      <w:lang w:val="fr-CH"/>
                    </w:rPr>
                    <w:t xml:space="preserve"> I daje vam svega onoga što od Njega išćete, i ako biste Allahove blagodati</w:t>
                  </w:r>
                  <w:r>
                    <w:rPr>
                      <w:rFonts w:ascii="Courier New" w:hAnsi="Courier New" w:cs="Courier New"/>
                      <w:spacing w:val="-20"/>
                      <w:sz w:val="16"/>
                      <w:szCs w:val="16"/>
                      <w:lang w:val="fr-CH"/>
                    </w:rPr>
                    <w:t xml:space="preserve"> brojali, ne biste ih nabrojali </w:t>
                  </w:r>
                  <w:r w:rsidRPr="00375F24">
                    <w:rPr>
                      <w:rFonts w:ascii="Courier New" w:hAnsi="Courier New" w:cs="Courier New"/>
                      <w:spacing w:val="-20"/>
                      <w:sz w:val="16"/>
                      <w:szCs w:val="16"/>
                      <w:lang w:val="fr-CH"/>
                    </w:rPr>
                    <w:t>- Čovjek je, uistinu, nepravedan i nezahvalan</w:t>
                  </w:r>
                  <w:r w:rsidRPr="00375F24">
                    <w:rPr>
                      <w:lang w:val="fr-CH"/>
                    </w:rPr>
                    <w:t>.</w:t>
                  </w:r>
                </w:p>
                <w:p w14:paraId="594EE8A5" w14:textId="77777777" w:rsidR="002E7D9B" w:rsidRPr="00ED0B2F" w:rsidRDefault="002E7D9B" w:rsidP="00937952">
                  <w:pPr>
                    <w:spacing w:after="0" w:line="223" w:lineRule="auto"/>
                    <w:contextualSpacing/>
                    <w:rPr>
                      <w:rFonts w:ascii="Courier New" w:hAnsi="Courier New" w:cs="Courier New"/>
                      <w:spacing w:val="-10"/>
                      <w:sz w:val="16"/>
                      <w:szCs w:val="16"/>
                      <w:lang w:val="fr-CH"/>
                    </w:rPr>
                  </w:pPr>
                  <w:r w:rsidRPr="00ED0B2F">
                    <w:rPr>
                      <w:rFonts w:ascii="Courier New" w:hAnsi="Courier New" w:cs="Courier New"/>
                      <w:b/>
                      <w:bCs/>
                      <w:spacing w:val="-10"/>
                      <w:sz w:val="16"/>
                      <w:szCs w:val="16"/>
                      <w:lang w:val="hr-HR"/>
                    </w:rPr>
                    <w:t>Nahl 16:61</w:t>
                  </w:r>
                  <w:r>
                    <w:rPr>
                      <w:rFonts w:ascii="Courier New" w:hAnsi="Courier New" w:cs="Courier New"/>
                      <w:b/>
                      <w:bCs/>
                      <w:spacing w:val="-10"/>
                      <w:sz w:val="16"/>
                      <w:szCs w:val="16"/>
                      <w:lang w:val="hr-HR"/>
                    </w:rPr>
                    <w:t xml:space="preserve"> -</w:t>
                  </w:r>
                  <w:r w:rsidRPr="00ED0B2F">
                    <w:rPr>
                      <w:rFonts w:ascii="Courier New" w:hAnsi="Courier New" w:cs="Courier New"/>
                      <w:b/>
                      <w:bCs/>
                      <w:spacing w:val="-10"/>
                      <w:sz w:val="16"/>
                      <w:szCs w:val="16"/>
                      <w:lang w:val="hr-HR"/>
                    </w:rPr>
                    <w:t xml:space="preserve"> </w:t>
                  </w:r>
                  <w:r w:rsidRPr="00ED0B2F">
                    <w:rPr>
                      <w:rFonts w:ascii="Courier New" w:hAnsi="Courier New" w:cs="Courier New"/>
                      <w:spacing w:val="-10"/>
                      <w:sz w:val="16"/>
                      <w:szCs w:val="16"/>
                      <w:lang w:val="hr-HR"/>
                    </w:rPr>
                    <w:t xml:space="preserve">Kad bi Allah ljude zbog grijehova </w:t>
                  </w:r>
                  <w:r w:rsidRPr="004F2F2B">
                    <w:rPr>
                      <w:rFonts w:ascii="Courier New" w:hAnsi="Courier New" w:cs="Courier New"/>
                      <w:spacing w:val="-16"/>
                      <w:sz w:val="16"/>
                      <w:szCs w:val="16"/>
                      <w:lang w:val="hr-HR"/>
                    </w:rPr>
                    <w:t>njihovih kažnjavao, ništa živo na Zemlji ne bi ostavio,</w:t>
                  </w:r>
                </w:p>
                <w:p w14:paraId="433FF362" w14:textId="77777777" w:rsidR="002E7D9B" w:rsidRPr="00375F24" w:rsidRDefault="002E7D9B" w:rsidP="00937952">
                  <w:pPr>
                    <w:spacing w:after="0" w:line="223" w:lineRule="auto"/>
                    <w:contextualSpacing/>
                    <w:rPr>
                      <w:rFonts w:ascii="Courier New" w:hAnsi="Courier New" w:cs="Courier New"/>
                      <w:b/>
                      <w:sz w:val="16"/>
                      <w:szCs w:val="16"/>
                      <w:lang w:val="fr-CH"/>
                    </w:rPr>
                  </w:pPr>
                  <w:r w:rsidRPr="00662E3C">
                    <w:rPr>
                      <w:rFonts w:ascii="Courier New" w:hAnsi="Courier New" w:cs="Courier New"/>
                      <w:b/>
                      <w:bCs/>
                      <w:sz w:val="16"/>
                      <w:szCs w:val="16"/>
                      <w:lang w:val="hr-HR"/>
                    </w:rPr>
                    <w:t>Shu</w:t>
                  </w:r>
                  <w:r w:rsidRPr="00B461A5">
                    <w:rPr>
                      <w:rFonts w:ascii="Courier New" w:hAnsi="Courier New" w:cs="Courier New"/>
                      <w:b/>
                      <w:bCs/>
                      <w:sz w:val="16"/>
                      <w:szCs w:val="16"/>
                      <w:lang w:val="hr-HR"/>
                    </w:rPr>
                    <w:t>’</w:t>
                  </w:r>
                  <w:r w:rsidRPr="00662E3C">
                    <w:rPr>
                      <w:rFonts w:ascii="Courier New" w:hAnsi="Courier New" w:cs="Courier New"/>
                      <w:b/>
                      <w:bCs/>
                      <w:sz w:val="16"/>
                      <w:szCs w:val="16"/>
                      <w:lang w:val="hr-HR"/>
                    </w:rPr>
                    <w:t>ara</w:t>
                  </w:r>
                  <w:r w:rsidRPr="00B461A5">
                    <w:rPr>
                      <w:rFonts w:ascii="Courier New" w:hAnsi="Courier New" w:cs="Courier New"/>
                      <w:b/>
                      <w:bCs/>
                      <w:sz w:val="16"/>
                      <w:szCs w:val="16"/>
                      <w:lang w:val="hr-HR"/>
                    </w:rPr>
                    <w:t xml:space="preserve"> 26:82</w:t>
                  </w:r>
                  <w:r>
                    <w:rPr>
                      <w:rFonts w:ascii="Courier New" w:hAnsi="Courier New" w:cs="Courier New"/>
                      <w:b/>
                      <w:bCs/>
                      <w:sz w:val="16"/>
                      <w:szCs w:val="16"/>
                      <w:lang w:val="hr-HR"/>
                    </w:rPr>
                    <w:t xml:space="preserve"> -</w:t>
                  </w:r>
                  <w:r w:rsidRPr="00375F24">
                    <w:rPr>
                      <w:rFonts w:ascii="Courier New" w:hAnsi="Courier New" w:cs="Courier New"/>
                      <w:spacing w:val="-20"/>
                      <w:sz w:val="16"/>
                      <w:szCs w:val="16"/>
                      <w:lang w:val="fr-CH"/>
                    </w:rPr>
                    <w:t xml:space="preserve"> i koji će mi, nadam se, pogreške moje na Sudnjem danu oprostiti!</w:t>
                  </w:r>
                </w:p>
                <w:p w14:paraId="0768D098" w14:textId="77777777" w:rsidR="002E7D9B" w:rsidRPr="00B461A5" w:rsidRDefault="002E7D9B" w:rsidP="00937952">
                  <w:pPr>
                    <w:spacing w:after="0" w:line="223" w:lineRule="auto"/>
                    <w:contextualSpacing/>
                    <w:rPr>
                      <w:rFonts w:ascii="Courier New" w:hAnsi="Courier New" w:cs="Courier New"/>
                      <w:b/>
                      <w:spacing w:val="-4"/>
                      <w:kern w:val="16"/>
                      <w:sz w:val="16"/>
                      <w:szCs w:val="16"/>
                      <w:lang w:val="hr-HR"/>
                    </w:rPr>
                  </w:pPr>
                  <w:r w:rsidRPr="00662E3C">
                    <w:rPr>
                      <w:rFonts w:ascii="Courier New" w:hAnsi="Courier New" w:cs="Courier New"/>
                      <w:b/>
                      <w:bCs/>
                      <w:spacing w:val="-4"/>
                      <w:kern w:val="16"/>
                      <w:sz w:val="16"/>
                      <w:szCs w:val="16"/>
                      <w:lang w:val="hr-HR"/>
                    </w:rPr>
                    <w:t>Muhammad</w:t>
                  </w:r>
                  <w:r w:rsidRPr="00B461A5">
                    <w:rPr>
                      <w:rFonts w:ascii="Courier New" w:hAnsi="Courier New" w:cs="Courier New"/>
                      <w:b/>
                      <w:bCs/>
                      <w:spacing w:val="-4"/>
                      <w:kern w:val="16"/>
                      <w:sz w:val="16"/>
                      <w:szCs w:val="16"/>
                      <w:lang w:val="hr-HR"/>
                    </w:rPr>
                    <w:t xml:space="preserve"> 47:19</w:t>
                  </w:r>
                  <w:r>
                    <w:rPr>
                      <w:rFonts w:ascii="Courier New" w:hAnsi="Courier New" w:cs="Courier New"/>
                      <w:b/>
                      <w:bCs/>
                      <w:spacing w:val="-4"/>
                      <w:kern w:val="16"/>
                      <w:sz w:val="16"/>
                      <w:szCs w:val="16"/>
                      <w:lang w:val="hr-HR"/>
                    </w:rPr>
                    <w:t xml:space="preserve"> -</w:t>
                  </w:r>
                  <w:r w:rsidRPr="00375F24">
                    <w:rPr>
                      <w:rFonts w:ascii="Courier New" w:hAnsi="Courier New" w:cs="Courier New"/>
                      <w:spacing w:val="-20"/>
                      <w:sz w:val="16"/>
                      <w:szCs w:val="16"/>
                      <w:lang w:val="fr-CH"/>
                    </w:rPr>
                    <w:t xml:space="preserve"> Znaj da nema boga osim Allaha! Traži oprosta za svoje grijehe i za vjernike i za vjernice! </w:t>
                  </w:r>
                  <w:r w:rsidRPr="00212323">
                    <w:rPr>
                      <w:rFonts w:ascii="Courier New" w:hAnsi="Courier New" w:cs="Courier New"/>
                      <w:spacing w:val="-20"/>
                      <w:sz w:val="16"/>
                      <w:szCs w:val="16"/>
                      <w:lang w:val="fr-CH"/>
                    </w:rPr>
                    <w:t>Allah zna kud se krećete i gdje boravite.</w:t>
                  </w:r>
                </w:p>
                <w:p w14:paraId="5B171076" w14:textId="77777777" w:rsidR="002E7D9B" w:rsidRPr="00B461A5" w:rsidRDefault="002E7D9B" w:rsidP="00937952">
                  <w:pPr>
                    <w:spacing w:after="0" w:line="223" w:lineRule="auto"/>
                    <w:contextualSpacing/>
                    <w:jc w:val="center"/>
                    <w:rPr>
                      <w:rStyle w:val="apple-style-span"/>
                      <w:lang w:val="hr-HR"/>
                    </w:rPr>
                  </w:pPr>
                  <w:r w:rsidRPr="00B461A5">
                    <w:rPr>
                      <w:rStyle w:val="apple-style-span"/>
                      <w:rFonts w:ascii="Courier New" w:hAnsi="Courier New" w:cs="Courier New"/>
                      <w:b/>
                      <w:szCs w:val="16"/>
                      <w:lang w:val="hr-HR"/>
                    </w:rPr>
                    <w:t>102.</w:t>
                  </w:r>
                </w:p>
                <w:p w14:paraId="1EDF7661" w14:textId="77777777" w:rsidR="002E7D9B" w:rsidRPr="004742BE" w:rsidRDefault="002E7D9B" w:rsidP="00937952">
                  <w:pPr>
                    <w:spacing w:after="0" w:line="223" w:lineRule="auto"/>
                    <w:contextualSpacing/>
                    <w:rPr>
                      <w:rFonts w:ascii="Courier New" w:hAnsi="Courier New" w:cs="Courier New"/>
                      <w:b/>
                      <w:bCs/>
                      <w:sz w:val="16"/>
                      <w:szCs w:val="16"/>
                      <w:lang w:val="hr-HR"/>
                    </w:rPr>
                  </w:pPr>
                  <w:r w:rsidRPr="004742BE">
                    <w:rPr>
                      <w:rFonts w:ascii="Courier New" w:hAnsi="Courier New" w:cs="Courier New"/>
                      <w:b/>
                      <w:bCs/>
                      <w:sz w:val="16"/>
                      <w:szCs w:val="16"/>
                      <w:lang w:val="hr-HR"/>
                    </w:rPr>
                    <w:t>Da li se za Mariju, majku Isusovu, smatra da ima neka Božanska zaduženja i da li bi se trebala nazivati „Majkom Božijom”?</w:t>
                  </w:r>
                </w:p>
                <w:p w14:paraId="7DCD3636" w14:textId="77777777" w:rsidR="002E7D9B" w:rsidRPr="00212323" w:rsidRDefault="002E7D9B" w:rsidP="00937952">
                  <w:pPr>
                    <w:spacing w:after="0" w:line="223" w:lineRule="auto"/>
                    <w:contextualSpacing/>
                    <w:jc w:val="center"/>
                    <w:rPr>
                      <w:rFonts w:ascii="Courier New" w:hAnsi="Courier New" w:cs="Courier New"/>
                      <w:b/>
                      <w:bCs/>
                      <w:spacing w:val="-6"/>
                      <w:sz w:val="16"/>
                      <w:szCs w:val="16"/>
                      <w:lang w:val="hr-HR"/>
                    </w:rPr>
                  </w:pPr>
                  <w:r w:rsidRPr="00212323">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212323">
                    <w:rPr>
                      <w:rFonts w:ascii="Courier New" w:eastAsia="Times New Roman" w:hAnsi="Courier New" w:cs="Courier New"/>
                      <w:b/>
                      <w:bCs/>
                      <w:color w:val="212121"/>
                      <w:sz w:val="16"/>
                      <w:szCs w:val="16"/>
                      <w:shd w:val="clear" w:color="auto" w:fill="FFFFFF"/>
                      <w:lang w:val="hr-HR"/>
                    </w:rPr>
                    <w:t>Ne</w:t>
                  </w:r>
                  <w:r w:rsidRPr="00212323">
                    <w:rPr>
                      <w:rFonts w:ascii="Courier New" w:hAnsi="Courier New" w:cs="Courier New"/>
                      <w:b/>
                      <w:bCs/>
                      <w:color w:val="212121"/>
                      <w:sz w:val="16"/>
                      <w:szCs w:val="16"/>
                      <w:lang w:val="hr-HR"/>
                    </w:rPr>
                    <w:t xml:space="preserve"> / </w:t>
                  </w:r>
                  <w:r w:rsidRPr="00212323">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212323">
                    <w:rPr>
                      <w:rFonts w:ascii="Courier New" w:hAnsi="Courier New" w:cs="Courier New"/>
                      <w:b/>
                      <w:bCs/>
                      <w:color w:val="212121"/>
                      <w:sz w:val="16"/>
                      <w:szCs w:val="16"/>
                      <w:vertAlign w:val="superscript"/>
                      <w:lang w:val="hr-HR"/>
                    </w:rPr>
                    <w:t>Quran</w:t>
                  </w:r>
                </w:p>
                <w:p w14:paraId="44A5A0B1" w14:textId="77777777" w:rsidR="002E7D9B" w:rsidRPr="00212323" w:rsidRDefault="002E7D9B" w:rsidP="00937952">
                  <w:pPr>
                    <w:spacing w:after="0" w:line="223" w:lineRule="auto"/>
                    <w:contextualSpacing/>
                    <w:outlineLvl w:val="0"/>
                    <w:rPr>
                      <w:rFonts w:ascii="Courier New" w:hAnsi="Courier New" w:cs="Courier New"/>
                      <w:sz w:val="16"/>
                      <w:szCs w:val="16"/>
                      <w:lang w:val="hr-HR"/>
                    </w:rPr>
                  </w:pPr>
                  <w:r w:rsidRPr="00212323">
                    <w:rPr>
                      <w:rFonts w:ascii="Courier New" w:hAnsi="Courier New" w:cs="Courier New"/>
                      <w:b/>
                      <w:bCs/>
                      <w:sz w:val="16"/>
                      <w:szCs w:val="16"/>
                      <w:lang w:val="hr-HR"/>
                    </w:rPr>
                    <w:t>Izaija 42:8</w:t>
                  </w:r>
                  <w:r>
                    <w:rPr>
                      <w:rFonts w:ascii="Courier New" w:hAnsi="Courier New" w:cs="Courier New"/>
                      <w:b/>
                      <w:bCs/>
                      <w:sz w:val="16"/>
                      <w:szCs w:val="16"/>
                      <w:lang w:val="hr-HR"/>
                    </w:rPr>
                    <w:t xml:space="preserve"> -</w:t>
                  </w:r>
                  <w:r w:rsidRPr="00212323">
                    <w:rPr>
                      <w:rStyle w:val="content"/>
                      <w:rFonts w:ascii="Courier New" w:hAnsi="Courier New" w:cs="Courier New"/>
                      <w:spacing w:val="-20"/>
                      <w:sz w:val="16"/>
                      <w:szCs w:val="16"/>
                      <w:lang w:val="hr-HR"/>
                    </w:rPr>
                    <w:t xml:space="preserve"> </w:t>
                  </w:r>
                  <w:r w:rsidRPr="00212323">
                    <w:rPr>
                      <w:rStyle w:val="stih1"/>
                      <w:rFonts w:ascii="Courier New" w:hAnsi="Courier New" w:cs="Courier New"/>
                      <w:spacing w:val="-20"/>
                      <w:sz w:val="16"/>
                      <w:szCs w:val="16"/>
                      <w:lang w:val="hr-HR"/>
                    </w:rPr>
                    <w:t>Ja, Jahve mi je ime,</w:t>
                  </w:r>
                  <w:r w:rsidRPr="00212323">
                    <w:rPr>
                      <w:rFonts w:ascii="Courier New" w:hAnsi="Courier New" w:cs="Courier New"/>
                      <w:spacing w:val="-20"/>
                      <w:sz w:val="16"/>
                      <w:szCs w:val="16"/>
                      <w:lang w:val="hr-HR"/>
                    </w:rPr>
                    <w:t xml:space="preserve"> </w:t>
                  </w:r>
                  <w:r w:rsidRPr="00212323">
                    <w:rPr>
                      <w:rStyle w:val="stih2"/>
                      <w:rFonts w:ascii="Courier New" w:hAnsi="Courier New" w:cs="Courier New"/>
                      <w:spacing w:val="-20"/>
                      <w:sz w:val="16"/>
                      <w:szCs w:val="16"/>
                      <w:lang w:val="hr-HR"/>
                    </w:rPr>
                    <w:t>svoje slave drugom ne dam,</w:t>
                  </w:r>
                  <w:r w:rsidRPr="00212323">
                    <w:rPr>
                      <w:rFonts w:ascii="Courier New" w:hAnsi="Courier New" w:cs="Courier New"/>
                      <w:spacing w:val="-20"/>
                      <w:sz w:val="16"/>
                      <w:szCs w:val="16"/>
                      <w:lang w:val="hr-HR"/>
                    </w:rPr>
                    <w:t xml:space="preserve"> </w:t>
                  </w:r>
                  <w:r w:rsidRPr="00212323">
                    <w:rPr>
                      <w:rStyle w:val="stih2"/>
                      <w:rFonts w:ascii="Courier New" w:hAnsi="Courier New" w:cs="Courier New"/>
                      <w:spacing w:val="-20"/>
                      <w:sz w:val="16"/>
                      <w:szCs w:val="16"/>
                      <w:lang w:val="hr-HR"/>
                    </w:rPr>
                    <w:t>niti časti svoje kipovima.</w:t>
                  </w:r>
                </w:p>
                <w:p w14:paraId="21126F82" w14:textId="77777777" w:rsidR="002E7D9B" w:rsidRPr="00375F24" w:rsidRDefault="002E7D9B" w:rsidP="00937952">
                  <w:pPr>
                    <w:spacing w:after="0" w:line="223" w:lineRule="auto"/>
                    <w:contextualSpacing/>
                    <w:outlineLvl w:val="0"/>
                    <w:rPr>
                      <w:rFonts w:ascii="Courier New" w:hAnsi="Courier New" w:cs="Courier New"/>
                      <w:b/>
                      <w:sz w:val="16"/>
                      <w:szCs w:val="16"/>
                    </w:rPr>
                  </w:pPr>
                  <w:r w:rsidRPr="00375F24">
                    <w:rPr>
                      <w:rFonts w:ascii="Courier New" w:hAnsi="Courier New" w:cs="Courier New"/>
                      <w:b/>
                      <w:kern w:val="16"/>
                      <w:sz w:val="16"/>
                      <w:szCs w:val="16"/>
                      <w:lang w:val="en-US"/>
                    </w:rPr>
                    <w:t>Ivanu 2:3-5</w:t>
                  </w:r>
                  <w:r>
                    <w:rPr>
                      <w:rFonts w:ascii="Courier New" w:hAnsi="Courier New" w:cs="Courier New"/>
                      <w:b/>
                      <w:kern w:val="16"/>
                      <w:sz w:val="16"/>
                      <w:szCs w:val="16"/>
                      <w:lang w:val="en-US"/>
                    </w:rPr>
                    <w:t xml:space="preserve"> -</w:t>
                  </w:r>
                  <w:r w:rsidRPr="00375F24">
                    <w:rPr>
                      <w:rStyle w:val="apple-style-span"/>
                      <w:rFonts w:ascii="Courier New" w:hAnsi="Courier New" w:cs="Courier New"/>
                      <w:spacing w:val="-20"/>
                      <w:sz w:val="16"/>
                      <w:szCs w:val="16"/>
                    </w:rPr>
                    <w:t xml:space="preserve"> </w:t>
                  </w:r>
                  <w:r w:rsidRPr="00ED0B2F">
                    <w:rPr>
                      <w:rStyle w:val="apple-style-span"/>
                      <w:rFonts w:ascii="Courier New" w:hAnsi="Courier New" w:cs="Courier New"/>
                      <w:spacing w:val="-20"/>
                      <w:sz w:val="16"/>
                      <w:szCs w:val="16"/>
                    </w:rPr>
                    <w:t>Isusu.... « 4Kaže joj Isus: »Ženo, što ja imam s tobom? Još nije došao moj čas!«</w:t>
                  </w:r>
                </w:p>
                <w:p w14:paraId="5B4C9375" w14:textId="77777777" w:rsidR="002E7D9B" w:rsidRPr="00212323" w:rsidRDefault="002E7D9B" w:rsidP="00937952">
                  <w:pPr>
                    <w:spacing w:after="0" w:line="223" w:lineRule="auto"/>
                    <w:contextualSpacing/>
                    <w:rPr>
                      <w:rFonts w:ascii="Courier New" w:hAnsi="Courier New" w:cs="Courier New"/>
                      <w:b/>
                      <w:sz w:val="16"/>
                      <w:szCs w:val="16"/>
                    </w:rPr>
                  </w:pPr>
                  <w:r w:rsidRPr="00212323">
                    <w:rPr>
                      <w:rFonts w:ascii="Courier New" w:hAnsi="Courier New" w:cs="Courier New"/>
                      <w:b/>
                      <w:sz w:val="16"/>
                      <w:szCs w:val="16"/>
                    </w:rPr>
                    <w:t>-------------------------------------------------</w:t>
                  </w:r>
                </w:p>
                <w:p w14:paraId="23C1E96A" w14:textId="77777777" w:rsidR="002E7D9B" w:rsidRPr="00212323" w:rsidRDefault="002E7D9B" w:rsidP="00937952">
                  <w:pPr>
                    <w:spacing w:after="0" w:line="223" w:lineRule="auto"/>
                    <w:contextualSpacing/>
                    <w:rPr>
                      <w:rFonts w:ascii="Courier New" w:hAnsi="Courier New" w:cs="Courier New"/>
                      <w:sz w:val="16"/>
                      <w:szCs w:val="16"/>
                    </w:rPr>
                  </w:pPr>
                  <w:r w:rsidRPr="00212323">
                    <w:rPr>
                      <w:rFonts w:ascii="Courier New" w:hAnsi="Courier New" w:cs="Courier New"/>
                      <w:b/>
                      <w:bCs/>
                      <w:sz w:val="16"/>
                      <w:szCs w:val="16"/>
                    </w:rPr>
                    <w:t>İsra 17:23</w:t>
                  </w:r>
                  <w:r>
                    <w:rPr>
                      <w:rFonts w:ascii="Courier New" w:hAnsi="Courier New" w:cs="Courier New"/>
                      <w:b/>
                      <w:bCs/>
                      <w:sz w:val="16"/>
                      <w:szCs w:val="16"/>
                    </w:rPr>
                    <w:t xml:space="preserve"> -</w:t>
                  </w:r>
                  <w:r w:rsidRPr="00212323">
                    <w:rPr>
                      <w:rFonts w:ascii="Courier New" w:hAnsi="Courier New" w:cs="Courier New"/>
                      <w:spacing w:val="-20"/>
                      <w:sz w:val="16"/>
                      <w:szCs w:val="16"/>
                    </w:rPr>
                    <w:t xml:space="preserve"> Gospodar tvoj zapovijeda da se samo Njemu klanjate i da roditeljima dobročinstvo činite.</w:t>
                  </w:r>
                </w:p>
                <w:p w14:paraId="61244F4A" w14:textId="77777777" w:rsidR="002E7D9B" w:rsidRDefault="002E7D9B" w:rsidP="00937952">
                  <w:pPr>
                    <w:spacing w:after="0" w:line="223" w:lineRule="auto"/>
                    <w:contextualSpacing/>
                    <w:rPr>
                      <w:rFonts w:ascii="Courier New" w:hAnsi="Courier New" w:cs="Courier New"/>
                      <w:sz w:val="16"/>
                      <w:szCs w:val="16"/>
                    </w:rPr>
                  </w:pPr>
                  <w:r w:rsidRPr="00536D49">
                    <w:rPr>
                      <w:rFonts w:ascii="Courier New" w:hAnsi="Courier New" w:cs="Courier New"/>
                      <w:b/>
                      <w:bCs/>
                      <w:sz w:val="16"/>
                      <w:szCs w:val="16"/>
                    </w:rPr>
                    <w:t>Zariyat 51:56</w:t>
                  </w:r>
                  <w:r w:rsidRPr="00375F24">
                    <w:rPr>
                      <w:rFonts w:ascii="Courier New" w:hAnsi="Courier New" w:cs="Courier New"/>
                      <w:spacing w:val="-20"/>
                      <w:sz w:val="16"/>
                      <w:szCs w:val="16"/>
                    </w:rPr>
                    <w:t xml:space="preserve"> </w:t>
                  </w:r>
                  <w:r w:rsidRPr="006A32BB">
                    <w:rPr>
                      <w:rFonts w:ascii="Courier New" w:hAnsi="Courier New" w:cs="Courier New"/>
                      <w:spacing w:val="-20"/>
                      <w:sz w:val="16"/>
                      <w:szCs w:val="16"/>
                    </w:rPr>
                    <w:t>Džine i ljude sam stvorio samo zato da Mi se klanjaju</w:t>
                  </w:r>
                  <w:r>
                    <w:rPr>
                      <w:rFonts w:ascii="Courier New" w:hAnsi="Courier New" w:cs="Courier New"/>
                      <w:spacing w:val="-20"/>
                      <w:sz w:val="16"/>
                      <w:szCs w:val="16"/>
                    </w:rPr>
                    <w:t>.</w:t>
                  </w:r>
                </w:p>
                <w:p w14:paraId="4902A42C" w14:textId="77777777" w:rsidR="002E7D9B" w:rsidRDefault="002E7D9B" w:rsidP="00937952">
                  <w:pPr>
                    <w:spacing w:after="0" w:line="223" w:lineRule="auto"/>
                    <w:contextualSpacing/>
                  </w:pPr>
                </w:p>
                <w:p w14:paraId="0561011B" w14:textId="77777777" w:rsidR="002E7D9B" w:rsidRDefault="002E7D9B" w:rsidP="00937952">
                  <w:pPr>
                    <w:spacing w:after="0" w:line="223" w:lineRule="auto"/>
                    <w:contextualSpacing/>
                  </w:pPr>
                </w:p>
                <w:p w14:paraId="75742978" w14:textId="77777777" w:rsidR="002E7D9B" w:rsidRDefault="002E7D9B" w:rsidP="00937952">
                  <w:pPr>
                    <w:spacing w:after="0" w:line="223" w:lineRule="auto"/>
                    <w:contextualSpacing/>
                  </w:pPr>
                </w:p>
                <w:p w14:paraId="0467D76F" w14:textId="77777777" w:rsidR="002E7D9B" w:rsidRPr="00982681" w:rsidRDefault="002E7D9B" w:rsidP="00937952">
                  <w:pPr>
                    <w:spacing w:after="0" w:line="223" w:lineRule="auto"/>
                    <w:contextualSpacing/>
                  </w:pPr>
                </w:p>
                <w:p w14:paraId="1EC07419" w14:textId="77777777" w:rsidR="002E7D9B" w:rsidRPr="00047D97" w:rsidRDefault="002E7D9B" w:rsidP="00937952">
                  <w:pPr>
                    <w:spacing w:after="0" w:line="223" w:lineRule="auto"/>
                    <w:contextualSpacing/>
                  </w:pPr>
                </w:p>
                <w:p w14:paraId="5832B474" w14:textId="77777777" w:rsidR="002E7D9B" w:rsidRPr="00982681" w:rsidRDefault="002E7D9B" w:rsidP="00937952">
                  <w:pPr>
                    <w:spacing w:after="0" w:line="223" w:lineRule="auto"/>
                    <w:contextualSpacing/>
                    <w:rPr>
                      <w:rFonts w:ascii="Courier New" w:hAnsi="Courier New" w:cs="Courier New"/>
                      <w:b/>
                      <w:sz w:val="16"/>
                      <w:szCs w:val="16"/>
                    </w:rPr>
                  </w:pPr>
                </w:p>
                <w:p w14:paraId="2C41AA06" w14:textId="77777777" w:rsidR="002E7D9B" w:rsidRPr="003D06C4" w:rsidRDefault="002E7D9B" w:rsidP="00937952">
                  <w:pPr>
                    <w:spacing w:after="0" w:line="223" w:lineRule="auto"/>
                    <w:contextualSpacing/>
                    <w:rPr>
                      <w:rFonts w:ascii="Courier New" w:hAnsi="Courier New" w:cs="Courier New"/>
                      <w:sz w:val="16"/>
                      <w:szCs w:val="16"/>
                    </w:rPr>
                  </w:pPr>
                </w:p>
                <w:p w14:paraId="6E246086" w14:textId="77777777" w:rsidR="002E7D9B" w:rsidRPr="00982681" w:rsidRDefault="002E7D9B" w:rsidP="00937952">
                  <w:pPr>
                    <w:spacing w:after="0" w:line="223" w:lineRule="auto"/>
                    <w:contextualSpacing/>
                    <w:rPr>
                      <w:rFonts w:ascii="Courier New" w:hAnsi="Courier New" w:cs="Courier New"/>
                      <w:b/>
                      <w:sz w:val="16"/>
                      <w:szCs w:val="16"/>
                    </w:rPr>
                  </w:pPr>
                </w:p>
                <w:p w14:paraId="0497E54D" w14:textId="77777777" w:rsidR="002E7D9B" w:rsidRPr="00982681" w:rsidRDefault="002E7D9B" w:rsidP="00937952">
                  <w:pPr>
                    <w:spacing w:after="0" w:line="223" w:lineRule="auto"/>
                    <w:contextualSpacing/>
                    <w:rPr>
                      <w:rFonts w:ascii="Courier New" w:hAnsi="Courier New" w:cs="Courier New"/>
                      <w:b/>
                      <w:sz w:val="16"/>
                      <w:szCs w:val="16"/>
                    </w:rPr>
                  </w:pPr>
                </w:p>
                <w:p w14:paraId="52446EBF" w14:textId="77777777" w:rsidR="002E7D9B" w:rsidRDefault="002E7D9B" w:rsidP="00937952">
                  <w:pPr>
                    <w:spacing w:after="0" w:line="223" w:lineRule="auto"/>
                    <w:contextualSpacing/>
                    <w:rPr>
                      <w:rFonts w:ascii="Courier New" w:hAnsi="Courier New" w:cs="Courier New"/>
                      <w:b/>
                    </w:rPr>
                  </w:pPr>
                </w:p>
                <w:p w14:paraId="265982EF" w14:textId="77777777" w:rsidR="002E7D9B" w:rsidRPr="00982681" w:rsidRDefault="002E7D9B" w:rsidP="00937952">
                  <w:pPr>
                    <w:spacing w:after="0" w:line="223" w:lineRule="auto"/>
                    <w:contextualSpacing/>
                    <w:rPr>
                      <w:rFonts w:ascii="Courier New" w:hAnsi="Courier New" w:cs="Courier New"/>
                      <w:b/>
                      <w:sz w:val="16"/>
                      <w:szCs w:val="16"/>
                    </w:rPr>
                  </w:pPr>
                </w:p>
                <w:p w14:paraId="5300D3BB" w14:textId="77777777" w:rsidR="002E7D9B" w:rsidRPr="00982681" w:rsidRDefault="002E7D9B" w:rsidP="00937952">
                  <w:pPr>
                    <w:spacing w:after="0" w:line="223" w:lineRule="auto"/>
                    <w:contextualSpacing/>
                    <w:rPr>
                      <w:rFonts w:ascii="Courier New" w:hAnsi="Courier New" w:cs="Courier New"/>
                      <w:b/>
                      <w:sz w:val="16"/>
                      <w:szCs w:val="16"/>
                    </w:rPr>
                  </w:pPr>
                </w:p>
                <w:p w14:paraId="61C77CA8" w14:textId="77777777" w:rsidR="002E7D9B" w:rsidRDefault="002E7D9B" w:rsidP="00937952">
                  <w:pPr>
                    <w:spacing w:after="0" w:line="223" w:lineRule="auto"/>
                    <w:contextualSpacing/>
                    <w:rPr>
                      <w:rFonts w:ascii="Courier New" w:hAnsi="Courier New" w:cs="Courier New"/>
                      <w:b/>
                    </w:rPr>
                  </w:pPr>
                </w:p>
                <w:p w14:paraId="3D061D10" w14:textId="77777777" w:rsidR="002E7D9B" w:rsidRPr="00982681" w:rsidRDefault="002E7D9B" w:rsidP="00937952">
                  <w:pPr>
                    <w:spacing w:after="0" w:line="223" w:lineRule="auto"/>
                    <w:contextualSpacing/>
                    <w:rPr>
                      <w:rFonts w:ascii="Courier New" w:hAnsi="Courier New" w:cs="Courier New"/>
                      <w:b/>
                      <w:sz w:val="16"/>
                      <w:szCs w:val="16"/>
                    </w:rPr>
                  </w:pPr>
                </w:p>
                <w:p w14:paraId="2E95B519" w14:textId="77777777" w:rsidR="002E7D9B" w:rsidRPr="00982681" w:rsidRDefault="002E7D9B" w:rsidP="00937952">
                  <w:pPr>
                    <w:spacing w:after="0" w:line="223" w:lineRule="auto"/>
                    <w:contextualSpacing/>
                    <w:rPr>
                      <w:rFonts w:ascii="Courier New" w:hAnsi="Courier New" w:cs="Courier New"/>
                      <w:b/>
                      <w:sz w:val="16"/>
                      <w:szCs w:val="16"/>
                    </w:rPr>
                  </w:pPr>
                </w:p>
                <w:p w14:paraId="40514218" w14:textId="77777777" w:rsidR="002E7D9B" w:rsidRPr="00982681" w:rsidRDefault="002E7D9B" w:rsidP="00937952">
                  <w:pPr>
                    <w:spacing w:after="0" w:line="223" w:lineRule="auto"/>
                    <w:contextualSpacing/>
                    <w:rPr>
                      <w:rFonts w:ascii="Courier New" w:hAnsi="Courier New" w:cs="Courier New"/>
                      <w:b/>
                      <w:sz w:val="16"/>
                      <w:szCs w:val="16"/>
                    </w:rPr>
                  </w:pPr>
                </w:p>
                <w:p w14:paraId="08616D89" w14:textId="77777777" w:rsidR="002E7D9B" w:rsidRPr="00982681" w:rsidRDefault="002E7D9B" w:rsidP="00937952">
                  <w:pPr>
                    <w:spacing w:after="0" w:line="223" w:lineRule="auto"/>
                    <w:contextualSpacing/>
                    <w:rPr>
                      <w:rFonts w:ascii="Courier New" w:hAnsi="Courier New" w:cs="Courier New"/>
                      <w:b/>
                      <w:sz w:val="16"/>
                      <w:szCs w:val="16"/>
                    </w:rPr>
                  </w:pPr>
                </w:p>
                <w:p w14:paraId="1CB3D9F1" w14:textId="77777777" w:rsidR="002E7D9B" w:rsidRPr="00982681" w:rsidRDefault="002E7D9B" w:rsidP="00937952">
                  <w:pPr>
                    <w:spacing w:after="0" w:line="223" w:lineRule="auto"/>
                    <w:contextualSpacing/>
                    <w:rPr>
                      <w:rFonts w:ascii="Courier New" w:hAnsi="Courier New" w:cs="Courier New"/>
                      <w:b/>
                      <w:sz w:val="16"/>
                      <w:szCs w:val="16"/>
                    </w:rPr>
                  </w:pPr>
                </w:p>
                <w:p w14:paraId="5CC85B53" w14:textId="77777777" w:rsidR="002E7D9B" w:rsidRPr="00982681" w:rsidRDefault="002E7D9B" w:rsidP="00937952">
                  <w:pPr>
                    <w:spacing w:after="0" w:line="223"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72DC4C83">
          <v:shape id="_x0000_s1088" type="#_x0000_t202" style="position:absolute;margin-left:-17.85pt;margin-top:-19.95pt;width:251.6pt;height:39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">
            <o:lock v:ext="edit" aspectratio="t" verticies="t" text="t" shapetype="t"/>
            <v:textbox>
              <w:txbxContent>
                <w:p w14:paraId="7D26BD0C" w14:textId="77777777" w:rsidR="002E7D9B" w:rsidRPr="00ED0B2F" w:rsidRDefault="002E7D9B" w:rsidP="00937952">
                  <w:pPr>
                    <w:spacing w:after="0" w:line="240" w:lineRule="auto"/>
                    <w:contextualSpacing/>
                    <w:jc w:val="center"/>
                    <w:rPr>
                      <w:rStyle w:val="apple-style-span"/>
                    </w:rPr>
                  </w:pPr>
                  <w:r w:rsidRPr="00ED0B2F">
                    <w:rPr>
                      <w:rStyle w:val="apple-style-span"/>
                      <w:rFonts w:ascii="Courier New" w:hAnsi="Courier New" w:cs="Courier New"/>
                      <w:b/>
                    </w:rPr>
                    <w:t>103</w:t>
                  </w:r>
                  <w:r w:rsidRPr="00ED0B2F">
                    <w:rPr>
                      <w:rStyle w:val="apple-style-span"/>
                      <w:rFonts w:ascii="Courier New" w:hAnsi="Courier New" w:cs="Courier New"/>
                    </w:rPr>
                    <w:t>.</w:t>
                  </w:r>
                </w:p>
                <w:p w14:paraId="522F6AC5" w14:textId="77777777" w:rsidR="002E7D9B" w:rsidRPr="00ED0B2F" w:rsidRDefault="002E7D9B" w:rsidP="00937952">
                  <w:pPr>
                    <w:spacing w:after="0" w:line="240" w:lineRule="auto"/>
                    <w:ind w:right="60"/>
                    <w:contextualSpacing/>
                    <w:rPr>
                      <w:rFonts w:ascii="Courier New" w:hAnsi="Courier New" w:cs="Courier New"/>
                      <w:b/>
                      <w:bCs/>
                      <w:color w:val="222222"/>
                      <w:sz w:val="16"/>
                      <w:szCs w:val="16"/>
                      <w:lang w:val="hr-HR"/>
                    </w:rPr>
                  </w:pPr>
                  <w:r w:rsidRPr="00ED0B2F">
                    <w:rPr>
                      <w:rFonts w:ascii="Courier New" w:hAnsi="Courier New" w:cs="Courier New"/>
                      <w:b/>
                      <w:bCs/>
                      <w:color w:val="222222"/>
                      <w:sz w:val="16"/>
                      <w:szCs w:val="16"/>
                      <w:lang w:val="hr-HR"/>
                    </w:rPr>
                    <w:t>Da li se čovjek grijehom odvaja od Boga, i da li je posljedica grijeha odlazak u pakao?</w:t>
                  </w:r>
                </w:p>
                <w:p w14:paraId="001FF9B0" w14:textId="77777777" w:rsidR="002E7D9B" w:rsidRPr="00662E3C" w:rsidRDefault="002E7D9B" w:rsidP="00937952">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5BA7A8D" w14:textId="77777777" w:rsidR="002E7D9B" w:rsidRPr="00ED0B2F" w:rsidRDefault="002E7D9B" w:rsidP="00937952">
                  <w:pPr>
                    <w:spacing w:after="0" w:line="204" w:lineRule="auto"/>
                    <w:ind w:right="-1"/>
                    <w:contextualSpacing/>
                    <w:outlineLvl w:val="0"/>
                    <w:rPr>
                      <w:rFonts w:ascii="Courier New" w:hAnsi="Courier New" w:cs="Courier New"/>
                      <w:spacing w:val="-8"/>
                      <w:sz w:val="16"/>
                      <w:szCs w:val="16"/>
                      <w:lang w:val="hr-HR"/>
                    </w:rPr>
                  </w:pPr>
                  <w:r w:rsidRPr="00ED0B2F">
                    <w:rPr>
                      <w:rFonts w:ascii="Courier New" w:hAnsi="Courier New" w:cs="Courier New"/>
                      <w:b/>
                      <w:bCs/>
                      <w:spacing w:val="-8"/>
                      <w:sz w:val="16"/>
                      <w:szCs w:val="16"/>
                      <w:lang w:val="hr-HR"/>
                    </w:rPr>
                    <w:t>Ezekiel 18:4 &amp; 20</w:t>
                  </w:r>
                  <w:r>
                    <w:rPr>
                      <w:rFonts w:ascii="Courier New" w:hAnsi="Courier New" w:cs="Courier New"/>
                      <w:b/>
                      <w:bCs/>
                      <w:spacing w:val="-8"/>
                      <w:sz w:val="16"/>
                      <w:szCs w:val="16"/>
                      <w:lang w:val="hr-HR"/>
                    </w:rPr>
                    <w:t xml:space="preserve"> -</w:t>
                  </w:r>
                  <w:r w:rsidRPr="00ED0B2F">
                    <w:rPr>
                      <w:rStyle w:val="apple-style-span"/>
                      <w:rFonts w:ascii="Courier New" w:hAnsi="Courier New" w:cs="Courier New"/>
                      <w:spacing w:val="-8"/>
                      <w:sz w:val="16"/>
                      <w:szCs w:val="16"/>
                      <w:lang w:val="hr-HR"/>
                    </w:rPr>
                    <w:t xml:space="preserve"> I evo, onaj koji zgriješi, taj će umrijeti. 20Onaj koji zgriješi, taj će i umrijeti.</w:t>
                  </w:r>
                </w:p>
                <w:p w14:paraId="3DFC541B" w14:textId="77777777" w:rsidR="002E7D9B" w:rsidRPr="00ED0B2F" w:rsidRDefault="002E7D9B" w:rsidP="00937952">
                  <w:pPr>
                    <w:spacing w:after="0" w:line="204" w:lineRule="auto"/>
                    <w:ind w:right="-1"/>
                    <w:contextualSpacing/>
                    <w:jc w:val="both"/>
                    <w:outlineLvl w:val="0"/>
                    <w:rPr>
                      <w:rFonts w:ascii="Courier New" w:hAnsi="Courier New" w:cs="Courier New"/>
                      <w:sz w:val="16"/>
                      <w:szCs w:val="16"/>
                      <w:lang w:val="hr-HR"/>
                    </w:rPr>
                  </w:pPr>
                  <w:r w:rsidRPr="00ED0B2F">
                    <w:rPr>
                      <w:rFonts w:ascii="Courier New" w:hAnsi="Courier New" w:cs="Courier New"/>
                      <w:b/>
                      <w:bCs/>
                      <w:sz w:val="16"/>
                      <w:szCs w:val="16"/>
                      <w:lang w:val="hr-HR"/>
                    </w:rPr>
                    <w:t>Luki 12:5</w:t>
                  </w:r>
                  <w:r w:rsidRPr="00ED0B2F">
                    <w:rPr>
                      <w:rStyle w:val="apple-style-span"/>
                      <w:rFonts w:ascii="Courier New" w:hAnsi="Courier New" w:cs="Courier New"/>
                      <w:sz w:val="16"/>
                      <w:szCs w:val="16"/>
                      <w:lang w:val="hr-HR"/>
                    </w:rPr>
                    <w:t xml:space="preserve"> </w:t>
                  </w:r>
                  <w:r w:rsidRPr="00ED0B2F">
                    <w:rPr>
                      <w:rStyle w:val="selected"/>
                      <w:rFonts w:ascii="Courier New" w:hAnsi="Courier New" w:cs="Courier New"/>
                      <w:sz w:val="16"/>
                      <w:szCs w:val="16"/>
                      <w:lang w:val="hr-HR"/>
                    </w:rPr>
                    <w:t>Pokazat ću vam koga vam se bojati: onoga se bojte koji pošto ubije, ima moć baciti u pakao. Da, velim vam, njega se bojte!</w:t>
                  </w:r>
                </w:p>
                <w:p w14:paraId="143372B8" w14:textId="77777777" w:rsidR="002E7D9B" w:rsidRPr="00ED0B2F" w:rsidRDefault="002E7D9B" w:rsidP="00937952">
                  <w:pPr>
                    <w:spacing w:after="0" w:line="204" w:lineRule="auto"/>
                    <w:contextualSpacing/>
                    <w:outlineLvl w:val="0"/>
                    <w:rPr>
                      <w:rFonts w:ascii="Courier New" w:hAnsi="Courier New" w:cs="Courier New"/>
                      <w:b/>
                      <w:sz w:val="16"/>
                      <w:szCs w:val="16"/>
                      <w:lang w:val="fr-CH"/>
                    </w:rPr>
                  </w:pPr>
                  <w:r w:rsidRPr="00ED0B2F">
                    <w:rPr>
                      <w:rFonts w:ascii="Courier New" w:hAnsi="Courier New" w:cs="Courier New"/>
                      <w:b/>
                      <w:bCs/>
                      <w:sz w:val="16"/>
                      <w:szCs w:val="16"/>
                      <w:lang w:val="hr-HR"/>
                    </w:rPr>
                    <w:t>Apokalipsa 20:13—15</w:t>
                  </w:r>
                  <w:r>
                    <w:rPr>
                      <w:rFonts w:ascii="Courier New" w:hAnsi="Courier New" w:cs="Courier New"/>
                      <w:b/>
                      <w:bCs/>
                      <w:sz w:val="16"/>
                      <w:szCs w:val="16"/>
                      <w:lang w:val="hr-HR"/>
                    </w:rPr>
                    <w:t xml:space="preserve"> -</w:t>
                  </w:r>
                  <w:r w:rsidRPr="00ED0B2F">
                    <w:rPr>
                      <w:rStyle w:val="apple-style-span"/>
                      <w:rFonts w:ascii="Courier New" w:hAnsi="Courier New" w:cs="Courier New"/>
                      <w:sz w:val="16"/>
                      <w:szCs w:val="16"/>
                      <w:lang w:val="hr-HR"/>
                    </w:rPr>
                    <w:t xml:space="preserve"> </w:t>
                  </w:r>
                  <w:r w:rsidRPr="00ED0B2F">
                    <w:rPr>
                      <w:rStyle w:val="selected"/>
                      <w:rFonts w:ascii="Courier New" w:hAnsi="Courier New" w:cs="Courier New"/>
                      <w:sz w:val="16"/>
                      <w:szCs w:val="16"/>
                      <w:lang w:val="hr-HR"/>
                    </w:rPr>
                    <w:t xml:space="preserve">More predade svoje mrtvace, a Smrt i Podzemlje svoje: i svaki bi suđen </w:t>
                  </w:r>
                  <w:r w:rsidRPr="00ED0B2F">
                    <w:rPr>
                      <w:rStyle w:val="Emphasis"/>
                      <w:rFonts w:ascii="Courier New" w:hAnsi="Courier New" w:cs="Courier New"/>
                      <w:sz w:val="16"/>
                      <w:szCs w:val="16"/>
                      <w:lang w:val="hr-HR"/>
                    </w:rPr>
                    <w:t>po djelima svojim.</w:t>
                  </w:r>
                  <w:r w:rsidRPr="00ED0B2F">
                    <w:rPr>
                      <w:rStyle w:val="selected"/>
                      <w:rFonts w:ascii="Courier New" w:hAnsi="Courier New" w:cs="Courier New"/>
                      <w:sz w:val="16"/>
                      <w:szCs w:val="16"/>
                      <w:lang w:val="hr-HR"/>
                    </w:rPr>
                    <w:t xml:space="preserve"> </w:t>
                  </w:r>
                  <w:r w:rsidRPr="00ED0B2F">
                    <w:rPr>
                      <w:rFonts w:ascii="Courier New" w:hAnsi="Courier New" w:cs="Courier New"/>
                      <w:sz w:val="16"/>
                      <w:szCs w:val="16"/>
                      <w:vertAlign w:val="superscript"/>
                      <w:lang w:val="fr-CH"/>
                    </w:rPr>
                    <w:t>14</w:t>
                  </w:r>
                  <w:r w:rsidRPr="00ED0B2F">
                    <w:rPr>
                      <w:rFonts w:ascii="Courier New" w:hAnsi="Courier New" w:cs="Courier New"/>
                      <w:sz w:val="16"/>
                      <w:szCs w:val="16"/>
                      <w:lang w:val="fr-CH"/>
                    </w:rPr>
                    <w:t xml:space="preserve">A Smrt i Podzemlje bili su bačeni u jezero ognjeno. Jezero ognjeno – to je druga smrt: </w:t>
                  </w:r>
                  <w:r w:rsidRPr="00ED0B2F">
                    <w:rPr>
                      <w:rFonts w:ascii="Courier New" w:hAnsi="Courier New" w:cs="Courier New"/>
                      <w:sz w:val="16"/>
                      <w:szCs w:val="16"/>
                      <w:vertAlign w:val="superscript"/>
                      <w:lang w:val="fr-CH"/>
                    </w:rPr>
                    <w:t>15</w:t>
                  </w:r>
                  <w:r w:rsidRPr="00ED0B2F">
                    <w:rPr>
                      <w:rFonts w:ascii="Courier New" w:hAnsi="Courier New" w:cs="Courier New"/>
                      <w:sz w:val="16"/>
                      <w:szCs w:val="16"/>
                      <w:lang w:val="fr-CH"/>
                    </w:rPr>
                    <w:t>tko se god ne nađe zapisan u knjizi života, bio je bačen u jezero ognjeno.</w:t>
                  </w:r>
                </w:p>
                <w:p w14:paraId="14C4A755" w14:textId="77777777" w:rsidR="002E7D9B" w:rsidRPr="00ED0B2F" w:rsidRDefault="002E7D9B" w:rsidP="00937952">
                  <w:pPr>
                    <w:spacing w:after="0" w:line="204" w:lineRule="auto"/>
                    <w:contextualSpacing/>
                    <w:rPr>
                      <w:rFonts w:ascii="Courier New" w:hAnsi="Courier New" w:cs="Courier New"/>
                      <w:b/>
                      <w:sz w:val="16"/>
                      <w:szCs w:val="16"/>
                      <w:lang w:val="fr-CH"/>
                    </w:rPr>
                  </w:pPr>
                  <w:r w:rsidRPr="00ED0B2F">
                    <w:rPr>
                      <w:rFonts w:ascii="Courier New" w:hAnsi="Courier New" w:cs="Courier New"/>
                      <w:b/>
                      <w:sz w:val="16"/>
                      <w:szCs w:val="16"/>
                      <w:lang w:val="fr-CH"/>
                    </w:rPr>
                    <w:t>-------------------------------------------------</w:t>
                  </w:r>
                </w:p>
                <w:p w14:paraId="57541AFB" w14:textId="77777777" w:rsidR="002E7D9B" w:rsidRPr="00937952" w:rsidRDefault="002E7D9B" w:rsidP="00937952">
                  <w:pPr>
                    <w:spacing w:after="0" w:line="204" w:lineRule="auto"/>
                    <w:contextualSpacing/>
                    <w:rPr>
                      <w:rFonts w:ascii="Courier New" w:hAnsi="Courier New" w:cs="Courier New"/>
                      <w:b/>
                      <w:spacing w:val="-8"/>
                      <w:sz w:val="16"/>
                      <w:szCs w:val="16"/>
                      <w:lang w:val="fr-CH"/>
                    </w:rPr>
                  </w:pPr>
                  <w:r w:rsidRPr="00ED0B2F">
                    <w:rPr>
                      <w:rFonts w:ascii="Courier New" w:hAnsi="Courier New" w:cs="Courier New"/>
                      <w:b/>
                      <w:bCs/>
                      <w:spacing w:val="-8"/>
                      <w:sz w:val="16"/>
                      <w:szCs w:val="16"/>
                      <w:lang w:val="fr-CH"/>
                    </w:rPr>
                    <w:t>A’raf 7:41</w:t>
                  </w:r>
                  <w:r>
                    <w:rPr>
                      <w:rFonts w:ascii="Courier New" w:hAnsi="Courier New" w:cs="Courier New"/>
                      <w:b/>
                      <w:bCs/>
                      <w:spacing w:val="-8"/>
                      <w:sz w:val="16"/>
                      <w:szCs w:val="16"/>
                      <w:lang w:val="fr-CH"/>
                    </w:rPr>
                    <w:t xml:space="preserve"> -</w:t>
                  </w:r>
                  <w:r w:rsidRPr="00ED0B2F">
                    <w:rPr>
                      <w:rFonts w:ascii="Courier New" w:hAnsi="Courier New" w:cs="Courier New"/>
                      <w:spacing w:val="-8"/>
                      <w:sz w:val="16"/>
                      <w:szCs w:val="16"/>
                      <w:lang w:val="fr-CH"/>
                    </w:rPr>
                    <w:t xml:space="preserve"> U Džehennemu će im ležaj i pokrivači od vatre biti. </w:t>
                  </w:r>
                  <w:r w:rsidRPr="00937952">
                    <w:rPr>
                      <w:rFonts w:ascii="Courier New" w:hAnsi="Courier New" w:cs="Courier New"/>
                      <w:spacing w:val="-8"/>
                      <w:sz w:val="16"/>
                      <w:szCs w:val="16"/>
                      <w:lang w:val="fr-CH"/>
                    </w:rPr>
                    <w:t>Eto tako ćemo Mi nevjernike kazniti.</w:t>
                  </w:r>
                </w:p>
                <w:p w14:paraId="509BE460" w14:textId="77777777" w:rsidR="002E7D9B" w:rsidRPr="00937952" w:rsidRDefault="002E7D9B" w:rsidP="00937952">
                  <w:pPr>
                    <w:spacing w:after="0" w:line="204" w:lineRule="auto"/>
                    <w:contextualSpacing/>
                    <w:rPr>
                      <w:rFonts w:ascii="Courier New" w:hAnsi="Courier New" w:cs="Courier New"/>
                      <w:b/>
                      <w:sz w:val="16"/>
                      <w:szCs w:val="16"/>
                      <w:lang w:val="fr-CH"/>
                    </w:rPr>
                  </w:pPr>
                  <w:r w:rsidRPr="00937952">
                    <w:rPr>
                      <w:rFonts w:ascii="Courier New" w:hAnsi="Courier New" w:cs="Courier New"/>
                      <w:b/>
                      <w:bCs/>
                      <w:sz w:val="16"/>
                      <w:szCs w:val="16"/>
                      <w:lang w:val="fr-CH"/>
                    </w:rPr>
                    <w:t>Yunus 10:27 -</w:t>
                  </w:r>
                  <w:r w:rsidRPr="00937952">
                    <w:rPr>
                      <w:rFonts w:ascii="Courier New" w:hAnsi="Courier New" w:cs="Courier New"/>
                      <w:sz w:val="16"/>
                      <w:szCs w:val="16"/>
                      <w:lang w:val="fr-CH"/>
                    </w:rPr>
                    <w:t xml:space="preserve"> A one koji čine nevaljala djela čeka kazna srazmjerna onom što su počinili; njih će potištenost prekrivati, niko ih od Allaha neće zaštititi, lica će im biti tamna kao da su se na njih spustili dijelovi mrkle noći: stanovnici vatre će oni biti, i u njoj će vječno boraviti!</w:t>
                  </w:r>
                </w:p>
                <w:p w14:paraId="079524E0" w14:textId="77777777" w:rsidR="002E7D9B" w:rsidRPr="00ED0B2F" w:rsidRDefault="002E7D9B" w:rsidP="00937952">
                  <w:pPr>
                    <w:spacing w:after="0" w:line="240" w:lineRule="auto"/>
                    <w:contextualSpacing/>
                    <w:jc w:val="center"/>
                    <w:rPr>
                      <w:rStyle w:val="apple-style-span"/>
                      <w:lang w:val="en-US"/>
                    </w:rPr>
                  </w:pPr>
                  <w:r w:rsidRPr="00ED0B2F">
                    <w:rPr>
                      <w:rStyle w:val="apple-style-span"/>
                      <w:rFonts w:ascii="Courier New" w:hAnsi="Courier New" w:cs="Courier New"/>
                      <w:b/>
                      <w:lang w:val="en-US"/>
                    </w:rPr>
                    <w:t>104.</w:t>
                  </w:r>
                </w:p>
                <w:p w14:paraId="7FB44B5C" w14:textId="77777777" w:rsidR="002E7D9B" w:rsidRPr="00ED0B2F" w:rsidRDefault="002E7D9B" w:rsidP="00937952">
                  <w:pPr>
                    <w:spacing w:after="0" w:line="240" w:lineRule="auto"/>
                    <w:contextualSpacing/>
                    <w:rPr>
                      <w:rStyle w:val="apple-style-span"/>
                      <w:rFonts w:ascii="Courier New" w:hAnsi="Courier New" w:cs="Courier New"/>
                      <w:b/>
                      <w:bCs/>
                      <w:kern w:val="16"/>
                      <w:sz w:val="16"/>
                      <w:szCs w:val="16"/>
                      <w:lang w:val="hr-HR"/>
                    </w:rPr>
                  </w:pPr>
                  <w:r w:rsidRPr="00ED0B2F">
                    <w:rPr>
                      <w:rFonts w:ascii="Courier New" w:hAnsi="Courier New" w:cs="Courier New"/>
                      <w:b/>
                      <w:bCs/>
                      <w:kern w:val="16"/>
                      <w:sz w:val="16"/>
                      <w:szCs w:val="16"/>
                      <w:lang w:val="hr-HR"/>
                    </w:rPr>
                    <w:t>Da li Bog smatra uzima male grijehe ozbiljno?</w:t>
                  </w:r>
                </w:p>
                <w:p w14:paraId="42BC0C25" w14:textId="77777777" w:rsidR="002E7D9B" w:rsidRPr="009E0D0F" w:rsidRDefault="002E7D9B" w:rsidP="00937952">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32ACDDE" w14:textId="77777777" w:rsidR="002E7D9B" w:rsidRPr="00ED0B2F" w:rsidRDefault="002E7D9B" w:rsidP="00937952">
                  <w:pPr>
                    <w:spacing w:after="0" w:line="204" w:lineRule="auto"/>
                    <w:contextualSpacing/>
                    <w:outlineLvl w:val="0"/>
                    <w:rPr>
                      <w:rFonts w:ascii="Courier New" w:hAnsi="Courier New" w:cs="Courier New"/>
                      <w:sz w:val="16"/>
                      <w:szCs w:val="16"/>
                      <w:lang w:val="hr-HR"/>
                    </w:rPr>
                  </w:pPr>
                  <w:r w:rsidRPr="00ED0B2F">
                    <w:rPr>
                      <w:rFonts w:ascii="Courier New" w:hAnsi="Courier New" w:cs="Courier New"/>
                      <w:b/>
                      <w:bCs/>
                      <w:kern w:val="16"/>
                      <w:sz w:val="16"/>
                      <w:szCs w:val="16"/>
                      <w:lang w:val="hr-HR"/>
                    </w:rPr>
                    <w:t>Mateju 5:19</w:t>
                  </w:r>
                  <w:r>
                    <w:rPr>
                      <w:rFonts w:ascii="Courier New" w:hAnsi="Courier New" w:cs="Courier New"/>
                      <w:b/>
                      <w:bCs/>
                      <w:kern w:val="16"/>
                      <w:sz w:val="16"/>
                      <w:szCs w:val="16"/>
                      <w:lang w:val="hr-HR"/>
                    </w:rPr>
                    <w:t xml:space="preserve"> -</w:t>
                  </w:r>
                  <w:r w:rsidRPr="00ED0B2F">
                    <w:rPr>
                      <w:rStyle w:val="apple-style-span"/>
                      <w:rFonts w:ascii="Courier New" w:hAnsi="Courier New" w:cs="Courier New"/>
                      <w:sz w:val="16"/>
                      <w:szCs w:val="16"/>
                      <w:lang w:val="hr-HR"/>
                    </w:rPr>
                    <w:t xml:space="preserve"> </w:t>
                  </w:r>
                  <w:r w:rsidRPr="00ED0B2F">
                    <w:rPr>
                      <w:rStyle w:val="selected"/>
                      <w:rFonts w:ascii="Courier New" w:hAnsi="Courier New" w:cs="Courier New"/>
                      <w:sz w:val="16"/>
                      <w:szCs w:val="16"/>
                      <w:lang w:val="hr-HR"/>
                    </w:rPr>
                    <w:t>Tko dakle ukine jednu od tih, pa i najmanjih zapovijedi i tako nauči ljude, najmanji će biti u kraljevstvu nebeskom. A tko ih bude vršio i druge učio, taj će biti velik u kraljevstvu nebeskom.«</w:t>
                  </w:r>
                </w:p>
                <w:p w14:paraId="5C28A31A" w14:textId="77777777" w:rsidR="002E7D9B" w:rsidRPr="00ED0B2F" w:rsidRDefault="002E7D9B" w:rsidP="00937952">
                  <w:pPr>
                    <w:spacing w:after="0" w:line="204" w:lineRule="auto"/>
                    <w:contextualSpacing/>
                    <w:outlineLvl w:val="0"/>
                    <w:rPr>
                      <w:rFonts w:ascii="Courier New" w:hAnsi="Courier New" w:cs="Courier New"/>
                      <w:spacing w:val="-8"/>
                      <w:kern w:val="16"/>
                      <w:sz w:val="16"/>
                      <w:szCs w:val="16"/>
                      <w:lang w:val="hr-HR"/>
                    </w:rPr>
                  </w:pPr>
                  <w:r w:rsidRPr="00ED0B2F">
                    <w:rPr>
                      <w:rFonts w:ascii="Courier New" w:hAnsi="Courier New" w:cs="Courier New"/>
                      <w:b/>
                      <w:bCs/>
                      <w:spacing w:val="-8"/>
                      <w:kern w:val="16"/>
                      <w:sz w:val="16"/>
                      <w:szCs w:val="16"/>
                      <w:lang w:val="hr-HR"/>
                    </w:rPr>
                    <w:t>Mateju 12:36</w:t>
                  </w:r>
                  <w:r>
                    <w:rPr>
                      <w:rFonts w:ascii="Courier New" w:hAnsi="Courier New" w:cs="Courier New"/>
                      <w:b/>
                      <w:bCs/>
                      <w:spacing w:val="-8"/>
                      <w:kern w:val="16"/>
                      <w:sz w:val="16"/>
                      <w:szCs w:val="16"/>
                      <w:lang w:val="hr-HR"/>
                    </w:rPr>
                    <w:t xml:space="preserve"> -</w:t>
                  </w:r>
                  <w:r w:rsidRPr="00ED0B2F">
                    <w:rPr>
                      <w:rStyle w:val="apple-style-span"/>
                      <w:rFonts w:ascii="Courier New" w:hAnsi="Courier New" w:cs="Courier New"/>
                      <w:spacing w:val="-8"/>
                      <w:sz w:val="16"/>
                      <w:szCs w:val="16"/>
                      <w:lang w:val="hr-HR"/>
                    </w:rPr>
                    <w:t xml:space="preserve"> </w:t>
                  </w:r>
                  <w:r w:rsidRPr="00ED0B2F">
                    <w:rPr>
                      <w:rStyle w:val="selected"/>
                      <w:rFonts w:ascii="Courier New" w:hAnsi="Courier New" w:cs="Courier New"/>
                      <w:spacing w:val="-8"/>
                      <w:sz w:val="16"/>
                      <w:szCs w:val="16"/>
                      <w:lang w:val="hr-HR"/>
                    </w:rPr>
                    <w:t>A kažem vam: za svaku bezrazložnu riječ koju ljudi reknu dat će račun na Dan sudnji.</w:t>
                  </w:r>
                </w:p>
                <w:p w14:paraId="1E05F40A" w14:textId="77777777" w:rsidR="002E7D9B" w:rsidRPr="00ED0B2F" w:rsidRDefault="002E7D9B" w:rsidP="00937952">
                  <w:pPr>
                    <w:spacing w:after="0" w:line="204" w:lineRule="auto"/>
                    <w:ind w:right="-1"/>
                    <w:contextualSpacing/>
                    <w:outlineLvl w:val="0"/>
                    <w:rPr>
                      <w:rFonts w:ascii="Courier New" w:hAnsi="Courier New" w:cs="Courier New"/>
                      <w:kern w:val="16"/>
                      <w:sz w:val="16"/>
                      <w:szCs w:val="16"/>
                      <w:lang w:val="hr-HR"/>
                    </w:rPr>
                  </w:pPr>
                  <w:r w:rsidRPr="00ED0B2F">
                    <w:rPr>
                      <w:rFonts w:ascii="Courier New" w:hAnsi="Courier New" w:cs="Courier New"/>
                      <w:b/>
                      <w:bCs/>
                      <w:kern w:val="16"/>
                      <w:sz w:val="16"/>
                      <w:szCs w:val="16"/>
                      <w:lang w:val="hr-HR"/>
                    </w:rPr>
                    <w:t>1 Korinćanima 5:6</w:t>
                  </w:r>
                  <w:r>
                    <w:rPr>
                      <w:rFonts w:ascii="Courier New" w:hAnsi="Courier New" w:cs="Courier New"/>
                      <w:b/>
                      <w:bCs/>
                      <w:kern w:val="16"/>
                      <w:sz w:val="16"/>
                      <w:szCs w:val="16"/>
                      <w:lang w:val="hr-HR"/>
                    </w:rPr>
                    <w:t xml:space="preserve"> -</w:t>
                  </w:r>
                  <w:r w:rsidRPr="00ED0B2F">
                    <w:rPr>
                      <w:rStyle w:val="apple-style-span"/>
                      <w:rFonts w:ascii="Courier New" w:hAnsi="Courier New" w:cs="Courier New"/>
                      <w:sz w:val="16"/>
                      <w:szCs w:val="16"/>
                      <w:lang w:val="fr-CH"/>
                    </w:rPr>
                    <w:t xml:space="preserve"> </w:t>
                  </w:r>
                  <w:r w:rsidRPr="00ED0B2F">
                    <w:rPr>
                      <w:rStyle w:val="selected"/>
                      <w:rFonts w:ascii="Courier New" w:hAnsi="Courier New" w:cs="Courier New"/>
                      <w:sz w:val="16"/>
                      <w:szCs w:val="16"/>
                      <w:lang w:val="fr-CH"/>
                    </w:rPr>
                    <w:t>Ne valja vam hvastanje! Zar ne znate da malo kvasca sve tijesto ukvasa?</w:t>
                  </w:r>
                </w:p>
                <w:p w14:paraId="656FE412" w14:textId="77777777" w:rsidR="002E7D9B" w:rsidRPr="00ED0B2F" w:rsidRDefault="002E7D9B" w:rsidP="00937952">
                  <w:pPr>
                    <w:spacing w:after="0" w:line="204" w:lineRule="auto"/>
                    <w:ind w:right="-1"/>
                    <w:contextualSpacing/>
                    <w:rPr>
                      <w:rFonts w:ascii="Courier New" w:hAnsi="Courier New" w:cs="Courier New"/>
                      <w:kern w:val="16"/>
                      <w:sz w:val="16"/>
                      <w:szCs w:val="16"/>
                      <w:lang w:val="fr-CH"/>
                    </w:rPr>
                  </w:pPr>
                  <w:r w:rsidRPr="00ED0B2F">
                    <w:rPr>
                      <w:rFonts w:ascii="Courier New" w:hAnsi="Courier New" w:cs="Courier New"/>
                      <w:b/>
                      <w:kern w:val="16"/>
                      <w:sz w:val="16"/>
                      <w:szCs w:val="16"/>
                      <w:lang w:val="hr-HR"/>
                    </w:rPr>
                    <w:t>Jakovljeva 2:10</w:t>
                  </w:r>
                  <w:r>
                    <w:rPr>
                      <w:rFonts w:ascii="Courier New" w:hAnsi="Courier New" w:cs="Courier New"/>
                      <w:b/>
                      <w:kern w:val="16"/>
                      <w:sz w:val="16"/>
                      <w:szCs w:val="16"/>
                      <w:lang w:val="hr-HR"/>
                    </w:rPr>
                    <w:t xml:space="preserve"> -</w:t>
                  </w:r>
                  <w:r w:rsidRPr="00ED0B2F">
                    <w:rPr>
                      <w:rStyle w:val="apple-style-span"/>
                      <w:rFonts w:ascii="Courier New" w:hAnsi="Courier New" w:cs="Courier New"/>
                      <w:sz w:val="16"/>
                      <w:szCs w:val="16"/>
                      <w:lang w:val="fr-CH"/>
                    </w:rPr>
                    <w:t xml:space="preserve"> </w:t>
                  </w:r>
                  <w:r w:rsidRPr="00ED0B2F">
                    <w:rPr>
                      <w:rStyle w:val="selected"/>
                      <w:rFonts w:ascii="Courier New" w:hAnsi="Courier New" w:cs="Courier New"/>
                      <w:sz w:val="16"/>
                      <w:szCs w:val="16"/>
                      <w:lang w:val="fr-CH"/>
                    </w:rPr>
                    <w:t>Ta tko sav Zakon uščuva, a u jednome samo posrne, postao je krivac svega.</w:t>
                  </w:r>
                </w:p>
                <w:p w14:paraId="108D6879" w14:textId="77777777" w:rsidR="002E7D9B" w:rsidRPr="00ED0B2F" w:rsidRDefault="002E7D9B" w:rsidP="00937952">
                  <w:pPr>
                    <w:spacing w:after="0" w:line="204" w:lineRule="auto"/>
                    <w:contextualSpacing/>
                    <w:rPr>
                      <w:rFonts w:ascii="Courier New" w:hAnsi="Courier New" w:cs="Courier New"/>
                      <w:b/>
                      <w:sz w:val="16"/>
                      <w:szCs w:val="16"/>
                      <w:lang w:val="hr-HR"/>
                    </w:rPr>
                  </w:pPr>
                  <w:r w:rsidRPr="00ED0B2F">
                    <w:rPr>
                      <w:rFonts w:ascii="Courier New" w:hAnsi="Courier New" w:cs="Courier New"/>
                      <w:b/>
                      <w:bCs/>
                      <w:sz w:val="16"/>
                      <w:szCs w:val="16"/>
                      <w:lang w:val="hr-HR"/>
                    </w:rPr>
                    <w:t>-------------------------------------------------</w:t>
                  </w:r>
                </w:p>
                <w:p w14:paraId="1BEDACF2" w14:textId="77777777" w:rsidR="002E7D9B" w:rsidRPr="00ED0B2F" w:rsidRDefault="002E7D9B" w:rsidP="00937952">
                  <w:pPr>
                    <w:spacing w:after="0" w:line="204" w:lineRule="auto"/>
                    <w:contextualSpacing/>
                    <w:rPr>
                      <w:rFonts w:ascii="Courier New" w:hAnsi="Courier New" w:cs="Courier New"/>
                      <w:b/>
                      <w:sz w:val="16"/>
                      <w:szCs w:val="16"/>
                      <w:lang w:val="en-US"/>
                    </w:rPr>
                  </w:pPr>
                  <w:r w:rsidRPr="00ED0B2F">
                    <w:rPr>
                      <w:rFonts w:ascii="Courier New" w:hAnsi="Courier New" w:cs="Courier New"/>
                      <w:b/>
                      <w:bCs/>
                      <w:sz w:val="16"/>
                      <w:szCs w:val="16"/>
                      <w:lang w:val="hr-HR"/>
                    </w:rPr>
                    <w:t>Ahzab 33:5</w:t>
                  </w:r>
                  <w:r>
                    <w:rPr>
                      <w:rFonts w:ascii="Courier New" w:hAnsi="Courier New" w:cs="Courier New"/>
                      <w:b/>
                      <w:bCs/>
                      <w:sz w:val="16"/>
                      <w:szCs w:val="16"/>
                      <w:lang w:val="hr-HR"/>
                    </w:rPr>
                    <w:t xml:space="preserve"> -</w:t>
                  </w:r>
                  <w:r w:rsidRPr="00ED0B2F">
                    <w:rPr>
                      <w:rFonts w:ascii="Courier New" w:hAnsi="Courier New" w:cs="Courier New"/>
                      <w:sz w:val="16"/>
                      <w:szCs w:val="16"/>
                      <w:lang w:val="hr-HR"/>
                    </w:rPr>
                    <w:t xml:space="preserve"> Nije grijeh ako u tome pogriješite, grijeh je ako to namjerno učinite; a Allah prašta i samilostan je.</w:t>
                  </w:r>
                </w:p>
                <w:p w14:paraId="0810823B" w14:textId="77777777" w:rsidR="002E7D9B" w:rsidRPr="00ED0B2F" w:rsidRDefault="002E7D9B" w:rsidP="00937952">
                  <w:pPr>
                    <w:spacing w:after="0" w:line="204" w:lineRule="auto"/>
                    <w:contextualSpacing/>
                    <w:rPr>
                      <w:rFonts w:ascii="Courier New" w:hAnsi="Courier New" w:cs="Courier New"/>
                      <w:sz w:val="16"/>
                      <w:szCs w:val="16"/>
                      <w:lang w:val="en-US"/>
                    </w:rPr>
                  </w:pPr>
                  <w:r w:rsidRPr="00ED0B2F">
                    <w:rPr>
                      <w:rFonts w:ascii="Courier New" w:hAnsi="Courier New" w:cs="Courier New"/>
                      <w:b/>
                      <w:bCs/>
                      <w:sz w:val="16"/>
                      <w:szCs w:val="16"/>
                      <w:lang w:val="en-US"/>
                    </w:rPr>
                    <w:t>Nejm 53:31-32</w:t>
                  </w:r>
                  <w:r>
                    <w:rPr>
                      <w:rFonts w:ascii="Courier New" w:hAnsi="Courier New" w:cs="Courier New"/>
                      <w:b/>
                      <w:bCs/>
                      <w:sz w:val="16"/>
                      <w:szCs w:val="16"/>
                      <w:lang w:val="en-US"/>
                    </w:rPr>
                    <w:t xml:space="preserve"> -</w:t>
                  </w:r>
                  <w:r w:rsidRPr="00ED0B2F">
                    <w:rPr>
                      <w:rFonts w:ascii="Courier New" w:hAnsi="Courier New" w:cs="Courier New"/>
                      <w:sz w:val="16"/>
                      <w:szCs w:val="16"/>
                      <w:lang w:val="en-US"/>
                    </w:rPr>
                    <w:t xml:space="preserve"> 32. one koji se klone velikih grijehova i naročito razvrata, a grijehove bezazlene On će oprostiti jer Gospodar tvoj, zaista, mnogo prašta -</w:t>
                  </w:r>
                </w:p>
                <w:p w14:paraId="7C60BB64" w14:textId="77777777" w:rsidR="002E7D9B" w:rsidRPr="00ED0B2F" w:rsidRDefault="002E7D9B" w:rsidP="00937952">
                  <w:pPr>
                    <w:spacing w:after="0" w:line="204" w:lineRule="auto"/>
                    <w:contextualSpacing/>
                    <w:rPr>
                      <w:lang w:val="en-US"/>
                    </w:rPr>
                  </w:pPr>
                </w:p>
                <w:p w14:paraId="2601E0BE" w14:textId="77777777" w:rsidR="002E7D9B" w:rsidRPr="00ED0B2F" w:rsidRDefault="002E7D9B" w:rsidP="00937952">
                  <w:pPr>
                    <w:spacing w:after="0" w:line="204" w:lineRule="auto"/>
                    <w:contextualSpacing/>
                    <w:rPr>
                      <w:rFonts w:ascii="Courier New" w:hAnsi="Courier New" w:cs="Courier New"/>
                      <w:b/>
                      <w:sz w:val="16"/>
                      <w:szCs w:val="16"/>
                      <w:lang w:val="en-US"/>
                    </w:rPr>
                  </w:pPr>
                </w:p>
                <w:p w14:paraId="3117A4C7" w14:textId="77777777" w:rsidR="002E7D9B" w:rsidRPr="00ED0B2F" w:rsidRDefault="002E7D9B" w:rsidP="00937952">
                  <w:pPr>
                    <w:spacing w:after="0" w:line="204" w:lineRule="auto"/>
                    <w:contextualSpacing/>
                    <w:rPr>
                      <w:rStyle w:val="apple-style-span"/>
                      <w:lang w:val="en-US"/>
                    </w:rPr>
                  </w:pPr>
                </w:p>
                <w:p w14:paraId="73193244" w14:textId="77777777" w:rsidR="002E7D9B" w:rsidRPr="00ED0B2F" w:rsidRDefault="002E7D9B" w:rsidP="00937952">
                  <w:pPr>
                    <w:spacing w:after="0" w:line="204" w:lineRule="auto"/>
                    <w:contextualSpacing/>
                    <w:rPr>
                      <w:lang w:val="en-US"/>
                    </w:rPr>
                  </w:pPr>
                </w:p>
                <w:p w14:paraId="28AA61F3" w14:textId="77777777" w:rsidR="002E7D9B" w:rsidRPr="00ED0B2F" w:rsidRDefault="002E7D9B" w:rsidP="00937952">
                  <w:pPr>
                    <w:spacing w:after="0" w:line="204" w:lineRule="auto"/>
                    <w:contextualSpacing/>
                    <w:rPr>
                      <w:rFonts w:ascii="Courier New" w:hAnsi="Courier New" w:cs="Courier New"/>
                      <w:b/>
                      <w:sz w:val="16"/>
                      <w:szCs w:val="16"/>
                      <w:lang w:val="en-US"/>
                    </w:rPr>
                  </w:pPr>
                </w:p>
                <w:p w14:paraId="2B7C7BDF" w14:textId="77777777" w:rsidR="002E7D9B" w:rsidRPr="00ED0B2F" w:rsidRDefault="002E7D9B" w:rsidP="00937952">
                  <w:pPr>
                    <w:spacing w:after="0" w:line="204" w:lineRule="auto"/>
                    <w:contextualSpacing/>
                    <w:rPr>
                      <w:rFonts w:ascii="Courier New" w:hAnsi="Courier New" w:cs="Courier New"/>
                      <w:b/>
                      <w:sz w:val="16"/>
                      <w:szCs w:val="16"/>
                      <w:lang w:val="en-US"/>
                    </w:rPr>
                  </w:pPr>
                </w:p>
                <w:p w14:paraId="61A8F69F" w14:textId="77777777" w:rsidR="002E7D9B" w:rsidRPr="00ED0B2F" w:rsidRDefault="002E7D9B" w:rsidP="00937952">
                  <w:pPr>
                    <w:spacing w:after="0" w:line="204" w:lineRule="auto"/>
                    <w:contextualSpacing/>
                    <w:rPr>
                      <w:rFonts w:ascii="Courier New" w:hAnsi="Courier New" w:cs="Courier New"/>
                      <w:b/>
                      <w:sz w:val="16"/>
                      <w:szCs w:val="16"/>
                      <w:lang w:val="en-US"/>
                    </w:rPr>
                  </w:pPr>
                </w:p>
                <w:p w14:paraId="2A0A1F15" w14:textId="77777777" w:rsidR="002E7D9B" w:rsidRPr="00ED0B2F" w:rsidRDefault="002E7D9B" w:rsidP="00937952">
                  <w:pPr>
                    <w:spacing w:after="0" w:line="204" w:lineRule="auto"/>
                    <w:contextualSpacing/>
                    <w:rPr>
                      <w:rFonts w:ascii="Courier New" w:hAnsi="Courier New" w:cs="Courier New"/>
                      <w:b/>
                      <w:lang w:val="en-US"/>
                    </w:rPr>
                  </w:pPr>
                </w:p>
                <w:p w14:paraId="615742FE" w14:textId="77777777" w:rsidR="002E7D9B" w:rsidRPr="00ED0B2F" w:rsidRDefault="002E7D9B" w:rsidP="00937952">
                  <w:pPr>
                    <w:spacing w:after="0" w:line="204" w:lineRule="auto"/>
                    <w:contextualSpacing/>
                    <w:rPr>
                      <w:rFonts w:ascii="Courier New" w:hAnsi="Courier New" w:cs="Courier New"/>
                      <w:b/>
                      <w:sz w:val="16"/>
                      <w:szCs w:val="16"/>
                      <w:lang w:val="en-US"/>
                    </w:rPr>
                  </w:pPr>
                </w:p>
                <w:p w14:paraId="6BB1E65C" w14:textId="77777777" w:rsidR="002E7D9B" w:rsidRPr="00ED0B2F" w:rsidRDefault="002E7D9B" w:rsidP="00937952">
                  <w:pPr>
                    <w:spacing w:after="0" w:line="204" w:lineRule="auto"/>
                    <w:contextualSpacing/>
                    <w:rPr>
                      <w:rFonts w:ascii="Courier New" w:hAnsi="Courier New" w:cs="Courier New"/>
                      <w:b/>
                      <w:sz w:val="16"/>
                      <w:szCs w:val="16"/>
                      <w:lang w:val="en-US"/>
                    </w:rPr>
                  </w:pPr>
                </w:p>
                <w:p w14:paraId="22DF3A54" w14:textId="77777777" w:rsidR="002E7D9B" w:rsidRPr="00ED0B2F" w:rsidRDefault="002E7D9B" w:rsidP="00937952">
                  <w:pPr>
                    <w:spacing w:line="204" w:lineRule="auto"/>
                    <w:rPr>
                      <w:rFonts w:ascii="Courier New" w:hAnsi="Courier New" w:cs="Courier New"/>
                      <w:b/>
                      <w:lang w:val="en-US"/>
                    </w:rPr>
                  </w:pPr>
                </w:p>
                <w:p w14:paraId="68CD795C" w14:textId="77777777" w:rsidR="002E7D9B" w:rsidRPr="00ED0B2F" w:rsidRDefault="002E7D9B" w:rsidP="00937952">
                  <w:pPr>
                    <w:spacing w:line="204" w:lineRule="auto"/>
                    <w:contextualSpacing/>
                    <w:rPr>
                      <w:rFonts w:ascii="Courier New" w:hAnsi="Courier New" w:cs="Courier New"/>
                      <w:b/>
                      <w:sz w:val="16"/>
                      <w:szCs w:val="16"/>
                      <w:lang w:val="en-US"/>
                    </w:rPr>
                  </w:pPr>
                </w:p>
                <w:p w14:paraId="2DB5BE40" w14:textId="77777777" w:rsidR="002E7D9B" w:rsidRPr="00ED0B2F" w:rsidRDefault="002E7D9B" w:rsidP="00937952">
                  <w:pPr>
                    <w:spacing w:line="204" w:lineRule="auto"/>
                    <w:contextualSpacing/>
                    <w:rPr>
                      <w:rFonts w:ascii="Courier New" w:hAnsi="Courier New" w:cs="Courier New"/>
                      <w:b/>
                      <w:sz w:val="16"/>
                      <w:szCs w:val="16"/>
                      <w:lang w:val="en-US"/>
                    </w:rPr>
                  </w:pPr>
                </w:p>
                <w:p w14:paraId="30507272" w14:textId="77777777" w:rsidR="002E7D9B" w:rsidRPr="00ED0B2F" w:rsidRDefault="002E7D9B" w:rsidP="00937952">
                  <w:pPr>
                    <w:spacing w:line="204" w:lineRule="auto"/>
                    <w:contextualSpacing/>
                    <w:rPr>
                      <w:rFonts w:ascii="Courier New" w:hAnsi="Courier New" w:cs="Courier New"/>
                      <w:b/>
                      <w:sz w:val="16"/>
                      <w:szCs w:val="16"/>
                      <w:lang w:val="en-US"/>
                    </w:rPr>
                  </w:pPr>
                </w:p>
                <w:p w14:paraId="1943470C" w14:textId="77777777" w:rsidR="002E7D9B" w:rsidRPr="00ED0B2F" w:rsidRDefault="002E7D9B" w:rsidP="00937952">
                  <w:pPr>
                    <w:spacing w:line="204" w:lineRule="auto"/>
                    <w:contextualSpacing/>
                    <w:rPr>
                      <w:rFonts w:ascii="Courier New" w:hAnsi="Courier New" w:cs="Courier New"/>
                      <w:b/>
                      <w:sz w:val="16"/>
                      <w:szCs w:val="16"/>
                      <w:lang w:val="en-US"/>
                    </w:rPr>
                  </w:pPr>
                </w:p>
                <w:p w14:paraId="7696F5AA" w14:textId="77777777" w:rsidR="002E7D9B" w:rsidRPr="00ED0B2F" w:rsidRDefault="002E7D9B" w:rsidP="00005AFD">
                  <w:pPr>
                    <w:spacing w:line="204" w:lineRule="auto"/>
                    <w:contextualSpacing/>
                    <w:rPr>
                      <w:rFonts w:ascii="Courier New" w:hAnsi="Courier New" w:cs="Courier New"/>
                      <w:b/>
                      <w:sz w:val="16"/>
                      <w:szCs w:val="16"/>
                      <w:lang w:val="en-US"/>
                    </w:rPr>
                  </w:pPr>
                </w:p>
              </w:txbxContent>
            </v:textbox>
            <w10:wrap type="tight"/>
          </v:shape>
        </w:pict>
      </w:r>
      <w:r w:rsidR="00B14DDB" w:rsidRPr="009A7CED">
        <w:rPr>
          <w:lang w:val="fr-CH"/>
        </w:rPr>
        <w:br w:type="column"/>
      </w:r>
      <w:r>
        <w:rPr>
          <w:noProof/>
        </w:rPr>
        <w:lastRenderedPageBreak/>
        <w:pict w14:anchorId="6E1A1FA9">
          <v:shape id="_x0000_s1087" type="#_x0000_t202" style="position:absolute;margin-left:-18.55pt;margin-top:-22.05pt;width:251.6pt;height:40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">
            <o:lock v:ext="edit" aspectratio="t" verticies="t" text="t" shapetype="t"/>
            <v:textbox>
              <w:txbxContent>
                <w:p w14:paraId="0C8B0066" w14:textId="77777777" w:rsidR="002E7D9B" w:rsidRPr="00B461A5" w:rsidRDefault="002E7D9B" w:rsidP="005706CD">
                  <w:pPr>
                    <w:spacing w:after="0" w:line="214" w:lineRule="auto"/>
                    <w:contextualSpacing/>
                    <w:jc w:val="center"/>
                    <w:rPr>
                      <w:rStyle w:val="apple-style-span"/>
                      <w:lang w:val="fr-CH"/>
                    </w:rPr>
                  </w:pPr>
                  <w:r w:rsidRPr="00B461A5">
                    <w:rPr>
                      <w:rStyle w:val="apple-style-span"/>
                      <w:rFonts w:ascii="Courier New" w:hAnsi="Courier New" w:cs="Courier New"/>
                      <w:b/>
                      <w:lang w:val="fr-CH"/>
                    </w:rPr>
                    <w:t>105.</w:t>
                  </w:r>
                </w:p>
                <w:p w14:paraId="4B9B0585" w14:textId="77777777" w:rsidR="002E7D9B" w:rsidRPr="00937952" w:rsidRDefault="002E7D9B" w:rsidP="005706CD">
                  <w:pPr>
                    <w:widowControl w:val="0"/>
                    <w:spacing w:after="0" w:line="214" w:lineRule="auto"/>
                    <w:contextualSpacing/>
                    <w:rPr>
                      <w:rFonts w:ascii="Courier New Bold" w:hAnsi="Courier New Bold" w:cs="Courier New"/>
                      <w:b/>
                      <w:bCs/>
                      <w:spacing w:val="-6"/>
                      <w:sz w:val="16"/>
                      <w:szCs w:val="16"/>
                      <w:lang w:val="hr-HR"/>
                    </w:rPr>
                  </w:pPr>
                  <w:r w:rsidRPr="00937952">
                    <w:rPr>
                      <w:rFonts w:ascii="Courier New Bold" w:hAnsi="Courier New Bold" w:cs="Courier New"/>
                      <w:b/>
                      <w:bCs/>
                      <w:spacing w:val="-6"/>
                      <w:sz w:val="16"/>
                      <w:szCs w:val="16"/>
                      <w:lang w:val="hr-HR"/>
                    </w:rPr>
                    <w:t>Je li ispravna kazna da se lopovima odsijeku ruke?</w:t>
                  </w:r>
                </w:p>
                <w:p w14:paraId="152FAF90" w14:textId="77777777" w:rsidR="002E7D9B" w:rsidRPr="00E80388" w:rsidRDefault="002E7D9B" w:rsidP="005706CD">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16EDE88" w14:textId="77777777" w:rsidR="002E7D9B" w:rsidRPr="00ED0B2F" w:rsidRDefault="002E7D9B" w:rsidP="005706CD">
                  <w:pPr>
                    <w:spacing w:after="0" w:line="214" w:lineRule="auto"/>
                    <w:contextualSpacing/>
                    <w:outlineLvl w:val="0"/>
                    <w:rPr>
                      <w:rFonts w:ascii="Courier New" w:hAnsi="Courier New" w:cs="Courier New"/>
                      <w:b/>
                      <w:spacing w:val="-10"/>
                      <w:sz w:val="16"/>
                      <w:szCs w:val="16"/>
                      <w:lang w:val="hr-HR"/>
                    </w:rPr>
                  </w:pPr>
                  <w:r w:rsidRPr="00ED0B2F">
                    <w:rPr>
                      <w:rFonts w:ascii="Courier New" w:hAnsi="Courier New" w:cs="Courier New"/>
                      <w:b/>
                      <w:bCs/>
                      <w:spacing w:val="-10"/>
                      <w:sz w:val="16"/>
                      <w:szCs w:val="16"/>
                      <w:lang w:val="hr-HR"/>
                    </w:rPr>
                    <w:t xml:space="preserve">Izlazak 22:1-41 </w:t>
                  </w:r>
                  <w:r>
                    <w:rPr>
                      <w:rFonts w:ascii="Courier New" w:hAnsi="Courier New" w:cs="Courier New"/>
                      <w:b/>
                      <w:bCs/>
                      <w:spacing w:val="-10"/>
                      <w:sz w:val="16"/>
                      <w:szCs w:val="16"/>
                      <w:lang w:val="hr-HR"/>
                    </w:rPr>
                    <w:t xml:space="preserve">- </w:t>
                  </w:r>
                  <w:r w:rsidRPr="00ED0B2F">
                    <w:rPr>
                      <w:rFonts w:ascii="Courier New" w:hAnsi="Courier New" w:cs="Courier New"/>
                      <w:spacing w:val="-10"/>
                      <w:sz w:val="16"/>
                      <w:szCs w:val="16"/>
                      <w:lang w:val="hr-HR"/>
                    </w:rPr>
                    <w:t>Ako se lopov zateče gdje probija zid, pa mu se zada smrtan udarac, njegovu krv ne treba osvećivati. 4»Tko opustoši njivu ili vinograd pustivši svoju stoku da obrsti tuđe, neka nadoknadi onim što najbolje nađe na svojoj njivi i u svome vinogradu.</w:t>
                  </w:r>
                  <w:r w:rsidRPr="00ED0B2F">
                    <w:rPr>
                      <w:rFonts w:ascii="Courier New" w:hAnsi="Courier New" w:cs="Courier New"/>
                      <w:b/>
                      <w:bCs/>
                      <w:spacing w:val="-10"/>
                      <w:sz w:val="16"/>
                      <w:szCs w:val="16"/>
                      <w:lang w:val="hr-HR"/>
                    </w:rPr>
                    <w:t xml:space="preserve"> </w:t>
                  </w:r>
                </w:p>
                <w:p w14:paraId="755C0296" w14:textId="77777777" w:rsidR="002E7D9B" w:rsidRPr="00ED0B2F" w:rsidRDefault="002E7D9B" w:rsidP="005706CD">
                  <w:pPr>
                    <w:spacing w:after="0" w:line="214" w:lineRule="auto"/>
                    <w:contextualSpacing/>
                    <w:outlineLvl w:val="0"/>
                    <w:rPr>
                      <w:rFonts w:ascii="Courier New" w:hAnsi="Courier New" w:cs="Courier New"/>
                      <w:sz w:val="16"/>
                      <w:szCs w:val="16"/>
                      <w:lang w:val="hr-HR"/>
                    </w:rPr>
                  </w:pPr>
                  <w:r w:rsidRPr="00ED0B2F">
                    <w:rPr>
                      <w:rFonts w:ascii="Courier New" w:hAnsi="Courier New" w:cs="Courier New"/>
                      <w:b/>
                      <w:bCs/>
                      <w:sz w:val="16"/>
                      <w:szCs w:val="16"/>
                      <w:lang w:val="hr-HR"/>
                    </w:rPr>
                    <w:t>Mudre izreke 6:30-31</w:t>
                  </w:r>
                  <w:r>
                    <w:rPr>
                      <w:rFonts w:ascii="Courier New" w:hAnsi="Courier New" w:cs="Courier New"/>
                      <w:b/>
                      <w:bCs/>
                      <w:sz w:val="16"/>
                      <w:szCs w:val="16"/>
                      <w:lang w:val="hr-HR"/>
                    </w:rPr>
                    <w:t xml:space="preserve"> -</w:t>
                  </w:r>
                  <w:r w:rsidRPr="00ED0B2F">
                    <w:rPr>
                      <w:rStyle w:val="apple-converted-space"/>
                      <w:rFonts w:ascii="Courier New" w:hAnsi="Courier New" w:cs="Courier New"/>
                      <w:spacing w:val="-20"/>
                      <w:sz w:val="16"/>
                      <w:szCs w:val="16"/>
                      <w:lang w:val="hr-HR"/>
                    </w:rPr>
                    <w:t xml:space="preserve"> </w:t>
                  </w:r>
                  <w:r w:rsidRPr="00ED0B2F">
                    <w:rPr>
                      <w:rStyle w:val="stih1"/>
                      <w:rFonts w:ascii="Courier New" w:hAnsi="Courier New" w:cs="Courier New"/>
                      <w:spacing w:val="-20"/>
                      <w:sz w:val="16"/>
                      <w:szCs w:val="16"/>
                      <w:lang w:val="hr-HR"/>
                    </w:rPr>
                    <w:t>Ne sramote li lupeža sve ako je krao</w:t>
                  </w:r>
                  <w:r w:rsidRPr="00ED0B2F">
                    <w:rPr>
                      <w:rFonts w:ascii="Courier New" w:hAnsi="Courier New" w:cs="Courier New"/>
                      <w:spacing w:val="-20"/>
                      <w:sz w:val="16"/>
                      <w:szCs w:val="16"/>
                      <w:lang w:val="hr-HR"/>
                    </w:rPr>
                    <w:t xml:space="preserve"> </w:t>
                  </w:r>
                  <w:r w:rsidRPr="00ED0B2F">
                    <w:rPr>
                      <w:rStyle w:val="stih2"/>
                      <w:rFonts w:ascii="Courier New" w:hAnsi="Courier New" w:cs="Courier New"/>
                      <w:spacing w:val="-20"/>
                      <w:sz w:val="16"/>
                      <w:szCs w:val="16"/>
                      <w:lang w:val="hr-HR"/>
                    </w:rPr>
                    <w:t>da gladan utoli glad:</w:t>
                  </w:r>
                  <w:r w:rsidRPr="00ED0B2F">
                    <w:rPr>
                      <w:rFonts w:ascii="Courier New" w:hAnsi="Courier New" w:cs="Courier New"/>
                      <w:spacing w:val="-20"/>
                      <w:sz w:val="16"/>
                      <w:szCs w:val="16"/>
                      <w:lang w:val="hr-HR"/>
                    </w:rPr>
                    <w:t xml:space="preserve"> </w:t>
                  </w:r>
                  <w:r w:rsidRPr="00ED0B2F">
                    <w:rPr>
                      <w:rFonts w:ascii="Courier New" w:hAnsi="Courier New" w:cs="Courier New"/>
                      <w:spacing w:val="-20"/>
                      <w:sz w:val="16"/>
                      <w:szCs w:val="16"/>
                      <w:vertAlign w:val="superscript"/>
                      <w:lang w:val="hr-HR"/>
                    </w:rPr>
                    <w:t>31</w:t>
                  </w:r>
                  <w:r w:rsidRPr="00ED0B2F">
                    <w:rPr>
                      <w:rStyle w:val="stih1"/>
                      <w:rFonts w:ascii="Courier New" w:hAnsi="Courier New" w:cs="Courier New"/>
                      <w:spacing w:val="-20"/>
                      <w:sz w:val="16"/>
                      <w:szCs w:val="16"/>
                      <w:lang w:val="hr-HR"/>
                    </w:rPr>
                    <w:t>uhvaćen, on sedmerostruko vraća</w:t>
                  </w:r>
                  <w:r w:rsidRPr="00ED0B2F">
                    <w:rPr>
                      <w:rFonts w:ascii="Courier New" w:hAnsi="Courier New" w:cs="Courier New"/>
                      <w:spacing w:val="-20"/>
                      <w:sz w:val="16"/>
                      <w:szCs w:val="16"/>
                      <w:lang w:val="hr-HR"/>
                    </w:rPr>
                    <w:t xml:space="preserve"> </w:t>
                  </w:r>
                  <w:r w:rsidRPr="00ED0B2F">
                    <w:rPr>
                      <w:rStyle w:val="stih2"/>
                      <w:rFonts w:ascii="Courier New" w:hAnsi="Courier New" w:cs="Courier New"/>
                      <w:spacing w:val="-20"/>
                      <w:sz w:val="16"/>
                      <w:szCs w:val="16"/>
                      <w:lang w:val="hr-HR"/>
                    </w:rPr>
                    <w:t>i plaća svim imanjem kuće svoje.</w:t>
                  </w:r>
                </w:p>
                <w:p w14:paraId="65DC2602" w14:textId="77777777" w:rsidR="002E7D9B" w:rsidRPr="00E80411" w:rsidRDefault="002E7D9B" w:rsidP="005706CD">
                  <w:pPr>
                    <w:spacing w:after="0" w:line="214" w:lineRule="auto"/>
                    <w:ind w:right="-1"/>
                    <w:contextualSpacing/>
                    <w:outlineLvl w:val="0"/>
                    <w:rPr>
                      <w:rFonts w:ascii="Courier New" w:hAnsi="Courier New" w:cs="Courier New"/>
                      <w:sz w:val="16"/>
                      <w:szCs w:val="16"/>
                    </w:rPr>
                  </w:pPr>
                  <w:r w:rsidRPr="00212323">
                    <w:rPr>
                      <w:rFonts w:ascii="Courier New" w:hAnsi="Courier New" w:cs="Courier New"/>
                      <w:b/>
                      <w:bCs/>
                      <w:sz w:val="16"/>
                      <w:szCs w:val="16"/>
                    </w:rPr>
                    <w:t>Luki 6:35-36</w:t>
                  </w:r>
                  <w:r>
                    <w:rPr>
                      <w:rFonts w:ascii="Courier New" w:hAnsi="Courier New" w:cs="Courier New"/>
                      <w:b/>
                      <w:bCs/>
                      <w:sz w:val="16"/>
                      <w:szCs w:val="16"/>
                    </w:rPr>
                    <w:t xml:space="preserve"> </w:t>
                  </w:r>
                  <w:r>
                    <w:rPr>
                      <w:rStyle w:val="selected"/>
                      <w:rFonts w:ascii="Courier New" w:hAnsi="Courier New" w:cs="Courier New"/>
                      <w:spacing w:val="-20"/>
                      <w:sz w:val="16"/>
                      <w:szCs w:val="16"/>
                    </w:rPr>
                    <w:t xml:space="preserve">- </w:t>
                  </w:r>
                  <w:r w:rsidRPr="00B86F18">
                    <w:rPr>
                      <w:rStyle w:val="selected"/>
                      <w:rFonts w:ascii="Courier New" w:hAnsi="Courier New" w:cs="Courier New"/>
                      <w:spacing w:val="-20"/>
                      <w:sz w:val="16"/>
                      <w:szCs w:val="16"/>
                    </w:rPr>
                    <w:t>Nego, ljubite neprijatelje svoje. Činite dobro i pozajmljujte ne nadajuć se odatle ničemu. I bit će vam plaća velika, i bit ćete sinovi Svevišnjega jer je on dobrostiv i prema nezahvalnicima i prema opakima.«</w:t>
                  </w:r>
                  <w:r>
                    <w:rPr>
                      <w:rFonts w:ascii="Courier New" w:hAnsi="Courier New" w:cs="Courier New"/>
                      <w:spacing w:val="-20"/>
                      <w:sz w:val="16"/>
                      <w:szCs w:val="16"/>
                    </w:rPr>
                    <w:t xml:space="preserve"> </w:t>
                  </w:r>
                  <w:r w:rsidRPr="00B86F18">
                    <w:rPr>
                      <w:rFonts w:ascii="Courier New" w:hAnsi="Courier New" w:cs="Courier New"/>
                      <w:spacing w:val="-20"/>
                      <w:sz w:val="16"/>
                      <w:szCs w:val="16"/>
                      <w:vertAlign w:val="superscript"/>
                    </w:rPr>
                    <w:t>36</w:t>
                  </w:r>
                  <w:r w:rsidRPr="00B86F18">
                    <w:rPr>
                      <w:rFonts w:ascii="Courier New" w:hAnsi="Courier New" w:cs="Courier New"/>
                      <w:spacing w:val="-20"/>
                      <w:sz w:val="16"/>
                      <w:szCs w:val="16"/>
                    </w:rPr>
                    <w:t>»Budite milosrdni kao što je Otac vaš milosrdan.«</w:t>
                  </w:r>
                </w:p>
                <w:p w14:paraId="49AAFBC2" w14:textId="77777777" w:rsidR="002E7D9B" w:rsidRPr="00E80411" w:rsidRDefault="002E7D9B" w:rsidP="005706CD">
                  <w:pPr>
                    <w:spacing w:after="0" w:line="214" w:lineRule="auto"/>
                    <w:contextualSpacing/>
                    <w:rPr>
                      <w:rFonts w:ascii="Courier New" w:hAnsi="Courier New" w:cs="Courier New"/>
                      <w:b/>
                      <w:sz w:val="16"/>
                      <w:szCs w:val="16"/>
                    </w:rPr>
                  </w:pPr>
                  <w:r w:rsidRPr="00E80411">
                    <w:rPr>
                      <w:rFonts w:ascii="Courier New" w:hAnsi="Courier New" w:cs="Courier New"/>
                      <w:b/>
                      <w:bCs/>
                      <w:sz w:val="16"/>
                      <w:szCs w:val="16"/>
                    </w:rPr>
                    <w:t>-------------------------------------------------</w:t>
                  </w:r>
                </w:p>
                <w:p w14:paraId="3F8923EF" w14:textId="77777777" w:rsidR="002E7D9B" w:rsidRPr="00E80411" w:rsidRDefault="002E7D9B" w:rsidP="005706CD">
                  <w:pPr>
                    <w:spacing w:after="0" w:line="214" w:lineRule="auto"/>
                    <w:contextualSpacing/>
                    <w:rPr>
                      <w:rFonts w:ascii="Courier New" w:eastAsia="Times New Roman" w:hAnsi="Courier New" w:cs="Courier New"/>
                      <w:spacing w:val="-20"/>
                      <w:sz w:val="16"/>
                      <w:szCs w:val="16"/>
                      <w:lang w:eastAsia="hr-BA"/>
                    </w:rPr>
                  </w:pPr>
                  <w:r w:rsidRPr="00E80411">
                    <w:rPr>
                      <w:rFonts w:ascii="Courier New" w:hAnsi="Courier New" w:cs="Courier New"/>
                      <w:b/>
                      <w:bCs/>
                      <w:sz w:val="16"/>
                      <w:szCs w:val="16"/>
                    </w:rPr>
                    <w:t>Maide 5:38</w:t>
                  </w:r>
                  <w:r>
                    <w:rPr>
                      <w:rFonts w:ascii="Courier New" w:hAnsi="Courier New" w:cs="Courier New"/>
                      <w:b/>
                      <w:bCs/>
                      <w:sz w:val="16"/>
                      <w:szCs w:val="16"/>
                    </w:rPr>
                    <w:t xml:space="preserve"> -</w:t>
                  </w:r>
                  <w:r w:rsidRPr="00E80411">
                    <w:rPr>
                      <w:rFonts w:ascii="Courier New" w:eastAsia="Times New Roman" w:hAnsi="Courier New" w:cs="Courier New"/>
                      <w:spacing w:val="-20"/>
                      <w:sz w:val="16"/>
                      <w:szCs w:val="16"/>
                      <w:lang w:eastAsia="hr-BA"/>
                    </w:rPr>
                    <w:t xml:space="preserve"> Kradljivcu i kradljivici odsijecite ruke njihove, neka im to bude kazna za ono što su učinili i opomena od Allaha! A Allah je silan i mudar.</w:t>
                  </w:r>
                </w:p>
                <w:p w14:paraId="0B34553B" w14:textId="77777777" w:rsidR="002E7D9B" w:rsidRPr="00E80411" w:rsidRDefault="002E7D9B" w:rsidP="005706CD">
                  <w:pPr>
                    <w:spacing w:after="0" w:line="214" w:lineRule="auto"/>
                    <w:contextualSpacing/>
                    <w:jc w:val="center"/>
                    <w:rPr>
                      <w:rStyle w:val="apple-style-span"/>
                    </w:rPr>
                  </w:pPr>
                  <w:r w:rsidRPr="00E80411">
                    <w:rPr>
                      <w:rStyle w:val="apple-style-span"/>
                      <w:rFonts w:ascii="Courier New" w:hAnsi="Courier New" w:cs="Courier New"/>
                      <w:b/>
                    </w:rPr>
                    <w:t>106.</w:t>
                  </w:r>
                </w:p>
                <w:p w14:paraId="71B65DE5" w14:textId="77777777" w:rsidR="002E7D9B" w:rsidRPr="009E1F6F" w:rsidRDefault="002E7D9B" w:rsidP="005706CD">
                  <w:pPr>
                    <w:spacing w:after="0" w:line="214" w:lineRule="auto"/>
                    <w:contextualSpacing/>
                    <w:rPr>
                      <w:rStyle w:val="apple-style-span"/>
                      <w:rFonts w:ascii="Courier New" w:hAnsi="Courier New" w:cs="Courier New"/>
                      <w:b/>
                      <w:bCs/>
                      <w:sz w:val="16"/>
                      <w:szCs w:val="16"/>
                      <w:lang w:val="hr-HR"/>
                    </w:rPr>
                  </w:pPr>
                  <w:r w:rsidRPr="009E1F6F">
                    <w:rPr>
                      <w:rFonts w:ascii="Courier New" w:hAnsi="Courier New" w:cs="Courier New"/>
                      <w:b/>
                      <w:bCs/>
                      <w:sz w:val="16"/>
                      <w:szCs w:val="16"/>
                      <w:lang w:val="hr-HR"/>
                    </w:rPr>
                    <w:t xml:space="preserve">Da li vjernici mogu nekada slagati ili prevariti </w:t>
                  </w:r>
                  <w:r w:rsidRPr="009E1F6F">
                    <w:rPr>
                      <w:rFonts w:ascii="Courier New Bold" w:hAnsi="Courier New Bold" w:cs="Courier New"/>
                      <w:b/>
                      <w:bCs/>
                      <w:spacing w:val="-4"/>
                      <w:sz w:val="16"/>
                      <w:szCs w:val="16"/>
                      <w:lang w:val="hr-HR"/>
                    </w:rPr>
                    <w:t>druge kako bi zaštitili sebe? (Taqiyya ili Kitman)</w:t>
                  </w:r>
                </w:p>
                <w:p w14:paraId="7C3D137F" w14:textId="77777777" w:rsidR="002E7D9B" w:rsidRPr="00E80388" w:rsidRDefault="002E7D9B" w:rsidP="005706CD">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E21F256" w14:textId="77777777" w:rsidR="002E7D9B" w:rsidRPr="00937952" w:rsidRDefault="002E7D9B" w:rsidP="005706CD">
                  <w:pPr>
                    <w:spacing w:after="0" w:line="214" w:lineRule="auto"/>
                    <w:contextualSpacing/>
                    <w:outlineLvl w:val="0"/>
                    <w:rPr>
                      <w:rFonts w:ascii="Courier New" w:hAnsi="Courier New" w:cs="Courier New"/>
                      <w:spacing w:val="-8"/>
                      <w:kern w:val="16"/>
                      <w:sz w:val="16"/>
                      <w:szCs w:val="16"/>
                      <w:lang w:val="hr-HR"/>
                    </w:rPr>
                  </w:pPr>
                  <w:r w:rsidRPr="00937952">
                    <w:rPr>
                      <w:rFonts w:ascii="Courier New" w:hAnsi="Courier New" w:cs="Courier New"/>
                      <w:b/>
                      <w:bCs/>
                      <w:spacing w:val="-8"/>
                      <w:kern w:val="16"/>
                      <w:sz w:val="16"/>
                      <w:szCs w:val="16"/>
                      <w:lang w:val="hr-HR"/>
                    </w:rPr>
                    <w:t>Mudre izreke 6:16-17 -</w:t>
                  </w:r>
                  <w:r w:rsidRPr="00937952">
                    <w:rPr>
                      <w:rStyle w:val="apple-converted-space"/>
                      <w:rFonts w:ascii="Courier New" w:hAnsi="Courier New" w:cs="Courier New"/>
                      <w:spacing w:val="-8"/>
                      <w:sz w:val="16"/>
                      <w:szCs w:val="16"/>
                      <w:lang w:val="hr-HR"/>
                    </w:rPr>
                    <w:t xml:space="preserve"> </w:t>
                  </w:r>
                  <w:r w:rsidRPr="00937952">
                    <w:rPr>
                      <w:rStyle w:val="stih1"/>
                      <w:rFonts w:ascii="Courier New" w:hAnsi="Courier New" w:cs="Courier New"/>
                      <w:spacing w:val="-8"/>
                      <w:sz w:val="16"/>
                      <w:szCs w:val="16"/>
                      <w:lang w:val="hr-HR"/>
                    </w:rPr>
                    <w:t>Šest je stvari koje Gospod mrzi,</w:t>
                  </w:r>
                  <w:r w:rsidRPr="00937952">
                    <w:rPr>
                      <w:rFonts w:ascii="Courier New" w:hAnsi="Courier New" w:cs="Courier New"/>
                      <w:spacing w:val="-8"/>
                      <w:sz w:val="16"/>
                      <w:szCs w:val="16"/>
                      <w:lang w:val="hr-HR"/>
                    </w:rPr>
                    <w:t xml:space="preserve"> </w:t>
                  </w:r>
                  <w:r w:rsidRPr="00937952">
                    <w:rPr>
                      <w:rStyle w:val="stih2"/>
                      <w:rFonts w:ascii="Courier New" w:hAnsi="Courier New" w:cs="Courier New"/>
                      <w:spacing w:val="-8"/>
                      <w:sz w:val="16"/>
                      <w:szCs w:val="16"/>
                      <w:lang w:val="hr-HR"/>
                    </w:rPr>
                    <w:t>a sedam ih je gnusoba njegovu biću:</w:t>
                  </w:r>
                  <w:r w:rsidRPr="00937952">
                    <w:rPr>
                      <w:rFonts w:ascii="Courier New" w:hAnsi="Courier New" w:cs="Courier New"/>
                      <w:spacing w:val="-8"/>
                      <w:sz w:val="16"/>
                      <w:szCs w:val="16"/>
                      <w:lang w:val="hr-HR"/>
                    </w:rPr>
                    <w:t xml:space="preserve"> </w:t>
                  </w:r>
                  <w:r w:rsidRPr="00937952">
                    <w:rPr>
                      <w:rFonts w:ascii="Courier New" w:hAnsi="Courier New" w:cs="Courier New"/>
                      <w:spacing w:val="-8"/>
                      <w:sz w:val="16"/>
                      <w:szCs w:val="16"/>
                      <w:vertAlign w:val="superscript"/>
                      <w:lang w:val="hr-HR"/>
                    </w:rPr>
                    <w:t>17</w:t>
                  </w:r>
                  <w:r w:rsidRPr="00937952">
                    <w:rPr>
                      <w:rStyle w:val="stih1"/>
                      <w:rFonts w:ascii="Courier New" w:hAnsi="Courier New" w:cs="Courier New"/>
                      <w:spacing w:val="-8"/>
                      <w:sz w:val="16"/>
                      <w:szCs w:val="16"/>
                      <w:lang w:val="hr-HR"/>
                    </w:rPr>
                    <w:t>ohole oči, lažljiv jezik,</w:t>
                  </w:r>
                  <w:r w:rsidRPr="00937952">
                    <w:rPr>
                      <w:rFonts w:ascii="Courier New" w:hAnsi="Courier New" w:cs="Courier New"/>
                      <w:spacing w:val="-8"/>
                      <w:sz w:val="16"/>
                      <w:szCs w:val="16"/>
                      <w:lang w:val="hr-HR"/>
                    </w:rPr>
                    <w:t xml:space="preserve"> </w:t>
                  </w:r>
                  <w:r w:rsidRPr="00937952">
                    <w:rPr>
                      <w:rStyle w:val="stih2"/>
                      <w:rFonts w:ascii="Courier New" w:hAnsi="Courier New" w:cs="Courier New"/>
                      <w:spacing w:val="-8"/>
                      <w:sz w:val="16"/>
                      <w:szCs w:val="16"/>
                      <w:lang w:val="hr-HR"/>
                    </w:rPr>
                    <w:t>ruke koje prolijevaju krv nevinu.</w:t>
                  </w:r>
                </w:p>
                <w:p w14:paraId="075AA92F" w14:textId="77777777" w:rsidR="002E7D9B" w:rsidRPr="00937952" w:rsidRDefault="002E7D9B" w:rsidP="005706CD">
                  <w:pPr>
                    <w:spacing w:after="0" w:line="214" w:lineRule="auto"/>
                    <w:contextualSpacing/>
                    <w:rPr>
                      <w:rFonts w:ascii="Courier New" w:hAnsi="Courier New" w:cs="Courier New"/>
                      <w:kern w:val="16"/>
                      <w:sz w:val="16"/>
                      <w:szCs w:val="16"/>
                      <w:lang w:val="hr-HR"/>
                    </w:rPr>
                  </w:pPr>
                  <w:r w:rsidRPr="00937952">
                    <w:rPr>
                      <w:rFonts w:ascii="Courier New" w:hAnsi="Courier New" w:cs="Courier New"/>
                      <w:b/>
                      <w:bCs/>
                      <w:kern w:val="16"/>
                      <w:sz w:val="16"/>
                      <w:szCs w:val="16"/>
                      <w:lang w:val="hr-HR"/>
                    </w:rPr>
                    <w:t>Sefanija 3:13 -</w:t>
                  </w:r>
                  <w:r w:rsidRPr="00937952">
                    <w:rPr>
                      <w:rStyle w:val="apple-converted-space"/>
                      <w:rFonts w:ascii="Courier New" w:hAnsi="Courier New" w:cs="Courier New"/>
                      <w:sz w:val="16"/>
                      <w:szCs w:val="16"/>
                      <w:lang w:val="hr-HR"/>
                    </w:rPr>
                    <w:t xml:space="preserve"> </w:t>
                  </w:r>
                  <w:r w:rsidRPr="00937952">
                    <w:rPr>
                      <w:rStyle w:val="stih1"/>
                      <w:rFonts w:ascii="Courier New" w:hAnsi="Courier New" w:cs="Courier New"/>
                      <w:sz w:val="16"/>
                      <w:szCs w:val="16"/>
                      <w:lang w:val="hr-HR"/>
                    </w:rPr>
                    <w:t>Oni neće više činiti nepravdu,</w:t>
                  </w:r>
                  <w:r w:rsidRPr="00937952">
                    <w:rPr>
                      <w:rFonts w:ascii="Courier New" w:hAnsi="Courier New" w:cs="Courier New"/>
                      <w:sz w:val="16"/>
                      <w:szCs w:val="16"/>
                      <w:lang w:val="hr-HR"/>
                    </w:rPr>
                    <w:t xml:space="preserve"> </w:t>
                  </w:r>
                  <w:r w:rsidRPr="00937952">
                    <w:rPr>
                      <w:rStyle w:val="stih2"/>
                      <w:rFonts w:ascii="Courier New" w:hAnsi="Courier New" w:cs="Courier New"/>
                      <w:sz w:val="16"/>
                      <w:szCs w:val="16"/>
                      <w:lang w:val="hr-HR"/>
                    </w:rPr>
                    <w:t>neće više govoriti laži;</w:t>
                  </w:r>
                  <w:r w:rsidRPr="00937952">
                    <w:rPr>
                      <w:rFonts w:ascii="Courier New" w:hAnsi="Courier New" w:cs="Courier New"/>
                      <w:sz w:val="16"/>
                      <w:szCs w:val="16"/>
                      <w:lang w:val="hr-HR"/>
                    </w:rPr>
                    <w:t xml:space="preserve"> </w:t>
                  </w:r>
                  <w:r w:rsidRPr="00937952">
                    <w:rPr>
                      <w:rStyle w:val="stih1"/>
                      <w:rFonts w:ascii="Courier New" w:hAnsi="Courier New" w:cs="Courier New"/>
                      <w:sz w:val="16"/>
                      <w:szCs w:val="16"/>
                      <w:lang w:val="hr-HR"/>
                    </w:rPr>
                    <w:t>u njihovim ustima neće se više naći</w:t>
                  </w:r>
                  <w:r w:rsidRPr="00937952">
                    <w:rPr>
                      <w:rFonts w:ascii="Courier New" w:hAnsi="Courier New" w:cs="Courier New"/>
                      <w:sz w:val="16"/>
                      <w:szCs w:val="16"/>
                      <w:lang w:val="hr-HR"/>
                    </w:rPr>
                    <w:t xml:space="preserve"> </w:t>
                  </w:r>
                  <w:r w:rsidRPr="00937952">
                    <w:rPr>
                      <w:rStyle w:val="stih2"/>
                      <w:rFonts w:ascii="Courier New" w:hAnsi="Courier New" w:cs="Courier New"/>
                      <w:sz w:val="16"/>
                      <w:szCs w:val="16"/>
                      <w:lang w:val="hr-HR"/>
                    </w:rPr>
                    <w:t>jezik prijevarni.</w:t>
                  </w:r>
                  <w:r w:rsidRPr="00937952">
                    <w:rPr>
                      <w:rFonts w:ascii="Courier New" w:hAnsi="Courier New" w:cs="Courier New"/>
                      <w:sz w:val="16"/>
                      <w:szCs w:val="16"/>
                      <w:lang w:val="hr-HR"/>
                    </w:rPr>
                    <w:t xml:space="preserve"> </w:t>
                  </w:r>
                  <w:r w:rsidRPr="00937952">
                    <w:rPr>
                      <w:rStyle w:val="stih1"/>
                      <w:rFonts w:ascii="Courier New" w:hAnsi="Courier New" w:cs="Courier New"/>
                      <w:sz w:val="16"/>
                      <w:szCs w:val="16"/>
                    </w:rPr>
                    <w:t>Moći će pâsti i odmarati se,</w:t>
                  </w:r>
                  <w:r w:rsidRPr="00937952">
                    <w:rPr>
                      <w:rFonts w:ascii="Courier New" w:hAnsi="Courier New" w:cs="Courier New"/>
                      <w:sz w:val="16"/>
                      <w:szCs w:val="16"/>
                    </w:rPr>
                    <w:t xml:space="preserve"> </w:t>
                  </w:r>
                  <w:r w:rsidRPr="00937952">
                    <w:rPr>
                      <w:rStyle w:val="stih2"/>
                      <w:rFonts w:ascii="Courier New" w:hAnsi="Courier New" w:cs="Courier New"/>
                      <w:sz w:val="16"/>
                      <w:szCs w:val="16"/>
                    </w:rPr>
                    <w:t>i nitko im neće smetati.«</w:t>
                  </w:r>
                </w:p>
                <w:p w14:paraId="3C191EAE" w14:textId="77777777" w:rsidR="002E7D9B" w:rsidRPr="00212323" w:rsidRDefault="002E7D9B" w:rsidP="005706CD">
                  <w:pPr>
                    <w:spacing w:after="0" w:line="214" w:lineRule="auto"/>
                    <w:contextualSpacing/>
                    <w:outlineLvl w:val="0"/>
                    <w:rPr>
                      <w:rFonts w:ascii="Courier New" w:hAnsi="Courier New" w:cs="Courier New"/>
                      <w:kern w:val="16"/>
                      <w:sz w:val="16"/>
                      <w:szCs w:val="16"/>
                      <w:lang w:val="hr-HR"/>
                    </w:rPr>
                  </w:pPr>
                  <w:r w:rsidRPr="00662E3C">
                    <w:rPr>
                      <w:rFonts w:ascii="Courier New" w:hAnsi="Courier New" w:cs="Courier New"/>
                      <w:b/>
                      <w:kern w:val="16"/>
                      <w:sz w:val="16"/>
                      <w:szCs w:val="16"/>
                      <w:lang w:val="hr-HR"/>
                    </w:rPr>
                    <w:t>Efe</w:t>
                  </w:r>
                  <w:r w:rsidRPr="00B461A5">
                    <w:rPr>
                      <w:rFonts w:ascii="Courier New" w:hAnsi="Courier New" w:cs="Courier New"/>
                      <w:b/>
                      <w:kern w:val="16"/>
                      <w:sz w:val="16"/>
                      <w:szCs w:val="16"/>
                      <w:lang w:val="hr-HR"/>
                    </w:rPr>
                    <w:t>ž</w:t>
                  </w:r>
                  <w:r w:rsidRPr="00662E3C">
                    <w:rPr>
                      <w:rFonts w:ascii="Courier New" w:hAnsi="Courier New" w:cs="Courier New"/>
                      <w:b/>
                      <w:kern w:val="16"/>
                      <w:sz w:val="16"/>
                      <w:szCs w:val="16"/>
                      <w:lang w:val="hr-HR"/>
                    </w:rPr>
                    <w:t>anima</w:t>
                  </w:r>
                  <w:r w:rsidRPr="00B461A5">
                    <w:rPr>
                      <w:rFonts w:ascii="Courier New" w:hAnsi="Courier New" w:cs="Courier New"/>
                      <w:b/>
                      <w:kern w:val="16"/>
                      <w:sz w:val="16"/>
                      <w:szCs w:val="16"/>
                      <w:lang w:val="hr-HR"/>
                    </w:rPr>
                    <w:t xml:space="preserve"> 4:25</w:t>
                  </w:r>
                  <w:r>
                    <w:rPr>
                      <w:rFonts w:ascii="Courier New" w:hAnsi="Courier New" w:cs="Courier New"/>
                      <w:b/>
                      <w:kern w:val="16"/>
                      <w:sz w:val="16"/>
                      <w:szCs w:val="16"/>
                      <w:lang w:val="hr-HR"/>
                    </w:rPr>
                    <w:t xml:space="preserve"> -</w:t>
                  </w:r>
                  <w:r w:rsidRPr="00212323">
                    <w:rPr>
                      <w:rStyle w:val="apple-style-span"/>
                      <w:rFonts w:ascii="Courier New" w:hAnsi="Courier New" w:cs="Courier New"/>
                      <w:spacing w:val="-20"/>
                      <w:sz w:val="16"/>
                      <w:szCs w:val="16"/>
                      <w:lang w:val="hr-HR"/>
                    </w:rPr>
                    <w:t xml:space="preserve"> </w:t>
                  </w:r>
                  <w:r w:rsidRPr="00212323">
                    <w:rPr>
                      <w:rStyle w:val="selected"/>
                      <w:rFonts w:ascii="Courier New" w:hAnsi="Courier New" w:cs="Courier New"/>
                      <w:spacing w:val="-20"/>
                      <w:sz w:val="16"/>
                      <w:szCs w:val="16"/>
                      <w:lang w:val="hr-HR"/>
                    </w:rPr>
                    <w:t xml:space="preserve">Zato odložite laž i </w:t>
                  </w:r>
                  <w:r w:rsidRPr="00212323">
                    <w:rPr>
                      <w:rStyle w:val="Emphasis"/>
                      <w:rFonts w:ascii="Courier New" w:hAnsi="Courier New" w:cs="Courier New"/>
                      <w:spacing w:val="-20"/>
                      <w:sz w:val="16"/>
                      <w:szCs w:val="16"/>
                      <w:lang w:val="hr-HR"/>
                    </w:rPr>
                    <w:t>govorite istinu jedan drugomu</w:t>
                  </w:r>
                  <w:r w:rsidRPr="00212323">
                    <w:rPr>
                      <w:rStyle w:val="selected"/>
                      <w:rFonts w:ascii="Courier New" w:hAnsi="Courier New" w:cs="Courier New"/>
                      <w:spacing w:val="-20"/>
                      <w:sz w:val="16"/>
                      <w:szCs w:val="16"/>
                      <w:lang w:val="hr-HR"/>
                    </w:rPr>
                    <w:t xml:space="preserve"> jer udovi smo jedni drugima.</w:t>
                  </w:r>
                </w:p>
                <w:p w14:paraId="2ABAD24D" w14:textId="77777777" w:rsidR="002E7D9B" w:rsidRPr="00212323" w:rsidRDefault="002E7D9B" w:rsidP="005706CD">
                  <w:pPr>
                    <w:spacing w:after="0" w:line="214"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Apokalipsa</w:t>
                  </w:r>
                  <w:r>
                    <w:rPr>
                      <w:rFonts w:ascii="Courier New" w:hAnsi="Courier New" w:cs="Courier New"/>
                      <w:b/>
                      <w:bCs/>
                      <w:sz w:val="16"/>
                      <w:szCs w:val="16"/>
                      <w:lang w:val="hr-HR"/>
                    </w:rPr>
                    <w:t xml:space="preserve"> 21:8 &amp; </w:t>
                  </w:r>
                  <w:r w:rsidRPr="00B461A5">
                    <w:rPr>
                      <w:rFonts w:ascii="Courier New" w:hAnsi="Courier New" w:cs="Courier New"/>
                      <w:b/>
                      <w:bCs/>
                      <w:sz w:val="16"/>
                      <w:szCs w:val="16"/>
                      <w:lang w:val="hr-HR"/>
                    </w:rPr>
                    <w:t>27</w:t>
                  </w:r>
                  <w:r>
                    <w:rPr>
                      <w:rFonts w:ascii="Courier New" w:hAnsi="Courier New" w:cs="Courier New"/>
                      <w:b/>
                      <w:bCs/>
                      <w:sz w:val="16"/>
                      <w:szCs w:val="16"/>
                      <w:lang w:val="hr-HR"/>
                    </w:rPr>
                    <w:t xml:space="preserve"> -</w:t>
                  </w:r>
                  <w:r w:rsidRPr="00212323">
                    <w:rPr>
                      <w:rStyle w:val="apple-converted-space"/>
                      <w:rFonts w:ascii="Courier New" w:hAnsi="Courier New" w:cs="Courier New"/>
                      <w:spacing w:val="-20"/>
                      <w:kern w:val="16"/>
                      <w:sz w:val="16"/>
                      <w:szCs w:val="16"/>
                      <w:lang w:val="hr-HR"/>
                    </w:rPr>
                    <w:t xml:space="preserve"> </w:t>
                  </w:r>
                  <w:r w:rsidRPr="00212323">
                    <w:rPr>
                      <w:rStyle w:val="stih1"/>
                      <w:rFonts w:ascii="Courier New" w:hAnsi="Courier New" w:cs="Courier New"/>
                      <w:spacing w:val="-20"/>
                      <w:kern w:val="16"/>
                      <w:sz w:val="16"/>
                      <w:szCs w:val="16"/>
                      <w:lang w:val="hr-HR"/>
                    </w:rPr>
                    <w:t>Kukavicama pak, nevjernima i okaljanima,</w:t>
                  </w:r>
                  <w:r w:rsidRPr="00212323">
                    <w:rPr>
                      <w:rFonts w:ascii="Courier New" w:hAnsi="Courier New" w:cs="Courier New"/>
                      <w:spacing w:val="-20"/>
                      <w:kern w:val="16"/>
                      <w:sz w:val="16"/>
                      <w:szCs w:val="16"/>
                      <w:lang w:val="hr-HR"/>
                    </w:rPr>
                    <w:t xml:space="preserve"> </w:t>
                  </w:r>
                  <w:r w:rsidRPr="00212323">
                    <w:rPr>
                      <w:rStyle w:val="stih1"/>
                      <w:rFonts w:ascii="Courier New" w:hAnsi="Courier New" w:cs="Courier New"/>
                      <w:spacing w:val="-20"/>
                      <w:kern w:val="16"/>
                      <w:sz w:val="16"/>
                      <w:szCs w:val="16"/>
                      <w:lang w:val="hr-HR"/>
                    </w:rPr>
                    <w:t>ubojicama, bludnicima,</w:t>
                  </w:r>
                  <w:r w:rsidRPr="00212323">
                    <w:rPr>
                      <w:rFonts w:ascii="Courier New" w:hAnsi="Courier New" w:cs="Courier New"/>
                      <w:spacing w:val="-20"/>
                      <w:kern w:val="16"/>
                      <w:sz w:val="16"/>
                      <w:szCs w:val="16"/>
                      <w:lang w:val="hr-HR"/>
                    </w:rPr>
                    <w:t xml:space="preserve"> </w:t>
                  </w:r>
                  <w:r w:rsidRPr="00212323">
                    <w:rPr>
                      <w:rStyle w:val="stih1"/>
                      <w:rFonts w:ascii="Courier New" w:hAnsi="Courier New" w:cs="Courier New"/>
                      <w:spacing w:val="-20"/>
                      <w:kern w:val="16"/>
                      <w:sz w:val="16"/>
                      <w:szCs w:val="16"/>
                      <w:lang w:val="hr-HR"/>
                    </w:rPr>
                    <w:t>vračarima i idolopoklonicima</w:t>
                  </w:r>
                  <w:r w:rsidRPr="00212323">
                    <w:rPr>
                      <w:rFonts w:ascii="Courier New" w:hAnsi="Courier New" w:cs="Courier New"/>
                      <w:spacing w:val="-20"/>
                      <w:kern w:val="16"/>
                      <w:sz w:val="16"/>
                      <w:szCs w:val="16"/>
                      <w:lang w:val="hr-HR"/>
                    </w:rPr>
                    <w:t xml:space="preserve"> </w:t>
                  </w:r>
                  <w:r w:rsidRPr="00212323">
                    <w:rPr>
                      <w:rStyle w:val="stih1"/>
                      <w:rFonts w:ascii="Courier New" w:hAnsi="Courier New" w:cs="Courier New"/>
                      <w:spacing w:val="-20"/>
                      <w:kern w:val="16"/>
                      <w:sz w:val="16"/>
                      <w:szCs w:val="16"/>
                      <w:lang w:val="hr-HR"/>
                    </w:rPr>
                    <w:t>i svim lažljivcima</w:t>
                  </w:r>
                  <w:r w:rsidRPr="00212323">
                    <w:rPr>
                      <w:rFonts w:ascii="Courier New" w:hAnsi="Courier New" w:cs="Courier New"/>
                      <w:spacing w:val="-20"/>
                      <w:kern w:val="16"/>
                      <w:sz w:val="16"/>
                      <w:szCs w:val="16"/>
                      <w:lang w:val="hr-HR"/>
                    </w:rPr>
                    <w:t xml:space="preserve"> </w:t>
                  </w:r>
                  <w:r w:rsidRPr="00212323">
                    <w:rPr>
                      <w:rStyle w:val="stih1"/>
                      <w:rFonts w:ascii="Courier New" w:hAnsi="Courier New" w:cs="Courier New"/>
                      <w:spacing w:val="-20"/>
                      <w:kern w:val="16"/>
                      <w:sz w:val="16"/>
                      <w:szCs w:val="16"/>
                      <w:lang w:val="hr-HR"/>
                    </w:rPr>
                    <w:t>udio je u jezeru</w:t>
                  </w:r>
                  <w:r w:rsidRPr="00212323">
                    <w:rPr>
                      <w:rFonts w:ascii="Courier New" w:hAnsi="Courier New" w:cs="Courier New"/>
                      <w:spacing w:val="-20"/>
                      <w:kern w:val="16"/>
                      <w:sz w:val="16"/>
                      <w:szCs w:val="16"/>
                      <w:lang w:val="hr-HR"/>
                    </w:rPr>
                    <w:t xml:space="preserve"> </w:t>
                  </w:r>
                  <w:r w:rsidRPr="00212323">
                    <w:rPr>
                      <w:rStyle w:val="stih1"/>
                      <w:rFonts w:ascii="Courier New" w:hAnsi="Courier New" w:cs="Courier New"/>
                      <w:spacing w:val="-20"/>
                      <w:kern w:val="16"/>
                      <w:sz w:val="16"/>
                      <w:szCs w:val="16"/>
                      <w:lang w:val="hr-HR"/>
                    </w:rPr>
                    <w:t xml:space="preserve">što gori </w:t>
                  </w:r>
                  <w:r w:rsidRPr="00212323">
                    <w:rPr>
                      <w:rStyle w:val="Emphasis"/>
                      <w:rFonts w:ascii="Courier New" w:hAnsi="Courier New" w:cs="Courier New"/>
                      <w:spacing w:val="-20"/>
                      <w:kern w:val="16"/>
                      <w:sz w:val="16"/>
                      <w:szCs w:val="16"/>
                      <w:lang w:val="hr-HR"/>
                    </w:rPr>
                    <w:t>ognjem i sumporom.</w:t>
                  </w:r>
                  <w:r w:rsidRPr="00212323">
                    <w:rPr>
                      <w:rFonts w:ascii="Courier New" w:hAnsi="Courier New" w:cs="Courier New"/>
                      <w:spacing w:val="-20"/>
                      <w:kern w:val="16"/>
                      <w:sz w:val="16"/>
                      <w:szCs w:val="16"/>
                      <w:lang w:val="hr-HR"/>
                    </w:rPr>
                    <w:t xml:space="preserve"> </w:t>
                  </w:r>
                  <w:r w:rsidRPr="00212323">
                    <w:rPr>
                      <w:rStyle w:val="stih1"/>
                      <w:rFonts w:ascii="Courier New" w:hAnsi="Courier New" w:cs="Courier New"/>
                      <w:spacing w:val="-20"/>
                      <w:kern w:val="16"/>
                      <w:sz w:val="16"/>
                      <w:szCs w:val="16"/>
                      <w:lang w:val="hr-HR"/>
                    </w:rPr>
                    <w:t>To je druga smrt.«</w:t>
                  </w:r>
                  <w:r w:rsidRPr="00212323">
                    <w:rPr>
                      <w:rFonts w:ascii="Courier New" w:hAnsi="Courier New" w:cs="Courier New"/>
                      <w:spacing w:val="-20"/>
                      <w:kern w:val="16"/>
                      <w:sz w:val="16"/>
                      <w:szCs w:val="16"/>
                      <w:vertAlign w:val="superscript"/>
                      <w:lang w:val="hr-HR"/>
                    </w:rPr>
                    <w:t xml:space="preserve"> 27</w:t>
                  </w:r>
                  <w:r w:rsidRPr="00212323">
                    <w:rPr>
                      <w:rFonts w:ascii="Courier New" w:hAnsi="Courier New" w:cs="Courier New"/>
                      <w:spacing w:val="-20"/>
                      <w:kern w:val="16"/>
                      <w:sz w:val="16"/>
                      <w:szCs w:val="16"/>
                      <w:lang w:val="hr-HR"/>
                    </w:rPr>
                    <w:t>Ali u nj neće unići ništa nečisto i nijedan tko čini gadost i laž, nego samo oni koji su zapisani u Jaganjčevoj knjizi života.</w:t>
                  </w:r>
                </w:p>
                <w:p w14:paraId="5C22ACB0" w14:textId="77777777" w:rsidR="002E7D9B" w:rsidRPr="00B461A5" w:rsidRDefault="002E7D9B" w:rsidP="005706CD">
                  <w:pPr>
                    <w:spacing w:after="0" w:line="214" w:lineRule="auto"/>
                    <w:contextualSpacing/>
                    <w:rPr>
                      <w:rFonts w:ascii="Courier New" w:hAnsi="Courier New" w:cs="Courier New"/>
                      <w:sz w:val="16"/>
                      <w:szCs w:val="16"/>
                      <w:lang w:val="hr-HR"/>
                    </w:rPr>
                  </w:pPr>
                  <w:r w:rsidRPr="00B461A5">
                    <w:rPr>
                      <w:rFonts w:ascii="Courier New" w:hAnsi="Courier New" w:cs="Courier New"/>
                      <w:b/>
                      <w:bCs/>
                      <w:sz w:val="16"/>
                      <w:szCs w:val="16"/>
                      <w:lang w:val="hr-HR"/>
                    </w:rPr>
                    <w:t>-------------------------------------------------</w:t>
                  </w:r>
                </w:p>
                <w:p w14:paraId="3947B82D" w14:textId="77777777" w:rsidR="002E7D9B" w:rsidRPr="00212323" w:rsidRDefault="002E7D9B" w:rsidP="005706CD">
                  <w:pPr>
                    <w:spacing w:after="0" w:line="214" w:lineRule="auto"/>
                    <w:contextualSpacing/>
                    <w:rPr>
                      <w:rFonts w:ascii="Courier New" w:hAnsi="Courier New" w:cs="Courier New"/>
                      <w:spacing w:val="-8"/>
                      <w:kern w:val="16"/>
                      <w:sz w:val="16"/>
                      <w:szCs w:val="16"/>
                      <w:lang w:val="hr-HR"/>
                    </w:rPr>
                  </w:pPr>
                  <w:r w:rsidRPr="00662E3C">
                    <w:rPr>
                      <w:rFonts w:ascii="Courier New" w:hAnsi="Courier New" w:cs="Courier New"/>
                      <w:b/>
                      <w:bCs/>
                      <w:spacing w:val="-12"/>
                      <w:kern w:val="16"/>
                      <w:sz w:val="16"/>
                      <w:szCs w:val="16"/>
                      <w:lang w:val="hr-HR"/>
                    </w:rPr>
                    <w:t>Bakara</w:t>
                  </w:r>
                  <w:r w:rsidRPr="00B461A5">
                    <w:rPr>
                      <w:rFonts w:ascii="Courier New" w:hAnsi="Courier New" w:cs="Courier New"/>
                      <w:b/>
                      <w:bCs/>
                      <w:spacing w:val="-12"/>
                      <w:kern w:val="16"/>
                      <w:sz w:val="16"/>
                      <w:szCs w:val="16"/>
                      <w:lang w:val="hr-HR"/>
                    </w:rPr>
                    <w:t xml:space="preserve"> 2:225</w:t>
                  </w:r>
                  <w:r>
                    <w:rPr>
                      <w:rFonts w:ascii="Courier New" w:hAnsi="Courier New" w:cs="Courier New"/>
                      <w:b/>
                      <w:bCs/>
                      <w:spacing w:val="-12"/>
                      <w:kern w:val="16"/>
                      <w:sz w:val="16"/>
                      <w:szCs w:val="16"/>
                      <w:lang w:val="hr-HR"/>
                    </w:rPr>
                    <w:t xml:space="preserve"> -</w:t>
                  </w:r>
                  <w:r w:rsidRPr="00212323">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Allah vas neće kazniti ako se nenamjerno zakunete, ali će vas kazniti</w:t>
                  </w:r>
                  <w:r w:rsidRPr="00212323">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ako pod zakletvom nešto namjerno učinite. – A Allah prašta i blag</w:t>
                  </w:r>
                  <w:r w:rsidRPr="00212323">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je.</w:t>
                  </w:r>
                </w:p>
                <w:p w14:paraId="0F7160D4" w14:textId="77777777" w:rsidR="002E7D9B" w:rsidRPr="00212323" w:rsidRDefault="002E7D9B" w:rsidP="005706CD">
                  <w:pPr>
                    <w:spacing w:after="0" w:line="214" w:lineRule="auto"/>
                    <w:contextualSpacing/>
                    <w:rPr>
                      <w:rFonts w:ascii="Courier New" w:hAnsi="Courier New" w:cs="Courier New"/>
                      <w:sz w:val="16"/>
                      <w:szCs w:val="16"/>
                      <w:lang w:val="hr-HR"/>
                    </w:rPr>
                  </w:pPr>
                  <w:r w:rsidRPr="00662E3C">
                    <w:rPr>
                      <w:rFonts w:ascii="Courier New" w:hAnsi="Courier New" w:cs="Courier New"/>
                      <w:b/>
                      <w:bCs/>
                      <w:sz w:val="16"/>
                      <w:szCs w:val="16"/>
                      <w:lang w:val="hr-HR"/>
                    </w:rPr>
                    <w:t>Tahrim</w:t>
                  </w:r>
                  <w:r w:rsidRPr="00B461A5">
                    <w:rPr>
                      <w:rFonts w:ascii="Courier New" w:hAnsi="Courier New" w:cs="Courier New"/>
                      <w:b/>
                      <w:bCs/>
                      <w:sz w:val="16"/>
                      <w:szCs w:val="16"/>
                      <w:lang w:val="hr-HR"/>
                    </w:rPr>
                    <w:t xml:space="preserve"> 66:2</w:t>
                  </w:r>
                  <w:r>
                    <w:rPr>
                      <w:rFonts w:ascii="Courier New" w:hAnsi="Courier New" w:cs="Courier New"/>
                      <w:b/>
                      <w:bCs/>
                      <w:sz w:val="16"/>
                      <w:szCs w:val="16"/>
                      <w:lang w:val="hr-HR"/>
                    </w:rPr>
                    <w:t xml:space="preserve"> -</w:t>
                  </w:r>
                  <w:r w:rsidRPr="00212323">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Allah vam je propisao kako da svoje zakletve iskupite; Allah je vaš</w:t>
                  </w:r>
                  <w:r w:rsidRPr="00212323">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Gospodar; On sve zna i mudar je.</w:t>
                  </w:r>
                </w:p>
                <w:p w14:paraId="0B9C6DA0" w14:textId="77777777" w:rsidR="002E7D9B" w:rsidRPr="000E013C" w:rsidRDefault="002E7D9B" w:rsidP="005706CD">
                  <w:pPr>
                    <w:spacing w:after="0" w:line="214" w:lineRule="auto"/>
                    <w:contextualSpacing/>
                    <w:rPr>
                      <w:rFonts w:ascii="Courier New" w:hAnsi="Courier New" w:cs="Courier New"/>
                      <w:b/>
                      <w:bCs/>
                      <w:sz w:val="16"/>
                      <w:szCs w:val="16"/>
                      <w:lang w:val="hr-HR"/>
                    </w:rPr>
                  </w:pPr>
                  <w:r w:rsidRPr="000E013C">
                    <w:rPr>
                      <w:rFonts w:ascii="Courier New" w:hAnsi="Courier New" w:cs="Courier New"/>
                      <w:b/>
                      <w:bCs/>
                      <w:sz w:val="16"/>
                      <w:szCs w:val="16"/>
                      <w:lang w:val="hr-HR"/>
                    </w:rPr>
                    <w:t xml:space="preserve">Napomena: </w:t>
                  </w:r>
                  <w:r w:rsidRPr="000E013C">
                    <w:rPr>
                      <w:rFonts w:ascii="Courier New" w:hAnsi="Courier New" w:cs="Courier New"/>
                      <w:sz w:val="16"/>
                      <w:szCs w:val="16"/>
                      <w:lang w:val="hr-HR"/>
                    </w:rPr>
                    <w:t>Taqiyya = govorenje nečega što nije tačno. Kitman = Laganje izostavljanjem dijelova.</w:t>
                  </w:r>
                </w:p>
                <w:p w14:paraId="0B2646FB" w14:textId="77777777" w:rsidR="002E7D9B" w:rsidRPr="003D06C4" w:rsidRDefault="002E7D9B" w:rsidP="005706CD">
                  <w:pPr>
                    <w:spacing w:after="0" w:line="214" w:lineRule="auto"/>
                    <w:contextualSpacing/>
                    <w:jc w:val="center"/>
                    <w:rPr>
                      <w:rStyle w:val="apple-style-span"/>
                    </w:rPr>
                  </w:pPr>
                </w:p>
                <w:p w14:paraId="567DB2F8" w14:textId="77777777" w:rsidR="002E7D9B" w:rsidRPr="00982681" w:rsidRDefault="002E7D9B" w:rsidP="005706CD">
                  <w:pPr>
                    <w:spacing w:after="0" w:line="214" w:lineRule="auto"/>
                    <w:contextualSpacing/>
                    <w:rPr>
                      <w:rFonts w:ascii="Courier New" w:hAnsi="Courier New" w:cs="Courier New"/>
                      <w:b/>
                      <w:sz w:val="16"/>
                      <w:szCs w:val="16"/>
                    </w:rPr>
                  </w:pPr>
                </w:p>
                <w:p w14:paraId="2F47BF3E" w14:textId="77777777" w:rsidR="002E7D9B" w:rsidRPr="003D06C4" w:rsidRDefault="002E7D9B" w:rsidP="005706CD">
                  <w:pPr>
                    <w:spacing w:after="0" w:line="214" w:lineRule="auto"/>
                    <w:contextualSpacing/>
                    <w:rPr>
                      <w:rFonts w:ascii="Courier New" w:hAnsi="Courier New" w:cs="Courier New"/>
                      <w:b/>
                      <w:sz w:val="16"/>
                      <w:szCs w:val="16"/>
                    </w:rPr>
                  </w:pPr>
                </w:p>
                <w:p w14:paraId="6E807D9F" w14:textId="77777777" w:rsidR="002E7D9B" w:rsidRPr="00982681" w:rsidRDefault="002E7D9B" w:rsidP="005706CD">
                  <w:pPr>
                    <w:spacing w:after="0" w:line="214" w:lineRule="auto"/>
                    <w:contextualSpacing/>
                    <w:rPr>
                      <w:rFonts w:ascii="Courier New" w:hAnsi="Courier New" w:cs="Courier New"/>
                      <w:b/>
                      <w:sz w:val="16"/>
                      <w:szCs w:val="16"/>
                    </w:rPr>
                  </w:pPr>
                </w:p>
                <w:p w14:paraId="52601D45" w14:textId="77777777" w:rsidR="002E7D9B" w:rsidRPr="00982681" w:rsidRDefault="002E7D9B" w:rsidP="005706CD">
                  <w:pPr>
                    <w:spacing w:after="0" w:line="214" w:lineRule="auto"/>
                    <w:contextualSpacing/>
                    <w:rPr>
                      <w:rFonts w:ascii="Courier New" w:hAnsi="Courier New" w:cs="Courier New"/>
                      <w:b/>
                      <w:sz w:val="16"/>
                      <w:szCs w:val="16"/>
                    </w:rPr>
                  </w:pPr>
                </w:p>
                <w:p w14:paraId="4C4FB81B" w14:textId="77777777" w:rsidR="002E7D9B" w:rsidRDefault="002E7D9B" w:rsidP="005706CD">
                  <w:pPr>
                    <w:spacing w:after="0" w:line="214" w:lineRule="auto"/>
                    <w:contextualSpacing/>
                    <w:rPr>
                      <w:rFonts w:ascii="Courier New" w:hAnsi="Courier New" w:cs="Courier New"/>
                      <w:b/>
                    </w:rPr>
                  </w:pPr>
                </w:p>
                <w:p w14:paraId="2956CE0F" w14:textId="77777777" w:rsidR="002E7D9B" w:rsidRPr="00982681" w:rsidRDefault="002E7D9B" w:rsidP="005706CD">
                  <w:pPr>
                    <w:spacing w:after="0" w:line="214" w:lineRule="auto"/>
                    <w:contextualSpacing/>
                    <w:rPr>
                      <w:rFonts w:ascii="Courier New" w:hAnsi="Courier New" w:cs="Courier New"/>
                      <w:b/>
                      <w:sz w:val="16"/>
                      <w:szCs w:val="16"/>
                    </w:rPr>
                  </w:pPr>
                </w:p>
                <w:p w14:paraId="022BDEA9" w14:textId="77777777" w:rsidR="002E7D9B" w:rsidRPr="00982681" w:rsidRDefault="002E7D9B" w:rsidP="005706CD">
                  <w:pPr>
                    <w:spacing w:after="0" w:line="214" w:lineRule="auto"/>
                    <w:contextualSpacing/>
                    <w:rPr>
                      <w:rFonts w:ascii="Courier New" w:hAnsi="Courier New" w:cs="Courier New"/>
                      <w:b/>
                      <w:sz w:val="16"/>
                      <w:szCs w:val="16"/>
                    </w:rPr>
                  </w:pPr>
                </w:p>
                <w:p w14:paraId="68099843" w14:textId="77777777" w:rsidR="002E7D9B" w:rsidRDefault="002E7D9B" w:rsidP="005706CD">
                  <w:pPr>
                    <w:spacing w:line="214" w:lineRule="auto"/>
                    <w:rPr>
                      <w:rFonts w:ascii="Courier New" w:hAnsi="Courier New" w:cs="Courier New"/>
                      <w:b/>
                    </w:rPr>
                  </w:pPr>
                </w:p>
                <w:p w14:paraId="53233C40" w14:textId="77777777" w:rsidR="002E7D9B" w:rsidRPr="00982681" w:rsidRDefault="002E7D9B" w:rsidP="005706CD">
                  <w:pPr>
                    <w:spacing w:line="214" w:lineRule="auto"/>
                    <w:contextualSpacing/>
                    <w:rPr>
                      <w:rFonts w:ascii="Courier New" w:hAnsi="Courier New" w:cs="Courier New"/>
                      <w:b/>
                      <w:sz w:val="16"/>
                      <w:szCs w:val="16"/>
                    </w:rPr>
                  </w:pPr>
                </w:p>
                <w:p w14:paraId="09CB420A" w14:textId="77777777" w:rsidR="002E7D9B" w:rsidRPr="00982681" w:rsidRDefault="002E7D9B" w:rsidP="005706CD">
                  <w:pPr>
                    <w:spacing w:line="214" w:lineRule="auto"/>
                    <w:contextualSpacing/>
                    <w:rPr>
                      <w:rFonts w:ascii="Courier New" w:hAnsi="Courier New" w:cs="Courier New"/>
                      <w:b/>
                      <w:sz w:val="16"/>
                      <w:szCs w:val="16"/>
                    </w:rPr>
                  </w:pPr>
                </w:p>
                <w:p w14:paraId="55B1247E" w14:textId="77777777" w:rsidR="002E7D9B" w:rsidRPr="00982681" w:rsidRDefault="002E7D9B" w:rsidP="005706CD">
                  <w:pPr>
                    <w:spacing w:line="214" w:lineRule="auto"/>
                    <w:contextualSpacing/>
                    <w:rPr>
                      <w:rFonts w:ascii="Courier New" w:hAnsi="Courier New" w:cs="Courier New"/>
                      <w:b/>
                      <w:sz w:val="16"/>
                      <w:szCs w:val="16"/>
                    </w:rPr>
                  </w:pPr>
                </w:p>
                <w:p w14:paraId="07D1CBB8" w14:textId="77777777" w:rsidR="002E7D9B" w:rsidRPr="00982681" w:rsidRDefault="002E7D9B" w:rsidP="005706CD">
                  <w:pPr>
                    <w:spacing w:line="214" w:lineRule="auto"/>
                    <w:contextualSpacing/>
                    <w:rPr>
                      <w:rFonts w:ascii="Courier New" w:hAnsi="Courier New" w:cs="Courier New"/>
                      <w:b/>
                      <w:sz w:val="16"/>
                      <w:szCs w:val="16"/>
                    </w:rPr>
                  </w:pPr>
                </w:p>
                <w:p w14:paraId="1681126F" w14:textId="77777777" w:rsidR="002E7D9B" w:rsidRPr="00982681" w:rsidRDefault="002E7D9B" w:rsidP="005706CD">
                  <w:pPr>
                    <w:spacing w:line="214" w:lineRule="auto"/>
                    <w:contextualSpacing/>
                    <w:rPr>
                      <w:rFonts w:ascii="Courier New" w:hAnsi="Courier New" w:cs="Courier New"/>
                      <w:b/>
                      <w:sz w:val="16"/>
                      <w:szCs w:val="16"/>
                    </w:rPr>
                  </w:pPr>
                </w:p>
                <w:p w14:paraId="42AD3DA8" w14:textId="77777777" w:rsidR="002E7D9B" w:rsidRPr="00982681" w:rsidRDefault="002E7D9B" w:rsidP="00212323">
                  <w:pPr>
                    <w:spacing w:line="214"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5B6E6548">
          <v:shape id="_x0000_s1086" type="#_x0000_t202" style="position:absolute;margin-left:-17.85pt;margin-top:-19.95pt;width:251.6pt;height:40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">
            <o:lock v:ext="edit" aspectratio="t" verticies="t" text="t" shapetype="t"/>
            <v:textbox>
              <w:txbxContent>
                <w:p w14:paraId="6E0450FA" w14:textId="77777777" w:rsidR="002E7D9B" w:rsidRPr="00B461A5" w:rsidRDefault="002E7D9B" w:rsidP="005706CD">
                  <w:pPr>
                    <w:spacing w:after="0" w:line="216" w:lineRule="auto"/>
                    <w:contextualSpacing/>
                    <w:jc w:val="center"/>
                    <w:rPr>
                      <w:rStyle w:val="apple-style-span"/>
                      <w:lang w:val="fr-CH"/>
                    </w:rPr>
                  </w:pPr>
                  <w:r w:rsidRPr="00B461A5">
                    <w:rPr>
                      <w:rStyle w:val="apple-style-span"/>
                      <w:rFonts w:ascii="Courier New" w:hAnsi="Courier New" w:cs="Courier New"/>
                      <w:b/>
                      <w:lang w:val="fr-CH"/>
                    </w:rPr>
                    <w:t>107.</w:t>
                  </w:r>
                </w:p>
                <w:p w14:paraId="36A372B8" w14:textId="77777777" w:rsidR="002E7D9B" w:rsidRDefault="002E7D9B" w:rsidP="005706CD">
                  <w:pPr>
                    <w:spacing w:after="0" w:line="216" w:lineRule="auto"/>
                    <w:ind w:right="60"/>
                    <w:contextualSpacing/>
                    <w:rPr>
                      <w:rFonts w:ascii="Courier New" w:hAnsi="Courier New" w:cs="Courier New"/>
                      <w:b/>
                      <w:bCs/>
                      <w:sz w:val="16"/>
                      <w:szCs w:val="16"/>
                      <w:lang w:val="hr-HR"/>
                    </w:rPr>
                  </w:pPr>
                  <w:r w:rsidRPr="009E1F6F">
                    <w:rPr>
                      <w:rFonts w:ascii="Courier New" w:hAnsi="Courier New" w:cs="Courier New"/>
                      <w:b/>
                      <w:bCs/>
                      <w:sz w:val="16"/>
                      <w:szCs w:val="16"/>
                      <w:lang w:val="hr-HR"/>
                    </w:rPr>
                    <w:t>Da li je homoseksualnost grijeh koji je zabranjen i pokuđen?</w:t>
                  </w:r>
                </w:p>
                <w:p w14:paraId="3774C5E6" w14:textId="77777777" w:rsidR="002E7D9B" w:rsidRPr="00662E3C" w:rsidRDefault="002E7D9B" w:rsidP="005706CD">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15D8E638" w14:textId="77777777" w:rsidR="002E7D9B" w:rsidRPr="00B461A5" w:rsidRDefault="002E7D9B" w:rsidP="005706CD">
                  <w:pPr>
                    <w:spacing w:after="0" w:line="216" w:lineRule="auto"/>
                    <w:contextualSpacing/>
                    <w:outlineLvl w:val="0"/>
                    <w:rPr>
                      <w:rFonts w:ascii="Courier New" w:hAnsi="Courier New" w:cs="Courier New"/>
                      <w:b/>
                      <w:bCs/>
                      <w:kern w:val="16"/>
                      <w:sz w:val="16"/>
                      <w:szCs w:val="16"/>
                      <w:lang w:val="hr-HR"/>
                    </w:rPr>
                  </w:pPr>
                  <w:r w:rsidRPr="00662E3C">
                    <w:rPr>
                      <w:rFonts w:ascii="Courier New" w:hAnsi="Courier New" w:cs="Courier New"/>
                      <w:b/>
                      <w:bCs/>
                      <w:kern w:val="16"/>
                      <w:sz w:val="16"/>
                      <w:szCs w:val="16"/>
                      <w:lang w:val="hr-HR"/>
                    </w:rPr>
                    <w:t>Levitski</w:t>
                  </w:r>
                  <w:r w:rsidRPr="00B461A5">
                    <w:rPr>
                      <w:rFonts w:ascii="Courier New" w:hAnsi="Courier New" w:cs="Courier New"/>
                      <w:b/>
                      <w:bCs/>
                      <w:kern w:val="16"/>
                      <w:sz w:val="16"/>
                      <w:szCs w:val="16"/>
                      <w:lang w:val="hr-HR"/>
                    </w:rPr>
                    <w:t xml:space="preserve"> </w:t>
                  </w:r>
                  <w:r w:rsidRPr="00662E3C">
                    <w:rPr>
                      <w:rFonts w:ascii="Courier New" w:hAnsi="Courier New" w:cs="Courier New"/>
                      <w:b/>
                      <w:bCs/>
                      <w:kern w:val="16"/>
                      <w:sz w:val="16"/>
                      <w:szCs w:val="16"/>
                      <w:lang w:val="hr-HR"/>
                    </w:rPr>
                    <w:t>Zakonik</w:t>
                  </w:r>
                  <w:r w:rsidRPr="00B461A5">
                    <w:rPr>
                      <w:rFonts w:ascii="Courier New" w:hAnsi="Courier New" w:cs="Courier New"/>
                      <w:b/>
                      <w:bCs/>
                      <w:kern w:val="16"/>
                      <w:sz w:val="16"/>
                      <w:szCs w:val="16"/>
                      <w:lang w:val="hr-HR"/>
                    </w:rPr>
                    <w:t xml:space="preserve"> 18:22</w:t>
                  </w:r>
                  <w:r>
                    <w:rPr>
                      <w:rFonts w:ascii="Courier New" w:hAnsi="Courier New" w:cs="Courier New"/>
                      <w:b/>
                      <w:bCs/>
                      <w:kern w:val="16"/>
                      <w:sz w:val="16"/>
                      <w:szCs w:val="16"/>
                      <w:lang w:val="hr-HR"/>
                    </w:rPr>
                    <w:t xml:space="preserve"> -</w:t>
                  </w:r>
                  <w:r w:rsidRPr="00F22F37">
                    <w:rPr>
                      <w:rStyle w:val="apple-style-span"/>
                      <w:rFonts w:ascii="Courier New" w:hAnsi="Courier New" w:cs="Courier New"/>
                      <w:spacing w:val="-20"/>
                      <w:sz w:val="16"/>
                      <w:szCs w:val="16"/>
                      <w:lang w:val="hr-HR"/>
                    </w:rPr>
                    <w:t xml:space="preserve"> </w:t>
                  </w:r>
                  <w:r w:rsidRPr="00F22F37">
                    <w:rPr>
                      <w:rStyle w:val="selected"/>
                      <w:rFonts w:ascii="Courier New" w:hAnsi="Courier New" w:cs="Courier New"/>
                      <w:spacing w:val="-20"/>
                      <w:sz w:val="16"/>
                      <w:szCs w:val="16"/>
                      <w:lang w:val="hr-HR"/>
                    </w:rPr>
                    <w:t>Ne lijegaj s muškarcem kako se liježe sa ženom! To bi bila grozota.</w:t>
                  </w:r>
                </w:p>
                <w:p w14:paraId="3D04A7C5" w14:textId="77777777" w:rsidR="002E7D9B" w:rsidRPr="005706CD" w:rsidRDefault="002E7D9B" w:rsidP="005706CD">
                  <w:pPr>
                    <w:spacing w:after="0" w:line="216" w:lineRule="auto"/>
                    <w:contextualSpacing/>
                    <w:outlineLvl w:val="0"/>
                    <w:rPr>
                      <w:rFonts w:ascii="Courier New" w:hAnsi="Courier New" w:cs="Courier New"/>
                      <w:b/>
                      <w:spacing w:val="-16"/>
                      <w:kern w:val="16"/>
                      <w:sz w:val="16"/>
                      <w:szCs w:val="16"/>
                      <w:lang w:val="hr-HR"/>
                    </w:rPr>
                  </w:pPr>
                  <w:r w:rsidRPr="005706CD">
                    <w:rPr>
                      <w:rFonts w:ascii="Courier New" w:hAnsi="Courier New" w:cs="Courier New"/>
                      <w:b/>
                      <w:bCs/>
                      <w:spacing w:val="-16"/>
                      <w:kern w:val="16"/>
                      <w:sz w:val="16"/>
                      <w:szCs w:val="16"/>
                      <w:lang w:val="hr-HR"/>
                    </w:rPr>
                    <w:t>Levitski Zakonik 20:13 -</w:t>
                  </w:r>
                  <w:r w:rsidRPr="005706CD">
                    <w:rPr>
                      <w:rStyle w:val="apple-style-span"/>
                      <w:rFonts w:ascii="Courier New" w:hAnsi="Courier New" w:cs="Courier New"/>
                      <w:spacing w:val="-16"/>
                      <w:sz w:val="16"/>
                      <w:szCs w:val="16"/>
                      <w:lang w:val="hr-HR"/>
                    </w:rPr>
                    <w:t xml:space="preserve"> </w:t>
                  </w:r>
                  <w:r w:rsidRPr="005706CD">
                    <w:rPr>
                      <w:rStyle w:val="selected"/>
                      <w:rFonts w:ascii="Courier New" w:hAnsi="Courier New" w:cs="Courier New"/>
                      <w:spacing w:val="-16"/>
                      <w:sz w:val="16"/>
                      <w:szCs w:val="16"/>
                      <w:lang w:val="hr-HR"/>
                    </w:rPr>
                    <w:t xml:space="preserve">Ako bi muškarac legao s muškarcem kao što se liježe sa ženom, obojica bi počinila odvratno djelo. </w:t>
                  </w:r>
                  <w:r w:rsidRPr="005706CD">
                    <w:rPr>
                      <w:rStyle w:val="selected"/>
                      <w:rFonts w:ascii="Courier New" w:hAnsi="Courier New" w:cs="Courier New"/>
                      <w:spacing w:val="-16"/>
                      <w:sz w:val="16"/>
                      <w:szCs w:val="16"/>
                    </w:rPr>
                    <w:t>Neka se smaknu i krv njihova neka padne na njih.</w:t>
                  </w:r>
                </w:p>
                <w:p w14:paraId="76A4F798" w14:textId="77777777" w:rsidR="002E7D9B" w:rsidRPr="00F22F37" w:rsidRDefault="002E7D9B" w:rsidP="005706CD">
                  <w:pPr>
                    <w:spacing w:after="0" w:line="216" w:lineRule="auto"/>
                    <w:contextualSpacing/>
                    <w:outlineLvl w:val="0"/>
                    <w:rPr>
                      <w:rFonts w:ascii="Courier New" w:hAnsi="Courier New" w:cs="Courier New"/>
                      <w:b/>
                      <w:kern w:val="16"/>
                      <w:sz w:val="16"/>
                      <w:szCs w:val="16"/>
                      <w:lang w:val="hr-HR"/>
                    </w:rPr>
                  </w:pPr>
                  <w:r w:rsidRPr="00662E3C">
                    <w:rPr>
                      <w:rFonts w:ascii="Courier New" w:hAnsi="Courier New" w:cs="Courier New"/>
                      <w:b/>
                      <w:bCs/>
                      <w:kern w:val="16"/>
                      <w:sz w:val="16"/>
                      <w:szCs w:val="16"/>
                      <w:lang w:val="hr-HR"/>
                    </w:rPr>
                    <w:t>Rimljanima</w:t>
                  </w:r>
                  <w:r w:rsidRPr="00B461A5">
                    <w:rPr>
                      <w:rFonts w:ascii="Courier New" w:hAnsi="Courier New" w:cs="Courier New"/>
                      <w:b/>
                      <w:bCs/>
                      <w:kern w:val="16"/>
                      <w:sz w:val="16"/>
                      <w:szCs w:val="16"/>
                      <w:lang w:val="hr-HR"/>
                    </w:rPr>
                    <w:t xml:space="preserve"> 1:24 &amp; 26-27</w:t>
                  </w:r>
                  <w:r>
                    <w:rPr>
                      <w:rFonts w:ascii="Courier New" w:hAnsi="Courier New" w:cs="Courier New"/>
                      <w:b/>
                      <w:bCs/>
                      <w:kern w:val="16"/>
                      <w:sz w:val="16"/>
                      <w:szCs w:val="16"/>
                      <w:lang w:val="hr-HR"/>
                    </w:rPr>
                    <w:t xml:space="preserve"> -</w:t>
                  </w:r>
                  <w:r w:rsidRPr="00F22F37">
                    <w:rPr>
                      <w:rStyle w:val="apple-style-span"/>
                      <w:rFonts w:ascii="Courier New" w:hAnsi="Courier New" w:cs="Courier New"/>
                      <w:spacing w:val="-20"/>
                      <w:sz w:val="16"/>
                      <w:szCs w:val="16"/>
                      <w:lang w:val="hr-HR"/>
                    </w:rPr>
                    <w:t xml:space="preserve"> </w:t>
                  </w:r>
                  <w:r w:rsidRPr="00D17A06">
                    <w:rPr>
                      <w:rStyle w:val="apple-style-span"/>
                      <w:rFonts w:ascii="Courier New" w:hAnsi="Courier New" w:cs="Courier New"/>
                      <w:spacing w:val="-20"/>
                      <w:sz w:val="16"/>
                      <w:szCs w:val="16"/>
                      <w:lang w:val="hr-HR"/>
                    </w:rPr>
                    <w:t>Zato ih je Bog po pohotama srdaca njihovih predao nečistoći te sami obeščašćuju svoja tijela... te muškarci s muškarcima sramotno čine i sami na sebi primaju zasluženu plaću svoga zastranjenja.</w:t>
                  </w:r>
                </w:p>
                <w:p w14:paraId="31BB89EA" w14:textId="77777777" w:rsidR="002E7D9B" w:rsidRPr="00B461A5" w:rsidRDefault="002E7D9B" w:rsidP="005706CD">
                  <w:pPr>
                    <w:spacing w:after="0" w:line="216"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02A6AE0D" w14:textId="77777777" w:rsidR="002E7D9B" w:rsidRPr="005706CD" w:rsidRDefault="002E7D9B" w:rsidP="005706CD">
                  <w:pPr>
                    <w:spacing w:after="0" w:line="216" w:lineRule="auto"/>
                    <w:contextualSpacing/>
                    <w:rPr>
                      <w:rFonts w:ascii="Courier New" w:hAnsi="Courier New" w:cs="Courier New"/>
                      <w:b/>
                      <w:kern w:val="16"/>
                      <w:sz w:val="16"/>
                      <w:szCs w:val="16"/>
                      <w:lang w:val="hr-HR"/>
                    </w:rPr>
                  </w:pPr>
                  <w:r w:rsidRPr="005706CD">
                    <w:rPr>
                      <w:rFonts w:ascii="Courier New" w:hAnsi="Courier New" w:cs="Courier New"/>
                      <w:b/>
                      <w:bCs/>
                      <w:kern w:val="16"/>
                      <w:sz w:val="16"/>
                      <w:szCs w:val="16"/>
                      <w:lang w:val="hr-HR"/>
                    </w:rPr>
                    <w:t>A’raf 7:80-81 -</w:t>
                  </w:r>
                  <w:r w:rsidRPr="005706CD">
                    <w:rPr>
                      <w:rFonts w:ascii="Courier New" w:eastAsia="Times New Roman" w:hAnsi="Courier New" w:cs="Courier New"/>
                      <w:sz w:val="16"/>
                      <w:szCs w:val="16"/>
                      <w:lang w:val="hr-HR" w:eastAsia="hr-BA"/>
                    </w:rPr>
                    <w:t xml:space="preserve"> I Luta – kad reče narodu svome: ”Zašto činite razvrat koji niko prije vas na svijetu nije činio? </w:t>
                  </w:r>
                  <w:r w:rsidRPr="005706CD">
                    <w:rPr>
                      <w:rFonts w:ascii="Courier New" w:eastAsia="Times New Roman" w:hAnsi="Courier New" w:cs="Courier New"/>
                      <w:sz w:val="16"/>
                      <w:szCs w:val="16"/>
                      <w:vertAlign w:val="superscript"/>
                      <w:lang w:val="hr-HR" w:eastAsia="hr-BA"/>
                    </w:rPr>
                    <w:t xml:space="preserve">81 </w:t>
                  </w:r>
                  <w:r w:rsidRPr="005706CD">
                    <w:rPr>
                      <w:rFonts w:ascii="Courier New" w:eastAsia="Times New Roman" w:hAnsi="Courier New" w:cs="Courier New"/>
                      <w:sz w:val="16"/>
                      <w:szCs w:val="16"/>
                      <w:lang w:val="hr-HR" w:eastAsia="hr-BA"/>
                    </w:rPr>
                    <w:t>Vi sa strašću prilazite muškarcima, umjesto ženama. Ta vi ste narod koji sve granice zla prelazi!”</w:t>
                  </w:r>
                </w:p>
                <w:p w14:paraId="4F6FEC9B" w14:textId="77777777" w:rsidR="002E7D9B" w:rsidRPr="005706CD" w:rsidRDefault="002E7D9B" w:rsidP="005706CD">
                  <w:pPr>
                    <w:spacing w:after="0" w:line="216" w:lineRule="auto"/>
                    <w:contextualSpacing/>
                    <w:rPr>
                      <w:rFonts w:ascii="Courier New" w:hAnsi="Courier New" w:cs="Courier New"/>
                      <w:b/>
                      <w:spacing w:val="-8"/>
                      <w:kern w:val="16"/>
                      <w:sz w:val="16"/>
                      <w:szCs w:val="16"/>
                      <w:lang w:val="hr-HR"/>
                    </w:rPr>
                  </w:pPr>
                  <w:r w:rsidRPr="005706CD">
                    <w:rPr>
                      <w:rFonts w:ascii="Courier New" w:hAnsi="Courier New" w:cs="Courier New"/>
                      <w:b/>
                      <w:bCs/>
                      <w:spacing w:val="-8"/>
                      <w:kern w:val="16"/>
                      <w:sz w:val="16"/>
                      <w:szCs w:val="16"/>
                      <w:lang w:val="hr-HR"/>
                    </w:rPr>
                    <w:t>Neml 27:54-55</w:t>
                  </w:r>
                  <w:r w:rsidRPr="005706CD">
                    <w:rPr>
                      <w:rFonts w:ascii="Courier New" w:eastAsia="Times New Roman" w:hAnsi="Courier New" w:cs="Courier New"/>
                      <w:spacing w:val="-8"/>
                      <w:sz w:val="16"/>
                      <w:szCs w:val="16"/>
                      <w:lang w:val="hr-HR" w:eastAsia="hr-BA"/>
                    </w:rPr>
                    <w:t xml:space="preserve"> - I Luta, kada reče narodu svome: ”Zašto činite razvrat naočigled jedni drugih?</w:t>
                  </w:r>
                  <w:r w:rsidRPr="005706CD">
                    <w:rPr>
                      <w:rFonts w:ascii="Courier New" w:hAnsi="Courier New" w:cs="Courier New"/>
                      <w:spacing w:val="-8"/>
                      <w:sz w:val="16"/>
                      <w:szCs w:val="16"/>
                      <w:lang w:val="hr-HR"/>
                    </w:rPr>
                    <w:t xml:space="preserve"> </w:t>
                  </w:r>
                  <w:r w:rsidRPr="005706CD">
                    <w:rPr>
                      <w:rFonts w:ascii="Courier New" w:hAnsi="Courier New" w:cs="Courier New"/>
                      <w:spacing w:val="-8"/>
                      <w:sz w:val="16"/>
                      <w:szCs w:val="16"/>
                      <w:vertAlign w:val="superscript"/>
                      <w:lang w:val="fr-CH"/>
                    </w:rPr>
                    <w:t>55</w:t>
                  </w:r>
                  <w:r w:rsidRPr="005706CD">
                    <w:rPr>
                      <w:rFonts w:ascii="Courier New" w:hAnsi="Courier New" w:cs="Courier New"/>
                      <w:spacing w:val="-8"/>
                      <w:sz w:val="16"/>
                      <w:szCs w:val="16"/>
                      <w:lang w:val="fr-CH"/>
                    </w:rPr>
                    <w:t xml:space="preserve"> </w:t>
                  </w:r>
                  <w:r w:rsidRPr="005706CD">
                    <w:rPr>
                      <w:rFonts w:ascii="Courier New" w:eastAsia="Times New Roman" w:hAnsi="Courier New" w:cs="Courier New"/>
                      <w:spacing w:val="-8"/>
                      <w:sz w:val="16"/>
                      <w:szCs w:val="16"/>
                      <w:lang w:val="fr-CH" w:eastAsia="hr-BA"/>
                    </w:rPr>
                    <w:t>Zar zbilja sa strašću općite sa muškarcima umjesto sa ženama? Vi ste, uistinu, bezumnici.”</w:t>
                  </w:r>
                </w:p>
                <w:p w14:paraId="13D4E5E2" w14:textId="77777777" w:rsidR="002E7D9B" w:rsidRPr="00B461A5" w:rsidRDefault="002E7D9B" w:rsidP="005706CD">
                  <w:pPr>
                    <w:spacing w:after="0" w:line="216" w:lineRule="auto"/>
                    <w:contextualSpacing/>
                    <w:jc w:val="center"/>
                    <w:rPr>
                      <w:rStyle w:val="apple-style-span"/>
                      <w:lang w:val="hr-HR"/>
                    </w:rPr>
                  </w:pPr>
                  <w:r w:rsidRPr="00B461A5">
                    <w:rPr>
                      <w:rStyle w:val="apple-style-span"/>
                      <w:rFonts w:ascii="Courier New" w:hAnsi="Courier New" w:cs="Courier New"/>
                      <w:b/>
                      <w:lang w:val="hr-HR"/>
                    </w:rPr>
                    <w:t>108.</w:t>
                  </w:r>
                </w:p>
                <w:p w14:paraId="6983C4F9" w14:textId="77777777" w:rsidR="002E7D9B" w:rsidRPr="009E1F6F" w:rsidRDefault="002E7D9B" w:rsidP="005706CD">
                  <w:pPr>
                    <w:spacing w:after="0" w:line="216" w:lineRule="auto"/>
                    <w:ind w:right="60"/>
                    <w:contextualSpacing/>
                    <w:rPr>
                      <w:rFonts w:ascii="Courier New" w:hAnsi="Courier New" w:cs="Courier New"/>
                      <w:b/>
                      <w:bCs/>
                      <w:sz w:val="16"/>
                      <w:szCs w:val="16"/>
                      <w:lang w:val="hr-HR"/>
                    </w:rPr>
                  </w:pPr>
                  <w:r w:rsidRPr="009E1F6F">
                    <w:rPr>
                      <w:rFonts w:ascii="Courier New" w:hAnsi="Courier New" w:cs="Courier New"/>
                      <w:b/>
                      <w:bCs/>
                      <w:sz w:val="16"/>
                      <w:szCs w:val="16"/>
                      <w:lang w:val="hr-HR"/>
                    </w:rPr>
                    <w:t>Da li su abortiranje i ubistvo grijesi koji su zabranjeni i pokuđeni?</w:t>
                  </w:r>
                </w:p>
                <w:p w14:paraId="7F28754C" w14:textId="77777777" w:rsidR="002E7D9B" w:rsidRPr="00662E3C" w:rsidRDefault="002E7D9B" w:rsidP="005706CD">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4E28D394" w14:textId="77777777" w:rsidR="002E7D9B" w:rsidRPr="00F22F37" w:rsidRDefault="002E7D9B" w:rsidP="005706CD">
                  <w:pPr>
                    <w:spacing w:after="0" w:line="216" w:lineRule="auto"/>
                    <w:contextualSpacing/>
                    <w:outlineLvl w:val="0"/>
                    <w:rPr>
                      <w:rFonts w:ascii="Courier New" w:hAnsi="Courier New" w:cs="Courier New"/>
                      <w:kern w:val="16"/>
                      <w:sz w:val="16"/>
                      <w:szCs w:val="16"/>
                      <w:lang w:val="hr-HR"/>
                    </w:rPr>
                  </w:pPr>
                  <w:r w:rsidRPr="00662E3C">
                    <w:rPr>
                      <w:rFonts w:ascii="Courier New" w:hAnsi="Courier New" w:cs="Courier New"/>
                      <w:b/>
                      <w:bCs/>
                      <w:kern w:val="16"/>
                      <w:sz w:val="16"/>
                      <w:szCs w:val="16"/>
                      <w:lang w:val="hr-HR"/>
                    </w:rPr>
                    <w:t>Postanak</w:t>
                  </w:r>
                  <w:r w:rsidRPr="00B461A5">
                    <w:rPr>
                      <w:rFonts w:ascii="Courier New" w:hAnsi="Courier New" w:cs="Courier New"/>
                      <w:b/>
                      <w:bCs/>
                      <w:kern w:val="16"/>
                      <w:sz w:val="16"/>
                      <w:szCs w:val="16"/>
                      <w:lang w:val="hr-HR"/>
                    </w:rPr>
                    <w:t xml:space="preserve"> 9:6-7</w:t>
                  </w:r>
                  <w:r w:rsidRPr="00F22F37">
                    <w:rPr>
                      <w:rStyle w:val="label"/>
                      <w:rFonts w:ascii="Courier New" w:hAnsi="Courier New" w:cs="Courier New"/>
                      <w:spacing w:val="-20"/>
                      <w:sz w:val="16"/>
                      <w:szCs w:val="16"/>
                      <w:lang w:val="hr-HR"/>
                    </w:rPr>
                    <w:t xml:space="preserve"> </w:t>
                  </w:r>
                  <w:r w:rsidRPr="00F22F37">
                    <w:rPr>
                      <w:rStyle w:val="stih2"/>
                      <w:rFonts w:ascii="Courier New" w:hAnsi="Courier New" w:cs="Courier New"/>
                      <w:spacing w:val="-20"/>
                      <w:sz w:val="16"/>
                      <w:szCs w:val="16"/>
                      <w:lang w:val="hr-HR"/>
                    </w:rPr>
                    <w:t>Tko prolije krv čovjekovu,</w:t>
                  </w:r>
                  <w:r w:rsidRPr="00F22F37">
                    <w:rPr>
                      <w:rFonts w:ascii="Courier New" w:hAnsi="Courier New" w:cs="Courier New"/>
                      <w:spacing w:val="-20"/>
                      <w:sz w:val="16"/>
                      <w:szCs w:val="16"/>
                      <w:lang w:val="hr-HR"/>
                    </w:rPr>
                    <w:t xml:space="preserve"> </w:t>
                  </w:r>
                  <w:r w:rsidRPr="00F22F37">
                    <w:rPr>
                      <w:rStyle w:val="stih2"/>
                      <w:rFonts w:ascii="Courier New" w:hAnsi="Courier New" w:cs="Courier New"/>
                      <w:spacing w:val="-20"/>
                      <w:sz w:val="16"/>
                      <w:szCs w:val="16"/>
                      <w:lang w:val="hr-HR"/>
                    </w:rPr>
                    <w:t>njegovu će krv čovjek proliti!</w:t>
                  </w:r>
                  <w:r w:rsidRPr="00F22F37">
                    <w:rPr>
                      <w:rFonts w:ascii="Courier New" w:hAnsi="Courier New" w:cs="Courier New"/>
                      <w:spacing w:val="-20"/>
                      <w:sz w:val="16"/>
                      <w:szCs w:val="16"/>
                      <w:lang w:val="hr-HR"/>
                    </w:rPr>
                    <w:t xml:space="preserve"> </w:t>
                  </w:r>
                  <w:r w:rsidRPr="00F22F37">
                    <w:rPr>
                      <w:rStyle w:val="stih2"/>
                      <w:rFonts w:ascii="Courier New" w:hAnsi="Courier New" w:cs="Courier New"/>
                      <w:spacing w:val="-20"/>
                      <w:sz w:val="16"/>
                      <w:szCs w:val="16"/>
                      <w:lang w:val="hr-HR"/>
                    </w:rPr>
                    <w:t>Jer na sliku Božju stvoren je čovjek!</w:t>
                  </w:r>
                  <w:r w:rsidRPr="00F22F37">
                    <w:rPr>
                      <w:rFonts w:ascii="Courier New" w:hAnsi="Courier New" w:cs="Courier New"/>
                      <w:spacing w:val="-20"/>
                      <w:sz w:val="16"/>
                      <w:szCs w:val="16"/>
                      <w:lang w:val="hr-HR"/>
                    </w:rPr>
                    <w:t xml:space="preserve"> </w:t>
                  </w:r>
                  <w:r w:rsidRPr="00F22F37">
                    <w:rPr>
                      <w:rFonts w:ascii="Courier New" w:hAnsi="Courier New" w:cs="Courier New"/>
                      <w:spacing w:val="-20"/>
                      <w:sz w:val="16"/>
                      <w:szCs w:val="16"/>
                      <w:vertAlign w:val="superscript"/>
                      <w:lang w:val="hr-HR"/>
                    </w:rPr>
                    <w:t>7</w:t>
                  </w:r>
                  <w:r w:rsidRPr="00F22F37">
                    <w:rPr>
                      <w:rFonts w:ascii="Courier New" w:hAnsi="Courier New" w:cs="Courier New"/>
                      <w:spacing w:val="-20"/>
                      <w:sz w:val="16"/>
                      <w:szCs w:val="16"/>
                      <w:lang w:val="hr-HR"/>
                    </w:rPr>
                    <w:t>A vi, plodite se, i množite i zemlju napunite, i podložite je sebi!</w:t>
                  </w:r>
                </w:p>
                <w:p w14:paraId="0F49AF0F" w14:textId="77777777" w:rsidR="002E7D9B" w:rsidRPr="00B461A5" w:rsidRDefault="002E7D9B" w:rsidP="005706CD">
                  <w:pPr>
                    <w:spacing w:after="0" w:line="216"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Izlazak</w:t>
                  </w:r>
                  <w:r w:rsidRPr="00B461A5">
                    <w:rPr>
                      <w:rFonts w:ascii="Courier New" w:hAnsi="Courier New" w:cs="Courier New"/>
                      <w:b/>
                      <w:bCs/>
                      <w:sz w:val="16"/>
                      <w:szCs w:val="16"/>
                      <w:lang w:val="hr-HR"/>
                    </w:rPr>
                    <w:t xml:space="preserve"> 20:13</w:t>
                  </w:r>
                  <w:r w:rsidRPr="00F22F37">
                    <w:rPr>
                      <w:rStyle w:val="apple-style-span"/>
                      <w:rFonts w:ascii="Courier New" w:hAnsi="Courier New" w:cs="Courier New"/>
                      <w:spacing w:val="-20"/>
                      <w:sz w:val="16"/>
                      <w:szCs w:val="16"/>
                      <w:lang w:val="hr-HR"/>
                    </w:rPr>
                    <w:t xml:space="preserve"> </w:t>
                  </w:r>
                  <w:r w:rsidRPr="00F22F37">
                    <w:rPr>
                      <w:rStyle w:val="selected"/>
                      <w:rFonts w:ascii="Courier New" w:hAnsi="Courier New" w:cs="Courier New"/>
                      <w:spacing w:val="-20"/>
                      <w:sz w:val="16"/>
                      <w:szCs w:val="16"/>
                      <w:lang w:val="hr-HR"/>
                    </w:rPr>
                    <w:t>Ne ubij!</w:t>
                  </w:r>
                </w:p>
                <w:p w14:paraId="18CD8135" w14:textId="77777777" w:rsidR="002E7D9B" w:rsidRPr="00B461A5" w:rsidRDefault="002E7D9B" w:rsidP="005706CD">
                  <w:pPr>
                    <w:spacing w:after="0" w:line="216"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Izlazak</w:t>
                  </w:r>
                  <w:r w:rsidRPr="00B461A5">
                    <w:rPr>
                      <w:rFonts w:ascii="Courier New" w:hAnsi="Courier New" w:cs="Courier New"/>
                      <w:b/>
                      <w:bCs/>
                      <w:sz w:val="16"/>
                      <w:szCs w:val="16"/>
                      <w:lang w:val="hr-HR"/>
                    </w:rPr>
                    <w:t xml:space="preserve"> 21:12</w:t>
                  </w:r>
                  <w:r w:rsidRPr="00F22F37">
                    <w:rPr>
                      <w:rStyle w:val="apple-style-span"/>
                      <w:rFonts w:ascii="Courier New" w:hAnsi="Courier New" w:cs="Courier New"/>
                      <w:spacing w:val="-20"/>
                      <w:sz w:val="16"/>
                      <w:szCs w:val="16"/>
                      <w:lang w:val="hr-HR"/>
                    </w:rPr>
                    <w:t xml:space="preserve"> </w:t>
                  </w:r>
                  <w:r w:rsidRPr="00F22F37">
                    <w:rPr>
                      <w:rStyle w:val="selected"/>
                      <w:rFonts w:ascii="Courier New" w:hAnsi="Courier New" w:cs="Courier New"/>
                      <w:spacing w:val="-20"/>
                      <w:sz w:val="16"/>
                      <w:szCs w:val="16"/>
                      <w:lang w:val="hr-HR"/>
                    </w:rPr>
                    <w:t>Ako se ljudi pobiju i udare trudnu ženu te ona pobaci, ali druge štete ne bude, onda onaj koji ju je udario neka plati odštetu koju zatraži njezin muž. On neka plati kako suci odrede.</w:t>
                  </w:r>
                </w:p>
                <w:p w14:paraId="1EE28EEB" w14:textId="77777777" w:rsidR="002E7D9B" w:rsidRPr="00F22F37" w:rsidRDefault="002E7D9B" w:rsidP="005706CD">
                  <w:pPr>
                    <w:spacing w:after="0" w:line="216"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Mudre</w:t>
                  </w:r>
                  <w:r w:rsidRPr="00B461A5">
                    <w:rPr>
                      <w:rFonts w:ascii="Courier New" w:hAnsi="Courier New" w:cs="Courier New"/>
                      <w:b/>
                      <w:bCs/>
                      <w:sz w:val="16"/>
                      <w:szCs w:val="16"/>
                      <w:lang w:val="hr-HR"/>
                    </w:rPr>
                    <w:t xml:space="preserve"> </w:t>
                  </w:r>
                  <w:r w:rsidRPr="00662E3C">
                    <w:rPr>
                      <w:rFonts w:ascii="Courier New" w:hAnsi="Courier New" w:cs="Courier New"/>
                      <w:b/>
                      <w:bCs/>
                      <w:sz w:val="16"/>
                      <w:szCs w:val="16"/>
                      <w:lang w:val="hr-HR"/>
                    </w:rPr>
                    <w:t>izreke</w:t>
                  </w:r>
                  <w:r w:rsidRPr="00B461A5">
                    <w:rPr>
                      <w:rFonts w:ascii="Courier New" w:hAnsi="Courier New" w:cs="Courier New"/>
                      <w:b/>
                      <w:bCs/>
                      <w:sz w:val="16"/>
                      <w:szCs w:val="16"/>
                      <w:lang w:val="hr-HR"/>
                    </w:rPr>
                    <w:t xml:space="preserve"> 6:16-17</w:t>
                  </w:r>
                  <w:r w:rsidRPr="00F22F37">
                    <w:rPr>
                      <w:rStyle w:val="apple-converted-space"/>
                      <w:rFonts w:ascii="Courier New" w:hAnsi="Courier New" w:cs="Courier New"/>
                      <w:spacing w:val="-20"/>
                      <w:sz w:val="16"/>
                      <w:szCs w:val="16"/>
                      <w:lang w:val="hr-HR"/>
                    </w:rPr>
                    <w:t xml:space="preserve"> </w:t>
                  </w:r>
                  <w:r w:rsidRPr="00F22F37">
                    <w:rPr>
                      <w:rStyle w:val="stih1"/>
                      <w:rFonts w:ascii="Courier New" w:hAnsi="Courier New" w:cs="Courier New"/>
                      <w:spacing w:val="-20"/>
                      <w:sz w:val="16"/>
                      <w:szCs w:val="16"/>
                      <w:lang w:val="hr-HR"/>
                    </w:rPr>
                    <w:t>Šest je stvari koje Gospod mrzi,</w:t>
                  </w:r>
                  <w:r w:rsidRPr="00F22F37">
                    <w:rPr>
                      <w:rFonts w:ascii="Courier New" w:hAnsi="Courier New" w:cs="Courier New"/>
                      <w:spacing w:val="-20"/>
                      <w:sz w:val="16"/>
                      <w:szCs w:val="16"/>
                      <w:lang w:val="hr-HR"/>
                    </w:rPr>
                    <w:t xml:space="preserve"> </w:t>
                  </w:r>
                  <w:r w:rsidRPr="00F22F37">
                    <w:rPr>
                      <w:rStyle w:val="stih2"/>
                      <w:rFonts w:ascii="Courier New" w:hAnsi="Courier New" w:cs="Courier New"/>
                      <w:spacing w:val="-20"/>
                      <w:sz w:val="16"/>
                      <w:szCs w:val="16"/>
                      <w:lang w:val="hr-HR"/>
                    </w:rPr>
                    <w:t>a sedam ih je gnusoba njegovu biću:</w:t>
                  </w:r>
                  <w:r w:rsidRPr="00F22F37">
                    <w:rPr>
                      <w:rFonts w:ascii="Courier New" w:hAnsi="Courier New" w:cs="Courier New"/>
                      <w:spacing w:val="-20"/>
                      <w:sz w:val="16"/>
                      <w:szCs w:val="16"/>
                      <w:lang w:val="hr-HR"/>
                    </w:rPr>
                    <w:t xml:space="preserve"> </w:t>
                  </w:r>
                  <w:r w:rsidRPr="00F22F37">
                    <w:rPr>
                      <w:rFonts w:ascii="Courier New" w:hAnsi="Courier New" w:cs="Courier New"/>
                      <w:spacing w:val="-20"/>
                      <w:sz w:val="16"/>
                      <w:szCs w:val="16"/>
                      <w:vertAlign w:val="superscript"/>
                      <w:lang w:val="hr-HR"/>
                    </w:rPr>
                    <w:t>17</w:t>
                  </w:r>
                  <w:r w:rsidRPr="00F22F37">
                    <w:rPr>
                      <w:rStyle w:val="stih1"/>
                      <w:rFonts w:ascii="Courier New" w:hAnsi="Courier New" w:cs="Courier New"/>
                      <w:spacing w:val="-20"/>
                      <w:sz w:val="16"/>
                      <w:szCs w:val="16"/>
                      <w:lang w:val="hr-HR"/>
                    </w:rPr>
                    <w:t>ohole oči, lažljiv jezik,</w:t>
                  </w:r>
                  <w:r w:rsidRPr="00F22F37">
                    <w:rPr>
                      <w:rFonts w:ascii="Courier New" w:hAnsi="Courier New" w:cs="Courier New"/>
                      <w:spacing w:val="-20"/>
                      <w:sz w:val="16"/>
                      <w:szCs w:val="16"/>
                      <w:lang w:val="hr-HR"/>
                    </w:rPr>
                    <w:t xml:space="preserve"> </w:t>
                  </w:r>
                  <w:r w:rsidRPr="00F22F37">
                    <w:rPr>
                      <w:rStyle w:val="stih2"/>
                      <w:rFonts w:ascii="Courier New" w:hAnsi="Courier New" w:cs="Courier New"/>
                      <w:spacing w:val="-20"/>
                      <w:sz w:val="16"/>
                      <w:szCs w:val="16"/>
                      <w:lang w:val="hr-HR"/>
                    </w:rPr>
                    <w:t>ruke koje prolijevaju krv nevinu.</w:t>
                  </w:r>
                </w:p>
                <w:p w14:paraId="74919DD7" w14:textId="77777777" w:rsidR="002E7D9B" w:rsidRPr="00F22F37" w:rsidRDefault="002E7D9B" w:rsidP="005706CD">
                  <w:pPr>
                    <w:spacing w:after="0" w:line="216" w:lineRule="auto"/>
                    <w:contextualSpacing/>
                    <w:rPr>
                      <w:rFonts w:ascii="Courier New" w:hAnsi="Courier New" w:cs="Courier New"/>
                      <w:b/>
                      <w:sz w:val="16"/>
                      <w:szCs w:val="16"/>
                      <w:lang w:val="hr-HR"/>
                    </w:rPr>
                  </w:pPr>
                  <w:r w:rsidRPr="00F22F37">
                    <w:rPr>
                      <w:rFonts w:ascii="Courier New" w:hAnsi="Courier New" w:cs="Courier New"/>
                      <w:b/>
                      <w:sz w:val="16"/>
                      <w:szCs w:val="16"/>
                      <w:lang w:val="hr-HR"/>
                    </w:rPr>
                    <w:t>----------------------------------------------</w:t>
                  </w:r>
                </w:p>
                <w:p w14:paraId="11614475" w14:textId="77777777" w:rsidR="002E7D9B" w:rsidRPr="00F22F37" w:rsidRDefault="002E7D9B" w:rsidP="005706CD">
                  <w:pPr>
                    <w:spacing w:after="0" w:line="216" w:lineRule="auto"/>
                    <w:contextualSpacing/>
                    <w:rPr>
                      <w:rFonts w:ascii="Courier New" w:hAnsi="Courier New" w:cs="Courier New"/>
                      <w:b/>
                      <w:spacing w:val="-6"/>
                      <w:kern w:val="16"/>
                      <w:sz w:val="16"/>
                      <w:szCs w:val="16"/>
                      <w:lang w:val="hr-HR"/>
                    </w:rPr>
                  </w:pPr>
                  <w:r w:rsidRPr="00F22F37">
                    <w:rPr>
                      <w:rFonts w:ascii="Courier New" w:hAnsi="Courier New" w:cs="Courier New"/>
                      <w:b/>
                      <w:bCs/>
                      <w:kern w:val="16"/>
                      <w:sz w:val="16"/>
                      <w:szCs w:val="16"/>
                      <w:lang w:val="hr-HR"/>
                    </w:rPr>
                    <w:t>Maide 5:32</w:t>
                  </w:r>
                  <w:r w:rsidRPr="00F22F37">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Zbog toga smo Mi propisali sinovima Israilovim: ako neko ubije ne-</w:t>
                  </w:r>
                  <w:r w:rsidRPr="00F22F37">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koga koji nije ubio nikoga, ili onoga koji na Zemlji nered ne čini –</w:t>
                  </w:r>
                  <w:r w:rsidRPr="00F22F37">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kao da je sve ljude poubijao; a ako neko bude uzrok da se nečiji život</w:t>
                  </w:r>
                  <w:r w:rsidRPr="00F22F37">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sačuva – kao da je svim ljudima život sačuvao.</w:t>
                  </w:r>
                </w:p>
                <w:p w14:paraId="5B8C0003" w14:textId="77777777" w:rsidR="002E7D9B" w:rsidRPr="00F22F37" w:rsidRDefault="002E7D9B" w:rsidP="005706CD">
                  <w:pPr>
                    <w:spacing w:after="0" w:line="216" w:lineRule="auto"/>
                    <w:contextualSpacing/>
                    <w:rPr>
                      <w:rFonts w:ascii="Courier New" w:hAnsi="Courier New" w:cs="Courier New"/>
                      <w:spacing w:val="-8"/>
                      <w:kern w:val="16"/>
                      <w:sz w:val="16"/>
                      <w:szCs w:val="16"/>
                      <w:lang w:val="hr-HR"/>
                    </w:rPr>
                  </w:pPr>
                  <w:r w:rsidRPr="00F22F37">
                    <w:rPr>
                      <w:rFonts w:ascii="Courier New" w:hAnsi="Courier New" w:cs="Courier New"/>
                      <w:b/>
                      <w:bCs/>
                      <w:spacing w:val="-8"/>
                      <w:kern w:val="16"/>
                      <w:sz w:val="16"/>
                      <w:szCs w:val="16"/>
                      <w:lang w:val="hr-HR"/>
                    </w:rPr>
                    <w:t>İsra 17:31</w:t>
                  </w:r>
                  <w:r w:rsidRPr="00F22F37">
                    <w:rPr>
                      <w:rFonts w:ascii="Courier New" w:eastAsia="Times New Roman" w:hAnsi="Courier New" w:cs="Courier New"/>
                      <w:spacing w:val="-20"/>
                      <w:sz w:val="16"/>
                      <w:szCs w:val="16"/>
                      <w:lang w:val="hr-HR" w:eastAsia="hr-BA"/>
                    </w:rPr>
                    <w:t xml:space="preserve"> </w:t>
                  </w:r>
                  <w:r w:rsidRPr="00B86F18">
                    <w:rPr>
                      <w:rFonts w:ascii="Courier New" w:eastAsia="Times New Roman" w:hAnsi="Courier New" w:cs="Courier New"/>
                      <w:spacing w:val="-20"/>
                      <w:sz w:val="16"/>
                      <w:szCs w:val="16"/>
                      <w:lang w:val="hr-HR" w:eastAsia="hr-BA"/>
                    </w:rPr>
                    <w:t xml:space="preserve">Ne ubijajte djecu svoju iz straha od </w:t>
                  </w:r>
                  <w:r w:rsidRPr="00F22F37">
                    <w:rPr>
                      <w:rFonts w:ascii="Courier New" w:eastAsia="Times New Roman" w:hAnsi="Courier New" w:cs="Courier New"/>
                      <w:spacing w:val="-20"/>
                      <w:sz w:val="16"/>
                      <w:szCs w:val="16"/>
                      <w:lang w:val="hr-HR" w:eastAsia="hr-BA"/>
                    </w:rPr>
                    <w:t>neimaštine, i njih i vas Mi hra</w:t>
                  </w:r>
                  <w:r w:rsidRPr="00B86F18">
                    <w:rPr>
                      <w:rFonts w:ascii="Courier New" w:eastAsia="Times New Roman" w:hAnsi="Courier New" w:cs="Courier New"/>
                      <w:spacing w:val="-20"/>
                      <w:sz w:val="16"/>
                      <w:szCs w:val="16"/>
                      <w:lang w:val="hr-HR" w:eastAsia="hr-BA"/>
                    </w:rPr>
                    <w:t>nimo, jer je ubijati njih doista veliki grijeh.</w:t>
                  </w:r>
                </w:p>
                <w:p w14:paraId="24E9662F" w14:textId="77777777" w:rsidR="002E7D9B" w:rsidRPr="00F22F37" w:rsidRDefault="002E7D9B" w:rsidP="005706CD">
                  <w:pPr>
                    <w:spacing w:after="0" w:line="216" w:lineRule="auto"/>
                    <w:contextualSpacing/>
                    <w:rPr>
                      <w:lang w:val="hr-HR"/>
                    </w:rPr>
                  </w:pPr>
                </w:p>
                <w:p w14:paraId="2901CC8D"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45110EE5" w14:textId="77777777" w:rsidR="002E7D9B" w:rsidRPr="00F22F37" w:rsidRDefault="002E7D9B" w:rsidP="005706CD">
                  <w:pPr>
                    <w:spacing w:after="0" w:line="216" w:lineRule="auto"/>
                    <w:contextualSpacing/>
                    <w:rPr>
                      <w:rStyle w:val="apple-style-span"/>
                      <w:lang w:val="hr-HR"/>
                    </w:rPr>
                  </w:pPr>
                </w:p>
                <w:p w14:paraId="3A754095" w14:textId="77777777" w:rsidR="002E7D9B" w:rsidRPr="00F22F37" w:rsidRDefault="002E7D9B" w:rsidP="005706CD">
                  <w:pPr>
                    <w:spacing w:after="0" w:line="216" w:lineRule="auto"/>
                    <w:contextualSpacing/>
                    <w:rPr>
                      <w:lang w:val="hr-HR"/>
                    </w:rPr>
                  </w:pPr>
                </w:p>
                <w:p w14:paraId="3F3B625B"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643908CF"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7B13DF89" w14:textId="77777777" w:rsidR="002E7D9B" w:rsidRPr="00F22F37" w:rsidRDefault="002E7D9B" w:rsidP="005706CD">
                  <w:pPr>
                    <w:spacing w:after="0" w:line="216" w:lineRule="auto"/>
                    <w:contextualSpacing/>
                    <w:rPr>
                      <w:rFonts w:ascii="Courier New" w:hAnsi="Courier New" w:cs="Courier New"/>
                      <w:b/>
                      <w:lang w:val="hr-HR"/>
                    </w:rPr>
                  </w:pPr>
                </w:p>
                <w:p w14:paraId="44739204"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20B5780D"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6CCB40F8" w14:textId="77777777" w:rsidR="002E7D9B" w:rsidRPr="00F22F37" w:rsidRDefault="002E7D9B" w:rsidP="005706CD">
                  <w:pPr>
                    <w:spacing w:after="0" w:line="216" w:lineRule="auto"/>
                    <w:contextualSpacing/>
                    <w:rPr>
                      <w:rFonts w:ascii="Courier New" w:hAnsi="Courier New" w:cs="Courier New"/>
                      <w:b/>
                      <w:lang w:val="hr-HR"/>
                    </w:rPr>
                  </w:pPr>
                </w:p>
                <w:p w14:paraId="4C88576A"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258E57F3"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60D0C1F8"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43AE25E1" w14:textId="77777777" w:rsidR="002E7D9B" w:rsidRPr="00F22F37" w:rsidRDefault="002E7D9B" w:rsidP="005706CD">
                  <w:pPr>
                    <w:spacing w:after="0" w:line="216" w:lineRule="auto"/>
                    <w:contextualSpacing/>
                    <w:rPr>
                      <w:rFonts w:ascii="Courier New" w:hAnsi="Courier New" w:cs="Courier New"/>
                      <w:b/>
                      <w:sz w:val="16"/>
                      <w:szCs w:val="16"/>
                      <w:lang w:val="hr-HR"/>
                    </w:rPr>
                  </w:pPr>
                </w:p>
                <w:p w14:paraId="6CBFB854" w14:textId="77777777" w:rsidR="002E7D9B" w:rsidRPr="00F22F37" w:rsidRDefault="002E7D9B" w:rsidP="005706CD">
                  <w:pPr>
                    <w:spacing w:after="0" w:line="216"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2CC783A3">
          <v:shape id="_x0000_s1085" type="#_x0000_t202" style="position:absolute;margin-left:-17.85pt;margin-top:-20.6pt;width:251.6pt;height:4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">
            <o:lock v:ext="edit" aspectratio="t" verticies="t" text="t" shapetype="t"/>
            <v:textbox>
              <w:txbxContent>
                <w:p w14:paraId="730AF3A9" w14:textId="77777777" w:rsidR="002E7D9B" w:rsidRPr="00057975" w:rsidRDefault="002E7D9B" w:rsidP="005706CD">
                  <w:pPr>
                    <w:spacing w:after="100" w:afterAutospacing="1" w:line="230" w:lineRule="auto"/>
                    <w:contextualSpacing/>
                    <w:jc w:val="center"/>
                    <w:rPr>
                      <w:rStyle w:val="apple-style-span"/>
                    </w:rPr>
                  </w:pPr>
                  <w:r w:rsidRPr="00057975">
                    <w:rPr>
                      <w:rStyle w:val="apple-style-span"/>
                      <w:rFonts w:ascii="Courier New" w:hAnsi="Courier New" w:cs="Courier New"/>
                      <w:b/>
                    </w:rPr>
                    <w:t>109.</w:t>
                  </w:r>
                </w:p>
                <w:p w14:paraId="06329761" w14:textId="77777777" w:rsidR="002E7D9B" w:rsidRDefault="002E7D9B" w:rsidP="005706CD">
                  <w:pPr>
                    <w:widowControl w:val="0"/>
                    <w:spacing w:after="100" w:afterAutospacing="1" w:line="230" w:lineRule="auto"/>
                    <w:contextualSpacing/>
                    <w:rPr>
                      <w:rFonts w:ascii="Courier New" w:hAnsi="Courier New" w:cs="Courier New"/>
                      <w:b/>
                      <w:bCs/>
                      <w:sz w:val="16"/>
                      <w:szCs w:val="16"/>
                      <w:lang w:val="hr-HR"/>
                    </w:rPr>
                  </w:pPr>
                  <w:r w:rsidRPr="00293305">
                    <w:rPr>
                      <w:rFonts w:ascii="Courier New" w:hAnsi="Courier New" w:cs="Courier New"/>
                      <w:b/>
                      <w:bCs/>
                      <w:sz w:val="16"/>
                      <w:szCs w:val="16"/>
                      <w:lang w:val="hr-HR"/>
                    </w:rPr>
                    <w:t>Da li kazna za grijeh može biti poništena rađenjem dobrih djela?(Sevap)</w:t>
                  </w:r>
                </w:p>
                <w:p w14:paraId="5DE616D0" w14:textId="77777777" w:rsidR="002E7D9B" w:rsidRPr="00E80388" w:rsidRDefault="002E7D9B" w:rsidP="005706CD">
                  <w:pPr>
                    <w:widowControl w:val="0"/>
                    <w:spacing w:after="100" w:afterAutospacing="1" w:line="23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F061AB4" w14:textId="77777777" w:rsidR="002E7D9B" w:rsidRPr="00671AD3" w:rsidRDefault="002E7D9B" w:rsidP="005706CD">
                  <w:pPr>
                    <w:spacing w:after="100" w:afterAutospacing="1" w:line="230" w:lineRule="auto"/>
                    <w:ind w:right="-1"/>
                    <w:contextualSpacing/>
                    <w:outlineLvl w:val="0"/>
                    <w:rPr>
                      <w:rFonts w:ascii="Courier New" w:hAnsi="Courier New" w:cs="Courier New"/>
                      <w:kern w:val="16"/>
                      <w:sz w:val="16"/>
                      <w:szCs w:val="16"/>
                      <w:lang w:val="hr-HR"/>
                    </w:rPr>
                  </w:pPr>
                  <w:r w:rsidRPr="00671AD3">
                    <w:rPr>
                      <w:rFonts w:ascii="Courier New" w:hAnsi="Courier New" w:cs="Courier New"/>
                      <w:b/>
                      <w:bCs/>
                      <w:kern w:val="16"/>
                      <w:sz w:val="16"/>
                      <w:szCs w:val="16"/>
                      <w:lang w:val="hr-HR"/>
                    </w:rPr>
                    <w:t>Galaćanima 3:11</w:t>
                  </w:r>
                  <w:r>
                    <w:rPr>
                      <w:rFonts w:ascii="Courier New" w:hAnsi="Courier New" w:cs="Courier New"/>
                      <w:b/>
                      <w:bCs/>
                      <w:kern w:val="16"/>
                      <w:sz w:val="16"/>
                      <w:szCs w:val="16"/>
                      <w:lang w:val="hr-HR"/>
                    </w:rPr>
                    <w:t xml:space="preserve"> -</w:t>
                  </w:r>
                  <w:r w:rsidRPr="00671AD3">
                    <w:rPr>
                      <w:rStyle w:val="apple-style-span"/>
                      <w:rFonts w:ascii="Courier New" w:hAnsi="Courier New" w:cs="Courier New"/>
                      <w:spacing w:val="-20"/>
                      <w:sz w:val="16"/>
                      <w:szCs w:val="16"/>
                      <w:lang w:val="hr-HR"/>
                    </w:rPr>
                    <w:t xml:space="preserve"> </w:t>
                  </w:r>
                  <w:r w:rsidRPr="00671AD3">
                    <w:rPr>
                      <w:rStyle w:val="selected"/>
                      <w:rFonts w:ascii="Courier New" w:hAnsi="Courier New" w:cs="Courier New"/>
                      <w:spacing w:val="-20"/>
                      <w:sz w:val="16"/>
                      <w:szCs w:val="16"/>
                      <w:lang w:val="hr-HR"/>
                    </w:rPr>
                    <w:t xml:space="preserve">A da se pred Bogom nitko ne opravdava Zakonom, očito je jer: </w:t>
                  </w:r>
                  <w:r w:rsidRPr="00671AD3">
                    <w:rPr>
                      <w:rStyle w:val="Emphasis"/>
                      <w:rFonts w:ascii="Courier New" w:hAnsi="Courier New" w:cs="Courier New"/>
                      <w:spacing w:val="-20"/>
                      <w:sz w:val="16"/>
                      <w:szCs w:val="16"/>
                      <w:lang w:val="hr-HR"/>
                    </w:rPr>
                    <w:t>Pravednik će od vjere živjeti.</w:t>
                  </w:r>
                </w:p>
                <w:p w14:paraId="083B4FE0" w14:textId="77777777" w:rsidR="002E7D9B" w:rsidRPr="00671AD3" w:rsidRDefault="002E7D9B" w:rsidP="005706CD">
                  <w:pPr>
                    <w:spacing w:after="100" w:afterAutospacing="1" w:line="230" w:lineRule="auto"/>
                    <w:ind w:right="-1"/>
                    <w:contextualSpacing/>
                    <w:outlineLvl w:val="0"/>
                    <w:rPr>
                      <w:rFonts w:ascii="Courier New" w:hAnsi="Courier New" w:cs="Courier New"/>
                      <w:kern w:val="16"/>
                      <w:sz w:val="16"/>
                      <w:szCs w:val="16"/>
                      <w:lang w:val="hr-HR"/>
                    </w:rPr>
                  </w:pPr>
                  <w:r w:rsidRPr="00671AD3">
                    <w:rPr>
                      <w:rFonts w:ascii="Courier New" w:hAnsi="Courier New" w:cs="Courier New"/>
                      <w:b/>
                      <w:kern w:val="16"/>
                      <w:sz w:val="16"/>
                      <w:szCs w:val="16"/>
                      <w:lang w:val="hr-HR"/>
                    </w:rPr>
                    <w:t>Titu 3:5-6</w:t>
                  </w:r>
                  <w:r>
                    <w:rPr>
                      <w:rFonts w:ascii="Courier New" w:hAnsi="Courier New" w:cs="Courier New"/>
                      <w:b/>
                      <w:kern w:val="16"/>
                      <w:sz w:val="16"/>
                      <w:szCs w:val="16"/>
                      <w:lang w:val="hr-HR"/>
                    </w:rPr>
                    <w:t xml:space="preserve"> -</w:t>
                  </w:r>
                  <w:r w:rsidRPr="00671AD3">
                    <w:rPr>
                      <w:rStyle w:val="apple-style-span"/>
                      <w:rFonts w:ascii="Courier New" w:hAnsi="Courier New" w:cs="Courier New"/>
                      <w:spacing w:val="-20"/>
                      <w:sz w:val="16"/>
                      <w:szCs w:val="16"/>
                      <w:lang w:val="hr-HR"/>
                    </w:rPr>
                    <w:t xml:space="preserve"> </w:t>
                  </w:r>
                  <w:r w:rsidRPr="00671AD3">
                    <w:rPr>
                      <w:rStyle w:val="selected"/>
                      <w:rFonts w:ascii="Courier New" w:hAnsi="Courier New" w:cs="Courier New"/>
                      <w:spacing w:val="-20"/>
                      <w:sz w:val="16"/>
                      <w:szCs w:val="16"/>
                      <w:lang w:val="hr-HR"/>
                    </w:rPr>
                    <w:t xml:space="preserve">On nas spasi ne po djelima što ih u pravednosti mi učinismo, nego po svojem milosrđu: kupelji novoga rođenja i obnavljanja po Duhu Svetom, </w:t>
                  </w:r>
                  <w:r w:rsidRPr="00671AD3">
                    <w:rPr>
                      <w:rFonts w:ascii="Courier New" w:hAnsi="Courier New" w:cs="Courier New"/>
                      <w:spacing w:val="-20"/>
                      <w:sz w:val="16"/>
                      <w:szCs w:val="16"/>
                      <w:vertAlign w:val="superscript"/>
                      <w:lang w:val="hr-HR"/>
                    </w:rPr>
                    <w:t>6</w:t>
                  </w:r>
                  <w:r w:rsidRPr="00671AD3">
                    <w:rPr>
                      <w:rFonts w:ascii="Courier New" w:hAnsi="Courier New" w:cs="Courier New"/>
                      <w:spacing w:val="-20"/>
                      <w:sz w:val="16"/>
                      <w:szCs w:val="16"/>
                      <w:lang w:val="hr-HR"/>
                    </w:rPr>
                    <w:t>koga bogato izli na nas po Isusu Kristu, Spasitelju našemu.</w:t>
                  </w:r>
                </w:p>
                <w:p w14:paraId="6673E7BD" w14:textId="77777777" w:rsidR="002E7D9B" w:rsidRPr="00671AD3" w:rsidRDefault="002E7D9B" w:rsidP="005706CD">
                  <w:pPr>
                    <w:spacing w:after="100" w:afterAutospacing="1" w:line="230" w:lineRule="auto"/>
                    <w:contextualSpacing/>
                    <w:outlineLvl w:val="0"/>
                    <w:rPr>
                      <w:rFonts w:ascii="Courier New" w:hAnsi="Courier New" w:cs="Courier New"/>
                      <w:b/>
                      <w:sz w:val="16"/>
                      <w:szCs w:val="16"/>
                      <w:lang w:val="hr-HR"/>
                    </w:rPr>
                  </w:pPr>
                  <w:r w:rsidRPr="00671AD3">
                    <w:rPr>
                      <w:rFonts w:ascii="Courier New" w:hAnsi="Courier New" w:cs="Courier New"/>
                      <w:b/>
                      <w:kern w:val="16"/>
                      <w:sz w:val="16"/>
                      <w:szCs w:val="16"/>
                      <w:lang w:val="hr-HR"/>
                    </w:rPr>
                    <w:t>Jakovljeva  2:10</w:t>
                  </w:r>
                  <w:r>
                    <w:rPr>
                      <w:rFonts w:ascii="Courier New" w:hAnsi="Courier New" w:cs="Courier New"/>
                      <w:b/>
                      <w:kern w:val="16"/>
                      <w:sz w:val="16"/>
                      <w:szCs w:val="16"/>
                      <w:lang w:val="hr-HR"/>
                    </w:rPr>
                    <w:t xml:space="preserve"> -</w:t>
                  </w:r>
                  <w:r w:rsidRPr="00671AD3">
                    <w:rPr>
                      <w:rStyle w:val="apple-style-span"/>
                      <w:rFonts w:ascii="Courier New" w:hAnsi="Courier New" w:cs="Courier New"/>
                      <w:spacing w:val="-20"/>
                      <w:sz w:val="16"/>
                      <w:szCs w:val="16"/>
                      <w:lang w:val="hr-HR"/>
                    </w:rPr>
                    <w:t xml:space="preserve"> </w:t>
                  </w:r>
                  <w:r w:rsidRPr="00671AD3">
                    <w:rPr>
                      <w:rStyle w:val="selected"/>
                      <w:rFonts w:ascii="Courier New" w:hAnsi="Courier New" w:cs="Courier New"/>
                      <w:spacing w:val="-20"/>
                      <w:sz w:val="16"/>
                      <w:szCs w:val="16"/>
                      <w:lang w:val="hr-HR"/>
                    </w:rPr>
                    <w:t>Ta tko sav Zakon uščuva, a u jednome samo posrne, postao je krivac svega.</w:t>
                  </w:r>
                </w:p>
                <w:p w14:paraId="078E33AD" w14:textId="77777777" w:rsidR="002E7D9B" w:rsidRPr="009E0D0F" w:rsidRDefault="002E7D9B" w:rsidP="005706CD">
                  <w:pPr>
                    <w:spacing w:after="100" w:afterAutospacing="1" w:line="230" w:lineRule="auto"/>
                    <w:contextualSpacing/>
                    <w:rPr>
                      <w:rFonts w:ascii="Courier New" w:hAnsi="Courier New" w:cs="Courier New"/>
                      <w:b/>
                      <w:sz w:val="16"/>
                      <w:szCs w:val="16"/>
                      <w:lang w:val="hr-HR"/>
                    </w:rPr>
                  </w:pPr>
                  <w:r w:rsidRPr="009E0D0F">
                    <w:rPr>
                      <w:rFonts w:ascii="Courier New" w:hAnsi="Courier New" w:cs="Courier New"/>
                      <w:b/>
                      <w:bCs/>
                      <w:sz w:val="16"/>
                      <w:szCs w:val="16"/>
                      <w:lang w:val="hr-HR"/>
                    </w:rPr>
                    <w:t>-------------------------------------------------</w:t>
                  </w:r>
                </w:p>
                <w:p w14:paraId="75612A8B" w14:textId="77777777" w:rsidR="002E7D9B" w:rsidRPr="00DB2A05" w:rsidRDefault="002E7D9B" w:rsidP="005706CD">
                  <w:pPr>
                    <w:spacing w:after="100" w:afterAutospacing="1" w:line="230" w:lineRule="auto"/>
                    <w:contextualSpacing/>
                    <w:rPr>
                      <w:rFonts w:ascii="Courier New" w:hAnsi="Courier New" w:cs="Courier New"/>
                      <w:b/>
                      <w:spacing w:val="-8"/>
                      <w:sz w:val="16"/>
                      <w:szCs w:val="16"/>
                      <w:lang w:val="en-US"/>
                    </w:rPr>
                  </w:pPr>
                  <w:r w:rsidRPr="009E0D0F">
                    <w:rPr>
                      <w:rFonts w:ascii="Courier New" w:hAnsi="Courier New" w:cs="Courier New"/>
                      <w:b/>
                      <w:bCs/>
                      <w:spacing w:val="-8"/>
                      <w:sz w:val="16"/>
                      <w:szCs w:val="16"/>
                      <w:lang w:val="hr-HR"/>
                    </w:rPr>
                    <w:t>Hud 11:114</w:t>
                  </w:r>
                  <w:r>
                    <w:rPr>
                      <w:rFonts w:ascii="Courier New" w:hAnsi="Courier New" w:cs="Courier New"/>
                      <w:b/>
                      <w:bCs/>
                      <w:spacing w:val="-8"/>
                      <w:sz w:val="16"/>
                      <w:szCs w:val="16"/>
                      <w:lang w:val="hr-HR"/>
                    </w:rPr>
                    <w:t xml:space="preserve"> -</w:t>
                  </w:r>
                  <w:r w:rsidRPr="009E0D0F">
                    <w:rPr>
                      <w:rFonts w:ascii="Courier New" w:eastAsia="Times New Roman" w:hAnsi="Courier New" w:cs="Courier New"/>
                      <w:spacing w:val="-20"/>
                      <w:sz w:val="16"/>
                      <w:szCs w:val="16"/>
                      <w:lang w:val="hr-HR" w:eastAsia="hr-BA"/>
                    </w:rPr>
                    <w:t xml:space="preserve"> Dobra djela zaista poništavaju hrđava. </w:t>
                  </w:r>
                  <w:r w:rsidRPr="00931964">
                    <w:rPr>
                      <w:rFonts w:ascii="Courier New" w:eastAsia="Times New Roman" w:hAnsi="Courier New" w:cs="Courier New"/>
                      <w:spacing w:val="-20"/>
                      <w:sz w:val="16"/>
                      <w:szCs w:val="16"/>
                      <w:lang w:eastAsia="hr-BA"/>
                    </w:rPr>
                    <w:t>To je pouka za one koji pouku</w:t>
                  </w:r>
                  <w:r>
                    <w:rPr>
                      <w:rFonts w:ascii="Courier New" w:eastAsia="Times New Roman" w:hAnsi="Courier New" w:cs="Courier New"/>
                      <w:spacing w:val="-20"/>
                      <w:sz w:val="16"/>
                      <w:szCs w:val="16"/>
                      <w:lang w:eastAsia="hr-BA"/>
                    </w:rPr>
                    <w:t xml:space="preserve"> </w:t>
                  </w:r>
                  <w:r w:rsidRPr="00931964">
                    <w:rPr>
                      <w:rFonts w:ascii="Courier New" w:eastAsia="Times New Roman" w:hAnsi="Courier New" w:cs="Courier New"/>
                      <w:spacing w:val="-20"/>
                      <w:sz w:val="16"/>
                      <w:szCs w:val="16"/>
                      <w:lang w:eastAsia="hr-BA"/>
                    </w:rPr>
                    <w:t>žele.</w:t>
                  </w:r>
                </w:p>
                <w:p w14:paraId="2BAA0744" w14:textId="77777777" w:rsidR="002E7D9B" w:rsidRPr="00DB2A05" w:rsidRDefault="002E7D9B" w:rsidP="005706CD">
                  <w:pPr>
                    <w:spacing w:after="100" w:afterAutospacing="1" w:line="230" w:lineRule="auto"/>
                    <w:contextualSpacing/>
                    <w:rPr>
                      <w:rFonts w:ascii="Courier New" w:hAnsi="Courier New" w:cs="Courier New"/>
                      <w:b/>
                      <w:sz w:val="16"/>
                      <w:szCs w:val="16"/>
                      <w:lang w:val="en-US"/>
                    </w:rPr>
                  </w:pPr>
                  <w:r w:rsidRPr="00DB2A05">
                    <w:rPr>
                      <w:rFonts w:ascii="Courier New" w:hAnsi="Courier New" w:cs="Courier New"/>
                      <w:b/>
                      <w:bCs/>
                      <w:sz w:val="16"/>
                      <w:szCs w:val="16"/>
                      <w:lang w:val="en-US"/>
                    </w:rPr>
                    <w:t>Ankebut 29:7</w:t>
                  </w:r>
                  <w:r>
                    <w:rPr>
                      <w:rFonts w:ascii="Courier New" w:hAnsi="Courier New" w:cs="Courier New"/>
                      <w:b/>
                      <w:bCs/>
                      <w:sz w:val="16"/>
                      <w:szCs w:val="16"/>
                      <w:lang w:val="en-US"/>
                    </w:rPr>
                    <w:t xml:space="preserve"> -</w:t>
                  </w:r>
                  <w:r w:rsidRPr="00DB2A05">
                    <w:rPr>
                      <w:rFonts w:ascii="Courier New" w:eastAsia="Times New Roman" w:hAnsi="Courier New" w:cs="Courier New"/>
                      <w:spacing w:val="-20"/>
                      <w:sz w:val="16"/>
                      <w:szCs w:val="16"/>
                      <w:lang w:eastAsia="hr-BA"/>
                    </w:rPr>
                    <w:t xml:space="preserve"> </w:t>
                  </w:r>
                  <w:r w:rsidRPr="00931964">
                    <w:rPr>
                      <w:rFonts w:ascii="Courier New" w:eastAsia="Times New Roman" w:hAnsi="Courier New" w:cs="Courier New"/>
                      <w:spacing w:val="-20"/>
                      <w:sz w:val="16"/>
                      <w:szCs w:val="16"/>
                      <w:lang w:eastAsia="hr-BA"/>
                    </w:rPr>
                    <w:t>Onima koji vjeruju i dobra djela čine preći ćemo, sigurno, preko</w:t>
                  </w:r>
                  <w:r>
                    <w:rPr>
                      <w:rFonts w:ascii="Courier New" w:eastAsia="Times New Roman" w:hAnsi="Courier New" w:cs="Courier New"/>
                      <w:spacing w:val="-20"/>
                      <w:sz w:val="16"/>
                      <w:szCs w:val="16"/>
                      <w:lang w:eastAsia="hr-BA"/>
                    </w:rPr>
                    <w:t xml:space="preserve"> </w:t>
                  </w:r>
                  <w:r w:rsidRPr="00931964">
                    <w:rPr>
                      <w:rFonts w:ascii="Courier New" w:eastAsia="Times New Roman" w:hAnsi="Courier New" w:cs="Courier New"/>
                      <w:spacing w:val="-20"/>
                      <w:sz w:val="16"/>
                      <w:szCs w:val="16"/>
                      <w:lang w:eastAsia="hr-BA"/>
                    </w:rPr>
                    <w:t>hrđavih postupaka njihovih, i za ono što su radili doista ćemo ih</w:t>
                  </w:r>
                  <w:r>
                    <w:rPr>
                      <w:rFonts w:ascii="Courier New" w:eastAsia="Times New Roman" w:hAnsi="Courier New" w:cs="Courier New"/>
                      <w:spacing w:val="-20"/>
                      <w:sz w:val="16"/>
                      <w:szCs w:val="16"/>
                      <w:lang w:eastAsia="hr-BA"/>
                    </w:rPr>
                    <w:t xml:space="preserve"> </w:t>
                  </w:r>
                  <w:r w:rsidRPr="00931964">
                    <w:rPr>
                      <w:rFonts w:ascii="Courier New" w:eastAsia="Times New Roman" w:hAnsi="Courier New" w:cs="Courier New"/>
                      <w:spacing w:val="-20"/>
                      <w:sz w:val="16"/>
                      <w:szCs w:val="16"/>
                      <w:lang w:eastAsia="hr-BA"/>
                    </w:rPr>
                    <w:t>najljepšom nagradom nagraditi.</w:t>
                  </w:r>
                </w:p>
                <w:p w14:paraId="34E57D6B" w14:textId="77777777" w:rsidR="002E7D9B" w:rsidRDefault="002E7D9B" w:rsidP="005706CD">
                  <w:pPr>
                    <w:spacing w:after="100" w:afterAutospacing="1" w:line="230" w:lineRule="auto"/>
                    <w:contextualSpacing/>
                    <w:rPr>
                      <w:rFonts w:ascii="Courier New" w:hAnsi="Courier New" w:cs="Courier New"/>
                      <w:b/>
                      <w:bCs/>
                      <w:sz w:val="28"/>
                      <w:szCs w:val="28"/>
                      <w:lang w:val="hr-HR"/>
                    </w:rPr>
                  </w:pPr>
                  <w:r w:rsidRPr="00DB2A05">
                    <w:rPr>
                      <w:rFonts w:ascii="Courier New" w:hAnsi="Courier New" w:cs="Courier New"/>
                      <w:b/>
                      <w:bCs/>
                      <w:sz w:val="16"/>
                      <w:szCs w:val="16"/>
                      <w:lang w:val="en-US"/>
                    </w:rPr>
                    <w:t>Nejm 53:32</w:t>
                  </w:r>
                  <w:r>
                    <w:rPr>
                      <w:rFonts w:ascii="Courier New" w:hAnsi="Courier New" w:cs="Courier New"/>
                      <w:b/>
                      <w:bCs/>
                      <w:sz w:val="16"/>
                      <w:szCs w:val="16"/>
                      <w:lang w:val="en-US"/>
                    </w:rPr>
                    <w:t xml:space="preserve"> -</w:t>
                  </w:r>
                  <w:r w:rsidRPr="00DB2A05">
                    <w:rPr>
                      <w:rFonts w:ascii="Courier New" w:eastAsia="Times New Roman" w:hAnsi="Courier New" w:cs="Courier New"/>
                      <w:spacing w:val="-20"/>
                      <w:sz w:val="16"/>
                      <w:szCs w:val="16"/>
                      <w:lang w:eastAsia="hr-BA"/>
                    </w:rPr>
                    <w:t xml:space="preserve"> </w:t>
                  </w:r>
                  <w:r>
                    <w:rPr>
                      <w:rFonts w:ascii="Courier New" w:eastAsia="Times New Roman" w:hAnsi="Courier New" w:cs="Courier New"/>
                      <w:spacing w:val="-20"/>
                      <w:sz w:val="16"/>
                      <w:szCs w:val="16"/>
                      <w:lang w:eastAsia="hr-BA"/>
                    </w:rPr>
                    <w:t>O</w:t>
                  </w:r>
                  <w:r w:rsidRPr="00931964">
                    <w:rPr>
                      <w:rFonts w:ascii="Courier New" w:eastAsia="Times New Roman" w:hAnsi="Courier New" w:cs="Courier New"/>
                      <w:spacing w:val="-20"/>
                      <w:sz w:val="16"/>
                      <w:szCs w:val="16"/>
                      <w:lang w:eastAsia="hr-BA"/>
                    </w:rPr>
                    <w:t>ne koji se klone velikih grijehova i naročito razvrata, a grijehove</w:t>
                  </w:r>
                  <w:r>
                    <w:rPr>
                      <w:rFonts w:ascii="Courier New" w:eastAsia="Times New Roman" w:hAnsi="Courier New" w:cs="Courier New"/>
                      <w:spacing w:val="-20"/>
                      <w:sz w:val="16"/>
                      <w:szCs w:val="16"/>
                      <w:lang w:eastAsia="hr-BA"/>
                    </w:rPr>
                    <w:t xml:space="preserve"> </w:t>
                  </w:r>
                  <w:r w:rsidRPr="00931964">
                    <w:rPr>
                      <w:rFonts w:ascii="Courier New" w:eastAsia="Times New Roman" w:hAnsi="Courier New" w:cs="Courier New"/>
                      <w:spacing w:val="-20"/>
                      <w:sz w:val="16"/>
                      <w:szCs w:val="16"/>
                      <w:lang w:eastAsia="hr-BA"/>
                    </w:rPr>
                    <w:t>bezazlene On će oprostiti jer Gospodar tvoj, zaista, mnogo prašta</w:t>
                  </w:r>
                  <w:r w:rsidRPr="00FD4FFD">
                    <w:rPr>
                      <w:rFonts w:ascii="Courier New" w:hAnsi="Courier New" w:cs="Courier New"/>
                      <w:b/>
                      <w:bCs/>
                      <w:sz w:val="28"/>
                      <w:szCs w:val="28"/>
                      <w:lang w:val="hr-HR"/>
                    </w:rPr>
                    <w:t xml:space="preserve"> </w:t>
                  </w:r>
                </w:p>
                <w:p w14:paraId="630930CF" w14:textId="77777777" w:rsidR="002E7D9B" w:rsidRPr="005706CD" w:rsidRDefault="002E7D9B" w:rsidP="005706CD">
                  <w:pPr>
                    <w:spacing w:after="100" w:afterAutospacing="1" w:line="230" w:lineRule="auto"/>
                    <w:contextualSpacing/>
                    <w:jc w:val="center"/>
                    <w:rPr>
                      <w:rStyle w:val="apple-style-span"/>
                      <w:rFonts w:ascii="Courier New" w:hAnsi="Courier New" w:cs="Courier New"/>
                      <w:b/>
                      <w:bCs/>
                      <w:sz w:val="20"/>
                      <w:szCs w:val="20"/>
                      <w:lang w:val="hr-HR"/>
                    </w:rPr>
                  </w:pPr>
                  <w:r w:rsidRPr="005706CD">
                    <w:rPr>
                      <w:rFonts w:ascii="Courier New" w:hAnsi="Courier New" w:cs="Courier New"/>
                      <w:b/>
                      <w:bCs/>
                      <w:sz w:val="20"/>
                      <w:szCs w:val="20"/>
                      <w:lang w:val="hr-HR"/>
                    </w:rPr>
                    <w:t>Spasenje</w:t>
                  </w:r>
                </w:p>
                <w:p w14:paraId="72A26537" w14:textId="77777777" w:rsidR="002E7D9B" w:rsidRPr="00671AD3" w:rsidRDefault="002E7D9B" w:rsidP="005706CD">
                  <w:pPr>
                    <w:spacing w:after="100" w:afterAutospacing="1" w:line="230" w:lineRule="auto"/>
                    <w:contextualSpacing/>
                    <w:jc w:val="center"/>
                    <w:rPr>
                      <w:rStyle w:val="apple-style-span"/>
                      <w:lang w:val="hr-HR"/>
                    </w:rPr>
                  </w:pPr>
                  <w:r w:rsidRPr="00671AD3">
                    <w:rPr>
                      <w:rStyle w:val="apple-style-span"/>
                      <w:rFonts w:ascii="Courier New" w:hAnsi="Courier New" w:cs="Courier New"/>
                      <w:b/>
                      <w:lang w:val="hr-HR"/>
                    </w:rPr>
                    <w:t>110.</w:t>
                  </w:r>
                </w:p>
                <w:p w14:paraId="5B11DE06" w14:textId="77777777" w:rsidR="002E7D9B" w:rsidRDefault="002E7D9B" w:rsidP="005706CD">
                  <w:pPr>
                    <w:widowControl w:val="0"/>
                    <w:spacing w:after="100" w:afterAutospacing="1" w:line="230" w:lineRule="auto"/>
                    <w:contextualSpacing/>
                    <w:rPr>
                      <w:rFonts w:ascii="Courier New" w:hAnsi="Courier New" w:cs="Courier New"/>
                      <w:b/>
                      <w:bCs/>
                      <w:kern w:val="16"/>
                      <w:sz w:val="16"/>
                      <w:szCs w:val="16"/>
                      <w:lang w:val="hr-HR"/>
                    </w:rPr>
                  </w:pPr>
                  <w:r w:rsidRPr="00293305">
                    <w:rPr>
                      <w:rFonts w:ascii="Courier New" w:hAnsi="Courier New" w:cs="Courier New"/>
                      <w:b/>
                      <w:bCs/>
                      <w:kern w:val="16"/>
                      <w:sz w:val="16"/>
                      <w:szCs w:val="16"/>
                      <w:lang w:val="hr-HR"/>
                    </w:rPr>
                    <w:t>Da li je osoba rođena kao kršćan ili musliman?</w:t>
                  </w:r>
                </w:p>
                <w:p w14:paraId="577F6D83" w14:textId="77777777" w:rsidR="002E7D9B" w:rsidRPr="00E80388" w:rsidRDefault="002E7D9B" w:rsidP="005706CD">
                  <w:pPr>
                    <w:widowControl w:val="0"/>
                    <w:spacing w:after="100" w:afterAutospacing="1" w:line="23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E99128E" w14:textId="77777777" w:rsidR="002E7D9B" w:rsidRPr="00E80411" w:rsidRDefault="002E7D9B" w:rsidP="005706CD">
                  <w:pPr>
                    <w:spacing w:after="100" w:afterAutospacing="1" w:line="230" w:lineRule="auto"/>
                    <w:ind w:right="-1"/>
                    <w:contextualSpacing/>
                    <w:outlineLvl w:val="0"/>
                    <w:rPr>
                      <w:rFonts w:ascii="Courier New" w:hAnsi="Courier New" w:cs="Courier New"/>
                      <w:sz w:val="16"/>
                      <w:szCs w:val="16"/>
                      <w:lang w:val="hr-HR"/>
                    </w:rPr>
                  </w:pPr>
                  <w:r w:rsidRPr="00E80411">
                    <w:rPr>
                      <w:rFonts w:ascii="Courier New" w:hAnsi="Courier New" w:cs="Courier New"/>
                      <w:b/>
                      <w:bCs/>
                      <w:sz w:val="16"/>
                      <w:szCs w:val="16"/>
                      <w:lang w:val="hr-HR"/>
                    </w:rPr>
                    <w:t>Ivanu 1:12-13</w:t>
                  </w:r>
                  <w:r>
                    <w:rPr>
                      <w:rFonts w:ascii="Courier New" w:hAnsi="Courier New" w:cs="Courier New"/>
                      <w:b/>
                      <w:bCs/>
                      <w:sz w:val="16"/>
                      <w:szCs w:val="16"/>
                      <w:lang w:val="hr-HR"/>
                    </w:rPr>
                    <w:t xml:space="preserve"> -</w:t>
                  </w:r>
                  <w:r w:rsidRPr="00E80411">
                    <w:rPr>
                      <w:rStyle w:val="apple-style-span"/>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A onima koji ga primiše</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podade moć</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da postanu djeca Božja:</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onima koji vjeruju u njegovo ime,</w:t>
                  </w:r>
                  <w:r w:rsidRPr="00E80411">
                    <w:rPr>
                      <w:rFonts w:ascii="Courier New" w:hAnsi="Courier New" w:cs="Courier New"/>
                      <w:spacing w:val="-20"/>
                      <w:sz w:val="16"/>
                      <w:szCs w:val="16"/>
                      <w:lang w:val="hr-HR"/>
                    </w:rPr>
                    <w:t xml:space="preserve"> </w:t>
                  </w:r>
                  <w:r w:rsidRPr="00E80411">
                    <w:rPr>
                      <w:rFonts w:ascii="Courier New" w:hAnsi="Courier New" w:cs="Courier New"/>
                      <w:spacing w:val="-20"/>
                      <w:sz w:val="16"/>
                      <w:szCs w:val="16"/>
                      <w:vertAlign w:val="superscript"/>
                      <w:lang w:val="hr-HR"/>
                    </w:rPr>
                    <w:t>13</w:t>
                  </w:r>
                  <w:r w:rsidRPr="00E80411">
                    <w:rPr>
                      <w:rStyle w:val="stih1"/>
                      <w:rFonts w:ascii="Courier New" w:hAnsi="Courier New" w:cs="Courier New"/>
                      <w:spacing w:val="-20"/>
                      <w:sz w:val="16"/>
                      <w:szCs w:val="16"/>
                      <w:lang w:val="hr-HR"/>
                    </w:rPr>
                    <w:t>koji su rođeni</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ne od krvi,</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ni od volje tjelesne,</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ni od volje muževlje,</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nego – od Boga.</w:t>
                  </w:r>
                </w:p>
                <w:p w14:paraId="6169B4DD" w14:textId="77777777" w:rsidR="002E7D9B" w:rsidRPr="005706CD" w:rsidRDefault="002E7D9B" w:rsidP="005706CD">
                  <w:pPr>
                    <w:spacing w:after="100" w:afterAutospacing="1" w:line="230" w:lineRule="auto"/>
                    <w:contextualSpacing/>
                    <w:outlineLvl w:val="0"/>
                    <w:rPr>
                      <w:rFonts w:ascii="Courier New" w:hAnsi="Courier New" w:cs="Courier New"/>
                      <w:bCs/>
                      <w:spacing w:val="-8"/>
                      <w:sz w:val="16"/>
                      <w:szCs w:val="16"/>
                      <w:lang w:val="hr-HR"/>
                    </w:rPr>
                  </w:pPr>
                  <w:r w:rsidRPr="005706CD">
                    <w:rPr>
                      <w:rFonts w:ascii="Courier New" w:hAnsi="Courier New" w:cs="Courier New"/>
                      <w:b/>
                      <w:bCs/>
                      <w:spacing w:val="-8"/>
                      <w:sz w:val="16"/>
                      <w:szCs w:val="16"/>
                      <w:lang w:val="hr-HR"/>
                    </w:rPr>
                    <w:t>Ivanu 3:5 -</w:t>
                  </w:r>
                  <w:r w:rsidRPr="005706CD">
                    <w:rPr>
                      <w:rStyle w:val="apple-converted-space"/>
                      <w:rFonts w:ascii="Courier New" w:hAnsi="Courier New" w:cs="Courier New"/>
                      <w:spacing w:val="-8"/>
                      <w:sz w:val="16"/>
                      <w:szCs w:val="16"/>
                      <w:lang w:val="hr-HR"/>
                    </w:rPr>
                    <w:t xml:space="preserve"> </w:t>
                  </w:r>
                  <w:r w:rsidRPr="005706CD">
                    <w:rPr>
                      <w:rStyle w:val="selected"/>
                      <w:rFonts w:ascii="Courier New" w:hAnsi="Courier New" w:cs="Courier New"/>
                      <w:spacing w:val="-8"/>
                      <w:sz w:val="16"/>
                      <w:szCs w:val="16"/>
                      <w:lang w:val="hr-HR"/>
                    </w:rPr>
                    <w:t>Odgovori Isus:</w:t>
                  </w:r>
                  <w:r w:rsidRPr="005706CD">
                    <w:rPr>
                      <w:rFonts w:ascii="Courier New" w:hAnsi="Courier New" w:cs="Courier New"/>
                      <w:spacing w:val="-8"/>
                      <w:sz w:val="16"/>
                      <w:szCs w:val="16"/>
                      <w:lang w:val="hr-HR"/>
                    </w:rPr>
                    <w:t xml:space="preserve"> </w:t>
                  </w:r>
                  <w:r w:rsidRPr="005706CD">
                    <w:rPr>
                      <w:rStyle w:val="stih1"/>
                      <w:rFonts w:ascii="Courier New" w:hAnsi="Courier New" w:cs="Courier New"/>
                      <w:spacing w:val="-8"/>
                      <w:sz w:val="16"/>
                      <w:szCs w:val="16"/>
                      <w:lang w:val="hr-HR"/>
                    </w:rPr>
                    <w:t>»Zaista, zaista, kažem ti:</w:t>
                  </w:r>
                  <w:r w:rsidRPr="005706CD">
                    <w:rPr>
                      <w:rFonts w:ascii="Courier New" w:hAnsi="Courier New" w:cs="Courier New"/>
                      <w:spacing w:val="-8"/>
                      <w:sz w:val="16"/>
                      <w:szCs w:val="16"/>
                      <w:lang w:val="hr-HR"/>
                    </w:rPr>
                    <w:t xml:space="preserve"> </w:t>
                  </w:r>
                  <w:r w:rsidRPr="005706CD">
                    <w:rPr>
                      <w:rStyle w:val="stih1"/>
                      <w:rFonts w:ascii="Courier New" w:hAnsi="Courier New" w:cs="Courier New"/>
                      <w:spacing w:val="-8"/>
                      <w:sz w:val="16"/>
                      <w:szCs w:val="16"/>
                      <w:lang w:val="hr-HR"/>
                    </w:rPr>
                    <w:t>ako se tko ne rodi iz vode i Duha,</w:t>
                  </w:r>
                  <w:r w:rsidRPr="005706CD">
                    <w:rPr>
                      <w:rFonts w:ascii="Courier New" w:hAnsi="Courier New" w:cs="Courier New"/>
                      <w:spacing w:val="-8"/>
                      <w:sz w:val="16"/>
                      <w:szCs w:val="16"/>
                      <w:lang w:val="hr-HR"/>
                    </w:rPr>
                    <w:t xml:space="preserve"> </w:t>
                  </w:r>
                  <w:r w:rsidRPr="005706CD">
                    <w:rPr>
                      <w:rStyle w:val="stih1"/>
                      <w:rFonts w:ascii="Courier New" w:hAnsi="Courier New" w:cs="Courier New"/>
                      <w:spacing w:val="-8"/>
                      <w:sz w:val="16"/>
                      <w:szCs w:val="16"/>
                      <w:lang w:val="hr-HR"/>
                    </w:rPr>
                    <w:t>ne može ući u kraljevstvo Božje.</w:t>
                  </w:r>
                </w:p>
                <w:p w14:paraId="2F4C75FA" w14:textId="77777777" w:rsidR="002E7D9B" w:rsidRPr="005706CD" w:rsidRDefault="002E7D9B" w:rsidP="005706CD">
                  <w:pPr>
                    <w:spacing w:after="100" w:afterAutospacing="1" w:line="230" w:lineRule="auto"/>
                    <w:contextualSpacing/>
                    <w:outlineLvl w:val="0"/>
                    <w:rPr>
                      <w:rFonts w:ascii="Courier New" w:hAnsi="Courier New" w:cs="Courier New"/>
                      <w:spacing w:val="-8"/>
                      <w:sz w:val="16"/>
                      <w:szCs w:val="16"/>
                      <w:lang w:val="hr-HR"/>
                    </w:rPr>
                  </w:pPr>
                  <w:r w:rsidRPr="005706CD">
                    <w:rPr>
                      <w:rFonts w:ascii="Courier New" w:hAnsi="Courier New" w:cs="Courier New"/>
                      <w:b/>
                      <w:bCs/>
                      <w:spacing w:val="-8"/>
                      <w:sz w:val="16"/>
                      <w:szCs w:val="16"/>
                      <w:lang w:val="hr-HR"/>
                    </w:rPr>
                    <w:t>1 Petrova 1:23 -</w:t>
                  </w:r>
                  <w:r w:rsidRPr="005706CD">
                    <w:rPr>
                      <w:rStyle w:val="apple-converted-space"/>
                      <w:rFonts w:ascii="Courier New" w:hAnsi="Courier New" w:cs="Courier New"/>
                      <w:spacing w:val="-8"/>
                      <w:sz w:val="16"/>
                      <w:szCs w:val="16"/>
                      <w:lang w:val="hr-HR"/>
                    </w:rPr>
                    <w:t xml:space="preserve"> </w:t>
                  </w:r>
                  <w:r w:rsidRPr="005706CD">
                    <w:rPr>
                      <w:rStyle w:val="selected"/>
                      <w:rFonts w:ascii="Courier New" w:hAnsi="Courier New" w:cs="Courier New"/>
                      <w:spacing w:val="-8"/>
                      <w:sz w:val="16"/>
                      <w:szCs w:val="16"/>
                      <w:lang w:val="hr-HR"/>
                    </w:rPr>
                    <w:t>Ta nanovo ste rođeni, ne iz sjemena raspadljiva, nego neraspadljiva: riječju Boga koji živi i ostaje.</w:t>
                  </w:r>
                </w:p>
                <w:p w14:paraId="2356BCAE" w14:textId="77777777" w:rsidR="002E7D9B" w:rsidRPr="00E80411" w:rsidRDefault="002E7D9B" w:rsidP="005706CD">
                  <w:pPr>
                    <w:spacing w:after="100" w:afterAutospacing="1" w:line="230" w:lineRule="auto"/>
                    <w:ind w:right="-1"/>
                    <w:contextualSpacing/>
                    <w:rPr>
                      <w:rFonts w:ascii="Courier New" w:hAnsi="Courier New" w:cs="Courier New"/>
                      <w:b/>
                      <w:sz w:val="16"/>
                      <w:szCs w:val="16"/>
                      <w:lang w:val="hr-HR"/>
                    </w:rPr>
                  </w:pPr>
                  <w:r w:rsidRPr="00E80411">
                    <w:rPr>
                      <w:rFonts w:ascii="Courier New" w:hAnsi="Courier New" w:cs="Courier New"/>
                      <w:b/>
                      <w:sz w:val="16"/>
                      <w:szCs w:val="16"/>
                      <w:lang w:val="hr-HR"/>
                    </w:rPr>
                    <w:t>-------------------------------------------------</w:t>
                  </w:r>
                </w:p>
                <w:p w14:paraId="51913647" w14:textId="77777777" w:rsidR="002E7D9B" w:rsidRPr="00E80411" w:rsidRDefault="002E7D9B" w:rsidP="005706CD">
                  <w:pPr>
                    <w:spacing w:after="100" w:afterAutospacing="1" w:line="230" w:lineRule="auto"/>
                    <w:contextualSpacing/>
                    <w:rPr>
                      <w:rFonts w:ascii="Courier New" w:hAnsi="Courier New" w:cs="Courier New"/>
                      <w:sz w:val="16"/>
                      <w:szCs w:val="16"/>
                      <w:lang w:val="hr-HR"/>
                    </w:rPr>
                  </w:pPr>
                  <w:r w:rsidRPr="00E80411">
                    <w:rPr>
                      <w:rFonts w:ascii="Courier New" w:hAnsi="Courier New" w:cs="Courier New"/>
                      <w:b/>
                      <w:bCs/>
                      <w:spacing w:val="-8"/>
                      <w:sz w:val="16"/>
                      <w:szCs w:val="16"/>
                      <w:lang w:val="hr-HR"/>
                    </w:rPr>
                    <w:t>Kâfirûn 109:1-6</w:t>
                  </w:r>
                  <w:r>
                    <w:rPr>
                      <w:rFonts w:ascii="Courier New" w:hAnsi="Courier New" w:cs="Courier New"/>
                      <w:b/>
                      <w:bCs/>
                      <w:spacing w:val="-8"/>
                      <w:sz w:val="16"/>
                      <w:szCs w:val="16"/>
                      <w:lang w:val="hr-HR"/>
                    </w:rPr>
                    <w:t xml:space="preserve"> -</w:t>
                  </w:r>
                  <w:r w:rsidRPr="00E80411">
                    <w:rPr>
                      <w:rFonts w:ascii="Courier New" w:eastAsia="Times New Roman" w:hAnsi="Courier New" w:cs="Courier New"/>
                      <w:spacing w:val="-20"/>
                      <w:sz w:val="16"/>
                      <w:szCs w:val="16"/>
                      <w:lang w:val="hr-HR" w:eastAsia="hr-BA"/>
                    </w:rPr>
                    <w:t xml:space="preserve"> </w:t>
                  </w:r>
                  <w:r w:rsidRPr="00D17A06">
                    <w:rPr>
                      <w:rFonts w:ascii="Courier New" w:eastAsia="Times New Roman" w:hAnsi="Courier New" w:cs="Courier New"/>
                      <w:spacing w:val="-20"/>
                      <w:sz w:val="16"/>
                      <w:szCs w:val="16"/>
                      <w:lang w:val="hr-HR" w:eastAsia="hr-BA"/>
                    </w:rPr>
                    <w:t>Reci: ”O vi nevjernici,  6 vama – vaša vjera, a meni – moja!”</w:t>
                  </w:r>
                </w:p>
                <w:p w14:paraId="4ADC1E2E" w14:textId="77777777" w:rsidR="002E7D9B" w:rsidRPr="000E013C" w:rsidRDefault="002E7D9B" w:rsidP="005706CD">
                  <w:pPr>
                    <w:spacing w:after="100" w:afterAutospacing="1" w:line="230" w:lineRule="auto"/>
                    <w:contextualSpacing/>
                    <w:rPr>
                      <w:rFonts w:ascii="Courier New" w:hAnsi="Courier New" w:cs="Courier New"/>
                      <w:b/>
                      <w:sz w:val="16"/>
                      <w:szCs w:val="16"/>
                      <w:lang w:val="hr-HR"/>
                    </w:rPr>
                  </w:pPr>
                  <w:r w:rsidRPr="000E013C">
                    <w:rPr>
                      <w:rFonts w:ascii="Courier New" w:hAnsi="Courier New" w:cs="Courier New"/>
                      <w:b/>
                      <w:sz w:val="16"/>
                      <w:szCs w:val="16"/>
                      <w:lang w:val="hr-HR"/>
                    </w:rPr>
                    <w:t xml:space="preserve">Napomena: </w:t>
                  </w:r>
                  <w:r w:rsidRPr="000E013C">
                    <w:rPr>
                      <w:rFonts w:ascii="Courier New" w:hAnsi="Courier New" w:cs="Courier New"/>
                      <w:bCs/>
                      <w:sz w:val="16"/>
                      <w:szCs w:val="16"/>
                      <w:lang w:val="hr-HR"/>
                    </w:rPr>
                    <w:t>Prema Bibliji čovjek ne može biti rođen kao kršćanin; samo oni koji su „ponovo rođeni” Božijim dugom će naslijediti Carstvo Božije. U islamu onaj kojem je otac Musliman automatski se smatra Muslimanom po rođenju.</w:t>
                  </w:r>
                </w:p>
                <w:p w14:paraId="797EA320" w14:textId="77777777" w:rsidR="002E7D9B" w:rsidRPr="000E013C" w:rsidRDefault="002E7D9B" w:rsidP="005706CD">
                  <w:pPr>
                    <w:spacing w:after="100" w:afterAutospacing="1" w:line="230" w:lineRule="auto"/>
                    <w:contextualSpacing/>
                    <w:rPr>
                      <w:rFonts w:ascii="Courier New" w:hAnsi="Courier New" w:cs="Courier New"/>
                      <w:b/>
                      <w:sz w:val="16"/>
                      <w:szCs w:val="16"/>
                      <w:lang w:val="hr-HR"/>
                    </w:rPr>
                  </w:pPr>
                </w:p>
                <w:p w14:paraId="0A44E95B" w14:textId="77777777" w:rsidR="002E7D9B" w:rsidRPr="00B461A5" w:rsidRDefault="002E7D9B" w:rsidP="005706CD">
                  <w:pPr>
                    <w:spacing w:after="100" w:afterAutospacing="1" w:line="230" w:lineRule="auto"/>
                    <w:contextualSpacing/>
                    <w:rPr>
                      <w:rFonts w:ascii="Courier New" w:hAnsi="Courier New" w:cs="Courier New"/>
                      <w:b/>
                      <w:sz w:val="16"/>
                      <w:szCs w:val="16"/>
                      <w:lang w:val="fr-CH"/>
                    </w:rPr>
                  </w:pPr>
                </w:p>
                <w:p w14:paraId="10B8FCBD" w14:textId="77777777" w:rsidR="002E7D9B" w:rsidRPr="00B461A5" w:rsidRDefault="002E7D9B" w:rsidP="005706CD">
                  <w:pPr>
                    <w:spacing w:after="100" w:afterAutospacing="1" w:line="230" w:lineRule="auto"/>
                    <w:contextualSpacing/>
                    <w:rPr>
                      <w:rFonts w:ascii="Courier New" w:hAnsi="Courier New" w:cs="Courier New"/>
                      <w:b/>
                      <w:sz w:val="16"/>
                      <w:szCs w:val="16"/>
                      <w:lang w:val="fr-CH"/>
                    </w:rPr>
                  </w:pPr>
                </w:p>
                <w:p w14:paraId="23C48660" w14:textId="77777777" w:rsidR="002E7D9B" w:rsidRPr="00B461A5" w:rsidRDefault="002E7D9B" w:rsidP="005706CD">
                  <w:pPr>
                    <w:spacing w:after="100" w:afterAutospacing="1" w:line="230" w:lineRule="auto"/>
                    <w:contextualSpacing/>
                    <w:rPr>
                      <w:rFonts w:ascii="Courier New" w:hAnsi="Courier New" w:cs="Courier New"/>
                      <w:b/>
                      <w:sz w:val="16"/>
                      <w:szCs w:val="16"/>
                      <w:lang w:val="fr-CH"/>
                    </w:rPr>
                  </w:pPr>
                </w:p>
                <w:p w14:paraId="377FC635" w14:textId="77777777" w:rsidR="002E7D9B" w:rsidRPr="00B461A5" w:rsidRDefault="002E7D9B" w:rsidP="005706CD">
                  <w:pPr>
                    <w:spacing w:after="100" w:afterAutospacing="1" w:line="230"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04A1A6D6">
          <v:shape id="_x0000_s1084" type="#_x0000_t202" style="position:absolute;margin-left:-18pt;margin-top:-17.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C3aEXdPAgAApwQAAA4AAAAAAAAAAAAAAAAALgIAAGRycy9lMm9Eb2MueG1sUEsB&#13;&#10;Ai0AFAAGAAgAAAAhAHNDrs3mAAAAEAEAAA8AAAAAAAAAAAAAAAAAqQQAAGRycy9kb3ducmV2Lnht&#13;&#10;bFBLBQYAAAAABAAEAPMAAAC8BQAAAAA=&#13;&#10;">
            <o:lock v:ext="edit" aspectratio="t" verticies="t" text="t" shapetype="t"/>
            <v:textbox>
              <w:txbxContent>
                <w:p w14:paraId="720F1927" w14:textId="77777777" w:rsidR="002E7D9B" w:rsidRPr="00057975" w:rsidRDefault="002E7D9B" w:rsidP="00ED3049">
                  <w:pPr>
                    <w:spacing w:after="0" w:line="240" w:lineRule="auto"/>
                    <w:contextualSpacing/>
                    <w:jc w:val="center"/>
                    <w:rPr>
                      <w:rStyle w:val="apple-style-span"/>
                    </w:rPr>
                  </w:pPr>
                  <w:r w:rsidRPr="00057975">
                    <w:rPr>
                      <w:rStyle w:val="apple-style-span"/>
                      <w:rFonts w:ascii="Courier New" w:hAnsi="Courier New" w:cs="Courier New"/>
                      <w:b/>
                    </w:rPr>
                    <w:t>111.</w:t>
                  </w:r>
                </w:p>
                <w:p w14:paraId="4844E846" w14:textId="77777777" w:rsidR="002E7D9B" w:rsidRPr="00293305" w:rsidRDefault="002E7D9B" w:rsidP="00ED3049">
                  <w:pPr>
                    <w:widowControl w:val="0"/>
                    <w:spacing w:after="0" w:line="240" w:lineRule="auto"/>
                    <w:contextualSpacing/>
                    <w:rPr>
                      <w:rFonts w:ascii="Courier New" w:hAnsi="Courier New" w:cs="Courier New"/>
                      <w:b/>
                      <w:bCs/>
                      <w:sz w:val="16"/>
                      <w:szCs w:val="16"/>
                      <w:lang w:val="hr-HR"/>
                    </w:rPr>
                  </w:pPr>
                  <w:r w:rsidRPr="00293305">
                    <w:rPr>
                      <w:rFonts w:ascii="Courier New" w:hAnsi="Courier New" w:cs="Courier New"/>
                      <w:b/>
                      <w:bCs/>
                      <w:sz w:val="16"/>
                      <w:szCs w:val="16"/>
                      <w:lang w:val="hr-HR"/>
                    </w:rPr>
                    <w:t>Da li  čovjek spasenje može ostvariti sa svojim dobrim djelima?(Ameller)</w:t>
                  </w:r>
                </w:p>
                <w:p w14:paraId="168FB00E" w14:textId="77777777" w:rsidR="002E7D9B" w:rsidRPr="00E80388" w:rsidRDefault="002E7D9B" w:rsidP="00ED3049">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161CEC5" w14:textId="77777777" w:rsidR="002E7D9B" w:rsidRPr="005706CD" w:rsidRDefault="002E7D9B" w:rsidP="00ED3049">
                  <w:pPr>
                    <w:spacing w:after="0" w:line="240" w:lineRule="auto"/>
                    <w:contextualSpacing/>
                    <w:outlineLvl w:val="0"/>
                    <w:rPr>
                      <w:rFonts w:ascii="Courier New" w:hAnsi="Courier New" w:cs="Courier New"/>
                      <w:spacing w:val="-8"/>
                      <w:sz w:val="16"/>
                      <w:szCs w:val="16"/>
                      <w:lang w:val="fr-CH"/>
                    </w:rPr>
                  </w:pPr>
                  <w:r w:rsidRPr="005706CD">
                    <w:rPr>
                      <w:rFonts w:ascii="Courier New" w:hAnsi="Courier New" w:cs="Courier New"/>
                      <w:b/>
                      <w:bCs/>
                      <w:spacing w:val="-8"/>
                      <w:sz w:val="16"/>
                      <w:szCs w:val="16"/>
                      <w:lang w:val="fr-CH"/>
                    </w:rPr>
                    <w:t>Rimljanima 4:2 -</w:t>
                  </w:r>
                  <w:r w:rsidRPr="005706CD">
                    <w:rPr>
                      <w:rStyle w:val="apple-converted-space"/>
                      <w:rFonts w:ascii="Courier New" w:hAnsi="Courier New" w:cs="Courier New"/>
                      <w:spacing w:val="-8"/>
                      <w:sz w:val="16"/>
                      <w:szCs w:val="16"/>
                      <w:lang w:val="fr-CH"/>
                    </w:rPr>
                    <w:t xml:space="preserve"> </w:t>
                  </w:r>
                  <w:r w:rsidRPr="005706CD">
                    <w:rPr>
                      <w:rStyle w:val="selected"/>
                      <w:rFonts w:ascii="Courier New" w:hAnsi="Courier New" w:cs="Courier New"/>
                      <w:spacing w:val="-8"/>
                      <w:sz w:val="16"/>
                      <w:szCs w:val="16"/>
                      <w:lang w:val="fr-CH"/>
                    </w:rPr>
                    <w:t>Doista, ako je Abraham po djelima opravdan, ima se čime dičiti – ali ne pred Bogom.</w:t>
                  </w:r>
                </w:p>
                <w:p w14:paraId="4046328F" w14:textId="77777777" w:rsidR="002E7D9B" w:rsidRPr="005706CD" w:rsidRDefault="002E7D9B" w:rsidP="00ED3049">
                  <w:pPr>
                    <w:spacing w:after="0" w:line="240" w:lineRule="auto"/>
                    <w:contextualSpacing/>
                    <w:outlineLvl w:val="0"/>
                    <w:rPr>
                      <w:rFonts w:ascii="Courier New" w:hAnsi="Courier New" w:cs="Courier New"/>
                      <w:spacing w:val="-8"/>
                      <w:sz w:val="16"/>
                      <w:szCs w:val="16"/>
                      <w:lang w:val="fr-CH"/>
                    </w:rPr>
                  </w:pPr>
                  <w:r w:rsidRPr="005706CD">
                    <w:rPr>
                      <w:rFonts w:ascii="Courier New" w:hAnsi="Courier New" w:cs="Courier New"/>
                      <w:b/>
                      <w:bCs/>
                      <w:spacing w:val="-8"/>
                      <w:sz w:val="16"/>
                      <w:szCs w:val="16"/>
                    </w:rPr>
                    <w:t>Efežanima 2:8-9 -</w:t>
                  </w:r>
                  <w:r w:rsidRPr="005706CD">
                    <w:rPr>
                      <w:rStyle w:val="apple-converted-space"/>
                      <w:rFonts w:ascii="Courier New" w:hAnsi="Courier New" w:cs="Courier New"/>
                      <w:spacing w:val="-8"/>
                      <w:sz w:val="16"/>
                      <w:szCs w:val="16"/>
                    </w:rPr>
                    <w:t xml:space="preserve"> </w:t>
                  </w:r>
                  <w:r w:rsidRPr="005706CD">
                    <w:rPr>
                      <w:rStyle w:val="selected"/>
                      <w:rFonts w:ascii="Courier New" w:hAnsi="Courier New" w:cs="Courier New"/>
                      <w:spacing w:val="-8"/>
                      <w:sz w:val="16"/>
                      <w:szCs w:val="16"/>
                    </w:rPr>
                    <w:t xml:space="preserve">A milošću ste spašeni po vjeri! I to ne po sebi! </w:t>
                  </w:r>
                  <w:r w:rsidRPr="005706CD">
                    <w:rPr>
                      <w:rStyle w:val="selected"/>
                      <w:rFonts w:ascii="Courier New" w:hAnsi="Courier New" w:cs="Courier New"/>
                      <w:spacing w:val="-8"/>
                      <w:sz w:val="16"/>
                      <w:szCs w:val="16"/>
                      <w:lang w:val="fr-CH"/>
                    </w:rPr>
                    <w:t xml:space="preserve">Božji je to dar! </w:t>
                  </w:r>
                  <w:r w:rsidRPr="005706CD">
                    <w:rPr>
                      <w:rFonts w:ascii="Courier New" w:hAnsi="Courier New" w:cs="Courier New"/>
                      <w:spacing w:val="-8"/>
                      <w:sz w:val="16"/>
                      <w:szCs w:val="16"/>
                      <w:vertAlign w:val="superscript"/>
                      <w:lang w:val="fr-CH"/>
                    </w:rPr>
                    <w:t>9</w:t>
                  </w:r>
                  <w:r w:rsidRPr="005706CD">
                    <w:rPr>
                      <w:rFonts w:ascii="Courier New" w:hAnsi="Courier New" w:cs="Courier New"/>
                      <w:spacing w:val="-8"/>
                      <w:sz w:val="16"/>
                      <w:szCs w:val="16"/>
                      <w:lang w:val="fr-CH"/>
                    </w:rPr>
                    <w:t>Ne po djelima, da se ne bi tko hvastao.</w:t>
                  </w:r>
                </w:p>
                <w:p w14:paraId="600E6D5E" w14:textId="77777777" w:rsidR="002E7D9B" w:rsidRPr="00671AD3" w:rsidRDefault="002E7D9B" w:rsidP="00ED3049">
                  <w:pPr>
                    <w:spacing w:after="0" w:line="240" w:lineRule="auto"/>
                    <w:contextualSpacing/>
                    <w:outlineLvl w:val="0"/>
                    <w:rPr>
                      <w:rFonts w:ascii="Courier New" w:hAnsi="Courier New" w:cs="Courier New"/>
                      <w:kern w:val="16"/>
                      <w:sz w:val="16"/>
                      <w:szCs w:val="16"/>
                      <w:lang w:val="fr-CH"/>
                    </w:rPr>
                  </w:pPr>
                  <w:r w:rsidRPr="00671AD3">
                    <w:rPr>
                      <w:rFonts w:ascii="Courier New" w:hAnsi="Courier New" w:cs="Courier New"/>
                      <w:b/>
                      <w:bCs/>
                      <w:sz w:val="16"/>
                      <w:szCs w:val="16"/>
                      <w:lang w:val="fr-CH"/>
                    </w:rPr>
                    <w:t>Titu 3:5-6</w:t>
                  </w:r>
                  <w:r>
                    <w:rPr>
                      <w:rFonts w:ascii="Courier New" w:hAnsi="Courier New" w:cs="Courier New"/>
                      <w:b/>
                      <w:bCs/>
                      <w:sz w:val="16"/>
                      <w:szCs w:val="16"/>
                      <w:lang w:val="fr-CH"/>
                    </w:rPr>
                    <w:t xml:space="preserve"> -</w:t>
                  </w:r>
                  <w:r w:rsidRPr="00671AD3">
                    <w:rPr>
                      <w:rStyle w:val="apple-converted-space"/>
                      <w:rFonts w:ascii="Courier New" w:hAnsi="Courier New" w:cs="Courier New"/>
                      <w:spacing w:val="-20"/>
                      <w:sz w:val="16"/>
                      <w:szCs w:val="16"/>
                      <w:lang w:val="fr-CH"/>
                    </w:rPr>
                    <w:t xml:space="preserve"> </w:t>
                  </w:r>
                  <w:r w:rsidRPr="00671AD3">
                    <w:rPr>
                      <w:rStyle w:val="selected"/>
                      <w:rFonts w:ascii="Courier New" w:hAnsi="Courier New" w:cs="Courier New"/>
                      <w:spacing w:val="-20"/>
                      <w:sz w:val="16"/>
                      <w:szCs w:val="16"/>
                      <w:lang w:val="fr-CH"/>
                    </w:rPr>
                    <w:t xml:space="preserve">On nas spasi ne po djelima što ih u pravednosti mi učinismo, nego po svojem milosrđu: kupelji novoga rođenja i obnavljanja po Duhu Svetom, </w:t>
                  </w:r>
                  <w:r w:rsidRPr="00671AD3">
                    <w:rPr>
                      <w:rFonts w:ascii="Courier New" w:hAnsi="Courier New" w:cs="Courier New"/>
                      <w:spacing w:val="-20"/>
                      <w:sz w:val="16"/>
                      <w:szCs w:val="16"/>
                      <w:vertAlign w:val="superscript"/>
                      <w:lang w:val="fr-CH"/>
                    </w:rPr>
                    <w:t>6</w:t>
                  </w:r>
                  <w:r w:rsidRPr="00671AD3">
                    <w:rPr>
                      <w:rFonts w:ascii="Courier New" w:hAnsi="Courier New" w:cs="Courier New"/>
                      <w:spacing w:val="-20"/>
                      <w:sz w:val="16"/>
                      <w:szCs w:val="16"/>
                      <w:lang w:val="fr-CH"/>
                    </w:rPr>
                    <w:t>koga bogato izli na nas po Isusu Kristu, Spasitelju našemu.</w:t>
                  </w:r>
                </w:p>
                <w:p w14:paraId="24868BB0" w14:textId="77777777" w:rsidR="002E7D9B" w:rsidRPr="009E0D0F" w:rsidRDefault="002E7D9B" w:rsidP="00ED3049">
                  <w:pPr>
                    <w:spacing w:after="0" w:line="240" w:lineRule="auto"/>
                    <w:contextualSpacing/>
                    <w:rPr>
                      <w:rFonts w:ascii="Courier New" w:hAnsi="Courier New" w:cs="Courier New"/>
                      <w:sz w:val="16"/>
                      <w:szCs w:val="16"/>
                      <w:lang w:val="fr-CH"/>
                    </w:rPr>
                  </w:pPr>
                  <w:r w:rsidRPr="009E0D0F">
                    <w:rPr>
                      <w:rFonts w:ascii="Courier New" w:hAnsi="Courier New" w:cs="Courier New"/>
                      <w:b/>
                      <w:bCs/>
                      <w:sz w:val="16"/>
                      <w:szCs w:val="16"/>
                      <w:lang w:val="fr-CH"/>
                    </w:rPr>
                    <w:t>-------------------------------------------------</w:t>
                  </w:r>
                </w:p>
                <w:p w14:paraId="58A99EED" w14:textId="77777777" w:rsidR="002E7D9B" w:rsidRPr="009E0D0F" w:rsidRDefault="002E7D9B" w:rsidP="00ED3049">
                  <w:pPr>
                    <w:spacing w:after="0" w:line="240" w:lineRule="auto"/>
                    <w:contextualSpacing/>
                    <w:rPr>
                      <w:rFonts w:ascii="Courier New" w:hAnsi="Courier New" w:cs="Courier New"/>
                      <w:spacing w:val="-14"/>
                      <w:kern w:val="16"/>
                      <w:sz w:val="16"/>
                      <w:szCs w:val="16"/>
                      <w:lang w:val="fr-CH"/>
                    </w:rPr>
                  </w:pPr>
                  <w:r w:rsidRPr="009E0D0F">
                    <w:rPr>
                      <w:rFonts w:ascii="Courier New" w:hAnsi="Courier New" w:cs="Courier New"/>
                      <w:b/>
                      <w:bCs/>
                      <w:spacing w:val="-14"/>
                      <w:kern w:val="16"/>
                      <w:sz w:val="16"/>
                      <w:szCs w:val="16"/>
                      <w:lang w:val="fr-CH"/>
                    </w:rPr>
                    <w:t>Hud 11:114</w:t>
                  </w:r>
                  <w:r>
                    <w:rPr>
                      <w:rFonts w:ascii="Courier New" w:hAnsi="Courier New" w:cs="Courier New"/>
                      <w:b/>
                      <w:bCs/>
                      <w:spacing w:val="-14"/>
                      <w:kern w:val="16"/>
                      <w:sz w:val="16"/>
                      <w:szCs w:val="16"/>
                      <w:lang w:val="fr-CH"/>
                    </w:rPr>
                    <w:t xml:space="preserve"> -</w:t>
                  </w:r>
                  <w:r w:rsidRPr="009E0D0F">
                    <w:rPr>
                      <w:rFonts w:ascii="Courier New" w:eastAsia="Times New Roman" w:hAnsi="Courier New" w:cs="Courier New"/>
                      <w:spacing w:val="-20"/>
                      <w:sz w:val="16"/>
                      <w:szCs w:val="16"/>
                      <w:lang w:val="fr-CH" w:eastAsia="hr-BA"/>
                    </w:rPr>
                    <w:t xml:space="preserve"> I obavljaj molitvu početkom i krajem dana, i u prvim časovima noći! Dobra djela zaista poništavaju hrđava. To je pouka za one koji pouku žele.</w:t>
                  </w:r>
                </w:p>
                <w:p w14:paraId="7E42C894" w14:textId="77777777" w:rsidR="002E7D9B" w:rsidRPr="009E0D0F" w:rsidRDefault="002E7D9B" w:rsidP="00ED3049">
                  <w:pPr>
                    <w:spacing w:after="0" w:line="240" w:lineRule="auto"/>
                    <w:contextualSpacing/>
                    <w:rPr>
                      <w:rFonts w:ascii="Courier New" w:hAnsi="Courier New" w:cs="Courier New"/>
                      <w:sz w:val="16"/>
                      <w:szCs w:val="16"/>
                      <w:lang w:val="fr-CH"/>
                    </w:rPr>
                  </w:pPr>
                  <w:r w:rsidRPr="009E0D0F">
                    <w:rPr>
                      <w:rFonts w:ascii="Courier New" w:hAnsi="Courier New" w:cs="Courier New"/>
                      <w:b/>
                      <w:bCs/>
                      <w:sz w:val="16"/>
                      <w:szCs w:val="16"/>
                      <w:lang w:val="fr-CH"/>
                    </w:rPr>
                    <w:t>Ankebut 29:7</w:t>
                  </w:r>
                  <w:r>
                    <w:rPr>
                      <w:rFonts w:ascii="Courier New" w:hAnsi="Courier New" w:cs="Courier New"/>
                      <w:b/>
                      <w:bCs/>
                      <w:sz w:val="16"/>
                      <w:szCs w:val="16"/>
                      <w:lang w:val="fr-CH"/>
                    </w:rPr>
                    <w:t xml:space="preserve"> -</w:t>
                  </w:r>
                  <w:r w:rsidRPr="009E0D0F">
                    <w:rPr>
                      <w:rFonts w:ascii="Courier New" w:eastAsia="Times New Roman" w:hAnsi="Courier New" w:cs="Courier New"/>
                      <w:spacing w:val="-20"/>
                      <w:sz w:val="16"/>
                      <w:szCs w:val="16"/>
                      <w:lang w:val="fr-CH" w:eastAsia="hr-BA"/>
                    </w:rPr>
                    <w:t xml:space="preserve"> Onima koji vjeruju i dobra djela čine preći ćemo, sigurno, preko hrđavih postupaka njihovih, i za ono što su radili doista ćemo ih najljepšom nagradom nagraditi.</w:t>
                  </w:r>
                </w:p>
                <w:p w14:paraId="6315D7D7" w14:textId="77777777" w:rsidR="002E7D9B" w:rsidRPr="009E0D0F" w:rsidRDefault="002E7D9B" w:rsidP="00ED3049">
                  <w:pPr>
                    <w:spacing w:after="0" w:line="240" w:lineRule="auto"/>
                    <w:contextualSpacing/>
                    <w:jc w:val="center"/>
                    <w:rPr>
                      <w:lang w:val="fr-CH"/>
                    </w:rPr>
                  </w:pPr>
                  <w:r w:rsidRPr="009E0D0F">
                    <w:rPr>
                      <w:rStyle w:val="apple-style-span"/>
                      <w:rFonts w:ascii="Courier New" w:hAnsi="Courier New" w:cs="Courier New"/>
                      <w:b/>
                      <w:lang w:val="fr-CH"/>
                    </w:rPr>
                    <w:t>112.</w:t>
                  </w:r>
                </w:p>
                <w:p w14:paraId="58063988" w14:textId="77777777" w:rsidR="002E7D9B" w:rsidRPr="003035CC" w:rsidRDefault="002E7D9B" w:rsidP="00ED3049">
                  <w:pPr>
                    <w:spacing w:after="0" w:line="240" w:lineRule="auto"/>
                    <w:rPr>
                      <w:rFonts w:ascii="Courier New" w:hAnsi="Courier New" w:cs="Courier New"/>
                      <w:b/>
                      <w:bCs/>
                      <w:sz w:val="16"/>
                      <w:szCs w:val="16"/>
                      <w:lang w:val="hr-HR"/>
                    </w:rPr>
                  </w:pPr>
                  <w:r w:rsidRPr="003035CC">
                    <w:rPr>
                      <w:rFonts w:ascii="Courier New" w:hAnsi="Courier New" w:cs="Courier New"/>
                      <w:b/>
                      <w:bCs/>
                      <w:sz w:val="16"/>
                      <w:szCs w:val="16"/>
                      <w:lang w:val="hr-HR"/>
                    </w:rPr>
                    <w:t>Da li je Božija odredba spasenja od kazne za grijeh uvijek zavisna od otkupa kroz žrtvu prolivanja krvi?(Kefaret)</w:t>
                  </w:r>
                </w:p>
                <w:p w14:paraId="01D9FBDD" w14:textId="77777777" w:rsidR="002E7D9B" w:rsidRPr="009E0D0F" w:rsidRDefault="002E7D9B" w:rsidP="00ED3049">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229FFE84" w14:textId="77777777" w:rsidR="002E7D9B" w:rsidRPr="005706CD" w:rsidRDefault="002E7D9B" w:rsidP="00ED3049">
                  <w:pPr>
                    <w:spacing w:after="0" w:line="240" w:lineRule="auto"/>
                    <w:contextualSpacing/>
                    <w:outlineLvl w:val="0"/>
                    <w:rPr>
                      <w:rFonts w:ascii="Courier New" w:hAnsi="Courier New" w:cs="Courier New"/>
                      <w:spacing w:val="-8"/>
                      <w:kern w:val="16"/>
                      <w:sz w:val="16"/>
                      <w:szCs w:val="16"/>
                      <w:lang w:val="hr-HR"/>
                    </w:rPr>
                  </w:pPr>
                  <w:r w:rsidRPr="005706CD">
                    <w:rPr>
                      <w:rFonts w:ascii="Courier New" w:hAnsi="Courier New" w:cs="Courier New"/>
                      <w:b/>
                      <w:bCs/>
                      <w:spacing w:val="-8"/>
                      <w:kern w:val="16"/>
                      <w:sz w:val="16"/>
                      <w:szCs w:val="16"/>
                      <w:lang w:val="hr-HR"/>
                    </w:rPr>
                    <w:t>Levitski Zakonik 17:11 -</w:t>
                  </w:r>
                  <w:r w:rsidRPr="005706CD">
                    <w:rPr>
                      <w:rStyle w:val="apple-converted-space"/>
                      <w:rFonts w:ascii="Courier New" w:hAnsi="Courier New" w:cs="Courier New"/>
                      <w:spacing w:val="-8"/>
                      <w:sz w:val="16"/>
                      <w:szCs w:val="16"/>
                      <w:lang w:val="hr-HR"/>
                    </w:rPr>
                    <w:t xml:space="preserve"> </w:t>
                  </w:r>
                  <w:r w:rsidRPr="005706CD">
                    <w:rPr>
                      <w:rStyle w:val="selected"/>
                      <w:rFonts w:ascii="Courier New" w:hAnsi="Courier New" w:cs="Courier New"/>
                      <w:spacing w:val="-8"/>
                      <w:sz w:val="16"/>
                      <w:szCs w:val="16"/>
                      <w:lang w:val="hr-HR"/>
                    </w:rPr>
                    <w:t>Jer je život živoga bića u krvi. Tu krv ja sam vama dao da na žrtveniku njome obavljate obred pomirenja za svoje živote.Jer krv je ono što ispašta za život.</w:t>
                  </w:r>
                </w:p>
                <w:p w14:paraId="6EF3CE64" w14:textId="77777777" w:rsidR="002E7D9B" w:rsidRPr="009E0D0F" w:rsidRDefault="002E7D9B" w:rsidP="00ED3049">
                  <w:pPr>
                    <w:spacing w:after="0" w:line="240" w:lineRule="auto"/>
                    <w:contextualSpacing/>
                    <w:outlineLvl w:val="0"/>
                    <w:rPr>
                      <w:rFonts w:ascii="Courier New" w:hAnsi="Courier New" w:cs="Courier New"/>
                      <w:b/>
                      <w:bCs/>
                      <w:kern w:val="16"/>
                      <w:sz w:val="16"/>
                      <w:szCs w:val="16"/>
                      <w:lang w:val="hr-HR"/>
                    </w:rPr>
                  </w:pPr>
                  <w:r w:rsidRPr="009E0D0F">
                    <w:rPr>
                      <w:rFonts w:ascii="Courier New" w:hAnsi="Courier New" w:cs="Courier New"/>
                      <w:b/>
                      <w:bCs/>
                      <w:kern w:val="16"/>
                      <w:sz w:val="16"/>
                      <w:szCs w:val="16"/>
                      <w:lang w:val="hr-HR"/>
                    </w:rPr>
                    <w:t>Hebrejima 9:12 &amp; 22</w:t>
                  </w:r>
                  <w:r>
                    <w:rPr>
                      <w:rFonts w:ascii="Courier New" w:hAnsi="Courier New" w:cs="Courier New"/>
                      <w:b/>
                      <w:bCs/>
                      <w:kern w:val="16"/>
                      <w:sz w:val="16"/>
                      <w:szCs w:val="16"/>
                      <w:lang w:val="hr-HR"/>
                    </w:rPr>
                    <w:t xml:space="preserve"> -</w:t>
                  </w:r>
                  <w:r w:rsidRPr="009E0D0F">
                    <w:rPr>
                      <w:rStyle w:val="apple-converted-space"/>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I ne po krvi jaraca i junaca, nego po svojoj uđe jednom zauvijek u Svetinju i nađe vječno otkupljenje.</w:t>
                  </w:r>
                  <w:r w:rsidRPr="009E0D0F">
                    <w:rPr>
                      <w:rFonts w:ascii="Courier New" w:hAnsi="Courier New" w:cs="Courier New"/>
                      <w:spacing w:val="-20"/>
                      <w:sz w:val="16"/>
                      <w:szCs w:val="16"/>
                      <w:vertAlign w:val="superscript"/>
                      <w:lang w:val="hr-HR"/>
                    </w:rPr>
                    <w:t xml:space="preserve"> 22</w:t>
                  </w:r>
                  <w:r w:rsidRPr="009E0D0F">
                    <w:rPr>
                      <w:rStyle w:val="selected"/>
                      <w:rFonts w:ascii="Courier New" w:hAnsi="Courier New" w:cs="Courier New"/>
                      <w:spacing w:val="-20"/>
                      <w:sz w:val="16"/>
                      <w:szCs w:val="16"/>
                      <w:lang w:val="hr-HR"/>
                    </w:rPr>
                    <w:t>I gotovo se sve po zakonu čisti krvlju i bez prolijevanja krvi nema oproštenja.</w:t>
                  </w:r>
                </w:p>
                <w:p w14:paraId="1A41CB44" w14:textId="77777777" w:rsidR="002E7D9B" w:rsidRPr="009E0D0F" w:rsidRDefault="002E7D9B" w:rsidP="00ED3049">
                  <w:pPr>
                    <w:spacing w:after="0" w:line="240" w:lineRule="auto"/>
                    <w:contextualSpacing/>
                    <w:rPr>
                      <w:rFonts w:ascii="Courier New" w:hAnsi="Courier New" w:cs="Courier New"/>
                      <w:b/>
                      <w:sz w:val="16"/>
                      <w:szCs w:val="16"/>
                      <w:lang w:val="hr-HR"/>
                    </w:rPr>
                  </w:pPr>
                  <w:r w:rsidRPr="009E0D0F">
                    <w:rPr>
                      <w:rFonts w:ascii="Courier New" w:hAnsi="Courier New" w:cs="Courier New"/>
                      <w:b/>
                      <w:sz w:val="16"/>
                      <w:szCs w:val="16"/>
                      <w:lang w:val="hr-HR"/>
                    </w:rPr>
                    <w:t>-------------------------------------------------</w:t>
                  </w:r>
                </w:p>
                <w:p w14:paraId="691FA9C5" w14:textId="77777777" w:rsidR="002E7D9B" w:rsidRPr="009E0D0F" w:rsidRDefault="002E7D9B" w:rsidP="00ED3049">
                  <w:pPr>
                    <w:spacing w:after="0" w:line="240" w:lineRule="auto"/>
                    <w:contextualSpacing/>
                    <w:rPr>
                      <w:rFonts w:ascii="Courier New" w:hAnsi="Courier New" w:cs="Courier New"/>
                      <w:b/>
                      <w:sz w:val="16"/>
                      <w:szCs w:val="16"/>
                      <w:lang w:val="hr-HR"/>
                    </w:rPr>
                  </w:pPr>
                  <w:r w:rsidRPr="009E0D0F">
                    <w:rPr>
                      <w:rFonts w:ascii="Courier New" w:hAnsi="Courier New" w:cs="Courier New"/>
                      <w:b/>
                      <w:bCs/>
                      <w:sz w:val="16"/>
                      <w:szCs w:val="16"/>
                      <w:lang w:val="hr-HR"/>
                    </w:rPr>
                    <w:t>Bakara 2:48</w:t>
                  </w:r>
                  <w:r>
                    <w:rPr>
                      <w:rFonts w:ascii="Courier New" w:hAnsi="Courier New" w:cs="Courier New"/>
                      <w:b/>
                      <w:bCs/>
                      <w:sz w:val="16"/>
                      <w:szCs w:val="16"/>
                      <w:lang w:val="hr-HR"/>
                    </w:rPr>
                    <w:t xml:space="preserve"> -</w:t>
                  </w:r>
                  <w:r w:rsidRPr="009E0D0F">
                    <w:rPr>
                      <w:rFonts w:ascii="Courier New" w:eastAsia="Times New Roman" w:hAnsi="Courier New" w:cs="Courier New"/>
                      <w:spacing w:val="-20"/>
                      <w:sz w:val="16"/>
                      <w:szCs w:val="16"/>
                      <w:lang w:val="hr-HR" w:eastAsia="hr-BA"/>
                    </w:rPr>
                    <w:t xml:space="preserve"> I bojte se Dana kada niko ni za koga neće moći ništa učiniti, kada se ničiji zagovor neće prihvatiti, kada se ni od koga otkup neće primiti i kada im niko neće u pomoć priteći.</w:t>
                  </w:r>
                </w:p>
                <w:p w14:paraId="7EC0E200" w14:textId="77777777" w:rsidR="002E7D9B" w:rsidRPr="005706CD" w:rsidRDefault="002E7D9B" w:rsidP="00ED3049">
                  <w:pPr>
                    <w:spacing w:after="0" w:line="240" w:lineRule="auto"/>
                    <w:contextualSpacing/>
                    <w:rPr>
                      <w:rFonts w:ascii="Courier New" w:hAnsi="Courier New" w:cs="Courier New"/>
                      <w:b/>
                      <w:sz w:val="16"/>
                      <w:szCs w:val="16"/>
                      <w:lang w:val="hr-HR"/>
                    </w:rPr>
                  </w:pPr>
                  <w:r w:rsidRPr="009E0D0F">
                    <w:rPr>
                      <w:rFonts w:ascii="Courier New" w:hAnsi="Courier New" w:cs="Courier New"/>
                      <w:b/>
                      <w:bCs/>
                      <w:sz w:val="16"/>
                      <w:szCs w:val="16"/>
                      <w:lang w:val="hr-HR"/>
                    </w:rPr>
                    <w:t>Hajj 22:37</w:t>
                  </w:r>
                  <w:r>
                    <w:rPr>
                      <w:rFonts w:ascii="Courier New" w:hAnsi="Courier New" w:cs="Courier New"/>
                      <w:b/>
                      <w:bCs/>
                      <w:sz w:val="16"/>
                      <w:szCs w:val="16"/>
                      <w:lang w:val="hr-HR"/>
                    </w:rPr>
                    <w:t xml:space="preserve"> -</w:t>
                  </w:r>
                  <w:r w:rsidRPr="009E0D0F">
                    <w:rPr>
                      <w:rFonts w:ascii="Courier New" w:eastAsia="Times New Roman" w:hAnsi="Courier New" w:cs="Courier New"/>
                      <w:spacing w:val="-20"/>
                      <w:sz w:val="16"/>
                      <w:szCs w:val="16"/>
                      <w:lang w:val="hr-HR" w:eastAsia="hr-BA"/>
                    </w:rPr>
                    <w:t xml:space="preserve"> Do Allaha neće doprijeti meso njihovo i krv njihova, ali će Mu stići iskreno učinjena dobra djela vaša; tako vam ih je potčinio da biste Allaha veličali zato što vas je uputio. </w:t>
                  </w:r>
                  <w:r w:rsidRPr="005706CD">
                    <w:rPr>
                      <w:rFonts w:ascii="Courier New" w:eastAsia="Times New Roman" w:hAnsi="Courier New" w:cs="Courier New"/>
                      <w:spacing w:val="-20"/>
                      <w:sz w:val="16"/>
                      <w:szCs w:val="16"/>
                      <w:lang w:val="hr-HR" w:eastAsia="hr-BA"/>
                    </w:rPr>
                    <w:t>I obraduj one koji dobra djela čine!</w:t>
                  </w:r>
                </w:p>
                <w:p w14:paraId="48AB085F" w14:textId="77777777" w:rsidR="002E7D9B" w:rsidRPr="005706CD" w:rsidRDefault="002E7D9B" w:rsidP="00ED3049">
                  <w:pPr>
                    <w:spacing w:after="0" w:line="240" w:lineRule="auto"/>
                    <w:contextualSpacing/>
                    <w:rPr>
                      <w:rStyle w:val="apple-style-span"/>
                      <w:lang w:val="hr-HR"/>
                    </w:rPr>
                  </w:pPr>
                </w:p>
                <w:p w14:paraId="646CED6A" w14:textId="77777777" w:rsidR="002E7D9B" w:rsidRPr="005706CD" w:rsidRDefault="002E7D9B" w:rsidP="00ED3049">
                  <w:pPr>
                    <w:spacing w:after="0" w:line="240" w:lineRule="auto"/>
                    <w:contextualSpacing/>
                    <w:rPr>
                      <w:rStyle w:val="apple-style-span"/>
                      <w:lang w:val="hr-HR"/>
                    </w:rPr>
                  </w:pPr>
                </w:p>
                <w:p w14:paraId="41DCF198" w14:textId="77777777" w:rsidR="002E7D9B" w:rsidRPr="005706CD" w:rsidRDefault="002E7D9B" w:rsidP="00ED3049">
                  <w:pPr>
                    <w:spacing w:after="0" w:line="240" w:lineRule="auto"/>
                    <w:contextualSpacing/>
                    <w:rPr>
                      <w:rFonts w:ascii="Courier New" w:hAnsi="Courier New" w:cs="Courier New"/>
                      <w:b/>
                      <w:sz w:val="16"/>
                      <w:szCs w:val="16"/>
                      <w:lang w:val="hr-HR"/>
                    </w:rPr>
                  </w:pPr>
                </w:p>
                <w:p w14:paraId="542D383F" w14:textId="77777777" w:rsidR="002E7D9B" w:rsidRPr="005706CD" w:rsidRDefault="002E7D9B" w:rsidP="00ED3049">
                  <w:pPr>
                    <w:spacing w:after="0" w:line="240" w:lineRule="auto"/>
                    <w:contextualSpacing/>
                    <w:rPr>
                      <w:rFonts w:ascii="Courier New" w:hAnsi="Courier New" w:cs="Courier New"/>
                      <w:b/>
                      <w:sz w:val="16"/>
                      <w:szCs w:val="16"/>
                      <w:lang w:val="hr-HR"/>
                    </w:rPr>
                  </w:pPr>
                </w:p>
                <w:p w14:paraId="65D3B588" w14:textId="77777777" w:rsidR="002E7D9B" w:rsidRPr="005706CD" w:rsidRDefault="002E7D9B" w:rsidP="00ED3049">
                  <w:pPr>
                    <w:spacing w:after="0" w:line="240" w:lineRule="auto"/>
                    <w:contextualSpacing/>
                    <w:rPr>
                      <w:rFonts w:ascii="Courier New" w:hAnsi="Courier New" w:cs="Courier New"/>
                      <w:b/>
                      <w:sz w:val="16"/>
                      <w:szCs w:val="16"/>
                      <w:lang w:val="hr-HR"/>
                    </w:rPr>
                  </w:pPr>
                </w:p>
                <w:p w14:paraId="05E80AC9" w14:textId="77777777" w:rsidR="002E7D9B" w:rsidRPr="005706CD" w:rsidRDefault="002E7D9B" w:rsidP="00ED3049">
                  <w:pPr>
                    <w:spacing w:after="0" w:line="240" w:lineRule="auto"/>
                    <w:contextualSpacing/>
                    <w:rPr>
                      <w:rFonts w:ascii="Courier New" w:hAnsi="Courier New" w:cs="Courier New"/>
                      <w:b/>
                      <w:sz w:val="16"/>
                      <w:szCs w:val="16"/>
                      <w:lang w:val="hr-HR"/>
                    </w:rPr>
                  </w:pPr>
                </w:p>
                <w:p w14:paraId="31F27578" w14:textId="77777777" w:rsidR="002E7D9B" w:rsidRPr="005706CD" w:rsidRDefault="002E7D9B" w:rsidP="00ED3049">
                  <w:pPr>
                    <w:spacing w:after="0" w:line="240" w:lineRule="auto"/>
                    <w:contextualSpacing/>
                    <w:rPr>
                      <w:rFonts w:ascii="Courier New" w:hAnsi="Courier New" w:cs="Courier New"/>
                      <w:b/>
                      <w:lang w:val="hr-HR"/>
                    </w:rPr>
                  </w:pPr>
                </w:p>
                <w:p w14:paraId="3D915C21" w14:textId="77777777" w:rsidR="002E7D9B" w:rsidRPr="005706CD" w:rsidRDefault="002E7D9B" w:rsidP="00ED3049">
                  <w:pPr>
                    <w:spacing w:after="0" w:line="240" w:lineRule="auto"/>
                    <w:contextualSpacing/>
                    <w:rPr>
                      <w:rFonts w:ascii="Courier New" w:hAnsi="Courier New" w:cs="Courier New"/>
                      <w:b/>
                      <w:sz w:val="16"/>
                      <w:szCs w:val="16"/>
                      <w:lang w:val="hr-HR"/>
                    </w:rPr>
                  </w:pPr>
                </w:p>
                <w:p w14:paraId="0C88282C" w14:textId="77777777" w:rsidR="002E7D9B" w:rsidRPr="005706CD" w:rsidRDefault="002E7D9B" w:rsidP="00ED3049">
                  <w:pPr>
                    <w:spacing w:after="0" w:line="240" w:lineRule="auto"/>
                    <w:contextualSpacing/>
                    <w:rPr>
                      <w:rFonts w:ascii="Courier New" w:hAnsi="Courier New" w:cs="Courier New"/>
                      <w:b/>
                      <w:sz w:val="16"/>
                      <w:szCs w:val="16"/>
                      <w:lang w:val="hr-HR"/>
                    </w:rPr>
                  </w:pPr>
                </w:p>
                <w:p w14:paraId="5E79CCB7" w14:textId="77777777" w:rsidR="002E7D9B" w:rsidRPr="005706CD" w:rsidRDefault="002E7D9B" w:rsidP="00ED3049">
                  <w:pPr>
                    <w:rPr>
                      <w:rFonts w:ascii="Courier New" w:hAnsi="Courier New" w:cs="Courier New"/>
                      <w:b/>
                      <w:lang w:val="hr-HR"/>
                    </w:rPr>
                  </w:pPr>
                </w:p>
                <w:p w14:paraId="01AF732F" w14:textId="77777777" w:rsidR="002E7D9B" w:rsidRPr="005706CD" w:rsidRDefault="002E7D9B" w:rsidP="00ED3049">
                  <w:pPr>
                    <w:contextualSpacing/>
                    <w:rPr>
                      <w:rFonts w:ascii="Courier New" w:hAnsi="Courier New" w:cs="Courier New"/>
                      <w:b/>
                      <w:sz w:val="16"/>
                      <w:szCs w:val="16"/>
                      <w:lang w:val="hr-HR"/>
                    </w:rPr>
                  </w:pPr>
                </w:p>
                <w:p w14:paraId="42E2785D" w14:textId="77777777" w:rsidR="002E7D9B" w:rsidRPr="005706CD" w:rsidRDefault="002E7D9B" w:rsidP="00ED3049">
                  <w:pPr>
                    <w:contextualSpacing/>
                    <w:rPr>
                      <w:rFonts w:ascii="Courier New" w:hAnsi="Courier New" w:cs="Courier New"/>
                      <w:b/>
                      <w:sz w:val="16"/>
                      <w:szCs w:val="16"/>
                      <w:lang w:val="hr-HR"/>
                    </w:rPr>
                  </w:pPr>
                </w:p>
                <w:p w14:paraId="05305AA9" w14:textId="77777777" w:rsidR="002E7D9B" w:rsidRPr="005706CD" w:rsidRDefault="002E7D9B" w:rsidP="00ED3049">
                  <w:pPr>
                    <w:contextualSpacing/>
                    <w:rPr>
                      <w:rFonts w:ascii="Courier New" w:hAnsi="Courier New" w:cs="Courier New"/>
                      <w:b/>
                      <w:sz w:val="16"/>
                      <w:szCs w:val="16"/>
                      <w:lang w:val="hr-HR"/>
                    </w:rPr>
                  </w:pPr>
                </w:p>
                <w:p w14:paraId="2B12CBD4" w14:textId="77777777" w:rsidR="002E7D9B" w:rsidRPr="005706CD" w:rsidRDefault="002E7D9B" w:rsidP="00ED3049">
                  <w:pPr>
                    <w:contextualSpacing/>
                    <w:rPr>
                      <w:rFonts w:ascii="Courier New" w:hAnsi="Courier New" w:cs="Courier New"/>
                      <w:b/>
                      <w:sz w:val="16"/>
                      <w:szCs w:val="16"/>
                      <w:lang w:val="hr-HR"/>
                    </w:rPr>
                  </w:pPr>
                </w:p>
                <w:p w14:paraId="6C07A176" w14:textId="77777777" w:rsidR="002E7D9B" w:rsidRPr="005706CD" w:rsidRDefault="002E7D9B" w:rsidP="00A37238">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469F8790">
          <v:shape id="_x0000_s1083" type="#_x0000_t202" style="position:absolute;margin-left:-19.25pt;margin-top:-19.25pt;width:251.6pt;height:39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">
            <o:lock v:ext="edit" aspectratio="t" verticies="t" text="t" shapetype="t"/>
            <v:textbox>
              <w:txbxContent>
                <w:p w14:paraId="7791C022" w14:textId="77777777" w:rsidR="002E7D9B" w:rsidRPr="00057975" w:rsidRDefault="002E7D9B" w:rsidP="00ED3049">
                  <w:pPr>
                    <w:spacing w:after="0" w:line="216" w:lineRule="auto"/>
                    <w:contextualSpacing/>
                    <w:jc w:val="center"/>
                    <w:rPr>
                      <w:rStyle w:val="apple-style-span"/>
                    </w:rPr>
                  </w:pPr>
                  <w:r w:rsidRPr="00057975">
                    <w:rPr>
                      <w:rStyle w:val="apple-style-span"/>
                      <w:rFonts w:ascii="Courier New" w:hAnsi="Courier New" w:cs="Courier New"/>
                      <w:b/>
                    </w:rPr>
                    <w:t>113.</w:t>
                  </w:r>
                </w:p>
                <w:p w14:paraId="2D84C333" w14:textId="77777777" w:rsidR="002E7D9B" w:rsidRPr="007A07CF" w:rsidRDefault="002E7D9B" w:rsidP="00ED3049">
                  <w:pPr>
                    <w:spacing w:after="0" w:line="216" w:lineRule="auto"/>
                    <w:rPr>
                      <w:rFonts w:ascii="Courier New" w:hAnsi="Courier New" w:cs="Courier New"/>
                      <w:b/>
                      <w:bCs/>
                      <w:sz w:val="16"/>
                      <w:szCs w:val="16"/>
                      <w:lang w:val="hr-HR"/>
                    </w:rPr>
                  </w:pPr>
                  <w:r w:rsidRPr="007A07CF">
                    <w:rPr>
                      <w:rFonts w:ascii="Courier New" w:hAnsi="Courier New" w:cs="Courier New"/>
                      <w:b/>
                      <w:bCs/>
                      <w:sz w:val="16"/>
                      <w:szCs w:val="16"/>
                      <w:lang w:val="hr-HR"/>
                    </w:rPr>
                    <w:t>Može li Božija odredba spasenja biti primljena samo milošću</w:t>
                  </w:r>
                  <w:r>
                    <w:rPr>
                      <w:rFonts w:ascii="Courier New" w:hAnsi="Courier New" w:cs="Courier New"/>
                      <w:b/>
                      <w:bCs/>
                      <w:sz w:val="16"/>
                      <w:szCs w:val="16"/>
                      <w:lang w:val="hr-HR"/>
                    </w:rPr>
                    <w:t xml:space="preserve"> ili</w:t>
                  </w:r>
                  <w:r w:rsidRPr="007A07CF">
                    <w:rPr>
                      <w:rFonts w:ascii="Courier New" w:hAnsi="Courier New" w:cs="Courier New"/>
                      <w:b/>
                      <w:bCs/>
                      <w:sz w:val="16"/>
                      <w:szCs w:val="16"/>
                      <w:lang w:val="hr-HR"/>
                    </w:rPr>
                    <w:t xml:space="preserve"> vjerovanjem u žrtveno ispaštanje Božijeg jagnjeta?(Isus Krist)</w:t>
                  </w:r>
                </w:p>
                <w:p w14:paraId="59415644" w14:textId="77777777" w:rsidR="002E7D9B" w:rsidRPr="009E0D0F" w:rsidRDefault="002E7D9B" w:rsidP="00ED3049">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3A974745" w14:textId="77777777" w:rsidR="002E7D9B" w:rsidRPr="00E80411" w:rsidRDefault="002E7D9B" w:rsidP="00ED3049">
                  <w:pPr>
                    <w:spacing w:after="0" w:line="216" w:lineRule="auto"/>
                    <w:contextualSpacing/>
                    <w:outlineLvl w:val="0"/>
                    <w:rPr>
                      <w:rFonts w:ascii="Courier New" w:hAnsi="Courier New" w:cs="Courier New"/>
                      <w:sz w:val="16"/>
                      <w:szCs w:val="16"/>
                      <w:lang w:val="hr-HR"/>
                    </w:rPr>
                  </w:pPr>
                  <w:r w:rsidRPr="00E80411">
                    <w:rPr>
                      <w:rFonts w:ascii="Courier New" w:hAnsi="Courier New" w:cs="Courier New"/>
                      <w:b/>
                      <w:bCs/>
                      <w:sz w:val="16"/>
                      <w:szCs w:val="16"/>
                      <w:lang w:val="hr-HR"/>
                    </w:rPr>
                    <w:t>Ivanu 1:29</w:t>
                  </w:r>
                  <w:r>
                    <w:rPr>
                      <w:rFonts w:ascii="Courier New" w:hAnsi="Courier New" w:cs="Courier New"/>
                      <w:b/>
                      <w:bCs/>
                      <w:sz w:val="16"/>
                      <w:szCs w:val="16"/>
                      <w:lang w:val="hr-HR"/>
                    </w:rPr>
                    <w:t xml:space="preserve"> -</w:t>
                  </w:r>
                  <w:r w:rsidRPr="00E80411">
                    <w:rPr>
                      <w:rStyle w:val="apple-converted-space"/>
                      <w:rFonts w:ascii="Courier New" w:hAnsi="Courier New" w:cs="Courier New"/>
                      <w:spacing w:val="-20"/>
                      <w:sz w:val="16"/>
                      <w:szCs w:val="16"/>
                      <w:lang w:val="hr-HR"/>
                    </w:rPr>
                    <w:t xml:space="preserve"> </w:t>
                  </w:r>
                  <w:r w:rsidRPr="00E80411">
                    <w:rPr>
                      <w:rStyle w:val="selected"/>
                      <w:rFonts w:ascii="Courier New" w:hAnsi="Courier New" w:cs="Courier New"/>
                      <w:spacing w:val="-20"/>
                      <w:sz w:val="16"/>
                      <w:szCs w:val="16"/>
                      <w:lang w:val="hr-HR"/>
                    </w:rPr>
                    <w:t>Sutradan Ivan ugleda Isusa gdje dolazi k njemu pa reče: »Evo Jaganjca Božjega koji odnosi grijeh svijeta!</w:t>
                  </w:r>
                </w:p>
                <w:p w14:paraId="5895F05E" w14:textId="77777777" w:rsidR="002E7D9B" w:rsidRPr="00E80411" w:rsidRDefault="002E7D9B" w:rsidP="00ED3049">
                  <w:pPr>
                    <w:spacing w:after="0" w:line="216" w:lineRule="auto"/>
                    <w:contextualSpacing/>
                    <w:outlineLvl w:val="0"/>
                    <w:rPr>
                      <w:rFonts w:ascii="Courier New" w:hAnsi="Courier New" w:cs="Courier New"/>
                      <w:kern w:val="16"/>
                      <w:sz w:val="16"/>
                      <w:szCs w:val="16"/>
                      <w:lang w:val="hr-HR"/>
                    </w:rPr>
                  </w:pPr>
                  <w:r w:rsidRPr="00E80411">
                    <w:rPr>
                      <w:rFonts w:ascii="Courier New" w:hAnsi="Courier New" w:cs="Courier New"/>
                      <w:b/>
                      <w:bCs/>
                      <w:kern w:val="16"/>
                      <w:sz w:val="16"/>
                      <w:szCs w:val="16"/>
                      <w:lang w:val="hr-HR"/>
                    </w:rPr>
                    <w:t>Rimljanima 3:24-28</w:t>
                  </w:r>
                  <w:r>
                    <w:rPr>
                      <w:rFonts w:ascii="Courier New" w:hAnsi="Courier New" w:cs="Courier New"/>
                      <w:b/>
                      <w:bCs/>
                      <w:kern w:val="16"/>
                      <w:sz w:val="16"/>
                      <w:szCs w:val="16"/>
                      <w:lang w:val="hr-HR"/>
                    </w:rPr>
                    <w:t xml:space="preserve"> -</w:t>
                  </w:r>
                  <w:r w:rsidRPr="00E80411">
                    <w:rPr>
                      <w:rFonts w:ascii="Courier New" w:eastAsia="Times New Roman" w:hAnsi="Courier New" w:cs="Courier New"/>
                      <w:spacing w:val="-20"/>
                      <w:sz w:val="16"/>
                      <w:szCs w:val="16"/>
                      <w:lang w:val="hr-HR" w:eastAsia="hr-BA"/>
                    </w:rPr>
                    <w:t xml:space="preserve"> </w:t>
                  </w:r>
                  <w:r w:rsidRPr="00D17A06">
                    <w:rPr>
                      <w:rFonts w:ascii="Courier New" w:eastAsia="Times New Roman" w:hAnsi="Courier New" w:cs="Courier New"/>
                      <w:spacing w:val="-20"/>
                      <w:sz w:val="16"/>
                      <w:szCs w:val="16"/>
                      <w:lang w:val="hr-HR" w:eastAsia="hr-BA"/>
                    </w:rPr>
                    <w:t>Opravdani su besplatno, njegovom milošću po otkupljenju u Kristu Isusu. 25Njega je Bog izložio da krvlju svojom bude Pomirilište po vjeri. Htio je tako očitovati svoju pravednost kojom je u svojoj božanskoj strpljivosti propuštao dotadašnje grijehe;</w:t>
                  </w:r>
                </w:p>
                <w:p w14:paraId="0B3318DF" w14:textId="77777777" w:rsidR="002E7D9B" w:rsidRPr="00ED3049" w:rsidRDefault="002E7D9B" w:rsidP="00ED3049">
                  <w:pPr>
                    <w:spacing w:after="0" w:line="216" w:lineRule="auto"/>
                    <w:ind w:right="-1"/>
                    <w:contextualSpacing/>
                    <w:outlineLvl w:val="0"/>
                    <w:rPr>
                      <w:rFonts w:ascii="Courier New" w:hAnsi="Courier New" w:cs="Courier New"/>
                      <w:spacing w:val="-16"/>
                      <w:sz w:val="16"/>
                      <w:szCs w:val="16"/>
                      <w:lang w:val="hr-HR"/>
                    </w:rPr>
                  </w:pPr>
                  <w:r w:rsidRPr="00ED3049">
                    <w:rPr>
                      <w:rFonts w:ascii="Courier New" w:hAnsi="Courier New" w:cs="Courier New"/>
                      <w:b/>
                      <w:bCs/>
                      <w:spacing w:val="-16"/>
                      <w:sz w:val="16"/>
                      <w:szCs w:val="16"/>
                      <w:lang w:val="hr-HR"/>
                    </w:rPr>
                    <w:t>Efežanima 1:7 -</w:t>
                  </w:r>
                  <w:r w:rsidRPr="00ED3049">
                    <w:rPr>
                      <w:rStyle w:val="apple-style-span"/>
                      <w:rFonts w:ascii="Courier New" w:hAnsi="Courier New" w:cs="Courier New"/>
                      <w:spacing w:val="-16"/>
                      <w:sz w:val="16"/>
                      <w:szCs w:val="16"/>
                      <w:lang w:val="hr-HR"/>
                    </w:rPr>
                    <w:t xml:space="preserve"> </w:t>
                  </w:r>
                  <w:r w:rsidRPr="00ED3049">
                    <w:rPr>
                      <w:rStyle w:val="stih1"/>
                      <w:rFonts w:ascii="Courier New" w:hAnsi="Courier New" w:cs="Courier New"/>
                      <w:spacing w:val="-16"/>
                      <w:sz w:val="16"/>
                      <w:szCs w:val="16"/>
                      <w:lang w:val="hr-HR"/>
                    </w:rPr>
                    <w:t>U kome, njegovom krvlju,</w:t>
                  </w:r>
                  <w:r w:rsidRPr="00ED3049">
                    <w:rPr>
                      <w:rFonts w:ascii="Courier New" w:hAnsi="Courier New" w:cs="Courier New"/>
                      <w:spacing w:val="-16"/>
                      <w:sz w:val="16"/>
                      <w:szCs w:val="16"/>
                      <w:lang w:val="hr-HR"/>
                    </w:rPr>
                    <w:t xml:space="preserve"> </w:t>
                  </w:r>
                  <w:r w:rsidRPr="00ED3049">
                    <w:rPr>
                      <w:rStyle w:val="stih1"/>
                      <w:rFonts w:ascii="Courier New" w:hAnsi="Courier New" w:cs="Courier New"/>
                      <w:spacing w:val="-16"/>
                      <w:sz w:val="16"/>
                      <w:szCs w:val="16"/>
                      <w:lang w:val="hr-HR"/>
                    </w:rPr>
                    <w:t>imamo otkupljenje,</w:t>
                  </w:r>
                  <w:r w:rsidRPr="00ED3049">
                    <w:rPr>
                      <w:rFonts w:ascii="Courier New" w:hAnsi="Courier New" w:cs="Courier New"/>
                      <w:spacing w:val="-16"/>
                      <w:sz w:val="16"/>
                      <w:szCs w:val="16"/>
                      <w:lang w:val="hr-HR"/>
                    </w:rPr>
                    <w:t xml:space="preserve"> </w:t>
                  </w:r>
                  <w:r w:rsidRPr="00ED3049">
                    <w:rPr>
                      <w:rStyle w:val="stih1"/>
                      <w:rFonts w:ascii="Courier New" w:hAnsi="Courier New" w:cs="Courier New"/>
                      <w:spacing w:val="-16"/>
                      <w:sz w:val="16"/>
                      <w:szCs w:val="16"/>
                      <w:lang w:val="hr-HR"/>
                    </w:rPr>
                    <w:t>otpuštenje prijestupâ</w:t>
                  </w:r>
                  <w:r w:rsidRPr="00ED3049">
                    <w:rPr>
                      <w:rFonts w:ascii="Courier New" w:hAnsi="Courier New" w:cs="Courier New"/>
                      <w:spacing w:val="-16"/>
                      <w:sz w:val="16"/>
                      <w:szCs w:val="16"/>
                      <w:lang w:val="hr-HR"/>
                    </w:rPr>
                    <w:t xml:space="preserve"> </w:t>
                  </w:r>
                  <w:r w:rsidRPr="00ED3049">
                    <w:rPr>
                      <w:rStyle w:val="stih1"/>
                      <w:rFonts w:ascii="Courier New" w:hAnsi="Courier New" w:cs="Courier New"/>
                      <w:spacing w:val="-16"/>
                      <w:sz w:val="16"/>
                      <w:szCs w:val="16"/>
                      <w:lang w:val="hr-HR"/>
                    </w:rPr>
                    <w:t>po bogatstvu njegove milosti.</w:t>
                  </w:r>
                </w:p>
                <w:p w14:paraId="424DEADE" w14:textId="77777777" w:rsidR="002E7D9B" w:rsidRPr="00E80411" w:rsidRDefault="002E7D9B" w:rsidP="00ED3049">
                  <w:pPr>
                    <w:spacing w:after="0" w:line="216" w:lineRule="auto"/>
                    <w:ind w:right="-1"/>
                    <w:contextualSpacing/>
                    <w:jc w:val="both"/>
                    <w:rPr>
                      <w:rFonts w:ascii="Courier New" w:hAnsi="Courier New" w:cs="Courier New"/>
                      <w:sz w:val="16"/>
                      <w:szCs w:val="16"/>
                    </w:rPr>
                  </w:pPr>
                  <w:r w:rsidRPr="00B461A5">
                    <w:rPr>
                      <w:rFonts w:ascii="Courier New" w:hAnsi="Courier New" w:cs="Courier New"/>
                      <w:b/>
                      <w:sz w:val="16"/>
                      <w:szCs w:val="16"/>
                      <w:lang w:val="fr-CH"/>
                    </w:rPr>
                    <w:t>Efežanima 2:8</w:t>
                  </w:r>
                  <w:r>
                    <w:rPr>
                      <w:rFonts w:ascii="Courier New" w:hAnsi="Courier New" w:cs="Courier New"/>
                      <w:b/>
                      <w:sz w:val="16"/>
                      <w:szCs w:val="16"/>
                      <w:lang w:val="fr-CH"/>
                    </w:rPr>
                    <w:t xml:space="preserve"> -</w:t>
                  </w:r>
                  <w:r w:rsidRPr="003E2332">
                    <w:rPr>
                      <w:rStyle w:val="apple-converted-space"/>
                      <w:rFonts w:ascii="Courier New" w:hAnsi="Courier New" w:cs="Courier New"/>
                      <w:spacing w:val="-20"/>
                      <w:sz w:val="16"/>
                      <w:szCs w:val="16"/>
                      <w:lang w:val="fr-CH"/>
                    </w:rPr>
                    <w:t xml:space="preserve"> </w:t>
                  </w:r>
                  <w:r w:rsidRPr="003E2332">
                    <w:rPr>
                      <w:rStyle w:val="selected"/>
                      <w:rFonts w:ascii="Courier New" w:hAnsi="Courier New" w:cs="Courier New"/>
                      <w:spacing w:val="-20"/>
                      <w:sz w:val="16"/>
                      <w:szCs w:val="16"/>
                      <w:lang w:val="fr-CH"/>
                    </w:rPr>
                    <w:t xml:space="preserve">Ta milošću ste spašeni po vjeri! </w:t>
                  </w:r>
                  <w:r w:rsidRPr="00322318">
                    <w:rPr>
                      <w:rStyle w:val="selected"/>
                      <w:rFonts w:ascii="Courier New" w:hAnsi="Courier New" w:cs="Courier New"/>
                      <w:spacing w:val="-20"/>
                      <w:sz w:val="16"/>
                      <w:szCs w:val="16"/>
                    </w:rPr>
                    <w:t>I to ne po sebi! Božji je to dar!</w:t>
                  </w:r>
                </w:p>
                <w:p w14:paraId="423827E8" w14:textId="77777777" w:rsidR="002E7D9B" w:rsidRPr="00E80411" w:rsidRDefault="002E7D9B" w:rsidP="00ED3049">
                  <w:pPr>
                    <w:spacing w:after="0" w:line="216" w:lineRule="auto"/>
                    <w:contextualSpacing/>
                    <w:rPr>
                      <w:rStyle w:val="apple-style-span"/>
                      <w:b/>
                    </w:rPr>
                  </w:pPr>
                  <w:r w:rsidRPr="00E80411">
                    <w:rPr>
                      <w:rStyle w:val="apple-style-span"/>
                      <w:rFonts w:ascii="Courier New" w:hAnsi="Courier New" w:cs="Courier New"/>
                      <w:b/>
                      <w:sz w:val="16"/>
                      <w:szCs w:val="16"/>
                    </w:rPr>
                    <w:t>------------------------------------------------</w:t>
                  </w:r>
                </w:p>
                <w:p w14:paraId="7F5FC046" w14:textId="77777777" w:rsidR="002E7D9B" w:rsidRPr="00E80411" w:rsidRDefault="002E7D9B" w:rsidP="00ED3049">
                  <w:pPr>
                    <w:spacing w:after="0" w:line="216" w:lineRule="auto"/>
                    <w:ind w:right="-1"/>
                    <w:contextualSpacing/>
                    <w:jc w:val="both"/>
                    <w:rPr>
                      <w:rFonts w:ascii="Courier New" w:hAnsi="Courier New" w:cs="Courier New"/>
                      <w:spacing w:val="-8"/>
                      <w:sz w:val="16"/>
                      <w:szCs w:val="16"/>
                    </w:rPr>
                  </w:pPr>
                  <w:r w:rsidRPr="00E80411">
                    <w:rPr>
                      <w:rFonts w:ascii="Courier New" w:hAnsi="Courier New" w:cs="Courier New"/>
                      <w:b/>
                      <w:bCs/>
                      <w:spacing w:val="-8"/>
                      <w:sz w:val="16"/>
                      <w:szCs w:val="16"/>
                    </w:rPr>
                    <w:t>En’am 6:164</w:t>
                  </w:r>
                  <w:r>
                    <w:rPr>
                      <w:rFonts w:ascii="Courier New" w:hAnsi="Courier New" w:cs="Courier New"/>
                      <w:b/>
                      <w:bCs/>
                      <w:spacing w:val="-8"/>
                      <w:sz w:val="16"/>
                      <w:szCs w:val="16"/>
                    </w:rPr>
                    <w:t xml:space="preserve"> -</w:t>
                  </w:r>
                  <w:r w:rsidRPr="00E80411">
                    <w:rPr>
                      <w:rFonts w:ascii="Courier New" w:eastAsia="Times New Roman" w:hAnsi="Courier New" w:cs="Courier New"/>
                      <w:spacing w:val="-20"/>
                      <w:sz w:val="16"/>
                      <w:szCs w:val="16"/>
                      <w:lang w:eastAsia="hr-BA"/>
                    </w:rPr>
                    <w:t xml:space="preserve"> Reci: ”Zar da za Gospodara tražim nekog drugog osim Allaha, kad je On Gospodar svega? Što god ko uradi, sebi uradi, i svaki grješnik će samo svoje breme nositi. Na kraju Gospodaru svome ćete se vratiti i On će vas o onome u čemu ste se razilazili obavijestiti.</w:t>
                  </w:r>
                </w:p>
                <w:p w14:paraId="17604B32" w14:textId="77777777" w:rsidR="002E7D9B" w:rsidRPr="003E2332" w:rsidRDefault="002E7D9B" w:rsidP="00ED3049">
                  <w:pPr>
                    <w:spacing w:after="0" w:line="216" w:lineRule="auto"/>
                    <w:ind w:right="-1"/>
                    <w:contextualSpacing/>
                    <w:jc w:val="both"/>
                    <w:rPr>
                      <w:rFonts w:ascii="Courier New" w:hAnsi="Courier New" w:cs="Courier New"/>
                      <w:spacing w:val="-8"/>
                      <w:sz w:val="16"/>
                      <w:szCs w:val="16"/>
                      <w:lang w:val="en-US"/>
                    </w:rPr>
                  </w:pPr>
                  <w:r w:rsidRPr="00E80411">
                    <w:rPr>
                      <w:rFonts w:ascii="Courier New" w:hAnsi="Courier New" w:cs="Courier New"/>
                      <w:b/>
                      <w:bCs/>
                      <w:spacing w:val="-8"/>
                      <w:sz w:val="16"/>
                      <w:szCs w:val="16"/>
                    </w:rPr>
                    <w:t>İsra 17:15</w:t>
                  </w:r>
                  <w:r>
                    <w:rPr>
                      <w:rFonts w:ascii="Courier New" w:hAnsi="Courier New" w:cs="Courier New"/>
                      <w:b/>
                      <w:bCs/>
                      <w:spacing w:val="-8"/>
                      <w:sz w:val="16"/>
                      <w:szCs w:val="16"/>
                    </w:rPr>
                    <w:t xml:space="preserve"> -</w:t>
                  </w:r>
                  <w:r w:rsidRPr="00E80411">
                    <w:rPr>
                      <w:rFonts w:ascii="Courier New" w:eastAsia="Times New Roman" w:hAnsi="Courier New" w:cs="Courier New"/>
                      <w:spacing w:val="-20"/>
                      <w:sz w:val="16"/>
                      <w:szCs w:val="16"/>
                      <w:lang w:eastAsia="hr-BA"/>
                    </w:rPr>
                    <w:t xml:space="preserve"> Onaj ko ide Pravim putem, od toga će samo on koristi imati, a onaj ko luta – na svoju štetu luta, i nijedan grješnik neće tuđe grijehe nositi. </w:t>
                  </w:r>
                  <w:r w:rsidRPr="00322318">
                    <w:rPr>
                      <w:rFonts w:ascii="Courier New" w:eastAsia="Times New Roman" w:hAnsi="Courier New" w:cs="Courier New"/>
                      <w:spacing w:val="-20"/>
                      <w:sz w:val="16"/>
                      <w:szCs w:val="16"/>
                      <w:lang w:eastAsia="hr-BA"/>
                    </w:rPr>
                    <w:t>A Mi nijedan narod nismo kaznili dok poslanika nismo poslali!</w:t>
                  </w:r>
                </w:p>
                <w:p w14:paraId="64318A1D" w14:textId="77777777" w:rsidR="002E7D9B" w:rsidRPr="003E2332" w:rsidRDefault="002E7D9B" w:rsidP="00ED3049">
                  <w:pPr>
                    <w:spacing w:after="0" w:line="216" w:lineRule="auto"/>
                    <w:ind w:right="-1"/>
                    <w:contextualSpacing/>
                    <w:jc w:val="both"/>
                    <w:rPr>
                      <w:rFonts w:ascii="Courier New" w:hAnsi="Courier New" w:cs="Courier New"/>
                      <w:spacing w:val="-8"/>
                      <w:sz w:val="16"/>
                      <w:szCs w:val="16"/>
                      <w:lang w:val="en-US"/>
                    </w:rPr>
                  </w:pPr>
                  <w:r w:rsidRPr="003E2332">
                    <w:rPr>
                      <w:rFonts w:ascii="Courier New" w:hAnsi="Courier New" w:cs="Courier New"/>
                      <w:b/>
                      <w:bCs/>
                      <w:spacing w:val="-8"/>
                      <w:kern w:val="16"/>
                      <w:sz w:val="16"/>
                      <w:szCs w:val="16"/>
                      <w:lang w:val="en-US"/>
                    </w:rPr>
                    <w:t>Nejm 53:38</w:t>
                  </w:r>
                  <w:r w:rsidRPr="003E2332">
                    <w:rPr>
                      <w:rFonts w:ascii="Courier New" w:hAnsi="Courier New" w:cs="Courier New"/>
                      <w:spacing w:val="-20"/>
                      <w:sz w:val="16"/>
                      <w:szCs w:val="16"/>
                    </w:rPr>
                    <w:t xml:space="preserve"> </w:t>
                  </w:r>
                  <w:r>
                    <w:rPr>
                      <w:rFonts w:ascii="Courier New" w:hAnsi="Courier New" w:cs="Courier New"/>
                      <w:spacing w:val="-20"/>
                      <w:sz w:val="16"/>
                      <w:szCs w:val="16"/>
                    </w:rPr>
                    <w:t xml:space="preserve">- </w:t>
                  </w:r>
                  <w:r w:rsidRPr="00322318">
                    <w:rPr>
                      <w:rFonts w:ascii="Courier New" w:hAnsi="Courier New" w:cs="Courier New"/>
                      <w:spacing w:val="-20"/>
                      <w:sz w:val="16"/>
                      <w:szCs w:val="16"/>
                    </w:rPr>
                    <w:t>Da nijedan grješnik tuđe grijehe neće nositi.</w:t>
                  </w:r>
                </w:p>
                <w:p w14:paraId="5B8C6947" w14:textId="77777777" w:rsidR="002E7D9B" w:rsidRPr="00E80411" w:rsidRDefault="002E7D9B" w:rsidP="00ED3049">
                  <w:pPr>
                    <w:spacing w:after="0" w:line="216" w:lineRule="auto"/>
                    <w:contextualSpacing/>
                    <w:jc w:val="center"/>
                    <w:rPr>
                      <w:rStyle w:val="apple-style-span"/>
                      <w:lang w:val="en-US"/>
                    </w:rPr>
                  </w:pPr>
                  <w:r w:rsidRPr="00E80411">
                    <w:rPr>
                      <w:rStyle w:val="apple-style-span"/>
                      <w:rFonts w:ascii="Courier New" w:hAnsi="Courier New" w:cs="Courier New"/>
                      <w:b/>
                      <w:lang w:val="en-US"/>
                    </w:rPr>
                    <w:t>114.</w:t>
                  </w:r>
                </w:p>
                <w:p w14:paraId="34AFB477" w14:textId="77777777" w:rsidR="002E7D9B" w:rsidRPr="00F70C07" w:rsidRDefault="002E7D9B" w:rsidP="00ED3049">
                  <w:pPr>
                    <w:spacing w:after="0" w:line="216" w:lineRule="auto"/>
                    <w:contextualSpacing/>
                    <w:rPr>
                      <w:rFonts w:ascii="Courier New" w:hAnsi="Courier New" w:cs="Courier New"/>
                      <w:b/>
                      <w:bCs/>
                      <w:color w:val="222222"/>
                      <w:sz w:val="16"/>
                      <w:szCs w:val="16"/>
                      <w:lang w:val="hr-HR"/>
                    </w:rPr>
                  </w:pPr>
                  <w:r w:rsidRPr="00F70C07">
                    <w:rPr>
                      <w:rFonts w:ascii="Courier New" w:hAnsi="Courier New" w:cs="Courier New"/>
                      <w:b/>
                      <w:bCs/>
                      <w:color w:val="222222"/>
                      <w:sz w:val="16"/>
                      <w:szCs w:val="16"/>
                      <w:lang w:val="hr-HR"/>
                    </w:rPr>
                    <w:t>Kako bi osoba dobila vječni život, je li prvo neophodno da ta osoba čuje i razumije Isusovo evanđelje, i vjeruje da je on poslan od Boga da bude Mesija, Spasitelj ovog svijeta?</w:t>
                  </w:r>
                </w:p>
                <w:p w14:paraId="53AB13BE" w14:textId="77777777" w:rsidR="002E7D9B" w:rsidRPr="009E0D0F" w:rsidRDefault="002E7D9B" w:rsidP="00ED3049">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65214A0C" w14:textId="77777777" w:rsidR="002E7D9B" w:rsidRPr="003E2332" w:rsidRDefault="002E7D9B" w:rsidP="00ED3049">
                  <w:pPr>
                    <w:spacing w:after="0" w:line="216" w:lineRule="auto"/>
                    <w:contextualSpacing/>
                    <w:outlineLvl w:val="0"/>
                    <w:rPr>
                      <w:rFonts w:ascii="Courier New" w:hAnsi="Courier New" w:cs="Courier New"/>
                      <w:kern w:val="16"/>
                      <w:sz w:val="16"/>
                      <w:szCs w:val="16"/>
                      <w:lang w:val="hr-HR"/>
                    </w:rPr>
                  </w:pPr>
                  <w:r w:rsidRPr="003E2332">
                    <w:rPr>
                      <w:rFonts w:ascii="Courier New" w:hAnsi="Courier New" w:cs="Courier New"/>
                      <w:b/>
                      <w:kern w:val="16"/>
                      <w:sz w:val="16"/>
                      <w:szCs w:val="16"/>
                      <w:lang w:val="hr-HR"/>
                    </w:rPr>
                    <w:t>Rimljanima 10:9-10 &amp; 17</w:t>
                  </w:r>
                  <w:r>
                    <w:rPr>
                      <w:rFonts w:ascii="Courier New" w:hAnsi="Courier New" w:cs="Courier New"/>
                      <w:b/>
                      <w:kern w:val="16"/>
                      <w:sz w:val="16"/>
                      <w:szCs w:val="16"/>
                      <w:lang w:val="hr-HR"/>
                    </w:rPr>
                    <w:t xml:space="preserve"> -</w:t>
                  </w:r>
                  <w:r w:rsidRPr="003E2332">
                    <w:rPr>
                      <w:rStyle w:val="apple-converted-space"/>
                      <w:rFonts w:ascii="Courier New" w:hAnsi="Courier New" w:cs="Courier New"/>
                      <w:spacing w:val="-20"/>
                      <w:sz w:val="16"/>
                      <w:szCs w:val="16"/>
                      <w:lang w:val="hr-HR"/>
                    </w:rPr>
                    <w:t xml:space="preserve"> </w:t>
                  </w:r>
                  <w:r w:rsidRPr="003E2332">
                    <w:rPr>
                      <w:rStyle w:val="selected"/>
                      <w:rFonts w:ascii="Courier New" w:hAnsi="Courier New" w:cs="Courier New"/>
                      <w:spacing w:val="-20"/>
                      <w:sz w:val="16"/>
                      <w:szCs w:val="16"/>
                      <w:lang w:val="hr-HR"/>
                    </w:rPr>
                    <w:t xml:space="preserve">Jer ako ustima ispovijedaš da je Isus Gospodin, i srcem vjeruješ da ga je Bog uskrisio od mrtvih, bit ćeš spašen. </w:t>
                  </w:r>
                  <w:r w:rsidRPr="003E2332">
                    <w:rPr>
                      <w:rFonts w:ascii="Courier New" w:hAnsi="Courier New" w:cs="Courier New"/>
                      <w:spacing w:val="-20"/>
                      <w:sz w:val="16"/>
                      <w:szCs w:val="16"/>
                      <w:vertAlign w:val="superscript"/>
                      <w:lang w:val="hr-HR"/>
                    </w:rPr>
                    <w:t>10</w:t>
                  </w:r>
                  <w:r w:rsidRPr="003E2332">
                    <w:rPr>
                      <w:rFonts w:ascii="Courier New" w:hAnsi="Courier New" w:cs="Courier New"/>
                      <w:spacing w:val="-20"/>
                      <w:sz w:val="16"/>
                      <w:szCs w:val="16"/>
                      <w:lang w:val="hr-HR"/>
                    </w:rPr>
                    <w:t>Doista, srcem vjerovati opravdava, a ustima ispovijedati spašava.</w:t>
                  </w:r>
                  <w:r w:rsidRPr="003E2332">
                    <w:rPr>
                      <w:rFonts w:ascii="Courier New" w:hAnsi="Courier New" w:cs="Courier New"/>
                      <w:spacing w:val="-20"/>
                      <w:sz w:val="16"/>
                      <w:szCs w:val="16"/>
                      <w:vertAlign w:val="superscript"/>
                      <w:lang w:val="hr-HR"/>
                    </w:rPr>
                    <w:t xml:space="preserve"> 17</w:t>
                  </w:r>
                  <w:r w:rsidRPr="003E2332">
                    <w:rPr>
                      <w:rFonts w:ascii="Courier New" w:hAnsi="Courier New" w:cs="Courier New"/>
                      <w:spacing w:val="-20"/>
                      <w:sz w:val="16"/>
                      <w:szCs w:val="16"/>
                      <w:lang w:val="hr-HR"/>
                    </w:rPr>
                    <w:t>Dakle: vjera po poruci, a poruka riječju Kristovom.</w:t>
                  </w:r>
                </w:p>
                <w:p w14:paraId="49228906" w14:textId="77777777" w:rsidR="002E7D9B" w:rsidRPr="003E2332" w:rsidRDefault="002E7D9B" w:rsidP="00ED3049">
                  <w:pPr>
                    <w:spacing w:after="0" w:line="216" w:lineRule="auto"/>
                    <w:contextualSpacing/>
                    <w:rPr>
                      <w:rFonts w:ascii="Courier New" w:hAnsi="Courier New" w:cs="Courier New"/>
                      <w:b/>
                      <w:sz w:val="16"/>
                      <w:szCs w:val="16"/>
                      <w:lang w:val="hr-HR"/>
                    </w:rPr>
                  </w:pPr>
                  <w:r w:rsidRPr="003E2332">
                    <w:rPr>
                      <w:rFonts w:ascii="Courier New" w:hAnsi="Courier New" w:cs="Courier New"/>
                      <w:b/>
                      <w:sz w:val="16"/>
                      <w:szCs w:val="16"/>
                      <w:lang w:val="hr-HR"/>
                    </w:rPr>
                    <w:t>-------------------------------------------------</w:t>
                  </w:r>
                </w:p>
                <w:p w14:paraId="4CEF7CC7" w14:textId="77777777" w:rsidR="002E7D9B" w:rsidRPr="003E2332" w:rsidRDefault="002E7D9B" w:rsidP="00ED3049">
                  <w:pPr>
                    <w:spacing w:after="0" w:line="216" w:lineRule="auto"/>
                    <w:contextualSpacing/>
                    <w:rPr>
                      <w:rFonts w:ascii="Courier New" w:hAnsi="Courier New" w:cs="Courier New"/>
                      <w:b/>
                      <w:sz w:val="16"/>
                      <w:szCs w:val="16"/>
                      <w:lang w:val="hr-HR"/>
                    </w:rPr>
                  </w:pPr>
                  <w:r w:rsidRPr="003E2332">
                    <w:rPr>
                      <w:rFonts w:ascii="Courier New" w:hAnsi="Courier New" w:cs="Courier New"/>
                      <w:b/>
                      <w:spacing w:val="-8"/>
                      <w:kern w:val="16"/>
                      <w:sz w:val="16"/>
                      <w:szCs w:val="16"/>
                      <w:lang w:val="hr-HR"/>
                    </w:rPr>
                    <w:t>Bakara 2:119-120</w:t>
                  </w:r>
                  <w:r>
                    <w:rPr>
                      <w:rFonts w:ascii="Courier New" w:hAnsi="Courier New" w:cs="Courier New"/>
                      <w:b/>
                      <w:spacing w:val="-8"/>
                      <w:kern w:val="16"/>
                      <w:sz w:val="16"/>
                      <w:szCs w:val="16"/>
                      <w:lang w:val="hr-HR"/>
                    </w:rPr>
                    <w:t xml:space="preserve"> -</w:t>
                  </w:r>
                  <w:r w:rsidRPr="003E2332">
                    <w:rPr>
                      <w:rFonts w:ascii="Courier New" w:eastAsia="Times New Roman" w:hAnsi="Courier New" w:cs="Courier New"/>
                      <w:spacing w:val="-20"/>
                      <w:sz w:val="16"/>
                      <w:szCs w:val="16"/>
                      <w:lang w:val="hr-HR" w:eastAsia="hr-BA"/>
                    </w:rPr>
                    <w:t xml:space="preserve"> </w:t>
                  </w:r>
                  <w:r w:rsidRPr="00322318">
                    <w:rPr>
                      <w:rFonts w:ascii="Courier New" w:eastAsia="Times New Roman" w:hAnsi="Courier New" w:cs="Courier New"/>
                      <w:spacing w:val="-20"/>
                      <w:sz w:val="16"/>
                      <w:szCs w:val="16"/>
                      <w:lang w:val="hr-HR" w:eastAsia="hr-BA"/>
                    </w:rPr>
                    <w:t>Mi smo te poslali da istinu objaviš i da radosne vijesti i opomenu</w:t>
                  </w:r>
                  <w:r w:rsidRPr="003E2332">
                    <w:rPr>
                      <w:rFonts w:ascii="Courier New" w:eastAsia="Times New Roman" w:hAnsi="Courier New" w:cs="Courier New"/>
                      <w:spacing w:val="-20"/>
                      <w:sz w:val="16"/>
                      <w:szCs w:val="16"/>
                      <w:lang w:val="hr-HR" w:eastAsia="hr-BA"/>
                    </w:rPr>
                    <w:t xml:space="preserve"> </w:t>
                  </w:r>
                  <w:r w:rsidRPr="00322318">
                    <w:rPr>
                      <w:rFonts w:ascii="Courier New" w:eastAsia="Times New Roman" w:hAnsi="Courier New" w:cs="Courier New"/>
                      <w:spacing w:val="-20"/>
                      <w:sz w:val="16"/>
                      <w:szCs w:val="16"/>
                      <w:lang w:val="hr-HR" w:eastAsia="hr-BA"/>
                    </w:rPr>
                    <w:t>doneseš, i ti nećeš biti pitan za one koji su u Džehennemu.</w:t>
                  </w:r>
                  <w:r w:rsidRPr="003E2332">
                    <w:rPr>
                      <w:rFonts w:ascii="Courier New" w:eastAsia="Times New Roman" w:hAnsi="Courier New" w:cs="Courier New"/>
                      <w:spacing w:val="-20"/>
                      <w:sz w:val="16"/>
                      <w:szCs w:val="16"/>
                      <w:lang w:val="hr-HR" w:eastAsia="hr-BA"/>
                    </w:rPr>
                    <w:t xml:space="preserve"> </w:t>
                  </w:r>
                  <w:r w:rsidRPr="003E2332">
                    <w:rPr>
                      <w:rFonts w:ascii="Courier New" w:eastAsia="Times New Roman" w:hAnsi="Courier New" w:cs="Courier New"/>
                      <w:spacing w:val="-20"/>
                      <w:sz w:val="16"/>
                      <w:szCs w:val="16"/>
                      <w:vertAlign w:val="superscript"/>
                      <w:lang w:val="hr-HR" w:eastAsia="hr-BA"/>
                    </w:rPr>
                    <w:t>120</w:t>
                  </w:r>
                  <w:r w:rsidRPr="00322318">
                    <w:rPr>
                      <w:rFonts w:ascii="Courier New" w:eastAsia="Times New Roman" w:hAnsi="Courier New" w:cs="Courier New"/>
                      <w:spacing w:val="-20"/>
                      <w:sz w:val="16"/>
                      <w:szCs w:val="16"/>
                      <w:lang w:val="hr-HR" w:eastAsia="hr-BA"/>
                    </w:rPr>
                    <w:t>Ni jevreji, ni kršćani neće biti tobom zadovoljni sve dok ne prihvatiš</w:t>
                  </w:r>
                  <w:r w:rsidRPr="003E2332">
                    <w:rPr>
                      <w:rFonts w:ascii="Courier New" w:eastAsia="Times New Roman" w:hAnsi="Courier New" w:cs="Courier New"/>
                      <w:spacing w:val="-20"/>
                      <w:sz w:val="16"/>
                      <w:szCs w:val="16"/>
                      <w:lang w:val="hr-HR" w:eastAsia="hr-BA"/>
                    </w:rPr>
                    <w:t xml:space="preserve"> </w:t>
                  </w:r>
                  <w:r w:rsidRPr="00322318">
                    <w:rPr>
                      <w:rFonts w:ascii="Courier New" w:eastAsia="Times New Roman" w:hAnsi="Courier New" w:cs="Courier New"/>
                      <w:spacing w:val="-20"/>
                      <w:sz w:val="16"/>
                      <w:szCs w:val="16"/>
                      <w:lang w:val="hr-HR" w:eastAsia="hr-BA"/>
                    </w:rPr>
                    <w:t>vjeru njihovu. Reci: ”Allahov put je jedini Pravi put!” A ako bi se ti</w:t>
                  </w:r>
                  <w:r w:rsidRPr="003E2332">
                    <w:rPr>
                      <w:rFonts w:ascii="Courier New" w:eastAsia="Times New Roman" w:hAnsi="Courier New" w:cs="Courier New"/>
                      <w:spacing w:val="-20"/>
                      <w:sz w:val="16"/>
                      <w:szCs w:val="16"/>
                      <w:lang w:val="hr-HR" w:eastAsia="hr-BA"/>
                    </w:rPr>
                    <w:t xml:space="preserve"> </w:t>
                  </w:r>
                  <w:r w:rsidRPr="00322318">
                    <w:rPr>
                      <w:rFonts w:ascii="Courier New" w:eastAsia="Times New Roman" w:hAnsi="Courier New" w:cs="Courier New"/>
                      <w:spacing w:val="-20"/>
                      <w:sz w:val="16"/>
                      <w:szCs w:val="16"/>
                      <w:lang w:val="hr-HR" w:eastAsia="hr-BA"/>
                    </w:rPr>
                    <w:t>poveo za željama njihovim, nakon Objave koja ti dolazi, od Allaha</w:t>
                  </w:r>
                  <w:r w:rsidRPr="003E2332">
                    <w:rPr>
                      <w:rFonts w:ascii="Courier New" w:eastAsia="Times New Roman" w:hAnsi="Courier New" w:cs="Courier New"/>
                      <w:spacing w:val="-20"/>
                      <w:sz w:val="16"/>
                      <w:szCs w:val="16"/>
                      <w:lang w:val="hr-HR" w:eastAsia="hr-BA"/>
                    </w:rPr>
                    <w:t xml:space="preserve"> </w:t>
                  </w:r>
                  <w:r w:rsidRPr="00322318">
                    <w:rPr>
                      <w:rFonts w:ascii="Courier New" w:eastAsia="Times New Roman" w:hAnsi="Courier New" w:cs="Courier New"/>
                      <w:spacing w:val="-20"/>
                      <w:sz w:val="16"/>
                      <w:szCs w:val="16"/>
                      <w:lang w:val="hr-HR" w:eastAsia="hr-BA"/>
                    </w:rPr>
                    <w:t>te niko ne bi mogao zaštititi niti odbraniti.</w:t>
                  </w:r>
                </w:p>
                <w:p w14:paraId="1A92B0B7" w14:textId="77777777" w:rsidR="002E7D9B" w:rsidRPr="003E2332" w:rsidRDefault="002E7D9B" w:rsidP="00ED3049">
                  <w:pPr>
                    <w:spacing w:after="0" w:line="216" w:lineRule="auto"/>
                    <w:contextualSpacing/>
                    <w:rPr>
                      <w:lang w:val="hr-HR"/>
                    </w:rPr>
                  </w:pPr>
                </w:p>
                <w:p w14:paraId="08922ED5" w14:textId="77777777" w:rsidR="002E7D9B" w:rsidRPr="003E2332" w:rsidRDefault="002E7D9B" w:rsidP="00ED3049">
                  <w:pPr>
                    <w:spacing w:after="0" w:line="216" w:lineRule="auto"/>
                    <w:contextualSpacing/>
                    <w:rPr>
                      <w:rFonts w:ascii="Courier New" w:hAnsi="Courier New" w:cs="Courier New"/>
                      <w:b/>
                      <w:sz w:val="16"/>
                      <w:szCs w:val="16"/>
                      <w:lang w:val="hr-HR"/>
                    </w:rPr>
                  </w:pPr>
                </w:p>
                <w:p w14:paraId="6B1B4664" w14:textId="77777777" w:rsidR="002E7D9B" w:rsidRPr="003E2332" w:rsidRDefault="002E7D9B" w:rsidP="00ED3049">
                  <w:pPr>
                    <w:spacing w:after="0" w:line="216" w:lineRule="auto"/>
                    <w:contextualSpacing/>
                    <w:rPr>
                      <w:rFonts w:ascii="Courier New" w:hAnsi="Courier New" w:cs="Courier New"/>
                      <w:b/>
                      <w:bCs/>
                      <w:spacing w:val="-8"/>
                      <w:sz w:val="16"/>
                      <w:szCs w:val="16"/>
                      <w:lang w:val="hr-HR"/>
                    </w:rPr>
                  </w:pPr>
                </w:p>
                <w:p w14:paraId="10686032" w14:textId="77777777" w:rsidR="002E7D9B" w:rsidRPr="003E2332" w:rsidRDefault="002E7D9B" w:rsidP="00ED3049">
                  <w:pPr>
                    <w:spacing w:after="0" w:line="216" w:lineRule="auto"/>
                    <w:contextualSpacing/>
                    <w:rPr>
                      <w:rFonts w:ascii="Courier New" w:hAnsi="Courier New" w:cs="Courier New"/>
                      <w:b/>
                      <w:sz w:val="16"/>
                      <w:szCs w:val="16"/>
                      <w:lang w:val="hr-HR"/>
                    </w:rPr>
                  </w:pPr>
                </w:p>
                <w:p w14:paraId="0F3F0701" w14:textId="77777777" w:rsidR="002E7D9B" w:rsidRPr="003E2332" w:rsidRDefault="002E7D9B" w:rsidP="00ED3049">
                  <w:pPr>
                    <w:spacing w:after="0" w:line="216" w:lineRule="auto"/>
                    <w:contextualSpacing/>
                    <w:rPr>
                      <w:rFonts w:ascii="Courier New" w:hAnsi="Courier New" w:cs="Courier New"/>
                      <w:b/>
                      <w:sz w:val="16"/>
                      <w:szCs w:val="16"/>
                      <w:lang w:val="hr-HR"/>
                    </w:rPr>
                  </w:pPr>
                </w:p>
                <w:p w14:paraId="7FFC649C" w14:textId="77777777" w:rsidR="002E7D9B" w:rsidRPr="003E2332" w:rsidRDefault="002E7D9B" w:rsidP="00ED3049">
                  <w:pPr>
                    <w:spacing w:after="0" w:line="216" w:lineRule="auto"/>
                    <w:contextualSpacing/>
                    <w:rPr>
                      <w:rFonts w:ascii="Courier New" w:hAnsi="Courier New" w:cs="Courier New"/>
                      <w:b/>
                      <w:lang w:val="hr-HR"/>
                    </w:rPr>
                  </w:pPr>
                </w:p>
                <w:p w14:paraId="10ACBE2B" w14:textId="77777777" w:rsidR="002E7D9B" w:rsidRPr="003E2332" w:rsidRDefault="002E7D9B" w:rsidP="00ED3049">
                  <w:pPr>
                    <w:spacing w:after="0" w:line="216" w:lineRule="auto"/>
                    <w:contextualSpacing/>
                    <w:rPr>
                      <w:rFonts w:ascii="Courier New" w:hAnsi="Courier New" w:cs="Courier New"/>
                      <w:b/>
                      <w:sz w:val="16"/>
                      <w:szCs w:val="16"/>
                      <w:lang w:val="hr-HR"/>
                    </w:rPr>
                  </w:pPr>
                </w:p>
                <w:p w14:paraId="4E083716" w14:textId="77777777" w:rsidR="002E7D9B" w:rsidRPr="003E2332" w:rsidRDefault="002E7D9B" w:rsidP="00ED3049">
                  <w:pPr>
                    <w:spacing w:after="0" w:line="216" w:lineRule="auto"/>
                    <w:contextualSpacing/>
                    <w:rPr>
                      <w:rFonts w:ascii="Courier New" w:hAnsi="Courier New" w:cs="Courier New"/>
                      <w:b/>
                      <w:sz w:val="16"/>
                      <w:szCs w:val="16"/>
                      <w:lang w:val="hr-HR"/>
                    </w:rPr>
                  </w:pPr>
                </w:p>
                <w:p w14:paraId="2C361B10" w14:textId="77777777" w:rsidR="002E7D9B" w:rsidRPr="003E2332" w:rsidRDefault="002E7D9B" w:rsidP="00ED3049">
                  <w:pPr>
                    <w:spacing w:line="216" w:lineRule="auto"/>
                    <w:rPr>
                      <w:rFonts w:ascii="Courier New" w:hAnsi="Courier New" w:cs="Courier New"/>
                      <w:b/>
                      <w:lang w:val="hr-HR"/>
                    </w:rPr>
                  </w:pPr>
                </w:p>
                <w:p w14:paraId="32B90703" w14:textId="77777777" w:rsidR="002E7D9B" w:rsidRPr="003E2332" w:rsidRDefault="002E7D9B" w:rsidP="00ED3049">
                  <w:pPr>
                    <w:spacing w:line="216" w:lineRule="auto"/>
                    <w:contextualSpacing/>
                    <w:rPr>
                      <w:rFonts w:ascii="Courier New" w:hAnsi="Courier New" w:cs="Courier New"/>
                      <w:b/>
                      <w:sz w:val="16"/>
                      <w:szCs w:val="16"/>
                      <w:lang w:val="hr-HR"/>
                    </w:rPr>
                  </w:pPr>
                </w:p>
                <w:p w14:paraId="7F4EBB87" w14:textId="77777777" w:rsidR="002E7D9B" w:rsidRPr="003E2332" w:rsidRDefault="002E7D9B" w:rsidP="00ED3049">
                  <w:pPr>
                    <w:spacing w:line="216" w:lineRule="auto"/>
                    <w:contextualSpacing/>
                    <w:rPr>
                      <w:rFonts w:ascii="Courier New" w:hAnsi="Courier New" w:cs="Courier New"/>
                      <w:b/>
                      <w:sz w:val="16"/>
                      <w:szCs w:val="16"/>
                      <w:lang w:val="hr-HR"/>
                    </w:rPr>
                  </w:pPr>
                </w:p>
                <w:p w14:paraId="0A7D2827" w14:textId="77777777" w:rsidR="002E7D9B" w:rsidRPr="003E2332" w:rsidRDefault="002E7D9B" w:rsidP="00ED3049">
                  <w:pPr>
                    <w:spacing w:line="216" w:lineRule="auto"/>
                    <w:contextualSpacing/>
                    <w:rPr>
                      <w:rFonts w:ascii="Courier New" w:hAnsi="Courier New" w:cs="Courier New"/>
                      <w:b/>
                      <w:sz w:val="16"/>
                      <w:szCs w:val="16"/>
                      <w:lang w:val="hr-HR"/>
                    </w:rPr>
                  </w:pPr>
                </w:p>
                <w:p w14:paraId="7E7A0840" w14:textId="77777777" w:rsidR="002E7D9B" w:rsidRPr="003E2332" w:rsidRDefault="002E7D9B" w:rsidP="00ED3049">
                  <w:pPr>
                    <w:spacing w:line="216" w:lineRule="auto"/>
                    <w:contextualSpacing/>
                    <w:rPr>
                      <w:rFonts w:ascii="Courier New" w:hAnsi="Courier New" w:cs="Courier New"/>
                      <w:b/>
                      <w:sz w:val="16"/>
                      <w:szCs w:val="16"/>
                      <w:lang w:val="hr-HR"/>
                    </w:rPr>
                  </w:pPr>
                </w:p>
                <w:p w14:paraId="7C9B1BCC" w14:textId="77777777" w:rsidR="002E7D9B" w:rsidRPr="003E2332" w:rsidRDefault="002E7D9B" w:rsidP="000D4F09">
                  <w:pPr>
                    <w:spacing w:line="216"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02DE6678">
          <v:shape id="_x0000_s1082" type="#_x0000_t202" style="position:absolute;margin-left:-18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">
            <o:lock v:ext="edit" aspectratio="t" verticies="t" text="t" shapetype="t"/>
            <v:textbox>
              <w:txbxContent>
                <w:p w14:paraId="169CCD81" w14:textId="77777777" w:rsidR="002E7D9B" w:rsidRPr="00057975" w:rsidRDefault="002E7D9B" w:rsidP="00263864">
                  <w:pPr>
                    <w:spacing w:after="0" w:line="240" w:lineRule="auto"/>
                    <w:contextualSpacing/>
                    <w:jc w:val="center"/>
                    <w:rPr>
                      <w:rStyle w:val="apple-style-span"/>
                    </w:rPr>
                  </w:pPr>
                  <w:r w:rsidRPr="00057975">
                    <w:rPr>
                      <w:rStyle w:val="apple-style-span"/>
                      <w:rFonts w:ascii="Courier New" w:hAnsi="Courier New" w:cs="Courier New"/>
                      <w:b/>
                    </w:rPr>
                    <w:t>115.</w:t>
                  </w:r>
                </w:p>
                <w:p w14:paraId="18849965" w14:textId="77777777" w:rsidR="002E7D9B" w:rsidRPr="00F70C07" w:rsidRDefault="002E7D9B" w:rsidP="00263864">
                  <w:pPr>
                    <w:spacing w:after="0" w:line="240" w:lineRule="auto"/>
                    <w:rPr>
                      <w:rFonts w:ascii="Courier New" w:hAnsi="Courier New" w:cs="Courier New"/>
                      <w:b/>
                      <w:bCs/>
                      <w:sz w:val="16"/>
                      <w:szCs w:val="16"/>
                      <w:lang w:val="hr-HR"/>
                    </w:rPr>
                  </w:pPr>
                  <w:r w:rsidRPr="00F70C07">
                    <w:rPr>
                      <w:rFonts w:ascii="Courier New" w:hAnsi="Courier New" w:cs="Courier New"/>
                      <w:b/>
                      <w:bCs/>
                      <w:sz w:val="16"/>
                      <w:szCs w:val="16"/>
                      <w:lang w:val="hr-HR"/>
                    </w:rPr>
                    <w:t>Je li prihvaćeno da je vjera u Isusa Krista kao Spasitelja i Gospodara jedini način da nečiji grijesi budu oprošteni i da ta osoba dobije vječni život?</w:t>
                  </w:r>
                </w:p>
                <w:p w14:paraId="31FD6EC4"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628F1C15" w14:textId="77777777" w:rsidR="002E7D9B" w:rsidRPr="00E80411" w:rsidRDefault="002E7D9B" w:rsidP="00263864">
                  <w:pPr>
                    <w:spacing w:after="0" w:line="240" w:lineRule="auto"/>
                    <w:ind w:right="-1"/>
                    <w:contextualSpacing/>
                    <w:outlineLvl w:val="0"/>
                    <w:rPr>
                      <w:rFonts w:ascii="Courier New" w:hAnsi="Courier New" w:cs="Courier New"/>
                      <w:kern w:val="16"/>
                      <w:sz w:val="16"/>
                      <w:szCs w:val="16"/>
                      <w:lang w:val="hr-HR"/>
                    </w:rPr>
                  </w:pPr>
                  <w:r w:rsidRPr="00E80411">
                    <w:rPr>
                      <w:rFonts w:ascii="Courier New" w:hAnsi="Courier New" w:cs="Courier New"/>
                      <w:b/>
                      <w:bCs/>
                      <w:sz w:val="16"/>
                      <w:szCs w:val="16"/>
                      <w:lang w:val="hr-HR"/>
                    </w:rPr>
                    <w:t>Ivanu 11:25</w:t>
                  </w:r>
                  <w:r>
                    <w:rPr>
                      <w:rFonts w:ascii="Courier New" w:hAnsi="Courier New" w:cs="Courier New"/>
                      <w:b/>
                      <w:bCs/>
                      <w:sz w:val="16"/>
                      <w:szCs w:val="16"/>
                      <w:lang w:val="hr-HR"/>
                    </w:rPr>
                    <w:t xml:space="preserve"> -</w:t>
                  </w:r>
                  <w:r w:rsidRPr="00E80411">
                    <w:rPr>
                      <w:rStyle w:val="apple-converted-space"/>
                      <w:rFonts w:ascii="Courier New" w:hAnsi="Courier New" w:cs="Courier New"/>
                      <w:spacing w:val="-20"/>
                      <w:sz w:val="16"/>
                      <w:szCs w:val="16"/>
                      <w:lang w:val="hr-HR"/>
                    </w:rPr>
                    <w:t xml:space="preserve"> </w:t>
                  </w:r>
                  <w:r w:rsidRPr="00E80411">
                    <w:rPr>
                      <w:rStyle w:val="selected"/>
                      <w:rFonts w:ascii="Courier New" w:hAnsi="Courier New" w:cs="Courier New"/>
                      <w:spacing w:val="-20"/>
                      <w:sz w:val="16"/>
                      <w:szCs w:val="16"/>
                      <w:lang w:val="hr-HR"/>
                    </w:rPr>
                    <w:t>Reče joj Isus:</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»Ja sam uskrsnuće i život:</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 xml:space="preserve">tko u mene vjeruje, ako i umre, </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živjet će.</w:t>
                  </w:r>
                </w:p>
                <w:p w14:paraId="27354B64" w14:textId="77777777" w:rsidR="002E7D9B" w:rsidRPr="00E80411" w:rsidRDefault="002E7D9B" w:rsidP="00263864">
                  <w:pPr>
                    <w:spacing w:after="0" w:line="240" w:lineRule="auto"/>
                    <w:ind w:right="-1"/>
                    <w:contextualSpacing/>
                    <w:outlineLvl w:val="0"/>
                    <w:rPr>
                      <w:rFonts w:ascii="Courier New" w:hAnsi="Courier New" w:cs="Courier New"/>
                      <w:sz w:val="16"/>
                      <w:szCs w:val="16"/>
                      <w:lang w:val="hr-HR"/>
                    </w:rPr>
                  </w:pPr>
                  <w:r w:rsidRPr="00E80411">
                    <w:rPr>
                      <w:rFonts w:ascii="Courier New" w:hAnsi="Courier New" w:cs="Courier New"/>
                      <w:b/>
                      <w:bCs/>
                      <w:sz w:val="16"/>
                      <w:szCs w:val="16"/>
                      <w:lang w:val="hr-HR"/>
                    </w:rPr>
                    <w:t>Ivanu 17:3</w:t>
                  </w:r>
                  <w:r>
                    <w:rPr>
                      <w:rFonts w:ascii="Courier New" w:hAnsi="Courier New" w:cs="Courier New"/>
                      <w:b/>
                      <w:bCs/>
                      <w:sz w:val="16"/>
                      <w:szCs w:val="16"/>
                      <w:lang w:val="hr-HR"/>
                    </w:rPr>
                    <w:t xml:space="preserve"> -</w:t>
                  </w:r>
                  <w:r w:rsidRPr="00E80411">
                    <w:rPr>
                      <w:rStyle w:val="apple-style-span"/>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A ovo je život vječni:</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da upoznaju tebe,</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jedinoga istinskog Boga,</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i koga si poslao – Isusa Krista.</w:t>
                  </w:r>
                </w:p>
                <w:p w14:paraId="4299F52C" w14:textId="77777777" w:rsidR="002E7D9B" w:rsidRPr="00B461A5" w:rsidRDefault="002E7D9B" w:rsidP="00263864">
                  <w:pPr>
                    <w:spacing w:after="0" w:line="240" w:lineRule="auto"/>
                    <w:ind w:right="-1"/>
                    <w:contextualSpacing/>
                    <w:rPr>
                      <w:rFonts w:ascii="Courier New" w:hAnsi="Courier New" w:cs="Courier New"/>
                      <w:b/>
                      <w:bCs/>
                      <w:spacing w:val="-8"/>
                      <w:sz w:val="16"/>
                      <w:szCs w:val="16"/>
                      <w:lang w:val="fr-CH"/>
                    </w:rPr>
                  </w:pPr>
                  <w:r w:rsidRPr="00B461A5">
                    <w:rPr>
                      <w:rFonts w:ascii="Courier New" w:hAnsi="Courier New" w:cs="Courier New"/>
                      <w:b/>
                      <w:bCs/>
                      <w:spacing w:val="-8"/>
                      <w:sz w:val="16"/>
                      <w:szCs w:val="16"/>
                      <w:lang w:val="fr-CH"/>
                    </w:rPr>
                    <w:t>-----------------------------------------------------</w:t>
                  </w:r>
                </w:p>
                <w:p w14:paraId="275F7B84" w14:textId="77777777" w:rsidR="002E7D9B" w:rsidRPr="000D4F09" w:rsidRDefault="002E7D9B" w:rsidP="00263864">
                  <w:pPr>
                    <w:spacing w:after="0" w:line="240" w:lineRule="auto"/>
                    <w:ind w:right="-1"/>
                    <w:contextualSpacing/>
                    <w:rPr>
                      <w:rFonts w:ascii="Courier New" w:hAnsi="Courier New" w:cs="Courier New"/>
                      <w:spacing w:val="-8"/>
                      <w:sz w:val="16"/>
                      <w:szCs w:val="16"/>
                      <w:lang w:val="fr-CH"/>
                    </w:rPr>
                  </w:pPr>
                  <w:r w:rsidRPr="00B461A5">
                    <w:rPr>
                      <w:rFonts w:ascii="Courier New" w:hAnsi="Courier New" w:cs="Courier New"/>
                      <w:b/>
                      <w:bCs/>
                      <w:spacing w:val="-8"/>
                      <w:sz w:val="16"/>
                      <w:szCs w:val="16"/>
                      <w:lang w:val="fr-CH"/>
                    </w:rPr>
                    <w:t>Al-i İmran 3:19-20</w:t>
                  </w:r>
                  <w:r>
                    <w:rPr>
                      <w:rFonts w:ascii="Courier New" w:hAnsi="Courier New" w:cs="Courier New"/>
                      <w:b/>
                      <w:bCs/>
                      <w:spacing w:val="-8"/>
                      <w:sz w:val="16"/>
                      <w:szCs w:val="16"/>
                      <w:lang w:val="fr-CH"/>
                    </w:rPr>
                    <w:t xml:space="preserve"> -</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Allahu je prava vjera jedino – islam. A podvojili su se oni kojima je</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data Knjiga baš onda kada im je došlo saznanje, i to iz međusobne</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zavisti. A sa onima koji u Allahove riječi ne budu vjerovali Allah će</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brzo obračunati.</w:t>
                  </w:r>
                  <w:r w:rsidRPr="000D4F09">
                    <w:rPr>
                      <w:rFonts w:ascii="Courier New" w:eastAsia="Times New Roman" w:hAnsi="Courier New" w:cs="Courier New"/>
                      <w:spacing w:val="-20"/>
                      <w:sz w:val="16"/>
                      <w:szCs w:val="16"/>
                      <w:vertAlign w:val="superscript"/>
                      <w:lang w:val="fr-CH" w:eastAsia="hr-BA"/>
                    </w:rPr>
                    <w:t>20</w:t>
                  </w:r>
                  <w:r w:rsidRPr="003B55D3">
                    <w:rPr>
                      <w:rFonts w:ascii="Courier New" w:eastAsia="Times New Roman" w:hAnsi="Courier New" w:cs="Courier New"/>
                      <w:spacing w:val="-20"/>
                      <w:sz w:val="16"/>
                      <w:szCs w:val="16"/>
                      <w:lang w:val="fr-CH" w:eastAsia="hr-BA"/>
                    </w:rPr>
                    <w:t>Ako se oni budu prepirali s tobom</w:t>
                  </w:r>
                  <w:r w:rsidRPr="000D4F09">
                    <w:rPr>
                      <w:rFonts w:ascii="Courier New" w:eastAsia="Times New Roman" w:hAnsi="Courier New" w:cs="Courier New"/>
                      <w:spacing w:val="-20"/>
                      <w:sz w:val="16"/>
                      <w:szCs w:val="16"/>
                      <w:lang w:val="fr-CH" w:eastAsia="hr-BA"/>
                    </w:rPr>
                    <w:t>, reci: ”Ja se samo Allahu poko</w:t>
                  </w:r>
                  <w:r w:rsidRPr="003B55D3">
                    <w:rPr>
                      <w:rFonts w:ascii="Courier New" w:eastAsia="Times New Roman" w:hAnsi="Courier New" w:cs="Courier New"/>
                      <w:spacing w:val="-20"/>
                      <w:sz w:val="16"/>
                      <w:szCs w:val="16"/>
                      <w:lang w:val="fr-CH" w:eastAsia="hr-BA"/>
                    </w:rPr>
                    <w:t>ravam, a i oni koji me slijede.” I reci onima kojima je data Knjiga</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i neukima: ”Primite islam!” Ako prime islam, onda su na Pravome</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putu. A ako odbiju, tvoje je jedino da pozivaš. – A Allah dobro vidi</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robove Svoje.</w:t>
                  </w:r>
                </w:p>
                <w:p w14:paraId="15124B53" w14:textId="77777777" w:rsidR="002E7D9B" w:rsidRPr="00B461A5" w:rsidRDefault="002E7D9B" w:rsidP="00263864">
                  <w:pPr>
                    <w:spacing w:after="0" w:line="240" w:lineRule="auto"/>
                    <w:contextualSpacing/>
                    <w:jc w:val="center"/>
                    <w:rPr>
                      <w:rStyle w:val="apple-style-span"/>
                      <w:lang w:val="fr-CH"/>
                    </w:rPr>
                  </w:pPr>
                  <w:r w:rsidRPr="00B461A5">
                    <w:rPr>
                      <w:rStyle w:val="apple-style-span"/>
                      <w:rFonts w:ascii="Courier New" w:hAnsi="Courier New" w:cs="Courier New"/>
                      <w:b/>
                      <w:lang w:val="fr-CH"/>
                    </w:rPr>
                    <w:t>116.</w:t>
                  </w:r>
                </w:p>
                <w:p w14:paraId="79E076DB" w14:textId="77777777" w:rsidR="002E7D9B" w:rsidRPr="00F70C07" w:rsidRDefault="002E7D9B" w:rsidP="00263864">
                  <w:pPr>
                    <w:spacing w:after="0" w:line="240" w:lineRule="auto"/>
                    <w:rPr>
                      <w:rFonts w:ascii="Courier New" w:hAnsi="Courier New" w:cs="Courier New"/>
                      <w:b/>
                      <w:bCs/>
                      <w:sz w:val="16"/>
                      <w:szCs w:val="16"/>
                      <w:lang w:val="hr-HR"/>
                    </w:rPr>
                  </w:pPr>
                  <w:r w:rsidRPr="00F70C07">
                    <w:rPr>
                      <w:rFonts w:ascii="Courier New" w:hAnsi="Courier New" w:cs="Courier New"/>
                      <w:b/>
                      <w:bCs/>
                      <w:sz w:val="16"/>
                      <w:szCs w:val="16"/>
                      <w:lang w:val="hr-HR"/>
                    </w:rPr>
                    <w:t>Je li krštenje potrebno da budeš vjernik danas?</w:t>
                  </w:r>
                </w:p>
                <w:p w14:paraId="333CA93E"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393588C4" w14:textId="77777777" w:rsidR="002E7D9B" w:rsidRPr="000D4F09" w:rsidRDefault="002E7D9B" w:rsidP="00263864">
                  <w:pPr>
                    <w:spacing w:after="0" w:line="240" w:lineRule="auto"/>
                    <w:contextualSpacing/>
                    <w:outlineLvl w:val="0"/>
                    <w:rPr>
                      <w:rFonts w:ascii="Courier New" w:hAnsi="Courier New" w:cs="Courier New"/>
                      <w:sz w:val="16"/>
                      <w:szCs w:val="16"/>
                      <w:lang w:val="en-US"/>
                    </w:rPr>
                  </w:pPr>
                  <w:r w:rsidRPr="009E0D0F">
                    <w:rPr>
                      <w:rFonts w:ascii="Courier New" w:hAnsi="Courier New" w:cs="Courier New"/>
                      <w:b/>
                      <w:bCs/>
                      <w:sz w:val="16"/>
                      <w:szCs w:val="16"/>
                      <w:lang w:val="hr-HR"/>
                    </w:rPr>
                    <w:t>Mateju 28:19-20</w:t>
                  </w:r>
                  <w:r>
                    <w:rPr>
                      <w:rFonts w:ascii="Courier New" w:hAnsi="Courier New" w:cs="Courier New"/>
                      <w:b/>
                      <w:bCs/>
                      <w:sz w:val="16"/>
                      <w:szCs w:val="16"/>
                      <w:lang w:val="hr-HR"/>
                    </w:rPr>
                    <w:t xml:space="preserve"> -</w:t>
                  </w:r>
                  <w:r w:rsidRPr="009E0D0F">
                    <w:rPr>
                      <w:rStyle w:val="apple-converted-space"/>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 xml:space="preserve">Pođite dakle i učinite mojim učenicima sve narode krsteći ih u ime Oca i Sina i Duha Svetoga </w:t>
                  </w:r>
                  <w:r w:rsidRPr="009E0D0F">
                    <w:rPr>
                      <w:rFonts w:ascii="Courier New" w:hAnsi="Courier New" w:cs="Courier New"/>
                      <w:spacing w:val="-20"/>
                      <w:sz w:val="16"/>
                      <w:szCs w:val="16"/>
                      <w:vertAlign w:val="superscript"/>
                      <w:lang w:val="hr-HR"/>
                    </w:rPr>
                    <w:t>20</w:t>
                  </w:r>
                  <w:r w:rsidRPr="009E0D0F">
                    <w:rPr>
                      <w:rFonts w:ascii="Courier New" w:hAnsi="Courier New" w:cs="Courier New"/>
                      <w:spacing w:val="-20"/>
                      <w:sz w:val="16"/>
                      <w:szCs w:val="16"/>
                      <w:lang w:val="hr-HR"/>
                    </w:rPr>
                    <w:t xml:space="preserve">i učeći ih čuvati sve što sam vam zapovjedio!« </w:t>
                  </w:r>
                  <w:r w:rsidRPr="003B55D3">
                    <w:rPr>
                      <w:rFonts w:ascii="Courier New" w:hAnsi="Courier New" w:cs="Courier New"/>
                      <w:spacing w:val="-20"/>
                      <w:sz w:val="16"/>
                      <w:szCs w:val="16"/>
                    </w:rPr>
                    <w:t>»I evo, ja sam s vama u sve dane – do svršetka svijeta.«</w:t>
                  </w:r>
                </w:p>
                <w:p w14:paraId="55CC877E" w14:textId="77777777" w:rsidR="002E7D9B" w:rsidRPr="000D4F09" w:rsidRDefault="002E7D9B" w:rsidP="00263864">
                  <w:pPr>
                    <w:spacing w:after="0" w:line="240"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Marku 16:16</w:t>
                  </w:r>
                  <w:r>
                    <w:rPr>
                      <w:rFonts w:ascii="Courier New" w:hAnsi="Courier New" w:cs="Courier New"/>
                      <w:b/>
                      <w:sz w:val="16"/>
                      <w:szCs w:val="16"/>
                      <w:lang w:val="fr-CH"/>
                    </w:rPr>
                    <w:t xml:space="preserve"> -</w:t>
                  </w:r>
                  <w:r w:rsidRPr="000D4F09">
                    <w:rPr>
                      <w:rStyle w:val="apple-converted-space"/>
                      <w:rFonts w:ascii="Courier New" w:hAnsi="Courier New" w:cs="Courier New"/>
                      <w:spacing w:val="-20"/>
                      <w:sz w:val="16"/>
                      <w:szCs w:val="16"/>
                      <w:lang w:val="fr-CH"/>
                    </w:rPr>
                    <w:t xml:space="preserve"> </w:t>
                  </w:r>
                  <w:r w:rsidRPr="000D4F09">
                    <w:rPr>
                      <w:rStyle w:val="selected"/>
                      <w:rFonts w:ascii="Courier New" w:hAnsi="Courier New" w:cs="Courier New"/>
                      <w:spacing w:val="-20"/>
                      <w:sz w:val="16"/>
                      <w:szCs w:val="16"/>
                      <w:lang w:val="fr-CH"/>
                    </w:rPr>
                    <w:t>Tko uzvjeruje i pokrsti se, spasit će se, a</w:t>
                  </w:r>
                  <w:r>
                    <w:rPr>
                      <w:rStyle w:val="selected"/>
                      <w:rFonts w:ascii="Courier New" w:hAnsi="Courier New" w:cs="Courier New"/>
                      <w:spacing w:val="-20"/>
                      <w:sz w:val="16"/>
                      <w:szCs w:val="16"/>
                      <w:lang w:val="fr-CH"/>
                    </w:rPr>
                    <w:t xml:space="preserve"> tko ne uzvjeruje, osudit će se.</w:t>
                  </w:r>
                </w:p>
                <w:p w14:paraId="2276C0C5" w14:textId="77777777" w:rsidR="002E7D9B" w:rsidRPr="000D4F09" w:rsidRDefault="002E7D9B" w:rsidP="00263864">
                  <w:pPr>
                    <w:spacing w:after="0" w:line="240" w:lineRule="auto"/>
                    <w:contextualSpacing/>
                    <w:outlineLvl w:val="0"/>
                    <w:rPr>
                      <w:rFonts w:ascii="Courier New" w:hAnsi="Courier New" w:cs="Courier New"/>
                      <w:sz w:val="16"/>
                      <w:szCs w:val="16"/>
                      <w:lang w:val="fr-CH"/>
                    </w:rPr>
                  </w:pPr>
                  <w:r>
                    <w:rPr>
                      <w:rFonts w:ascii="Courier New" w:hAnsi="Courier New" w:cs="Courier New"/>
                      <w:b/>
                      <w:bCs/>
                      <w:sz w:val="16"/>
                      <w:szCs w:val="16"/>
                      <w:lang w:val="fr-CH"/>
                    </w:rPr>
                    <w:t xml:space="preserve">Djela apostolska </w:t>
                  </w:r>
                  <w:r w:rsidRPr="00B461A5">
                    <w:rPr>
                      <w:rFonts w:ascii="Courier New" w:hAnsi="Courier New" w:cs="Courier New"/>
                      <w:b/>
                      <w:bCs/>
                      <w:sz w:val="16"/>
                      <w:szCs w:val="16"/>
                      <w:lang w:val="fr-CH"/>
                    </w:rPr>
                    <w:t>2:38</w:t>
                  </w:r>
                  <w:r>
                    <w:rPr>
                      <w:rFonts w:ascii="Courier New" w:hAnsi="Courier New" w:cs="Courier New"/>
                      <w:b/>
                      <w:bCs/>
                      <w:sz w:val="16"/>
                      <w:szCs w:val="16"/>
                      <w:lang w:val="fr-CH"/>
                    </w:rPr>
                    <w:t xml:space="preserve"> -</w:t>
                  </w:r>
                  <w:r w:rsidRPr="000D4F09">
                    <w:rPr>
                      <w:rStyle w:val="apple-converted-space"/>
                      <w:rFonts w:ascii="Courier New" w:hAnsi="Courier New" w:cs="Courier New"/>
                      <w:spacing w:val="-20"/>
                      <w:sz w:val="16"/>
                      <w:szCs w:val="16"/>
                      <w:lang w:val="fr-CH"/>
                    </w:rPr>
                    <w:t xml:space="preserve"> </w:t>
                  </w:r>
                  <w:r w:rsidRPr="000D4F09">
                    <w:rPr>
                      <w:rStyle w:val="selected"/>
                      <w:rFonts w:ascii="Courier New" w:hAnsi="Courier New" w:cs="Courier New"/>
                      <w:spacing w:val="-20"/>
                      <w:sz w:val="16"/>
                      <w:szCs w:val="16"/>
                      <w:lang w:val="fr-CH"/>
                    </w:rPr>
                    <w:t>Petar će im: »Obratite se i svatko od vas neka se krsti u ime Isusa Krista da vam se oproste grijesi i primit ćete dar, Duha Svetoga.</w:t>
                  </w:r>
                </w:p>
                <w:p w14:paraId="40CE10CB" w14:textId="77777777" w:rsidR="002E7D9B" w:rsidRPr="000D4F09" w:rsidRDefault="002E7D9B" w:rsidP="00263864">
                  <w:pPr>
                    <w:spacing w:after="0" w:line="240" w:lineRule="auto"/>
                    <w:contextualSpacing/>
                    <w:outlineLvl w:val="0"/>
                    <w:rPr>
                      <w:rFonts w:ascii="Courier New" w:hAnsi="Courier New" w:cs="Courier New"/>
                      <w:b/>
                      <w:sz w:val="16"/>
                      <w:szCs w:val="16"/>
                    </w:rPr>
                  </w:pPr>
                  <w:r w:rsidRPr="000D4F09">
                    <w:rPr>
                      <w:rFonts w:ascii="Courier New" w:hAnsi="Courier New" w:cs="Courier New"/>
                      <w:b/>
                      <w:bCs/>
                      <w:sz w:val="16"/>
                      <w:szCs w:val="16"/>
                      <w:lang w:val="en-US"/>
                    </w:rPr>
                    <w:t>Djela apostolska 22:16</w:t>
                  </w:r>
                  <w:r>
                    <w:rPr>
                      <w:rFonts w:ascii="Courier New" w:hAnsi="Courier New" w:cs="Courier New"/>
                      <w:b/>
                      <w:bCs/>
                      <w:sz w:val="16"/>
                      <w:szCs w:val="16"/>
                      <w:lang w:val="en-US"/>
                    </w:rPr>
                    <w:t xml:space="preserve"> -</w:t>
                  </w:r>
                  <w:r w:rsidRPr="000D4F09">
                    <w:rPr>
                      <w:rStyle w:val="apple-converted-space"/>
                      <w:rFonts w:ascii="Courier New" w:hAnsi="Courier New" w:cs="Courier New"/>
                      <w:spacing w:val="-20"/>
                      <w:sz w:val="16"/>
                      <w:szCs w:val="16"/>
                    </w:rPr>
                    <w:t xml:space="preserve"> </w:t>
                  </w:r>
                  <w:r w:rsidRPr="003B55D3">
                    <w:rPr>
                      <w:rStyle w:val="selected"/>
                      <w:rFonts w:ascii="Courier New" w:hAnsi="Courier New" w:cs="Courier New"/>
                      <w:spacing w:val="-20"/>
                      <w:sz w:val="16"/>
                      <w:szCs w:val="16"/>
                    </w:rPr>
                    <w:t>I što sad oklijevaš? Ustani, krsti se i operi grijehe svoje, prizivljući ime njegovo!’«</w:t>
                  </w:r>
                </w:p>
                <w:p w14:paraId="3C6723AC" w14:textId="77777777" w:rsidR="002E7D9B" w:rsidRPr="00E80411" w:rsidRDefault="002E7D9B" w:rsidP="00263864">
                  <w:pPr>
                    <w:spacing w:after="0" w:line="240" w:lineRule="auto"/>
                    <w:contextualSpacing/>
                    <w:rPr>
                      <w:rFonts w:ascii="Courier New" w:hAnsi="Courier New" w:cs="Courier New"/>
                      <w:b/>
                      <w:sz w:val="16"/>
                      <w:szCs w:val="16"/>
                    </w:rPr>
                  </w:pPr>
                  <w:r w:rsidRPr="00E80411">
                    <w:rPr>
                      <w:rFonts w:ascii="Courier New" w:hAnsi="Courier New" w:cs="Courier New"/>
                      <w:b/>
                      <w:sz w:val="16"/>
                      <w:szCs w:val="16"/>
                    </w:rPr>
                    <w:t>-------------------------------------------------</w:t>
                  </w:r>
                </w:p>
                <w:p w14:paraId="5BD054D9" w14:textId="77777777" w:rsidR="002E7D9B" w:rsidRPr="00E80411" w:rsidRDefault="002E7D9B" w:rsidP="00263864">
                  <w:pPr>
                    <w:spacing w:after="0" w:line="240" w:lineRule="auto"/>
                    <w:contextualSpacing/>
                    <w:rPr>
                      <w:rFonts w:ascii="Courier New" w:hAnsi="Courier New" w:cs="Courier New"/>
                      <w:sz w:val="16"/>
                      <w:szCs w:val="16"/>
                    </w:rPr>
                  </w:pPr>
                  <w:r w:rsidRPr="00E80411">
                    <w:rPr>
                      <w:rFonts w:ascii="Courier New" w:hAnsi="Courier New" w:cs="Courier New"/>
                      <w:b/>
                      <w:bCs/>
                      <w:sz w:val="16"/>
                      <w:szCs w:val="16"/>
                    </w:rPr>
                    <w:t xml:space="preserve">Napomena: </w:t>
                  </w:r>
                  <w:r w:rsidRPr="00E80411">
                    <w:rPr>
                      <w:rFonts w:ascii="Courier New" w:hAnsi="Courier New" w:cs="Courier New"/>
                      <w:sz w:val="16"/>
                      <w:szCs w:val="16"/>
                    </w:rPr>
                    <w:t>u Kur'anu nema stihova koji govore o krštenju vodom.</w:t>
                  </w:r>
                </w:p>
                <w:p w14:paraId="62540117" w14:textId="77777777" w:rsidR="002E7D9B" w:rsidRPr="00E80411" w:rsidRDefault="002E7D9B" w:rsidP="00263864">
                  <w:pPr>
                    <w:spacing w:after="0" w:line="240" w:lineRule="auto"/>
                    <w:contextualSpacing/>
                    <w:rPr>
                      <w:rFonts w:ascii="Courier New" w:hAnsi="Courier New" w:cs="Courier New"/>
                      <w:b/>
                      <w:sz w:val="16"/>
                      <w:szCs w:val="16"/>
                    </w:rPr>
                  </w:pPr>
                </w:p>
                <w:p w14:paraId="4BBABDA6" w14:textId="77777777" w:rsidR="002E7D9B" w:rsidRPr="00E80411" w:rsidRDefault="002E7D9B" w:rsidP="00263864">
                  <w:pPr>
                    <w:spacing w:after="0" w:line="240" w:lineRule="auto"/>
                    <w:contextualSpacing/>
                  </w:pPr>
                </w:p>
                <w:p w14:paraId="560A7187" w14:textId="77777777" w:rsidR="002E7D9B" w:rsidRPr="00E80411" w:rsidRDefault="002E7D9B" w:rsidP="00263864">
                  <w:pPr>
                    <w:spacing w:after="0" w:line="240" w:lineRule="auto"/>
                    <w:contextualSpacing/>
                  </w:pPr>
                </w:p>
                <w:p w14:paraId="69B23B48" w14:textId="77777777" w:rsidR="002E7D9B" w:rsidRPr="00E80411" w:rsidRDefault="002E7D9B" w:rsidP="00263864">
                  <w:pPr>
                    <w:spacing w:after="0" w:line="240" w:lineRule="auto"/>
                    <w:contextualSpacing/>
                  </w:pPr>
                </w:p>
                <w:p w14:paraId="759920EE" w14:textId="77777777" w:rsidR="002E7D9B" w:rsidRPr="00E80411" w:rsidRDefault="002E7D9B" w:rsidP="00263864">
                  <w:pPr>
                    <w:spacing w:after="0" w:line="240" w:lineRule="auto"/>
                    <w:contextualSpacing/>
                    <w:rPr>
                      <w:rFonts w:ascii="Courier New" w:hAnsi="Courier New" w:cs="Courier New"/>
                      <w:b/>
                      <w:sz w:val="16"/>
                      <w:szCs w:val="16"/>
                    </w:rPr>
                  </w:pPr>
                </w:p>
                <w:p w14:paraId="0E913A42" w14:textId="77777777" w:rsidR="002E7D9B" w:rsidRPr="00E80411" w:rsidRDefault="002E7D9B" w:rsidP="00263864">
                  <w:pPr>
                    <w:spacing w:after="0" w:line="240" w:lineRule="auto"/>
                    <w:contextualSpacing/>
                  </w:pPr>
                </w:p>
                <w:p w14:paraId="7474A9C0" w14:textId="77777777" w:rsidR="002E7D9B" w:rsidRPr="00E80411" w:rsidRDefault="002E7D9B" w:rsidP="00263864">
                  <w:pPr>
                    <w:spacing w:after="0" w:line="240" w:lineRule="auto"/>
                    <w:contextualSpacing/>
                    <w:rPr>
                      <w:rFonts w:ascii="Courier New" w:hAnsi="Courier New" w:cs="Courier New"/>
                      <w:b/>
                      <w:sz w:val="16"/>
                      <w:szCs w:val="16"/>
                    </w:rPr>
                  </w:pPr>
                </w:p>
                <w:p w14:paraId="3AA1184C" w14:textId="77777777" w:rsidR="002E7D9B" w:rsidRPr="00E80411" w:rsidRDefault="002E7D9B" w:rsidP="00263864">
                  <w:pPr>
                    <w:spacing w:after="0" w:line="240" w:lineRule="auto"/>
                    <w:contextualSpacing/>
                    <w:rPr>
                      <w:rFonts w:ascii="Courier New" w:hAnsi="Courier New" w:cs="Courier New"/>
                      <w:b/>
                    </w:rPr>
                  </w:pPr>
                </w:p>
                <w:p w14:paraId="512DE4AA" w14:textId="77777777" w:rsidR="002E7D9B" w:rsidRPr="00E80411" w:rsidRDefault="002E7D9B" w:rsidP="00263864">
                  <w:pPr>
                    <w:spacing w:after="0" w:line="240" w:lineRule="auto"/>
                    <w:contextualSpacing/>
                    <w:rPr>
                      <w:rFonts w:ascii="Courier New" w:hAnsi="Courier New" w:cs="Courier New"/>
                      <w:b/>
                      <w:sz w:val="16"/>
                      <w:szCs w:val="16"/>
                    </w:rPr>
                  </w:pPr>
                </w:p>
                <w:p w14:paraId="68AA2B6B" w14:textId="77777777" w:rsidR="002E7D9B" w:rsidRPr="00E80411" w:rsidRDefault="002E7D9B" w:rsidP="00263864">
                  <w:pPr>
                    <w:spacing w:after="0" w:line="240" w:lineRule="auto"/>
                    <w:contextualSpacing/>
                    <w:rPr>
                      <w:rFonts w:ascii="Courier New" w:hAnsi="Courier New" w:cs="Courier New"/>
                      <w:b/>
                      <w:sz w:val="16"/>
                      <w:szCs w:val="16"/>
                    </w:rPr>
                  </w:pPr>
                </w:p>
                <w:p w14:paraId="635083A8" w14:textId="77777777" w:rsidR="002E7D9B" w:rsidRPr="00E80411" w:rsidRDefault="002E7D9B" w:rsidP="00263864">
                  <w:pPr>
                    <w:rPr>
                      <w:rFonts w:ascii="Courier New" w:hAnsi="Courier New" w:cs="Courier New"/>
                      <w:b/>
                    </w:rPr>
                  </w:pPr>
                </w:p>
                <w:p w14:paraId="22D7B16E" w14:textId="77777777" w:rsidR="002E7D9B" w:rsidRPr="00E80411" w:rsidRDefault="002E7D9B" w:rsidP="00263864">
                  <w:pPr>
                    <w:contextualSpacing/>
                    <w:rPr>
                      <w:rFonts w:ascii="Courier New" w:hAnsi="Courier New" w:cs="Courier New"/>
                      <w:b/>
                      <w:sz w:val="16"/>
                      <w:szCs w:val="16"/>
                    </w:rPr>
                  </w:pPr>
                </w:p>
                <w:p w14:paraId="47BE83EE" w14:textId="77777777" w:rsidR="002E7D9B" w:rsidRPr="00E80411" w:rsidRDefault="002E7D9B" w:rsidP="00263864">
                  <w:pPr>
                    <w:contextualSpacing/>
                    <w:rPr>
                      <w:rFonts w:ascii="Courier New" w:hAnsi="Courier New" w:cs="Courier New"/>
                      <w:b/>
                      <w:sz w:val="16"/>
                      <w:szCs w:val="16"/>
                    </w:rPr>
                  </w:pPr>
                </w:p>
                <w:p w14:paraId="72D8196D" w14:textId="77777777" w:rsidR="002E7D9B" w:rsidRPr="00E80411" w:rsidRDefault="002E7D9B" w:rsidP="00263864">
                  <w:pPr>
                    <w:contextualSpacing/>
                    <w:rPr>
                      <w:rFonts w:ascii="Courier New" w:hAnsi="Courier New" w:cs="Courier New"/>
                      <w:b/>
                      <w:sz w:val="16"/>
                      <w:szCs w:val="16"/>
                    </w:rPr>
                  </w:pPr>
                </w:p>
                <w:p w14:paraId="67544DE0" w14:textId="77777777" w:rsidR="002E7D9B" w:rsidRPr="00E80411" w:rsidRDefault="002E7D9B" w:rsidP="00263864">
                  <w:pPr>
                    <w:contextualSpacing/>
                    <w:rPr>
                      <w:rFonts w:ascii="Courier New" w:hAnsi="Courier New" w:cs="Courier New"/>
                      <w:b/>
                      <w:sz w:val="16"/>
                      <w:szCs w:val="16"/>
                    </w:rPr>
                  </w:pPr>
                </w:p>
                <w:p w14:paraId="65345E46" w14:textId="77777777" w:rsidR="002E7D9B" w:rsidRPr="00E80411" w:rsidRDefault="002E7D9B" w:rsidP="00A37238">
                  <w:pPr>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3954CBC8">
          <v:shape id="_x0000_s1081" type="#_x0000_t202" style="position:absolute;margin-left:-17.85pt;margin-top:-17.85pt;width:251.6pt;height:39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">
            <o:lock v:ext="edit" aspectratio="t" verticies="t" text="t" shapetype="t"/>
            <v:textbox>
              <w:txbxContent>
                <w:p w14:paraId="23AEF7FE" w14:textId="77777777" w:rsidR="002E7D9B" w:rsidRPr="00693A56" w:rsidRDefault="002E7D9B" w:rsidP="00263864">
                  <w:pPr>
                    <w:spacing w:after="0" w:line="240" w:lineRule="auto"/>
                    <w:contextualSpacing/>
                    <w:jc w:val="center"/>
                    <w:rPr>
                      <w:rStyle w:val="apple-style-span"/>
                    </w:rPr>
                  </w:pPr>
                  <w:r w:rsidRPr="00693A56">
                    <w:rPr>
                      <w:rStyle w:val="apple-style-span"/>
                      <w:rFonts w:ascii="Courier New" w:hAnsi="Courier New" w:cs="Courier New"/>
                      <w:b/>
                    </w:rPr>
                    <w:t>117.</w:t>
                  </w:r>
                </w:p>
                <w:p w14:paraId="0A6C8559" w14:textId="77777777" w:rsidR="002E7D9B" w:rsidRPr="00F70C07" w:rsidRDefault="002E7D9B" w:rsidP="00263864">
                  <w:pPr>
                    <w:widowControl w:val="0"/>
                    <w:spacing w:after="0" w:line="240" w:lineRule="auto"/>
                    <w:contextualSpacing/>
                    <w:rPr>
                      <w:rFonts w:ascii="Courier New" w:hAnsi="Courier New" w:cs="Courier New"/>
                      <w:b/>
                      <w:bCs/>
                      <w:spacing w:val="-8"/>
                      <w:kern w:val="16"/>
                      <w:sz w:val="16"/>
                      <w:szCs w:val="16"/>
                      <w:lang w:val="hr-HR"/>
                    </w:rPr>
                  </w:pPr>
                  <w:r w:rsidRPr="00F70C07">
                    <w:rPr>
                      <w:rFonts w:ascii="Courier New" w:hAnsi="Courier New" w:cs="Courier New"/>
                      <w:b/>
                      <w:bCs/>
                      <w:spacing w:val="-8"/>
                      <w:kern w:val="16"/>
                      <w:sz w:val="16"/>
                      <w:szCs w:val="16"/>
                      <w:lang w:val="hr-HR"/>
                    </w:rPr>
                    <w:t>Da li vjernik muškarac treba da bude obrezan?</w:t>
                  </w:r>
                </w:p>
                <w:p w14:paraId="0044520C" w14:textId="77777777" w:rsidR="002E7D9B" w:rsidRPr="00E80388" w:rsidRDefault="002E7D9B" w:rsidP="00263864">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80C3800" w14:textId="77777777" w:rsidR="002E7D9B" w:rsidRPr="000D4F09" w:rsidRDefault="002E7D9B" w:rsidP="00263864">
                  <w:pPr>
                    <w:spacing w:after="0" w:line="204" w:lineRule="auto"/>
                    <w:contextualSpacing/>
                    <w:outlineLvl w:val="0"/>
                    <w:rPr>
                      <w:rFonts w:ascii="Courier New" w:hAnsi="Courier New" w:cs="Courier New"/>
                      <w:b/>
                      <w:bCs/>
                      <w:sz w:val="16"/>
                      <w:szCs w:val="16"/>
                    </w:rPr>
                  </w:pPr>
                  <w:r w:rsidRPr="00C65EEB">
                    <w:rPr>
                      <w:rFonts w:ascii="Courier New" w:hAnsi="Courier New" w:cs="Courier New"/>
                      <w:b/>
                      <w:bCs/>
                      <w:sz w:val="16"/>
                      <w:szCs w:val="16"/>
                      <w:lang w:val="hr-HR"/>
                    </w:rPr>
                    <w:t>Djela apostolska 15:5-11</w:t>
                  </w:r>
                  <w:r>
                    <w:rPr>
                      <w:rFonts w:ascii="Courier New" w:hAnsi="Courier New" w:cs="Courier New"/>
                      <w:b/>
                      <w:bCs/>
                      <w:sz w:val="16"/>
                      <w:szCs w:val="16"/>
                      <w:lang w:val="hr-HR"/>
                    </w:rPr>
                    <w:t xml:space="preserve"> -</w:t>
                  </w:r>
                  <w:r w:rsidRPr="00C65EEB">
                    <w:rPr>
                      <w:rFonts w:ascii="Courier New" w:eastAsia="Times New Roman" w:hAnsi="Courier New" w:cs="Courier New"/>
                      <w:spacing w:val="-20"/>
                      <w:sz w:val="16"/>
                      <w:szCs w:val="16"/>
                      <w:lang w:val="hr-HR" w:eastAsia="hr-BA"/>
                    </w:rPr>
                    <w:t xml:space="preserve"> </w:t>
                  </w:r>
                  <w:r w:rsidRPr="00D17A06">
                    <w:rPr>
                      <w:rFonts w:ascii="Courier New" w:eastAsia="Times New Roman" w:hAnsi="Courier New" w:cs="Courier New"/>
                      <w:spacing w:val="-20"/>
                      <w:sz w:val="16"/>
                      <w:szCs w:val="16"/>
                      <w:lang w:val="hr-HR" w:eastAsia="hr-BA"/>
                    </w:rPr>
                    <w:t>10Što dakle sada iskušavate Boga stavljajući učenicima na vrat jaram kojeg ni oci naši ni mi nismo mogli nositi? 11Vjerujemo, naprotiv: po milosti smo Gospodina Isusa spašeni, baš kao i oni.«</w:t>
                  </w:r>
                </w:p>
                <w:p w14:paraId="67CD4731" w14:textId="77777777" w:rsidR="002E7D9B" w:rsidRPr="000D4F09" w:rsidRDefault="002E7D9B" w:rsidP="00263864">
                  <w:pPr>
                    <w:spacing w:after="0" w:line="204" w:lineRule="auto"/>
                    <w:contextualSpacing/>
                    <w:outlineLvl w:val="0"/>
                    <w:rPr>
                      <w:rFonts w:ascii="Courier New" w:hAnsi="Courier New" w:cs="Courier New"/>
                      <w:b/>
                      <w:sz w:val="16"/>
                      <w:szCs w:val="16"/>
                      <w:lang w:val="fr-CH"/>
                    </w:rPr>
                  </w:pPr>
                  <w:r w:rsidRPr="00B461A5">
                    <w:rPr>
                      <w:rFonts w:ascii="Courier New" w:hAnsi="Courier New" w:cs="Courier New"/>
                      <w:b/>
                      <w:bCs/>
                      <w:sz w:val="16"/>
                      <w:szCs w:val="16"/>
                      <w:lang w:val="fr-CH"/>
                    </w:rPr>
                    <w:t>1 Korinćanima 7:18 &amp; 20</w:t>
                  </w:r>
                  <w:r>
                    <w:rPr>
                      <w:rFonts w:ascii="Courier New" w:hAnsi="Courier New" w:cs="Courier New"/>
                      <w:b/>
                      <w:bCs/>
                      <w:sz w:val="16"/>
                      <w:szCs w:val="16"/>
                      <w:lang w:val="fr-CH"/>
                    </w:rPr>
                    <w:t xml:space="preserve"> -</w:t>
                  </w:r>
                  <w:r w:rsidRPr="000D4F09">
                    <w:rPr>
                      <w:rStyle w:val="apple-converted-space"/>
                      <w:rFonts w:ascii="Courier New" w:hAnsi="Courier New" w:cs="Courier New"/>
                      <w:spacing w:val="-20"/>
                      <w:sz w:val="16"/>
                      <w:szCs w:val="16"/>
                      <w:lang w:val="fr-CH"/>
                    </w:rPr>
                    <w:t xml:space="preserve"> </w:t>
                  </w:r>
                  <w:r w:rsidRPr="000D4F09">
                    <w:rPr>
                      <w:rStyle w:val="selected"/>
                      <w:rFonts w:ascii="Courier New" w:hAnsi="Courier New" w:cs="Courier New"/>
                      <w:spacing w:val="-20"/>
                      <w:sz w:val="16"/>
                      <w:szCs w:val="16"/>
                      <w:lang w:val="fr-CH"/>
                    </w:rPr>
                    <w:t>Je li tko pozvan kao obrezan, neka ne prepravlja obrezanja. Ako je pozvan kao neobrezan, neka se ne obrezuje.</w:t>
                  </w:r>
                  <w:r w:rsidRPr="000D4F09">
                    <w:rPr>
                      <w:rFonts w:ascii="Courier New" w:hAnsi="Courier New" w:cs="Courier New"/>
                      <w:spacing w:val="-20"/>
                      <w:sz w:val="16"/>
                      <w:szCs w:val="16"/>
                      <w:lang w:val="fr-CH"/>
                    </w:rPr>
                    <w:t xml:space="preserve"> Svatko neka ostane u onom z</w:t>
                  </w:r>
                  <w:r>
                    <w:rPr>
                      <w:rFonts w:ascii="Courier New" w:hAnsi="Courier New" w:cs="Courier New"/>
                      <w:spacing w:val="-20"/>
                      <w:sz w:val="16"/>
                      <w:szCs w:val="16"/>
                      <w:lang w:val="fr-CH"/>
                    </w:rPr>
                    <w:t>vanju u koje je pozvan.</w:t>
                  </w:r>
                </w:p>
                <w:p w14:paraId="4931204E" w14:textId="77777777" w:rsidR="002E7D9B" w:rsidRPr="000D4F09" w:rsidRDefault="002E7D9B" w:rsidP="00263864">
                  <w:pPr>
                    <w:spacing w:after="0" w:line="204" w:lineRule="auto"/>
                    <w:contextualSpacing/>
                    <w:outlineLvl w:val="0"/>
                    <w:rPr>
                      <w:rFonts w:ascii="Courier New" w:hAnsi="Courier New" w:cs="Courier New"/>
                      <w:kern w:val="16"/>
                      <w:sz w:val="16"/>
                      <w:szCs w:val="16"/>
                      <w:lang w:val="fr-CH"/>
                    </w:rPr>
                  </w:pPr>
                  <w:r w:rsidRPr="00B461A5">
                    <w:rPr>
                      <w:rFonts w:ascii="Courier New" w:hAnsi="Courier New" w:cs="Courier New"/>
                      <w:b/>
                      <w:bCs/>
                      <w:kern w:val="16"/>
                      <w:sz w:val="16"/>
                      <w:szCs w:val="16"/>
                      <w:lang w:val="fr-CH"/>
                    </w:rPr>
                    <w:t>Galaćanima 5:2</w:t>
                  </w:r>
                  <w:r>
                    <w:rPr>
                      <w:rFonts w:ascii="Courier New" w:hAnsi="Courier New" w:cs="Courier New"/>
                      <w:b/>
                      <w:bCs/>
                      <w:kern w:val="16"/>
                      <w:sz w:val="16"/>
                      <w:szCs w:val="16"/>
                      <w:lang w:val="fr-CH"/>
                    </w:rPr>
                    <w:t xml:space="preserve"> -</w:t>
                  </w:r>
                  <w:r w:rsidRPr="000D4F09">
                    <w:rPr>
                      <w:rStyle w:val="apple-converted-space"/>
                      <w:rFonts w:ascii="Courier New" w:hAnsi="Courier New" w:cs="Courier New"/>
                      <w:spacing w:val="-20"/>
                      <w:sz w:val="16"/>
                      <w:szCs w:val="16"/>
                      <w:lang w:val="fr-CH"/>
                    </w:rPr>
                    <w:t xml:space="preserve"> </w:t>
                  </w:r>
                  <w:r w:rsidRPr="000D4F09">
                    <w:rPr>
                      <w:rStyle w:val="selected"/>
                      <w:rFonts w:ascii="Courier New" w:hAnsi="Courier New" w:cs="Courier New"/>
                      <w:spacing w:val="-20"/>
                      <w:sz w:val="16"/>
                      <w:szCs w:val="16"/>
                      <w:lang w:val="fr-CH"/>
                    </w:rPr>
                    <w:t>Evo ja, Pavao, velim vam: ako se obrežete, Krist vam ništa neće koristiti.</w:t>
                  </w:r>
                </w:p>
                <w:p w14:paraId="7CB133B0" w14:textId="77777777" w:rsidR="002E7D9B" w:rsidRPr="000D4F09" w:rsidRDefault="002E7D9B" w:rsidP="00263864">
                  <w:pPr>
                    <w:spacing w:after="0" w:line="204" w:lineRule="auto"/>
                    <w:contextualSpacing/>
                    <w:outlineLvl w:val="0"/>
                    <w:rPr>
                      <w:rFonts w:ascii="Courier New" w:hAnsi="Courier New" w:cs="Courier New"/>
                      <w:kern w:val="16"/>
                      <w:sz w:val="16"/>
                      <w:szCs w:val="16"/>
                      <w:lang w:val="fr-CH"/>
                    </w:rPr>
                  </w:pPr>
                  <w:r w:rsidRPr="00B461A5">
                    <w:rPr>
                      <w:rFonts w:ascii="Courier New" w:hAnsi="Courier New" w:cs="Courier New"/>
                      <w:b/>
                      <w:bCs/>
                      <w:kern w:val="16"/>
                      <w:sz w:val="16"/>
                      <w:szCs w:val="16"/>
                      <w:lang w:val="fr-CH"/>
                    </w:rPr>
                    <w:t>Galaćanima 5:6</w:t>
                  </w:r>
                  <w:r>
                    <w:rPr>
                      <w:rFonts w:ascii="Courier New" w:hAnsi="Courier New" w:cs="Courier New"/>
                      <w:b/>
                      <w:bCs/>
                      <w:kern w:val="16"/>
                      <w:sz w:val="16"/>
                      <w:szCs w:val="16"/>
                      <w:lang w:val="fr-CH"/>
                    </w:rPr>
                    <w:t xml:space="preserve"> -</w:t>
                  </w:r>
                  <w:r w:rsidRPr="000D4F09">
                    <w:rPr>
                      <w:rFonts w:ascii="Courier New" w:hAnsi="Courier New" w:cs="Courier New"/>
                      <w:spacing w:val="-20"/>
                      <w:sz w:val="16"/>
                      <w:szCs w:val="16"/>
                      <w:lang w:val="fr-CH"/>
                    </w:rPr>
                    <w:t xml:space="preserve"> Uistinu, u Kristu Isusu ništa ne vrijedi ni obrezanje ni neobrezanje, nego – vjera ljubavlju djelotvorna.</w:t>
                  </w:r>
                </w:p>
                <w:p w14:paraId="3518E199" w14:textId="77777777" w:rsidR="002E7D9B" w:rsidRPr="00B461A5" w:rsidRDefault="002E7D9B" w:rsidP="00263864">
                  <w:pPr>
                    <w:spacing w:after="0" w:line="204"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16936B66" w14:textId="77777777" w:rsidR="002E7D9B" w:rsidRPr="000D4F09" w:rsidRDefault="002E7D9B" w:rsidP="00263864">
                  <w:pPr>
                    <w:spacing w:after="0" w:line="204"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Nahl 16:123</w:t>
                  </w:r>
                  <w:r>
                    <w:rPr>
                      <w:rFonts w:ascii="Courier New" w:hAnsi="Courier New" w:cs="Courier New"/>
                      <w:b/>
                      <w:bCs/>
                      <w:sz w:val="16"/>
                      <w:szCs w:val="16"/>
                      <w:lang w:val="fr-CH"/>
                    </w:rPr>
                    <w:t xml:space="preserve"> -</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Poslije smo tebi objavili: ”Slijedi vjeru Ibrahimovu, vjeru pravu, on</w:t>
                  </w:r>
                  <w:r w:rsidRPr="000D4F09">
                    <w:rPr>
                      <w:rFonts w:ascii="Courier New" w:eastAsia="Times New Roman" w:hAnsi="Courier New" w:cs="Courier New"/>
                      <w:spacing w:val="-20"/>
                      <w:sz w:val="16"/>
                      <w:szCs w:val="16"/>
                      <w:lang w:val="fr-CH" w:eastAsia="hr-BA"/>
                    </w:rPr>
                    <w:t xml:space="preserve"> </w:t>
                  </w:r>
                  <w:r w:rsidRPr="003B55D3">
                    <w:rPr>
                      <w:rFonts w:ascii="Courier New" w:eastAsia="Times New Roman" w:hAnsi="Courier New" w:cs="Courier New"/>
                      <w:spacing w:val="-20"/>
                      <w:sz w:val="16"/>
                      <w:szCs w:val="16"/>
                      <w:lang w:val="fr-CH" w:eastAsia="hr-BA"/>
                    </w:rPr>
                    <w:t>nije Allahu druge smatrao ravnim!”</w:t>
                  </w:r>
                </w:p>
                <w:p w14:paraId="308BE01A" w14:textId="77777777" w:rsidR="002E7D9B" w:rsidRPr="000E013C" w:rsidRDefault="002E7D9B" w:rsidP="00263864">
                  <w:pPr>
                    <w:spacing w:after="0" w:line="204" w:lineRule="auto"/>
                    <w:contextualSpacing/>
                    <w:rPr>
                      <w:rFonts w:ascii="Courier New" w:hAnsi="Courier New" w:cs="Courier New"/>
                      <w:b/>
                      <w:bCs/>
                      <w:sz w:val="16"/>
                      <w:szCs w:val="16"/>
                      <w:lang w:val="hr-HR"/>
                    </w:rPr>
                  </w:pPr>
                  <w:r w:rsidRPr="000E013C">
                    <w:rPr>
                      <w:rFonts w:ascii="Courier New" w:hAnsi="Courier New" w:cs="Courier New"/>
                      <w:b/>
                      <w:bCs/>
                      <w:sz w:val="16"/>
                      <w:szCs w:val="16"/>
                      <w:lang w:val="hr-HR"/>
                    </w:rPr>
                    <w:t xml:space="preserve">Napomena: </w:t>
                  </w:r>
                  <w:r w:rsidRPr="000E013C">
                    <w:rPr>
                      <w:rFonts w:ascii="Courier New" w:hAnsi="Courier New" w:cs="Courier New"/>
                      <w:sz w:val="16"/>
                      <w:szCs w:val="16"/>
                      <w:lang w:val="hr-HR"/>
                    </w:rPr>
                    <w:t>U islamu, obrezivanje je dio vjere Abrahamove</w:t>
                  </w:r>
                  <w:r>
                    <w:rPr>
                      <w:rFonts w:ascii="Courier New" w:hAnsi="Courier New" w:cs="Courier New"/>
                      <w:sz w:val="16"/>
                      <w:szCs w:val="16"/>
                      <w:lang w:val="hr-HR"/>
                    </w:rPr>
                    <w:t>(Ibrahimove)</w:t>
                  </w:r>
                  <w:r w:rsidRPr="000E013C">
                    <w:rPr>
                      <w:rFonts w:ascii="Courier New" w:hAnsi="Courier New" w:cs="Courier New"/>
                      <w:sz w:val="16"/>
                      <w:szCs w:val="16"/>
                      <w:lang w:val="hr-HR"/>
                    </w:rPr>
                    <w:t>, i samim tim se smatra obaveznom za Muslimane. Ovo je također napisano u Hadisima: Buharija 1252, Fatih al-Bari 6:388; i Muslim 4:2370.</w:t>
                  </w:r>
                </w:p>
                <w:p w14:paraId="01211A32" w14:textId="77777777" w:rsidR="002E7D9B" w:rsidRPr="00B461A5" w:rsidRDefault="002E7D9B" w:rsidP="00263864">
                  <w:pPr>
                    <w:spacing w:after="0" w:line="240" w:lineRule="auto"/>
                    <w:contextualSpacing/>
                    <w:jc w:val="center"/>
                    <w:rPr>
                      <w:rStyle w:val="apple-style-span"/>
                      <w:lang w:val="hr-HR"/>
                    </w:rPr>
                  </w:pPr>
                  <w:r w:rsidRPr="00B461A5">
                    <w:rPr>
                      <w:rStyle w:val="apple-style-span"/>
                      <w:rFonts w:ascii="Courier New" w:hAnsi="Courier New" w:cs="Courier New"/>
                      <w:b/>
                      <w:lang w:val="hr-HR"/>
                    </w:rPr>
                    <w:t>118.</w:t>
                  </w:r>
                </w:p>
                <w:p w14:paraId="6DF68DFC" w14:textId="77777777" w:rsidR="002E7D9B" w:rsidRPr="00B461A5" w:rsidRDefault="002E7D9B" w:rsidP="00263864">
                  <w:pPr>
                    <w:spacing w:after="0" w:line="240" w:lineRule="auto"/>
                    <w:contextualSpacing/>
                    <w:rPr>
                      <w:rStyle w:val="apple-style-span"/>
                      <w:rFonts w:ascii="Courier New" w:hAnsi="Courier New" w:cs="Courier New"/>
                      <w:bCs/>
                      <w:lang w:val="hr-HR"/>
                    </w:rPr>
                  </w:pPr>
                  <w:r w:rsidRPr="00F70C07">
                    <w:rPr>
                      <w:rFonts w:ascii="Courier New" w:hAnsi="Courier New" w:cs="Courier New"/>
                      <w:b/>
                      <w:bCs/>
                      <w:sz w:val="16"/>
                      <w:szCs w:val="16"/>
                      <w:lang w:val="hr-HR"/>
                    </w:rPr>
                    <w:t>Je li postoje stihovi koji traže od ljudi da budu „sveti” i je li to preduslov da se uđe u raj?</w:t>
                  </w:r>
                </w:p>
                <w:p w14:paraId="26B1E1A1"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1299DDB" w14:textId="77777777" w:rsidR="002E7D9B" w:rsidRPr="00007E17" w:rsidRDefault="002E7D9B" w:rsidP="00263864">
                  <w:pPr>
                    <w:spacing w:after="0" w:line="204" w:lineRule="auto"/>
                    <w:contextualSpacing/>
                    <w:rPr>
                      <w:rFonts w:ascii="Courier New" w:hAnsi="Courier New" w:cs="Courier New"/>
                      <w:bCs/>
                      <w:sz w:val="16"/>
                      <w:szCs w:val="16"/>
                      <w:lang w:val="hr-HR"/>
                    </w:rPr>
                  </w:pPr>
                  <w:r w:rsidRPr="00662E3C">
                    <w:rPr>
                      <w:rFonts w:ascii="Courier New" w:hAnsi="Courier New" w:cs="Courier New"/>
                      <w:b/>
                      <w:bCs/>
                      <w:sz w:val="16"/>
                      <w:szCs w:val="16"/>
                      <w:lang w:val="hr-HR"/>
                    </w:rPr>
                    <w:t>Levitski</w:t>
                  </w:r>
                  <w:r w:rsidRPr="00B461A5">
                    <w:rPr>
                      <w:rFonts w:ascii="Courier New" w:hAnsi="Courier New" w:cs="Courier New"/>
                      <w:b/>
                      <w:bCs/>
                      <w:sz w:val="16"/>
                      <w:szCs w:val="16"/>
                      <w:lang w:val="hr-HR"/>
                    </w:rPr>
                    <w:t xml:space="preserve"> </w:t>
                  </w:r>
                  <w:r w:rsidRPr="00662E3C">
                    <w:rPr>
                      <w:rFonts w:ascii="Courier New" w:hAnsi="Courier New" w:cs="Courier New"/>
                      <w:b/>
                      <w:bCs/>
                      <w:sz w:val="16"/>
                      <w:szCs w:val="16"/>
                      <w:lang w:val="hr-HR"/>
                    </w:rPr>
                    <w:t>Zakonik</w:t>
                  </w:r>
                  <w:r w:rsidRPr="00B461A5">
                    <w:rPr>
                      <w:rFonts w:ascii="Courier New" w:hAnsi="Courier New" w:cs="Courier New"/>
                      <w:b/>
                      <w:bCs/>
                      <w:sz w:val="16"/>
                      <w:szCs w:val="16"/>
                      <w:lang w:val="hr-HR"/>
                    </w:rPr>
                    <w:t xml:space="preserve"> 11:44</w:t>
                  </w:r>
                  <w:r>
                    <w:rPr>
                      <w:rFonts w:ascii="Courier New" w:hAnsi="Courier New" w:cs="Courier New"/>
                      <w:b/>
                      <w:bCs/>
                      <w:sz w:val="16"/>
                      <w:szCs w:val="16"/>
                      <w:lang w:val="hr-HR"/>
                    </w:rPr>
                    <w:t xml:space="preserve"> -</w:t>
                  </w:r>
                  <w:r w:rsidRPr="00007E17">
                    <w:rPr>
                      <w:rStyle w:val="apple-converted-space"/>
                      <w:rFonts w:ascii="Courier New" w:hAnsi="Courier New" w:cs="Courier New"/>
                      <w:spacing w:val="-20"/>
                      <w:sz w:val="16"/>
                      <w:szCs w:val="16"/>
                      <w:lang w:val="hr-HR"/>
                    </w:rPr>
                    <w:t xml:space="preserve"> </w:t>
                  </w:r>
                  <w:r w:rsidRPr="00007E17">
                    <w:rPr>
                      <w:rStyle w:val="selected"/>
                      <w:rFonts w:ascii="Courier New" w:hAnsi="Courier New" w:cs="Courier New"/>
                      <w:spacing w:val="-20"/>
                      <w:sz w:val="16"/>
                      <w:szCs w:val="16"/>
                      <w:lang w:val="hr-HR"/>
                    </w:rPr>
                    <w:t>Ta ja – Jahve – Bog sam vaš! Posvećujte se, dakle, da sveti budete, jer svet sam ja! Nijednim se puzavcem što po tlu gmiže ne prljajte!</w:t>
                  </w:r>
                </w:p>
                <w:p w14:paraId="04998F2A" w14:textId="77777777" w:rsidR="002E7D9B" w:rsidRPr="00B461A5" w:rsidRDefault="002E7D9B" w:rsidP="00263864">
                  <w:pPr>
                    <w:spacing w:after="0" w:line="204" w:lineRule="auto"/>
                    <w:ind w:right="-1"/>
                    <w:contextualSpacing/>
                    <w:outlineLvl w:val="0"/>
                    <w:rPr>
                      <w:rFonts w:ascii="Courier New" w:hAnsi="Courier New" w:cs="Courier New"/>
                      <w:sz w:val="16"/>
                      <w:szCs w:val="16"/>
                      <w:lang w:val="hr-HR"/>
                    </w:rPr>
                  </w:pPr>
                  <w:r w:rsidRPr="00B461A5">
                    <w:rPr>
                      <w:rFonts w:ascii="Courier New" w:hAnsi="Courier New" w:cs="Courier New"/>
                      <w:b/>
                      <w:bCs/>
                      <w:sz w:val="16"/>
                      <w:szCs w:val="16"/>
                      <w:lang w:val="hr-HR"/>
                    </w:rPr>
                    <w:t xml:space="preserve">1 </w:t>
                  </w:r>
                  <w:r w:rsidRPr="00662E3C">
                    <w:rPr>
                      <w:rFonts w:ascii="Courier New" w:hAnsi="Courier New" w:cs="Courier New"/>
                      <w:b/>
                      <w:bCs/>
                      <w:sz w:val="16"/>
                      <w:szCs w:val="16"/>
                      <w:lang w:val="hr-HR"/>
                    </w:rPr>
                    <w:t>Korin</w:t>
                  </w:r>
                  <w:r w:rsidRPr="00B461A5">
                    <w:rPr>
                      <w:rFonts w:ascii="Courier New" w:hAnsi="Courier New" w:cs="Courier New"/>
                      <w:b/>
                      <w:bCs/>
                      <w:sz w:val="16"/>
                      <w:szCs w:val="16"/>
                      <w:lang w:val="hr-HR"/>
                    </w:rPr>
                    <w:t>ć</w:t>
                  </w:r>
                  <w:r w:rsidRPr="00662E3C">
                    <w:rPr>
                      <w:rFonts w:ascii="Courier New" w:hAnsi="Courier New" w:cs="Courier New"/>
                      <w:b/>
                      <w:bCs/>
                      <w:sz w:val="16"/>
                      <w:szCs w:val="16"/>
                      <w:lang w:val="hr-HR"/>
                    </w:rPr>
                    <w:t>anima</w:t>
                  </w:r>
                  <w:r w:rsidRPr="00B461A5">
                    <w:rPr>
                      <w:rFonts w:ascii="Courier New" w:hAnsi="Courier New" w:cs="Courier New"/>
                      <w:b/>
                      <w:bCs/>
                      <w:sz w:val="16"/>
                      <w:szCs w:val="16"/>
                      <w:lang w:val="hr-HR"/>
                    </w:rPr>
                    <w:t xml:space="preserve"> 3:16-17</w:t>
                  </w:r>
                  <w:r>
                    <w:rPr>
                      <w:rFonts w:ascii="Courier New" w:hAnsi="Courier New" w:cs="Courier New"/>
                      <w:b/>
                      <w:bCs/>
                      <w:sz w:val="16"/>
                      <w:szCs w:val="16"/>
                      <w:lang w:val="hr-HR"/>
                    </w:rPr>
                    <w:t xml:space="preserve"> -</w:t>
                  </w:r>
                  <w:r w:rsidRPr="00C65EEB">
                    <w:rPr>
                      <w:rStyle w:val="apple-converted-space"/>
                      <w:rFonts w:ascii="Courier New" w:hAnsi="Courier New" w:cs="Courier New"/>
                      <w:spacing w:val="-20"/>
                      <w:sz w:val="16"/>
                      <w:szCs w:val="16"/>
                      <w:lang w:val="hr-HR"/>
                    </w:rPr>
                    <w:t xml:space="preserve"> </w:t>
                  </w:r>
                  <w:r w:rsidRPr="00C65EEB">
                    <w:rPr>
                      <w:rStyle w:val="selected"/>
                      <w:rFonts w:ascii="Courier New" w:hAnsi="Courier New" w:cs="Courier New"/>
                      <w:spacing w:val="-20"/>
                      <w:sz w:val="16"/>
                      <w:szCs w:val="16"/>
                      <w:lang w:val="hr-HR"/>
                    </w:rPr>
                    <w:t xml:space="preserve">Ne znate li? </w:t>
                  </w:r>
                  <w:r w:rsidRPr="00FD647D">
                    <w:rPr>
                      <w:rStyle w:val="selected"/>
                      <w:rFonts w:ascii="Courier New" w:hAnsi="Courier New" w:cs="Courier New"/>
                      <w:spacing w:val="-20"/>
                      <w:sz w:val="16"/>
                      <w:szCs w:val="16"/>
                    </w:rPr>
                    <w:t xml:space="preserve">Hram ste Božji i Duh Božji prebiva u vama. </w:t>
                  </w:r>
                  <w:r w:rsidRPr="00FD647D">
                    <w:rPr>
                      <w:rFonts w:ascii="Courier New" w:hAnsi="Courier New" w:cs="Courier New"/>
                      <w:spacing w:val="-20"/>
                      <w:sz w:val="16"/>
                      <w:szCs w:val="16"/>
                      <w:vertAlign w:val="superscript"/>
                    </w:rPr>
                    <w:t>17</w:t>
                  </w:r>
                  <w:r w:rsidRPr="00FD647D">
                    <w:rPr>
                      <w:rFonts w:ascii="Courier New" w:hAnsi="Courier New" w:cs="Courier New"/>
                      <w:spacing w:val="-20"/>
                      <w:sz w:val="16"/>
                      <w:szCs w:val="16"/>
                    </w:rPr>
                    <w:t>Ako tko upropašćuje hram Božji, upropastit će njega Bog. Jer hram je Božji svet, a to ste vi.</w:t>
                  </w:r>
                </w:p>
                <w:p w14:paraId="1215DF01" w14:textId="77777777" w:rsidR="002E7D9B" w:rsidRPr="00007E17" w:rsidRDefault="002E7D9B" w:rsidP="00263864">
                  <w:pPr>
                    <w:spacing w:after="0" w:line="204" w:lineRule="auto"/>
                    <w:ind w:right="-1"/>
                    <w:contextualSpacing/>
                    <w:outlineLvl w:val="0"/>
                    <w:rPr>
                      <w:rFonts w:ascii="Courier New" w:hAnsi="Courier New" w:cs="Courier New"/>
                      <w:sz w:val="16"/>
                      <w:szCs w:val="16"/>
                      <w:lang w:val="fr-CH"/>
                    </w:rPr>
                  </w:pPr>
                  <w:r w:rsidRPr="00662E3C">
                    <w:rPr>
                      <w:rFonts w:ascii="Courier New" w:hAnsi="Courier New" w:cs="Courier New"/>
                      <w:b/>
                      <w:bCs/>
                      <w:sz w:val="16"/>
                      <w:szCs w:val="16"/>
                      <w:lang w:val="hr-HR"/>
                    </w:rPr>
                    <w:t>Hebrejima</w:t>
                  </w:r>
                  <w:r w:rsidRPr="00B461A5">
                    <w:rPr>
                      <w:rFonts w:ascii="Courier New" w:hAnsi="Courier New" w:cs="Courier New"/>
                      <w:b/>
                      <w:bCs/>
                      <w:sz w:val="16"/>
                      <w:szCs w:val="16"/>
                      <w:lang w:val="hr-HR"/>
                    </w:rPr>
                    <w:t xml:space="preserve"> 12:14</w:t>
                  </w:r>
                  <w:r>
                    <w:rPr>
                      <w:rFonts w:ascii="Courier New" w:hAnsi="Courier New" w:cs="Courier New"/>
                      <w:b/>
                      <w:bCs/>
                      <w:sz w:val="16"/>
                      <w:szCs w:val="16"/>
                      <w:lang w:val="hr-HR"/>
                    </w:rPr>
                    <w:t xml:space="preserve"> -</w:t>
                  </w:r>
                  <w:r w:rsidRPr="00007E17">
                    <w:rPr>
                      <w:rStyle w:val="apple-converted-space"/>
                      <w:rFonts w:ascii="Courier New" w:hAnsi="Courier New" w:cs="Courier New"/>
                      <w:spacing w:val="-20"/>
                      <w:sz w:val="16"/>
                      <w:szCs w:val="16"/>
                      <w:lang w:val="fr-CH"/>
                    </w:rPr>
                    <w:t xml:space="preserve"> </w:t>
                  </w:r>
                  <w:r w:rsidRPr="00007E17">
                    <w:rPr>
                      <w:rStyle w:val="selected"/>
                      <w:rFonts w:ascii="Courier New" w:hAnsi="Courier New" w:cs="Courier New"/>
                      <w:spacing w:val="-20"/>
                      <w:sz w:val="16"/>
                      <w:szCs w:val="16"/>
                      <w:lang w:val="fr-CH"/>
                    </w:rPr>
                    <w:t>Nastojte oko mira sa svima! I oko posvećenja bez kojega nitko neće vidjeti Gospodina!</w:t>
                  </w:r>
                </w:p>
                <w:p w14:paraId="6C18EB4C" w14:textId="77777777" w:rsidR="002E7D9B" w:rsidRPr="00B461A5" w:rsidRDefault="002E7D9B" w:rsidP="00263864">
                  <w:pPr>
                    <w:spacing w:after="0" w:line="204" w:lineRule="auto"/>
                    <w:contextualSpacing/>
                    <w:outlineLvl w:val="0"/>
                    <w:rPr>
                      <w:rFonts w:ascii="Courier New" w:hAnsi="Courier New" w:cs="Courier New"/>
                      <w:kern w:val="16"/>
                      <w:sz w:val="16"/>
                      <w:szCs w:val="16"/>
                      <w:lang w:val="hr-HR"/>
                    </w:rPr>
                  </w:pPr>
                  <w:r w:rsidRPr="00B461A5">
                    <w:rPr>
                      <w:rFonts w:ascii="Courier New" w:hAnsi="Courier New" w:cs="Courier New"/>
                      <w:b/>
                      <w:bCs/>
                      <w:sz w:val="16"/>
                      <w:szCs w:val="16"/>
                      <w:lang w:val="hr-HR"/>
                    </w:rPr>
                    <w:t xml:space="preserve">1 </w:t>
                  </w:r>
                  <w:r w:rsidRPr="00662E3C">
                    <w:rPr>
                      <w:rFonts w:ascii="Courier New" w:hAnsi="Courier New" w:cs="Courier New"/>
                      <w:b/>
                      <w:bCs/>
                      <w:sz w:val="16"/>
                      <w:szCs w:val="16"/>
                      <w:lang w:val="hr-HR"/>
                    </w:rPr>
                    <w:t>Petrova</w:t>
                  </w:r>
                  <w:r w:rsidRPr="00B461A5">
                    <w:rPr>
                      <w:rFonts w:ascii="Courier New" w:hAnsi="Courier New" w:cs="Courier New"/>
                      <w:b/>
                      <w:bCs/>
                      <w:sz w:val="16"/>
                      <w:szCs w:val="16"/>
                      <w:lang w:val="hr-HR"/>
                    </w:rPr>
                    <w:t xml:space="preserve"> 1:15-16</w:t>
                  </w:r>
                  <w:r>
                    <w:rPr>
                      <w:rFonts w:ascii="Courier New" w:hAnsi="Courier New" w:cs="Courier New"/>
                      <w:b/>
                      <w:bCs/>
                      <w:sz w:val="16"/>
                      <w:szCs w:val="16"/>
                      <w:lang w:val="hr-HR"/>
                    </w:rPr>
                    <w:t xml:space="preserve"> -</w:t>
                  </w:r>
                  <w:r w:rsidRPr="00007E17">
                    <w:rPr>
                      <w:rStyle w:val="apple-converted-space"/>
                      <w:rFonts w:ascii="Courier New" w:hAnsi="Courier New" w:cs="Courier New"/>
                      <w:spacing w:val="-20"/>
                      <w:sz w:val="16"/>
                      <w:szCs w:val="16"/>
                      <w:lang w:val="fr-CH"/>
                    </w:rPr>
                    <w:t xml:space="preserve"> </w:t>
                  </w:r>
                  <w:r w:rsidRPr="00007E17">
                    <w:rPr>
                      <w:rStyle w:val="selected"/>
                      <w:rFonts w:ascii="Courier New" w:hAnsi="Courier New" w:cs="Courier New"/>
                      <w:spacing w:val="-20"/>
                      <w:sz w:val="16"/>
                      <w:szCs w:val="16"/>
                      <w:lang w:val="fr-CH"/>
                    </w:rPr>
                    <w:t xml:space="preserve">Naprotiv, kao što je svet Onaj koji vas pozva, i vi budite sveti u svemu življenju. </w:t>
                  </w:r>
                  <w:r w:rsidRPr="00007E17">
                    <w:rPr>
                      <w:rFonts w:ascii="Courier New" w:hAnsi="Courier New" w:cs="Courier New"/>
                      <w:spacing w:val="-20"/>
                      <w:sz w:val="16"/>
                      <w:szCs w:val="16"/>
                      <w:vertAlign w:val="superscript"/>
                      <w:lang w:val="fr-CH"/>
                    </w:rPr>
                    <w:t>16</w:t>
                  </w:r>
                  <w:r w:rsidRPr="00007E17">
                    <w:rPr>
                      <w:rFonts w:ascii="Courier New" w:hAnsi="Courier New" w:cs="Courier New"/>
                      <w:spacing w:val="-20"/>
                      <w:sz w:val="16"/>
                      <w:szCs w:val="16"/>
                      <w:lang w:val="fr-CH"/>
                    </w:rPr>
                    <w:t xml:space="preserve">Ta pisano je: </w:t>
                  </w:r>
                  <w:r w:rsidRPr="00007E17">
                    <w:rPr>
                      <w:rStyle w:val="Emphasis"/>
                      <w:rFonts w:ascii="Courier New" w:hAnsi="Courier New" w:cs="Courier New"/>
                      <w:spacing w:val="-20"/>
                      <w:sz w:val="16"/>
                      <w:szCs w:val="16"/>
                      <w:lang w:val="fr-CH"/>
                    </w:rPr>
                    <w:t>Budite sveti jer sam ja svet.</w:t>
                  </w:r>
                </w:p>
                <w:p w14:paraId="1307BCD2" w14:textId="77777777" w:rsidR="002E7D9B" w:rsidRPr="00B461A5" w:rsidRDefault="002E7D9B" w:rsidP="00263864">
                  <w:pPr>
                    <w:spacing w:after="0" w:line="204"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Apokalipsa</w:t>
                  </w:r>
                  <w:r w:rsidRPr="00B461A5">
                    <w:rPr>
                      <w:rFonts w:ascii="Courier New" w:hAnsi="Courier New" w:cs="Courier New"/>
                      <w:b/>
                      <w:bCs/>
                      <w:sz w:val="16"/>
                      <w:szCs w:val="16"/>
                      <w:lang w:val="hr-HR"/>
                    </w:rPr>
                    <w:t xml:space="preserve"> 22:11</w:t>
                  </w:r>
                  <w:r>
                    <w:rPr>
                      <w:rFonts w:ascii="Courier New" w:hAnsi="Courier New" w:cs="Courier New"/>
                      <w:b/>
                      <w:bCs/>
                      <w:sz w:val="16"/>
                      <w:szCs w:val="16"/>
                      <w:lang w:val="hr-HR"/>
                    </w:rPr>
                    <w:t xml:space="preserve"> -</w:t>
                  </w:r>
                  <w:r w:rsidRPr="00E80411">
                    <w:rPr>
                      <w:rStyle w:val="apple-converted-space"/>
                      <w:rFonts w:ascii="Courier New" w:hAnsi="Courier New" w:cs="Courier New"/>
                      <w:spacing w:val="-20"/>
                      <w:sz w:val="16"/>
                      <w:szCs w:val="16"/>
                      <w:lang w:val="hr-HR"/>
                    </w:rPr>
                    <w:t xml:space="preserve"> </w:t>
                  </w:r>
                  <w:r w:rsidRPr="00E80411">
                    <w:rPr>
                      <w:rStyle w:val="selected"/>
                      <w:rFonts w:ascii="Courier New" w:hAnsi="Courier New" w:cs="Courier New"/>
                      <w:spacing w:val="-20"/>
                      <w:sz w:val="16"/>
                      <w:szCs w:val="16"/>
                      <w:lang w:val="hr-HR"/>
                    </w:rPr>
                    <w:t xml:space="preserve">Nepravednik neka samo i dalje čini nepravdu! </w:t>
                  </w:r>
                  <w:r w:rsidRPr="00FD647D">
                    <w:rPr>
                      <w:rStyle w:val="selected"/>
                      <w:rFonts w:ascii="Courier New" w:hAnsi="Courier New" w:cs="Courier New"/>
                      <w:spacing w:val="-20"/>
                      <w:sz w:val="16"/>
                      <w:szCs w:val="16"/>
                    </w:rPr>
                    <w:t>Okaljan neka se i dalje kalja! Pravednik neka i dalje živi pravedno! Svet neka se i dalje posvećuje!«</w:t>
                  </w:r>
                </w:p>
                <w:p w14:paraId="2AE381A8" w14:textId="77777777" w:rsidR="002E7D9B" w:rsidRPr="00B461A5" w:rsidRDefault="002E7D9B" w:rsidP="00263864">
                  <w:pPr>
                    <w:spacing w:after="0" w:line="204"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74F1DACD" w14:textId="77777777" w:rsidR="002E7D9B" w:rsidRPr="004A7ECE" w:rsidRDefault="002E7D9B" w:rsidP="00263864">
                  <w:pPr>
                    <w:spacing w:after="0" w:line="204" w:lineRule="auto"/>
                    <w:contextualSpacing/>
                    <w:rPr>
                      <w:rFonts w:ascii="Courier New" w:hAnsi="Courier New" w:cs="Courier New"/>
                      <w:kern w:val="16"/>
                      <w:sz w:val="16"/>
                      <w:szCs w:val="16"/>
                      <w:lang w:val="hr-HR"/>
                    </w:rPr>
                  </w:pPr>
                  <w:r w:rsidRPr="004A7ECE">
                    <w:rPr>
                      <w:rFonts w:ascii="Courier New" w:hAnsi="Courier New" w:cs="Courier New"/>
                      <w:b/>
                      <w:bCs/>
                      <w:kern w:val="16"/>
                      <w:sz w:val="16"/>
                      <w:szCs w:val="16"/>
                      <w:lang w:val="hr-HR"/>
                    </w:rPr>
                    <w:t xml:space="preserve">Napomena: </w:t>
                  </w:r>
                  <w:r w:rsidRPr="004A7ECE">
                    <w:rPr>
                      <w:rFonts w:ascii="Courier New" w:hAnsi="Courier New" w:cs="Courier New"/>
                      <w:kern w:val="16"/>
                      <w:sz w:val="16"/>
                      <w:szCs w:val="16"/>
                      <w:lang w:val="hr-HR"/>
                    </w:rPr>
                    <w:t>Ne postoje ajeti u Kur'anu koji naređuju ljudima da budu „sveti” i ne postoje znaci da ljudi uopšte mogu biti „sveti”.</w:t>
                  </w:r>
                </w:p>
                <w:p w14:paraId="7D63E354" w14:textId="77777777" w:rsidR="002E7D9B" w:rsidRPr="004A7ECE" w:rsidRDefault="002E7D9B" w:rsidP="00263864">
                  <w:pPr>
                    <w:spacing w:after="0" w:line="204" w:lineRule="auto"/>
                    <w:contextualSpacing/>
                    <w:rPr>
                      <w:rFonts w:ascii="Courier New" w:hAnsi="Courier New" w:cs="Courier New"/>
                      <w:b/>
                      <w:bCs/>
                      <w:sz w:val="16"/>
                      <w:szCs w:val="16"/>
                      <w:lang w:val="hr-HR"/>
                    </w:rPr>
                  </w:pPr>
                </w:p>
                <w:p w14:paraId="7C150D44" w14:textId="77777777" w:rsidR="002E7D9B" w:rsidRPr="00B461A5" w:rsidRDefault="002E7D9B" w:rsidP="00263864">
                  <w:pPr>
                    <w:spacing w:after="0" w:line="204" w:lineRule="auto"/>
                    <w:contextualSpacing/>
                    <w:rPr>
                      <w:rFonts w:ascii="Courier New" w:hAnsi="Courier New" w:cs="Courier New"/>
                      <w:b/>
                      <w:sz w:val="16"/>
                      <w:szCs w:val="16"/>
                      <w:lang w:val="hr-HR"/>
                    </w:rPr>
                  </w:pPr>
                </w:p>
                <w:p w14:paraId="4EAADE5E" w14:textId="77777777" w:rsidR="002E7D9B" w:rsidRPr="00B461A5" w:rsidRDefault="002E7D9B" w:rsidP="00263864">
                  <w:pPr>
                    <w:spacing w:after="0" w:line="204" w:lineRule="auto"/>
                    <w:contextualSpacing/>
                    <w:rPr>
                      <w:rFonts w:ascii="Courier New" w:hAnsi="Courier New" w:cs="Courier New"/>
                      <w:b/>
                      <w:sz w:val="16"/>
                      <w:szCs w:val="16"/>
                      <w:lang w:val="hr-HR"/>
                    </w:rPr>
                  </w:pPr>
                </w:p>
                <w:p w14:paraId="0C218EF3" w14:textId="77777777" w:rsidR="002E7D9B" w:rsidRPr="00B461A5" w:rsidRDefault="002E7D9B" w:rsidP="00263864">
                  <w:pPr>
                    <w:spacing w:after="0" w:line="204" w:lineRule="auto"/>
                    <w:contextualSpacing/>
                    <w:rPr>
                      <w:rFonts w:ascii="Courier New" w:hAnsi="Courier New" w:cs="Courier New"/>
                      <w:b/>
                      <w:sz w:val="16"/>
                      <w:szCs w:val="16"/>
                      <w:lang w:val="hr-HR"/>
                    </w:rPr>
                  </w:pPr>
                </w:p>
                <w:p w14:paraId="7E75A8BC" w14:textId="77777777" w:rsidR="002E7D9B" w:rsidRPr="00B461A5" w:rsidRDefault="002E7D9B" w:rsidP="00263864">
                  <w:pPr>
                    <w:spacing w:after="0" w:line="204" w:lineRule="auto"/>
                    <w:contextualSpacing/>
                    <w:rPr>
                      <w:rFonts w:ascii="Courier New" w:hAnsi="Courier New" w:cs="Courier New"/>
                      <w:b/>
                      <w:lang w:val="hr-HR"/>
                    </w:rPr>
                  </w:pPr>
                </w:p>
                <w:p w14:paraId="02D737CD" w14:textId="77777777" w:rsidR="002E7D9B" w:rsidRPr="00B461A5" w:rsidRDefault="002E7D9B" w:rsidP="00263864">
                  <w:pPr>
                    <w:spacing w:after="0" w:line="204" w:lineRule="auto"/>
                    <w:contextualSpacing/>
                    <w:rPr>
                      <w:rFonts w:ascii="Courier New" w:hAnsi="Courier New" w:cs="Courier New"/>
                      <w:b/>
                      <w:sz w:val="16"/>
                      <w:szCs w:val="16"/>
                      <w:lang w:val="hr-HR"/>
                    </w:rPr>
                  </w:pPr>
                </w:p>
                <w:p w14:paraId="15845E8F" w14:textId="77777777" w:rsidR="002E7D9B" w:rsidRPr="00B461A5" w:rsidRDefault="002E7D9B" w:rsidP="00263864">
                  <w:pPr>
                    <w:spacing w:after="0" w:line="204" w:lineRule="auto"/>
                    <w:contextualSpacing/>
                    <w:rPr>
                      <w:rFonts w:ascii="Courier New" w:hAnsi="Courier New" w:cs="Courier New"/>
                      <w:b/>
                      <w:sz w:val="16"/>
                      <w:szCs w:val="16"/>
                      <w:lang w:val="hr-HR"/>
                    </w:rPr>
                  </w:pPr>
                </w:p>
                <w:p w14:paraId="122C5870" w14:textId="77777777" w:rsidR="002E7D9B" w:rsidRPr="00B461A5" w:rsidRDefault="002E7D9B" w:rsidP="00263864">
                  <w:pPr>
                    <w:spacing w:line="204" w:lineRule="auto"/>
                    <w:rPr>
                      <w:rFonts w:ascii="Courier New" w:hAnsi="Courier New" w:cs="Courier New"/>
                      <w:b/>
                      <w:lang w:val="hr-HR"/>
                    </w:rPr>
                  </w:pPr>
                </w:p>
                <w:p w14:paraId="4A498BEA" w14:textId="77777777" w:rsidR="002E7D9B" w:rsidRPr="00B461A5" w:rsidRDefault="002E7D9B" w:rsidP="00263864">
                  <w:pPr>
                    <w:spacing w:line="204" w:lineRule="auto"/>
                    <w:contextualSpacing/>
                    <w:rPr>
                      <w:rFonts w:ascii="Courier New" w:hAnsi="Courier New" w:cs="Courier New"/>
                      <w:b/>
                      <w:sz w:val="16"/>
                      <w:szCs w:val="16"/>
                      <w:lang w:val="hr-HR"/>
                    </w:rPr>
                  </w:pPr>
                </w:p>
                <w:p w14:paraId="028977F0" w14:textId="77777777" w:rsidR="002E7D9B" w:rsidRPr="00B461A5" w:rsidRDefault="002E7D9B" w:rsidP="00263864">
                  <w:pPr>
                    <w:spacing w:line="204" w:lineRule="auto"/>
                    <w:contextualSpacing/>
                    <w:rPr>
                      <w:rFonts w:ascii="Courier New" w:hAnsi="Courier New" w:cs="Courier New"/>
                      <w:b/>
                      <w:sz w:val="16"/>
                      <w:szCs w:val="16"/>
                      <w:lang w:val="hr-HR"/>
                    </w:rPr>
                  </w:pPr>
                </w:p>
                <w:p w14:paraId="6ECAE330" w14:textId="77777777" w:rsidR="002E7D9B" w:rsidRPr="00B461A5" w:rsidRDefault="002E7D9B" w:rsidP="00263864">
                  <w:pPr>
                    <w:spacing w:line="204" w:lineRule="auto"/>
                    <w:contextualSpacing/>
                    <w:rPr>
                      <w:rFonts w:ascii="Courier New" w:hAnsi="Courier New" w:cs="Courier New"/>
                      <w:b/>
                      <w:sz w:val="16"/>
                      <w:szCs w:val="16"/>
                      <w:lang w:val="hr-HR"/>
                    </w:rPr>
                  </w:pPr>
                </w:p>
                <w:p w14:paraId="787AA0B2" w14:textId="77777777" w:rsidR="002E7D9B" w:rsidRPr="00B461A5" w:rsidRDefault="002E7D9B" w:rsidP="00263864">
                  <w:pPr>
                    <w:spacing w:line="204" w:lineRule="auto"/>
                    <w:contextualSpacing/>
                    <w:rPr>
                      <w:rFonts w:ascii="Courier New" w:hAnsi="Courier New" w:cs="Courier New"/>
                      <w:b/>
                      <w:sz w:val="16"/>
                      <w:szCs w:val="16"/>
                      <w:lang w:val="hr-HR"/>
                    </w:rPr>
                  </w:pPr>
                </w:p>
                <w:p w14:paraId="35BA599E" w14:textId="77777777" w:rsidR="002E7D9B" w:rsidRPr="00B461A5" w:rsidRDefault="002E7D9B" w:rsidP="00007E17">
                  <w:pPr>
                    <w:spacing w:line="204"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1742E41A">
          <v:shape id="_x0000_s1080" type="#_x0000_t202" style="position:absolute;margin-left:-17.85pt;margin-top:-19.25pt;width:251.6pt;height:399.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">
            <o:lock v:ext="edit" aspectratio="t" verticies="t" text="t" shapetype="t"/>
            <v:textbox>
              <w:txbxContent>
                <w:p w14:paraId="2DDBCBE0" w14:textId="77777777" w:rsidR="002E7D9B" w:rsidRPr="00693A56" w:rsidRDefault="002E7D9B" w:rsidP="00263864">
                  <w:pPr>
                    <w:spacing w:after="0" w:line="240" w:lineRule="auto"/>
                    <w:contextualSpacing/>
                    <w:jc w:val="center"/>
                    <w:rPr>
                      <w:rStyle w:val="apple-style-span"/>
                    </w:rPr>
                  </w:pPr>
                  <w:r w:rsidRPr="00693A56">
                    <w:rPr>
                      <w:rStyle w:val="apple-style-span"/>
                      <w:rFonts w:ascii="Courier New" w:hAnsi="Courier New" w:cs="Courier New"/>
                      <w:b/>
                    </w:rPr>
                    <w:t>119.</w:t>
                  </w:r>
                </w:p>
                <w:p w14:paraId="642915D5" w14:textId="77777777" w:rsidR="002E7D9B" w:rsidRDefault="002E7D9B" w:rsidP="00263864">
                  <w:pPr>
                    <w:spacing w:after="0" w:line="240" w:lineRule="auto"/>
                    <w:rPr>
                      <w:rFonts w:ascii="Courier New" w:hAnsi="Courier New" w:cs="Courier New"/>
                      <w:b/>
                      <w:bCs/>
                      <w:sz w:val="16"/>
                      <w:szCs w:val="16"/>
                      <w:lang w:val="hr-HR"/>
                    </w:rPr>
                  </w:pPr>
                  <w:r w:rsidRPr="001E6578">
                    <w:rPr>
                      <w:rFonts w:ascii="Courier New" w:hAnsi="Courier New" w:cs="Courier New"/>
                      <w:b/>
                      <w:bCs/>
                      <w:sz w:val="16"/>
                      <w:szCs w:val="16"/>
                      <w:lang w:val="hr-HR"/>
                    </w:rPr>
                    <w:t>Mogu li ljudi odabrati da budu Božija djeca putem svoje slobodne volje i izbora?</w:t>
                  </w:r>
                </w:p>
                <w:p w14:paraId="173774D5"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589CACC" w14:textId="77777777" w:rsidR="002E7D9B" w:rsidRPr="00E80411" w:rsidRDefault="002E7D9B" w:rsidP="00263864">
                  <w:pPr>
                    <w:spacing w:after="0" w:line="240" w:lineRule="auto"/>
                    <w:contextualSpacing/>
                    <w:outlineLvl w:val="0"/>
                    <w:rPr>
                      <w:rFonts w:ascii="Courier New" w:hAnsi="Courier New" w:cs="Courier New"/>
                      <w:b/>
                      <w:kern w:val="16"/>
                      <w:sz w:val="16"/>
                      <w:szCs w:val="16"/>
                      <w:lang w:val="hr-HR"/>
                    </w:rPr>
                  </w:pPr>
                  <w:r w:rsidRPr="00E80411">
                    <w:rPr>
                      <w:rFonts w:ascii="Courier New" w:hAnsi="Courier New" w:cs="Courier New"/>
                      <w:b/>
                      <w:bCs/>
                      <w:kern w:val="16"/>
                      <w:sz w:val="16"/>
                      <w:szCs w:val="16"/>
                      <w:lang w:val="hr-HR"/>
                    </w:rPr>
                    <w:t>Ivanu 1:12</w:t>
                  </w:r>
                  <w:r>
                    <w:rPr>
                      <w:rFonts w:ascii="Courier New" w:hAnsi="Courier New" w:cs="Courier New"/>
                      <w:b/>
                      <w:bCs/>
                      <w:kern w:val="16"/>
                      <w:sz w:val="16"/>
                      <w:szCs w:val="16"/>
                      <w:lang w:val="hr-HR"/>
                    </w:rPr>
                    <w:t xml:space="preserve"> -</w:t>
                  </w:r>
                  <w:r w:rsidRPr="00E80411">
                    <w:rPr>
                      <w:rStyle w:val="apple-style-span"/>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A onima koji ga primiše</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podade moć</w:t>
                  </w:r>
                  <w:r w:rsidRPr="00E80411">
                    <w:rPr>
                      <w:rFonts w:ascii="Courier New" w:hAnsi="Courier New" w:cs="Courier New"/>
                      <w:spacing w:val="-20"/>
                      <w:sz w:val="16"/>
                      <w:szCs w:val="16"/>
                      <w:lang w:val="hr-HR"/>
                    </w:rPr>
                    <w:t xml:space="preserve"> </w:t>
                  </w:r>
                  <w:r w:rsidRPr="00E80411">
                    <w:rPr>
                      <w:rStyle w:val="stih1"/>
                      <w:rFonts w:ascii="Courier New" w:hAnsi="Courier New" w:cs="Courier New"/>
                      <w:spacing w:val="-20"/>
                      <w:sz w:val="16"/>
                      <w:szCs w:val="16"/>
                      <w:lang w:val="hr-HR"/>
                    </w:rPr>
                    <w:t>da postanu djeca Božja.</w:t>
                  </w:r>
                </w:p>
                <w:p w14:paraId="5235CF85" w14:textId="77777777" w:rsidR="002E7D9B" w:rsidRPr="00007E17" w:rsidRDefault="002E7D9B" w:rsidP="00263864">
                  <w:pPr>
                    <w:spacing w:after="0" w:line="240" w:lineRule="auto"/>
                    <w:contextualSpacing/>
                    <w:outlineLvl w:val="0"/>
                    <w:rPr>
                      <w:rFonts w:ascii="Courier New" w:hAnsi="Courier New" w:cs="Courier New"/>
                      <w:sz w:val="16"/>
                      <w:szCs w:val="16"/>
                      <w:lang w:val="en-US"/>
                    </w:rPr>
                  </w:pPr>
                  <w:r w:rsidRPr="00B461A5">
                    <w:rPr>
                      <w:rFonts w:ascii="Courier New" w:hAnsi="Courier New" w:cs="Courier New"/>
                      <w:b/>
                      <w:bCs/>
                      <w:sz w:val="16"/>
                      <w:szCs w:val="16"/>
                      <w:lang w:val="fr-CH"/>
                    </w:rPr>
                    <w:t>Rimljanima 8:14 &amp; 16</w:t>
                  </w:r>
                  <w:r w:rsidRPr="00007E17">
                    <w:rPr>
                      <w:rStyle w:val="apple-converted-space"/>
                      <w:rFonts w:ascii="Courier New" w:hAnsi="Courier New" w:cs="Courier New"/>
                      <w:spacing w:val="-20"/>
                      <w:sz w:val="16"/>
                      <w:szCs w:val="16"/>
                      <w:lang w:val="fr-CH"/>
                    </w:rPr>
                    <w:t xml:space="preserve"> </w:t>
                  </w:r>
                  <w:r>
                    <w:rPr>
                      <w:rStyle w:val="apple-converted-space"/>
                      <w:rFonts w:ascii="Courier New" w:hAnsi="Courier New" w:cs="Courier New"/>
                      <w:spacing w:val="-20"/>
                      <w:sz w:val="16"/>
                      <w:szCs w:val="16"/>
                      <w:lang w:val="fr-CH"/>
                    </w:rPr>
                    <w:t xml:space="preserve">- </w:t>
                  </w:r>
                  <w:r w:rsidRPr="00007E17">
                    <w:rPr>
                      <w:rStyle w:val="selected"/>
                      <w:rFonts w:ascii="Courier New" w:hAnsi="Courier New" w:cs="Courier New"/>
                      <w:spacing w:val="-20"/>
                      <w:sz w:val="16"/>
                      <w:szCs w:val="16"/>
                      <w:lang w:val="fr-CH"/>
                    </w:rPr>
                    <w:t>Svi koje vodi Duh Božji sinovi su Božji.</w:t>
                  </w:r>
                  <w:r w:rsidRPr="00007E17">
                    <w:rPr>
                      <w:rFonts w:ascii="Courier New" w:hAnsi="Courier New" w:cs="Courier New"/>
                      <w:spacing w:val="-20"/>
                      <w:sz w:val="16"/>
                      <w:szCs w:val="16"/>
                      <w:vertAlign w:val="superscript"/>
                      <w:lang w:val="fr-CH"/>
                    </w:rPr>
                    <w:t xml:space="preserve"> </w:t>
                  </w:r>
                  <w:r w:rsidRPr="00FD647D">
                    <w:rPr>
                      <w:rFonts w:ascii="Courier New" w:hAnsi="Courier New" w:cs="Courier New"/>
                      <w:spacing w:val="-20"/>
                      <w:sz w:val="16"/>
                      <w:szCs w:val="16"/>
                      <w:vertAlign w:val="superscript"/>
                    </w:rPr>
                    <w:t>16</w:t>
                  </w:r>
                  <w:r w:rsidRPr="00FD647D">
                    <w:rPr>
                      <w:rFonts w:ascii="Courier New" w:hAnsi="Courier New" w:cs="Courier New"/>
                      <w:spacing w:val="-20"/>
                      <w:sz w:val="16"/>
                      <w:szCs w:val="16"/>
                    </w:rPr>
                    <w:t>Sam Duh susvjedok je s našim duhom da smo djeca Božja;</w:t>
                  </w:r>
                </w:p>
                <w:p w14:paraId="7567123B" w14:textId="77777777" w:rsidR="002E7D9B" w:rsidRPr="00007E17" w:rsidRDefault="002E7D9B" w:rsidP="00263864">
                  <w:pPr>
                    <w:spacing w:after="0" w:line="240" w:lineRule="auto"/>
                    <w:contextualSpacing/>
                    <w:rPr>
                      <w:rFonts w:ascii="Courier New" w:hAnsi="Courier New" w:cs="Courier New"/>
                      <w:sz w:val="16"/>
                      <w:szCs w:val="16"/>
                      <w:lang w:val="en-US"/>
                    </w:rPr>
                  </w:pPr>
                  <w:r w:rsidRPr="00007E17">
                    <w:rPr>
                      <w:rFonts w:ascii="Courier New" w:hAnsi="Courier New" w:cs="Courier New"/>
                      <w:b/>
                      <w:bCs/>
                      <w:sz w:val="16"/>
                      <w:szCs w:val="16"/>
                      <w:lang w:val="en-US"/>
                    </w:rPr>
                    <w:t>Galaćanima 3:26</w:t>
                  </w:r>
                  <w:r>
                    <w:rPr>
                      <w:rFonts w:ascii="Courier New" w:hAnsi="Courier New" w:cs="Courier New"/>
                      <w:b/>
                      <w:bCs/>
                      <w:sz w:val="16"/>
                      <w:szCs w:val="16"/>
                      <w:lang w:val="en-US"/>
                    </w:rPr>
                    <w:t xml:space="preserve"> -</w:t>
                  </w:r>
                  <w:r w:rsidRPr="00007E17">
                    <w:rPr>
                      <w:rFonts w:ascii="Courier New" w:hAnsi="Courier New" w:cs="Courier New"/>
                      <w:spacing w:val="-20"/>
                      <w:sz w:val="16"/>
                      <w:szCs w:val="16"/>
                    </w:rPr>
                    <w:t xml:space="preserve"> </w:t>
                  </w:r>
                  <w:r w:rsidRPr="00FD647D">
                    <w:rPr>
                      <w:rFonts w:ascii="Courier New" w:hAnsi="Courier New" w:cs="Courier New"/>
                      <w:spacing w:val="-20"/>
                      <w:sz w:val="16"/>
                      <w:szCs w:val="16"/>
                    </w:rPr>
                    <w:t>Uistinu, svi ste sinovi</w:t>
                  </w:r>
                  <w:r>
                    <w:rPr>
                      <w:rFonts w:ascii="Courier New" w:hAnsi="Courier New" w:cs="Courier New"/>
                      <w:spacing w:val="-20"/>
                      <w:sz w:val="16"/>
                      <w:szCs w:val="16"/>
                    </w:rPr>
                    <w:t xml:space="preserve"> Božji, po vjeri u Kristu Isusu.</w:t>
                  </w:r>
                </w:p>
                <w:p w14:paraId="0E335760" w14:textId="77777777" w:rsidR="002E7D9B" w:rsidRPr="00007E17" w:rsidRDefault="002E7D9B" w:rsidP="00263864">
                  <w:pPr>
                    <w:spacing w:after="0" w:line="240" w:lineRule="auto"/>
                    <w:contextualSpacing/>
                    <w:outlineLvl w:val="0"/>
                    <w:rPr>
                      <w:rFonts w:ascii="Courier New" w:hAnsi="Courier New" w:cs="Courier New"/>
                      <w:sz w:val="16"/>
                      <w:szCs w:val="16"/>
                      <w:lang w:val="en-US"/>
                    </w:rPr>
                  </w:pPr>
                  <w:r w:rsidRPr="00007E17">
                    <w:rPr>
                      <w:rFonts w:ascii="Courier New" w:hAnsi="Courier New" w:cs="Courier New"/>
                      <w:b/>
                      <w:bCs/>
                      <w:sz w:val="16"/>
                      <w:szCs w:val="16"/>
                      <w:lang w:val="en-US"/>
                    </w:rPr>
                    <w:t>Hebrejima 12:5</w:t>
                  </w:r>
                  <w:r>
                    <w:rPr>
                      <w:rFonts w:ascii="Courier New" w:hAnsi="Courier New" w:cs="Courier New"/>
                      <w:b/>
                      <w:bCs/>
                      <w:sz w:val="16"/>
                      <w:szCs w:val="16"/>
                      <w:lang w:val="en-US"/>
                    </w:rPr>
                    <w:t xml:space="preserve"> -</w:t>
                  </w:r>
                  <w:r w:rsidRPr="00007E17">
                    <w:rPr>
                      <w:rStyle w:val="apple-converted-space"/>
                      <w:rFonts w:ascii="Courier New" w:hAnsi="Courier New" w:cs="Courier New"/>
                      <w:spacing w:val="-20"/>
                      <w:sz w:val="16"/>
                      <w:szCs w:val="16"/>
                    </w:rPr>
                    <w:t xml:space="preserve"> </w:t>
                  </w:r>
                  <w:r w:rsidRPr="00FD647D">
                    <w:rPr>
                      <w:rStyle w:val="selected"/>
                      <w:rFonts w:ascii="Courier New" w:hAnsi="Courier New" w:cs="Courier New"/>
                      <w:spacing w:val="-20"/>
                      <w:sz w:val="16"/>
                      <w:szCs w:val="16"/>
                    </w:rPr>
                    <w:t>Pa zar ste zaboravili opomenu koja vam je kao sinovima upravljena:</w:t>
                  </w:r>
                  <w:r>
                    <w:rPr>
                      <w:rFonts w:ascii="Courier New" w:hAnsi="Courier New" w:cs="Courier New"/>
                      <w:spacing w:val="-20"/>
                      <w:sz w:val="16"/>
                      <w:szCs w:val="16"/>
                    </w:rPr>
                    <w:t xml:space="preserve"> </w:t>
                  </w:r>
                  <w:r w:rsidRPr="00FD647D">
                    <w:rPr>
                      <w:rStyle w:val="Emphasis"/>
                      <w:rFonts w:ascii="Courier New" w:hAnsi="Courier New" w:cs="Courier New"/>
                      <w:spacing w:val="-20"/>
                      <w:sz w:val="16"/>
                      <w:szCs w:val="16"/>
                    </w:rPr>
                    <w:t>Sine moj, ne omalovažavaj stege Gospodnjei ne kloni kad te on ukori.</w:t>
                  </w:r>
                </w:p>
                <w:p w14:paraId="62ABADC1" w14:textId="77777777" w:rsidR="002E7D9B" w:rsidRPr="009E0D0F" w:rsidRDefault="002E7D9B" w:rsidP="00263864">
                  <w:pPr>
                    <w:spacing w:after="0" w:line="240" w:lineRule="auto"/>
                    <w:contextualSpacing/>
                    <w:rPr>
                      <w:rFonts w:ascii="Courier New" w:hAnsi="Courier New" w:cs="Courier New"/>
                      <w:b/>
                      <w:sz w:val="16"/>
                      <w:szCs w:val="16"/>
                      <w:lang w:val="en-US"/>
                    </w:rPr>
                  </w:pPr>
                  <w:r w:rsidRPr="009E0D0F">
                    <w:rPr>
                      <w:rFonts w:ascii="Courier New" w:hAnsi="Courier New" w:cs="Courier New"/>
                      <w:b/>
                      <w:bCs/>
                      <w:sz w:val="16"/>
                      <w:szCs w:val="16"/>
                      <w:lang w:val="en-US"/>
                    </w:rPr>
                    <w:t>-------------------------------------------------</w:t>
                  </w:r>
                </w:p>
                <w:p w14:paraId="6F35A192" w14:textId="77777777" w:rsidR="002E7D9B" w:rsidRPr="00007E17" w:rsidRDefault="002E7D9B" w:rsidP="00263864">
                  <w:pPr>
                    <w:spacing w:after="0" w:line="240" w:lineRule="auto"/>
                    <w:contextualSpacing/>
                    <w:rPr>
                      <w:rStyle w:val="apple-style-span"/>
                      <w:rFonts w:ascii="Courier New" w:hAnsi="Courier New" w:cs="Courier New"/>
                      <w:b/>
                      <w:sz w:val="16"/>
                      <w:szCs w:val="16"/>
                      <w:lang w:val="en-US"/>
                    </w:rPr>
                  </w:pPr>
                  <w:r w:rsidRPr="009E0D0F">
                    <w:rPr>
                      <w:rFonts w:ascii="Courier New" w:hAnsi="Courier New" w:cs="Courier New"/>
                      <w:b/>
                      <w:bCs/>
                      <w:sz w:val="16"/>
                      <w:szCs w:val="16"/>
                      <w:lang w:val="en-US"/>
                    </w:rPr>
                    <w:t>Maide 5:18</w:t>
                  </w:r>
                  <w:r>
                    <w:rPr>
                      <w:rFonts w:ascii="Courier New" w:hAnsi="Courier New" w:cs="Courier New"/>
                      <w:b/>
                      <w:bCs/>
                      <w:sz w:val="16"/>
                      <w:szCs w:val="16"/>
                      <w:lang w:val="en-US"/>
                    </w:rPr>
                    <w:t xml:space="preserve"> -</w:t>
                  </w:r>
                  <w:r w:rsidRPr="009E0D0F">
                    <w:rPr>
                      <w:rFonts w:ascii="Courier New" w:eastAsia="Times New Roman" w:hAnsi="Courier New" w:cs="Courier New"/>
                      <w:spacing w:val="-20"/>
                      <w:sz w:val="16"/>
                      <w:szCs w:val="16"/>
                      <w:lang w:val="en-US" w:eastAsia="hr-BA"/>
                    </w:rPr>
                    <w:t xml:space="preserve"> </w:t>
                  </w:r>
                  <w:r w:rsidRPr="00D17A06">
                    <w:rPr>
                      <w:rFonts w:ascii="Courier New" w:eastAsia="Times New Roman" w:hAnsi="Courier New" w:cs="Courier New"/>
                      <w:spacing w:val="-20"/>
                      <w:sz w:val="16"/>
                      <w:szCs w:val="16"/>
                      <w:lang w:val="en-US" w:eastAsia="hr-BA"/>
                    </w:rPr>
                    <w:t>I jevreji i kršćani kažu: ”Mi smo djeca Božija i miljenici Njegovi.” Reci: ”Pa zašto vas onda On kažnjava zbog grijehova vaših?”</w:t>
                  </w:r>
                </w:p>
                <w:p w14:paraId="778463C8" w14:textId="77777777" w:rsidR="002E7D9B" w:rsidRPr="00E80411" w:rsidRDefault="002E7D9B" w:rsidP="00263864">
                  <w:pPr>
                    <w:spacing w:after="0" w:line="240" w:lineRule="auto"/>
                    <w:contextualSpacing/>
                    <w:jc w:val="center"/>
                    <w:rPr>
                      <w:rStyle w:val="apple-style-span"/>
                      <w:lang w:val="en-US"/>
                    </w:rPr>
                  </w:pPr>
                  <w:r w:rsidRPr="00E80411">
                    <w:rPr>
                      <w:rStyle w:val="apple-style-span"/>
                      <w:rFonts w:ascii="Courier New" w:hAnsi="Courier New" w:cs="Courier New"/>
                      <w:b/>
                      <w:lang w:val="en-US"/>
                    </w:rPr>
                    <w:t>120.</w:t>
                  </w:r>
                </w:p>
                <w:p w14:paraId="2CF4F8B4" w14:textId="77777777" w:rsidR="002E7D9B" w:rsidRPr="001E6578" w:rsidRDefault="002E7D9B" w:rsidP="00263864">
                  <w:pPr>
                    <w:widowControl w:val="0"/>
                    <w:spacing w:after="0" w:line="240" w:lineRule="auto"/>
                    <w:contextualSpacing/>
                    <w:rPr>
                      <w:rFonts w:ascii="Courier New" w:hAnsi="Courier New" w:cs="Courier New"/>
                      <w:b/>
                      <w:bCs/>
                      <w:sz w:val="16"/>
                      <w:szCs w:val="16"/>
                      <w:lang w:val="hr-HR"/>
                    </w:rPr>
                  </w:pPr>
                  <w:r w:rsidRPr="001E6578">
                    <w:rPr>
                      <w:rFonts w:ascii="Courier New" w:hAnsi="Courier New" w:cs="Courier New"/>
                      <w:b/>
                      <w:bCs/>
                      <w:sz w:val="16"/>
                      <w:szCs w:val="16"/>
                      <w:lang w:val="hr-HR"/>
                    </w:rPr>
                    <w:t>Je li čovjekova sudbina totalno predodređena od Boga?(Kader ili Kismet)</w:t>
                  </w:r>
                </w:p>
                <w:p w14:paraId="4CF5CD68" w14:textId="77777777" w:rsidR="002E7D9B" w:rsidRPr="00E80388" w:rsidRDefault="002E7D9B" w:rsidP="00263864">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CD5FB95" w14:textId="77777777" w:rsidR="002E7D9B" w:rsidRPr="00007E17" w:rsidRDefault="002E7D9B" w:rsidP="00263864">
                  <w:pPr>
                    <w:spacing w:after="0" w:line="240" w:lineRule="auto"/>
                    <w:contextualSpacing/>
                    <w:outlineLvl w:val="0"/>
                    <w:rPr>
                      <w:rFonts w:ascii="Courier New" w:hAnsi="Courier New" w:cs="Courier New"/>
                      <w:b/>
                      <w:bCs/>
                      <w:sz w:val="14"/>
                      <w:szCs w:val="14"/>
                      <w:lang w:val="fr-CH"/>
                    </w:rPr>
                  </w:pPr>
                  <w:r w:rsidRPr="00B461A5">
                    <w:rPr>
                      <w:rFonts w:ascii="Courier New" w:hAnsi="Courier New" w:cs="Courier New"/>
                      <w:b/>
                      <w:bCs/>
                      <w:sz w:val="16"/>
                      <w:szCs w:val="16"/>
                      <w:lang w:val="fr-CH"/>
                    </w:rPr>
                    <w:t>Ponovljeni Zakon 11:26-27</w:t>
                  </w:r>
                  <w:r>
                    <w:rPr>
                      <w:rFonts w:ascii="Courier New" w:hAnsi="Courier New" w:cs="Courier New"/>
                      <w:b/>
                      <w:bCs/>
                      <w:sz w:val="16"/>
                      <w:szCs w:val="16"/>
                      <w:lang w:val="fr-CH"/>
                    </w:rPr>
                    <w:t xml:space="preserve"> - </w:t>
                  </w:r>
                  <w:r w:rsidRPr="00007E17">
                    <w:rPr>
                      <w:rStyle w:val="selected"/>
                      <w:rFonts w:ascii="Courier New" w:hAnsi="Courier New" w:cs="Courier New"/>
                      <w:spacing w:val="-20"/>
                      <w:sz w:val="16"/>
                      <w:szCs w:val="16"/>
                      <w:lang w:val="fr-CH"/>
                    </w:rPr>
                    <w:t xml:space="preserve">Gledajte! Nudim vam danas blagoslov i prokletstvo: </w:t>
                  </w:r>
                  <w:r w:rsidRPr="00007E17">
                    <w:rPr>
                      <w:rFonts w:ascii="Courier New" w:hAnsi="Courier New" w:cs="Courier New"/>
                      <w:spacing w:val="-20"/>
                      <w:sz w:val="16"/>
                      <w:szCs w:val="16"/>
                      <w:vertAlign w:val="superscript"/>
                      <w:lang w:val="fr-CH"/>
                    </w:rPr>
                    <w:t>27</w:t>
                  </w:r>
                  <w:r w:rsidRPr="00007E17">
                    <w:rPr>
                      <w:rFonts w:ascii="Courier New" w:hAnsi="Courier New" w:cs="Courier New"/>
                      <w:spacing w:val="-20"/>
                      <w:sz w:val="16"/>
                      <w:szCs w:val="16"/>
                      <w:lang w:val="fr-CH"/>
                    </w:rPr>
                    <w:t>blagoslov, budete li slušali zapovijedi Jahve, Boga svoga, koje vam danas dajem;</w:t>
                  </w:r>
                </w:p>
                <w:p w14:paraId="08212CB8" w14:textId="77777777" w:rsidR="002E7D9B" w:rsidRPr="00B461A5" w:rsidRDefault="002E7D9B" w:rsidP="00263864">
                  <w:pPr>
                    <w:spacing w:after="0" w:line="240" w:lineRule="auto"/>
                    <w:contextualSpacing/>
                    <w:rPr>
                      <w:lang w:val="fr-CH"/>
                    </w:rPr>
                  </w:pPr>
                  <w:r w:rsidRPr="00B461A5">
                    <w:rPr>
                      <w:rFonts w:ascii="Courier New" w:hAnsi="Courier New" w:cs="Courier New"/>
                      <w:b/>
                      <w:sz w:val="16"/>
                      <w:szCs w:val="16"/>
                      <w:lang w:val="fr-CH"/>
                    </w:rPr>
                    <w:t>Ponovljeni Zakon 30:19</w:t>
                  </w:r>
                  <w:r>
                    <w:rPr>
                      <w:rFonts w:ascii="Courier New" w:hAnsi="Courier New" w:cs="Courier New"/>
                      <w:b/>
                      <w:sz w:val="16"/>
                      <w:szCs w:val="16"/>
                      <w:lang w:val="fr-CH"/>
                    </w:rPr>
                    <w:t xml:space="preserve"> -</w:t>
                  </w:r>
                  <w:r w:rsidRPr="00007E17">
                    <w:rPr>
                      <w:rStyle w:val="apple-converted-space"/>
                      <w:rFonts w:ascii="Courier New" w:hAnsi="Courier New" w:cs="Courier New"/>
                      <w:spacing w:val="-20"/>
                      <w:sz w:val="16"/>
                      <w:szCs w:val="16"/>
                      <w:lang w:val="fr-CH"/>
                    </w:rPr>
                    <w:t xml:space="preserve"> </w:t>
                  </w:r>
                  <w:r w:rsidRPr="00007E17">
                    <w:rPr>
                      <w:rStyle w:val="selected"/>
                      <w:rFonts w:ascii="Courier New" w:hAnsi="Courier New" w:cs="Courier New"/>
                      <w:spacing w:val="-20"/>
                      <w:sz w:val="16"/>
                      <w:szCs w:val="16"/>
                      <w:lang w:val="fr-CH"/>
                    </w:rPr>
                    <w:t xml:space="preserve">Uzimam danas za svjedoke protiv vas nebo i zemlju da pred vas stavljam: život i smrt, blagoslov i prokletstvo. </w:t>
                  </w:r>
                  <w:r w:rsidRPr="007712BC">
                    <w:rPr>
                      <w:rStyle w:val="selected"/>
                      <w:rFonts w:ascii="Courier New" w:hAnsi="Courier New" w:cs="Courier New"/>
                      <w:spacing w:val="-20"/>
                      <w:sz w:val="16"/>
                      <w:szCs w:val="16"/>
                      <w:lang w:val="fr-CH"/>
                    </w:rPr>
                    <w:t>Život, dakle, biraj</w:t>
                  </w:r>
                </w:p>
                <w:p w14:paraId="7BBD3B0C" w14:textId="77777777" w:rsidR="002E7D9B" w:rsidRPr="009E0D0F" w:rsidRDefault="002E7D9B" w:rsidP="00263864">
                  <w:pPr>
                    <w:spacing w:after="0" w:line="240" w:lineRule="auto"/>
                    <w:contextualSpacing/>
                    <w:outlineLvl w:val="0"/>
                    <w:rPr>
                      <w:rStyle w:val="selected"/>
                      <w:rFonts w:ascii="Courier New" w:hAnsi="Courier New" w:cs="Courier New"/>
                      <w:spacing w:val="-20"/>
                      <w:sz w:val="16"/>
                      <w:szCs w:val="16"/>
                      <w:lang w:val="fr-CH"/>
                    </w:rPr>
                  </w:pPr>
                  <w:r w:rsidRPr="00B461A5">
                    <w:rPr>
                      <w:rFonts w:ascii="Courier New" w:hAnsi="Courier New" w:cs="Courier New"/>
                      <w:b/>
                      <w:bCs/>
                      <w:sz w:val="16"/>
                      <w:szCs w:val="16"/>
                      <w:lang w:val="fr-CH"/>
                    </w:rPr>
                    <w:t>Jošua 24:15</w:t>
                  </w:r>
                  <w:r>
                    <w:rPr>
                      <w:rFonts w:ascii="Courier New" w:hAnsi="Courier New" w:cs="Courier New"/>
                      <w:b/>
                      <w:bCs/>
                      <w:sz w:val="16"/>
                      <w:szCs w:val="16"/>
                      <w:lang w:val="fr-CH"/>
                    </w:rPr>
                    <w:t xml:space="preserve"> -</w:t>
                  </w:r>
                  <w:r w:rsidRPr="007712BC">
                    <w:rPr>
                      <w:rStyle w:val="apple-converted-space"/>
                      <w:rFonts w:ascii="Courier New" w:hAnsi="Courier New" w:cs="Courier New"/>
                      <w:spacing w:val="-20"/>
                      <w:sz w:val="16"/>
                      <w:szCs w:val="16"/>
                      <w:lang w:val="fr-CH"/>
                    </w:rPr>
                    <w:t xml:space="preserve"> </w:t>
                  </w:r>
                  <w:r w:rsidRPr="007712BC">
                    <w:rPr>
                      <w:rStyle w:val="selected"/>
                      <w:rFonts w:ascii="Courier New" w:hAnsi="Courier New" w:cs="Courier New"/>
                      <w:spacing w:val="-20"/>
                      <w:sz w:val="16"/>
                      <w:szCs w:val="16"/>
                      <w:lang w:val="fr-CH"/>
                    </w:rPr>
                    <w:t xml:space="preserve">Međutim, ako vam se ne sviđa služiti Jahvi, onda danas izaberite kome ćete služiti: možda bogovima kojima su služili vaši oci s onu stranu Rijeke ili bogovima Amorejaca </w:t>
                  </w:r>
                  <w:r w:rsidRPr="00D17A06">
                    <w:rPr>
                      <w:rStyle w:val="selected"/>
                      <w:rFonts w:ascii="Courier New" w:hAnsi="Courier New" w:cs="Courier New"/>
                      <w:spacing w:val="-24"/>
                      <w:sz w:val="16"/>
                      <w:szCs w:val="16"/>
                      <w:lang w:val="fr-CH"/>
                    </w:rPr>
                    <w:t>u čijoj zemlji sada prebivate. Ja i moj dom služit ćemo Jahvi.«</w:t>
                  </w:r>
                </w:p>
                <w:p w14:paraId="258F4202" w14:textId="77777777" w:rsidR="002E7D9B" w:rsidRPr="009E0D0F" w:rsidRDefault="002E7D9B" w:rsidP="00263864">
                  <w:pPr>
                    <w:spacing w:after="0" w:line="240" w:lineRule="auto"/>
                    <w:contextualSpacing/>
                    <w:outlineLvl w:val="0"/>
                    <w:rPr>
                      <w:rFonts w:ascii="Courier New" w:hAnsi="Courier New" w:cs="Courier New"/>
                      <w:b/>
                      <w:sz w:val="16"/>
                      <w:szCs w:val="16"/>
                      <w:lang w:val="fr-CH"/>
                    </w:rPr>
                  </w:pPr>
                  <w:r w:rsidRPr="009E0D0F">
                    <w:rPr>
                      <w:rFonts w:ascii="Courier New" w:hAnsi="Courier New" w:cs="Courier New"/>
                      <w:b/>
                      <w:sz w:val="16"/>
                      <w:szCs w:val="16"/>
                      <w:lang w:val="fr-CH"/>
                    </w:rPr>
                    <w:t>-------------------------------------------------</w:t>
                  </w:r>
                </w:p>
                <w:p w14:paraId="03E409F1" w14:textId="77777777" w:rsidR="002E7D9B" w:rsidRPr="009E0D0F" w:rsidRDefault="002E7D9B" w:rsidP="00263864">
                  <w:pPr>
                    <w:spacing w:after="0" w:line="240" w:lineRule="auto"/>
                    <w:ind w:right="-1"/>
                    <w:contextualSpacing/>
                    <w:jc w:val="both"/>
                    <w:rPr>
                      <w:rFonts w:ascii="Courier New" w:hAnsi="Courier New" w:cs="Courier New"/>
                      <w:sz w:val="16"/>
                      <w:szCs w:val="16"/>
                      <w:lang w:val="fr-CH"/>
                    </w:rPr>
                  </w:pPr>
                  <w:r w:rsidRPr="009E0D0F">
                    <w:rPr>
                      <w:rFonts w:ascii="Courier New" w:hAnsi="Courier New" w:cs="Courier New"/>
                      <w:b/>
                      <w:bCs/>
                      <w:sz w:val="16"/>
                      <w:szCs w:val="16"/>
                      <w:lang w:val="fr-CH"/>
                    </w:rPr>
                    <w:t>Tevbe 9:51</w:t>
                  </w:r>
                  <w:r>
                    <w:rPr>
                      <w:rFonts w:ascii="Courier New" w:hAnsi="Courier New" w:cs="Courier New"/>
                      <w:b/>
                      <w:bCs/>
                      <w:sz w:val="16"/>
                      <w:szCs w:val="16"/>
                      <w:lang w:val="fr-CH"/>
                    </w:rPr>
                    <w:t xml:space="preserve"> -</w:t>
                  </w:r>
                  <w:r w:rsidRPr="009E0D0F">
                    <w:rPr>
                      <w:rFonts w:ascii="Courier New" w:eastAsia="Times New Roman" w:hAnsi="Courier New" w:cs="Courier New"/>
                      <w:spacing w:val="-20"/>
                      <w:sz w:val="16"/>
                      <w:szCs w:val="16"/>
                      <w:lang w:val="fr-CH" w:eastAsia="hr-BA"/>
                    </w:rPr>
                    <w:t xml:space="preserve"> Reci: ”Dogodiće nam se samo ono što nam Allah odredi, On je Gospodar naš.” I neka se vjernici samo u Allaha pouzdaju!</w:t>
                  </w:r>
                </w:p>
                <w:p w14:paraId="5E5E1367" w14:textId="77777777" w:rsidR="002E7D9B" w:rsidRPr="009E0D0F" w:rsidRDefault="002E7D9B" w:rsidP="00263864">
                  <w:pPr>
                    <w:spacing w:after="0" w:line="240" w:lineRule="auto"/>
                    <w:ind w:right="-1"/>
                    <w:contextualSpacing/>
                    <w:rPr>
                      <w:rFonts w:ascii="Courier New" w:eastAsia="Times New Roman" w:hAnsi="Courier New" w:cs="Courier New"/>
                      <w:spacing w:val="-20"/>
                      <w:sz w:val="16"/>
                      <w:szCs w:val="16"/>
                      <w:lang w:val="fr-CH" w:eastAsia="hr-BA"/>
                    </w:rPr>
                  </w:pPr>
                  <w:r w:rsidRPr="009E0D0F">
                    <w:rPr>
                      <w:rFonts w:ascii="Courier New" w:hAnsi="Courier New" w:cs="Courier New"/>
                      <w:b/>
                      <w:bCs/>
                      <w:kern w:val="16"/>
                      <w:sz w:val="16"/>
                      <w:szCs w:val="16"/>
                      <w:lang w:val="fr-CH"/>
                    </w:rPr>
                    <w:t>Kasas 28:68</w:t>
                  </w:r>
                  <w:r>
                    <w:rPr>
                      <w:rFonts w:ascii="Courier New" w:hAnsi="Courier New" w:cs="Courier New"/>
                      <w:b/>
                      <w:bCs/>
                      <w:kern w:val="16"/>
                      <w:sz w:val="16"/>
                      <w:szCs w:val="16"/>
                      <w:lang w:val="fr-CH"/>
                    </w:rPr>
                    <w:t xml:space="preserve"> -</w:t>
                  </w:r>
                  <w:r w:rsidRPr="009E0D0F">
                    <w:rPr>
                      <w:rFonts w:ascii="Courier New" w:eastAsia="Times New Roman" w:hAnsi="Courier New" w:cs="Courier New"/>
                      <w:spacing w:val="-20"/>
                      <w:sz w:val="16"/>
                      <w:szCs w:val="16"/>
                      <w:lang w:val="fr-CH" w:eastAsia="hr-BA"/>
                    </w:rPr>
                    <w:t xml:space="preserve"> Gospodar tvoj stvara šta hoće, i On odabira. Oni nemaju pravo birati.</w:t>
                  </w:r>
                </w:p>
                <w:p w14:paraId="5A1B40BD" w14:textId="77777777" w:rsidR="002E7D9B" w:rsidRPr="009E0D0F" w:rsidRDefault="002E7D9B" w:rsidP="00263864">
                  <w:pPr>
                    <w:spacing w:after="0" w:line="240" w:lineRule="auto"/>
                    <w:ind w:right="-1"/>
                    <w:contextualSpacing/>
                    <w:rPr>
                      <w:rFonts w:ascii="Courier New" w:hAnsi="Courier New" w:cs="Courier New"/>
                      <w:b/>
                      <w:sz w:val="16"/>
                      <w:szCs w:val="16"/>
                      <w:lang w:val="fr-CH"/>
                    </w:rPr>
                  </w:pPr>
                  <w:r w:rsidRPr="009E0D0F">
                    <w:rPr>
                      <w:rFonts w:ascii="Courier New" w:hAnsi="Courier New" w:cs="Courier New"/>
                      <w:b/>
                      <w:bCs/>
                      <w:sz w:val="16"/>
                      <w:szCs w:val="16"/>
                      <w:lang w:val="fr-CH"/>
                    </w:rPr>
                    <w:t>Ahzab 33:38</w:t>
                  </w:r>
                  <w:r>
                    <w:rPr>
                      <w:rFonts w:ascii="Courier New" w:hAnsi="Courier New" w:cs="Courier New"/>
                      <w:b/>
                      <w:bCs/>
                      <w:sz w:val="16"/>
                      <w:szCs w:val="16"/>
                      <w:lang w:val="fr-CH"/>
                    </w:rPr>
                    <w:t xml:space="preserve"> -</w:t>
                  </w:r>
                  <w:r w:rsidRPr="009E0D0F">
                    <w:rPr>
                      <w:rFonts w:ascii="Courier New" w:eastAsia="Times New Roman" w:hAnsi="Courier New" w:cs="Courier New"/>
                      <w:spacing w:val="-20"/>
                      <w:sz w:val="16"/>
                      <w:szCs w:val="16"/>
                      <w:lang w:val="fr-CH" w:eastAsia="hr-BA"/>
                    </w:rPr>
                    <w:t xml:space="preserve"> Vjerovjesniku nije teško da čini ono što mu Allah odredi jer takav je bio Allahov propis i za one koji su prije bili i nestali – a Allahova zapovijed je odredba konačna </w:t>
                  </w:r>
                </w:p>
                <w:p w14:paraId="628F8932" w14:textId="77777777" w:rsidR="002E7D9B" w:rsidRPr="004A7ECE" w:rsidRDefault="002E7D9B" w:rsidP="00263864">
                  <w:pPr>
                    <w:spacing w:after="0" w:line="240" w:lineRule="auto"/>
                    <w:contextualSpacing/>
                    <w:rPr>
                      <w:rFonts w:ascii="Courier New" w:hAnsi="Courier New" w:cs="Courier New"/>
                      <w:bCs/>
                      <w:sz w:val="16"/>
                      <w:szCs w:val="16"/>
                      <w:lang w:val="hr-HR"/>
                    </w:rPr>
                  </w:pPr>
                  <w:r w:rsidRPr="004A7ECE">
                    <w:rPr>
                      <w:rFonts w:ascii="Courier New" w:hAnsi="Courier New" w:cs="Courier New"/>
                      <w:b/>
                      <w:sz w:val="16"/>
                      <w:szCs w:val="16"/>
                      <w:lang w:val="hr-HR"/>
                    </w:rPr>
                    <w:t xml:space="preserve">Napomena: </w:t>
                  </w:r>
                  <w:r w:rsidRPr="004A7ECE">
                    <w:rPr>
                      <w:rFonts w:ascii="Courier New" w:hAnsi="Courier New" w:cs="Courier New"/>
                      <w:bCs/>
                      <w:sz w:val="16"/>
                      <w:szCs w:val="16"/>
                      <w:lang w:val="hr-HR"/>
                    </w:rPr>
                    <w:t>Među Kršćanima Armincima bi rekli „Ne”, ali Kalvinisti bi rekli „Da”.</w:t>
                  </w:r>
                </w:p>
                <w:p w14:paraId="378F2AA4" w14:textId="77777777" w:rsidR="002E7D9B" w:rsidRPr="004A7ECE" w:rsidRDefault="002E7D9B" w:rsidP="00263864">
                  <w:pPr>
                    <w:spacing w:after="0" w:line="240" w:lineRule="auto"/>
                    <w:contextualSpacing/>
                    <w:rPr>
                      <w:rStyle w:val="apple-style-span"/>
                      <w:lang w:val="hr-HR"/>
                    </w:rPr>
                  </w:pPr>
                </w:p>
                <w:p w14:paraId="0A63A980" w14:textId="77777777" w:rsidR="002E7D9B" w:rsidRPr="00B461A5" w:rsidRDefault="002E7D9B" w:rsidP="00263864">
                  <w:pPr>
                    <w:spacing w:after="0" w:line="240" w:lineRule="auto"/>
                    <w:contextualSpacing/>
                    <w:rPr>
                      <w:rStyle w:val="apple-style-span"/>
                      <w:lang w:val="fr-CH"/>
                    </w:rPr>
                  </w:pPr>
                </w:p>
                <w:p w14:paraId="2C6A57C3" w14:textId="77777777" w:rsidR="002E7D9B" w:rsidRPr="00B461A5" w:rsidRDefault="002E7D9B" w:rsidP="00263864">
                  <w:pPr>
                    <w:spacing w:after="0" w:line="240" w:lineRule="auto"/>
                    <w:contextualSpacing/>
                    <w:rPr>
                      <w:rStyle w:val="apple-style-span"/>
                      <w:lang w:val="fr-CH"/>
                    </w:rPr>
                  </w:pPr>
                </w:p>
                <w:p w14:paraId="06B59987" w14:textId="77777777" w:rsidR="002E7D9B" w:rsidRPr="00B461A5" w:rsidRDefault="002E7D9B" w:rsidP="00263864">
                  <w:pPr>
                    <w:spacing w:after="0" w:line="240" w:lineRule="auto"/>
                    <w:contextualSpacing/>
                    <w:rPr>
                      <w:rStyle w:val="apple-style-span"/>
                      <w:lang w:val="fr-CH"/>
                    </w:rPr>
                  </w:pPr>
                </w:p>
                <w:p w14:paraId="7FCF80AB" w14:textId="77777777" w:rsidR="002E7D9B" w:rsidRPr="00B461A5" w:rsidRDefault="002E7D9B" w:rsidP="00263864">
                  <w:pPr>
                    <w:spacing w:after="0" w:line="240" w:lineRule="auto"/>
                    <w:contextualSpacing/>
                    <w:rPr>
                      <w:rStyle w:val="apple-style-span"/>
                      <w:lang w:val="fr-CH"/>
                    </w:rPr>
                  </w:pPr>
                </w:p>
                <w:p w14:paraId="56881BE7"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3EA34974" w14:textId="77777777" w:rsidR="002E7D9B" w:rsidRPr="00B461A5" w:rsidRDefault="002E7D9B" w:rsidP="00263864">
                  <w:pPr>
                    <w:spacing w:after="0" w:line="240" w:lineRule="auto"/>
                    <w:contextualSpacing/>
                    <w:rPr>
                      <w:rFonts w:ascii="Courier New" w:hAnsi="Courier New" w:cs="Courier New"/>
                      <w:b/>
                      <w:bCs/>
                      <w:spacing w:val="-8"/>
                      <w:kern w:val="16"/>
                      <w:sz w:val="16"/>
                      <w:szCs w:val="16"/>
                      <w:lang w:val="fr-CH"/>
                    </w:rPr>
                  </w:pPr>
                </w:p>
                <w:p w14:paraId="1945CD7F"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25E93943"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7F4674AF" w14:textId="77777777" w:rsidR="002E7D9B" w:rsidRPr="00B461A5" w:rsidRDefault="002E7D9B" w:rsidP="00263864">
                  <w:pPr>
                    <w:spacing w:after="0" w:line="240" w:lineRule="auto"/>
                    <w:contextualSpacing/>
                    <w:rPr>
                      <w:rFonts w:ascii="Courier New" w:hAnsi="Courier New" w:cs="Courier New"/>
                      <w:b/>
                      <w:lang w:val="fr-CH"/>
                    </w:rPr>
                  </w:pPr>
                </w:p>
                <w:p w14:paraId="4CF76A5D"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4AB85750"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1CFA76A0" w14:textId="77777777" w:rsidR="002E7D9B" w:rsidRPr="00B461A5" w:rsidRDefault="002E7D9B" w:rsidP="00263864">
                  <w:pPr>
                    <w:rPr>
                      <w:rFonts w:ascii="Courier New" w:hAnsi="Courier New" w:cs="Courier New"/>
                      <w:b/>
                      <w:lang w:val="fr-CH"/>
                    </w:rPr>
                  </w:pPr>
                </w:p>
                <w:p w14:paraId="4FA59471" w14:textId="77777777" w:rsidR="002E7D9B" w:rsidRPr="00B461A5" w:rsidRDefault="002E7D9B" w:rsidP="00263864">
                  <w:pPr>
                    <w:contextualSpacing/>
                    <w:rPr>
                      <w:rFonts w:ascii="Courier New" w:hAnsi="Courier New" w:cs="Courier New"/>
                      <w:b/>
                      <w:sz w:val="16"/>
                      <w:szCs w:val="16"/>
                      <w:lang w:val="fr-CH"/>
                    </w:rPr>
                  </w:pPr>
                </w:p>
                <w:p w14:paraId="1E3C955C" w14:textId="77777777" w:rsidR="002E7D9B" w:rsidRPr="00B461A5" w:rsidRDefault="002E7D9B" w:rsidP="00263864">
                  <w:pPr>
                    <w:contextualSpacing/>
                    <w:rPr>
                      <w:rFonts w:ascii="Courier New" w:hAnsi="Courier New" w:cs="Courier New"/>
                      <w:b/>
                      <w:sz w:val="16"/>
                      <w:szCs w:val="16"/>
                      <w:lang w:val="fr-CH"/>
                    </w:rPr>
                  </w:pPr>
                </w:p>
                <w:p w14:paraId="153AA9E4" w14:textId="77777777" w:rsidR="002E7D9B" w:rsidRPr="00B461A5" w:rsidRDefault="002E7D9B" w:rsidP="00263864">
                  <w:pPr>
                    <w:contextualSpacing/>
                    <w:rPr>
                      <w:rFonts w:ascii="Courier New" w:hAnsi="Courier New" w:cs="Courier New"/>
                      <w:b/>
                      <w:sz w:val="16"/>
                      <w:szCs w:val="16"/>
                      <w:lang w:val="fr-CH"/>
                    </w:rPr>
                  </w:pPr>
                </w:p>
                <w:p w14:paraId="06943D8A" w14:textId="77777777" w:rsidR="002E7D9B" w:rsidRPr="00B461A5" w:rsidRDefault="002E7D9B" w:rsidP="00263864">
                  <w:pPr>
                    <w:contextualSpacing/>
                    <w:rPr>
                      <w:rFonts w:ascii="Courier New" w:hAnsi="Courier New" w:cs="Courier New"/>
                      <w:b/>
                      <w:sz w:val="16"/>
                      <w:szCs w:val="16"/>
                      <w:lang w:val="fr-CH"/>
                    </w:rPr>
                  </w:pPr>
                </w:p>
                <w:p w14:paraId="7A778EE2" w14:textId="77777777" w:rsidR="002E7D9B" w:rsidRPr="00B461A5" w:rsidRDefault="002E7D9B" w:rsidP="00A37238">
                  <w:pPr>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51E1E451">
          <v:shape id="_x0000_s1079" type="#_x0000_t202" style="position:absolute;margin-left:-18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">
            <o:lock v:ext="edit" aspectratio="t" verticies="t" text="t" shapetype="t"/>
            <v:textbox>
              <w:txbxContent>
                <w:p w14:paraId="5BE2222E" w14:textId="77777777" w:rsidR="002E7D9B" w:rsidRPr="00693A56" w:rsidRDefault="002E7D9B" w:rsidP="00263864">
                  <w:pPr>
                    <w:spacing w:after="0" w:line="240" w:lineRule="auto"/>
                    <w:contextualSpacing/>
                    <w:jc w:val="center"/>
                    <w:rPr>
                      <w:rStyle w:val="apple-style-span"/>
                    </w:rPr>
                  </w:pPr>
                  <w:r w:rsidRPr="00693A56">
                    <w:rPr>
                      <w:rStyle w:val="apple-style-span"/>
                      <w:rFonts w:ascii="Courier New" w:hAnsi="Courier New" w:cs="Courier New"/>
                      <w:b/>
                    </w:rPr>
                    <w:t>121.</w:t>
                  </w:r>
                </w:p>
                <w:p w14:paraId="0D462AC3" w14:textId="77777777" w:rsidR="002E7D9B" w:rsidRPr="001E6578" w:rsidRDefault="002E7D9B" w:rsidP="00263864">
                  <w:pPr>
                    <w:widowControl w:val="0"/>
                    <w:spacing w:after="0" w:line="240" w:lineRule="auto"/>
                    <w:contextualSpacing/>
                    <w:rPr>
                      <w:rFonts w:ascii="Courier New" w:hAnsi="Courier New" w:cs="Courier New"/>
                      <w:b/>
                      <w:bCs/>
                      <w:sz w:val="16"/>
                      <w:szCs w:val="16"/>
                      <w:lang w:val="hr-HR"/>
                    </w:rPr>
                  </w:pPr>
                  <w:r w:rsidRPr="001E6578">
                    <w:rPr>
                      <w:rFonts w:ascii="Courier New" w:hAnsi="Courier New" w:cs="Courier New"/>
                      <w:b/>
                      <w:bCs/>
                      <w:sz w:val="16"/>
                      <w:szCs w:val="16"/>
                      <w:lang w:val="hr-HR"/>
                    </w:rPr>
                    <w:t>Da li Bog koristi vagu da izmjeri čovjeka loša i dobra djela i da odredi da li će osoba ići u pakao ili raj?(Terazi)</w:t>
                  </w:r>
                </w:p>
                <w:p w14:paraId="57E32B78" w14:textId="77777777" w:rsidR="002E7D9B" w:rsidRPr="00E80388" w:rsidRDefault="002E7D9B" w:rsidP="00263864">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1077003" w14:textId="77777777" w:rsidR="002E7D9B" w:rsidRPr="00263864" w:rsidRDefault="002E7D9B" w:rsidP="00263864">
                  <w:pPr>
                    <w:spacing w:after="0" w:line="240" w:lineRule="auto"/>
                    <w:contextualSpacing/>
                    <w:outlineLvl w:val="0"/>
                    <w:rPr>
                      <w:rFonts w:ascii="Courier New" w:hAnsi="Courier New" w:cs="Courier New"/>
                      <w:spacing w:val="-8"/>
                      <w:sz w:val="16"/>
                      <w:szCs w:val="16"/>
                      <w:lang w:val="fr-CH"/>
                    </w:rPr>
                  </w:pPr>
                  <w:r w:rsidRPr="00263864">
                    <w:rPr>
                      <w:rFonts w:ascii="Courier New" w:hAnsi="Courier New" w:cs="Courier New"/>
                      <w:b/>
                      <w:bCs/>
                      <w:spacing w:val="-8"/>
                      <w:sz w:val="16"/>
                      <w:szCs w:val="16"/>
                      <w:lang w:val="fr-CH"/>
                    </w:rPr>
                    <w:t>Efežanima 2:8-9</w:t>
                  </w:r>
                  <w:r w:rsidRPr="00263864">
                    <w:rPr>
                      <w:rStyle w:val="apple-style-span"/>
                      <w:rFonts w:ascii="Courier New" w:hAnsi="Courier New" w:cs="Courier New"/>
                      <w:spacing w:val="-8"/>
                      <w:sz w:val="16"/>
                      <w:szCs w:val="16"/>
                      <w:lang w:val="fr-CH"/>
                    </w:rPr>
                    <w:t xml:space="preserve"> - </w:t>
                  </w:r>
                  <w:r w:rsidRPr="00263864">
                    <w:rPr>
                      <w:rStyle w:val="selected"/>
                      <w:rFonts w:ascii="Courier New" w:hAnsi="Courier New" w:cs="Courier New"/>
                      <w:spacing w:val="-8"/>
                      <w:sz w:val="16"/>
                      <w:szCs w:val="16"/>
                      <w:lang w:val="fr-CH"/>
                    </w:rPr>
                    <w:t xml:space="preserve">Ta milošću ste spašeni po vjeri! </w:t>
                  </w:r>
                  <w:r w:rsidRPr="00263864">
                    <w:rPr>
                      <w:rStyle w:val="selected"/>
                      <w:rFonts w:ascii="Courier New" w:hAnsi="Courier New" w:cs="Courier New"/>
                      <w:spacing w:val="-8"/>
                      <w:sz w:val="16"/>
                      <w:szCs w:val="16"/>
                    </w:rPr>
                    <w:t xml:space="preserve">I to ne po sebi! </w:t>
                  </w:r>
                  <w:r w:rsidRPr="00263864">
                    <w:rPr>
                      <w:rStyle w:val="selected"/>
                      <w:rFonts w:ascii="Courier New" w:hAnsi="Courier New" w:cs="Courier New"/>
                      <w:spacing w:val="-8"/>
                      <w:sz w:val="16"/>
                      <w:szCs w:val="16"/>
                      <w:lang w:val="fr-CH"/>
                    </w:rPr>
                    <w:t xml:space="preserve">Božji je to dar! </w:t>
                  </w:r>
                  <w:r w:rsidRPr="00263864">
                    <w:rPr>
                      <w:rFonts w:ascii="Courier New" w:hAnsi="Courier New" w:cs="Courier New"/>
                      <w:spacing w:val="-8"/>
                      <w:sz w:val="16"/>
                      <w:szCs w:val="16"/>
                      <w:vertAlign w:val="superscript"/>
                      <w:lang w:val="fr-CH"/>
                    </w:rPr>
                    <w:t>9</w:t>
                  </w:r>
                  <w:r w:rsidRPr="00263864">
                    <w:rPr>
                      <w:rFonts w:ascii="Courier New" w:hAnsi="Courier New" w:cs="Courier New"/>
                      <w:spacing w:val="-8"/>
                      <w:sz w:val="16"/>
                      <w:szCs w:val="16"/>
                      <w:lang w:val="fr-CH"/>
                    </w:rPr>
                    <w:t>Ne po djelima, da se ne bi tko hvastao.</w:t>
                  </w:r>
                </w:p>
                <w:p w14:paraId="5560FFA0" w14:textId="77777777" w:rsidR="002E7D9B" w:rsidRPr="00E80411" w:rsidRDefault="002E7D9B" w:rsidP="00263864">
                  <w:pPr>
                    <w:spacing w:after="0" w:line="240" w:lineRule="auto"/>
                    <w:contextualSpacing/>
                    <w:outlineLvl w:val="0"/>
                    <w:rPr>
                      <w:rFonts w:ascii="Courier New" w:hAnsi="Courier New" w:cs="Courier New"/>
                      <w:sz w:val="16"/>
                      <w:szCs w:val="16"/>
                      <w:lang w:val="fr-CH"/>
                    </w:rPr>
                  </w:pPr>
                  <w:r>
                    <w:rPr>
                      <w:rFonts w:ascii="Courier New" w:hAnsi="Courier New" w:cs="Courier New"/>
                      <w:b/>
                      <w:bCs/>
                      <w:sz w:val="16"/>
                      <w:szCs w:val="16"/>
                      <w:lang w:val="fr-CH"/>
                    </w:rPr>
                    <w:t>Titu </w:t>
                  </w:r>
                  <w:r w:rsidRPr="00B461A5">
                    <w:rPr>
                      <w:rFonts w:ascii="Courier New" w:hAnsi="Courier New" w:cs="Courier New"/>
                      <w:b/>
                      <w:bCs/>
                      <w:sz w:val="16"/>
                      <w:szCs w:val="16"/>
                      <w:lang w:val="fr-CH"/>
                    </w:rPr>
                    <w:t>3:4-5</w:t>
                  </w:r>
                  <w:r>
                    <w:rPr>
                      <w:rFonts w:ascii="Courier New" w:hAnsi="Courier New" w:cs="Courier New"/>
                      <w:b/>
                      <w:bCs/>
                      <w:sz w:val="16"/>
                      <w:szCs w:val="16"/>
                      <w:lang w:val="fr-CH"/>
                    </w:rPr>
                    <w:t xml:space="preserve"> -</w:t>
                  </w:r>
                  <w:r w:rsidRPr="00E80411">
                    <w:rPr>
                      <w:rStyle w:val="apple-style-span"/>
                      <w:rFonts w:ascii="Courier New" w:hAnsi="Courier New" w:cs="Courier New"/>
                      <w:spacing w:val="-20"/>
                      <w:sz w:val="16"/>
                      <w:szCs w:val="16"/>
                      <w:lang w:val="fr-CH"/>
                    </w:rPr>
                    <w:t xml:space="preserve"> </w:t>
                  </w:r>
                  <w:r w:rsidRPr="00E80411">
                    <w:rPr>
                      <w:rStyle w:val="selected"/>
                      <w:rFonts w:ascii="Courier New" w:hAnsi="Courier New" w:cs="Courier New"/>
                      <w:spacing w:val="-20"/>
                      <w:sz w:val="16"/>
                      <w:szCs w:val="16"/>
                      <w:lang w:val="fr-CH"/>
                    </w:rPr>
                    <w:t xml:space="preserve">Ali kad se pojavila dobrostivost i čovjekoljublje Spasitelja našega, Boga, </w:t>
                  </w:r>
                  <w:r w:rsidRPr="00E80411">
                    <w:rPr>
                      <w:rFonts w:ascii="Courier New" w:hAnsi="Courier New" w:cs="Courier New"/>
                      <w:spacing w:val="-20"/>
                      <w:sz w:val="16"/>
                      <w:szCs w:val="16"/>
                      <w:vertAlign w:val="superscript"/>
                      <w:lang w:val="fr-CH"/>
                    </w:rPr>
                    <w:t>5</w:t>
                  </w:r>
                  <w:r w:rsidRPr="00E80411">
                    <w:rPr>
                      <w:rFonts w:ascii="Courier New" w:hAnsi="Courier New" w:cs="Courier New"/>
                      <w:spacing w:val="-20"/>
                      <w:sz w:val="16"/>
                      <w:szCs w:val="16"/>
                      <w:lang w:val="fr-CH"/>
                    </w:rPr>
                    <w:t>on nas spasi ne po djelima što ih u pravednosti mi učinismo, nego po svojem milosrđu: kupelji novoga rođenja i obnavljanja po Duhu Svetom</w:t>
                  </w:r>
                </w:p>
                <w:p w14:paraId="053B837B" w14:textId="77777777" w:rsidR="002E7D9B" w:rsidRPr="00646E39" w:rsidRDefault="002E7D9B" w:rsidP="00263864">
                  <w:pPr>
                    <w:spacing w:after="0" w:line="240" w:lineRule="auto"/>
                    <w:contextualSpacing/>
                    <w:jc w:val="both"/>
                    <w:rPr>
                      <w:rFonts w:ascii="Courier New" w:hAnsi="Courier New" w:cs="Courier New"/>
                      <w:sz w:val="16"/>
                      <w:szCs w:val="16"/>
                      <w:lang w:val="hr-HR"/>
                    </w:rPr>
                  </w:pPr>
                  <w:r w:rsidRPr="00646E39">
                    <w:rPr>
                      <w:rFonts w:ascii="Courier New" w:hAnsi="Courier New" w:cs="Courier New"/>
                      <w:b/>
                      <w:bCs/>
                      <w:sz w:val="16"/>
                      <w:szCs w:val="16"/>
                      <w:lang w:val="hr-HR"/>
                    </w:rPr>
                    <w:t>-------------------------------------------------</w:t>
                  </w:r>
                </w:p>
                <w:p w14:paraId="572FBDCE" w14:textId="77777777" w:rsidR="002E7D9B" w:rsidRPr="00263864" w:rsidRDefault="002E7D9B" w:rsidP="00263864">
                  <w:pPr>
                    <w:spacing w:after="0" w:line="240" w:lineRule="auto"/>
                    <w:ind w:right="-1"/>
                    <w:contextualSpacing/>
                    <w:rPr>
                      <w:rFonts w:ascii="Courier New" w:hAnsi="Courier New" w:cs="Courier New"/>
                      <w:spacing w:val="-8"/>
                      <w:sz w:val="16"/>
                      <w:szCs w:val="16"/>
                      <w:lang w:val="hr-HR"/>
                    </w:rPr>
                  </w:pPr>
                  <w:r w:rsidRPr="00263864">
                    <w:rPr>
                      <w:rFonts w:ascii="Courier New" w:hAnsi="Courier New" w:cs="Courier New"/>
                      <w:b/>
                      <w:bCs/>
                      <w:spacing w:val="-8"/>
                      <w:sz w:val="16"/>
                      <w:szCs w:val="16"/>
                      <w:lang w:val="hr-HR"/>
                    </w:rPr>
                    <w:t>A’raf 7:8-9 -</w:t>
                  </w:r>
                  <w:r w:rsidRPr="00263864">
                    <w:rPr>
                      <w:rFonts w:ascii="Courier New" w:hAnsi="Courier New" w:cs="Courier New"/>
                      <w:spacing w:val="-8"/>
                      <w:sz w:val="16"/>
                      <w:szCs w:val="16"/>
                      <w:lang w:val="hr-HR"/>
                    </w:rPr>
                    <w:t xml:space="preserve"> Mjerenje toga dana biće pravedno: oni čija dobra djela prevagnu, oni će šta žele postići; </w:t>
                  </w:r>
                  <w:r w:rsidRPr="00263864">
                    <w:rPr>
                      <w:rFonts w:ascii="Courier New" w:hAnsi="Courier New" w:cs="Courier New"/>
                      <w:spacing w:val="-8"/>
                      <w:sz w:val="16"/>
                      <w:szCs w:val="16"/>
                      <w:vertAlign w:val="superscript"/>
                      <w:lang w:val="hr-HR"/>
                    </w:rPr>
                    <w:t>9</w:t>
                  </w:r>
                  <w:r w:rsidRPr="00263864">
                    <w:rPr>
                      <w:rFonts w:ascii="Courier New" w:hAnsi="Courier New" w:cs="Courier New"/>
                      <w:spacing w:val="-8"/>
                      <w:sz w:val="16"/>
                      <w:szCs w:val="16"/>
                      <w:lang w:val="hr-HR"/>
                    </w:rPr>
                    <w:t xml:space="preserve">a </w:t>
                  </w:r>
                  <w:r w:rsidRPr="00263864">
                    <w:rPr>
                      <w:rFonts w:ascii="Courier New" w:hAnsi="Courier New" w:cs="Courier New"/>
                      <w:spacing w:val="-6"/>
                      <w:sz w:val="16"/>
                      <w:szCs w:val="16"/>
                      <w:lang w:val="hr-HR"/>
                    </w:rPr>
                    <w:t xml:space="preserve">oni čija dobra djela budu lahka, oni će, zato što </w:t>
                  </w:r>
                  <w:r w:rsidRPr="00263864">
                    <w:rPr>
                      <w:rFonts w:ascii="Courier New" w:hAnsi="Courier New" w:cs="Courier New"/>
                      <w:sz w:val="16"/>
                      <w:szCs w:val="16"/>
                      <w:lang w:val="hr-HR"/>
                    </w:rPr>
                    <w:t>dokaze Naše nisu priznavali, stradati.</w:t>
                  </w:r>
                </w:p>
                <w:p w14:paraId="5D91638C" w14:textId="77777777" w:rsidR="002E7D9B" w:rsidRPr="00263864" w:rsidRDefault="002E7D9B" w:rsidP="00263864">
                  <w:pPr>
                    <w:spacing w:after="0" w:line="240" w:lineRule="auto"/>
                    <w:contextualSpacing/>
                    <w:rPr>
                      <w:rFonts w:ascii="Courier New" w:hAnsi="Courier New" w:cs="Courier New"/>
                      <w:spacing w:val="-8"/>
                      <w:sz w:val="16"/>
                      <w:szCs w:val="16"/>
                      <w:lang w:val="hr-HR"/>
                    </w:rPr>
                  </w:pPr>
                  <w:r w:rsidRPr="00263864">
                    <w:rPr>
                      <w:rFonts w:ascii="Courier New" w:hAnsi="Courier New" w:cs="Courier New"/>
                      <w:b/>
                      <w:bCs/>
                      <w:spacing w:val="-8"/>
                      <w:sz w:val="16"/>
                      <w:szCs w:val="16"/>
                      <w:lang w:val="hr-HR"/>
                    </w:rPr>
                    <w:t>Mü’minun 23:102-103 -</w:t>
                  </w:r>
                  <w:r w:rsidRPr="00263864">
                    <w:rPr>
                      <w:rFonts w:ascii="Courier New" w:eastAsia="Times New Roman" w:hAnsi="Courier New" w:cs="Courier New"/>
                      <w:spacing w:val="-8"/>
                      <w:sz w:val="16"/>
                      <w:szCs w:val="16"/>
                      <w:lang w:val="hr-HR" w:eastAsia="hr-BA"/>
                    </w:rPr>
                    <w:t xml:space="preserve"> Oni čija dobra djela budu teška, oni će želje svoje ostvariti,</w:t>
                  </w:r>
                  <w:r w:rsidRPr="00263864">
                    <w:rPr>
                      <w:rFonts w:ascii="Courier New" w:eastAsia="Times New Roman" w:hAnsi="Courier New" w:cs="Courier New"/>
                      <w:spacing w:val="-8"/>
                      <w:sz w:val="16"/>
                      <w:szCs w:val="16"/>
                      <w:vertAlign w:val="superscript"/>
                      <w:lang w:val="hr-HR" w:eastAsia="hr-BA"/>
                    </w:rPr>
                    <w:t>103</w:t>
                  </w:r>
                  <w:r w:rsidRPr="00263864">
                    <w:rPr>
                      <w:rFonts w:ascii="Courier New" w:eastAsia="Times New Roman" w:hAnsi="Courier New" w:cs="Courier New"/>
                      <w:spacing w:val="-8"/>
                      <w:sz w:val="16"/>
                      <w:szCs w:val="16"/>
                      <w:lang w:val="hr-HR" w:eastAsia="hr-BA"/>
                    </w:rPr>
                    <w:t>a oni čija dobra djela budu lahka, oni će posve izgubljeni biti, u Džehennemu će vječno boraviti</w:t>
                  </w:r>
                </w:p>
                <w:p w14:paraId="2DA4D84A" w14:textId="77777777" w:rsidR="002E7D9B" w:rsidRPr="00646E39" w:rsidRDefault="002E7D9B" w:rsidP="00263864">
                  <w:pPr>
                    <w:spacing w:after="0" w:line="240" w:lineRule="auto"/>
                    <w:contextualSpacing/>
                    <w:jc w:val="center"/>
                    <w:rPr>
                      <w:rStyle w:val="apple-style-span"/>
                      <w:lang w:val="hr-HR"/>
                    </w:rPr>
                  </w:pPr>
                  <w:r w:rsidRPr="00646E39">
                    <w:rPr>
                      <w:rStyle w:val="apple-style-span"/>
                      <w:rFonts w:ascii="Courier New" w:hAnsi="Courier New" w:cs="Courier New"/>
                      <w:b/>
                      <w:lang w:val="hr-HR"/>
                    </w:rPr>
                    <w:t>122.</w:t>
                  </w:r>
                </w:p>
                <w:p w14:paraId="280A4DF9" w14:textId="77777777" w:rsidR="002E7D9B" w:rsidRPr="001E6578" w:rsidRDefault="002E7D9B" w:rsidP="00263864">
                  <w:pPr>
                    <w:spacing w:after="0" w:line="240" w:lineRule="auto"/>
                    <w:rPr>
                      <w:rFonts w:ascii="Courier New" w:hAnsi="Courier New" w:cs="Courier New"/>
                      <w:b/>
                      <w:bCs/>
                      <w:sz w:val="16"/>
                      <w:szCs w:val="16"/>
                      <w:lang w:val="hr-HR"/>
                    </w:rPr>
                  </w:pPr>
                  <w:r w:rsidRPr="001E6578">
                    <w:rPr>
                      <w:rFonts w:ascii="Courier New" w:hAnsi="Courier New" w:cs="Courier New"/>
                      <w:b/>
                      <w:bCs/>
                      <w:sz w:val="16"/>
                      <w:szCs w:val="16"/>
                      <w:lang w:val="hr-HR"/>
                    </w:rPr>
                    <w:t>Da bi osoba ušla u Carstvo Božije, da li je prvo potrebno da osoba ima „duhovno preporod”  i da bude „ponovo rođena”?</w:t>
                  </w:r>
                </w:p>
                <w:p w14:paraId="2E5E210D"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6C26B029" w14:textId="77777777" w:rsidR="002E7D9B" w:rsidRPr="00263864" w:rsidRDefault="002E7D9B" w:rsidP="00263864">
                  <w:pPr>
                    <w:spacing w:after="0" w:line="240" w:lineRule="auto"/>
                    <w:ind w:right="-1"/>
                    <w:contextualSpacing/>
                    <w:outlineLvl w:val="0"/>
                    <w:rPr>
                      <w:rFonts w:ascii="Courier New" w:hAnsi="Courier New" w:cs="Courier New"/>
                      <w:spacing w:val="-8"/>
                      <w:sz w:val="16"/>
                      <w:szCs w:val="16"/>
                      <w:lang w:val="hr-HR"/>
                    </w:rPr>
                  </w:pPr>
                  <w:r w:rsidRPr="00263864">
                    <w:rPr>
                      <w:rFonts w:ascii="Courier New" w:hAnsi="Courier New" w:cs="Courier New"/>
                      <w:b/>
                      <w:bCs/>
                      <w:spacing w:val="-8"/>
                      <w:sz w:val="16"/>
                      <w:szCs w:val="16"/>
                      <w:lang w:val="hr-HR"/>
                    </w:rPr>
                    <w:t>Ivanu 1:12-13 -</w:t>
                  </w:r>
                  <w:r w:rsidRPr="00263864">
                    <w:rPr>
                      <w:rStyle w:val="apple-converted-space"/>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A onima koji ga primiše</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podade moć</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da postanu djeca Božja:</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onima koji vjeruju u njegovo ime,</w:t>
                  </w:r>
                  <w:r w:rsidRPr="00263864">
                    <w:rPr>
                      <w:rFonts w:ascii="Courier New" w:hAnsi="Courier New" w:cs="Courier New"/>
                      <w:spacing w:val="-8"/>
                      <w:sz w:val="16"/>
                      <w:szCs w:val="16"/>
                      <w:lang w:val="hr-HR"/>
                    </w:rPr>
                    <w:t xml:space="preserve"> </w:t>
                  </w:r>
                  <w:r w:rsidRPr="00263864">
                    <w:rPr>
                      <w:rFonts w:ascii="Courier New" w:hAnsi="Courier New" w:cs="Courier New"/>
                      <w:spacing w:val="-8"/>
                      <w:sz w:val="16"/>
                      <w:szCs w:val="16"/>
                      <w:vertAlign w:val="superscript"/>
                      <w:lang w:val="hr-HR"/>
                    </w:rPr>
                    <w:t>13</w:t>
                  </w:r>
                  <w:r w:rsidRPr="00263864">
                    <w:rPr>
                      <w:rStyle w:val="stih1"/>
                      <w:rFonts w:ascii="Courier New" w:hAnsi="Courier New" w:cs="Courier New"/>
                      <w:spacing w:val="-8"/>
                      <w:sz w:val="16"/>
                      <w:szCs w:val="16"/>
                      <w:lang w:val="hr-HR"/>
                    </w:rPr>
                    <w:t>koji su rođeni</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ne od krvi,</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ni od volje tjelesne,</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ni od volje muževlje,</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nego – od Boga.</w:t>
                  </w:r>
                </w:p>
                <w:p w14:paraId="2340F6D4" w14:textId="77777777" w:rsidR="002E7D9B" w:rsidRPr="00263864" w:rsidRDefault="002E7D9B" w:rsidP="00263864">
                  <w:pPr>
                    <w:spacing w:after="0" w:line="240" w:lineRule="auto"/>
                    <w:ind w:right="-1"/>
                    <w:contextualSpacing/>
                    <w:outlineLvl w:val="0"/>
                    <w:rPr>
                      <w:rFonts w:ascii="Courier New" w:hAnsi="Courier New" w:cs="Courier New"/>
                      <w:spacing w:val="-8"/>
                      <w:sz w:val="16"/>
                      <w:szCs w:val="16"/>
                      <w:lang w:val="hr-HR"/>
                    </w:rPr>
                  </w:pPr>
                  <w:r w:rsidRPr="00263864">
                    <w:rPr>
                      <w:rFonts w:ascii="Courier New" w:hAnsi="Courier New" w:cs="Courier New"/>
                      <w:b/>
                      <w:bCs/>
                      <w:spacing w:val="-8"/>
                      <w:sz w:val="16"/>
                      <w:szCs w:val="16"/>
                      <w:lang w:val="hr-HR"/>
                    </w:rPr>
                    <w:t>Ivanu 3:3 -</w:t>
                  </w:r>
                  <w:r w:rsidRPr="00263864">
                    <w:rPr>
                      <w:rStyle w:val="apple-style-span"/>
                      <w:rFonts w:ascii="Courier New" w:hAnsi="Courier New" w:cs="Courier New"/>
                      <w:spacing w:val="-8"/>
                      <w:sz w:val="16"/>
                      <w:szCs w:val="16"/>
                      <w:lang w:val="hr-HR"/>
                    </w:rPr>
                    <w:t xml:space="preserve"> </w:t>
                  </w:r>
                  <w:r w:rsidRPr="00263864">
                    <w:rPr>
                      <w:rStyle w:val="selected"/>
                      <w:rFonts w:ascii="Courier New" w:hAnsi="Courier New" w:cs="Courier New"/>
                      <w:spacing w:val="-8"/>
                      <w:sz w:val="16"/>
                      <w:szCs w:val="16"/>
                      <w:lang w:val="hr-HR"/>
                    </w:rPr>
                    <w:t>Odgovori mu Isus:</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»Zaista, zaista, kažem ti:</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tko se ne rodi nanovo, odozgor,</w:t>
                  </w:r>
                  <w:r w:rsidRPr="00263864">
                    <w:rPr>
                      <w:rFonts w:ascii="Courier New" w:hAnsi="Courier New" w:cs="Courier New"/>
                      <w:spacing w:val="-8"/>
                      <w:sz w:val="16"/>
                      <w:szCs w:val="16"/>
                      <w:lang w:val="hr-HR"/>
                    </w:rPr>
                    <w:t xml:space="preserve"> </w:t>
                  </w:r>
                  <w:r w:rsidRPr="00263864">
                    <w:rPr>
                      <w:rStyle w:val="stih1"/>
                      <w:rFonts w:ascii="Courier New" w:hAnsi="Courier New" w:cs="Courier New"/>
                      <w:spacing w:val="-8"/>
                      <w:sz w:val="16"/>
                      <w:szCs w:val="16"/>
                      <w:lang w:val="hr-HR"/>
                    </w:rPr>
                    <w:t>ne može vidjeti kraljevstva Božjega!«</w:t>
                  </w:r>
                </w:p>
                <w:p w14:paraId="0E49E614" w14:textId="77777777" w:rsidR="002E7D9B" w:rsidRPr="00263864" w:rsidRDefault="002E7D9B" w:rsidP="00263864">
                  <w:pPr>
                    <w:spacing w:after="0" w:line="240" w:lineRule="auto"/>
                    <w:ind w:right="-1"/>
                    <w:contextualSpacing/>
                    <w:outlineLvl w:val="0"/>
                    <w:rPr>
                      <w:rFonts w:ascii="Courier New" w:hAnsi="Courier New" w:cs="Courier New"/>
                      <w:spacing w:val="-8"/>
                      <w:sz w:val="16"/>
                      <w:szCs w:val="16"/>
                      <w:lang w:val="fr-CH"/>
                    </w:rPr>
                  </w:pPr>
                  <w:r w:rsidRPr="00263864">
                    <w:rPr>
                      <w:rFonts w:ascii="Courier New" w:hAnsi="Courier New" w:cs="Courier New"/>
                      <w:b/>
                      <w:bCs/>
                      <w:spacing w:val="-8"/>
                      <w:sz w:val="16"/>
                      <w:szCs w:val="16"/>
                      <w:lang w:val="fr-CH"/>
                    </w:rPr>
                    <w:t>2 Korinćanima 5:17 -</w:t>
                  </w:r>
                  <w:r w:rsidRPr="00263864">
                    <w:rPr>
                      <w:rStyle w:val="apple-style-span"/>
                      <w:rFonts w:ascii="Courier New" w:hAnsi="Courier New" w:cs="Courier New"/>
                      <w:spacing w:val="-8"/>
                      <w:sz w:val="16"/>
                      <w:szCs w:val="16"/>
                      <w:lang w:val="fr-CH"/>
                    </w:rPr>
                    <w:t xml:space="preserve"> </w:t>
                  </w:r>
                  <w:r w:rsidRPr="00263864">
                    <w:rPr>
                      <w:rStyle w:val="selected"/>
                      <w:rFonts w:ascii="Courier New" w:hAnsi="Courier New" w:cs="Courier New"/>
                      <w:spacing w:val="-8"/>
                      <w:sz w:val="16"/>
                      <w:szCs w:val="16"/>
                      <w:lang w:val="fr-CH"/>
                    </w:rPr>
                    <w:t>Dakle, je li tko u Kristu, nov je stvor. Staro uminu, novo, gle, nasta!</w:t>
                  </w:r>
                </w:p>
                <w:p w14:paraId="440C568C" w14:textId="77777777" w:rsidR="002E7D9B" w:rsidRPr="00263864" w:rsidRDefault="002E7D9B" w:rsidP="00263864">
                  <w:pPr>
                    <w:spacing w:after="0" w:line="240" w:lineRule="auto"/>
                    <w:ind w:right="-1"/>
                    <w:contextualSpacing/>
                    <w:outlineLvl w:val="0"/>
                    <w:rPr>
                      <w:rFonts w:ascii="Courier New" w:hAnsi="Courier New" w:cs="Courier New"/>
                      <w:spacing w:val="-8"/>
                      <w:sz w:val="16"/>
                      <w:szCs w:val="16"/>
                      <w:lang w:val="fr-CH"/>
                    </w:rPr>
                  </w:pPr>
                  <w:r w:rsidRPr="00263864">
                    <w:rPr>
                      <w:rFonts w:ascii="Courier New" w:hAnsi="Courier New" w:cs="Courier New"/>
                      <w:b/>
                      <w:bCs/>
                      <w:spacing w:val="-8"/>
                      <w:sz w:val="16"/>
                      <w:szCs w:val="16"/>
                      <w:lang w:val="fr-CH"/>
                    </w:rPr>
                    <w:t>1 Petrova 1:23</w:t>
                  </w:r>
                  <w:r w:rsidRPr="00263864">
                    <w:rPr>
                      <w:rStyle w:val="apple-style-span"/>
                      <w:rFonts w:ascii="Courier New" w:hAnsi="Courier New" w:cs="Courier New"/>
                      <w:spacing w:val="-8"/>
                      <w:sz w:val="16"/>
                      <w:szCs w:val="16"/>
                      <w:lang w:val="fr-CH"/>
                    </w:rPr>
                    <w:t xml:space="preserve"> </w:t>
                  </w:r>
                  <w:r w:rsidRPr="00263864">
                    <w:rPr>
                      <w:rStyle w:val="selected"/>
                      <w:rFonts w:ascii="Courier New" w:hAnsi="Courier New" w:cs="Courier New"/>
                      <w:spacing w:val="-8"/>
                      <w:sz w:val="16"/>
                      <w:szCs w:val="16"/>
                      <w:lang w:val="fr-CH"/>
                    </w:rPr>
                    <w:t>A nanovo ste rođeni, ne iz sjemena raspadljiva, nego neraspadljiva: riječju Boga koji živi i ostaje.</w:t>
                  </w:r>
                </w:p>
                <w:p w14:paraId="28610510" w14:textId="77777777" w:rsidR="002E7D9B" w:rsidRPr="00B461A5" w:rsidRDefault="002E7D9B" w:rsidP="00263864">
                  <w:pPr>
                    <w:spacing w:after="0" w:line="240" w:lineRule="auto"/>
                    <w:ind w:right="-1"/>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2D0C063D" w14:textId="77777777" w:rsidR="002E7D9B" w:rsidRPr="004A7ECE" w:rsidRDefault="002E7D9B" w:rsidP="00263864">
                  <w:pPr>
                    <w:spacing w:after="0" w:line="240" w:lineRule="auto"/>
                    <w:contextualSpacing/>
                    <w:rPr>
                      <w:rFonts w:ascii="Courier New" w:hAnsi="Courier New" w:cs="Courier New"/>
                      <w:b/>
                      <w:spacing w:val="-6"/>
                      <w:sz w:val="16"/>
                      <w:szCs w:val="16"/>
                      <w:lang w:val="hr-HR"/>
                    </w:rPr>
                  </w:pPr>
                  <w:r w:rsidRPr="004A7ECE">
                    <w:rPr>
                      <w:rFonts w:ascii="Courier New" w:hAnsi="Courier New" w:cs="Courier New"/>
                      <w:b/>
                      <w:spacing w:val="-6"/>
                      <w:sz w:val="16"/>
                      <w:szCs w:val="16"/>
                      <w:lang w:val="hr-HR"/>
                    </w:rPr>
                    <w:t xml:space="preserve">Napomena: </w:t>
                  </w:r>
                  <w:r w:rsidRPr="004A7ECE">
                    <w:rPr>
                      <w:rFonts w:ascii="Courier New" w:hAnsi="Courier New" w:cs="Courier New"/>
                      <w:bCs/>
                      <w:spacing w:val="-6"/>
                      <w:sz w:val="16"/>
                      <w:szCs w:val="16"/>
                      <w:lang w:val="hr-HR"/>
                    </w:rPr>
                    <w:t>Kur'an ne spominje o potrebi za duhovnim preporodom.</w:t>
                  </w:r>
                </w:p>
                <w:p w14:paraId="41581A51" w14:textId="77777777" w:rsidR="002E7D9B" w:rsidRPr="004A7ECE" w:rsidRDefault="002E7D9B" w:rsidP="00263864">
                  <w:pPr>
                    <w:spacing w:after="0" w:line="240" w:lineRule="auto"/>
                    <w:contextualSpacing/>
                    <w:jc w:val="center"/>
                    <w:rPr>
                      <w:rStyle w:val="apple-style-span"/>
                      <w:lang w:val="hr-HR"/>
                    </w:rPr>
                  </w:pPr>
                </w:p>
                <w:p w14:paraId="6BF66C31" w14:textId="77777777" w:rsidR="002E7D9B" w:rsidRPr="00B461A5" w:rsidRDefault="002E7D9B" w:rsidP="00263864">
                  <w:pPr>
                    <w:spacing w:after="0" w:line="240" w:lineRule="auto"/>
                    <w:contextualSpacing/>
                    <w:rPr>
                      <w:lang w:val="fr-CH"/>
                    </w:rPr>
                  </w:pPr>
                </w:p>
                <w:p w14:paraId="67A17AAD" w14:textId="77777777" w:rsidR="002E7D9B" w:rsidRPr="00B461A5" w:rsidRDefault="002E7D9B" w:rsidP="00263864">
                  <w:pPr>
                    <w:spacing w:after="0" w:line="240" w:lineRule="auto"/>
                    <w:contextualSpacing/>
                    <w:rPr>
                      <w:lang w:val="fr-CH"/>
                    </w:rPr>
                  </w:pPr>
                </w:p>
                <w:p w14:paraId="38EC27D3"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56C08F7C" w14:textId="77777777" w:rsidR="002E7D9B" w:rsidRPr="00B461A5" w:rsidRDefault="002E7D9B" w:rsidP="00263864">
                  <w:pPr>
                    <w:spacing w:after="0" w:line="240" w:lineRule="auto"/>
                    <w:contextualSpacing/>
                    <w:rPr>
                      <w:lang w:val="fr-CH"/>
                    </w:rPr>
                  </w:pPr>
                </w:p>
                <w:p w14:paraId="344D6CFA"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195A8000"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3FED36EC" w14:textId="77777777" w:rsidR="002E7D9B" w:rsidRPr="00B461A5" w:rsidRDefault="002E7D9B" w:rsidP="00263864">
                  <w:pPr>
                    <w:spacing w:after="0" w:line="240" w:lineRule="auto"/>
                    <w:contextualSpacing/>
                    <w:rPr>
                      <w:rFonts w:ascii="Courier New" w:hAnsi="Courier New" w:cs="Courier New"/>
                      <w:b/>
                      <w:lang w:val="fr-CH"/>
                    </w:rPr>
                  </w:pPr>
                </w:p>
                <w:p w14:paraId="0A60DB0C"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40C010A2" w14:textId="77777777" w:rsidR="002E7D9B" w:rsidRPr="00B461A5" w:rsidRDefault="002E7D9B" w:rsidP="00263864">
                  <w:pPr>
                    <w:spacing w:after="0" w:line="240" w:lineRule="auto"/>
                    <w:contextualSpacing/>
                    <w:rPr>
                      <w:rFonts w:ascii="Courier New" w:hAnsi="Courier New" w:cs="Courier New"/>
                      <w:b/>
                      <w:sz w:val="16"/>
                      <w:szCs w:val="16"/>
                      <w:lang w:val="fr-CH"/>
                    </w:rPr>
                  </w:pPr>
                </w:p>
                <w:p w14:paraId="234AF650" w14:textId="77777777" w:rsidR="002E7D9B" w:rsidRPr="00B461A5" w:rsidRDefault="002E7D9B" w:rsidP="00263864">
                  <w:pPr>
                    <w:rPr>
                      <w:rFonts w:ascii="Courier New" w:hAnsi="Courier New" w:cs="Courier New"/>
                      <w:b/>
                      <w:lang w:val="fr-CH"/>
                    </w:rPr>
                  </w:pPr>
                </w:p>
                <w:p w14:paraId="0DD81E47" w14:textId="77777777" w:rsidR="002E7D9B" w:rsidRPr="00B461A5" w:rsidRDefault="002E7D9B" w:rsidP="00263864">
                  <w:pPr>
                    <w:contextualSpacing/>
                    <w:rPr>
                      <w:rFonts w:ascii="Courier New" w:hAnsi="Courier New" w:cs="Courier New"/>
                      <w:b/>
                      <w:sz w:val="16"/>
                      <w:szCs w:val="16"/>
                      <w:lang w:val="fr-CH"/>
                    </w:rPr>
                  </w:pPr>
                </w:p>
                <w:p w14:paraId="370E3AA6" w14:textId="77777777" w:rsidR="002E7D9B" w:rsidRPr="00B461A5" w:rsidRDefault="002E7D9B" w:rsidP="00263864">
                  <w:pPr>
                    <w:contextualSpacing/>
                    <w:rPr>
                      <w:rFonts w:ascii="Courier New" w:hAnsi="Courier New" w:cs="Courier New"/>
                      <w:b/>
                      <w:sz w:val="16"/>
                      <w:szCs w:val="16"/>
                      <w:lang w:val="fr-CH"/>
                    </w:rPr>
                  </w:pPr>
                </w:p>
                <w:p w14:paraId="37ECB644" w14:textId="77777777" w:rsidR="002E7D9B" w:rsidRPr="00B461A5" w:rsidRDefault="002E7D9B" w:rsidP="00263864">
                  <w:pPr>
                    <w:contextualSpacing/>
                    <w:rPr>
                      <w:rFonts w:ascii="Courier New" w:hAnsi="Courier New" w:cs="Courier New"/>
                      <w:b/>
                      <w:sz w:val="16"/>
                      <w:szCs w:val="16"/>
                      <w:lang w:val="fr-CH"/>
                    </w:rPr>
                  </w:pPr>
                </w:p>
                <w:p w14:paraId="0F191EE1" w14:textId="77777777" w:rsidR="002E7D9B" w:rsidRPr="00B461A5" w:rsidRDefault="002E7D9B" w:rsidP="00263864">
                  <w:pPr>
                    <w:contextualSpacing/>
                    <w:rPr>
                      <w:rFonts w:ascii="Courier New" w:hAnsi="Courier New" w:cs="Courier New"/>
                      <w:b/>
                      <w:sz w:val="16"/>
                      <w:szCs w:val="16"/>
                      <w:lang w:val="fr-CH"/>
                    </w:rPr>
                  </w:pPr>
                </w:p>
                <w:p w14:paraId="51C25EDA" w14:textId="77777777" w:rsidR="002E7D9B" w:rsidRPr="00B461A5" w:rsidRDefault="002E7D9B" w:rsidP="00263864">
                  <w:pPr>
                    <w:contextualSpacing/>
                    <w:rPr>
                      <w:rFonts w:ascii="Courier New" w:hAnsi="Courier New" w:cs="Courier New"/>
                      <w:b/>
                      <w:sz w:val="16"/>
                      <w:szCs w:val="16"/>
                      <w:lang w:val="fr-CH"/>
                    </w:rPr>
                  </w:pPr>
                </w:p>
                <w:p w14:paraId="0A244455" w14:textId="77777777" w:rsidR="002E7D9B" w:rsidRPr="00B461A5" w:rsidRDefault="002E7D9B" w:rsidP="00A37238">
                  <w:pPr>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236B97FF">
          <v:shape id="_x0000_s1078" type="#_x0000_t202" style="position:absolute;margin-left:-17.85pt;margin-top:-19.25pt;width:251.6pt;height:397.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">
            <o:lock v:ext="edit" aspectratio="t" verticies="t" text="t" shapetype="t"/>
            <v:textbox>
              <w:txbxContent>
                <w:p w14:paraId="72B405FC" w14:textId="77777777" w:rsidR="002E7D9B" w:rsidRPr="00D17A06" w:rsidRDefault="002E7D9B" w:rsidP="00263864">
                  <w:pPr>
                    <w:spacing w:after="0" w:line="240" w:lineRule="auto"/>
                    <w:contextualSpacing/>
                    <w:jc w:val="center"/>
                    <w:rPr>
                      <w:rStyle w:val="apple-style-span"/>
                    </w:rPr>
                  </w:pPr>
                  <w:r w:rsidRPr="00D17A06">
                    <w:rPr>
                      <w:rStyle w:val="apple-style-span"/>
                      <w:rFonts w:ascii="Courier New" w:hAnsi="Courier New" w:cs="Courier New"/>
                      <w:b/>
                    </w:rPr>
                    <w:t>123.</w:t>
                  </w:r>
                </w:p>
                <w:p w14:paraId="7F567799" w14:textId="77777777" w:rsidR="002E7D9B" w:rsidRPr="00D17A06" w:rsidRDefault="002E7D9B" w:rsidP="00263864">
                  <w:pPr>
                    <w:spacing w:after="0" w:line="240" w:lineRule="auto"/>
                    <w:ind w:right="60"/>
                    <w:contextualSpacing/>
                    <w:rPr>
                      <w:rFonts w:ascii="Courier New" w:hAnsi="Courier New" w:cs="Courier New"/>
                      <w:b/>
                      <w:bCs/>
                      <w:sz w:val="16"/>
                      <w:szCs w:val="16"/>
                      <w:lang w:val="hr-HR"/>
                    </w:rPr>
                  </w:pPr>
                  <w:r w:rsidRPr="00D17A06">
                    <w:rPr>
                      <w:rFonts w:ascii="Courier New" w:hAnsi="Courier New" w:cs="Courier New"/>
                      <w:b/>
                      <w:bCs/>
                      <w:sz w:val="16"/>
                      <w:szCs w:val="16"/>
                      <w:lang w:val="hr-HR"/>
                    </w:rPr>
                    <w:t>Da li Bog daje obećanje ili garanciju vječnog života svim pravim vjernicima u Krista?</w:t>
                  </w:r>
                </w:p>
                <w:p w14:paraId="33372DE1" w14:textId="77777777" w:rsidR="002E7D9B" w:rsidRPr="00662E3C" w:rsidRDefault="002E7D9B" w:rsidP="00263864">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6E7EFF8" w14:textId="77777777" w:rsidR="002E7D9B" w:rsidRPr="00D17A06" w:rsidRDefault="002E7D9B" w:rsidP="00263864">
                  <w:pPr>
                    <w:spacing w:after="0" w:line="187" w:lineRule="auto"/>
                    <w:contextualSpacing/>
                    <w:outlineLvl w:val="0"/>
                    <w:rPr>
                      <w:rFonts w:ascii="Courier New" w:hAnsi="Courier New" w:cs="Courier New"/>
                      <w:b/>
                      <w:sz w:val="16"/>
                      <w:szCs w:val="16"/>
                      <w:lang w:val="hr-HR"/>
                    </w:rPr>
                  </w:pPr>
                  <w:r w:rsidRPr="00D17A06">
                    <w:rPr>
                      <w:rFonts w:ascii="Courier New" w:hAnsi="Courier New" w:cs="Courier New"/>
                      <w:b/>
                      <w:bCs/>
                      <w:sz w:val="16"/>
                      <w:szCs w:val="16"/>
                      <w:lang w:val="hr-HR"/>
                    </w:rPr>
                    <w:t>Ivanu 3:36</w:t>
                  </w:r>
                  <w:r>
                    <w:rPr>
                      <w:rFonts w:ascii="Courier New" w:hAnsi="Courier New" w:cs="Courier New"/>
                      <w:b/>
                      <w:bCs/>
                      <w:sz w:val="16"/>
                      <w:szCs w:val="16"/>
                      <w:lang w:val="hr-HR"/>
                    </w:rPr>
                    <w:t xml:space="preserve"> -</w:t>
                  </w:r>
                  <w:r w:rsidRPr="00D17A06">
                    <w:rPr>
                      <w:rStyle w:val="apple-converted-space"/>
                      <w:rFonts w:ascii="Courier New" w:hAnsi="Courier New" w:cs="Courier New"/>
                      <w:sz w:val="16"/>
                      <w:szCs w:val="16"/>
                      <w:lang w:val="hr-HR"/>
                    </w:rPr>
                    <w:t xml:space="preserve"> </w:t>
                  </w:r>
                  <w:r w:rsidRPr="00D17A06">
                    <w:rPr>
                      <w:rStyle w:val="stih1"/>
                      <w:rFonts w:ascii="Courier New" w:hAnsi="Courier New" w:cs="Courier New"/>
                      <w:sz w:val="16"/>
                      <w:szCs w:val="16"/>
                      <w:lang w:val="hr-HR"/>
                    </w:rPr>
                    <w:t>Tko vjeruje u Sina,</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ima vječni život;</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a tko neće da vjeruje u Sina,</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neće vidjeti života;</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gnjev Božji ostaje na njemu.«</w:t>
                  </w:r>
                </w:p>
                <w:p w14:paraId="6AEDF820" w14:textId="77777777" w:rsidR="002E7D9B" w:rsidRPr="00D17A06" w:rsidRDefault="002E7D9B" w:rsidP="00263864">
                  <w:pPr>
                    <w:spacing w:after="0" w:line="187" w:lineRule="auto"/>
                    <w:contextualSpacing/>
                    <w:outlineLvl w:val="0"/>
                    <w:rPr>
                      <w:rFonts w:ascii="Courier New" w:hAnsi="Courier New" w:cs="Courier New"/>
                      <w:b/>
                      <w:kern w:val="16"/>
                      <w:sz w:val="16"/>
                      <w:szCs w:val="16"/>
                      <w:lang w:val="hr-HR"/>
                    </w:rPr>
                  </w:pPr>
                  <w:r w:rsidRPr="00D17A06">
                    <w:rPr>
                      <w:rFonts w:ascii="Courier New" w:hAnsi="Courier New" w:cs="Courier New"/>
                      <w:b/>
                      <w:bCs/>
                      <w:kern w:val="16"/>
                      <w:sz w:val="16"/>
                      <w:szCs w:val="16"/>
                      <w:lang w:val="hr-HR"/>
                    </w:rPr>
                    <w:t>Ivanu 5:24</w:t>
                  </w:r>
                  <w:r>
                    <w:rPr>
                      <w:rFonts w:ascii="Courier New" w:hAnsi="Courier New" w:cs="Courier New"/>
                      <w:b/>
                      <w:bCs/>
                      <w:kern w:val="16"/>
                      <w:sz w:val="16"/>
                      <w:szCs w:val="16"/>
                      <w:lang w:val="hr-HR"/>
                    </w:rPr>
                    <w:t xml:space="preserve"> </w:t>
                  </w:r>
                  <w:r>
                    <w:rPr>
                      <w:rStyle w:val="stih1"/>
                      <w:rFonts w:ascii="Courier New" w:hAnsi="Courier New" w:cs="Courier New"/>
                      <w:sz w:val="16"/>
                      <w:szCs w:val="16"/>
                      <w:lang w:val="hr-HR"/>
                    </w:rPr>
                    <w:t xml:space="preserve">- </w:t>
                  </w:r>
                  <w:r w:rsidRPr="00D17A06">
                    <w:rPr>
                      <w:rStyle w:val="stih1"/>
                      <w:rFonts w:ascii="Courier New" w:hAnsi="Courier New" w:cs="Courier New"/>
                      <w:sz w:val="16"/>
                      <w:szCs w:val="16"/>
                      <w:lang w:val="hr-HR"/>
                    </w:rPr>
                    <w:t>Zaista, zaista, kažem vam:</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tko sluša moju riječ</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i vjeruje onomu koji me posla,</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ima život vječni</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i ne dolazi na sud,</w:t>
                  </w:r>
                  <w:r w:rsidRPr="00D17A06">
                    <w:rPr>
                      <w:rFonts w:ascii="Courier New" w:hAnsi="Courier New" w:cs="Courier New"/>
                      <w:sz w:val="16"/>
                      <w:szCs w:val="16"/>
                      <w:lang w:val="hr-HR"/>
                    </w:rPr>
                    <w:t xml:space="preserve"> </w:t>
                  </w:r>
                  <w:r w:rsidRPr="00D17A06">
                    <w:rPr>
                      <w:rStyle w:val="stih1"/>
                      <w:rFonts w:ascii="Courier New" w:hAnsi="Courier New" w:cs="Courier New"/>
                      <w:sz w:val="16"/>
                      <w:szCs w:val="16"/>
                      <w:lang w:val="hr-HR"/>
                    </w:rPr>
                    <w:t>nego je prešao iz smrti u život.</w:t>
                  </w:r>
                </w:p>
                <w:p w14:paraId="4654C734" w14:textId="77777777" w:rsidR="002E7D9B" w:rsidRPr="00D17A06" w:rsidRDefault="002E7D9B" w:rsidP="00263864">
                  <w:pPr>
                    <w:spacing w:after="0" w:line="187" w:lineRule="auto"/>
                    <w:contextualSpacing/>
                    <w:rPr>
                      <w:rFonts w:ascii="Courier New" w:hAnsi="Courier New" w:cs="Courier New"/>
                      <w:b/>
                      <w:sz w:val="16"/>
                      <w:szCs w:val="16"/>
                      <w:lang w:val="hr-HR"/>
                    </w:rPr>
                  </w:pPr>
                  <w:r w:rsidRPr="00D17A06">
                    <w:rPr>
                      <w:rFonts w:ascii="Courier New" w:hAnsi="Courier New" w:cs="Courier New"/>
                      <w:b/>
                      <w:bCs/>
                      <w:sz w:val="16"/>
                      <w:szCs w:val="16"/>
                      <w:lang w:val="hr-HR"/>
                    </w:rPr>
                    <w:t>-------------------------------------------------</w:t>
                  </w:r>
                </w:p>
                <w:p w14:paraId="3D6AFF2A" w14:textId="77777777" w:rsidR="002E7D9B" w:rsidRPr="00D17A06" w:rsidRDefault="002E7D9B" w:rsidP="00263864">
                  <w:pPr>
                    <w:spacing w:after="0" w:line="187" w:lineRule="auto"/>
                    <w:contextualSpacing/>
                    <w:rPr>
                      <w:rFonts w:ascii="Courier New" w:hAnsi="Courier New" w:cs="Courier New"/>
                      <w:b/>
                      <w:spacing w:val="-12"/>
                      <w:sz w:val="16"/>
                      <w:szCs w:val="16"/>
                      <w:lang w:val="hr-HR"/>
                    </w:rPr>
                  </w:pPr>
                  <w:r w:rsidRPr="00D17A06">
                    <w:rPr>
                      <w:rFonts w:ascii="Courier New" w:hAnsi="Courier New" w:cs="Courier New"/>
                      <w:b/>
                      <w:bCs/>
                      <w:spacing w:val="-12"/>
                      <w:sz w:val="16"/>
                      <w:szCs w:val="16"/>
                      <w:lang w:val="hr-HR"/>
                    </w:rPr>
                    <w:t>Al-i İmran 3:55 &amp; 113-115</w:t>
                  </w:r>
                  <w:r>
                    <w:rPr>
                      <w:rFonts w:ascii="Courier New" w:hAnsi="Courier New" w:cs="Courier New"/>
                      <w:b/>
                      <w:bCs/>
                      <w:spacing w:val="-12"/>
                      <w:sz w:val="16"/>
                      <w:szCs w:val="16"/>
                      <w:lang w:val="hr-HR"/>
                    </w:rPr>
                    <w:t xml:space="preserve"> -</w:t>
                  </w:r>
                  <w:r w:rsidRPr="00D17A06">
                    <w:rPr>
                      <w:rFonts w:ascii="Courier New" w:eastAsia="Times New Roman" w:hAnsi="Courier New" w:cs="Courier New"/>
                      <w:spacing w:val="-12"/>
                      <w:sz w:val="16"/>
                      <w:szCs w:val="16"/>
                      <w:lang w:val="hr-HR" w:eastAsia="hr-BA"/>
                    </w:rPr>
                    <w:t xml:space="preserve"> Al-i İmran 3:55 &amp; 113-115 I kada Allah reče: ”O Isa, dušu ću ti uzeti i k Sebi te uzdignuti i spasiću te od nevjernika i učiniću da tvoji sljedbenici budu iznad nevjernika sve do Smaka svijeta.  113  Ima ispravnih sljedbenika Knjige koji po svu noć Allahove ajete čitaju i mole se; 114 – oni su čestiti; 115bilo kakvo dobro da urade, biće za nj nagrađeni.</w:t>
                  </w:r>
                </w:p>
                <w:p w14:paraId="4CCBCFF7" w14:textId="77777777" w:rsidR="002E7D9B" w:rsidRPr="00D17A06" w:rsidRDefault="002E7D9B" w:rsidP="00263864">
                  <w:pPr>
                    <w:spacing w:after="0" w:line="187" w:lineRule="auto"/>
                    <w:contextualSpacing/>
                    <w:rPr>
                      <w:rFonts w:ascii="Courier New" w:hAnsi="Courier New" w:cs="Courier New"/>
                      <w:b/>
                      <w:sz w:val="16"/>
                      <w:szCs w:val="16"/>
                      <w:lang w:val="fr-CH"/>
                    </w:rPr>
                  </w:pPr>
                  <w:r w:rsidRPr="00D17A06">
                    <w:rPr>
                      <w:rFonts w:ascii="Courier New" w:hAnsi="Courier New" w:cs="Courier New"/>
                      <w:b/>
                      <w:bCs/>
                      <w:sz w:val="16"/>
                      <w:szCs w:val="16"/>
                      <w:lang w:val="hr-HR"/>
                    </w:rPr>
                    <w:t>Maide 5:47 &amp; 69</w:t>
                  </w:r>
                  <w:r>
                    <w:rPr>
                      <w:rFonts w:ascii="Courier New" w:hAnsi="Courier New" w:cs="Courier New"/>
                      <w:b/>
                      <w:bCs/>
                      <w:sz w:val="16"/>
                      <w:szCs w:val="16"/>
                      <w:lang w:val="hr-HR"/>
                    </w:rPr>
                    <w:t xml:space="preserve"> -</w:t>
                  </w:r>
                  <w:r w:rsidRPr="00D17A06">
                    <w:rPr>
                      <w:rFonts w:ascii="Courier New" w:eastAsia="Times New Roman" w:hAnsi="Courier New" w:cs="Courier New"/>
                      <w:sz w:val="16"/>
                      <w:szCs w:val="16"/>
                      <w:lang w:val="hr-HR" w:eastAsia="hr-BA"/>
                    </w:rPr>
                    <w:t xml:space="preserve"> I sljedbenicima Indžila smo bili naredili da sude prema onome što je Allah objavio u njemu. 69Oni koji su vjerovali, pa i oni koji su bili jevreji, i sabejci, i kršćani – oni koji su u Allaha i u onaj svijet vjerovali i dobra djela činili – ničega se oni neće bojati i ni za čim oni neće tugovati.</w:t>
                  </w:r>
                </w:p>
                <w:p w14:paraId="41F60B2D" w14:textId="77777777" w:rsidR="002E7D9B" w:rsidRPr="00D17A06" w:rsidRDefault="002E7D9B" w:rsidP="00263864">
                  <w:pPr>
                    <w:spacing w:after="0" w:line="187" w:lineRule="auto"/>
                    <w:contextualSpacing/>
                    <w:jc w:val="center"/>
                    <w:rPr>
                      <w:lang w:val="fr-CH"/>
                    </w:rPr>
                  </w:pPr>
                  <w:r w:rsidRPr="00263864">
                    <w:rPr>
                      <w:rFonts w:ascii="Courier New" w:hAnsi="Courier New" w:cs="Courier New"/>
                      <w:b/>
                      <w:bCs/>
                      <w:sz w:val="20"/>
                      <w:szCs w:val="20"/>
                      <w:lang w:val="hr-HR"/>
                    </w:rPr>
                    <w:t>Buduće Stvari</w:t>
                  </w:r>
                  <w:r w:rsidRPr="00D17A06">
                    <w:rPr>
                      <w:rFonts w:ascii="Courier New" w:hAnsi="Courier New" w:cs="Courier New"/>
                      <w:b/>
                      <w:sz w:val="28"/>
                      <w:szCs w:val="28"/>
                      <w:lang w:val="fr-CH"/>
                    </w:rPr>
                    <w:br/>
                  </w:r>
                  <w:r w:rsidRPr="00D17A06">
                    <w:rPr>
                      <w:rStyle w:val="apple-style-span"/>
                      <w:rFonts w:ascii="Courier New" w:hAnsi="Courier New" w:cs="Courier New"/>
                      <w:b/>
                      <w:lang w:val="fr-CH"/>
                    </w:rPr>
                    <w:t>124.</w:t>
                  </w:r>
                </w:p>
                <w:p w14:paraId="17178C06" w14:textId="77777777" w:rsidR="002E7D9B" w:rsidRPr="00D17A06" w:rsidRDefault="002E7D9B" w:rsidP="00263864">
                  <w:pPr>
                    <w:spacing w:after="0" w:line="187" w:lineRule="auto"/>
                    <w:contextualSpacing/>
                    <w:rPr>
                      <w:rFonts w:ascii="Courier New" w:hAnsi="Courier New" w:cs="Courier New"/>
                      <w:b/>
                      <w:bCs/>
                      <w:sz w:val="16"/>
                      <w:szCs w:val="16"/>
                      <w:lang w:val="hr-HR"/>
                    </w:rPr>
                  </w:pPr>
                  <w:r w:rsidRPr="00D17A06">
                    <w:rPr>
                      <w:rFonts w:ascii="Courier New" w:hAnsi="Courier New" w:cs="Courier New"/>
                      <w:b/>
                      <w:bCs/>
                      <w:sz w:val="16"/>
                      <w:szCs w:val="16"/>
                      <w:lang w:val="hr-HR"/>
                    </w:rPr>
                    <w:t>Koriste li se riječi „prorok” i „proročanstvo”  primarno kao opis osobe koja Božijim darom ima znanje stvari koje će se desiti?</w:t>
                  </w:r>
                  <w:r w:rsidRPr="00D17A06">
                    <w:rPr>
                      <w:rStyle w:val="apple-style-span"/>
                      <w:rFonts w:ascii="Courier New" w:hAnsi="Courier New" w:cs="Courier New"/>
                      <w:b/>
                      <w:bCs/>
                      <w:kern w:val="16"/>
                      <w:sz w:val="16"/>
                      <w:szCs w:val="16"/>
                      <w:lang w:val="fr-CH"/>
                    </w:rPr>
                    <w:t>(Nebi)</w:t>
                  </w:r>
                </w:p>
                <w:p w14:paraId="7D639160"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6FCD0FDA" w14:textId="77777777" w:rsidR="002E7D9B" w:rsidRPr="00D17A06" w:rsidRDefault="002E7D9B" w:rsidP="00263864">
                  <w:pPr>
                    <w:spacing w:after="0" w:line="187" w:lineRule="auto"/>
                    <w:contextualSpacing/>
                    <w:outlineLvl w:val="0"/>
                    <w:rPr>
                      <w:rFonts w:ascii="Courier New" w:hAnsi="Courier New" w:cs="Courier New"/>
                      <w:sz w:val="16"/>
                      <w:szCs w:val="16"/>
                      <w:lang w:val="hr-HR"/>
                    </w:rPr>
                  </w:pPr>
                  <w:r w:rsidRPr="00D17A06">
                    <w:rPr>
                      <w:rFonts w:ascii="Courier New" w:hAnsi="Courier New" w:cs="Courier New"/>
                      <w:b/>
                      <w:bCs/>
                      <w:sz w:val="16"/>
                      <w:szCs w:val="16"/>
                      <w:lang w:val="hr-HR"/>
                    </w:rPr>
                    <w:t>1 Samuelova 9:9</w:t>
                  </w:r>
                  <w:r>
                    <w:rPr>
                      <w:rFonts w:ascii="Courier New" w:hAnsi="Courier New" w:cs="Courier New"/>
                      <w:b/>
                      <w:bCs/>
                      <w:sz w:val="16"/>
                      <w:szCs w:val="16"/>
                      <w:lang w:val="hr-HR"/>
                    </w:rPr>
                    <w:t xml:space="preserve"> -</w:t>
                  </w:r>
                  <w:r w:rsidRPr="00D17A06">
                    <w:rPr>
                      <w:rStyle w:val="apple-style-span"/>
                      <w:rFonts w:ascii="Courier New" w:hAnsi="Courier New" w:cs="Courier New"/>
                      <w:sz w:val="16"/>
                      <w:szCs w:val="16"/>
                      <w:lang w:val="hr-HR"/>
                    </w:rPr>
                    <w:t xml:space="preserve"> </w:t>
                  </w:r>
                  <w:r w:rsidRPr="00D17A06">
                    <w:rPr>
                      <w:rStyle w:val="selected"/>
                      <w:rFonts w:ascii="Courier New" w:hAnsi="Courier New" w:cs="Courier New"/>
                      <w:sz w:val="16"/>
                      <w:szCs w:val="16"/>
                      <w:lang w:val="hr-HR"/>
                    </w:rPr>
                    <w:t>Nekoć se u Izraelu, kad bi išli pitati Boga za savjet, govorilo: »Hajde, pođimo k vidiocu!« Jer koga danas zovu prorokom nekoć se zvao vidjelac.</w:t>
                  </w:r>
                </w:p>
                <w:p w14:paraId="28E60154" w14:textId="77777777" w:rsidR="002E7D9B" w:rsidRPr="00D17A06" w:rsidRDefault="002E7D9B" w:rsidP="00263864">
                  <w:pPr>
                    <w:spacing w:after="0" w:line="187" w:lineRule="auto"/>
                    <w:contextualSpacing/>
                    <w:outlineLvl w:val="0"/>
                    <w:rPr>
                      <w:rFonts w:ascii="Courier New" w:hAnsi="Courier New" w:cs="Courier New"/>
                      <w:sz w:val="16"/>
                      <w:szCs w:val="16"/>
                      <w:lang w:val="hr-HR"/>
                    </w:rPr>
                  </w:pPr>
                  <w:r w:rsidRPr="00D17A06">
                    <w:rPr>
                      <w:rFonts w:ascii="Courier New" w:hAnsi="Courier New" w:cs="Courier New"/>
                      <w:b/>
                      <w:bCs/>
                      <w:sz w:val="16"/>
                      <w:szCs w:val="16"/>
                      <w:lang w:val="hr-HR"/>
                    </w:rPr>
                    <w:t>Apokalipsa 19:10</w:t>
                  </w:r>
                  <w:r>
                    <w:rPr>
                      <w:rFonts w:ascii="Courier New" w:hAnsi="Courier New" w:cs="Courier New"/>
                      <w:b/>
                      <w:bCs/>
                      <w:sz w:val="16"/>
                      <w:szCs w:val="16"/>
                      <w:lang w:val="hr-HR"/>
                    </w:rPr>
                    <w:t xml:space="preserve"> -</w:t>
                  </w:r>
                  <w:r w:rsidRPr="00D17A06">
                    <w:rPr>
                      <w:rStyle w:val="apple-style-span"/>
                      <w:rFonts w:ascii="Courier New" w:hAnsi="Courier New" w:cs="Courier New"/>
                      <w:sz w:val="16"/>
                      <w:szCs w:val="16"/>
                      <w:lang w:val="hr-HR"/>
                    </w:rPr>
                    <w:t xml:space="preserve"> </w:t>
                  </w:r>
                  <w:r w:rsidRPr="00D17A06">
                    <w:rPr>
                      <w:rStyle w:val="selected"/>
                      <w:rFonts w:ascii="Courier New" w:hAnsi="Courier New" w:cs="Courier New"/>
                      <w:sz w:val="16"/>
                      <w:szCs w:val="16"/>
                      <w:lang w:val="hr-HR"/>
                    </w:rPr>
                    <w:t xml:space="preserve">Padoh mu pred noge da mu se poklonim. </w:t>
                  </w:r>
                  <w:r w:rsidRPr="00D17A06">
                    <w:rPr>
                      <w:rStyle w:val="selected"/>
                      <w:rFonts w:ascii="Courier New" w:hAnsi="Courier New" w:cs="Courier New"/>
                      <w:sz w:val="16"/>
                      <w:szCs w:val="16"/>
                    </w:rPr>
                    <w:t>A on će mi: »Nipošto! Sluga sam kao i ti i braća tvoja koja imaju svjedočanstvo Isusovo. Bogu se pokloni!« Jer svjedočanstvo Isusovo duh je proročki.</w:t>
                  </w:r>
                </w:p>
                <w:p w14:paraId="1ACDB2FC" w14:textId="77777777" w:rsidR="002E7D9B" w:rsidRPr="00D17A06" w:rsidRDefault="002E7D9B" w:rsidP="00263864">
                  <w:pPr>
                    <w:spacing w:after="0" w:line="187" w:lineRule="auto"/>
                    <w:contextualSpacing/>
                    <w:rPr>
                      <w:rFonts w:ascii="Courier New" w:hAnsi="Courier New" w:cs="Courier New"/>
                      <w:b/>
                      <w:sz w:val="16"/>
                      <w:szCs w:val="16"/>
                      <w:lang w:val="hr-HR"/>
                    </w:rPr>
                  </w:pPr>
                  <w:r w:rsidRPr="00D17A06">
                    <w:rPr>
                      <w:rFonts w:ascii="Courier New" w:hAnsi="Courier New" w:cs="Courier New"/>
                      <w:b/>
                      <w:sz w:val="16"/>
                      <w:szCs w:val="16"/>
                      <w:lang w:val="hr-HR"/>
                    </w:rPr>
                    <w:t>-------------------------------------------------</w:t>
                  </w:r>
                </w:p>
                <w:p w14:paraId="60581B40" w14:textId="77777777" w:rsidR="002E7D9B" w:rsidRPr="00D17A06" w:rsidRDefault="002E7D9B" w:rsidP="00263864">
                  <w:pPr>
                    <w:spacing w:after="0" w:line="187" w:lineRule="auto"/>
                    <w:contextualSpacing/>
                    <w:rPr>
                      <w:rFonts w:ascii="Courier New" w:hAnsi="Courier New" w:cs="Courier New"/>
                      <w:sz w:val="16"/>
                      <w:szCs w:val="16"/>
                      <w:lang w:val="hr-HR"/>
                    </w:rPr>
                  </w:pPr>
                  <w:r w:rsidRPr="00D17A06">
                    <w:rPr>
                      <w:rFonts w:ascii="Courier New" w:hAnsi="Courier New" w:cs="Courier New"/>
                      <w:b/>
                      <w:bCs/>
                      <w:sz w:val="16"/>
                      <w:szCs w:val="16"/>
                      <w:lang w:val="hr-HR"/>
                    </w:rPr>
                    <w:t>A’raf 7:158 &amp; 188</w:t>
                  </w:r>
                  <w:r>
                    <w:rPr>
                      <w:rFonts w:ascii="Courier New" w:hAnsi="Courier New" w:cs="Courier New"/>
                      <w:b/>
                      <w:bCs/>
                      <w:sz w:val="16"/>
                      <w:szCs w:val="16"/>
                      <w:lang w:val="hr-HR"/>
                    </w:rPr>
                    <w:t xml:space="preserve"> -</w:t>
                  </w:r>
                  <w:r w:rsidRPr="00D17A06">
                    <w:rPr>
                      <w:rFonts w:ascii="Courier New" w:eastAsia="Times New Roman" w:hAnsi="Courier New" w:cs="Courier New"/>
                      <w:sz w:val="16"/>
                      <w:szCs w:val="16"/>
                      <w:lang w:val="hr-HR" w:eastAsia="hr-BA"/>
                    </w:rPr>
                    <w:t xml:space="preserve"> i zato vjerujte u Allaha i poslanika Njegova, vjerovjesnika, koji ne zna čitati i pisati, koji vjeruje u Allaha i riječi Njegove; njega slijedite – da biste na Pravome putu bili!” 188 ja samo donosim opomene i radosne vijesti ljudima koji vjeruju.”</w:t>
                  </w:r>
                </w:p>
                <w:p w14:paraId="2F1A5ED0" w14:textId="77777777" w:rsidR="002E7D9B" w:rsidRPr="00D17A06" w:rsidRDefault="002E7D9B" w:rsidP="00263864">
                  <w:pPr>
                    <w:spacing w:after="0" w:line="187" w:lineRule="auto"/>
                    <w:contextualSpacing/>
                    <w:jc w:val="both"/>
                    <w:rPr>
                      <w:rFonts w:ascii="Courier New" w:hAnsi="Courier New" w:cs="Courier New"/>
                      <w:kern w:val="16"/>
                      <w:sz w:val="16"/>
                      <w:szCs w:val="16"/>
                      <w:lang w:val="hr-HR"/>
                    </w:rPr>
                  </w:pPr>
                  <w:r w:rsidRPr="00D17A06">
                    <w:rPr>
                      <w:rFonts w:ascii="Courier New" w:hAnsi="Courier New" w:cs="Courier New"/>
                      <w:b/>
                      <w:bCs/>
                      <w:kern w:val="16"/>
                      <w:sz w:val="16"/>
                      <w:szCs w:val="16"/>
                      <w:lang w:val="hr-HR"/>
                    </w:rPr>
                    <w:t>Ahkaf 46:9</w:t>
                  </w:r>
                  <w:r>
                    <w:rPr>
                      <w:rFonts w:ascii="Courier New" w:hAnsi="Courier New" w:cs="Courier New"/>
                      <w:b/>
                      <w:bCs/>
                      <w:kern w:val="16"/>
                      <w:sz w:val="16"/>
                      <w:szCs w:val="16"/>
                      <w:lang w:val="hr-HR"/>
                    </w:rPr>
                    <w:t xml:space="preserve"> -</w:t>
                  </w:r>
                  <w:r w:rsidRPr="00D17A06">
                    <w:rPr>
                      <w:rFonts w:ascii="Courier New" w:eastAsia="Times New Roman" w:hAnsi="Courier New" w:cs="Courier New"/>
                      <w:sz w:val="16"/>
                      <w:szCs w:val="16"/>
                      <w:lang w:val="hr-HR" w:eastAsia="hr-BA"/>
                    </w:rPr>
                    <w:t xml:space="preserve"> Reci: ”Ja nisam prvi poslanik i ne znam šta će biti sa mnom ili s vama; ja slijedim samo ono što mi se objavljuje i samo sam dužan da otvoreno opominjem.”</w:t>
                  </w:r>
                </w:p>
                <w:p w14:paraId="21B40F02" w14:textId="77777777" w:rsidR="002E7D9B" w:rsidRPr="00D17A06" w:rsidRDefault="002E7D9B" w:rsidP="00263864">
                  <w:pPr>
                    <w:spacing w:after="0" w:line="187" w:lineRule="auto"/>
                    <w:contextualSpacing/>
                    <w:rPr>
                      <w:lang w:val="hr-HR"/>
                    </w:rPr>
                  </w:pPr>
                </w:p>
                <w:p w14:paraId="13B0711B" w14:textId="77777777" w:rsidR="002E7D9B" w:rsidRPr="00D17A06" w:rsidRDefault="002E7D9B" w:rsidP="00263864">
                  <w:pPr>
                    <w:spacing w:after="0" w:line="187" w:lineRule="auto"/>
                    <w:contextualSpacing/>
                    <w:rPr>
                      <w:lang w:val="hr-HR"/>
                    </w:rPr>
                  </w:pPr>
                </w:p>
                <w:p w14:paraId="72EFE72E" w14:textId="77777777" w:rsidR="002E7D9B" w:rsidRPr="00D17A06" w:rsidRDefault="002E7D9B" w:rsidP="00263864">
                  <w:pPr>
                    <w:spacing w:after="0" w:line="187" w:lineRule="auto"/>
                    <w:contextualSpacing/>
                    <w:rPr>
                      <w:rFonts w:ascii="Courier New" w:hAnsi="Courier New" w:cs="Courier New"/>
                      <w:b/>
                      <w:sz w:val="16"/>
                      <w:szCs w:val="16"/>
                      <w:lang w:val="hr-HR"/>
                    </w:rPr>
                  </w:pPr>
                </w:p>
                <w:p w14:paraId="7884CFC3" w14:textId="77777777" w:rsidR="002E7D9B" w:rsidRPr="00D17A06" w:rsidRDefault="002E7D9B" w:rsidP="00263864">
                  <w:pPr>
                    <w:spacing w:after="0" w:line="187" w:lineRule="auto"/>
                    <w:contextualSpacing/>
                    <w:jc w:val="center"/>
                    <w:rPr>
                      <w:rStyle w:val="apple-style-span"/>
                      <w:lang w:val="hr-HR"/>
                    </w:rPr>
                  </w:pPr>
                </w:p>
                <w:p w14:paraId="1A235604" w14:textId="77777777" w:rsidR="002E7D9B" w:rsidRPr="00D17A06" w:rsidRDefault="002E7D9B" w:rsidP="00263864">
                  <w:pPr>
                    <w:spacing w:after="0" w:line="187" w:lineRule="auto"/>
                    <w:contextualSpacing/>
                    <w:rPr>
                      <w:lang w:val="hr-HR"/>
                    </w:rPr>
                  </w:pPr>
                </w:p>
                <w:p w14:paraId="58A799C3" w14:textId="77777777" w:rsidR="002E7D9B" w:rsidRPr="00D17A06" w:rsidRDefault="002E7D9B" w:rsidP="00263864">
                  <w:pPr>
                    <w:spacing w:after="0" w:line="187" w:lineRule="auto"/>
                    <w:contextualSpacing/>
                    <w:rPr>
                      <w:rFonts w:ascii="Courier New" w:hAnsi="Courier New" w:cs="Courier New"/>
                      <w:b/>
                      <w:sz w:val="16"/>
                      <w:szCs w:val="16"/>
                      <w:lang w:val="hr-HR"/>
                    </w:rPr>
                  </w:pPr>
                </w:p>
                <w:p w14:paraId="30C2C487" w14:textId="77777777" w:rsidR="002E7D9B" w:rsidRPr="00D17A06" w:rsidRDefault="002E7D9B" w:rsidP="00263864">
                  <w:pPr>
                    <w:spacing w:after="0" w:line="187" w:lineRule="auto"/>
                    <w:contextualSpacing/>
                    <w:rPr>
                      <w:rFonts w:ascii="Courier New" w:hAnsi="Courier New" w:cs="Courier New"/>
                      <w:b/>
                      <w:sz w:val="16"/>
                      <w:szCs w:val="16"/>
                      <w:lang w:val="hr-HR"/>
                    </w:rPr>
                  </w:pPr>
                </w:p>
                <w:p w14:paraId="3AFA3E18" w14:textId="77777777" w:rsidR="002E7D9B" w:rsidRPr="00D17A06" w:rsidRDefault="002E7D9B" w:rsidP="00263864">
                  <w:pPr>
                    <w:spacing w:after="0" w:line="187" w:lineRule="auto"/>
                    <w:contextualSpacing/>
                    <w:rPr>
                      <w:rFonts w:ascii="Courier New" w:hAnsi="Courier New" w:cs="Courier New"/>
                      <w:b/>
                      <w:lang w:val="hr-HR"/>
                    </w:rPr>
                  </w:pPr>
                </w:p>
                <w:p w14:paraId="2D2CEA66" w14:textId="77777777" w:rsidR="002E7D9B" w:rsidRPr="00D17A06" w:rsidRDefault="002E7D9B" w:rsidP="00263864">
                  <w:pPr>
                    <w:spacing w:after="0" w:line="187" w:lineRule="auto"/>
                    <w:contextualSpacing/>
                    <w:rPr>
                      <w:rFonts w:ascii="Courier New" w:hAnsi="Courier New" w:cs="Courier New"/>
                      <w:b/>
                      <w:sz w:val="16"/>
                      <w:szCs w:val="16"/>
                      <w:lang w:val="hr-HR"/>
                    </w:rPr>
                  </w:pPr>
                </w:p>
                <w:p w14:paraId="2F291011" w14:textId="77777777" w:rsidR="002E7D9B" w:rsidRPr="00D17A06" w:rsidRDefault="002E7D9B" w:rsidP="00263864">
                  <w:pPr>
                    <w:spacing w:after="0" w:line="187" w:lineRule="auto"/>
                    <w:contextualSpacing/>
                    <w:rPr>
                      <w:rFonts w:ascii="Courier New" w:hAnsi="Courier New" w:cs="Courier New"/>
                      <w:b/>
                      <w:sz w:val="16"/>
                      <w:szCs w:val="16"/>
                      <w:lang w:val="hr-HR"/>
                    </w:rPr>
                  </w:pPr>
                </w:p>
                <w:p w14:paraId="555A1AD1" w14:textId="77777777" w:rsidR="002E7D9B" w:rsidRPr="00D17A06" w:rsidRDefault="002E7D9B" w:rsidP="00263864">
                  <w:pPr>
                    <w:spacing w:line="187" w:lineRule="auto"/>
                    <w:rPr>
                      <w:rFonts w:ascii="Courier New" w:hAnsi="Courier New" w:cs="Courier New"/>
                      <w:b/>
                      <w:lang w:val="hr-HR"/>
                    </w:rPr>
                  </w:pPr>
                </w:p>
                <w:p w14:paraId="7CC39811" w14:textId="77777777" w:rsidR="002E7D9B" w:rsidRPr="00D17A06" w:rsidRDefault="002E7D9B" w:rsidP="00263864">
                  <w:pPr>
                    <w:spacing w:line="187" w:lineRule="auto"/>
                    <w:contextualSpacing/>
                    <w:rPr>
                      <w:rFonts w:ascii="Courier New" w:hAnsi="Courier New" w:cs="Courier New"/>
                      <w:b/>
                      <w:sz w:val="16"/>
                      <w:szCs w:val="16"/>
                      <w:lang w:val="hr-HR"/>
                    </w:rPr>
                  </w:pPr>
                </w:p>
                <w:p w14:paraId="76ADC3B3" w14:textId="77777777" w:rsidR="002E7D9B" w:rsidRPr="00D17A06" w:rsidRDefault="002E7D9B" w:rsidP="00263864">
                  <w:pPr>
                    <w:spacing w:line="187" w:lineRule="auto"/>
                    <w:contextualSpacing/>
                    <w:rPr>
                      <w:rFonts w:ascii="Courier New" w:hAnsi="Courier New" w:cs="Courier New"/>
                      <w:b/>
                      <w:sz w:val="16"/>
                      <w:szCs w:val="16"/>
                      <w:lang w:val="hr-HR"/>
                    </w:rPr>
                  </w:pPr>
                </w:p>
                <w:p w14:paraId="0339B03A" w14:textId="77777777" w:rsidR="002E7D9B" w:rsidRPr="00D17A06" w:rsidRDefault="002E7D9B" w:rsidP="00263864">
                  <w:pPr>
                    <w:spacing w:line="187" w:lineRule="auto"/>
                    <w:contextualSpacing/>
                    <w:rPr>
                      <w:rFonts w:ascii="Courier New" w:hAnsi="Courier New" w:cs="Courier New"/>
                      <w:b/>
                      <w:sz w:val="16"/>
                      <w:szCs w:val="16"/>
                      <w:lang w:val="hr-HR"/>
                    </w:rPr>
                  </w:pPr>
                </w:p>
                <w:p w14:paraId="572A60D5" w14:textId="77777777" w:rsidR="002E7D9B" w:rsidRPr="00D17A06" w:rsidRDefault="002E7D9B" w:rsidP="00263864">
                  <w:pPr>
                    <w:spacing w:line="187" w:lineRule="auto"/>
                    <w:contextualSpacing/>
                    <w:rPr>
                      <w:rFonts w:ascii="Courier New" w:hAnsi="Courier New" w:cs="Courier New"/>
                      <w:b/>
                      <w:sz w:val="16"/>
                      <w:szCs w:val="16"/>
                      <w:lang w:val="hr-HR"/>
                    </w:rPr>
                  </w:pPr>
                </w:p>
                <w:p w14:paraId="0FD1BB54" w14:textId="77777777" w:rsidR="002E7D9B" w:rsidRPr="00D17A06" w:rsidRDefault="002E7D9B" w:rsidP="00263864">
                  <w:pPr>
                    <w:spacing w:line="187" w:lineRule="auto"/>
                    <w:contextualSpacing/>
                    <w:rPr>
                      <w:rFonts w:ascii="Courier New" w:hAnsi="Courier New" w:cs="Courier New"/>
                      <w:b/>
                      <w:sz w:val="16"/>
                      <w:szCs w:val="16"/>
                      <w:lang w:val="hr-HR"/>
                    </w:rPr>
                  </w:pPr>
                </w:p>
                <w:p w14:paraId="7C58C328" w14:textId="77777777" w:rsidR="002E7D9B" w:rsidRPr="00D17A06" w:rsidRDefault="002E7D9B" w:rsidP="005E7BD2">
                  <w:pPr>
                    <w:spacing w:line="187"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73DD9AF4">
          <v:shape id="_x0000_s1077" type="#_x0000_t202" style="position:absolute;margin-left:-17.85pt;margin-top:-19.25pt;width:251.6pt;height:39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">
            <o:lock v:ext="edit" aspectratio="t" verticies="t" text="t" shapetype="t"/>
            <v:textbox>
              <w:txbxContent>
                <w:p w14:paraId="38207EF3" w14:textId="77777777" w:rsidR="002E7D9B" w:rsidRPr="00693A56" w:rsidRDefault="002E7D9B" w:rsidP="00263864">
                  <w:pPr>
                    <w:spacing w:after="0" w:line="216" w:lineRule="auto"/>
                    <w:contextualSpacing/>
                    <w:jc w:val="center"/>
                    <w:rPr>
                      <w:rStyle w:val="apple-style-span"/>
                    </w:rPr>
                  </w:pPr>
                  <w:r w:rsidRPr="00693A56">
                    <w:rPr>
                      <w:rStyle w:val="apple-style-span"/>
                      <w:rFonts w:ascii="Courier New" w:hAnsi="Courier New" w:cs="Courier New"/>
                      <w:b/>
                    </w:rPr>
                    <w:t>125.</w:t>
                  </w:r>
                </w:p>
                <w:p w14:paraId="51B30A57" w14:textId="77777777" w:rsidR="002E7D9B" w:rsidRPr="00AF591E" w:rsidRDefault="002E7D9B" w:rsidP="00263864">
                  <w:pPr>
                    <w:spacing w:after="0" w:line="216" w:lineRule="auto"/>
                    <w:contextualSpacing/>
                    <w:rPr>
                      <w:rStyle w:val="apple-style-span"/>
                      <w:rFonts w:ascii="Courier New" w:hAnsi="Courier New" w:cs="Courier New"/>
                      <w:b/>
                      <w:bCs/>
                      <w:sz w:val="16"/>
                      <w:szCs w:val="16"/>
                      <w:lang w:val="hr-HR"/>
                    </w:rPr>
                  </w:pPr>
                  <w:r w:rsidRPr="00AF591E">
                    <w:rPr>
                      <w:rFonts w:ascii="Courier New" w:hAnsi="Courier New" w:cs="Courier New"/>
                      <w:b/>
                      <w:bCs/>
                      <w:sz w:val="16"/>
                      <w:szCs w:val="16"/>
                      <w:lang w:val="hr-HR"/>
                    </w:rPr>
                    <w:t>Jesu li date detaljne informacije oko stvari koje će se dešavati na kraju svijeta?(Eschatology/Gayb Haber)</w:t>
                  </w:r>
                </w:p>
                <w:p w14:paraId="5CA0922E"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714E21A" w14:textId="77777777" w:rsidR="002E7D9B" w:rsidRPr="009E0D0F" w:rsidRDefault="002E7D9B" w:rsidP="00263864">
                  <w:pPr>
                    <w:spacing w:after="0" w:line="216" w:lineRule="auto"/>
                    <w:contextualSpacing/>
                    <w:outlineLvl w:val="0"/>
                    <w:rPr>
                      <w:rFonts w:ascii="Courier New" w:hAnsi="Courier New" w:cs="Courier New"/>
                      <w:kern w:val="16"/>
                      <w:sz w:val="16"/>
                      <w:szCs w:val="16"/>
                      <w:lang w:val="hr-HR"/>
                    </w:rPr>
                  </w:pPr>
                  <w:r w:rsidRPr="009E0D0F">
                    <w:rPr>
                      <w:rFonts w:ascii="Courier New" w:hAnsi="Courier New" w:cs="Courier New"/>
                      <w:b/>
                      <w:bCs/>
                      <w:kern w:val="16"/>
                      <w:sz w:val="16"/>
                      <w:szCs w:val="16"/>
                      <w:lang w:val="hr-HR"/>
                    </w:rPr>
                    <w:t>Mateju 24:3, 14 &amp; 25</w:t>
                  </w:r>
                  <w:r>
                    <w:rPr>
                      <w:rFonts w:ascii="Courier New" w:hAnsi="Courier New" w:cs="Courier New"/>
                      <w:b/>
                      <w:bCs/>
                      <w:kern w:val="16"/>
                      <w:sz w:val="16"/>
                      <w:szCs w:val="16"/>
                      <w:lang w:val="hr-HR"/>
                    </w:rPr>
                    <w:t xml:space="preserve"> -</w:t>
                  </w:r>
                  <w:r w:rsidRPr="009E0D0F">
                    <w:rPr>
                      <w:rStyle w:val="apple-style-span"/>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Dok je zatim na Maslinskoj gori sjedio, pristupiše k njemu učenici nasamo govoreći: »Reci nam kada će to biti i koji će biti znak tvojega dolaska i svršetka svijeta?«</w:t>
                  </w:r>
                  <w:r w:rsidRPr="009E0D0F">
                    <w:rPr>
                      <w:rFonts w:ascii="Courier New" w:hAnsi="Courier New" w:cs="Courier New"/>
                      <w:spacing w:val="-20"/>
                      <w:sz w:val="16"/>
                      <w:szCs w:val="16"/>
                      <w:vertAlign w:val="superscript"/>
                      <w:lang w:val="hr-HR"/>
                    </w:rPr>
                    <w:t xml:space="preserve"> 14</w:t>
                  </w:r>
                  <w:r w:rsidRPr="009E0D0F">
                    <w:rPr>
                      <w:rFonts w:ascii="Courier New" w:hAnsi="Courier New" w:cs="Courier New"/>
                      <w:spacing w:val="-20"/>
                      <w:sz w:val="16"/>
                      <w:szCs w:val="16"/>
                      <w:lang w:val="hr-HR"/>
                    </w:rPr>
                    <w:t>»I propovijedat će se ovo evanđelje Kraljevstva po svem svijetu za svjedočanstvo svim narodima. Tada će doći svršetak.«</w:t>
                  </w:r>
                  <w:r w:rsidRPr="009E0D0F">
                    <w:rPr>
                      <w:rFonts w:ascii="Courier New" w:hAnsi="Courier New" w:cs="Courier New"/>
                      <w:spacing w:val="-20"/>
                      <w:sz w:val="16"/>
                      <w:szCs w:val="16"/>
                      <w:vertAlign w:val="superscript"/>
                      <w:lang w:val="hr-HR"/>
                    </w:rPr>
                    <w:t xml:space="preserve"> 25</w:t>
                  </w:r>
                  <w:r w:rsidRPr="009E0D0F">
                    <w:rPr>
                      <w:rFonts w:ascii="Courier New" w:hAnsi="Courier New" w:cs="Courier New"/>
                      <w:spacing w:val="-20"/>
                      <w:sz w:val="16"/>
                      <w:szCs w:val="16"/>
                      <w:lang w:val="hr-HR"/>
                    </w:rPr>
                    <w:t>»Eto, prorekao sam vam.«</w:t>
                  </w:r>
                </w:p>
                <w:p w14:paraId="1732CECC" w14:textId="77777777" w:rsidR="002E7D9B" w:rsidRPr="009E0D0F" w:rsidRDefault="002E7D9B" w:rsidP="00263864">
                  <w:pPr>
                    <w:spacing w:after="0" w:line="216" w:lineRule="auto"/>
                    <w:contextualSpacing/>
                    <w:outlineLvl w:val="0"/>
                    <w:rPr>
                      <w:rFonts w:ascii="Courier New" w:hAnsi="Courier New" w:cs="Courier New"/>
                      <w:bCs/>
                      <w:kern w:val="16"/>
                      <w:sz w:val="16"/>
                      <w:szCs w:val="16"/>
                      <w:lang w:val="en-US"/>
                    </w:rPr>
                  </w:pPr>
                  <w:r w:rsidRPr="009E0D0F">
                    <w:rPr>
                      <w:rFonts w:ascii="Courier New" w:hAnsi="Courier New" w:cs="Courier New"/>
                      <w:b/>
                      <w:bCs/>
                      <w:kern w:val="16"/>
                      <w:sz w:val="16"/>
                      <w:szCs w:val="16"/>
                      <w:lang w:val="hr-HR"/>
                    </w:rPr>
                    <w:t>Apokalipsa 1:1</w:t>
                  </w:r>
                  <w:r>
                    <w:rPr>
                      <w:rFonts w:ascii="Courier New" w:hAnsi="Courier New" w:cs="Courier New"/>
                      <w:b/>
                      <w:bCs/>
                      <w:kern w:val="16"/>
                      <w:sz w:val="16"/>
                      <w:szCs w:val="16"/>
                      <w:lang w:val="hr-HR"/>
                    </w:rPr>
                    <w:t xml:space="preserve"> -</w:t>
                  </w:r>
                  <w:r w:rsidRPr="009E0D0F">
                    <w:rPr>
                      <w:rFonts w:ascii="Courier New" w:hAnsi="Courier New" w:cs="Courier New"/>
                      <w:spacing w:val="-20"/>
                      <w:sz w:val="16"/>
                      <w:szCs w:val="16"/>
                      <w:lang w:val="hr-HR"/>
                    </w:rPr>
                    <w:t xml:space="preserve"> Otkrivenje Isusa Krista: njemu ga dade Bog da on pokaže slugama svojim ono </w:t>
                  </w:r>
                  <w:r w:rsidRPr="009E0D0F">
                    <w:rPr>
                      <w:rStyle w:val="Emphasis"/>
                      <w:rFonts w:ascii="Courier New" w:hAnsi="Courier New" w:cs="Courier New"/>
                      <w:spacing w:val="-20"/>
                      <w:sz w:val="16"/>
                      <w:szCs w:val="16"/>
                      <w:lang w:val="hr-HR"/>
                    </w:rPr>
                    <w:t>što se ima dogoditi</w:t>
                  </w:r>
                  <w:r w:rsidRPr="009E0D0F">
                    <w:rPr>
                      <w:rFonts w:ascii="Courier New" w:hAnsi="Courier New" w:cs="Courier New"/>
                      <w:spacing w:val="-20"/>
                      <w:sz w:val="16"/>
                      <w:szCs w:val="16"/>
                      <w:lang w:val="hr-HR"/>
                    </w:rPr>
                    <w:t xml:space="preserve"> ubrzo. </w:t>
                  </w:r>
                  <w:r w:rsidRPr="00051820">
                    <w:rPr>
                      <w:rFonts w:ascii="Courier New" w:hAnsi="Courier New" w:cs="Courier New"/>
                      <w:spacing w:val="-20"/>
                      <w:sz w:val="16"/>
                      <w:szCs w:val="16"/>
                    </w:rPr>
                    <w:t>I on to označi poslavši svog anđela sluzi svomu Ivanu</w:t>
                  </w:r>
                </w:p>
                <w:p w14:paraId="1334294D" w14:textId="77777777" w:rsidR="002E7D9B" w:rsidRPr="009E0D0F" w:rsidRDefault="002E7D9B" w:rsidP="00263864">
                  <w:pPr>
                    <w:spacing w:after="0" w:line="216" w:lineRule="auto"/>
                    <w:contextualSpacing/>
                    <w:rPr>
                      <w:rFonts w:ascii="Courier New" w:hAnsi="Courier New" w:cs="Courier New"/>
                      <w:b/>
                      <w:sz w:val="16"/>
                      <w:szCs w:val="16"/>
                      <w:lang w:val="en-US"/>
                    </w:rPr>
                  </w:pPr>
                  <w:r w:rsidRPr="009E0D0F">
                    <w:rPr>
                      <w:rFonts w:ascii="Courier New" w:hAnsi="Courier New" w:cs="Courier New"/>
                      <w:b/>
                      <w:bCs/>
                      <w:sz w:val="16"/>
                      <w:szCs w:val="16"/>
                      <w:lang w:val="en-US"/>
                    </w:rPr>
                    <w:t>-------------------------------------------------</w:t>
                  </w:r>
                </w:p>
                <w:p w14:paraId="5321237F" w14:textId="77777777" w:rsidR="002E7D9B" w:rsidRPr="009E0D0F" w:rsidRDefault="002E7D9B" w:rsidP="00263864">
                  <w:pPr>
                    <w:spacing w:after="0" w:line="216" w:lineRule="auto"/>
                    <w:contextualSpacing/>
                    <w:rPr>
                      <w:rFonts w:ascii="Courier New" w:hAnsi="Courier New" w:cs="Courier New"/>
                      <w:b/>
                      <w:spacing w:val="-10"/>
                      <w:kern w:val="16"/>
                      <w:sz w:val="16"/>
                      <w:szCs w:val="16"/>
                      <w:lang w:val="en-US"/>
                    </w:rPr>
                  </w:pPr>
                  <w:r w:rsidRPr="009E0D0F">
                    <w:rPr>
                      <w:rFonts w:ascii="Courier New" w:hAnsi="Courier New" w:cs="Courier New"/>
                      <w:b/>
                      <w:bCs/>
                      <w:spacing w:val="-10"/>
                      <w:kern w:val="16"/>
                      <w:sz w:val="16"/>
                      <w:szCs w:val="16"/>
                      <w:lang w:val="en-US"/>
                    </w:rPr>
                    <w:t>En’am 6:50</w:t>
                  </w:r>
                  <w:r>
                    <w:rPr>
                      <w:rFonts w:ascii="Courier New" w:hAnsi="Courier New" w:cs="Courier New"/>
                      <w:b/>
                      <w:bCs/>
                      <w:spacing w:val="-10"/>
                      <w:kern w:val="16"/>
                      <w:sz w:val="16"/>
                      <w:szCs w:val="16"/>
                      <w:lang w:val="en-US"/>
                    </w:rPr>
                    <w:t xml:space="preserve"> -</w:t>
                  </w:r>
                  <w:r w:rsidRPr="009E0D0F">
                    <w:rPr>
                      <w:rFonts w:ascii="Courier New" w:eastAsia="Times New Roman" w:hAnsi="Courier New" w:cs="Courier New"/>
                      <w:spacing w:val="-20"/>
                      <w:sz w:val="16"/>
                      <w:szCs w:val="16"/>
                      <w:lang w:val="en-US" w:eastAsia="hr-BA"/>
                    </w:rPr>
                    <w:t xml:space="preserve"> Reci: ”Ja vam ne kažem: ’U mene su Allahove riznice’, niti: ’Meni je poznat nevidljivi svijet’, niti vam kažem: ’Ja sam melek’ – ja slijedim samo ono što mi se objavljuje.” </w:t>
                  </w:r>
                  <w:r w:rsidRPr="00051820">
                    <w:rPr>
                      <w:rFonts w:ascii="Courier New" w:eastAsia="Times New Roman" w:hAnsi="Courier New" w:cs="Courier New"/>
                      <w:spacing w:val="-20"/>
                      <w:sz w:val="16"/>
                      <w:szCs w:val="16"/>
                      <w:lang w:eastAsia="hr-BA"/>
                    </w:rPr>
                    <w:t>Reci: ”Zar su isti slijepac i onaj koji</w:t>
                  </w:r>
                  <w:r>
                    <w:rPr>
                      <w:rFonts w:ascii="Courier New" w:eastAsia="Times New Roman" w:hAnsi="Courier New" w:cs="Courier New"/>
                      <w:spacing w:val="-20"/>
                      <w:sz w:val="16"/>
                      <w:szCs w:val="16"/>
                      <w:lang w:eastAsia="hr-BA"/>
                    </w:rPr>
                    <w:t xml:space="preserve"> </w:t>
                  </w:r>
                  <w:r w:rsidRPr="00051820">
                    <w:rPr>
                      <w:rFonts w:ascii="Courier New" w:eastAsia="Times New Roman" w:hAnsi="Courier New" w:cs="Courier New"/>
                      <w:spacing w:val="-20"/>
                      <w:sz w:val="16"/>
                      <w:szCs w:val="16"/>
                      <w:lang w:eastAsia="hr-BA"/>
                    </w:rPr>
                    <w:t>vidi? Zašto ne razmislite?”</w:t>
                  </w:r>
                </w:p>
                <w:p w14:paraId="395BA5A4" w14:textId="77777777" w:rsidR="002E7D9B" w:rsidRPr="009E0D0F" w:rsidRDefault="002E7D9B" w:rsidP="00263864">
                  <w:pPr>
                    <w:spacing w:after="0" w:line="216" w:lineRule="auto"/>
                    <w:contextualSpacing/>
                    <w:jc w:val="center"/>
                    <w:rPr>
                      <w:rStyle w:val="apple-style-span"/>
                      <w:lang w:val="en-US"/>
                    </w:rPr>
                  </w:pPr>
                  <w:r w:rsidRPr="009E0D0F">
                    <w:rPr>
                      <w:rStyle w:val="apple-style-span"/>
                      <w:rFonts w:ascii="Courier New" w:hAnsi="Courier New" w:cs="Courier New"/>
                      <w:b/>
                      <w:lang w:val="en-US"/>
                    </w:rPr>
                    <w:t>126.</w:t>
                  </w:r>
                </w:p>
                <w:p w14:paraId="0BEE4AA4" w14:textId="77777777" w:rsidR="002E7D9B" w:rsidRPr="00AF591E" w:rsidRDefault="002E7D9B" w:rsidP="00263864">
                  <w:pPr>
                    <w:spacing w:after="0" w:line="216" w:lineRule="auto"/>
                    <w:rPr>
                      <w:rFonts w:ascii="Courier New" w:hAnsi="Courier New" w:cs="Courier New"/>
                      <w:b/>
                      <w:bCs/>
                      <w:color w:val="222222"/>
                      <w:sz w:val="16"/>
                      <w:szCs w:val="16"/>
                      <w:lang w:val="hr-HR"/>
                    </w:rPr>
                  </w:pPr>
                  <w:r w:rsidRPr="00AF591E">
                    <w:rPr>
                      <w:rFonts w:ascii="Courier New" w:hAnsi="Courier New" w:cs="Courier New"/>
                      <w:b/>
                      <w:bCs/>
                      <w:color w:val="222222"/>
                      <w:sz w:val="16"/>
                      <w:szCs w:val="16"/>
                      <w:lang w:val="hr-HR"/>
                    </w:rPr>
                    <w:t>Postoje li proročki stihovi koji predviđaju dolazak snažnog sotonskog svjetskog vladara koji će doći u posljednjim danima svijeta?(Antikrist/Mehdi)</w:t>
                  </w:r>
                </w:p>
                <w:p w14:paraId="4FB222AF"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FE97ABF" w14:textId="77777777" w:rsidR="002E7D9B" w:rsidRPr="00B461A5" w:rsidRDefault="002E7D9B" w:rsidP="00263864">
                  <w:pPr>
                    <w:spacing w:after="0" w:line="216" w:lineRule="auto"/>
                    <w:contextualSpacing/>
                    <w:outlineLvl w:val="0"/>
                    <w:rPr>
                      <w:rStyle w:val="apple-style-span"/>
                      <w:rFonts w:ascii="Courier New" w:hAnsi="Courier New" w:cs="Courier New"/>
                      <w:color w:val="222222"/>
                      <w:sz w:val="16"/>
                      <w:szCs w:val="16"/>
                      <w:lang w:val="hr-HR"/>
                    </w:rPr>
                  </w:pPr>
                  <w:r w:rsidRPr="00662E3C">
                    <w:rPr>
                      <w:rStyle w:val="apple-style-span"/>
                      <w:rFonts w:ascii="Courier New" w:hAnsi="Courier New" w:cs="Courier New"/>
                      <w:b/>
                      <w:color w:val="222222"/>
                      <w:sz w:val="16"/>
                      <w:szCs w:val="16"/>
                      <w:lang w:val="hr-HR"/>
                    </w:rPr>
                    <w:t>Mateju</w:t>
                  </w:r>
                  <w:r w:rsidRPr="00B461A5">
                    <w:rPr>
                      <w:rStyle w:val="apple-style-span"/>
                      <w:rFonts w:ascii="Courier New" w:hAnsi="Courier New" w:cs="Courier New"/>
                      <w:b/>
                      <w:color w:val="222222"/>
                      <w:sz w:val="16"/>
                      <w:szCs w:val="16"/>
                      <w:lang w:val="hr-HR"/>
                    </w:rPr>
                    <w:t xml:space="preserve"> 24:21-25</w:t>
                  </w:r>
                  <w:r>
                    <w:rPr>
                      <w:rStyle w:val="apple-style-span"/>
                      <w:rFonts w:ascii="Courier New" w:hAnsi="Courier New" w:cs="Courier New"/>
                      <w:b/>
                      <w:color w:val="222222"/>
                      <w:sz w:val="16"/>
                      <w:szCs w:val="16"/>
                      <w:lang w:val="hr-HR"/>
                    </w:rPr>
                    <w:t xml:space="preserve"> -</w:t>
                  </w:r>
                  <w:r w:rsidRPr="005E7BD2">
                    <w:rPr>
                      <w:rStyle w:val="apple-style-span"/>
                      <w:rFonts w:ascii="Courier New" w:hAnsi="Courier New" w:cs="Courier New"/>
                      <w:spacing w:val="-20"/>
                      <w:sz w:val="16"/>
                      <w:szCs w:val="16"/>
                      <w:lang w:val="hr-HR"/>
                    </w:rPr>
                    <w:t xml:space="preserve"> </w:t>
                  </w:r>
                  <w:r w:rsidRPr="00103444">
                    <w:rPr>
                      <w:rStyle w:val="apple-style-span"/>
                      <w:rFonts w:ascii="Courier New" w:hAnsi="Courier New" w:cs="Courier New"/>
                      <w:spacing w:val="-20"/>
                      <w:sz w:val="16"/>
                      <w:szCs w:val="16"/>
                      <w:lang w:val="hr-HR"/>
                    </w:rPr>
                    <w:t>24Ustat će, doista, lažni kristi i lažni proroci i iznijeti znamenja velika i čudesa da, bude li moguće, zavedu i izabrane.«</w:t>
                  </w:r>
                </w:p>
                <w:p w14:paraId="3B16F629" w14:textId="77777777" w:rsidR="002E7D9B" w:rsidRPr="005E7BD2" w:rsidRDefault="002E7D9B" w:rsidP="00263864">
                  <w:pPr>
                    <w:spacing w:after="0" w:line="216" w:lineRule="auto"/>
                    <w:contextualSpacing/>
                    <w:outlineLvl w:val="0"/>
                    <w:rPr>
                      <w:rStyle w:val="apple-style-span"/>
                      <w:rFonts w:ascii="Courier New" w:hAnsi="Courier New" w:cs="Courier New"/>
                      <w:color w:val="222222"/>
                      <w:sz w:val="16"/>
                      <w:szCs w:val="16"/>
                      <w:lang w:val="fr-CH"/>
                    </w:rPr>
                  </w:pPr>
                  <w:r w:rsidRPr="00B461A5">
                    <w:rPr>
                      <w:rStyle w:val="apple-style-span"/>
                      <w:rFonts w:ascii="Courier New" w:hAnsi="Courier New" w:cs="Courier New"/>
                      <w:b/>
                      <w:color w:val="222222"/>
                      <w:sz w:val="16"/>
                      <w:szCs w:val="16"/>
                      <w:lang w:val="hr-HR"/>
                    </w:rPr>
                    <w:t xml:space="preserve">2 </w:t>
                  </w:r>
                  <w:r w:rsidRPr="00662E3C">
                    <w:rPr>
                      <w:rStyle w:val="apple-style-span"/>
                      <w:rFonts w:ascii="Courier New" w:hAnsi="Courier New" w:cs="Courier New"/>
                      <w:b/>
                      <w:color w:val="222222"/>
                      <w:sz w:val="16"/>
                      <w:szCs w:val="16"/>
                      <w:lang w:val="hr-HR"/>
                    </w:rPr>
                    <w:t>Solunjanima</w:t>
                  </w:r>
                  <w:r w:rsidRPr="00B461A5">
                    <w:rPr>
                      <w:rStyle w:val="apple-style-span"/>
                      <w:rFonts w:ascii="Courier New" w:hAnsi="Courier New" w:cs="Courier New"/>
                      <w:b/>
                      <w:color w:val="222222"/>
                      <w:sz w:val="16"/>
                      <w:szCs w:val="16"/>
                      <w:lang w:val="hr-HR"/>
                    </w:rPr>
                    <w:t xml:space="preserve"> 2:7-9</w:t>
                  </w:r>
                  <w:r>
                    <w:rPr>
                      <w:rStyle w:val="apple-style-span"/>
                      <w:rFonts w:ascii="Courier New" w:hAnsi="Courier New" w:cs="Courier New"/>
                      <w:b/>
                      <w:color w:val="222222"/>
                      <w:sz w:val="16"/>
                      <w:szCs w:val="16"/>
                      <w:lang w:val="hr-HR"/>
                    </w:rPr>
                    <w:t xml:space="preserve"> -</w:t>
                  </w:r>
                  <w:r w:rsidRPr="005E7BD2">
                    <w:rPr>
                      <w:rStyle w:val="selected"/>
                      <w:rFonts w:ascii="Courier New" w:hAnsi="Courier New" w:cs="Courier New"/>
                      <w:spacing w:val="-20"/>
                      <w:sz w:val="16"/>
                      <w:szCs w:val="16"/>
                      <w:lang w:val="fr-CH"/>
                    </w:rPr>
                    <w:t xml:space="preserve">Doista, otajstvo bezakonja već je na djelu, samo ima tko da ga sada zadržava dok ne bude uklonjen. </w:t>
                  </w:r>
                  <w:r w:rsidRPr="005E7BD2">
                    <w:rPr>
                      <w:rFonts w:ascii="Courier New" w:hAnsi="Courier New" w:cs="Courier New"/>
                      <w:spacing w:val="-20"/>
                      <w:sz w:val="16"/>
                      <w:szCs w:val="16"/>
                      <w:vertAlign w:val="superscript"/>
                      <w:lang w:val="fr-CH"/>
                    </w:rPr>
                    <w:t>8</w:t>
                  </w:r>
                  <w:r w:rsidRPr="005E7BD2">
                    <w:rPr>
                      <w:rFonts w:ascii="Courier New" w:hAnsi="Courier New" w:cs="Courier New"/>
                      <w:spacing w:val="-20"/>
                      <w:sz w:val="16"/>
                      <w:szCs w:val="16"/>
                      <w:lang w:val="fr-CH"/>
                    </w:rPr>
                    <w:t xml:space="preserve">Tada će se otkriti Bezakonik. Njega će Gospodin Isus </w:t>
                  </w:r>
                  <w:r w:rsidRPr="005E7BD2">
                    <w:rPr>
                      <w:rStyle w:val="Emphasis"/>
                      <w:rFonts w:ascii="Courier New" w:hAnsi="Courier New" w:cs="Courier New"/>
                      <w:spacing w:val="-20"/>
                      <w:sz w:val="16"/>
                      <w:szCs w:val="16"/>
                      <w:lang w:val="fr-CH"/>
                    </w:rPr>
                    <w:t>pogubiti dahom ustâ</w:t>
                  </w:r>
                  <w:r w:rsidRPr="005E7BD2">
                    <w:rPr>
                      <w:rFonts w:ascii="Courier New" w:hAnsi="Courier New" w:cs="Courier New"/>
                      <w:spacing w:val="-20"/>
                      <w:sz w:val="16"/>
                      <w:szCs w:val="16"/>
                      <w:lang w:val="fr-CH"/>
                    </w:rPr>
                    <w:t xml:space="preserve"> i uništiti pojavkom dolaska svoga – </w:t>
                  </w:r>
                  <w:r w:rsidRPr="005E7BD2">
                    <w:rPr>
                      <w:rFonts w:ascii="Courier New" w:hAnsi="Courier New" w:cs="Courier New"/>
                      <w:spacing w:val="-20"/>
                      <w:sz w:val="16"/>
                      <w:szCs w:val="16"/>
                      <w:vertAlign w:val="superscript"/>
                      <w:lang w:val="fr-CH"/>
                    </w:rPr>
                    <w:t>9</w:t>
                  </w:r>
                  <w:r w:rsidRPr="005E7BD2">
                    <w:rPr>
                      <w:rFonts w:ascii="Courier New" w:hAnsi="Courier New" w:cs="Courier New"/>
                      <w:spacing w:val="-20"/>
                      <w:sz w:val="16"/>
                      <w:szCs w:val="16"/>
                      <w:lang w:val="fr-CH"/>
                    </w:rPr>
                    <w:t>njega koji djelovanjem Sotoninim dolazi sa svom silom, lažnim znamenjima i čudesima</w:t>
                  </w:r>
                </w:p>
                <w:p w14:paraId="7AEE57A3" w14:textId="77777777" w:rsidR="002E7D9B" w:rsidRPr="005E7BD2" w:rsidRDefault="002E7D9B" w:rsidP="00263864">
                  <w:pPr>
                    <w:spacing w:after="0" w:line="216" w:lineRule="auto"/>
                    <w:contextualSpacing/>
                    <w:rPr>
                      <w:rStyle w:val="apple-style-span"/>
                      <w:rFonts w:ascii="Courier New" w:hAnsi="Courier New" w:cs="Courier New"/>
                      <w:color w:val="222222"/>
                      <w:sz w:val="16"/>
                      <w:szCs w:val="16"/>
                      <w:lang w:val="fr-CH"/>
                    </w:rPr>
                  </w:pPr>
                  <w:r w:rsidRPr="00B461A5">
                    <w:rPr>
                      <w:rStyle w:val="apple-style-span"/>
                      <w:rFonts w:ascii="Courier New" w:hAnsi="Courier New" w:cs="Courier New"/>
                      <w:b/>
                      <w:color w:val="222222"/>
                      <w:sz w:val="16"/>
                      <w:szCs w:val="16"/>
                      <w:lang w:val="hr-HR"/>
                    </w:rPr>
                    <w:t xml:space="preserve">1 </w:t>
                  </w:r>
                  <w:r w:rsidRPr="00662E3C">
                    <w:rPr>
                      <w:rStyle w:val="apple-style-span"/>
                      <w:rFonts w:ascii="Courier New" w:hAnsi="Courier New" w:cs="Courier New"/>
                      <w:b/>
                      <w:color w:val="222222"/>
                      <w:sz w:val="16"/>
                      <w:szCs w:val="16"/>
                      <w:lang w:val="hr-HR"/>
                    </w:rPr>
                    <w:t>Ivanu</w:t>
                  </w:r>
                  <w:r w:rsidRPr="00B461A5">
                    <w:rPr>
                      <w:rStyle w:val="apple-style-span"/>
                      <w:rFonts w:ascii="Courier New" w:hAnsi="Courier New" w:cs="Courier New"/>
                      <w:b/>
                      <w:color w:val="222222"/>
                      <w:sz w:val="16"/>
                      <w:szCs w:val="16"/>
                      <w:lang w:val="hr-HR"/>
                    </w:rPr>
                    <w:t xml:space="preserve"> 2:18</w:t>
                  </w:r>
                  <w:r>
                    <w:rPr>
                      <w:rStyle w:val="apple-style-span"/>
                      <w:rFonts w:ascii="Courier New" w:hAnsi="Courier New" w:cs="Courier New"/>
                      <w:b/>
                      <w:color w:val="222222"/>
                      <w:sz w:val="16"/>
                      <w:szCs w:val="16"/>
                      <w:lang w:val="hr-HR"/>
                    </w:rPr>
                    <w:t xml:space="preserve"> -</w:t>
                  </w:r>
                  <w:r w:rsidRPr="005E7BD2">
                    <w:rPr>
                      <w:rStyle w:val="apple-converted-space"/>
                      <w:rFonts w:ascii="Courier New" w:hAnsi="Courier New" w:cs="Courier New"/>
                      <w:spacing w:val="-20"/>
                      <w:sz w:val="16"/>
                      <w:szCs w:val="16"/>
                      <w:lang w:val="fr-CH"/>
                    </w:rPr>
                    <w:t xml:space="preserve"> </w:t>
                  </w:r>
                  <w:r w:rsidRPr="005E7BD2">
                    <w:rPr>
                      <w:rStyle w:val="stih1"/>
                      <w:rFonts w:ascii="Courier New" w:hAnsi="Courier New" w:cs="Courier New"/>
                      <w:spacing w:val="-20"/>
                      <w:sz w:val="16"/>
                      <w:szCs w:val="16"/>
                      <w:lang w:val="fr-CH"/>
                    </w:rPr>
                    <w:t>Djeco,</w:t>
                  </w:r>
                  <w:r w:rsidRPr="005E7BD2">
                    <w:rPr>
                      <w:rFonts w:ascii="Courier New" w:hAnsi="Courier New" w:cs="Courier New"/>
                      <w:spacing w:val="-20"/>
                      <w:sz w:val="16"/>
                      <w:szCs w:val="16"/>
                      <w:lang w:val="fr-CH"/>
                    </w:rPr>
                    <w:t xml:space="preserve"> </w:t>
                  </w:r>
                  <w:r w:rsidRPr="005E7BD2">
                    <w:rPr>
                      <w:rStyle w:val="stih1"/>
                      <w:rFonts w:ascii="Courier New" w:hAnsi="Courier New" w:cs="Courier New"/>
                      <w:spacing w:val="-20"/>
                      <w:sz w:val="16"/>
                      <w:szCs w:val="16"/>
                      <w:lang w:val="fr-CH"/>
                    </w:rPr>
                    <w:t>posljednji je čas!</w:t>
                  </w:r>
                  <w:r w:rsidRPr="005E7BD2">
                    <w:rPr>
                      <w:rFonts w:ascii="Courier New" w:hAnsi="Courier New" w:cs="Courier New"/>
                      <w:spacing w:val="-20"/>
                      <w:sz w:val="16"/>
                      <w:szCs w:val="16"/>
                      <w:lang w:val="fr-CH"/>
                    </w:rPr>
                    <w:t xml:space="preserve"> </w:t>
                  </w:r>
                  <w:r w:rsidRPr="00C4591F">
                    <w:rPr>
                      <w:rStyle w:val="stih1"/>
                      <w:rFonts w:ascii="Courier New" w:hAnsi="Courier New" w:cs="Courier New"/>
                      <w:spacing w:val="-20"/>
                      <w:sz w:val="16"/>
                      <w:szCs w:val="16"/>
                    </w:rPr>
                    <w:t>I, kako ste čuli, dolazi Antikrist.</w:t>
                  </w:r>
                  <w:r>
                    <w:rPr>
                      <w:rFonts w:ascii="Courier New" w:hAnsi="Courier New" w:cs="Courier New"/>
                      <w:spacing w:val="-20"/>
                      <w:sz w:val="16"/>
                      <w:szCs w:val="16"/>
                    </w:rPr>
                    <w:t xml:space="preserve"> </w:t>
                  </w:r>
                  <w:r w:rsidRPr="005E7BD2">
                    <w:rPr>
                      <w:rStyle w:val="stih1"/>
                      <w:rFonts w:ascii="Courier New" w:hAnsi="Courier New" w:cs="Courier New"/>
                      <w:spacing w:val="-20"/>
                      <w:sz w:val="16"/>
                      <w:szCs w:val="16"/>
                      <w:lang w:val="fr-CH"/>
                    </w:rPr>
                    <w:t>I sad su se već mnogi antikristi pojavili.</w:t>
                  </w:r>
                  <w:r w:rsidRPr="005E7BD2">
                    <w:rPr>
                      <w:rFonts w:ascii="Courier New" w:hAnsi="Courier New" w:cs="Courier New"/>
                      <w:spacing w:val="-20"/>
                      <w:sz w:val="16"/>
                      <w:szCs w:val="16"/>
                      <w:lang w:val="fr-CH"/>
                    </w:rPr>
                    <w:t xml:space="preserve"> </w:t>
                  </w:r>
                  <w:r w:rsidRPr="005E7BD2">
                    <w:rPr>
                      <w:rStyle w:val="stih1"/>
                      <w:rFonts w:ascii="Courier New" w:hAnsi="Courier New" w:cs="Courier New"/>
                      <w:spacing w:val="-20"/>
                      <w:sz w:val="16"/>
                      <w:szCs w:val="16"/>
                      <w:lang w:val="fr-CH"/>
                    </w:rPr>
                    <w:t>Odatle znamo da je posljednji čas.</w:t>
                  </w:r>
                </w:p>
                <w:p w14:paraId="24A4F2C4" w14:textId="77777777" w:rsidR="002E7D9B" w:rsidRPr="00B461A5" w:rsidRDefault="002E7D9B" w:rsidP="00263864">
                  <w:pPr>
                    <w:spacing w:after="0" w:line="216" w:lineRule="auto"/>
                    <w:contextualSpacing/>
                    <w:outlineLvl w:val="0"/>
                    <w:rPr>
                      <w:rStyle w:val="apple-style-span"/>
                      <w:rFonts w:ascii="Courier New" w:hAnsi="Courier New" w:cs="Courier New"/>
                      <w:color w:val="222222"/>
                      <w:sz w:val="16"/>
                      <w:szCs w:val="16"/>
                      <w:lang w:val="hr-HR"/>
                    </w:rPr>
                  </w:pPr>
                  <w:r w:rsidRPr="00662E3C">
                    <w:rPr>
                      <w:rStyle w:val="apple-style-span"/>
                      <w:rFonts w:ascii="Courier New" w:hAnsi="Courier New" w:cs="Courier New"/>
                      <w:b/>
                      <w:color w:val="222222"/>
                      <w:sz w:val="16"/>
                      <w:szCs w:val="16"/>
                      <w:lang w:val="hr-HR"/>
                    </w:rPr>
                    <w:t>Apokalipsa</w:t>
                  </w:r>
                  <w:r w:rsidRPr="00B461A5">
                    <w:rPr>
                      <w:rStyle w:val="apple-style-span"/>
                      <w:rFonts w:ascii="Courier New" w:hAnsi="Courier New" w:cs="Courier New"/>
                      <w:b/>
                      <w:color w:val="222222"/>
                      <w:sz w:val="16"/>
                      <w:szCs w:val="16"/>
                      <w:lang w:val="hr-HR"/>
                    </w:rPr>
                    <w:t xml:space="preserve"> 6:1-2</w:t>
                  </w:r>
                  <w:r>
                    <w:rPr>
                      <w:rStyle w:val="apple-style-span"/>
                      <w:rFonts w:ascii="Courier New" w:hAnsi="Courier New" w:cs="Courier New"/>
                      <w:b/>
                      <w:color w:val="222222"/>
                      <w:sz w:val="16"/>
                      <w:szCs w:val="16"/>
                      <w:lang w:val="hr-HR"/>
                    </w:rPr>
                    <w:t xml:space="preserve"> -</w:t>
                  </w:r>
                  <w:r w:rsidRPr="005E7BD2">
                    <w:rPr>
                      <w:rFonts w:ascii="Courier New" w:hAnsi="Courier New" w:cs="Courier New"/>
                      <w:spacing w:val="-20"/>
                      <w:sz w:val="16"/>
                      <w:szCs w:val="16"/>
                      <w:lang w:val="fr-CH"/>
                    </w:rPr>
                    <w:t xml:space="preserve"> I vidjeh: kad Jaganjac otvori prvi od sedam pečata, začujem gdje prvo od četiri bića govori glasom kao gromovnim: »Dođi!« </w:t>
                  </w:r>
                  <w:r w:rsidRPr="005E7BD2">
                    <w:rPr>
                      <w:rFonts w:ascii="Courier New" w:hAnsi="Courier New" w:cs="Courier New"/>
                      <w:spacing w:val="-20"/>
                      <w:sz w:val="16"/>
                      <w:szCs w:val="16"/>
                      <w:vertAlign w:val="superscript"/>
                      <w:lang w:val="fr-CH"/>
                    </w:rPr>
                    <w:t>2</w:t>
                  </w:r>
                  <w:r w:rsidRPr="005E7BD2">
                    <w:rPr>
                      <w:rFonts w:ascii="Courier New" w:hAnsi="Courier New" w:cs="Courier New"/>
                      <w:spacing w:val="-20"/>
                      <w:sz w:val="16"/>
                      <w:szCs w:val="16"/>
                      <w:lang w:val="fr-CH"/>
                    </w:rPr>
                    <w:t xml:space="preserve">Pogledam, a ono </w:t>
                  </w:r>
                  <w:r w:rsidRPr="005E7BD2">
                    <w:rPr>
                      <w:rStyle w:val="Emphasis"/>
                      <w:rFonts w:ascii="Courier New" w:hAnsi="Courier New" w:cs="Courier New"/>
                      <w:spacing w:val="-20"/>
                      <w:sz w:val="16"/>
                      <w:szCs w:val="16"/>
                      <w:lang w:val="fr-CH"/>
                    </w:rPr>
                    <w:t>konj bijelac</w:t>
                  </w:r>
                  <w:r w:rsidRPr="005E7BD2">
                    <w:rPr>
                      <w:rFonts w:ascii="Courier New" w:hAnsi="Courier New" w:cs="Courier New"/>
                      <w:spacing w:val="-20"/>
                      <w:sz w:val="16"/>
                      <w:szCs w:val="16"/>
                      <w:lang w:val="fr-CH"/>
                    </w:rPr>
                    <w:t xml:space="preserve"> i u njegova konjanika lûk. I dan mu je vijenac te kao pobjednik pođe da pobijedi.</w:t>
                  </w:r>
                  <w:r w:rsidRPr="00B461A5">
                    <w:rPr>
                      <w:rStyle w:val="apple-style-span"/>
                      <w:rFonts w:ascii="Courier New" w:hAnsi="Courier New" w:cs="Courier New"/>
                      <w:color w:val="222222"/>
                      <w:sz w:val="16"/>
                      <w:szCs w:val="16"/>
                      <w:lang w:val="hr-HR"/>
                    </w:rPr>
                    <w:t xml:space="preserve"> </w:t>
                  </w:r>
                </w:p>
                <w:p w14:paraId="67020811" w14:textId="77777777" w:rsidR="002E7D9B" w:rsidRPr="00B461A5" w:rsidRDefault="002E7D9B" w:rsidP="00263864">
                  <w:pPr>
                    <w:spacing w:after="0" w:line="216" w:lineRule="auto"/>
                    <w:contextualSpacing/>
                    <w:rPr>
                      <w:rStyle w:val="apple-style-span"/>
                      <w:rFonts w:ascii="Courier New" w:hAnsi="Courier New" w:cs="Courier New"/>
                      <w:b/>
                      <w:color w:val="222222"/>
                      <w:sz w:val="16"/>
                      <w:szCs w:val="16"/>
                      <w:lang w:val="hr-HR"/>
                    </w:rPr>
                  </w:pPr>
                  <w:r w:rsidRPr="00B461A5">
                    <w:rPr>
                      <w:rStyle w:val="apple-style-span"/>
                      <w:rFonts w:ascii="Courier New" w:hAnsi="Courier New" w:cs="Courier New"/>
                      <w:b/>
                      <w:color w:val="222222"/>
                      <w:sz w:val="16"/>
                      <w:szCs w:val="16"/>
                      <w:lang w:val="hr-HR"/>
                    </w:rPr>
                    <w:t>-------------------------------------------------</w:t>
                  </w:r>
                </w:p>
                <w:p w14:paraId="53FC5D39" w14:textId="77777777" w:rsidR="002E7D9B" w:rsidRPr="004A7ECE" w:rsidRDefault="002E7D9B" w:rsidP="00263864">
                  <w:pPr>
                    <w:spacing w:after="0" w:line="216" w:lineRule="auto"/>
                    <w:contextualSpacing/>
                    <w:rPr>
                      <w:rFonts w:ascii="Courier New" w:hAnsi="Courier New" w:cs="Courier New"/>
                      <w:bCs/>
                      <w:color w:val="222222"/>
                      <w:sz w:val="16"/>
                      <w:szCs w:val="16"/>
                      <w:lang w:val="hr-HR"/>
                    </w:rPr>
                  </w:pPr>
                  <w:r w:rsidRPr="004A7ECE">
                    <w:rPr>
                      <w:rFonts w:ascii="Courier New" w:hAnsi="Courier New" w:cs="Courier New"/>
                      <w:b/>
                      <w:color w:val="222222"/>
                      <w:sz w:val="16"/>
                      <w:szCs w:val="16"/>
                      <w:lang w:val="hr-HR"/>
                    </w:rPr>
                    <w:t xml:space="preserve">Napomena: </w:t>
                  </w:r>
                  <w:r w:rsidRPr="004A7ECE">
                    <w:rPr>
                      <w:rFonts w:ascii="Courier New" w:hAnsi="Courier New" w:cs="Courier New"/>
                      <w:bCs/>
                      <w:color w:val="222222"/>
                      <w:sz w:val="16"/>
                      <w:szCs w:val="16"/>
                      <w:lang w:val="hr-HR"/>
                    </w:rPr>
                    <w:t>Kur'an ne spominje dolazak Antikrista ili Mehdija.</w:t>
                  </w:r>
                </w:p>
                <w:p w14:paraId="139146E0" w14:textId="77777777" w:rsidR="002E7D9B" w:rsidRPr="004A7ECE" w:rsidRDefault="002E7D9B" w:rsidP="00263864">
                  <w:pPr>
                    <w:spacing w:after="0" w:line="216" w:lineRule="auto"/>
                    <w:contextualSpacing/>
                    <w:rPr>
                      <w:rFonts w:ascii="Courier New" w:hAnsi="Courier New" w:cs="Courier New"/>
                      <w:b/>
                      <w:bCs/>
                      <w:sz w:val="16"/>
                      <w:szCs w:val="16"/>
                      <w:lang w:val="hr-HR"/>
                    </w:rPr>
                  </w:pPr>
                </w:p>
                <w:p w14:paraId="4758B9D2" w14:textId="77777777" w:rsidR="002E7D9B" w:rsidRPr="00B461A5" w:rsidRDefault="002E7D9B" w:rsidP="00263864">
                  <w:pPr>
                    <w:spacing w:after="0" w:line="216" w:lineRule="auto"/>
                    <w:contextualSpacing/>
                    <w:rPr>
                      <w:lang w:val="hr-HR"/>
                    </w:rPr>
                  </w:pPr>
                </w:p>
                <w:p w14:paraId="31DD7AD7" w14:textId="77777777" w:rsidR="002E7D9B" w:rsidRPr="00B461A5" w:rsidRDefault="002E7D9B" w:rsidP="00263864">
                  <w:pPr>
                    <w:spacing w:after="0" w:line="216" w:lineRule="auto"/>
                    <w:contextualSpacing/>
                    <w:rPr>
                      <w:lang w:val="hr-HR"/>
                    </w:rPr>
                  </w:pPr>
                </w:p>
                <w:p w14:paraId="18BE63DF" w14:textId="77777777" w:rsidR="002E7D9B" w:rsidRPr="00B461A5" w:rsidRDefault="002E7D9B" w:rsidP="00263864">
                  <w:pPr>
                    <w:spacing w:after="0" w:line="216" w:lineRule="auto"/>
                    <w:contextualSpacing/>
                    <w:rPr>
                      <w:rFonts w:ascii="Courier New" w:hAnsi="Courier New" w:cs="Courier New"/>
                      <w:b/>
                      <w:sz w:val="16"/>
                      <w:szCs w:val="16"/>
                      <w:lang w:val="hr-HR"/>
                    </w:rPr>
                  </w:pPr>
                </w:p>
                <w:p w14:paraId="5B0A2CB7" w14:textId="77777777" w:rsidR="002E7D9B" w:rsidRPr="00B461A5" w:rsidRDefault="002E7D9B" w:rsidP="00263864">
                  <w:pPr>
                    <w:spacing w:after="0" w:line="216" w:lineRule="auto"/>
                    <w:contextualSpacing/>
                    <w:rPr>
                      <w:rFonts w:ascii="Courier New" w:hAnsi="Courier New" w:cs="Courier New"/>
                      <w:b/>
                      <w:sz w:val="16"/>
                      <w:szCs w:val="16"/>
                      <w:lang w:val="hr-HR"/>
                    </w:rPr>
                  </w:pPr>
                </w:p>
                <w:p w14:paraId="306245FE" w14:textId="77777777" w:rsidR="002E7D9B" w:rsidRPr="00B461A5" w:rsidRDefault="002E7D9B" w:rsidP="00263864">
                  <w:pPr>
                    <w:spacing w:after="0" w:line="216" w:lineRule="auto"/>
                    <w:contextualSpacing/>
                    <w:rPr>
                      <w:rFonts w:ascii="Courier New" w:hAnsi="Courier New" w:cs="Courier New"/>
                      <w:b/>
                      <w:lang w:val="hr-HR"/>
                    </w:rPr>
                  </w:pPr>
                </w:p>
                <w:p w14:paraId="4523EF20" w14:textId="77777777" w:rsidR="002E7D9B" w:rsidRPr="00B461A5" w:rsidRDefault="002E7D9B" w:rsidP="00263864">
                  <w:pPr>
                    <w:spacing w:after="0" w:line="216" w:lineRule="auto"/>
                    <w:contextualSpacing/>
                    <w:rPr>
                      <w:rFonts w:ascii="Courier New" w:hAnsi="Courier New" w:cs="Courier New"/>
                      <w:b/>
                      <w:sz w:val="16"/>
                      <w:szCs w:val="16"/>
                      <w:lang w:val="hr-HR"/>
                    </w:rPr>
                  </w:pPr>
                </w:p>
                <w:p w14:paraId="0E996DE7" w14:textId="77777777" w:rsidR="002E7D9B" w:rsidRPr="00B461A5" w:rsidRDefault="002E7D9B" w:rsidP="00263864">
                  <w:pPr>
                    <w:spacing w:after="0" w:line="216" w:lineRule="auto"/>
                    <w:contextualSpacing/>
                    <w:rPr>
                      <w:rFonts w:ascii="Courier New" w:hAnsi="Courier New" w:cs="Courier New"/>
                      <w:b/>
                      <w:sz w:val="16"/>
                      <w:szCs w:val="16"/>
                      <w:lang w:val="hr-HR"/>
                    </w:rPr>
                  </w:pPr>
                </w:p>
                <w:p w14:paraId="2F19F123" w14:textId="77777777" w:rsidR="002E7D9B" w:rsidRPr="00B461A5" w:rsidRDefault="002E7D9B" w:rsidP="00263864">
                  <w:pPr>
                    <w:spacing w:line="216" w:lineRule="auto"/>
                    <w:rPr>
                      <w:rFonts w:ascii="Courier New" w:hAnsi="Courier New" w:cs="Courier New"/>
                      <w:b/>
                      <w:lang w:val="hr-HR"/>
                    </w:rPr>
                  </w:pPr>
                </w:p>
                <w:p w14:paraId="1144AABA" w14:textId="77777777" w:rsidR="002E7D9B" w:rsidRPr="00B461A5" w:rsidRDefault="002E7D9B" w:rsidP="00263864">
                  <w:pPr>
                    <w:spacing w:line="216" w:lineRule="auto"/>
                    <w:contextualSpacing/>
                    <w:rPr>
                      <w:rFonts w:ascii="Courier New" w:hAnsi="Courier New" w:cs="Courier New"/>
                      <w:b/>
                      <w:sz w:val="16"/>
                      <w:szCs w:val="16"/>
                      <w:lang w:val="hr-HR"/>
                    </w:rPr>
                  </w:pPr>
                </w:p>
                <w:p w14:paraId="12566156" w14:textId="77777777" w:rsidR="002E7D9B" w:rsidRPr="00B461A5" w:rsidRDefault="002E7D9B" w:rsidP="00263864">
                  <w:pPr>
                    <w:spacing w:line="216" w:lineRule="auto"/>
                    <w:contextualSpacing/>
                    <w:rPr>
                      <w:rFonts w:ascii="Courier New" w:hAnsi="Courier New" w:cs="Courier New"/>
                      <w:b/>
                      <w:sz w:val="16"/>
                      <w:szCs w:val="16"/>
                      <w:lang w:val="hr-HR"/>
                    </w:rPr>
                  </w:pPr>
                </w:p>
                <w:p w14:paraId="16E0E9D3" w14:textId="77777777" w:rsidR="002E7D9B" w:rsidRPr="00B461A5" w:rsidRDefault="002E7D9B" w:rsidP="00263864">
                  <w:pPr>
                    <w:spacing w:line="216" w:lineRule="auto"/>
                    <w:contextualSpacing/>
                    <w:rPr>
                      <w:rFonts w:ascii="Courier New" w:hAnsi="Courier New" w:cs="Courier New"/>
                      <w:b/>
                      <w:sz w:val="16"/>
                      <w:szCs w:val="16"/>
                      <w:lang w:val="hr-HR"/>
                    </w:rPr>
                  </w:pPr>
                </w:p>
                <w:p w14:paraId="4D77055D" w14:textId="77777777" w:rsidR="002E7D9B" w:rsidRPr="00B461A5" w:rsidRDefault="002E7D9B" w:rsidP="00263864">
                  <w:pPr>
                    <w:spacing w:line="216" w:lineRule="auto"/>
                    <w:contextualSpacing/>
                    <w:rPr>
                      <w:rFonts w:ascii="Courier New" w:hAnsi="Courier New" w:cs="Courier New"/>
                      <w:b/>
                      <w:sz w:val="16"/>
                      <w:szCs w:val="16"/>
                      <w:lang w:val="hr-HR"/>
                    </w:rPr>
                  </w:pPr>
                </w:p>
                <w:p w14:paraId="6E69B06E" w14:textId="77777777" w:rsidR="002E7D9B" w:rsidRPr="00B461A5" w:rsidRDefault="002E7D9B" w:rsidP="005E7BD2">
                  <w:pPr>
                    <w:spacing w:line="216"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701A9F08">
          <v:shape id="_x0000_s1076" type="#_x0000_t202" style="position:absolute;margin-left:-17.85pt;margin-top:-20.65pt;width:251.6pt;height:399.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">
            <o:lock v:ext="edit" aspectratio="t" verticies="t" text="t" shapetype="t"/>
            <v:textbox>
              <w:txbxContent>
                <w:p w14:paraId="47FB2E43" w14:textId="77777777" w:rsidR="002E7D9B" w:rsidRPr="00103444" w:rsidRDefault="002E7D9B" w:rsidP="00263864">
                  <w:pPr>
                    <w:spacing w:after="0" w:line="233" w:lineRule="auto"/>
                    <w:contextualSpacing/>
                    <w:jc w:val="center"/>
                    <w:rPr>
                      <w:rStyle w:val="apple-style-span"/>
                    </w:rPr>
                  </w:pPr>
                  <w:r w:rsidRPr="00103444">
                    <w:rPr>
                      <w:rStyle w:val="apple-style-span"/>
                      <w:rFonts w:ascii="Courier New" w:hAnsi="Courier New" w:cs="Courier New"/>
                      <w:b/>
                    </w:rPr>
                    <w:t>127.</w:t>
                  </w:r>
                </w:p>
                <w:p w14:paraId="0A2A9FF4" w14:textId="77777777" w:rsidR="002E7D9B" w:rsidRPr="00103444" w:rsidRDefault="002E7D9B" w:rsidP="00263864">
                  <w:pPr>
                    <w:spacing w:after="0" w:line="233" w:lineRule="auto"/>
                    <w:ind w:right="60"/>
                    <w:contextualSpacing/>
                    <w:rPr>
                      <w:rFonts w:ascii="Courier New" w:hAnsi="Courier New" w:cs="Courier New"/>
                      <w:b/>
                      <w:bCs/>
                      <w:sz w:val="16"/>
                      <w:szCs w:val="16"/>
                      <w:lang w:val="hr-HR"/>
                    </w:rPr>
                  </w:pPr>
                  <w:r w:rsidRPr="00103444">
                    <w:rPr>
                      <w:rFonts w:ascii="Courier New" w:hAnsi="Courier New" w:cs="Courier New"/>
                      <w:b/>
                      <w:bCs/>
                      <w:sz w:val="16"/>
                      <w:szCs w:val="16"/>
                      <w:lang w:val="hr-HR"/>
                    </w:rPr>
                    <w:t>Hoće li biti „Sudnji Dan” kada će Bog podignuti svaku osobu iz mrtvih i suditi da li će ići u pakao ili raj?(Ahiret Günü)</w:t>
                  </w:r>
                </w:p>
                <w:p w14:paraId="2047156E" w14:textId="77777777" w:rsidR="002E7D9B" w:rsidRPr="00662E3C" w:rsidRDefault="002E7D9B" w:rsidP="00263864">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20DE2DE" w14:textId="77777777" w:rsidR="002E7D9B" w:rsidRPr="00103444" w:rsidRDefault="002E7D9B" w:rsidP="00263864">
                  <w:pPr>
                    <w:spacing w:after="0" w:line="233" w:lineRule="auto"/>
                    <w:contextualSpacing/>
                    <w:rPr>
                      <w:rFonts w:ascii="Courier New" w:hAnsi="Courier New" w:cs="Courier New"/>
                      <w:sz w:val="16"/>
                      <w:szCs w:val="16"/>
                      <w:lang w:val="hr-HR"/>
                    </w:rPr>
                  </w:pPr>
                  <w:r w:rsidRPr="00103444">
                    <w:rPr>
                      <w:rFonts w:ascii="Courier New" w:hAnsi="Courier New" w:cs="Courier New"/>
                      <w:b/>
                      <w:sz w:val="16"/>
                      <w:szCs w:val="16"/>
                      <w:lang w:val="hr-HR"/>
                    </w:rPr>
                    <w:t>Hebrejima 9:27</w:t>
                  </w:r>
                  <w:r>
                    <w:rPr>
                      <w:rFonts w:ascii="Courier New" w:hAnsi="Courier New" w:cs="Courier New"/>
                      <w:b/>
                      <w:sz w:val="16"/>
                      <w:szCs w:val="16"/>
                      <w:lang w:val="hr-HR"/>
                    </w:rPr>
                    <w:t xml:space="preserve"> -</w:t>
                  </w:r>
                  <w:r w:rsidRPr="00103444">
                    <w:rPr>
                      <w:rStyle w:val="apple-style-span"/>
                      <w:rFonts w:ascii="Courier New" w:hAnsi="Courier New" w:cs="Courier New"/>
                      <w:sz w:val="16"/>
                      <w:szCs w:val="16"/>
                      <w:lang w:val="hr-HR"/>
                    </w:rPr>
                    <w:t xml:space="preserve"> </w:t>
                  </w:r>
                  <w:r w:rsidRPr="00103444">
                    <w:rPr>
                      <w:rStyle w:val="selected"/>
                      <w:rFonts w:ascii="Courier New" w:hAnsi="Courier New" w:cs="Courier New"/>
                      <w:sz w:val="16"/>
                      <w:szCs w:val="16"/>
                      <w:lang w:val="hr-HR"/>
                    </w:rPr>
                    <w:t>I kao što je ljudima jednom umrijeti, a potom na sud.</w:t>
                  </w:r>
                </w:p>
                <w:p w14:paraId="49C54A8B" w14:textId="77777777" w:rsidR="002E7D9B" w:rsidRPr="00103444" w:rsidRDefault="002E7D9B" w:rsidP="00263864">
                  <w:pPr>
                    <w:spacing w:after="0" w:line="233" w:lineRule="auto"/>
                    <w:contextualSpacing/>
                    <w:rPr>
                      <w:rFonts w:ascii="Courier New" w:hAnsi="Courier New" w:cs="Courier New"/>
                      <w:sz w:val="16"/>
                      <w:szCs w:val="16"/>
                      <w:lang w:val="hr-HR"/>
                    </w:rPr>
                  </w:pPr>
                  <w:r w:rsidRPr="00103444">
                    <w:rPr>
                      <w:rFonts w:ascii="Courier New" w:hAnsi="Courier New" w:cs="Courier New"/>
                      <w:b/>
                      <w:sz w:val="16"/>
                      <w:szCs w:val="16"/>
                      <w:lang w:val="hr-HR"/>
                    </w:rPr>
                    <w:t>2 Petrova 2:9</w:t>
                  </w:r>
                  <w:r>
                    <w:rPr>
                      <w:rFonts w:ascii="Courier New" w:hAnsi="Courier New" w:cs="Courier New"/>
                      <w:b/>
                      <w:sz w:val="16"/>
                      <w:szCs w:val="16"/>
                      <w:lang w:val="hr-HR"/>
                    </w:rPr>
                    <w:t xml:space="preserve"> -</w:t>
                  </w:r>
                  <w:r w:rsidRPr="00103444">
                    <w:rPr>
                      <w:rStyle w:val="apple-style-span"/>
                      <w:rFonts w:ascii="Courier New" w:hAnsi="Courier New" w:cs="Courier New"/>
                      <w:sz w:val="16"/>
                      <w:szCs w:val="16"/>
                      <w:lang w:val="hr-HR"/>
                    </w:rPr>
                    <w:t xml:space="preserve"> </w:t>
                  </w:r>
                  <w:r w:rsidRPr="00103444">
                    <w:rPr>
                      <w:rStyle w:val="selected"/>
                      <w:rFonts w:ascii="Courier New" w:hAnsi="Courier New" w:cs="Courier New"/>
                      <w:sz w:val="16"/>
                      <w:szCs w:val="16"/>
                      <w:lang w:val="hr-HR"/>
                    </w:rPr>
                    <w:t>Umije Gospod i pobožnike iz napasti izbaviti, a nepravednike za kaznu na Dan sudnji sačuvati.</w:t>
                  </w:r>
                </w:p>
                <w:p w14:paraId="30C9A5EA" w14:textId="77777777" w:rsidR="002E7D9B" w:rsidRPr="00103444" w:rsidRDefault="002E7D9B" w:rsidP="00263864">
                  <w:pPr>
                    <w:spacing w:after="0" w:line="233" w:lineRule="auto"/>
                    <w:contextualSpacing/>
                    <w:outlineLvl w:val="0"/>
                    <w:rPr>
                      <w:rFonts w:ascii="Courier New" w:hAnsi="Courier New" w:cs="Courier New"/>
                      <w:sz w:val="16"/>
                      <w:szCs w:val="16"/>
                      <w:lang w:val="fr-CH"/>
                    </w:rPr>
                  </w:pPr>
                  <w:r w:rsidRPr="00103444">
                    <w:rPr>
                      <w:rFonts w:ascii="Courier New" w:hAnsi="Courier New" w:cs="Courier New"/>
                      <w:b/>
                      <w:sz w:val="16"/>
                      <w:szCs w:val="16"/>
                      <w:lang w:val="hr-HR"/>
                    </w:rPr>
                    <w:t>Apokalipsa 20:11-15</w:t>
                  </w:r>
                  <w:r>
                    <w:rPr>
                      <w:rFonts w:ascii="Courier New" w:hAnsi="Courier New" w:cs="Courier New"/>
                      <w:b/>
                      <w:sz w:val="16"/>
                      <w:szCs w:val="16"/>
                      <w:lang w:val="hr-HR"/>
                    </w:rPr>
                    <w:t xml:space="preserve"> -</w:t>
                  </w:r>
                  <w:r w:rsidRPr="00103444">
                    <w:rPr>
                      <w:rStyle w:val="apple-style-span"/>
                      <w:rFonts w:ascii="Courier New" w:hAnsi="Courier New" w:cs="Courier New"/>
                      <w:sz w:val="16"/>
                      <w:szCs w:val="16"/>
                      <w:lang w:val="hr-HR"/>
                    </w:rPr>
                    <w:t xml:space="preserve"> I otvori se jedna druga knjiga, knjiga života. I mrtvi bijahu suđeni po onome što stoji napisano u knjigama, po djelima svojim.  15tko se god ne nađe zapisan u knjizi života, bio je bačen u jezero ognjeno.</w:t>
                  </w:r>
                </w:p>
                <w:p w14:paraId="42EEDFAB" w14:textId="77777777" w:rsidR="002E7D9B" w:rsidRPr="00103444" w:rsidRDefault="002E7D9B" w:rsidP="00263864">
                  <w:pPr>
                    <w:spacing w:after="0" w:line="233" w:lineRule="auto"/>
                    <w:contextualSpacing/>
                    <w:rPr>
                      <w:rFonts w:ascii="Courier New" w:hAnsi="Courier New" w:cs="Courier New"/>
                      <w:b/>
                      <w:sz w:val="16"/>
                      <w:szCs w:val="16"/>
                      <w:lang w:val="fr-CH"/>
                    </w:rPr>
                  </w:pPr>
                  <w:r w:rsidRPr="00103444">
                    <w:rPr>
                      <w:rFonts w:ascii="Courier New" w:hAnsi="Courier New" w:cs="Courier New"/>
                      <w:b/>
                      <w:sz w:val="16"/>
                      <w:szCs w:val="16"/>
                      <w:lang w:val="fr-CH"/>
                    </w:rPr>
                    <w:t>-------------------------------------------------</w:t>
                  </w:r>
                </w:p>
                <w:p w14:paraId="61077EE8" w14:textId="77777777" w:rsidR="002E7D9B" w:rsidRPr="00103444" w:rsidRDefault="002E7D9B" w:rsidP="00263864">
                  <w:pPr>
                    <w:spacing w:after="0" w:line="233" w:lineRule="auto"/>
                    <w:contextualSpacing/>
                    <w:rPr>
                      <w:rFonts w:ascii="Courier New" w:hAnsi="Courier New" w:cs="Courier New"/>
                      <w:sz w:val="16"/>
                      <w:szCs w:val="16"/>
                      <w:lang w:val="fr-CH"/>
                    </w:rPr>
                  </w:pPr>
                  <w:r w:rsidRPr="00103444">
                    <w:rPr>
                      <w:rFonts w:ascii="Courier New" w:hAnsi="Courier New" w:cs="Courier New"/>
                      <w:b/>
                      <w:sz w:val="16"/>
                      <w:szCs w:val="16"/>
                      <w:lang w:val="fr-CH"/>
                    </w:rPr>
                    <w:t>Bakara 2:113</w:t>
                  </w:r>
                  <w:r>
                    <w:rPr>
                      <w:rFonts w:ascii="Courier New" w:hAnsi="Courier New" w:cs="Courier New"/>
                      <w:b/>
                      <w:sz w:val="16"/>
                      <w:szCs w:val="16"/>
                      <w:lang w:val="fr-CH"/>
                    </w:rPr>
                    <w:t xml:space="preserve"> -</w:t>
                  </w:r>
                  <w:r w:rsidRPr="00103444">
                    <w:rPr>
                      <w:rFonts w:ascii="Courier New" w:eastAsia="Times New Roman" w:hAnsi="Courier New" w:cs="Courier New"/>
                      <w:sz w:val="16"/>
                      <w:szCs w:val="16"/>
                      <w:lang w:val="fr-CH" w:eastAsia="hr-BA"/>
                    </w:rPr>
                    <w:t xml:space="preserve"> Allah će im na Sudnjem danu presuditi o onome u čemu se oni ne slažu.</w:t>
                  </w:r>
                </w:p>
                <w:p w14:paraId="779C77AC" w14:textId="77777777" w:rsidR="002E7D9B" w:rsidRPr="00103444" w:rsidRDefault="002E7D9B" w:rsidP="00263864">
                  <w:pPr>
                    <w:spacing w:after="0" w:line="233" w:lineRule="auto"/>
                    <w:contextualSpacing/>
                    <w:rPr>
                      <w:rFonts w:ascii="Courier New" w:hAnsi="Courier New" w:cs="Courier New"/>
                      <w:spacing w:val="-8"/>
                      <w:sz w:val="16"/>
                      <w:szCs w:val="16"/>
                    </w:rPr>
                  </w:pPr>
                  <w:r w:rsidRPr="00103444">
                    <w:rPr>
                      <w:rFonts w:ascii="Courier New" w:hAnsi="Courier New" w:cs="Courier New"/>
                      <w:b/>
                      <w:spacing w:val="-8"/>
                      <w:sz w:val="16"/>
                      <w:szCs w:val="16"/>
                    </w:rPr>
                    <w:t>Al-i İmran 3:185</w:t>
                  </w:r>
                  <w:r>
                    <w:rPr>
                      <w:rFonts w:ascii="Courier New" w:hAnsi="Courier New" w:cs="Courier New"/>
                      <w:b/>
                      <w:spacing w:val="-8"/>
                      <w:sz w:val="16"/>
                      <w:szCs w:val="16"/>
                    </w:rPr>
                    <w:t xml:space="preserve"> -</w:t>
                  </w:r>
                  <w:r w:rsidRPr="00103444">
                    <w:rPr>
                      <w:rFonts w:ascii="Courier New" w:eastAsia="Times New Roman" w:hAnsi="Courier New" w:cs="Courier New"/>
                      <w:spacing w:val="-8"/>
                      <w:sz w:val="16"/>
                      <w:szCs w:val="16"/>
                      <w:lang w:eastAsia="hr-BA"/>
                    </w:rPr>
                    <w:t xml:space="preserve"> Svako živo biće će smrt okusiti! I samo na Sudnjem danu dobićete u potpunosti plaće vaše, i ko bude od vatre udaljen i u Džennet uveden – taj je postigao šta je želio; a život na ovome svijetu je samo varljivo naslađivanje.</w:t>
                  </w:r>
                </w:p>
                <w:p w14:paraId="48A8092E" w14:textId="77777777" w:rsidR="002E7D9B" w:rsidRPr="00103444" w:rsidRDefault="002E7D9B" w:rsidP="00263864">
                  <w:pPr>
                    <w:spacing w:after="0" w:line="233" w:lineRule="auto"/>
                    <w:contextualSpacing/>
                    <w:jc w:val="center"/>
                    <w:rPr>
                      <w:rStyle w:val="apple-style-span"/>
                      <w:lang w:val="fr-CH"/>
                    </w:rPr>
                  </w:pPr>
                  <w:r w:rsidRPr="00103444">
                    <w:rPr>
                      <w:rStyle w:val="apple-style-span"/>
                      <w:rFonts w:ascii="Courier New" w:hAnsi="Courier New" w:cs="Courier New"/>
                      <w:b/>
                      <w:lang w:val="fr-CH"/>
                    </w:rPr>
                    <w:t>128.</w:t>
                  </w:r>
                </w:p>
                <w:p w14:paraId="717501C0" w14:textId="77777777" w:rsidR="002E7D9B" w:rsidRPr="00103444" w:rsidRDefault="002E7D9B" w:rsidP="00263864">
                  <w:pPr>
                    <w:widowControl w:val="0"/>
                    <w:spacing w:after="0" w:line="233" w:lineRule="auto"/>
                    <w:contextualSpacing/>
                    <w:rPr>
                      <w:rFonts w:ascii="Courier New" w:hAnsi="Courier New" w:cs="Courier New"/>
                      <w:b/>
                      <w:bCs/>
                      <w:sz w:val="16"/>
                      <w:szCs w:val="16"/>
                      <w:lang w:val="hr-HR"/>
                    </w:rPr>
                  </w:pPr>
                  <w:r w:rsidRPr="00103444">
                    <w:rPr>
                      <w:rFonts w:ascii="Courier New" w:hAnsi="Courier New" w:cs="Courier New"/>
                      <w:b/>
                      <w:bCs/>
                      <w:sz w:val="16"/>
                      <w:szCs w:val="16"/>
                      <w:lang w:val="hr-HR"/>
                    </w:rPr>
                    <w:t>Da li će svi morati provesti određeni period patnje u paklu?</w:t>
                  </w:r>
                </w:p>
                <w:p w14:paraId="30D10D00" w14:textId="77777777" w:rsidR="002E7D9B" w:rsidRPr="00E80388" w:rsidRDefault="002E7D9B" w:rsidP="00263864">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EEC825A" w14:textId="77777777" w:rsidR="002E7D9B" w:rsidRPr="00103444" w:rsidRDefault="002E7D9B" w:rsidP="00263864">
                  <w:pPr>
                    <w:spacing w:after="0" w:line="233" w:lineRule="auto"/>
                    <w:contextualSpacing/>
                    <w:outlineLvl w:val="0"/>
                    <w:rPr>
                      <w:rFonts w:ascii="Courier New" w:hAnsi="Courier New" w:cs="Courier New"/>
                      <w:b/>
                      <w:spacing w:val="-10"/>
                      <w:kern w:val="16"/>
                      <w:sz w:val="16"/>
                      <w:szCs w:val="16"/>
                      <w:lang w:val="fr-CH"/>
                    </w:rPr>
                  </w:pPr>
                  <w:r w:rsidRPr="00103444">
                    <w:rPr>
                      <w:rFonts w:ascii="Courier New" w:hAnsi="Courier New" w:cs="Courier New"/>
                      <w:b/>
                      <w:bCs/>
                      <w:spacing w:val="-10"/>
                      <w:kern w:val="16"/>
                      <w:sz w:val="16"/>
                      <w:szCs w:val="16"/>
                      <w:lang w:val="fr-CH"/>
                    </w:rPr>
                    <w:t>Ivanu 5:24</w:t>
                  </w:r>
                  <w:r>
                    <w:rPr>
                      <w:rStyle w:val="stih1"/>
                      <w:rFonts w:ascii="Courier New" w:hAnsi="Courier New" w:cs="Courier New"/>
                      <w:spacing w:val="-10"/>
                      <w:sz w:val="16"/>
                      <w:szCs w:val="16"/>
                      <w:lang w:val="fr-CH"/>
                    </w:rPr>
                    <w:t xml:space="preserve"> - </w:t>
                  </w:r>
                  <w:r w:rsidRPr="00103444">
                    <w:rPr>
                      <w:rStyle w:val="stih1"/>
                      <w:rFonts w:ascii="Courier New" w:hAnsi="Courier New" w:cs="Courier New"/>
                      <w:spacing w:val="-10"/>
                      <w:sz w:val="16"/>
                      <w:szCs w:val="16"/>
                      <w:lang w:val="fr-CH"/>
                    </w:rPr>
                    <w:t>Zaista, zaista, kažem vam:</w:t>
                  </w:r>
                  <w:r w:rsidRPr="00103444">
                    <w:rPr>
                      <w:rFonts w:ascii="Courier New" w:hAnsi="Courier New" w:cs="Courier New"/>
                      <w:spacing w:val="-10"/>
                      <w:sz w:val="16"/>
                      <w:szCs w:val="16"/>
                      <w:lang w:val="fr-CH"/>
                    </w:rPr>
                    <w:t xml:space="preserve"> </w:t>
                  </w:r>
                  <w:r w:rsidRPr="00103444">
                    <w:rPr>
                      <w:rStyle w:val="stih1"/>
                      <w:rFonts w:ascii="Courier New" w:hAnsi="Courier New" w:cs="Courier New"/>
                      <w:spacing w:val="-10"/>
                      <w:sz w:val="16"/>
                      <w:szCs w:val="16"/>
                      <w:lang w:val="fr-CH"/>
                    </w:rPr>
                    <w:t>tko sluša moju riječ</w:t>
                  </w:r>
                  <w:r w:rsidRPr="00103444">
                    <w:rPr>
                      <w:rFonts w:ascii="Courier New" w:hAnsi="Courier New" w:cs="Courier New"/>
                      <w:spacing w:val="-10"/>
                      <w:sz w:val="16"/>
                      <w:szCs w:val="16"/>
                      <w:lang w:val="fr-CH"/>
                    </w:rPr>
                    <w:t xml:space="preserve"> </w:t>
                  </w:r>
                  <w:r w:rsidRPr="00103444">
                    <w:rPr>
                      <w:rStyle w:val="stih1"/>
                      <w:rFonts w:ascii="Courier New" w:hAnsi="Courier New" w:cs="Courier New"/>
                      <w:spacing w:val="-10"/>
                      <w:sz w:val="16"/>
                      <w:szCs w:val="16"/>
                      <w:lang w:val="fr-CH"/>
                    </w:rPr>
                    <w:t>i vjeruje onomu koji me posla,</w:t>
                  </w:r>
                  <w:r w:rsidRPr="00103444">
                    <w:rPr>
                      <w:rFonts w:ascii="Courier New" w:hAnsi="Courier New" w:cs="Courier New"/>
                      <w:spacing w:val="-10"/>
                      <w:sz w:val="16"/>
                      <w:szCs w:val="16"/>
                      <w:lang w:val="fr-CH"/>
                    </w:rPr>
                    <w:t xml:space="preserve"> </w:t>
                  </w:r>
                  <w:r w:rsidRPr="00103444">
                    <w:rPr>
                      <w:rStyle w:val="stih1"/>
                      <w:rFonts w:ascii="Courier New" w:hAnsi="Courier New" w:cs="Courier New"/>
                      <w:spacing w:val="-10"/>
                      <w:sz w:val="16"/>
                      <w:szCs w:val="16"/>
                      <w:lang w:val="fr-CH"/>
                    </w:rPr>
                    <w:t>ima život vječni</w:t>
                  </w:r>
                  <w:r w:rsidRPr="00103444">
                    <w:rPr>
                      <w:rFonts w:ascii="Courier New" w:hAnsi="Courier New" w:cs="Courier New"/>
                      <w:spacing w:val="-10"/>
                      <w:sz w:val="16"/>
                      <w:szCs w:val="16"/>
                      <w:lang w:val="fr-CH"/>
                    </w:rPr>
                    <w:t xml:space="preserve"> </w:t>
                  </w:r>
                  <w:r w:rsidRPr="00103444">
                    <w:rPr>
                      <w:rStyle w:val="stih1"/>
                      <w:rFonts w:ascii="Courier New" w:hAnsi="Courier New" w:cs="Courier New"/>
                      <w:spacing w:val="-10"/>
                      <w:sz w:val="16"/>
                      <w:szCs w:val="16"/>
                      <w:lang w:val="fr-CH"/>
                    </w:rPr>
                    <w:t>i ne dolazi na sud,</w:t>
                  </w:r>
                  <w:r w:rsidRPr="00103444">
                    <w:rPr>
                      <w:rFonts w:ascii="Courier New" w:hAnsi="Courier New" w:cs="Courier New"/>
                      <w:spacing w:val="-10"/>
                      <w:sz w:val="16"/>
                      <w:szCs w:val="16"/>
                      <w:lang w:val="fr-CH"/>
                    </w:rPr>
                    <w:t xml:space="preserve"> </w:t>
                  </w:r>
                  <w:r w:rsidRPr="00103444">
                    <w:rPr>
                      <w:rStyle w:val="stih1"/>
                      <w:rFonts w:ascii="Courier New" w:hAnsi="Courier New" w:cs="Courier New"/>
                      <w:spacing w:val="-10"/>
                      <w:sz w:val="16"/>
                      <w:szCs w:val="16"/>
                      <w:lang w:val="fr-CH"/>
                    </w:rPr>
                    <w:t>nego je prešao iz smrti u život.</w:t>
                  </w:r>
                </w:p>
                <w:p w14:paraId="3251B03B" w14:textId="77777777" w:rsidR="002E7D9B" w:rsidRPr="00103444" w:rsidRDefault="002E7D9B" w:rsidP="00263864">
                  <w:pPr>
                    <w:spacing w:after="0" w:line="233" w:lineRule="auto"/>
                    <w:contextualSpacing/>
                    <w:outlineLvl w:val="0"/>
                    <w:rPr>
                      <w:rFonts w:ascii="Courier New" w:hAnsi="Courier New" w:cs="Courier New"/>
                      <w:bCs/>
                      <w:kern w:val="16"/>
                      <w:sz w:val="16"/>
                      <w:szCs w:val="16"/>
                      <w:lang w:val="fr-CH"/>
                    </w:rPr>
                  </w:pPr>
                  <w:r w:rsidRPr="00103444">
                    <w:rPr>
                      <w:rFonts w:ascii="Courier New" w:hAnsi="Courier New" w:cs="Courier New"/>
                      <w:b/>
                      <w:bCs/>
                      <w:kern w:val="16"/>
                      <w:sz w:val="16"/>
                      <w:szCs w:val="16"/>
                      <w:lang w:val="fr-CH"/>
                    </w:rPr>
                    <w:t>Rimljanima 8:1</w:t>
                  </w:r>
                  <w:r>
                    <w:rPr>
                      <w:rFonts w:ascii="Courier New" w:hAnsi="Courier New" w:cs="Courier New"/>
                      <w:b/>
                      <w:bCs/>
                      <w:kern w:val="16"/>
                      <w:sz w:val="16"/>
                      <w:szCs w:val="16"/>
                      <w:lang w:val="fr-CH"/>
                    </w:rPr>
                    <w:t xml:space="preserve"> -</w:t>
                  </w:r>
                  <w:r w:rsidRPr="00103444">
                    <w:rPr>
                      <w:rFonts w:ascii="Courier New" w:hAnsi="Courier New" w:cs="Courier New"/>
                      <w:sz w:val="16"/>
                      <w:szCs w:val="16"/>
                      <w:lang w:val="fr-CH"/>
                    </w:rPr>
                    <w:t xml:space="preserve"> Nikakve dakle sada osude onima koji su u Kristu Isusu!</w:t>
                  </w:r>
                </w:p>
                <w:p w14:paraId="02E292BE" w14:textId="77777777" w:rsidR="002E7D9B" w:rsidRPr="00103444" w:rsidRDefault="002E7D9B" w:rsidP="00263864">
                  <w:pPr>
                    <w:spacing w:after="0" w:line="233" w:lineRule="auto"/>
                    <w:contextualSpacing/>
                    <w:rPr>
                      <w:rFonts w:ascii="Courier New" w:hAnsi="Courier New" w:cs="Courier New"/>
                      <w:b/>
                      <w:kern w:val="16"/>
                      <w:sz w:val="16"/>
                      <w:szCs w:val="16"/>
                      <w:lang w:val="fr-CH"/>
                    </w:rPr>
                  </w:pPr>
                  <w:r w:rsidRPr="00103444">
                    <w:rPr>
                      <w:rFonts w:ascii="Courier New" w:hAnsi="Courier New" w:cs="Courier New"/>
                      <w:b/>
                      <w:bCs/>
                      <w:kern w:val="16"/>
                      <w:sz w:val="16"/>
                      <w:szCs w:val="16"/>
                      <w:lang w:val="fr-CH"/>
                    </w:rPr>
                    <w:t>1 Solunjanima 5:9</w:t>
                  </w:r>
                  <w:r>
                    <w:rPr>
                      <w:rFonts w:ascii="Courier New" w:hAnsi="Courier New" w:cs="Courier New"/>
                      <w:b/>
                      <w:bCs/>
                      <w:kern w:val="16"/>
                      <w:sz w:val="16"/>
                      <w:szCs w:val="16"/>
                      <w:lang w:val="fr-CH"/>
                    </w:rPr>
                    <w:t xml:space="preserve"> -</w:t>
                  </w:r>
                  <w:r w:rsidRPr="00103444">
                    <w:rPr>
                      <w:rStyle w:val="apple-style-span"/>
                      <w:rFonts w:ascii="Courier New" w:hAnsi="Courier New" w:cs="Courier New"/>
                      <w:sz w:val="16"/>
                      <w:szCs w:val="16"/>
                      <w:lang w:val="fr-CH"/>
                    </w:rPr>
                    <w:t xml:space="preserve"> </w:t>
                  </w:r>
                  <w:r w:rsidRPr="00103444">
                    <w:rPr>
                      <w:rStyle w:val="selected"/>
                      <w:rFonts w:ascii="Courier New" w:hAnsi="Courier New" w:cs="Courier New"/>
                      <w:sz w:val="16"/>
                      <w:szCs w:val="16"/>
                      <w:lang w:val="fr-CH"/>
                    </w:rPr>
                    <w:t>Ta Bog nas nije odredio za gnjev, nego da imamo spasenje po Gospodinu našem Isusu Kristu.</w:t>
                  </w:r>
                </w:p>
                <w:p w14:paraId="49242531" w14:textId="77777777" w:rsidR="002E7D9B" w:rsidRPr="00103444" w:rsidRDefault="002E7D9B" w:rsidP="00263864">
                  <w:pPr>
                    <w:spacing w:after="0" w:line="233" w:lineRule="auto"/>
                    <w:contextualSpacing/>
                    <w:rPr>
                      <w:rFonts w:ascii="Courier New" w:hAnsi="Courier New" w:cs="Courier New"/>
                      <w:b/>
                      <w:sz w:val="16"/>
                      <w:szCs w:val="16"/>
                    </w:rPr>
                  </w:pPr>
                  <w:r w:rsidRPr="00103444">
                    <w:rPr>
                      <w:rFonts w:ascii="Courier New" w:hAnsi="Courier New" w:cs="Courier New"/>
                      <w:b/>
                      <w:sz w:val="16"/>
                      <w:szCs w:val="16"/>
                    </w:rPr>
                    <w:t>-------------------------------------------------</w:t>
                  </w:r>
                </w:p>
                <w:p w14:paraId="0AB39C0D" w14:textId="77777777" w:rsidR="002E7D9B" w:rsidRPr="00103444" w:rsidRDefault="002E7D9B" w:rsidP="00263864">
                  <w:pPr>
                    <w:spacing w:after="0" w:line="233" w:lineRule="auto"/>
                    <w:contextualSpacing/>
                    <w:rPr>
                      <w:rFonts w:ascii="Courier New" w:hAnsi="Courier New" w:cs="Courier New"/>
                      <w:b/>
                      <w:bCs/>
                      <w:kern w:val="16"/>
                      <w:sz w:val="16"/>
                      <w:szCs w:val="16"/>
                    </w:rPr>
                  </w:pPr>
                  <w:r w:rsidRPr="00103444">
                    <w:rPr>
                      <w:rFonts w:ascii="Courier New" w:hAnsi="Courier New" w:cs="Courier New"/>
                      <w:b/>
                      <w:bCs/>
                      <w:kern w:val="16"/>
                      <w:sz w:val="16"/>
                      <w:szCs w:val="16"/>
                    </w:rPr>
                    <w:t>Al-i İmran 3:185</w:t>
                  </w:r>
                  <w:r>
                    <w:rPr>
                      <w:rFonts w:ascii="Courier New" w:hAnsi="Courier New" w:cs="Courier New"/>
                      <w:b/>
                      <w:bCs/>
                      <w:kern w:val="16"/>
                      <w:sz w:val="16"/>
                      <w:szCs w:val="16"/>
                    </w:rPr>
                    <w:t xml:space="preserve"> -</w:t>
                  </w:r>
                  <w:r w:rsidRPr="00103444">
                    <w:rPr>
                      <w:rFonts w:ascii="Courier New" w:eastAsia="Times New Roman" w:hAnsi="Courier New" w:cs="Courier New"/>
                      <w:sz w:val="16"/>
                      <w:szCs w:val="16"/>
                      <w:lang w:eastAsia="hr-BA"/>
                    </w:rPr>
                    <w:t xml:space="preserve"> i ko bude od vatre udaljen i u Džennet uveden – taj je postigao šta je želio;</w:t>
                  </w:r>
                </w:p>
                <w:p w14:paraId="277661A3" w14:textId="77777777" w:rsidR="002E7D9B" w:rsidRPr="00103444" w:rsidRDefault="002E7D9B" w:rsidP="00263864">
                  <w:pPr>
                    <w:spacing w:after="0" w:line="233" w:lineRule="auto"/>
                    <w:contextualSpacing/>
                    <w:rPr>
                      <w:rFonts w:ascii="Courier New" w:hAnsi="Courier New" w:cs="Courier New"/>
                      <w:b/>
                      <w:spacing w:val="-12"/>
                      <w:kern w:val="16"/>
                      <w:sz w:val="16"/>
                      <w:szCs w:val="16"/>
                    </w:rPr>
                  </w:pPr>
                  <w:r w:rsidRPr="00103444">
                    <w:rPr>
                      <w:rFonts w:ascii="Courier New" w:hAnsi="Courier New" w:cs="Courier New"/>
                      <w:b/>
                      <w:bCs/>
                      <w:spacing w:val="-12"/>
                      <w:kern w:val="16"/>
                      <w:sz w:val="16"/>
                      <w:szCs w:val="16"/>
                    </w:rPr>
                    <w:t>Meryem 19:70-72</w:t>
                  </w:r>
                  <w:r>
                    <w:rPr>
                      <w:rFonts w:ascii="Courier New" w:hAnsi="Courier New" w:cs="Courier New"/>
                      <w:b/>
                      <w:bCs/>
                      <w:spacing w:val="-12"/>
                      <w:kern w:val="16"/>
                      <w:sz w:val="16"/>
                      <w:szCs w:val="16"/>
                    </w:rPr>
                    <w:t xml:space="preserve"> -</w:t>
                  </w:r>
                  <w:r w:rsidRPr="00103444">
                    <w:rPr>
                      <w:rFonts w:ascii="Courier New" w:eastAsia="Times New Roman" w:hAnsi="Courier New" w:cs="Courier New"/>
                      <w:spacing w:val="-12"/>
                      <w:sz w:val="16"/>
                      <w:szCs w:val="16"/>
                      <w:lang w:eastAsia="hr-BA"/>
                    </w:rPr>
                    <w:t xml:space="preserve"> Jer Mi dobro znamo one koji su najviše zaslužili da u njemu gore. </w:t>
                  </w:r>
                  <w:r w:rsidRPr="00103444">
                    <w:rPr>
                      <w:rFonts w:ascii="Courier New" w:eastAsia="Times New Roman" w:hAnsi="Courier New" w:cs="Courier New"/>
                      <w:spacing w:val="-12"/>
                      <w:sz w:val="16"/>
                      <w:szCs w:val="16"/>
                      <w:vertAlign w:val="superscript"/>
                      <w:lang w:eastAsia="hr-BA"/>
                    </w:rPr>
                    <w:t>71</w:t>
                  </w:r>
                  <w:r w:rsidRPr="00103444">
                    <w:rPr>
                      <w:rFonts w:ascii="Courier New" w:eastAsia="Times New Roman" w:hAnsi="Courier New" w:cs="Courier New"/>
                      <w:spacing w:val="-12"/>
                      <w:sz w:val="16"/>
                      <w:szCs w:val="16"/>
                      <w:lang w:eastAsia="hr-BA"/>
                    </w:rPr>
                    <w:t xml:space="preserve">I svaki od vas će do njega stići! Gospodar tvoj se, sigurno, tako obavezao! </w:t>
                  </w:r>
                  <w:r w:rsidRPr="00103444">
                    <w:rPr>
                      <w:rFonts w:ascii="Courier New" w:eastAsia="Times New Roman" w:hAnsi="Courier New" w:cs="Courier New"/>
                      <w:spacing w:val="-12"/>
                      <w:sz w:val="16"/>
                      <w:szCs w:val="16"/>
                      <w:vertAlign w:val="superscript"/>
                      <w:lang w:eastAsia="hr-BA"/>
                    </w:rPr>
                    <w:t>72</w:t>
                  </w:r>
                  <w:r w:rsidRPr="00103444">
                    <w:rPr>
                      <w:rFonts w:ascii="Courier New" w:eastAsia="Times New Roman" w:hAnsi="Courier New" w:cs="Courier New"/>
                      <w:spacing w:val="-12"/>
                      <w:sz w:val="16"/>
                      <w:szCs w:val="16"/>
                      <w:lang w:eastAsia="hr-BA"/>
                    </w:rPr>
                    <w:t>Zatim ćemo one koji su se grijeha klonili spasiti, a nevjernike ćemo da u njemu na koljenima kleče ostaviti.</w:t>
                  </w:r>
                </w:p>
                <w:p w14:paraId="038C6590" w14:textId="77777777" w:rsidR="002E7D9B" w:rsidRPr="00103444" w:rsidRDefault="002E7D9B" w:rsidP="00263864">
                  <w:pPr>
                    <w:spacing w:after="0" w:line="233" w:lineRule="auto"/>
                    <w:contextualSpacing/>
                    <w:rPr>
                      <w:rFonts w:ascii="Courier New" w:hAnsi="Courier New" w:cs="Courier New"/>
                      <w:b/>
                      <w:sz w:val="16"/>
                      <w:szCs w:val="16"/>
                    </w:rPr>
                  </w:pPr>
                </w:p>
                <w:p w14:paraId="3C20F365" w14:textId="77777777" w:rsidR="002E7D9B" w:rsidRPr="00103444" w:rsidRDefault="002E7D9B" w:rsidP="00263864">
                  <w:pPr>
                    <w:spacing w:after="0" w:line="233" w:lineRule="auto"/>
                    <w:contextualSpacing/>
                    <w:rPr>
                      <w:rFonts w:ascii="Courier New" w:hAnsi="Courier New" w:cs="Courier New"/>
                      <w:b/>
                      <w:sz w:val="16"/>
                      <w:szCs w:val="16"/>
                    </w:rPr>
                  </w:pPr>
                </w:p>
                <w:p w14:paraId="5726385D" w14:textId="77777777" w:rsidR="002E7D9B" w:rsidRPr="00103444" w:rsidRDefault="002E7D9B" w:rsidP="00263864">
                  <w:pPr>
                    <w:spacing w:after="0" w:line="233" w:lineRule="auto"/>
                    <w:contextualSpacing/>
                    <w:rPr>
                      <w:rFonts w:ascii="Courier New" w:hAnsi="Courier New" w:cs="Courier New"/>
                      <w:b/>
                      <w:sz w:val="16"/>
                      <w:szCs w:val="16"/>
                    </w:rPr>
                  </w:pPr>
                </w:p>
                <w:p w14:paraId="704D3D58" w14:textId="77777777" w:rsidR="002E7D9B" w:rsidRPr="00103444" w:rsidRDefault="002E7D9B" w:rsidP="00263864">
                  <w:pPr>
                    <w:spacing w:after="0" w:line="233" w:lineRule="auto"/>
                    <w:contextualSpacing/>
                    <w:rPr>
                      <w:rFonts w:ascii="Courier New" w:hAnsi="Courier New" w:cs="Courier New"/>
                      <w:b/>
                    </w:rPr>
                  </w:pPr>
                </w:p>
                <w:p w14:paraId="5E3758F2" w14:textId="77777777" w:rsidR="002E7D9B" w:rsidRPr="00103444" w:rsidRDefault="002E7D9B" w:rsidP="00263864">
                  <w:pPr>
                    <w:spacing w:after="0" w:line="233" w:lineRule="auto"/>
                    <w:contextualSpacing/>
                    <w:rPr>
                      <w:rFonts w:ascii="Courier New" w:hAnsi="Courier New" w:cs="Courier New"/>
                      <w:b/>
                      <w:sz w:val="16"/>
                      <w:szCs w:val="16"/>
                    </w:rPr>
                  </w:pPr>
                </w:p>
                <w:p w14:paraId="0C5C1F0C" w14:textId="77777777" w:rsidR="002E7D9B" w:rsidRPr="00103444" w:rsidRDefault="002E7D9B" w:rsidP="00263864">
                  <w:pPr>
                    <w:spacing w:after="0" w:line="233" w:lineRule="auto"/>
                    <w:contextualSpacing/>
                    <w:rPr>
                      <w:rFonts w:ascii="Courier New" w:hAnsi="Courier New" w:cs="Courier New"/>
                      <w:b/>
                      <w:sz w:val="16"/>
                      <w:szCs w:val="16"/>
                    </w:rPr>
                  </w:pPr>
                </w:p>
                <w:p w14:paraId="451FCEC0" w14:textId="77777777" w:rsidR="002E7D9B" w:rsidRPr="00103444" w:rsidRDefault="002E7D9B" w:rsidP="00263864">
                  <w:pPr>
                    <w:spacing w:line="233" w:lineRule="auto"/>
                    <w:rPr>
                      <w:rFonts w:ascii="Courier New" w:hAnsi="Courier New" w:cs="Courier New"/>
                      <w:b/>
                    </w:rPr>
                  </w:pPr>
                </w:p>
                <w:p w14:paraId="704B68D9" w14:textId="77777777" w:rsidR="002E7D9B" w:rsidRPr="00103444" w:rsidRDefault="002E7D9B" w:rsidP="00263864">
                  <w:pPr>
                    <w:spacing w:line="233" w:lineRule="auto"/>
                    <w:contextualSpacing/>
                    <w:rPr>
                      <w:rFonts w:ascii="Courier New" w:hAnsi="Courier New" w:cs="Courier New"/>
                      <w:b/>
                      <w:sz w:val="16"/>
                      <w:szCs w:val="16"/>
                    </w:rPr>
                  </w:pPr>
                </w:p>
                <w:p w14:paraId="18024984" w14:textId="77777777" w:rsidR="002E7D9B" w:rsidRPr="00103444" w:rsidRDefault="002E7D9B" w:rsidP="00263864">
                  <w:pPr>
                    <w:spacing w:line="233" w:lineRule="auto"/>
                    <w:contextualSpacing/>
                    <w:rPr>
                      <w:rFonts w:ascii="Courier New" w:hAnsi="Courier New" w:cs="Courier New"/>
                      <w:b/>
                      <w:sz w:val="16"/>
                      <w:szCs w:val="16"/>
                    </w:rPr>
                  </w:pPr>
                </w:p>
                <w:p w14:paraId="2ACB0A05" w14:textId="77777777" w:rsidR="002E7D9B" w:rsidRPr="00103444" w:rsidRDefault="002E7D9B" w:rsidP="00263864">
                  <w:pPr>
                    <w:spacing w:line="233" w:lineRule="auto"/>
                    <w:contextualSpacing/>
                    <w:rPr>
                      <w:rFonts w:ascii="Courier New" w:hAnsi="Courier New" w:cs="Courier New"/>
                      <w:b/>
                      <w:sz w:val="16"/>
                      <w:szCs w:val="16"/>
                    </w:rPr>
                  </w:pPr>
                </w:p>
                <w:p w14:paraId="4A4C3D14" w14:textId="77777777" w:rsidR="002E7D9B" w:rsidRPr="00103444" w:rsidRDefault="002E7D9B" w:rsidP="00263864">
                  <w:pPr>
                    <w:spacing w:line="233" w:lineRule="auto"/>
                    <w:contextualSpacing/>
                    <w:rPr>
                      <w:rFonts w:ascii="Courier New" w:hAnsi="Courier New" w:cs="Courier New"/>
                      <w:b/>
                      <w:sz w:val="16"/>
                      <w:szCs w:val="16"/>
                    </w:rPr>
                  </w:pPr>
                </w:p>
                <w:p w14:paraId="73C0B35C" w14:textId="77777777" w:rsidR="002E7D9B" w:rsidRPr="00103444" w:rsidRDefault="002E7D9B" w:rsidP="005E7BD2">
                  <w:pPr>
                    <w:spacing w:line="233"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3C3560DD">
          <v:shape id="_x0000_s1075" type="#_x0000_t202" style="position:absolute;margin-left:-18pt;margin-top:-17.95pt;width:251.6pt;height:395.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ApS5fxUAIAAKcEAAAOAAAAAAAAAAAAAAAAAC4CAABkcnMvZTJvRG9jLnhtbFBL&#13;&#10;AQItABQABgAIAAAAIQBzQ67N5gAAABABAAAPAAAAAAAAAAAAAAAAAKoEAABkcnMvZG93bnJldi54&#13;&#10;bWxQSwUGAAAAAAQABADzAAAAvQUAAAAA&#13;&#10;">
            <o:lock v:ext="edit" aspectratio="t" verticies="t" text="t" shapetype="t"/>
            <v:textbox>
              <w:txbxContent>
                <w:p w14:paraId="6D8F014C" w14:textId="77777777" w:rsidR="002E7D9B" w:rsidRPr="00103444" w:rsidRDefault="002E7D9B" w:rsidP="00263864">
                  <w:pPr>
                    <w:spacing w:after="0" w:line="199" w:lineRule="auto"/>
                    <w:contextualSpacing/>
                    <w:jc w:val="center"/>
                    <w:rPr>
                      <w:rStyle w:val="apple-style-span"/>
                    </w:rPr>
                  </w:pPr>
                  <w:r w:rsidRPr="00103444">
                    <w:rPr>
                      <w:rStyle w:val="apple-style-span"/>
                      <w:rFonts w:ascii="Courier New" w:hAnsi="Courier New" w:cs="Courier New"/>
                      <w:b/>
                    </w:rPr>
                    <w:t>129.</w:t>
                  </w:r>
                </w:p>
                <w:p w14:paraId="2231A7A3" w14:textId="77777777" w:rsidR="002E7D9B" w:rsidRPr="00103444" w:rsidRDefault="002E7D9B" w:rsidP="00263864">
                  <w:pPr>
                    <w:widowControl w:val="0"/>
                    <w:spacing w:after="0" w:line="199" w:lineRule="auto"/>
                    <w:contextualSpacing/>
                    <w:rPr>
                      <w:rFonts w:ascii="Courier New" w:hAnsi="Courier New" w:cs="Courier New"/>
                      <w:b/>
                      <w:bCs/>
                      <w:sz w:val="16"/>
                      <w:szCs w:val="16"/>
                      <w:lang w:val="hr-HR"/>
                    </w:rPr>
                  </w:pPr>
                  <w:r w:rsidRPr="00103444">
                    <w:rPr>
                      <w:rFonts w:ascii="Courier New" w:hAnsi="Courier New" w:cs="Courier New"/>
                      <w:b/>
                      <w:bCs/>
                      <w:sz w:val="16"/>
                      <w:szCs w:val="16"/>
                      <w:lang w:val="hr-HR"/>
                    </w:rPr>
                    <w:t>Ako osoba ode u pakao, da li postoji šansa da će izaći iz njega te otići u raj?</w:t>
                  </w:r>
                </w:p>
                <w:p w14:paraId="65F8E8C3" w14:textId="77777777" w:rsidR="002E7D9B" w:rsidRPr="00E80388" w:rsidRDefault="002E7D9B" w:rsidP="00263864">
                  <w:pPr>
                    <w:widowControl w:val="0"/>
                    <w:spacing w:after="0" w:line="199"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90664CC" w14:textId="77777777" w:rsidR="002E7D9B" w:rsidRPr="00103444" w:rsidRDefault="002E7D9B" w:rsidP="00263864">
                  <w:pPr>
                    <w:spacing w:after="0" w:line="199" w:lineRule="auto"/>
                    <w:contextualSpacing/>
                    <w:outlineLvl w:val="0"/>
                    <w:rPr>
                      <w:rFonts w:ascii="Courier New" w:hAnsi="Courier New" w:cs="Courier New"/>
                      <w:b/>
                      <w:sz w:val="16"/>
                      <w:szCs w:val="16"/>
                      <w:lang w:val="hr-HR"/>
                    </w:rPr>
                  </w:pPr>
                  <w:r w:rsidRPr="00103444">
                    <w:rPr>
                      <w:rFonts w:ascii="Courier New" w:hAnsi="Courier New" w:cs="Courier New"/>
                      <w:b/>
                      <w:bCs/>
                      <w:sz w:val="16"/>
                      <w:szCs w:val="16"/>
                      <w:lang w:val="hr-HR"/>
                    </w:rPr>
                    <w:t>Mateju 25:41 &amp; 46</w:t>
                  </w:r>
                  <w:r>
                    <w:rPr>
                      <w:rStyle w:val="selected"/>
                      <w:rFonts w:ascii="Courier New" w:hAnsi="Courier New" w:cs="Courier New"/>
                      <w:sz w:val="15"/>
                      <w:szCs w:val="15"/>
                      <w:lang w:val="hr-HR"/>
                    </w:rPr>
                    <w:t xml:space="preserve"> - </w:t>
                  </w:r>
                  <w:r w:rsidRPr="00103444">
                    <w:rPr>
                      <w:rStyle w:val="selected"/>
                      <w:rFonts w:ascii="Courier New" w:hAnsi="Courier New" w:cs="Courier New"/>
                      <w:sz w:val="15"/>
                      <w:szCs w:val="15"/>
                      <w:lang w:val="hr-HR"/>
                    </w:rPr>
                    <w:t>Zatim će reći i onima slijeva: ‘Odlazite od mene, prokleti, u oganj vječni, pripravljen đavlu i anđelima njegovim!</w:t>
                  </w:r>
                  <w:r w:rsidRPr="00103444">
                    <w:rPr>
                      <w:rFonts w:ascii="Courier New" w:hAnsi="Courier New" w:cs="Courier New"/>
                      <w:sz w:val="15"/>
                      <w:szCs w:val="15"/>
                      <w:vertAlign w:val="superscript"/>
                      <w:lang w:val="hr-HR"/>
                    </w:rPr>
                    <w:t xml:space="preserve"> 46</w:t>
                  </w:r>
                  <w:r w:rsidRPr="00103444">
                    <w:rPr>
                      <w:rFonts w:ascii="Courier New" w:hAnsi="Courier New" w:cs="Courier New"/>
                      <w:sz w:val="15"/>
                      <w:szCs w:val="15"/>
                      <w:lang w:val="hr-HR"/>
                    </w:rPr>
                    <w:t>»I otići će ovi u muku vječnu, a pravednici u život vječni.«</w:t>
                  </w:r>
                </w:p>
                <w:p w14:paraId="2555A56D" w14:textId="77777777" w:rsidR="002E7D9B" w:rsidRPr="00103444" w:rsidRDefault="002E7D9B" w:rsidP="00263864">
                  <w:pPr>
                    <w:spacing w:after="0" w:line="199" w:lineRule="auto"/>
                    <w:contextualSpacing/>
                    <w:outlineLvl w:val="0"/>
                    <w:rPr>
                      <w:rFonts w:ascii="Courier New" w:hAnsi="Courier New" w:cs="Courier New"/>
                      <w:kern w:val="16"/>
                      <w:sz w:val="16"/>
                      <w:szCs w:val="16"/>
                      <w:lang w:val="fr-CH"/>
                    </w:rPr>
                  </w:pPr>
                  <w:r w:rsidRPr="00103444">
                    <w:rPr>
                      <w:rFonts w:ascii="Courier New" w:hAnsi="Courier New" w:cs="Courier New"/>
                      <w:b/>
                      <w:bCs/>
                      <w:sz w:val="16"/>
                      <w:szCs w:val="16"/>
                      <w:lang w:val="en-US"/>
                    </w:rPr>
                    <w:t>Luki 16:25-26</w:t>
                  </w:r>
                  <w:r>
                    <w:rPr>
                      <w:rFonts w:ascii="Courier New" w:hAnsi="Courier New" w:cs="Courier New"/>
                      <w:b/>
                      <w:bCs/>
                      <w:sz w:val="16"/>
                      <w:szCs w:val="16"/>
                      <w:lang w:val="en-US"/>
                    </w:rPr>
                    <w:t xml:space="preserve"> -</w:t>
                  </w:r>
                  <w:r w:rsidRPr="00103444">
                    <w:rPr>
                      <w:rStyle w:val="apple-style-span"/>
                      <w:rFonts w:ascii="Courier New" w:hAnsi="Courier New" w:cs="Courier New"/>
                      <w:sz w:val="16"/>
                      <w:szCs w:val="16"/>
                    </w:rPr>
                    <w:t xml:space="preserve"> </w:t>
                  </w:r>
                  <w:r w:rsidRPr="00103444">
                    <w:rPr>
                      <w:rStyle w:val="selected"/>
                      <w:rFonts w:ascii="Courier New" w:hAnsi="Courier New" w:cs="Courier New"/>
                      <w:sz w:val="15"/>
                      <w:szCs w:val="15"/>
                    </w:rPr>
                    <w:t xml:space="preserve">Reče nato Abraham: ‘Sinko! </w:t>
                  </w:r>
                  <w:r w:rsidRPr="00103444">
                    <w:rPr>
                      <w:rStyle w:val="selected"/>
                      <w:rFonts w:ascii="Courier New" w:hAnsi="Courier New" w:cs="Courier New"/>
                      <w:sz w:val="15"/>
                      <w:szCs w:val="15"/>
                      <w:lang w:val="fr-CH"/>
                    </w:rPr>
                    <w:t xml:space="preserve">Sjeti se da si za života primio dobra svoja, a tako i Lazar zla. Sada se on ovdje tješi, a ti se mučiš. </w:t>
                  </w:r>
                  <w:r w:rsidRPr="00103444">
                    <w:rPr>
                      <w:rFonts w:ascii="Courier New" w:hAnsi="Courier New" w:cs="Courier New"/>
                      <w:sz w:val="15"/>
                      <w:szCs w:val="15"/>
                      <w:vertAlign w:val="superscript"/>
                      <w:lang w:val="fr-CH"/>
                    </w:rPr>
                    <w:t>26</w:t>
                  </w:r>
                  <w:r w:rsidRPr="00103444">
                    <w:rPr>
                      <w:rFonts w:ascii="Courier New" w:hAnsi="Courier New" w:cs="Courier New"/>
                      <w:sz w:val="15"/>
                      <w:szCs w:val="15"/>
                      <w:lang w:val="fr-CH"/>
                    </w:rPr>
                    <w:t>K tome između nas i vas zjapi provalija golema te koji bi i htjeli prijeći odavde k vama, ne mogu, a ni odatle k nama prijelaza nema.’«</w:t>
                  </w:r>
                </w:p>
                <w:p w14:paraId="61B80CBB" w14:textId="77777777" w:rsidR="002E7D9B" w:rsidRPr="00103444" w:rsidRDefault="002E7D9B" w:rsidP="00263864">
                  <w:pPr>
                    <w:spacing w:after="0" w:line="199" w:lineRule="auto"/>
                    <w:contextualSpacing/>
                    <w:rPr>
                      <w:rFonts w:ascii="Courier New" w:hAnsi="Courier New" w:cs="Courier New"/>
                      <w:b/>
                      <w:sz w:val="16"/>
                      <w:szCs w:val="16"/>
                      <w:lang w:val="fr-CH"/>
                    </w:rPr>
                  </w:pPr>
                  <w:r w:rsidRPr="00103444">
                    <w:rPr>
                      <w:rFonts w:ascii="Courier New" w:hAnsi="Courier New" w:cs="Courier New"/>
                      <w:b/>
                      <w:sz w:val="16"/>
                      <w:szCs w:val="16"/>
                      <w:lang w:val="fr-CH"/>
                    </w:rPr>
                    <w:t>-------------------------------------------------</w:t>
                  </w:r>
                </w:p>
                <w:p w14:paraId="6CCD3C5F" w14:textId="77777777" w:rsidR="002E7D9B" w:rsidRPr="00103444" w:rsidRDefault="002E7D9B" w:rsidP="00263864">
                  <w:pPr>
                    <w:spacing w:after="0" w:line="199" w:lineRule="auto"/>
                    <w:contextualSpacing/>
                    <w:rPr>
                      <w:rFonts w:ascii="Courier New" w:hAnsi="Courier New" w:cs="Courier New"/>
                      <w:b/>
                      <w:sz w:val="16"/>
                      <w:szCs w:val="16"/>
                      <w:lang w:val="fr-CH"/>
                    </w:rPr>
                  </w:pPr>
                  <w:r w:rsidRPr="00103444">
                    <w:rPr>
                      <w:rFonts w:ascii="Courier New" w:hAnsi="Courier New" w:cs="Courier New"/>
                      <w:b/>
                      <w:bCs/>
                      <w:sz w:val="16"/>
                      <w:szCs w:val="16"/>
                      <w:lang w:val="fr-CH"/>
                    </w:rPr>
                    <w:t>En’am 6:128</w:t>
                  </w:r>
                  <w:r>
                    <w:rPr>
                      <w:rFonts w:ascii="Courier New" w:hAnsi="Courier New" w:cs="Courier New"/>
                      <w:b/>
                      <w:bCs/>
                      <w:sz w:val="16"/>
                      <w:szCs w:val="16"/>
                      <w:lang w:val="fr-CH"/>
                    </w:rPr>
                    <w:t xml:space="preserve"> -</w:t>
                  </w:r>
                  <w:r w:rsidRPr="00103444">
                    <w:rPr>
                      <w:rFonts w:ascii="Courier New" w:eastAsia="Times New Roman" w:hAnsi="Courier New" w:cs="Courier New"/>
                      <w:sz w:val="16"/>
                      <w:szCs w:val="16"/>
                      <w:lang w:val="fr-CH" w:eastAsia="hr-BA"/>
                    </w:rPr>
                    <w:t xml:space="preserve"> </w:t>
                  </w:r>
                  <w:r w:rsidRPr="00103444">
                    <w:rPr>
                      <w:rFonts w:ascii="Courier New" w:eastAsia="Times New Roman" w:hAnsi="Courier New" w:cs="Courier New"/>
                      <w:sz w:val="15"/>
                      <w:szCs w:val="15"/>
                      <w:lang w:val="fr-CH" w:eastAsia="hr-BA"/>
                    </w:rPr>
                    <w:t>A na Dan kada On sve sakupi: ”O skupe šejtanski, vi ste mnoge ljude zaveli!” – ”Gospodaru naš” – reći će ljudi, štićenici njihovi – ”mi smo jedni drugima bili od koristi i stigli smo do roka našeg koji si nam odredio Ti!” – ”Vatra će biti prebivalište vaše” – reći će On – ”u njoj ćete vječno ostati, osim ako Allah drugačije ne odredi.” Gospodar tvoj je zaista Mudri i Sveznajući.</w:t>
                  </w:r>
                </w:p>
                <w:p w14:paraId="1891EB92" w14:textId="77777777" w:rsidR="002E7D9B" w:rsidRPr="00103444" w:rsidRDefault="002E7D9B" w:rsidP="00263864">
                  <w:pPr>
                    <w:spacing w:after="0" w:line="199" w:lineRule="auto"/>
                    <w:contextualSpacing/>
                    <w:rPr>
                      <w:rFonts w:ascii="Courier New" w:hAnsi="Courier New" w:cs="Courier New"/>
                      <w:sz w:val="16"/>
                      <w:szCs w:val="16"/>
                      <w:lang w:val="fr-CH"/>
                    </w:rPr>
                  </w:pPr>
                  <w:r w:rsidRPr="00103444">
                    <w:rPr>
                      <w:rFonts w:ascii="Courier New" w:hAnsi="Courier New" w:cs="Courier New"/>
                      <w:b/>
                      <w:bCs/>
                      <w:sz w:val="16"/>
                      <w:szCs w:val="16"/>
                      <w:lang w:val="fr-CH"/>
                    </w:rPr>
                    <w:t>Hud 11:106-107</w:t>
                  </w:r>
                  <w:r>
                    <w:rPr>
                      <w:rFonts w:ascii="Courier New" w:hAnsi="Courier New" w:cs="Courier New"/>
                      <w:b/>
                      <w:bCs/>
                      <w:sz w:val="16"/>
                      <w:szCs w:val="16"/>
                      <w:lang w:val="fr-CH"/>
                    </w:rPr>
                    <w:t xml:space="preserve"> -</w:t>
                  </w:r>
                  <w:r w:rsidRPr="00103444">
                    <w:rPr>
                      <w:rFonts w:ascii="Courier New" w:eastAsia="Times New Roman" w:hAnsi="Courier New" w:cs="Courier New"/>
                      <w:sz w:val="16"/>
                      <w:szCs w:val="16"/>
                      <w:lang w:val="fr-CH" w:eastAsia="hr-BA"/>
                    </w:rPr>
                    <w:t xml:space="preserve"> </w:t>
                  </w:r>
                  <w:r w:rsidRPr="00103444">
                    <w:rPr>
                      <w:rFonts w:ascii="Courier New" w:eastAsia="Times New Roman" w:hAnsi="Courier New" w:cs="Courier New"/>
                      <w:sz w:val="15"/>
                      <w:szCs w:val="15"/>
                      <w:lang w:val="fr-CH" w:eastAsia="hr-BA"/>
                    </w:rPr>
                    <w:t xml:space="preserve">I nesretni će u Džehennem, u njemu će teško izdisati i udisati; </w:t>
                  </w:r>
                  <w:r w:rsidRPr="00103444">
                    <w:rPr>
                      <w:rFonts w:ascii="Courier New" w:eastAsia="Times New Roman" w:hAnsi="Courier New" w:cs="Courier New"/>
                      <w:sz w:val="15"/>
                      <w:szCs w:val="15"/>
                      <w:vertAlign w:val="superscript"/>
                      <w:lang w:val="fr-CH" w:eastAsia="hr-BA"/>
                    </w:rPr>
                    <w:t>107</w:t>
                  </w:r>
                  <w:r w:rsidRPr="00103444">
                    <w:rPr>
                      <w:rFonts w:ascii="Courier New" w:eastAsia="Times New Roman" w:hAnsi="Courier New" w:cs="Courier New"/>
                      <w:sz w:val="15"/>
                      <w:szCs w:val="15"/>
                      <w:lang w:val="fr-CH" w:eastAsia="hr-BA"/>
                    </w:rPr>
                    <w:t>dok je nebesa i Zemlje, u njemu će ostati – osim ako drukčije Gospodar tvoj ne odredi. Gospodar tvoj, zaista, radi ono što želi.</w:t>
                  </w:r>
                </w:p>
                <w:p w14:paraId="3106F89C" w14:textId="77777777" w:rsidR="002E7D9B" w:rsidRPr="00103444" w:rsidRDefault="002E7D9B" w:rsidP="00263864">
                  <w:pPr>
                    <w:spacing w:after="0" w:line="199" w:lineRule="auto"/>
                    <w:contextualSpacing/>
                    <w:jc w:val="center"/>
                    <w:rPr>
                      <w:rStyle w:val="apple-style-span"/>
                      <w:lang w:val="fr-CH"/>
                    </w:rPr>
                  </w:pPr>
                  <w:r w:rsidRPr="00103444">
                    <w:rPr>
                      <w:rStyle w:val="apple-style-span"/>
                      <w:rFonts w:ascii="Courier New" w:hAnsi="Courier New" w:cs="Courier New"/>
                      <w:b/>
                      <w:lang w:val="fr-CH"/>
                    </w:rPr>
                    <w:t>130.</w:t>
                  </w:r>
                </w:p>
                <w:p w14:paraId="737C57D4" w14:textId="77777777" w:rsidR="002E7D9B" w:rsidRPr="00103444" w:rsidRDefault="002E7D9B" w:rsidP="00263864">
                  <w:pPr>
                    <w:widowControl w:val="0"/>
                    <w:spacing w:after="0" w:line="199" w:lineRule="auto"/>
                    <w:contextualSpacing/>
                    <w:rPr>
                      <w:rFonts w:ascii="Courier New" w:hAnsi="Courier New" w:cs="Courier New"/>
                      <w:b/>
                      <w:bCs/>
                      <w:sz w:val="16"/>
                      <w:szCs w:val="16"/>
                      <w:lang w:val="hr-HR"/>
                    </w:rPr>
                  </w:pPr>
                  <w:r w:rsidRPr="00103444">
                    <w:rPr>
                      <w:rFonts w:ascii="Courier New" w:hAnsi="Courier New" w:cs="Courier New"/>
                      <w:b/>
                      <w:bCs/>
                      <w:sz w:val="16"/>
                      <w:szCs w:val="16"/>
                      <w:lang w:val="hr-HR"/>
                    </w:rPr>
                    <w:t>Je li uskrsnuto tijelo fizičko tijelo od mesa, krvi i kostiju?</w:t>
                  </w:r>
                </w:p>
                <w:p w14:paraId="04425415" w14:textId="77777777" w:rsidR="002E7D9B" w:rsidRPr="00E80388" w:rsidRDefault="002E7D9B" w:rsidP="00263864">
                  <w:pPr>
                    <w:widowControl w:val="0"/>
                    <w:spacing w:after="0" w:line="199"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FA06B0A" w14:textId="77777777" w:rsidR="002E7D9B" w:rsidRPr="00103444" w:rsidRDefault="002E7D9B" w:rsidP="00263864">
                  <w:pPr>
                    <w:spacing w:after="0" w:line="192" w:lineRule="auto"/>
                    <w:contextualSpacing/>
                    <w:outlineLvl w:val="0"/>
                    <w:rPr>
                      <w:rFonts w:ascii="Courier New" w:hAnsi="Courier New" w:cs="Courier New"/>
                      <w:sz w:val="16"/>
                      <w:szCs w:val="16"/>
                      <w:lang w:val="hr-HR"/>
                    </w:rPr>
                  </w:pPr>
                  <w:r w:rsidRPr="00103444">
                    <w:rPr>
                      <w:rFonts w:ascii="Courier New" w:hAnsi="Courier New" w:cs="Courier New"/>
                      <w:b/>
                      <w:bCs/>
                      <w:sz w:val="16"/>
                      <w:szCs w:val="16"/>
                      <w:lang w:val="hr-HR"/>
                    </w:rPr>
                    <w:t>1 Korinćanima 15:35-50</w:t>
                  </w:r>
                  <w:r>
                    <w:rPr>
                      <w:rFonts w:ascii="Courier New" w:hAnsi="Courier New" w:cs="Courier New"/>
                      <w:b/>
                      <w:bCs/>
                      <w:sz w:val="16"/>
                      <w:szCs w:val="16"/>
                      <w:lang w:val="hr-HR"/>
                    </w:rPr>
                    <w:t xml:space="preserve"> -</w:t>
                  </w:r>
                  <w:r w:rsidRPr="00103444">
                    <w:rPr>
                      <w:rStyle w:val="apple-style-span"/>
                      <w:rFonts w:ascii="Courier New" w:hAnsi="Courier New" w:cs="Courier New"/>
                      <w:sz w:val="16"/>
                      <w:szCs w:val="16"/>
                      <w:lang w:val="hr-HR"/>
                    </w:rPr>
                    <w:t xml:space="preserve"> Ali reći će netko: Kako uskršavaju mrtvi? I s kakvim li će tijelom doći?  44sije se tijelo naravno, uskršava tijelo duhovno. Ako ima tijelo naravno, ima i duhovno.  50A ovo, braćo, tvrdim: tijelo i krv ne mogu baštiniti kraljevstva Božjega i raspadljivost ne baštini neraspadljivosti.</w:t>
                  </w:r>
                </w:p>
                <w:p w14:paraId="48374E6D" w14:textId="77777777" w:rsidR="002E7D9B" w:rsidRPr="00103444" w:rsidRDefault="002E7D9B" w:rsidP="00263864">
                  <w:pPr>
                    <w:spacing w:after="0" w:line="199" w:lineRule="auto"/>
                    <w:contextualSpacing/>
                    <w:rPr>
                      <w:rFonts w:ascii="Courier New" w:hAnsi="Courier New" w:cs="Courier New"/>
                      <w:b/>
                      <w:sz w:val="16"/>
                      <w:szCs w:val="16"/>
                      <w:lang w:val="hr-HR"/>
                    </w:rPr>
                  </w:pPr>
                  <w:r w:rsidRPr="00103444">
                    <w:rPr>
                      <w:rFonts w:ascii="Courier New" w:hAnsi="Courier New" w:cs="Courier New"/>
                      <w:b/>
                      <w:bCs/>
                      <w:sz w:val="16"/>
                      <w:szCs w:val="16"/>
                      <w:lang w:val="hr-HR"/>
                    </w:rPr>
                    <w:t>-------------------------------------------------</w:t>
                  </w:r>
                </w:p>
                <w:p w14:paraId="0CC885BD" w14:textId="77777777" w:rsidR="002E7D9B" w:rsidRPr="00103444" w:rsidRDefault="002E7D9B" w:rsidP="00263864">
                  <w:pPr>
                    <w:spacing w:after="0" w:line="199" w:lineRule="auto"/>
                    <w:contextualSpacing/>
                    <w:rPr>
                      <w:rFonts w:ascii="Courier New" w:eastAsia="Times New Roman" w:hAnsi="Courier New" w:cs="Courier New"/>
                      <w:sz w:val="16"/>
                      <w:szCs w:val="16"/>
                      <w:lang w:val="hr-HR" w:eastAsia="hr-BA"/>
                    </w:rPr>
                  </w:pPr>
                  <w:r w:rsidRPr="00103444">
                    <w:rPr>
                      <w:rFonts w:ascii="Courier New" w:hAnsi="Courier New" w:cs="Courier New"/>
                      <w:b/>
                      <w:bCs/>
                      <w:sz w:val="16"/>
                      <w:szCs w:val="16"/>
                      <w:lang w:val="hr-HR"/>
                    </w:rPr>
                    <w:t>Bakara 2:25 &amp; 259</w:t>
                  </w:r>
                  <w:r>
                    <w:rPr>
                      <w:rFonts w:ascii="Courier New" w:hAnsi="Courier New" w:cs="Courier New"/>
                      <w:b/>
                      <w:bCs/>
                      <w:sz w:val="16"/>
                      <w:szCs w:val="16"/>
                      <w:lang w:val="hr-HR"/>
                    </w:rPr>
                    <w:t xml:space="preserve"> -</w:t>
                  </w:r>
                  <w:r w:rsidRPr="00103444">
                    <w:rPr>
                      <w:rFonts w:ascii="Courier New" w:eastAsia="Times New Roman" w:hAnsi="Courier New" w:cs="Courier New"/>
                      <w:sz w:val="16"/>
                      <w:szCs w:val="16"/>
                      <w:lang w:val="hr-HR" w:eastAsia="hr-BA"/>
                    </w:rPr>
                    <w:t xml:space="preserve"> A one koji vjeruju i dobra djela čine obraduj džennetskim baščama kroz koje će rijeke teći;  U njima će čiste žene imati, i u njima će vječno boraviti.</w:t>
                  </w:r>
                </w:p>
                <w:p w14:paraId="03BF6AD9" w14:textId="77777777" w:rsidR="002E7D9B" w:rsidRPr="00103444" w:rsidRDefault="002E7D9B" w:rsidP="00263864">
                  <w:pPr>
                    <w:spacing w:after="0" w:line="199" w:lineRule="auto"/>
                    <w:contextualSpacing/>
                    <w:rPr>
                      <w:rFonts w:ascii="Courier New" w:hAnsi="Courier New" w:cs="Courier New"/>
                      <w:sz w:val="16"/>
                      <w:szCs w:val="16"/>
                      <w:lang w:val="hr-HR"/>
                    </w:rPr>
                  </w:pPr>
                  <w:r w:rsidRPr="00103444">
                    <w:rPr>
                      <w:rFonts w:ascii="Courier New" w:eastAsia="Times New Roman" w:hAnsi="Courier New" w:cs="Courier New"/>
                      <w:sz w:val="16"/>
                      <w:szCs w:val="16"/>
                      <w:lang w:val="hr-HR" w:eastAsia="hr-BA"/>
                    </w:rPr>
                    <w:t>– a pogledaj i kosti – vidi kako ih sastavljamo, a onda ih mesom oblažemo.”</w:t>
                  </w:r>
                </w:p>
                <w:p w14:paraId="6172A95F" w14:textId="77777777" w:rsidR="002E7D9B" w:rsidRPr="00103444" w:rsidRDefault="002E7D9B" w:rsidP="00263864">
                  <w:pPr>
                    <w:spacing w:after="0" w:line="199" w:lineRule="auto"/>
                    <w:ind w:right="-1"/>
                    <w:contextualSpacing/>
                    <w:rPr>
                      <w:rFonts w:ascii="Courier New" w:hAnsi="Courier New" w:cs="Courier New"/>
                      <w:kern w:val="16"/>
                      <w:sz w:val="16"/>
                      <w:szCs w:val="16"/>
                      <w:lang w:val="hr-HR"/>
                    </w:rPr>
                  </w:pPr>
                  <w:r w:rsidRPr="00103444">
                    <w:rPr>
                      <w:rFonts w:ascii="Courier New" w:hAnsi="Courier New" w:cs="Courier New"/>
                      <w:b/>
                      <w:bCs/>
                      <w:kern w:val="16"/>
                      <w:sz w:val="16"/>
                      <w:szCs w:val="16"/>
                      <w:lang w:val="hr-HR"/>
                    </w:rPr>
                    <w:t>Zuhruf 43:70</w:t>
                  </w:r>
                  <w:r>
                    <w:rPr>
                      <w:rFonts w:ascii="Courier New" w:hAnsi="Courier New" w:cs="Courier New"/>
                      <w:b/>
                      <w:bCs/>
                      <w:kern w:val="16"/>
                      <w:sz w:val="16"/>
                      <w:szCs w:val="16"/>
                      <w:lang w:val="hr-HR"/>
                    </w:rPr>
                    <w:t xml:space="preserve"> -</w:t>
                  </w:r>
                  <w:r w:rsidRPr="00103444">
                    <w:rPr>
                      <w:rFonts w:ascii="Courier New" w:hAnsi="Courier New" w:cs="Courier New"/>
                      <w:sz w:val="15"/>
                      <w:szCs w:val="15"/>
                      <w:lang w:val="hr-HR"/>
                    </w:rPr>
                    <w:t xml:space="preserve"> Uđite u Džennet, vi i žene vaše, radosni!”</w:t>
                  </w:r>
                </w:p>
                <w:p w14:paraId="06D8979A" w14:textId="77777777" w:rsidR="002E7D9B" w:rsidRPr="00103444" w:rsidRDefault="002E7D9B" w:rsidP="00263864">
                  <w:pPr>
                    <w:spacing w:after="0" w:line="199" w:lineRule="auto"/>
                    <w:contextualSpacing/>
                    <w:rPr>
                      <w:rFonts w:ascii="Courier New" w:hAnsi="Courier New" w:cs="Courier New"/>
                      <w:b/>
                      <w:bCs/>
                      <w:kern w:val="16"/>
                      <w:sz w:val="16"/>
                      <w:szCs w:val="16"/>
                      <w:lang w:val="hr-HR"/>
                    </w:rPr>
                  </w:pPr>
                  <w:r w:rsidRPr="00103444">
                    <w:rPr>
                      <w:rFonts w:ascii="Courier New" w:hAnsi="Courier New" w:cs="Courier New"/>
                      <w:b/>
                      <w:bCs/>
                      <w:kern w:val="16"/>
                      <w:sz w:val="16"/>
                      <w:szCs w:val="16"/>
                      <w:lang w:val="hr-HR"/>
                    </w:rPr>
                    <w:t>Vakia 56:35-38</w:t>
                  </w:r>
                  <w:r>
                    <w:rPr>
                      <w:rFonts w:ascii="Courier New" w:hAnsi="Courier New" w:cs="Courier New"/>
                      <w:b/>
                      <w:bCs/>
                      <w:kern w:val="16"/>
                      <w:sz w:val="16"/>
                      <w:szCs w:val="16"/>
                      <w:lang w:val="hr-HR"/>
                    </w:rPr>
                    <w:t xml:space="preserve"> -</w:t>
                  </w:r>
                  <w:r w:rsidRPr="00103444">
                    <w:rPr>
                      <w:rFonts w:ascii="Courier New" w:eastAsia="Times New Roman" w:hAnsi="Courier New" w:cs="Courier New"/>
                      <w:sz w:val="15"/>
                      <w:szCs w:val="15"/>
                      <w:lang w:val="hr-HR" w:eastAsia="hr-BA"/>
                    </w:rPr>
                    <w:t xml:space="preserve"> Stvaranjem novim Mi ćemo hurije stvoriti </w:t>
                  </w:r>
                  <w:r w:rsidRPr="00103444">
                    <w:rPr>
                      <w:rFonts w:ascii="Courier New" w:eastAsia="Times New Roman" w:hAnsi="Courier New" w:cs="Courier New"/>
                      <w:sz w:val="15"/>
                      <w:szCs w:val="15"/>
                      <w:vertAlign w:val="superscript"/>
                      <w:lang w:val="hr-HR" w:eastAsia="hr-BA"/>
                    </w:rPr>
                    <w:t>36</w:t>
                  </w:r>
                  <w:r w:rsidRPr="00103444">
                    <w:rPr>
                      <w:rFonts w:ascii="Courier New" w:eastAsia="Times New Roman" w:hAnsi="Courier New" w:cs="Courier New"/>
                      <w:sz w:val="15"/>
                      <w:szCs w:val="15"/>
                      <w:lang w:val="hr-HR" w:eastAsia="hr-BA"/>
                    </w:rPr>
                    <w:t xml:space="preserve">i djevicama ih učiniti </w:t>
                  </w:r>
                  <w:r w:rsidRPr="00103444">
                    <w:rPr>
                      <w:rFonts w:ascii="Courier New" w:eastAsia="Times New Roman" w:hAnsi="Courier New" w:cs="Courier New"/>
                      <w:sz w:val="15"/>
                      <w:szCs w:val="15"/>
                      <w:vertAlign w:val="superscript"/>
                      <w:lang w:val="hr-HR" w:eastAsia="hr-BA"/>
                    </w:rPr>
                    <w:t>37</w:t>
                  </w:r>
                  <w:r w:rsidRPr="00103444">
                    <w:rPr>
                      <w:rFonts w:ascii="Courier New" w:eastAsia="Times New Roman" w:hAnsi="Courier New" w:cs="Courier New"/>
                      <w:sz w:val="15"/>
                      <w:szCs w:val="15"/>
                      <w:lang w:val="hr-HR" w:eastAsia="hr-BA"/>
                    </w:rPr>
                    <w:t xml:space="preserve">milim muževima njihovim, i godina istih </w:t>
                  </w:r>
                  <w:r w:rsidRPr="00103444">
                    <w:rPr>
                      <w:rFonts w:ascii="Courier New" w:eastAsia="Times New Roman" w:hAnsi="Courier New" w:cs="Courier New"/>
                      <w:sz w:val="15"/>
                      <w:szCs w:val="15"/>
                      <w:vertAlign w:val="superscript"/>
                      <w:lang w:val="hr-HR" w:eastAsia="hr-BA"/>
                    </w:rPr>
                    <w:t>38</w:t>
                  </w:r>
                  <w:r w:rsidRPr="00103444">
                    <w:rPr>
                      <w:rFonts w:ascii="Courier New" w:eastAsia="Times New Roman" w:hAnsi="Courier New" w:cs="Courier New"/>
                      <w:sz w:val="15"/>
                      <w:szCs w:val="15"/>
                      <w:lang w:val="hr-HR" w:eastAsia="hr-BA"/>
                    </w:rPr>
                    <w:t xml:space="preserve"> za one sretne</w:t>
                  </w:r>
                </w:p>
                <w:p w14:paraId="3E3CAC9D" w14:textId="77777777" w:rsidR="002E7D9B" w:rsidRPr="00103444" w:rsidRDefault="002E7D9B" w:rsidP="00263864">
                  <w:pPr>
                    <w:spacing w:after="0" w:line="199" w:lineRule="auto"/>
                    <w:ind w:right="-1"/>
                    <w:contextualSpacing/>
                    <w:jc w:val="both"/>
                    <w:rPr>
                      <w:rFonts w:ascii="Courier New" w:hAnsi="Courier New" w:cs="Courier New"/>
                      <w:kern w:val="16"/>
                      <w:sz w:val="16"/>
                      <w:szCs w:val="16"/>
                      <w:lang w:val="hr-HR"/>
                    </w:rPr>
                  </w:pPr>
                  <w:r w:rsidRPr="00103444">
                    <w:rPr>
                      <w:rFonts w:ascii="Courier New" w:hAnsi="Courier New" w:cs="Courier New"/>
                      <w:b/>
                      <w:bCs/>
                      <w:kern w:val="16"/>
                      <w:sz w:val="16"/>
                      <w:szCs w:val="16"/>
                      <w:lang w:val="hr-HR"/>
                    </w:rPr>
                    <w:t>Nebe 78:33</w:t>
                  </w:r>
                  <w:r>
                    <w:rPr>
                      <w:rFonts w:ascii="Courier New" w:hAnsi="Courier New" w:cs="Courier New"/>
                      <w:b/>
                      <w:bCs/>
                      <w:kern w:val="16"/>
                      <w:sz w:val="16"/>
                      <w:szCs w:val="16"/>
                      <w:lang w:val="hr-HR"/>
                    </w:rPr>
                    <w:t xml:space="preserve"> -</w:t>
                  </w:r>
                  <w:r w:rsidRPr="00103444">
                    <w:rPr>
                      <w:rFonts w:ascii="Courier New" w:hAnsi="Courier New" w:cs="Courier New"/>
                      <w:sz w:val="15"/>
                      <w:szCs w:val="15"/>
                    </w:rPr>
                    <w:t xml:space="preserve"> I djevojke mlade, godīnā istih.</w:t>
                  </w:r>
                </w:p>
                <w:p w14:paraId="38B6C952" w14:textId="77777777" w:rsidR="002E7D9B" w:rsidRPr="00135D57" w:rsidRDefault="002E7D9B" w:rsidP="00263864">
                  <w:pPr>
                    <w:spacing w:after="0" w:line="199" w:lineRule="auto"/>
                    <w:contextualSpacing/>
                    <w:rPr>
                      <w:rFonts w:ascii="Courier New" w:hAnsi="Courier New" w:cs="Courier New"/>
                      <w:b/>
                      <w:sz w:val="16"/>
                      <w:szCs w:val="16"/>
                      <w:lang w:val="hr-HR"/>
                    </w:rPr>
                  </w:pPr>
                </w:p>
                <w:p w14:paraId="575610CD" w14:textId="77777777" w:rsidR="002E7D9B" w:rsidRPr="0065743B" w:rsidRDefault="002E7D9B" w:rsidP="00263864">
                  <w:pPr>
                    <w:spacing w:after="0" w:line="199" w:lineRule="auto"/>
                    <w:contextualSpacing/>
                    <w:jc w:val="center"/>
                    <w:rPr>
                      <w:rFonts w:ascii="Courier New" w:hAnsi="Courier New" w:cs="Courier New"/>
                      <w:b/>
                      <w:bCs/>
                      <w:sz w:val="28"/>
                      <w:szCs w:val="28"/>
                      <w:lang w:val="hr-HR"/>
                    </w:rPr>
                  </w:pPr>
                </w:p>
                <w:p w14:paraId="07CEE43F" w14:textId="77777777" w:rsidR="002E7D9B" w:rsidRPr="0065743B" w:rsidRDefault="002E7D9B" w:rsidP="00263864">
                  <w:pPr>
                    <w:spacing w:after="0" w:line="199" w:lineRule="auto"/>
                    <w:contextualSpacing/>
                    <w:jc w:val="center"/>
                    <w:rPr>
                      <w:rFonts w:ascii="Courier New" w:hAnsi="Courier New" w:cs="Courier New"/>
                      <w:b/>
                      <w:bCs/>
                      <w:sz w:val="28"/>
                      <w:szCs w:val="28"/>
                      <w:lang w:val="hr-HR"/>
                    </w:rPr>
                  </w:pPr>
                </w:p>
              </w:txbxContent>
            </v:textbox>
            <w10:wrap type="tight"/>
          </v:shape>
        </w:pict>
      </w:r>
      <w:r w:rsidR="00B14DDB" w:rsidRPr="009A7CED">
        <w:rPr>
          <w:lang w:val="fr-CH"/>
        </w:rPr>
        <w:br w:type="column"/>
      </w:r>
      <w:r>
        <w:rPr>
          <w:noProof/>
        </w:rPr>
        <w:lastRenderedPageBreak/>
        <w:pict w14:anchorId="7133A7B3">
          <v:shape id="_x0000_s1074" type="#_x0000_t202" style="position:absolute;margin-left:-18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">
            <o:lock v:ext="edit" aspectratio="t" verticies="t" text="t" shapetype="t"/>
            <v:textbox>
              <w:txbxContent>
                <w:p w14:paraId="1C91EFC4" w14:textId="77777777" w:rsidR="002E7D9B" w:rsidRPr="00693A56" w:rsidRDefault="002E7D9B" w:rsidP="00263864">
                  <w:pPr>
                    <w:spacing w:after="0" w:line="240" w:lineRule="auto"/>
                    <w:contextualSpacing/>
                    <w:jc w:val="center"/>
                    <w:rPr>
                      <w:rStyle w:val="apple-style-span"/>
                    </w:rPr>
                  </w:pPr>
                  <w:r w:rsidRPr="00693A56">
                    <w:rPr>
                      <w:rStyle w:val="apple-style-span"/>
                      <w:rFonts w:ascii="Courier New" w:hAnsi="Courier New" w:cs="Courier New"/>
                      <w:b/>
                    </w:rPr>
                    <w:t>131.</w:t>
                  </w:r>
                </w:p>
                <w:p w14:paraId="25A7F471" w14:textId="77777777" w:rsidR="002E7D9B" w:rsidRPr="00B27FF6" w:rsidRDefault="002E7D9B" w:rsidP="00263864">
                  <w:pPr>
                    <w:widowControl w:val="0"/>
                    <w:spacing w:after="0" w:line="240" w:lineRule="auto"/>
                    <w:contextualSpacing/>
                    <w:rPr>
                      <w:rFonts w:ascii="Courier New" w:hAnsi="Courier New" w:cs="Courier New"/>
                      <w:b/>
                      <w:bCs/>
                      <w:sz w:val="16"/>
                      <w:szCs w:val="16"/>
                      <w:lang w:val="hr-HR"/>
                    </w:rPr>
                  </w:pPr>
                  <w:r w:rsidRPr="00B27FF6">
                    <w:rPr>
                      <w:rFonts w:ascii="Courier New" w:hAnsi="Courier New" w:cs="Courier New"/>
                      <w:b/>
                      <w:bCs/>
                      <w:sz w:val="16"/>
                      <w:szCs w:val="16"/>
                      <w:lang w:val="hr-HR"/>
                    </w:rPr>
                    <w:t>Da li će biti seksualne veze i brakovi u raju?(Houris)</w:t>
                  </w:r>
                </w:p>
                <w:p w14:paraId="37595C68" w14:textId="77777777" w:rsidR="002E7D9B" w:rsidRPr="00E80388" w:rsidRDefault="002E7D9B" w:rsidP="00263864">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A3AD4F3" w14:textId="77777777" w:rsidR="002E7D9B" w:rsidRPr="009E0D0F" w:rsidRDefault="002E7D9B" w:rsidP="00263864">
                  <w:pPr>
                    <w:spacing w:after="0" w:line="240" w:lineRule="auto"/>
                    <w:ind w:right="-1"/>
                    <w:contextualSpacing/>
                    <w:outlineLvl w:val="0"/>
                    <w:rPr>
                      <w:rFonts w:ascii="Courier New" w:hAnsi="Courier New" w:cs="Courier New"/>
                      <w:kern w:val="16"/>
                      <w:sz w:val="16"/>
                      <w:szCs w:val="16"/>
                      <w:lang w:val="fr-CH"/>
                    </w:rPr>
                  </w:pPr>
                  <w:r w:rsidRPr="009E0D0F">
                    <w:rPr>
                      <w:rFonts w:ascii="Courier New" w:hAnsi="Courier New" w:cs="Courier New"/>
                      <w:b/>
                      <w:bCs/>
                      <w:kern w:val="16"/>
                      <w:sz w:val="16"/>
                      <w:szCs w:val="16"/>
                      <w:lang w:val="en-US"/>
                    </w:rPr>
                    <w:t>Mateju 22:28-33</w:t>
                  </w:r>
                  <w:r>
                    <w:rPr>
                      <w:rFonts w:ascii="Courier New" w:hAnsi="Courier New" w:cs="Courier New"/>
                      <w:b/>
                      <w:bCs/>
                      <w:kern w:val="16"/>
                      <w:sz w:val="16"/>
                      <w:szCs w:val="16"/>
                      <w:lang w:val="en-US"/>
                    </w:rPr>
                    <w:t xml:space="preserve"> -</w:t>
                  </w:r>
                  <w:r w:rsidRPr="009E0D0F">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 xml:space="preserve">Kojemu će dakle od te sedmorice biti žena o uskrsnuću? </w:t>
                  </w:r>
                  <w:r w:rsidRPr="009E0D0F">
                    <w:rPr>
                      <w:rStyle w:val="selected"/>
                      <w:rFonts w:ascii="Courier New" w:hAnsi="Courier New" w:cs="Courier New"/>
                      <w:spacing w:val="-20"/>
                      <w:sz w:val="16"/>
                      <w:szCs w:val="16"/>
                      <w:lang w:val="fr-CH"/>
                    </w:rPr>
                    <w:t>Jer sva su je sedmorica imala.«</w:t>
                  </w:r>
                  <w:r w:rsidRPr="009E0D0F">
                    <w:rPr>
                      <w:rFonts w:ascii="Courier New" w:hAnsi="Courier New" w:cs="Courier New"/>
                      <w:spacing w:val="-20"/>
                      <w:sz w:val="16"/>
                      <w:szCs w:val="16"/>
                      <w:lang w:val="fr-CH"/>
                    </w:rPr>
                    <w:t xml:space="preserve"> </w:t>
                  </w:r>
                  <w:r w:rsidRPr="009E0D0F">
                    <w:rPr>
                      <w:rFonts w:ascii="Courier New" w:hAnsi="Courier New" w:cs="Courier New"/>
                      <w:spacing w:val="-20"/>
                      <w:sz w:val="16"/>
                      <w:szCs w:val="16"/>
                      <w:vertAlign w:val="superscript"/>
                      <w:lang w:val="fr-CH"/>
                    </w:rPr>
                    <w:t>29</w:t>
                  </w:r>
                  <w:r w:rsidRPr="009E0D0F">
                    <w:rPr>
                      <w:rFonts w:ascii="Courier New" w:hAnsi="Courier New" w:cs="Courier New"/>
                      <w:spacing w:val="-20"/>
                      <w:sz w:val="16"/>
                      <w:szCs w:val="16"/>
                      <w:lang w:val="fr-CH"/>
                    </w:rPr>
                    <w:t xml:space="preserve">Odgovori im Isus: »U zabludi ste jer ne razumijete Pisama ni sile Božje. </w:t>
                  </w:r>
                  <w:r w:rsidRPr="009E0D0F">
                    <w:rPr>
                      <w:rFonts w:ascii="Courier New" w:hAnsi="Courier New" w:cs="Courier New"/>
                      <w:spacing w:val="-20"/>
                      <w:sz w:val="16"/>
                      <w:szCs w:val="16"/>
                      <w:vertAlign w:val="superscript"/>
                      <w:lang w:val="fr-CH"/>
                    </w:rPr>
                    <w:t>30</w:t>
                  </w:r>
                  <w:r w:rsidRPr="009E0D0F">
                    <w:rPr>
                      <w:rFonts w:ascii="Courier New" w:hAnsi="Courier New" w:cs="Courier New"/>
                      <w:spacing w:val="-20"/>
                      <w:sz w:val="16"/>
                      <w:szCs w:val="16"/>
                      <w:lang w:val="fr-CH"/>
                    </w:rPr>
                    <w:t xml:space="preserve">Ta o uskrsnuću niti se žene niti udaju, nego su kao anđeli na nebu. </w:t>
                  </w:r>
                  <w:r w:rsidRPr="009E0D0F">
                    <w:rPr>
                      <w:rFonts w:ascii="Courier New" w:hAnsi="Courier New" w:cs="Courier New"/>
                      <w:spacing w:val="-20"/>
                      <w:sz w:val="16"/>
                      <w:szCs w:val="16"/>
                      <w:vertAlign w:val="superscript"/>
                      <w:lang w:val="fr-CH"/>
                    </w:rPr>
                    <w:t>31</w:t>
                  </w:r>
                  <w:r w:rsidRPr="009E0D0F">
                    <w:rPr>
                      <w:rFonts w:ascii="Courier New" w:hAnsi="Courier New" w:cs="Courier New"/>
                      <w:spacing w:val="-20"/>
                      <w:sz w:val="16"/>
                      <w:szCs w:val="16"/>
                      <w:lang w:val="fr-CH"/>
                    </w:rPr>
                    <w:t xml:space="preserve">A što se tiče uskrsnuća mrtvih, zar niste čitali što vam reče Bog: </w:t>
                  </w:r>
                  <w:r w:rsidRPr="009E0D0F">
                    <w:rPr>
                      <w:rFonts w:ascii="Courier New" w:hAnsi="Courier New" w:cs="Courier New"/>
                      <w:spacing w:val="-20"/>
                      <w:sz w:val="16"/>
                      <w:szCs w:val="16"/>
                      <w:vertAlign w:val="superscript"/>
                      <w:lang w:val="fr-CH"/>
                    </w:rPr>
                    <w:t>32</w:t>
                  </w:r>
                  <w:r w:rsidRPr="009E0D0F">
                    <w:rPr>
                      <w:rStyle w:val="Emphasis"/>
                      <w:rFonts w:ascii="Courier New" w:hAnsi="Courier New" w:cs="Courier New"/>
                      <w:spacing w:val="-20"/>
                      <w:sz w:val="16"/>
                      <w:szCs w:val="16"/>
                      <w:lang w:val="fr-CH"/>
                    </w:rPr>
                    <w:t>Ja sam Bog Abrahamov, Bog Izakov i Bog Jakovljev?</w:t>
                  </w:r>
                  <w:r w:rsidRPr="009E0D0F">
                    <w:rPr>
                      <w:rFonts w:ascii="Courier New" w:hAnsi="Courier New" w:cs="Courier New"/>
                      <w:spacing w:val="-20"/>
                      <w:sz w:val="16"/>
                      <w:szCs w:val="16"/>
                      <w:lang w:val="fr-CH"/>
                    </w:rPr>
                    <w:t xml:space="preserve"> Nije on Bog mrtvih, nego živih!« </w:t>
                  </w:r>
                  <w:r w:rsidRPr="009E0D0F">
                    <w:rPr>
                      <w:rFonts w:ascii="Courier New" w:hAnsi="Courier New" w:cs="Courier New"/>
                      <w:spacing w:val="-20"/>
                      <w:sz w:val="16"/>
                      <w:szCs w:val="16"/>
                      <w:vertAlign w:val="superscript"/>
                      <w:lang w:val="fr-CH"/>
                    </w:rPr>
                    <w:t>33</w:t>
                  </w:r>
                  <w:r w:rsidRPr="009E0D0F">
                    <w:rPr>
                      <w:rFonts w:ascii="Courier New" w:hAnsi="Courier New" w:cs="Courier New"/>
                      <w:spacing w:val="-20"/>
                      <w:sz w:val="16"/>
                      <w:szCs w:val="16"/>
                      <w:lang w:val="fr-CH"/>
                    </w:rPr>
                    <w:t>Čuvši to, mnoštvo osta zaneseno njegovim naukom.</w:t>
                  </w:r>
                </w:p>
                <w:p w14:paraId="3E085FF2" w14:textId="77777777" w:rsidR="002E7D9B" w:rsidRPr="009E0D0F" w:rsidRDefault="002E7D9B" w:rsidP="00263864">
                  <w:pPr>
                    <w:spacing w:after="0" w:line="240" w:lineRule="auto"/>
                    <w:ind w:right="-1"/>
                    <w:contextualSpacing/>
                    <w:outlineLvl w:val="0"/>
                    <w:rPr>
                      <w:rFonts w:ascii="Courier New" w:hAnsi="Courier New" w:cs="Courier New"/>
                      <w:kern w:val="16"/>
                      <w:sz w:val="16"/>
                      <w:szCs w:val="16"/>
                      <w:lang w:val="fr-CH"/>
                    </w:rPr>
                  </w:pPr>
                  <w:r w:rsidRPr="00B461A5">
                    <w:rPr>
                      <w:rFonts w:ascii="Courier New" w:hAnsi="Courier New" w:cs="Courier New"/>
                      <w:b/>
                      <w:bCs/>
                      <w:kern w:val="16"/>
                      <w:sz w:val="16"/>
                      <w:szCs w:val="16"/>
                      <w:lang w:val="fr-CH"/>
                    </w:rPr>
                    <w:t>1 Korinćanima 15:50</w:t>
                  </w:r>
                  <w:r>
                    <w:rPr>
                      <w:rFonts w:ascii="Courier New" w:hAnsi="Courier New" w:cs="Courier New"/>
                      <w:b/>
                      <w:bCs/>
                      <w:kern w:val="16"/>
                      <w:sz w:val="16"/>
                      <w:szCs w:val="16"/>
                      <w:lang w:val="fr-CH"/>
                    </w:rPr>
                    <w:t xml:space="preserve"> -</w:t>
                  </w:r>
                  <w:r w:rsidRPr="009E0D0F">
                    <w:rPr>
                      <w:rStyle w:val="apple-style-span"/>
                      <w:rFonts w:ascii="Courier New" w:hAnsi="Courier New" w:cs="Courier New"/>
                      <w:spacing w:val="-20"/>
                      <w:sz w:val="16"/>
                      <w:szCs w:val="16"/>
                      <w:lang w:val="fr-CH"/>
                    </w:rPr>
                    <w:t xml:space="preserve"> </w:t>
                  </w:r>
                  <w:r w:rsidRPr="009E0D0F">
                    <w:rPr>
                      <w:rStyle w:val="selected"/>
                      <w:rFonts w:ascii="Courier New" w:hAnsi="Courier New" w:cs="Courier New"/>
                      <w:spacing w:val="-20"/>
                      <w:sz w:val="16"/>
                      <w:szCs w:val="16"/>
                      <w:lang w:val="fr-CH"/>
                    </w:rPr>
                    <w:t>A ovo, braćo, tvrdim: tijelo i krv ne mogu baštiniti kraljevstva Božjega i raspadljivost ne baštini neraspadljivosti.</w:t>
                  </w:r>
                </w:p>
                <w:p w14:paraId="62558F85" w14:textId="77777777" w:rsidR="002E7D9B" w:rsidRPr="00B461A5" w:rsidRDefault="002E7D9B" w:rsidP="00263864">
                  <w:pPr>
                    <w:spacing w:after="0" w:line="240" w:lineRule="auto"/>
                    <w:contextualSpacing/>
                    <w:rPr>
                      <w:rStyle w:val="apple-style-span"/>
                      <w:b/>
                      <w:lang w:val="fr-CH"/>
                    </w:rPr>
                  </w:pPr>
                  <w:r w:rsidRPr="00B461A5">
                    <w:rPr>
                      <w:rStyle w:val="apple-style-span"/>
                      <w:rFonts w:ascii="Courier New" w:hAnsi="Courier New" w:cs="Courier New"/>
                      <w:b/>
                      <w:sz w:val="16"/>
                      <w:szCs w:val="16"/>
                      <w:lang w:val="fr-CH"/>
                    </w:rPr>
                    <w:t>-------------------------------------------------</w:t>
                  </w:r>
                </w:p>
                <w:p w14:paraId="076FBB89" w14:textId="77777777" w:rsidR="002E7D9B" w:rsidRPr="009E0D0F" w:rsidRDefault="002E7D9B" w:rsidP="00263864">
                  <w:pPr>
                    <w:spacing w:after="0" w:line="240" w:lineRule="auto"/>
                    <w:ind w:right="-1"/>
                    <w:contextualSpacing/>
                    <w:rPr>
                      <w:rFonts w:ascii="Courier New" w:hAnsi="Courier New" w:cs="Courier New"/>
                      <w:kern w:val="16"/>
                      <w:sz w:val="16"/>
                      <w:szCs w:val="16"/>
                      <w:lang w:val="fr-CH"/>
                    </w:rPr>
                  </w:pPr>
                  <w:r w:rsidRPr="00B461A5">
                    <w:rPr>
                      <w:rFonts w:ascii="Courier New" w:hAnsi="Courier New" w:cs="Courier New"/>
                      <w:b/>
                      <w:bCs/>
                      <w:kern w:val="16"/>
                      <w:sz w:val="16"/>
                      <w:szCs w:val="16"/>
                      <w:lang w:val="fr-CH"/>
                    </w:rPr>
                    <w:t>Tur 52:20</w:t>
                  </w:r>
                  <w:r>
                    <w:rPr>
                      <w:rFonts w:ascii="Courier New" w:hAnsi="Courier New" w:cs="Courier New"/>
                      <w:b/>
                      <w:bCs/>
                      <w:kern w:val="16"/>
                      <w:sz w:val="16"/>
                      <w:szCs w:val="16"/>
                      <w:lang w:val="fr-CH"/>
                    </w:rPr>
                    <w:t xml:space="preserve"> -</w:t>
                  </w:r>
                  <w:r w:rsidRPr="009E0D0F">
                    <w:rPr>
                      <w:rFonts w:ascii="Courier New" w:eastAsia="Times New Roman" w:hAnsi="Courier New" w:cs="Courier New"/>
                      <w:spacing w:val="-20"/>
                      <w:sz w:val="16"/>
                      <w:szCs w:val="16"/>
                      <w:lang w:val="fr-CH" w:eastAsia="hr-BA"/>
                    </w:rPr>
                    <w:t xml:space="preserve"> </w:t>
                  </w:r>
                  <w:r w:rsidRPr="00507B9E">
                    <w:rPr>
                      <w:rFonts w:ascii="Courier New" w:eastAsia="Times New Roman" w:hAnsi="Courier New" w:cs="Courier New"/>
                      <w:spacing w:val="-20"/>
                      <w:sz w:val="16"/>
                      <w:szCs w:val="16"/>
                      <w:lang w:val="fr-CH" w:eastAsia="hr-BA"/>
                    </w:rPr>
                    <w:t>Biće naslonjeni na divanima poredanim, a vjenčaćemo ih hurijama</w:t>
                  </w:r>
                  <w:r w:rsidRPr="009E0D0F">
                    <w:rPr>
                      <w:rFonts w:ascii="Courier New" w:eastAsia="Times New Roman" w:hAnsi="Courier New" w:cs="Courier New"/>
                      <w:spacing w:val="-20"/>
                      <w:sz w:val="16"/>
                      <w:szCs w:val="16"/>
                      <w:lang w:val="fr-CH" w:eastAsia="hr-BA"/>
                    </w:rPr>
                    <w:t xml:space="preserve"> </w:t>
                  </w:r>
                  <w:r w:rsidRPr="00507B9E">
                    <w:rPr>
                      <w:rFonts w:ascii="Courier New" w:eastAsia="Times New Roman" w:hAnsi="Courier New" w:cs="Courier New"/>
                      <w:spacing w:val="-20"/>
                      <w:sz w:val="16"/>
                      <w:szCs w:val="16"/>
                      <w:lang w:val="fr-CH" w:eastAsia="hr-BA"/>
                    </w:rPr>
                    <w:t>džennetskim.</w:t>
                  </w:r>
                </w:p>
                <w:p w14:paraId="647A1E8E" w14:textId="77777777" w:rsidR="002E7D9B" w:rsidRPr="009E0D0F" w:rsidRDefault="002E7D9B" w:rsidP="00263864">
                  <w:pPr>
                    <w:spacing w:after="0" w:line="240" w:lineRule="auto"/>
                    <w:rPr>
                      <w:rFonts w:ascii="Courier New" w:eastAsia="Times New Roman" w:hAnsi="Courier New" w:cs="Courier New"/>
                      <w:spacing w:val="-20"/>
                      <w:sz w:val="16"/>
                      <w:szCs w:val="16"/>
                      <w:lang w:val="fr-CH" w:eastAsia="hr-BA"/>
                    </w:rPr>
                  </w:pPr>
                  <w:r w:rsidRPr="00B461A5">
                    <w:rPr>
                      <w:rFonts w:ascii="Courier New" w:hAnsi="Courier New" w:cs="Courier New"/>
                      <w:b/>
                      <w:bCs/>
                      <w:spacing w:val="-8"/>
                      <w:kern w:val="16"/>
                      <w:sz w:val="16"/>
                      <w:szCs w:val="16"/>
                      <w:lang w:val="fr-CH"/>
                    </w:rPr>
                    <w:t>Rahman 55:55-56, 70-72</w:t>
                  </w:r>
                  <w:r>
                    <w:rPr>
                      <w:rFonts w:ascii="Courier New" w:hAnsi="Courier New" w:cs="Courier New"/>
                      <w:b/>
                      <w:bCs/>
                      <w:spacing w:val="-8"/>
                      <w:kern w:val="16"/>
                      <w:sz w:val="16"/>
                      <w:szCs w:val="16"/>
                      <w:lang w:val="fr-CH"/>
                    </w:rPr>
                    <w:t xml:space="preserve"> -</w:t>
                  </w:r>
                  <w:r w:rsidRPr="009E0D0F">
                    <w:rPr>
                      <w:rFonts w:ascii="Courier New" w:eastAsia="Times New Roman" w:hAnsi="Courier New" w:cs="Courier New"/>
                      <w:spacing w:val="-20"/>
                      <w:sz w:val="16"/>
                      <w:szCs w:val="16"/>
                      <w:lang w:val="fr-CH" w:eastAsia="hr-BA"/>
                    </w:rPr>
                    <w:t xml:space="preserve"> P</w:t>
                  </w:r>
                  <w:r w:rsidRPr="00507B9E">
                    <w:rPr>
                      <w:rFonts w:ascii="Courier New" w:eastAsia="Times New Roman" w:hAnsi="Courier New" w:cs="Courier New"/>
                      <w:spacing w:val="-20"/>
                      <w:sz w:val="16"/>
                      <w:szCs w:val="16"/>
                      <w:lang w:val="fr-CH" w:eastAsia="hr-BA"/>
                    </w:rPr>
                    <w:t>a, koju blagodat Gospodara svoga poričete?!</w:t>
                  </w:r>
                  <w:r w:rsidRPr="009E0D0F">
                    <w:rPr>
                      <w:rFonts w:ascii="Courier New" w:eastAsia="Times New Roman" w:hAnsi="Courier New" w:cs="Courier New"/>
                      <w:spacing w:val="-20"/>
                      <w:sz w:val="16"/>
                      <w:szCs w:val="16"/>
                      <w:lang w:val="fr-CH" w:eastAsia="hr-BA"/>
                    </w:rPr>
                    <w:t xml:space="preserve"> </w:t>
                  </w:r>
                  <w:r w:rsidRPr="009E0D0F">
                    <w:rPr>
                      <w:rFonts w:ascii="Courier New" w:eastAsia="Times New Roman" w:hAnsi="Courier New" w:cs="Courier New"/>
                      <w:spacing w:val="-20"/>
                      <w:sz w:val="16"/>
                      <w:szCs w:val="16"/>
                      <w:vertAlign w:val="superscript"/>
                      <w:lang w:val="fr-CH" w:eastAsia="hr-BA"/>
                    </w:rPr>
                    <w:t>56</w:t>
                  </w:r>
                  <w:r w:rsidRPr="009E0D0F">
                    <w:rPr>
                      <w:rFonts w:ascii="Courier New" w:eastAsia="Times New Roman" w:hAnsi="Courier New" w:cs="Courier New"/>
                      <w:spacing w:val="-20"/>
                      <w:sz w:val="16"/>
                      <w:szCs w:val="16"/>
                      <w:lang w:val="fr-CH" w:eastAsia="hr-BA"/>
                    </w:rPr>
                    <w:t xml:space="preserve"> </w:t>
                  </w:r>
                  <w:r w:rsidRPr="00507B9E">
                    <w:rPr>
                      <w:rFonts w:ascii="Courier New" w:eastAsia="Times New Roman" w:hAnsi="Courier New" w:cs="Courier New"/>
                      <w:spacing w:val="-20"/>
                      <w:sz w:val="16"/>
                      <w:szCs w:val="16"/>
                      <w:lang w:val="fr-CH" w:eastAsia="hr-BA"/>
                    </w:rPr>
                    <w:t>U njima će biti one koje preda se gledaju, one koje, prije njih, ni</w:t>
                  </w:r>
                  <w:r>
                    <w:rPr>
                      <w:rFonts w:ascii="Courier New" w:eastAsia="Times New Roman" w:hAnsi="Courier New" w:cs="Courier New"/>
                      <w:spacing w:val="-20"/>
                      <w:sz w:val="16"/>
                      <w:szCs w:val="16"/>
                      <w:lang w:val="fr-CH" w:eastAsia="hr-BA"/>
                    </w:rPr>
                    <w:t xml:space="preserve"> </w:t>
                  </w:r>
                  <w:r w:rsidRPr="00507B9E">
                    <w:rPr>
                      <w:rFonts w:ascii="Courier New" w:eastAsia="Times New Roman" w:hAnsi="Courier New" w:cs="Courier New"/>
                      <w:spacing w:val="-20"/>
                      <w:sz w:val="16"/>
                      <w:szCs w:val="16"/>
                      <w:lang w:val="fr-CH" w:eastAsia="hr-BA"/>
                    </w:rPr>
                    <w:t>čovjek ni džin nije dodirnuo</w:t>
                  </w:r>
                  <w:r w:rsidRPr="009E0D0F">
                    <w:rPr>
                      <w:rFonts w:ascii="Courier New" w:hAnsi="Courier New" w:cs="Courier New"/>
                      <w:spacing w:val="-20"/>
                      <w:sz w:val="16"/>
                      <w:szCs w:val="16"/>
                      <w:lang w:val="fr-CH"/>
                    </w:rPr>
                    <w:t xml:space="preserve"> </w:t>
                  </w:r>
                  <w:r w:rsidRPr="009E0D0F">
                    <w:rPr>
                      <w:rFonts w:ascii="Courier New" w:hAnsi="Courier New" w:cs="Courier New"/>
                      <w:spacing w:val="-20"/>
                      <w:sz w:val="16"/>
                      <w:szCs w:val="16"/>
                      <w:vertAlign w:val="superscript"/>
                      <w:lang w:val="fr-CH"/>
                    </w:rPr>
                    <w:t>70</w:t>
                  </w:r>
                  <w:r w:rsidRPr="009E0D0F">
                    <w:rPr>
                      <w:rFonts w:ascii="Courier New" w:eastAsia="Times New Roman" w:hAnsi="Courier New" w:cs="Courier New"/>
                      <w:spacing w:val="-20"/>
                      <w:sz w:val="16"/>
                      <w:szCs w:val="16"/>
                      <w:lang w:val="fr-CH" w:eastAsia="hr-BA"/>
                    </w:rPr>
                    <w:t xml:space="preserve">u njima će biti ljepotica naravi divnih – </w:t>
                  </w:r>
                  <w:r w:rsidRPr="009E0D0F">
                    <w:rPr>
                      <w:rFonts w:ascii="Courier New" w:eastAsia="Times New Roman" w:hAnsi="Courier New" w:cs="Courier New"/>
                      <w:spacing w:val="-20"/>
                      <w:sz w:val="16"/>
                      <w:szCs w:val="16"/>
                      <w:vertAlign w:val="superscript"/>
                      <w:lang w:val="fr-CH" w:eastAsia="hr-BA"/>
                    </w:rPr>
                    <w:t>71</w:t>
                  </w:r>
                  <w:r w:rsidRPr="00507B9E">
                    <w:rPr>
                      <w:rFonts w:ascii="Courier New" w:eastAsia="Times New Roman" w:hAnsi="Courier New" w:cs="Courier New"/>
                      <w:spacing w:val="-20"/>
                      <w:sz w:val="16"/>
                      <w:szCs w:val="16"/>
                      <w:lang w:val="fr-CH" w:eastAsia="hr-BA"/>
                    </w:rPr>
                    <w:t>pa, koju blagodat Gospodara svoga poričete?! –</w:t>
                  </w:r>
                  <w:r w:rsidRPr="009E0D0F">
                    <w:rPr>
                      <w:rFonts w:ascii="Courier New" w:eastAsia="Times New Roman" w:hAnsi="Courier New" w:cs="Courier New"/>
                      <w:spacing w:val="-20"/>
                      <w:sz w:val="16"/>
                      <w:szCs w:val="16"/>
                      <w:vertAlign w:val="superscript"/>
                      <w:lang w:val="fr-CH" w:eastAsia="hr-BA"/>
                    </w:rPr>
                    <w:t>72</w:t>
                  </w:r>
                  <w:r w:rsidRPr="00507B9E">
                    <w:rPr>
                      <w:rFonts w:ascii="Courier New" w:eastAsia="Times New Roman" w:hAnsi="Courier New" w:cs="Courier New"/>
                      <w:spacing w:val="-20"/>
                      <w:sz w:val="16"/>
                      <w:szCs w:val="16"/>
                      <w:lang w:val="fr-CH" w:eastAsia="hr-BA"/>
                    </w:rPr>
                    <w:t>hurija u šatorima skrivenih</w:t>
                  </w:r>
                  <w:r w:rsidRPr="009E0D0F">
                    <w:rPr>
                      <w:rFonts w:ascii="Courier New" w:eastAsia="Times New Roman" w:hAnsi="Courier New" w:cs="Courier New"/>
                      <w:spacing w:val="-20"/>
                      <w:sz w:val="16"/>
                      <w:szCs w:val="16"/>
                      <w:lang w:val="fr-CH" w:eastAsia="hr-BA"/>
                    </w:rPr>
                    <w:t>.</w:t>
                  </w:r>
                </w:p>
                <w:p w14:paraId="3BF318BC" w14:textId="77777777" w:rsidR="002E7D9B" w:rsidRPr="00B461A5" w:rsidRDefault="002E7D9B" w:rsidP="00263864">
                  <w:pPr>
                    <w:spacing w:after="0" w:line="240" w:lineRule="auto"/>
                    <w:contextualSpacing/>
                    <w:jc w:val="center"/>
                    <w:rPr>
                      <w:rStyle w:val="apple-style-span"/>
                      <w:lang w:val="fr-CH"/>
                    </w:rPr>
                  </w:pPr>
                  <w:r w:rsidRPr="00B461A5">
                    <w:rPr>
                      <w:rStyle w:val="apple-style-span"/>
                      <w:rFonts w:ascii="Courier New" w:hAnsi="Courier New" w:cs="Courier New"/>
                      <w:b/>
                      <w:lang w:val="fr-CH"/>
                    </w:rPr>
                    <w:t>132.</w:t>
                  </w:r>
                </w:p>
                <w:p w14:paraId="7808B464" w14:textId="77777777" w:rsidR="002E7D9B" w:rsidRPr="00B27FF6" w:rsidRDefault="002E7D9B" w:rsidP="00263864">
                  <w:pPr>
                    <w:spacing w:after="0" w:line="240" w:lineRule="auto"/>
                    <w:rPr>
                      <w:rFonts w:ascii="Courier New" w:hAnsi="Courier New" w:cs="Courier New"/>
                      <w:b/>
                      <w:bCs/>
                      <w:sz w:val="16"/>
                      <w:szCs w:val="16"/>
                      <w:lang w:val="hr-HR"/>
                    </w:rPr>
                  </w:pPr>
                  <w:r w:rsidRPr="00B27FF6">
                    <w:rPr>
                      <w:rFonts w:ascii="Courier New" w:hAnsi="Courier New" w:cs="Courier New"/>
                      <w:b/>
                      <w:bCs/>
                      <w:sz w:val="16"/>
                      <w:szCs w:val="16"/>
                      <w:lang w:val="hr-HR"/>
                    </w:rPr>
                    <w:t>Da li se smatra da je univerzalna crkva kršćanska?</w:t>
                  </w:r>
                </w:p>
                <w:p w14:paraId="00FD6734" w14:textId="77777777" w:rsidR="002E7D9B" w:rsidRPr="009E0D0F" w:rsidRDefault="002E7D9B" w:rsidP="00263864">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46CE792" w14:textId="77777777" w:rsidR="002E7D9B" w:rsidRPr="00B461A5" w:rsidRDefault="002E7D9B" w:rsidP="00263864">
                  <w:pPr>
                    <w:spacing w:after="0" w:line="240" w:lineRule="auto"/>
                    <w:contextualSpacing/>
                    <w:outlineLvl w:val="0"/>
                    <w:rPr>
                      <w:rStyle w:val="Strong"/>
                      <w:lang w:val="hr-HR"/>
                    </w:rPr>
                  </w:pPr>
                  <w:r w:rsidRPr="00662E3C">
                    <w:rPr>
                      <w:rStyle w:val="apple-converted-space"/>
                      <w:rFonts w:ascii="Courier New" w:hAnsi="Courier New" w:cs="Courier New"/>
                      <w:b/>
                      <w:sz w:val="16"/>
                      <w:szCs w:val="16"/>
                      <w:lang w:val="hr-HR"/>
                    </w:rPr>
                    <w:t>Efe</w:t>
                  </w:r>
                  <w:r w:rsidRPr="00B461A5">
                    <w:rPr>
                      <w:rStyle w:val="apple-converted-space"/>
                      <w:rFonts w:ascii="Courier New" w:hAnsi="Courier New" w:cs="Courier New"/>
                      <w:b/>
                      <w:sz w:val="16"/>
                      <w:szCs w:val="16"/>
                      <w:lang w:val="hr-HR"/>
                    </w:rPr>
                    <w:t>ž</w:t>
                  </w:r>
                  <w:r w:rsidRPr="00662E3C">
                    <w:rPr>
                      <w:rStyle w:val="apple-converted-space"/>
                      <w:rFonts w:ascii="Courier New" w:hAnsi="Courier New" w:cs="Courier New"/>
                      <w:b/>
                      <w:sz w:val="16"/>
                      <w:szCs w:val="16"/>
                      <w:lang w:val="hr-HR"/>
                    </w:rPr>
                    <w:t>anima</w:t>
                  </w:r>
                  <w:r w:rsidRPr="00B461A5">
                    <w:rPr>
                      <w:rStyle w:val="apple-converted-space"/>
                      <w:rFonts w:ascii="Courier New" w:hAnsi="Courier New" w:cs="Courier New"/>
                      <w:b/>
                      <w:sz w:val="16"/>
                      <w:szCs w:val="16"/>
                      <w:lang w:val="hr-HR"/>
                    </w:rPr>
                    <w:t xml:space="preserve"> 5:23, 25, &amp; 32</w:t>
                  </w:r>
                  <w:r>
                    <w:rPr>
                      <w:rStyle w:val="apple-converted-space"/>
                      <w:rFonts w:ascii="Courier New" w:hAnsi="Courier New" w:cs="Courier New"/>
                      <w:b/>
                      <w:sz w:val="16"/>
                      <w:szCs w:val="16"/>
                      <w:lang w:val="hr-HR"/>
                    </w:rPr>
                    <w:t xml:space="preserve"> -</w:t>
                  </w:r>
                  <w:r w:rsidRPr="009E0D0F">
                    <w:rPr>
                      <w:rStyle w:val="apple-style-span"/>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Jer muž je glava žene kao i Krist Glava Crkve – On, Spasitelj Tijela.</w:t>
                  </w:r>
                  <w:r w:rsidRPr="009E0D0F">
                    <w:rPr>
                      <w:rFonts w:ascii="Courier New" w:hAnsi="Courier New" w:cs="Courier New"/>
                      <w:spacing w:val="-20"/>
                      <w:sz w:val="16"/>
                      <w:szCs w:val="16"/>
                      <w:vertAlign w:val="superscript"/>
                      <w:lang w:val="hr-HR"/>
                    </w:rPr>
                    <w:t xml:space="preserve"> 25</w:t>
                  </w:r>
                  <w:r w:rsidRPr="009E0D0F">
                    <w:rPr>
                      <w:rFonts w:ascii="Courier New" w:hAnsi="Courier New" w:cs="Courier New"/>
                      <w:spacing w:val="-20"/>
                      <w:sz w:val="16"/>
                      <w:szCs w:val="16"/>
                      <w:lang w:val="hr-HR"/>
                    </w:rPr>
                    <w:t xml:space="preserve">Muževi, ljubite svoje žene kao što je Krist ljubio Crkvu te sebe predao za nju </w:t>
                  </w:r>
                  <w:r w:rsidRPr="009E0D0F">
                    <w:rPr>
                      <w:rFonts w:ascii="Courier New" w:hAnsi="Courier New" w:cs="Courier New"/>
                      <w:spacing w:val="-20"/>
                      <w:sz w:val="16"/>
                      <w:szCs w:val="16"/>
                      <w:vertAlign w:val="superscript"/>
                      <w:lang w:val="hr-HR"/>
                    </w:rPr>
                    <w:t>32</w:t>
                  </w:r>
                  <w:r w:rsidRPr="009E0D0F">
                    <w:rPr>
                      <w:rFonts w:ascii="Courier New" w:hAnsi="Courier New" w:cs="Courier New"/>
                      <w:spacing w:val="-20"/>
                      <w:sz w:val="16"/>
                      <w:szCs w:val="16"/>
                      <w:lang w:val="hr-HR"/>
                    </w:rPr>
                    <w:t>Otajstvo je to veliko! Ja smjeram na Krista i na Crkvu.</w:t>
                  </w:r>
                </w:p>
                <w:p w14:paraId="30FC8FED" w14:textId="77777777" w:rsidR="002E7D9B" w:rsidRPr="009E0D0F" w:rsidRDefault="002E7D9B" w:rsidP="00263864">
                  <w:pPr>
                    <w:spacing w:after="0" w:line="240" w:lineRule="auto"/>
                    <w:contextualSpacing/>
                    <w:rPr>
                      <w:lang w:val="hr-HR"/>
                    </w:rPr>
                  </w:pPr>
                  <w:r w:rsidRPr="00662E3C">
                    <w:rPr>
                      <w:rStyle w:val="apple-converted-space"/>
                      <w:rFonts w:ascii="Courier New" w:hAnsi="Courier New" w:cs="Courier New"/>
                      <w:b/>
                      <w:sz w:val="16"/>
                      <w:szCs w:val="16"/>
                      <w:lang w:val="hr-HR"/>
                    </w:rPr>
                    <w:t>Apokalipsa</w:t>
                  </w:r>
                  <w:r w:rsidRPr="00B461A5">
                    <w:rPr>
                      <w:rStyle w:val="apple-converted-space"/>
                      <w:rFonts w:ascii="Courier New" w:hAnsi="Courier New" w:cs="Courier New"/>
                      <w:b/>
                      <w:sz w:val="16"/>
                      <w:szCs w:val="16"/>
                      <w:lang w:val="hr-HR"/>
                    </w:rPr>
                    <w:t xml:space="preserve"> 19:7</w:t>
                  </w:r>
                  <w:r>
                    <w:rPr>
                      <w:rStyle w:val="apple-converted-space"/>
                      <w:rFonts w:ascii="Courier New" w:hAnsi="Courier New" w:cs="Courier New"/>
                      <w:b/>
                      <w:sz w:val="16"/>
                      <w:szCs w:val="16"/>
                      <w:lang w:val="hr-HR"/>
                    </w:rPr>
                    <w:t xml:space="preserve"> -</w:t>
                  </w:r>
                  <w:r w:rsidRPr="009E0D0F">
                    <w:rPr>
                      <w:rStyle w:val="label"/>
                      <w:rFonts w:ascii="Courier New" w:hAnsi="Courier New" w:cs="Courier New"/>
                      <w:spacing w:val="-20"/>
                      <w:sz w:val="16"/>
                      <w:szCs w:val="16"/>
                      <w:lang w:val="hr-HR"/>
                    </w:rPr>
                    <w:t xml:space="preserve"> </w:t>
                  </w:r>
                  <w:r w:rsidRPr="009E0D0F">
                    <w:rPr>
                      <w:rStyle w:val="stih1"/>
                      <w:rFonts w:ascii="Courier New" w:hAnsi="Courier New" w:cs="Courier New"/>
                      <w:spacing w:val="-20"/>
                      <w:sz w:val="16"/>
                      <w:szCs w:val="16"/>
                      <w:lang w:val="hr-HR"/>
                    </w:rPr>
                    <w:t>Radujmo se i kličimo</w:t>
                  </w:r>
                  <w:r w:rsidRPr="009E0D0F">
                    <w:rPr>
                      <w:rFonts w:ascii="Courier New" w:hAnsi="Courier New" w:cs="Courier New"/>
                      <w:spacing w:val="-20"/>
                      <w:sz w:val="16"/>
                      <w:szCs w:val="16"/>
                      <w:lang w:val="hr-HR"/>
                    </w:rPr>
                    <w:t xml:space="preserve"> </w:t>
                  </w:r>
                  <w:r w:rsidRPr="009E0D0F">
                    <w:rPr>
                      <w:rStyle w:val="stih1"/>
                      <w:rFonts w:ascii="Courier New" w:hAnsi="Courier New" w:cs="Courier New"/>
                      <w:spacing w:val="-20"/>
                      <w:sz w:val="16"/>
                      <w:szCs w:val="16"/>
                      <w:lang w:val="hr-HR"/>
                    </w:rPr>
                    <w:t>i slavu mu dajmo</w:t>
                  </w:r>
                  <w:r w:rsidRPr="009E0D0F">
                    <w:rPr>
                      <w:rFonts w:ascii="Courier New" w:hAnsi="Courier New" w:cs="Courier New"/>
                      <w:spacing w:val="-20"/>
                      <w:sz w:val="16"/>
                      <w:szCs w:val="16"/>
                      <w:lang w:val="hr-HR"/>
                    </w:rPr>
                    <w:t xml:space="preserve"> </w:t>
                  </w:r>
                  <w:r w:rsidRPr="009E0D0F">
                    <w:rPr>
                      <w:rStyle w:val="stih1"/>
                      <w:rFonts w:ascii="Courier New" w:hAnsi="Courier New" w:cs="Courier New"/>
                      <w:spacing w:val="-20"/>
                      <w:sz w:val="16"/>
                      <w:szCs w:val="16"/>
                      <w:lang w:val="hr-HR"/>
                    </w:rPr>
                    <w:t>jer dođe svadba Jaganjčeva,</w:t>
                  </w:r>
                  <w:r w:rsidRPr="009E0D0F">
                    <w:rPr>
                      <w:rFonts w:ascii="Courier New" w:hAnsi="Courier New" w:cs="Courier New"/>
                      <w:spacing w:val="-20"/>
                      <w:sz w:val="16"/>
                      <w:szCs w:val="16"/>
                      <w:lang w:val="hr-HR"/>
                    </w:rPr>
                    <w:t xml:space="preserve"> </w:t>
                  </w:r>
                  <w:r w:rsidRPr="009E0D0F">
                    <w:rPr>
                      <w:rStyle w:val="stih1"/>
                      <w:rFonts w:ascii="Courier New" w:hAnsi="Courier New" w:cs="Courier New"/>
                      <w:spacing w:val="-20"/>
                      <w:sz w:val="16"/>
                      <w:szCs w:val="16"/>
                      <w:lang w:val="hr-HR"/>
                    </w:rPr>
                    <w:t>opremila se Zaručnica njegova!</w:t>
                  </w:r>
                  <w:r w:rsidRPr="00B461A5">
                    <w:rPr>
                      <w:rFonts w:ascii="Courier New" w:hAnsi="Courier New" w:cs="Courier New"/>
                      <w:sz w:val="16"/>
                      <w:szCs w:val="16"/>
                      <w:lang w:val="hr-HR"/>
                    </w:rPr>
                    <w:br/>
                  </w:r>
                  <w:r w:rsidRPr="00662E3C">
                    <w:rPr>
                      <w:rStyle w:val="apple-converted-space"/>
                      <w:rFonts w:ascii="Courier New" w:hAnsi="Courier New" w:cs="Courier New"/>
                      <w:b/>
                      <w:sz w:val="16"/>
                      <w:szCs w:val="16"/>
                      <w:lang w:val="hr-HR"/>
                    </w:rPr>
                    <w:t>Apokalipsa</w:t>
                  </w:r>
                  <w:r w:rsidRPr="00B461A5">
                    <w:rPr>
                      <w:rStyle w:val="apple-converted-space"/>
                      <w:rFonts w:ascii="Courier New" w:hAnsi="Courier New" w:cs="Courier New"/>
                      <w:b/>
                      <w:sz w:val="16"/>
                      <w:szCs w:val="16"/>
                      <w:lang w:val="hr-HR"/>
                    </w:rPr>
                    <w:t xml:space="preserve"> 21:9</w:t>
                  </w:r>
                  <w:r>
                    <w:rPr>
                      <w:rStyle w:val="apple-converted-space"/>
                      <w:rFonts w:ascii="Courier New" w:hAnsi="Courier New" w:cs="Courier New"/>
                      <w:b/>
                      <w:sz w:val="16"/>
                      <w:szCs w:val="16"/>
                      <w:lang w:val="hr-HR"/>
                    </w:rPr>
                    <w:t xml:space="preserve"> -</w:t>
                  </w:r>
                  <w:r w:rsidRPr="009E0D0F">
                    <w:rPr>
                      <w:rStyle w:val="apple-style-span"/>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I dođe jedan od sedam anđela što imaju sedam čaša punih zála konačnih te progovori sa mnom: »Dođi, pokazat ću ti Zaručnicu, Ženu Jaganjčevu!«</w:t>
                  </w:r>
                  <w:r w:rsidRPr="00B461A5">
                    <w:rPr>
                      <w:rFonts w:ascii="Courier New" w:hAnsi="Courier New" w:cs="Courier New"/>
                      <w:sz w:val="16"/>
                      <w:szCs w:val="16"/>
                      <w:lang w:val="hr-HR"/>
                    </w:rPr>
                    <w:br/>
                  </w:r>
                  <w:r w:rsidRPr="00662E3C">
                    <w:rPr>
                      <w:rStyle w:val="apple-converted-space"/>
                      <w:rFonts w:ascii="Courier New" w:hAnsi="Courier New" w:cs="Courier New"/>
                      <w:b/>
                      <w:sz w:val="16"/>
                      <w:szCs w:val="16"/>
                      <w:lang w:val="hr-HR"/>
                    </w:rPr>
                    <w:t>Apokalipsa</w:t>
                  </w:r>
                  <w:r w:rsidRPr="00B461A5">
                    <w:rPr>
                      <w:rStyle w:val="apple-converted-space"/>
                      <w:rFonts w:ascii="Courier New" w:hAnsi="Courier New" w:cs="Courier New"/>
                      <w:b/>
                      <w:sz w:val="16"/>
                      <w:szCs w:val="16"/>
                      <w:lang w:val="hr-HR"/>
                    </w:rPr>
                    <w:t xml:space="preserve"> 22:17</w:t>
                  </w:r>
                  <w:r>
                    <w:rPr>
                      <w:rStyle w:val="apple-converted-space"/>
                      <w:rFonts w:ascii="Courier New" w:hAnsi="Courier New" w:cs="Courier New"/>
                      <w:b/>
                      <w:sz w:val="16"/>
                      <w:szCs w:val="16"/>
                      <w:lang w:val="hr-HR"/>
                    </w:rPr>
                    <w:t xml:space="preserve"> -</w:t>
                  </w:r>
                  <w:r w:rsidRPr="009E0D0F">
                    <w:rPr>
                      <w:rStyle w:val="apple-style-span"/>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I Duh i Zaručnica govore: »Dođi!« I tko ovo čuje, neka rekne: »Dođi!«</w:t>
                  </w:r>
                  <w:r w:rsidRPr="009E0D0F">
                    <w:rPr>
                      <w:rFonts w:ascii="Courier New" w:hAnsi="Courier New" w:cs="Courier New"/>
                      <w:spacing w:val="-20"/>
                      <w:sz w:val="16"/>
                      <w:szCs w:val="16"/>
                      <w:lang w:val="hr-HR"/>
                    </w:rPr>
                    <w:t xml:space="preserve"> </w:t>
                  </w:r>
                  <w:r w:rsidRPr="009E0D0F">
                    <w:rPr>
                      <w:rStyle w:val="selected"/>
                      <w:rFonts w:ascii="Courier New" w:hAnsi="Courier New" w:cs="Courier New"/>
                      <w:spacing w:val="-20"/>
                      <w:sz w:val="16"/>
                      <w:szCs w:val="16"/>
                      <w:lang w:val="hr-HR"/>
                    </w:rPr>
                    <w:t>Tko je žedan, neka dođe; tko hoće, neka zahvati vode života zabadava!</w:t>
                  </w:r>
                </w:p>
                <w:p w14:paraId="642A4BCD" w14:textId="77777777" w:rsidR="002E7D9B" w:rsidRPr="00B461A5" w:rsidRDefault="002E7D9B" w:rsidP="00263864">
                  <w:pPr>
                    <w:spacing w:after="0" w:line="240"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45AAF1B8" w14:textId="77777777" w:rsidR="002E7D9B" w:rsidRPr="004A7ECE" w:rsidRDefault="002E7D9B" w:rsidP="00263864">
                  <w:pPr>
                    <w:spacing w:after="0" w:line="240" w:lineRule="auto"/>
                    <w:ind w:right="-1"/>
                    <w:contextualSpacing/>
                    <w:rPr>
                      <w:rFonts w:ascii="Courier New" w:hAnsi="Courier New" w:cs="Courier New"/>
                      <w:spacing w:val="-4"/>
                      <w:sz w:val="16"/>
                      <w:szCs w:val="16"/>
                      <w:lang w:val="hr-HR"/>
                    </w:rPr>
                  </w:pPr>
                  <w:r w:rsidRPr="004A7ECE">
                    <w:rPr>
                      <w:rFonts w:ascii="Courier New" w:hAnsi="Courier New" w:cs="Courier New"/>
                      <w:b/>
                      <w:bCs/>
                      <w:spacing w:val="-4"/>
                      <w:sz w:val="16"/>
                      <w:szCs w:val="16"/>
                      <w:lang w:val="hr-HR"/>
                    </w:rPr>
                    <w:t xml:space="preserve">Napomena: </w:t>
                  </w:r>
                  <w:r w:rsidRPr="004A7ECE">
                    <w:rPr>
                      <w:rFonts w:ascii="Courier New" w:hAnsi="Courier New" w:cs="Courier New"/>
                      <w:spacing w:val="-4"/>
                      <w:sz w:val="16"/>
                      <w:szCs w:val="16"/>
                      <w:lang w:val="hr-HR"/>
                    </w:rPr>
                    <w:t>Kur'an spominje crkvu samo jedno</w:t>
                  </w:r>
                  <w:r>
                    <w:rPr>
                      <w:rFonts w:ascii="Courier New" w:hAnsi="Courier New" w:cs="Courier New"/>
                      <w:spacing w:val="-4"/>
                      <w:sz w:val="16"/>
                      <w:szCs w:val="16"/>
                      <w:lang w:val="hr-HR"/>
                    </w:rPr>
                    <w:t>m</w:t>
                  </w:r>
                  <w:r w:rsidRPr="004A7ECE">
                    <w:rPr>
                      <w:rFonts w:ascii="Courier New" w:hAnsi="Courier New" w:cs="Courier New"/>
                      <w:spacing w:val="-4"/>
                      <w:sz w:val="16"/>
                      <w:szCs w:val="16"/>
                      <w:lang w:val="hr-HR"/>
                    </w:rPr>
                    <w:t xml:space="preserve"> i ne spominje određenu crkvu: Hajj 22:40.</w:t>
                  </w:r>
                </w:p>
                <w:p w14:paraId="4A07F3C3" w14:textId="77777777" w:rsidR="002E7D9B" w:rsidRPr="00B461A5" w:rsidRDefault="002E7D9B" w:rsidP="00263864">
                  <w:pPr>
                    <w:spacing w:after="0" w:line="240" w:lineRule="auto"/>
                    <w:ind w:right="-1"/>
                    <w:contextualSpacing/>
                    <w:rPr>
                      <w:rFonts w:ascii="Courier New" w:hAnsi="Courier New" w:cs="Courier New"/>
                      <w:bCs/>
                      <w:spacing w:val="-8"/>
                      <w:kern w:val="16"/>
                      <w:sz w:val="16"/>
                      <w:szCs w:val="16"/>
                      <w:lang w:val="hr-HR"/>
                    </w:rPr>
                  </w:pPr>
                </w:p>
                <w:p w14:paraId="2E1F6A77" w14:textId="77777777" w:rsidR="002E7D9B" w:rsidRPr="00B461A5" w:rsidRDefault="002E7D9B" w:rsidP="00263864">
                  <w:pPr>
                    <w:spacing w:after="0" w:line="240" w:lineRule="auto"/>
                    <w:contextualSpacing/>
                    <w:rPr>
                      <w:rFonts w:ascii="Courier New" w:hAnsi="Courier New" w:cs="Courier New"/>
                      <w:b/>
                      <w:spacing w:val="-8"/>
                      <w:sz w:val="16"/>
                      <w:szCs w:val="16"/>
                      <w:lang w:val="hr-HR"/>
                    </w:rPr>
                  </w:pPr>
                </w:p>
                <w:p w14:paraId="06441CEB" w14:textId="77777777" w:rsidR="002E7D9B" w:rsidRPr="00B461A5" w:rsidRDefault="002E7D9B" w:rsidP="00263864">
                  <w:pPr>
                    <w:spacing w:after="0" w:line="240" w:lineRule="auto"/>
                    <w:contextualSpacing/>
                    <w:rPr>
                      <w:lang w:val="hr-HR"/>
                    </w:rPr>
                  </w:pPr>
                </w:p>
                <w:p w14:paraId="7E1613FF" w14:textId="77777777" w:rsidR="002E7D9B" w:rsidRPr="00B461A5" w:rsidRDefault="002E7D9B" w:rsidP="00263864">
                  <w:pPr>
                    <w:spacing w:after="0" w:line="240" w:lineRule="auto"/>
                    <w:contextualSpacing/>
                    <w:rPr>
                      <w:rFonts w:ascii="Courier New" w:hAnsi="Courier New" w:cs="Courier New"/>
                      <w:b/>
                      <w:sz w:val="16"/>
                      <w:szCs w:val="16"/>
                      <w:lang w:val="hr-HR"/>
                    </w:rPr>
                  </w:pPr>
                </w:p>
                <w:p w14:paraId="300A196B" w14:textId="77777777" w:rsidR="002E7D9B" w:rsidRPr="00B461A5" w:rsidRDefault="002E7D9B" w:rsidP="00263864">
                  <w:pPr>
                    <w:spacing w:after="0" w:line="240" w:lineRule="auto"/>
                    <w:contextualSpacing/>
                    <w:rPr>
                      <w:rFonts w:ascii="Courier New" w:hAnsi="Courier New" w:cs="Courier New"/>
                      <w:b/>
                      <w:sz w:val="16"/>
                      <w:szCs w:val="16"/>
                      <w:lang w:val="hr-HR"/>
                    </w:rPr>
                  </w:pPr>
                </w:p>
                <w:p w14:paraId="0E7DFA69" w14:textId="77777777" w:rsidR="002E7D9B" w:rsidRPr="00B461A5" w:rsidRDefault="002E7D9B" w:rsidP="00263864">
                  <w:pPr>
                    <w:spacing w:after="0" w:line="240" w:lineRule="auto"/>
                    <w:contextualSpacing/>
                    <w:rPr>
                      <w:rFonts w:ascii="Courier New" w:hAnsi="Courier New" w:cs="Courier New"/>
                      <w:b/>
                      <w:lang w:val="hr-HR"/>
                    </w:rPr>
                  </w:pPr>
                </w:p>
                <w:p w14:paraId="11FC4E23" w14:textId="77777777" w:rsidR="002E7D9B" w:rsidRPr="00B461A5" w:rsidRDefault="002E7D9B" w:rsidP="00263864">
                  <w:pPr>
                    <w:spacing w:after="0" w:line="240" w:lineRule="auto"/>
                    <w:contextualSpacing/>
                    <w:rPr>
                      <w:rFonts w:ascii="Courier New" w:hAnsi="Courier New" w:cs="Courier New"/>
                      <w:b/>
                      <w:sz w:val="16"/>
                      <w:szCs w:val="16"/>
                      <w:lang w:val="hr-HR"/>
                    </w:rPr>
                  </w:pPr>
                </w:p>
                <w:p w14:paraId="174E4CD7" w14:textId="77777777" w:rsidR="002E7D9B" w:rsidRPr="00B461A5" w:rsidRDefault="002E7D9B" w:rsidP="00263864">
                  <w:pPr>
                    <w:spacing w:after="0" w:line="240" w:lineRule="auto"/>
                    <w:contextualSpacing/>
                    <w:rPr>
                      <w:rFonts w:ascii="Courier New" w:hAnsi="Courier New" w:cs="Courier New"/>
                      <w:b/>
                      <w:sz w:val="16"/>
                      <w:szCs w:val="16"/>
                      <w:lang w:val="hr-HR"/>
                    </w:rPr>
                  </w:pPr>
                </w:p>
                <w:p w14:paraId="31E68975" w14:textId="77777777" w:rsidR="002E7D9B" w:rsidRPr="00B461A5" w:rsidRDefault="002E7D9B" w:rsidP="00263864">
                  <w:pPr>
                    <w:rPr>
                      <w:rFonts w:ascii="Courier New" w:hAnsi="Courier New" w:cs="Courier New"/>
                      <w:b/>
                      <w:lang w:val="hr-HR"/>
                    </w:rPr>
                  </w:pPr>
                </w:p>
                <w:p w14:paraId="74340D91" w14:textId="77777777" w:rsidR="002E7D9B" w:rsidRPr="00B461A5" w:rsidRDefault="002E7D9B" w:rsidP="00263864">
                  <w:pPr>
                    <w:contextualSpacing/>
                    <w:rPr>
                      <w:rFonts w:ascii="Courier New" w:hAnsi="Courier New" w:cs="Courier New"/>
                      <w:b/>
                      <w:sz w:val="16"/>
                      <w:szCs w:val="16"/>
                      <w:lang w:val="hr-HR"/>
                    </w:rPr>
                  </w:pPr>
                </w:p>
                <w:p w14:paraId="0BF95922" w14:textId="77777777" w:rsidR="002E7D9B" w:rsidRPr="00B461A5" w:rsidRDefault="002E7D9B" w:rsidP="00263864">
                  <w:pPr>
                    <w:contextualSpacing/>
                    <w:rPr>
                      <w:rFonts w:ascii="Courier New" w:hAnsi="Courier New" w:cs="Courier New"/>
                      <w:b/>
                      <w:sz w:val="16"/>
                      <w:szCs w:val="16"/>
                      <w:lang w:val="hr-HR"/>
                    </w:rPr>
                  </w:pPr>
                </w:p>
                <w:p w14:paraId="77DD1EBA" w14:textId="77777777" w:rsidR="002E7D9B" w:rsidRPr="00B461A5" w:rsidRDefault="002E7D9B" w:rsidP="00263864">
                  <w:pPr>
                    <w:contextualSpacing/>
                    <w:rPr>
                      <w:rFonts w:ascii="Courier New" w:hAnsi="Courier New" w:cs="Courier New"/>
                      <w:b/>
                      <w:sz w:val="16"/>
                      <w:szCs w:val="16"/>
                      <w:lang w:val="hr-HR"/>
                    </w:rPr>
                  </w:pPr>
                </w:p>
                <w:p w14:paraId="78F0BA4E" w14:textId="77777777" w:rsidR="002E7D9B" w:rsidRPr="00B461A5" w:rsidRDefault="002E7D9B" w:rsidP="00263864">
                  <w:pPr>
                    <w:contextualSpacing/>
                    <w:rPr>
                      <w:rFonts w:ascii="Courier New" w:hAnsi="Courier New" w:cs="Courier New"/>
                      <w:b/>
                      <w:sz w:val="16"/>
                      <w:szCs w:val="16"/>
                      <w:lang w:val="hr-HR"/>
                    </w:rPr>
                  </w:pPr>
                </w:p>
                <w:p w14:paraId="320D59F4" w14:textId="77777777" w:rsidR="002E7D9B" w:rsidRPr="00B461A5" w:rsidRDefault="002E7D9B" w:rsidP="00A37238">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sidR="00656EA9">
        <w:rPr>
          <w:noProof/>
        </w:rPr>
        <w:lastRenderedPageBreak/>
        <mc:AlternateContent>
          <mc:Choice Requires="wps">
            <w:drawing>
              <wp:anchor distT="0" distB="0" distL="114300" distR="114300" simplePos="0" relativeHeight="251981824" behindDoc="0" locked="0" layoutInCell="1" allowOverlap="1" wp14:anchorId="1CD2AC69" wp14:editId="78C113D0">
                <wp:simplePos x="0" y="0"/>
                <wp:positionH relativeFrom="column">
                  <wp:posOffset>-224155</wp:posOffset>
                </wp:positionH>
                <wp:positionV relativeFrom="paragraph">
                  <wp:posOffset>-282575</wp:posOffset>
                </wp:positionV>
                <wp:extent cx="3195320" cy="5097145"/>
                <wp:effectExtent l="0" t="0" r="5080" b="0"/>
                <wp:wrapTight wrapText="bothSides">
                  <wp:wrapPolygon edited="0">
                    <wp:start x="0" y="0"/>
                    <wp:lineTo x="0" y="21581"/>
                    <wp:lineTo x="21634" y="21581"/>
                    <wp:lineTo x="21634" y="0"/>
                    <wp:lineTo x="0" y="0"/>
                  </wp:wrapPolygon>
                </wp:wrapTight>
                <wp:docPr id="130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97145"/>
                        </a:xfrm>
                        <a:prstGeom prst="rect">
                          <a:avLst/>
                        </a:prstGeom>
                        <a:solidFill>
                          <a:srgbClr val="FFFFFF"/>
                        </a:solidFill>
                        <a:ln w="9525">
                          <a:solidFill>
                            <a:srgbClr val="000000"/>
                          </a:solidFill>
                          <a:miter lim="800000"/>
                          <a:headEnd/>
                          <a:tailEnd/>
                        </a:ln>
                      </wps:spPr>
                      <wps:txbx>
                        <w:txbxContent>
                          <w:p w14:paraId="0A9E810A" w14:textId="77777777" w:rsidR="002E7D9B" w:rsidRPr="003C59EC" w:rsidRDefault="002E7D9B" w:rsidP="00656EA9">
                            <w:pPr>
                              <w:spacing w:after="0" w:line="197" w:lineRule="auto"/>
                              <w:contextualSpacing/>
                              <w:jc w:val="center"/>
                              <w:rPr>
                                <w:rFonts w:ascii="Courier New" w:hAnsi="Courier New" w:cs="Courier New"/>
                                <w:b/>
                                <w:bCs/>
                                <w:sz w:val="20"/>
                                <w:szCs w:val="20"/>
                                <w:lang w:val="hr-HR"/>
                              </w:rPr>
                            </w:pPr>
                            <w:r w:rsidRPr="003C59EC">
                              <w:rPr>
                                <w:rFonts w:ascii="Courier New" w:hAnsi="Courier New" w:cs="Courier New"/>
                                <w:b/>
                                <w:bCs/>
                                <w:sz w:val="20"/>
                                <w:szCs w:val="20"/>
                                <w:lang w:val="hr-HR"/>
                              </w:rPr>
                              <w:t>Problemi Praktičnog Života</w:t>
                            </w:r>
                          </w:p>
                          <w:p w14:paraId="7DC917F9" w14:textId="77777777" w:rsidR="002E7D9B" w:rsidRPr="00693A56" w:rsidRDefault="002E7D9B" w:rsidP="00656EA9">
                            <w:pPr>
                              <w:spacing w:after="0" w:line="197" w:lineRule="auto"/>
                              <w:contextualSpacing/>
                              <w:jc w:val="center"/>
                              <w:rPr>
                                <w:rStyle w:val="apple-style-span"/>
                              </w:rPr>
                            </w:pPr>
                            <w:r w:rsidRPr="00693A56">
                              <w:rPr>
                                <w:rStyle w:val="apple-style-span"/>
                                <w:rFonts w:ascii="Courier New" w:hAnsi="Courier New" w:cs="Courier New"/>
                                <w:b/>
                              </w:rPr>
                              <w:t>133.</w:t>
                            </w:r>
                          </w:p>
                          <w:p w14:paraId="26A9A644" w14:textId="77777777" w:rsidR="002E7D9B" w:rsidRPr="00693A56" w:rsidRDefault="002E7D9B" w:rsidP="00656EA9">
                            <w:pPr>
                              <w:spacing w:after="0" w:line="197" w:lineRule="auto"/>
                              <w:contextualSpacing/>
                              <w:rPr>
                                <w:rStyle w:val="apple-style-span"/>
                              </w:rPr>
                            </w:pPr>
                            <w:r w:rsidRPr="00855DC2">
                              <w:rPr>
                                <w:rFonts w:ascii="Courier New" w:hAnsi="Courier New" w:cs="Courier New"/>
                                <w:b/>
                                <w:bCs/>
                                <w:sz w:val="16"/>
                                <w:szCs w:val="16"/>
                                <w:lang w:val="hr-HR"/>
                              </w:rPr>
                              <w:t>Da li Bog želi da vjernici danas žive poštujući zakon?</w:t>
                            </w:r>
                            <w:r>
                              <w:rPr>
                                <w:rStyle w:val="apple-style-span"/>
                                <w:rFonts w:ascii="Courier New" w:hAnsi="Courier New" w:cs="Courier New"/>
                                <w:b/>
                                <w:sz w:val="16"/>
                                <w:szCs w:val="16"/>
                              </w:rPr>
                              <w:t>(Shariah</w:t>
                            </w:r>
                            <w:r w:rsidRPr="00693A56">
                              <w:rPr>
                                <w:rStyle w:val="apple-style-span"/>
                                <w:rFonts w:ascii="Courier New" w:hAnsi="Courier New" w:cs="Courier New"/>
                                <w:b/>
                                <w:sz w:val="16"/>
                                <w:szCs w:val="16"/>
                              </w:rPr>
                              <w:t>)</w:t>
                            </w:r>
                          </w:p>
                          <w:p w14:paraId="555C4D74" w14:textId="77777777" w:rsidR="002E7D9B" w:rsidRPr="00E80388" w:rsidRDefault="002E7D9B" w:rsidP="00656EA9">
                            <w:pPr>
                              <w:widowControl w:val="0"/>
                              <w:spacing w:after="0" w:line="197"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114314F" w14:textId="77777777" w:rsidR="002E7D9B" w:rsidRPr="0058244D" w:rsidRDefault="002E7D9B" w:rsidP="00656EA9">
                            <w:pPr>
                              <w:spacing w:after="0" w:line="197" w:lineRule="auto"/>
                              <w:contextualSpacing/>
                              <w:rPr>
                                <w:rFonts w:ascii="Courier New" w:hAnsi="Courier New" w:cs="Courier New"/>
                                <w:sz w:val="16"/>
                                <w:szCs w:val="16"/>
                              </w:rPr>
                            </w:pPr>
                            <w:r w:rsidRPr="0058244D">
                              <w:rPr>
                                <w:rFonts w:ascii="Courier New" w:hAnsi="Courier New" w:cs="Courier New"/>
                                <w:b/>
                                <w:bCs/>
                                <w:sz w:val="16"/>
                                <w:szCs w:val="16"/>
                                <w:lang w:val="en-US"/>
                              </w:rPr>
                              <w:t>Rimljanima 6:14</w:t>
                            </w:r>
                            <w:r>
                              <w:rPr>
                                <w:rFonts w:ascii="Courier New" w:hAnsi="Courier New" w:cs="Courier New"/>
                                <w:b/>
                                <w:bCs/>
                                <w:sz w:val="16"/>
                                <w:szCs w:val="16"/>
                                <w:lang w:val="en-US"/>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Valjda grijeh neće vama gospodovati! Ta niste pod Zakonom, nego pod milošću!</w:t>
                            </w:r>
                          </w:p>
                          <w:p w14:paraId="0EB47932" w14:textId="77777777" w:rsidR="002E7D9B" w:rsidRPr="0058244D" w:rsidRDefault="002E7D9B" w:rsidP="00656EA9">
                            <w:pPr>
                              <w:spacing w:after="0" w:line="197" w:lineRule="auto"/>
                              <w:contextualSpacing/>
                              <w:outlineLvl w:val="0"/>
                              <w:rPr>
                                <w:rFonts w:ascii="Courier New" w:hAnsi="Courier New" w:cs="Courier New"/>
                                <w:kern w:val="16"/>
                                <w:sz w:val="16"/>
                                <w:szCs w:val="16"/>
                              </w:rPr>
                            </w:pPr>
                            <w:r w:rsidRPr="0058244D">
                              <w:rPr>
                                <w:rFonts w:ascii="Courier New" w:hAnsi="Courier New" w:cs="Courier New"/>
                                <w:b/>
                                <w:bCs/>
                                <w:kern w:val="16"/>
                                <w:sz w:val="16"/>
                                <w:szCs w:val="16"/>
                              </w:rPr>
                              <w:t>Rimljanima 10:4</w:t>
                            </w:r>
                            <w:r>
                              <w:rPr>
                                <w:rFonts w:ascii="Courier New" w:hAnsi="Courier New" w:cs="Courier New"/>
                                <w:b/>
                                <w:bCs/>
                                <w:kern w:val="16"/>
                                <w:sz w:val="16"/>
                                <w:szCs w:val="16"/>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Jer dovršetak je Zakona Krist – na opravdanje svakomu tko vjeruje.</w:t>
                            </w:r>
                          </w:p>
                          <w:p w14:paraId="3C9A304E" w14:textId="77777777" w:rsidR="002E7D9B" w:rsidRPr="00DA7EEF" w:rsidRDefault="002E7D9B" w:rsidP="00656EA9">
                            <w:pPr>
                              <w:spacing w:after="0" w:line="197" w:lineRule="auto"/>
                              <w:contextualSpacing/>
                              <w:outlineLvl w:val="0"/>
                              <w:rPr>
                                <w:rFonts w:ascii="Courier New" w:hAnsi="Courier New" w:cs="Courier New"/>
                                <w:sz w:val="16"/>
                                <w:szCs w:val="16"/>
                              </w:rPr>
                            </w:pPr>
                            <w:r w:rsidRPr="0058244D">
                              <w:rPr>
                                <w:rFonts w:ascii="Courier New" w:hAnsi="Courier New" w:cs="Courier New"/>
                                <w:b/>
                                <w:bCs/>
                                <w:sz w:val="16"/>
                                <w:szCs w:val="16"/>
                              </w:rPr>
                              <w:t>Galaćanima 3:11 &amp; 25</w:t>
                            </w:r>
                            <w:r>
                              <w:rPr>
                                <w:rFonts w:ascii="Courier New" w:hAnsi="Courier New" w:cs="Courier New"/>
                                <w:b/>
                                <w:bCs/>
                                <w:sz w:val="16"/>
                                <w:szCs w:val="16"/>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 xml:space="preserve">A da se pred Bogom nitko ne opravdava Zakonom, očito je jer: </w:t>
                            </w:r>
                            <w:r w:rsidRPr="00507B9E">
                              <w:rPr>
                                <w:rStyle w:val="Emphasis"/>
                                <w:rFonts w:ascii="Courier New" w:hAnsi="Courier New" w:cs="Courier New"/>
                                <w:spacing w:val="-20"/>
                                <w:sz w:val="16"/>
                                <w:szCs w:val="16"/>
                              </w:rPr>
                              <w:t>Pravednik će od vjere živjeti.</w:t>
                            </w:r>
                            <w:r w:rsidRPr="00507B9E">
                              <w:rPr>
                                <w:rStyle w:val="selected"/>
                                <w:rFonts w:ascii="Courier New" w:hAnsi="Courier New" w:cs="Courier New"/>
                                <w:spacing w:val="-20"/>
                                <w:sz w:val="16"/>
                                <w:szCs w:val="16"/>
                              </w:rPr>
                              <w:t xml:space="preserve"> </w:t>
                            </w:r>
                            <w:r w:rsidRPr="00507B9E">
                              <w:rPr>
                                <w:rFonts w:ascii="Courier New" w:hAnsi="Courier New" w:cs="Courier New"/>
                                <w:spacing w:val="-20"/>
                                <w:sz w:val="16"/>
                                <w:szCs w:val="16"/>
                                <w:vertAlign w:val="superscript"/>
                              </w:rPr>
                              <w:t>25</w:t>
                            </w:r>
                            <w:r w:rsidRPr="00507B9E">
                              <w:rPr>
                                <w:rFonts w:ascii="Courier New" w:hAnsi="Courier New" w:cs="Courier New"/>
                                <w:spacing w:val="-20"/>
                                <w:sz w:val="16"/>
                                <w:szCs w:val="16"/>
                              </w:rPr>
                              <w:t>A otkako je nadošla vjera, nismo više pod nadzirateljem.</w:t>
                            </w:r>
                          </w:p>
                          <w:p w14:paraId="023C0292" w14:textId="77777777" w:rsidR="002E7D9B" w:rsidRPr="00DA7EEF" w:rsidRDefault="002E7D9B" w:rsidP="00656EA9">
                            <w:pPr>
                              <w:spacing w:after="0" w:line="197" w:lineRule="auto"/>
                              <w:contextualSpacing/>
                              <w:rPr>
                                <w:rFonts w:ascii="Courier New" w:hAnsi="Courier New" w:cs="Courier New"/>
                                <w:b/>
                                <w:sz w:val="16"/>
                                <w:szCs w:val="16"/>
                              </w:rPr>
                            </w:pPr>
                            <w:r w:rsidRPr="00DA7EEF">
                              <w:rPr>
                                <w:rFonts w:ascii="Courier New" w:hAnsi="Courier New" w:cs="Courier New"/>
                                <w:b/>
                                <w:sz w:val="16"/>
                                <w:szCs w:val="16"/>
                              </w:rPr>
                              <w:t>-------------------------------------------------</w:t>
                            </w:r>
                          </w:p>
                          <w:p w14:paraId="533B5389" w14:textId="77777777" w:rsidR="002E7D9B" w:rsidRPr="00DA7EEF" w:rsidRDefault="002E7D9B" w:rsidP="00656EA9">
                            <w:pPr>
                              <w:spacing w:after="0" w:line="197" w:lineRule="auto"/>
                              <w:contextualSpacing/>
                              <w:rPr>
                                <w:rFonts w:ascii="Courier New" w:hAnsi="Courier New" w:cs="Courier New"/>
                                <w:sz w:val="16"/>
                                <w:szCs w:val="16"/>
                              </w:rPr>
                            </w:pPr>
                            <w:r w:rsidRPr="00DA7EEF">
                              <w:rPr>
                                <w:rFonts w:ascii="Courier New" w:hAnsi="Courier New" w:cs="Courier New"/>
                                <w:b/>
                                <w:bCs/>
                                <w:sz w:val="16"/>
                                <w:szCs w:val="16"/>
                              </w:rPr>
                              <w:t>Maide 5:48</w:t>
                            </w:r>
                            <w:r>
                              <w:rPr>
                                <w:rFonts w:ascii="Courier New" w:hAnsi="Courier New" w:cs="Courier New"/>
                                <w:b/>
                                <w:bCs/>
                                <w:sz w:val="16"/>
                                <w:szCs w:val="16"/>
                              </w:rPr>
                              <w:t xml:space="preserve"> -</w:t>
                            </w:r>
                            <w:r w:rsidRPr="00DA7EEF">
                              <w:rPr>
                                <w:rFonts w:ascii="Courier New" w:eastAsia="Times New Roman" w:hAnsi="Courier New" w:cs="Courier New"/>
                                <w:spacing w:val="-20"/>
                                <w:sz w:val="16"/>
                                <w:szCs w:val="16"/>
                                <w:lang w:eastAsia="hr-BA"/>
                              </w:rPr>
                              <w:t xml:space="preserve"> A tebi objavljujemo Knjigu, samu istinu, da potvrdi knjige prije nje objavljene i da nad njima bdi. I ti im sudi prema onome što Allah objavljuje i ne povodi se za prohtjevima njihovim, i ne odstupaj od Istine koja ti dolazi; svima vama smo zakon i pravac propisali. A da je Allah htio, On bi vas sljedbenicima jedne vjere učinio, ali, On hoće da vas iskuša u onome što vam propisuje, zato se natječite ko će više dobra učiniti; Allahu ćete se svi vratiti, pa će vas On o onome u čemu ste se razilazili obavijestiti.</w:t>
                            </w:r>
                            <w:r w:rsidRPr="00DA7EEF">
                              <w:rPr>
                                <w:rFonts w:ascii="Courier New" w:hAnsi="Courier New" w:cs="Courier New"/>
                                <w:sz w:val="16"/>
                                <w:szCs w:val="16"/>
                              </w:rPr>
                              <w:t xml:space="preserve"> </w:t>
                            </w:r>
                          </w:p>
                          <w:p w14:paraId="260086F7" w14:textId="77777777" w:rsidR="002E7D9B" w:rsidRPr="00DA7EEF" w:rsidRDefault="002E7D9B" w:rsidP="00656EA9">
                            <w:pPr>
                              <w:spacing w:after="0" w:line="197" w:lineRule="auto"/>
                              <w:contextualSpacing/>
                              <w:rPr>
                                <w:rFonts w:ascii="Courier New" w:hAnsi="Courier New" w:cs="Courier New"/>
                                <w:sz w:val="16"/>
                                <w:szCs w:val="16"/>
                              </w:rPr>
                            </w:pPr>
                            <w:r w:rsidRPr="00DA7EEF">
                              <w:rPr>
                                <w:rFonts w:ascii="Courier New" w:hAnsi="Courier New" w:cs="Courier New"/>
                                <w:b/>
                                <w:bCs/>
                                <w:sz w:val="16"/>
                                <w:szCs w:val="16"/>
                              </w:rPr>
                              <w:t>Jathiyah 45:18</w:t>
                            </w:r>
                            <w:r>
                              <w:rPr>
                                <w:rFonts w:ascii="Courier New" w:hAnsi="Courier New" w:cs="Courier New"/>
                                <w:b/>
                                <w:bCs/>
                                <w:sz w:val="16"/>
                                <w:szCs w:val="16"/>
                              </w:rPr>
                              <w:t xml:space="preserve"> -</w:t>
                            </w:r>
                            <w:r w:rsidRPr="00DA7EEF">
                              <w:rPr>
                                <w:rFonts w:ascii="Courier New" w:eastAsia="Times New Roman" w:hAnsi="Courier New" w:cs="Courier New"/>
                                <w:spacing w:val="-20"/>
                                <w:sz w:val="16"/>
                                <w:szCs w:val="16"/>
                                <w:lang w:eastAsia="hr-BA"/>
                              </w:rPr>
                              <w:t xml:space="preserve"> A tebi smo poslije odredili da u vjeri ideš pravcem određenim, zato ga slijedi i ne povodi se za strastima onih koji ne znaju.</w:t>
                            </w:r>
                          </w:p>
                          <w:p w14:paraId="7D467430" w14:textId="77777777" w:rsidR="002E7D9B" w:rsidRPr="00B461A5" w:rsidRDefault="002E7D9B" w:rsidP="00656EA9">
                            <w:pPr>
                              <w:spacing w:after="0" w:line="197" w:lineRule="auto"/>
                              <w:contextualSpacing/>
                              <w:jc w:val="center"/>
                              <w:rPr>
                                <w:rStyle w:val="apple-style-span"/>
                                <w:lang w:val="fr-CH"/>
                              </w:rPr>
                            </w:pPr>
                            <w:r w:rsidRPr="00B461A5">
                              <w:rPr>
                                <w:rStyle w:val="apple-style-span"/>
                                <w:rFonts w:ascii="Courier New" w:hAnsi="Courier New" w:cs="Courier New"/>
                                <w:b/>
                                <w:lang w:val="fr-CH"/>
                              </w:rPr>
                              <w:t>134.</w:t>
                            </w:r>
                          </w:p>
                          <w:p w14:paraId="12E45A10" w14:textId="77777777" w:rsidR="002E7D9B" w:rsidRPr="00B461A5" w:rsidRDefault="002E7D9B" w:rsidP="00656EA9">
                            <w:pPr>
                              <w:spacing w:after="0" w:line="197" w:lineRule="auto"/>
                              <w:contextualSpacing/>
                              <w:rPr>
                                <w:rStyle w:val="apple-style-span"/>
                                <w:lang w:val="fr-CH"/>
                              </w:rPr>
                            </w:pPr>
                            <w:r w:rsidRPr="004C3F98">
                              <w:rPr>
                                <w:rFonts w:ascii="Courier New" w:hAnsi="Courier New" w:cs="Courier New"/>
                                <w:b/>
                                <w:bCs/>
                                <w:sz w:val="16"/>
                                <w:szCs w:val="16"/>
                                <w:lang w:val="hr-HR"/>
                              </w:rPr>
                              <w:t>Je li vjerniku zabranjeno da pije vino?</w:t>
                            </w:r>
                          </w:p>
                          <w:p w14:paraId="5D5FDEC5" w14:textId="77777777" w:rsidR="002E7D9B" w:rsidRPr="00E80388" w:rsidRDefault="002E7D9B" w:rsidP="00656EA9">
                            <w:pPr>
                              <w:widowControl w:val="0"/>
                              <w:spacing w:after="0" w:line="197"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1F205EE" w14:textId="77777777" w:rsidR="002E7D9B" w:rsidRPr="00B461A5" w:rsidRDefault="002E7D9B" w:rsidP="00656EA9">
                            <w:pPr>
                              <w:spacing w:after="0" w:line="197"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Luki 7:34-35</w:t>
                            </w:r>
                            <w:r>
                              <w:rPr>
                                <w:rFonts w:ascii="Courier New" w:hAnsi="Courier New" w:cs="Courier New"/>
                                <w:b/>
                                <w:bCs/>
                                <w:sz w:val="16"/>
                                <w:szCs w:val="16"/>
                                <w:lang w:val="fr-CH"/>
                              </w:rPr>
                              <w:t xml:space="preserve"> -</w:t>
                            </w:r>
                            <w:r w:rsidRPr="0058244D">
                              <w:rPr>
                                <w:rStyle w:val="apple-style-span"/>
                                <w:rFonts w:ascii="Courier New" w:hAnsi="Courier New" w:cs="Courier New"/>
                                <w:spacing w:val="-20"/>
                                <w:sz w:val="16"/>
                                <w:szCs w:val="16"/>
                                <w:lang w:val="fr-CH"/>
                              </w:rPr>
                              <w:t xml:space="preserve"> </w:t>
                            </w:r>
                            <w:r w:rsidRPr="0058244D">
                              <w:rPr>
                                <w:rStyle w:val="selected"/>
                                <w:rFonts w:ascii="Courier New" w:hAnsi="Courier New" w:cs="Courier New"/>
                                <w:spacing w:val="-20"/>
                                <w:sz w:val="16"/>
                                <w:szCs w:val="16"/>
                                <w:lang w:val="fr-CH"/>
                              </w:rPr>
                              <w:t xml:space="preserve">Došao je Sin Čovječji koji jede i pije, a govorite: ‘Evo izjelice i vinopije, prijatelja carinika i grešnika!’ </w:t>
                            </w:r>
                            <w:r w:rsidRPr="0058244D">
                              <w:rPr>
                                <w:rFonts w:ascii="Courier New" w:hAnsi="Courier New" w:cs="Courier New"/>
                                <w:spacing w:val="-20"/>
                                <w:sz w:val="16"/>
                                <w:szCs w:val="16"/>
                                <w:vertAlign w:val="superscript"/>
                                <w:lang w:val="fr-CH"/>
                              </w:rPr>
                              <w:t>35</w:t>
                            </w:r>
                            <w:r w:rsidRPr="0058244D">
                              <w:rPr>
                                <w:rFonts w:ascii="Courier New" w:hAnsi="Courier New" w:cs="Courier New"/>
                                <w:spacing w:val="-20"/>
                                <w:sz w:val="16"/>
                                <w:szCs w:val="16"/>
                                <w:lang w:val="fr-CH"/>
                              </w:rPr>
                              <w:t>Ali opravda se Mudrost pred svom djecom svojom.«</w:t>
                            </w:r>
                          </w:p>
                          <w:p w14:paraId="7CDA578B" w14:textId="77777777" w:rsidR="002E7D9B" w:rsidRDefault="002E7D9B" w:rsidP="00656EA9">
                            <w:pPr>
                              <w:spacing w:after="0" w:line="197" w:lineRule="auto"/>
                              <w:contextualSpacing/>
                              <w:outlineLvl w:val="0"/>
                              <w:rPr>
                                <w:rFonts w:ascii="Courier New" w:hAnsi="Courier New" w:cs="Courier New"/>
                                <w:spacing w:val="-20"/>
                                <w:sz w:val="16"/>
                                <w:szCs w:val="16"/>
                                <w:lang w:val="fr-CH"/>
                              </w:rPr>
                            </w:pPr>
                            <w:r w:rsidRPr="00B461A5">
                              <w:rPr>
                                <w:rFonts w:ascii="Courier New" w:hAnsi="Courier New" w:cs="Courier New"/>
                                <w:b/>
                                <w:sz w:val="16"/>
                                <w:szCs w:val="16"/>
                                <w:lang w:val="fr-CH"/>
                              </w:rPr>
                              <w:t>Ivanu 2:1-11</w:t>
                            </w:r>
                            <w:r w:rsidRPr="0058244D">
                              <w:rPr>
                                <w:rFonts w:ascii="Courier New" w:hAnsi="Courier New" w:cs="Courier New"/>
                                <w:spacing w:val="-20"/>
                                <w:sz w:val="16"/>
                                <w:szCs w:val="16"/>
                                <w:lang w:val="fr-CH"/>
                              </w:rPr>
                              <w:t xml:space="preserve"> </w:t>
                            </w:r>
                            <w:r>
                              <w:rPr>
                                <w:rFonts w:ascii="Courier New" w:hAnsi="Courier New" w:cs="Courier New"/>
                                <w:spacing w:val="-20"/>
                                <w:sz w:val="16"/>
                                <w:szCs w:val="16"/>
                                <w:lang w:val="fr-CH"/>
                              </w:rPr>
                              <w:t>-</w:t>
                            </w:r>
                            <w:r w:rsidRPr="00823AD9">
                              <w:rPr>
                                <w:rFonts w:ascii="Courier New" w:hAnsi="Courier New" w:cs="Courier New"/>
                                <w:spacing w:val="-20"/>
                                <w:sz w:val="16"/>
                                <w:szCs w:val="16"/>
                                <w:lang w:val="fr-CH"/>
                              </w:rPr>
                              <w:t xml:space="preserve"> 9Kad okusi vodu što posta vinom, a nije znao odakle je – znale su sluge koje zagrabiše vodu – ravnatelj stola pozove zaručnika 10i kaže mu: »Svaki čovjek stavlja na stol najprije dobro vino, a kad se ponapiju, gore. Ti si čuvao dobro vino sve do sada.« 11Tako, u Kani Galilejskoj, učini Isus prvo znamenje i objavi svoju slavu te povjerovaše u njega njegovi učenici.</w:t>
                            </w:r>
                          </w:p>
                          <w:p w14:paraId="5F5D78C3" w14:textId="77777777" w:rsidR="002E7D9B" w:rsidRPr="0058244D" w:rsidRDefault="002E7D9B" w:rsidP="00656EA9">
                            <w:pPr>
                              <w:spacing w:after="0" w:line="197" w:lineRule="auto"/>
                              <w:contextualSpacing/>
                              <w:outlineLvl w:val="0"/>
                              <w:rPr>
                                <w:rFonts w:ascii="Courier New" w:hAnsi="Courier New" w:cs="Courier New"/>
                                <w:b/>
                                <w:sz w:val="16"/>
                                <w:szCs w:val="16"/>
                              </w:rPr>
                            </w:pPr>
                            <w:r w:rsidRPr="0058244D">
                              <w:rPr>
                                <w:rFonts w:ascii="Courier New" w:hAnsi="Courier New" w:cs="Courier New"/>
                                <w:b/>
                                <w:bCs/>
                                <w:sz w:val="16"/>
                                <w:szCs w:val="16"/>
                              </w:rPr>
                              <w:t>1 Timoteju 5:23</w:t>
                            </w:r>
                            <w:r>
                              <w:rPr>
                                <w:rFonts w:ascii="Courier New" w:hAnsi="Courier New" w:cs="Courier New"/>
                                <w:b/>
                                <w:bCs/>
                                <w:sz w:val="16"/>
                                <w:szCs w:val="16"/>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Ne pij više samo vode, nego uzimaj malo vina poradi želuca i čestih svojih slabosti.</w:t>
                            </w:r>
                          </w:p>
                          <w:p w14:paraId="1FEEC80E" w14:textId="77777777" w:rsidR="002E7D9B" w:rsidRPr="00693A56" w:rsidRDefault="002E7D9B" w:rsidP="00656EA9">
                            <w:pPr>
                              <w:spacing w:after="0" w:line="197" w:lineRule="auto"/>
                              <w:contextualSpacing/>
                              <w:rPr>
                                <w:rFonts w:ascii="Courier New" w:hAnsi="Courier New" w:cs="Courier New"/>
                                <w:b/>
                                <w:sz w:val="16"/>
                                <w:szCs w:val="16"/>
                              </w:rPr>
                            </w:pPr>
                            <w:r w:rsidRPr="00693A56">
                              <w:rPr>
                                <w:rFonts w:ascii="Courier New" w:hAnsi="Courier New" w:cs="Courier New"/>
                                <w:b/>
                                <w:sz w:val="16"/>
                                <w:szCs w:val="16"/>
                              </w:rPr>
                              <w:t>-------------------------------------------------</w:t>
                            </w:r>
                          </w:p>
                          <w:p w14:paraId="267D7430" w14:textId="77777777" w:rsidR="002E7D9B" w:rsidRDefault="002E7D9B" w:rsidP="00656EA9">
                            <w:pPr>
                              <w:spacing w:after="0" w:line="197"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Pr>
                                <w:rFonts w:ascii="Courier New" w:eastAsia="Times New Roman" w:hAnsi="Courier New" w:cs="Courier New"/>
                                <w:spacing w:val="-20"/>
                                <w:sz w:val="16"/>
                                <w:szCs w:val="16"/>
                                <w:lang w:eastAsia="hr-BA"/>
                              </w:rPr>
                              <w:t xml:space="preserve"> - </w:t>
                            </w:r>
                            <w:r w:rsidRPr="00507B9E">
                              <w:rPr>
                                <w:rFonts w:ascii="Courier New" w:eastAsia="Times New Roman" w:hAnsi="Courier New" w:cs="Courier New"/>
                                <w:spacing w:val="-20"/>
                                <w:sz w:val="16"/>
                                <w:szCs w:val="16"/>
                                <w:lang w:eastAsia="hr-BA"/>
                              </w:rPr>
                              <w:t>Pitaju te o vinu i kocki. Reci: ”Oni donose veliku štetu, a i neku ko-</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rist ljudima, samo je šteta od njih veća od koristi.”</w:t>
                            </w:r>
                          </w:p>
                          <w:p w14:paraId="35DF2AA2" w14:textId="77777777" w:rsidR="002E7D9B" w:rsidRPr="001A26DE" w:rsidRDefault="002E7D9B" w:rsidP="00656EA9">
                            <w:pPr>
                              <w:spacing w:after="0" w:line="197"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Pr>
                                <w:rFonts w:ascii="Courier New" w:hAnsi="Courier New" w:cs="Courier New"/>
                                <w:b/>
                                <w:bCs/>
                                <w:sz w:val="16"/>
                                <w:szCs w:val="16"/>
                              </w:rPr>
                              <w:t xml:space="preserve"> -</w:t>
                            </w:r>
                            <w:r w:rsidRPr="0058244D">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O vjernici, vino i kocka i kumiri i strjelice za gatanje su odvratne</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stvari, šejtanovo djelo; zato se toga klonite da biste postigli što želite.</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vertAlign w:val="superscript"/>
                                <w:lang w:eastAsia="hr-BA"/>
                              </w:rPr>
                              <w:t>91</w:t>
                            </w:r>
                            <w:r w:rsidRPr="00507B9E">
                              <w:rPr>
                                <w:rFonts w:ascii="Courier New" w:eastAsia="Times New Roman" w:hAnsi="Courier New" w:cs="Courier New"/>
                                <w:spacing w:val="-20"/>
                                <w:sz w:val="16"/>
                                <w:szCs w:val="16"/>
                                <w:lang w:eastAsia="hr-BA"/>
                              </w:rPr>
                              <w:t>Šejtan želi da pomoću vina i kocke unese među vas neprijateljstvo i</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mržnju i da vas od sjećanja na Allaha i od obavljanja molitve odvrati.</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Pa hoćete li se okaniti?</w:t>
                            </w:r>
                            <w:r w:rsidRPr="001A26DE">
                              <w:rPr>
                                <w:rFonts w:ascii="Courier New" w:hAnsi="Courier New" w:cs="Courier New"/>
                                <w:b/>
                                <w:sz w:val="16"/>
                                <w:szCs w:val="16"/>
                              </w:rPr>
                              <w:t xml:space="preserve"> </w:t>
                            </w:r>
                          </w:p>
                          <w:p w14:paraId="4D73507C" w14:textId="77777777" w:rsidR="002E7D9B" w:rsidRPr="009D50F2" w:rsidRDefault="002E7D9B" w:rsidP="00656EA9">
                            <w:pPr>
                              <w:spacing w:after="0" w:line="197" w:lineRule="auto"/>
                              <w:contextualSpacing/>
                              <w:rPr>
                                <w:rFonts w:ascii="Courier New" w:hAnsi="Courier New" w:cs="Courier New"/>
                              </w:rPr>
                            </w:pPr>
                          </w:p>
                          <w:p w14:paraId="5BE37166" w14:textId="77777777" w:rsidR="002E7D9B" w:rsidRPr="00982681" w:rsidRDefault="002E7D9B" w:rsidP="00656EA9">
                            <w:pPr>
                              <w:spacing w:after="0" w:line="197" w:lineRule="auto"/>
                              <w:contextualSpacing/>
                              <w:rPr>
                                <w:rFonts w:ascii="Courier New" w:hAnsi="Courier New" w:cs="Courier New"/>
                                <w:b/>
                                <w:sz w:val="16"/>
                                <w:szCs w:val="16"/>
                              </w:rPr>
                            </w:pPr>
                          </w:p>
                          <w:p w14:paraId="3F82336A" w14:textId="77777777" w:rsidR="002E7D9B" w:rsidRPr="003D06C4" w:rsidRDefault="002E7D9B" w:rsidP="00656EA9">
                            <w:pPr>
                              <w:spacing w:after="0" w:line="197" w:lineRule="auto"/>
                              <w:contextualSpacing/>
                              <w:rPr>
                                <w:rFonts w:ascii="Courier New" w:hAnsi="Courier New" w:cs="Courier New"/>
                                <w:b/>
                                <w:bCs/>
                                <w:sz w:val="16"/>
                                <w:szCs w:val="16"/>
                              </w:rPr>
                            </w:pPr>
                          </w:p>
                          <w:p w14:paraId="00FB4FCA" w14:textId="77777777" w:rsidR="002E7D9B" w:rsidRPr="00982681" w:rsidRDefault="002E7D9B" w:rsidP="00656EA9">
                            <w:pPr>
                              <w:spacing w:after="0" w:line="197" w:lineRule="auto"/>
                              <w:contextualSpacing/>
                              <w:rPr>
                                <w:rFonts w:ascii="Courier New" w:hAnsi="Courier New" w:cs="Courier New"/>
                                <w:b/>
                                <w:sz w:val="16"/>
                                <w:szCs w:val="16"/>
                              </w:rPr>
                            </w:pPr>
                          </w:p>
                          <w:p w14:paraId="4430A989" w14:textId="77777777" w:rsidR="002E7D9B" w:rsidRPr="00982681" w:rsidRDefault="002E7D9B" w:rsidP="00656EA9">
                            <w:pPr>
                              <w:spacing w:after="0" w:line="197" w:lineRule="auto"/>
                              <w:contextualSpacing/>
                              <w:rPr>
                                <w:rFonts w:ascii="Courier New" w:hAnsi="Courier New" w:cs="Courier New"/>
                                <w:b/>
                                <w:sz w:val="16"/>
                                <w:szCs w:val="16"/>
                              </w:rPr>
                            </w:pPr>
                          </w:p>
                          <w:p w14:paraId="19E4CC9B" w14:textId="77777777" w:rsidR="002E7D9B" w:rsidRDefault="002E7D9B" w:rsidP="00656EA9">
                            <w:pPr>
                              <w:spacing w:after="0" w:line="197" w:lineRule="auto"/>
                              <w:contextualSpacing/>
                              <w:rPr>
                                <w:rFonts w:ascii="Courier New" w:hAnsi="Courier New" w:cs="Courier New"/>
                                <w:b/>
                              </w:rPr>
                            </w:pPr>
                          </w:p>
                          <w:p w14:paraId="798A2175" w14:textId="77777777" w:rsidR="002E7D9B" w:rsidRPr="00982681" w:rsidRDefault="002E7D9B" w:rsidP="00656EA9">
                            <w:pPr>
                              <w:spacing w:after="0" w:line="197" w:lineRule="auto"/>
                              <w:contextualSpacing/>
                              <w:rPr>
                                <w:rFonts w:ascii="Courier New" w:hAnsi="Courier New" w:cs="Courier New"/>
                                <w:b/>
                                <w:sz w:val="16"/>
                                <w:szCs w:val="16"/>
                              </w:rPr>
                            </w:pPr>
                          </w:p>
                          <w:p w14:paraId="43328CD3" w14:textId="77777777" w:rsidR="002E7D9B" w:rsidRPr="00982681" w:rsidRDefault="002E7D9B" w:rsidP="00656EA9">
                            <w:pPr>
                              <w:spacing w:after="0" w:line="197" w:lineRule="auto"/>
                              <w:contextualSpacing/>
                              <w:rPr>
                                <w:rFonts w:ascii="Courier New" w:hAnsi="Courier New" w:cs="Courier New"/>
                                <w:b/>
                                <w:sz w:val="16"/>
                                <w:szCs w:val="16"/>
                              </w:rPr>
                            </w:pPr>
                          </w:p>
                          <w:p w14:paraId="0551564B" w14:textId="77777777" w:rsidR="002E7D9B" w:rsidRPr="00982681" w:rsidRDefault="002E7D9B" w:rsidP="00656EA9">
                            <w:pPr>
                              <w:spacing w:after="0" w:line="197" w:lineRule="auto"/>
                              <w:contextualSpacing/>
                              <w:rPr>
                                <w:rFonts w:ascii="Courier New" w:hAnsi="Courier New" w:cs="Courier New"/>
                                <w:b/>
                                <w:sz w:val="16"/>
                                <w:szCs w:val="16"/>
                              </w:rPr>
                            </w:pPr>
                          </w:p>
                          <w:p w14:paraId="1C683458" w14:textId="77777777" w:rsidR="002E7D9B" w:rsidRPr="00982681" w:rsidRDefault="002E7D9B" w:rsidP="00656EA9">
                            <w:pPr>
                              <w:spacing w:after="0" w:line="197" w:lineRule="auto"/>
                              <w:contextualSpacing/>
                              <w:rPr>
                                <w:rFonts w:ascii="Courier New" w:hAnsi="Courier New" w:cs="Courier New"/>
                                <w:b/>
                                <w:sz w:val="16"/>
                                <w:szCs w:val="16"/>
                              </w:rPr>
                            </w:pPr>
                          </w:p>
                          <w:p w14:paraId="64ACD72D" w14:textId="77777777" w:rsidR="002E7D9B" w:rsidRPr="00982681" w:rsidRDefault="002E7D9B" w:rsidP="00656EA9">
                            <w:pPr>
                              <w:spacing w:after="0" w:line="197" w:lineRule="auto"/>
                              <w:contextualSpacing/>
                              <w:rPr>
                                <w:rFonts w:ascii="Courier New" w:hAnsi="Courier New" w:cs="Courier New"/>
                                <w:b/>
                                <w:sz w:val="16"/>
                                <w:szCs w:val="16"/>
                              </w:rPr>
                            </w:pPr>
                          </w:p>
                          <w:p w14:paraId="55C7D6ED" w14:textId="77777777" w:rsidR="002E7D9B" w:rsidRPr="00982681" w:rsidRDefault="002E7D9B" w:rsidP="00656EA9">
                            <w:pPr>
                              <w:spacing w:after="0" w:line="197" w:lineRule="auto"/>
                              <w:contextualSpacing/>
                              <w:rPr>
                                <w:rFonts w:ascii="Courier New" w:hAnsi="Courier New" w:cs="Courier New"/>
                                <w:b/>
                                <w:sz w:val="16"/>
                                <w:szCs w:val="16"/>
                              </w:rPr>
                            </w:pPr>
                          </w:p>
                          <w:p w14:paraId="6E8D2C6B" w14:textId="77777777" w:rsidR="002E7D9B" w:rsidRPr="00982681" w:rsidRDefault="002E7D9B" w:rsidP="00656EA9">
                            <w:pPr>
                              <w:spacing w:after="0" w:line="197"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2AC69" id="Text Box 415" o:spid="_x0000_s1026" type="#_x0000_t202" style="position:absolute;margin-left:-17.65pt;margin-top:-22.25pt;width:251.6pt;height:401.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">
                <v:path arrowok="t"/>
                <v:textbox>
                  <w:txbxContent>
                    <w:p w14:paraId="0A9E810A" w14:textId="77777777" w:rsidR="002E7D9B" w:rsidRPr="003C59EC" w:rsidRDefault="002E7D9B" w:rsidP="00656EA9">
                      <w:pPr>
                        <w:spacing w:after="0" w:line="197" w:lineRule="auto"/>
                        <w:contextualSpacing/>
                        <w:jc w:val="center"/>
                        <w:rPr>
                          <w:rFonts w:ascii="Courier New" w:hAnsi="Courier New" w:cs="Courier New"/>
                          <w:b/>
                          <w:bCs/>
                          <w:sz w:val="20"/>
                          <w:szCs w:val="20"/>
                          <w:lang w:val="hr-HR"/>
                        </w:rPr>
                      </w:pPr>
                      <w:r w:rsidRPr="003C59EC">
                        <w:rPr>
                          <w:rFonts w:ascii="Courier New" w:hAnsi="Courier New" w:cs="Courier New"/>
                          <w:b/>
                          <w:bCs/>
                          <w:sz w:val="20"/>
                          <w:szCs w:val="20"/>
                          <w:lang w:val="hr-HR"/>
                        </w:rPr>
                        <w:t>Problemi Praktičnog Života</w:t>
                      </w:r>
                    </w:p>
                    <w:p w14:paraId="7DC917F9" w14:textId="77777777" w:rsidR="002E7D9B" w:rsidRPr="00693A56" w:rsidRDefault="002E7D9B" w:rsidP="00656EA9">
                      <w:pPr>
                        <w:spacing w:after="0" w:line="197" w:lineRule="auto"/>
                        <w:contextualSpacing/>
                        <w:jc w:val="center"/>
                        <w:rPr>
                          <w:rStyle w:val="apple-style-span"/>
                        </w:rPr>
                      </w:pPr>
                      <w:r w:rsidRPr="00693A56">
                        <w:rPr>
                          <w:rStyle w:val="apple-style-span"/>
                          <w:rFonts w:ascii="Courier New" w:hAnsi="Courier New" w:cs="Courier New"/>
                          <w:b/>
                        </w:rPr>
                        <w:t>133.</w:t>
                      </w:r>
                    </w:p>
                    <w:p w14:paraId="26A9A644" w14:textId="77777777" w:rsidR="002E7D9B" w:rsidRPr="00693A56" w:rsidRDefault="002E7D9B" w:rsidP="00656EA9">
                      <w:pPr>
                        <w:spacing w:after="0" w:line="197" w:lineRule="auto"/>
                        <w:contextualSpacing/>
                        <w:rPr>
                          <w:rStyle w:val="apple-style-span"/>
                        </w:rPr>
                      </w:pPr>
                      <w:r w:rsidRPr="00855DC2">
                        <w:rPr>
                          <w:rFonts w:ascii="Courier New" w:hAnsi="Courier New" w:cs="Courier New"/>
                          <w:b/>
                          <w:bCs/>
                          <w:sz w:val="16"/>
                          <w:szCs w:val="16"/>
                          <w:lang w:val="hr-HR"/>
                        </w:rPr>
                        <w:t>Da li Bog želi da vjernici danas žive poštujući zakon?</w:t>
                      </w:r>
                      <w:r>
                        <w:rPr>
                          <w:rStyle w:val="apple-style-span"/>
                          <w:rFonts w:ascii="Courier New" w:hAnsi="Courier New" w:cs="Courier New"/>
                          <w:b/>
                          <w:sz w:val="16"/>
                          <w:szCs w:val="16"/>
                        </w:rPr>
                        <w:t>(Shariah</w:t>
                      </w:r>
                      <w:r w:rsidRPr="00693A56">
                        <w:rPr>
                          <w:rStyle w:val="apple-style-span"/>
                          <w:rFonts w:ascii="Courier New" w:hAnsi="Courier New" w:cs="Courier New"/>
                          <w:b/>
                          <w:sz w:val="16"/>
                          <w:szCs w:val="16"/>
                        </w:rPr>
                        <w:t>)</w:t>
                      </w:r>
                    </w:p>
                    <w:p w14:paraId="555C4D74" w14:textId="77777777" w:rsidR="002E7D9B" w:rsidRPr="00E80388" w:rsidRDefault="002E7D9B" w:rsidP="00656EA9">
                      <w:pPr>
                        <w:widowControl w:val="0"/>
                        <w:spacing w:after="0" w:line="197"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114314F" w14:textId="77777777" w:rsidR="002E7D9B" w:rsidRPr="0058244D" w:rsidRDefault="002E7D9B" w:rsidP="00656EA9">
                      <w:pPr>
                        <w:spacing w:after="0" w:line="197" w:lineRule="auto"/>
                        <w:contextualSpacing/>
                        <w:rPr>
                          <w:rFonts w:ascii="Courier New" w:hAnsi="Courier New" w:cs="Courier New"/>
                          <w:sz w:val="16"/>
                          <w:szCs w:val="16"/>
                        </w:rPr>
                      </w:pPr>
                      <w:r w:rsidRPr="0058244D">
                        <w:rPr>
                          <w:rFonts w:ascii="Courier New" w:hAnsi="Courier New" w:cs="Courier New"/>
                          <w:b/>
                          <w:bCs/>
                          <w:sz w:val="16"/>
                          <w:szCs w:val="16"/>
                          <w:lang w:val="en-US"/>
                        </w:rPr>
                        <w:t>Rimljanima 6:14</w:t>
                      </w:r>
                      <w:r>
                        <w:rPr>
                          <w:rFonts w:ascii="Courier New" w:hAnsi="Courier New" w:cs="Courier New"/>
                          <w:b/>
                          <w:bCs/>
                          <w:sz w:val="16"/>
                          <w:szCs w:val="16"/>
                          <w:lang w:val="en-US"/>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Valjda grijeh neće vama gospodovati! Ta niste pod Zakonom, nego pod milošću!</w:t>
                      </w:r>
                    </w:p>
                    <w:p w14:paraId="0EB47932" w14:textId="77777777" w:rsidR="002E7D9B" w:rsidRPr="0058244D" w:rsidRDefault="002E7D9B" w:rsidP="00656EA9">
                      <w:pPr>
                        <w:spacing w:after="0" w:line="197" w:lineRule="auto"/>
                        <w:contextualSpacing/>
                        <w:outlineLvl w:val="0"/>
                        <w:rPr>
                          <w:rFonts w:ascii="Courier New" w:hAnsi="Courier New" w:cs="Courier New"/>
                          <w:kern w:val="16"/>
                          <w:sz w:val="16"/>
                          <w:szCs w:val="16"/>
                        </w:rPr>
                      </w:pPr>
                      <w:r w:rsidRPr="0058244D">
                        <w:rPr>
                          <w:rFonts w:ascii="Courier New" w:hAnsi="Courier New" w:cs="Courier New"/>
                          <w:b/>
                          <w:bCs/>
                          <w:kern w:val="16"/>
                          <w:sz w:val="16"/>
                          <w:szCs w:val="16"/>
                        </w:rPr>
                        <w:t>Rimljanima 10:4</w:t>
                      </w:r>
                      <w:r>
                        <w:rPr>
                          <w:rFonts w:ascii="Courier New" w:hAnsi="Courier New" w:cs="Courier New"/>
                          <w:b/>
                          <w:bCs/>
                          <w:kern w:val="16"/>
                          <w:sz w:val="16"/>
                          <w:szCs w:val="16"/>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Jer dovršetak je Zakona Krist – na opravdanje svakomu tko vjeruje.</w:t>
                      </w:r>
                    </w:p>
                    <w:p w14:paraId="3C9A304E" w14:textId="77777777" w:rsidR="002E7D9B" w:rsidRPr="00DA7EEF" w:rsidRDefault="002E7D9B" w:rsidP="00656EA9">
                      <w:pPr>
                        <w:spacing w:after="0" w:line="197" w:lineRule="auto"/>
                        <w:contextualSpacing/>
                        <w:outlineLvl w:val="0"/>
                        <w:rPr>
                          <w:rFonts w:ascii="Courier New" w:hAnsi="Courier New" w:cs="Courier New"/>
                          <w:sz w:val="16"/>
                          <w:szCs w:val="16"/>
                        </w:rPr>
                      </w:pPr>
                      <w:r w:rsidRPr="0058244D">
                        <w:rPr>
                          <w:rFonts w:ascii="Courier New" w:hAnsi="Courier New" w:cs="Courier New"/>
                          <w:b/>
                          <w:bCs/>
                          <w:sz w:val="16"/>
                          <w:szCs w:val="16"/>
                        </w:rPr>
                        <w:t>Galaćanima 3:11 &amp; 25</w:t>
                      </w:r>
                      <w:r>
                        <w:rPr>
                          <w:rFonts w:ascii="Courier New" w:hAnsi="Courier New" w:cs="Courier New"/>
                          <w:b/>
                          <w:bCs/>
                          <w:sz w:val="16"/>
                          <w:szCs w:val="16"/>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 xml:space="preserve">A da se pred Bogom nitko ne opravdava Zakonom, očito je jer: </w:t>
                      </w:r>
                      <w:r w:rsidRPr="00507B9E">
                        <w:rPr>
                          <w:rStyle w:val="Emphasis"/>
                          <w:rFonts w:ascii="Courier New" w:hAnsi="Courier New" w:cs="Courier New"/>
                          <w:spacing w:val="-20"/>
                          <w:sz w:val="16"/>
                          <w:szCs w:val="16"/>
                        </w:rPr>
                        <w:t>Pravednik će od vjere živjeti.</w:t>
                      </w:r>
                      <w:r w:rsidRPr="00507B9E">
                        <w:rPr>
                          <w:rStyle w:val="selected"/>
                          <w:rFonts w:ascii="Courier New" w:hAnsi="Courier New" w:cs="Courier New"/>
                          <w:spacing w:val="-20"/>
                          <w:sz w:val="16"/>
                          <w:szCs w:val="16"/>
                        </w:rPr>
                        <w:t xml:space="preserve"> </w:t>
                      </w:r>
                      <w:r w:rsidRPr="00507B9E">
                        <w:rPr>
                          <w:rFonts w:ascii="Courier New" w:hAnsi="Courier New" w:cs="Courier New"/>
                          <w:spacing w:val="-20"/>
                          <w:sz w:val="16"/>
                          <w:szCs w:val="16"/>
                          <w:vertAlign w:val="superscript"/>
                        </w:rPr>
                        <w:t>25</w:t>
                      </w:r>
                      <w:r w:rsidRPr="00507B9E">
                        <w:rPr>
                          <w:rFonts w:ascii="Courier New" w:hAnsi="Courier New" w:cs="Courier New"/>
                          <w:spacing w:val="-20"/>
                          <w:sz w:val="16"/>
                          <w:szCs w:val="16"/>
                        </w:rPr>
                        <w:t>A otkako je nadošla vjera, nismo više pod nadzirateljem.</w:t>
                      </w:r>
                    </w:p>
                    <w:p w14:paraId="023C0292" w14:textId="77777777" w:rsidR="002E7D9B" w:rsidRPr="00DA7EEF" w:rsidRDefault="002E7D9B" w:rsidP="00656EA9">
                      <w:pPr>
                        <w:spacing w:after="0" w:line="197" w:lineRule="auto"/>
                        <w:contextualSpacing/>
                        <w:rPr>
                          <w:rFonts w:ascii="Courier New" w:hAnsi="Courier New" w:cs="Courier New"/>
                          <w:b/>
                          <w:sz w:val="16"/>
                          <w:szCs w:val="16"/>
                        </w:rPr>
                      </w:pPr>
                      <w:r w:rsidRPr="00DA7EEF">
                        <w:rPr>
                          <w:rFonts w:ascii="Courier New" w:hAnsi="Courier New" w:cs="Courier New"/>
                          <w:b/>
                          <w:sz w:val="16"/>
                          <w:szCs w:val="16"/>
                        </w:rPr>
                        <w:t>-------------------------------------------------</w:t>
                      </w:r>
                    </w:p>
                    <w:p w14:paraId="533B5389" w14:textId="77777777" w:rsidR="002E7D9B" w:rsidRPr="00DA7EEF" w:rsidRDefault="002E7D9B" w:rsidP="00656EA9">
                      <w:pPr>
                        <w:spacing w:after="0" w:line="197" w:lineRule="auto"/>
                        <w:contextualSpacing/>
                        <w:rPr>
                          <w:rFonts w:ascii="Courier New" w:hAnsi="Courier New" w:cs="Courier New"/>
                          <w:sz w:val="16"/>
                          <w:szCs w:val="16"/>
                        </w:rPr>
                      </w:pPr>
                      <w:r w:rsidRPr="00DA7EEF">
                        <w:rPr>
                          <w:rFonts w:ascii="Courier New" w:hAnsi="Courier New" w:cs="Courier New"/>
                          <w:b/>
                          <w:bCs/>
                          <w:sz w:val="16"/>
                          <w:szCs w:val="16"/>
                        </w:rPr>
                        <w:t>Maide 5:48</w:t>
                      </w:r>
                      <w:r>
                        <w:rPr>
                          <w:rFonts w:ascii="Courier New" w:hAnsi="Courier New" w:cs="Courier New"/>
                          <w:b/>
                          <w:bCs/>
                          <w:sz w:val="16"/>
                          <w:szCs w:val="16"/>
                        </w:rPr>
                        <w:t xml:space="preserve"> -</w:t>
                      </w:r>
                      <w:r w:rsidRPr="00DA7EEF">
                        <w:rPr>
                          <w:rFonts w:ascii="Courier New" w:eastAsia="Times New Roman" w:hAnsi="Courier New" w:cs="Courier New"/>
                          <w:spacing w:val="-20"/>
                          <w:sz w:val="16"/>
                          <w:szCs w:val="16"/>
                          <w:lang w:eastAsia="hr-BA"/>
                        </w:rPr>
                        <w:t xml:space="preserve"> A tebi objavljujemo Knjigu, samu istinu, da potvrdi knjige prije nje objavljene i da nad njima bdi. I ti im sudi prema onome što Allah objavljuje i ne povodi se za prohtjevima njihovim, i ne odstupaj od Istine koja ti dolazi; svima vama smo zakon i pravac propisali. A da je Allah htio, On bi vas sljedbenicima jedne vjere učinio, ali, On hoće da vas iskuša u onome što vam propisuje, zato se natječite ko će više dobra učiniti; Allahu ćete se svi vratiti, pa će vas On o onome u čemu ste se razilazili obavijestiti.</w:t>
                      </w:r>
                      <w:r w:rsidRPr="00DA7EEF">
                        <w:rPr>
                          <w:rFonts w:ascii="Courier New" w:hAnsi="Courier New" w:cs="Courier New"/>
                          <w:sz w:val="16"/>
                          <w:szCs w:val="16"/>
                        </w:rPr>
                        <w:t xml:space="preserve"> </w:t>
                      </w:r>
                    </w:p>
                    <w:p w14:paraId="260086F7" w14:textId="77777777" w:rsidR="002E7D9B" w:rsidRPr="00DA7EEF" w:rsidRDefault="002E7D9B" w:rsidP="00656EA9">
                      <w:pPr>
                        <w:spacing w:after="0" w:line="197" w:lineRule="auto"/>
                        <w:contextualSpacing/>
                        <w:rPr>
                          <w:rFonts w:ascii="Courier New" w:hAnsi="Courier New" w:cs="Courier New"/>
                          <w:sz w:val="16"/>
                          <w:szCs w:val="16"/>
                        </w:rPr>
                      </w:pPr>
                      <w:r w:rsidRPr="00DA7EEF">
                        <w:rPr>
                          <w:rFonts w:ascii="Courier New" w:hAnsi="Courier New" w:cs="Courier New"/>
                          <w:b/>
                          <w:bCs/>
                          <w:sz w:val="16"/>
                          <w:szCs w:val="16"/>
                        </w:rPr>
                        <w:t>Jathiyah 45:18</w:t>
                      </w:r>
                      <w:r>
                        <w:rPr>
                          <w:rFonts w:ascii="Courier New" w:hAnsi="Courier New" w:cs="Courier New"/>
                          <w:b/>
                          <w:bCs/>
                          <w:sz w:val="16"/>
                          <w:szCs w:val="16"/>
                        </w:rPr>
                        <w:t xml:space="preserve"> -</w:t>
                      </w:r>
                      <w:r w:rsidRPr="00DA7EEF">
                        <w:rPr>
                          <w:rFonts w:ascii="Courier New" w:eastAsia="Times New Roman" w:hAnsi="Courier New" w:cs="Courier New"/>
                          <w:spacing w:val="-20"/>
                          <w:sz w:val="16"/>
                          <w:szCs w:val="16"/>
                          <w:lang w:eastAsia="hr-BA"/>
                        </w:rPr>
                        <w:t xml:space="preserve"> A tebi smo poslije odredili da u vjeri ideš pravcem određenim, zato ga slijedi i ne povodi se za strastima onih koji ne znaju.</w:t>
                      </w:r>
                    </w:p>
                    <w:p w14:paraId="7D467430" w14:textId="77777777" w:rsidR="002E7D9B" w:rsidRPr="00B461A5" w:rsidRDefault="002E7D9B" w:rsidP="00656EA9">
                      <w:pPr>
                        <w:spacing w:after="0" w:line="197" w:lineRule="auto"/>
                        <w:contextualSpacing/>
                        <w:jc w:val="center"/>
                        <w:rPr>
                          <w:rStyle w:val="apple-style-span"/>
                          <w:lang w:val="fr-CH"/>
                        </w:rPr>
                      </w:pPr>
                      <w:r w:rsidRPr="00B461A5">
                        <w:rPr>
                          <w:rStyle w:val="apple-style-span"/>
                          <w:rFonts w:ascii="Courier New" w:hAnsi="Courier New" w:cs="Courier New"/>
                          <w:b/>
                          <w:lang w:val="fr-CH"/>
                        </w:rPr>
                        <w:t>134.</w:t>
                      </w:r>
                    </w:p>
                    <w:p w14:paraId="12E45A10" w14:textId="77777777" w:rsidR="002E7D9B" w:rsidRPr="00B461A5" w:rsidRDefault="002E7D9B" w:rsidP="00656EA9">
                      <w:pPr>
                        <w:spacing w:after="0" w:line="197" w:lineRule="auto"/>
                        <w:contextualSpacing/>
                        <w:rPr>
                          <w:rStyle w:val="apple-style-span"/>
                          <w:lang w:val="fr-CH"/>
                        </w:rPr>
                      </w:pPr>
                      <w:r w:rsidRPr="004C3F98">
                        <w:rPr>
                          <w:rFonts w:ascii="Courier New" w:hAnsi="Courier New" w:cs="Courier New"/>
                          <w:b/>
                          <w:bCs/>
                          <w:sz w:val="16"/>
                          <w:szCs w:val="16"/>
                          <w:lang w:val="hr-HR"/>
                        </w:rPr>
                        <w:t>Je li vjerniku zabranjeno da pije vino?</w:t>
                      </w:r>
                    </w:p>
                    <w:p w14:paraId="5D5FDEC5" w14:textId="77777777" w:rsidR="002E7D9B" w:rsidRPr="00E80388" w:rsidRDefault="002E7D9B" w:rsidP="00656EA9">
                      <w:pPr>
                        <w:widowControl w:val="0"/>
                        <w:spacing w:after="0" w:line="197"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1F205EE" w14:textId="77777777" w:rsidR="002E7D9B" w:rsidRPr="00B461A5" w:rsidRDefault="002E7D9B" w:rsidP="00656EA9">
                      <w:pPr>
                        <w:spacing w:after="0" w:line="197"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Luki 7:34-35</w:t>
                      </w:r>
                      <w:r>
                        <w:rPr>
                          <w:rFonts w:ascii="Courier New" w:hAnsi="Courier New" w:cs="Courier New"/>
                          <w:b/>
                          <w:bCs/>
                          <w:sz w:val="16"/>
                          <w:szCs w:val="16"/>
                          <w:lang w:val="fr-CH"/>
                        </w:rPr>
                        <w:t xml:space="preserve"> -</w:t>
                      </w:r>
                      <w:r w:rsidRPr="0058244D">
                        <w:rPr>
                          <w:rStyle w:val="apple-style-span"/>
                          <w:rFonts w:ascii="Courier New" w:hAnsi="Courier New" w:cs="Courier New"/>
                          <w:spacing w:val="-20"/>
                          <w:sz w:val="16"/>
                          <w:szCs w:val="16"/>
                          <w:lang w:val="fr-CH"/>
                        </w:rPr>
                        <w:t xml:space="preserve"> </w:t>
                      </w:r>
                      <w:r w:rsidRPr="0058244D">
                        <w:rPr>
                          <w:rStyle w:val="selected"/>
                          <w:rFonts w:ascii="Courier New" w:hAnsi="Courier New" w:cs="Courier New"/>
                          <w:spacing w:val="-20"/>
                          <w:sz w:val="16"/>
                          <w:szCs w:val="16"/>
                          <w:lang w:val="fr-CH"/>
                        </w:rPr>
                        <w:t xml:space="preserve">Došao je Sin Čovječji koji jede i pije, a govorite: ‘Evo izjelice i vinopije, prijatelja carinika i grešnika!’ </w:t>
                      </w:r>
                      <w:r w:rsidRPr="0058244D">
                        <w:rPr>
                          <w:rFonts w:ascii="Courier New" w:hAnsi="Courier New" w:cs="Courier New"/>
                          <w:spacing w:val="-20"/>
                          <w:sz w:val="16"/>
                          <w:szCs w:val="16"/>
                          <w:vertAlign w:val="superscript"/>
                          <w:lang w:val="fr-CH"/>
                        </w:rPr>
                        <w:t>35</w:t>
                      </w:r>
                      <w:r w:rsidRPr="0058244D">
                        <w:rPr>
                          <w:rFonts w:ascii="Courier New" w:hAnsi="Courier New" w:cs="Courier New"/>
                          <w:spacing w:val="-20"/>
                          <w:sz w:val="16"/>
                          <w:szCs w:val="16"/>
                          <w:lang w:val="fr-CH"/>
                        </w:rPr>
                        <w:t>Ali opravda se Mudrost pred svom djecom svojom.«</w:t>
                      </w:r>
                    </w:p>
                    <w:p w14:paraId="7CDA578B" w14:textId="77777777" w:rsidR="002E7D9B" w:rsidRDefault="002E7D9B" w:rsidP="00656EA9">
                      <w:pPr>
                        <w:spacing w:after="0" w:line="197" w:lineRule="auto"/>
                        <w:contextualSpacing/>
                        <w:outlineLvl w:val="0"/>
                        <w:rPr>
                          <w:rFonts w:ascii="Courier New" w:hAnsi="Courier New" w:cs="Courier New"/>
                          <w:spacing w:val="-20"/>
                          <w:sz w:val="16"/>
                          <w:szCs w:val="16"/>
                          <w:lang w:val="fr-CH"/>
                        </w:rPr>
                      </w:pPr>
                      <w:r w:rsidRPr="00B461A5">
                        <w:rPr>
                          <w:rFonts w:ascii="Courier New" w:hAnsi="Courier New" w:cs="Courier New"/>
                          <w:b/>
                          <w:sz w:val="16"/>
                          <w:szCs w:val="16"/>
                          <w:lang w:val="fr-CH"/>
                        </w:rPr>
                        <w:t>Ivanu 2:1-11</w:t>
                      </w:r>
                      <w:r w:rsidRPr="0058244D">
                        <w:rPr>
                          <w:rFonts w:ascii="Courier New" w:hAnsi="Courier New" w:cs="Courier New"/>
                          <w:spacing w:val="-20"/>
                          <w:sz w:val="16"/>
                          <w:szCs w:val="16"/>
                          <w:lang w:val="fr-CH"/>
                        </w:rPr>
                        <w:t xml:space="preserve"> </w:t>
                      </w:r>
                      <w:r>
                        <w:rPr>
                          <w:rFonts w:ascii="Courier New" w:hAnsi="Courier New" w:cs="Courier New"/>
                          <w:spacing w:val="-20"/>
                          <w:sz w:val="16"/>
                          <w:szCs w:val="16"/>
                          <w:lang w:val="fr-CH"/>
                        </w:rPr>
                        <w:t>-</w:t>
                      </w:r>
                      <w:r w:rsidRPr="00823AD9">
                        <w:rPr>
                          <w:rFonts w:ascii="Courier New" w:hAnsi="Courier New" w:cs="Courier New"/>
                          <w:spacing w:val="-20"/>
                          <w:sz w:val="16"/>
                          <w:szCs w:val="16"/>
                          <w:lang w:val="fr-CH"/>
                        </w:rPr>
                        <w:t xml:space="preserve"> 9Kad okusi vodu što posta vinom, a nije znao odakle je – znale su sluge koje zagrabiše vodu – ravnatelj stola pozove zaručnika 10i kaže mu: »Svaki čovjek stavlja na stol najprije dobro vino, a kad se ponapiju, gore. Ti si čuvao dobro vino sve do sada.« 11Tako, u Kani Galilejskoj, učini Isus prvo znamenje i objavi svoju slavu te povjerovaše u njega njegovi učenici.</w:t>
                      </w:r>
                    </w:p>
                    <w:p w14:paraId="5F5D78C3" w14:textId="77777777" w:rsidR="002E7D9B" w:rsidRPr="0058244D" w:rsidRDefault="002E7D9B" w:rsidP="00656EA9">
                      <w:pPr>
                        <w:spacing w:after="0" w:line="197" w:lineRule="auto"/>
                        <w:contextualSpacing/>
                        <w:outlineLvl w:val="0"/>
                        <w:rPr>
                          <w:rFonts w:ascii="Courier New" w:hAnsi="Courier New" w:cs="Courier New"/>
                          <w:b/>
                          <w:sz w:val="16"/>
                          <w:szCs w:val="16"/>
                        </w:rPr>
                      </w:pPr>
                      <w:r w:rsidRPr="0058244D">
                        <w:rPr>
                          <w:rFonts w:ascii="Courier New" w:hAnsi="Courier New" w:cs="Courier New"/>
                          <w:b/>
                          <w:bCs/>
                          <w:sz w:val="16"/>
                          <w:szCs w:val="16"/>
                        </w:rPr>
                        <w:t>1 Timoteju 5:23</w:t>
                      </w:r>
                      <w:r>
                        <w:rPr>
                          <w:rFonts w:ascii="Courier New" w:hAnsi="Courier New" w:cs="Courier New"/>
                          <w:b/>
                          <w:bCs/>
                          <w:sz w:val="16"/>
                          <w:szCs w:val="16"/>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Ne pij više samo vode, nego uzimaj malo vina poradi želuca i čestih svojih slabosti.</w:t>
                      </w:r>
                    </w:p>
                    <w:p w14:paraId="1FEEC80E" w14:textId="77777777" w:rsidR="002E7D9B" w:rsidRPr="00693A56" w:rsidRDefault="002E7D9B" w:rsidP="00656EA9">
                      <w:pPr>
                        <w:spacing w:after="0" w:line="197" w:lineRule="auto"/>
                        <w:contextualSpacing/>
                        <w:rPr>
                          <w:rFonts w:ascii="Courier New" w:hAnsi="Courier New" w:cs="Courier New"/>
                          <w:b/>
                          <w:sz w:val="16"/>
                          <w:szCs w:val="16"/>
                        </w:rPr>
                      </w:pPr>
                      <w:r w:rsidRPr="00693A56">
                        <w:rPr>
                          <w:rFonts w:ascii="Courier New" w:hAnsi="Courier New" w:cs="Courier New"/>
                          <w:b/>
                          <w:sz w:val="16"/>
                          <w:szCs w:val="16"/>
                        </w:rPr>
                        <w:t>-------------------------------------------------</w:t>
                      </w:r>
                    </w:p>
                    <w:p w14:paraId="267D7430" w14:textId="77777777" w:rsidR="002E7D9B" w:rsidRDefault="002E7D9B" w:rsidP="00656EA9">
                      <w:pPr>
                        <w:spacing w:after="0" w:line="197"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Pr>
                          <w:rFonts w:ascii="Courier New" w:eastAsia="Times New Roman" w:hAnsi="Courier New" w:cs="Courier New"/>
                          <w:spacing w:val="-20"/>
                          <w:sz w:val="16"/>
                          <w:szCs w:val="16"/>
                          <w:lang w:eastAsia="hr-BA"/>
                        </w:rPr>
                        <w:t xml:space="preserve"> - </w:t>
                      </w:r>
                      <w:r w:rsidRPr="00507B9E">
                        <w:rPr>
                          <w:rFonts w:ascii="Courier New" w:eastAsia="Times New Roman" w:hAnsi="Courier New" w:cs="Courier New"/>
                          <w:spacing w:val="-20"/>
                          <w:sz w:val="16"/>
                          <w:szCs w:val="16"/>
                          <w:lang w:eastAsia="hr-BA"/>
                        </w:rPr>
                        <w:t>Pitaju te o vinu i kocki. Reci: ”Oni donose veliku štetu, a i neku ko-</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rist ljudima, samo je šteta od njih veća od koristi.”</w:t>
                      </w:r>
                    </w:p>
                    <w:p w14:paraId="35DF2AA2" w14:textId="77777777" w:rsidR="002E7D9B" w:rsidRPr="001A26DE" w:rsidRDefault="002E7D9B" w:rsidP="00656EA9">
                      <w:pPr>
                        <w:spacing w:after="0" w:line="197"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Pr>
                          <w:rFonts w:ascii="Courier New" w:hAnsi="Courier New" w:cs="Courier New"/>
                          <w:b/>
                          <w:bCs/>
                          <w:sz w:val="16"/>
                          <w:szCs w:val="16"/>
                        </w:rPr>
                        <w:t xml:space="preserve"> -</w:t>
                      </w:r>
                      <w:r w:rsidRPr="0058244D">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O vjernici, vino i kocka i kumiri i strjelice za gatanje su odvratne</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stvari, šejtanovo djelo; zato se toga klonite da biste postigli što želite.</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vertAlign w:val="superscript"/>
                          <w:lang w:eastAsia="hr-BA"/>
                        </w:rPr>
                        <w:t>91</w:t>
                      </w:r>
                      <w:r w:rsidRPr="00507B9E">
                        <w:rPr>
                          <w:rFonts w:ascii="Courier New" w:eastAsia="Times New Roman" w:hAnsi="Courier New" w:cs="Courier New"/>
                          <w:spacing w:val="-20"/>
                          <w:sz w:val="16"/>
                          <w:szCs w:val="16"/>
                          <w:lang w:eastAsia="hr-BA"/>
                        </w:rPr>
                        <w:t>Šejtan želi da pomoću vina i kocke unese među vas neprijateljstvo i</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mržnju i da vas od sjećanja na Allaha i od obavljanja molitve odvrati.</w:t>
                      </w:r>
                      <w:r>
                        <w:rPr>
                          <w:rFonts w:ascii="Courier New" w:eastAsia="Times New Roman" w:hAnsi="Courier New" w:cs="Courier New"/>
                          <w:spacing w:val="-20"/>
                          <w:sz w:val="16"/>
                          <w:szCs w:val="16"/>
                          <w:lang w:eastAsia="hr-BA"/>
                        </w:rPr>
                        <w:t xml:space="preserve"> </w:t>
                      </w:r>
                      <w:r w:rsidRPr="00507B9E">
                        <w:rPr>
                          <w:rFonts w:ascii="Courier New" w:eastAsia="Times New Roman" w:hAnsi="Courier New" w:cs="Courier New"/>
                          <w:spacing w:val="-20"/>
                          <w:sz w:val="16"/>
                          <w:szCs w:val="16"/>
                          <w:lang w:eastAsia="hr-BA"/>
                        </w:rPr>
                        <w:t>Pa hoćete li se okaniti?</w:t>
                      </w:r>
                      <w:r w:rsidRPr="001A26DE">
                        <w:rPr>
                          <w:rFonts w:ascii="Courier New" w:hAnsi="Courier New" w:cs="Courier New"/>
                          <w:b/>
                          <w:sz w:val="16"/>
                          <w:szCs w:val="16"/>
                        </w:rPr>
                        <w:t xml:space="preserve"> </w:t>
                      </w:r>
                    </w:p>
                    <w:p w14:paraId="4D73507C" w14:textId="77777777" w:rsidR="002E7D9B" w:rsidRPr="009D50F2" w:rsidRDefault="002E7D9B" w:rsidP="00656EA9">
                      <w:pPr>
                        <w:spacing w:after="0" w:line="197" w:lineRule="auto"/>
                        <w:contextualSpacing/>
                        <w:rPr>
                          <w:rFonts w:ascii="Courier New" w:hAnsi="Courier New" w:cs="Courier New"/>
                        </w:rPr>
                      </w:pPr>
                    </w:p>
                    <w:p w14:paraId="5BE37166" w14:textId="77777777" w:rsidR="002E7D9B" w:rsidRPr="00982681" w:rsidRDefault="002E7D9B" w:rsidP="00656EA9">
                      <w:pPr>
                        <w:spacing w:after="0" w:line="197" w:lineRule="auto"/>
                        <w:contextualSpacing/>
                        <w:rPr>
                          <w:rFonts w:ascii="Courier New" w:hAnsi="Courier New" w:cs="Courier New"/>
                          <w:b/>
                          <w:sz w:val="16"/>
                          <w:szCs w:val="16"/>
                        </w:rPr>
                      </w:pPr>
                    </w:p>
                    <w:p w14:paraId="3F82336A" w14:textId="77777777" w:rsidR="002E7D9B" w:rsidRPr="003D06C4" w:rsidRDefault="002E7D9B" w:rsidP="00656EA9">
                      <w:pPr>
                        <w:spacing w:after="0" w:line="197" w:lineRule="auto"/>
                        <w:contextualSpacing/>
                        <w:rPr>
                          <w:rFonts w:ascii="Courier New" w:hAnsi="Courier New" w:cs="Courier New"/>
                          <w:b/>
                          <w:bCs/>
                          <w:sz w:val="16"/>
                          <w:szCs w:val="16"/>
                        </w:rPr>
                      </w:pPr>
                    </w:p>
                    <w:p w14:paraId="00FB4FCA" w14:textId="77777777" w:rsidR="002E7D9B" w:rsidRPr="00982681" w:rsidRDefault="002E7D9B" w:rsidP="00656EA9">
                      <w:pPr>
                        <w:spacing w:after="0" w:line="197" w:lineRule="auto"/>
                        <w:contextualSpacing/>
                        <w:rPr>
                          <w:rFonts w:ascii="Courier New" w:hAnsi="Courier New" w:cs="Courier New"/>
                          <w:b/>
                          <w:sz w:val="16"/>
                          <w:szCs w:val="16"/>
                        </w:rPr>
                      </w:pPr>
                    </w:p>
                    <w:p w14:paraId="4430A989" w14:textId="77777777" w:rsidR="002E7D9B" w:rsidRPr="00982681" w:rsidRDefault="002E7D9B" w:rsidP="00656EA9">
                      <w:pPr>
                        <w:spacing w:after="0" w:line="197" w:lineRule="auto"/>
                        <w:contextualSpacing/>
                        <w:rPr>
                          <w:rFonts w:ascii="Courier New" w:hAnsi="Courier New" w:cs="Courier New"/>
                          <w:b/>
                          <w:sz w:val="16"/>
                          <w:szCs w:val="16"/>
                        </w:rPr>
                      </w:pPr>
                    </w:p>
                    <w:p w14:paraId="19E4CC9B" w14:textId="77777777" w:rsidR="002E7D9B" w:rsidRDefault="002E7D9B" w:rsidP="00656EA9">
                      <w:pPr>
                        <w:spacing w:after="0" w:line="197" w:lineRule="auto"/>
                        <w:contextualSpacing/>
                        <w:rPr>
                          <w:rFonts w:ascii="Courier New" w:hAnsi="Courier New" w:cs="Courier New"/>
                          <w:b/>
                        </w:rPr>
                      </w:pPr>
                    </w:p>
                    <w:p w14:paraId="798A2175" w14:textId="77777777" w:rsidR="002E7D9B" w:rsidRPr="00982681" w:rsidRDefault="002E7D9B" w:rsidP="00656EA9">
                      <w:pPr>
                        <w:spacing w:after="0" w:line="197" w:lineRule="auto"/>
                        <w:contextualSpacing/>
                        <w:rPr>
                          <w:rFonts w:ascii="Courier New" w:hAnsi="Courier New" w:cs="Courier New"/>
                          <w:b/>
                          <w:sz w:val="16"/>
                          <w:szCs w:val="16"/>
                        </w:rPr>
                      </w:pPr>
                    </w:p>
                    <w:p w14:paraId="43328CD3" w14:textId="77777777" w:rsidR="002E7D9B" w:rsidRPr="00982681" w:rsidRDefault="002E7D9B" w:rsidP="00656EA9">
                      <w:pPr>
                        <w:spacing w:after="0" w:line="197" w:lineRule="auto"/>
                        <w:contextualSpacing/>
                        <w:rPr>
                          <w:rFonts w:ascii="Courier New" w:hAnsi="Courier New" w:cs="Courier New"/>
                          <w:b/>
                          <w:sz w:val="16"/>
                          <w:szCs w:val="16"/>
                        </w:rPr>
                      </w:pPr>
                    </w:p>
                    <w:p w14:paraId="0551564B" w14:textId="77777777" w:rsidR="002E7D9B" w:rsidRPr="00982681" w:rsidRDefault="002E7D9B" w:rsidP="00656EA9">
                      <w:pPr>
                        <w:spacing w:after="0" w:line="197" w:lineRule="auto"/>
                        <w:contextualSpacing/>
                        <w:rPr>
                          <w:rFonts w:ascii="Courier New" w:hAnsi="Courier New" w:cs="Courier New"/>
                          <w:b/>
                          <w:sz w:val="16"/>
                          <w:szCs w:val="16"/>
                        </w:rPr>
                      </w:pPr>
                    </w:p>
                    <w:p w14:paraId="1C683458" w14:textId="77777777" w:rsidR="002E7D9B" w:rsidRPr="00982681" w:rsidRDefault="002E7D9B" w:rsidP="00656EA9">
                      <w:pPr>
                        <w:spacing w:after="0" w:line="197" w:lineRule="auto"/>
                        <w:contextualSpacing/>
                        <w:rPr>
                          <w:rFonts w:ascii="Courier New" w:hAnsi="Courier New" w:cs="Courier New"/>
                          <w:b/>
                          <w:sz w:val="16"/>
                          <w:szCs w:val="16"/>
                        </w:rPr>
                      </w:pPr>
                    </w:p>
                    <w:p w14:paraId="64ACD72D" w14:textId="77777777" w:rsidR="002E7D9B" w:rsidRPr="00982681" w:rsidRDefault="002E7D9B" w:rsidP="00656EA9">
                      <w:pPr>
                        <w:spacing w:after="0" w:line="197" w:lineRule="auto"/>
                        <w:contextualSpacing/>
                        <w:rPr>
                          <w:rFonts w:ascii="Courier New" w:hAnsi="Courier New" w:cs="Courier New"/>
                          <w:b/>
                          <w:sz w:val="16"/>
                          <w:szCs w:val="16"/>
                        </w:rPr>
                      </w:pPr>
                    </w:p>
                    <w:p w14:paraId="55C7D6ED" w14:textId="77777777" w:rsidR="002E7D9B" w:rsidRPr="00982681" w:rsidRDefault="002E7D9B" w:rsidP="00656EA9">
                      <w:pPr>
                        <w:spacing w:after="0" w:line="197" w:lineRule="auto"/>
                        <w:contextualSpacing/>
                        <w:rPr>
                          <w:rFonts w:ascii="Courier New" w:hAnsi="Courier New" w:cs="Courier New"/>
                          <w:b/>
                          <w:sz w:val="16"/>
                          <w:szCs w:val="16"/>
                        </w:rPr>
                      </w:pPr>
                    </w:p>
                    <w:p w14:paraId="6E8D2C6B" w14:textId="77777777" w:rsidR="002E7D9B" w:rsidRPr="00982681" w:rsidRDefault="002E7D9B" w:rsidP="00656EA9">
                      <w:pPr>
                        <w:spacing w:after="0" w:line="197" w:lineRule="auto"/>
                        <w:contextualSpacing/>
                        <w:rPr>
                          <w:rFonts w:ascii="Courier New" w:hAnsi="Courier New" w:cs="Courier New"/>
                          <w:b/>
                          <w:sz w:val="16"/>
                          <w:szCs w:val="16"/>
                        </w:rPr>
                      </w:pPr>
                    </w:p>
                  </w:txbxContent>
                </v:textbox>
                <w10:wrap type="tight"/>
              </v:shape>
            </w:pict>
          </mc:Fallback>
        </mc:AlternateContent>
      </w:r>
      <w:r w:rsidR="00656EA9" w:rsidRPr="009A7CED">
        <w:rPr>
          <w:lang w:val="fr-CH"/>
        </w:rPr>
        <w:t xml:space="preserve"> </w:t>
      </w:r>
      <w:r w:rsidR="00B14DDB" w:rsidRPr="009A7CED">
        <w:rPr>
          <w:lang w:val="fr-CH"/>
        </w:rPr>
        <w:br w:type="column"/>
      </w:r>
      <w:r w:rsidR="00656EA9">
        <w:rPr>
          <w:noProof/>
        </w:rPr>
        <w:lastRenderedPageBreak/>
        <mc:AlternateContent>
          <mc:Choice Requires="wps">
            <w:drawing>
              <wp:anchor distT="0" distB="0" distL="114300" distR="114300" simplePos="0" relativeHeight="251983872" behindDoc="0" locked="0" layoutInCell="1" allowOverlap="1" wp14:anchorId="57D43CE7" wp14:editId="001C450E">
                <wp:simplePos x="0" y="0"/>
                <wp:positionH relativeFrom="column">
                  <wp:posOffset>-214630</wp:posOffset>
                </wp:positionH>
                <wp:positionV relativeFrom="paragraph">
                  <wp:posOffset>-311785</wp:posOffset>
                </wp:positionV>
                <wp:extent cx="3195320" cy="5164455"/>
                <wp:effectExtent l="0" t="0" r="5080" b="4445"/>
                <wp:wrapTight wrapText="bothSides">
                  <wp:wrapPolygon edited="0">
                    <wp:start x="0" y="0"/>
                    <wp:lineTo x="0" y="21619"/>
                    <wp:lineTo x="21634" y="21619"/>
                    <wp:lineTo x="21634" y="0"/>
                    <wp:lineTo x="0" y="0"/>
                  </wp:wrapPolygon>
                </wp:wrapTight>
                <wp:docPr id="130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164455"/>
                        </a:xfrm>
                        <a:prstGeom prst="rect">
                          <a:avLst/>
                        </a:prstGeom>
                        <a:solidFill>
                          <a:srgbClr val="FFFFFF"/>
                        </a:solidFill>
                        <a:ln w="9525">
                          <a:solidFill>
                            <a:srgbClr val="000000"/>
                          </a:solidFill>
                          <a:miter lim="800000"/>
                          <a:headEnd/>
                          <a:tailEnd/>
                        </a:ln>
                      </wps:spPr>
                      <wps:txbx>
                        <w:txbxContent>
                          <w:p w14:paraId="1C63831D" w14:textId="77777777" w:rsidR="002E7D9B" w:rsidRPr="00B461A5" w:rsidRDefault="002E7D9B" w:rsidP="00656EA9">
                            <w:pPr>
                              <w:spacing w:after="0" w:line="221" w:lineRule="auto"/>
                              <w:contextualSpacing/>
                              <w:jc w:val="center"/>
                              <w:rPr>
                                <w:rStyle w:val="apple-style-span"/>
                                <w:lang w:val="fr-CH"/>
                              </w:rPr>
                            </w:pPr>
                            <w:r w:rsidRPr="00B461A5">
                              <w:rPr>
                                <w:rStyle w:val="apple-style-span"/>
                                <w:rFonts w:ascii="Courier New" w:hAnsi="Courier New" w:cs="Courier New"/>
                                <w:b/>
                                <w:lang w:val="fr-CH"/>
                              </w:rPr>
                              <w:t>135.</w:t>
                            </w:r>
                          </w:p>
                          <w:p w14:paraId="30A9BA3D" w14:textId="77777777" w:rsidR="002E7D9B" w:rsidRPr="004C3F98" w:rsidRDefault="002E7D9B" w:rsidP="00656EA9">
                            <w:pPr>
                              <w:spacing w:after="0" w:line="221" w:lineRule="auto"/>
                              <w:contextualSpacing/>
                              <w:jc w:val="both"/>
                              <w:rPr>
                                <w:rStyle w:val="apple-style-span"/>
                                <w:rFonts w:ascii="Courier New" w:hAnsi="Courier New" w:cs="Courier New"/>
                                <w:b/>
                                <w:bCs/>
                                <w:spacing w:val="-8"/>
                                <w:sz w:val="16"/>
                                <w:szCs w:val="16"/>
                                <w:lang w:val="hr-HR"/>
                              </w:rPr>
                            </w:pPr>
                            <w:r w:rsidRPr="004C3F98">
                              <w:rPr>
                                <w:rFonts w:ascii="Courier New" w:hAnsi="Courier New" w:cs="Courier New"/>
                                <w:b/>
                                <w:bCs/>
                                <w:spacing w:val="-8"/>
                                <w:sz w:val="16"/>
                                <w:szCs w:val="16"/>
                                <w:lang w:val="hr-HR"/>
                              </w:rPr>
                              <w:t>Je li vjerniku zabranjeno da jede svinjetinu?</w:t>
                            </w:r>
                          </w:p>
                          <w:p w14:paraId="7A5A93AB" w14:textId="77777777" w:rsidR="002E7D9B" w:rsidRPr="00E80388" w:rsidRDefault="002E7D9B" w:rsidP="00656EA9">
                            <w:pPr>
                              <w:widowControl w:val="0"/>
                              <w:spacing w:after="0" w:line="221"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FDFFB55" w14:textId="77777777" w:rsidR="002E7D9B" w:rsidRPr="0058244D" w:rsidRDefault="002E7D9B" w:rsidP="00656EA9">
                            <w:pPr>
                              <w:spacing w:after="0" w:line="221" w:lineRule="auto"/>
                              <w:contextualSpacing/>
                              <w:outlineLvl w:val="0"/>
                              <w:rPr>
                                <w:rFonts w:ascii="Courier New" w:hAnsi="Courier New" w:cs="Courier New"/>
                                <w:sz w:val="16"/>
                                <w:szCs w:val="16"/>
                              </w:rPr>
                            </w:pPr>
                            <w:r w:rsidRPr="0058244D">
                              <w:rPr>
                                <w:rFonts w:ascii="Courier New" w:hAnsi="Courier New" w:cs="Courier New"/>
                                <w:b/>
                                <w:bCs/>
                                <w:sz w:val="16"/>
                                <w:szCs w:val="16"/>
                                <w:lang w:val="en-US"/>
                              </w:rPr>
                              <w:t>Djela apostolska 10:13-15</w:t>
                            </w:r>
                            <w:r>
                              <w:rPr>
                                <w:rFonts w:ascii="Courier New" w:hAnsi="Courier New" w:cs="Courier New"/>
                                <w:b/>
                                <w:bCs/>
                                <w:sz w:val="16"/>
                                <w:szCs w:val="16"/>
                                <w:lang w:val="en-US"/>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 xml:space="preserve">I glas će mu neki: »Ustaj, Petre! Kolji i jedi!« </w:t>
                            </w:r>
                            <w:r w:rsidRPr="00507B9E">
                              <w:rPr>
                                <w:rFonts w:ascii="Courier New" w:hAnsi="Courier New" w:cs="Courier New"/>
                                <w:spacing w:val="-20"/>
                                <w:sz w:val="16"/>
                                <w:szCs w:val="16"/>
                                <w:vertAlign w:val="superscript"/>
                              </w:rPr>
                              <w:t>14</w:t>
                            </w:r>
                            <w:r w:rsidRPr="00507B9E">
                              <w:rPr>
                                <w:rFonts w:ascii="Courier New" w:hAnsi="Courier New" w:cs="Courier New"/>
                                <w:spacing w:val="-20"/>
                                <w:sz w:val="16"/>
                                <w:szCs w:val="16"/>
                              </w:rPr>
                              <w:t xml:space="preserve">Petar odvrati: »Nipošto, Gospodine! Ta nikad još ne okusih ništa okaljano i nečisto«. </w:t>
                            </w:r>
                            <w:r w:rsidRPr="00507B9E">
                              <w:rPr>
                                <w:rFonts w:ascii="Courier New" w:hAnsi="Courier New" w:cs="Courier New"/>
                                <w:spacing w:val="-20"/>
                                <w:sz w:val="16"/>
                                <w:szCs w:val="16"/>
                                <w:vertAlign w:val="superscript"/>
                              </w:rPr>
                              <w:t>15</w:t>
                            </w:r>
                            <w:r w:rsidRPr="00507B9E">
                              <w:rPr>
                                <w:rFonts w:ascii="Courier New" w:hAnsi="Courier New" w:cs="Courier New"/>
                                <w:spacing w:val="-20"/>
                                <w:sz w:val="16"/>
                                <w:szCs w:val="16"/>
                              </w:rPr>
                              <w:t>A glas će mu opet, po drugi put: »Što Bog očisti, ti ne zovi okaljanim!</w:t>
                            </w:r>
                          </w:p>
                          <w:p w14:paraId="4EB9E197" w14:textId="77777777" w:rsidR="002E7D9B" w:rsidRPr="0058244D" w:rsidRDefault="002E7D9B" w:rsidP="00656EA9">
                            <w:pPr>
                              <w:spacing w:after="0" w:line="221"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1 Korinćanima 10:25</w:t>
                            </w:r>
                            <w:r>
                              <w:rPr>
                                <w:rFonts w:ascii="Courier New" w:hAnsi="Courier New" w:cs="Courier New"/>
                                <w:b/>
                                <w:bCs/>
                                <w:sz w:val="16"/>
                                <w:szCs w:val="16"/>
                                <w:lang w:val="fr-CH"/>
                              </w:rPr>
                              <w:t xml:space="preserve"> -</w:t>
                            </w:r>
                            <w:r w:rsidRPr="0058244D">
                              <w:rPr>
                                <w:rStyle w:val="apple-style-span"/>
                                <w:rFonts w:ascii="Courier New" w:hAnsi="Courier New" w:cs="Courier New"/>
                                <w:spacing w:val="-20"/>
                                <w:sz w:val="16"/>
                                <w:szCs w:val="16"/>
                                <w:lang w:val="fr-CH"/>
                              </w:rPr>
                              <w:t xml:space="preserve"> </w:t>
                            </w:r>
                            <w:r w:rsidRPr="0058244D">
                              <w:rPr>
                                <w:rStyle w:val="selected"/>
                                <w:rFonts w:ascii="Courier New" w:hAnsi="Courier New" w:cs="Courier New"/>
                                <w:spacing w:val="-20"/>
                                <w:sz w:val="16"/>
                                <w:szCs w:val="16"/>
                                <w:lang w:val="fr-CH"/>
                              </w:rPr>
                              <w:t>Sve što se prodaje na tržnici, jedite, ništa ne ispitujući poradi savjesti.</w:t>
                            </w:r>
                          </w:p>
                          <w:p w14:paraId="4C10457B" w14:textId="77777777" w:rsidR="002E7D9B" w:rsidRPr="0058244D" w:rsidRDefault="002E7D9B" w:rsidP="00656EA9">
                            <w:pPr>
                              <w:spacing w:after="0" w:line="221"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Kološanima 2:16</w:t>
                            </w:r>
                            <w:r>
                              <w:rPr>
                                <w:rFonts w:ascii="Courier New" w:hAnsi="Courier New" w:cs="Courier New"/>
                                <w:b/>
                                <w:bCs/>
                                <w:sz w:val="16"/>
                                <w:szCs w:val="16"/>
                                <w:lang w:val="fr-CH"/>
                              </w:rPr>
                              <w:t xml:space="preserve"> -</w:t>
                            </w:r>
                            <w:r w:rsidRPr="0058244D">
                              <w:rPr>
                                <w:rStyle w:val="apple-style-span"/>
                                <w:rFonts w:ascii="Courier New" w:hAnsi="Courier New" w:cs="Courier New"/>
                                <w:spacing w:val="-20"/>
                                <w:sz w:val="16"/>
                                <w:szCs w:val="16"/>
                                <w:lang w:val="fr-CH"/>
                              </w:rPr>
                              <w:t xml:space="preserve"> </w:t>
                            </w:r>
                            <w:r w:rsidRPr="0058244D">
                              <w:rPr>
                                <w:rStyle w:val="selected"/>
                                <w:rFonts w:ascii="Courier New" w:hAnsi="Courier New" w:cs="Courier New"/>
                                <w:spacing w:val="-20"/>
                                <w:sz w:val="16"/>
                                <w:szCs w:val="16"/>
                                <w:lang w:val="fr-CH"/>
                              </w:rPr>
                              <w:t>Neka vas dakle nitko ne sudi po jelu ili po piću, po blagdanima, mlađacima ili subotama.</w:t>
                            </w:r>
                          </w:p>
                          <w:p w14:paraId="2746618B" w14:textId="77777777" w:rsidR="002E7D9B" w:rsidRPr="00B461A5" w:rsidRDefault="002E7D9B" w:rsidP="00656EA9">
                            <w:pPr>
                              <w:spacing w:after="0" w:line="221"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5218CD83" w14:textId="77777777" w:rsidR="002E7D9B" w:rsidRPr="0010359A" w:rsidRDefault="002E7D9B" w:rsidP="00656EA9">
                            <w:pPr>
                              <w:spacing w:after="0" w:line="221"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Maide 5:3</w:t>
                            </w:r>
                            <w:r>
                              <w:rPr>
                                <w:rFonts w:ascii="Courier New" w:hAnsi="Courier New" w:cs="Courier New"/>
                                <w:b/>
                                <w:bCs/>
                                <w:sz w:val="16"/>
                                <w:szCs w:val="16"/>
                                <w:lang w:val="fr-CH"/>
                              </w:rPr>
                              <w:t xml:space="preserve"> - </w:t>
                            </w:r>
                            <w:r w:rsidRPr="00656EA9">
                              <w:rPr>
                                <w:rFonts w:ascii="Courier New" w:hAnsi="Courier New" w:cs="Courier New"/>
                                <w:sz w:val="16"/>
                                <w:szCs w:val="16"/>
                                <w:lang w:val="fr-CH"/>
                              </w:rPr>
                              <w:t>Zabranjuje vam se strv, i krv, i svinjsko meso</w:t>
                            </w:r>
                            <w:r>
                              <w:rPr>
                                <w:rFonts w:ascii="Courier New" w:hAnsi="Courier New" w:cs="Courier New"/>
                                <w:sz w:val="16"/>
                                <w:szCs w:val="16"/>
                                <w:lang w:val="fr-CH"/>
                              </w:rPr>
                              <w:t>…</w:t>
                            </w:r>
                          </w:p>
                          <w:p w14:paraId="1C910763" w14:textId="77777777" w:rsidR="002E7D9B" w:rsidRPr="0010359A" w:rsidRDefault="002E7D9B" w:rsidP="00656EA9">
                            <w:pPr>
                              <w:spacing w:after="0" w:line="221"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En’am 6:145</w:t>
                            </w:r>
                            <w:r>
                              <w:rPr>
                                <w:rFonts w:ascii="Courier New" w:hAnsi="Courier New" w:cs="Courier New"/>
                                <w:b/>
                                <w:bCs/>
                                <w:sz w:val="16"/>
                                <w:szCs w:val="16"/>
                                <w:lang w:val="fr-CH"/>
                              </w:rPr>
                              <w:t xml:space="preserve"> -</w:t>
                            </w:r>
                            <w:r w:rsidRPr="0010359A">
                              <w:rPr>
                                <w:rFonts w:ascii="Courier New" w:eastAsia="Times New Roman" w:hAnsi="Courier New" w:cs="Courier New"/>
                                <w:spacing w:val="-20"/>
                                <w:sz w:val="16"/>
                                <w:szCs w:val="16"/>
                                <w:lang w:val="fr-CH" w:eastAsia="hr-BA"/>
                              </w:rPr>
                              <w:t xml:space="preserve"> </w:t>
                            </w:r>
                            <w:r w:rsidRPr="00656EA9">
                              <w:rPr>
                                <w:rFonts w:ascii="Courier New" w:eastAsia="Times New Roman" w:hAnsi="Courier New" w:cs="Courier New"/>
                                <w:spacing w:val="-20"/>
                                <w:sz w:val="16"/>
                                <w:szCs w:val="16"/>
                                <w:lang w:val="fr-CH" w:eastAsia="hr-BA"/>
                              </w:rPr>
                              <w:t>eci: ”Ja ne vidim u ovome što mi se objavljuje da je ikome zabra- njeno jesti ma šta drugo osim strvi, ili krvi koja istječe, ili svinjskogmesa – to je doista pogano –</w:t>
                            </w:r>
                          </w:p>
                          <w:p w14:paraId="02D530EB" w14:textId="77777777" w:rsidR="002E7D9B" w:rsidRPr="00B461A5" w:rsidRDefault="002E7D9B" w:rsidP="00656EA9">
                            <w:pPr>
                              <w:spacing w:after="0" w:line="221" w:lineRule="auto"/>
                              <w:contextualSpacing/>
                              <w:jc w:val="center"/>
                              <w:rPr>
                                <w:rFonts w:ascii="Courier New" w:hAnsi="Courier New" w:cs="Courier New"/>
                                <w:b/>
                                <w:lang w:val="fr-CH"/>
                              </w:rPr>
                            </w:pPr>
                            <w:r w:rsidRPr="00B461A5">
                              <w:rPr>
                                <w:rFonts w:ascii="Courier New" w:hAnsi="Courier New" w:cs="Courier New"/>
                                <w:b/>
                                <w:lang w:val="fr-CH"/>
                              </w:rPr>
                              <w:t>136.</w:t>
                            </w:r>
                          </w:p>
                          <w:p w14:paraId="47C25394" w14:textId="77777777" w:rsidR="002E7D9B" w:rsidRPr="004C3F98" w:rsidRDefault="002E7D9B" w:rsidP="00656EA9">
                            <w:pPr>
                              <w:spacing w:after="0" w:line="221" w:lineRule="auto"/>
                              <w:ind w:right="60"/>
                              <w:contextualSpacing/>
                              <w:rPr>
                                <w:rFonts w:ascii="Courier New" w:hAnsi="Courier New" w:cs="Courier New"/>
                                <w:b/>
                                <w:bCs/>
                                <w:spacing w:val="-6"/>
                                <w:sz w:val="16"/>
                                <w:szCs w:val="16"/>
                                <w:lang w:val="hr-HR"/>
                              </w:rPr>
                            </w:pPr>
                            <w:r w:rsidRPr="004C3F98">
                              <w:rPr>
                                <w:rFonts w:ascii="Courier New" w:hAnsi="Courier New" w:cs="Courier New"/>
                                <w:b/>
                                <w:bCs/>
                                <w:spacing w:val="-6"/>
                                <w:sz w:val="16"/>
                                <w:szCs w:val="16"/>
                                <w:lang w:val="hr-HR"/>
                              </w:rPr>
                              <w:t>Da li Bog očekuje od vjernika danas da poste?</w:t>
                            </w:r>
                          </w:p>
                          <w:p w14:paraId="050D350E" w14:textId="77777777" w:rsidR="002E7D9B" w:rsidRPr="00662E3C" w:rsidRDefault="002E7D9B" w:rsidP="00656EA9">
                            <w:pPr>
                              <w:spacing w:after="0" w:line="221"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6B90DDC" w14:textId="77777777" w:rsidR="002E7D9B" w:rsidRPr="0010359A" w:rsidRDefault="002E7D9B" w:rsidP="00656EA9">
                            <w:pPr>
                              <w:widowControl w:val="0"/>
                              <w:spacing w:after="0" w:line="221" w:lineRule="auto"/>
                              <w:contextualSpacing/>
                              <w:outlineLvl w:val="0"/>
                              <w:rPr>
                                <w:rFonts w:ascii="Courier New" w:hAnsi="Courier New" w:cs="Courier New"/>
                                <w:b/>
                                <w:sz w:val="16"/>
                                <w:szCs w:val="16"/>
                                <w:lang w:val="fr-CH"/>
                              </w:rPr>
                            </w:pPr>
                            <w:r w:rsidRPr="00B461A5">
                              <w:rPr>
                                <w:rFonts w:ascii="Courier New" w:hAnsi="Courier New" w:cs="Courier New"/>
                                <w:b/>
                                <w:sz w:val="16"/>
                                <w:szCs w:val="16"/>
                                <w:lang w:val="fr-CH"/>
                              </w:rPr>
                              <w:t>Joel 2:12</w:t>
                            </w:r>
                            <w:r>
                              <w:rPr>
                                <w:rFonts w:ascii="Courier New" w:hAnsi="Courier New" w:cs="Courier New"/>
                                <w:b/>
                                <w:sz w:val="16"/>
                                <w:szCs w:val="16"/>
                                <w:lang w:val="fr-CH"/>
                              </w:rPr>
                              <w:t xml:space="preserve"> </w:t>
                            </w:r>
                            <w:r>
                              <w:rPr>
                                <w:rStyle w:val="stih1"/>
                                <w:rFonts w:ascii="Courier New" w:hAnsi="Courier New" w:cs="Courier New"/>
                                <w:spacing w:val="-20"/>
                                <w:sz w:val="16"/>
                                <w:szCs w:val="16"/>
                                <w:lang w:val="fr-CH"/>
                              </w:rPr>
                              <w:t xml:space="preserve">- </w:t>
                            </w:r>
                            <w:r w:rsidRPr="0010359A">
                              <w:rPr>
                                <w:rStyle w:val="stih1"/>
                                <w:rFonts w:ascii="Courier New" w:hAnsi="Courier New" w:cs="Courier New"/>
                                <w:spacing w:val="-20"/>
                                <w:sz w:val="16"/>
                                <w:szCs w:val="16"/>
                                <w:lang w:val="fr-CH"/>
                              </w:rPr>
                              <w:t>Al’ i sada« – riječ je Jahvina –</w:t>
                            </w:r>
                            <w:r w:rsidRPr="0010359A">
                              <w:rPr>
                                <w:rFonts w:ascii="Courier New" w:hAnsi="Courier New" w:cs="Courier New"/>
                                <w:spacing w:val="-20"/>
                                <w:sz w:val="16"/>
                                <w:szCs w:val="16"/>
                                <w:lang w:val="fr-CH"/>
                              </w:rPr>
                              <w:t xml:space="preserve"> </w:t>
                            </w:r>
                            <w:r w:rsidRPr="0010359A">
                              <w:rPr>
                                <w:rStyle w:val="stih2"/>
                                <w:rFonts w:ascii="Courier New" w:hAnsi="Courier New" w:cs="Courier New"/>
                                <w:spacing w:val="-20"/>
                                <w:sz w:val="16"/>
                                <w:szCs w:val="16"/>
                                <w:lang w:val="fr-CH"/>
                              </w:rPr>
                              <w:t>»vratite se k meni svim srcem svojim</w:t>
                            </w:r>
                            <w:r w:rsidRPr="0010359A">
                              <w:rPr>
                                <w:rFonts w:ascii="Courier New" w:hAnsi="Courier New" w:cs="Courier New"/>
                                <w:spacing w:val="-20"/>
                                <w:sz w:val="16"/>
                                <w:szCs w:val="16"/>
                                <w:lang w:val="fr-CH"/>
                              </w:rPr>
                              <w:t xml:space="preserve"> </w:t>
                            </w:r>
                            <w:r w:rsidRPr="0010359A">
                              <w:rPr>
                                <w:rStyle w:val="stih2"/>
                                <w:rFonts w:ascii="Courier New" w:hAnsi="Courier New" w:cs="Courier New"/>
                                <w:spacing w:val="-20"/>
                                <w:sz w:val="16"/>
                                <w:szCs w:val="16"/>
                                <w:lang w:val="fr-CH"/>
                              </w:rPr>
                              <w:t>posteć’, plačuć’ i kukajuć’.«</w:t>
                            </w:r>
                          </w:p>
                          <w:p w14:paraId="64559E77" w14:textId="77777777" w:rsidR="002E7D9B" w:rsidRPr="0010359A" w:rsidRDefault="002E7D9B" w:rsidP="00656EA9">
                            <w:pPr>
                              <w:widowControl w:val="0"/>
                              <w:spacing w:after="0" w:line="221" w:lineRule="auto"/>
                              <w:contextualSpacing/>
                              <w:outlineLvl w:val="0"/>
                              <w:rPr>
                                <w:rFonts w:ascii="Courier New" w:hAnsi="Courier New" w:cs="Courier New"/>
                                <w:kern w:val="16"/>
                                <w:sz w:val="16"/>
                                <w:szCs w:val="16"/>
                              </w:rPr>
                            </w:pPr>
                            <w:r w:rsidRPr="0010359A">
                              <w:rPr>
                                <w:rFonts w:ascii="Courier New" w:hAnsi="Courier New" w:cs="Courier New"/>
                                <w:b/>
                                <w:kern w:val="16"/>
                                <w:sz w:val="16"/>
                                <w:szCs w:val="16"/>
                                <w:lang w:val="en-US"/>
                              </w:rPr>
                              <w:t>Mateju 6:17-18</w:t>
                            </w:r>
                            <w:r>
                              <w:rPr>
                                <w:rStyle w:val="selected"/>
                                <w:rFonts w:ascii="Courier New" w:hAnsi="Courier New" w:cs="Courier New"/>
                                <w:spacing w:val="-20"/>
                                <w:sz w:val="16"/>
                                <w:szCs w:val="16"/>
                              </w:rPr>
                              <w:t xml:space="preserve"> - </w:t>
                            </w:r>
                            <w:r w:rsidRPr="002C4783">
                              <w:rPr>
                                <w:rStyle w:val="selected"/>
                                <w:rFonts w:ascii="Courier New" w:hAnsi="Courier New" w:cs="Courier New"/>
                                <w:spacing w:val="-20"/>
                                <w:sz w:val="16"/>
                                <w:szCs w:val="16"/>
                              </w:rPr>
                              <w:t xml:space="preserve">I kad postite, ne budite smrknuti kao licemjeri. Izobličuju lica da pokažu ljudima kako poste. Zaista, kažem vam, primili su svoju plaću. </w:t>
                            </w:r>
                            <w:r w:rsidRPr="002C4783">
                              <w:rPr>
                                <w:rFonts w:ascii="Courier New" w:hAnsi="Courier New" w:cs="Courier New"/>
                                <w:spacing w:val="-20"/>
                                <w:sz w:val="16"/>
                                <w:szCs w:val="16"/>
                                <w:vertAlign w:val="superscript"/>
                              </w:rPr>
                              <w:t>17</w:t>
                            </w:r>
                            <w:r w:rsidRPr="002C4783">
                              <w:rPr>
                                <w:rFonts w:ascii="Courier New" w:hAnsi="Courier New" w:cs="Courier New"/>
                                <w:spacing w:val="-20"/>
                                <w:sz w:val="16"/>
                                <w:szCs w:val="16"/>
                              </w:rPr>
                              <w:t>Ti, naprotiv, kad postiš, pomaži glavu i umij lice</w:t>
                            </w:r>
                          </w:p>
                          <w:p w14:paraId="43AD2A80" w14:textId="77777777" w:rsidR="002E7D9B" w:rsidRPr="0010359A" w:rsidRDefault="002E7D9B" w:rsidP="00656EA9">
                            <w:pPr>
                              <w:spacing w:after="0" w:line="221" w:lineRule="auto"/>
                              <w:contextualSpacing/>
                              <w:outlineLvl w:val="0"/>
                              <w:rPr>
                                <w:rFonts w:ascii="Courier New" w:hAnsi="Courier New" w:cs="Courier New"/>
                                <w:kern w:val="16"/>
                                <w:sz w:val="16"/>
                                <w:szCs w:val="16"/>
                              </w:rPr>
                            </w:pPr>
                            <w:r w:rsidRPr="0010359A">
                              <w:rPr>
                                <w:rFonts w:ascii="Courier New" w:hAnsi="Courier New" w:cs="Courier New"/>
                                <w:b/>
                                <w:kern w:val="16"/>
                                <w:sz w:val="16"/>
                                <w:szCs w:val="16"/>
                              </w:rPr>
                              <w:t>Marku 2:20</w:t>
                            </w:r>
                            <w:r>
                              <w:rPr>
                                <w:rFonts w:ascii="Courier New" w:hAnsi="Courier New" w:cs="Courier New"/>
                                <w:b/>
                                <w:kern w:val="16"/>
                                <w:sz w:val="16"/>
                                <w:szCs w:val="16"/>
                              </w:rPr>
                              <w:t xml:space="preserve"> -</w:t>
                            </w:r>
                            <w:r w:rsidRPr="0010359A">
                              <w:rPr>
                                <w:rStyle w:val="apple-style-span"/>
                                <w:rFonts w:ascii="Courier New" w:hAnsi="Courier New" w:cs="Courier New"/>
                                <w:spacing w:val="-20"/>
                                <w:sz w:val="16"/>
                                <w:szCs w:val="16"/>
                              </w:rPr>
                              <w:t xml:space="preserve"> </w:t>
                            </w:r>
                            <w:r w:rsidRPr="002C4783">
                              <w:rPr>
                                <w:rStyle w:val="selected"/>
                                <w:rFonts w:ascii="Courier New" w:hAnsi="Courier New" w:cs="Courier New"/>
                                <w:spacing w:val="-20"/>
                                <w:sz w:val="16"/>
                                <w:szCs w:val="16"/>
                              </w:rPr>
                              <w:t>Doći će već dani kad će im se ugrabiti zaručnik i tada će postiti u onaj dan!«</w:t>
                            </w:r>
                          </w:p>
                          <w:p w14:paraId="65444039" w14:textId="77777777" w:rsidR="002E7D9B" w:rsidRPr="00656EA9" w:rsidRDefault="002E7D9B" w:rsidP="00656EA9">
                            <w:pPr>
                              <w:spacing w:after="0" w:line="221" w:lineRule="auto"/>
                              <w:contextualSpacing/>
                              <w:rPr>
                                <w:rFonts w:ascii="Courier New" w:hAnsi="Courier New" w:cs="Courier New"/>
                                <w:spacing w:val="-8"/>
                                <w:kern w:val="16"/>
                                <w:sz w:val="16"/>
                                <w:szCs w:val="16"/>
                              </w:rPr>
                            </w:pPr>
                            <w:r w:rsidRPr="00656EA9">
                              <w:rPr>
                                <w:rFonts w:ascii="Courier New" w:hAnsi="Courier New" w:cs="Courier New"/>
                                <w:b/>
                                <w:bCs/>
                                <w:spacing w:val="-8"/>
                                <w:kern w:val="16"/>
                                <w:sz w:val="16"/>
                                <w:szCs w:val="16"/>
                              </w:rPr>
                              <w:t>1 Korinćanima 7:5 -</w:t>
                            </w:r>
                            <w:r w:rsidRPr="00656EA9">
                              <w:rPr>
                                <w:rStyle w:val="apple-style-span"/>
                                <w:rFonts w:ascii="Courier New" w:hAnsi="Courier New" w:cs="Courier New"/>
                                <w:spacing w:val="-8"/>
                                <w:sz w:val="16"/>
                                <w:szCs w:val="16"/>
                              </w:rPr>
                              <w:t xml:space="preserve"> </w:t>
                            </w:r>
                            <w:r w:rsidRPr="00656EA9">
                              <w:rPr>
                                <w:rStyle w:val="selected"/>
                                <w:rFonts w:ascii="Courier New" w:hAnsi="Courier New" w:cs="Courier New"/>
                                <w:spacing w:val="-8"/>
                                <w:sz w:val="16"/>
                                <w:szCs w:val="16"/>
                              </w:rPr>
                              <w:t>Ne uskraćujte se jedno drugome, osim po dogovoru, povremeno, da se posvetite molitvi pa se opet združite da vas Sotona ne bi napastovao zbog vaše neizdržljivosti.</w:t>
                            </w:r>
                          </w:p>
                          <w:p w14:paraId="0660AEBD" w14:textId="77777777" w:rsidR="002E7D9B" w:rsidRPr="00693A56" w:rsidRDefault="002E7D9B" w:rsidP="00656EA9">
                            <w:pPr>
                              <w:spacing w:after="0" w:line="221" w:lineRule="auto"/>
                              <w:contextualSpacing/>
                              <w:rPr>
                                <w:rFonts w:ascii="Courier New" w:hAnsi="Courier New" w:cs="Courier New"/>
                                <w:b/>
                                <w:sz w:val="16"/>
                                <w:szCs w:val="16"/>
                              </w:rPr>
                            </w:pPr>
                            <w:r w:rsidRPr="00693A56">
                              <w:rPr>
                                <w:rFonts w:ascii="Courier New" w:hAnsi="Courier New" w:cs="Courier New"/>
                                <w:b/>
                                <w:sz w:val="16"/>
                                <w:szCs w:val="16"/>
                              </w:rPr>
                              <w:t>-------------------------------------------------</w:t>
                            </w:r>
                          </w:p>
                          <w:p w14:paraId="461C4EF1" w14:textId="77777777" w:rsidR="002E7D9B" w:rsidRPr="00693A56" w:rsidRDefault="002E7D9B" w:rsidP="00656EA9">
                            <w:pPr>
                              <w:spacing w:after="0" w:line="221" w:lineRule="auto"/>
                              <w:contextualSpacing/>
                              <w:rPr>
                                <w:rFonts w:ascii="Courier New" w:hAnsi="Courier New" w:cs="Courier New"/>
                                <w:b/>
                                <w:sz w:val="16"/>
                                <w:szCs w:val="16"/>
                              </w:rPr>
                            </w:pPr>
                            <w:r w:rsidRPr="00693A56">
                              <w:rPr>
                                <w:rFonts w:ascii="Courier New" w:hAnsi="Courier New" w:cs="Courier New"/>
                                <w:b/>
                                <w:bCs/>
                                <w:sz w:val="16"/>
                                <w:szCs w:val="16"/>
                              </w:rPr>
                              <w:t xml:space="preserve">Bakara </w:t>
                            </w:r>
                            <w:r>
                              <w:rPr>
                                <w:rFonts w:ascii="Courier New" w:hAnsi="Courier New" w:cs="Courier New"/>
                                <w:b/>
                                <w:bCs/>
                                <w:sz w:val="16"/>
                                <w:szCs w:val="16"/>
                              </w:rPr>
                              <w:t>2:183 &amp; 185 -</w:t>
                            </w:r>
                            <w:r w:rsidRPr="0010359A">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O vjernici! Propisuje vam se post, kao što je propisan onima prije</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 xml:space="preserve">vas, da biste se grijeha klonili </w:t>
                            </w:r>
                            <w:r w:rsidRPr="002C4783">
                              <w:rPr>
                                <w:rFonts w:ascii="Courier New" w:eastAsia="Times New Roman" w:hAnsi="Courier New" w:cs="Courier New"/>
                                <w:spacing w:val="-20"/>
                                <w:sz w:val="16"/>
                                <w:szCs w:val="16"/>
                                <w:vertAlign w:val="superscript"/>
                                <w:lang w:eastAsia="hr-BA"/>
                              </w:rPr>
                              <w:t>185</w:t>
                            </w:r>
                            <w:r w:rsidRPr="002C4783">
                              <w:rPr>
                                <w:rFonts w:ascii="Courier New" w:eastAsia="Times New Roman" w:hAnsi="Courier New" w:cs="Courier New"/>
                                <w:spacing w:val="-20"/>
                                <w:sz w:val="16"/>
                                <w:szCs w:val="16"/>
                                <w:lang w:eastAsia="hr-BA"/>
                              </w:rPr>
                              <w:t>U mjesecu ramazanu počelo je objavljivanje Kur’ana, koji je putokaz</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ljudima i jasan dokaz Pravoga puta i razlikovanja dobra od zla. Ko</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od vas u tom mjesecu bude kod kuće, neka ga u postu provede, a ko</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se razboli ili se na putu zadesi, neka isti broj dana naposti – Allah</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želi da vam olakša, a ne da poteškoće imate – da određeni broj dana</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ispunite, i da Allaha veličate zato što vam je ukazao na Pravi put, i</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da zahvalni budete.</w:t>
                            </w:r>
                          </w:p>
                          <w:p w14:paraId="470D5BED" w14:textId="77777777" w:rsidR="002E7D9B" w:rsidRPr="003D06C4" w:rsidRDefault="002E7D9B" w:rsidP="00656EA9">
                            <w:pPr>
                              <w:spacing w:after="0" w:line="221" w:lineRule="auto"/>
                              <w:contextualSpacing/>
                              <w:rPr>
                                <w:rFonts w:ascii="Courier New" w:hAnsi="Courier New" w:cs="Courier New"/>
                                <w:b/>
                                <w:sz w:val="16"/>
                                <w:szCs w:val="16"/>
                              </w:rPr>
                            </w:pPr>
                            <w:r w:rsidRPr="00693A56">
                              <w:rPr>
                                <w:rFonts w:ascii="Courier New" w:hAnsi="Courier New" w:cs="Courier New"/>
                                <w:b/>
                                <w:bCs/>
                                <w:sz w:val="16"/>
                                <w:szCs w:val="16"/>
                              </w:rPr>
                              <w:t>Ahzab 33:35</w:t>
                            </w:r>
                            <w:r>
                              <w:rPr>
                                <w:rFonts w:ascii="Courier New" w:hAnsi="Courier New" w:cs="Courier New"/>
                                <w:b/>
                                <w:bCs/>
                                <w:sz w:val="16"/>
                                <w:szCs w:val="16"/>
                              </w:rPr>
                              <w:t xml:space="preserve"> -</w:t>
                            </w:r>
                            <w:r w:rsidRPr="0010359A">
                              <w:rPr>
                                <w:rFonts w:ascii="Courier New" w:eastAsia="Times New Roman" w:hAnsi="Courier New" w:cs="Courier New"/>
                                <w:spacing w:val="-20"/>
                                <w:sz w:val="16"/>
                                <w:szCs w:val="16"/>
                                <w:lang w:eastAsia="hr-BA"/>
                              </w:rPr>
                              <w:t xml:space="preserve"> </w:t>
                            </w:r>
                            <w:r w:rsidRPr="00656EA9">
                              <w:rPr>
                                <w:rFonts w:ascii="Courier New" w:eastAsia="Times New Roman" w:hAnsi="Courier New" w:cs="Courier New"/>
                                <w:spacing w:val="-20"/>
                                <w:sz w:val="16"/>
                                <w:szCs w:val="16"/>
                                <w:lang w:eastAsia="hr-BA"/>
                              </w:rPr>
                              <w:t>i muškarcima koji poste i ženama koje poste, i muškarcima koji o svojim stidnim mjestima vode brigu i ženama koje o svojim stidnim mjestima vode brigu,</w:t>
                            </w:r>
                          </w:p>
                          <w:p w14:paraId="668C6DE9" w14:textId="77777777" w:rsidR="002E7D9B" w:rsidRDefault="002E7D9B" w:rsidP="00656EA9">
                            <w:pPr>
                              <w:spacing w:after="0" w:line="221" w:lineRule="auto"/>
                              <w:contextualSpacing/>
                              <w:rPr>
                                <w:rFonts w:ascii="Courier New" w:hAnsi="Courier New" w:cs="Courier New"/>
                                <w:b/>
                                <w:bCs/>
                                <w:sz w:val="16"/>
                                <w:szCs w:val="16"/>
                              </w:rPr>
                            </w:pPr>
                          </w:p>
                          <w:p w14:paraId="3461632E" w14:textId="77777777" w:rsidR="002E7D9B" w:rsidRPr="00982681" w:rsidRDefault="002E7D9B" w:rsidP="00656EA9">
                            <w:pPr>
                              <w:spacing w:after="0" w:line="221" w:lineRule="auto"/>
                              <w:contextualSpacing/>
                              <w:rPr>
                                <w:rFonts w:ascii="Courier New" w:hAnsi="Courier New" w:cs="Courier New"/>
                                <w:b/>
                                <w:sz w:val="16"/>
                                <w:szCs w:val="16"/>
                              </w:rPr>
                            </w:pPr>
                          </w:p>
                          <w:p w14:paraId="1726A5E5" w14:textId="77777777" w:rsidR="002E7D9B" w:rsidRPr="00982681" w:rsidRDefault="002E7D9B" w:rsidP="00656EA9">
                            <w:pPr>
                              <w:spacing w:after="0" w:line="221" w:lineRule="auto"/>
                              <w:contextualSpacing/>
                              <w:rPr>
                                <w:rFonts w:ascii="Courier New" w:hAnsi="Courier New" w:cs="Courier New"/>
                                <w:b/>
                                <w:sz w:val="16"/>
                                <w:szCs w:val="16"/>
                              </w:rPr>
                            </w:pPr>
                          </w:p>
                          <w:p w14:paraId="40B6EEED" w14:textId="77777777" w:rsidR="002E7D9B" w:rsidRPr="00982681" w:rsidRDefault="002E7D9B" w:rsidP="00656EA9">
                            <w:pPr>
                              <w:spacing w:after="0" w:line="221" w:lineRule="auto"/>
                              <w:contextualSpacing/>
                              <w:rPr>
                                <w:rFonts w:ascii="Courier New" w:hAnsi="Courier New" w:cs="Courier New"/>
                                <w:b/>
                                <w:sz w:val="16"/>
                                <w:szCs w:val="16"/>
                              </w:rPr>
                            </w:pPr>
                          </w:p>
                          <w:p w14:paraId="44F8BE6F" w14:textId="77777777" w:rsidR="002E7D9B" w:rsidRDefault="002E7D9B" w:rsidP="00656EA9">
                            <w:pPr>
                              <w:spacing w:after="0" w:line="221" w:lineRule="auto"/>
                              <w:contextualSpacing/>
                              <w:rPr>
                                <w:rFonts w:ascii="Courier New" w:hAnsi="Courier New" w:cs="Courier New"/>
                                <w:b/>
                              </w:rPr>
                            </w:pPr>
                          </w:p>
                          <w:p w14:paraId="15AE74FB" w14:textId="77777777" w:rsidR="002E7D9B" w:rsidRPr="00982681" w:rsidRDefault="002E7D9B" w:rsidP="00656EA9">
                            <w:pPr>
                              <w:spacing w:after="0" w:line="221" w:lineRule="auto"/>
                              <w:contextualSpacing/>
                              <w:rPr>
                                <w:rFonts w:ascii="Courier New" w:hAnsi="Courier New" w:cs="Courier New"/>
                                <w:b/>
                                <w:sz w:val="16"/>
                                <w:szCs w:val="16"/>
                              </w:rPr>
                            </w:pPr>
                          </w:p>
                          <w:p w14:paraId="60CA6DB0" w14:textId="77777777" w:rsidR="002E7D9B" w:rsidRPr="00982681" w:rsidRDefault="002E7D9B" w:rsidP="00656EA9">
                            <w:pPr>
                              <w:spacing w:after="0" w:line="221" w:lineRule="auto"/>
                              <w:contextualSpacing/>
                              <w:rPr>
                                <w:rFonts w:ascii="Courier New" w:hAnsi="Courier New" w:cs="Courier New"/>
                                <w:b/>
                                <w:sz w:val="16"/>
                                <w:szCs w:val="16"/>
                              </w:rPr>
                            </w:pPr>
                          </w:p>
                          <w:p w14:paraId="50DEF518" w14:textId="77777777" w:rsidR="002E7D9B" w:rsidRDefault="002E7D9B" w:rsidP="00656EA9">
                            <w:pPr>
                              <w:spacing w:after="0" w:line="221" w:lineRule="auto"/>
                              <w:contextualSpacing/>
                              <w:rPr>
                                <w:rFonts w:ascii="Courier New" w:hAnsi="Courier New" w:cs="Courier New"/>
                                <w:b/>
                              </w:rPr>
                            </w:pPr>
                          </w:p>
                          <w:p w14:paraId="146D72BD" w14:textId="77777777" w:rsidR="002E7D9B" w:rsidRPr="00982681" w:rsidRDefault="002E7D9B" w:rsidP="00656EA9">
                            <w:pPr>
                              <w:spacing w:after="0" w:line="221" w:lineRule="auto"/>
                              <w:contextualSpacing/>
                              <w:rPr>
                                <w:rFonts w:ascii="Courier New" w:hAnsi="Courier New" w:cs="Courier New"/>
                                <w:b/>
                                <w:sz w:val="16"/>
                                <w:szCs w:val="16"/>
                              </w:rPr>
                            </w:pPr>
                          </w:p>
                          <w:p w14:paraId="45D7680B" w14:textId="77777777" w:rsidR="002E7D9B" w:rsidRPr="00982681" w:rsidRDefault="002E7D9B" w:rsidP="00656EA9">
                            <w:pPr>
                              <w:spacing w:after="0" w:line="221" w:lineRule="auto"/>
                              <w:contextualSpacing/>
                              <w:rPr>
                                <w:rFonts w:ascii="Courier New" w:hAnsi="Courier New" w:cs="Courier New"/>
                                <w:b/>
                                <w:sz w:val="16"/>
                                <w:szCs w:val="16"/>
                              </w:rPr>
                            </w:pPr>
                          </w:p>
                          <w:p w14:paraId="73BF4E5A" w14:textId="77777777" w:rsidR="002E7D9B" w:rsidRPr="00982681" w:rsidRDefault="002E7D9B" w:rsidP="00656EA9">
                            <w:pPr>
                              <w:spacing w:after="0" w:line="221" w:lineRule="auto"/>
                              <w:contextualSpacing/>
                              <w:rPr>
                                <w:rFonts w:ascii="Courier New" w:hAnsi="Courier New" w:cs="Courier New"/>
                                <w:b/>
                                <w:sz w:val="16"/>
                                <w:szCs w:val="16"/>
                              </w:rPr>
                            </w:pPr>
                          </w:p>
                          <w:p w14:paraId="0D2DC32B" w14:textId="77777777" w:rsidR="002E7D9B" w:rsidRPr="00982681" w:rsidRDefault="002E7D9B" w:rsidP="00656EA9">
                            <w:pPr>
                              <w:spacing w:after="0" w:line="221" w:lineRule="auto"/>
                              <w:contextualSpacing/>
                              <w:rPr>
                                <w:rFonts w:ascii="Courier New" w:hAnsi="Courier New" w:cs="Courier New"/>
                                <w:b/>
                                <w:sz w:val="16"/>
                                <w:szCs w:val="16"/>
                              </w:rPr>
                            </w:pPr>
                          </w:p>
                          <w:p w14:paraId="53717F40" w14:textId="77777777" w:rsidR="002E7D9B" w:rsidRPr="00982681" w:rsidRDefault="002E7D9B" w:rsidP="00656EA9">
                            <w:pPr>
                              <w:spacing w:after="0" w:line="22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43CE7" id="_x0000_s1027" type="#_x0000_t202" style="position:absolute;margin-left:-16.9pt;margin-top:-24.55pt;width:251.6pt;height:406.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">
                <v:path arrowok="t"/>
                <v:textbox>
                  <w:txbxContent>
                    <w:p w14:paraId="1C63831D" w14:textId="77777777" w:rsidR="002E7D9B" w:rsidRPr="00B461A5" w:rsidRDefault="002E7D9B" w:rsidP="00656EA9">
                      <w:pPr>
                        <w:spacing w:after="0" w:line="221" w:lineRule="auto"/>
                        <w:contextualSpacing/>
                        <w:jc w:val="center"/>
                        <w:rPr>
                          <w:rStyle w:val="apple-style-span"/>
                          <w:lang w:val="fr-CH"/>
                        </w:rPr>
                      </w:pPr>
                      <w:r w:rsidRPr="00B461A5">
                        <w:rPr>
                          <w:rStyle w:val="apple-style-span"/>
                          <w:rFonts w:ascii="Courier New" w:hAnsi="Courier New" w:cs="Courier New"/>
                          <w:b/>
                          <w:lang w:val="fr-CH"/>
                        </w:rPr>
                        <w:t>135.</w:t>
                      </w:r>
                    </w:p>
                    <w:p w14:paraId="30A9BA3D" w14:textId="77777777" w:rsidR="002E7D9B" w:rsidRPr="004C3F98" w:rsidRDefault="002E7D9B" w:rsidP="00656EA9">
                      <w:pPr>
                        <w:spacing w:after="0" w:line="221" w:lineRule="auto"/>
                        <w:contextualSpacing/>
                        <w:jc w:val="both"/>
                        <w:rPr>
                          <w:rStyle w:val="apple-style-span"/>
                          <w:rFonts w:ascii="Courier New" w:hAnsi="Courier New" w:cs="Courier New"/>
                          <w:b/>
                          <w:bCs/>
                          <w:spacing w:val="-8"/>
                          <w:sz w:val="16"/>
                          <w:szCs w:val="16"/>
                          <w:lang w:val="hr-HR"/>
                        </w:rPr>
                      </w:pPr>
                      <w:r w:rsidRPr="004C3F98">
                        <w:rPr>
                          <w:rFonts w:ascii="Courier New" w:hAnsi="Courier New" w:cs="Courier New"/>
                          <w:b/>
                          <w:bCs/>
                          <w:spacing w:val="-8"/>
                          <w:sz w:val="16"/>
                          <w:szCs w:val="16"/>
                          <w:lang w:val="hr-HR"/>
                        </w:rPr>
                        <w:t>Je li vjerniku zabranjeno da jede svinjetinu?</w:t>
                      </w:r>
                    </w:p>
                    <w:p w14:paraId="7A5A93AB" w14:textId="77777777" w:rsidR="002E7D9B" w:rsidRPr="00E80388" w:rsidRDefault="002E7D9B" w:rsidP="00656EA9">
                      <w:pPr>
                        <w:widowControl w:val="0"/>
                        <w:spacing w:after="0" w:line="221"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FDFFB55" w14:textId="77777777" w:rsidR="002E7D9B" w:rsidRPr="0058244D" w:rsidRDefault="002E7D9B" w:rsidP="00656EA9">
                      <w:pPr>
                        <w:spacing w:after="0" w:line="221" w:lineRule="auto"/>
                        <w:contextualSpacing/>
                        <w:outlineLvl w:val="0"/>
                        <w:rPr>
                          <w:rFonts w:ascii="Courier New" w:hAnsi="Courier New" w:cs="Courier New"/>
                          <w:sz w:val="16"/>
                          <w:szCs w:val="16"/>
                        </w:rPr>
                      </w:pPr>
                      <w:r w:rsidRPr="0058244D">
                        <w:rPr>
                          <w:rFonts w:ascii="Courier New" w:hAnsi="Courier New" w:cs="Courier New"/>
                          <w:b/>
                          <w:bCs/>
                          <w:sz w:val="16"/>
                          <w:szCs w:val="16"/>
                          <w:lang w:val="en-US"/>
                        </w:rPr>
                        <w:t>Djela apostolska 10:13-15</w:t>
                      </w:r>
                      <w:r>
                        <w:rPr>
                          <w:rFonts w:ascii="Courier New" w:hAnsi="Courier New" w:cs="Courier New"/>
                          <w:b/>
                          <w:bCs/>
                          <w:sz w:val="16"/>
                          <w:szCs w:val="16"/>
                          <w:lang w:val="en-US"/>
                        </w:rPr>
                        <w:t xml:space="preserve"> -</w:t>
                      </w:r>
                      <w:r w:rsidRPr="0058244D">
                        <w:rPr>
                          <w:rStyle w:val="apple-style-span"/>
                          <w:rFonts w:ascii="Courier New" w:hAnsi="Courier New" w:cs="Courier New"/>
                          <w:spacing w:val="-20"/>
                          <w:sz w:val="16"/>
                          <w:szCs w:val="16"/>
                        </w:rPr>
                        <w:t xml:space="preserve"> </w:t>
                      </w:r>
                      <w:r w:rsidRPr="00507B9E">
                        <w:rPr>
                          <w:rStyle w:val="selected"/>
                          <w:rFonts w:ascii="Courier New" w:hAnsi="Courier New" w:cs="Courier New"/>
                          <w:spacing w:val="-20"/>
                          <w:sz w:val="16"/>
                          <w:szCs w:val="16"/>
                        </w:rPr>
                        <w:t xml:space="preserve">I glas će mu neki: »Ustaj, Petre! Kolji i jedi!« </w:t>
                      </w:r>
                      <w:r w:rsidRPr="00507B9E">
                        <w:rPr>
                          <w:rFonts w:ascii="Courier New" w:hAnsi="Courier New" w:cs="Courier New"/>
                          <w:spacing w:val="-20"/>
                          <w:sz w:val="16"/>
                          <w:szCs w:val="16"/>
                          <w:vertAlign w:val="superscript"/>
                        </w:rPr>
                        <w:t>14</w:t>
                      </w:r>
                      <w:r w:rsidRPr="00507B9E">
                        <w:rPr>
                          <w:rFonts w:ascii="Courier New" w:hAnsi="Courier New" w:cs="Courier New"/>
                          <w:spacing w:val="-20"/>
                          <w:sz w:val="16"/>
                          <w:szCs w:val="16"/>
                        </w:rPr>
                        <w:t xml:space="preserve">Petar odvrati: »Nipošto, Gospodine! Ta nikad još ne okusih ništa okaljano i nečisto«. </w:t>
                      </w:r>
                      <w:r w:rsidRPr="00507B9E">
                        <w:rPr>
                          <w:rFonts w:ascii="Courier New" w:hAnsi="Courier New" w:cs="Courier New"/>
                          <w:spacing w:val="-20"/>
                          <w:sz w:val="16"/>
                          <w:szCs w:val="16"/>
                          <w:vertAlign w:val="superscript"/>
                        </w:rPr>
                        <w:t>15</w:t>
                      </w:r>
                      <w:r w:rsidRPr="00507B9E">
                        <w:rPr>
                          <w:rFonts w:ascii="Courier New" w:hAnsi="Courier New" w:cs="Courier New"/>
                          <w:spacing w:val="-20"/>
                          <w:sz w:val="16"/>
                          <w:szCs w:val="16"/>
                        </w:rPr>
                        <w:t>A glas će mu opet, po drugi put: »Što Bog očisti, ti ne zovi okaljanim!</w:t>
                      </w:r>
                    </w:p>
                    <w:p w14:paraId="4EB9E197" w14:textId="77777777" w:rsidR="002E7D9B" w:rsidRPr="0058244D" w:rsidRDefault="002E7D9B" w:rsidP="00656EA9">
                      <w:pPr>
                        <w:spacing w:after="0" w:line="221"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1 Korinćanima 10:25</w:t>
                      </w:r>
                      <w:r>
                        <w:rPr>
                          <w:rFonts w:ascii="Courier New" w:hAnsi="Courier New" w:cs="Courier New"/>
                          <w:b/>
                          <w:bCs/>
                          <w:sz w:val="16"/>
                          <w:szCs w:val="16"/>
                          <w:lang w:val="fr-CH"/>
                        </w:rPr>
                        <w:t xml:space="preserve"> -</w:t>
                      </w:r>
                      <w:r w:rsidRPr="0058244D">
                        <w:rPr>
                          <w:rStyle w:val="apple-style-span"/>
                          <w:rFonts w:ascii="Courier New" w:hAnsi="Courier New" w:cs="Courier New"/>
                          <w:spacing w:val="-20"/>
                          <w:sz w:val="16"/>
                          <w:szCs w:val="16"/>
                          <w:lang w:val="fr-CH"/>
                        </w:rPr>
                        <w:t xml:space="preserve"> </w:t>
                      </w:r>
                      <w:r w:rsidRPr="0058244D">
                        <w:rPr>
                          <w:rStyle w:val="selected"/>
                          <w:rFonts w:ascii="Courier New" w:hAnsi="Courier New" w:cs="Courier New"/>
                          <w:spacing w:val="-20"/>
                          <w:sz w:val="16"/>
                          <w:szCs w:val="16"/>
                          <w:lang w:val="fr-CH"/>
                        </w:rPr>
                        <w:t>Sve što se prodaje na tržnici, jedite, ništa ne ispitujući poradi savjesti.</w:t>
                      </w:r>
                    </w:p>
                    <w:p w14:paraId="4C10457B" w14:textId="77777777" w:rsidR="002E7D9B" w:rsidRPr="0058244D" w:rsidRDefault="002E7D9B" w:rsidP="00656EA9">
                      <w:pPr>
                        <w:spacing w:after="0" w:line="221"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Kološanima 2:16</w:t>
                      </w:r>
                      <w:r>
                        <w:rPr>
                          <w:rFonts w:ascii="Courier New" w:hAnsi="Courier New" w:cs="Courier New"/>
                          <w:b/>
                          <w:bCs/>
                          <w:sz w:val="16"/>
                          <w:szCs w:val="16"/>
                          <w:lang w:val="fr-CH"/>
                        </w:rPr>
                        <w:t xml:space="preserve"> -</w:t>
                      </w:r>
                      <w:r w:rsidRPr="0058244D">
                        <w:rPr>
                          <w:rStyle w:val="apple-style-span"/>
                          <w:rFonts w:ascii="Courier New" w:hAnsi="Courier New" w:cs="Courier New"/>
                          <w:spacing w:val="-20"/>
                          <w:sz w:val="16"/>
                          <w:szCs w:val="16"/>
                          <w:lang w:val="fr-CH"/>
                        </w:rPr>
                        <w:t xml:space="preserve"> </w:t>
                      </w:r>
                      <w:r w:rsidRPr="0058244D">
                        <w:rPr>
                          <w:rStyle w:val="selected"/>
                          <w:rFonts w:ascii="Courier New" w:hAnsi="Courier New" w:cs="Courier New"/>
                          <w:spacing w:val="-20"/>
                          <w:sz w:val="16"/>
                          <w:szCs w:val="16"/>
                          <w:lang w:val="fr-CH"/>
                        </w:rPr>
                        <w:t>Neka vas dakle nitko ne sudi po jelu ili po piću, po blagdanima, mlađacima ili subotama.</w:t>
                      </w:r>
                    </w:p>
                    <w:p w14:paraId="2746618B" w14:textId="77777777" w:rsidR="002E7D9B" w:rsidRPr="00B461A5" w:rsidRDefault="002E7D9B" w:rsidP="00656EA9">
                      <w:pPr>
                        <w:spacing w:after="0" w:line="221"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5218CD83" w14:textId="77777777" w:rsidR="002E7D9B" w:rsidRPr="0010359A" w:rsidRDefault="002E7D9B" w:rsidP="00656EA9">
                      <w:pPr>
                        <w:spacing w:after="0" w:line="221"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Maide 5:3</w:t>
                      </w:r>
                      <w:r>
                        <w:rPr>
                          <w:rFonts w:ascii="Courier New" w:hAnsi="Courier New" w:cs="Courier New"/>
                          <w:b/>
                          <w:bCs/>
                          <w:sz w:val="16"/>
                          <w:szCs w:val="16"/>
                          <w:lang w:val="fr-CH"/>
                        </w:rPr>
                        <w:t xml:space="preserve"> - </w:t>
                      </w:r>
                      <w:r w:rsidRPr="00656EA9">
                        <w:rPr>
                          <w:rFonts w:ascii="Courier New" w:hAnsi="Courier New" w:cs="Courier New"/>
                          <w:sz w:val="16"/>
                          <w:szCs w:val="16"/>
                          <w:lang w:val="fr-CH"/>
                        </w:rPr>
                        <w:t>Zabranjuje vam se strv, i krv, i svinjsko meso</w:t>
                      </w:r>
                      <w:r>
                        <w:rPr>
                          <w:rFonts w:ascii="Courier New" w:hAnsi="Courier New" w:cs="Courier New"/>
                          <w:sz w:val="16"/>
                          <w:szCs w:val="16"/>
                          <w:lang w:val="fr-CH"/>
                        </w:rPr>
                        <w:t>…</w:t>
                      </w:r>
                    </w:p>
                    <w:p w14:paraId="1C910763" w14:textId="77777777" w:rsidR="002E7D9B" w:rsidRPr="0010359A" w:rsidRDefault="002E7D9B" w:rsidP="00656EA9">
                      <w:pPr>
                        <w:spacing w:after="0" w:line="221"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En’am 6:145</w:t>
                      </w:r>
                      <w:r>
                        <w:rPr>
                          <w:rFonts w:ascii="Courier New" w:hAnsi="Courier New" w:cs="Courier New"/>
                          <w:b/>
                          <w:bCs/>
                          <w:sz w:val="16"/>
                          <w:szCs w:val="16"/>
                          <w:lang w:val="fr-CH"/>
                        </w:rPr>
                        <w:t xml:space="preserve"> -</w:t>
                      </w:r>
                      <w:r w:rsidRPr="0010359A">
                        <w:rPr>
                          <w:rFonts w:ascii="Courier New" w:eastAsia="Times New Roman" w:hAnsi="Courier New" w:cs="Courier New"/>
                          <w:spacing w:val="-20"/>
                          <w:sz w:val="16"/>
                          <w:szCs w:val="16"/>
                          <w:lang w:val="fr-CH" w:eastAsia="hr-BA"/>
                        </w:rPr>
                        <w:t xml:space="preserve"> </w:t>
                      </w:r>
                      <w:r w:rsidRPr="00656EA9">
                        <w:rPr>
                          <w:rFonts w:ascii="Courier New" w:eastAsia="Times New Roman" w:hAnsi="Courier New" w:cs="Courier New"/>
                          <w:spacing w:val="-20"/>
                          <w:sz w:val="16"/>
                          <w:szCs w:val="16"/>
                          <w:lang w:val="fr-CH" w:eastAsia="hr-BA"/>
                        </w:rPr>
                        <w:t>eci: ”Ja ne vidim u ovome što mi se objavljuje da je ikome zabra- njeno jesti ma šta drugo osim strvi, ili krvi koja istječe, ili svinjskogmesa – to je doista pogano –</w:t>
                      </w:r>
                    </w:p>
                    <w:p w14:paraId="02D530EB" w14:textId="77777777" w:rsidR="002E7D9B" w:rsidRPr="00B461A5" w:rsidRDefault="002E7D9B" w:rsidP="00656EA9">
                      <w:pPr>
                        <w:spacing w:after="0" w:line="221" w:lineRule="auto"/>
                        <w:contextualSpacing/>
                        <w:jc w:val="center"/>
                        <w:rPr>
                          <w:rFonts w:ascii="Courier New" w:hAnsi="Courier New" w:cs="Courier New"/>
                          <w:b/>
                          <w:lang w:val="fr-CH"/>
                        </w:rPr>
                      </w:pPr>
                      <w:r w:rsidRPr="00B461A5">
                        <w:rPr>
                          <w:rFonts w:ascii="Courier New" w:hAnsi="Courier New" w:cs="Courier New"/>
                          <w:b/>
                          <w:lang w:val="fr-CH"/>
                        </w:rPr>
                        <w:t>136.</w:t>
                      </w:r>
                    </w:p>
                    <w:p w14:paraId="47C25394" w14:textId="77777777" w:rsidR="002E7D9B" w:rsidRPr="004C3F98" w:rsidRDefault="002E7D9B" w:rsidP="00656EA9">
                      <w:pPr>
                        <w:spacing w:after="0" w:line="221" w:lineRule="auto"/>
                        <w:ind w:right="60"/>
                        <w:contextualSpacing/>
                        <w:rPr>
                          <w:rFonts w:ascii="Courier New" w:hAnsi="Courier New" w:cs="Courier New"/>
                          <w:b/>
                          <w:bCs/>
                          <w:spacing w:val="-6"/>
                          <w:sz w:val="16"/>
                          <w:szCs w:val="16"/>
                          <w:lang w:val="hr-HR"/>
                        </w:rPr>
                      </w:pPr>
                      <w:r w:rsidRPr="004C3F98">
                        <w:rPr>
                          <w:rFonts w:ascii="Courier New" w:hAnsi="Courier New" w:cs="Courier New"/>
                          <w:b/>
                          <w:bCs/>
                          <w:spacing w:val="-6"/>
                          <w:sz w:val="16"/>
                          <w:szCs w:val="16"/>
                          <w:lang w:val="hr-HR"/>
                        </w:rPr>
                        <w:t>Da li Bog očekuje od vjernika danas da poste?</w:t>
                      </w:r>
                    </w:p>
                    <w:p w14:paraId="050D350E" w14:textId="77777777" w:rsidR="002E7D9B" w:rsidRPr="00662E3C" w:rsidRDefault="002E7D9B" w:rsidP="00656EA9">
                      <w:pPr>
                        <w:spacing w:after="0" w:line="221"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6B90DDC" w14:textId="77777777" w:rsidR="002E7D9B" w:rsidRPr="0010359A" w:rsidRDefault="002E7D9B" w:rsidP="00656EA9">
                      <w:pPr>
                        <w:widowControl w:val="0"/>
                        <w:spacing w:after="0" w:line="221" w:lineRule="auto"/>
                        <w:contextualSpacing/>
                        <w:outlineLvl w:val="0"/>
                        <w:rPr>
                          <w:rFonts w:ascii="Courier New" w:hAnsi="Courier New" w:cs="Courier New"/>
                          <w:b/>
                          <w:sz w:val="16"/>
                          <w:szCs w:val="16"/>
                          <w:lang w:val="fr-CH"/>
                        </w:rPr>
                      </w:pPr>
                      <w:r w:rsidRPr="00B461A5">
                        <w:rPr>
                          <w:rFonts w:ascii="Courier New" w:hAnsi="Courier New" w:cs="Courier New"/>
                          <w:b/>
                          <w:sz w:val="16"/>
                          <w:szCs w:val="16"/>
                          <w:lang w:val="fr-CH"/>
                        </w:rPr>
                        <w:t>Joel 2:12</w:t>
                      </w:r>
                      <w:r>
                        <w:rPr>
                          <w:rFonts w:ascii="Courier New" w:hAnsi="Courier New" w:cs="Courier New"/>
                          <w:b/>
                          <w:sz w:val="16"/>
                          <w:szCs w:val="16"/>
                          <w:lang w:val="fr-CH"/>
                        </w:rPr>
                        <w:t xml:space="preserve"> </w:t>
                      </w:r>
                      <w:r>
                        <w:rPr>
                          <w:rStyle w:val="stih1"/>
                          <w:rFonts w:ascii="Courier New" w:hAnsi="Courier New" w:cs="Courier New"/>
                          <w:spacing w:val="-20"/>
                          <w:sz w:val="16"/>
                          <w:szCs w:val="16"/>
                          <w:lang w:val="fr-CH"/>
                        </w:rPr>
                        <w:t xml:space="preserve">- </w:t>
                      </w:r>
                      <w:r w:rsidRPr="0010359A">
                        <w:rPr>
                          <w:rStyle w:val="stih1"/>
                          <w:rFonts w:ascii="Courier New" w:hAnsi="Courier New" w:cs="Courier New"/>
                          <w:spacing w:val="-20"/>
                          <w:sz w:val="16"/>
                          <w:szCs w:val="16"/>
                          <w:lang w:val="fr-CH"/>
                        </w:rPr>
                        <w:t>Al’ i sada« – riječ je Jahvina –</w:t>
                      </w:r>
                      <w:r w:rsidRPr="0010359A">
                        <w:rPr>
                          <w:rFonts w:ascii="Courier New" w:hAnsi="Courier New" w:cs="Courier New"/>
                          <w:spacing w:val="-20"/>
                          <w:sz w:val="16"/>
                          <w:szCs w:val="16"/>
                          <w:lang w:val="fr-CH"/>
                        </w:rPr>
                        <w:t xml:space="preserve"> </w:t>
                      </w:r>
                      <w:r w:rsidRPr="0010359A">
                        <w:rPr>
                          <w:rStyle w:val="stih2"/>
                          <w:rFonts w:ascii="Courier New" w:hAnsi="Courier New" w:cs="Courier New"/>
                          <w:spacing w:val="-20"/>
                          <w:sz w:val="16"/>
                          <w:szCs w:val="16"/>
                          <w:lang w:val="fr-CH"/>
                        </w:rPr>
                        <w:t>»vratite se k meni svim srcem svojim</w:t>
                      </w:r>
                      <w:r w:rsidRPr="0010359A">
                        <w:rPr>
                          <w:rFonts w:ascii="Courier New" w:hAnsi="Courier New" w:cs="Courier New"/>
                          <w:spacing w:val="-20"/>
                          <w:sz w:val="16"/>
                          <w:szCs w:val="16"/>
                          <w:lang w:val="fr-CH"/>
                        </w:rPr>
                        <w:t xml:space="preserve"> </w:t>
                      </w:r>
                      <w:r w:rsidRPr="0010359A">
                        <w:rPr>
                          <w:rStyle w:val="stih2"/>
                          <w:rFonts w:ascii="Courier New" w:hAnsi="Courier New" w:cs="Courier New"/>
                          <w:spacing w:val="-20"/>
                          <w:sz w:val="16"/>
                          <w:szCs w:val="16"/>
                          <w:lang w:val="fr-CH"/>
                        </w:rPr>
                        <w:t>posteć’, plačuć’ i kukajuć’.«</w:t>
                      </w:r>
                    </w:p>
                    <w:p w14:paraId="64559E77" w14:textId="77777777" w:rsidR="002E7D9B" w:rsidRPr="0010359A" w:rsidRDefault="002E7D9B" w:rsidP="00656EA9">
                      <w:pPr>
                        <w:widowControl w:val="0"/>
                        <w:spacing w:after="0" w:line="221" w:lineRule="auto"/>
                        <w:contextualSpacing/>
                        <w:outlineLvl w:val="0"/>
                        <w:rPr>
                          <w:rFonts w:ascii="Courier New" w:hAnsi="Courier New" w:cs="Courier New"/>
                          <w:kern w:val="16"/>
                          <w:sz w:val="16"/>
                          <w:szCs w:val="16"/>
                        </w:rPr>
                      </w:pPr>
                      <w:r w:rsidRPr="0010359A">
                        <w:rPr>
                          <w:rFonts w:ascii="Courier New" w:hAnsi="Courier New" w:cs="Courier New"/>
                          <w:b/>
                          <w:kern w:val="16"/>
                          <w:sz w:val="16"/>
                          <w:szCs w:val="16"/>
                          <w:lang w:val="en-US"/>
                        </w:rPr>
                        <w:t>Mateju 6:17-18</w:t>
                      </w:r>
                      <w:r>
                        <w:rPr>
                          <w:rStyle w:val="selected"/>
                          <w:rFonts w:ascii="Courier New" w:hAnsi="Courier New" w:cs="Courier New"/>
                          <w:spacing w:val="-20"/>
                          <w:sz w:val="16"/>
                          <w:szCs w:val="16"/>
                        </w:rPr>
                        <w:t xml:space="preserve"> - </w:t>
                      </w:r>
                      <w:r w:rsidRPr="002C4783">
                        <w:rPr>
                          <w:rStyle w:val="selected"/>
                          <w:rFonts w:ascii="Courier New" w:hAnsi="Courier New" w:cs="Courier New"/>
                          <w:spacing w:val="-20"/>
                          <w:sz w:val="16"/>
                          <w:szCs w:val="16"/>
                        </w:rPr>
                        <w:t xml:space="preserve">I kad postite, ne budite smrknuti kao licemjeri. Izobličuju lica da pokažu ljudima kako poste. Zaista, kažem vam, primili su svoju plaću. </w:t>
                      </w:r>
                      <w:r w:rsidRPr="002C4783">
                        <w:rPr>
                          <w:rFonts w:ascii="Courier New" w:hAnsi="Courier New" w:cs="Courier New"/>
                          <w:spacing w:val="-20"/>
                          <w:sz w:val="16"/>
                          <w:szCs w:val="16"/>
                          <w:vertAlign w:val="superscript"/>
                        </w:rPr>
                        <w:t>17</w:t>
                      </w:r>
                      <w:r w:rsidRPr="002C4783">
                        <w:rPr>
                          <w:rFonts w:ascii="Courier New" w:hAnsi="Courier New" w:cs="Courier New"/>
                          <w:spacing w:val="-20"/>
                          <w:sz w:val="16"/>
                          <w:szCs w:val="16"/>
                        </w:rPr>
                        <w:t>Ti, naprotiv, kad postiš, pomaži glavu i umij lice</w:t>
                      </w:r>
                    </w:p>
                    <w:p w14:paraId="43AD2A80" w14:textId="77777777" w:rsidR="002E7D9B" w:rsidRPr="0010359A" w:rsidRDefault="002E7D9B" w:rsidP="00656EA9">
                      <w:pPr>
                        <w:spacing w:after="0" w:line="221" w:lineRule="auto"/>
                        <w:contextualSpacing/>
                        <w:outlineLvl w:val="0"/>
                        <w:rPr>
                          <w:rFonts w:ascii="Courier New" w:hAnsi="Courier New" w:cs="Courier New"/>
                          <w:kern w:val="16"/>
                          <w:sz w:val="16"/>
                          <w:szCs w:val="16"/>
                        </w:rPr>
                      </w:pPr>
                      <w:r w:rsidRPr="0010359A">
                        <w:rPr>
                          <w:rFonts w:ascii="Courier New" w:hAnsi="Courier New" w:cs="Courier New"/>
                          <w:b/>
                          <w:kern w:val="16"/>
                          <w:sz w:val="16"/>
                          <w:szCs w:val="16"/>
                        </w:rPr>
                        <w:t>Marku 2:20</w:t>
                      </w:r>
                      <w:r>
                        <w:rPr>
                          <w:rFonts w:ascii="Courier New" w:hAnsi="Courier New" w:cs="Courier New"/>
                          <w:b/>
                          <w:kern w:val="16"/>
                          <w:sz w:val="16"/>
                          <w:szCs w:val="16"/>
                        </w:rPr>
                        <w:t xml:space="preserve"> -</w:t>
                      </w:r>
                      <w:r w:rsidRPr="0010359A">
                        <w:rPr>
                          <w:rStyle w:val="apple-style-span"/>
                          <w:rFonts w:ascii="Courier New" w:hAnsi="Courier New" w:cs="Courier New"/>
                          <w:spacing w:val="-20"/>
                          <w:sz w:val="16"/>
                          <w:szCs w:val="16"/>
                        </w:rPr>
                        <w:t xml:space="preserve"> </w:t>
                      </w:r>
                      <w:r w:rsidRPr="002C4783">
                        <w:rPr>
                          <w:rStyle w:val="selected"/>
                          <w:rFonts w:ascii="Courier New" w:hAnsi="Courier New" w:cs="Courier New"/>
                          <w:spacing w:val="-20"/>
                          <w:sz w:val="16"/>
                          <w:szCs w:val="16"/>
                        </w:rPr>
                        <w:t>Doći će već dani kad će im se ugrabiti zaručnik i tada će postiti u onaj dan!«</w:t>
                      </w:r>
                    </w:p>
                    <w:p w14:paraId="65444039" w14:textId="77777777" w:rsidR="002E7D9B" w:rsidRPr="00656EA9" w:rsidRDefault="002E7D9B" w:rsidP="00656EA9">
                      <w:pPr>
                        <w:spacing w:after="0" w:line="221" w:lineRule="auto"/>
                        <w:contextualSpacing/>
                        <w:rPr>
                          <w:rFonts w:ascii="Courier New" w:hAnsi="Courier New" w:cs="Courier New"/>
                          <w:spacing w:val="-8"/>
                          <w:kern w:val="16"/>
                          <w:sz w:val="16"/>
                          <w:szCs w:val="16"/>
                        </w:rPr>
                      </w:pPr>
                      <w:r w:rsidRPr="00656EA9">
                        <w:rPr>
                          <w:rFonts w:ascii="Courier New" w:hAnsi="Courier New" w:cs="Courier New"/>
                          <w:b/>
                          <w:bCs/>
                          <w:spacing w:val="-8"/>
                          <w:kern w:val="16"/>
                          <w:sz w:val="16"/>
                          <w:szCs w:val="16"/>
                        </w:rPr>
                        <w:t>1 Korinćanima 7:5 -</w:t>
                      </w:r>
                      <w:r w:rsidRPr="00656EA9">
                        <w:rPr>
                          <w:rStyle w:val="apple-style-span"/>
                          <w:rFonts w:ascii="Courier New" w:hAnsi="Courier New" w:cs="Courier New"/>
                          <w:spacing w:val="-8"/>
                          <w:sz w:val="16"/>
                          <w:szCs w:val="16"/>
                        </w:rPr>
                        <w:t xml:space="preserve"> </w:t>
                      </w:r>
                      <w:r w:rsidRPr="00656EA9">
                        <w:rPr>
                          <w:rStyle w:val="selected"/>
                          <w:rFonts w:ascii="Courier New" w:hAnsi="Courier New" w:cs="Courier New"/>
                          <w:spacing w:val="-8"/>
                          <w:sz w:val="16"/>
                          <w:szCs w:val="16"/>
                        </w:rPr>
                        <w:t>Ne uskraćujte se jedno drugome, osim po dogovoru, povremeno, da se posvetite molitvi pa se opet združite da vas Sotona ne bi napastovao zbog vaše neizdržljivosti.</w:t>
                      </w:r>
                    </w:p>
                    <w:p w14:paraId="0660AEBD" w14:textId="77777777" w:rsidR="002E7D9B" w:rsidRPr="00693A56" w:rsidRDefault="002E7D9B" w:rsidP="00656EA9">
                      <w:pPr>
                        <w:spacing w:after="0" w:line="221" w:lineRule="auto"/>
                        <w:contextualSpacing/>
                        <w:rPr>
                          <w:rFonts w:ascii="Courier New" w:hAnsi="Courier New" w:cs="Courier New"/>
                          <w:b/>
                          <w:sz w:val="16"/>
                          <w:szCs w:val="16"/>
                        </w:rPr>
                      </w:pPr>
                      <w:r w:rsidRPr="00693A56">
                        <w:rPr>
                          <w:rFonts w:ascii="Courier New" w:hAnsi="Courier New" w:cs="Courier New"/>
                          <w:b/>
                          <w:sz w:val="16"/>
                          <w:szCs w:val="16"/>
                        </w:rPr>
                        <w:t>-------------------------------------------------</w:t>
                      </w:r>
                    </w:p>
                    <w:p w14:paraId="461C4EF1" w14:textId="77777777" w:rsidR="002E7D9B" w:rsidRPr="00693A56" w:rsidRDefault="002E7D9B" w:rsidP="00656EA9">
                      <w:pPr>
                        <w:spacing w:after="0" w:line="221" w:lineRule="auto"/>
                        <w:contextualSpacing/>
                        <w:rPr>
                          <w:rFonts w:ascii="Courier New" w:hAnsi="Courier New" w:cs="Courier New"/>
                          <w:b/>
                          <w:sz w:val="16"/>
                          <w:szCs w:val="16"/>
                        </w:rPr>
                      </w:pPr>
                      <w:r w:rsidRPr="00693A56">
                        <w:rPr>
                          <w:rFonts w:ascii="Courier New" w:hAnsi="Courier New" w:cs="Courier New"/>
                          <w:b/>
                          <w:bCs/>
                          <w:sz w:val="16"/>
                          <w:szCs w:val="16"/>
                        </w:rPr>
                        <w:t xml:space="preserve">Bakara </w:t>
                      </w:r>
                      <w:r>
                        <w:rPr>
                          <w:rFonts w:ascii="Courier New" w:hAnsi="Courier New" w:cs="Courier New"/>
                          <w:b/>
                          <w:bCs/>
                          <w:sz w:val="16"/>
                          <w:szCs w:val="16"/>
                        </w:rPr>
                        <w:t>2:183 &amp; 185 -</w:t>
                      </w:r>
                      <w:r w:rsidRPr="0010359A">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O vjernici! Propisuje vam se post, kao što je propisan onima prije</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 xml:space="preserve">vas, da biste se grijeha klonili </w:t>
                      </w:r>
                      <w:r w:rsidRPr="002C4783">
                        <w:rPr>
                          <w:rFonts w:ascii="Courier New" w:eastAsia="Times New Roman" w:hAnsi="Courier New" w:cs="Courier New"/>
                          <w:spacing w:val="-20"/>
                          <w:sz w:val="16"/>
                          <w:szCs w:val="16"/>
                          <w:vertAlign w:val="superscript"/>
                          <w:lang w:eastAsia="hr-BA"/>
                        </w:rPr>
                        <w:t>185</w:t>
                      </w:r>
                      <w:r w:rsidRPr="002C4783">
                        <w:rPr>
                          <w:rFonts w:ascii="Courier New" w:eastAsia="Times New Roman" w:hAnsi="Courier New" w:cs="Courier New"/>
                          <w:spacing w:val="-20"/>
                          <w:sz w:val="16"/>
                          <w:szCs w:val="16"/>
                          <w:lang w:eastAsia="hr-BA"/>
                        </w:rPr>
                        <w:t>U mjesecu ramazanu počelo je objavljivanje Kur’ana, koji je putokaz</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ljudima i jasan dokaz Pravoga puta i razlikovanja dobra od zla. Ko</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od vas u tom mjesecu bude kod kuće, neka ga u postu provede, a ko</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se razboli ili se na putu zadesi, neka isti broj dana naposti – Allah</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želi da vam olakša, a ne da poteškoće imate – da određeni broj dana</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ispunite, i da Allaha veličate zato što vam je ukazao na Pravi put, i</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da zahvalni budete.</w:t>
                      </w:r>
                    </w:p>
                    <w:p w14:paraId="470D5BED" w14:textId="77777777" w:rsidR="002E7D9B" w:rsidRPr="003D06C4" w:rsidRDefault="002E7D9B" w:rsidP="00656EA9">
                      <w:pPr>
                        <w:spacing w:after="0" w:line="221" w:lineRule="auto"/>
                        <w:contextualSpacing/>
                        <w:rPr>
                          <w:rFonts w:ascii="Courier New" w:hAnsi="Courier New" w:cs="Courier New"/>
                          <w:b/>
                          <w:sz w:val="16"/>
                          <w:szCs w:val="16"/>
                        </w:rPr>
                      </w:pPr>
                      <w:r w:rsidRPr="00693A56">
                        <w:rPr>
                          <w:rFonts w:ascii="Courier New" w:hAnsi="Courier New" w:cs="Courier New"/>
                          <w:b/>
                          <w:bCs/>
                          <w:sz w:val="16"/>
                          <w:szCs w:val="16"/>
                        </w:rPr>
                        <w:t>Ahzab 33:35</w:t>
                      </w:r>
                      <w:r>
                        <w:rPr>
                          <w:rFonts w:ascii="Courier New" w:hAnsi="Courier New" w:cs="Courier New"/>
                          <w:b/>
                          <w:bCs/>
                          <w:sz w:val="16"/>
                          <w:szCs w:val="16"/>
                        </w:rPr>
                        <w:t xml:space="preserve"> -</w:t>
                      </w:r>
                      <w:r w:rsidRPr="0010359A">
                        <w:rPr>
                          <w:rFonts w:ascii="Courier New" w:eastAsia="Times New Roman" w:hAnsi="Courier New" w:cs="Courier New"/>
                          <w:spacing w:val="-20"/>
                          <w:sz w:val="16"/>
                          <w:szCs w:val="16"/>
                          <w:lang w:eastAsia="hr-BA"/>
                        </w:rPr>
                        <w:t xml:space="preserve"> </w:t>
                      </w:r>
                      <w:r w:rsidRPr="00656EA9">
                        <w:rPr>
                          <w:rFonts w:ascii="Courier New" w:eastAsia="Times New Roman" w:hAnsi="Courier New" w:cs="Courier New"/>
                          <w:spacing w:val="-20"/>
                          <w:sz w:val="16"/>
                          <w:szCs w:val="16"/>
                          <w:lang w:eastAsia="hr-BA"/>
                        </w:rPr>
                        <w:t>i muškarcima koji poste i ženama koje poste, i muškarcima koji o svojim stidnim mjestima vode brigu i ženama koje o svojim stidnim mjestima vode brigu,</w:t>
                      </w:r>
                    </w:p>
                    <w:p w14:paraId="668C6DE9" w14:textId="77777777" w:rsidR="002E7D9B" w:rsidRDefault="002E7D9B" w:rsidP="00656EA9">
                      <w:pPr>
                        <w:spacing w:after="0" w:line="221" w:lineRule="auto"/>
                        <w:contextualSpacing/>
                        <w:rPr>
                          <w:rFonts w:ascii="Courier New" w:hAnsi="Courier New" w:cs="Courier New"/>
                          <w:b/>
                          <w:bCs/>
                          <w:sz w:val="16"/>
                          <w:szCs w:val="16"/>
                        </w:rPr>
                      </w:pPr>
                    </w:p>
                    <w:p w14:paraId="3461632E" w14:textId="77777777" w:rsidR="002E7D9B" w:rsidRPr="00982681" w:rsidRDefault="002E7D9B" w:rsidP="00656EA9">
                      <w:pPr>
                        <w:spacing w:after="0" w:line="221" w:lineRule="auto"/>
                        <w:contextualSpacing/>
                        <w:rPr>
                          <w:rFonts w:ascii="Courier New" w:hAnsi="Courier New" w:cs="Courier New"/>
                          <w:b/>
                          <w:sz w:val="16"/>
                          <w:szCs w:val="16"/>
                        </w:rPr>
                      </w:pPr>
                    </w:p>
                    <w:p w14:paraId="1726A5E5" w14:textId="77777777" w:rsidR="002E7D9B" w:rsidRPr="00982681" w:rsidRDefault="002E7D9B" w:rsidP="00656EA9">
                      <w:pPr>
                        <w:spacing w:after="0" w:line="221" w:lineRule="auto"/>
                        <w:contextualSpacing/>
                        <w:rPr>
                          <w:rFonts w:ascii="Courier New" w:hAnsi="Courier New" w:cs="Courier New"/>
                          <w:b/>
                          <w:sz w:val="16"/>
                          <w:szCs w:val="16"/>
                        </w:rPr>
                      </w:pPr>
                    </w:p>
                    <w:p w14:paraId="40B6EEED" w14:textId="77777777" w:rsidR="002E7D9B" w:rsidRPr="00982681" w:rsidRDefault="002E7D9B" w:rsidP="00656EA9">
                      <w:pPr>
                        <w:spacing w:after="0" w:line="221" w:lineRule="auto"/>
                        <w:contextualSpacing/>
                        <w:rPr>
                          <w:rFonts w:ascii="Courier New" w:hAnsi="Courier New" w:cs="Courier New"/>
                          <w:b/>
                          <w:sz w:val="16"/>
                          <w:szCs w:val="16"/>
                        </w:rPr>
                      </w:pPr>
                    </w:p>
                    <w:p w14:paraId="44F8BE6F" w14:textId="77777777" w:rsidR="002E7D9B" w:rsidRDefault="002E7D9B" w:rsidP="00656EA9">
                      <w:pPr>
                        <w:spacing w:after="0" w:line="221" w:lineRule="auto"/>
                        <w:contextualSpacing/>
                        <w:rPr>
                          <w:rFonts w:ascii="Courier New" w:hAnsi="Courier New" w:cs="Courier New"/>
                          <w:b/>
                        </w:rPr>
                      </w:pPr>
                    </w:p>
                    <w:p w14:paraId="15AE74FB" w14:textId="77777777" w:rsidR="002E7D9B" w:rsidRPr="00982681" w:rsidRDefault="002E7D9B" w:rsidP="00656EA9">
                      <w:pPr>
                        <w:spacing w:after="0" w:line="221" w:lineRule="auto"/>
                        <w:contextualSpacing/>
                        <w:rPr>
                          <w:rFonts w:ascii="Courier New" w:hAnsi="Courier New" w:cs="Courier New"/>
                          <w:b/>
                          <w:sz w:val="16"/>
                          <w:szCs w:val="16"/>
                        </w:rPr>
                      </w:pPr>
                    </w:p>
                    <w:p w14:paraId="60CA6DB0" w14:textId="77777777" w:rsidR="002E7D9B" w:rsidRPr="00982681" w:rsidRDefault="002E7D9B" w:rsidP="00656EA9">
                      <w:pPr>
                        <w:spacing w:after="0" w:line="221" w:lineRule="auto"/>
                        <w:contextualSpacing/>
                        <w:rPr>
                          <w:rFonts w:ascii="Courier New" w:hAnsi="Courier New" w:cs="Courier New"/>
                          <w:b/>
                          <w:sz w:val="16"/>
                          <w:szCs w:val="16"/>
                        </w:rPr>
                      </w:pPr>
                    </w:p>
                    <w:p w14:paraId="50DEF518" w14:textId="77777777" w:rsidR="002E7D9B" w:rsidRDefault="002E7D9B" w:rsidP="00656EA9">
                      <w:pPr>
                        <w:spacing w:after="0" w:line="221" w:lineRule="auto"/>
                        <w:contextualSpacing/>
                        <w:rPr>
                          <w:rFonts w:ascii="Courier New" w:hAnsi="Courier New" w:cs="Courier New"/>
                          <w:b/>
                        </w:rPr>
                      </w:pPr>
                    </w:p>
                    <w:p w14:paraId="146D72BD" w14:textId="77777777" w:rsidR="002E7D9B" w:rsidRPr="00982681" w:rsidRDefault="002E7D9B" w:rsidP="00656EA9">
                      <w:pPr>
                        <w:spacing w:after="0" w:line="221" w:lineRule="auto"/>
                        <w:contextualSpacing/>
                        <w:rPr>
                          <w:rFonts w:ascii="Courier New" w:hAnsi="Courier New" w:cs="Courier New"/>
                          <w:b/>
                          <w:sz w:val="16"/>
                          <w:szCs w:val="16"/>
                        </w:rPr>
                      </w:pPr>
                    </w:p>
                    <w:p w14:paraId="45D7680B" w14:textId="77777777" w:rsidR="002E7D9B" w:rsidRPr="00982681" w:rsidRDefault="002E7D9B" w:rsidP="00656EA9">
                      <w:pPr>
                        <w:spacing w:after="0" w:line="221" w:lineRule="auto"/>
                        <w:contextualSpacing/>
                        <w:rPr>
                          <w:rFonts w:ascii="Courier New" w:hAnsi="Courier New" w:cs="Courier New"/>
                          <w:b/>
                          <w:sz w:val="16"/>
                          <w:szCs w:val="16"/>
                        </w:rPr>
                      </w:pPr>
                    </w:p>
                    <w:p w14:paraId="73BF4E5A" w14:textId="77777777" w:rsidR="002E7D9B" w:rsidRPr="00982681" w:rsidRDefault="002E7D9B" w:rsidP="00656EA9">
                      <w:pPr>
                        <w:spacing w:after="0" w:line="221" w:lineRule="auto"/>
                        <w:contextualSpacing/>
                        <w:rPr>
                          <w:rFonts w:ascii="Courier New" w:hAnsi="Courier New" w:cs="Courier New"/>
                          <w:b/>
                          <w:sz w:val="16"/>
                          <w:szCs w:val="16"/>
                        </w:rPr>
                      </w:pPr>
                    </w:p>
                    <w:p w14:paraId="0D2DC32B" w14:textId="77777777" w:rsidR="002E7D9B" w:rsidRPr="00982681" w:rsidRDefault="002E7D9B" w:rsidP="00656EA9">
                      <w:pPr>
                        <w:spacing w:after="0" w:line="221" w:lineRule="auto"/>
                        <w:contextualSpacing/>
                        <w:rPr>
                          <w:rFonts w:ascii="Courier New" w:hAnsi="Courier New" w:cs="Courier New"/>
                          <w:b/>
                          <w:sz w:val="16"/>
                          <w:szCs w:val="16"/>
                        </w:rPr>
                      </w:pPr>
                    </w:p>
                    <w:p w14:paraId="53717F40" w14:textId="77777777" w:rsidR="002E7D9B" w:rsidRPr="00982681" w:rsidRDefault="002E7D9B" w:rsidP="00656EA9">
                      <w:pPr>
                        <w:spacing w:after="0" w:line="221" w:lineRule="auto"/>
                        <w:contextualSpacing/>
                        <w:rPr>
                          <w:rFonts w:ascii="Courier New" w:hAnsi="Courier New" w:cs="Courier New"/>
                          <w:b/>
                          <w:sz w:val="16"/>
                          <w:szCs w:val="16"/>
                        </w:rPr>
                      </w:pPr>
                    </w:p>
                  </w:txbxContent>
                </v:textbox>
                <w10:wrap type="tight"/>
              </v:shape>
            </w:pict>
          </mc:Fallback>
        </mc:AlternateContent>
      </w:r>
      <w:r w:rsidR="00B14DDB" w:rsidRPr="009A7CED">
        <w:rPr>
          <w:lang w:val="fr-CH"/>
        </w:rPr>
        <w:br w:type="column"/>
      </w:r>
      <w:r>
        <w:rPr>
          <w:noProof/>
        </w:rPr>
        <w:lastRenderedPageBreak/>
        <w:pict w14:anchorId="5738E80A">
          <v:shape id="_x0000_s1073" type="#_x0000_t202" style="position:absolute;margin-left:-17.65pt;margin-top:-21.45pt;width:251.6pt;height:40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">
            <o:lock v:ext="edit" aspectratio="t" verticies="t" text="t" shapetype="t"/>
            <v:textbox>
              <w:txbxContent>
                <w:p w14:paraId="2A87D727" w14:textId="77777777" w:rsidR="002E7D9B" w:rsidRPr="00B461A5" w:rsidRDefault="002E7D9B" w:rsidP="00656EA9">
                  <w:pPr>
                    <w:spacing w:after="0" w:line="192" w:lineRule="auto"/>
                    <w:contextualSpacing/>
                    <w:jc w:val="center"/>
                    <w:rPr>
                      <w:rStyle w:val="apple-style-span"/>
                      <w:lang w:val="fr-CH"/>
                    </w:rPr>
                  </w:pPr>
                  <w:r w:rsidRPr="00B461A5">
                    <w:rPr>
                      <w:rStyle w:val="apple-style-span"/>
                      <w:rFonts w:ascii="Courier New" w:hAnsi="Courier New" w:cs="Courier New"/>
                      <w:b/>
                      <w:lang w:val="fr-CH"/>
                    </w:rPr>
                    <w:t>137.</w:t>
                  </w:r>
                </w:p>
                <w:p w14:paraId="3855B40F" w14:textId="77777777" w:rsidR="002E7D9B" w:rsidRPr="004C3F98" w:rsidRDefault="002E7D9B" w:rsidP="00656EA9">
                  <w:pPr>
                    <w:widowControl w:val="0"/>
                    <w:spacing w:after="0" w:line="192" w:lineRule="auto"/>
                    <w:contextualSpacing/>
                    <w:rPr>
                      <w:rFonts w:ascii="Courier New" w:hAnsi="Courier New" w:cs="Courier New"/>
                      <w:b/>
                      <w:bCs/>
                      <w:sz w:val="16"/>
                      <w:szCs w:val="16"/>
                      <w:lang w:val="hr-HR"/>
                    </w:rPr>
                  </w:pPr>
                  <w:r w:rsidRPr="004C3F98">
                    <w:rPr>
                      <w:rFonts w:ascii="Courier New" w:hAnsi="Courier New" w:cs="Courier New"/>
                      <w:b/>
                      <w:bCs/>
                      <w:sz w:val="16"/>
                      <w:szCs w:val="16"/>
                      <w:lang w:val="hr-HR"/>
                    </w:rPr>
                    <w:t>Da li Bog želi da se molitva i post obavljaju na otvorenom gdje te mogu drugi vidjeti?</w:t>
                  </w:r>
                </w:p>
                <w:p w14:paraId="4AE96277" w14:textId="77777777" w:rsidR="002E7D9B" w:rsidRPr="00E80388" w:rsidRDefault="002E7D9B" w:rsidP="00656EA9">
                  <w:pPr>
                    <w:widowControl w:val="0"/>
                    <w:spacing w:after="0" w:line="192"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6733FDA" w14:textId="77777777" w:rsidR="002E7D9B" w:rsidRPr="0010359A" w:rsidRDefault="002E7D9B" w:rsidP="00656EA9">
                  <w:pPr>
                    <w:spacing w:after="0" w:line="192" w:lineRule="auto"/>
                    <w:contextualSpacing/>
                    <w:outlineLvl w:val="0"/>
                    <w:rPr>
                      <w:rFonts w:ascii="Courier New" w:hAnsi="Courier New" w:cs="Courier New"/>
                      <w:kern w:val="16"/>
                      <w:sz w:val="16"/>
                      <w:szCs w:val="16"/>
                    </w:rPr>
                  </w:pPr>
                  <w:r w:rsidRPr="0010359A">
                    <w:rPr>
                      <w:rFonts w:ascii="Courier New" w:hAnsi="Courier New" w:cs="Courier New"/>
                      <w:b/>
                      <w:bCs/>
                      <w:kern w:val="16"/>
                      <w:sz w:val="16"/>
                      <w:szCs w:val="16"/>
                      <w:lang w:val="en-US"/>
                    </w:rPr>
                    <w:t>Mateju 6:5-8</w:t>
                  </w:r>
                  <w:r>
                    <w:rPr>
                      <w:rFonts w:ascii="Courier New" w:eastAsia="Times New Roman" w:hAnsi="Courier New" w:cs="Courier New"/>
                      <w:spacing w:val="-20"/>
                      <w:sz w:val="16"/>
                      <w:szCs w:val="16"/>
                      <w:lang w:eastAsia="hr-BA"/>
                    </w:rPr>
                    <w:t xml:space="preserve"> - </w:t>
                  </w:r>
                  <w:r w:rsidRPr="002C4783">
                    <w:rPr>
                      <w:rFonts w:ascii="Courier New" w:eastAsia="Times New Roman" w:hAnsi="Courier New" w:cs="Courier New"/>
                      <w:spacing w:val="-20"/>
                      <w:sz w:val="16"/>
                      <w:szCs w:val="16"/>
                      <w:lang w:eastAsia="hr-BA"/>
                    </w:rPr>
                    <w:t xml:space="preserve">Tako i kad molite, ne budite kao licemjeri. Vole moliti stojeći u sinagogama i na raskrižjima ulica da se pokažu ljudima. Zaista, kažem vam, primili su svoju plaću. </w:t>
                  </w:r>
                  <w:r w:rsidRPr="002C4783">
                    <w:rPr>
                      <w:rFonts w:ascii="Courier New" w:eastAsia="Times New Roman" w:hAnsi="Courier New" w:cs="Courier New"/>
                      <w:spacing w:val="-20"/>
                      <w:sz w:val="16"/>
                      <w:szCs w:val="16"/>
                      <w:vertAlign w:val="superscript"/>
                      <w:lang w:eastAsia="hr-BA"/>
                    </w:rPr>
                    <w:t>6</w:t>
                  </w:r>
                  <w:r w:rsidRPr="002C4783">
                    <w:rPr>
                      <w:rFonts w:ascii="Courier New" w:eastAsia="Times New Roman" w:hAnsi="Courier New" w:cs="Courier New"/>
                      <w:spacing w:val="-20"/>
                      <w:sz w:val="16"/>
                      <w:szCs w:val="16"/>
                      <w:lang w:eastAsia="hr-BA"/>
                    </w:rPr>
                    <w:t>Ti, naprotiv, kad moliš, uđi u svoju sobu, zatvori vrata i pomoli se svomu Ocu, koji je u skrovitosti. I Otac tvoj, koji vidi u sk</w:t>
                  </w:r>
                  <w:r>
                    <w:rPr>
                      <w:rFonts w:ascii="Courier New" w:eastAsia="Times New Roman" w:hAnsi="Courier New" w:cs="Courier New"/>
                      <w:spacing w:val="-20"/>
                      <w:sz w:val="16"/>
                      <w:szCs w:val="16"/>
                      <w:lang w:eastAsia="hr-BA"/>
                    </w:rPr>
                    <w:t xml:space="preserve">rovitosti, uzvratit će ti.« </w:t>
                  </w:r>
                  <w:r w:rsidRPr="002C4783">
                    <w:rPr>
                      <w:rFonts w:ascii="Courier New" w:eastAsia="Times New Roman" w:hAnsi="Courier New" w:cs="Courier New"/>
                      <w:spacing w:val="-20"/>
                      <w:sz w:val="16"/>
                      <w:szCs w:val="16"/>
                      <w:vertAlign w:val="superscript"/>
                      <w:lang w:eastAsia="hr-BA"/>
                    </w:rPr>
                    <w:t>7</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 xml:space="preserve">»Kad molite, ne blebećite kao pogani. Misle da će s mnoštva riječi biti uslišani. </w:t>
                  </w:r>
                  <w:r w:rsidRPr="002C4783">
                    <w:rPr>
                      <w:rFonts w:ascii="Courier New" w:eastAsia="Times New Roman" w:hAnsi="Courier New" w:cs="Courier New"/>
                      <w:spacing w:val="-20"/>
                      <w:sz w:val="16"/>
                      <w:szCs w:val="16"/>
                      <w:vertAlign w:val="superscript"/>
                      <w:lang w:eastAsia="hr-BA"/>
                    </w:rPr>
                    <w:t>8</w:t>
                  </w:r>
                  <w:r w:rsidRPr="002C4783">
                    <w:rPr>
                      <w:rFonts w:ascii="Courier New" w:eastAsia="Times New Roman" w:hAnsi="Courier New" w:cs="Courier New"/>
                      <w:spacing w:val="-20"/>
                      <w:sz w:val="16"/>
                      <w:szCs w:val="16"/>
                      <w:lang w:eastAsia="hr-BA"/>
                    </w:rPr>
                    <w:t>Ne nalikujte na njih. Ta zna</w:t>
                  </w:r>
                  <w:r>
                    <w:rPr>
                      <w:rFonts w:ascii="Courier New" w:eastAsia="Times New Roman" w:hAnsi="Courier New" w:cs="Courier New"/>
                      <w:spacing w:val="-20"/>
                      <w:sz w:val="16"/>
                      <w:szCs w:val="16"/>
                      <w:lang w:eastAsia="hr-BA"/>
                    </w:rPr>
                    <w:t xml:space="preserve"> vaš Otac što vam treba i prije </w:t>
                  </w:r>
                  <w:r w:rsidRPr="002C4783">
                    <w:rPr>
                      <w:rFonts w:ascii="Courier New" w:eastAsia="Times New Roman" w:hAnsi="Courier New" w:cs="Courier New"/>
                      <w:spacing w:val="-20"/>
                      <w:sz w:val="16"/>
                      <w:szCs w:val="16"/>
                      <w:lang w:eastAsia="hr-BA"/>
                    </w:rPr>
                    <w:t>negoli ga zaištete.</w:t>
                  </w:r>
                </w:p>
                <w:p w14:paraId="3E65791E" w14:textId="77777777" w:rsidR="002E7D9B" w:rsidRPr="0010359A" w:rsidRDefault="002E7D9B" w:rsidP="00656EA9">
                  <w:pPr>
                    <w:spacing w:after="0" w:line="192" w:lineRule="auto"/>
                    <w:contextualSpacing/>
                    <w:outlineLvl w:val="0"/>
                    <w:rPr>
                      <w:rFonts w:ascii="Courier New" w:hAnsi="Courier New" w:cs="Courier New"/>
                      <w:b/>
                      <w:kern w:val="16"/>
                      <w:sz w:val="16"/>
                      <w:szCs w:val="16"/>
                    </w:rPr>
                  </w:pPr>
                  <w:r w:rsidRPr="0010359A">
                    <w:rPr>
                      <w:rFonts w:ascii="Courier New" w:hAnsi="Courier New" w:cs="Courier New"/>
                      <w:b/>
                      <w:bCs/>
                      <w:kern w:val="16"/>
                      <w:sz w:val="16"/>
                      <w:szCs w:val="16"/>
                      <w:lang w:val="en-US"/>
                    </w:rPr>
                    <w:t>Mateju 6:16-18</w:t>
                  </w:r>
                  <w:r>
                    <w:rPr>
                      <w:rStyle w:val="selected"/>
                      <w:rFonts w:ascii="Courier New" w:hAnsi="Courier New" w:cs="Courier New"/>
                      <w:spacing w:val="-20"/>
                      <w:sz w:val="16"/>
                      <w:szCs w:val="16"/>
                    </w:rPr>
                    <w:t xml:space="preserve"> - </w:t>
                  </w:r>
                  <w:r w:rsidRPr="002C4783">
                    <w:rPr>
                      <w:rStyle w:val="selected"/>
                      <w:rFonts w:ascii="Courier New" w:hAnsi="Courier New" w:cs="Courier New"/>
                      <w:spacing w:val="-20"/>
                      <w:sz w:val="16"/>
                      <w:szCs w:val="16"/>
                    </w:rPr>
                    <w:t xml:space="preserve">I kad postite, ne budite smrknuti kao licemjeri. Izobličuju lica da pokažu ljudima kako poste. Zaista, kažem vam, primili su svoju plaću. </w:t>
                  </w:r>
                  <w:r w:rsidRPr="002C4783">
                    <w:rPr>
                      <w:rFonts w:ascii="Courier New" w:hAnsi="Courier New" w:cs="Courier New"/>
                      <w:spacing w:val="-20"/>
                      <w:sz w:val="16"/>
                      <w:szCs w:val="16"/>
                      <w:vertAlign w:val="superscript"/>
                    </w:rPr>
                    <w:t>17</w:t>
                  </w:r>
                  <w:r w:rsidRPr="002C4783">
                    <w:rPr>
                      <w:rFonts w:ascii="Courier New" w:hAnsi="Courier New" w:cs="Courier New"/>
                      <w:spacing w:val="-20"/>
                      <w:sz w:val="16"/>
                      <w:szCs w:val="16"/>
                    </w:rPr>
                    <w:t xml:space="preserve">Ti, naprotiv, kad postiš, pomaži glavu i umij lice </w:t>
                  </w:r>
                  <w:r w:rsidRPr="002C4783">
                    <w:rPr>
                      <w:rFonts w:ascii="Courier New" w:hAnsi="Courier New" w:cs="Courier New"/>
                      <w:spacing w:val="-20"/>
                      <w:sz w:val="16"/>
                      <w:szCs w:val="16"/>
                      <w:vertAlign w:val="superscript"/>
                    </w:rPr>
                    <w:t>18</w:t>
                  </w:r>
                  <w:r w:rsidRPr="002C4783">
                    <w:rPr>
                      <w:rFonts w:ascii="Courier New" w:hAnsi="Courier New" w:cs="Courier New"/>
                      <w:spacing w:val="-20"/>
                      <w:sz w:val="16"/>
                      <w:szCs w:val="16"/>
                    </w:rPr>
                    <w:t>da ne zapaze ljudi kako postiš, nego Otac tvoj, koji je u skrovitosti. I Otac tvoj, koji vidi u skrovitosti, uzvratit će ti.«</w:t>
                  </w:r>
                </w:p>
                <w:p w14:paraId="55E45587" w14:textId="77777777" w:rsidR="002E7D9B" w:rsidRPr="00B461A5" w:rsidRDefault="002E7D9B" w:rsidP="00656EA9">
                  <w:pPr>
                    <w:spacing w:after="0" w:line="192"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33B20FE2" w14:textId="77777777" w:rsidR="002E7D9B" w:rsidRPr="0010359A" w:rsidRDefault="002E7D9B" w:rsidP="00656EA9">
                  <w:pPr>
                    <w:spacing w:after="0" w:line="192" w:lineRule="auto"/>
                    <w:contextualSpacing/>
                    <w:rPr>
                      <w:rFonts w:ascii="Courier New" w:hAnsi="Courier New" w:cs="Courier New"/>
                      <w:b/>
                      <w:sz w:val="16"/>
                      <w:szCs w:val="16"/>
                    </w:rPr>
                  </w:pPr>
                  <w:r w:rsidRPr="0010359A">
                    <w:rPr>
                      <w:rFonts w:ascii="Courier New" w:hAnsi="Courier New" w:cs="Courier New"/>
                      <w:b/>
                      <w:bCs/>
                      <w:sz w:val="16"/>
                      <w:szCs w:val="16"/>
                      <w:lang w:val="en-US"/>
                    </w:rPr>
                    <w:t>Nisa 4:103</w:t>
                  </w:r>
                  <w:r>
                    <w:rPr>
                      <w:rFonts w:ascii="Courier New" w:hAnsi="Courier New" w:cs="Courier New"/>
                      <w:b/>
                      <w:bCs/>
                      <w:sz w:val="16"/>
                      <w:szCs w:val="16"/>
                      <w:lang w:val="en-US"/>
                    </w:rPr>
                    <w:t xml:space="preserve"> -</w:t>
                  </w:r>
                  <w:r w:rsidRPr="0010359A">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A kada molitvu završite, Allaha spominj</w:t>
                  </w:r>
                  <w:r>
                    <w:rPr>
                      <w:rFonts w:ascii="Courier New" w:eastAsia="Times New Roman" w:hAnsi="Courier New" w:cs="Courier New"/>
                      <w:spacing w:val="-20"/>
                      <w:sz w:val="16"/>
                      <w:szCs w:val="16"/>
                      <w:lang w:eastAsia="hr-BA"/>
                    </w:rPr>
                    <w:t>ite, i stojeći, i sjedeći, i le</w:t>
                  </w:r>
                  <w:r w:rsidRPr="002C4783">
                    <w:rPr>
                      <w:rFonts w:ascii="Courier New" w:eastAsia="Times New Roman" w:hAnsi="Courier New" w:cs="Courier New"/>
                      <w:spacing w:val="-20"/>
                      <w:sz w:val="16"/>
                      <w:szCs w:val="16"/>
                      <w:lang w:eastAsia="hr-BA"/>
                    </w:rPr>
                    <w:t>žeći. A u sigurnosti obavljajte molitvu u potpunosti, jer vjernicima</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je propisano da u određeno vrijeme molitvu obavljaju.</w:t>
                  </w:r>
                </w:p>
                <w:p w14:paraId="511823E6" w14:textId="77777777" w:rsidR="002E7D9B" w:rsidRPr="0010359A" w:rsidRDefault="002E7D9B" w:rsidP="00656EA9">
                  <w:pPr>
                    <w:spacing w:after="0" w:line="192" w:lineRule="auto"/>
                    <w:contextualSpacing/>
                    <w:rPr>
                      <w:rFonts w:ascii="Courier New" w:hAnsi="Courier New" w:cs="Courier New"/>
                      <w:b/>
                      <w:sz w:val="16"/>
                      <w:szCs w:val="16"/>
                    </w:rPr>
                  </w:pPr>
                  <w:r w:rsidRPr="0010359A">
                    <w:rPr>
                      <w:rFonts w:ascii="Courier New" w:hAnsi="Courier New" w:cs="Courier New"/>
                      <w:b/>
                      <w:bCs/>
                      <w:sz w:val="16"/>
                      <w:szCs w:val="16"/>
                    </w:rPr>
                    <w:t>Jumah 62:9</w:t>
                  </w:r>
                  <w:r>
                    <w:rPr>
                      <w:rFonts w:ascii="Courier New" w:hAnsi="Courier New" w:cs="Courier New"/>
                      <w:b/>
                      <w:bCs/>
                      <w:sz w:val="16"/>
                      <w:szCs w:val="16"/>
                    </w:rPr>
                    <w:t xml:space="preserve"> -</w:t>
                  </w:r>
                  <w:r w:rsidRPr="0010359A">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O vjernici, kada se u petak na molitvu pozove, kupoprodaju ostavite</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i pođite molitvu obaviti; to vam je bolje, neka znate!</w:t>
                  </w:r>
                </w:p>
                <w:p w14:paraId="2625FD62" w14:textId="77777777" w:rsidR="002E7D9B" w:rsidRPr="00DA7EEF" w:rsidRDefault="002E7D9B" w:rsidP="00656EA9">
                  <w:pPr>
                    <w:spacing w:after="0" w:line="192" w:lineRule="auto"/>
                    <w:contextualSpacing/>
                    <w:jc w:val="center"/>
                    <w:rPr>
                      <w:rStyle w:val="apple-style-span"/>
                    </w:rPr>
                  </w:pPr>
                  <w:r w:rsidRPr="00DA7EEF">
                    <w:rPr>
                      <w:rStyle w:val="apple-style-span"/>
                      <w:rFonts w:ascii="Courier New" w:hAnsi="Courier New" w:cs="Courier New"/>
                      <w:b/>
                    </w:rPr>
                    <w:t>138.</w:t>
                  </w:r>
                </w:p>
                <w:p w14:paraId="1A764F60" w14:textId="77777777" w:rsidR="002E7D9B" w:rsidRPr="004C3F98" w:rsidRDefault="002E7D9B" w:rsidP="00656EA9">
                  <w:pPr>
                    <w:widowControl w:val="0"/>
                    <w:spacing w:after="0" w:line="192" w:lineRule="auto"/>
                    <w:contextualSpacing/>
                    <w:rPr>
                      <w:rFonts w:ascii="Courier New" w:hAnsi="Courier New" w:cs="Courier New"/>
                      <w:b/>
                      <w:bCs/>
                      <w:sz w:val="16"/>
                      <w:szCs w:val="16"/>
                      <w:lang w:val="hr-HR"/>
                    </w:rPr>
                  </w:pPr>
                  <w:r w:rsidRPr="004C3F98">
                    <w:rPr>
                      <w:rFonts w:ascii="Courier New" w:hAnsi="Courier New" w:cs="Courier New"/>
                      <w:b/>
                      <w:bCs/>
                      <w:sz w:val="16"/>
                      <w:szCs w:val="16"/>
                      <w:lang w:val="hr-HR"/>
                    </w:rPr>
                    <w:t>Da li Bog želi da ljudi postom tijekom dana i jedu noću tokom jednog mjeseca svake godine?(Ramzan)</w:t>
                  </w:r>
                </w:p>
                <w:p w14:paraId="47CFE73F" w14:textId="77777777" w:rsidR="002E7D9B" w:rsidRPr="00E80388" w:rsidRDefault="002E7D9B" w:rsidP="00656EA9">
                  <w:pPr>
                    <w:widowControl w:val="0"/>
                    <w:spacing w:after="0" w:line="192"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DE73FC5" w14:textId="77777777" w:rsidR="002E7D9B" w:rsidRPr="006A3DF5" w:rsidRDefault="002E7D9B" w:rsidP="00656EA9">
                  <w:pPr>
                    <w:spacing w:after="0" w:line="192" w:lineRule="auto"/>
                    <w:contextualSpacing/>
                    <w:outlineLvl w:val="0"/>
                    <w:rPr>
                      <w:rFonts w:ascii="Courier New" w:hAnsi="Courier New" w:cs="Courier New"/>
                      <w:sz w:val="16"/>
                      <w:szCs w:val="16"/>
                      <w:lang w:val="en-US"/>
                    </w:rPr>
                  </w:pPr>
                  <w:r w:rsidRPr="00B461A5">
                    <w:rPr>
                      <w:rFonts w:ascii="Courier New" w:hAnsi="Courier New" w:cs="Courier New"/>
                      <w:b/>
                      <w:bCs/>
                      <w:sz w:val="16"/>
                      <w:szCs w:val="16"/>
                      <w:lang w:val="fr-CH"/>
                    </w:rPr>
                    <w:t>Izaija 58:3</w:t>
                  </w:r>
                  <w:r>
                    <w:rPr>
                      <w:rFonts w:ascii="Courier New" w:hAnsi="Courier New" w:cs="Courier New"/>
                      <w:b/>
                      <w:bCs/>
                      <w:sz w:val="16"/>
                      <w:szCs w:val="16"/>
                      <w:lang w:val="fr-CH"/>
                    </w:rPr>
                    <w:t xml:space="preserve"> </w:t>
                  </w:r>
                  <w:r>
                    <w:rPr>
                      <w:rStyle w:val="stih1"/>
                      <w:rFonts w:ascii="Courier New" w:hAnsi="Courier New" w:cs="Courier New"/>
                      <w:spacing w:val="-20"/>
                      <w:sz w:val="16"/>
                      <w:szCs w:val="16"/>
                      <w:lang w:val="fr-CH"/>
                    </w:rPr>
                    <w:t xml:space="preserve">- </w:t>
                  </w:r>
                  <w:r w:rsidRPr="006A3DF5">
                    <w:rPr>
                      <w:rStyle w:val="stih1"/>
                      <w:rFonts w:ascii="Courier New" w:hAnsi="Courier New" w:cs="Courier New"/>
                      <w:spacing w:val="-20"/>
                      <w:sz w:val="16"/>
                      <w:szCs w:val="16"/>
                      <w:lang w:val="fr-CH"/>
                    </w:rPr>
                    <w:t>Zašto postimo ako ti ne vidiš,</w:t>
                  </w:r>
                  <w:r w:rsidRPr="006A3DF5">
                    <w:rPr>
                      <w:rFonts w:ascii="Courier New" w:hAnsi="Courier New" w:cs="Courier New"/>
                      <w:spacing w:val="-20"/>
                      <w:sz w:val="16"/>
                      <w:szCs w:val="16"/>
                      <w:lang w:val="fr-CH"/>
                    </w:rPr>
                    <w:t xml:space="preserve"> </w:t>
                  </w:r>
                  <w:r w:rsidRPr="006A3DF5">
                    <w:rPr>
                      <w:rStyle w:val="stih2"/>
                      <w:rFonts w:ascii="Courier New" w:hAnsi="Courier New" w:cs="Courier New"/>
                      <w:spacing w:val="-20"/>
                      <w:sz w:val="16"/>
                      <w:szCs w:val="16"/>
                      <w:lang w:val="fr-CH"/>
                    </w:rPr>
                    <w:t>zašto se trapimo ako ti ne znaš?«</w:t>
                  </w:r>
                  <w:r w:rsidRPr="006A3DF5">
                    <w:rPr>
                      <w:rFonts w:ascii="Courier New" w:hAnsi="Courier New" w:cs="Courier New"/>
                      <w:spacing w:val="-20"/>
                      <w:sz w:val="16"/>
                      <w:szCs w:val="16"/>
                      <w:lang w:val="fr-CH"/>
                    </w:rPr>
                    <w:t xml:space="preserve"> </w:t>
                  </w:r>
                  <w:r w:rsidRPr="002C4783">
                    <w:rPr>
                      <w:rStyle w:val="stih1"/>
                      <w:rFonts w:ascii="Courier New" w:hAnsi="Courier New" w:cs="Courier New"/>
                      <w:spacing w:val="-20"/>
                      <w:sz w:val="16"/>
                      <w:szCs w:val="16"/>
                    </w:rPr>
                    <w:t>Gle, u dan kad postite poslove nalazite</w:t>
                  </w:r>
                  <w:r>
                    <w:rPr>
                      <w:rFonts w:ascii="Courier New" w:hAnsi="Courier New" w:cs="Courier New"/>
                      <w:spacing w:val="-20"/>
                      <w:sz w:val="16"/>
                      <w:szCs w:val="16"/>
                    </w:rPr>
                    <w:t xml:space="preserve"> </w:t>
                  </w:r>
                  <w:r w:rsidRPr="002C4783">
                    <w:rPr>
                      <w:rStyle w:val="stih2"/>
                      <w:rFonts w:ascii="Courier New" w:hAnsi="Courier New" w:cs="Courier New"/>
                      <w:spacing w:val="-20"/>
                      <w:sz w:val="16"/>
                      <w:szCs w:val="16"/>
                    </w:rPr>
                    <w:t>i na posao gonite radnike svoje.</w:t>
                  </w:r>
                </w:p>
                <w:p w14:paraId="7B8620E9" w14:textId="77777777" w:rsidR="002E7D9B" w:rsidRPr="0010359A" w:rsidRDefault="002E7D9B" w:rsidP="00656EA9">
                  <w:pPr>
                    <w:spacing w:after="0" w:line="192" w:lineRule="auto"/>
                    <w:contextualSpacing/>
                    <w:outlineLvl w:val="0"/>
                    <w:rPr>
                      <w:rFonts w:ascii="Courier New" w:hAnsi="Courier New" w:cs="Courier New"/>
                      <w:b/>
                      <w:kern w:val="16"/>
                      <w:sz w:val="16"/>
                      <w:szCs w:val="16"/>
                    </w:rPr>
                  </w:pPr>
                  <w:r w:rsidRPr="006A3DF5">
                    <w:rPr>
                      <w:rFonts w:ascii="Courier New" w:hAnsi="Courier New" w:cs="Courier New"/>
                      <w:b/>
                      <w:bCs/>
                      <w:kern w:val="16"/>
                      <w:sz w:val="16"/>
                      <w:szCs w:val="16"/>
                      <w:lang w:val="en-US"/>
                    </w:rPr>
                    <w:t>Mateju 6:16-18</w:t>
                  </w:r>
                  <w:r>
                    <w:rPr>
                      <w:rStyle w:val="selected"/>
                      <w:rFonts w:ascii="Courier New" w:hAnsi="Courier New" w:cs="Courier New"/>
                      <w:spacing w:val="-20"/>
                      <w:sz w:val="16"/>
                      <w:szCs w:val="16"/>
                    </w:rPr>
                    <w:t xml:space="preserve"> - </w:t>
                  </w:r>
                  <w:r w:rsidRPr="002C4783">
                    <w:rPr>
                      <w:rStyle w:val="selected"/>
                      <w:rFonts w:ascii="Courier New" w:hAnsi="Courier New" w:cs="Courier New"/>
                      <w:spacing w:val="-20"/>
                      <w:sz w:val="16"/>
                      <w:szCs w:val="16"/>
                    </w:rPr>
                    <w:t xml:space="preserve">I kad postite, ne budite smrknuti kao licemjeri. Izobličuju lica da pokažu ljudima kako poste. Zaista, kažem vam, primili su svoju plaću. </w:t>
                  </w:r>
                  <w:r w:rsidRPr="002C4783">
                    <w:rPr>
                      <w:rFonts w:ascii="Courier New" w:hAnsi="Courier New" w:cs="Courier New"/>
                      <w:spacing w:val="-20"/>
                      <w:sz w:val="16"/>
                      <w:szCs w:val="16"/>
                      <w:vertAlign w:val="superscript"/>
                    </w:rPr>
                    <w:t>17</w:t>
                  </w:r>
                  <w:r w:rsidRPr="002C4783">
                    <w:rPr>
                      <w:rFonts w:ascii="Courier New" w:hAnsi="Courier New" w:cs="Courier New"/>
                      <w:spacing w:val="-20"/>
                      <w:sz w:val="16"/>
                      <w:szCs w:val="16"/>
                    </w:rPr>
                    <w:t xml:space="preserve">Ti, naprotiv, kad postiš, pomaži glavu i umij lice </w:t>
                  </w:r>
                  <w:r w:rsidRPr="002C4783">
                    <w:rPr>
                      <w:rFonts w:ascii="Courier New" w:hAnsi="Courier New" w:cs="Courier New"/>
                      <w:spacing w:val="-20"/>
                      <w:sz w:val="16"/>
                      <w:szCs w:val="16"/>
                      <w:vertAlign w:val="superscript"/>
                    </w:rPr>
                    <w:t>18</w:t>
                  </w:r>
                  <w:r w:rsidRPr="002C4783">
                    <w:rPr>
                      <w:rFonts w:ascii="Courier New" w:hAnsi="Courier New" w:cs="Courier New"/>
                      <w:spacing w:val="-20"/>
                      <w:sz w:val="16"/>
                      <w:szCs w:val="16"/>
                    </w:rPr>
                    <w:t>da ne zapaze ljudi kako postiš, nego Otac tvoj, koji je u skrovitosti. I Otac tvoj, koji vidi u skrovitosti, uzvratit će ti.«</w:t>
                  </w:r>
                </w:p>
                <w:p w14:paraId="63A97B43" w14:textId="77777777" w:rsidR="002E7D9B" w:rsidRPr="006A3DF5" w:rsidRDefault="002E7D9B" w:rsidP="00656EA9">
                  <w:pPr>
                    <w:spacing w:after="0" w:line="192" w:lineRule="auto"/>
                    <w:contextualSpacing/>
                    <w:rPr>
                      <w:rFonts w:ascii="Courier New" w:hAnsi="Courier New" w:cs="Courier New"/>
                      <w:sz w:val="16"/>
                      <w:szCs w:val="16"/>
                    </w:rPr>
                  </w:pPr>
                  <w:r w:rsidRPr="006A3DF5">
                    <w:rPr>
                      <w:rFonts w:ascii="Courier New" w:hAnsi="Courier New" w:cs="Courier New"/>
                      <w:b/>
                      <w:bCs/>
                      <w:sz w:val="16"/>
                      <w:szCs w:val="16"/>
                    </w:rPr>
                    <w:t>-------------------------------------------------</w:t>
                  </w:r>
                </w:p>
                <w:p w14:paraId="77EA937A" w14:textId="77777777" w:rsidR="002E7D9B" w:rsidRPr="00656EA9" w:rsidRDefault="002E7D9B" w:rsidP="00656EA9">
                  <w:pPr>
                    <w:spacing w:after="0" w:line="192" w:lineRule="auto"/>
                    <w:contextualSpacing/>
                    <w:rPr>
                      <w:rFonts w:ascii="Courier New" w:hAnsi="Courier New" w:cs="Courier New"/>
                      <w:spacing w:val="-8"/>
                      <w:sz w:val="16"/>
                      <w:szCs w:val="16"/>
                    </w:rPr>
                  </w:pPr>
                  <w:r w:rsidRPr="00656EA9">
                    <w:rPr>
                      <w:rFonts w:ascii="Courier New" w:hAnsi="Courier New" w:cs="Courier New"/>
                      <w:b/>
                      <w:bCs/>
                      <w:spacing w:val="-8"/>
                      <w:sz w:val="16"/>
                      <w:szCs w:val="16"/>
                    </w:rPr>
                    <w:t xml:space="preserve">Bakara 2:183-185 - </w:t>
                  </w:r>
                  <w:r w:rsidRPr="00656EA9">
                    <w:rPr>
                      <w:rFonts w:ascii="Courier New" w:eastAsia="Times New Roman" w:hAnsi="Courier New" w:cs="Courier New"/>
                      <w:spacing w:val="-8"/>
                      <w:sz w:val="16"/>
                      <w:szCs w:val="16"/>
                      <w:lang w:eastAsia="hr-BA"/>
                    </w:rPr>
                    <w:t xml:space="preserve">O vjernici! Propisuje vam se post, kao što je propisan onima prije vas, da biste se grijeha klonili </w:t>
                  </w:r>
                  <w:r w:rsidRPr="00656EA9">
                    <w:rPr>
                      <w:rFonts w:ascii="Courier New" w:eastAsia="Times New Roman" w:hAnsi="Courier New" w:cs="Courier New"/>
                      <w:spacing w:val="-8"/>
                      <w:sz w:val="16"/>
                      <w:szCs w:val="16"/>
                      <w:vertAlign w:val="superscript"/>
                      <w:lang w:eastAsia="hr-BA"/>
                    </w:rPr>
                    <w:t>185</w:t>
                  </w:r>
                  <w:r w:rsidRPr="00656EA9">
                    <w:rPr>
                      <w:rFonts w:ascii="Courier New" w:eastAsia="Times New Roman" w:hAnsi="Courier New" w:cs="Courier New"/>
                      <w:spacing w:val="-8"/>
                      <w:sz w:val="16"/>
                      <w:szCs w:val="16"/>
                      <w:lang w:eastAsia="hr-BA"/>
                    </w:rPr>
                    <w:t>U mjesecu ramazanu počelo je objavljivanje Kur’ana, koji je putokaz ljudima i jasan dokaz Pravoga puta i razlikovanja dobra od zla. Ko od vas u tom mjesecu bude kod kuće, neka ga u postu provede, a ko se razboli ili se na putu zadesi, neka isti broj dana naposti – Allah želi da vam olakša, a ne da poteškoće imate – da određeni broj dana ispunite, i da Allaha veličate zato što vam je ukazao na Pravi put, i da zahvalni budete.</w:t>
                  </w:r>
                </w:p>
                <w:p w14:paraId="7D289CDD" w14:textId="77777777" w:rsidR="002E7D9B" w:rsidRPr="006A3DF5" w:rsidRDefault="002E7D9B" w:rsidP="00656EA9">
                  <w:pPr>
                    <w:spacing w:after="0" w:line="192" w:lineRule="auto"/>
                    <w:contextualSpacing/>
                    <w:rPr>
                      <w:rFonts w:ascii="Courier New" w:hAnsi="Courier New" w:cs="Courier New"/>
                      <w:b/>
                      <w:sz w:val="16"/>
                      <w:szCs w:val="16"/>
                    </w:rPr>
                  </w:pPr>
                </w:p>
                <w:p w14:paraId="1A16B9B5" w14:textId="77777777" w:rsidR="002E7D9B" w:rsidRPr="006A3DF5" w:rsidRDefault="002E7D9B" w:rsidP="00656EA9">
                  <w:pPr>
                    <w:spacing w:after="0" w:line="192" w:lineRule="auto"/>
                    <w:contextualSpacing/>
                    <w:rPr>
                      <w:rFonts w:ascii="Courier New" w:hAnsi="Courier New" w:cs="Courier New"/>
                      <w:b/>
                      <w:sz w:val="16"/>
                      <w:szCs w:val="16"/>
                    </w:rPr>
                  </w:pPr>
                </w:p>
                <w:p w14:paraId="74DF0C1F" w14:textId="77777777" w:rsidR="002E7D9B" w:rsidRPr="006A3DF5" w:rsidRDefault="002E7D9B" w:rsidP="00656EA9">
                  <w:pPr>
                    <w:spacing w:after="0" w:line="192" w:lineRule="auto"/>
                    <w:contextualSpacing/>
                    <w:rPr>
                      <w:rFonts w:ascii="Courier New" w:hAnsi="Courier New" w:cs="Courier New"/>
                      <w:b/>
                      <w:sz w:val="16"/>
                      <w:szCs w:val="16"/>
                    </w:rPr>
                  </w:pPr>
                </w:p>
                <w:p w14:paraId="2BE10A62" w14:textId="77777777" w:rsidR="002E7D9B" w:rsidRPr="006A3DF5" w:rsidRDefault="002E7D9B" w:rsidP="00656EA9">
                  <w:pPr>
                    <w:spacing w:after="0" w:line="192" w:lineRule="auto"/>
                    <w:contextualSpacing/>
                    <w:rPr>
                      <w:rFonts w:ascii="Courier New" w:hAnsi="Courier New" w:cs="Courier New"/>
                      <w:b/>
                    </w:rPr>
                  </w:pPr>
                </w:p>
                <w:p w14:paraId="735814A9" w14:textId="77777777" w:rsidR="002E7D9B" w:rsidRPr="006A3DF5" w:rsidRDefault="002E7D9B" w:rsidP="00656EA9">
                  <w:pPr>
                    <w:spacing w:after="0" w:line="192" w:lineRule="auto"/>
                    <w:contextualSpacing/>
                    <w:rPr>
                      <w:rFonts w:ascii="Courier New" w:hAnsi="Courier New" w:cs="Courier New"/>
                      <w:b/>
                      <w:sz w:val="16"/>
                      <w:szCs w:val="16"/>
                    </w:rPr>
                  </w:pPr>
                </w:p>
                <w:p w14:paraId="151D870A" w14:textId="77777777" w:rsidR="002E7D9B" w:rsidRPr="006A3DF5" w:rsidRDefault="002E7D9B" w:rsidP="00656EA9">
                  <w:pPr>
                    <w:spacing w:after="0" w:line="192" w:lineRule="auto"/>
                    <w:contextualSpacing/>
                    <w:rPr>
                      <w:rFonts w:ascii="Courier New" w:hAnsi="Courier New" w:cs="Courier New"/>
                      <w:b/>
                      <w:sz w:val="16"/>
                      <w:szCs w:val="16"/>
                    </w:rPr>
                  </w:pPr>
                </w:p>
                <w:p w14:paraId="28D256FD" w14:textId="77777777" w:rsidR="002E7D9B" w:rsidRPr="006A3DF5" w:rsidRDefault="002E7D9B" w:rsidP="00656EA9">
                  <w:pPr>
                    <w:spacing w:after="0" w:line="192" w:lineRule="auto"/>
                    <w:contextualSpacing/>
                    <w:rPr>
                      <w:rFonts w:ascii="Courier New" w:hAnsi="Courier New" w:cs="Courier New"/>
                      <w:b/>
                    </w:rPr>
                  </w:pPr>
                </w:p>
                <w:p w14:paraId="285FDEE9" w14:textId="77777777" w:rsidR="002E7D9B" w:rsidRPr="006A3DF5" w:rsidRDefault="002E7D9B" w:rsidP="00656EA9">
                  <w:pPr>
                    <w:spacing w:after="0" w:line="192" w:lineRule="auto"/>
                    <w:contextualSpacing/>
                    <w:rPr>
                      <w:rFonts w:ascii="Courier New" w:hAnsi="Courier New" w:cs="Courier New"/>
                      <w:b/>
                      <w:sz w:val="16"/>
                      <w:szCs w:val="16"/>
                    </w:rPr>
                  </w:pPr>
                </w:p>
                <w:p w14:paraId="00F75090" w14:textId="77777777" w:rsidR="002E7D9B" w:rsidRPr="006A3DF5" w:rsidRDefault="002E7D9B" w:rsidP="00656EA9">
                  <w:pPr>
                    <w:spacing w:after="0" w:line="192" w:lineRule="auto"/>
                    <w:contextualSpacing/>
                    <w:rPr>
                      <w:rFonts w:ascii="Courier New" w:hAnsi="Courier New" w:cs="Courier New"/>
                      <w:b/>
                      <w:sz w:val="16"/>
                      <w:szCs w:val="16"/>
                    </w:rPr>
                  </w:pPr>
                </w:p>
                <w:p w14:paraId="2ADA5578" w14:textId="77777777" w:rsidR="002E7D9B" w:rsidRPr="006A3DF5" w:rsidRDefault="002E7D9B" w:rsidP="00656EA9">
                  <w:pPr>
                    <w:spacing w:after="0" w:line="192" w:lineRule="auto"/>
                    <w:contextualSpacing/>
                    <w:rPr>
                      <w:rFonts w:ascii="Courier New" w:hAnsi="Courier New" w:cs="Courier New"/>
                      <w:b/>
                      <w:sz w:val="16"/>
                      <w:szCs w:val="16"/>
                    </w:rPr>
                  </w:pPr>
                </w:p>
                <w:p w14:paraId="150D9611" w14:textId="77777777" w:rsidR="002E7D9B" w:rsidRPr="006A3DF5" w:rsidRDefault="002E7D9B" w:rsidP="00656EA9">
                  <w:pPr>
                    <w:spacing w:after="0" w:line="192" w:lineRule="auto"/>
                    <w:contextualSpacing/>
                    <w:rPr>
                      <w:rFonts w:ascii="Courier New" w:hAnsi="Courier New" w:cs="Courier New"/>
                      <w:b/>
                      <w:sz w:val="16"/>
                      <w:szCs w:val="16"/>
                    </w:rPr>
                  </w:pPr>
                </w:p>
                <w:p w14:paraId="7D468225" w14:textId="77777777" w:rsidR="002E7D9B" w:rsidRPr="006A3DF5" w:rsidRDefault="002E7D9B" w:rsidP="00656EA9">
                  <w:pPr>
                    <w:spacing w:after="0" w:line="192" w:lineRule="auto"/>
                    <w:contextualSpacing/>
                    <w:rPr>
                      <w:rFonts w:ascii="Courier New" w:hAnsi="Courier New" w:cs="Courier New"/>
                      <w:b/>
                      <w:sz w:val="16"/>
                      <w:szCs w:val="16"/>
                    </w:rPr>
                  </w:pPr>
                </w:p>
              </w:txbxContent>
            </v:textbox>
            <w10:wrap type="tight"/>
          </v:shape>
        </w:pict>
      </w:r>
      <w:r w:rsidR="00B14DDB" w:rsidRPr="009A7CED">
        <w:rPr>
          <w:lang w:val="fr-CH"/>
        </w:rPr>
        <w:br w:type="column"/>
      </w:r>
      <w:r w:rsidR="00BF443D">
        <w:rPr>
          <w:noProof/>
        </w:rPr>
        <w:lastRenderedPageBreak/>
        <mc:AlternateContent>
          <mc:Choice Requires="wps">
            <w:drawing>
              <wp:anchor distT="0" distB="0" distL="114300" distR="114300" simplePos="0" relativeHeight="251985920" behindDoc="0" locked="0" layoutInCell="1" allowOverlap="1" wp14:anchorId="34B5D274" wp14:editId="1E594318">
                <wp:simplePos x="0" y="0"/>
                <wp:positionH relativeFrom="column">
                  <wp:posOffset>-233680</wp:posOffset>
                </wp:positionH>
                <wp:positionV relativeFrom="paragraph">
                  <wp:posOffset>-292100</wp:posOffset>
                </wp:positionV>
                <wp:extent cx="3195320" cy="5097145"/>
                <wp:effectExtent l="0" t="0" r="5080" b="0"/>
                <wp:wrapTight wrapText="bothSides">
                  <wp:wrapPolygon edited="0">
                    <wp:start x="0" y="0"/>
                    <wp:lineTo x="0" y="21581"/>
                    <wp:lineTo x="21634" y="21581"/>
                    <wp:lineTo x="21634" y="0"/>
                    <wp:lineTo x="0" y="0"/>
                  </wp:wrapPolygon>
                </wp:wrapTight>
                <wp:docPr id="13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97145"/>
                        </a:xfrm>
                        <a:prstGeom prst="rect">
                          <a:avLst/>
                        </a:prstGeom>
                        <a:solidFill>
                          <a:srgbClr val="FFFFFF"/>
                        </a:solidFill>
                        <a:ln w="9525">
                          <a:solidFill>
                            <a:srgbClr val="000000"/>
                          </a:solidFill>
                          <a:miter lim="800000"/>
                          <a:headEnd/>
                          <a:tailEnd/>
                        </a:ln>
                      </wps:spPr>
                      <wps:txbx>
                        <w:txbxContent>
                          <w:p w14:paraId="5B529801" w14:textId="77777777" w:rsidR="005803C6" w:rsidRPr="00693A56" w:rsidRDefault="005803C6" w:rsidP="005803C6">
                            <w:pPr>
                              <w:spacing w:after="0" w:line="240" w:lineRule="auto"/>
                              <w:contextualSpacing/>
                              <w:jc w:val="center"/>
                              <w:rPr>
                                <w:rStyle w:val="apple-style-span"/>
                              </w:rPr>
                            </w:pPr>
                            <w:r w:rsidRPr="00693A56">
                              <w:rPr>
                                <w:rStyle w:val="apple-style-span"/>
                                <w:rFonts w:ascii="Courier New" w:hAnsi="Courier New" w:cs="Courier New"/>
                                <w:b/>
                              </w:rPr>
                              <w:t>139.</w:t>
                            </w:r>
                          </w:p>
                          <w:p w14:paraId="0A9E4E03" w14:textId="77777777" w:rsidR="005803C6" w:rsidRDefault="005803C6" w:rsidP="005803C6">
                            <w:pPr>
                              <w:spacing w:after="0" w:line="240" w:lineRule="auto"/>
                              <w:ind w:right="60"/>
                              <w:contextualSpacing/>
                              <w:rPr>
                                <w:rFonts w:ascii="Courier New" w:hAnsi="Courier New" w:cs="Courier New"/>
                                <w:b/>
                                <w:bCs/>
                                <w:sz w:val="16"/>
                                <w:szCs w:val="16"/>
                                <w:lang w:val="hr-HR"/>
                              </w:rPr>
                            </w:pPr>
                            <w:r w:rsidRPr="004D0D89">
                              <w:rPr>
                                <w:rFonts w:ascii="Courier New" w:hAnsi="Courier New" w:cs="Courier New"/>
                                <w:b/>
                                <w:bCs/>
                                <w:sz w:val="16"/>
                                <w:szCs w:val="16"/>
                                <w:lang w:val="hr-HR"/>
                              </w:rPr>
                              <w:t>Da li Bog očekuje da ljudi daju milostinju i jednu desetinu svoje zarade u te svrhe?(Zekat)</w:t>
                            </w:r>
                          </w:p>
                          <w:p w14:paraId="76236EED" w14:textId="77777777" w:rsidR="005803C6" w:rsidRPr="00B461A5" w:rsidRDefault="005803C6" w:rsidP="005803C6">
                            <w:pPr>
                              <w:spacing w:after="0" w:line="240" w:lineRule="auto"/>
                              <w:ind w:right="60"/>
                              <w:contextualSpacing/>
                              <w:jc w:val="center"/>
                              <w:rPr>
                                <w:rFonts w:ascii="Courier New" w:hAnsi="Courier New" w:cs="Courier New"/>
                                <w:b/>
                                <w:bCs/>
                                <w:color w:val="212121"/>
                                <w:sz w:val="16"/>
                                <w:szCs w:val="16"/>
                                <w:vertAlign w:val="superscript"/>
                                <w:lang w:val="fr-CH"/>
                              </w:rPr>
                            </w:pPr>
                            <w:r w:rsidRPr="00B461A5">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B461A5">
                              <w:rPr>
                                <w:rFonts w:ascii="Courier New" w:hAnsi="Courier New" w:cs="Courier New"/>
                                <w:b/>
                                <w:bCs/>
                                <w:color w:val="212121"/>
                                <w:sz w:val="16"/>
                                <w:szCs w:val="16"/>
                                <w:lang w:val="fr-CH"/>
                              </w:rPr>
                              <w:t>Da / Da</w:t>
                            </w:r>
                            <w:r>
                              <w:rPr>
                                <w:rFonts w:ascii="Courier New" w:hAnsi="Courier New" w:cs="Courier New"/>
                                <w:b/>
                                <w:bCs/>
                                <w:color w:val="212121"/>
                                <w:sz w:val="16"/>
                                <w:szCs w:val="16"/>
                                <w:lang w:val="fr-CH"/>
                              </w:rPr>
                              <w:t xml:space="preserve"> </w:t>
                            </w:r>
                            <w:r w:rsidRPr="00B461A5">
                              <w:rPr>
                                <w:rFonts w:ascii="Courier New" w:hAnsi="Courier New" w:cs="Courier New"/>
                                <w:b/>
                                <w:bCs/>
                                <w:color w:val="212121"/>
                                <w:sz w:val="16"/>
                                <w:szCs w:val="16"/>
                                <w:vertAlign w:val="superscript"/>
                                <w:lang w:val="fr-CH"/>
                              </w:rPr>
                              <w:t>Quran</w:t>
                            </w:r>
                          </w:p>
                          <w:p w14:paraId="48636FE2" w14:textId="77777777" w:rsidR="005803C6" w:rsidRPr="006A3DF5" w:rsidRDefault="005803C6" w:rsidP="005803C6">
                            <w:pPr>
                              <w:spacing w:after="0" w:line="240" w:lineRule="auto"/>
                              <w:contextualSpacing/>
                              <w:outlineLvl w:val="0"/>
                              <w:rPr>
                                <w:rStyle w:val="apple-style-span"/>
                                <w:rFonts w:ascii="Courier New" w:hAnsi="Courier New" w:cs="Courier New"/>
                                <w:sz w:val="16"/>
                                <w:szCs w:val="16"/>
                                <w:lang w:val="fr-CH"/>
                              </w:rPr>
                            </w:pPr>
                            <w:r w:rsidRPr="00B461A5">
                              <w:rPr>
                                <w:rStyle w:val="apple-style-span"/>
                                <w:rFonts w:ascii="Courier New" w:hAnsi="Courier New" w:cs="Courier New"/>
                                <w:b/>
                                <w:sz w:val="16"/>
                                <w:szCs w:val="16"/>
                                <w:lang w:val="fr-CH"/>
                              </w:rPr>
                              <w:t>Malahija 3:8-10</w:t>
                            </w:r>
                            <w:r>
                              <w:rPr>
                                <w:rStyle w:val="apple-style-span"/>
                                <w:rFonts w:ascii="Courier New" w:hAnsi="Courier New" w:cs="Courier New"/>
                                <w:b/>
                                <w:sz w:val="16"/>
                                <w:szCs w:val="16"/>
                                <w:lang w:val="fr-CH"/>
                              </w:rPr>
                              <w:t xml:space="preserve"> -</w:t>
                            </w:r>
                            <w:r w:rsidRPr="006A3DF5">
                              <w:rPr>
                                <w:rStyle w:val="apple-style-span"/>
                                <w:rFonts w:ascii="Courier New" w:hAnsi="Courier New" w:cs="Courier New"/>
                                <w:spacing w:val="-20"/>
                                <w:sz w:val="16"/>
                                <w:szCs w:val="16"/>
                                <w:lang w:val="fr-CH"/>
                              </w:rPr>
                              <w:t xml:space="preserve"> </w:t>
                            </w:r>
                            <w:r w:rsidRPr="00064C87">
                              <w:rPr>
                                <w:rStyle w:val="apple-style-span"/>
                                <w:rFonts w:ascii="Courier New" w:hAnsi="Courier New" w:cs="Courier New"/>
                                <w:spacing w:val="-20"/>
                                <w:sz w:val="16"/>
                                <w:szCs w:val="16"/>
                                <w:lang w:val="fr-CH"/>
                              </w:rPr>
                              <w:t xml:space="preserve">Smije li </w:t>
                            </w:r>
                            <w:r w:rsidRPr="00064C87">
                              <w:rPr>
                                <w:rStyle w:val="apple-style-span"/>
                                <w:rFonts w:ascii="Courier New" w:hAnsi="Courier New" w:cs="Courier New" w:hint="eastAsia"/>
                                <w:spacing w:val="-20"/>
                                <w:sz w:val="16"/>
                                <w:szCs w:val="16"/>
                                <w:lang w:val="fr-CH"/>
                              </w:rPr>
                              <w:t>č</w:t>
                            </w:r>
                            <w:r w:rsidRPr="00064C87">
                              <w:rPr>
                                <w:rStyle w:val="apple-style-span"/>
                                <w:rFonts w:ascii="Courier New" w:hAnsi="Courier New" w:cs="Courier New"/>
                                <w:spacing w:val="-20"/>
                                <w:sz w:val="16"/>
                                <w:szCs w:val="16"/>
                                <w:lang w:val="fr-CH"/>
                              </w:rPr>
                              <w:t>ovjek prikra</w:t>
                            </w:r>
                            <w:r w:rsidRPr="00064C87">
                              <w:rPr>
                                <w:rStyle w:val="apple-style-span"/>
                                <w:rFonts w:ascii="Courier New" w:hAnsi="Courier New" w:cs="Courier New" w:hint="eastAsia"/>
                                <w:spacing w:val="-20"/>
                                <w:sz w:val="16"/>
                                <w:szCs w:val="16"/>
                                <w:lang w:val="fr-CH"/>
                              </w:rPr>
                              <w:t>ć</w:t>
                            </w:r>
                            <w:r w:rsidRPr="00064C87">
                              <w:rPr>
                                <w:rStyle w:val="apple-style-span"/>
                                <w:rFonts w:ascii="Courier New" w:hAnsi="Courier New" w:cs="Courier New"/>
                                <w:spacing w:val="-20"/>
                                <w:sz w:val="16"/>
                                <w:szCs w:val="16"/>
                                <w:lang w:val="fr-CH"/>
                              </w:rPr>
                              <w:t>ivati Boga? A vi mene prikra</w:t>
                            </w:r>
                            <w:r w:rsidRPr="00064C87">
                              <w:rPr>
                                <w:rStyle w:val="apple-style-span"/>
                                <w:rFonts w:ascii="Courier New" w:hAnsi="Courier New" w:cs="Courier New" w:hint="eastAsia"/>
                                <w:spacing w:val="-20"/>
                                <w:sz w:val="16"/>
                                <w:szCs w:val="16"/>
                                <w:lang w:val="fr-CH"/>
                              </w:rPr>
                              <w:t>ć</w:t>
                            </w:r>
                            <w:r w:rsidRPr="00064C87">
                              <w:rPr>
                                <w:rStyle w:val="apple-style-span"/>
                                <w:rFonts w:ascii="Courier New" w:hAnsi="Courier New" w:cs="Courier New"/>
                                <w:spacing w:val="-20"/>
                                <w:sz w:val="16"/>
                                <w:szCs w:val="16"/>
                                <w:lang w:val="fr-CH"/>
                              </w:rPr>
                              <w:t xml:space="preserve">ujete. I pitate: »U </w:t>
                            </w:r>
                            <w:r w:rsidRPr="00064C87">
                              <w:rPr>
                                <w:rStyle w:val="apple-style-span"/>
                                <w:rFonts w:ascii="Courier New" w:hAnsi="Courier New" w:cs="Courier New" w:hint="eastAsia"/>
                                <w:spacing w:val="-20"/>
                                <w:sz w:val="16"/>
                                <w:szCs w:val="16"/>
                                <w:lang w:val="fr-CH"/>
                              </w:rPr>
                              <w:t>č</w:t>
                            </w:r>
                            <w:r w:rsidRPr="00064C87">
                              <w:rPr>
                                <w:rStyle w:val="apple-style-span"/>
                                <w:rFonts w:ascii="Courier New" w:hAnsi="Courier New" w:cs="Courier New"/>
                                <w:spacing w:val="-20"/>
                                <w:sz w:val="16"/>
                                <w:szCs w:val="16"/>
                                <w:lang w:val="fr-CH"/>
                              </w:rPr>
                              <w:t>emu te prikratismo?« U desetini i u prinosu.</w:t>
                            </w:r>
                          </w:p>
                          <w:p w14:paraId="29C81F9F" w14:textId="77777777" w:rsidR="005803C6" w:rsidRPr="006A3DF5" w:rsidRDefault="005803C6" w:rsidP="005803C6">
                            <w:pPr>
                              <w:spacing w:after="0" w:line="240" w:lineRule="auto"/>
                              <w:contextualSpacing/>
                              <w:outlineLvl w:val="0"/>
                              <w:rPr>
                                <w:rStyle w:val="apple-style-span"/>
                                <w:rFonts w:ascii="Courier New" w:hAnsi="Courier New" w:cs="Courier New"/>
                                <w:sz w:val="16"/>
                                <w:szCs w:val="16"/>
                                <w:lang w:val="fr-CH"/>
                              </w:rPr>
                            </w:pPr>
                            <w:r w:rsidRPr="00B461A5">
                              <w:rPr>
                                <w:rStyle w:val="apple-style-span"/>
                                <w:rFonts w:ascii="Courier New" w:hAnsi="Courier New" w:cs="Courier New"/>
                                <w:b/>
                                <w:sz w:val="16"/>
                                <w:szCs w:val="16"/>
                                <w:lang w:val="fr-CH"/>
                              </w:rPr>
                              <w:t>Mateju 6:3</w:t>
                            </w:r>
                            <w:r>
                              <w:rPr>
                                <w:rStyle w:val="apple-style-span"/>
                                <w:rFonts w:ascii="Courier New" w:hAnsi="Courier New" w:cs="Courier New"/>
                                <w:b/>
                                <w:sz w:val="16"/>
                                <w:szCs w:val="16"/>
                                <w:lang w:val="fr-CH"/>
                              </w:rPr>
                              <w:t xml:space="preserve"> -</w:t>
                            </w:r>
                            <w:r w:rsidRPr="006A3DF5">
                              <w:rPr>
                                <w:rStyle w:val="apple-style-span"/>
                                <w:rFonts w:ascii="Courier New" w:hAnsi="Courier New" w:cs="Courier New"/>
                                <w:spacing w:val="-20"/>
                                <w:sz w:val="16"/>
                                <w:szCs w:val="16"/>
                                <w:lang w:val="fr-CH"/>
                              </w:rPr>
                              <w:t xml:space="preserve"> </w:t>
                            </w:r>
                            <w:r w:rsidRPr="006A3DF5">
                              <w:rPr>
                                <w:rStyle w:val="selected"/>
                                <w:rFonts w:ascii="Courier New" w:hAnsi="Courier New" w:cs="Courier New"/>
                                <w:spacing w:val="-20"/>
                                <w:sz w:val="16"/>
                                <w:szCs w:val="16"/>
                                <w:lang w:val="fr-CH"/>
                              </w:rPr>
                              <w:t>Ti, naprotiv, kada daješ milostinju – neka ti ne zna ljevica što čini desnica</w:t>
                            </w:r>
                          </w:p>
                          <w:p w14:paraId="7D71ED86" w14:textId="77777777" w:rsidR="005803C6" w:rsidRPr="006A3DF5" w:rsidRDefault="005803C6" w:rsidP="005803C6">
                            <w:pPr>
                              <w:spacing w:after="0" w:line="240" w:lineRule="auto"/>
                              <w:contextualSpacing/>
                              <w:outlineLvl w:val="0"/>
                              <w:rPr>
                                <w:rStyle w:val="apple-style-span"/>
                                <w:rFonts w:ascii="Courier New" w:hAnsi="Courier New" w:cs="Courier New"/>
                                <w:sz w:val="16"/>
                                <w:szCs w:val="16"/>
                                <w:lang w:val="fr-CH"/>
                              </w:rPr>
                            </w:pPr>
                            <w:r w:rsidRPr="00B461A5">
                              <w:rPr>
                                <w:rStyle w:val="apple-style-span"/>
                                <w:rFonts w:ascii="Courier New" w:hAnsi="Courier New" w:cs="Courier New"/>
                                <w:b/>
                                <w:sz w:val="16"/>
                                <w:szCs w:val="16"/>
                                <w:lang w:val="fr-CH"/>
                              </w:rPr>
                              <w:t>Mateju 19:21-23</w:t>
                            </w:r>
                            <w:r>
                              <w:rPr>
                                <w:rStyle w:val="apple-style-span"/>
                                <w:rFonts w:ascii="Courier New" w:hAnsi="Courier New" w:cs="Courier New"/>
                                <w:b/>
                                <w:sz w:val="16"/>
                                <w:szCs w:val="16"/>
                                <w:lang w:val="fr-CH"/>
                              </w:rPr>
                              <w:t xml:space="preserve"> -</w:t>
                            </w:r>
                            <w:r w:rsidRPr="006A3DF5">
                              <w:rPr>
                                <w:rFonts w:ascii="Courier New" w:eastAsia="Times New Roman" w:hAnsi="Courier New" w:cs="Courier New"/>
                                <w:spacing w:val="-20"/>
                                <w:sz w:val="16"/>
                                <w:szCs w:val="16"/>
                                <w:lang w:val="fr-CH" w:eastAsia="hr-BA"/>
                              </w:rPr>
                              <w:t xml:space="preserve"> Reče mu Isus: »Hoćeš li biti savršen, idi, prodaj što imaš i podaj siromasima pa ćeš imati blago na nebu. A onda dođi i idi za mnom.« </w:t>
                            </w:r>
                            <w:r w:rsidRPr="002C4783">
                              <w:rPr>
                                <w:rFonts w:ascii="Courier New" w:eastAsia="Times New Roman" w:hAnsi="Courier New" w:cs="Courier New"/>
                                <w:spacing w:val="-20"/>
                                <w:sz w:val="16"/>
                                <w:szCs w:val="16"/>
                                <w:vertAlign w:val="superscript"/>
                                <w:lang w:val="fr-CH" w:eastAsia="hr-BA"/>
                              </w:rPr>
                              <w:t>22</w:t>
                            </w:r>
                            <w:r w:rsidRPr="002C4783">
                              <w:rPr>
                                <w:rFonts w:ascii="Courier New" w:eastAsia="Times New Roman" w:hAnsi="Courier New" w:cs="Courier New"/>
                                <w:spacing w:val="-20"/>
                                <w:sz w:val="16"/>
                                <w:szCs w:val="16"/>
                                <w:lang w:val="fr-CH" w:eastAsia="hr-BA"/>
                              </w:rPr>
                              <w:t>Na tu riječ ode mladić ž</w:t>
                            </w:r>
                            <w:r w:rsidRPr="006A3DF5">
                              <w:rPr>
                                <w:rFonts w:ascii="Courier New" w:eastAsia="Times New Roman" w:hAnsi="Courier New" w:cs="Courier New"/>
                                <w:spacing w:val="-20"/>
                                <w:sz w:val="16"/>
                                <w:szCs w:val="16"/>
                                <w:lang w:val="fr-CH" w:eastAsia="hr-BA"/>
                              </w:rPr>
                              <w:t xml:space="preserve">alostan jer imaše velik imetak. </w:t>
                            </w:r>
                            <w:r w:rsidRPr="002C4783">
                              <w:rPr>
                                <w:rFonts w:ascii="Courier New" w:eastAsia="Times New Roman" w:hAnsi="Courier New" w:cs="Courier New"/>
                                <w:spacing w:val="-20"/>
                                <w:sz w:val="16"/>
                                <w:szCs w:val="16"/>
                                <w:vertAlign w:val="superscript"/>
                                <w:lang w:val="fr-CH" w:eastAsia="hr-BA"/>
                              </w:rPr>
                              <w:t>23</w:t>
                            </w:r>
                            <w:r w:rsidRPr="006A3DF5">
                              <w:rPr>
                                <w:rFonts w:ascii="Courier New" w:eastAsia="Times New Roman" w:hAnsi="Courier New" w:cs="Courier New"/>
                                <w:spacing w:val="-20"/>
                                <w:sz w:val="16"/>
                                <w:szCs w:val="16"/>
                                <w:lang w:val="fr-CH" w:eastAsia="hr-BA"/>
                              </w:rPr>
                              <w:t>A Isus reče svojim učenicima: »Zaista, kažem vam, teško će bogataš u kraljevstvo nebesko.</w:t>
                            </w:r>
                          </w:p>
                          <w:p w14:paraId="16B23AEC" w14:textId="77777777" w:rsidR="005803C6" w:rsidRPr="006A3DF5" w:rsidRDefault="005803C6" w:rsidP="005803C6">
                            <w:pPr>
                              <w:spacing w:after="0" w:line="240" w:lineRule="auto"/>
                              <w:contextualSpacing/>
                              <w:rPr>
                                <w:rStyle w:val="apple-style-span"/>
                                <w:rFonts w:ascii="Courier New" w:hAnsi="Courier New" w:cs="Courier New"/>
                                <w:sz w:val="16"/>
                                <w:szCs w:val="16"/>
                                <w:lang w:val="en-US"/>
                              </w:rPr>
                            </w:pPr>
                            <w:r w:rsidRPr="006A3DF5">
                              <w:rPr>
                                <w:rStyle w:val="apple-style-span"/>
                                <w:rFonts w:ascii="Courier New" w:hAnsi="Courier New" w:cs="Courier New"/>
                                <w:b/>
                                <w:sz w:val="16"/>
                                <w:szCs w:val="16"/>
                                <w:lang w:val="en-US"/>
                              </w:rPr>
                              <w:t>Luki 11:41</w:t>
                            </w:r>
                            <w:r>
                              <w:rPr>
                                <w:rStyle w:val="apple-style-span"/>
                                <w:rFonts w:ascii="Courier New" w:hAnsi="Courier New" w:cs="Courier New"/>
                                <w:b/>
                                <w:sz w:val="16"/>
                                <w:szCs w:val="16"/>
                                <w:lang w:val="en-US"/>
                              </w:rPr>
                              <w:t xml:space="preserve"> -</w:t>
                            </w:r>
                            <w:r w:rsidRPr="006A3DF5">
                              <w:rPr>
                                <w:rStyle w:val="apple-style-span"/>
                                <w:rFonts w:ascii="Courier New" w:hAnsi="Courier New" w:cs="Courier New"/>
                                <w:spacing w:val="-20"/>
                                <w:sz w:val="16"/>
                                <w:szCs w:val="16"/>
                              </w:rPr>
                              <w:t xml:space="preserve"> </w:t>
                            </w:r>
                            <w:r w:rsidRPr="002C4783">
                              <w:rPr>
                                <w:rStyle w:val="selected"/>
                                <w:rFonts w:ascii="Courier New" w:hAnsi="Courier New" w:cs="Courier New"/>
                                <w:spacing w:val="-20"/>
                                <w:sz w:val="16"/>
                                <w:szCs w:val="16"/>
                              </w:rPr>
                              <w:t>Nego, dajte za milostinju ono iznutra i gle – sve vam je čisto.«</w:t>
                            </w:r>
                          </w:p>
                          <w:p w14:paraId="4E8B3258" w14:textId="77777777" w:rsidR="005803C6" w:rsidRPr="00DA7EEF" w:rsidRDefault="005803C6" w:rsidP="005803C6">
                            <w:pPr>
                              <w:spacing w:after="0" w:line="240" w:lineRule="auto"/>
                              <w:contextualSpacing/>
                              <w:rPr>
                                <w:rStyle w:val="apple-style-span"/>
                                <w:rFonts w:ascii="Courier New" w:hAnsi="Courier New" w:cs="Courier New"/>
                                <w:b/>
                                <w:sz w:val="16"/>
                                <w:szCs w:val="16"/>
                                <w:lang w:val="en-US"/>
                              </w:rPr>
                            </w:pPr>
                            <w:r w:rsidRPr="00DA7EEF">
                              <w:rPr>
                                <w:rStyle w:val="apple-style-span"/>
                                <w:rFonts w:ascii="Courier New" w:hAnsi="Courier New" w:cs="Courier New"/>
                                <w:b/>
                                <w:sz w:val="16"/>
                                <w:szCs w:val="16"/>
                                <w:lang w:val="en-US"/>
                              </w:rPr>
                              <w:t>-------------------------------------------------</w:t>
                            </w:r>
                          </w:p>
                          <w:p w14:paraId="4D17462A" w14:textId="77777777" w:rsidR="005803C6" w:rsidRPr="006A3DF5" w:rsidRDefault="005803C6" w:rsidP="005803C6">
                            <w:pPr>
                              <w:spacing w:after="0" w:line="240" w:lineRule="auto"/>
                              <w:contextualSpacing/>
                              <w:rPr>
                                <w:rStyle w:val="apple-style-span"/>
                                <w:rFonts w:ascii="Courier New" w:hAnsi="Courier New" w:cs="Courier New"/>
                                <w:sz w:val="16"/>
                                <w:szCs w:val="16"/>
                                <w:lang w:val="fr-CH"/>
                              </w:rPr>
                            </w:pPr>
                            <w:r w:rsidRPr="00DA7EEF">
                              <w:rPr>
                                <w:rStyle w:val="apple-style-span"/>
                                <w:rFonts w:ascii="Courier New" w:hAnsi="Courier New" w:cs="Courier New"/>
                                <w:b/>
                                <w:sz w:val="16"/>
                                <w:szCs w:val="16"/>
                                <w:lang w:val="en-US"/>
                              </w:rPr>
                              <w:t>Bakara 2:177</w:t>
                            </w:r>
                            <w:r>
                              <w:rPr>
                                <w:rStyle w:val="apple-style-span"/>
                                <w:rFonts w:ascii="Courier New" w:hAnsi="Courier New" w:cs="Courier New"/>
                                <w:b/>
                                <w:sz w:val="16"/>
                                <w:szCs w:val="16"/>
                                <w:lang w:val="en-US"/>
                              </w:rPr>
                              <w:t xml:space="preserve"> -</w:t>
                            </w:r>
                            <w:r w:rsidRPr="00DA7EEF">
                              <w:rPr>
                                <w:rFonts w:ascii="Courier New" w:eastAsia="Times New Roman" w:hAnsi="Courier New" w:cs="Courier New"/>
                                <w:spacing w:val="-20"/>
                                <w:sz w:val="16"/>
                                <w:szCs w:val="16"/>
                                <w:lang w:val="en-US" w:eastAsia="hr-BA"/>
                              </w:rPr>
                              <w:t xml:space="preserve"> </w:t>
                            </w:r>
                            <w:r w:rsidRPr="00064C87">
                              <w:rPr>
                                <w:rFonts w:ascii="Courier New" w:hAnsi="Courier New" w:cs="Courier New"/>
                                <w:spacing w:val="-20"/>
                                <w:sz w:val="16"/>
                                <w:szCs w:val="16"/>
                                <w:lang w:eastAsia="hr-BA"/>
                              </w:rPr>
                              <w:t xml:space="preserve">Nije </w:t>
                            </w:r>
                            <w:r w:rsidRPr="00064C87">
                              <w:rPr>
                                <w:rFonts w:ascii="Courier New" w:hAnsi="Courier New" w:cs="Courier New" w:hint="eastAsia"/>
                                <w:spacing w:val="-20"/>
                                <w:sz w:val="16"/>
                                <w:szCs w:val="16"/>
                                <w:lang w:eastAsia="hr-BA"/>
                              </w:rPr>
                              <w:t>č</w:t>
                            </w:r>
                            <w:r w:rsidRPr="00064C87">
                              <w:rPr>
                                <w:rFonts w:ascii="Courier New" w:hAnsi="Courier New" w:cs="Courier New"/>
                                <w:spacing w:val="-20"/>
                                <w:sz w:val="16"/>
                                <w:szCs w:val="16"/>
                                <w:lang w:eastAsia="hr-BA"/>
                              </w:rPr>
                              <w:t>estitost u tome da okre</w:t>
                            </w:r>
                            <w:r w:rsidRPr="00064C87">
                              <w:rPr>
                                <w:rFonts w:ascii="Courier New" w:hAnsi="Courier New" w:cs="Courier New" w:hint="eastAsia"/>
                                <w:spacing w:val="-20"/>
                                <w:sz w:val="16"/>
                                <w:szCs w:val="16"/>
                                <w:lang w:eastAsia="hr-BA"/>
                              </w:rPr>
                              <w:t>ć</w:t>
                            </w:r>
                            <w:r w:rsidRPr="00064C87">
                              <w:rPr>
                                <w:rFonts w:ascii="Courier New" w:hAnsi="Courier New" w:cs="Courier New"/>
                                <w:spacing w:val="-20"/>
                                <w:sz w:val="16"/>
                                <w:szCs w:val="16"/>
                                <w:lang w:eastAsia="hr-BA"/>
                              </w:rPr>
                              <w:t xml:space="preserve">ete lica svoja prema istoku i zapadu; </w:t>
                            </w:r>
                            <w:r w:rsidRPr="00064C87">
                              <w:rPr>
                                <w:rFonts w:ascii="Courier New" w:hAnsi="Courier New" w:cs="Courier New" w:hint="eastAsia"/>
                                <w:spacing w:val="-20"/>
                                <w:sz w:val="16"/>
                                <w:szCs w:val="16"/>
                                <w:lang w:eastAsia="hr-BA"/>
                              </w:rPr>
                              <w:t>č</w:t>
                            </w:r>
                            <w:r w:rsidRPr="00064C87">
                              <w:rPr>
                                <w:rFonts w:ascii="Courier New" w:hAnsi="Courier New" w:cs="Courier New"/>
                                <w:spacing w:val="-20"/>
                                <w:sz w:val="16"/>
                                <w:szCs w:val="16"/>
                                <w:lang w:eastAsia="hr-BA"/>
                              </w:rPr>
                              <w:t xml:space="preserve">estiti su oni koji vjeruju u Allaha i u onaj svijet, i u meleke, i u knjige, i u vjerovjesnike, i koji od imetka, iako im je drag, daju ro- </w:t>
                            </w:r>
                            <w:r w:rsidRPr="00064C87">
                              <w:rPr>
                                <w:rFonts w:ascii="Courier New" w:hAnsi="Courier New" w:cs="Courier New" w:hint="eastAsia"/>
                                <w:spacing w:val="-20"/>
                                <w:sz w:val="16"/>
                                <w:szCs w:val="16"/>
                                <w:lang w:eastAsia="hr-BA"/>
                              </w:rPr>
                              <w:t>đ</w:t>
                            </w:r>
                            <w:r w:rsidRPr="00064C87">
                              <w:rPr>
                                <w:rFonts w:ascii="Courier New" w:hAnsi="Courier New" w:cs="Courier New"/>
                                <w:spacing w:val="-20"/>
                                <w:sz w:val="16"/>
                                <w:szCs w:val="16"/>
                                <w:lang w:eastAsia="hr-BA"/>
                              </w:rPr>
                              <w:t>acima, i siro</w:t>
                            </w:r>
                            <w:r w:rsidRPr="00064C87">
                              <w:rPr>
                                <w:rFonts w:ascii="Courier New" w:hAnsi="Courier New" w:cs="Courier New" w:hint="eastAsia"/>
                                <w:spacing w:val="-20"/>
                                <w:sz w:val="16"/>
                                <w:szCs w:val="16"/>
                                <w:lang w:eastAsia="hr-BA"/>
                              </w:rPr>
                              <w:t>č</w:t>
                            </w:r>
                            <w:r w:rsidRPr="00064C87">
                              <w:rPr>
                                <w:rFonts w:ascii="Courier New" w:hAnsi="Courier New" w:cs="Courier New"/>
                                <w:spacing w:val="-20"/>
                                <w:sz w:val="16"/>
                                <w:szCs w:val="16"/>
                                <w:lang w:eastAsia="hr-BA"/>
                              </w:rPr>
                              <w:t>adi, i siromasima, i putnicima, i prosjacima, i za otkup iz ropstva, i koji molitvu obavljaju i zekat daju,</w:t>
                            </w:r>
                          </w:p>
                          <w:p w14:paraId="10EB9E30" w14:textId="77777777" w:rsidR="005803C6" w:rsidRPr="006A3DF5" w:rsidRDefault="005803C6" w:rsidP="005803C6">
                            <w:pPr>
                              <w:spacing w:after="0" w:line="240" w:lineRule="auto"/>
                              <w:contextualSpacing/>
                              <w:rPr>
                                <w:rStyle w:val="apple-style-span"/>
                                <w:rFonts w:ascii="Courier New" w:hAnsi="Courier New" w:cs="Courier New"/>
                                <w:sz w:val="16"/>
                                <w:szCs w:val="16"/>
                                <w:lang w:val="fr-CH"/>
                              </w:rPr>
                            </w:pPr>
                            <w:r w:rsidRPr="00B461A5">
                              <w:rPr>
                                <w:rStyle w:val="apple-style-span"/>
                                <w:rFonts w:ascii="Courier New" w:hAnsi="Courier New" w:cs="Courier New"/>
                                <w:b/>
                                <w:spacing w:val="-8"/>
                                <w:sz w:val="16"/>
                                <w:szCs w:val="16"/>
                                <w:lang w:val="fr-CH"/>
                              </w:rPr>
                              <w:t>Tevbe 9:103-104</w:t>
                            </w:r>
                            <w:r>
                              <w:rPr>
                                <w:rStyle w:val="apple-style-span"/>
                                <w:rFonts w:ascii="Courier New" w:hAnsi="Courier New" w:cs="Courier New"/>
                                <w:b/>
                                <w:spacing w:val="-8"/>
                                <w:sz w:val="16"/>
                                <w:szCs w:val="16"/>
                                <w:lang w:val="fr-CH"/>
                              </w:rPr>
                              <w:t xml:space="preserve"> -</w:t>
                            </w:r>
                            <w:r w:rsidRPr="006A3DF5">
                              <w:rPr>
                                <w:rFonts w:ascii="Courier New" w:eastAsia="Times New Roman" w:hAnsi="Courier New" w:cs="Courier New"/>
                                <w:spacing w:val="-20"/>
                                <w:sz w:val="16"/>
                                <w:szCs w:val="16"/>
                                <w:lang w:val="fr-CH" w:eastAsia="hr-BA"/>
                              </w:rPr>
                              <w:t xml:space="preserve"> </w:t>
                            </w:r>
                            <w:r w:rsidRPr="00064C87">
                              <w:rPr>
                                <w:rFonts w:ascii="Courier New" w:hAnsi="Courier New" w:cs="Courier New"/>
                                <w:spacing w:val="-20"/>
                                <w:sz w:val="16"/>
                                <w:szCs w:val="16"/>
                                <w:lang w:val="fr-CH" w:eastAsia="hr-BA"/>
                              </w:rPr>
                              <w:t>Uzmi od dobara njihovih zekat, da ih njime o</w:t>
                            </w:r>
                            <w:r w:rsidRPr="00064C87">
                              <w:rPr>
                                <w:rFonts w:ascii="Courier New" w:hAnsi="Courier New" w:cs="Courier New" w:hint="eastAsia"/>
                                <w:spacing w:val="-20"/>
                                <w:sz w:val="16"/>
                                <w:szCs w:val="16"/>
                                <w:lang w:val="fr-CH" w:eastAsia="hr-BA"/>
                              </w:rPr>
                              <w:t>č</w:t>
                            </w:r>
                            <w:r w:rsidRPr="00064C87">
                              <w:rPr>
                                <w:rFonts w:ascii="Courier New" w:hAnsi="Courier New" w:cs="Courier New"/>
                                <w:spacing w:val="-20"/>
                                <w:sz w:val="16"/>
                                <w:szCs w:val="16"/>
                                <w:lang w:val="fr-CH" w:eastAsia="hr-BA"/>
                              </w:rPr>
                              <w:t>istiš i blagoslovljenim ih u</w:t>
                            </w:r>
                            <w:r w:rsidRPr="00064C87">
                              <w:rPr>
                                <w:rFonts w:ascii="Courier New" w:hAnsi="Courier New" w:cs="Courier New" w:hint="eastAsia"/>
                                <w:spacing w:val="-20"/>
                                <w:sz w:val="16"/>
                                <w:szCs w:val="16"/>
                                <w:lang w:val="fr-CH" w:eastAsia="hr-BA"/>
                              </w:rPr>
                              <w:t>č</w:t>
                            </w:r>
                            <w:r w:rsidRPr="00064C87">
                              <w:rPr>
                                <w:rFonts w:ascii="Courier New" w:hAnsi="Courier New" w:cs="Courier New"/>
                                <w:spacing w:val="-20"/>
                                <w:sz w:val="16"/>
                                <w:szCs w:val="16"/>
                                <w:lang w:val="fr-CH" w:eastAsia="hr-BA"/>
                              </w:rPr>
                              <w:t>iniš,</w:t>
                            </w:r>
                          </w:p>
                          <w:p w14:paraId="3A20649D" w14:textId="77777777" w:rsidR="005803C6" w:rsidRPr="00B461A5" w:rsidRDefault="005803C6" w:rsidP="005803C6">
                            <w:pPr>
                              <w:spacing w:after="0" w:line="240" w:lineRule="auto"/>
                              <w:contextualSpacing/>
                              <w:jc w:val="center"/>
                              <w:rPr>
                                <w:rStyle w:val="apple-style-span"/>
                                <w:lang w:val="fr-CH"/>
                              </w:rPr>
                            </w:pPr>
                            <w:r w:rsidRPr="00B461A5">
                              <w:rPr>
                                <w:rStyle w:val="apple-style-span"/>
                                <w:rFonts w:ascii="Courier New" w:hAnsi="Courier New" w:cs="Courier New"/>
                                <w:b/>
                                <w:lang w:val="fr-CH"/>
                              </w:rPr>
                              <w:t>140.</w:t>
                            </w:r>
                          </w:p>
                          <w:p w14:paraId="07C0B853" w14:textId="77777777" w:rsidR="005803C6" w:rsidRPr="004D0D89" w:rsidRDefault="005803C6" w:rsidP="005803C6">
                            <w:pPr>
                              <w:widowControl w:val="0"/>
                              <w:spacing w:after="0" w:line="240" w:lineRule="auto"/>
                              <w:contextualSpacing/>
                              <w:rPr>
                                <w:rFonts w:ascii="Courier New" w:hAnsi="Courier New" w:cs="Courier New"/>
                                <w:b/>
                                <w:bCs/>
                                <w:sz w:val="16"/>
                                <w:szCs w:val="16"/>
                                <w:lang w:val="hr-HR"/>
                              </w:rPr>
                            </w:pPr>
                            <w:r w:rsidRPr="004D0D89">
                              <w:rPr>
                                <w:rFonts w:ascii="Courier New" w:hAnsi="Courier New" w:cs="Courier New"/>
                                <w:b/>
                                <w:bCs/>
                                <w:sz w:val="16"/>
                                <w:szCs w:val="16"/>
                                <w:lang w:val="hr-HR"/>
                              </w:rPr>
                              <w:t>Da li Bog želi slušati ritualne molitve, koje se ponavljaju 5 puta dnevno, u isto vrijeme, svaki dan?(Namaz)</w:t>
                            </w:r>
                          </w:p>
                          <w:p w14:paraId="076C011A" w14:textId="77777777" w:rsidR="005803C6" w:rsidRPr="00B461A5" w:rsidRDefault="005803C6" w:rsidP="005803C6">
                            <w:pPr>
                              <w:widowControl w:val="0"/>
                              <w:spacing w:after="0" w:line="240" w:lineRule="auto"/>
                              <w:contextualSpacing/>
                              <w:jc w:val="center"/>
                              <w:rPr>
                                <w:rStyle w:val="Simbolinumeriranja"/>
                                <w:rFonts w:ascii="Courier New" w:hAnsi="Courier New" w:cs="Courier New"/>
                                <w:b/>
                                <w:sz w:val="16"/>
                                <w:szCs w:val="16"/>
                                <w:lang w:val="fr-CH"/>
                              </w:rPr>
                            </w:pPr>
                            <w:r w:rsidRPr="00B461A5">
                              <w:rPr>
                                <w:rFonts w:ascii="Courier New" w:hAnsi="Courier New" w:cs="Courier New"/>
                                <w:b/>
                                <w:bCs/>
                                <w:color w:val="212121"/>
                                <w:sz w:val="16"/>
                                <w:szCs w:val="16"/>
                                <w:vertAlign w:val="superscript"/>
                                <w:lang w:val="fr-CH"/>
                              </w:rPr>
                              <w:t>Biblija</w:t>
                            </w:r>
                            <w:r w:rsidRPr="00B461A5">
                              <w:rPr>
                                <w:rFonts w:ascii="Courier New" w:eastAsia="Times New Roman" w:hAnsi="Courier New" w:cs="Courier New"/>
                                <w:b/>
                                <w:bCs/>
                                <w:color w:val="212121"/>
                                <w:sz w:val="16"/>
                                <w:szCs w:val="16"/>
                                <w:shd w:val="clear" w:color="auto" w:fill="FFFFFF"/>
                                <w:lang w:val="fr-CH"/>
                              </w:rPr>
                              <w:t>Ne</w:t>
                            </w:r>
                            <w:r w:rsidRPr="00B461A5">
                              <w:rPr>
                                <w:rFonts w:ascii="Courier New" w:hAnsi="Courier New" w:cs="Courier New"/>
                                <w:b/>
                                <w:bCs/>
                                <w:color w:val="212121"/>
                                <w:sz w:val="16"/>
                                <w:szCs w:val="16"/>
                                <w:lang w:val="fr-CH"/>
                              </w:rPr>
                              <w:t xml:space="preserve"> / Da</w:t>
                            </w:r>
                            <w:r w:rsidRPr="00B461A5">
                              <w:rPr>
                                <w:rFonts w:ascii="Courier New" w:hAnsi="Courier New" w:cs="Courier New"/>
                                <w:b/>
                                <w:bCs/>
                                <w:color w:val="212121"/>
                                <w:sz w:val="16"/>
                                <w:szCs w:val="16"/>
                                <w:vertAlign w:val="superscript"/>
                                <w:lang w:val="fr-CH"/>
                              </w:rPr>
                              <w:t>Quran</w:t>
                            </w:r>
                          </w:p>
                          <w:p w14:paraId="5572F7B8" w14:textId="77777777" w:rsidR="005803C6" w:rsidRPr="00590BE7" w:rsidRDefault="005803C6" w:rsidP="005803C6">
                            <w:pPr>
                              <w:spacing w:after="0" w:line="240" w:lineRule="auto"/>
                              <w:contextualSpacing/>
                              <w:outlineLvl w:val="0"/>
                              <w:rPr>
                                <w:rFonts w:ascii="Courier New" w:hAnsi="Courier New" w:cs="Courier New"/>
                                <w:sz w:val="16"/>
                                <w:szCs w:val="16"/>
                                <w:lang w:val="en-US"/>
                              </w:rPr>
                            </w:pPr>
                            <w:r w:rsidRPr="00B461A5">
                              <w:rPr>
                                <w:rFonts w:ascii="Courier New" w:hAnsi="Courier New" w:cs="Courier New"/>
                                <w:b/>
                                <w:bCs/>
                                <w:sz w:val="16"/>
                                <w:szCs w:val="16"/>
                                <w:lang w:val="fr-CH"/>
                              </w:rPr>
                              <w:t>Mateju 6:7</w:t>
                            </w:r>
                            <w:r>
                              <w:rPr>
                                <w:rStyle w:val="selected"/>
                                <w:rFonts w:ascii="Courier New" w:hAnsi="Courier New" w:cs="Courier New"/>
                                <w:spacing w:val="-20"/>
                                <w:sz w:val="16"/>
                                <w:szCs w:val="16"/>
                                <w:lang w:val="fr-CH"/>
                              </w:rPr>
                              <w:t xml:space="preserve"> - </w:t>
                            </w:r>
                            <w:r w:rsidRPr="006A3DF5">
                              <w:rPr>
                                <w:rStyle w:val="selected"/>
                                <w:rFonts w:ascii="Courier New" w:hAnsi="Courier New" w:cs="Courier New"/>
                                <w:spacing w:val="-20"/>
                                <w:sz w:val="16"/>
                                <w:szCs w:val="16"/>
                                <w:lang w:val="fr-CH"/>
                              </w:rPr>
                              <w:t xml:space="preserve">Kad molite, ne blebećite kao pogani. </w:t>
                            </w:r>
                            <w:r w:rsidRPr="00590BE7">
                              <w:rPr>
                                <w:rStyle w:val="selected"/>
                                <w:rFonts w:ascii="Courier New" w:hAnsi="Courier New" w:cs="Courier New"/>
                                <w:spacing w:val="-20"/>
                                <w:sz w:val="16"/>
                                <w:szCs w:val="16"/>
                                <w:lang w:val="en-US"/>
                              </w:rPr>
                              <w:t>Misle da će s mnoštva riječi biti uslišani.</w:t>
                            </w:r>
                          </w:p>
                          <w:p w14:paraId="36962D4E" w14:textId="77777777" w:rsidR="005803C6" w:rsidRPr="006A3DF5" w:rsidRDefault="005803C6" w:rsidP="005803C6">
                            <w:pPr>
                              <w:spacing w:after="0" w:line="240"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Ivanu 4:24</w:t>
                            </w:r>
                            <w:r>
                              <w:rPr>
                                <w:rFonts w:ascii="Courier New" w:hAnsi="Courier New" w:cs="Courier New"/>
                                <w:b/>
                                <w:bCs/>
                                <w:sz w:val="16"/>
                                <w:szCs w:val="16"/>
                                <w:lang w:val="fr-CH"/>
                              </w:rPr>
                              <w:t xml:space="preserve"> -</w:t>
                            </w:r>
                            <w:r w:rsidRPr="006A3DF5">
                              <w:rPr>
                                <w:rStyle w:val="label"/>
                                <w:rFonts w:ascii="Courier New" w:hAnsi="Courier New" w:cs="Courier New"/>
                                <w:spacing w:val="-20"/>
                                <w:sz w:val="16"/>
                                <w:szCs w:val="16"/>
                                <w:lang w:val="fr-CH"/>
                              </w:rPr>
                              <w:t xml:space="preserve"> </w:t>
                            </w:r>
                            <w:r w:rsidRPr="006A3DF5">
                              <w:rPr>
                                <w:rStyle w:val="stih1"/>
                                <w:rFonts w:ascii="Courier New" w:hAnsi="Courier New" w:cs="Courier New"/>
                                <w:spacing w:val="-20"/>
                                <w:sz w:val="16"/>
                                <w:szCs w:val="16"/>
                                <w:lang w:val="fr-CH"/>
                              </w:rPr>
                              <w:t>Bog je duh</w:t>
                            </w:r>
                            <w:r w:rsidRPr="006A3DF5">
                              <w:rPr>
                                <w:rFonts w:ascii="Courier New" w:hAnsi="Courier New" w:cs="Courier New"/>
                                <w:spacing w:val="-20"/>
                                <w:sz w:val="16"/>
                                <w:szCs w:val="16"/>
                                <w:lang w:val="fr-CH"/>
                              </w:rPr>
                              <w:t xml:space="preserve"> </w:t>
                            </w:r>
                            <w:r w:rsidRPr="006A3DF5">
                              <w:rPr>
                                <w:rStyle w:val="stih1"/>
                                <w:rFonts w:ascii="Courier New" w:hAnsi="Courier New" w:cs="Courier New"/>
                                <w:spacing w:val="-20"/>
                                <w:sz w:val="16"/>
                                <w:szCs w:val="16"/>
                                <w:lang w:val="fr-CH"/>
                              </w:rPr>
                              <w:t>i koji se njemu klanjaju,</w:t>
                            </w:r>
                            <w:r w:rsidRPr="006A3DF5">
                              <w:rPr>
                                <w:rFonts w:ascii="Courier New" w:hAnsi="Courier New" w:cs="Courier New"/>
                                <w:spacing w:val="-20"/>
                                <w:sz w:val="16"/>
                                <w:szCs w:val="16"/>
                                <w:lang w:val="fr-CH"/>
                              </w:rPr>
                              <w:t xml:space="preserve"> </w:t>
                            </w:r>
                            <w:r w:rsidRPr="006A3DF5">
                              <w:rPr>
                                <w:rStyle w:val="stih1"/>
                                <w:rFonts w:ascii="Courier New" w:hAnsi="Courier New" w:cs="Courier New"/>
                                <w:spacing w:val="-20"/>
                                <w:sz w:val="16"/>
                                <w:szCs w:val="16"/>
                                <w:lang w:val="fr-CH"/>
                              </w:rPr>
                              <w:t>u duhu i istini treba da se klanjaju.«</w:t>
                            </w:r>
                          </w:p>
                          <w:p w14:paraId="3A54CC8C" w14:textId="77777777" w:rsidR="005803C6" w:rsidRPr="00B461A5" w:rsidRDefault="005803C6" w:rsidP="005803C6">
                            <w:pPr>
                              <w:spacing w:after="0" w:line="240"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6237EE13" w14:textId="77777777" w:rsidR="005803C6" w:rsidRPr="006A3DF5" w:rsidRDefault="005803C6" w:rsidP="005803C6">
                            <w:pPr>
                              <w:spacing w:after="0" w:line="240" w:lineRule="auto"/>
                              <w:contextualSpacing/>
                              <w:rPr>
                                <w:rFonts w:ascii="Courier New" w:hAnsi="Courier New" w:cs="Courier New"/>
                                <w:b/>
                                <w:sz w:val="16"/>
                                <w:szCs w:val="16"/>
                                <w:lang w:val="fr-CH"/>
                              </w:rPr>
                            </w:pPr>
                            <w:r w:rsidRPr="00B461A5">
                              <w:rPr>
                                <w:rFonts w:ascii="Courier New" w:hAnsi="Courier New" w:cs="Courier New"/>
                                <w:b/>
                                <w:bCs/>
                                <w:spacing w:val="-6"/>
                                <w:kern w:val="16"/>
                                <w:sz w:val="16"/>
                                <w:szCs w:val="16"/>
                                <w:lang w:val="fr-CH"/>
                              </w:rPr>
                              <w:t>Bakara 2:45</w:t>
                            </w:r>
                            <w:r>
                              <w:rPr>
                                <w:rFonts w:ascii="Courier New" w:hAnsi="Courier New" w:cs="Courier New"/>
                                <w:b/>
                                <w:bCs/>
                                <w:spacing w:val="-6"/>
                                <w:kern w:val="16"/>
                                <w:sz w:val="16"/>
                                <w:szCs w:val="16"/>
                                <w:lang w:val="fr-CH"/>
                              </w:rPr>
                              <w:t xml:space="preserve"> -</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Pomozite sebi strpljenjem i molitvom, a to je, zaista, teško, osim</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poslušnima</w:t>
                            </w:r>
                          </w:p>
                          <w:p w14:paraId="16B5393A" w14:textId="77777777" w:rsidR="005803C6" w:rsidRPr="006A3DF5" w:rsidRDefault="005803C6" w:rsidP="005803C6">
                            <w:pPr>
                              <w:spacing w:after="0" w:line="240" w:lineRule="auto"/>
                              <w:contextualSpacing/>
                              <w:rPr>
                                <w:rFonts w:ascii="Courier New" w:hAnsi="Courier New" w:cs="Courier New"/>
                                <w:sz w:val="16"/>
                                <w:szCs w:val="16"/>
                                <w:lang w:val="fr-CH"/>
                              </w:rPr>
                            </w:pPr>
                            <w:r w:rsidRPr="006A3DF5">
                              <w:rPr>
                                <w:rFonts w:ascii="Courier New" w:hAnsi="Courier New" w:cs="Courier New"/>
                                <w:b/>
                                <w:bCs/>
                                <w:sz w:val="16"/>
                                <w:szCs w:val="16"/>
                                <w:lang w:val="fr-CH"/>
                              </w:rPr>
                              <w:t>İsra 17:78</w:t>
                            </w:r>
                            <w:r>
                              <w:rPr>
                                <w:rFonts w:ascii="Courier New" w:hAnsi="Courier New" w:cs="Courier New"/>
                                <w:b/>
                                <w:bCs/>
                                <w:sz w:val="16"/>
                                <w:szCs w:val="16"/>
                                <w:lang w:val="fr-CH"/>
                              </w:rPr>
                              <w:t xml:space="preserve"> -</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Obavljaj propisane molitve kad Sunce s polovine neba krene, pa do</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noćne tmine, i molitvu u zoru jer molitvi u zoru mnogi prisustvuju.</w:t>
                            </w:r>
                          </w:p>
                          <w:p w14:paraId="7EC31276" w14:textId="77777777" w:rsidR="002E7D9B" w:rsidRPr="006A3DF5" w:rsidRDefault="002E7D9B" w:rsidP="002E7D9B">
                            <w:pPr>
                              <w:spacing w:after="0" w:line="240" w:lineRule="auto"/>
                              <w:contextualSpacing/>
                              <w:rPr>
                                <w:rStyle w:val="apple-style-span"/>
                                <w:rFonts w:ascii="Courier New" w:hAnsi="Courier New" w:cs="Courier New"/>
                                <w:sz w:val="16"/>
                                <w:szCs w:val="16"/>
                                <w:lang w:val="fr-CH"/>
                              </w:rPr>
                            </w:pPr>
                          </w:p>
                          <w:p w14:paraId="1CA8395F" w14:textId="77777777" w:rsidR="002E7D9B" w:rsidRPr="006A3DF5" w:rsidRDefault="002E7D9B" w:rsidP="002E7D9B">
                            <w:pPr>
                              <w:spacing w:after="0" w:line="240" w:lineRule="auto"/>
                              <w:contextualSpacing/>
                              <w:rPr>
                                <w:rStyle w:val="apple-style-span"/>
                                <w:rFonts w:ascii="Courier New" w:hAnsi="Courier New" w:cs="Courier New"/>
                                <w:sz w:val="16"/>
                                <w:szCs w:val="16"/>
                                <w:lang w:val="fr-CH"/>
                              </w:rPr>
                            </w:pPr>
                          </w:p>
                          <w:p w14:paraId="7CADB8C4" w14:textId="77777777" w:rsidR="002E7D9B" w:rsidRPr="006A3DF5" w:rsidRDefault="002E7D9B" w:rsidP="002E7D9B">
                            <w:pPr>
                              <w:spacing w:after="0" w:line="240" w:lineRule="auto"/>
                              <w:contextualSpacing/>
                              <w:rPr>
                                <w:rStyle w:val="apple-style-span"/>
                                <w:rFonts w:ascii="Courier New" w:hAnsi="Courier New" w:cs="Courier New"/>
                                <w:sz w:val="16"/>
                                <w:szCs w:val="16"/>
                                <w:lang w:val="fr-CH"/>
                              </w:rPr>
                            </w:pPr>
                          </w:p>
                          <w:p w14:paraId="2F962D71" w14:textId="77777777" w:rsidR="002E7D9B" w:rsidRPr="006A3DF5" w:rsidRDefault="002E7D9B" w:rsidP="002E7D9B">
                            <w:pPr>
                              <w:spacing w:after="0" w:line="240" w:lineRule="auto"/>
                              <w:contextualSpacing/>
                              <w:rPr>
                                <w:rFonts w:ascii="Courier New" w:hAnsi="Courier New" w:cs="Courier New"/>
                                <w:b/>
                                <w:bCs/>
                                <w:sz w:val="16"/>
                                <w:szCs w:val="16"/>
                                <w:lang w:val="fr-CH"/>
                              </w:rPr>
                            </w:pPr>
                          </w:p>
                          <w:p w14:paraId="2F5A13CE"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2DB691D1" w14:textId="77777777" w:rsidR="002E7D9B" w:rsidRPr="006A3DF5" w:rsidRDefault="002E7D9B" w:rsidP="002E7D9B">
                            <w:pPr>
                              <w:spacing w:after="0" w:line="240" w:lineRule="auto"/>
                              <w:contextualSpacing/>
                              <w:rPr>
                                <w:lang w:val="fr-CH"/>
                              </w:rPr>
                            </w:pPr>
                          </w:p>
                          <w:p w14:paraId="5004B972"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604B1EEE"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3CEE8C78" w14:textId="77777777" w:rsidR="002E7D9B" w:rsidRPr="006A3DF5" w:rsidRDefault="002E7D9B" w:rsidP="002E7D9B">
                            <w:pPr>
                              <w:spacing w:after="0" w:line="240" w:lineRule="auto"/>
                              <w:contextualSpacing/>
                              <w:rPr>
                                <w:rFonts w:ascii="Courier New" w:hAnsi="Courier New" w:cs="Courier New"/>
                                <w:b/>
                                <w:lang w:val="fr-CH"/>
                              </w:rPr>
                            </w:pPr>
                          </w:p>
                          <w:p w14:paraId="268FA2AC"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6F607A78"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63475390" w14:textId="77777777" w:rsidR="002E7D9B" w:rsidRPr="006A3DF5" w:rsidRDefault="002E7D9B" w:rsidP="002E7D9B">
                            <w:pPr>
                              <w:spacing w:after="0" w:line="240" w:lineRule="auto"/>
                              <w:contextualSpacing/>
                              <w:rPr>
                                <w:rFonts w:ascii="Courier New" w:hAnsi="Courier New" w:cs="Courier New"/>
                                <w:b/>
                                <w:lang w:val="fr-CH"/>
                              </w:rPr>
                            </w:pPr>
                          </w:p>
                          <w:p w14:paraId="425DB2D3"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1FA217A1"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28714033"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1BB8ADA9"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107B3D14" w14:textId="77777777" w:rsidR="002E7D9B" w:rsidRPr="006A3DF5" w:rsidRDefault="002E7D9B" w:rsidP="00BF443D">
                            <w:pPr>
                              <w:spacing w:after="0" w:line="240" w:lineRule="auto"/>
                              <w:contextualSpacing/>
                              <w:rPr>
                                <w:rFonts w:ascii="Courier New" w:hAnsi="Courier New" w:cs="Courier New"/>
                                <w:b/>
                                <w:sz w:val="16"/>
                                <w:szCs w:val="16"/>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5D274" id="_x0000_s1028" type="#_x0000_t202" style="position:absolute;margin-left:-18.4pt;margin-top:-23pt;width:251.6pt;height:401.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">
                <v:path arrowok="t"/>
                <v:textbox>
                  <w:txbxContent>
                    <w:p w14:paraId="5B529801" w14:textId="77777777" w:rsidR="005803C6" w:rsidRPr="00693A56" w:rsidRDefault="005803C6" w:rsidP="005803C6">
                      <w:pPr>
                        <w:spacing w:after="0" w:line="240" w:lineRule="auto"/>
                        <w:contextualSpacing/>
                        <w:jc w:val="center"/>
                        <w:rPr>
                          <w:rStyle w:val="apple-style-span"/>
                        </w:rPr>
                      </w:pPr>
                      <w:r w:rsidRPr="00693A56">
                        <w:rPr>
                          <w:rStyle w:val="apple-style-span"/>
                          <w:rFonts w:ascii="Courier New" w:hAnsi="Courier New" w:cs="Courier New"/>
                          <w:b/>
                        </w:rPr>
                        <w:t>139.</w:t>
                      </w:r>
                    </w:p>
                    <w:p w14:paraId="0A9E4E03" w14:textId="77777777" w:rsidR="005803C6" w:rsidRDefault="005803C6" w:rsidP="005803C6">
                      <w:pPr>
                        <w:spacing w:after="0" w:line="240" w:lineRule="auto"/>
                        <w:ind w:right="60"/>
                        <w:contextualSpacing/>
                        <w:rPr>
                          <w:rFonts w:ascii="Courier New" w:hAnsi="Courier New" w:cs="Courier New"/>
                          <w:b/>
                          <w:bCs/>
                          <w:sz w:val="16"/>
                          <w:szCs w:val="16"/>
                          <w:lang w:val="hr-HR"/>
                        </w:rPr>
                      </w:pPr>
                      <w:r w:rsidRPr="004D0D89">
                        <w:rPr>
                          <w:rFonts w:ascii="Courier New" w:hAnsi="Courier New" w:cs="Courier New"/>
                          <w:b/>
                          <w:bCs/>
                          <w:sz w:val="16"/>
                          <w:szCs w:val="16"/>
                          <w:lang w:val="hr-HR"/>
                        </w:rPr>
                        <w:t>Da li Bog očekuje da ljudi daju milostinju i jednu desetinu svoje zarade u te svrhe?(Zekat)</w:t>
                      </w:r>
                    </w:p>
                    <w:p w14:paraId="76236EED" w14:textId="77777777" w:rsidR="005803C6" w:rsidRPr="00B461A5" w:rsidRDefault="005803C6" w:rsidP="005803C6">
                      <w:pPr>
                        <w:spacing w:after="0" w:line="240" w:lineRule="auto"/>
                        <w:ind w:right="60"/>
                        <w:contextualSpacing/>
                        <w:jc w:val="center"/>
                        <w:rPr>
                          <w:rFonts w:ascii="Courier New" w:hAnsi="Courier New" w:cs="Courier New"/>
                          <w:b/>
                          <w:bCs/>
                          <w:color w:val="212121"/>
                          <w:sz w:val="16"/>
                          <w:szCs w:val="16"/>
                          <w:vertAlign w:val="superscript"/>
                          <w:lang w:val="fr-CH"/>
                        </w:rPr>
                      </w:pPr>
                      <w:r w:rsidRPr="00B461A5">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B461A5">
                        <w:rPr>
                          <w:rFonts w:ascii="Courier New" w:hAnsi="Courier New" w:cs="Courier New"/>
                          <w:b/>
                          <w:bCs/>
                          <w:color w:val="212121"/>
                          <w:sz w:val="16"/>
                          <w:szCs w:val="16"/>
                          <w:lang w:val="fr-CH"/>
                        </w:rPr>
                        <w:t>Da / Da</w:t>
                      </w:r>
                      <w:r>
                        <w:rPr>
                          <w:rFonts w:ascii="Courier New" w:hAnsi="Courier New" w:cs="Courier New"/>
                          <w:b/>
                          <w:bCs/>
                          <w:color w:val="212121"/>
                          <w:sz w:val="16"/>
                          <w:szCs w:val="16"/>
                          <w:lang w:val="fr-CH"/>
                        </w:rPr>
                        <w:t xml:space="preserve"> </w:t>
                      </w:r>
                      <w:r w:rsidRPr="00B461A5">
                        <w:rPr>
                          <w:rFonts w:ascii="Courier New" w:hAnsi="Courier New" w:cs="Courier New"/>
                          <w:b/>
                          <w:bCs/>
                          <w:color w:val="212121"/>
                          <w:sz w:val="16"/>
                          <w:szCs w:val="16"/>
                          <w:vertAlign w:val="superscript"/>
                          <w:lang w:val="fr-CH"/>
                        </w:rPr>
                        <w:t>Quran</w:t>
                      </w:r>
                    </w:p>
                    <w:p w14:paraId="48636FE2" w14:textId="77777777" w:rsidR="005803C6" w:rsidRPr="006A3DF5" w:rsidRDefault="005803C6" w:rsidP="005803C6">
                      <w:pPr>
                        <w:spacing w:after="0" w:line="240" w:lineRule="auto"/>
                        <w:contextualSpacing/>
                        <w:outlineLvl w:val="0"/>
                        <w:rPr>
                          <w:rStyle w:val="apple-style-span"/>
                          <w:rFonts w:ascii="Courier New" w:hAnsi="Courier New" w:cs="Courier New"/>
                          <w:sz w:val="16"/>
                          <w:szCs w:val="16"/>
                          <w:lang w:val="fr-CH"/>
                        </w:rPr>
                      </w:pPr>
                      <w:r w:rsidRPr="00B461A5">
                        <w:rPr>
                          <w:rStyle w:val="apple-style-span"/>
                          <w:rFonts w:ascii="Courier New" w:hAnsi="Courier New" w:cs="Courier New"/>
                          <w:b/>
                          <w:sz w:val="16"/>
                          <w:szCs w:val="16"/>
                          <w:lang w:val="fr-CH"/>
                        </w:rPr>
                        <w:t>Malahija 3:8-10</w:t>
                      </w:r>
                      <w:r>
                        <w:rPr>
                          <w:rStyle w:val="apple-style-span"/>
                          <w:rFonts w:ascii="Courier New" w:hAnsi="Courier New" w:cs="Courier New"/>
                          <w:b/>
                          <w:sz w:val="16"/>
                          <w:szCs w:val="16"/>
                          <w:lang w:val="fr-CH"/>
                        </w:rPr>
                        <w:t xml:space="preserve"> -</w:t>
                      </w:r>
                      <w:r w:rsidRPr="006A3DF5">
                        <w:rPr>
                          <w:rStyle w:val="apple-style-span"/>
                          <w:rFonts w:ascii="Courier New" w:hAnsi="Courier New" w:cs="Courier New"/>
                          <w:spacing w:val="-20"/>
                          <w:sz w:val="16"/>
                          <w:szCs w:val="16"/>
                          <w:lang w:val="fr-CH"/>
                        </w:rPr>
                        <w:t xml:space="preserve"> </w:t>
                      </w:r>
                      <w:r w:rsidRPr="00064C87">
                        <w:rPr>
                          <w:rStyle w:val="apple-style-span"/>
                          <w:rFonts w:ascii="Courier New" w:hAnsi="Courier New" w:cs="Courier New"/>
                          <w:spacing w:val="-20"/>
                          <w:sz w:val="16"/>
                          <w:szCs w:val="16"/>
                          <w:lang w:val="fr-CH"/>
                        </w:rPr>
                        <w:t xml:space="preserve">Smije li </w:t>
                      </w:r>
                      <w:r w:rsidRPr="00064C87">
                        <w:rPr>
                          <w:rStyle w:val="apple-style-span"/>
                          <w:rFonts w:ascii="Courier New" w:hAnsi="Courier New" w:cs="Courier New" w:hint="eastAsia"/>
                          <w:spacing w:val="-20"/>
                          <w:sz w:val="16"/>
                          <w:szCs w:val="16"/>
                          <w:lang w:val="fr-CH"/>
                        </w:rPr>
                        <w:t>č</w:t>
                      </w:r>
                      <w:r w:rsidRPr="00064C87">
                        <w:rPr>
                          <w:rStyle w:val="apple-style-span"/>
                          <w:rFonts w:ascii="Courier New" w:hAnsi="Courier New" w:cs="Courier New"/>
                          <w:spacing w:val="-20"/>
                          <w:sz w:val="16"/>
                          <w:szCs w:val="16"/>
                          <w:lang w:val="fr-CH"/>
                        </w:rPr>
                        <w:t>ovjek prikra</w:t>
                      </w:r>
                      <w:r w:rsidRPr="00064C87">
                        <w:rPr>
                          <w:rStyle w:val="apple-style-span"/>
                          <w:rFonts w:ascii="Courier New" w:hAnsi="Courier New" w:cs="Courier New" w:hint="eastAsia"/>
                          <w:spacing w:val="-20"/>
                          <w:sz w:val="16"/>
                          <w:szCs w:val="16"/>
                          <w:lang w:val="fr-CH"/>
                        </w:rPr>
                        <w:t>ć</w:t>
                      </w:r>
                      <w:r w:rsidRPr="00064C87">
                        <w:rPr>
                          <w:rStyle w:val="apple-style-span"/>
                          <w:rFonts w:ascii="Courier New" w:hAnsi="Courier New" w:cs="Courier New"/>
                          <w:spacing w:val="-20"/>
                          <w:sz w:val="16"/>
                          <w:szCs w:val="16"/>
                          <w:lang w:val="fr-CH"/>
                        </w:rPr>
                        <w:t>ivati Boga? A vi mene prikra</w:t>
                      </w:r>
                      <w:r w:rsidRPr="00064C87">
                        <w:rPr>
                          <w:rStyle w:val="apple-style-span"/>
                          <w:rFonts w:ascii="Courier New" w:hAnsi="Courier New" w:cs="Courier New" w:hint="eastAsia"/>
                          <w:spacing w:val="-20"/>
                          <w:sz w:val="16"/>
                          <w:szCs w:val="16"/>
                          <w:lang w:val="fr-CH"/>
                        </w:rPr>
                        <w:t>ć</w:t>
                      </w:r>
                      <w:r w:rsidRPr="00064C87">
                        <w:rPr>
                          <w:rStyle w:val="apple-style-span"/>
                          <w:rFonts w:ascii="Courier New" w:hAnsi="Courier New" w:cs="Courier New"/>
                          <w:spacing w:val="-20"/>
                          <w:sz w:val="16"/>
                          <w:szCs w:val="16"/>
                          <w:lang w:val="fr-CH"/>
                        </w:rPr>
                        <w:t xml:space="preserve">ujete. I pitate: »U </w:t>
                      </w:r>
                      <w:r w:rsidRPr="00064C87">
                        <w:rPr>
                          <w:rStyle w:val="apple-style-span"/>
                          <w:rFonts w:ascii="Courier New" w:hAnsi="Courier New" w:cs="Courier New" w:hint="eastAsia"/>
                          <w:spacing w:val="-20"/>
                          <w:sz w:val="16"/>
                          <w:szCs w:val="16"/>
                          <w:lang w:val="fr-CH"/>
                        </w:rPr>
                        <w:t>č</w:t>
                      </w:r>
                      <w:r w:rsidRPr="00064C87">
                        <w:rPr>
                          <w:rStyle w:val="apple-style-span"/>
                          <w:rFonts w:ascii="Courier New" w:hAnsi="Courier New" w:cs="Courier New"/>
                          <w:spacing w:val="-20"/>
                          <w:sz w:val="16"/>
                          <w:szCs w:val="16"/>
                          <w:lang w:val="fr-CH"/>
                        </w:rPr>
                        <w:t>emu te prikratismo?« U desetini i u prinosu.</w:t>
                      </w:r>
                    </w:p>
                    <w:p w14:paraId="29C81F9F" w14:textId="77777777" w:rsidR="005803C6" w:rsidRPr="006A3DF5" w:rsidRDefault="005803C6" w:rsidP="005803C6">
                      <w:pPr>
                        <w:spacing w:after="0" w:line="240" w:lineRule="auto"/>
                        <w:contextualSpacing/>
                        <w:outlineLvl w:val="0"/>
                        <w:rPr>
                          <w:rStyle w:val="apple-style-span"/>
                          <w:rFonts w:ascii="Courier New" w:hAnsi="Courier New" w:cs="Courier New"/>
                          <w:sz w:val="16"/>
                          <w:szCs w:val="16"/>
                          <w:lang w:val="fr-CH"/>
                        </w:rPr>
                      </w:pPr>
                      <w:r w:rsidRPr="00B461A5">
                        <w:rPr>
                          <w:rStyle w:val="apple-style-span"/>
                          <w:rFonts w:ascii="Courier New" w:hAnsi="Courier New" w:cs="Courier New"/>
                          <w:b/>
                          <w:sz w:val="16"/>
                          <w:szCs w:val="16"/>
                          <w:lang w:val="fr-CH"/>
                        </w:rPr>
                        <w:t>Mateju 6:3</w:t>
                      </w:r>
                      <w:r>
                        <w:rPr>
                          <w:rStyle w:val="apple-style-span"/>
                          <w:rFonts w:ascii="Courier New" w:hAnsi="Courier New" w:cs="Courier New"/>
                          <w:b/>
                          <w:sz w:val="16"/>
                          <w:szCs w:val="16"/>
                          <w:lang w:val="fr-CH"/>
                        </w:rPr>
                        <w:t xml:space="preserve"> -</w:t>
                      </w:r>
                      <w:r w:rsidRPr="006A3DF5">
                        <w:rPr>
                          <w:rStyle w:val="apple-style-span"/>
                          <w:rFonts w:ascii="Courier New" w:hAnsi="Courier New" w:cs="Courier New"/>
                          <w:spacing w:val="-20"/>
                          <w:sz w:val="16"/>
                          <w:szCs w:val="16"/>
                          <w:lang w:val="fr-CH"/>
                        </w:rPr>
                        <w:t xml:space="preserve"> </w:t>
                      </w:r>
                      <w:r w:rsidRPr="006A3DF5">
                        <w:rPr>
                          <w:rStyle w:val="selected"/>
                          <w:rFonts w:ascii="Courier New" w:hAnsi="Courier New" w:cs="Courier New"/>
                          <w:spacing w:val="-20"/>
                          <w:sz w:val="16"/>
                          <w:szCs w:val="16"/>
                          <w:lang w:val="fr-CH"/>
                        </w:rPr>
                        <w:t>Ti, naprotiv, kada daješ milostinju – neka ti ne zna ljevica što čini desnica</w:t>
                      </w:r>
                    </w:p>
                    <w:p w14:paraId="7D71ED86" w14:textId="77777777" w:rsidR="005803C6" w:rsidRPr="006A3DF5" w:rsidRDefault="005803C6" w:rsidP="005803C6">
                      <w:pPr>
                        <w:spacing w:after="0" w:line="240" w:lineRule="auto"/>
                        <w:contextualSpacing/>
                        <w:outlineLvl w:val="0"/>
                        <w:rPr>
                          <w:rStyle w:val="apple-style-span"/>
                          <w:rFonts w:ascii="Courier New" w:hAnsi="Courier New" w:cs="Courier New"/>
                          <w:sz w:val="16"/>
                          <w:szCs w:val="16"/>
                          <w:lang w:val="fr-CH"/>
                        </w:rPr>
                      </w:pPr>
                      <w:r w:rsidRPr="00B461A5">
                        <w:rPr>
                          <w:rStyle w:val="apple-style-span"/>
                          <w:rFonts w:ascii="Courier New" w:hAnsi="Courier New" w:cs="Courier New"/>
                          <w:b/>
                          <w:sz w:val="16"/>
                          <w:szCs w:val="16"/>
                          <w:lang w:val="fr-CH"/>
                        </w:rPr>
                        <w:t>Mateju 19:21-23</w:t>
                      </w:r>
                      <w:r>
                        <w:rPr>
                          <w:rStyle w:val="apple-style-span"/>
                          <w:rFonts w:ascii="Courier New" w:hAnsi="Courier New" w:cs="Courier New"/>
                          <w:b/>
                          <w:sz w:val="16"/>
                          <w:szCs w:val="16"/>
                          <w:lang w:val="fr-CH"/>
                        </w:rPr>
                        <w:t xml:space="preserve"> -</w:t>
                      </w:r>
                      <w:r w:rsidRPr="006A3DF5">
                        <w:rPr>
                          <w:rFonts w:ascii="Courier New" w:eastAsia="Times New Roman" w:hAnsi="Courier New" w:cs="Courier New"/>
                          <w:spacing w:val="-20"/>
                          <w:sz w:val="16"/>
                          <w:szCs w:val="16"/>
                          <w:lang w:val="fr-CH" w:eastAsia="hr-BA"/>
                        </w:rPr>
                        <w:t xml:space="preserve"> Reče mu Isus: »Hoćeš li biti savršen, idi, prodaj što imaš i podaj siromasima pa ćeš imati blago na nebu. A onda dođi i idi za mnom.« </w:t>
                      </w:r>
                      <w:r w:rsidRPr="002C4783">
                        <w:rPr>
                          <w:rFonts w:ascii="Courier New" w:eastAsia="Times New Roman" w:hAnsi="Courier New" w:cs="Courier New"/>
                          <w:spacing w:val="-20"/>
                          <w:sz w:val="16"/>
                          <w:szCs w:val="16"/>
                          <w:vertAlign w:val="superscript"/>
                          <w:lang w:val="fr-CH" w:eastAsia="hr-BA"/>
                        </w:rPr>
                        <w:t>22</w:t>
                      </w:r>
                      <w:r w:rsidRPr="002C4783">
                        <w:rPr>
                          <w:rFonts w:ascii="Courier New" w:eastAsia="Times New Roman" w:hAnsi="Courier New" w:cs="Courier New"/>
                          <w:spacing w:val="-20"/>
                          <w:sz w:val="16"/>
                          <w:szCs w:val="16"/>
                          <w:lang w:val="fr-CH" w:eastAsia="hr-BA"/>
                        </w:rPr>
                        <w:t>Na tu riječ ode mladić ž</w:t>
                      </w:r>
                      <w:r w:rsidRPr="006A3DF5">
                        <w:rPr>
                          <w:rFonts w:ascii="Courier New" w:eastAsia="Times New Roman" w:hAnsi="Courier New" w:cs="Courier New"/>
                          <w:spacing w:val="-20"/>
                          <w:sz w:val="16"/>
                          <w:szCs w:val="16"/>
                          <w:lang w:val="fr-CH" w:eastAsia="hr-BA"/>
                        </w:rPr>
                        <w:t xml:space="preserve">alostan jer imaše velik imetak. </w:t>
                      </w:r>
                      <w:r w:rsidRPr="002C4783">
                        <w:rPr>
                          <w:rFonts w:ascii="Courier New" w:eastAsia="Times New Roman" w:hAnsi="Courier New" w:cs="Courier New"/>
                          <w:spacing w:val="-20"/>
                          <w:sz w:val="16"/>
                          <w:szCs w:val="16"/>
                          <w:vertAlign w:val="superscript"/>
                          <w:lang w:val="fr-CH" w:eastAsia="hr-BA"/>
                        </w:rPr>
                        <w:t>23</w:t>
                      </w:r>
                      <w:r w:rsidRPr="006A3DF5">
                        <w:rPr>
                          <w:rFonts w:ascii="Courier New" w:eastAsia="Times New Roman" w:hAnsi="Courier New" w:cs="Courier New"/>
                          <w:spacing w:val="-20"/>
                          <w:sz w:val="16"/>
                          <w:szCs w:val="16"/>
                          <w:lang w:val="fr-CH" w:eastAsia="hr-BA"/>
                        </w:rPr>
                        <w:t>A Isus reče svojim učenicima: »Zaista, kažem vam, teško će bogataš u kraljevstvo nebesko.</w:t>
                      </w:r>
                    </w:p>
                    <w:p w14:paraId="16B23AEC" w14:textId="77777777" w:rsidR="005803C6" w:rsidRPr="006A3DF5" w:rsidRDefault="005803C6" w:rsidP="005803C6">
                      <w:pPr>
                        <w:spacing w:after="0" w:line="240" w:lineRule="auto"/>
                        <w:contextualSpacing/>
                        <w:rPr>
                          <w:rStyle w:val="apple-style-span"/>
                          <w:rFonts w:ascii="Courier New" w:hAnsi="Courier New" w:cs="Courier New"/>
                          <w:sz w:val="16"/>
                          <w:szCs w:val="16"/>
                          <w:lang w:val="en-US"/>
                        </w:rPr>
                      </w:pPr>
                      <w:r w:rsidRPr="006A3DF5">
                        <w:rPr>
                          <w:rStyle w:val="apple-style-span"/>
                          <w:rFonts w:ascii="Courier New" w:hAnsi="Courier New" w:cs="Courier New"/>
                          <w:b/>
                          <w:sz w:val="16"/>
                          <w:szCs w:val="16"/>
                          <w:lang w:val="en-US"/>
                        </w:rPr>
                        <w:t>Luki 11:41</w:t>
                      </w:r>
                      <w:r>
                        <w:rPr>
                          <w:rStyle w:val="apple-style-span"/>
                          <w:rFonts w:ascii="Courier New" w:hAnsi="Courier New" w:cs="Courier New"/>
                          <w:b/>
                          <w:sz w:val="16"/>
                          <w:szCs w:val="16"/>
                          <w:lang w:val="en-US"/>
                        </w:rPr>
                        <w:t xml:space="preserve"> -</w:t>
                      </w:r>
                      <w:r w:rsidRPr="006A3DF5">
                        <w:rPr>
                          <w:rStyle w:val="apple-style-span"/>
                          <w:rFonts w:ascii="Courier New" w:hAnsi="Courier New" w:cs="Courier New"/>
                          <w:spacing w:val="-20"/>
                          <w:sz w:val="16"/>
                          <w:szCs w:val="16"/>
                        </w:rPr>
                        <w:t xml:space="preserve"> </w:t>
                      </w:r>
                      <w:r w:rsidRPr="002C4783">
                        <w:rPr>
                          <w:rStyle w:val="selected"/>
                          <w:rFonts w:ascii="Courier New" w:hAnsi="Courier New" w:cs="Courier New"/>
                          <w:spacing w:val="-20"/>
                          <w:sz w:val="16"/>
                          <w:szCs w:val="16"/>
                        </w:rPr>
                        <w:t>Nego, dajte za milostinju ono iznutra i gle – sve vam je čisto.«</w:t>
                      </w:r>
                    </w:p>
                    <w:p w14:paraId="4E8B3258" w14:textId="77777777" w:rsidR="005803C6" w:rsidRPr="00DA7EEF" w:rsidRDefault="005803C6" w:rsidP="005803C6">
                      <w:pPr>
                        <w:spacing w:after="0" w:line="240" w:lineRule="auto"/>
                        <w:contextualSpacing/>
                        <w:rPr>
                          <w:rStyle w:val="apple-style-span"/>
                          <w:rFonts w:ascii="Courier New" w:hAnsi="Courier New" w:cs="Courier New"/>
                          <w:b/>
                          <w:sz w:val="16"/>
                          <w:szCs w:val="16"/>
                          <w:lang w:val="en-US"/>
                        </w:rPr>
                      </w:pPr>
                      <w:r w:rsidRPr="00DA7EEF">
                        <w:rPr>
                          <w:rStyle w:val="apple-style-span"/>
                          <w:rFonts w:ascii="Courier New" w:hAnsi="Courier New" w:cs="Courier New"/>
                          <w:b/>
                          <w:sz w:val="16"/>
                          <w:szCs w:val="16"/>
                          <w:lang w:val="en-US"/>
                        </w:rPr>
                        <w:t>-------------------------------------------------</w:t>
                      </w:r>
                    </w:p>
                    <w:p w14:paraId="4D17462A" w14:textId="77777777" w:rsidR="005803C6" w:rsidRPr="006A3DF5" w:rsidRDefault="005803C6" w:rsidP="005803C6">
                      <w:pPr>
                        <w:spacing w:after="0" w:line="240" w:lineRule="auto"/>
                        <w:contextualSpacing/>
                        <w:rPr>
                          <w:rStyle w:val="apple-style-span"/>
                          <w:rFonts w:ascii="Courier New" w:hAnsi="Courier New" w:cs="Courier New"/>
                          <w:sz w:val="16"/>
                          <w:szCs w:val="16"/>
                          <w:lang w:val="fr-CH"/>
                        </w:rPr>
                      </w:pPr>
                      <w:r w:rsidRPr="00DA7EEF">
                        <w:rPr>
                          <w:rStyle w:val="apple-style-span"/>
                          <w:rFonts w:ascii="Courier New" w:hAnsi="Courier New" w:cs="Courier New"/>
                          <w:b/>
                          <w:sz w:val="16"/>
                          <w:szCs w:val="16"/>
                          <w:lang w:val="en-US"/>
                        </w:rPr>
                        <w:t>Bakara 2:177</w:t>
                      </w:r>
                      <w:r>
                        <w:rPr>
                          <w:rStyle w:val="apple-style-span"/>
                          <w:rFonts w:ascii="Courier New" w:hAnsi="Courier New" w:cs="Courier New"/>
                          <w:b/>
                          <w:sz w:val="16"/>
                          <w:szCs w:val="16"/>
                          <w:lang w:val="en-US"/>
                        </w:rPr>
                        <w:t xml:space="preserve"> -</w:t>
                      </w:r>
                      <w:r w:rsidRPr="00DA7EEF">
                        <w:rPr>
                          <w:rFonts w:ascii="Courier New" w:eastAsia="Times New Roman" w:hAnsi="Courier New" w:cs="Courier New"/>
                          <w:spacing w:val="-20"/>
                          <w:sz w:val="16"/>
                          <w:szCs w:val="16"/>
                          <w:lang w:val="en-US" w:eastAsia="hr-BA"/>
                        </w:rPr>
                        <w:t xml:space="preserve"> </w:t>
                      </w:r>
                      <w:r w:rsidRPr="00064C87">
                        <w:rPr>
                          <w:rFonts w:ascii="Courier New" w:hAnsi="Courier New" w:cs="Courier New"/>
                          <w:spacing w:val="-20"/>
                          <w:sz w:val="16"/>
                          <w:szCs w:val="16"/>
                          <w:lang w:eastAsia="hr-BA"/>
                        </w:rPr>
                        <w:t xml:space="preserve">Nije </w:t>
                      </w:r>
                      <w:r w:rsidRPr="00064C87">
                        <w:rPr>
                          <w:rFonts w:ascii="Courier New" w:hAnsi="Courier New" w:cs="Courier New" w:hint="eastAsia"/>
                          <w:spacing w:val="-20"/>
                          <w:sz w:val="16"/>
                          <w:szCs w:val="16"/>
                          <w:lang w:eastAsia="hr-BA"/>
                        </w:rPr>
                        <w:t>č</w:t>
                      </w:r>
                      <w:r w:rsidRPr="00064C87">
                        <w:rPr>
                          <w:rFonts w:ascii="Courier New" w:hAnsi="Courier New" w:cs="Courier New"/>
                          <w:spacing w:val="-20"/>
                          <w:sz w:val="16"/>
                          <w:szCs w:val="16"/>
                          <w:lang w:eastAsia="hr-BA"/>
                        </w:rPr>
                        <w:t>estitost u tome da okre</w:t>
                      </w:r>
                      <w:r w:rsidRPr="00064C87">
                        <w:rPr>
                          <w:rFonts w:ascii="Courier New" w:hAnsi="Courier New" w:cs="Courier New" w:hint="eastAsia"/>
                          <w:spacing w:val="-20"/>
                          <w:sz w:val="16"/>
                          <w:szCs w:val="16"/>
                          <w:lang w:eastAsia="hr-BA"/>
                        </w:rPr>
                        <w:t>ć</w:t>
                      </w:r>
                      <w:r w:rsidRPr="00064C87">
                        <w:rPr>
                          <w:rFonts w:ascii="Courier New" w:hAnsi="Courier New" w:cs="Courier New"/>
                          <w:spacing w:val="-20"/>
                          <w:sz w:val="16"/>
                          <w:szCs w:val="16"/>
                          <w:lang w:eastAsia="hr-BA"/>
                        </w:rPr>
                        <w:t xml:space="preserve">ete lica svoja prema istoku i zapadu; </w:t>
                      </w:r>
                      <w:r w:rsidRPr="00064C87">
                        <w:rPr>
                          <w:rFonts w:ascii="Courier New" w:hAnsi="Courier New" w:cs="Courier New" w:hint="eastAsia"/>
                          <w:spacing w:val="-20"/>
                          <w:sz w:val="16"/>
                          <w:szCs w:val="16"/>
                          <w:lang w:eastAsia="hr-BA"/>
                        </w:rPr>
                        <w:t>č</w:t>
                      </w:r>
                      <w:r w:rsidRPr="00064C87">
                        <w:rPr>
                          <w:rFonts w:ascii="Courier New" w:hAnsi="Courier New" w:cs="Courier New"/>
                          <w:spacing w:val="-20"/>
                          <w:sz w:val="16"/>
                          <w:szCs w:val="16"/>
                          <w:lang w:eastAsia="hr-BA"/>
                        </w:rPr>
                        <w:t xml:space="preserve">estiti su oni koji vjeruju u Allaha i u onaj svijet, i u meleke, i u knjige, i u vjerovjesnike, i koji od imetka, iako im je drag, daju ro- </w:t>
                      </w:r>
                      <w:r w:rsidRPr="00064C87">
                        <w:rPr>
                          <w:rFonts w:ascii="Courier New" w:hAnsi="Courier New" w:cs="Courier New" w:hint="eastAsia"/>
                          <w:spacing w:val="-20"/>
                          <w:sz w:val="16"/>
                          <w:szCs w:val="16"/>
                          <w:lang w:eastAsia="hr-BA"/>
                        </w:rPr>
                        <w:t>đ</w:t>
                      </w:r>
                      <w:r w:rsidRPr="00064C87">
                        <w:rPr>
                          <w:rFonts w:ascii="Courier New" w:hAnsi="Courier New" w:cs="Courier New"/>
                          <w:spacing w:val="-20"/>
                          <w:sz w:val="16"/>
                          <w:szCs w:val="16"/>
                          <w:lang w:eastAsia="hr-BA"/>
                        </w:rPr>
                        <w:t>acima, i siro</w:t>
                      </w:r>
                      <w:r w:rsidRPr="00064C87">
                        <w:rPr>
                          <w:rFonts w:ascii="Courier New" w:hAnsi="Courier New" w:cs="Courier New" w:hint="eastAsia"/>
                          <w:spacing w:val="-20"/>
                          <w:sz w:val="16"/>
                          <w:szCs w:val="16"/>
                          <w:lang w:eastAsia="hr-BA"/>
                        </w:rPr>
                        <w:t>č</w:t>
                      </w:r>
                      <w:r w:rsidRPr="00064C87">
                        <w:rPr>
                          <w:rFonts w:ascii="Courier New" w:hAnsi="Courier New" w:cs="Courier New"/>
                          <w:spacing w:val="-20"/>
                          <w:sz w:val="16"/>
                          <w:szCs w:val="16"/>
                          <w:lang w:eastAsia="hr-BA"/>
                        </w:rPr>
                        <w:t>adi, i siromasima, i putnicima, i prosjacima, i za otkup iz ropstva, i koji molitvu obavljaju i zekat daju,</w:t>
                      </w:r>
                    </w:p>
                    <w:p w14:paraId="10EB9E30" w14:textId="77777777" w:rsidR="005803C6" w:rsidRPr="006A3DF5" w:rsidRDefault="005803C6" w:rsidP="005803C6">
                      <w:pPr>
                        <w:spacing w:after="0" w:line="240" w:lineRule="auto"/>
                        <w:contextualSpacing/>
                        <w:rPr>
                          <w:rStyle w:val="apple-style-span"/>
                          <w:rFonts w:ascii="Courier New" w:hAnsi="Courier New" w:cs="Courier New"/>
                          <w:sz w:val="16"/>
                          <w:szCs w:val="16"/>
                          <w:lang w:val="fr-CH"/>
                        </w:rPr>
                      </w:pPr>
                      <w:r w:rsidRPr="00B461A5">
                        <w:rPr>
                          <w:rStyle w:val="apple-style-span"/>
                          <w:rFonts w:ascii="Courier New" w:hAnsi="Courier New" w:cs="Courier New"/>
                          <w:b/>
                          <w:spacing w:val="-8"/>
                          <w:sz w:val="16"/>
                          <w:szCs w:val="16"/>
                          <w:lang w:val="fr-CH"/>
                        </w:rPr>
                        <w:t>Tevbe 9:103-104</w:t>
                      </w:r>
                      <w:r>
                        <w:rPr>
                          <w:rStyle w:val="apple-style-span"/>
                          <w:rFonts w:ascii="Courier New" w:hAnsi="Courier New" w:cs="Courier New"/>
                          <w:b/>
                          <w:spacing w:val="-8"/>
                          <w:sz w:val="16"/>
                          <w:szCs w:val="16"/>
                          <w:lang w:val="fr-CH"/>
                        </w:rPr>
                        <w:t xml:space="preserve"> -</w:t>
                      </w:r>
                      <w:r w:rsidRPr="006A3DF5">
                        <w:rPr>
                          <w:rFonts w:ascii="Courier New" w:eastAsia="Times New Roman" w:hAnsi="Courier New" w:cs="Courier New"/>
                          <w:spacing w:val="-20"/>
                          <w:sz w:val="16"/>
                          <w:szCs w:val="16"/>
                          <w:lang w:val="fr-CH" w:eastAsia="hr-BA"/>
                        </w:rPr>
                        <w:t xml:space="preserve"> </w:t>
                      </w:r>
                      <w:r w:rsidRPr="00064C87">
                        <w:rPr>
                          <w:rFonts w:ascii="Courier New" w:hAnsi="Courier New" w:cs="Courier New"/>
                          <w:spacing w:val="-20"/>
                          <w:sz w:val="16"/>
                          <w:szCs w:val="16"/>
                          <w:lang w:val="fr-CH" w:eastAsia="hr-BA"/>
                        </w:rPr>
                        <w:t>Uzmi od dobara njihovih zekat, da ih njime o</w:t>
                      </w:r>
                      <w:r w:rsidRPr="00064C87">
                        <w:rPr>
                          <w:rFonts w:ascii="Courier New" w:hAnsi="Courier New" w:cs="Courier New" w:hint="eastAsia"/>
                          <w:spacing w:val="-20"/>
                          <w:sz w:val="16"/>
                          <w:szCs w:val="16"/>
                          <w:lang w:val="fr-CH" w:eastAsia="hr-BA"/>
                        </w:rPr>
                        <w:t>č</w:t>
                      </w:r>
                      <w:r w:rsidRPr="00064C87">
                        <w:rPr>
                          <w:rFonts w:ascii="Courier New" w:hAnsi="Courier New" w:cs="Courier New"/>
                          <w:spacing w:val="-20"/>
                          <w:sz w:val="16"/>
                          <w:szCs w:val="16"/>
                          <w:lang w:val="fr-CH" w:eastAsia="hr-BA"/>
                        </w:rPr>
                        <w:t>istiš i blagoslovljenim ih u</w:t>
                      </w:r>
                      <w:r w:rsidRPr="00064C87">
                        <w:rPr>
                          <w:rFonts w:ascii="Courier New" w:hAnsi="Courier New" w:cs="Courier New" w:hint="eastAsia"/>
                          <w:spacing w:val="-20"/>
                          <w:sz w:val="16"/>
                          <w:szCs w:val="16"/>
                          <w:lang w:val="fr-CH" w:eastAsia="hr-BA"/>
                        </w:rPr>
                        <w:t>č</w:t>
                      </w:r>
                      <w:r w:rsidRPr="00064C87">
                        <w:rPr>
                          <w:rFonts w:ascii="Courier New" w:hAnsi="Courier New" w:cs="Courier New"/>
                          <w:spacing w:val="-20"/>
                          <w:sz w:val="16"/>
                          <w:szCs w:val="16"/>
                          <w:lang w:val="fr-CH" w:eastAsia="hr-BA"/>
                        </w:rPr>
                        <w:t>iniš,</w:t>
                      </w:r>
                    </w:p>
                    <w:p w14:paraId="3A20649D" w14:textId="77777777" w:rsidR="005803C6" w:rsidRPr="00B461A5" w:rsidRDefault="005803C6" w:rsidP="005803C6">
                      <w:pPr>
                        <w:spacing w:after="0" w:line="240" w:lineRule="auto"/>
                        <w:contextualSpacing/>
                        <w:jc w:val="center"/>
                        <w:rPr>
                          <w:rStyle w:val="apple-style-span"/>
                          <w:lang w:val="fr-CH"/>
                        </w:rPr>
                      </w:pPr>
                      <w:r w:rsidRPr="00B461A5">
                        <w:rPr>
                          <w:rStyle w:val="apple-style-span"/>
                          <w:rFonts w:ascii="Courier New" w:hAnsi="Courier New" w:cs="Courier New"/>
                          <w:b/>
                          <w:lang w:val="fr-CH"/>
                        </w:rPr>
                        <w:t>140.</w:t>
                      </w:r>
                    </w:p>
                    <w:p w14:paraId="07C0B853" w14:textId="77777777" w:rsidR="005803C6" w:rsidRPr="004D0D89" w:rsidRDefault="005803C6" w:rsidP="005803C6">
                      <w:pPr>
                        <w:widowControl w:val="0"/>
                        <w:spacing w:after="0" w:line="240" w:lineRule="auto"/>
                        <w:contextualSpacing/>
                        <w:rPr>
                          <w:rFonts w:ascii="Courier New" w:hAnsi="Courier New" w:cs="Courier New"/>
                          <w:b/>
                          <w:bCs/>
                          <w:sz w:val="16"/>
                          <w:szCs w:val="16"/>
                          <w:lang w:val="hr-HR"/>
                        </w:rPr>
                      </w:pPr>
                      <w:r w:rsidRPr="004D0D89">
                        <w:rPr>
                          <w:rFonts w:ascii="Courier New" w:hAnsi="Courier New" w:cs="Courier New"/>
                          <w:b/>
                          <w:bCs/>
                          <w:sz w:val="16"/>
                          <w:szCs w:val="16"/>
                          <w:lang w:val="hr-HR"/>
                        </w:rPr>
                        <w:t>Da li Bog želi slušati ritualne molitve, koje se ponavljaju 5 puta dnevno, u isto vrijeme, svaki dan?(Namaz)</w:t>
                      </w:r>
                    </w:p>
                    <w:p w14:paraId="076C011A" w14:textId="77777777" w:rsidR="005803C6" w:rsidRPr="00B461A5" w:rsidRDefault="005803C6" w:rsidP="005803C6">
                      <w:pPr>
                        <w:widowControl w:val="0"/>
                        <w:spacing w:after="0" w:line="240" w:lineRule="auto"/>
                        <w:contextualSpacing/>
                        <w:jc w:val="center"/>
                        <w:rPr>
                          <w:rStyle w:val="Simbolinumeriranja"/>
                          <w:rFonts w:ascii="Courier New" w:hAnsi="Courier New" w:cs="Courier New"/>
                          <w:b/>
                          <w:sz w:val="16"/>
                          <w:szCs w:val="16"/>
                          <w:lang w:val="fr-CH"/>
                        </w:rPr>
                      </w:pPr>
                      <w:r w:rsidRPr="00B461A5">
                        <w:rPr>
                          <w:rFonts w:ascii="Courier New" w:hAnsi="Courier New" w:cs="Courier New"/>
                          <w:b/>
                          <w:bCs/>
                          <w:color w:val="212121"/>
                          <w:sz w:val="16"/>
                          <w:szCs w:val="16"/>
                          <w:vertAlign w:val="superscript"/>
                          <w:lang w:val="fr-CH"/>
                        </w:rPr>
                        <w:t>Biblija</w:t>
                      </w:r>
                      <w:r w:rsidRPr="00B461A5">
                        <w:rPr>
                          <w:rFonts w:ascii="Courier New" w:eastAsia="Times New Roman" w:hAnsi="Courier New" w:cs="Courier New"/>
                          <w:b/>
                          <w:bCs/>
                          <w:color w:val="212121"/>
                          <w:sz w:val="16"/>
                          <w:szCs w:val="16"/>
                          <w:shd w:val="clear" w:color="auto" w:fill="FFFFFF"/>
                          <w:lang w:val="fr-CH"/>
                        </w:rPr>
                        <w:t>Ne</w:t>
                      </w:r>
                      <w:r w:rsidRPr="00B461A5">
                        <w:rPr>
                          <w:rFonts w:ascii="Courier New" w:hAnsi="Courier New" w:cs="Courier New"/>
                          <w:b/>
                          <w:bCs/>
                          <w:color w:val="212121"/>
                          <w:sz w:val="16"/>
                          <w:szCs w:val="16"/>
                          <w:lang w:val="fr-CH"/>
                        </w:rPr>
                        <w:t xml:space="preserve"> / Da</w:t>
                      </w:r>
                      <w:r w:rsidRPr="00B461A5">
                        <w:rPr>
                          <w:rFonts w:ascii="Courier New" w:hAnsi="Courier New" w:cs="Courier New"/>
                          <w:b/>
                          <w:bCs/>
                          <w:color w:val="212121"/>
                          <w:sz w:val="16"/>
                          <w:szCs w:val="16"/>
                          <w:vertAlign w:val="superscript"/>
                          <w:lang w:val="fr-CH"/>
                        </w:rPr>
                        <w:t>Quran</w:t>
                      </w:r>
                    </w:p>
                    <w:p w14:paraId="5572F7B8" w14:textId="77777777" w:rsidR="005803C6" w:rsidRPr="00590BE7" w:rsidRDefault="005803C6" w:rsidP="005803C6">
                      <w:pPr>
                        <w:spacing w:after="0" w:line="240" w:lineRule="auto"/>
                        <w:contextualSpacing/>
                        <w:outlineLvl w:val="0"/>
                        <w:rPr>
                          <w:rFonts w:ascii="Courier New" w:hAnsi="Courier New" w:cs="Courier New"/>
                          <w:sz w:val="16"/>
                          <w:szCs w:val="16"/>
                          <w:lang w:val="en-US"/>
                        </w:rPr>
                      </w:pPr>
                      <w:r w:rsidRPr="00B461A5">
                        <w:rPr>
                          <w:rFonts w:ascii="Courier New" w:hAnsi="Courier New" w:cs="Courier New"/>
                          <w:b/>
                          <w:bCs/>
                          <w:sz w:val="16"/>
                          <w:szCs w:val="16"/>
                          <w:lang w:val="fr-CH"/>
                        </w:rPr>
                        <w:t>Mateju 6:7</w:t>
                      </w:r>
                      <w:r>
                        <w:rPr>
                          <w:rStyle w:val="selected"/>
                          <w:rFonts w:ascii="Courier New" w:hAnsi="Courier New" w:cs="Courier New"/>
                          <w:spacing w:val="-20"/>
                          <w:sz w:val="16"/>
                          <w:szCs w:val="16"/>
                          <w:lang w:val="fr-CH"/>
                        </w:rPr>
                        <w:t xml:space="preserve"> - </w:t>
                      </w:r>
                      <w:r w:rsidRPr="006A3DF5">
                        <w:rPr>
                          <w:rStyle w:val="selected"/>
                          <w:rFonts w:ascii="Courier New" w:hAnsi="Courier New" w:cs="Courier New"/>
                          <w:spacing w:val="-20"/>
                          <w:sz w:val="16"/>
                          <w:szCs w:val="16"/>
                          <w:lang w:val="fr-CH"/>
                        </w:rPr>
                        <w:t xml:space="preserve">Kad molite, ne blebećite kao pogani. </w:t>
                      </w:r>
                      <w:r w:rsidRPr="00590BE7">
                        <w:rPr>
                          <w:rStyle w:val="selected"/>
                          <w:rFonts w:ascii="Courier New" w:hAnsi="Courier New" w:cs="Courier New"/>
                          <w:spacing w:val="-20"/>
                          <w:sz w:val="16"/>
                          <w:szCs w:val="16"/>
                          <w:lang w:val="en-US"/>
                        </w:rPr>
                        <w:t>Misle da će s mnoštva riječi biti uslišani.</w:t>
                      </w:r>
                    </w:p>
                    <w:p w14:paraId="36962D4E" w14:textId="77777777" w:rsidR="005803C6" w:rsidRPr="006A3DF5" w:rsidRDefault="005803C6" w:rsidP="005803C6">
                      <w:pPr>
                        <w:spacing w:after="0" w:line="240"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Ivanu 4:24</w:t>
                      </w:r>
                      <w:r>
                        <w:rPr>
                          <w:rFonts w:ascii="Courier New" w:hAnsi="Courier New" w:cs="Courier New"/>
                          <w:b/>
                          <w:bCs/>
                          <w:sz w:val="16"/>
                          <w:szCs w:val="16"/>
                          <w:lang w:val="fr-CH"/>
                        </w:rPr>
                        <w:t xml:space="preserve"> -</w:t>
                      </w:r>
                      <w:r w:rsidRPr="006A3DF5">
                        <w:rPr>
                          <w:rStyle w:val="label"/>
                          <w:rFonts w:ascii="Courier New" w:hAnsi="Courier New" w:cs="Courier New"/>
                          <w:spacing w:val="-20"/>
                          <w:sz w:val="16"/>
                          <w:szCs w:val="16"/>
                          <w:lang w:val="fr-CH"/>
                        </w:rPr>
                        <w:t xml:space="preserve"> </w:t>
                      </w:r>
                      <w:r w:rsidRPr="006A3DF5">
                        <w:rPr>
                          <w:rStyle w:val="stih1"/>
                          <w:rFonts w:ascii="Courier New" w:hAnsi="Courier New" w:cs="Courier New"/>
                          <w:spacing w:val="-20"/>
                          <w:sz w:val="16"/>
                          <w:szCs w:val="16"/>
                          <w:lang w:val="fr-CH"/>
                        </w:rPr>
                        <w:t>Bog je duh</w:t>
                      </w:r>
                      <w:r w:rsidRPr="006A3DF5">
                        <w:rPr>
                          <w:rFonts w:ascii="Courier New" w:hAnsi="Courier New" w:cs="Courier New"/>
                          <w:spacing w:val="-20"/>
                          <w:sz w:val="16"/>
                          <w:szCs w:val="16"/>
                          <w:lang w:val="fr-CH"/>
                        </w:rPr>
                        <w:t xml:space="preserve"> </w:t>
                      </w:r>
                      <w:r w:rsidRPr="006A3DF5">
                        <w:rPr>
                          <w:rStyle w:val="stih1"/>
                          <w:rFonts w:ascii="Courier New" w:hAnsi="Courier New" w:cs="Courier New"/>
                          <w:spacing w:val="-20"/>
                          <w:sz w:val="16"/>
                          <w:szCs w:val="16"/>
                          <w:lang w:val="fr-CH"/>
                        </w:rPr>
                        <w:t>i koji se njemu klanjaju,</w:t>
                      </w:r>
                      <w:r w:rsidRPr="006A3DF5">
                        <w:rPr>
                          <w:rFonts w:ascii="Courier New" w:hAnsi="Courier New" w:cs="Courier New"/>
                          <w:spacing w:val="-20"/>
                          <w:sz w:val="16"/>
                          <w:szCs w:val="16"/>
                          <w:lang w:val="fr-CH"/>
                        </w:rPr>
                        <w:t xml:space="preserve"> </w:t>
                      </w:r>
                      <w:r w:rsidRPr="006A3DF5">
                        <w:rPr>
                          <w:rStyle w:val="stih1"/>
                          <w:rFonts w:ascii="Courier New" w:hAnsi="Courier New" w:cs="Courier New"/>
                          <w:spacing w:val="-20"/>
                          <w:sz w:val="16"/>
                          <w:szCs w:val="16"/>
                          <w:lang w:val="fr-CH"/>
                        </w:rPr>
                        <w:t>u duhu i istini treba da se klanjaju.«</w:t>
                      </w:r>
                    </w:p>
                    <w:p w14:paraId="3A54CC8C" w14:textId="77777777" w:rsidR="005803C6" w:rsidRPr="00B461A5" w:rsidRDefault="005803C6" w:rsidP="005803C6">
                      <w:pPr>
                        <w:spacing w:after="0" w:line="240"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6237EE13" w14:textId="77777777" w:rsidR="005803C6" w:rsidRPr="006A3DF5" w:rsidRDefault="005803C6" w:rsidP="005803C6">
                      <w:pPr>
                        <w:spacing w:after="0" w:line="240" w:lineRule="auto"/>
                        <w:contextualSpacing/>
                        <w:rPr>
                          <w:rFonts w:ascii="Courier New" w:hAnsi="Courier New" w:cs="Courier New"/>
                          <w:b/>
                          <w:sz w:val="16"/>
                          <w:szCs w:val="16"/>
                          <w:lang w:val="fr-CH"/>
                        </w:rPr>
                      </w:pPr>
                      <w:r w:rsidRPr="00B461A5">
                        <w:rPr>
                          <w:rFonts w:ascii="Courier New" w:hAnsi="Courier New" w:cs="Courier New"/>
                          <w:b/>
                          <w:bCs/>
                          <w:spacing w:val="-6"/>
                          <w:kern w:val="16"/>
                          <w:sz w:val="16"/>
                          <w:szCs w:val="16"/>
                          <w:lang w:val="fr-CH"/>
                        </w:rPr>
                        <w:t>Bakara 2:45</w:t>
                      </w:r>
                      <w:r>
                        <w:rPr>
                          <w:rFonts w:ascii="Courier New" w:hAnsi="Courier New" w:cs="Courier New"/>
                          <w:b/>
                          <w:bCs/>
                          <w:spacing w:val="-6"/>
                          <w:kern w:val="16"/>
                          <w:sz w:val="16"/>
                          <w:szCs w:val="16"/>
                          <w:lang w:val="fr-CH"/>
                        </w:rPr>
                        <w:t xml:space="preserve"> -</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Pomozite sebi strpljenjem i molitvom, a to je, zaista, teško, osim</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poslušnima</w:t>
                      </w:r>
                    </w:p>
                    <w:p w14:paraId="16B5393A" w14:textId="77777777" w:rsidR="005803C6" w:rsidRPr="006A3DF5" w:rsidRDefault="005803C6" w:rsidP="005803C6">
                      <w:pPr>
                        <w:spacing w:after="0" w:line="240" w:lineRule="auto"/>
                        <w:contextualSpacing/>
                        <w:rPr>
                          <w:rFonts w:ascii="Courier New" w:hAnsi="Courier New" w:cs="Courier New"/>
                          <w:sz w:val="16"/>
                          <w:szCs w:val="16"/>
                          <w:lang w:val="fr-CH"/>
                        </w:rPr>
                      </w:pPr>
                      <w:r w:rsidRPr="006A3DF5">
                        <w:rPr>
                          <w:rFonts w:ascii="Courier New" w:hAnsi="Courier New" w:cs="Courier New"/>
                          <w:b/>
                          <w:bCs/>
                          <w:sz w:val="16"/>
                          <w:szCs w:val="16"/>
                          <w:lang w:val="fr-CH"/>
                        </w:rPr>
                        <w:t>İsra 17:78</w:t>
                      </w:r>
                      <w:r>
                        <w:rPr>
                          <w:rFonts w:ascii="Courier New" w:hAnsi="Courier New" w:cs="Courier New"/>
                          <w:b/>
                          <w:bCs/>
                          <w:sz w:val="16"/>
                          <w:szCs w:val="16"/>
                          <w:lang w:val="fr-CH"/>
                        </w:rPr>
                        <w:t xml:space="preserve"> -</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Obavljaj propisane molitve kad Sunce s polovine neba krene, pa do</w:t>
                      </w:r>
                      <w:r w:rsidRPr="006A3DF5">
                        <w:rPr>
                          <w:rFonts w:ascii="Courier New" w:eastAsia="Times New Roman" w:hAnsi="Courier New" w:cs="Courier New"/>
                          <w:spacing w:val="-20"/>
                          <w:sz w:val="16"/>
                          <w:szCs w:val="16"/>
                          <w:lang w:val="fr-CH" w:eastAsia="hr-BA"/>
                        </w:rPr>
                        <w:t xml:space="preserve"> </w:t>
                      </w:r>
                      <w:r w:rsidRPr="002C4783">
                        <w:rPr>
                          <w:rFonts w:ascii="Courier New" w:eastAsia="Times New Roman" w:hAnsi="Courier New" w:cs="Courier New"/>
                          <w:spacing w:val="-20"/>
                          <w:sz w:val="16"/>
                          <w:szCs w:val="16"/>
                          <w:lang w:val="fr-CH" w:eastAsia="hr-BA"/>
                        </w:rPr>
                        <w:t>noćne tmine, i molitvu u zoru jer molitvi u zoru mnogi prisustvuju.</w:t>
                      </w:r>
                    </w:p>
                    <w:p w14:paraId="7EC31276" w14:textId="77777777" w:rsidR="002E7D9B" w:rsidRPr="006A3DF5" w:rsidRDefault="002E7D9B" w:rsidP="002E7D9B">
                      <w:pPr>
                        <w:spacing w:after="0" w:line="240" w:lineRule="auto"/>
                        <w:contextualSpacing/>
                        <w:rPr>
                          <w:rStyle w:val="apple-style-span"/>
                          <w:rFonts w:ascii="Courier New" w:hAnsi="Courier New" w:cs="Courier New"/>
                          <w:sz w:val="16"/>
                          <w:szCs w:val="16"/>
                          <w:lang w:val="fr-CH"/>
                        </w:rPr>
                      </w:pPr>
                    </w:p>
                    <w:p w14:paraId="1CA8395F" w14:textId="77777777" w:rsidR="002E7D9B" w:rsidRPr="006A3DF5" w:rsidRDefault="002E7D9B" w:rsidP="002E7D9B">
                      <w:pPr>
                        <w:spacing w:after="0" w:line="240" w:lineRule="auto"/>
                        <w:contextualSpacing/>
                        <w:rPr>
                          <w:rStyle w:val="apple-style-span"/>
                          <w:rFonts w:ascii="Courier New" w:hAnsi="Courier New" w:cs="Courier New"/>
                          <w:sz w:val="16"/>
                          <w:szCs w:val="16"/>
                          <w:lang w:val="fr-CH"/>
                        </w:rPr>
                      </w:pPr>
                    </w:p>
                    <w:p w14:paraId="7CADB8C4" w14:textId="77777777" w:rsidR="002E7D9B" w:rsidRPr="006A3DF5" w:rsidRDefault="002E7D9B" w:rsidP="002E7D9B">
                      <w:pPr>
                        <w:spacing w:after="0" w:line="240" w:lineRule="auto"/>
                        <w:contextualSpacing/>
                        <w:rPr>
                          <w:rStyle w:val="apple-style-span"/>
                          <w:rFonts w:ascii="Courier New" w:hAnsi="Courier New" w:cs="Courier New"/>
                          <w:sz w:val="16"/>
                          <w:szCs w:val="16"/>
                          <w:lang w:val="fr-CH"/>
                        </w:rPr>
                      </w:pPr>
                    </w:p>
                    <w:p w14:paraId="2F962D71" w14:textId="77777777" w:rsidR="002E7D9B" w:rsidRPr="006A3DF5" w:rsidRDefault="002E7D9B" w:rsidP="002E7D9B">
                      <w:pPr>
                        <w:spacing w:after="0" w:line="240" w:lineRule="auto"/>
                        <w:contextualSpacing/>
                        <w:rPr>
                          <w:rFonts w:ascii="Courier New" w:hAnsi="Courier New" w:cs="Courier New"/>
                          <w:b/>
                          <w:bCs/>
                          <w:sz w:val="16"/>
                          <w:szCs w:val="16"/>
                          <w:lang w:val="fr-CH"/>
                        </w:rPr>
                      </w:pPr>
                    </w:p>
                    <w:p w14:paraId="2F5A13CE"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2DB691D1" w14:textId="77777777" w:rsidR="002E7D9B" w:rsidRPr="006A3DF5" w:rsidRDefault="002E7D9B" w:rsidP="002E7D9B">
                      <w:pPr>
                        <w:spacing w:after="0" w:line="240" w:lineRule="auto"/>
                        <w:contextualSpacing/>
                        <w:rPr>
                          <w:lang w:val="fr-CH"/>
                        </w:rPr>
                      </w:pPr>
                    </w:p>
                    <w:p w14:paraId="5004B972"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604B1EEE"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3CEE8C78" w14:textId="77777777" w:rsidR="002E7D9B" w:rsidRPr="006A3DF5" w:rsidRDefault="002E7D9B" w:rsidP="002E7D9B">
                      <w:pPr>
                        <w:spacing w:after="0" w:line="240" w:lineRule="auto"/>
                        <w:contextualSpacing/>
                        <w:rPr>
                          <w:rFonts w:ascii="Courier New" w:hAnsi="Courier New" w:cs="Courier New"/>
                          <w:b/>
                          <w:lang w:val="fr-CH"/>
                        </w:rPr>
                      </w:pPr>
                    </w:p>
                    <w:p w14:paraId="268FA2AC"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6F607A78"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63475390" w14:textId="77777777" w:rsidR="002E7D9B" w:rsidRPr="006A3DF5" w:rsidRDefault="002E7D9B" w:rsidP="002E7D9B">
                      <w:pPr>
                        <w:spacing w:after="0" w:line="240" w:lineRule="auto"/>
                        <w:contextualSpacing/>
                        <w:rPr>
                          <w:rFonts w:ascii="Courier New" w:hAnsi="Courier New" w:cs="Courier New"/>
                          <w:b/>
                          <w:lang w:val="fr-CH"/>
                        </w:rPr>
                      </w:pPr>
                    </w:p>
                    <w:p w14:paraId="425DB2D3"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1FA217A1"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28714033"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1BB8ADA9" w14:textId="77777777" w:rsidR="002E7D9B" w:rsidRPr="006A3DF5" w:rsidRDefault="002E7D9B" w:rsidP="002E7D9B">
                      <w:pPr>
                        <w:spacing w:after="0" w:line="240" w:lineRule="auto"/>
                        <w:contextualSpacing/>
                        <w:rPr>
                          <w:rFonts w:ascii="Courier New" w:hAnsi="Courier New" w:cs="Courier New"/>
                          <w:b/>
                          <w:sz w:val="16"/>
                          <w:szCs w:val="16"/>
                          <w:lang w:val="fr-CH"/>
                        </w:rPr>
                      </w:pPr>
                    </w:p>
                    <w:p w14:paraId="107B3D14" w14:textId="77777777" w:rsidR="002E7D9B" w:rsidRPr="006A3DF5" w:rsidRDefault="002E7D9B" w:rsidP="00BF443D">
                      <w:pPr>
                        <w:spacing w:after="0" w:line="240" w:lineRule="auto"/>
                        <w:contextualSpacing/>
                        <w:rPr>
                          <w:rFonts w:ascii="Courier New" w:hAnsi="Courier New" w:cs="Courier New"/>
                          <w:b/>
                          <w:sz w:val="16"/>
                          <w:szCs w:val="16"/>
                          <w:lang w:val="fr-CH"/>
                        </w:rPr>
                      </w:pPr>
                    </w:p>
                  </w:txbxContent>
                </v:textbox>
                <w10:wrap type="tight"/>
              </v:shape>
            </w:pict>
          </mc:Fallback>
        </mc:AlternateContent>
      </w:r>
      <w:r w:rsidR="00B14DDB" w:rsidRPr="009A7CED">
        <w:rPr>
          <w:lang w:val="fr-CH"/>
        </w:rPr>
        <w:br w:type="column"/>
      </w:r>
      <w:r w:rsidR="00BF443D">
        <w:rPr>
          <w:noProof/>
        </w:rPr>
        <w:lastRenderedPageBreak/>
        <mc:AlternateContent>
          <mc:Choice Requires="wps">
            <w:drawing>
              <wp:anchor distT="0" distB="0" distL="114300" distR="114300" simplePos="0" relativeHeight="251987968" behindDoc="0" locked="0" layoutInCell="1" allowOverlap="1" wp14:anchorId="186E6489" wp14:editId="1E1BAAEB">
                <wp:simplePos x="0" y="0"/>
                <wp:positionH relativeFrom="column">
                  <wp:posOffset>-204470</wp:posOffset>
                </wp:positionH>
                <wp:positionV relativeFrom="paragraph">
                  <wp:posOffset>-272415</wp:posOffset>
                </wp:positionV>
                <wp:extent cx="3195320" cy="5086985"/>
                <wp:effectExtent l="0" t="0" r="5080" b="5715"/>
                <wp:wrapTight wrapText="bothSides">
                  <wp:wrapPolygon edited="0">
                    <wp:start x="0" y="0"/>
                    <wp:lineTo x="0" y="21624"/>
                    <wp:lineTo x="21634" y="21624"/>
                    <wp:lineTo x="21634" y="0"/>
                    <wp:lineTo x="0" y="0"/>
                  </wp:wrapPolygon>
                </wp:wrapTight>
                <wp:docPr id="130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86985"/>
                        </a:xfrm>
                        <a:prstGeom prst="rect">
                          <a:avLst/>
                        </a:prstGeom>
                        <a:solidFill>
                          <a:srgbClr val="FFFFFF"/>
                        </a:solidFill>
                        <a:ln w="9525">
                          <a:solidFill>
                            <a:srgbClr val="000000"/>
                          </a:solidFill>
                          <a:miter lim="800000"/>
                          <a:headEnd/>
                          <a:tailEnd/>
                        </a:ln>
                      </wps:spPr>
                      <wps:txbx>
                        <w:txbxContent>
                          <w:p w14:paraId="2801B5A0" w14:textId="77777777" w:rsidR="005803C6" w:rsidRPr="00693A56" w:rsidRDefault="005803C6" w:rsidP="005803C6">
                            <w:pPr>
                              <w:spacing w:after="0" w:line="226" w:lineRule="auto"/>
                              <w:contextualSpacing/>
                              <w:jc w:val="center"/>
                              <w:rPr>
                                <w:rStyle w:val="apple-style-span"/>
                              </w:rPr>
                            </w:pPr>
                            <w:r w:rsidRPr="00693A56">
                              <w:rPr>
                                <w:rStyle w:val="apple-style-span"/>
                                <w:rFonts w:ascii="Courier New" w:hAnsi="Courier New" w:cs="Courier New"/>
                                <w:b/>
                              </w:rPr>
                              <w:t>141.</w:t>
                            </w:r>
                          </w:p>
                          <w:p w14:paraId="64A175B8" w14:textId="77777777" w:rsidR="005803C6" w:rsidRPr="00FA7242" w:rsidRDefault="005803C6" w:rsidP="005803C6">
                            <w:pPr>
                              <w:spacing w:after="0" w:line="226" w:lineRule="auto"/>
                              <w:contextualSpacing/>
                              <w:rPr>
                                <w:rStyle w:val="apple-style-span"/>
                                <w:rFonts w:ascii="Courier New" w:hAnsi="Courier New" w:cs="Courier New"/>
                                <w:b/>
                                <w:bCs/>
                                <w:sz w:val="16"/>
                                <w:szCs w:val="16"/>
                                <w:lang w:val="hr-HR"/>
                              </w:rPr>
                            </w:pPr>
                            <w:r w:rsidRPr="00FA7242">
                              <w:rPr>
                                <w:rFonts w:ascii="Courier New" w:hAnsi="Courier New" w:cs="Courier New"/>
                                <w:b/>
                                <w:bCs/>
                                <w:sz w:val="16"/>
                                <w:szCs w:val="16"/>
                                <w:lang w:val="hr-HR"/>
                              </w:rPr>
                              <w:t>Da li Bog očekuje od vjernika da učine hodočašće na sveto mjesto makar jednom u njihovom životu?(Hadždž)</w:t>
                            </w:r>
                          </w:p>
                          <w:p w14:paraId="212DEF55" w14:textId="77777777" w:rsidR="005803C6" w:rsidRPr="00E80388" w:rsidRDefault="005803C6" w:rsidP="005803C6">
                            <w:pPr>
                              <w:widowControl w:val="0"/>
                              <w:spacing w:after="0" w:line="22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A436166" w14:textId="77777777" w:rsidR="005803C6" w:rsidRPr="0043411A" w:rsidRDefault="005803C6" w:rsidP="005803C6">
                            <w:pPr>
                              <w:spacing w:after="0" w:line="226" w:lineRule="auto"/>
                              <w:contextualSpacing/>
                              <w:outlineLvl w:val="0"/>
                              <w:rPr>
                                <w:rFonts w:ascii="Courier New" w:hAnsi="Courier New" w:cs="Courier New"/>
                                <w:b/>
                                <w:bCs/>
                                <w:sz w:val="16"/>
                                <w:szCs w:val="16"/>
                                <w:lang w:val="fr-CH"/>
                              </w:rPr>
                            </w:pPr>
                            <w:r w:rsidRPr="00B461A5">
                              <w:rPr>
                                <w:rFonts w:ascii="Courier New" w:hAnsi="Courier New" w:cs="Courier New"/>
                                <w:b/>
                                <w:bCs/>
                                <w:sz w:val="16"/>
                                <w:szCs w:val="16"/>
                                <w:lang w:val="fr-CH"/>
                              </w:rPr>
                              <w:t>Mateju 24:24-26</w:t>
                            </w:r>
                            <w:r>
                              <w:rPr>
                                <w:rFonts w:ascii="Courier New" w:hAnsi="Courier New" w:cs="Courier New"/>
                                <w:b/>
                                <w:bCs/>
                                <w:sz w:val="16"/>
                                <w:szCs w:val="16"/>
                                <w:lang w:val="fr-CH"/>
                              </w:rPr>
                              <w:t xml:space="preserve"> -</w:t>
                            </w:r>
                            <w:r w:rsidRPr="0043411A">
                              <w:rPr>
                                <w:rStyle w:val="apple-style-span"/>
                                <w:rFonts w:ascii="Courier New" w:hAnsi="Courier New" w:cs="Courier New"/>
                                <w:spacing w:val="-20"/>
                                <w:sz w:val="16"/>
                                <w:szCs w:val="16"/>
                                <w:lang w:val="fr-CH"/>
                              </w:rPr>
                              <w:t xml:space="preserve"> </w:t>
                            </w:r>
                            <w:r w:rsidRPr="0043411A">
                              <w:rPr>
                                <w:rStyle w:val="selected"/>
                                <w:rFonts w:ascii="Courier New" w:hAnsi="Courier New" w:cs="Courier New"/>
                                <w:spacing w:val="-20"/>
                                <w:sz w:val="16"/>
                                <w:szCs w:val="16"/>
                                <w:lang w:val="fr-CH"/>
                              </w:rPr>
                              <w:t xml:space="preserve">Ustat će, doista, lažni kristi i </w:t>
                            </w:r>
                            <w:r w:rsidRPr="0043411A">
                              <w:rPr>
                                <w:rStyle w:val="Emphasis"/>
                                <w:rFonts w:ascii="Courier New" w:hAnsi="Courier New" w:cs="Courier New"/>
                                <w:spacing w:val="-20"/>
                                <w:sz w:val="16"/>
                                <w:szCs w:val="16"/>
                                <w:lang w:val="fr-CH"/>
                              </w:rPr>
                              <w:t>lažni proroci i iznijeti znamenja</w:t>
                            </w:r>
                            <w:r w:rsidRPr="0043411A">
                              <w:rPr>
                                <w:rStyle w:val="selected"/>
                                <w:rFonts w:ascii="Courier New" w:hAnsi="Courier New" w:cs="Courier New"/>
                                <w:spacing w:val="-20"/>
                                <w:sz w:val="16"/>
                                <w:szCs w:val="16"/>
                                <w:lang w:val="fr-CH"/>
                              </w:rPr>
                              <w:t xml:space="preserve"> velika i </w:t>
                            </w:r>
                            <w:r w:rsidRPr="0043411A">
                              <w:rPr>
                                <w:rStyle w:val="Emphasis"/>
                                <w:rFonts w:ascii="Courier New" w:hAnsi="Courier New" w:cs="Courier New"/>
                                <w:spacing w:val="-20"/>
                                <w:sz w:val="16"/>
                                <w:szCs w:val="16"/>
                                <w:lang w:val="fr-CH"/>
                              </w:rPr>
                              <w:t>čudesa</w:t>
                            </w:r>
                            <w:r w:rsidRPr="0043411A">
                              <w:rPr>
                                <w:rStyle w:val="selected"/>
                                <w:rFonts w:ascii="Courier New" w:hAnsi="Courier New" w:cs="Courier New"/>
                                <w:spacing w:val="-20"/>
                                <w:sz w:val="16"/>
                                <w:szCs w:val="16"/>
                                <w:lang w:val="fr-CH"/>
                              </w:rPr>
                              <w:t xml:space="preserve"> da, bude li moguće, zavedu i izabrane.«</w:t>
                            </w:r>
                          </w:p>
                          <w:p w14:paraId="05FC77E0" w14:textId="77777777" w:rsidR="005803C6" w:rsidRPr="0043411A" w:rsidRDefault="005803C6" w:rsidP="005803C6">
                            <w:pPr>
                              <w:spacing w:after="0" w:line="226" w:lineRule="auto"/>
                              <w:contextualSpacing/>
                              <w:outlineLvl w:val="0"/>
                              <w:rPr>
                                <w:rFonts w:ascii="Courier New" w:hAnsi="Courier New" w:cs="Courier New"/>
                                <w:b/>
                                <w:sz w:val="16"/>
                                <w:szCs w:val="16"/>
                                <w:lang w:val="fr-CH"/>
                              </w:rPr>
                            </w:pPr>
                            <w:r w:rsidRPr="00B461A5">
                              <w:rPr>
                                <w:rFonts w:ascii="Courier New" w:hAnsi="Courier New" w:cs="Courier New"/>
                                <w:b/>
                                <w:bCs/>
                                <w:sz w:val="16"/>
                                <w:szCs w:val="16"/>
                                <w:lang w:val="fr-CH"/>
                              </w:rPr>
                              <w:t>Ivanu 4:19-24</w:t>
                            </w:r>
                            <w:r>
                              <w:rPr>
                                <w:rFonts w:ascii="Courier New" w:hAnsi="Courier New" w:cs="Courier New"/>
                                <w:b/>
                                <w:bCs/>
                                <w:sz w:val="16"/>
                                <w:szCs w:val="16"/>
                                <w:lang w:val="fr-CH"/>
                              </w:rPr>
                              <w:t xml:space="preserve"> -</w:t>
                            </w:r>
                            <w:r w:rsidRPr="0043411A">
                              <w:rPr>
                                <w:rFonts w:ascii="Courier New" w:hAnsi="Courier New" w:cs="Courier New"/>
                                <w:spacing w:val="-20"/>
                                <w:sz w:val="16"/>
                                <w:szCs w:val="16"/>
                                <w:lang w:val="fr-CH"/>
                              </w:rPr>
                              <w:t xml:space="preserve"> </w:t>
                            </w:r>
                            <w:r w:rsidRPr="002E7D9B">
                              <w:rPr>
                                <w:rFonts w:ascii="Courier New" w:hAnsi="Courier New" w:cs="Courier New"/>
                                <w:spacing w:val="-20"/>
                                <w:sz w:val="16"/>
                                <w:szCs w:val="16"/>
                                <w:lang w:val="fr-CH"/>
                              </w:rPr>
                              <w:t>21A Isus joj reče:»Vjeruj mi, ženo, dolazi čas kad se nećete klanjati Ocu ni na ovoj gori ni u Jeruzalemu. 24Bog je duh i koji se njemu klanjaju, u duhu i istini treba da se klanjaju.«</w:t>
                            </w:r>
                          </w:p>
                          <w:p w14:paraId="418F7C8E" w14:textId="77777777" w:rsidR="005803C6" w:rsidRPr="00B461A5" w:rsidRDefault="005803C6" w:rsidP="005803C6">
                            <w:pPr>
                              <w:spacing w:after="0" w:line="226"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38AA258F" w14:textId="77777777" w:rsidR="005803C6" w:rsidRDefault="005803C6" w:rsidP="005803C6">
                            <w:pPr>
                              <w:spacing w:after="0" w:line="226" w:lineRule="auto"/>
                              <w:contextualSpacing/>
                              <w:rPr>
                                <w:rFonts w:ascii="Courier New" w:eastAsia="Times New Roman" w:hAnsi="Courier New" w:cs="Courier New"/>
                                <w:spacing w:val="-20"/>
                                <w:sz w:val="16"/>
                                <w:szCs w:val="16"/>
                                <w:lang w:eastAsia="hr-BA"/>
                              </w:rPr>
                            </w:pPr>
                            <w:r w:rsidRPr="0043411A">
                              <w:rPr>
                                <w:rFonts w:ascii="Courier New" w:hAnsi="Courier New" w:cs="Courier New"/>
                                <w:b/>
                                <w:sz w:val="16"/>
                                <w:szCs w:val="16"/>
                                <w:lang w:val="en-US"/>
                              </w:rPr>
                              <w:t>Bakara 2:196</w:t>
                            </w:r>
                            <w:r>
                              <w:rPr>
                                <w:rFonts w:ascii="Courier New" w:hAnsi="Courier New" w:cs="Courier New"/>
                                <w:b/>
                                <w:sz w:val="16"/>
                                <w:szCs w:val="16"/>
                                <w:lang w:val="en-US"/>
                              </w:rPr>
                              <w:t xml:space="preserve"> -</w:t>
                            </w:r>
                            <w:r w:rsidRPr="0043411A">
                              <w:rPr>
                                <w:rFonts w:ascii="Courier New" w:eastAsia="Times New Roman" w:hAnsi="Courier New" w:cs="Courier New"/>
                                <w:spacing w:val="-20"/>
                                <w:sz w:val="16"/>
                                <w:szCs w:val="16"/>
                                <w:lang w:eastAsia="hr-BA"/>
                              </w:rPr>
                              <w:t xml:space="preserve"> </w:t>
                            </w:r>
                            <w:r w:rsidRPr="00064C87">
                              <w:rPr>
                                <w:rFonts w:ascii="Courier New" w:hAnsi="Courier New" w:cs="Courier New"/>
                                <w:spacing w:val="-20"/>
                                <w:sz w:val="16"/>
                                <w:szCs w:val="16"/>
                                <w:lang w:eastAsia="hr-BA"/>
                              </w:rPr>
                              <w:t>Hadž i umru radi Allaha izvršavajte!</w:t>
                            </w:r>
                          </w:p>
                          <w:p w14:paraId="726FADD9" w14:textId="77777777" w:rsidR="005803C6" w:rsidRPr="0043411A" w:rsidRDefault="005803C6" w:rsidP="005803C6">
                            <w:pPr>
                              <w:spacing w:after="0" w:line="226" w:lineRule="auto"/>
                              <w:contextualSpacing/>
                              <w:rPr>
                                <w:rFonts w:ascii="Courier New" w:hAnsi="Courier New" w:cs="Courier New"/>
                                <w:b/>
                                <w:sz w:val="16"/>
                                <w:szCs w:val="16"/>
                                <w:lang w:val="en-US"/>
                              </w:rPr>
                            </w:pPr>
                            <w:r w:rsidRPr="0043411A">
                              <w:rPr>
                                <w:rFonts w:ascii="Courier New" w:hAnsi="Courier New" w:cs="Courier New"/>
                                <w:b/>
                                <w:sz w:val="16"/>
                                <w:szCs w:val="16"/>
                                <w:lang w:val="en-US"/>
                              </w:rPr>
                              <w:t>Al-i İmran 3:97</w:t>
                            </w:r>
                            <w:r w:rsidRPr="0043411A">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U njemu su znamenja očevidna –</w:t>
                            </w:r>
                            <w:r>
                              <w:rPr>
                                <w:rFonts w:ascii="Courier New" w:eastAsia="Times New Roman" w:hAnsi="Courier New" w:cs="Courier New"/>
                                <w:spacing w:val="-20"/>
                                <w:sz w:val="16"/>
                                <w:szCs w:val="16"/>
                                <w:lang w:eastAsia="hr-BA"/>
                              </w:rPr>
                              <w:t xml:space="preserve"> mjesto na kojem je stajao Ibra</w:t>
                            </w:r>
                            <w:r w:rsidRPr="002C4783">
                              <w:rPr>
                                <w:rFonts w:ascii="Courier New" w:eastAsia="Times New Roman" w:hAnsi="Courier New" w:cs="Courier New"/>
                                <w:spacing w:val="-20"/>
                                <w:sz w:val="16"/>
                                <w:szCs w:val="16"/>
                                <w:lang w:eastAsia="hr-BA"/>
                              </w:rPr>
                              <w:t>him. I onaj ko uđe u nj treba biti siguran. Hodočastiti Hram dužan</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je, Allaha radi, svaki onaj koji je u mogućnosti; a onaj koji neće da</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vjeruje – pa, zaista, Allah nije ovisan ni o kome.</w:t>
                            </w:r>
                          </w:p>
                          <w:p w14:paraId="416D41F0" w14:textId="77777777" w:rsidR="005803C6" w:rsidRPr="00DA7EEF" w:rsidRDefault="005803C6" w:rsidP="005803C6">
                            <w:pPr>
                              <w:spacing w:after="0" w:line="226" w:lineRule="auto"/>
                              <w:contextualSpacing/>
                              <w:jc w:val="center"/>
                              <w:rPr>
                                <w:rStyle w:val="apple-style-span"/>
                                <w:lang w:val="en-US"/>
                              </w:rPr>
                            </w:pPr>
                            <w:r w:rsidRPr="00DA7EEF">
                              <w:rPr>
                                <w:rStyle w:val="apple-style-span"/>
                                <w:rFonts w:ascii="Courier New" w:hAnsi="Courier New" w:cs="Courier New"/>
                                <w:b/>
                                <w:lang w:val="en-US"/>
                              </w:rPr>
                              <w:t>142.</w:t>
                            </w:r>
                          </w:p>
                          <w:p w14:paraId="17876171" w14:textId="77777777" w:rsidR="005803C6" w:rsidRPr="00DA7EEF" w:rsidRDefault="005803C6" w:rsidP="005803C6">
                            <w:pPr>
                              <w:spacing w:after="0" w:line="226" w:lineRule="auto"/>
                              <w:contextualSpacing/>
                              <w:rPr>
                                <w:rStyle w:val="apple-style-span"/>
                                <w:rFonts w:ascii="Courier New" w:hAnsi="Courier New" w:cs="Courier New"/>
                                <w:b/>
                                <w:sz w:val="16"/>
                                <w:szCs w:val="16"/>
                                <w:lang w:val="en-US"/>
                              </w:rPr>
                            </w:pPr>
                            <w:r w:rsidRPr="00FA7242">
                              <w:rPr>
                                <w:rFonts w:ascii="Courier New" w:hAnsi="Courier New" w:cs="Courier New"/>
                                <w:b/>
                                <w:bCs/>
                                <w:sz w:val="16"/>
                                <w:szCs w:val="16"/>
                                <w:lang w:val="hr-HR"/>
                              </w:rPr>
                              <w:t>Da li Bog još uvijek želi žrtvu jednu životinje godišnje?(Kurban)</w:t>
                            </w:r>
                          </w:p>
                          <w:p w14:paraId="3FB1E9F1" w14:textId="77777777" w:rsidR="005803C6" w:rsidRPr="00E80388" w:rsidRDefault="005803C6" w:rsidP="005803C6">
                            <w:pPr>
                              <w:widowControl w:val="0"/>
                              <w:spacing w:after="0" w:line="22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7689DBE" w14:textId="77777777" w:rsidR="005803C6" w:rsidRPr="00DA7EEF" w:rsidRDefault="005803C6" w:rsidP="005803C6">
                            <w:pPr>
                              <w:spacing w:after="0" w:line="226" w:lineRule="auto"/>
                              <w:contextualSpacing/>
                              <w:outlineLvl w:val="0"/>
                              <w:rPr>
                                <w:rFonts w:ascii="Courier New" w:hAnsi="Courier New" w:cs="Courier New"/>
                                <w:b/>
                                <w:sz w:val="16"/>
                                <w:szCs w:val="16"/>
                                <w:lang w:val="en-US"/>
                              </w:rPr>
                            </w:pPr>
                            <w:r w:rsidRPr="00DA7EEF">
                              <w:rPr>
                                <w:rFonts w:ascii="Courier New" w:hAnsi="Courier New" w:cs="Courier New"/>
                                <w:b/>
                                <w:bCs/>
                                <w:sz w:val="16"/>
                                <w:szCs w:val="16"/>
                                <w:lang w:val="en-US"/>
                              </w:rPr>
                              <w:t>Psalmi 51:16-17</w:t>
                            </w:r>
                            <w:r>
                              <w:rPr>
                                <w:rFonts w:ascii="Courier New" w:hAnsi="Courier New" w:cs="Courier New"/>
                                <w:b/>
                                <w:bCs/>
                                <w:sz w:val="16"/>
                                <w:szCs w:val="16"/>
                                <w:lang w:val="en-US"/>
                              </w:rPr>
                              <w:t xml:space="preserve"> -</w:t>
                            </w:r>
                            <w:r w:rsidRPr="00DA7EEF">
                              <w:rPr>
                                <w:rStyle w:val="label"/>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Oslobodi me od krvi prolivene,</w:t>
                            </w:r>
                            <w:r w:rsidRPr="00DA7EEF">
                              <w:rPr>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Bože, Bože spasitelju moj!</w:t>
                            </w:r>
                            <w:r w:rsidRPr="00DA7EEF">
                              <w:rPr>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Nek’ mi jezik kliče pravednosti tvojoj!</w:t>
                            </w:r>
                            <w:r w:rsidRPr="00DA7EEF">
                              <w:rPr>
                                <w:rFonts w:ascii="Courier New" w:hAnsi="Courier New" w:cs="Courier New"/>
                                <w:spacing w:val="-20"/>
                                <w:sz w:val="16"/>
                                <w:szCs w:val="16"/>
                                <w:lang w:val="en-US"/>
                              </w:rPr>
                              <w:t xml:space="preserve"> </w:t>
                            </w:r>
                            <w:r w:rsidRPr="00DA7EEF">
                              <w:rPr>
                                <w:rFonts w:ascii="Courier New" w:hAnsi="Courier New" w:cs="Courier New"/>
                                <w:spacing w:val="-20"/>
                                <w:sz w:val="16"/>
                                <w:szCs w:val="16"/>
                                <w:vertAlign w:val="superscript"/>
                                <w:lang w:val="en-US"/>
                              </w:rPr>
                              <w:t>17</w:t>
                            </w:r>
                            <w:r w:rsidRPr="00DA7EEF">
                              <w:rPr>
                                <w:rStyle w:val="stih1"/>
                                <w:rFonts w:ascii="Courier New" w:hAnsi="Courier New" w:cs="Courier New"/>
                                <w:spacing w:val="-20"/>
                                <w:sz w:val="16"/>
                                <w:szCs w:val="16"/>
                                <w:lang w:val="en-US"/>
                              </w:rPr>
                              <w:t>Otvori, Gospodine, usne moje,</w:t>
                            </w:r>
                            <w:r w:rsidRPr="00DA7EEF">
                              <w:rPr>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i usta će moja naviještati hvalu tvoju.</w:t>
                            </w:r>
                          </w:p>
                          <w:p w14:paraId="737837AB" w14:textId="77777777" w:rsidR="005803C6" w:rsidRPr="00DA7EEF" w:rsidRDefault="005803C6" w:rsidP="005803C6">
                            <w:pPr>
                              <w:spacing w:after="0" w:line="226" w:lineRule="auto"/>
                              <w:contextualSpacing/>
                              <w:outlineLvl w:val="0"/>
                              <w:rPr>
                                <w:rFonts w:ascii="Courier New" w:hAnsi="Courier New" w:cs="Courier New"/>
                                <w:kern w:val="16"/>
                                <w:sz w:val="16"/>
                                <w:szCs w:val="16"/>
                                <w:lang w:val="en-US"/>
                              </w:rPr>
                            </w:pPr>
                            <w:r w:rsidRPr="00DA7EEF">
                              <w:rPr>
                                <w:rFonts w:ascii="Courier New" w:hAnsi="Courier New" w:cs="Courier New"/>
                                <w:b/>
                                <w:bCs/>
                                <w:kern w:val="16"/>
                                <w:sz w:val="16"/>
                                <w:szCs w:val="16"/>
                                <w:lang w:val="en-US"/>
                              </w:rPr>
                              <w:t>Hebrejima 9:11-12 &amp; 25-28</w:t>
                            </w:r>
                            <w:r>
                              <w:rPr>
                                <w:rFonts w:ascii="Courier New" w:hAnsi="Courier New" w:cs="Courier New"/>
                                <w:b/>
                                <w:bCs/>
                                <w:kern w:val="16"/>
                                <w:sz w:val="16"/>
                                <w:szCs w:val="16"/>
                                <w:lang w:val="en-US"/>
                              </w:rPr>
                              <w:t xml:space="preserve"> -</w:t>
                            </w:r>
                            <w:r w:rsidRPr="00DA7EEF">
                              <w:rPr>
                                <w:rStyle w:val="apple-style-span"/>
                                <w:rFonts w:ascii="Courier New" w:hAnsi="Courier New" w:cs="Courier New"/>
                                <w:spacing w:val="-20"/>
                                <w:sz w:val="16"/>
                                <w:szCs w:val="16"/>
                                <w:lang w:val="en-US"/>
                              </w:rPr>
                              <w:t xml:space="preserve"> </w:t>
                            </w:r>
                            <w:r w:rsidRPr="002E7D9B">
                              <w:rPr>
                                <w:rStyle w:val="apple-style-span"/>
                                <w:rFonts w:ascii="Courier New" w:hAnsi="Courier New" w:cs="Courier New"/>
                                <w:spacing w:val="-20"/>
                                <w:sz w:val="16"/>
                                <w:szCs w:val="16"/>
                                <w:lang w:val="en-US"/>
                              </w:rPr>
                              <w:t>Krist se pak pojavi kao Veliki svećenik budućih dobara pa   12i ne po krvi jaraca i junaca, nego po svojoj uđe jednom zauvijek u Svetinju i nađe vječno otkupljenje. 25Ne da mnogo puta prinosi samoga sebe kao što veliki svećenik svake godine ulazi u Svetinju s tuđom krvlju; 26 No sada se pojavio, jednom na svršetku vjekova, da grijeh dokine žrtvom svojom.  28tako i Krist: jednom se prinese da grijehe mnogih ponèse, a drugi će se put –</w:t>
                            </w:r>
                          </w:p>
                          <w:p w14:paraId="65FC9D6B" w14:textId="77777777" w:rsidR="005803C6" w:rsidRPr="0043411A" w:rsidRDefault="005803C6" w:rsidP="005803C6">
                            <w:pPr>
                              <w:spacing w:after="0" w:line="226" w:lineRule="auto"/>
                              <w:contextualSpacing/>
                              <w:rPr>
                                <w:rFonts w:ascii="Courier New" w:hAnsi="Courier New" w:cs="Courier New"/>
                                <w:b/>
                                <w:sz w:val="16"/>
                                <w:szCs w:val="16"/>
                                <w:lang w:val="fr-CH"/>
                              </w:rPr>
                            </w:pPr>
                            <w:r w:rsidRPr="0043411A">
                              <w:rPr>
                                <w:rFonts w:ascii="Courier New" w:hAnsi="Courier New" w:cs="Courier New"/>
                                <w:b/>
                                <w:bCs/>
                                <w:sz w:val="16"/>
                                <w:szCs w:val="16"/>
                                <w:lang w:val="fr-CH"/>
                              </w:rPr>
                              <w:t>-------------------------------------------------</w:t>
                            </w:r>
                          </w:p>
                          <w:p w14:paraId="27300D48" w14:textId="77777777" w:rsidR="005803C6" w:rsidRDefault="005803C6" w:rsidP="005803C6">
                            <w:pPr>
                              <w:spacing w:after="0" w:line="226" w:lineRule="auto"/>
                              <w:contextualSpacing/>
                              <w:rPr>
                                <w:rFonts w:ascii="Courier New" w:eastAsia="Times New Roman" w:hAnsi="Courier New" w:cs="Courier New"/>
                                <w:spacing w:val="-20"/>
                                <w:sz w:val="16"/>
                                <w:szCs w:val="16"/>
                                <w:lang w:eastAsia="hr-BA"/>
                              </w:rPr>
                            </w:pPr>
                            <w:r w:rsidRPr="0043411A">
                              <w:rPr>
                                <w:rFonts w:ascii="Courier New" w:hAnsi="Courier New" w:cs="Courier New"/>
                                <w:b/>
                                <w:bCs/>
                                <w:spacing w:val="-8"/>
                                <w:kern w:val="16"/>
                                <w:sz w:val="16"/>
                                <w:szCs w:val="16"/>
                                <w:lang w:val="en-US"/>
                              </w:rPr>
                              <w:t>Bakara 2:196</w:t>
                            </w:r>
                            <w:r>
                              <w:rPr>
                                <w:rFonts w:ascii="Courier New" w:hAnsi="Courier New" w:cs="Courier New"/>
                                <w:b/>
                                <w:bCs/>
                                <w:spacing w:val="-8"/>
                                <w:kern w:val="16"/>
                                <w:sz w:val="16"/>
                                <w:szCs w:val="16"/>
                                <w:lang w:val="en-US"/>
                              </w:rPr>
                              <w:t xml:space="preserve"> -</w:t>
                            </w:r>
                            <w:r w:rsidRPr="0043411A">
                              <w:rPr>
                                <w:rFonts w:ascii="Courier New" w:eastAsia="Times New Roman" w:hAnsi="Courier New" w:cs="Courier New"/>
                                <w:spacing w:val="-20"/>
                                <w:sz w:val="16"/>
                                <w:szCs w:val="16"/>
                                <w:lang w:eastAsia="hr-BA"/>
                              </w:rPr>
                              <w:t xml:space="preserve"> </w:t>
                            </w:r>
                            <w:r w:rsidRPr="00064C87">
                              <w:rPr>
                                <w:rFonts w:ascii="Courier New" w:hAnsi="Courier New" w:cs="Courier New"/>
                                <w:spacing w:val="-20"/>
                                <w:sz w:val="16"/>
                                <w:szCs w:val="16"/>
                                <w:lang w:eastAsia="hr-BA"/>
                              </w:rPr>
                              <w:t>Kada budete slobodni, obavite umru do hadža i zakoljite kurban do koga možete lahko do</w:t>
                            </w:r>
                            <w:r w:rsidRPr="00064C87">
                              <w:rPr>
                                <w:rFonts w:ascii="Courier New" w:hAnsi="Courier New" w:cs="Courier New" w:hint="eastAsia"/>
                                <w:spacing w:val="-20"/>
                                <w:sz w:val="16"/>
                                <w:szCs w:val="16"/>
                                <w:lang w:eastAsia="hr-BA"/>
                              </w:rPr>
                              <w:t>ć</w:t>
                            </w:r>
                            <w:r w:rsidRPr="00064C87">
                              <w:rPr>
                                <w:rFonts w:ascii="Courier New" w:hAnsi="Courier New" w:cs="Courier New"/>
                                <w:spacing w:val="-20"/>
                                <w:sz w:val="16"/>
                                <w:szCs w:val="16"/>
                                <w:lang w:eastAsia="hr-BA"/>
                              </w:rPr>
                              <w:t>i.</w:t>
                            </w:r>
                          </w:p>
                          <w:p w14:paraId="797A3CD9" w14:textId="77777777" w:rsidR="005803C6" w:rsidRPr="002E7D9B" w:rsidRDefault="005803C6" w:rsidP="005803C6">
                            <w:pPr>
                              <w:spacing w:after="0" w:line="226" w:lineRule="auto"/>
                              <w:contextualSpacing/>
                              <w:rPr>
                                <w:spacing w:val="-8"/>
                              </w:rPr>
                            </w:pPr>
                            <w:r w:rsidRPr="002E7D9B">
                              <w:rPr>
                                <w:rFonts w:ascii="Courier New" w:hAnsi="Courier New" w:cs="Courier New"/>
                                <w:b/>
                                <w:bCs/>
                                <w:spacing w:val="-8"/>
                                <w:kern w:val="16"/>
                                <w:sz w:val="16"/>
                                <w:szCs w:val="16"/>
                              </w:rPr>
                              <w:t xml:space="preserve">Hajj 22:28 &amp; 34 - </w:t>
                            </w:r>
                            <w:r w:rsidRPr="002E7D9B">
                              <w:rPr>
                                <w:rFonts w:ascii="Courier New" w:hAnsi="Courier New" w:cs="Courier New"/>
                                <w:spacing w:val="-8"/>
                                <w:kern w:val="16"/>
                                <w:sz w:val="16"/>
                                <w:szCs w:val="16"/>
                              </w:rPr>
                              <w:t>Da bi koristi imali i da bi u određene dane, prilikom klanja kurbana, kojim ih je Allah opskrbio, Njegovo ime spominjali. Jedite meso njihovo, a nahranite i siromaha ubogog!34Svakoj vjerskoj zajednici propisali smo klanje kurbana da bi spominjali Allahovo ime prilikom klanja stoke koju im On daje.</w:t>
                            </w:r>
                          </w:p>
                          <w:p w14:paraId="617D4BCA" w14:textId="77777777" w:rsidR="005803C6" w:rsidRPr="0043411A" w:rsidRDefault="005803C6" w:rsidP="005803C6">
                            <w:pPr>
                              <w:spacing w:after="0" w:line="226" w:lineRule="auto"/>
                              <w:contextualSpacing/>
                              <w:rPr>
                                <w:rFonts w:ascii="Courier New" w:hAnsi="Courier New" w:cs="Courier New"/>
                                <w:b/>
                                <w:bCs/>
                                <w:sz w:val="16"/>
                                <w:szCs w:val="16"/>
                              </w:rPr>
                            </w:pPr>
                          </w:p>
                          <w:p w14:paraId="1ED16112" w14:textId="77777777" w:rsidR="005803C6" w:rsidRPr="0043411A" w:rsidRDefault="005803C6" w:rsidP="005803C6">
                            <w:pPr>
                              <w:spacing w:after="0" w:line="226" w:lineRule="auto"/>
                              <w:contextualSpacing/>
                              <w:rPr>
                                <w:rFonts w:ascii="Courier New" w:hAnsi="Courier New" w:cs="Courier New"/>
                                <w:b/>
                                <w:sz w:val="16"/>
                                <w:szCs w:val="16"/>
                              </w:rPr>
                            </w:pPr>
                          </w:p>
                          <w:p w14:paraId="6185BD76" w14:textId="77777777" w:rsidR="005803C6" w:rsidRPr="0043411A" w:rsidRDefault="005803C6" w:rsidP="005803C6">
                            <w:pPr>
                              <w:spacing w:after="0" w:line="226" w:lineRule="auto"/>
                              <w:contextualSpacing/>
                              <w:rPr>
                                <w:rFonts w:ascii="Courier New" w:hAnsi="Courier New" w:cs="Courier New"/>
                                <w:b/>
                                <w:bCs/>
                                <w:sz w:val="16"/>
                                <w:szCs w:val="16"/>
                              </w:rPr>
                            </w:pPr>
                          </w:p>
                          <w:p w14:paraId="62C25479" w14:textId="77777777" w:rsidR="005803C6" w:rsidRPr="0043411A" w:rsidRDefault="005803C6" w:rsidP="005803C6">
                            <w:pPr>
                              <w:spacing w:after="0" w:line="226" w:lineRule="auto"/>
                              <w:contextualSpacing/>
                              <w:rPr>
                                <w:rFonts w:ascii="Courier New" w:hAnsi="Courier New" w:cs="Courier New"/>
                                <w:b/>
                                <w:sz w:val="16"/>
                                <w:szCs w:val="16"/>
                              </w:rPr>
                            </w:pPr>
                          </w:p>
                          <w:p w14:paraId="542F826B" w14:textId="77777777" w:rsidR="005803C6" w:rsidRPr="0043411A" w:rsidRDefault="005803C6" w:rsidP="005803C6">
                            <w:pPr>
                              <w:spacing w:after="0" w:line="226" w:lineRule="auto"/>
                              <w:contextualSpacing/>
                              <w:rPr>
                                <w:rFonts w:ascii="Courier New" w:hAnsi="Courier New" w:cs="Courier New"/>
                                <w:b/>
                                <w:sz w:val="16"/>
                                <w:szCs w:val="16"/>
                              </w:rPr>
                            </w:pPr>
                          </w:p>
                          <w:p w14:paraId="3DAB2241" w14:textId="77777777" w:rsidR="005803C6" w:rsidRPr="0043411A" w:rsidRDefault="005803C6" w:rsidP="005803C6">
                            <w:pPr>
                              <w:spacing w:after="0" w:line="226" w:lineRule="auto"/>
                              <w:contextualSpacing/>
                              <w:rPr>
                                <w:rFonts w:ascii="Courier New" w:hAnsi="Courier New" w:cs="Courier New"/>
                                <w:b/>
                              </w:rPr>
                            </w:pPr>
                          </w:p>
                          <w:p w14:paraId="694DFA37" w14:textId="77777777" w:rsidR="005803C6" w:rsidRPr="0043411A" w:rsidRDefault="005803C6" w:rsidP="005803C6">
                            <w:pPr>
                              <w:spacing w:after="0" w:line="226" w:lineRule="auto"/>
                              <w:contextualSpacing/>
                              <w:rPr>
                                <w:rFonts w:ascii="Courier New" w:hAnsi="Courier New" w:cs="Courier New"/>
                                <w:b/>
                                <w:sz w:val="16"/>
                                <w:szCs w:val="16"/>
                              </w:rPr>
                            </w:pPr>
                          </w:p>
                          <w:p w14:paraId="6F8511AE" w14:textId="77777777" w:rsidR="005803C6" w:rsidRPr="0043411A" w:rsidRDefault="005803C6" w:rsidP="005803C6">
                            <w:pPr>
                              <w:spacing w:after="0" w:line="226" w:lineRule="auto"/>
                              <w:contextualSpacing/>
                              <w:rPr>
                                <w:rFonts w:ascii="Courier New" w:hAnsi="Courier New" w:cs="Courier New"/>
                                <w:b/>
                                <w:sz w:val="16"/>
                                <w:szCs w:val="16"/>
                              </w:rPr>
                            </w:pPr>
                          </w:p>
                          <w:p w14:paraId="5F042A28" w14:textId="77777777" w:rsidR="005803C6" w:rsidRPr="0043411A" w:rsidRDefault="005803C6" w:rsidP="005803C6">
                            <w:pPr>
                              <w:spacing w:after="0" w:line="226" w:lineRule="auto"/>
                              <w:contextualSpacing/>
                              <w:rPr>
                                <w:rFonts w:ascii="Courier New" w:hAnsi="Courier New" w:cs="Courier New"/>
                                <w:b/>
                              </w:rPr>
                            </w:pPr>
                          </w:p>
                          <w:p w14:paraId="3DD23ABD" w14:textId="77777777" w:rsidR="005803C6" w:rsidRPr="0043411A" w:rsidRDefault="005803C6" w:rsidP="005803C6">
                            <w:pPr>
                              <w:spacing w:after="0" w:line="226" w:lineRule="auto"/>
                              <w:contextualSpacing/>
                              <w:rPr>
                                <w:rFonts w:ascii="Courier New" w:hAnsi="Courier New" w:cs="Courier New"/>
                                <w:b/>
                                <w:sz w:val="16"/>
                                <w:szCs w:val="16"/>
                              </w:rPr>
                            </w:pPr>
                          </w:p>
                          <w:p w14:paraId="45244851" w14:textId="77777777" w:rsidR="005803C6" w:rsidRPr="0043411A" w:rsidRDefault="005803C6" w:rsidP="005803C6">
                            <w:pPr>
                              <w:spacing w:after="0" w:line="226" w:lineRule="auto"/>
                              <w:contextualSpacing/>
                              <w:rPr>
                                <w:rFonts w:ascii="Courier New" w:hAnsi="Courier New" w:cs="Courier New"/>
                                <w:b/>
                                <w:sz w:val="16"/>
                                <w:szCs w:val="16"/>
                              </w:rPr>
                            </w:pPr>
                          </w:p>
                          <w:p w14:paraId="1BF7153C" w14:textId="77777777" w:rsidR="005803C6" w:rsidRPr="0043411A" w:rsidRDefault="005803C6" w:rsidP="005803C6">
                            <w:pPr>
                              <w:spacing w:after="0" w:line="226" w:lineRule="auto"/>
                              <w:contextualSpacing/>
                              <w:rPr>
                                <w:rFonts w:ascii="Courier New" w:hAnsi="Courier New" w:cs="Courier New"/>
                                <w:b/>
                                <w:sz w:val="16"/>
                                <w:szCs w:val="16"/>
                              </w:rPr>
                            </w:pPr>
                          </w:p>
                          <w:p w14:paraId="70F64F0C" w14:textId="77777777" w:rsidR="005803C6" w:rsidRPr="0043411A" w:rsidRDefault="005803C6" w:rsidP="005803C6">
                            <w:pPr>
                              <w:spacing w:after="0" w:line="226" w:lineRule="auto"/>
                              <w:contextualSpacing/>
                              <w:rPr>
                                <w:rFonts w:ascii="Courier New" w:hAnsi="Courier New" w:cs="Courier New"/>
                                <w:b/>
                                <w:sz w:val="16"/>
                                <w:szCs w:val="16"/>
                              </w:rPr>
                            </w:pPr>
                          </w:p>
                          <w:p w14:paraId="34437EAA" w14:textId="77777777" w:rsidR="005803C6" w:rsidRPr="0043411A" w:rsidRDefault="005803C6" w:rsidP="005803C6">
                            <w:pPr>
                              <w:spacing w:after="0" w:line="226" w:lineRule="auto"/>
                              <w:contextualSpacing/>
                              <w:rPr>
                                <w:rFonts w:ascii="Courier New" w:hAnsi="Courier New" w:cs="Courier New"/>
                                <w:b/>
                                <w:sz w:val="16"/>
                                <w:szCs w:val="16"/>
                              </w:rPr>
                            </w:pPr>
                          </w:p>
                          <w:p w14:paraId="1C5F0A9D" w14:textId="77777777" w:rsidR="005803C6" w:rsidRPr="0043411A" w:rsidRDefault="005803C6" w:rsidP="005803C6">
                            <w:pPr>
                              <w:spacing w:after="0" w:line="226" w:lineRule="auto"/>
                              <w:contextualSpacing/>
                              <w:rPr>
                                <w:rFonts w:ascii="Courier New" w:hAnsi="Courier New" w:cs="Courier New"/>
                                <w:b/>
                                <w:sz w:val="16"/>
                                <w:szCs w:val="16"/>
                              </w:rPr>
                            </w:pPr>
                          </w:p>
                          <w:p w14:paraId="4D6AD3E6" w14:textId="77777777" w:rsidR="002E7D9B" w:rsidRPr="0043411A" w:rsidRDefault="002E7D9B" w:rsidP="002E7D9B">
                            <w:pPr>
                              <w:spacing w:after="0"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E6489" id="_x0000_s1029" type="#_x0000_t202" style="position:absolute;margin-left:-16.1pt;margin-top:-21.45pt;width:251.6pt;height:400.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">
                <v:path arrowok="t"/>
                <v:textbox>
                  <w:txbxContent>
                    <w:p w14:paraId="2801B5A0" w14:textId="77777777" w:rsidR="005803C6" w:rsidRPr="00693A56" w:rsidRDefault="005803C6" w:rsidP="005803C6">
                      <w:pPr>
                        <w:spacing w:after="0" w:line="226" w:lineRule="auto"/>
                        <w:contextualSpacing/>
                        <w:jc w:val="center"/>
                        <w:rPr>
                          <w:rStyle w:val="apple-style-span"/>
                        </w:rPr>
                      </w:pPr>
                      <w:r w:rsidRPr="00693A56">
                        <w:rPr>
                          <w:rStyle w:val="apple-style-span"/>
                          <w:rFonts w:ascii="Courier New" w:hAnsi="Courier New" w:cs="Courier New"/>
                          <w:b/>
                        </w:rPr>
                        <w:t>141.</w:t>
                      </w:r>
                    </w:p>
                    <w:p w14:paraId="64A175B8" w14:textId="77777777" w:rsidR="005803C6" w:rsidRPr="00FA7242" w:rsidRDefault="005803C6" w:rsidP="005803C6">
                      <w:pPr>
                        <w:spacing w:after="0" w:line="226" w:lineRule="auto"/>
                        <w:contextualSpacing/>
                        <w:rPr>
                          <w:rStyle w:val="apple-style-span"/>
                          <w:rFonts w:ascii="Courier New" w:hAnsi="Courier New" w:cs="Courier New"/>
                          <w:b/>
                          <w:bCs/>
                          <w:sz w:val="16"/>
                          <w:szCs w:val="16"/>
                          <w:lang w:val="hr-HR"/>
                        </w:rPr>
                      </w:pPr>
                      <w:r w:rsidRPr="00FA7242">
                        <w:rPr>
                          <w:rFonts w:ascii="Courier New" w:hAnsi="Courier New" w:cs="Courier New"/>
                          <w:b/>
                          <w:bCs/>
                          <w:sz w:val="16"/>
                          <w:szCs w:val="16"/>
                          <w:lang w:val="hr-HR"/>
                        </w:rPr>
                        <w:t>Da li Bog očekuje od vjernika da učine hodočašće na sveto mjesto makar jednom u njihovom životu?(Hadždž)</w:t>
                      </w:r>
                    </w:p>
                    <w:p w14:paraId="212DEF55" w14:textId="77777777" w:rsidR="005803C6" w:rsidRPr="00E80388" w:rsidRDefault="005803C6" w:rsidP="005803C6">
                      <w:pPr>
                        <w:widowControl w:val="0"/>
                        <w:spacing w:after="0" w:line="22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A436166" w14:textId="77777777" w:rsidR="005803C6" w:rsidRPr="0043411A" w:rsidRDefault="005803C6" w:rsidP="005803C6">
                      <w:pPr>
                        <w:spacing w:after="0" w:line="226" w:lineRule="auto"/>
                        <w:contextualSpacing/>
                        <w:outlineLvl w:val="0"/>
                        <w:rPr>
                          <w:rFonts w:ascii="Courier New" w:hAnsi="Courier New" w:cs="Courier New"/>
                          <w:b/>
                          <w:bCs/>
                          <w:sz w:val="16"/>
                          <w:szCs w:val="16"/>
                          <w:lang w:val="fr-CH"/>
                        </w:rPr>
                      </w:pPr>
                      <w:r w:rsidRPr="00B461A5">
                        <w:rPr>
                          <w:rFonts w:ascii="Courier New" w:hAnsi="Courier New" w:cs="Courier New"/>
                          <w:b/>
                          <w:bCs/>
                          <w:sz w:val="16"/>
                          <w:szCs w:val="16"/>
                          <w:lang w:val="fr-CH"/>
                        </w:rPr>
                        <w:t>Mateju 24:24-26</w:t>
                      </w:r>
                      <w:r>
                        <w:rPr>
                          <w:rFonts w:ascii="Courier New" w:hAnsi="Courier New" w:cs="Courier New"/>
                          <w:b/>
                          <w:bCs/>
                          <w:sz w:val="16"/>
                          <w:szCs w:val="16"/>
                          <w:lang w:val="fr-CH"/>
                        </w:rPr>
                        <w:t xml:space="preserve"> -</w:t>
                      </w:r>
                      <w:r w:rsidRPr="0043411A">
                        <w:rPr>
                          <w:rStyle w:val="apple-style-span"/>
                          <w:rFonts w:ascii="Courier New" w:hAnsi="Courier New" w:cs="Courier New"/>
                          <w:spacing w:val="-20"/>
                          <w:sz w:val="16"/>
                          <w:szCs w:val="16"/>
                          <w:lang w:val="fr-CH"/>
                        </w:rPr>
                        <w:t xml:space="preserve"> </w:t>
                      </w:r>
                      <w:r w:rsidRPr="0043411A">
                        <w:rPr>
                          <w:rStyle w:val="selected"/>
                          <w:rFonts w:ascii="Courier New" w:hAnsi="Courier New" w:cs="Courier New"/>
                          <w:spacing w:val="-20"/>
                          <w:sz w:val="16"/>
                          <w:szCs w:val="16"/>
                          <w:lang w:val="fr-CH"/>
                        </w:rPr>
                        <w:t xml:space="preserve">Ustat će, doista, lažni kristi i </w:t>
                      </w:r>
                      <w:r w:rsidRPr="0043411A">
                        <w:rPr>
                          <w:rStyle w:val="Emphasis"/>
                          <w:rFonts w:ascii="Courier New" w:hAnsi="Courier New" w:cs="Courier New"/>
                          <w:spacing w:val="-20"/>
                          <w:sz w:val="16"/>
                          <w:szCs w:val="16"/>
                          <w:lang w:val="fr-CH"/>
                        </w:rPr>
                        <w:t>lažni proroci i iznijeti znamenja</w:t>
                      </w:r>
                      <w:r w:rsidRPr="0043411A">
                        <w:rPr>
                          <w:rStyle w:val="selected"/>
                          <w:rFonts w:ascii="Courier New" w:hAnsi="Courier New" w:cs="Courier New"/>
                          <w:spacing w:val="-20"/>
                          <w:sz w:val="16"/>
                          <w:szCs w:val="16"/>
                          <w:lang w:val="fr-CH"/>
                        </w:rPr>
                        <w:t xml:space="preserve"> velika i </w:t>
                      </w:r>
                      <w:r w:rsidRPr="0043411A">
                        <w:rPr>
                          <w:rStyle w:val="Emphasis"/>
                          <w:rFonts w:ascii="Courier New" w:hAnsi="Courier New" w:cs="Courier New"/>
                          <w:spacing w:val="-20"/>
                          <w:sz w:val="16"/>
                          <w:szCs w:val="16"/>
                          <w:lang w:val="fr-CH"/>
                        </w:rPr>
                        <w:t>čudesa</w:t>
                      </w:r>
                      <w:r w:rsidRPr="0043411A">
                        <w:rPr>
                          <w:rStyle w:val="selected"/>
                          <w:rFonts w:ascii="Courier New" w:hAnsi="Courier New" w:cs="Courier New"/>
                          <w:spacing w:val="-20"/>
                          <w:sz w:val="16"/>
                          <w:szCs w:val="16"/>
                          <w:lang w:val="fr-CH"/>
                        </w:rPr>
                        <w:t xml:space="preserve"> da, bude li moguće, zavedu i izabrane.«</w:t>
                      </w:r>
                    </w:p>
                    <w:p w14:paraId="05FC77E0" w14:textId="77777777" w:rsidR="005803C6" w:rsidRPr="0043411A" w:rsidRDefault="005803C6" w:rsidP="005803C6">
                      <w:pPr>
                        <w:spacing w:after="0" w:line="226" w:lineRule="auto"/>
                        <w:contextualSpacing/>
                        <w:outlineLvl w:val="0"/>
                        <w:rPr>
                          <w:rFonts w:ascii="Courier New" w:hAnsi="Courier New" w:cs="Courier New"/>
                          <w:b/>
                          <w:sz w:val="16"/>
                          <w:szCs w:val="16"/>
                          <w:lang w:val="fr-CH"/>
                        </w:rPr>
                      </w:pPr>
                      <w:r w:rsidRPr="00B461A5">
                        <w:rPr>
                          <w:rFonts w:ascii="Courier New" w:hAnsi="Courier New" w:cs="Courier New"/>
                          <w:b/>
                          <w:bCs/>
                          <w:sz w:val="16"/>
                          <w:szCs w:val="16"/>
                          <w:lang w:val="fr-CH"/>
                        </w:rPr>
                        <w:t>Ivanu 4:19-24</w:t>
                      </w:r>
                      <w:r>
                        <w:rPr>
                          <w:rFonts w:ascii="Courier New" w:hAnsi="Courier New" w:cs="Courier New"/>
                          <w:b/>
                          <w:bCs/>
                          <w:sz w:val="16"/>
                          <w:szCs w:val="16"/>
                          <w:lang w:val="fr-CH"/>
                        </w:rPr>
                        <w:t xml:space="preserve"> -</w:t>
                      </w:r>
                      <w:r w:rsidRPr="0043411A">
                        <w:rPr>
                          <w:rFonts w:ascii="Courier New" w:hAnsi="Courier New" w:cs="Courier New"/>
                          <w:spacing w:val="-20"/>
                          <w:sz w:val="16"/>
                          <w:szCs w:val="16"/>
                          <w:lang w:val="fr-CH"/>
                        </w:rPr>
                        <w:t xml:space="preserve"> </w:t>
                      </w:r>
                      <w:r w:rsidRPr="002E7D9B">
                        <w:rPr>
                          <w:rFonts w:ascii="Courier New" w:hAnsi="Courier New" w:cs="Courier New"/>
                          <w:spacing w:val="-20"/>
                          <w:sz w:val="16"/>
                          <w:szCs w:val="16"/>
                          <w:lang w:val="fr-CH"/>
                        </w:rPr>
                        <w:t>21A Isus joj reče:»Vjeruj mi, ženo, dolazi čas kad se nećete klanjati Ocu ni na ovoj gori ni u Jeruzalemu. 24Bog je duh i koji se njemu klanjaju, u duhu i istini treba da se klanjaju.«</w:t>
                      </w:r>
                    </w:p>
                    <w:p w14:paraId="418F7C8E" w14:textId="77777777" w:rsidR="005803C6" w:rsidRPr="00B461A5" w:rsidRDefault="005803C6" w:rsidP="005803C6">
                      <w:pPr>
                        <w:spacing w:after="0" w:line="226" w:lineRule="auto"/>
                        <w:contextualSpacing/>
                        <w:rPr>
                          <w:rFonts w:ascii="Courier New" w:hAnsi="Courier New" w:cs="Courier New"/>
                          <w:b/>
                          <w:sz w:val="16"/>
                          <w:szCs w:val="16"/>
                          <w:lang w:val="fr-CH"/>
                        </w:rPr>
                      </w:pPr>
                      <w:r w:rsidRPr="00B461A5">
                        <w:rPr>
                          <w:rFonts w:ascii="Courier New" w:hAnsi="Courier New" w:cs="Courier New"/>
                          <w:b/>
                          <w:sz w:val="16"/>
                          <w:szCs w:val="16"/>
                          <w:lang w:val="fr-CH"/>
                        </w:rPr>
                        <w:t>-------------------------------------------------</w:t>
                      </w:r>
                    </w:p>
                    <w:p w14:paraId="38AA258F" w14:textId="77777777" w:rsidR="005803C6" w:rsidRDefault="005803C6" w:rsidP="005803C6">
                      <w:pPr>
                        <w:spacing w:after="0" w:line="226" w:lineRule="auto"/>
                        <w:contextualSpacing/>
                        <w:rPr>
                          <w:rFonts w:ascii="Courier New" w:eastAsia="Times New Roman" w:hAnsi="Courier New" w:cs="Courier New"/>
                          <w:spacing w:val="-20"/>
                          <w:sz w:val="16"/>
                          <w:szCs w:val="16"/>
                          <w:lang w:eastAsia="hr-BA"/>
                        </w:rPr>
                      </w:pPr>
                      <w:r w:rsidRPr="0043411A">
                        <w:rPr>
                          <w:rFonts w:ascii="Courier New" w:hAnsi="Courier New" w:cs="Courier New"/>
                          <w:b/>
                          <w:sz w:val="16"/>
                          <w:szCs w:val="16"/>
                          <w:lang w:val="en-US"/>
                        </w:rPr>
                        <w:t>Bakara 2:196</w:t>
                      </w:r>
                      <w:r>
                        <w:rPr>
                          <w:rFonts w:ascii="Courier New" w:hAnsi="Courier New" w:cs="Courier New"/>
                          <w:b/>
                          <w:sz w:val="16"/>
                          <w:szCs w:val="16"/>
                          <w:lang w:val="en-US"/>
                        </w:rPr>
                        <w:t xml:space="preserve"> -</w:t>
                      </w:r>
                      <w:r w:rsidRPr="0043411A">
                        <w:rPr>
                          <w:rFonts w:ascii="Courier New" w:eastAsia="Times New Roman" w:hAnsi="Courier New" w:cs="Courier New"/>
                          <w:spacing w:val="-20"/>
                          <w:sz w:val="16"/>
                          <w:szCs w:val="16"/>
                          <w:lang w:eastAsia="hr-BA"/>
                        </w:rPr>
                        <w:t xml:space="preserve"> </w:t>
                      </w:r>
                      <w:r w:rsidRPr="00064C87">
                        <w:rPr>
                          <w:rFonts w:ascii="Courier New" w:hAnsi="Courier New" w:cs="Courier New"/>
                          <w:spacing w:val="-20"/>
                          <w:sz w:val="16"/>
                          <w:szCs w:val="16"/>
                          <w:lang w:eastAsia="hr-BA"/>
                        </w:rPr>
                        <w:t>Hadž i umru radi Allaha izvršavajte!</w:t>
                      </w:r>
                    </w:p>
                    <w:p w14:paraId="726FADD9" w14:textId="77777777" w:rsidR="005803C6" w:rsidRPr="0043411A" w:rsidRDefault="005803C6" w:rsidP="005803C6">
                      <w:pPr>
                        <w:spacing w:after="0" w:line="226" w:lineRule="auto"/>
                        <w:contextualSpacing/>
                        <w:rPr>
                          <w:rFonts w:ascii="Courier New" w:hAnsi="Courier New" w:cs="Courier New"/>
                          <w:b/>
                          <w:sz w:val="16"/>
                          <w:szCs w:val="16"/>
                          <w:lang w:val="en-US"/>
                        </w:rPr>
                      </w:pPr>
                      <w:r w:rsidRPr="0043411A">
                        <w:rPr>
                          <w:rFonts w:ascii="Courier New" w:hAnsi="Courier New" w:cs="Courier New"/>
                          <w:b/>
                          <w:sz w:val="16"/>
                          <w:szCs w:val="16"/>
                          <w:lang w:val="en-US"/>
                        </w:rPr>
                        <w:t>Al-i İmran 3:97</w:t>
                      </w:r>
                      <w:r w:rsidRPr="0043411A">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U njemu su znamenja očevidna –</w:t>
                      </w:r>
                      <w:r>
                        <w:rPr>
                          <w:rFonts w:ascii="Courier New" w:eastAsia="Times New Roman" w:hAnsi="Courier New" w:cs="Courier New"/>
                          <w:spacing w:val="-20"/>
                          <w:sz w:val="16"/>
                          <w:szCs w:val="16"/>
                          <w:lang w:eastAsia="hr-BA"/>
                        </w:rPr>
                        <w:t xml:space="preserve"> mjesto na kojem je stajao Ibra</w:t>
                      </w:r>
                      <w:r w:rsidRPr="002C4783">
                        <w:rPr>
                          <w:rFonts w:ascii="Courier New" w:eastAsia="Times New Roman" w:hAnsi="Courier New" w:cs="Courier New"/>
                          <w:spacing w:val="-20"/>
                          <w:sz w:val="16"/>
                          <w:szCs w:val="16"/>
                          <w:lang w:eastAsia="hr-BA"/>
                        </w:rPr>
                        <w:t>him. I onaj ko uđe u nj treba biti siguran. Hodočastiti Hram dužan</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je, Allaha radi, svaki onaj koji je u mogućnosti; a onaj koji neće da</w:t>
                      </w:r>
                      <w:r>
                        <w:rPr>
                          <w:rFonts w:ascii="Courier New" w:eastAsia="Times New Roman" w:hAnsi="Courier New" w:cs="Courier New"/>
                          <w:spacing w:val="-20"/>
                          <w:sz w:val="16"/>
                          <w:szCs w:val="16"/>
                          <w:lang w:eastAsia="hr-BA"/>
                        </w:rPr>
                        <w:t xml:space="preserve"> </w:t>
                      </w:r>
                      <w:r w:rsidRPr="002C4783">
                        <w:rPr>
                          <w:rFonts w:ascii="Courier New" w:eastAsia="Times New Roman" w:hAnsi="Courier New" w:cs="Courier New"/>
                          <w:spacing w:val="-20"/>
                          <w:sz w:val="16"/>
                          <w:szCs w:val="16"/>
                          <w:lang w:eastAsia="hr-BA"/>
                        </w:rPr>
                        <w:t>vjeruje – pa, zaista, Allah nije ovisan ni o kome.</w:t>
                      </w:r>
                    </w:p>
                    <w:p w14:paraId="416D41F0" w14:textId="77777777" w:rsidR="005803C6" w:rsidRPr="00DA7EEF" w:rsidRDefault="005803C6" w:rsidP="005803C6">
                      <w:pPr>
                        <w:spacing w:after="0" w:line="226" w:lineRule="auto"/>
                        <w:contextualSpacing/>
                        <w:jc w:val="center"/>
                        <w:rPr>
                          <w:rStyle w:val="apple-style-span"/>
                          <w:lang w:val="en-US"/>
                        </w:rPr>
                      </w:pPr>
                      <w:r w:rsidRPr="00DA7EEF">
                        <w:rPr>
                          <w:rStyle w:val="apple-style-span"/>
                          <w:rFonts w:ascii="Courier New" w:hAnsi="Courier New" w:cs="Courier New"/>
                          <w:b/>
                          <w:lang w:val="en-US"/>
                        </w:rPr>
                        <w:t>142.</w:t>
                      </w:r>
                    </w:p>
                    <w:p w14:paraId="17876171" w14:textId="77777777" w:rsidR="005803C6" w:rsidRPr="00DA7EEF" w:rsidRDefault="005803C6" w:rsidP="005803C6">
                      <w:pPr>
                        <w:spacing w:after="0" w:line="226" w:lineRule="auto"/>
                        <w:contextualSpacing/>
                        <w:rPr>
                          <w:rStyle w:val="apple-style-span"/>
                          <w:rFonts w:ascii="Courier New" w:hAnsi="Courier New" w:cs="Courier New"/>
                          <w:b/>
                          <w:sz w:val="16"/>
                          <w:szCs w:val="16"/>
                          <w:lang w:val="en-US"/>
                        </w:rPr>
                      </w:pPr>
                      <w:r w:rsidRPr="00FA7242">
                        <w:rPr>
                          <w:rFonts w:ascii="Courier New" w:hAnsi="Courier New" w:cs="Courier New"/>
                          <w:b/>
                          <w:bCs/>
                          <w:sz w:val="16"/>
                          <w:szCs w:val="16"/>
                          <w:lang w:val="hr-HR"/>
                        </w:rPr>
                        <w:t>Da li Bog još uvijek želi žrtvu jednu životinje godišnje?(Kurban)</w:t>
                      </w:r>
                    </w:p>
                    <w:p w14:paraId="3FB1E9F1" w14:textId="77777777" w:rsidR="005803C6" w:rsidRPr="00E80388" w:rsidRDefault="005803C6" w:rsidP="005803C6">
                      <w:pPr>
                        <w:widowControl w:val="0"/>
                        <w:spacing w:after="0" w:line="22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7689DBE" w14:textId="77777777" w:rsidR="005803C6" w:rsidRPr="00DA7EEF" w:rsidRDefault="005803C6" w:rsidP="005803C6">
                      <w:pPr>
                        <w:spacing w:after="0" w:line="226" w:lineRule="auto"/>
                        <w:contextualSpacing/>
                        <w:outlineLvl w:val="0"/>
                        <w:rPr>
                          <w:rFonts w:ascii="Courier New" w:hAnsi="Courier New" w:cs="Courier New"/>
                          <w:b/>
                          <w:sz w:val="16"/>
                          <w:szCs w:val="16"/>
                          <w:lang w:val="en-US"/>
                        </w:rPr>
                      </w:pPr>
                      <w:r w:rsidRPr="00DA7EEF">
                        <w:rPr>
                          <w:rFonts w:ascii="Courier New" w:hAnsi="Courier New" w:cs="Courier New"/>
                          <w:b/>
                          <w:bCs/>
                          <w:sz w:val="16"/>
                          <w:szCs w:val="16"/>
                          <w:lang w:val="en-US"/>
                        </w:rPr>
                        <w:t>Psalmi 51:16-17</w:t>
                      </w:r>
                      <w:r>
                        <w:rPr>
                          <w:rFonts w:ascii="Courier New" w:hAnsi="Courier New" w:cs="Courier New"/>
                          <w:b/>
                          <w:bCs/>
                          <w:sz w:val="16"/>
                          <w:szCs w:val="16"/>
                          <w:lang w:val="en-US"/>
                        </w:rPr>
                        <w:t xml:space="preserve"> -</w:t>
                      </w:r>
                      <w:r w:rsidRPr="00DA7EEF">
                        <w:rPr>
                          <w:rStyle w:val="label"/>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Oslobodi me od krvi prolivene,</w:t>
                      </w:r>
                      <w:r w:rsidRPr="00DA7EEF">
                        <w:rPr>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Bože, Bože spasitelju moj!</w:t>
                      </w:r>
                      <w:r w:rsidRPr="00DA7EEF">
                        <w:rPr>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Nek’ mi jezik kliče pravednosti tvojoj!</w:t>
                      </w:r>
                      <w:r w:rsidRPr="00DA7EEF">
                        <w:rPr>
                          <w:rFonts w:ascii="Courier New" w:hAnsi="Courier New" w:cs="Courier New"/>
                          <w:spacing w:val="-20"/>
                          <w:sz w:val="16"/>
                          <w:szCs w:val="16"/>
                          <w:lang w:val="en-US"/>
                        </w:rPr>
                        <w:t xml:space="preserve"> </w:t>
                      </w:r>
                      <w:r w:rsidRPr="00DA7EEF">
                        <w:rPr>
                          <w:rFonts w:ascii="Courier New" w:hAnsi="Courier New" w:cs="Courier New"/>
                          <w:spacing w:val="-20"/>
                          <w:sz w:val="16"/>
                          <w:szCs w:val="16"/>
                          <w:vertAlign w:val="superscript"/>
                          <w:lang w:val="en-US"/>
                        </w:rPr>
                        <w:t>17</w:t>
                      </w:r>
                      <w:r w:rsidRPr="00DA7EEF">
                        <w:rPr>
                          <w:rStyle w:val="stih1"/>
                          <w:rFonts w:ascii="Courier New" w:hAnsi="Courier New" w:cs="Courier New"/>
                          <w:spacing w:val="-20"/>
                          <w:sz w:val="16"/>
                          <w:szCs w:val="16"/>
                          <w:lang w:val="en-US"/>
                        </w:rPr>
                        <w:t>Otvori, Gospodine, usne moje,</w:t>
                      </w:r>
                      <w:r w:rsidRPr="00DA7EEF">
                        <w:rPr>
                          <w:rFonts w:ascii="Courier New" w:hAnsi="Courier New" w:cs="Courier New"/>
                          <w:spacing w:val="-20"/>
                          <w:sz w:val="16"/>
                          <w:szCs w:val="16"/>
                          <w:lang w:val="en-US"/>
                        </w:rPr>
                        <w:t xml:space="preserve"> </w:t>
                      </w:r>
                      <w:r w:rsidRPr="00DA7EEF">
                        <w:rPr>
                          <w:rStyle w:val="stih1"/>
                          <w:rFonts w:ascii="Courier New" w:hAnsi="Courier New" w:cs="Courier New"/>
                          <w:spacing w:val="-20"/>
                          <w:sz w:val="16"/>
                          <w:szCs w:val="16"/>
                          <w:lang w:val="en-US"/>
                        </w:rPr>
                        <w:t>i usta će moja naviještati hvalu tvoju.</w:t>
                      </w:r>
                    </w:p>
                    <w:p w14:paraId="737837AB" w14:textId="77777777" w:rsidR="005803C6" w:rsidRPr="00DA7EEF" w:rsidRDefault="005803C6" w:rsidP="005803C6">
                      <w:pPr>
                        <w:spacing w:after="0" w:line="226" w:lineRule="auto"/>
                        <w:contextualSpacing/>
                        <w:outlineLvl w:val="0"/>
                        <w:rPr>
                          <w:rFonts w:ascii="Courier New" w:hAnsi="Courier New" w:cs="Courier New"/>
                          <w:kern w:val="16"/>
                          <w:sz w:val="16"/>
                          <w:szCs w:val="16"/>
                          <w:lang w:val="en-US"/>
                        </w:rPr>
                      </w:pPr>
                      <w:r w:rsidRPr="00DA7EEF">
                        <w:rPr>
                          <w:rFonts w:ascii="Courier New" w:hAnsi="Courier New" w:cs="Courier New"/>
                          <w:b/>
                          <w:bCs/>
                          <w:kern w:val="16"/>
                          <w:sz w:val="16"/>
                          <w:szCs w:val="16"/>
                          <w:lang w:val="en-US"/>
                        </w:rPr>
                        <w:t>Hebrejima 9:11-12 &amp; 25-28</w:t>
                      </w:r>
                      <w:r>
                        <w:rPr>
                          <w:rFonts w:ascii="Courier New" w:hAnsi="Courier New" w:cs="Courier New"/>
                          <w:b/>
                          <w:bCs/>
                          <w:kern w:val="16"/>
                          <w:sz w:val="16"/>
                          <w:szCs w:val="16"/>
                          <w:lang w:val="en-US"/>
                        </w:rPr>
                        <w:t xml:space="preserve"> -</w:t>
                      </w:r>
                      <w:r w:rsidRPr="00DA7EEF">
                        <w:rPr>
                          <w:rStyle w:val="apple-style-span"/>
                          <w:rFonts w:ascii="Courier New" w:hAnsi="Courier New" w:cs="Courier New"/>
                          <w:spacing w:val="-20"/>
                          <w:sz w:val="16"/>
                          <w:szCs w:val="16"/>
                          <w:lang w:val="en-US"/>
                        </w:rPr>
                        <w:t xml:space="preserve"> </w:t>
                      </w:r>
                      <w:r w:rsidRPr="002E7D9B">
                        <w:rPr>
                          <w:rStyle w:val="apple-style-span"/>
                          <w:rFonts w:ascii="Courier New" w:hAnsi="Courier New" w:cs="Courier New"/>
                          <w:spacing w:val="-20"/>
                          <w:sz w:val="16"/>
                          <w:szCs w:val="16"/>
                          <w:lang w:val="en-US"/>
                        </w:rPr>
                        <w:t>Krist se pak pojavi kao Veliki svećenik budućih dobara pa   12i ne po krvi jaraca i junaca, nego po svojoj uđe jednom zauvijek u Svetinju i nađe vječno otkupljenje. 25Ne da mnogo puta prinosi samoga sebe kao što veliki svećenik svake godine ulazi u Svetinju s tuđom krvlju; 26 No sada se pojavio, jednom na svršetku vjekova, da grijeh dokine žrtvom svojom.  28tako i Krist: jednom se prinese da grijehe mnogih ponèse, a drugi će se put –</w:t>
                      </w:r>
                    </w:p>
                    <w:p w14:paraId="65FC9D6B" w14:textId="77777777" w:rsidR="005803C6" w:rsidRPr="0043411A" w:rsidRDefault="005803C6" w:rsidP="005803C6">
                      <w:pPr>
                        <w:spacing w:after="0" w:line="226" w:lineRule="auto"/>
                        <w:contextualSpacing/>
                        <w:rPr>
                          <w:rFonts w:ascii="Courier New" w:hAnsi="Courier New" w:cs="Courier New"/>
                          <w:b/>
                          <w:sz w:val="16"/>
                          <w:szCs w:val="16"/>
                          <w:lang w:val="fr-CH"/>
                        </w:rPr>
                      </w:pPr>
                      <w:r w:rsidRPr="0043411A">
                        <w:rPr>
                          <w:rFonts w:ascii="Courier New" w:hAnsi="Courier New" w:cs="Courier New"/>
                          <w:b/>
                          <w:bCs/>
                          <w:sz w:val="16"/>
                          <w:szCs w:val="16"/>
                          <w:lang w:val="fr-CH"/>
                        </w:rPr>
                        <w:t>-------------------------------------------------</w:t>
                      </w:r>
                    </w:p>
                    <w:p w14:paraId="27300D48" w14:textId="77777777" w:rsidR="005803C6" w:rsidRDefault="005803C6" w:rsidP="005803C6">
                      <w:pPr>
                        <w:spacing w:after="0" w:line="226" w:lineRule="auto"/>
                        <w:contextualSpacing/>
                        <w:rPr>
                          <w:rFonts w:ascii="Courier New" w:eastAsia="Times New Roman" w:hAnsi="Courier New" w:cs="Courier New"/>
                          <w:spacing w:val="-20"/>
                          <w:sz w:val="16"/>
                          <w:szCs w:val="16"/>
                          <w:lang w:eastAsia="hr-BA"/>
                        </w:rPr>
                      </w:pPr>
                      <w:r w:rsidRPr="0043411A">
                        <w:rPr>
                          <w:rFonts w:ascii="Courier New" w:hAnsi="Courier New" w:cs="Courier New"/>
                          <w:b/>
                          <w:bCs/>
                          <w:spacing w:val="-8"/>
                          <w:kern w:val="16"/>
                          <w:sz w:val="16"/>
                          <w:szCs w:val="16"/>
                          <w:lang w:val="en-US"/>
                        </w:rPr>
                        <w:t>Bakara 2:196</w:t>
                      </w:r>
                      <w:r>
                        <w:rPr>
                          <w:rFonts w:ascii="Courier New" w:hAnsi="Courier New" w:cs="Courier New"/>
                          <w:b/>
                          <w:bCs/>
                          <w:spacing w:val="-8"/>
                          <w:kern w:val="16"/>
                          <w:sz w:val="16"/>
                          <w:szCs w:val="16"/>
                          <w:lang w:val="en-US"/>
                        </w:rPr>
                        <w:t xml:space="preserve"> -</w:t>
                      </w:r>
                      <w:r w:rsidRPr="0043411A">
                        <w:rPr>
                          <w:rFonts w:ascii="Courier New" w:eastAsia="Times New Roman" w:hAnsi="Courier New" w:cs="Courier New"/>
                          <w:spacing w:val="-20"/>
                          <w:sz w:val="16"/>
                          <w:szCs w:val="16"/>
                          <w:lang w:eastAsia="hr-BA"/>
                        </w:rPr>
                        <w:t xml:space="preserve"> </w:t>
                      </w:r>
                      <w:r w:rsidRPr="00064C87">
                        <w:rPr>
                          <w:rFonts w:ascii="Courier New" w:hAnsi="Courier New" w:cs="Courier New"/>
                          <w:spacing w:val="-20"/>
                          <w:sz w:val="16"/>
                          <w:szCs w:val="16"/>
                          <w:lang w:eastAsia="hr-BA"/>
                        </w:rPr>
                        <w:t>Kada budete slobodni, obavite umru do hadža i zakoljite kurban do koga možete lahko do</w:t>
                      </w:r>
                      <w:r w:rsidRPr="00064C87">
                        <w:rPr>
                          <w:rFonts w:ascii="Courier New" w:hAnsi="Courier New" w:cs="Courier New" w:hint="eastAsia"/>
                          <w:spacing w:val="-20"/>
                          <w:sz w:val="16"/>
                          <w:szCs w:val="16"/>
                          <w:lang w:eastAsia="hr-BA"/>
                        </w:rPr>
                        <w:t>ć</w:t>
                      </w:r>
                      <w:r w:rsidRPr="00064C87">
                        <w:rPr>
                          <w:rFonts w:ascii="Courier New" w:hAnsi="Courier New" w:cs="Courier New"/>
                          <w:spacing w:val="-20"/>
                          <w:sz w:val="16"/>
                          <w:szCs w:val="16"/>
                          <w:lang w:eastAsia="hr-BA"/>
                        </w:rPr>
                        <w:t>i.</w:t>
                      </w:r>
                    </w:p>
                    <w:p w14:paraId="797A3CD9" w14:textId="77777777" w:rsidR="005803C6" w:rsidRPr="002E7D9B" w:rsidRDefault="005803C6" w:rsidP="005803C6">
                      <w:pPr>
                        <w:spacing w:after="0" w:line="226" w:lineRule="auto"/>
                        <w:contextualSpacing/>
                        <w:rPr>
                          <w:spacing w:val="-8"/>
                        </w:rPr>
                      </w:pPr>
                      <w:r w:rsidRPr="002E7D9B">
                        <w:rPr>
                          <w:rFonts w:ascii="Courier New" w:hAnsi="Courier New" w:cs="Courier New"/>
                          <w:b/>
                          <w:bCs/>
                          <w:spacing w:val="-8"/>
                          <w:kern w:val="16"/>
                          <w:sz w:val="16"/>
                          <w:szCs w:val="16"/>
                        </w:rPr>
                        <w:t xml:space="preserve">Hajj 22:28 &amp; 34 - </w:t>
                      </w:r>
                      <w:r w:rsidRPr="002E7D9B">
                        <w:rPr>
                          <w:rFonts w:ascii="Courier New" w:hAnsi="Courier New" w:cs="Courier New"/>
                          <w:spacing w:val="-8"/>
                          <w:kern w:val="16"/>
                          <w:sz w:val="16"/>
                          <w:szCs w:val="16"/>
                        </w:rPr>
                        <w:t>Da bi koristi imali i da bi u određene dane, prilikom klanja kurbana, kojim ih je Allah opskrbio, Njegovo ime spominjali. Jedite meso njihovo, a nahranite i siromaha ubogog!34Svakoj vjerskoj zajednici propisali smo klanje kurbana da bi spominjali Allahovo ime prilikom klanja stoke koju im On daje.</w:t>
                      </w:r>
                    </w:p>
                    <w:p w14:paraId="617D4BCA" w14:textId="77777777" w:rsidR="005803C6" w:rsidRPr="0043411A" w:rsidRDefault="005803C6" w:rsidP="005803C6">
                      <w:pPr>
                        <w:spacing w:after="0" w:line="226" w:lineRule="auto"/>
                        <w:contextualSpacing/>
                        <w:rPr>
                          <w:rFonts w:ascii="Courier New" w:hAnsi="Courier New" w:cs="Courier New"/>
                          <w:b/>
                          <w:bCs/>
                          <w:sz w:val="16"/>
                          <w:szCs w:val="16"/>
                        </w:rPr>
                      </w:pPr>
                    </w:p>
                    <w:p w14:paraId="1ED16112" w14:textId="77777777" w:rsidR="005803C6" w:rsidRPr="0043411A" w:rsidRDefault="005803C6" w:rsidP="005803C6">
                      <w:pPr>
                        <w:spacing w:after="0" w:line="226" w:lineRule="auto"/>
                        <w:contextualSpacing/>
                        <w:rPr>
                          <w:rFonts w:ascii="Courier New" w:hAnsi="Courier New" w:cs="Courier New"/>
                          <w:b/>
                          <w:sz w:val="16"/>
                          <w:szCs w:val="16"/>
                        </w:rPr>
                      </w:pPr>
                    </w:p>
                    <w:p w14:paraId="6185BD76" w14:textId="77777777" w:rsidR="005803C6" w:rsidRPr="0043411A" w:rsidRDefault="005803C6" w:rsidP="005803C6">
                      <w:pPr>
                        <w:spacing w:after="0" w:line="226" w:lineRule="auto"/>
                        <w:contextualSpacing/>
                        <w:rPr>
                          <w:rFonts w:ascii="Courier New" w:hAnsi="Courier New" w:cs="Courier New"/>
                          <w:b/>
                          <w:bCs/>
                          <w:sz w:val="16"/>
                          <w:szCs w:val="16"/>
                        </w:rPr>
                      </w:pPr>
                    </w:p>
                    <w:p w14:paraId="62C25479" w14:textId="77777777" w:rsidR="005803C6" w:rsidRPr="0043411A" w:rsidRDefault="005803C6" w:rsidP="005803C6">
                      <w:pPr>
                        <w:spacing w:after="0" w:line="226" w:lineRule="auto"/>
                        <w:contextualSpacing/>
                        <w:rPr>
                          <w:rFonts w:ascii="Courier New" w:hAnsi="Courier New" w:cs="Courier New"/>
                          <w:b/>
                          <w:sz w:val="16"/>
                          <w:szCs w:val="16"/>
                        </w:rPr>
                      </w:pPr>
                    </w:p>
                    <w:p w14:paraId="542F826B" w14:textId="77777777" w:rsidR="005803C6" w:rsidRPr="0043411A" w:rsidRDefault="005803C6" w:rsidP="005803C6">
                      <w:pPr>
                        <w:spacing w:after="0" w:line="226" w:lineRule="auto"/>
                        <w:contextualSpacing/>
                        <w:rPr>
                          <w:rFonts w:ascii="Courier New" w:hAnsi="Courier New" w:cs="Courier New"/>
                          <w:b/>
                          <w:sz w:val="16"/>
                          <w:szCs w:val="16"/>
                        </w:rPr>
                      </w:pPr>
                    </w:p>
                    <w:p w14:paraId="3DAB2241" w14:textId="77777777" w:rsidR="005803C6" w:rsidRPr="0043411A" w:rsidRDefault="005803C6" w:rsidP="005803C6">
                      <w:pPr>
                        <w:spacing w:after="0" w:line="226" w:lineRule="auto"/>
                        <w:contextualSpacing/>
                        <w:rPr>
                          <w:rFonts w:ascii="Courier New" w:hAnsi="Courier New" w:cs="Courier New"/>
                          <w:b/>
                        </w:rPr>
                      </w:pPr>
                    </w:p>
                    <w:p w14:paraId="694DFA37" w14:textId="77777777" w:rsidR="005803C6" w:rsidRPr="0043411A" w:rsidRDefault="005803C6" w:rsidP="005803C6">
                      <w:pPr>
                        <w:spacing w:after="0" w:line="226" w:lineRule="auto"/>
                        <w:contextualSpacing/>
                        <w:rPr>
                          <w:rFonts w:ascii="Courier New" w:hAnsi="Courier New" w:cs="Courier New"/>
                          <w:b/>
                          <w:sz w:val="16"/>
                          <w:szCs w:val="16"/>
                        </w:rPr>
                      </w:pPr>
                    </w:p>
                    <w:p w14:paraId="6F8511AE" w14:textId="77777777" w:rsidR="005803C6" w:rsidRPr="0043411A" w:rsidRDefault="005803C6" w:rsidP="005803C6">
                      <w:pPr>
                        <w:spacing w:after="0" w:line="226" w:lineRule="auto"/>
                        <w:contextualSpacing/>
                        <w:rPr>
                          <w:rFonts w:ascii="Courier New" w:hAnsi="Courier New" w:cs="Courier New"/>
                          <w:b/>
                          <w:sz w:val="16"/>
                          <w:szCs w:val="16"/>
                        </w:rPr>
                      </w:pPr>
                    </w:p>
                    <w:p w14:paraId="5F042A28" w14:textId="77777777" w:rsidR="005803C6" w:rsidRPr="0043411A" w:rsidRDefault="005803C6" w:rsidP="005803C6">
                      <w:pPr>
                        <w:spacing w:after="0" w:line="226" w:lineRule="auto"/>
                        <w:contextualSpacing/>
                        <w:rPr>
                          <w:rFonts w:ascii="Courier New" w:hAnsi="Courier New" w:cs="Courier New"/>
                          <w:b/>
                        </w:rPr>
                      </w:pPr>
                    </w:p>
                    <w:p w14:paraId="3DD23ABD" w14:textId="77777777" w:rsidR="005803C6" w:rsidRPr="0043411A" w:rsidRDefault="005803C6" w:rsidP="005803C6">
                      <w:pPr>
                        <w:spacing w:after="0" w:line="226" w:lineRule="auto"/>
                        <w:contextualSpacing/>
                        <w:rPr>
                          <w:rFonts w:ascii="Courier New" w:hAnsi="Courier New" w:cs="Courier New"/>
                          <w:b/>
                          <w:sz w:val="16"/>
                          <w:szCs w:val="16"/>
                        </w:rPr>
                      </w:pPr>
                    </w:p>
                    <w:p w14:paraId="45244851" w14:textId="77777777" w:rsidR="005803C6" w:rsidRPr="0043411A" w:rsidRDefault="005803C6" w:rsidP="005803C6">
                      <w:pPr>
                        <w:spacing w:after="0" w:line="226" w:lineRule="auto"/>
                        <w:contextualSpacing/>
                        <w:rPr>
                          <w:rFonts w:ascii="Courier New" w:hAnsi="Courier New" w:cs="Courier New"/>
                          <w:b/>
                          <w:sz w:val="16"/>
                          <w:szCs w:val="16"/>
                        </w:rPr>
                      </w:pPr>
                    </w:p>
                    <w:p w14:paraId="1BF7153C" w14:textId="77777777" w:rsidR="005803C6" w:rsidRPr="0043411A" w:rsidRDefault="005803C6" w:rsidP="005803C6">
                      <w:pPr>
                        <w:spacing w:after="0" w:line="226" w:lineRule="auto"/>
                        <w:contextualSpacing/>
                        <w:rPr>
                          <w:rFonts w:ascii="Courier New" w:hAnsi="Courier New" w:cs="Courier New"/>
                          <w:b/>
                          <w:sz w:val="16"/>
                          <w:szCs w:val="16"/>
                        </w:rPr>
                      </w:pPr>
                    </w:p>
                    <w:p w14:paraId="70F64F0C" w14:textId="77777777" w:rsidR="005803C6" w:rsidRPr="0043411A" w:rsidRDefault="005803C6" w:rsidP="005803C6">
                      <w:pPr>
                        <w:spacing w:after="0" w:line="226" w:lineRule="auto"/>
                        <w:contextualSpacing/>
                        <w:rPr>
                          <w:rFonts w:ascii="Courier New" w:hAnsi="Courier New" w:cs="Courier New"/>
                          <w:b/>
                          <w:sz w:val="16"/>
                          <w:szCs w:val="16"/>
                        </w:rPr>
                      </w:pPr>
                    </w:p>
                    <w:p w14:paraId="34437EAA" w14:textId="77777777" w:rsidR="005803C6" w:rsidRPr="0043411A" w:rsidRDefault="005803C6" w:rsidP="005803C6">
                      <w:pPr>
                        <w:spacing w:after="0" w:line="226" w:lineRule="auto"/>
                        <w:contextualSpacing/>
                        <w:rPr>
                          <w:rFonts w:ascii="Courier New" w:hAnsi="Courier New" w:cs="Courier New"/>
                          <w:b/>
                          <w:sz w:val="16"/>
                          <w:szCs w:val="16"/>
                        </w:rPr>
                      </w:pPr>
                    </w:p>
                    <w:p w14:paraId="1C5F0A9D" w14:textId="77777777" w:rsidR="005803C6" w:rsidRPr="0043411A" w:rsidRDefault="005803C6" w:rsidP="005803C6">
                      <w:pPr>
                        <w:spacing w:after="0" w:line="226" w:lineRule="auto"/>
                        <w:contextualSpacing/>
                        <w:rPr>
                          <w:rFonts w:ascii="Courier New" w:hAnsi="Courier New" w:cs="Courier New"/>
                          <w:b/>
                          <w:sz w:val="16"/>
                          <w:szCs w:val="16"/>
                        </w:rPr>
                      </w:pPr>
                    </w:p>
                    <w:p w14:paraId="4D6AD3E6" w14:textId="77777777" w:rsidR="002E7D9B" w:rsidRPr="0043411A" w:rsidRDefault="002E7D9B" w:rsidP="002E7D9B">
                      <w:pPr>
                        <w:spacing w:after="0" w:line="226" w:lineRule="auto"/>
                        <w:contextualSpacing/>
                        <w:rPr>
                          <w:rFonts w:ascii="Courier New" w:hAnsi="Courier New" w:cs="Courier New"/>
                          <w:b/>
                          <w:sz w:val="16"/>
                          <w:szCs w:val="16"/>
                        </w:rPr>
                      </w:pPr>
                    </w:p>
                  </w:txbxContent>
                </v:textbox>
                <w10:wrap type="tight"/>
              </v:shape>
            </w:pict>
          </mc:Fallback>
        </mc:AlternateContent>
      </w:r>
      <w:r w:rsidR="00B14DDB" w:rsidRPr="009A7CED">
        <w:rPr>
          <w:lang w:val="fr-CH"/>
        </w:rPr>
        <w:br w:type="column"/>
      </w:r>
      <w:r>
        <w:rPr>
          <w:noProof/>
        </w:rPr>
        <w:lastRenderedPageBreak/>
        <w:pict w14:anchorId="21E1266E">
          <v:shape id="_x0000_s1072" type="#_x0000_t202" style="position:absolute;margin-left:-18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DeZ23iUAIAAKcEAAAOAAAAAAAAAAAAAAAAAC4CAABkcnMvZTJvRG9jLnhtbFBL&#13;&#10;AQItABQABgAIAAAAIQBzQ67N5gAAABABAAAPAAAAAAAAAAAAAAAAAKoEAABkcnMvZG93bnJldi54&#13;&#10;bWxQSwUGAAAAAAQABADzAAAAvQUAAAAA&#13;&#10;">
            <o:lock v:ext="edit" aspectratio="t" verticies="t" text="t" shapetype="t"/>
            <v:textbox>
              <w:txbxContent>
                <w:p w14:paraId="5BF98C51" w14:textId="77777777" w:rsidR="005803C6" w:rsidRPr="00E152BC" w:rsidRDefault="005803C6" w:rsidP="005803C6">
                  <w:pPr>
                    <w:spacing w:after="0" w:line="240" w:lineRule="auto"/>
                    <w:contextualSpacing/>
                    <w:jc w:val="center"/>
                    <w:rPr>
                      <w:rStyle w:val="apple-style-span"/>
                    </w:rPr>
                  </w:pPr>
                  <w:r w:rsidRPr="00E152BC">
                    <w:rPr>
                      <w:rStyle w:val="apple-style-span"/>
                      <w:rFonts w:ascii="Courier New" w:hAnsi="Courier New" w:cs="Courier New"/>
                      <w:b/>
                    </w:rPr>
                    <w:t>143.</w:t>
                  </w:r>
                </w:p>
                <w:p w14:paraId="0F88EC26" w14:textId="77777777" w:rsidR="005803C6" w:rsidRPr="00634A28" w:rsidRDefault="005803C6" w:rsidP="005803C6">
                  <w:pPr>
                    <w:spacing w:after="0" w:line="240" w:lineRule="auto"/>
                    <w:ind w:right="60"/>
                    <w:contextualSpacing/>
                    <w:rPr>
                      <w:rFonts w:ascii="Courier New" w:hAnsi="Courier New" w:cs="Courier New"/>
                      <w:b/>
                      <w:bCs/>
                      <w:sz w:val="16"/>
                      <w:szCs w:val="16"/>
                      <w:lang w:val="hr-HR"/>
                    </w:rPr>
                  </w:pPr>
                  <w:r w:rsidRPr="00634A28">
                    <w:rPr>
                      <w:rFonts w:ascii="Courier New" w:hAnsi="Courier New" w:cs="Courier New"/>
                      <w:b/>
                      <w:bCs/>
                      <w:sz w:val="16"/>
                      <w:szCs w:val="16"/>
                      <w:lang w:val="hr-HR"/>
                    </w:rPr>
                    <w:t>Ako musliman ima pitanja oko nečega u Bibliji, da li bi bilo prikladno da pita kršćana ili jevreja o tome?</w:t>
                  </w:r>
                </w:p>
                <w:p w14:paraId="12D836CA" w14:textId="77777777" w:rsidR="005803C6" w:rsidRPr="00662E3C" w:rsidRDefault="005803C6" w:rsidP="005803C6">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0BBA93B7" w14:textId="77777777" w:rsidR="005803C6" w:rsidRPr="00DA7EEF" w:rsidRDefault="005803C6" w:rsidP="005803C6">
                  <w:pPr>
                    <w:widowControl w:val="0"/>
                    <w:spacing w:after="0" w:line="240" w:lineRule="auto"/>
                    <w:contextualSpacing/>
                    <w:outlineLvl w:val="0"/>
                    <w:rPr>
                      <w:rFonts w:ascii="Courier New" w:hAnsi="Courier New" w:cs="Courier New"/>
                      <w:b/>
                      <w:kern w:val="16"/>
                      <w:sz w:val="16"/>
                      <w:szCs w:val="16"/>
                      <w:lang w:val="hr-HR"/>
                    </w:rPr>
                  </w:pPr>
                  <w:r w:rsidRPr="00DA7EEF">
                    <w:rPr>
                      <w:rFonts w:ascii="Courier New" w:hAnsi="Courier New" w:cs="Courier New"/>
                      <w:b/>
                      <w:kern w:val="16"/>
                      <w:sz w:val="16"/>
                      <w:szCs w:val="16"/>
                      <w:lang w:val="hr-HR"/>
                    </w:rPr>
                    <w:t>1 Petrova 3:15</w:t>
                  </w:r>
                  <w:r>
                    <w:rPr>
                      <w:rFonts w:ascii="Courier New" w:hAnsi="Courier New" w:cs="Courier New"/>
                      <w:b/>
                      <w:kern w:val="16"/>
                      <w:sz w:val="16"/>
                      <w:szCs w:val="16"/>
                      <w:lang w:val="hr-HR"/>
                    </w:rPr>
                    <w:t xml:space="preserve"> -</w:t>
                  </w:r>
                  <w:r w:rsidRPr="00DA7EEF">
                    <w:rPr>
                      <w:rFonts w:ascii="Courier New" w:hAnsi="Courier New" w:cs="Courier New"/>
                      <w:spacing w:val="-20"/>
                      <w:sz w:val="16"/>
                      <w:szCs w:val="16"/>
                      <w:lang w:val="hr-HR"/>
                    </w:rPr>
                    <w:t xml:space="preserve"> Naprotiv, </w:t>
                  </w:r>
                  <w:r w:rsidRPr="00DA7EEF">
                    <w:rPr>
                      <w:rStyle w:val="Emphasis"/>
                      <w:rFonts w:ascii="Courier New" w:hAnsi="Courier New" w:cs="Courier New"/>
                      <w:spacing w:val="-20"/>
                      <w:sz w:val="16"/>
                      <w:szCs w:val="16"/>
                      <w:lang w:val="hr-HR"/>
                    </w:rPr>
                    <w:t>Gospodin</w:t>
                  </w:r>
                  <w:r w:rsidRPr="00DA7EEF">
                    <w:rPr>
                      <w:rFonts w:ascii="Courier New" w:hAnsi="Courier New" w:cs="Courier New"/>
                      <w:spacing w:val="-20"/>
                      <w:sz w:val="16"/>
                      <w:szCs w:val="16"/>
                      <w:lang w:val="hr-HR"/>
                    </w:rPr>
                    <w:t xml:space="preserve"> – Krist </w:t>
                  </w:r>
                  <w:r w:rsidRPr="00DA7EEF">
                    <w:rPr>
                      <w:rStyle w:val="Emphasis"/>
                      <w:rFonts w:ascii="Courier New" w:hAnsi="Courier New" w:cs="Courier New"/>
                      <w:spacing w:val="-20"/>
                      <w:sz w:val="16"/>
                      <w:szCs w:val="16"/>
                      <w:lang w:val="hr-HR"/>
                    </w:rPr>
                    <w:t>neka vam bude svet,</w:t>
                  </w:r>
                  <w:r w:rsidRPr="00DA7EEF">
                    <w:rPr>
                      <w:rFonts w:ascii="Courier New" w:hAnsi="Courier New" w:cs="Courier New"/>
                      <w:spacing w:val="-20"/>
                      <w:sz w:val="16"/>
                      <w:szCs w:val="16"/>
                      <w:lang w:val="hr-HR"/>
                    </w:rPr>
                    <w:t xml:space="preserve"> u srcima vašim, te budite uvijek spremni na odgovor svakomu koji od vas zatraži obrazloženje nade koja je u vama</w:t>
                  </w:r>
                </w:p>
                <w:p w14:paraId="0FC18D07" w14:textId="77777777" w:rsidR="005803C6" w:rsidRPr="00DA7EEF" w:rsidRDefault="005803C6" w:rsidP="005803C6">
                  <w:pPr>
                    <w:spacing w:after="0" w:line="240" w:lineRule="auto"/>
                    <w:contextualSpacing/>
                    <w:rPr>
                      <w:rFonts w:ascii="Courier New" w:hAnsi="Courier New" w:cs="Courier New"/>
                      <w:b/>
                      <w:sz w:val="16"/>
                      <w:szCs w:val="16"/>
                      <w:lang w:val="hr-HR"/>
                    </w:rPr>
                  </w:pPr>
                  <w:r w:rsidRPr="00DA7EEF">
                    <w:rPr>
                      <w:rFonts w:ascii="Courier New" w:hAnsi="Courier New" w:cs="Courier New"/>
                      <w:b/>
                      <w:sz w:val="16"/>
                      <w:szCs w:val="16"/>
                      <w:lang w:val="hr-HR"/>
                    </w:rPr>
                    <w:t>-------------------------------------------------</w:t>
                  </w:r>
                </w:p>
                <w:p w14:paraId="0F4C0C34" w14:textId="77777777" w:rsidR="005803C6" w:rsidRPr="00DA7EEF" w:rsidRDefault="005803C6" w:rsidP="005803C6">
                  <w:pPr>
                    <w:spacing w:after="0" w:line="240" w:lineRule="auto"/>
                    <w:ind w:right="-1"/>
                    <w:contextualSpacing/>
                    <w:rPr>
                      <w:rFonts w:ascii="Courier New" w:hAnsi="Courier New" w:cs="Courier New"/>
                      <w:kern w:val="16"/>
                      <w:sz w:val="16"/>
                      <w:szCs w:val="16"/>
                      <w:lang w:val="hr-HR"/>
                    </w:rPr>
                  </w:pPr>
                  <w:r w:rsidRPr="00DA7EEF">
                    <w:rPr>
                      <w:rFonts w:ascii="Courier New" w:hAnsi="Courier New" w:cs="Courier New"/>
                      <w:b/>
                      <w:bCs/>
                      <w:kern w:val="16"/>
                      <w:sz w:val="16"/>
                      <w:szCs w:val="16"/>
                      <w:lang w:val="hr-HR"/>
                    </w:rPr>
                    <w:t>Yunus 10:94</w:t>
                  </w:r>
                  <w:r>
                    <w:rPr>
                      <w:rFonts w:ascii="Courier New" w:hAnsi="Courier New" w:cs="Courier New"/>
                      <w:b/>
                      <w:bCs/>
                      <w:kern w:val="16"/>
                      <w:sz w:val="16"/>
                      <w:szCs w:val="16"/>
                      <w:lang w:val="hr-HR"/>
                    </w:rPr>
                    <w:t xml:space="preserve"> -</w:t>
                  </w:r>
                  <w:r w:rsidRPr="00DA7EEF">
                    <w:rPr>
                      <w:rFonts w:ascii="Courier New" w:eastAsia="Times New Roman" w:hAnsi="Courier New" w:cs="Courier New"/>
                      <w:spacing w:val="-20"/>
                      <w:sz w:val="16"/>
                      <w:szCs w:val="16"/>
                      <w:lang w:val="hr-HR" w:eastAsia="hr-BA"/>
                    </w:rPr>
                    <w:t xml:space="preserve"> Ako sumnjaš u ono što ti objavljujemo, upitaj one koji čitaju Knjigu, prije tebe objavljenu. Tebi Istina od Gospodara tvoga dolazi, i nikako ne budi od onih koji su u sumnji.</w:t>
                  </w:r>
                </w:p>
                <w:p w14:paraId="737CE561" w14:textId="77777777" w:rsidR="005803C6" w:rsidRPr="00DA7EEF" w:rsidRDefault="005803C6" w:rsidP="005803C6">
                  <w:pPr>
                    <w:spacing w:after="0" w:line="240" w:lineRule="auto"/>
                    <w:contextualSpacing/>
                    <w:rPr>
                      <w:rFonts w:ascii="Courier New" w:hAnsi="Courier New" w:cs="Courier New"/>
                      <w:sz w:val="16"/>
                      <w:szCs w:val="16"/>
                      <w:lang w:val="hr-HR"/>
                    </w:rPr>
                  </w:pPr>
                  <w:r w:rsidRPr="00DA7EEF">
                    <w:rPr>
                      <w:rFonts w:ascii="Courier New" w:hAnsi="Courier New" w:cs="Courier New"/>
                      <w:b/>
                      <w:sz w:val="16"/>
                      <w:szCs w:val="16"/>
                      <w:lang w:val="hr-HR"/>
                    </w:rPr>
                    <w:t>Nahl 16:43</w:t>
                  </w:r>
                  <w:r>
                    <w:rPr>
                      <w:rFonts w:ascii="Courier New" w:hAnsi="Courier New" w:cs="Courier New"/>
                      <w:b/>
                      <w:sz w:val="16"/>
                      <w:szCs w:val="16"/>
                      <w:lang w:val="hr-HR"/>
                    </w:rPr>
                    <w:t xml:space="preserve"> -</w:t>
                  </w:r>
                  <w:r w:rsidRPr="00DA7EEF">
                    <w:rPr>
                      <w:rFonts w:ascii="Courier New" w:eastAsia="Times New Roman" w:hAnsi="Courier New" w:cs="Courier New"/>
                      <w:spacing w:val="-20"/>
                      <w:sz w:val="16"/>
                      <w:szCs w:val="16"/>
                      <w:lang w:val="hr-HR" w:eastAsia="hr-BA"/>
                    </w:rPr>
                    <w:t xml:space="preserve"> Mi smo i prije tebe samo ljude kao poslanike slali i objavljivali im – pitajte sljedbenike Knjige ako ne znate</w:t>
                  </w:r>
                </w:p>
                <w:p w14:paraId="1978A6D0" w14:textId="77777777" w:rsidR="005803C6" w:rsidRPr="00DA7EEF" w:rsidRDefault="005803C6" w:rsidP="005803C6">
                  <w:pPr>
                    <w:spacing w:after="0" w:line="240" w:lineRule="auto"/>
                    <w:contextualSpacing/>
                    <w:jc w:val="center"/>
                    <w:rPr>
                      <w:rStyle w:val="apple-style-span"/>
                      <w:lang w:val="hr-HR"/>
                    </w:rPr>
                  </w:pPr>
                  <w:r w:rsidRPr="00DA7EEF">
                    <w:rPr>
                      <w:rStyle w:val="apple-style-span"/>
                      <w:rFonts w:ascii="Courier New" w:hAnsi="Courier New" w:cs="Courier New"/>
                      <w:b/>
                      <w:lang w:val="hr-HR"/>
                    </w:rPr>
                    <w:t>144.</w:t>
                  </w:r>
                </w:p>
                <w:p w14:paraId="44A434AE" w14:textId="77777777" w:rsidR="005803C6" w:rsidRPr="00E041F8" w:rsidRDefault="005803C6" w:rsidP="005803C6">
                  <w:pPr>
                    <w:spacing w:after="0" w:line="240" w:lineRule="auto"/>
                    <w:contextualSpacing/>
                    <w:rPr>
                      <w:rStyle w:val="apple-style-span"/>
                      <w:rFonts w:ascii="Courier New" w:hAnsi="Courier New" w:cs="Courier New"/>
                      <w:b/>
                      <w:bCs/>
                      <w:kern w:val="16"/>
                      <w:sz w:val="16"/>
                      <w:szCs w:val="16"/>
                      <w:lang w:val="hr-HR"/>
                    </w:rPr>
                  </w:pPr>
                  <w:r w:rsidRPr="00E041F8">
                    <w:rPr>
                      <w:rFonts w:ascii="Courier New" w:hAnsi="Courier New" w:cs="Courier New"/>
                      <w:b/>
                      <w:bCs/>
                      <w:kern w:val="16"/>
                      <w:sz w:val="16"/>
                      <w:szCs w:val="16"/>
                      <w:lang w:val="hr-HR"/>
                    </w:rPr>
                    <w:t>Ako osoba ima sumnju oko nečega u jednoj od Svetih Knjiga, da li bi trebao izbjegavati da postavlja iskrena pitanja ako misli da mu se odgovori neće sviđati?</w:t>
                  </w:r>
                </w:p>
                <w:p w14:paraId="6A85DD1C" w14:textId="77777777" w:rsidR="005803C6" w:rsidRPr="00E80388" w:rsidRDefault="005803C6" w:rsidP="005803C6">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C807C93" w14:textId="77777777" w:rsidR="005803C6" w:rsidRPr="00DA7EEF" w:rsidRDefault="005803C6" w:rsidP="005803C6">
                  <w:pPr>
                    <w:widowControl w:val="0"/>
                    <w:spacing w:after="0" w:line="240" w:lineRule="auto"/>
                    <w:contextualSpacing/>
                    <w:rPr>
                      <w:rFonts w:ascii="Courier New" w:hAnsi="Courier New" w:cs="Courier New"/>
                      <w:sz w:val="16"/>
                      <w:szCs w:val="16"/>
                      <w:lang w:val="hr-HR"/>
                    </w:rPr>
                  </w:pPr>
                  <w:r w:rsidRPr="00DA7EEF">
                    <w:rPr>
                      <w:rFonts w:ascii="Courier New" w:hAnsi="Courier New" w:cs="Courier New"/>
                      <w:b/>
                      <w:kern w:val="16"/>
                      <w:sz w:val="16"/>
                      <w:szCs w:val="16"/>
                      <w:lang w:val="hr-HR"/>
                    </w:rPr>
                    <w:t>Djela apostolska 17:11</w:t>
                  </w:r>
                  <w:r>
                    <w:rPr>
                      <w:rFonts w:ascii="Courier New" w:hAnsi="Courier New" w:cs="Courier New"/>
                      <w:b/>
                      <w:kern w:val="16"/>
                      <w:sz w:val="16"/>
                      <w:szCs w:val="16"/>
                      <w:lang w:val="hr-HR"/>
                    </w:rPr>
                    <w:t xml:space="preserve"> -</w:t>
                  </w:r>
                  <w:r w:rsidRPr="00DA7EEF">
                    <w:rPr>
                      <w:rStyle w:val="apple-style-span"/>
                      <w:rFonts w:ascii="Courier New" w:hAnsi="Courier New" w:cs="Courier New"/>
                      <w:spacing w:val="-20"/>
                      <w:sz w:val="16"/>
                      <w:szCs w:val="16"/>
                      <w:lang w:val="hr-HR"/>
                    </w:rPr>
                    <w:t xml:space="preserve"> </w:t>
                  </w:r>
                  <w:r w:rsidRPr="00DA7EEF">
                    <w:rPr>
                      <w:rStyle w:val="selected"/>
                      <w:rFonts w:ascii="Courier New" w:hAnsi="Courier New" w:cs="Courier New"/>
                      <w:spacing w:val="-20"/>
                      <w:sz w:val="16"/>
                      <w:szCs w:val="16"/>
                      <w:lang w:val="hr-HR"/>
                    </w:rPr>
                    <w:t>Ovi su Židovi bili plemenitiji od solunskih: primili su Riječ sa svom spremnošću i danomice istraživali Pisma da li je to tako.</w:t>
                  </w:r>
                </w:p>
                <w:p w14:paraId="5837E17A" w14:textId="77777777" w:rsidR="005803C6" w:rsidRPr="00DA7EEF" w:rsidRDefault="005803C6" w:rsidP="005803C6">
                  <w:pPr>
                    <w:widowControl w:val="0"/>
                    <w:spacing w:after="0" w:line="240" w:lineRule="auto"/>
                    <w:contextualSpacing/>
                    <w:outlineLvl w:val="0"/>
                    <w:rPr>
                      <w:rFonts w:ascii="Courier New" w:hAnsi="Courier New" w:cs="Courier New"/>
                      <w:b/>
                      <w:sz w:val="16"/>
                      <w:szCs w:val="16"/>
                      <w:lang w:val="hr-HR"/>
                    </w:rPr>
                  </w:pPr>
                  <w:r w:rsidRPr="00DA7EEF">
                    <w:rPr>
                      <w:rFonts w:ascii="Courier New" w:hAnsi="Courier New" w:cs="Courier New"/>
                      <w:b/>
                      <w:kern w:val="16"/>
                      <w:sz w:val="16"/>
                      <w:szCs w:val="16"/>
                      <w:lang w:val="hr-HR"/>
                    </w:rPr>
                    <w:t>1 Ivanu 4:1</w:t>
                  </w:r>
                  <w:r>
                    <w:rPr>
                      <w:rFonts w:ascii="Courier New" w:hAnsi="Courier New" w:cs="Courier New"/>
                      <w:b/>
                      <w:kern w:val="16"/>
                      <w:sz w:val="16"/>
                      <w:szCs w:val="16"/>
                      <w:lang w:val="hr-HR"/>
                    </w:rPr>
                    <w:t xml:space="preserve"> -</w:t>
                  </w:r>
                  <w:r w:rsidRPr="00DA7EEF">
                    <w:rPr>
                      <w:rFonts w:ascii="Courier New" w:hAnsi="Courier New" w:cs="Courier New"/>
                      <w:spacing w:val="-20"/>
                      <w:sz w:val="16"/>
                      <w:szCs w:val="16"/>
                      <w:lang w:val="hr-HR"/>
                    </w:rPr>
                    <w:t xml:space="preserve"> Ljubljeni, </w:t>
                  </w:r>
                  <w:r w:rsidRPr="00DA7EEF">
                    <w:rPr>
                      <w:rStyle w:val="stih2"/>
                      <w:rFonts w:ascii="Courier New" w:hAnsi="Courier New" w:cs="Courier New"/>
                      <w:spacing w:val="-20"/>
                      <w:sz w:val="16"/>
                      <w:szCs w:val="16"/>
                      <w:lang w:val="hr-HR"/>
                    </w:rPr>
                    <w:t>ne vjerujte svakom duhu,</w:t>
                  </w:r>
                  <w:r w:rsidRPr="00DA7EEF">
                    <w:rPr>
                      <w:rFonts w:ascii="Courier New" w:hAnsi="Courier New" w:cs="Courier New"/>
                      <w:spacing w:val="-20"/>
                      <w:sz w:val="16"/>
                      <w:szCs w:val="16"/>
                      <w:lang w:val="hr-HR"/>
                    </w:rPr>
                    <w:t xml:space="preserve"> </w:t>
                  </w:r>
                  <w:r w:rsidRPr="00DA7EEF">
                    <w:rPr>
                      <w:rStyle w:val="stih1"/>
                      <w:rFonts w:ascii="Courier New" w:hAnsi="Courier New" w:cs="Courier New"/>
                      <w:spacing w:val="-20"/>
                      <w:sz w:val="16"/>
                      <w:szCs w:val="16"/>
                      <w:lang w:val="hr-HR"/>
                    </w:rPr>
                    <w:t>nego provjeravajte duhove jesu li od Boga,</w:t>
                  </w:r>
                  <w:r w:rsidRPr="00DA7EEF">
                    <w:rPr>
                      <w:rFonts w:ascii="Courier New" w:hAnsi="Courier New" w:cs="Courier New"/>
                      <w:spacing w:val="-20"/>
                      <w:sz w:val="16"/>
                      <w:szCs w:val="16"/>
                      <w:lang w:val="hr-HR"/>
                    </w:rPr>
                    <w:t xml:space="preserve"> </w:t>
                  </w:r>
                  <w:r w:rsidRPr="00DA7EEF">
                    <w:rPr>
                      <w:rStyle w:val="stih1"/>
                      <w:rFonts w:ascii="Courier New" w:hAnsi="Courier New" w:cs="Courier New"/>
                      <w:spacing w:val="-20"/>
                      <w:sz w:val="16"/>
                      <w:szCs w:val="16"/>
                      <w:lang w:val="hr-HR"/>
                    </w:rPr>
                    <w:t>jer su mnogi lažni proroci izišli u svijet.</w:t>
                  </w:r>
                </w:p>
                <w:p w14:paraId="72D1E97F" w14:textId="77777777" w:rsidR="005803C6" w:rsidRPr="00DA7EEF" w:rsidRDefault="005803C6" w:rsidP="005803C6">
                  <w:pPr>
                    <w:spacing w:after="0" w:line="180" w:lineRule="auto"/>
                    <w:contextualSpacing/>
                    <w:rPr>
                      <w:rFonts w:ascii="Courier New" w:hAnsi="Courier New" w:cs="Courier New"/>
                      <w:b/>
                      <w:kern w:val="16"/>
                      <w:sz w:val="16"/>
                      <w:szCs w:val="16"/>
                      <w:lang w:val="hr-HR"/>
                    </w:rPr>
                  </w:pPr>
                  <w:r w:rsidRPr="00DA7EEF">
                    <w:rPr>
                      <w:rFonts w:ascii="Courier New" w:hAnsi="Courier New" w:cs="Courier New"/>
                      <w:b/>
                      <w:kern w:val="16"/>
                      <w:sz w:val="16"/>
                      <w:szCs w:val="16"/>
                      <w:lang w:val="hr-HR"/>
                    </w:rPr>
                    <w:t>-------------------------------------------------</w:t>
                  </w:r>
                </w:p>
                <w:p w14:paraId="79F7A7B7" w14:textId="77777777" w:rsidR="005803C6" w:rsidRPr="00DA7EEF" w:rsidRDefault="005803C6" w:rsidP="005803C6">
                  <w:pPr>
                    <w:spacing w:after="0" w:line="240" w:lineRule="auto"/>
                    <w:contextualSpacing/>
                    <w:rPr>
                      <w:rFonts w:ascii="Courier New" w:eastAsia="Times New Roman" w:hAnsi="Courier New" w:cs="Courier New"/>
                      <w:spacing w:val="-20"/>
                      <w:sz w:val="16"/>
                      <w:szCs w:val="16"/>
                      <w:lang w:val="hr-HR" w:eastAsia="hr-BA"/>
                    </w:rPr>
                  </w:pPr>
                  <w:r w:rsidRPr="00DA7EEF">
                    <w:rPr>
                      <w:rFonts w:ascii="Courier New" w:hAnsi="Courier New" w:cs="Courier New"/>
                      <w:b/>
                      <w:kern w:val="16"/>
                      <w:sz w:val="16"/>
                      <w:szCs w:val="16"/>
                      <w:lang w:val="hr-HR"/>
                    </w:rPr>
                    <w:t>Bakara 2:108</w:t>
                  </w:r>
                  <w:r>
                    <w:rPr>
                      <w:rFonts w:ascii="Courier New" w:hAnsi="Courier New" w:cs="Courier New"/>
                      <w:b/>
                      <w:kern w:val="16"/>
                      <w:sz w:val="16"/>
                      <w:szCs w:val="16"/>
                      <w:lang w:val="hr-HR"/>
                    </w:rPr>
                    <w:t xml:space="preserve"> -</w:t>
                  </w:r>
                  <w:r w:rsidRPr="00DA7EEF">
                    <w:rPr>
                      <w:rFonts w:ascii="Courier New" w:eastAsia="Times New Roman" w:hAnsi="Courier New" w:cs="Courier New"/>
                      <w:spacing w:val="-20"/>
                      <w:sz w:val="16"/>
                      <w:szCs w:val="16"/>
                      <w:lang w:val="hr-HR" w:eastAsia="hr-BA"/>
                    </w:rPr>
                    <w:t xml:space="preserve"> Zar da tražite od svoga Poslanika kao što su prije tražili od Musaa? A, ko vjerovanju pretpostavi nevjerovanje, s Pravoga puta zalutao je!</w:t>
                  </w:r>
                </w:p>
                <w:p w14:paraId="2CEA1DFA" w14:textId="77777777" w:rsidR="005803C6" w:rsidRPr="00DA7EEF" w:rsidRDefault="005803C6" w:rsidP="005803C6">
                  <w:pPr>
                    <w:spacing w:after="0" w:line="240" w:lineRule="auto"/>
                    <w:contextualSpacing/>
                    <w:rPr>
                      <w:rFonts w:ascii="Courier New" w:hAnsi="Courier New" w:cs="Courier New"/>
                      <w:spacing w:val="-8"/>
                      <w:kern w:val="16"/>
                      <w:sz w:val="16"/>
                      <w:szCs w:val="16"/>
                      <w:lang w:val="hr-HR"/>
                    </w:rPr>
                  </w:pPr>
                  <w:r w:rsidRPr="00DA7EEF">
                    <w:rPr>
                      <w:rFonts w:ascii="Courier New" w:hAnsi="Courier New" w:cs="Courier New"/>
                      <w:b/>
                      <w:spacing w:val="-8"/>
                      <w:kern w:val="16"/>
                      <w:sz w:val="16"/>
                      <w:szCs w:val="16"/>
                      <w:lang w:val="hr-HR"/>
                    </w:rPr>
                    <w:t>Maide 5:101-102</w:t>
                  </w:r>
                  <w:r>
                    <w:rPr>
                      <w:rFonts w:ascii="Courier New" w:hAnsi="Courier New" w:cs="Courier New"/>
                      <w:b/>
                      <w:spacing w:val="-8"/>
                      <w:kern w:val="16"/>
                      <w:sz w:val="16"/>
                      <w:szCs w:val="16"/>
                      <w:lang w:val="hr-HR"/>
                    </w:rPr>
                    <w:t xml:space="preserve"> -</w:t>
                  </w:r>
                  <w:r w:rsidRPr="00DA7EEF">
                    <w:rPr>
                      <w:rFonts w:ascii="Courier New" w:eastAsia="Times New Roman" w:hAnsi="Courier New" w:cs="Courier New"/>
                      <w:spacing w:val="-20"/>
                      <w:sz w:val="16"/>
                      <w:szCs w:val="16"/>
                      <w:lang w:val="hr-HR" w:eastAsia="hr-BA"/>
                    </w:rPr>
                    <w:t xml:space="preserve"> O vjernici, ne zapitkujte o onome što će vam pričiniti neprijatnosti ako vam se objasni; a ako budete pitali za to dok se Kur’an objavljuje, objasniće vam se, ono ranije Allah vam je već oprostio. – A Allah prašta i blag je. </w:t>
                  </w:r>
                  <w:r w:rsidRPr="00DA7EEF">
                    <w:rPr>
                      <w:rFonts w:ascii="Courier New" w:eastAsia="Times New Roman" w:hAnsi="Courier New" w:cs="Courier New"/>
                      <w:spacing w:val="-20"/>
                      <w:sz w:val="16"/>
                      <w:szCs w:val="16"/>
                      <w:vertAlign w:val="superscript"/>
                      <w:lang w:val="hr-HR" w:eastAsia="hr-BA"/>
                    </w:rPr>
                    <w:t>102</w:t>
                  </w:r>
                  <w:r w:rsidRPr="00DA7EEF">
                    <w:rPr>
                      <w:rFonts w:ascii="Courier New" w:eastAsia="Times New Roman" w:hAnsi="Courier New" w:cs="Courier New"/>
                      <w:spacing w:val="-20"/>
                      <w:sz w:val="16"/>
                      <w:szCs w:val="16"/>
                      <w:lang w:val="hr-HR" w:eastAsia="hr-BA"/>
                    </w:rPr>
                    <w:t>Neki ljudi su prije vas pitali za to, pa poslije u to nisu povjerovali.</w:t>
                  </w:r>
                </w:p>
                <w:p w14:paraId="2C8CDB76" w14:textId="77777777" w:rsidR="005803C6" w:rsidRPr="00DA7EEF" w:rsidRDefault="005803C6" w:rsidP="005803C6">
                  <w:pPr>
                    <w:spacing w:after="0" w:line="240" w:lineRule="auto"/>
                    <w:contextualSpacing/>
                    <w:rPr>
                      <w:rFonts w:ascii="Courier New" w:hAnsi="Courier New" w:cs="Courier New"/>
                      <w:kern w:val="16"/>
                      <w:sz w:val="16"/>
                      <w:szCs w:val="16"/>
                      <w:lang w:val="hr-HR"/>
                    </w:rPr>
                  </w:pPr>
                </w:p>
                <w:p w14:paraId="32CBF6F7" w14:textId="77777777" w:rsidR="005803C6" w:rsidRPr="00DA7EEF" w:rsidRDefault="005803C6" w:rsidP="005803C6">
                  <w:pPr>
                    <w:spacing w:after="0" w:line="240" w:lineRule="auto"/>
                    <w:contextualSpacing/>
                    <w:rPr>
                      <w:rFonts w:ascii="Courier New" w:hAnsi="Courier New" w:cs="Courier New"/>
                      <w:b/>
                      <w:sz w:val="16"/>
                      <w:szCs w:val="16"/>
                      <w:lang w:val="hr-HR"/>
                    </w:rPr>
                  </w:pPr>
                </w:p>
                <w:p w14:paraId="55CE24F1" w14:textId="77777777" w:rsidR="005803C6" w:rsidRPr="00DA7EEF" w:rsidRDefault="005803C6" w:rsidP="005803C6">
                  <w:pPr>
                    <w:spacing w:after="0" w:line="240" w:lineRule="auto"/>
                    <w:contextualSpacing/>
                    <w:rPr>
                      <w:rFonts w:ascii="Courier New" w:hAnsi="Courier New" w:cs="Courier New"/>
                      <w:b/>
                      <w:bCs/>
                      <w:sz w:val="16"/>
                      <w:szCs w:val="16"/>
                      <w:lang w:val="hr-HR"/>
                    </w:rPr>
                  </w:pPr>
                </w:p>
                <w:p w14:paraId="606C08C4" w14:textId="77777777" w:rsidR="005803C6" w:rsidRPr="00DA7EEF" w:rsidRDefault="005803C6" w:rsidP="005803C6">
                  <w:pPr>
                    <w:spacing w:after="0" w:line="240" w:lineRule="auto"/>
                    <w:contextualSpacing/>
                    <w:rPr>
                      <w:rFonts w:ascii="Courier New" w:hAnsi="Courier New" w:cs="Courier New"/>
                      <w:b/>
                      <w:sz w:val="16"/>
                      <w:szCs w:val="16"/>
                      <w:lang w:val="hr-HR"/>
                    </w:rPr>
                  </w:pPr>
                </w:p>
                <w:p w14:paraId="2B993187" w14:textId="77777777" w:rsidR="005803C6" w:rsidRPr="00DA7EEF" w:rsidRDefault="005803C6" w:rsidP="005803C6">
                  <w:pPr>
                    <w:spacing w:after="0" w:line="240" w:lineRule="auto"/>
                    <w:contextualSpacing/>
                    <w:rPr>
                      <w:rFonts w:ascii="Courier New" w:hAnsi="Courier New" w:cs="Courier New"/>
                      <w:b/>
                      <w:sz w:val="16"/>
                      <w:szCs w:val="16"/>
                      <w:lang w:val="hr-HR"/>
                    </w:rPr>
                  </w:pPr>
                </w:p>
                <w:p w14:paraId="2F0DD838" w14:textId="77777777" w:rsidR="005803C6" w:rsidRPr="00DA7EEF" w:rsidRDefault="005803C6" w:rsidP="005803C6">
                  <w:pPr>
                    <w:spacing w:after="0" w:line="240" w:lineRule="auto"/>
                    <w:contextualSpacing/>
                    <w:rPr>
                      <w:rFonts w:ascii="Courier New" w:hAnsi="Courier New" w:cs="Courier New"/>
                      <w:b/>
                      <w:lang w:val="hr-HR"/>
                    </w:rPr>
                  </w:pPr>
                </w:p>
                <w:p w14:paraId="412C9D75" w14:textId="77777777" w:rsidR="005803C6" w:rsidRPr="00DA7EEF" w:rsidRDefault="005803C6" w:rsidP="005803C6">
                  <w:pPr>
                    <w:spacing w:after="0" w:line="240" w:lineRule="auto"/>
                    <w:contextualSpacing/>
                    <w:rPr>
                      <w:rFonts w:ascii="Courier New" w:hAnsi="Courier New" w:cs="Courier New"/>
                      <w:b/>
                      <w:sz w:val="16"/>
                      <w:szCs w:val="16"/>
                      <w:lang w:val="hr-HR"/>
                    </w:rPr>
                  </w:pPr>
                </w:p>
                <w:p w14:paraId="67A1656C" w14:textId="77777777" w:rsidR="005803C6" w:rsidRPr="00DA7EEF" w:rsidRDefault="005803C6" w:rsidP="005803C6">
                  <w:pPr>
                    <w:spacing w:after="0" w:line="240" w:lineRule="auto"/>
                    <w:contextualSpacing/>
                    <w:rPr>
                      <w:rFonts w:ascii="Courier New" w:hAnsi="Courier New" w:cs="Courier New"/>
                      <w:b/>
                      <w:sz w:val="16"/>
                      <w:szCs w:val="16"/>
                      <w:lang w:val="hr-HR"/>
                    </w:rPr>
                  </w:pPr>
                </w:p>
                <w:p w14:paraId="35BCCADC" w14:textId="77777777" w:rsidR="005803C6" w:rsidRPr="00DA7EEF" w:rsidRDefault="005803C6" w:rsidP="005803C6">
                  <w:pPr>
                    <w:rPr>
                      <w:rFonts w:ascii="Courier New" w:hAnsi="Courier New" w:cs="Courier New"/>
                      <w:b/>
                      <w:lang w:val="hr-HR"/>
                    </w:rPr>
                  </w:pPr>
                </w:p>
                <w:p w14:paraId="26BF1F9B" w14:textId="77777777" w:rsidR="005803C6" w:rsidRPr="00DA7EEF" w:rsidRDefault="005803C6" w:rsidP="005803C6">
                  <w:pPr>
                    <w:contextualSpacing/>
                    <w:rPr>
                      <w:rFonts w:ascii="Courier New" w:hAnsi="Courier New" w:cs="Courier New"/>
                      <w:b/>
                      <w:sz w:val="16"/>
                      <w:szCs w:val="16"/>
                      <w:lang w:val="hr-HR"/>
                    </w:rPr>
                  </w:pPr>
                </w:p>
                <w:p w14:paraId="0D2C544E" w14:textId="77777777" w:rsidR="005803C6" w:rsidRPr="00DA7EEF" w:rsidRDefault="005803C6" w:rsidP="005803C6">
                  <w:pPr>
                    <w:contextualSpacing/>
                    <w:rPr>
                      <w:rFonts w:ascii="Courier New" w:hAnsi="Courier New" w:cs="Courier New"/>
                      <w:b/>
                      <w:sz w:val="16"/>
                      <w:szCs w:val="16"/>
                      <w:lang w:val="hr-HR"/>
                    </w:rPr>
                  </w:pPr>
                </w:p>
                <w:p w14:paraId="78AAE363" w14:textId="77777777" w:rsidR="005803C6" w:rsidRPr="00DA7EEF" w:rsidRDefault="005803C6" w:rsidP="005803C6">
                  <w:pPr>
                    <w:contextualSpacing/>
                    <w:rPr>
                      <w:rFonts w:ascii="Courier New" w:hAnsi="Courier New" w:cs="Courier New"/>
                      <w:b/>
                      <w:sz w:val="16"/>
                      <w:szCs w:val="16"/>
                      <w:lang w:val="hr-HR"/>
                    </w:rPr>
                  </w:pPr>
                </w:p>
                <w:p w14:paraId="4EE24FDD" w14:textId="77777777" w:rsidR="005803C6" w:rsidRPr="00DA7EEF" w:rsidRDefault="005803C6" w:rsidP="005803C6">
                  <w:pPr>
                    <w:contextualSpacing/>
                    <w:rPr>
                      <w:rFonts w:ascii="Courier New" w:hAnsi="Courier New" w:cs="Courier New"/>
                      <w:b/>
                      <w:sz w:val="16"/>
                      <w:szCs w:val="16"/>
                      <w:lang w:val="hr-HR"/>
                    </w:rPr>
                  </w:pPr>
                </w:p>
                <w:p w14:paraId="6A314446" w14:textId="77777777" w:rsidR="002E7D9B" w:rsidRPr="00DA7EEF" w:rsidRDefault="002E7D9B" w:rsidP="00A37238">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316A32D0">
          <v:shape id="_x0000_s1071" type="#_x0000_t202" style="position:absolute;margin-left:-17.85pt;margin-top:-21.75pt;width:251.6pt;height:40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">
            <o:lock v:ext="edit" aspectratio="t" verticies="t" text="t" shapetype="t"/>
            <v:textbox>
              <w:txbxContent>
                <w:p w14:paraId="0609178D" w14:textId="77777777" w:rsidR="005803C6" w:rsidRPr="00E93257" w:rsidRDefault="005803C6" w:rsidP="005803C6">
                  <w:pPr>
                    <w:spacing w:after="0" w:line="233" w:lineRule="auto"/>
                    <w:contextualSpacing/>
                    <w:jc w:val="center"/>
                    <w:rPr>
                      <w:rStyle w:val="apple-style-span"/>
                    </w:rPr>
                  </w:pPr>
                  <w:r w:rsidRPr="00E93257">
                    <w:rPr>
                      <w:rStyle w:val="apple-style-span"/>
                      <w:rFonts w:ascii="Courier New" w:hAnsi="Courier New" w:cs="Courier New"/>
                      <w:b/>
                    </w:rPr>
                    <w:t>145.</w:t>
                  </w:r>
                </w:p>
                <w:p w14:paraId="25D925E2" w14:textId="77777777" w:rsidR="005803C6" w:rsidRPr="00847686" w:rsidRDefault="005803C6" w:rsidP="005803C6">
                  <w:pPr>
                    <w:spacing w:after="0" w:line="233" w:lineRule="auto"/>
                    <w:contextualSpacing/>
                    <w:rPr>
                      <w:rFonts w:ascii="Courier New" w:hAnsi="Courier New" w:cs="Courier New"/>
                      <w:b/>
                      <w:bCs/>
                      <w:sz w:val="16"/>
                      <w:szCs w:val="16"/>
                      <w:lang w:val="hr-HR"/>
                    </w:rPr>
                  </w:pPr>
                  <w:r w:rsidRPr="00847686">
                    <w:rPr>
                      <w:rFonts w:ascii="Courier New" w:hAnsi="Courier New" w:cs="Courier New"/>
                      <w:b/>
                      <w:bCs/>
                      <w:sz w:val="16"/>
                      <w:szCs w:val="16"/>
                      <w:lang w:val="hr-HR"/>
                    </w:rPr>
                    <w:t>Osim Božanskog otkrivenja, da li se tradicionalne izreke i interpretacije ljudi smatraju vjerodostojnim i potrebnim za propisno</w:t>
                  </w:r>
                  <w:r>
                    <w:rPr>
                      <w:rFonts w:ascii="Courier New" w:hAnsi="Courier New" w:cs="Courier New"/>
                      <w:b/>
                      <w:bCs/>
                      <w:sz w:val="16"/>
                      <w:szCs w:val="16"/>
                      <w:lang w:val="hr-HR"/>
                    </w:rPr>
                    <w:t xml:space="preserve"> shvatanje Svetih Knjiga? (Hadis / </w:t>
                  </w:r>
                  <w:r w:rsidRPr="00662E3C">
                    <w:rPr>
                      <w:rStyle w:val="apple-style-span"/>
                      <w:rFonts w:ascii="Courier New" w:hAnsi="Courier New" w:cs="Courier New"/>
                      <w:b/>
                      <w:sz w:val="16"/>
                      <w:szCs w:val="16"/>
                      <w:lang w:val="hr-HR"/>
                    </w:rPr>
                    <w:t>Sola</w:t>
                  </w:r>
                  <w:r w:rsidRPr="00B461A5">
                    <w:rPr>
                      <w:rStyle w:val="apple-style-span"/>
                      <w:rFonts w:ascii="Courier New" w:hAnsi="Courier New" w:cs="Courier New"/>
                      <w:b/>
                      <w:sz w:val="16"/>
                      <w:szCs w:val="16"/>
                      <w:lang w:val="hr-HR"/>
                    </w:rPr>
                    <w:t xml:space="preserve"> </w:t>
                  </w:r>
                  <w:r w:rsidRPr="00662E3C">
                    <w:rPr>
                      <w:rStyle w:val="apple-style-span"/>
                      <w:rFonts w:ascii="Courier New" w:hAnsi="Courier New" w:cs="Courier New"/>
                      <w:b/>
                      <w:sz w:val="16"/>
                      <w:szCs w:val="16"/>
                      <w:lang w:val="hr-HR"/>
                    </w:rPr>
                    <w:t>Scriptura</w:t>
                  </w:r>
                  <w:r w:rsidRPr="00B461A5">
                    <w:rPr>
                      <w:rStyle w:val="apple-style-span"/>
                      <w:rFonts w:ascii="Courier New" w:hAnsi="Courier New" w:cs="Courier New"/>
                      <w:b/>
                      <w:sz w:val="16"/>
                      <w:szCs w:val="16"/>
                      <w:lang w:val="hr-HR"/>
                    </w:rPr>
                    <w:t>)</w:t>
                  </w:r>
                </w:p>
                <w:p w14:paraId="168F28A5" w14:textId="77777777" w:rsidR="005803C6" w:rsidRPr="00E80388" w:rsidRDefault="005803C6" w:rsidP="005803C6">
                  <w:pPr>
                    <w:widowControl w:val="0"/>
                    <w:spacing w:after="0" w:line="233"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D16F7BE" w14:textId="77777777" w:rsidR="005803C6" w:rsidRPr="00D41D33" w:rsidRDefault="005803C6" w:rsidP="005803C6">
                  <w:pPr>
                    <w:spacing w:after="0" w:line="233" w:lineRule="auto"/>
                    <w:contextualSpacing/>
                    <w:outlineLvl w:val="0"/>
                    <w:rPr>
                      <w:rFonts w:ascii="Courier New" w:hAnsi="Courier New" w:cs="Courier New"/>
                      <w:sz w:val="16"/>
                      <w:szCs w:val="16"/>
                      <w:lang w:val="hr-HR"/>
                    </w:rPr>
                  </w:pPr>
                  <w:r w:rsidRPr="00662E3C">
                    <w:rPr>
                      <w:rFonts w:ascii="Courier New" w:hAnsi="Courier New" w:cs="Courier New"/>
                      <w:b/>
                      <w:sz w:val="16"/>
                      <w:szCs w:val="16"/>
                      <w:lang w:val="hr-HR"/>
                    </w:rPr>
                    <w:t>Jeremija</w:t>
                  </w:r>
                  <w:r>
                    <w:rPr>
                      <w:rFonts w:ascii="Courier New" w:hAnsi="Courier New" w:cs="Courier New"/>
                      <w:b/>
                      <w:sz w:val="16"/>
                      <w:szCs w:val="16"/>
                      <w:lang w:val="hr-HR"/>
                    </w:rPr>
                    <w:t xml:space="preserve"> </w:t>
                  </w:r>
                  <w:r w:rsidRPr="00B461A5">
                    <w:rPr>
                      <w:rFonts w:ascii="Courier New" w:hAnsi="Courier New" w:cs="Courier New"/>
                      <w:b/>
                      <w:bCs/>
                      <w:sz w:val="16"/>
                      <w:szCs w:val="16"/>
                      <w:lang w:val="hr-HR"/>
                    </w:rPr>
                    <w:t>17:5</w:t>
                  </w:r>
                  <w:r>
                    <w:rPr>
                      <w:rFonts w:ascii="Courier New" w:hAnsi="Courier New" w:cs="Courier New"/>
                      <w:b/>
                      <w:bCs/>
                      <w:sz w:val="16"/>
                      <w:szCs w:val="16"/>
                      <w:lang w:val="hr-HR"/>
                    </w:rPr>
                    <w:t xml:space="preserve"> -</w:t>
                  </w:r>
                  <w:r w:rsidRPr="00D41D33">
                    <w:rPr>
                      <w:rStyle w:val="label"/>
                      <w:rFonts w:ascii="Courier New" w:hAnsi="Courier New" w:cs="Courier New"/>
                      <w:spacing w:val="-20"/>
                      <w:sz w:val="16"/>
                      <w:szCs w:val="16"/>
                      <w:lang w:val="hr-HR"/>
                    </w:rPr>
                    <w:t xml:space="preserve"> </w:t>
                  </w:r>
                  <w:r w:rsidRPr="00D41D33">
                    <w:rPr>
                      <w:rStyle w:val="stih1"/>
                      <w:rFonts w:ascii="Courier New" w:hAnsi="Courier New" w:cs="Courier New"/>
                      <w:spacing w:val="-20"/>
                      <w:sz w:val="16"/>
                      <w:szCs w:val="16"/>
                      <w:lang w:val="hr-HR"/>
                    </w:rPr>
                    <w:t>Ovako govori Jahve:</w:t>
                  </w:r>
                  <w:r w:rsidRPr="00D41D33">
                    <w:rPr>
                      <w:rFonts w:ascii="Courier New" w:hAnsi="Courier New" w:cs="Courier New"/>
                      <w:spacing w:val="-20"/>
                      <w:sz w:val="16"/>
                      <w:szCs w:val="16"/>
                      <w:lang w:val="hr-HR"/>
                    </w:rPr>
                    <w:t xml:space="preserve"> </w:t>
                  </w:r>
                  <w:r w:rsidRPr="00D41D33">
                    <w:rPr>
                      <w:rStyle w:val="stih1"/>
                      <w:rFonts w:ascii="Courier New" w:hAnsi="Courier New" w:cs="Courier New"/>
                      <w:spacing w:val="-20"/>
                      <w:sz w:val="16"/>
                      <w:szCs w:val="16"/>
                      <w:lang w:val="hr-HR"/>
                    </w:rPr>
                    <w:t>»Proklet čovjek koji se uzdaje u čovjeka,</w:t>
                  </w:r>
                  <w:r w:rsidRPr="00D41D33">
                    <w:rPr>
                      <w:rFonts w:ascii="Courier New" w:hAnsi="Courier New" w:cs="Courier New"/>
                      <w:spacing w:val="-20"/>
                      <w:sz w:val="16"/>
                      <w:szCs w:val="16"/>
                      <w:lang w:val="hr-HR"/>
                    </w:rPr>
                    <w:t xml:space="preserve"> </w:t>
                  </w:r>
                  <w:r w:rsidRPr="00D41D33">
                    <w:rPr>
                      <w:rStyle w:val="stih2"/>
                      <w:rFonts w:ascii="Courier New" w:hAnsi="Courier New" w:cs="Courier New"/>
                      <w:spacing w:val="-20"/>
                      <w:sz w:val="16"/>
                      <w:szCs w:val="16"/>
                      <w:lang w:val="hr-HR"/>
                    </w:rPr>
                    <w:t>i slabo tijelo smatra svojom mišicom,</w:t>
                  </w:r>
                  <w:r w:rsidRPr="00D41D33">
                    <w:rPr>
                      <w:rFonts w:ascii="Courier New" w:hAnsi="Courier New" w:cs="Courier New"/>
                      <w:spacing w:val="-20"/>
                      <w:sz w:val="16"/>
                      <w:szCs w:val="16"/>
                      <w:lang w:val="hr-HR"/>
                    </w:rPr>
                    <w:t xml:space="preserve"> </w:t>
                  </w:r>
                  <w:r w:rsidRPr="00D41D33">
                    <w:rPr>
                      <w:rStyle w:val="stih2"/>
                      <w:rFonts w:ascii="Courier New" w:hAnsi="Courier New" w:cs="Courier New"/>
                      <w:spacing w:val="-20"/>
                      <w:sz w:val="16"/>
                      <w:szCs w:val="16"/>
                      <w:lang w:val="hr-HR"/>
                    </w:rPr>
                    <w:t>i čije se srce od Jahve odvraća.</w:t>
                  </w:r>
                </w:p>
                <w:p w14:paraId="452AF789" w14:textId="77777777" w:rsidR="005803C6" w:rsidRPr="00D41D33" w:rsidRDefault="005803C6" w:rsidP="005803C6">
                  <w:pPr>
                    <w:spacing w:after="0" w:line="233"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Rimljanima</w:t>
                  </w:r>
                  <w:r w:rsidRPr="00B461A5">
                    <w:rPr>
                      <w:rFonts w:ascii="Courier New" w:hAnsi="Courier New" w:cs="Courier New"/>
                      <w:b/>
                      <w:bCs/>
                      <w:sz w:val="16"/>
                      <w:szCs w:val="16"/>
                      <w:lang w:val="hr-HR"/>
                    </w:rPr>
                    <w:t xml:space="preserve"> 3:4</w:t>
                  </w:r>
                  <w:r>
                    <w:rPr>
                      <w:rFonts w:ascii="Courier New" w:hAnsi="Courier New" w:cs="Courier New"/>
                      <w:b/>
                      <w:bCs/>
                      <w:sz w:val="16"/>
                      <w:szCs w:val="16"/>
                      <w:lang w:val="hr-HR"/>
                    </w:rPr>
                    <w:t xml:space="preserve"> -</w:t>
                  </w:r>
                  <w:r w:rsidRPr="00D41D33">
                    <w:rPr>
                      <w:rStyle w:val="apple-style-span"/>
                      <w:rFonts w:ascii="Courier New" w:hAnsi="Courier New" w:cs="Courier New"/>
                      <w:spacing w:val="-20"/>
                      <w:sz w:val="16"/>
                      <w:szCs w:val="16"/>
                      <w:lang w:val="hr-HR"/>
                    </w:rPr>
                    <w:t xml:space="preserve"> </w:t>
                  </w:r>
                  <w:r w:rsidRPr="00D41D33">
                    <w:rPr>
                      <w:rStyle w:val="selected"/>
                      <w:rFonts w:ascii="Courier New" w:hAnsi="Courier New" w:cs="Courier New"/>
                      <w:spacing w:val="-20"/>
                      <w:sz w:val="16"/>
                      <w:szCs w:val="16"/>
                      <w:lang w:val="hr-HR"/>
                    </w:rPr>
                    <w:t xml:space="preserve">Nipošto! Nego neka Bog bude istinit, a </w:t>
                  </w:r>
                  <w:r w:rsidRPr="00D41D33">
                    <w:rPr>
                      <w:rStyle w:val="Emphasis"/>
                      <w:rFonts w:ascii="Courier New" w:hAnsi="Courier New" w:cs="Courier New"/>
                      <w:spacing w:val="-20"/>
                      <w:sz w:val="16"/>
                      <w:szCs w:val="16"/>
                      <w:lang w:val="hr-HR"/>
                    </w:rPr>
                    <w:t>svaki čovjek lažac,</w:t>
                  </w:r>
                  <w:r w:rsidRPr="00D41D33">
                    <w:rPr>
                      <w:rStyle w:val="selected"/>
                      <w:rFonts w:ascii="Courier New" w:hAnsi="Courier New" w:cs="Courier New"/>
                      <w:spacing w:val="-20"/>
                      <w:sz w:val="16"/>
                      <w:szCs w:val="16"/>
                      <w:lang w:val="hr-HR"/>
                    </w:rPr>
                    <w:t xml:space="preserve"> kao što je pisano:</w:t>
                  </w:r>
                  <w:r w:rsidRPr="00D41D33">
                    <w:rPr>
                      <w:rFonts w:ascii="Courier New" w:hAnsi="Courier New" w:cs="Courier New"/>
                      <w:spacing w:val="-20"/>
                      <w:sz w:val="16"/>
                      <w:szCs w:val="16"/>
                      <w:lang w:val="hr-HR"/>
                    </w:rPr>
                    <w:t xml:space="preserve"> </w:t>
                  </w:r>
                  <w:r w:rsidRPr="00D41D33">
                    <w:rPr>
                      <w:rStyle w:val="Emphasis"/>
                      <w:rFonts w:ascii="Courier New" w:hAnsi="Courier New" w:cs="Courier New"/>
                      <w:spacing w:val="-20"/>
                      <w:sz w:val="16"/>
                      <w:szCs w:val="16"/>
                      <w:lang w:val="hr-HR"/>
                    </w:rPr>
                    <w:t>Da pravedan budeš po obećanjima svojim</w:t>
                  </w:r>
                  <w:r w:rsidRPr="00D41D33">
                    <w:rPr>
                      <w:rFonts w:ascii="Courier New" w:hAnsi="Courier New" w:cs="Courier New"/>
                      <w:spacing w:val="-20"/>
                      <w:sz w:val="16"/>
                      <w:szCs w:val="16"/>
                      <w:lang w:val="hr-HR"/>
                    </w:rPr>
                    <w:t xml:space="preserve"> </w:t>
                  </w:r>
                  <w:r w:rsidRPr="00D41D33">
                    <w:rPr>
                      <w:rStyle w:val="Emphasis"/>
                      <w:rFonts w:ascii="Courier New" w:hAnsi="Courier New" w:cs="Courier New"/>
                      <w:spacing w:val="-20"/>
                      <w:sz w:val="16"/>
                      <w:szCs w:val="16"/>
                      <w:lang w:val="hr-HR"/>
                    </w:rPr>
                    <w:t>i pobijediš kada te sudili budu.</w:t>
                  </w:r>
                </w:p>
                <w:p w14:paraId="1C670F80" w14:textId="77777777" w:rsidR="005803C6" w:rsidRPr="00B461A5" w:rsidRDefault="005803C6" w:rsidP="005803C6">
                  <w:pPr>
                    <w:spacing w:after="0" w:line="233" w:lineRule="auto"/>
                    <w:contextualSpacing/>
                    <w:rPr>
                      <w:rFonts w:ascii="Courier New" w:hAnsi="Courier New" w:cs="Courier New"/>
                      <w:b/>
                      <w:sz w:val="16"/>
                      <w:szCs w:val="16"/>
                      <w:lang w:val="hr-HR"/>
                    </w:rPr>
                  </w:pPr>
                  <w:r w:rsidRPr="00B461A5">
                    <w:rPr>
                      <w:rFonts w:ascii="Courier New" w:hAnsi="Courier New" w:cs="Courier New"/>
                      <w:b/>
                      <w:bCs/>
                      <w:sz w:val="16"/>
                      <w:szCs w:val="16"/>
                      <w:lang w:val="hr-HR"/>
                    </w:rPr>
                    <w:t>-------------------------------------------------</w:t>
                  </w:r>
                </w:p>
                <w:p w14:paraId="38CA54FA" w14:textId="77777777" w:rsidR="005803C6" w:rsidRPr="00D41D33" w:rsidRDefault="005803C6" w:rsidP="005803C6">
                  <w:pPr>
                    <w:spacing w:after="0" w:line="233" w:lineRule="auto"/>
                    <w:contextualSpacing/>
                    <w:rPr>
                      <w:rFonts w:ascii="Courier New" w:hAnsi="Courier New" w:cs="Courier New"/>
                      <w:sz w:val="16"/>
                      <w:szCs w:val="16"/>
                      <w:lang w:val="hr-HR"/>
                    </w:rPr>
                  </w:pPr>
                  <w:r w:rsidRPr="00662E3C">
                    <w:rPr>
                      <w:rFonts w:ascii="Courier New" w:hAnsi="Courier New" w:cs="Courier New"/>
                      <w:b/>
                      <w:bCs/>
                      <w:spacing w:val="-10"/>
                      <w:sz w:val="16"/>
                      <w:szCs w:val="16"/>
                      <w:lang w:val="hr-HR"/>
                    </w:rPr>
                    <w:t>Nejm</w:t>
                  </w:r>
                  <w:r w:rsidRPr="00B461A5">
                    <w:rPr>
                      <w:rFonts w:ascii="Courier New" w:hAnsi="Courier New" w:cs="Courier New"/>
                      <w:b/>
                      <w:bCs/>
                      <w:spacing w:val="-10"/>
                      <w:sz w:val="16"/>
                      <w:szCs w:val="16"/>
                      <w:lang w:val="hr-HR"/>
                    </w:rPr>
                    <w:t xml:space="preserve"> 52:33-34</w:t>
                  </w:r>
                  <w:r>
                    <w:rPr>
                      <w:rFonts w:ascii="Courier New" w:hAnsi="Courier New" w:cs="Courier New"/>
                      <w:b/>
                      <w:bCs/>
                      <w:spacing w:val="-10"/>
                      <w:sz w:val="16"/>
                      <w:szCs w:val="16"/>
                      <w:lang w:val="hr-HR"/>
                    </w:rPr>
                    <w:t xml:space="preserve"> -</w:t>
                  </w:r>
                  <w:r w:rsidRPr="00D41D33">
                    <w:rPr>
                      <w:rFonts w:ascii="Courier New" w:eastAsia="Times New Roman" w:hAnsi="Courier New" w:cs="Courier New"/>
                      <w:spacing w:val="-20"/>
                      <w:sz w:val="16"/>
                      <w:szCs w:val="16"/>
                      <w:lang w:val="hr-HR" w:eastAsia="hr-BA"/>
                    </w:rPr>
                    <w:t xml:space="preserve"> </w:t>
                  </w:r>
                  <w:r w:rsidRPr="00CB7B98">
                    <w:rPr>
                      <w:rFonts w:ascii="Courier New" w:eastAsia="Times New Roman" w:hAnsi="Courier New" w:cs="Courier New"/>
                      <w:spacing w:val="-20"/>
                      <w:sz w:val="16"/>
                      <w:szCs w:val="16"/>
                      <w:lang w:val="hr-HR" w:eastAsia="hr-BA"/>
                    </w:rPr>
                    <w:t>Zar oni da govore: ”Izmišlja ga!” – Ne, nego oni neće da vjeruju;</w:t>
                  </w:r>
                  <w:r w:rsidRPr="00D41D33">
                    <w:rPr>
                      <w:rFonts w:ascii="Courier New" w:eastAsia="Times New Roman" w:hAnsi="Courier New" w:cs="Courier New"/>
                      <w:spacing w:val="-20"/>
                      <w:sz w:val="16"/>
                      <w:szCs w:val="16"/>
                      <w:lang w:val="hr-HR" w:eastAsia="hr-BA"/>
                    </w:rPr>
                    <w:t xml:space="preserve"> </w:t>
                  </w:r>
                  <w:r w:rsidRPr="00D41D33">
                    <w:rPr>
                      <w:rFonts w:ascii="Courier New" w:eastAsia="Times New Roman" w:hAnsi="Courier New" w:cs="Courier New"/>
                      <w:spacing w:val="-20"/>
                      <w:sz w:val="16"/>
                      <w:szCs w:val="16"/>
                      <w:vertAlign w:val="superscript"/>
                      <w:lang w:val="hr-HR" w:eastAsia="hr-BA"/>
                    </w:rPr>
                    <w:t>34</w:t>
                  </w:r>
                  <w:r w:rsidRPr="00CB7B98">
                    <w:rPr>
                      <w:rFonts w:ascii="Courier New" w:eastAsia="Times New Roman" w:hAnsi="Courier New" w:cs="Courier New"/>
                      <w:spacing w:val="-20"/>
                      <w:sz w:val="16"/>
                      <w:szCs w:val="16"/>
                      <w:lang w:val="hr-HR" w:eastAsia="hr-BA"/>
                    </w:rPr>
                    <w:t>zato neka oni sastave govor sličan Kur’anu, ako istinu govore!</w:t>
                  </w:r>
                </w:p>
                <w:p w14:paraId="452ACC7E" w14:textId="77777777" w:rsidR="005803C6" w:rsidRPr="00D37986" w:rsidRDefault="005803C6" w:rsidP="005803C6">
                  <w:pPr>
                    <w:spacing w:after="0" w:line="233" w:lineRule="auto"/>
                    <w:contextualSpacing/>
                    <w:rPr>
                      <w:rFonts w:ascii="Courier New" w:hAnsi="Courier New" w:cs="Courier New"/>
                      <w:b/>
                      <w:color w:val="222222"/>
                      <w:spacing w:val="-10"/>
                      <w:sz w:val="16"/>
                      <w:szCs w:val="16"/>
                      <w:lang w:val="hr-HR"/>
                    </w:rPr>
                  </w:pPr>
                  <w:r w:rsidRPr="00D37986">
                    <w:rPr>
                      <w:rFonts w:ascii="Courier New" w:hAnsi="Courier New" w:cs="Courier New"/>
                      <w:b/>
                      <w:color w:val="222222"/>
                      <w:spacing w:val="-10"/>
                      <w:sz w:val="16"/>
                      <w:szCs w:val="16"/>
                      <w:lang w:val="hr-HR"/>
                    </w:rPr>
                    <w:t xml:space="preserve">Napomena: </w:t>
                  </w:r>
                  <w:r w:rsidRPr="00D37986">
                    <w:rPr>
                      <w:rFonts w:ascii="Courier New" w:hAnsi="Courier New" w:cs="Courier New"/>
                      <w:bCs/>
                      <w:color w:val="222222"/>
                      <w:spacing w:val="-10"/>
                      <w:sz w:val="16"/>
                      <w:szCs w:val="16"/>
                      <w:lang w:val="hr-HR"/>
                    </w:rPr>
                    <w:t>U islamu najpovjerljiviji te najviše korišteni sakupljači Hadisa su: Ibn Ishaq (d. 768); Ebu Davud (d. 775); Ibn Hisham (d. 833); Muhammad al-Bukhari (d. 870); Sahih Muslim (d.875); İbn Maje (d. 886); al-Tirmidhi (d. 892); Ebu Jafer Taberi (d. 923); Ni jedan od ovih ljudi nije živio ni blizu života Muhammeda. Od 600000 hadisa skupljenih tokom 16 godina u Buhariji, on je zadržao samo 7397 kao pouzdane(sahih). Odbacio je oko 99% onog što je skupio od religioznih Muslimana kao pretjerano ili netačno.</w:t>
                  </w:r>
                </w:p>
                <w:p w14:paraId="15F3D72A" w14:textId="77777777" w:rsidR="005803C6" w:rsidRPr="00B461A5" w:rsidRDefault="005803C6" w:rsidP="005803C6">
                  <w:pPr>
                    <w:spacing w:after="0" w:line="233" w:lineRule="auto"/>
                    <w:contextualSpacing/>
                    <w:jc w:val="center"/>
                    <w:rPr>
                      <w:rStyle w:val="apple-style-span"/>
                      <w:lang w:val="hr-HR"/>
                    </w:rPr>
                  </w:pPr>
                  <w:r w:rsidRPr="00B461A5">
                    <w:rPr>
                      <w:rStyle w:val="apple-style-span"/>
                      <w:rFonts w:ascii="Courier New" w:hAnsi="Courier New" w:cs="Courier New"/>
                      <w:b/>
                      <w:lang w:val="hr-HR"/>
                    </w:rPr>
                    <w:t>146.</w:t>
                  </w:r>
                </w:p>
                <w:p w14:paraId="4692347C" w14:textId="77777777" w:rsidR="005803C6" w:rsidRPr="00847686" w:rsidRDefault="005803C6" w:rsidP="005803C6">
                  <w:pPr>
                    <w:spacing w:after="0" w:line="233" w:lineRule="auto"/>
                    <w:ind w:right="60"/>
                    <w:contextualSpacing/>
                    <w:rPr>
                      <w:rFonts w:ascii="Courier New" w:hAnsi="Courier New" w:cs="Courier New"/>
                      <w:b/>
                      <w:bCs/>
                      <w:sz w:val="16"/>
                      <w:szCs w:val="16"/>
                      <w:lang w:val="hr-HR"/>
                    </w:rPr>
                  </w:pPr>
                  <w:r w:rsidRPr="00847686">
                    <w:rPr>
                      <w:rFonts w:ascii="Courier New" w:hAnsi="Courier New" w:cs="Courier New"/>
                      <w:b/>
                      <w:bCs/>
                      <w:sz w:val="16"/>
                      <w:szCs w:val="16"/>
                      <w:lang w:val="hr-HR"/>
                    </w:rPr>
                    <w:t>Da li Bog očekuje od vjernika danas da aktivno Bogosluže zajedno, i da šire svoju vjeru danas?</w:t>
                  </w:r>
                </w:p>
                <w:p w14:paraId="71F444CC" w14:textId="77777777" w:rsidR="005803C6" w:rsidRPr="00662E3C" w:rsidRDefault="005803C6" w:rsidP="005803C6">
                  <w:pPr>
                    <w:spacing w:after="0" w:line="233"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43003873" w14:textId="77777777" w:rsidR="005803C6" w:rsidRPr="00D41D33" w:rsidRDefault="005803C6" w:rsidP="005803C6">
                  <w:pPr>
                    <w:spacing w:after="0" w:line="233" w:lineRule="auto"/>
                    <w:contextualSpacing/>
                    <w:outlineLvl w:val="0"/>
                    <w:rPr>
                      <w:rFonts w:ascii="Courier New" w:hAnsi="Courier New" w:cs="Courier New"/>
                      <w:sz w:val="16"/>
                      <w:szCs w:val="16"/>
                      <w:lang w:val="hr-HR"/>
                    </w:rPr>
                  </w:pPr>
                  <w:r w:rsidRPr="00D41D33">
                    <w:rPr>
                      <w:rFonts w:ascii="Courier New" w:hAnsi="Courier New" w:cs="Courier New"/>
                      <w:b/>
                      <w:bCs/>
                      <w:sz w:val="16"/>
                      <w:szCs w:val="16"/>
                      <w:lang w:val="hr-HR"/>
                    </w:rPr>
                    <w:t>Mateju 28:19</w:t>
                  </w:r>
                  <w:r>
                    <w:rPr>
                      <w:rFonts w:ascii="Courier New" w:hAnsi="Courier New" w:cs="Courier New"/>
                      <w:b/>
                      <w:bCs/>
                      <w:sz w:val="16"/>
                      <w:szCs w:val="16"/>
                      <w:lang w:val="hr-HR"/>
                    </w:rPr>
                    <w:t xml:space="preserve"> -</w:t>
                  </w:r>
                  <w:r w:rsidRPr="00D41D33">
                    <w:rPr>
                      <w:rStyle w:val="apple-style-span"/>
                      <w:rFonts w:ascii="Courier New" w:hAnsi="Courier New" w:cs="Courier New"/>
                      <w:spacing w:val="-20"/>
                      <w:sz w:val="16"/>
                      <w:szCs w:val="16"/>
                      <w:lang w:val="hr-HR"/>
                    </w:rPr>
                    <w:t xml:space="preserve"> </w:t>
                  </w:r>
                  <w:r w:rsidRPr="00D41D33">
                    <w:rPr>
                      <w:rStyle w:val="selected"/>
                      <w:rFonts w:ascii="Courier New" w:hAnsi="Courier New" w:cs="Courier New"/>
                      <w:spacing w:val="-20"/>
                      <w:sz w:val="16"/>
                      <w:szCs w:val="16"/>
                      <w:lang w:val="hr-HR"/>
                    </w:rPr>
                    <w:t>Pođite dakle i učinite mojim učenicima sve narode krsteći ih u ime Oca i Sina i Duha Svetoga</w:t>
                  </w:r>
                </w:p>
                <w:p w14:paraId="7A8274CE" w14:textId="77777777" w:rsidR="005803C6" w:rsidRPr="00D41D33" w:rsidRDefault="005803C6" w:rsidP="005803C6">
                  <w:pPr>
                    <w:spacing w:after="0" w:line="233" w:lineRule="auto"/>
                    <w:contextualSpacing/>
                    <w:outlineLvl w:val="0"/>
                    <w:rPr>
                      <w:rFonts w:ascii="Courier New" w:hAnsi="Courier New" w:cs="Courier New"/>
                      <w:b/>
                      <w:kern w:val="16"/>
                      <w:sz w:val="16"/>
                      <w:szCs w:val="16"/>
                      <w:lang w:val="hr-HR"/>
                    </w:rPr>
                  </w:pPr>
                  <w:r w:rsidRPr="00D41D33">
                    <w:rPr>
                      <w:rFonts w:ascii="Courier New" w:hAnsi="Courier New" w:cs="Courier New"/>
                      <w:b/>
                      <w:bCs/>
                      <w:kern w:val="16"/>
                      <w:sz w:val="16"/>
                      <w:szCs w:val="16"/>
                      <w:lang w:val="hr-HR"/>
                    </w:rPr>
                    <w:t>2 Korinćanima 5:20</w:t>
                  </w:r>
                  <w:r>
                    <w:rPr>
                      <w:rFonts w:ascii="Courier New" w:hAnsi="Courier New" w:cs="Courier New"/>
                      <w:b/>
                      <w:bCs/>
                      <w:kern w:val="16"/>
                      <w:sz w:val="16"/>
                      <w:szCs w:val="16"/>
                      <w:lang w:val="hr-HR"/>
                    </w:rPr>
                    <w:t xml:space="preserve"> -</w:t>
                  </w:r>
                  <w:r w:rsidRPr="00D41D33">
                    <w:rPr>
                      <w:rStyle w:val="apple-style-span"/>
                      <w:rFonts w:ascii="Courier New" w:hAnsi="Courier New" w:cs="Courier New"/>
                      <w:spacing w:val="-20"/>
                      <w:sz w:val="16"/>
                      <w:szCs w:val="16"/>
                    </w:rPr>
                    <w:t xml:space="preserve"> </w:t>
                  </w:r>
                  <w:r w:rsidRPr="00CB7B98">
                    <w:rPr>
                      <w:rStyle w:val="selected"/>
                      <w:rFonts w:ascii="Courier New" w:hAnsi="Courier New" w:cs="Courier New"/>
                      <w:spacing w:val="-20"/>
                      <w:sz w:val="16"/>
                      <w:szCs w:val="16"/>
                    </w:rPr>
                    <w:t>Kristovi smo dakle poslanici; Bog vas po nama nagovara. Umjesto Krista zaklinj</w:t>
                  </w:r>
                  <w:r>
                    <w:rPr>
                      <w:rStyle w:val="selected"/>
                      <w:rFonts w:ascii="Courier New" w:hAnsi="Courier New" w:cs="Courier New"/>
                      <w:spacing w:val="-20"/>
                      <w:sz w:val="16"/>
                      <w:szCs w:val="16"/>
                    </w:rPr>
                    <w:t>emo: dajte, pomirite se s Bogom!</w:t>
                  </w:r>
                </w:p>
                <w:p w14:paraId="79C80BA7" w14:textId="77777777" w:rsidR="005803C6" w:rsidRPr="00D41D33" w:rsidRDefault="005803C6" w:rsidP="005803C6">
                  <w:pPr>
                    <w:spacing w:after="0" w:line="233" w:lineRule="auto"/>
                    <w:contextualSpacing/>
                    <w:outlineLvl w:val="0"/>
                    <w:rPr>
                      <w:rFonts w:ascii="Courier New" w:hAnsi="Courier New" w:cs="Courier New"/>
                      <w:b/>
                      <w:kern w:val="16"/>
                      <w:sz w:val="16"/>
                      <w:szCs w:val="16"/>
                      <w:lang w:val="hr-HR"/>
                    </w:rPr>
                  </w:pPr>
                  <w:r w:rsidRPr="00D41D33">
                    <w:rPr>
                      <w:rFonts w:ascii="Courier New" w:hAnsi="Courier New" w:cs="Courier New"/>
                      <w:b/>
                      <w:kern w:val="16"/>
                      <w:sz w:val="16"/>
                      <w:szCs w:val="16"/>
                      <w:lang w:val="hr-HR"/>
                    </w:rPr>
                    <w:t>1 Petrova 3:15</w:t>
                  </w:r>
                  <w:r>
                    <w:rPr>
                      <w:rFonts w:ascii="Courier New" w:hAnsi="Courier New" w:cs="Courier New"/>
                      <w:b/>
                      <w:kern w:val="16"/>
                      <w:sz w:val="16"/>
                      <w:szCs w:val="16"/>
                      <w:lang w:val="hr-HR"/>
                    </w:rPr>
                    <w:t xml:space="preserve"> -</w:t>
                  </w:r>
                  <w:r w:rsidRPr="005803C6">
                    <w:rPr>
                      <w:rStyle w:val="apple-style-span"/>
                      <w:rFonts w:ascii="Courier New" w:hAnsi="Courier New" w:cs="Courier New"/>
                      <w:spacing w:val="-20"/>
                      <w:sz w:val="16"/>
                      <w:szCs w:val="16"/>
                      <w:lang w:val="hr-HR"/>
                    </w:rPr>
                    <w:t xml:space="preserve"> </w:t>
                  </w:r>
                  <w:r w:rsidRPr="005803C6">
                    <w:rPr>
                      <w:rStyle w:val="selected"/>
                      <w:rFonts w:ascii="Courier New" w:hAnsi="Courier New" w:cs="Courier New"/>
                      <w:spacing w:val="-20"/>
                      <w:sz w:val="16"/>
                      <w:szCs w:val="16"/>
                      <w:lang w:val="hr-HR"/>
                    </w:rPr>
                    <w:t xml:space="preserve">Naprotiv, </w:t>
                  </w:r>
                  <w:r w:rsidRPr="005803C6">
                    <w:rPr>
                      <w:rStyle w:val="Emphasis"/>
                      <w:rFonts w:ascii="Courier New" w:hAnsi="Courier New" w:cs="Courier New"/>
                      <w:spacing w:val="-20"/>
                      <w:sz w:val="16"/>
                      <w:szCs w:val="16"/>
                      <w:lang w:val="hr-HR"/>
                    </w:rPr>
                    <w:t>Gospodin</w:t>
                  </w:r>
                  <w:r w:rsidRPr="005803C6">
                    <w:rPr>
                      <w:rStyle w:val="selected"/>
                      <w:rFonts w:ascii="Courier New" w:hAnsi="Courier New" w:cs="Courier New"/>
                      <w:spacing w:val="-20"/>
                      <w:sz w:val="16"/>
                      <w:szCs w:val="16"/>
                      <w:lang w:val="hr-HR"/>
                    </w:rPr>
                    <w:t xml:space="preserve"> – Krist </w:t>
                  </w:r>
                  <w:r w:rsidRPr="005803C6">
                    <w:rPr>
                      <w:rStyle w:val="Emphasis"/>
                      <w:rFonts w:ascii="Courier New" w:hAnsi="Courier New" w:cs="Courier New"/>
                      <w:spacing w:val="-20"/>
                      <w:sz w:val="16"/>
                      <w:szCs w:val="16"/>
                      <w:lang w:val="hr-HR"/>
                    </w:rPr>
                    <w:t>neka vam bude svet,</w:t>
                  </w:r>
                  <w:r w:rsidRPr="005803C6">
                    <w:rPr>
                      <w:rStyle w:val="selected"/>
                      <w:rFonts w:ascii="Courier New" w:hAnsi="Courier New" w:cs="Courier New"/>
                      <w:spacing w:val="-20"/>
                      <w:sz w:val="16"/>
                      <w:szCs w:val="16"/>
                      <w:lang w:val="hr-HR"/>
                    </w:rPr>
                    <w:t xml:space="preserve"> u srcima vašim, te budite uvijek spremni na odgovor svakomu koji od vas zatraži obrazloženje nade koja je u vama</w:t>
                  </w:r>
                </w:p>
                <w:p w14:paraId="0A73F996" w14:textId="77777777" w:rsidR="005803C6" w:rsidRPr="00D41D33" w:rsidRDefault="005803C6" w:rsidP="005803C6">
                  <w:pPr>
                    <w:spacing w:after="0" w:line="233" w:lineRule="auto"/>
                    <w:contextualSpacing/>
                    <w:jc w:val="both"/>
                    <w:rPr>
                      <w:rFonts w:ascii="Courier New" w:hAnsi="Courier New" w:cs="Courier New"/>
                      <w:b/>
                      <w:sz w:val="16"/>
                      <w:szCs w:val="16"/>
                      <w:lang w:val="hr-HR"/>
                    </w:rPr>
                  </w:pPr>
                  <w:r w:rsidRPr="00D41D33">
                    <w:rPr>
                      <w:rFonts w:ascii="Courier New" w:hAnsi="Courier New" w:cs="Courier New"/>
                      <w:b/>
                      <w:sz w:val="16"/>
                      <w:szCs w:val="16"/>
                      <w:lang w:val="hr-HR"/>
                    </w:rPr>
                    <w:t>-------------------------------------------------</w:t>
                  </w:r>
                </w:p>
                <w:p w14:paraId="1E3AA2F8" w14:textId="77777777" w:rsidR="005803C6" w:rsidRPr="00D41D33" w:rsidRDefault="005803C6" w:rsidP="005803C6">
                  <w:pPr>
                    <w:spacing w:after="0" w:line="233" w:lineRule="auto"/>
                    <w:contextualSpacing/>
                    <w:rPr>
                      <w:rFonts w:ascii="Courier New" w:hAnsi="Courier New" w:cs="Courier New"/>
                      <w:b/>
                      <w:spacing w:val="-12"/>
                      <w:kern w:val="16"/>
                      <w:sz w:val="16"/>
                      <w:szCs w:val="16"/>
                      <w:lang w:val="hr-HR"/>
                    </w:rPr>
                  </w:pPr>
                  <w:r w:rsidRPr="00D41D33">
                    <w:rPr>
                      <w:rFonts w:ascii="Courier New" w:hAnsi="Courier New" w:cs="Courier New"/>
                      <w:b/>
                      <w:spacing w:val="-12"/>
                      <w:kern w:val="16"/>
                      <w:sz w:val="16"/>
                      <w:szCs w:val="16"/>
                      <w:lang w:val="hr-HR"/>
                    </w:rPr>
                    <w:t>Nahl 16:125</w:t>
                  </w:r>
                  <w:r>
                    <w:rPr>
                      <w:rFonts w:ascii="Courier New" w:hAnsi="Courier New" w:cs="Courier New"/>
                      <w:b/>
                      <w:spacing w:val="-12"/>
                      <w:kern w:val="16"/>
                      <w:sz w:val="16"/>
                      <w:szCs w:val="16"/>
                      <w:lang w:val="hr-HR"/>
                    </w:rPr>
                    <w:t xml:space="preserve"> -</w:t>
                  </w:r>
                  <w:r w:rsidRPr="00D41D33">
                    <w:rPr>
                      <w:rFonts w:ascii="Courier New" w:eastAsia="Times New Roman" w:hAnsi="Courier New" w:cs="Courier New"/>
                      <w:spacing w:val="-20"/>
                      <w:sz w:val="16"/>
                      <w:szCs w:val="16"/>
                      <w:lang w:val="hr-HR" w:eastAsia="hr-BA"/>
                    </w:rPr>
                    <w:t xml:space="preserve"> </w:t>
                  </w:r>
                  <w:r w:rsidRPr="00CB7B98">
                    <w:rPr>
                      <w:rFonts w:ascii="Courier New" w:eastAsia="Times New Roman" w:hAnsi="Courier New" w:cs="Courier New"/>
                      <w:spacing w:val="-20"/>
                      <w:sz w:val="16"/>
                      <w:szCs w:val="16"/>
                      <w:lang w:val="hr-HR" w:eastAsia="hr-BA"/>
                    </w:rPr>
                    <w:t>Na put Gospodara svoga mudro i lijepim savjetom pozivaj i s njima</w:t>
                  </w:r>
                  <w:r w:rsidRPr="00D41D33">
                    <w:rPr>
                      <w:rFonts w:ascii="Courier New" w:eastAsia="Times New Roman" w:hAnsi="Courier New" w:cs="Courier New"/>
                      <w:spacing w:val="-20"/>
                      <w:sz w:val="16"/>
                      <w:szCs w:val="16"/>
                      <w:lang w:val="hr-HR" w:eastAsia="hr-BA"/>
                    </w:rPr>
                    <w:t xml:space="preserve"> </w:t>
                  </w:r>
                  <w:r w:rsidRPr="00CB7B98">
                    <w:rPr>
                      <w:rFonts w:ascii="Courier New" w:eastAsia="Times New Roman" w:hAnsi="Courier New" w:cs="Courier New"/>
                      <w:spacing w:val="-20"/>
                      <w:sz w:val="16"/>
                      <w:szCs w:val="16"/>
                      <w:lang w:val="hr-HR" w:eastAsia="hr-BA"/>
                    </w:rPr>
                    <w:t xml:space="preserve">na najljepši način raspravljaj! </w:t>
                  </w:r>
                  <w:r w:rsidRPr="00CB7B98">
                    <w:rPr>
                      <w:rFonts w:ascii="Courier New" w:eastAsia="Times New Roman" w:hAnsi="Courier New" w:cs="Courier New"/>
                      <w:spacing w:val="-20"/>
                      <w:sz w:val="16"/>
                      <w:szCs w:val="16"/>
                      <w:lang w:eastAsia="hr-BA"/>
                    </w:rPr>
                    <w:t>Gospodar tvoj zna one koji su zalutali</w:t>
                  </w:r>
                  <w:r>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s puta Njegova, i On zna one koji su na Pravome putu.</w:t>
                  </w:r>
                </w:p>
                <w:p w14:paraId="4A8AD5C4" w14:textId="77777777" w:rsidR="005803C6" w:rsidRPr="00D41D33" w:rsidRDefault="005803C6" w:rsidP="005803C6">
                  <w:pPr>
                    <w:spacing w:after="0" w:line="233" w:lineRule="auto"/>
                    <w:contextualSpacing/>
                    <w:rPr>
                      <w:rStyle w:val="apple-style-span"/>
                      <w:lang w:val="hr-HR"/>
                    </w:rPr>
                  </w:pPr>
                </w:p>
                <w:p w14:paraId="4B379998"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2F0C2A72"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00C5232C" w14:textId="77777777" w:rsidR="005803C6" w:rsidRPr="00D41D33" w:rsidRDefault="005803C6" w:rsidP="005803C6">
                  <w:pPr>
                    <w:spacing w:after="0" w:line="233" w:lineRule="auto"/>
                    <w:contextualSpacing/>
                    <w:rPr>
                      <w:rFonts w:ascii="Courier New" w:hAnsi="Courier New" w:cs="Courier New"/>
                      <w:b/>
                      <w:lang w:val="hr-HR"/>
                    </w:rPr>
                  </w:pPr>
                </w:p>
                <w:p w14:paraId="25E2F49A"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0ECE7278"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210A1F41" w14:textId="77777777" w:rsidR="005803C6" w:rsidRPr="00D41D33" w:rsidRDefault="005803C6" w:rsidP="005803C6">
                  <w:pPr>
                    <w:spacing w:after="0" w:line="233" w:lineRule="auto"/>
                    <w:contextualSpacing/>
                    <w:rPr>
                      <w:rFonts w:ascii="Courier New" w:hAnsi="Courier New" w:cs="Courier New"/>
                      <w:b/>
                      <w:lang w:val="hr-HR"/>
                    </w:rPr>
                  </w:pPr>
                </w:p>
                <w:p w14:paraId="1C5DBE8B"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5363A5FC"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30E3A1AE"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27BE6C60"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4F506263" w14:textId="77777777" w:rsidR="005803C6" w:rsidRPr="00D41D33" w:rsidRDefault="005803C6" w:rsidP="005803C6">
                  <w:pPr>
                    <w:spacing w:after="0" w:line="233" w:lineRule="auto"/>
                    <w:contextualSpacing/>
                    <w:rPr>
                      <w:rFonts w:ascii="Courier New" w:hAnsi="Courier New" w:cs="Courier New"/>
                      <w:b/>
                      <w:sz w:val="16"/>
                      <w:szCs w:val="16"/>
                      <w:lang w:val="hr-HR"/>
                    </w:rPr>
                  </w:pPr>
                </w:p>
                <w:p w14:paraId="7CB7C1CF" w14:textId="77777777" w:rsidR="002E7D9B" w:rsidRPr="00D41D33" w:rsidRDefault="002E7D9B" w:rsidP="005803C6">
                  <w:pPr>
                    <w:spacing w:after="0" w:line="233" w:lineRule="auto"/>
                    <w:contextualSpacing/>
                    <w:rPr>
                      <w:rFonts w:ascii="Courier New" w:hAnsi="Courier New" w:cs="Courier New"/>
                      <w:b/>
                      <w:sz w:val="16"/>
                      <w:szCs w:val="16"/>
                      <w:lang w:val="hr-HR"/>
                    </w:rPr>
                  </w:pPr>
                </w:p>
              </w:txbxContent>
            </v:textbox>
            <w10:wrap type="tight"/>
          </v:shape>
        </w:pict>
      </w:r>
    </w:p>
    <w:p w14:paraId="295990A7" w14:textId="77777777" w:rsidR="00A37238" w:rsidRPr="009A7CED" w:rsidRDefault="00707C51" w:rsidP="00A37238">
      <w:pPr>
        <w:tabs>
          <w:tab w:val="left" w:pos="1120"/>
        </w:tabs>
        <w:rPr>
          <w:lang w:val="fr-CH"/>
        </w:rPr>
      </w:pPr>
      <w:r>
        <w:rPr>
          <w:noProof/>
        </w:rPr>
        <w:lastRenderedPageBreak/>
        <w:pict w14:anchorId="51211B0F">
          <v:shape id="_x0000_s1070" type="#_x0000_t202" style="position:absolute;margin-left:-16.25pt;margin-top:-24.15pt;width:251.6pt;height:40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">
            <o:lock v:ext="edit" aspectratio="t" verticies="t" text="t" shapetype="t"/>
            <v:textbox>
              <w:txbxContent>
                <w:p w14:paraId="4C8F3855" w14:textId="77777777" w:rsidR="005803C6" w:rsidRPr="00693A56" w:rsidRDefault="005803C6" w:rsidP="005803C6">
                  <w:pPr>
                    <w:spacing w:after="0" w:line="233" w:lineRule="auto"/>
                    <w:contextualSpacing/>
                    <w:jc w:val="center"/>
                    <w:rPr>
                      <w:rStyle w:val="apple-style-span"/>
                    </w:rPr>
                  </w:pPr>
                  <w:r w:rsidRPr="00693A56">
                    <w:rPr>
                      <w:rStyle w:val="apple-style-span"/>
                      <w:rFonts w:ascii="Courier New" w:hAnsi="Courier New" w:cs="Courier New"/>
                      <w:b/>
                    </w:rPr>
                    <w:t>147.</w:t>
                  </w:r>
                </w:p>
                <w:p w14:paraId="2D70EE7F" w14:textId="77777777" w:rsidR="005803C6" w:rsidRPr="00F87A91" w:rsidRDefault="005803C6" w:rsidP="005803C6">
                  <w:pPr>
                    <w:spacing w:after="0" w:line="233" w:lineRule="auto"/>
                    <w:contextualSpacing/>
                    <w:rPr>
                      <w:rFonts w:ascii="Courier New" w:hAnsi="Courier New" w:cs="Courier New"/>
                      <w:b/>
                      <w:bCs/>
                      <w:sz w:val="16"/>
                      <w:szCs w:val="16"/>
                      <w:lang w:val="hr-HR"/>
                    </w:rPr>
                  </w:pPr>
                  <w:r w:rsidRPr="00F87A91">
                    <w:rPr>
                      <w:rFonts w:ascii="Courier New" w:hAnsi="Courier New" w:cs="Courier New"/>
                      <w:b/>
                      <w:bCs/>
                      <w:sz w:val="16"/>
                      <w:szCs w:val="16"/>
                      <w:lang w:val="hr-HR"/>
                    </w:rPr>
                    <w:t>Da li bog želi da se vjernici podijele u razne sekte, klase, i odvojene grupe?</w:t>
                  </w:r>
                </w:p>
                <w:p w14:paraId="607A3AE7" w14:textId="77777777" w:rsidR="005803C6" w:rsidRPr="00662E3C" w:rsidRDefault="005803C6" w:rsidP="005803C6">
                  <w:pPr>
                    <w:spacing w:after="0" w:line="233"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4C3295AC" w14:textId="77777777" w:rsidR="005803C6" w:rsidRPr="003F520C" w:rsidRDefault="005803C6" w:rsidP="005803C6">
                  <w:pPr>
                    <w:spacing w:after="0" w:line="233" w:lineRule="auto"/>
                    <w:contextualSpacing/>
                    <w:outlineLvl w:val="0"/>
                    <w:rPr>
                      <w:rFonts w:ascii="Courier New" w:hAnsi="Courier New" w:cs="Courier New"/>
                      <w:b/>
                      <w:sz w:val="16"/>
                      <w:szCs w:val="16"/>
                      <w:lang w:val="fr-CH"/>
                    </w:rPr>
                  </w:pPr>
                  <w:r w:rsidRPr="00C65EEB">
                    <w:rPr>
                      <w:rFonts w:ascii="Courier New" w:hAnsi="Courier New" w:cs="Courier New"/>
                      <w:b/>
                      <w:bCs/>
                      <w:sz w:val="16"/>
                      <w:szCs w:val="16"/>
                      <w:lang w:val="hr-HR"/>
                    </w:rPr>
                    <w:t>1 Korinćanima 1:10-13</w:t>
                  </w:r>
                  <w:r>
                    <w:rPr>
                      <w:rFonts w:ascii="Courier New" w:hAnsi="Courier New" w:cs="Courier New"/>
                      <w:b/>
                      <w:bCs/>
                      <w:sz w:val="16"/>
                      <w:szCs w:val="16"/>
                      <w:lang w:val="hr-HR"/>
                    </w:rPr>
                    <w:t xml:space="preserve"> -</w:t>
                  </w:r>
                  <w:r w:rsidRPr="00C65EEB">
                    <w:rPr>
                      <w:rStyle w:val="apple-style-span"/>
                      <w:rFonts w:ascii="Courier New" w:hAnsi="Courier New" w:cs="Courier New"/>
                      <w:spacing w:val="-20"/>
                      <w:sz w:val="16"/>
                      <w:szCs w:val="16"/>
                      <w:lang w:val="hr-HR"/>
                    </w:rPr>
                    <w:t xml:space="preserve"> </w:t>
                  </w:r>
                  <w:r w:rsidRPr="00C65EEB">
                    <w:rPr>
                      <w:rStyle w:val="selected"/>
                      <w:rFonts w:ascii="Courier New" w:hAnsi="Courier New" w:cs="Courier New"/>
                      <w:spacing w:val="-20"/>
                      <w:sz w:val="16"/>
                      <w:szCs w:val="16"/>
                      <w:lang w:val="hr-HR"/>
                    </w:rPr>
                    <w:t xml:space="preserve">Zaklinjem vas, braćo, imenom Gospodina našega Isusa Krista: svi budite iste misli; neka ne bude među vama razdora, nego budite savršeno istog osjećanja i istog mišljenja. </w:t>
                  </w:r>
                  <w:r w:rsidRPr="00C65EEB">
                    <w:rPr>
                      <w:rFonts w:ascii="Courier New" w:hAnsi="Courier New" w:cs="Courier New"/>
                      <w:spacing w:val="-20"/>
                      <w:sz w:val="16"/>
                      <w:szCs w:val="16"/>
                      <w:vertAlign w:val="superscript"/>
                      <w:lang w:val="hr-HR"/>
                    </w:rPr>
                    <w:t>11</w:t>
                  </w:r>
                  <w:r w:rsidRPr="00C65EEB">
                    <w:rPr>
                      <w:rFonts w:ascii="Courier New" w:hAnsi="Courier New" w:cs="Courier New"/>
                      <w:spacing w:val="-20"/>
                      <w:sz w:val="16"/>
                      <w:szCs w:val="16"/>
                      <w:lang w:val="hr-HR"/>
                    </w:rPr>
                    <w:t xml:space="preserve">Jer Klojini mi, braćo moja, o vama rekoše da među vama ima svađa. </w:t>
                  </w:r>
                  <w:r w:rsidRPr="00CB7B98">
                    <w:rPr>
                      <w:rFonts w:ascii="Courier New" w:hAnsi="Courier New" w:cs="Courier New"/>
                      <w:spacing w:val="-20"/>
                      <w:sz w:val="16"/>
                      <w:szCs w:val="16"/>
                      <w:vertAlign w:val="superscript"/>
                    </w:rPr>
                    <w:t>12</w:t>
                  </w:r>
                  <w:r w:rsidRPr="00CB7B98">
                    <w:rPr>
                      <w:rFonts w:ascii="Courier New" w:hAnsi="Courier New" w:cs="Courier New"/>
                      <w:spacing w:val="-20"/>
                      <w:sz w:val="16"/>
                      <w:szCs w:val="16"/>
                    </w:rPr>
                    <w:t xml:space="preserve">Mislim to što svaki od vas govori: »Ja sam Pavlov«, »A ja Apolonov«, »A ja Kefin«, »A ja Kristov«. </w:t>
                  </w:r>
                  <w:r w:rsidRPr="003F520C">
                    <w:rPr>
                      <w:rFonts w:ascii="Courier New" w:hAnsi="Courier New" w:cs="Courier New"/>
                      <w:spacing w:val="-20"/>
                      <w:sz w:val="16"/>
                      <w:szCs w:val="16"/>
                      <w:vertAlign w:val="superscript"/>
                      <w:lang w:val="fr-CH"/>
                    </w:rPr>
                    <w:t>13</w:t>
                  </w:r>
                  <w:r w:rsidRPr="003F520C">
                    <w:rPr>
                      <w:rFonts w:ascii="Courier New" w:hAnsi="Courier New" w:cs="Courier New"/>
                      <w:spacing w:val="-20"/>
                      <w:sz w:val="16"/>
                      <w:szCs w:val="16"/>
                      <w:lang w:val="fr-CH"/>
                    </w:rPr>
                    <w:t>Zar je Krist razdijeljen? Zar je Pavao raspet za vas? Ili ste u Pavlovo ime kršteni?</w:t>
                  </w:r>
                </w:p>
                <w:p w14:paraId="4BA4B496" w14:textId="77777777" w:rsidR="005803C6" w:rsidRPr="003F520C" w:rsidRDefault="005803C6" w:rsidP="005803C6">
                  <w:pPr>
                    <w:spacing w:after="0" w:line="233" w:lineRule="auto"/>
                    <w:contextualSpacing/>
                    <w:outlineLvl w:val="0"/>
                    <w:rPr>
                      <w:rFonts w:ascii="Courier New" w:hAnsi="Courier New" w:cs="Courier New"/>
                      <w:sz w:val="16"/>
                      <w:szCs w:val="16"/>
                      <w:lang w:val="fr-CH"/>
                    </w:rPr>
                  </w:pPr>
                  <w:r w:rsidRPr="003F520C">
                    <w:rPr>
                      <w:rFonts w:ascii="Courier New" w:hAnsi="Courier New" w:cs="Courier New"/>
                      <w:b/>
                      <w:bCs/>
                      <w:sz w:val="16"/>
                      <w:szCs w:val="16"/>
                      <w:lang w:val="fr-CH"/>
                    </w:rPr>
                    <w:t>1 Korinćanima 3:3-4</w:t>
                  </w:r>
                  <w:r>
                    <w:rPr>
                      <w:rFonts w:ascii="Courier New" w:hAnsi="Courier New" w:cs="Courier New"/>
                      <w:b/>
                      <w:bCs/>
                      <w:sz w:val="16"/>
                      <w:szCs w:val="16"/>
                      <w:lang w:val="fr-CH"/>
                    </w:rPr>
                    <w:t xml:space="preserve"> -</w:t>
                  </w:r>
                  <w:r w:rsidRPr="003F520C">
                    <w:rPr>
                      <w:rStyle w:val="apple-style-span"/>
                      <w:rFonts w:ascii="Courier New" w:hAnsi="Courier New" w:cs="Courier New"/>
                      <w:spacing w:val="-20"/>
                      <w:sz w:val="16"/>
                      <w:szCs w:val="16"/>
                      <w:lang w:val="fr-CH"/>
                    </w:rPr>
                    <w:t xml:space="preserve"> </w:t>
                  </w:r>
                  <w:r w:rsidRPr="003F520C">
                    <w:rPr>
                      <w:rStyle w:val="selected"/>
                      <w:rFonts w:ascii="Courier New" w:hAnsi="Courier New" w:cs="Courier New"/>
                      <w:spacing w:val="-20"/>
                      <w:sz w:val="16"/>
                      <w:szCs w:val="16"/>
                      <w:lang w:val="fr-CH"/>
                    </w:rPr>
                    <w:t xml:space="preserve">jer još ste tjelesni. Doista, dok je među vama zavist i prepiranje, zar niste tjelesni, zar po ljudsku ne postupate? </w:t>
                  </w:r>
                  <w:r w:rsidRPr="003F520C">
                    <w:rPr>
                      <w:rFonts w:ascii="Courier New" w:hAnsi="Courier New" w:cs="Courier New"/>
                      <w:spacing w:val="-20"/>
                      <w:sz w:val="16"/>
                      <w:szCs w:val="16"/>
                      <w:vertAlign w:val="superscript"/>
                      <w:lang w:val="fr-CH"/>
                    </w:rPr>
                    <w:t>4</w:t>
                  </w:r>
                  <w:r w:rsidRPr="003F520C">
                    <w:rPr>
                      <w:rFonts w:ascii="Courier New" w:hAnsi="Courier New" w:cs="Courier New"/>
                      <w:spacing w:val="-20"/>
                      <w:sz w:val="16"/>
                      <w:szCs w:val="16"/>
                      <w:lang w:val="fr-CH"/>
                    </w:rPr>
                    <w:t>Jer kad jedan govori: »Ja sam Pavlov«, a drugi: »Ja Apolonov«, niste li odveć ljudi?</w:t>
                  </w:r>
                </w:p>
                <w:p w14:paraId="08B0B4D0" w14:textId="77777777" w:rsidR="005803C6" w:rsidRPr="00693A56" w:rsidRDefault="005803C6" w:rsidP="005803C6">
                  <w:pPr>
                    <w:spacing w:after="0" w:line="233" w:lineRule="auto"/>
                    <w:contextualSpacing/>
                    <w:rPr>
                      <w:rFonts w:ascii="Courier New" w:hAnsi="Courier New" w:cs="Courier New"/>
                      <w:b/>
                      <w:sz w:val="16"/>
                      <w:szCs w:val="16"/>
                    </w:rPr>
                  </w:pPr>
                  <w:r w:rsidRPr="00693A56">
                    <w:rPr>
                      <w:rFonts w:ascii="Courier New" w:hAnsi="Courier New" w:cs="Courier New"/>
                      <w:b/>
                      <w:sz w:val="16"/>
                      <w:szCs w:val="16"/>
                    </w:rPr>
                    <w:t>-------------------------------------------------</w:t>
                  </w:r>
                </w:p>
                <w:p w14:paraId="7E154CA0" w14:textId="77777777" w:rsidR="005803C6" w:rsidRPr="00693A56" w:rsidRDefault="005803C6" w:rsidP="005803C6">
                  <w:pPr>
                    <w:spacing w:after="0" w:line="233"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Pr>
                      <w:rFonts w:ascii="Courier New" w:hAnsi="Courier New" w:cs="Courier New"/>
                      <w:b/>
                      <w:bCs/>
                      <w:spacing w:val="-8"/>
                      <w:sz w:val="16"/>
                      <w:szCs w:val="16"/>
                    </w:rPr>
                    <w:t xml:space="preserve"> -</w:t>
                  </w:r>
                  <w:r w:rsidRPr="003F520C">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Svi se čvrsto Allahova užeta držite i nikako se ne razjedinjujte! I sjetite</w:t>
                  </w:r>
                  <w:r>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se Allahove milosti prema vama ka</w:t>
                  </w:r>
                  <w:r>
                    <w:rPr>
                      <w:rFonts w:ascii="Courier New" w:eastAsia="Times New Roman" w:hAnsi="Courier New" w:cs="Courier New"/>
                      <w:spacing w:val="-20"/>
                      <w:sz w:val="16"/>
                      <w:szCs w:val="16"/>
                      <w:lang w:eastAsia="hr-BA"/>
                    </w:rPr>
                    <w:t>da ste bili jedni drugima nepri</w:t>
                  </w:r>
                  <w:r w:rsidRPr="00CB7B98">
                    <w:rPr>
                      <w:rFonts w:ascii="Courier New" w:eastAsia="Times New Roman" w:hAnsi="Courier New" w:cs="Courier New"/>
                      <w:spacing w:val="-20"/>
                      <w:sz w:val="16"/>
                      <w:szCs w:val="16"/>
                      <w:lang w:eastAsia="hr-BA"/>
                    </w:rPr>
                    <w:t>jatelji, pa je On složio srca vaša i vi ste postali, milošću Njegovom,</w:t>
                  </w:r>
                  <w:r>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prijatelji; i bili ste na ivici vatrene jame, pa vas je On nje spasio. Tako</w:t>
                  </w:r>
                  <w:r>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vam Allah objašnjava Svoje dokaze, da biste na Pravom putu istrajali.</w:t>
                  </w:r>
                </w:p>
                <w:p w14:paraId="122997C1" w14:textId="77777777" w:rsidR="005803C6" w:rsidRPr="00B6498A" w:rsidRDefault="005803C6" w:rsidP="005803C6">
                  <w:pPr>
                    <w:spacing w:after="0" w:line="233"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Pr>
                      <w:rFonts w:ascii="Courier New" w:hAnsi="Courier New" w:cs="Courier New"/>
                      <w:b/>
                      <w:bCs/>
                      <w:spacing w:val="-8"/>
                      <w:sz w:val="16"/>
                      <w:szCs w:val="16"/>
                    </w:rPr>
                    <w:t xml:space="preserve"> -</w:t>
                  </w:r>
                  <w:r w:rsidRPr="003F520C">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Tebe se ništa ne tiču oni koji su vjeru svoju raskomadali i u stranke</w:t>
                  </w:r>
                  <w:r>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se podijelili, Allah će se za njih pobrinuti. On će ih o onome što su</w:t>
                  </w:r>
                  <w:r>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radili obavijestiti.</w:t>
                  </w:r>
                </w:p>
                <w:p w14:paraId="60AF83E1" w14:textId="77777777" w:rsidR="005803C6" w:rsidRPr="00693A56" w:rsidRDefault="005803C6" w:rsidP="005803C6">
                  <w:pPr>
                    <w:spacing w:after="0" w:line="233" w:lineRule="auto"/>
                    <w:contextualSpacing/>
                    <w:jc w:val="center"/>
                    <w:rPr>
                      <w:rStyle w:val="apple-style-span"/>
                    </w:rPr>
                  </w:pPr>
                  <w:r w:rsidRPr="00693A56">
                    <w:rPr>
                      <w:rStyle w:val="apple-style-span"/>
                      <w:rFonts w:ascii="Courier New" w:hAnsi="Courier New" w:cs="Courier New"/>
                      <w:b/>
                    </w:rPr>
                    <w:t>148.</w:t>
                  </w:r>
                </w:p>
                <w:p w14:paraId="4863347E" w14:textId="77777777" w:rsidR="005803C6" w:rsidRPr="00F87A91" w:rsidRDefault="005803C6" w:rsidP="005803C6">
                  <w:pPr>
                    <w:spacing w:after="0" w:line="233" w:lineRule="auto"/>
                    <w:contextualSpacing/>
                    <w:rPr>
                      <w:rFonts w:ascii="Courier New" w:hAnsi="Courier New" w:cs="Courier New"/>
                      <w:b/>
                      <w:bCs/>
                      <w:spacing w:val="-2"/>
                      <w:sz w:val="16"/>
                      <w:szCs w:val="16"/>
                      <w:lang w:val="hr-HR"/>
                    </w:rPr>
                  </w:pPr>
                  <w:r w:rsidRPr="00F87A91">
                    <w:rPr>
                      <w:rFonts w:ascii="Courier New" w:hAnsi="Courier New" w:cs="Courier New"/>
                      <w:b/>
                      <w:bCs/>
                      <w:spacing w:val="-2"/>
                      <w:sz w:val="16"/>
                      <w:szCs w:val="16"/>
                      <w:lang w:val="hr-HR"/>
                    </w:rPr>
                    <w:t>Da li postoje stihovi u Svetim Knjigama koji podstiču ljude da budu sretni i radosni u životu na Zemlji?</w:t>
                  </w:r>
                </w:p>
                <w:p w14:paraId="20E192E0" w14:textId="77777777" w:rsidR="005803C6" w:rsidRPr="009E0D0F" w:rsidRDefault="005803C6" w:rsidP="005803C6">
                  <w:pPr>
                    <w:spacing w:after="0" w:line="233"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08CC71B2" w14:textId="77777777" w:rsidR="005803C6" w:rsidRPr="00B461A5" w:rsidRDefault="005803C6" w:rsidP="005803C6">
                  <w:pPr>
                    <w:spacing w:after="0" w:line="233"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Psalmi</w:t>
                  </w:r>
                  <w:r w:rsidRPr="00B461A5">
                    <w:rPr>
                      <w:rFonts w:ascii="Courier New" w:hAnsi="Courier New" w:cs="Courier New"/>
                      <w:b/>
                      <w:bCs/>
                      <w:sz w:val="16"/>
                      <w:szCs w:val="16"/>
                      <w:lang w:val="hr-HR"/>
                    </w:rPr>
                    <w:t xml:space="preserve"> 5:11</w:t>
                  </w:r>
                  <w:r>
                    <w:rPr>
                      <w:rFonts w:ascii="Courier New" w:hAnsi="Courier New" w:cs="Courier New"/>
                      <w:b/>
                      <w:bCs/>
                      <w:sz w:val="16"/>
                      <w:szCs w:val="16"/>
                      <w:lang w:val="hr-HR"/>
                    </w:rPr>
                    <w:t xml:space="preserve"> -</w:t>
                  </w:r>
                  <w:r w:rsidRPr="003F520C">
                    <w:rPr>
                      <w:rStyle w:val="label"/>
                      <w:rFonts w:ascii="Courier New" w:hAnsi="Courier New" w:cs="Courier New"/>
                      <w:spacing w:val="-20"/>
                      <w:sz w:val="16"/>
                      <w:szCs w:val="16"/>
                    </w:rPr>
                    <w:t xml:space="preserve"> </w:t>
                  </w:r>
                  <w:r w:rsidRPr="00CB7B98">
                    <w:rPr>
                      <w:rStyle w:val="stih1"/>
                      <w:rFonts w:ascii="Courier New" w:hAnsi="Courier New" w:cs="Courier New"/>
                      <w:spacing w:val="-20"/>
                      <w:sz w:val="16"/>
                      <w:szCs w:val="16"/>
                    </w:rPr>
                    <w:t>Kazni ih, o Bože!</w:t>
                  </w:r>
                  <w:r>
                    <w:rPr>
                      <w:rFonts w:ascii="Courier New" w:hAnsi="Courier New" w:cs="Courier New"/>
                      <w:spacing w:val="-20"/>
                      <w:sz w:val="16"/>
                      <w:szCs w:val="16"/>
                    </w:rPr>
                    <w:t xml:space="preserve"> </w:t>
                  </w:r>
                  <w:r w:rsidRPr="00CB7B98">
                    <w:rPr>
                      <w:rStyle w:val="stih1"/>
                      <w:rFonts w:ascii="Courier New" w:hAnsi="Courier New" w:cs="Courier New"/>
                      <w:spacing w:val="-20"/>
                      <w:sz w:val="16"/>
                      <w:szCs w:val="16"/>
                    </w:rPr>
                    <w:t>Nek’ propadnu oni i osnove njine,</w:t>
                  </w:r>
                  <w:r>
                    <w:rPr>
                      <w:rFonts w:ascii="Courier New" w:hAnsi="Courier New" w:cs="Courier New"/>
                      <w:spacing w:val="-20"/>
                      <w:sz w:val="16"/>
                      <w:szCs w:val="16"/>
                    </w:rPr>
                    <w:t xml:space="preserve"> </w:t>
                  </w:r>
                  <w:r w:rsidRPr="00CB7B98">
                    <w:rPr>
                      <w:rStyle w:val="stih1"/>
                      <w:rFonts w:ascii="Courier New" w:hAnsi="Courier New" w:cs="Courier New"/>
                      <w:spacing w:val="-20"/>
                      <w:sz w:val="16"/>
                      <w:szCs w:val="16"/>
                    </w:rPr>
                    <w:t>otjeraj ih zbog mnogih nedjela njihovih;</w:t>
                  </w:r>
                  <w:r>
                    <w:rPr>
                      <w:rFonts w:ascii="Courier New" w:hAnsi="Courier New" w:cs="Courier New"/>
                      <w:spacing w:val="-20"/>
                      <w:sz w:val="16"/>
                      <w:szCs w:val="16"/>
                    </w:rPr>
                    <w:t xml:space="preserve"> </w:t>
                  </w:r>
                  <w:r>
                    <w:rPr>
                      <w:rStyle w:val="stih1"/>
                      <w:rFonts w:ascii="Courier New" w:hAnsi="Courier New" w:cs="Courier New"/>
                      <w:spacing w:val="-20"/>
                      <w:sz w:val="16"/>
                      <w:szCs w:val="16"/>
                    </w:rPr>
                    <w:t>ta oni se digoše na tebe.</w:t>
                  </w:r>
                </w:p>
                <w:p w14:paraId="263276BC" w14:textId="77777777" w:rsidR="005803C6" w:rsidRPr="00B461A5" w:rsidRDefault="005803C6" w:rsidP="005803C6">
                  <w:pPr>
                    <w:spacing w:after="0" w:line="233"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Filipljanima</w:t>
                  </w:r>
                  <w:r w:rsidRPr="00B461A5">
                    <w:rPr>
                      <w:rFonts w:ascii="Courier New" w:hAnsi="Courier New" w:cs="Courier New"/>
                      <w:b/>
                      <w:bCs/>
                      <w:sz w:val="16"/>
                      <w:szCs w:val="16"/>
                      <w:lang w:val="hr-HR"/>
                    </w:rPr>
                    <w:t xml:space="preserve"> 4:4</w:t>
                  </w:r>
                  <w:r>
                    <w:rPr>
                      <w:rFonts w:ascii="Courier New" w:hAnsi="Courier New" w:cs="Courier New"/>
                      <w:b/>
                      <w:bCs/>
                      <w:sz w:val="16"/>
                      <w:szCs w:val="16"/>
                      <w:lang w:val="hr-HR"/>
                    </w:rPr>
                    <w:t xml:space="preserve"> -</w:t>
                  </w:r>
                  <w:r w:rsidRPr="003F520C">
                    <w:rPr>
                      <w:rStyle w:val="apple-style-span"/>
                      <w:rFonts w:ascii="Courier New" w:hAnsi="Courier New" w:cs="Courier New"/>
                      <w:spacing w:val="-20"/>
                      <w:sz w:val="16"/>
                      <w:szCs w:val="16"/>
                      <w:lang w:val="fr-CH"/>
                    </w:rPr>
                    <w:t xml:space="preserve"> </w:t>
                  </w:r>
                  <w:r w:rsidRPr="003F520C">
                    <w:rPr>
                      <w:rStyle w:val="selected"/>
                      <w:rFonts w:ascii="Courier New" w:hAnsi="Courier New" w:cs="Courier New"/>
                      <w:spacing w:val="-20"/>
                      <w:sz w:val="16"/>
                      <w:szCs w:val="16"/>
                      <w:lang w:val="fr-CH"/>
                    </w:rPr>
                    <w:t xml:space="preserve">Radujte se u Gospodinu uvijek! </w:t>
                  </w:r>
                  <w:r w:rsidRPr="00DA7EEF">
                    <w:rPr>
                      <w:rStyle w:val="selected"/>
                      <w:rFonts w:ascii="Courier New" w:hAnsi="Courier New" w:cs="Courier New"/>
                      <w:spacing w:val="-20"/>
                      <w:sz w:val="16"/>
                      <w:szCs w:val="16"/>
                      <w:lang w:val="fr-CH"/>
                    </w:rPr>
                    <w:t>Ponavljam: radujte se!</w:t>
                  </w:r>
                </w:p>
                <w:p w14:paraId="7901BF31" w14:textId="77777777" w:rsidR="005803C6" w:rsidRPr="00B461A5" w:rsidRDefault="005803C6" w:rsidP="005803C6">
                  <w:pPr>
                    <w:spacing w:after="0" w:line="233" w:lineRule="auto"/>
                    <w:contextualSpacing/>
                    <w:rPr>
                      <w:rFonts w:ascii="Courier New" w:hAnsi="Courier New" w:cs="Courier New"/>
                      <w:b/>
                      <w:sz w:val="16"/>
                      <w:szCs w:val="16"/>
                      <w:lang w:val="hr-HR"/>
                    </w:rPr>
                  </w:pPr>
                  <w:r w:rsidRPr="00B461A5">
                    <w:rPr>
                      <w:rFonts w:ascii="Courier New" w:hAnsi="Courier New" w:cs="Courier New"/>
                      <w:b/>
                      <w:bCs/>
                      <w:sz w:val="16"/>
                      <w:szCs w:val="16"/>
                      <w:lang w:val="hr-HR"/>
                    </w:rPr>
                    <w:t>-------------------------------------------------</w:t>
                  </w:r>
                </w:p>
                <w:p w14:paraId="5310C425" w14:textId="77777777" w:rsidR="005803C6" w:rsidRPr="003F520C" w:rsidRDefault="005803C6" w:rsidP="005803C6">
                  <w:pPr>
                    <w:spacing w:after="0" w:line="233" w:lineRule="auto"/>
                    <w:contextualSpacing/>
                    <w:rPr>
                      <w:rFonts w:ascii="Courier New" w:hAnsi="Courier New" w:cs="Courier New"/>
                      <w:b/>
                      <w:sz w:val="16"/>
                      <w:szCs w:val="16"/>
                      <w:lang w:val="hr-HR"/>
                    </w:rPr>
                  </w:pPr>
                  <w:r w:rsidRPr="00662E3C">
                    <w:rPr>
                      <w:rFonts w:ascii="Courier New" w:hAnsi="Courier New" w:cs="Courier New"/>
                      <w:b/>
                      <w:bCs/>
                      <w:sz w:val="16"/>
                      <w:szCs w:val="16"/>
                      <w:lang w:val="hr-HR"/>
                    </w:rPr>
                    <w:t>Zuhruf</w:t>
                  </w:r>
                  <w:r w:rsidRPr="00B461A5">
                    <w:rPr>
                      <w:rFonts w:ascii="Courier New" w:hAnsi="Courier New" w:cs="Courier New"/>
                      <w:b/>
                      <w:bCs/>
                      <w:sz w:val="16"/>
                      <w:szCs w:val="16"/>
                      <w:lang w:val="hr-HR"/>
                    </w:rPr>
                    <w:t xml:space="preserve"> 43:70</w:t>
                  </w:r>
                  <w:r>
                    <w:rPr>
                      <w:rFonts w:ascii="Courier New" w:hAnsi="Courier New" w:cs="Courier New"/>
                      <w:b/>
                      <w:bCs/>
                      <w:sz w:val="16"/>
                      <w:szCs w:val="16"/>
                      <w:lang w:val="hr-HR"/>
                    </w:rPr>
                    <w:t xml:space="preserve"> -</w:t>
                  </w:r>
                  <w:r w:rsidRPr="003F520C">
                    <w:rPr>
                      <w:rFonts w:ascii="Courier New" w:hAnsi="Courier New" w:cs="Courier New"/>
                      <w:spacing w:val="-20"/>
                      <w:sz w:val="16"/>
                      <w:szCs w:val="16"/>
                      <w:lang w:val="hr-HR"/>
                    </w:rPr>
                    <w:t xml:space="preserve"> uđite u Džennet, vi i žene vaše, radosni!”</w:t>
                  </w:r>
                </w:p>
                <w:p w14:paraId="45419755" w14:textId="77777777" w:rsidR="005803C6" w:rsidRPr="00B461A5" w:rsidRDefault="005803C6" w:rsidP="005803C6">
                  <w:pPr>
                    <w:spacing w:after="0" w:line="233" w:lineRule="auto"/>
                    <w:contextualSpacing/>
                    <w:rPr>
                      <w:rFonts w:ascii="Courier New" w:hAnsi="Courier New" w:cs="Courier New"/>
                      <w:b/>
                      <w:sz w:val="16"/>
                      <w:szCs w:val="16"/>
                      <w:lang w:val="hr-HR"/>
                    </w:rPr>
                  </w:pPr>
                  <w:r w:rsidRPr="00B461A5">
                    <w:rPr>
                      <w:rFonts w:ascii="Courier New" w:hAnsi="Courier New" w:cs="Courier New"/>
                      <w:b/>
                      <w:bCs/>
                      <w:sz w:val="16"/>
                      <w:szCs w:val="16"/>
                      <w:lang w:val="hr-HR"/>
                    </w:rPr>
                    <w:t>İ</w:t>
                  </w:r>
                  <w:r w:rsidRPr="00662E3C">
                    <w:rPr>
                      <w:rFonts w:ascii="Courier New" w:hAnsi="Courier New" w:cs="Courier New"/>
                      <w:b/>
                      <w:bCs/>
                      <w:sz w:val="16"/>
                      <w:szCs w:val="16"/>
                      <w:lang w:val="hr-HR"/>
                    </w:rPr>
                    <w:t>nsan</w:t>
                  </w:r>
                  <w:r w:rsidRPr="00B461A5">
                    <w:rPr>
                      <w:rFonts w:ascii="Courier New" w:hAnsi="Courier New" w:cs="Courier New"/>
                      <w:b/>
                      <w:bCs/>
                      <w:sz w:val="16"/>
                      <w:szCs w:val="16"/>
                      <w:lang w:val="hr-HR"/>
                    </w:rPr>
                    <w:t xml:space="preserve"> 76:11</w:t>
                  </w:r>
                  <w:r>
                    <w:rPr>
                      <w:rFonts w:ascii="Courier New" w:hAnsi="Courier New" w:cs="Courier New"/>
                      <w:b/>
                      <w:bCs/>
                      <w:sz w:val="16"/>
                      <w:szCs w:val="16"/>
                      <w:lang w:val="hr-HR"/>
                    </w:rPr>
                    <w:t xml:space="preserve"> -</w:t>
                  </w:r>
                  <w:r w:rsidRPr="003F520C">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I njih će Allah strahote toga Dana sačuvati i blaženstvo i radost im</w:t>
                  </w:r>
                  <w:r>
                    <w:rPr>
                      <w:rFonts w:ascii="Courier New" w:eastAsia="Times New Roman" w:hAnsi="Courier New" w:cs="Courier New"/>
                      <w:spacing w:val="-20"/>
                      <w:sz w:val="16"/>
                      <w:szCs w:val="16"/>
                      <w:lang w:eastAsia="hr-BA"/>
                    </w:rPr>
                    <w:t xml:space="preserve"> </w:t>
                  </w:r>
                  <w:r w:rsidRPr="00CB7B98">
                    <w:rPr>
                      <w:rFonts w:ascii="Courier New" w:eastAsia="Times New Roman" w:hAnsi="Courier New" w:cs="Courier New"/>
                      <w:spacing w:val="-20"/>
                      <w:sz w:val="16"/>
                      <w:szCs w:val="16"/>
                      <w:lang w:eastAsia="hr-BA"/>
                    </w:rPr>
                    <w:t>darovati</w:t>
                  </w:r>
                </w:p>
                <w:p w14:paraId="00577432" w14:textId="77777777" w:rsidR="005803C6" w:rsidRPr="00B461A5" w:rsidRDefault="005803C6" w:rsidP="005803C6">
                  <w:pPr>
                    <w:spacing w:after="0" w:line="233" w:lineRule="auto"/>
                    <w:contextualSpacing/>
                    <w:rPr>
                      <w:lang w:val="hr-HR"/>
                    </w:rPr>
                  </w:pPr>
                  <w:r w:rsidRPr="00662E3C">
                    <w:rPr>
                      <w:rFonts w:ascii="Courier New" w:hAnsi="Courier New" w:cs="Courier New"/>
                      <w:b/>
                      <w:sz w:val="16"/>
                      <w:szCs w:val="16"/>
                      <w:lang w:val="hr-HR"/>
                    </w:rPr>
                    <w:t>Napomena</w:t>
                  </w:r>
                  <w:r w:rsidRPr="00B461A5">
                    <w:rPr>
                      <w:rFonts w:ascii="Courier New" w:hAnsi="Courier New" w:cs="Courier New"/>
                      <w:b/>
                      <w:sz w:val="16"/>
                      <w:szCs w:val="16"/>
                      <w:lang w:val="hr-HR"/>
                    </w:rPr>
                    <w:t xml:space="preserve">: </w:t>
                  </w:r>
                  <w:r w:rsidRPr="00662E3C">
                    <w:rPr>
                      <w:rFonts w:ascii="Courier New" w:hAnsi="Courier New" w:cs="Courier New"/>
                      <w:bCs/>
                      <w:sz w:val="16"/>
                      <w:szCs w:val="16"/>
                      <w:lang w:val="hr-HR"/>
                    </w:rPr>
                    <w:t>Jedini</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stihovi</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u</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Kur</w:t>
                  </w:r>
                  <w:r w:rsidRPr="00B461A5">
                    <w:rPr>
                      <w:rFonts w:ascii="Courier New" w:hAnsi="Courier New" w:cs="Courier New"/>
                      <w:bCs/>
                      <w:sz w:val="16"/>
                      <w:szCs w:val="16"/>
                      <w:lang w:val="hr-HR"/>
                    </w:rPr>
                    <w:t>'</w:t>
                  </w:r>
                  <w:r w:rsidRPr="00662E3C">
                    <w:rPr>
                      <w:rFonts w:ascii="Courier New" w:hAnsi="Courier New" w:cs="Courier New"/>
                      <w:bCs/>
                      <w:sz w:val="16"/>
                      <w:szCs w:val="16"/>
                      <w:lang w:val="hr-HR"/>
                    </w:rPr>
                    <w:t>anu</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koji</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govore</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o</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radosti</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odnose</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se</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na</w:t>
                  </w:r>
                  <w:r w:rsidRPr="00B461A5">
                    <w:rPr>
                      <w:rFonts w:ascii="Courier New" w:hAnsi="Courier New" w:cs="Courier New"/>
                      <w:bCs/>
                      <w:sz w:val="16"/>
                      <w:szCs w:val="16"/>
                      <w:lang w:val="hr-HR"/>
                    </w:rPr>
                    <w:t xml:space="preserve"> ž</w:t>
                  </w:r>
                  <w:r w:rsidRPr="00662E3C">
                    <w:rPr>
                      <w:rFonts w:ascii="Courier New" w:hAnsi="Courier New" w:cs="Courier New"/>
                      <w:bCs/>
                      <w:sz w:val="16"/>
                      <w:szCs w:val="16"/>
                      <w:lang w:val="hr-HR"/>
                    </w:rPr>
                    <w:t>ivot</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u</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daljem</w:t>
                  </w:r>
                  <w:r w:rsidRPr="00B461A5">
                    <w:rPr>
                      <w:rFonts w:ascii="Courier New" w:hAnsi="Courier New" w:cs="Courier New"/>
                      <w:bCs/>
                      <w:sz w:val="16"/>
                      <w:szCs w:val="16"/>
                      <w:lang w:val="hr-HR"/>
                    </w:rPr>
                    <w:t xml:space="preserve"> </w:t>
                  </w:r>
                  <w:r w:rsidRPr="00662E3C">
                    <w:rPr>
                      <w:rFonts w:ascii="Courier New" w:hAnsi="Courier New" w:cs="Courier New"/>
                      <w:bCs/>
                      <w:sz w:val="16"/>
                      <w:szCs w:val="16"/>
                      <w:lang w:val="hr-HR"/>
                    </w:rPr>
                    <w:t>tekstu</w:t>
                  </w:r>
                  <w:r w:rsidRPr="00B461A5">
                    <w:rPr>
                      <w:rFonts w:ascii="Courier New" w:hAnsi="Courier New" w:cs="Courier New"/>
                      <w:bCs/>
                      <w:sz w:val="16"/>
                      <w:szCs w:val="16"/>
                      <w:lang w:val="hr-HR"/>
                    </w:rPr>
                    <w:t>.</w:t>
                  </w:r>
                </w:p>
                <w:p w14:paraId="36114D40" w14:textId="77777777" w:rsidR="005803C6" w:rsidRPr="00B461A5" w:rsidRDefault="005803C6" w:rsidP="005803C6">
                  <w:pPr>
                    <w:spacing w:after="0" w:line="233" w:lineRule="auto"/>
                    <w:contextualSpacing/>
                    <w:jc w:val="center"/>
                    <w:rPr>
                      <w:rStyle w:val="apple-style-span"/>
                      <w:lang w:val="hr-HR"/>
                    </w:rPr>
                  </w:pPr>
                </w:p>
                <w:p w14:paraId="50CD54BC" w14:textId="77777777" w:rsidR="005803C6" w:rsidRPr="00B461A5" w:rsidRDefault="005803C6" w:rsidP="005803C6">
                  <w:pPr>
                    <w:spacing w:after="0" w:line="233" w:lineRule="auto"/>
                    <w:contextualSpacing/>
                    <w:jc w:val="center"/>
                    <w:rPr>
                      <w:rStyle w:val="apple-style-span"/>
                      <w:lang w:val="hr-HR"/>
                    </w:rPr>
                  </w:pPr>
                </w:p>
                <w:p w14:paraId="70389945" w14:textId="77777777" w:rsidR="005803C6" w:rsidRPr="00B461A5" w:rsidRDefault="005803C6" w:rsidP="005803C6">
                  <w:pPr>
                    <w:spacing w:after="0" w:line="233" w:lineRule="auto"/>
                    <w:contextualSpacing/>
                    <w:rPr>
                      <w:lang w:val="hr-HR"/>
                    </w:rPr>
                  </w:pPr>
                </w:p>
                <w:p w14:paraId="465CD843" w14:textId="77777777" w:rsidR="005803C6" w:rsidRPr="00B461A5" w:rsidRDefault="005803C6" w:rsidP="005803C6">
                  <w:pPr>
                    <w:spacing w:after="0" w:line="233" w:lineRule="auto"/>
                    <w:contextualSpacing/>
                    <w:rPr>
                      <w:lang w:val="hr-HR"/>
                    </w:rPr>
                  </w:pPr>
                </w:p>
                <w:p w14:paraId="72E16744" w14:textId="77777777" w:rsidR="005803C6" w:rsidRPr="00B461A5" w:rsidRDefault="005803C6" w:rsidP="005803C6">
                  <w:pPr>
                    <w:spacing w:after="0" w:line="233" w:lineRule="auto"/>
                    <w:contextualSpacing/>
                    <w:rPr>
                      <w:lang w:val="hr-HR"/>
                    </w:rPr>
                  </w:pPr>
                </w:p>
                <w:p w14:paraId="4C438F3E" w14:textId="77777777" w:rsidR="005803C6" w:rsidRPr="00B461A5" w:rsidRDefault="005803C6" w:rsidP="005803C6">
                  <w:pPr>
                    <w:spacing w:after="0" w:line="233" w:lineRule="auto"/>
                    <w:contextualSpacing/>
                    <w:rPr>
                      <w:lang w:val="hr-HR"/>
                    </w:rPr>
                  </w:pPr>
                </w:p>
                <w:p w14:paraId="56DB1AF5"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2EA61640"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34B068A5" w14:textId="77777777" w:rsidR="005803C6" w:rsidRPr="00B461A5" w:rsidRDefault="005803C6" w:rsidP="005803C6">
                  <w:pPr>
                    <w:spacing w:after="0" w:line="233" w:lineRule="auto"/>
                    <w:contextualSpacing/>
                    <w:rPr>
                      <w:rFonts w:ascii="Courier New" w:hAnsi="Courier New" w:cs="Courier New"/>
                      <w:b/>
                      <w:lang w:val="hr-HR"/>
                    </w:rPr>
                  </w:pPr>
                </w:p>
                <w:p w14:paraId="6EAB6226"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3FE12E56"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3CBB6DB0" w14:textId="77777777" w:rsidR="005803C6" w:rsidRPr="00B461A5" w:rsidRDefault="005803C6" w:rsidP="005803C6">
                  <w:pPr>
                    <w:spacing w:after="0" w:line="233" w:lineRule="auto"/>
                    <w:contextualSpacing/>
                    <w:rPr>
                      <w:rFonts w:ascii="Courier New" w:hAnsi="Courier New" w:cs="Courier New"/>
                      <w:b/>
                      <w:lang w:val="hr-HR"/>
                    </w:rPr>
                  </w:pPr>
                </w:p>
                <w:p w14:paraId="7D6BC79C"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2AD5A13C"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6097547C"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28910326"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5E328412" w14:textId="77777777" w:rsidR="005803C6" w:rsidRPr="00B461A5" w:rsidRDefault="005803C6" w:rsidP="005803C6">
                  <w:pPr>
                    <w:spacing w:after="0" w:line="233" w:lineRule="auto"/>
                    <w:contextualSpacing/>
                    <w:rPr>
                      <w:rFonts w:ascii="Courier New" w:hAnsi="Courier New" w:cs="Courier New"/>
                      <w:b/>
                      <w:sz w:val="16"/>
                      <w:szCs w:val="16"/>
                      <w:lang w:val="hr-HR"/>
                    </w:rPr>
                  </w:pPr>
                </w:p>
                <w:p w14:paraId="576FAFEC" w14:textId="77777777" w:rsidR="002E7D9B" w:rsidRPr="00B461A5" w:rsidRDefault="002E7D9B" w:rsidP="005803C6">
                  <w:pPr>
                    <w:spacing w:after="0" w:line="233" w:lineRule="auto"/>
                    <w:contextualSpacing/>
                    <w:rPr>
                      <w:rFonts w:ascii="Courier New" w:hAnsi="Courier New" w:cs="Courier New"/>
                      <w:b/>
                      <w:sz w:val="16"/>
                      <w:szCs w:val="16"/>
                      <w:lang w:val="hr-HR"/>
                    </w:rPr>
                  </w:pPr>
                </w:p>
              </w:txbxContent>
            </v:textbox>
            <w10:wrap type="tight"/>
          </v:shape>
        </w:pict>
      </w:r>
      <w:r w:rsidR="00A37238" w:rsidRPr="009A7CED">
        <w:rPr>
          <w:lang w:val="fr-CH"/>
        </w:rPr>
        <w:tab/>
      </w:r>
    </w:p>
    <w:p w14:paraId="6C0F0E7D" w14:textId="77777777" w:rsidR="00103444" w:rsidRDefault="00707C51" w:rsidP="0097229D">
      <w:pPr>
        <w:spacing w:after="0" w:line="240" w:lineRule="auto"/>
        <w:contextualSpacing/>
        <w:jc w:val="center"/>
      </w:pPr>
      <w:r>
        <w:rPr>
          <w:noProof/>
        </w:rPr>
        <w:lastRenderedPageBreak/>
        <w:pict w14:anchorId="14C362CB">
          <v:shape id="_x0000_s1069" type="#_x0000_t202" style="position:absolute;left:0;text-align:left;margin-left:-17.85pt;margin-top:-19.4pt;width:251.6pt;height:399.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">
            <o:lock v:ext="edit" aspectratio="t" verticies="t" text="t" shapetype="t"/>
            <v:textbox>
              <w:txbxContent>
                <w:p w14:paraId="2A0046FC" w14:textId="77777777" w:rsidR="005803C6" w:rsidRPr="00693A56" w:rsidRDefault="005803C6" w:rsidP="005803C6">
                  <w:pPr>
                    <w:spacing w:after="0" w:line="202" w:lineRule="auto"/>
                    <w:contextualSpacing/>
                    <w:jc w:val="center"/>
                    <w:rPr>
                      <w:rStyle w:val="apple-style-span"/>
                    </w:rPr>
                  </w:pPr>
                  <w:r w:rsidRPr="00693A56">
                    <w:rPr>
                      <w:rStyle w:val="apple-style-span"/>
                      <w:rFonts w:ascii="Courier New" w:hAnsi="Courier New" w:cs="Courier New"/>
                      <w:b/>
                    </w:rPr>
                    <w:t>149.</w:t>
                  </w:r>
                </w:p>
                <w:p w14:paraId="67AFEF96" w14:textId="77777777" w:rsidR="005803C6" w:rsidRPr="00F87A91" w:rsidRDefault="005803C6" w:rsidP="005803C6">
                  <w:pPr>
                    <w:spacing w:after="0" w:line="202" w:lineRule="auto"/>
                    <w:contextualSpacing/>
                    <w:rPr>
                      <w:rFonts w:ascii="Courier New" w:hAnsi="Courier New" w:cs="Courier New"/>
                      <w:b/>
                      <w:bCs/>
                      <w:sz w:val="16"/>
                      <w:szCs w:val="16"/>
                      <w:lang w:val="hr-HR"/>
                    </w:rPr>
                  </w:pPr>
                  <w:r w:rsidRPr="00F87A91">
                    <w:rPr>
                      <w:rFonts w:ascii="Courier New" w:hAnsi="Courier New" w:cs="Courier New"/>
                      <w:b/>
                      <w:bCs/>
                      <w:sz w:val="16"/>
                      <w:szCs w:val="16"/>
                      <w:lang w:val="hr-HR"/>
                    </w:rPr>
                    <w:t>Da li postoje primjeri u Svetim Knjigama gdje Bog daje fizičko ozdravljenje ljudima?</w:t>
                  </w:r>
                </w:p>
                <w:p w14:paraId="6387369D" w14:textId="77777777" w:rsidR="005803C6" w:rsidRPr="009E0D0F" w:rsidRDefault="005803C6" w:rsidP="005803C6">
                  <w:pPr>
                    <w:spacing w:after="0" w:line="202"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55471F2B" w14:textId="77777777" w:rsidR="005803C6" w:rsidRPr="00B461A5" w:rsidRDefault="005803C6" w:rsidP="005803C6">
                  <w:pPr>
                    <w:spacing w:after="0" w:line="202" w:lineRule="auto"/>
                    <w:ind w:right="-1"/>
                    <w:contextualSpacing/>
                    <w:outlineLvl w:val="0"/>
                    <w:rPr>
                      <w:rFonts w:ascii="Courier New" w:hAnsi="Courier New" w:cs="Courier New"/>
                      <w:kern w:val="16"/>
                      <w:sz w:val="16"/>
                      <w:szCs w:val="16"/>
                      <w:lang w:val="hr-HR"/>
                    </w:rPr>
                  </w:pPr>
                  <w:r w:rsidRPr="00662E3C">
                    <w:rPr>
                      <w:rFonts w:ascii="Courier New" w:hAnsi="Courier New" w:cs="Courier New"/>
                      <w:b/>
                      <w:bCs/>
                      <w:kern w:val="16"/>
                      <w:sz w:val="16"/>
                      <w:szCs w:val="16"/>
                      <w:lang w:val="hr-HR"/>
                    </w:rPr>
                    <w:t>Izlazak</w:t>
                  </w:r>
                  <w:r w:rsidRPr="00B461A5">
                    <w:rPr>
                      <w:rFonts w:ascii="Courier New" w:hAnsi="Courier New" w:cs="Courier New"/>
                      <w:b/>
                      <w:bCs/>
                      <w:kern w:val="16"/>
                      <w:sz w:val="16"/>
                      <w:szCs w:val="16"/>
                      <w:lang w:val="hr-HR"/>
                    </w:rPr>
                    <w:t xml:space="preserve"> 15:26</w:t>
                  </w:r>
                  <w:r w:rsidRPr="003F520C">
                    <w:rPr>
                      <w:rStyle w:val="apple-style-span"/>
                      <w:rFonts w:ascii="Courier New" w:hAnsi="Courier New" w:cs="Courier New"/>
                      <w:spacing w:val="-20"/>
                      <w:sz w:val="16"/>
                      <w:szCs w:val="16"/>
                      <w:lang w:val="hr-HR"/>
                    </w:rPr>
                    <w:t xml:space="preserve"> </w:t>
                  </w:r>
                  <w:r>
                    <w:rPr>
                      <w:rStyle w:val="apple-style-span"/>
                      <w:rFonts w:ascii="Courier New" w:hAnsi="Courier New" w:cs="Courier New"/>
                      <w:spacing w:val="-20"/>
                      <w:sz w:val="16"/>
                      <w:szCs w:val="16"/>
                      <w:lang w:val="hr-HR"/>
                    </w:rPr>
                    <w:t>-</w:t>
                  </w:r>
                  <w:r>
                    <w:rPr>
                      <w:rStyle w:val="selected"/>
                      <w:rFonts w:ascii="Courier New" w:hAnsi="Courier New" w:cs="Courier New"/>
                      <w:spacing w:val="-20"/>
                      <w:sz w:val="16"/>
                      <w:szCs w:val="16"/>
                      <w:lang w:val="hr-HR"/>
                    </w:rPr>
                    <w:t xml:space="preserve"> </w:t>
                  </w:r>
                  <w:r w:rsidRPr="003F520C">
                    <w:rPr>
                      <w:rStyle w:val="selected"/>
                      <w:rFonts w:ascii="Courier New" w:hAnsi="Courier New" w:cs="Courier New"/>
                      <w:spacing w:val="-20"/>
                      <w:sz w:val="16"/>
                      <w:szCs w:val="16"/>
                      <w:lang w:val="hr-HR"/>
                    </w:rPr>
                    <w:t>Jer ja sam Jahve koji dajem zdravlje.«</w:t>
                  </w:r>
                </w:p>
                <w:p w14:paraId="2483914F" w14:textId="77777777" w:rsidR="005803C6" w:rsidRPr="003F520C" w:rsidRDefault="005803C6" w:rsidP="005803C6">
                  <w:pPr>
                    <w:spacing w:after="0" w:line="202"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Psalmi</w:t>
                  </w:r>
                  <w:r w:rsidRPr="00B461A5">
                    <w:rPr>
                      <w:rFonts w:ascii="Courier New" w:hAnsi="Courier New" w:cs="Courier New"/>
                      <w:b/>
                      <w:bCs/>
                      <w:sz w:val="16"/>
                      <w:szCs w:val="16"/>
                      <w:lang w:val="hr-HR"/>
                    </w:rPr>
                    <w:t xml:space="preserve"> 103:2-3</w:t>
                  </w:r>
                  <w:r>
                    <w:rPr>
                      <w:rFonts w:ascii="Courier New" w:hAnsi="Courier New" w:cs="Courier New"/>
                      <w:b/>
                      <w:bCs/>
                      <w:sz w:val="16"/>
                      <w:szCs w:val="16"/>
                      <w:lang w:val="hr-HR"/>
                    </w:rPr>
                    <w:t xml:space="preserve"> -</w:t>
                  </w:r>
                  <w:r w:rsidRPr="003F520C">
                    <w:rPr>
                      <w:rStyle w:val="label"/>
                      <w:rFonts w:ascii="Courier New" w:hAnsi="Courier New" w:cs="Courier New"/>
                      <w:spacing w:val="-20"/>
                      <w:sz w:val="16"/>
                      <w:szCs w:val="16"/>
                      <w:lang w:val="hr-HR"/>
                    </w:rPr>
                    <w:t xml:space="preserve"> </w:t>
                  </w:r>
                  <w:r w:rsidRPr="003F520C">
                    <w:rPr>
                      <w:rStyle w:val="stih1"/>
                      <w:rFonts w:ascii="Courier New" w:hAnsi="Courier New" w:cs="Courier New"/>
                      <w:spacing w:val="-20"/>
                      <w:sz w:val="16"/>
                      <w:szCs w:val="16"/>
                      <w:lang w:val="hr-HR"/>
                    </w:rPr>
                    <w:t>Blagoslivljaj Jahvu, dušo moja,</w:t>
                  </w:r>
                  <w:r w:rsidRPr="003F520C">
                    <w:rPr>
                      <w:rFonts w:ascii="Courier New" w:hAnsi="Courier New" w:cs="Courier New"/>
                      <w:spacing w:val="-20"/>
                      <w:sz w:val="16"/>
                      <w:szCs w:val="16"/>
                      <w:lang w:val="hr-HR"/>
                    </w:rPr>
                    <w:t xml:space="preserve"> </w:t>
                  </w:r>
                  <w:r w:rsidRPr="003F520C">
                    <w:rPr>
                      <w:rStyle w:val="stih1"/>
                      <w:rFonts w:ascii="Courier New" w:hAnsi="Courier New" w:cs="Courier New"/>
                      <w:spacing w:val="-20"/>
                      <w:sz w:val="16"/>
                      <w:szCs w:val="16"/>
                      <w:lang w:val="hr-HR"/>
                    </w:rPr>
                    <w:t>i ne zaboravi dobročinstva njegova:</w:t>
                  </w:r>
                  <w:r w:rsidRPr="003F520C">
                    <w:rPr>
                      <w:rFonts w:ascii="Courier New" w:hAnsi="Courier New" w:cs="Courier New"/>
                      <w:spacing w:val="-20"/>
                      <w:sz w:val="16"/>
                      <w:szCs w:val="16"/>
                      <w:lang w:val="hr-HR"/>
                    </w:rPr>
                    <w:t xml:space="preserve"> </w:t>
                  </w:r>
                  <w:r w:rsidRPr="003F520C">
                    <w:rPr>
                      <w:rFonts w:ascii="Courier New" w:hAnsi="Courier New" w:cs="Courier New"/>
                      <w:spacing w:val="-20"/>
                      <w:sz w:val="16"/>
                      <w:szCs w:val="16"/>
                      <w:vertAlign w:val="superscript"/>
                      <w:lang w:val="hr-HR"/>
                    </w:rPr>
                    <w:t>3</w:t>
                  </w:r>
                  <w:r w:rsidRPr="003F520C">
                    <w:rPr>
                      <w:rStyle w:val="stih1"/>
                      <w:rFonts w:ascii="Courier New" w:hAnsi="Courier New" w:cs="Courier New"/>
                      <w:spacing w:val="-20"/>
                      <w:sz w:val="16"/>
                      <w:szCs w:val="16"/>
                      <w:lang w:val="hr-HR"/>
                    </w:rPr>
                    <w:t>on ti otpušta sve grijehe tvoje,</w:t>
                  </w:r>
                  <w:r w:rsidRPr="003F520C">
                    <w:rPr>
                      <w:rFonts w:ascii="Courier New" w:hAnsi="Courier New" w:cs="Courier New"/>
                      <w:spacing w:val="-20"/>
                      <w:sz w:val="16"/>
                      <w:szCs w:val="16"/>
                      <w:lang w:val="hr-HR"/>
                    </w:rPr>
                    <w:t xml:space="preserve"> </w:t>
                  </w:r>
                  <w:r w:rsidRPr="003F520C">
                    <w:rPr>
                      <w:rStyle w:val="stih1"/>
                      <w:rFonts w:ascii="Courier New" w:hAnsi="Courier New" w:cs="Courier New"/>
                      <w:spacing w:val="-20"/>
                      <w:sz w:val="16"/>
                      <w:szCs w:val="16"/>
                      <w:lang w:val="hr-HR"/>
                    </w:rPr>
                    <w:t>iscjeljuje sve slabosti tvoje;</w:t>
                  </w:r>
                </w:p>
                <w:p w14:paraId="666A519F" w14:textId="77777777" w:rsidR="005803C6" w:rsidRPr="005F04DD" w:rsidRDefault="005803C6" w:rsidP="005803C6">
                  <w:pPr>
                    <w:spacing w:after="0" w:line="202"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Mateju</w:t>
                  </w:r>
                  <w:r w:rsidRPr="00B461A5">
                    <w:rPr>
                      <w:rFonts w:ascii="Courier New" w:hAnsi="Courier New" w:cs="Courier New"/>
                      <w:b/>
                      <w:bCs/>
                      <w:sz w:val="16"/>
                      <w:szCs w:val="16"/>
                      <w:lang w:val="hr-HR"/>
                    </w:rPr>
                    <w:t xml:space="preserve"> 4:23</w:t>
                  </w:r>
                  <w:r>
                    <w:rPr>
                      <w:rFonts w:ascii="Courier New" w:hAnsi="Courier New" w:cs="Courier New"/>
                      <w:b/>
                      <w:bCs/>
                      <w:sz w:val="16"/>
                      <w:szCs w:val="16"/>
                      <w:lang w:val="hr-HR"/>
                    </w:rPr>
                    <w:t xml:space="preserve"> -</w:t>
                  </w:r>
                  <w:r w:rsidRPr="005F04DD">
                    <w:rPr>
                      <w:rStyle w:val="apple-style-span"/>
                      <w:rFonts w:ascii="Courier New" w:hAnsi="Courier New" w:cs="Courier New"/>
                      <w:spacing w:val="-20"/>
                      <w:kern w:val="16"/>
                      <w:sz w:val="16"/>
                      <w:szCs w:val="16"/>
                      <w:lang w:val="hr-HR"/>
                    </w:rPr>
                    <w:t xml:space="preserve"> </w:t>
                  </w:r>
                  <w:r w:rsidRPr="005F04DD">
                    <w:rPr>
                      <w:rStyle w:val="selected"/>
                      <w:rFonts w:ascii="Courier New" w:hAnsi="Courier New" w:cs="Courier New"/>
                      <w:spacing w:val="-20"/>
                      <w:kern w:val="16"/>
                      <w:sz w:val="16"/>
                      <w:szCs w:val="16"/>
                      <w:lang w:val="hr-HR"/>
                    </w:rPr>
                    <w:t>I obilazio je Isus svom Galilejom naučavajući po njihovim sinagogama, propovijedajući evanđelje o Kraljevstvu i liječeći svaku bolest i svaku nemoć u narodu.</w:t>
                  </w:r>
                </w:p>
                <w:p w14:paraId="17CA3D5F" w14:textId="77777777" w:rsidR="005803C6" w:rsidRPr="005F04DD" w:rsidRDefault="005803C6" w:rsidP="005803C6">
                  <w:pPr>
                    <w:spacing w:after="0" w:line="202" w:lineRule="auto"/>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Djela</w:t>
                  </w:r>
                  <w:r w:rsidRPr="00B461A5">
                    <w:rPr>
                      <w:rFonts w:ascii="Courier New" w:hAnsi="Courier New" w:cs="Courier New"/>
                      <w:b/>
                      <w:bCs/>
                      <w:sz w:val="16"/>
                      <w:szCs w:val="16"/>
                      <w:lang w:val="hr-HR"/>
                    </w:rPr>
                    <w:t xml:space="preserve"> </w:t>
                  </w:r>
                  <w:r w:rsidRPr="00662E3C">
                    <w:rPr>
                      <w:rFonts w:ascii="Courier New" w:hAnsi="Courier New" w:cs="Courier New"/>
                      <w:b/>
                      <w:bCs/>
                      <w:sz w:val="16"/>
                      <w:szCs w:val="16"/>
                      <w:lang w:val="hr-HR"/>
                    </w:rPr>
                    <w:t>apostolska</w:t>
                  </w:r>
                  <w:r w:rsidRPr="00B461A5">
                    <w:rPr>
                      <w:rFonts w:ascii="Courier New" w:hAnsi="Courier New" w:cs="Courier New"/>
                      <w:b/>
                      <w:bCs/>
                      <w:sz w:val="16"/>
                      <w:szCs w:val="16"/>
                      <w:lang w:val="hr-HR"/>
                    </w:rPr>
                    <w:t xml:space="preserve"> 5:15-16</w:t>
                  </w:r>
                  <w:r>
                    <w:rPr>
                      <w:rFonts w:ascii="Courier New" w:hAnsi="Courier New" w:cs="Courier New"/>
                      <w:b/>
                      <w:bCs/>
                      <w:sz w:val="16"/>
                      <w:szCs w:val="16"/>
                      <w:lang w:val="hr-HR"/>
                    </w:rPr>
                    <w:t xml:space="preserve"> -</w:t>
                  </w:r>
                  <w:r w:rsidRPr="005F04DD">
                    <w:rPr>
                      <w:rStyle w:val="apple-style-span"/>
                      <w:rFonts w:ascii="Courier New" w:hAnsi="Courier New" w:cs="Courier New"/>
                      <w:spacing w:val="-20"/>
                      <w:sz w:val="16"/>
                      <w:szCs w:val="16"/>
                      <w:lang w:val="hr-HR"/>
                    </w:rPr>
                    <w:t xml:space="preserve"> </w:t>
                  </w:r>
                  <w:r w:rsidRPr="005F04DD">
                    <w:rPr>
                      <w:rStyle w:val="selected"/>
                      <w:rFonts w:ascii="Courier New" w:hAnsi="Courier New" w:cs="Courier New"/>
                      <w:spacing w:val="-20"/>
                      <w:sz w:val="16"/>
                      <w:szCs w:val="16"/>
                      <w:lang w:val="hr-HR"/>
                    </w:rPr>
                    <w:t xml:space="preserve">tako da su na trgove iznosili bolesnike i postavljali ih na ležaljkama i posteljama ne bi li, kad Petar bude prolazio, bar sjena njegova osjenila kojega od njih. </w:t>
                  </w:r>
                  <w:r w:rsidRPr="005F04DD">
                    <w:rPr>
                      <w:rFonts w:ascii="Courier New" w:hAnsi="Courier New" w:cs="Courier New"/>
                      <w:spacing w:val="-20"/>
                      <w:sz w:val="16"/>
                      <w:szCs w:val="16"/>
                      <w:vertAlign w:val="superscript"/>
                      <w:lang w:val="hr-HR"/>
                    </w:rPr>
                    <w:t>16</w:t>
                  </w:r>
                  <w:r w:rsidRPr="005F04DD">
                    <w:rPr>
                      <w:rFonts w:ascii="Courier New" w:hAnsi="Courier New" w:cs="Courier New"/>
                      <w:spacing w:val="-20"/>
                      <w:sz w:val="16"/>
                      <w:szCs w:val="16"/>
                      <w:lang w:val="hr-HR"/>
                    </w:rPr>
                    <w:t>A slijegalo bi se i mnoštvo iz gradova oko Jeruzalema: donosili bi bolesnike i opsjednute od nečistih duhova, i svi bi ozdravljali.</w:t>
                  </w:r>
                </w:p>
                <w:p w14:paraId="44A11B9C" w14:textId="77777777" w:rsidR="005803C6" w:rsidRPr="00B461A5" w:rsidRDefault="005803C6" w:rsidP="005803C6">
                  <w:pPr>
                    <w:spacing w:after="0" w:line="202" w:lineRule="auto"/>
                    <w:ind w:right="-1"/>
                    <w:contextualSpacing/>
                    <w:outlineLvl w:val="0"/>
                    <w:rPr>
                      <w:rFonts w:ascii="Courier New" w:hAnsi="Courier New" w:cs="Courier New"/>
                      <w:kern w:val="16"/>
                      <w:sz w:val="16"/>
                      <w:szCs w:val="16"/>
                      <w:lang w:val="hr-HR"/>
                    </w:rPr>
                  </w:pPr>
                  <w:r w:rsidRPr="00B461A5">
                    <w:rPr>
                      <w:rFonts w:ascii="Courier New" w:hAnsi="Courier New" w:cs="Courier New"/>
                      <w:b/>
                      <w:bCs/>
                      <w:kern w:val="16"/>
                      <w:sz w:val="16"/>
                      <w:szCs w:val="16"/>
                      <w:lang w:val="hr-HR"/>
                    </w:rPr>
                    <w:t xml:space="preserve">1 </w:t>
                  </w:r>
                  <w:r w:rsidRPr="00662E3C">
                    <w:rPr>
                      <w:rFonts w:ascii="Courier New" w:hAnsi="Courier New" w:cs="Courier New"/>
                      <w:b/>
                      <w:bCs/>
                      <w:kern w:val="16"/>
                      <w:sz w:val="16"/>
                      <w:szCs w:val="16"/>
                      <w:lang w:val="hr-HR"/>
                    </w:rPr>
                    <w:t>Korin</w:t>
                  </w:r>
                  <w:r w:rsidRPr="00B461A5">
                    <w:rPr>
                      <w:rFonts w:ascii="Courier New" w:hAnsi="Courier New" w:cs="Courier New"/>
                      <w:b/>
                      <w:bCs/>
                      <w:kern w:val="16"/>
                      <w:sz w:val="16"/>
                      <w:szCs w:val="16"/>
                      <w:lang w:val="hr-HR"/>
                    </w:rPr>
                    <w:t>ć</w:t>
                  </w:r>
                  <w:r w:rsidRPr="00662E3C">
                    <w:rPr>
                      <w:rFonts w:ascii="Courier New" w:hAnsi="Courier New" w:cs="Courier New"/>
                      <w:b/>
                      <w:bCs/>
                      <w:kern w:val="16"/>
                      <w:sz w:val="16"/>
                      <w:szCs w:val="16"/>
                      <w:lang w:val="hr-HR"/>
                    </w:rPr>
                    <w:t>anima</w:t>
                  </w:r>
                  <w:r w:rsidRPr="00B461A5">
                    <w:rPr>
                      <w:rFonts w:ascii="Courier New" w:hAnsi="Courier New" w:cs="Courier New"/>
                      <w:b/>
                      <w:bCs/>
                      <w:kern w:val="16"/>
                      <w:sz w:val="16"/>
                      <w:szCs w:val="16"/>
                      <w:lang w:val="hr-HR"/>
                    </w:rPr>
                    <w:t xml:space="preserve"> 12:28 &amp; 30</w:t>
                  </w:r>
                  <w:r>
                    <w:rPr>
                      <w:rFonts w:ascii="Courier New" w:hAnsi="Courier New" w:cs="Courier New"/>
                      <w:b/>
                      <w:bCs/>
                      <w:kern w:val="16"/>
                      <w:sz w:val="16"/>
                      <w:szCs w:val="16"/>
                      <w:lang w:val="hr-HR"/>
                    </w:rPr>
                    <w:t xml:space="preserve"> -</w:t>
                  </w:r>
                  <w:r w:rsidRPr="005F04DD">
                    <w:rPr>
                      <w:rStyle w:val="apple-style-span"/>
                      <w:rFonts w:ascii="Courier New" w:hAnsi="Courier New" w:cs="Courier New"/>
                      <w:spacing w:val="-20"/>
                      <w:sz w:val="16"/>
                      <w:szCs w:val="16"/>
                      <w:lang w:val="hr-HR"/>
                    </w:rPr>
                    <w:t xml:space="preserve"> </w:t>
                  </w:r>
                  <w:r w:rsidRPr="005F04DD">
                    <w:rPr>
                      <w:rStyle w:val="selected"/>
                      <w:rFonts w:ascii="Courier New" w:hAnsi="Courier New" w:cs="Courier New"/>
                      <w:spacing w:val="-20"/>
                      <w:sz w:val="16"/>
                      <w:szCs w:val="16"/>
                      <w:lang w:val="hr-HR"/>
                    </w:rPr>
                    <w:t>I neke postavi Bog u Crkvi: prvo za apostole, drugo za proroke, treće za učitelje; onda čudesa, onda dari liječenja; zbrinjavanja, upravljanja, razni jezici.</w:t>
                  </w:r>
                  <w:r w:rsidRPr="005F04DD">
                    <w:rPr>
                      <w:rFonts w:ascii="Courier New" w:hAnsi="Courier New" w:cs="Courier New"/>
                      <w:spacing w:val="-20"/>
                      <w:sz w:val="16"/>
                      <w:szCs w:val="16"/>
                      <w:vertAlign w:val="superscript"/>
                      <w:lang w:val="hr-HR"/>
                    </w:rPr>
                    <w:t>30</w:t>
                  </w:r>
                  <w:r w:rsidRPr="005F04DD">
                    <w:rPr>
                      <w:rFonts w:ascii="Courier New" w:hAnsi="Courier New" w:cs="Courier New"/>
                      <w:spacing w:val="-20"/>
                      <w:sz w:val="16"/>
                      <w:szCs w:val="16"/>
                      <w:lang w:val="hr-HR"/>
                    </w:rPr>
                    <w:t xml:space="preserve">Zar svi imaju dare liječenja? </w:t>
                  </w:r>
                  <w:r w:rsidRPr="00DA7EEF">
                    <w:rPr>
                      <w:rFonts w:ascii="Courier New" w:hAnsi="Courier New" w:cs="Courier New"/>
                      <w:spacing w:val="-20"/>
                      <w:sz w:val="16"/>
                      <w:szCs w:val="16"/>
                      <w:lang w:val="hr-HR"/>
                    </w:rPr>
                    <w:t>Zar svi govore jezike? Zar svi tumače?</w:t>
                  </w:r>
                </w:p>
                <w:p w14:paraId="73AD0F0E" w14:textId="77777777" w:rsidR="005803C6" w:rsidRPr="00B461A5" w:rsidRDefault="005803C6" w:rsidP="005803C6">
                  <w:pPr>
                    <w:spacing w:after="0" w:line="202" w:lineRule="auto"/>
                    <w:contextualSpacing/>
                    <w:rPr>
                      <w:rFonts w:ascii="Courier New" w:hAnsi="Courier New" w:cs="Courier New"/>
                      <w:b/>
                      <w:sz w:val="16"/>
                      <w:szCs w:val="16"/>
                      <w:lang w:val="hr-HR"/>
                    </w:rPr>
                  </w:pPr>
                  <w:r w:rsidRPr="00B461A5">
                    <w:rPr>
                      <w:rFonts w:ascii="Courier New" w:hAnsi="Courier New" w:cs="Courier New"/>
                      <w:b/>
                      <w:bCs/>
                      <w:sz w:val="16"/>
                      <w:szCs w:val="16"/>
                      <w:lang w:val="hr-HR"/>
                    </w:rPr>
                    <w:t>-------------------------------------------------</w:t>
                  </w:r>
                </w:p>
                <w:p w14:paraId="51276EB1" w14:textId="77777777" w:rsidR="005803C6" w:rsidRPr="004346DF" w:rsidRDefault="005803C6" w:rsidP="005803C6">
                  <w:pPr>
                    <w:spacing w:after="0" w:line="202" w:lineRule="auto"/>
                    <w:contextualSpacing/>
                    <w:rPr>
                      <w:rFonts w:ascii="Courier New" w:hAnsi="Courier New" w:cs="Courier New"/>
                      <w:b/>
                      <w:spacing w:val="-8"/>
                      <w:kern w:val="16"/>
                      <w:sz w:val="16"/>
                      <w:szCs w:val="16"/>
                      <w:lang w:val="hr-HR"/>
                    </w:rPr>
                  </w:pPr>
                  <w:r w:rsidRPr="004346DF">
                    <w:rPr>
                      <w:rFonts w:ascii="Courier New" w:hAnsi="Courier New" w:cs="Courier New"/>
                      <w:b/>
                      <w:spacing w:val="-8"/>
                      <w:kern w:val="16"/>
                      <w:sz w:val="16"/>
                      <w:szCs w:val="16"/>
                      <w:lang w:val="hr-HR"/>
                    </w:rPr>
                    <w:t xml:space="preserve">Napomena: </w:t>
                  </w:r>
                  <w:r w:rsidRPr="004346DF">
                    <w:rPr>
                      <w:rFonts w:ascii="Courier New" w:hAnsi="Courier New" w:cs="Courier New"/>
                      <w:bCs/>
                      <w:spacing w:val="-8"/>
                      <w:kern w:val="16"/>
                      <w:sz w:val="16"/>
                      <w:szCs w:val="16"/>
                      <w:lang w:val="hr-HR"/>
                    </w:rPr>
                    <w:t>Postoji 26 zabilježenih ozdravljenja od strane samo Isusa u Novom Zavjetu, ali ne postoji primjeri da je Bog dao nekom fizičko ozdravljenje tokom života Hz. Muhammeda.</w:t>
                  </w:r>
                </w:p>
                <w:p w14:paraId="70CE57A3" w14:textId="77777777" w:rsidR="005803C6" w:rsidRPr="00B461A5" w:rsidRDefault="005803C6" w:rsidP="005803C6">
                  <w:pPr>
                    <w:spacing w:after="0" w:line="202" w:lineRule="auto"/>
                    <w:contextualSpacing/>
                    <w:jc w:val="center"/>
                    <w:rPr>
                      <w:rStyle w:val="apple-style-span"/>
                      <w:lang w:val="hr-HR"/>
                    </w:rPr>
                  </w:pPr>
                  <w:r w:rsidRPr="00B461A5">
                    <w:rPr>
                      <w:rStyle w:val="apple-style-span"/>
                      <w:rFonts w:ascii="Courier New" w:hAnsi="Courier New" w:cs="Courier New"/>
                      <w:b/>
                      <w:lang w:val="hr-HR"/>
                    </w:rPr>
                    <w:t>150.</w:t>
                  </w:r>
                </w:p>
                <w:p w14:paraId="3704F22A" w14:textId="77777777" w:rsidR="005803C6" w:rsidRPr="00F87A91" w:rsidRDefault="005803C6" w:rsidP="005803C6">
                  <w:pPr>
                    <w:spacing w:after="0" w:line="202" w:lineRule="auto"/>
                    <w:contextualSpacing/>
                    <w:rPr>
                      <w:rFonts w:ascii="Courier New" w:hAnsi="Courier New" w:cs="Courier New"/>
                      <w:b/>
                      <w:bCs/>
                      <w:sz w:val="16"/>
                      <w:szCs w:val="16"/>
                      <w:lang w:val="hr-HR"/>
                    </w:rPr>
                  </w:pPr>
                  <w:r w:rsidRPr="00F87A91">
                    <w:rPr>
                      <w:rFonts w:ascii="Courier New" w:hAnsi="Courier New" w:cs="Courier New"/>
                      <w:b/>
                      <w:bCs/>
                      <w:sz w:val="16"/>
                      <w:szCs w:val="16"/>
                      <w:lang w:val="hr-HR"/>
                    </w:rPr>
                    <w:t>Da li postoje stihovi gdje Bog podstiče vjernike da koriste muziku, ples i pjevanje u njihovom obožavanju Boga?</w:t>
                  </w:r>
                </w:p>
                <w:p w14:paraId="53CB091A" w14:textId="77777777" w:rsidR="005803C6" w:rsidRPr="009E0D0F" w:rsidRDefault="005803C6" w:rsidP="005803C6">
                  <w:pPr>
                    <w:spacing w:after="0" w:line="202"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2F290E1A" w14:textId="77777777" w:rsidR="005803C6" w:rsidRPr="00DA7EEF" w:rsidRDefault="005803C6" w:rsidP="005803C6">
                  <w:pPr>
                    <w:spacing w:after="0" w:line="202" w:lineRule="auto"/>
                    <w:contextualSpacing/>
                    <w:outlineLvl w:val="0"/>
                    <w:rPr>
                      <w:rFonts w:ascii="Courier New" w:hAnsi="Courier New" w:cs="Courier New"/>
                      <w:b/>
                      <w:sz w:val="16"/>
                      <w:szCs w:val="16"/>
                      <w:lang w:val="hr-HR"/>
                    </w:rPr>
                  </w:pPr>
                  <w:r w:rsidRPr="00DA7EEF">
                    <w:rPr>
                      <w:rFonts w:ascii="Courier New" w:hAnsi="Courier New" w:cs="Courier New"/>
                      <w:b/>
                      <w:bCs/>
                      <w:sz w:val="16"/>
                      <w:szCs w:val="16"/>
                      <w:lang w:val="hr-HR"/>
                    </w:rPr>
                    <w:t>Ponovljeni Zakon 31:19</w:t>
                  </w:r>
                  <w:r>
                    <w:rPr>
                      <w:rFonts w:ascii="Courier New" w:hAnsi="Courier New" w:cs="Courier New"/>
                      <w:b/>
                      <w:bCs/>
                      <w:sz w:val="16"/>
                      <w:szCs w:val="16"/>
                      <w:lang w:val="hr-HR"/>
                    </w:rPr>
                    <w:t xml:space="preserve"> -</w:t>
                  </w:r>
                  <w:r w:rsidRPr="00DA7EEF">
                    <w:rPr>
                      <w:rStyle w:val="apple-style-span"/>
                      <w:rFonts w:ascii="Courier New" w:hAnsi="Courier New" w:cs="Courier New"/>
                      <w:spacing w:val="-20"/>
                      <w:sz w:val="16"/>
                      <w:szCs w:val="16"/>
                      <w:lang w:val="hr-HR"/>
                    </w:rPr>
                    <w:t xml:space="preserve"> </w:t>
                  </w:r>
                  <w:r w:rsidRPr="00DA7EEF">
                    <w:rPr>
                      <w:rStyle w:val="selected"/>
                      <w:rFonts w:ascii="Courier New" w:hAnsi="Courier New" w:cs="Courier New"/>
                      <w:spacing w:val="-20"/>
                      <w:sz w:val="16"/>
                      <w:szCs w:val="16"/>
                      <w:lang w:val="hr-HR"/>
                    </w:rPr>
                    <w:t>Pišite sada sebi ovu pjesmu. Neka je nauče Izraelci! Stavi je u njihova usta da mi ova pjesma bude svjedokom protiv Izraelaca.</w:t>
                  </w:r>
                </w:p>
                <w:p w14:paraId="550EC540" w14:textId="77777777" w:rsidR="005803C6" w:rsidRPr="00DA7EEF" w:rsidRDefault="005803C6" w:rsidP="005803C6">
                  <w:pPr>
                    <w:spacing w:after="0" w:line="202" w:lineRule="auto"/>
                    <w:contextualSpacing/>
                    <w:outlineLvl w:val="0"/>
                    <w:rPr>
                      <w:rFonts w:ascii="Courier New" w:hAnsi="Courier New" w:cs="Courier New"/>
                      <w:bCs/>
                      <w:kern w:val="16"/>
                      <w:sz w:val="16"/>
                      <w:szCs w:val="16"/>
                      <w:lang w:val="hr-HR"/>
                    </w:rPr>
                  </w:pPr>
                  <w:r w:rsidRPr="00DA7EEF">
                    <w:rPr>
                      <w:rFonts w:ascii="Courier New" w:hAnsi="Courier New" w:cs="Courier New"/>
                      <w:b/>
                      <w:bCs/>
                      <w:kern w:val="16"/>
                      <w:sz w:val="16"/>
                      <w:szCs w:val="16"/>
                      <w:lang w:val="hr-HR"/>
                    </w:rPr>
                    <w:t>Psalmi 100:1-2</w:t>
                  </w:r>
                  <w:r>
                    <w:rPr>
                      <w:rFonts w:ascii="Courier New" w:hAnsi="Courier New" w:cs="Courier New"/>
                      <w:b/>
                      <w:bCs/>
                      <w:kern w:val="16"/>
                      <w:sz w:val="16"/>
                      <w:szCs w:val="16"/>
                      <w:lang w:val="hr-HR"/>
                    </w:rPr>
                    <w:t xml:space="preserve"> -</w:t>
                  </w:r>
                  <w:r w:rsidRPr="00DA7EEF">
                    <w:rPr>
                      <w:rStyle w:val="label"/>
                      <w:rFonts w:ascii="Courier New" w:hAnsi="Courier New" w:cs="Courier New"/>
                      <w:spacing w:val="-20"/>
                      <w:sz w:val="16"/>
                      <w:szCs w:val="16"/>
                      <w:lang w:val="hr-HR"/>
                    </w:rPr>
                    <w:t xml:space="preserve"> </w:t>
                  </w:r>
                  <w:r w:rsidRPr="00DA7EEF">
                    <w:rPr>
                      <w:rStyle w:val="stih1"/>
                      <w:rFonts w:ascii="Courier New" w:hAnsi="Courier New" w:cs="Courier New"/>
                      <w:spacing w:val="-20"/>
                      <w:sz w:val="16"/>
                      <w:szCs w:val="16"/>
                      <w:lang w:val="hr-HR"/>
                    </w:rPr>
                    <w:t>Kliči Jahvi, zemljo sva!</w:t>
                  </w:r>
                  <w:r w:rsidRPr="00DA7EEF">
                    <w:rPr>
                      <w:rFonts w:ascii="Courier New" w:hAnsi="Courier New" w:cs="Courier New"/>
                      <w:spacing w:val="-20"/>
                      <w:sz w:val="16"/>
                      <w:szCs w:val="16"/>
                      <w:lang w:val="hr-HR"/>
                    </w:rPr>
                    <w:t xml:space="preserve"> </w:t>
                  </w:r>
                  <w:r w:rsidRPr="00DA7EEF">
                    <w:rPr>
                      <w:rFonts w:ascii="Courier New" w:hAnsi="Courier New" w:cs="Courier New"/>
                      <w:spacing w:val="-20"/>
                      <w:sz w:val="16"/>
                      <w:szCs w:val="16"/>
                      <w:vertAlign w:val="superscript"/>
                      <w:lang w:val="hr-HR"/>
                    </w:rPr>
                    <w:t>2</w:t>
                  </w:r>
                  <w:r w:rsidRPr="00DA7EEF">
                    <w:rPr>
                      <w:rStyle w:val="stih1"/>
                      <w:rFonts w:ascii="Courier New" w:hAnsi="Courier New" w:cs="Courier New"/>
                      <w:spacing w:val="-20"/>
                      <w:sz w:val="16"/>
                      <w:szCs w:val="16"/>
                      <w:lang w:val="hr-HR"/>
                    </w:rPr>
                    <w:t>Služite Jahvi u veselju!</w:t>
                  </w:r>
                  <w:r w:rsidRPr="00DA7EEF">
                    <w:rPr>
                      <w:rFonts w:ascii="Courier New" w:hAnsi="Courier New" w:cs="Courier New"/>
                      <w:spacing w:val="-20"/>
                      <w:sz w:val="16"/>
                      <w:szCs w:val="16"/>
                      <w:lang w:val="hr-HR"/>
                    </w:rPr>
                    <w:t xml:space="preserve"> </w:t>
                  </w:r>
                  <w:r w:rsidRPr="00DA7EEF">
                    <w:rPr>
                      <w:rStyle w:val="stih1"/>
                      <w:rFonts w:ascii="Courier New" w:hAnsi="Courier New" w:cs="Courier New"/>
                      <w:spacing w:val="-20"/>
                      <w:sz w:val="16"/>
                      <w:szCs w:val="16"/>
                      <w:lang w:val="hr-HR"/>
                    </w:rPr>
                    <w:t>Pred lice mu dođite s radosnim klicanjem!</w:t>
                  </w:r>
                  <w:r w:rsidRPr="00DA7EEF">
                    <w:rPr>
                      <w:rFonts w:ascii="Courier New" w:hAnsi="Courier New" w:cs="Courier New"/>
                      <w:bCs/>
                      <w:kern w:val="16"/>
                      <w:sz w:val="16"/>
                      <w:szCs w:val="16"/>
                      <w:lang w:val="hr-HR"/>
                    </w:rPr>
                    <w:t xml:space="preserve"> </w:t>
                  </w:r>
                </w:p>
                <w:p w14:paraId="32B1FEDE" w14:textId="77777777" w:rsidR="005803C6" w:rsidRPr="00DA7EEF" w:rsidRDefault="005803C6" w:rsidP="005803C6">
                  <w:pPr>
                    <w:spacing w:after="0" w:line="202" w:lineRule="auto"/>
                    <w:contextualSpacing/>
                    <w:outlineLvl w:val="0"/>
                    <w:rPr>
                      <w:rFonts w:ascii="Courier New" w:hAnsi="Courier New" w:cs="Courier New"/>
                      <w:b/>
                      <w:sz w:val="16"/>
                      <w:szCs w:val="16"/>
                      <w:lang w:val="hr-HR"/>
                    </w:rPr>
                  </w:pPr>
                  <w:r w:rsidRPr="00DA7EEF">
                    <w:rPr>
                      <w:rFonts w:ascii="Courier New" w:hAnsi="Courier New" w:cs="Courier New"/>
                      <w:b/>
                      <w:bCs/>
                      <w:sz w:val="16"/>
                      <w:szCs w:val="16"/>
                      <w:lang w:val="hr-HR"/>
                    </w:rPr>
                    <w:t>Efežanima 5:18-19</w:t>
                  </w:r>
                  <w:r>
                    <w:rPr>
                      <w:rFonts w:ascii="Courier New" w:hAnsi="Courier New" w:cs="Courier New"/>
                      <w:b/>
                      <w:bCs/>
                      <w:sz w:val="16"/>
                      <w:szCs w:val="16"/>
                      <w:lang w:val="hr-HR"/>
                    </w:rPr>
                    <w:t xml:space="preserve"> -</w:t>
                  </w:r>
                  <w:r w:rsidRPr="00DA7EEF">
                    <w:rPr>
                      <w:rStyle w:val="apple-converted-space"/>
                      <w:rFonts w:ascii="Courier New" w:hAnsi="Courier New" w:cs="Courier New"/>
                      <w:spacing w:val="-20"/>
                      <w:sz w:val="16"/>
                      <w:szCs w:val="16"/>
                      <w:lang w:val="hr-HR"/>
                    </w:rPr>
                    <w:t xml:space="preserve"> </w:t>
                  </w:r>
                  <w:r w:rsidRPr="00DA7EEF">
                    <w:rPr>
                      <w:rStyle w:val="Emphasis"/>
                      <w:rFonts w:ascii="Courier New" w:hAnsi="Courier New" w:cs="Courier New"/>
                      <w:spacing w:val="-20"/>
                      <w:sz w:val="16"/>
                      <w:szCs w:val="16"/>
                      <w:lang w:val="hr-HR"/>
                    </w:rPr>
                    <w:t>I ne opijajte se vinom</w:t>
                  </w:r>
                  <w:r w:rsidRPr="00DA7EEF">
                    <w:rPr>
                      <w:rStyle w:val="selected"/>
                      <w:rFonts w:ascii="Courier New" w:hAnsi="Courier New" w:cs="Courier New"/>
                      <w:spacing w:val="-20"/>
                      <w:sz w:val="16"/>
                      <w:szCs w:val="16"/>
                      <w:lang w:val="hr-HR"/>
                    </w:rPr>
                    <w:t xml:space="preserve"> u kojem je razuzdanost, nego – punite se Duhom! </w:t>
                  </w:r>
                  <w:r w:rsidRPr="00DA7EEF">
                    <w:rPr>
                      <w:rFonts w:ascii="Courier New" w:hAnsi="Courier New" w:cs="Courier New"/>
                      <w:spacing w:val="-20"/>
                      <w:sz w:val="16"/>
                      <w:szCs w:val="16"/>
                      <w:vertAlign w:val="superscript"/>
                      <w:lang w:val="hr-HR"/>
                    </w:rPr>
                    <w:t>19</w:t>
                  </w:r>
                  <w:r w:rsidRPr="00DA7EEF">
                    <w:rPr>
                      <w:rFonts w:ascii="Courier New" w:hAnsi="Courier New" w:cs="Courier New"/>
                      <w:spacing w:val="-20"/>
                      <w:sz w:val="16"/>
                      <w:szCs w:val="16"/>
                      <w:lang w:val="hr-HR"/>
                    </w:rPr>
                    <w:t>Razgovarajte među sobom psalmima, hvalospjevima i duhovnim pjesmama! Pjevajte i slavite Gospodina u svom srcu!</w:t>
                  </w:r>
                </w:p>
                <w:p w14:paraId="718B6396" w14:textId="77777777" w:rsidR="005803C6" w:rsidRPr="00DA7EEF" w:rsidRDefault="005803C6" w:rsidP="005803C6">
                  <w:pPr>
                    <w:spacing w:after="0" w:line="202" w:lineRule="auto"/>
                    <w:contextualSpacing/>
                    <w:outlineLvl w:val="0"/>
                    <w:rPr>
                      <w:rFonts w:ascii="Courier New" w:hAnsi="Courier New" w:cs="Courier New"/>
                      <w:sz w:val="16"/>
                      <w:szCs w:val="16"/>
                      <w:lang w:val="hr-HR"/>
                    </w:rPr>
                  </w:pPr>
                  <w:r w:rsidRPr="00DA7EEF">
                    <w:rPr>
                      <w:rFonts w:ascii="Courier New" w:hAnsi="Courier New" w:cs="Courier New"/>
                      <w:b/>
                      <w:bCs/>
                      <w:kern w:val="16"/>
                      <w:sz w:val="16"/>
                      <w:szCs w:val="16"/>
                      <w:lang w:val="hr-HR"/>
                    </w:rPr>
                    <w:t>Kološanima 3:16</w:t>
                  </w:r>
                  <w:r>
                    <w:rPr>
                      <w:rFonts w:ascii="Courier New" w:hAnsi="Courier New" w:cs="Courier New"/>
                      <w:b/>
                      <w:bCs/>
                      <w:kern w:val="16"/>
                      <w:sz w:val="16"/>
                      <w:szCs w:val="16"/>
                      <w:lang w:val="hr-HR"/>
                    </w:rPr>
                    <w:t xml:space="preserve"> -</w:t>
                  </w:r>
                  <w:r w:rsidRPr="00DA7EEF">
                    <w:rPr>
                      <w:rStyle w:val="apple-style-span"/>
                      <w:rFonts w:ascii="Courier New" w:hAnsi="Courier New" w:cs="Courier New"/>
                      <w:spacing w:val="-20"/>
                      <w:sz w:val="16"/>
                      <w:szCs w:val="16"/>
                      <w:lang w:val="hr-HR"/>
                    </w:rPr>
                    <w:t xml:space="preserve"> </w:t>
                  </w:r>
                  <w:r w:rsidRPr="00DA7EEF">
                    <w:rPr>
                      <w:rStyle w:val="selected"/>
                      <w:rFonts w:ascii="Courier New" w:hAnsi="Courier New" w:cs="Courier New"/>
                      <w:spacing w:val="-20"/>
                      <w:sz w:val="16"/>
                      <w:szCs w:val="16"/>
                      <w:lang w:val="hr-HR"/>
                    </w:rPr>
                    <w:t>Riječ Kristova neka u svem bogatstvu prebiva u vama! U svakoj se mudrosti poučavajte i urazumljujte! Psalmima, hvalospjevima, pjesmama duhovnim od srca pjevajte hvalu Bogu!</w:t>
                  </w:r>
                </w:p>
                <w:p w14:paraId="0B7862A3" w14:textId="77777777" w:rsidR="005803C6" w:rsidRPr="00DA7EEF" w:rsidRDefault="005803C6" w:rsidP="005803C6">
                  <w:pPr>
                    <w:spacing w:after="0" w:line="202" w:lineRule="auto"/>
                    <w:contextualSpacing/>
                    <w:rPr>
                      <w:rFonts w:ascii="Courier New" w:hAnsi="Courier New" w:cs="Courier New"/>
                      <w:b/>
                      <w:sz w:val="16"/>
                      <w:szCs w:val="16"/>
                      <w:lang w:val="hr-HR"/>
                    </w:rPr>
                  </w:pPr>
                  <w:r w:rsidRPr="00DA7EEF">
                    <w:rPr>
                      <w:rFonts w:ascii="Courier New" w:hAnsi="Courier New" w:cs="Courier New"/>
                      <w:b/>
                      <w:bCs/>
                      <w:sz w:val="16"/>
                      <w:szCs w:val="16"/>
                      <w:lang w:val="hr-HR"/>
                    </w:rPr>
                    <w:t>-------------------------------------------------</w:t>
                  </w:r>
                </w:p>
                <w:p w14:paraId="246CC57B" w14:textId="77777777" w:rsidR="005803C6" w:rsidRPr="004346DF" w:rsidRDefault="005803C6" w:rsidP="005803C6">
                  <w:pPr>
                    <w:spacing w:after="0" w:line="202" w:lineRule="auto"/>
                    <w:contextualSpacing/>
                    <w:rPr>
                      <w:rFonts w:ascii="Courier New" w:hAnsi="Courier New" w:cs="Courier New"/>
                      <w:b/>
                      <w:bCs/>
                      <w:sz w:val="16"/>
                      <w:szCs w:val="16"/>
                      <w:lang w:val="hr-HR"/>
                    </w:rPr>
                  </w:pPr>
                  <w:r w:rsidRPr="004346DF">
                    <w:rPr>
                      <w:rFonts w:ascii="Courier New" w:hAnsi="Courier New" w:cs="Courier New"/>
                      <w:b/>
                      <w:bCs/>
                      <w:sz w:val="16"/>
                      <w:szCs w:val="16"/>
                      <w:lang w:val="hr-HR"/>
                    </w:rPr>
                    <w:t xml:space="preserve">Napomena: </w:t>
                  </w:r>
                  <w:r w:rsidRPr="004346DF">
                    <w:rPr>
                      <w:rFonts w:ascii="Courier New" w:hAnsi="Courier New" w:cs="Courier New"/>
                      <w:sz w:val="16"/>
                      <w:szCs w:val="16"/>
                      <w:lang w:val="hr-HR"/>
                    </w:rPr>
                    <w:t>U samoj Bibliji postoji 450 stihova koji potiču muziku, ples i pjevanje, ali ovakvi ajeti ne postoje u Kur'anu.</w:t>
                  </w:r>
                </w:p>
                <w:p w14:paraId="7BE0D759" w14:textId="77777777" w:rsidR="005803C6" w:rsidRPr="004346DF" w:rsidRDefault="005803C6" w:rsidP="005803C6">
                  <w:pPr>
                    <w:spacing w:after="0" w:line="202" w:lineRule="auto"/>
                    <w:contextualSpacing/>
                    <w:rPr>
                      <w:rFonts w:ascii="Courier New" w:hAnsi="Courier New" w:cs="Courier New"/>
                      <w:b/>
                      <w:sz w:val="16"/>
                      <w:szCs w:val="16"/>
                      <w:lang w:val="hr-HR"/>
                    </w:rPr>
                  </w:pPr>
                </w:p>
                <w:p w14:paraId="7BB25F19"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04F74656" w14:textId="77777777" w:rsidR="005803C6" w:rsidRPr="00DA7EEF" w:rsidRDefault="005803C6" w:rsidP="005803C6">
                  <w:pPr>
                    <w:spacing w:after="0" w:line="202" w:lineRule="auto"/>
                    <w:contextualSpacing/>
                    <w:rPr>
                      <w:lang w:val="hr-HR"/>
                    </w:rPr>
                  </w:pPr>
                </w:p>
                <w:p w14:paraId="1D51F549"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6C3BB328"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4954E3DE" w14:textId="77777777" w:rsidR="005803C6" w:rsidRPr="00DA7EEF" w:rsidRDefault="005803C6" w:rsidP="005803C6">
                  <w:pPr>
                    <w:spacing w:after="0" w:line="202" w:lineRule="auto"/>
                    <w:contextualSpacing/>
                    <w:rPr>
                      <w:rFonts w:ascii="Courier New" w:hAnsi="Courier New" w:cs="Courier New"/>
                      <w:b/>
                      <w:lang w:val="hr-HR"/>
                    </w:rPr>
                  </w:pPr>
                </w:p>
                <w:p w14:paraId="58B6897F"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6DC5C2C6"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56CE0683" w14:textId="77777777" w:rsidR="005803C6" w:rsidRPr="00DA7EEF" w:rsidRDefault="005803C6" w:rsidP="005803C6">
                  <w:pPr>
                    <w:spacing w:after="0" w:line="202" w:lineRule="auto"/>
                    <w:contextualSpacing/>
                    <w:rPr>
                      <w:rFonts w:ascii="Courier New" w:hAnsi="Courier New" w:cs="Courier New"/>
                      <w:b/>
                      <w:lang w:val="hr-HR"/>
                    </w:rPr>
                  </w:pPr>
                </w:p>
                <w:p w14:paraId="38DCAEAD"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0525E995"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1A7EBE97"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0B6268F2"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5960C755" w14:textId="77777777" w:rsidR="005803C6" w:rsidRPr="00DA7EEF" w:rsidRDefault="005803C6" w:rsidP="005803C6">
                  <w:pPr>
                    <w:spacing w:after="0" w:line="202" w:lineRule="auto"/>
                    <w:contextualSpacing/>
                    <w:rPr>
                      <w:rFonts w:ascii="Courier New" w:hAnsi="Courier New" w:cs="Courier New"/>
                      <w:b/>
                      <w:sz w:val="16"/>
                      <w:szCs w:val="16"/>
                      <w:lang w:val="hr-HR"/>
                    </w:rPr>
                  </w:pPr>
                </w:p>
                <w:p w14:paraId="5C01C3A2" w14:textId="77777777" w:rsidR="002E7D9B" w:rsidRPr="00DA7EEF" w:rsidRDefault="002E7D9B" w:rsidP="005803C6">
                  <w:pPr>
                    <w:spacing w:after="0" w:line="202"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05A69F62">
          <v:shape id="_x0000_s1068" type="#_x0000_t202" style="position:absolute;left:0;text-align:left;margin-left:-21pt;margin-top:-22.55pt;width:251.6pt;height:401.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">
            <o:lock v:ext="edit" aspectratio="t" verticies="t" text="t" shapetype="t"/>
            <v:textbox>
              <w:txbxContent>
                <w:p w14:paraId="0C3CB8E9" w14:textId="77777777" w:rsidR="002B75C7" w:rsidRPr="002D4DA8" w:rsidRDefault="002B75C7" w:rsidP="002B75C7">
                  <w:pPr>
                    <w:spacing w:after="0" w:line="202" w:lineRule="auto"/>
                    <w:contextualSpacing/>
                    <w:jc w:val="center"/>
                    <w:rPr>
                      <w:rStyle w:val="apple-style-span"/>
                      <w:rFonts w:ascii="Courier New" w:hAnsi="Courier New" w:cs="Courier New"/>
                    </w:rPr>
                  </w:pPr>
                  <w:r w:rsidRPr="002D4DA8">
                    <w:rPr>
                      <w:rStyle w:val="apple-style-span"/>
                      <w:rFonts w:ascii="Courier New" w:hAnsi="Courier New" w:cs="Courier New"/>
                      <w:b/>
                    </w:rPr>
                    <w:t>151.</w:t>
                  </w:r>
                </w:p>
                <w:p w14:paraId="108E71B4" w14:textId="77777777" w:rsidR="002B75C7" w:rsidRPr="002D4DA8" w:rsidRDefault="002B75C7" w:rsidP="002B75C7">
                  <w:pPr>
                    <w:widowControl w:val="0"/>
                    <w:spacing w:after="0" w:line="202" w:lineRule="auto"/>
                    <w:contextualSpacing/>
                    <w:rPr>
                      <w:rFonts w:ascii="Courier New" w:hAnsi="Courier New" w:cs="Courier New"/>
                      <w:b/>
                      <w:bCs/>
                      <w:sz w:val="16"/>
                      <w:szCs w:val="16"/>
                      <w:lang w:val="hr-HR"/>
                    </w:rPr>
                  </w:pPr>
                  <w:r w:rsidRPr="002D4DA8">
                    <w:rPr>
                      <w:rFonts w:ascii="Courier New" w:hAnsi="Courier New" w:cs="Courier New"/>
                      <w:b/>
                      <w:bCs/>
                      <w:sz w:val="16"/>
                      <w:szCs w:val="16"/>
                      <w:lang w:val="hr-HR"/>
                    </w:rPr>
                    <w:t>Prema jasnoj namjeri Boga, da li je uredu čovjek ima više od jedne žene u isto vrijeme?</w:t>
                  </w:r>
                </w:p>
                <w:p w14:paraId="43ACBC90" w14:textId="77777777" w:rsidR="002B75C7" w:rsidRPr="00E80388" w:rsidRDefault="002B75C7" w:rsidP="002B75C7">
                  <w:pPr>
                    <w:widowControl w:val="0"/>
                    <w:spacing w:after="0" w:line="202"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4CAC6AA" w14:textId="77777777" w:rsidR="002B75C7" w:rsidRPr="002D4DA8" w:rsidRDefault="002B75C7" w:rsidP="002B75C7">
                  <w:pPr>
                    <w:spacing w:after="0" w:line="202" w:lineRule="auto"/>
                    <w:contextualSpacing/>
                    <w:outlineLvl w:val="0"/>
                    <w:rPr>
                      <w:rFonts w:ascii="Courier New" w:hAnsi="Courier New" w:cs="Courier New"/>
                      <w:b/>
                      <w:bCs/>
                      <w:kern w:val="16"/>
                      <w:sz w:val="16"/>
                      <w:szCs w:val="16"/>
                      <w:lang w:val="hr-HR"/>
                    </w:rPr>
                  </w:pPr>
                  <w:r w:rsidRPr="002D4DA8">
                    <w:rPr>
                      <w:rFonts w:ascii="Courier New" w:hAnsi="Courier New" w:cs="Courier New"/>
                      <w:b/>
                      <w:bCs/>
                      <w:kern w:val="16"/>
                      <w:sz w:val="16"/>
                      <w:szCs w:val="16"/>
                      <w:lang w:val="hr-HR"/>
                    </w:rPr>
                    <w:t>Ponovljeni Zakon 17:17</w:t>
                  </w:r>
                  <w:r>
                    <w:rPr>
                      <w:rFonts w:ascii="Courier New" w:hAnsi="Courier New" w:cs="Courier New"/>
                      <w:b/>
                      <w:bCs/>
                      <w:kern w:val="16"/>
                      <w:sz w:val="16"/>
                      <w:szCs w:val="16"/>
                      <w:lang w:val="hr-HR"/>
                    </w:rPr>
                    <w:t xml:space="preserve"> -</w:t>
                  </w:r>
                  <w:r w:rsidRPr="002D4DA8">
                    <w:rPr>
                      <w:rStyle w:val="apple-style-span"/>
                      <w:rFonts w:ascii="Courier New" w:hAnsi="Courier New" w:cs="Courier New"/>
                      <w:sz w:val="16"/>
                      <w:szCs w:val="16"/>
                      <w:lang w:val="hr-HR"/>
                    </w:rPr>
                    <w:t xml:space="preserve"> </w:t>
                  </w:r>
                  <w:r w:rsidRPr="002D4DA8">
                    <w:rPr>
                      <w:rStyle w:val="selected"/>
                      <w:rFonts w:ascii="Courier New" w:hAnsi="Courier New" w:cs="Courier New"/>
                      <w:sz w:val="16"/>
                      <w:szCs w:val="16"/>
                      <w:lang w:val="hr-HR"/>
                    </w:rPr>
                    <w:t>I neka nema mnogo žena da mu srce ne pođe stranputicom; i neka sebi ne gomila srebra ni zlata!</w:t>
                  </w:r>
                </w:p>
                <w:p w14:paraId="0234463F" w14:textId="77777777" w:rsidR="002B75C7" w:rsidRPr="002D4DA8" w:rsidRDefault="002B75C7" w:rsidP="002B75C7">
                  <w:pPr>
                    <w:spacing w:after="0" w:line="202" w:lineRule="auto"/>
                    <w:contextualSpacing/>
                    <w:outlineLvl w:val="0"/>
                    <w:rPr>
                      <w:rFonts w:ascii="Courier New" w:hAnsi="Courier New" w:cs="Courier New"/>
                      <w:kern w:val="16"/>
                      <w:sz w:val="16"/>
                      <w:szCs w:val="16"/>
                      <w:lang w:val="hr-HR"/>
                    </w:rPr>
                  </w:pPr>
                  <w:r w:rsidRPr="002D4DA8">
                    <w:rPr>
                      <w:rFonts w:ascii="Courier New" w:hAnsi="Courier New" w:cs="Courier New"/>
                      <w:b/>
                      <w:bCs/>
                      <w:sz w:val="16"/>
                      <w:szCs w:val="16"/>
                      <w:lang w:val="hr-HR"/>
                    </w:rPr>
                    <w:t>1 Korinćanima 7:2</w:t>
                  </w:r>
                  <w:r>
                    <w:rPr>
                      <w:rFonts w:ascii="Courier New" w:hAnsi="Courier New" w:cs="Courier New"/>
                      <w:b/>
                      <w:bCs/>
                      <w:sz w:val="16"/>
                      <w:szCs w:val="16"/>
                      <w:lang w:val="hr-HR"/>
                    </w:rPr>
                    <w:t xml:space="preserve"> -</w:t>
                  </w:r>
                  <w:r w:rsidRPr="002D4DA8">
                    <w:rPr>
                      <w:rStyle w:val="apple-style-span"/>
                      <w:rFonts w:ascii="Courier New" w:hAnsi="Courier New" w:cs="Courier New"/>
                      <w:sz w:val="16"/>
                      <w:szCs w:val="16"/>
                      <w:lang w:val="hr-HR"/>
                    </w:rPr>
                    <w:t xml:space="preserve"> </w:t>
                  </w:r>
                  <w:r w:rsidRPr="002D4DA8">
                    <w:rPr>
                      <w:rStyle w:val="selected"/>
                      <w:rFonts w:ascii="Courier New" w:hAnsi="Courier New" w:cs="Courier New"/>
                      <w:sz w:val="16"/>
                      <w:szCs w:val="16"/>
                      <w:lang w:val="hr-HR"/>
                    </w:rPr>
                    <w:t>Ipak, zbog bludnosti, neka svaki ima svoju ženu i svaka neka ima svoga muža.</w:t>
                  </w:r>
                </w:p>
                <w:p w14:paraId="2A77943D" w14:textId="77777777" w:rsidR="002B75C7" w:rsidRPr="002D4DA8" w:rsidRDefault="002B75C7" w:rsidP="002B75C7">
                  <w:pPr>
                    <w:spacing w:after="0" w:line="202" w:lineRule="auto"/>
                    <w:contextualSpacing/>
                    <w:rPr>
                      <w:rFonts w:ascii="Courier New" w:hAnsi="Courier New" w:cs="Courier New"/>
                      <w:b/>
                      <w:sz w:val="16"/>
                      <w:szCs w:val="16"/>
                      <w:lang w:val="fr-CH"/>
                    </w:rPr>
                  </w:pPr>
                  <w:r w:rsidRPr="002D4DA8">
                    <w:rPr>
                      <w:rFonts w:ascii="Courier New" w:hAnsi="Courier New" w:cs="Courier New"/>
                      <w:b/>
                      <w:sz w:val="16"/>
                      <w:szCs w:val="16"/>
                      <w:lang w:val="fr-CH"/>
                    </w:rPr>
                    <w:t>-------------------------------------------------</w:t>
                  </w:r>
                </w:p>
                <w:p w14:paraId="487EA83A" w14:textId="77777777" w:rsidR="002B75C7" w:rsidRPr="002D4DA8" w:rsidRDefault="002B75C7" w:rsidP="002B75C7">
                  <w:pPr>
                    <w:spacing w:after="0" w:line="202" w:lineRule="auto"/>
                    <w:contextualSpacing/>
                    <w:rPr>
                      <w:rFonts w:ascii="Courier New" w:hAnsi="Courier New" w:cs="Courier New"/>
                      <w:sz w:val="16"/>
                      <w:szCs w:val="16"/>
                      <w:lang w:val="fr-CH"/>
                    </w:rPr>
                  </w:pPr>
                  <w:r w:rsidRPr="002D4DA8">
                    <w:rPr>
                      <w:rFonts w:ascii="Courier New" w:hAnsi="Courier New" w:cs="Courier New"/>
                      <w:b/>
                      <w:bCs/>
                      <w:sz w:val="16"/>
                      <w:szCs w:val="16"/>
                      <w:lang w:val="fr-CH"/>
                    </w:rPr>
                    <w:t>Nisa 4:3&amp; 24</w:t>
                  </w:r>
                  <w:r>
                    <w:rPr>
                      <w:rFonts w:ascii="Courier New" w:hAnsi="Courier New" w:cs="Courier New"/>
                      <w:b/>
                      <w:bCs/>
                      <w:sz w:val="16"/>
                      <w:szCs w:val="16"/>
                      <w:lang w:val="fr-CH"/>
                    </w:rPr>
                    <w:t xml:space="preserve"> -</w:t>
                  </w:r>
                  <w:r w:rsidRPr="002D4DA8">
                    <w:rPr>
                      <w:rFonts w:ascii="Courier New" w:eastAsia="Times New Roman" w:hAnsi="Courier New" w:cs="Courier New"/>
                      <w:sz w:val="16"/>
                      <w:szCs w:val="16"/>
                      <w:lang w:val="fr-CH" w:eastAsia="hr-BA"/>
                    </w:rPr>
                    <w:t xml:space="preserve"> Ako se bojite da prema ženama sirotama nećete biti pravedni, onda se ženite onim ženama koje su vam dopuštene, sa po dvije, sa po tri i sa po četiri.  24I udate žene, osim onih koje zarobite; to su vam Allahovi propisi – a ostale su vam dozvoljene,</w:t>
                  </w:r>
                </w:p>
                <w:p w14:paraId="3E088F2A" w14:textId="77777777" w:rsidR="002B75C7" w:rsidRPr="002D4DA8" w:rsidRDefault="002B75C7" w:rsidP="002B75C7">
                  <w:pPr>
                    <w:spacing w:after="0" w:line="202" w:lineRule="auto"/>
                    <w:contextualSpacing/>
                    <w:rPr>
                      <w:rFonts w:ascii="Courier New" w:hAnsi="Courier New" w:cs="Courier New"/>
                      <w:spacing w:val="-8"/>
                      <w:sz w:val="16"/>
                      <w:szCs w:val="16"/>
                      <w:lang w:val="fr-CH"/>
                    </w:rPr>
                  </w:pPr>
                  <w:r w:rsidRPr="002D4DA8">
                    <w:rPr>
                      <w:rFonts w:ascii="Courier New" w:hAnsi="Courier New" w:cs="Courier New"/>
                      <w:b/>
                      <w:bCs/>
                      <w:spacing w:val="-8"/>
                      <w:kern w:val="16"/>
                      <w:sz w:val="16"/>
                      <w:szCs w:val="16"/>
                      <w:lang w:val="fr-CH"/>
                    </w:rPr>
                    <w:t>Ahzab 33:21, 32-33, 38 &amp; 50</w:t>
                  </w:r>
                  <w:r>
                    <w:rPr>
                      <w:rFonts w:ascii="Courier New" w:hAnsi="Courier New" w:cs="Courier New"/>
                      <w:b/>
                      <w:bCs/>
                      <w:spacing w:val="-8"/>
                      <w:kern w:val="16"/>
                      <w:sz w:val="16"/>
                      <w:szCs w:val="16"/>
                      <w:lang w:val="fr-CH"/>
                    </w:rPr>
                    <w:t xml:space="preserve"> -</w:t>
                  </w:r>
                  <w:r w:rsidRPr="002D4DA8">
                    <w:rPr>
                      <w:rFonts w:ascii="Courier New" w:eastAsia="Times New Roman" w:hAnsi="Courier New" w:cs="Courier New"/>
                      <w:spacing w:val="-8"/>
                      <w:sz w:val="16"/>
                      <w:szCs w:val="16"/>
                      <w:lang w:val="fr-CH" w:eastAsia="hr-BA"/>
                    </w:rPr>
                    <w:t xml:space="preserve"> </w:t>
                  </w:r>
                  <w:r w:rsidRPr="002B75C7">
                    <w:rPr>
                      <w:rFonts w:ascii="Courier New" w:eastAsia="Times New Roman" w:hAnsi="Courier New" w:cs="Courier New"/>
                      <w:spacing w:val="-8"/>
                      <w:sz w:val="16"/>
                      <w:szCs w:val="16"/>
                      <w:lang w:val="fr-CH" w:eastAsia="hr-BA"/>
                    </w:rPr>
                    <w:t>Vi u Allahovom Poslaniku imate divan uzor za onoga koji se nada Allahovoj milosti i nagradi na onome svijetu, i koji često Allaha spominje.32 O žene Vjerovjesnikove, vi niste kao druge žene!  50O Vjerovjesniče, Mi smo ti dopustili da budu žene tvoje one kojima si dao vjenčane darove njihove, i one u vlasti tvojoj koje ti je Allah dao iz plijena... i samo tebi, a ne ostalim vjernicima –</w:t>
                  </w:r>
                </w:p>
                <w:p w14:paraId="69690CC8" w14:textId="77777777" w:rsidR="002B75C7" w:rsidRPr="002D4DA8" w:rsidRDefault="002B75C7" w:rsidP="002B75C7">
                  <w:pPr>
                    <w:spacing w:after="0" w:line="202" w:lineRule="auto"/>
                    <w:contextualSpacing/>
                    <w:jc w:val="center"/>
                    <w:rPr>
                      <w:rStyle w:val="apple-style-span"/>
                      <w:rFonts w:ascii="Courier New" w:hAnsi="Courier New" w:cs="Courier New"/>
                      <w:lang w:val="fr-CH"/>
                    </w:rPr>
                  </w:pPr>
                  <w:r w:rsidRPr="002D4DA8">
                    <w:rPr>
                      <w:rStyle w:val="apple-style-span"/>
                      <w:rFonts w:ascii="Courier New" w:hAnsi="Courier New" w:cs="Courier New"/>
                      <w:b/>
                      <w:lang w:val="fr-CH"/>
                    </w:rPr>
                    <w:t>152.</w:t>
                  </w:r>
                </w:p>
                <w:p w14:paraId="7E1C3C47" w14:textId="77777777" w:rsidR="002B75C7" w:rsidRPr="002D4DA8" w:rsidRDefault="002B75C7" w:rsidP="002B75C7">
                  <w:pPr>
                    <w:spacing w:after="0" w:line="202" w:lineRule="auto"/>
                    <w:contextualSpacing/>
                    <w:rPr>
                      <w:rFonts w:ascii="Courier New Bold" w:hAnsi="Courier New Bold" w:cs="Courier New"/>
                      <w:b/>
                      <w:bCs/>
                      <w:spacing w:val="-8"/>
                      <w:kern w:val="16"/>
                      <w:sz w:val="16"/>
                      <w:szCs w:val="16"/>
                      <w:lang w:val="hr-HR"/>
                    </w:rPr>
                  </w:pPr>
                  <w:r w:rsidRPr="002D4DA8">
                    <w:rPr>
                      <w:rFonts w:ascii="Courier New Bold" w:hAnsi="Courier New Bold" w:cs="Courier New"/>
                      <w:b/>
                      <w:bCs/>
                      <w:spacing w:val="-8"/>
                      <w:kern w:val="16"/>
                      <w:sz w:val="16"/>
                      <w:szCs w:val="16"/>
                      <w:lang w:val="hr-HR"/>
                    </w:rPr>
                    <w:t xml:space="preserve">Je li čovjek u mogućnosti da se odnosi jednako prema </w:t>
                  </w:r>
                  <w:r w:rsidRPr="002D4DA8">
                    <w:rPr>
                      <w:rFonts w:ascii="Courier New Bold" w:hAnsi="Courier New Bold" w:cs="Courier New"/>
                      <w:b/>
                      <w:bCs/>
                      <w:spacing w:val="-14"/>
                      <w:kern w:val="16"/>
                      <w:sz w:val="16"/>
                      <w:szCs w:val="16"/>
                      <w:lang w:val="hr-HR"/>
                    </w:rPr>
                    <w:t>svim svojim ženama, ako bi imao više njih u isto vrijeme?</w:t>
                  </w:r>
                </w:p>
                <w:p w14:paraId="1C417804" w14:textId="77777777" w:rsidR="002B75C7" w:rsidRPr="00662E3C" w:rsidRDefault="002B75C7" w:rsidP="002B75C7">
                  <w:pPr>
                    <w:spacing w:after="0" w:line="202"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16A5EDA0" w14:textId="77777777" w:rsidR="002B75C7" w:rsidRPr="002D4DA8" w:rsidRDefault="002B75C7" w:rsidP="002B75C7">
                  <w:pPr>
                    <w:spacing w:after="0" w:line="202" w:lineRule="auto"/>
                    <w:contextualSpacing/>
                    <w:outlineLvl w:val="0"/>
                    <w:rPr>
                      <w:rFonts w:ascii="Courier New" w:hAnsi="Courier New" w:cs="Courier New"/>
                      <w:b/>
                      <w:bCs/>
                      <w:sz w:val="16"/>
                      <w:szCs w:val="16"/>
                      <w:lang w:val="hr-HR"/>
                    </w:rPr>
                  </w:pPr>
                  <w:r w:rsidRPr="002D4DA8">
                    <w:rPr>
                      <w:rFonts w:ascii="Courier New" w:hAnsi="Courier New" w:cs="Courier New"/>
                      <w:b/>
                      <w:bCs/>
                      <w:sz w:val="16"/>
                      <w:szCs w:val="16"/>
                      <w:lang w:val="hr-HR"/>
                    </w:rPr>
                    <w:t>Ponovljeni Zakon 21:15</w:t>
                  </w:r>
                  <w:r>
                    <w:rPr>
                      <w:rStyle w:val="selected"/>
                      <w:rFonts w:ascii="Courier New" w:hAnsi="Courier New" w:cs="Courier New"/>
                      <w:sz w:val="16"/>
                      <w:szCs w:val="16"/>
                      <w:lang w:val="hr-HR"/>
                    </w:rPr>
                    <w:t xml:space="preserve"> - </w:t>
                  </w:r>
                  <w:r w:rsidRPr="002D4DA8">
                    <w:rPr>
                      <w:rStyle w:val="selected"/>
                      <w:rFonts w:ascii="Courier New" w:hAnsi="Courier New" w:cs="Courier New"/>
                      <w:sz w:val="16"/>
                      <w:szCs w:val="16"/>
                      <w:lang w:val="hr-HR"/>
                    </w:rPr>
                    <w:t>Ako koji čovjek imadne dvije žene: jednu koja mu je draga, a drugu koja mu je mrska, te mu i draga i mrska rode sinove, ali prvorođenac bude od one koja mu je mrska.</w:t>
                  </w:r>
                </w:p>
                <w:p w14:paraId="7699C121" w14:textId="77777777" w:rsidR="002B75C7" w:rsidRPr="002D4DA8" w:rsidRDefault="002B75C7" w:rsidP="002B75C7">
                  <w:pPr>
                    <w:spacing w:after="0" w:line="202" w:lineRule="auto"/>
                    <w:contextualSpacing/>
                    <w:outlineLvl w:val="0"/>
                    <w:rPr>
                      <w:rFonts w:ascii="Courier New" w:hAnsi="Courier New" w:cs="Courier New"/>
                      <w:sz w:val="16"/>
                      <w:szCs w:val="16"/>
                      <w:lang w:val="hr-HR"/>
                    </w:rPr>
                  </w:pPr>
                  <w:r w:rsidRPr="002D4DA8">
                    <w:rPr>
                      <w:rFonts w:ascii="Courier New" w:hAnsi="Courier New" w:cs="Courier New"/>
                      <w:b/>
                      <w:bCs/>
                      <w:sz w:val="16"/>
                      <w:szCs w:val="16"/>
                      <w:lang w:val="hr-HR"/>
                    </w:rPr>
                    <w:t>Nehemija 13:26-27</w:t>
                  </w:r>
                  <w:r>
                    <w:rPr>
                      <w:rFonts w:ascii="Courier New" w:hAnsi="Courier New" w:cs="Courier New"/>
                      <w:b/>
                      <w:bCs/>
                      <w:sz w:val="16"/>
                      <w:szCs w:val="16"/>
                      <w:lang w:val="hr-HR"/>
                    </w:rPr>
                    <w:t xml:space="preserve"> -</w:t>
                  </w:r>
                  <w:r w:rsidRPr="002D4DA8">
                    <w:rPr>
                      <w:rStyle w:val="apple-style-span"/>
                      <w:rFonts w:ascii="Courier New" w:hAnsi="Courier New" w:cs="Courier New"/>
                      <w:sz w:val="16"/>
                      <w:szCs w:val="16"/>
                      <w:lang w:val="hr-HR"/>
                    </w:rPr>
                    <w:t xml:space="preserve"> Nije li u tome sagriješio Salomon, kralj Izraelov?  Ali su i njega tuđinke navele na grijeh! 27Treba li slušati kako i vi činite veliko zlo i postajete nevjerni Bogu našemu ženeći se tuđinkama?«</w:t>
                  </w:r>
                </w:p>
                <w:p w14:paraId="0392FD10" w14:textId="77777777" w:rsidR="002B75C7" w:rsidRPr="002D4DA8" w:rsidRDefault="002B75C7" w:rsidP="002B75C7">
                  <w:pPr>
                    <w:spacing w:after="0" w:line="202" w:lineRule="auto"/>
                    <w:contextualSpacing/>
                    <w:rPr>
                      <w:rFonts w:ascii="Courier New" w:hAnsi="Courier New" w:cs="Courier New"/>
                      <w:b/>
                      <w:sz w:val="16"/>
                      <w:szCs w:val="16"/>
                      <w:lang w:val="fr-CH"/>
                    </w:rPr>
                  </w:pPr>
                  <w:r w:rsidRPr="002D4DA8">
                    <w:rPr>
                      <w:rFonts w:ascii="Courier New" w:hAnsi="Courier New" w:cs="Courier New"/>
                      <w:b/>
                      <w:bCs/>
                      <w:sz w:val="16"/>
                      <w:szCs w:val="16"/>
                      <w:lang w:val="fr-CH"/>
                    </w:rPr>
                    <w:t>-------------------------------------------------</w:t>
                  </w:r>
                </w:p>
                <w:p w14:paraId="3902FBD8" w14:textId="77777777" w:rsidR="002B75C7" w:rsidRPr="002D4DA8" w:rsidRDefault="002B75C7" w:rsidP="002B75C7">
                  <w:pPr>
                    <w:spacing w:after="0" w:line="202" w:lineRule="auto"/>
                    <w:contextualSpacing/>
                    <w:rPr>
                      <w:rFonts w:ascii="Courier New" w:hAnsi="Courier New" w:cs="Courier New"/>
                      <w:b/>
                      <w:bCs/>
                      <w:sz w:val="16"/>
                      <w:szCs w:val="16"/>
                      <w:lang w:val="fr-CH"/>
                    </w:rPr>
                  </w:pPr>
                  <w:r w:rsidRPr="002D4DA8">
                    <w:rPr>
                      <w:rFonts w:ascii="Courier New" w:hAnsi="Courier New" w:cs="Courier New"/>
                      <w:b/>
                      <w:bCs/>
                      <w:sz w:val="16"/>
                      <w:szCs w:val="16"/>
                      <w:lang w:val="fr-CH"/>
                    </w:rPr>
                    <w:t>Nisa 4:3</w:t>
                  </w:r>
                  <w:r>
                    <w:rPr>
                      <w:rFonts w:ascii="Courier New" w:hAnsi="Courier New" w:cs="Courier New"/>
                      <w:b/>
                      <w:bCs/>
                      <w:sz w:val="16"/>
                      <w:szCs w:val="16"/>
                      <w:lang w:val="fr-CH"/>
                    </w:rPr>
                    <w:t xml:space="preserve"> -</w:t>
                  </w:r>
                  <w:r w:rsidRPr="002D4DA8">
                    <w:rPr>
                      <w:rFonts w:ascii="Courier New" w:eastAsia="Times New Roman" w:hAnsi="Courier New" w:cs="Courier New"/>
                      <w:sz w:val="16"/>
                      <w:szCs w:val="16"/>
                      <w:lang w:val="fr-CH" w:eastAsia="hr-BA"/>
                    </w:rPr>
                    <w:t xml:space="preserve"> Ako se bojite da prema ženama sirotama nećete biti pravedni, onda se ženite onim ženama koje su vam dopuštene, sa po dvije, sa po tri i sa po četiri. A ako strahujete da nećete pravedni biti, onda samo sa jednom; ili – eto vam onih koje posjedujete. Tako ćete se najlakše nepravde sačuvati.</w:t>
                  </w:r>
                  <w:r w:rsidRPr="002D4DA8">
                    <w:rPr>
                      <w:rFonts w:ascii="Courier New" w:hAnsi="Courier New" w:cs="Courier New"/>
                      <w:b/>
                      <w:bCs/>
                      <w:sz w:val="16"/>
                      <w:szCs w:val="16"/>
                      <w:lang w:val="fr-CH"/>
                    </w:rPr>
                    <w:t xml:space="preserve"> </w:t>
                  </w:r>
                </w:p>
                <w:p w14:paraId="42846DAD" w14:textId="77777777" w:rsidR="002B75C7" w:rsidRPr="002B75C7" w:rsidRDefault="002B75C7" w:rsidP="002B75C7">
                  <w:pPr>
                    <w:spacing w:after="0" w:line="202" w:lineRule="auto"/>
                    <w:contextualSpacing/>
                    <w:rPr>
                      <w:rFonts w:ascii="Courier New" w:hAnsi="Courier New" w:cs="Courier New"/>
                      <w:b/>
                      <w:sz w:val="16"/>
                      <w:szCs w:val="16"/>
                      <w:lang w:val="fr-CH"/>
                    </w:rPr>
                  </w:pPr>
                  <w:r w:rsidRPr="002D4DA8">
                    <w:rPr>
                      <w:rFonts w:ascii="Courier New" w:hAnsi="Courier New" w:cs="Courier New"/>
                      <w:b/>
                      <w:bCs/>
                      <w:sz w:val="16"/>
                      <w:szCs w:val="16"/>
                      <w:lang w:val="fr-CH"/>
                    </w:rPr>
                    <w:t>Nisa 4:129</w:t>
                  </w:r>
                  <w:r>
                    <w:rPr>
                      <w:rFonts w:ascii="Courier New" w:hAnsi="Courier New" w:cs="Courier New"/>
                      <w:b/>
                      <w:bCs/>
                      <w:sz w:val="16"/>
                      <w:szCs w:val="16"/>
                      <w:lang w:val="fr-CH"/>
                    </w:rPr>
                    <w:t xml:space="preserve"> -</w:t>
                  </w:r>
                  <w:r w:rsidRPr="002D4DA8">
                    <w:rPr>
                      <w:rFonts w:ascii="Courier New" w:eastAsia="Times New Roman" w:hAnsi="Courier New" w:cs="Courier New"/>
                      <w:sz w:val="16"/>
                      <w:szCs w:val="16"/>
                      <w:lang w:val="fr-CH" w:eastAsia="hr-BA"/>
                    </w:rPr>
                    <w:t xml:space="preserve"> </w:t>
                  </w:r>
                  <w:r w:rsidRPr="002B75C7">
                    <w:rPr>
                      <w:rFonts w:ascii="Courier New" w:eastAsia="Times New Roman" w:hAnsi="Courier New" w:cs="Courier New"/>
                      <w:sz w:val="16"/>
                      <w:szCs w:val="16"/>
                      <w:lang w:val="fr-CH" w:eastAsia="hr-BA"/>
                    </w:rPr>
                    <w:t>Vi ne možete potpuno jednako postupati prema ženama svojim ma koliko to željeli, ali ne dopustite sebi takvu naklonost pa da jednu ostavite u neizvjesnosti.</w:t>
                  </w:r>
                </w:p>
                <w:p w14:paraId="6D706860" w14:textId="77777777" w:rsidR="002B75C7" w:rsidRPr="002B75C7" w:rsidRDefault="002B75C7" w:rsidP="002B75C7">
                  <w:pPr>
                    <w:spacing w:after="0" w:line="202" w:lineRule="auto"/>
                    <w:contextualSpacing/>
                    <w:rPr>
                      <w:rFonts w:ascii="Courier New" w:hAnsi="Courier New" w:cs="Courier New"/>
                      <w:lang w:val="fr-CH"/>
                    </w:rPr>
                  </w:pPr>
                </w:p>
                <w:p w14:paraId="0C61259C" w14:textId="77777777" w:rsidR="002B75C7" w:rsidRPr="002B75C7" w:rsidRDefault="002B75C7" w:rsidP="002B75C7">
                  <w:pPr>
                    <w:spacing w:after="0" w:line="202" w:lineRule="auto"/>
                    <w:contextualSpacing/>
                    <w:rPr>
                      <w:rFonts w:ascii="Courier New" w:hAnsi="Courier New" w:cs="Courier New"/>
                      <w:b/>
                      <w:sz w:val="16"/>
                      <w:szCs w:val="16"/>
                      <w:lang w:val="fr-CH"/>
                    </w:rPr>
                  </w:pPr>
                </w:p>
                <w:p w14:paraId="05EC9988" w14:textId="77777777" w:rsidR="002B75C7" w:rsidRPr="002B75C7" w:rsidRDefault="002B75C7" w:rsidP="002B75C7">
                  <w:pPr>
                    <w:spacing w:after="0" w:line="202" w:lineRule="auto"/>
                    <w:contextualSpacing/>
                    <w:rPr>
                      <w:rFonts w:ascii="Courier New" w:hAnsi="Courier New" w:cs="Courier New"/>
                      <w:b/>
                      <w:bCs/>
                      <w:sz w:val="16"/>
                      <w:szCs w:val="16"/>
                      <w:lang w:val="fr-CH"/>
                    </w:rPr>
                  </w:pPr>
                </w:p>
                <w:p w14:paraId="60CAB14C" w14:textId="77777777" w:rsidR="002B75C7" w:rsidRPr="002B75C7" w:rsidRDefault="002B75C7" w:rsidP="002B75C7">
                  <w:pPr>
                    <w:spacing w:after="0" w:line="202" w:lineRule="auto"/>
                    <w:contextualSpacing/>
                    <w:rPr>
                      <w:rFonts w:ascii="Courier New" w:hAnsi="Courier New" w:cs="Courier New"/>
                      <w:b/>
                      <w:bCs/>
                      <w:sz w:val="16"/>
                      <w:szCs w:val="16"/>
                      <w:lang w:val="fr-CH"/>
                    </w:rPr>
                  </w:pPr>
                </w:p>
                <w:p w14:paraId="5B00A7F8" w14:textId="77777777" w:rsidR="002B75C7" w:rsidRPr="002B75C7" w:rsidRDefault="002B75C7" w:rsidP="002B75C7">
                  <w:pPr>
                    <w:spacing w:after="0" w:line="202" w:lineRule="auto"/>
                    <w:contextualSpacing/>
                    <w:rPr>
                      <w:rFonts w:ascii="Courier New" w:hAnsi="Courier New" w:cs="Courier New"/>
                      <w:b/>
                      <w:sz w:val="16"/>
                      <w:szCs w:val="16"/>
                      <w:lang w:val="fr-CH"/>
                    </w:rPr>
                  </w:pPr>
                </w:p>
                <w:p w14:paraId="4338BC7F" w14:textId="77777777" w:rsidR="002B75C7" w:rsidRPr="002B75C7" w:rsidRDefault="002B75C7" w:rsidP="002B75C7">
                  <w:pPr>
                    <w:spacing w:after="0" w:line="202" w:lineRule="auto"/>
                    <w:contextualSpacing/>
                    <w:rPr>
                      <w:rFonts w:ascii="Courier New" w:hAnsi="Courier New" w:cs="Courier New"/>
                      <w:b/>
                      <w:sz w:val="16"/>
                      <w:szCs w:val="16"/>
                      <w:lang w:val="fr-CH"/>
                    </w:rPr>
                  </w:pPr>
                </w:p>
                <w:p w14:paraId="72A42116" w14:textId="77777777" w:rsidR="002B75C7" w:rsidRPr="002B75C7" w:rsidRDefault="002B75C7" w:rsidP="002B75C7">
                  <w:pPr>
                    <w:spacing w:after="0" w:line="202" w:lineRule="auto"/>
                    <w:contextualSpacing/>
                    <w:rPr>
                      <w:rFonts w:ascii="Courier New" w:hAnsi="Courier New" w:cs="Courier New"/>
                      <w:b/>
                      <w:lang w:val="fr-CH"/>
                    </w:rPr>
                  </w:pPr>
                </w:p>
                <w:p w14:paraId="1D9637BD" w14:textId="77777777" w:rsidR="002B75C7" w:rsidRPr="002B75C7" w:rsidRDefault="002B75C7" w:rsidP="002B75C7">
                  <w:pPr>
                    <w:spacing w:after="0" w:line="202" w:lineRule="auto"/>
                    <w:contextualSpacing/>
                    <w:rPr>
                      <w:rFonts w:ascii="Courier New" w:hAnsi="Courier New" w:cs="Courier New"/>
                      <w:b/>
                      <w:sz w:val="16"/>
                      <w:szCs w:val="16"/>
                      <w:lang w:val="fr-CH"/>
                    </w:rPr>
                  </w:pPr>
                </w:p>
                <w:p w14:paraId="26E5131F" w14:textId="77777777" w:rsidR="002B75C7" w:rsidRPr="002B75C7" w:rsidRDefault="002B75C7" w:rsidP="002B75C7">
                  <w:pPr>
                    <w:spacing w:after="0" w:line="202" w:lineRule="auto"/>
                    <w:contextualSpacing/>
                    <w:rPr>
                      <w:rFonts w:ascii="Courier New" w:hAnsi="Courier New" w:cs="Courier New"/>
                      <w:b/>
                      <w:sz w:val="16"/>
                      <w:szCs w:val="16"/>
                      <w:lang w:val="fr-CH"/>
                    </w:rPr>
                  </w:pPr>
                </w:p>
                <w:p w14:paraId="3D1B4E59" w14:textId="77777777" w:rsidR="002B75C7" w:rsidRPr="002B75C7" w:rsidRDefault="002B75C7" w:rsidP="002B75C7">
                  <w:pPr>
                    <w:spacing w:after="0" w:line="202" w:lineRule="auto"/>
                    <w:contextualSpacing/>
                    <w:rPr>
                      <w:rFonts w:ascii="Courier New" w:hAnsi="Courier New" w:cs="Courier New"/>
                      <w:b/>
                      <w:lang w:val="fr-CH"/>
                    </w:rPr>
                  </w:pPr>
                </w:p>
                <w:p w14:paraId="5B998E1D" w14:textId="77777777" w:rsidR="002B75C7" w:rsidRPr="002B75C7" w:rsidRDefault="002B75C7" w:rsidP="002B75C7">
                  <w:pPr>
                    <w:spacing w:after="0" w:line="202" w:lineRule="auto"/>
                    <w:contextualSpacing/>
                    <w:rPr>
                      <w:rFonts w:ascii="Courier New" w:hAnsi="Courier New" w:cs="Courier New"/>
                      <w:b/>
                      <w:sz w:val="16"/>
                      <w:szCs w:val="16"/>
                      <w:lang w:val="fr-CH"/>
                    </w:rPr>
                  </w:pPr>
                </w:p>
                <w:p w14:paraId="2CEDC9F3" w14:textId="77777777" w:rsidR="002B75C7" w:rsidRPr="002B75C7" w:rsidRDefault="002B75C7" w:rsidP="002B75C7">
                  <w:pPr>
                    <w:spacing w:after="0" w:line="202" w:lineRule="auto"/>
                    <w:contextualSpacing/>
                    <w:rPr>
                      <w:rFonts w:ascii="Courier New" w:hAnsi="Courier New" w:cs="Courier New"/>
                      <w:b/>
                      <w:sz w:val="16"/>
                      <w:szCs w:val="16"/>
                      <w:lang w:val="fr-CH"/>
                    </w:rPr>
                  </w:pPr>
                </w:p>
                <w:p w14:paraId="396939D5" w14:textId="77777777" w:rsidR="002B75C7" w:rsidRPr="002B75C7" w:rsidRDefault="002B75C7" w:rsidP="002B75C7">
                  <w:pPr>
                    <w:spacing w:after="0" w:line="202" w:lineRule="auto"/>
                    <w:contextualSpacing/>
                    <w:rPr>
                      <w:rFonts w:ascii="Courier New" w:hAnsi="Courier New" w:cs="Courier New"/>
                      <w:sz w:val="16"/>
                      <w:szCs w:val="16"/>
                      <w:lang w:val="fr-CH"/>
                    </w:rPr>
                  </w:pPr>
                </w:p>
                <w:p w14:paraId="14DC6FF5" w14:textId="77777777" w:rsidR="002B75C7" w:rsidRPr="002B75C7" w:rsidRDefault="002B75C7" w:rsidP="002B75C7">
                  <w:pPr>
                    <w:spacing w:after="0" w:line="202" w:lineRule="auto"/>
                    <w:contextualSpacing/>
                    <w:rPr>
                      <w:rFonts w:ascii="Courier New" w:hAnsi="Courier New" w:cs="Courier New"/>
                      <w:sz w:val="16"/>
                      <w:szCs w:val="16"/>
                      <w:lang w:val="fr-CH"/>
                    </w:rPr>
                  </w:pPr>
                </w:p>
                <w:p w14:paraId="5C6932A5" w14:textId="77777777" w:rsidR="002E7D9B" w:rsidRPr="002B75C7" w:rsidRDefault="002E7D9B" w:rsidP="002B75C7">
                  <w:pPr>
                    <w:spacing w:after="0" w:line="202" w:lineRule="auto"/>
                    <w:contextualSpacing/>
                    <w:rPr>
                      <w:rFonts w:ascii="Courier New" w:hAnsi="Courier New" w:cs="Courier New"/>
                      <w:sz w:val="16"/>
                      <w:szCs w:val="16"/>
                      <w:lang w:val="fr-CH"/>
                    </w:rPr>
                  </w:pPr>
                </w:p>
              </w:txbxContent>
            </v:textbox>
            <w10:wrap type="tight"/>
          </v:shape>
        </w:pict>
      </w:r>
      <w:r w:rsidR="00B14DDB" w:rsidRPr="009A7CED">
        <w:rPr>
          <w:lang w:val="fr-CH"/>
        </w:rPr>
        <w:br w:type="column"/>
      </w:r>
      <w:r>
        <w:rPr>
          <w:noProof/>
        </w:rPr>
        <w:lastRenderedPageBreak/>
        <w:pict w14:anchorId="0AA274A9">
          <v:shape id="_x0000_s1067" type="#_x0000_t202" style="position:absolute;left:0;text-align:left;margin-left:-18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DkEiuQUAIAAKcEAAAOAAAAAAAAAAAAAAAAAC4CAABkcnMvZTJvRG9jLnhtbFBL&#13;&#10;AQItABQABgAIAAAAIQBzQ67N5gAAABABAAAPAAAAAAAAAAAAAAAAAKoEAABkcnMvZG93bnJldi54&#13;&#10;bWxQSwUGAAAAAAQABADzAAAAvQUAAAAA&#13;&#10;">
            <o:lock v:ext="edit" aspectratio="t" verticies="t" text="t" shapetype="t"/>
            <v:textbox>
              <w:txbxContent>
                <w:p w14:paraId="7920E7C1" w14:textId="77777777" w:rsidR="002B75C7" w:rsidRPr="00B461A5" w:rsidRDefault="002B75C7" w:rsidP="002B75C7">
                  <w:pPr>
                    <w:spacing w:after="0" w:line="228" w:lineRule="auto"/>
                    <w:contextualSpacing/>
                    <w:jc w:val="center"/>
                    <w:rPr>
                      <w:rStyle w:val="apple-style-span"/>
                      <w:lang w:val="fr-CH"/>
                    </w:rPr>
                  </w:pPr>
                  <w:r w:rsidRPr="00B461A5">
                    <w:rPr>
                      <w:rStyle w:val="apple-style-span"/>
                      <w:rFonts w:ascii="Courier New" w:hAnsi="Courier New" w:cs="Courier New"/>
                      <w:b/>
                      <w:lang w:val="fr-CH"/>
                    </w:rPr>
                    <w:t>153.</w:t>
                  </w:r>
                </w:p>
                <w:p w14:paraId="7E67BE5D" w14:textId="77777777" w:rsidR="002B75C7" w:rsidRDefault="002B75C7" w:rsidP="002B75C7">
                  <w:pPr>
                    <w:widowControl w:val="0"/>
                    <w:spacing w:after="0" w:line="228" w:lineRule="auto"/>
                    <w:contextualSpacing/>
                    <w:rPr>
                      <w:rFonts w:ascii="Courier New" w:hAnsi="Courier New" w:cs="Courier New"/>
                      <w:b/>
                      <w:bCs/>
                      <w:sz w:val="16"/>
                      <w:szCs w:val="16"/>
                      <w:lang w:val="hr-HR"/>
                    </w:rPr>
                  </w:pPr>
                  <w:r w:rsidRPr="00F87A91">
                    <w:rPr>
                      <w:rFonts w:ascii="Courier New" w:hAnsi="Courier New" w:cs="Courier New"/>
                      <w:b/>
                      <w:bCs/>
                      <w:sz w:val="16"/>
                      <w:szCs w:val="16"/>
                      <w:lang w:val="hr-HR"/>
                    </w:rPr>
                    <w:t>Je li privremeni brak ili brak „u međuvremenu” dozvoljen?(Mut'ah )</w:t>
                  </w:r>
                </w:p>
                <w:p w14:paraId="6CFEE6B3" w14:textId="77777777" w:rsidR="002B75C7" w:rsidRPr="00E80388" w:rsidRDefault="002B75C7" w:rsidP="002B75C7">
                  <w:pPr>
                    <w:widowControl w:val="0"/>
                    <w:spacing w:after="0" w:line="228"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9E5570B" w14:textId="77777777" w:rsidR="002B75C7" w:rsidRPr="00F20AF4" w:rsidRDefault="002B75C7" w:rsidP="002B75C7">
                  <w:pPr>
                    <w:spacing w:after="0" w:line="228" w:lineRule="auto"/>
                    <w:contextualSpacing/>
                    <w:outlineLvl w:val="0"/>
                    <w:rPr>
                      <w:rFonts w:ascii="Courier New" w:hAnsi="Courier New" w:cs="Courier New"/>
                      <w:b/>
                      <w:bCs/>
                      <w:sz w:val="14"/>
                      <w:szCs w:val="14"/>
                      <w:lang w:val="hr-HR"/>
                    </w:rPr>
                  </w:pPr>
                  <w:r w:rsidRPr="00F20AF4">
                    <w:rPr>
                      <w:rFonts w:ascii="Courier New" w:hAnsi="Courier New" w:cs="Courier New"/>
                      <w:b/>
                      <w:bCs/>
                      <w:sz w:val="16"/>
                      <w:szCs w:val="16"/>
                      <w:lang w:val="hr-HR"/>
                    </w:rPr>
                    <w:t>Malahija 2:16</w:t>
                  </w:r>
                  <w:r w:rsidRPr="00F20AF4">
                    <w:rPr>
                      <w:rStyle w:val="apple-style-span"/>
                      <w:rFonts w:ascii="Courier New" w:hAnsi="Courier New" w:cs="Courier New"/>
                      <w:spacing w:val="-20"/>
                      <w:sz w:val="16"/>
                      <w:szCs w:val="16"/>
                      <w:lang w:val="hr-HR"/>
                    </w:rPr>
                    <w:t xml:space="preserve"> </w:t>
                  </w:r>
                  <w:r>
                    <w:rPr>
                      <w:rStyle w:val="apple-style-span"/>
                      <w:rFonts w:ascii="Courier New" w:hAnsi="Courier New" w:cs="Courier New"/>
                      <w:spacing w:val="-20"/>
                      <w:sz w:val="16"/>
                      <w:szCs w:val="16"/>
                      <w:lang w:val="hr-HR"/>
                    </w:rPr>
                    <w:t xml:space="preserve">- </w:t>
                  </w:r>
                  <w:r w:rsidRPr="00F20AF4">
                    <w:rPr>
                      <w:rStyle w:val="selected"/>
                      <w:rFonts w:ascii="Courier New" w:hAnsi="Courier New" w:cs="Courier New"/>
                      <w:spacing w:val="-20"/>
                      <w:sz w:val="16"/>
                      <w:szCs w:val="16"/>
                      <w:lang w:val="hr-HR"/>
                    </w:rPr>
                    <w:t>Jer ja mrzim otpuštanje žena – govori Jahve, Bog Izraelov – i onog koji nevjerom haljine svoje kalja – govori Jahve nad vojskama! Poštujte dakle život svoj, ne budite nevjerni!</w:t>
                  </w:r>
                </w:p>
                <w:p w14:paraId="3E48F7C5" w14:textId="77777777" w:rsidR="002B75C7" w:rsidRPr="002B75C7" w:rsidRDefault="002B75C7" w:rsidP="002B75C7">
                  <w:pPr>
                    <w:spacing w:after="0" w:line="228" w:lineRule="auto"/>
                    <w:contextualSpacing/>
                    <w:outlineLvl w:val="0"/>
                    <w:rPr>
                      <w:rStyle w:val="apple-style-span"/>
                      <w:spacing w:val="-10"/>
                      <w:lang w:val="fr-CH"/>
                    </w:rPr>
                  </w:pPr>
                  <w:r w:rsidRPr="002B75C7">
                    <w:rPr>
                      <w:rStyle w:val="apple-style-span"/>
                      <w:rFonts w:ascii="Courier New" w:hAnsi="Courier New" w:cs="Courier New"/>
                      <w:b/>
                      <w:spacing w:val="-10"/>
                      <w:sz w:val="16"/>
                      <w:szCs w:val="16"/>
                      <w:lang w:val="hr-HR"/>
                    </w:rPr>
                    <w:t>1 Korinćanima 7:10-13 -</w:t>
                  </w:r>
                  <w:r w:rsidRPr="002B75C7">
                    <w:rPr>
                      <w:rStyle w:val="apple-style-span"/>
                      <w:rFonts w:ascii="Courier New" w:hAnsi="Courier New" w:cs="Courier New"/>
                      <w:spacing w:val="-10"/>
                      <w:sz w:val="16"/>
                      <w:szCs w:val="16"/>
                      <w:lang w:val="hr-HR"/>
                    </w:rPr>
                    <w:t xml:space="preserve"> </w:t>
                  </w:r>
                  <w:r w:rsidRPr="002B75C7">
                    <w:rPr>
                      <w:rStyle w:val="selected"/>
                      <w:rFonts w:ascii="Courier New" w:hAnsi="Courier New" w:cs="Courier New"/>
                      <w:spacing w:val="-10"/>
                      <w:sz w:val="16"/>
                      <w:szCs w:val="16"/>
                      <w:lang w:val="hr-HR"/>
                    </w:rPr>
                    <w:t xml:space="preserve">A oženjenima zapovijedam, ne ja, nego Gospodin: žena neka se od muža ne rastavlja – </w:t>
                  </w:r>
                  <w:r w:rsidRPr="002B75C7">
                    <w:rPr>
                      <w:rFonts w:ascii="Courier New" w:hAnsi="Courier New" w:cs="Courier New"/>
                      <w:spacing w:val="-10"/>
                      <w:sz w:val="16"/>
                      <w:szCs w:val="16"/>
                      <w:vertAlign w:val="superscript"/>
                      <w:lang w:val="hr-HR"/>
                    </w:rPr>
                    <w:t>11</w:t>
                  </w:r>
                  <w:r w:rsidRPr="002B75C7">
                    <w:rPr>
                      <w:rFonts w:ascii="Courier New" w:hAnsi="Courier New" w:cs="Courier New"/>
                      <w:spacing w:val="-10"/>
                      <w:sz w:val="16"/>
                      <w:szCs w:val="16"/>
                      <w:lang w:val="hr-HR"/>
                    </w:rPr>
                    <w:t xml:space="preserve">ako se ipak rastavi, neka ostane neudana ili neka se s mužem pomiri – i muž neka ne otpušta žene. </w:t>
                  </w:r>
                  <w:r w:rsidRPr="002B75C7">
                    <w:rPr>
                      <w:rFonts w:ascii="Courier New" w:hAnsi="Courier New" w:cs="Courier New"/>
                      <w:spacing w:val="-10"/>
                      <w:sz w:val="16"/>
                      <w:szCs w:val="16"/>
                      <w:vertAlign w:val="superscript"/>
                      <w:lang w:val="fr-CH"/>
                    </w:rPr>
                    <w:t>12</w:t>
                  </w:r>
                  <w:r w:rsidRPr="002B75C7">
                    <w:rPr>
                      <w:rFonts w:ascii="Courier New" w:hAnsi="Courier New" w:cs="Courier New"/>
                      <w:spacing w:val="-10"/>
                      <w:sz w:val="16"/>
                      <w:szCs w:val="16"/>
                      <w:lang w:val="fr-CH"/>
                    </w:rPr>
                    <w:t xml:space="preserve">Ostalima pak velim – ja, ne Gospodin: ima li koji brat ženu nevjernicu i ona privoli stanovati s njime, neka je ne otpušta. </w:t>
                  </w:r>
                  <w:r w:rsidRPr="002B75C7">
                    <w:rPr>
                      <w:rFonts w:ascii="Courier New" w:hAnsi="Courier New" w:cs="Courier New"/>
                      <w:spacing w:val="-10"/>
                      <w:sz w:val="16"/>
                      <w:szCs w:val="16"/>
                      <w:vertAlign w:val="superscript"/>
                      <w:lang w:val="fr-CH"/>
                    </w:rPr>
                    <w:t>13</w:t>
                  </w:r>
                  <w:r w:rsidRPr="002B75C7">
                    <w:rPr>
                      <w:rFonts w:ascii="Courier New" w:hAnsi="Courier New" w:cs="Courier New"/>
                      <w:spacing w:val="-10"/>
                      <w:sz w:val="16"/>
                      <w:szCs w:val="16"/>
                      <w:lang w:val="fr-CH"/>
                    </w:rPr>
                    <w:t>I žena koja ima muža nevjernika te on privoli stanovati s njome, neka ne otpušta muža.</w:t>
                  </w:r>
                  <w:r w:rsidRPr="002B75C7">
                    <w:rPr>
                      <w:rStyle w:val="apple-style-span"/>
                      <w:rFonts w:ascii="Courier New" w:hAnsi="Courier New" w:cs="Courier New"/>
                      <w:b/>
                      <w:spacing w:val="-10"/>
                      <w:sz w:val="16"/>
                      <w:szCs w:val="16"/>
                      <w:lang w:val="fr-CH"/>
                    </w:rPr>
                    <w:t xml:space="preserve"> </w:t>
                  </w:r>
                </w:p>
                <w:p w14:paraId="105611F1" w14:textId="77777777" w:rsidR="002B75C7" w:rsidRPr="00B461A5" w:rsidRDefault="002B75C7" w:rsidP="002B75C7">
                  <w:pPr>
                    <w:spacing w:after="0" w:line="228" w:lineRule="auto"/>
                    <w:contextualSpacing/>
                    <w:rPr>
                      <w:rStyle w:val="apple-style-span"/>
                      <w:lang w:val="fr-CH"/>
                    </w:rPr>
                  </w:pPr>
                  <w:r w:rsidRPr="00B461A5">
                    <w:rPr>
                      <w:rStyle w:val="apple-style-span"/>
                      <w:rFonts w:ascii="Courier New" w:hAnsi="Courier New" w:cs="Courier New"/>
                      <w:b/>
                      <w:sz w:val="16"/>
                      <w:szCs w:val="16"/>
                      <w:lang w:val="fr-CH"/>
                    </w:rPr>
                    <w:t>-------------------------------------------------</w:t>
                  </w:r>
                </w:p>
                <w:p w14:paraId="50FB0811" w14:textId="77777777" w:rsidR="002B75C7" w:rsidRPr="002B75C7" w:rsidRDefault="002B75C7" w:rsidP="002B75C7">
                  <w:pPr>
                    <w:spacing w:after="0" w:line="228" w:lineRule="auto"/>
                    <w:ind w:right="-1"/>
                    <w:contextualSpacing/>
                    <w:rPr>
                      <w:rFonts w:ascii="Courier New" w:hAnsi="Courier New" w:cs="Courier New"/>
                      <w:spacing w:val="-8"/>
                      <w:sz w:val="16"/>
                      <w:szCs w:val="16"/>
                      <w:lang w:val="fr-CH"/>
                    </w:rPr>
                  </w:pPr>
                  <w:r w:rsidRPr="002B75C7">
                    <w:rPr>
                      <w:rFonts w:ascii="Courier New" w:hAnsi="Courier New" w:cs="Courier New"/>
                      <w:b/>
                      <w:spacing w:val="-8"/>
                      <w:sz w:val="16"/>
                      <w:szCs w:val="16"/>
                      <w:lang w:val="fr-CH"/>
                    </w:rPr>
                    <w:t>Nisa 4:24 -</w:t>
                  </w:r>
                  <w:r w:rsidRPr="002B75C7">
                    <w:rPr>
                      <w:rFonts w:ascii="Courier New" w:eastAsia="Times New Roman" w:hAnsi="Courier New" w:cs="Courier New"/>
                      <w:spacing w:val="-8"/>
                      <w:sz w:val="16"/>
                      <w:szCs w:val="16"/>
                      <w:lang w:val="fr-CH" w:eastAsia="hr-BA"/>
                    </w:rPr>
                    <w:t xml:space="preserve"> I udate žene, osim onih koje zarobite; to su vam Allahovi propisi – a ostale su vam dozvoljene, ako želite da im vjenčane darove date i da se njima oženite, a ne da blud činite.</w:t>
                  </w:r>
                </w:p>
                <w:p w14:paraId="497152E3" w14:textId="77777777" w:rsidR="002B75C7" w:rsidRPr="005E1BCF" w:rsidRDefault="002B75C7" w:rsidP="002B75C7">
                  <w:pPr>
                    <w:spacing w:after="0" w:line="228" w:lineRule="auto"/>
                    <w:ind w:right="-1"/>
                    <w:contextualSpacing/>
                    <w:rPr>
                      <w:rFonts w:ascii="Courier New" w:hAnsi="Courier New" w:cs="Courier New"/>
                      <w:sz w:val="16"/>
                      <w:szCs w:val="16"/>
                      <w:lang w:val="fr-CH"/>
                    </w:rPr>
                  </w:pPr>
                  <w:r w:rsidRPr="00B461A5">
                    <w:rPr>
                      <w:rFonts w:ascii="Courier New" w:hAnsi="Courier New" w:cs="Courier New"/>
                      <w:b/>
                      <w:sz w:val="16"/>
                      <w:szCs w:val="16"/>
                      <w:lang w:val="fr-CH"/>
                    </w:rPr>
                    <w:t>Maide 5:87</w:t>
                  </w:r>
                  <w:r>
                    <w:rPr>
                      <w:rFonts w:ascii="Courier New" w:hAnsi="Courier New" w:cs="Courier New"/>
                      <w:b/>
                      <w:sz w:val="16"/>
                      <w:szCs w:val="16"/>
                      <w:lang w:val="fr-CH"/>
                    </w:rPr>
                    <w:t xml:space="preserve"> -</w:t>
                  </w:r>
                  <w:r w:rsidRPr="005E1BCF">
                    <w:rPr>
                      <w:rFonts w:ascii="Courier New" w:eastAsia="Times New Roman" w:hAnsi="Courier New" w:cs="Courier New"/>
                      <w:spacing w:val="-20"/>
                      <w:sz w:val="16"/>
                      <w:szCs w:val="16"/>
                      <w:lang w:val="fr-CH" w:eastAsia="hr-BA"/>
                    </w:rPr>
                    <w:t xml:space="preserve"> </w:t>
                  </w:r>
                  <w:r w:rsidRPr="004E43BE">
                    <w:rPr>
                      <w:rFonts w:ascii="Courier New" w:eastAsia="Times New Roman" w:hAnsi="Courier New" w:cs="Courier New"/>
                      <w:spacing w:val="-20"/>
                      <w:sz w:val="16"/>
                      <w:szCs w:val="16"/>
                      <w:lang w:val="fr-CH" w:eastAsia="hr-BA"/>
                    </w:rPr>
                    <w:t>O vjernici, ne uskraćujte sebi lijepe stvari koje vam je Allah dozvolio,</w:t>
                  </w:r>
                  <w:r w:rsidRPr="005E1BCF">
                    <w:rPr>
                      <w:rFonts w:ascii="Courier New" w:eastAsia="Times New Roman" w:hAnsi="Courier New" w:cs="Courier New"/>
                      <w:spacing w:val="-20"/>
                      <w:sz w:val="16"/>
                      <w:szCs w:val="16"/>
                      <w:lang w:val="fr-CH" w:eastAsia="hr-BA"/>
                    </w:rPr>
                    <w:t xml:space="preserve"> </w:t>
                  </w:r>
                  <w:r w:rsidRPr="004E43BE">
                    <w:rPr>
                      <w:rFonts w:ascii="Courier New" w:eastAsia="Times New Roman" w:hAnsi="Courier New" w:cs="Courier New"/>
                      <w:spacing w:val="-20"/>
                      <w:sz w:val="16"/>
                      <w:szCs w:val="16"/>
                      <w:lang w:val="fr-CH" w:eastAsia="hr-BA"/>
                    </w:rPr>
                    <w:t>samo ne prelazite mjeru, jer Allah ne voli one koji pretjeruju.</w:t>
                  </w:r>
                </w:p>
                <w:p w14:paraId="1B8598B9" w14:textId="77777777" w:rsidR="002B75C7" w:rsidRPr="00B461A5" w:rsidRDefault="002B75C7" w:rsidP="002B75C7">
                  <w:pPr>
                    <w:spacing w:after="0" w:line="228" w:lineRule="auto"/>
                    <w:contextualSpacing/>
                    <w:jc w:val="center"/>
                    <w:rPr>
                      <w:rStyle w:val="apple-style-span"/>
                      <w:lang w:val="fr-CH"/>
                    </w:rPr>
                  </w:pPr>
                  <w:r w:rsidRPr="00B461A5">
                    <w:rPr>
                      <w:rStyle w:val="apple-style-span"/>
                      <w:rFonts w:ascii="Courier New" w:hAnsi="Courier New" w:cs="Courier New"/>
                      <w:b/>
                      <w:lang w:val="fr-CH"/>
                    </w:rPr>
                    <w:t>154.</w:t>
                  </w:r>
                </w:p>
                <w:p w14:paraId="6F40A4E8" w14:textId="77777777" w:rsidR="002B75C7" w:rsidRPr="00F87A91" w:rsidRDefault="002B75C7" w:rsidP="002B75C7">
                  <w:pPr>
                    <w:widowControl w:val="0"/>
                    <w:spacing w:after="0" w:line="228" w:lineRule="auto"/>
                    <w:contextualSpacing/>
                    <w:rPr>
                      <w:rFonts w:ascii="Courier New Bold" w:hAnsi="Courier New Bold" w:cs="Courier New"/>
                      <w:b/>
                      <w:bCs/>
                      <w:spacing w:val="-8"/>
                      <w:sz w:val="16"/>
                      <w:szCs w:val="16"/>
                      <w:lang w:val="hr-HR"/>
                    </w:rPr>
                  </w:pPr>
                  <w:r w:rsidRPr="00F87A91">
                    <w:rPr>
                      <w:rFonts w:ascii="Courier New Bold" w:hAnsi="Courier New Bold" w:cs="Courier New"/>
                      <w:b/>
                      <w:bCs/>
                      <w:spacing w:val="-8"/>
                      <w:sz w:val="16"/>
                      <w:szCs w:val="16"/>
                      <w:lang w:val="hr-HR"/>
                    </w:rPr>
                    <w:t>Jesu li u Svetim Knjigama žene viđene kao seksualni objekti, roba ili vlasništvo njihovih muževa?</w:t>
                  </w:r>
                </w:p>
                <w:p w14:paraId="1E033EDC" w14:textId="77777777" w:rsidR="002B75C7" w:rsidRPr="00E80388" w:rsidRDefault="002B75C7" w:rsidP="002B75C7">
                  <w:pPr>
                    <w:widowControl w:val="0"/>
                    <w:spacing w:after="0" w:line="228"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D8F4B05" w14:textId="77777777" w:rsidR="002B75C7" w:rsidRPr="00F20AF4" w:rsidRDefault="002B75C7" w:rsidP="002B75C7">
                  <w:pPr>
                    <w:spacing w:after="0" w:line="228" w:lineRule="auto"/>
                    <w:contextualSpacing/>
                    <w:outlineLvl w:val="0"/>
                    <w:rPr>
                      <w:rFonts w:ascii="Courier New" w:hAnsi="Courier New" w:cs="Courier New"/>
                      <w:kern w:val="16"/>
                      <w:sz w:val="16"/>
                      <w:szCs w:val="16"/>
                      <w:lang w:val="hr-HR"/>
                    </w:rPr>
                  </w:pPr>
                  <w:r w:rsidRPr="00F20AF4">
                    <w:rPr>
                      <w:rFonts w:ascii="Courier New" w:hAnsi="Courier New" w:cs="Courier New"/>
                      <w:b/>
                      <w:kern w:val="16"/>
                      <w:sz w:val="16"/>
                      <w:szCs w:val="16"/>
                      <w:lang w:val="hr-HR"/>
                    </w:rPr>
                    <w:t>1 Petrova 3:7</w:t>
                  </w:r>
                  <w:r>
                    <w:rPr>
                      <w:rFonts w:ascii="Courier New" w:hAnsi="Courier New" w:cs="Courier New"/>
                      <w:b/>
                      <w:kern w:val="16"/>
                      <w:sz w:val="16"/>
                      <w:szCs w:val="16"/>
                      <w:lang w:val="hr-HR"/>
                    </w:rPr>
                    <w:t xml:space="preserve"> -</w:t>
                  </w:r>
                  <w:r w:rsidRPr="00F20AF4">
                    <w:rPr>
                      <w:rStyle w:val="apple-style-span"/>
                      <w:rFonts w:ascii="Courier New" w:hAnsi="Courier New" w:cs="Courier New"/>
                      <w:spacing w:val="-20"/>
                      <w:sz w:val="16"/>
                      <w:szCs w:val="16"/>
                      <w:lang w:val="hr-HR"/>
                    </w:rPr>
                    <w:t xml:space="preserve"> </w:t>
                  </w:r>
                  <w:r w:rsidRPr="00F20AF4">
                    <w:rPr>
                      <w:rStyle w:val="selected"/>
                      <w:rFonts w:ascii="Courier New" w:hAnsi="Courier New" w:cs="Courier New"/>
                      <w:spacing w:val="-20"/>
                      <w:sz w:val="16"/>
                      <w:szCs w:val="16"/>
                      <w:lang w:val="hr-HR"/>
                    </w:rPr>
                    <w:t>Tako i vi, muževi, obazrivo živite sa svojim ženama, kao sa slabijim spolom, te im iskazujte čast kao subaštinicima milosti Života da ne spriječite svojih molitava.</w:t>
                  </w:r>
                </w:p>
                <w:p w14:paraId="7D3DFB7E" w14:textId="77777777" w:rsidR="002B75C7" w:rsidRPr="00F20AF4" w:rsidRDefault="002B75C7" w:rsidP="002B75C7">
                  <w:pPr>
                    <w:widowControl w:val="0"/>
                    <w:spacing w:after="0" w:line="228" w:lineRule="auto"/>
                    <w:contextualSpacing/>
                    <w:outlineLvl w:val="0"/>
                    <w:rPr>
                      <w:rFonts w:ascii="Courier New" w:hAnsi="Courier New" w:cs="Courier New"/>
                      <w:b/>
                      <w:sz w:val="16"/>
                      <w:szCs w:val="16"/>
                      <w:lang w:val="hr-HR"/>
                    </w:rPr>
                  </w:pPr>
                  <w:r w:rsidRPr="00F20AF4">
                    <w:rPr>
                      <w:rFonts w:ascii="Courier New" w:hAnsi="Courier New" w:cs="Courier New"/>
                      <w:b/>
                      <w:kern w:val="16"/>
                      <w:sz w:val="16"/>
                      <w:szCs w:val="16"/>
                      <w:lang w:val="hr-HR"/>
                    </w:rPr>
                    <w:t>Efežanima 5:25</w:t>
                  </w:r>
                  <w:r>
                    <w:rPr>
                      <w:rFonts w:ascii="Courier New" w:hAnsi="Courier New" w:cs="Courier New"/>
                      <w:b/>
                      <w:kern w:val="16"/>
                      <w:sz w:val="16"/>
                      <w:szCs w:val="16"/>
                      <w:lang w:val="hr-HR"/>
                    </w:rPr>
                    <w:t xml:space="preserve"> -</w:t>
                  </w:r>
                  <w:r w:rsidRPr="00F20AF4">
                    <w:rPr>
                      <w:rStyle w:val="apple-style-span"/>
                      <w:rFonts w:ascii="Courier New" w:hAnsi="Courier New" w:cs="Courier New"/>
                      <w:spacing w:val="-20"/>
                      <w:sz w:val="16"/>
                      <w:szCs w:val="16"/>
                      <w:lang w:val="hr-HR"/>
                    </w:rPr>
                    <w:t xml:space="preserve"> </w:t>
                  </w:r>
                  <w:r w:rsidRPr="00F20AF4">
                    <w:rPr>
                      <w:rStyle w:val="selected"/>
                      <w:rFonts w:ascii="Courier New" w:hAnsi="Courier New" w:cs="Courier New"/>
                      <w:spacing w:val="-20"/>
                      <w:sz w:val="16"/>
                      <w:szCs w:val="16"/>
                      <w:lang w:val="hr-HR"/>
                    </w:rPr>
                    <w:t>Muževi, ljubite svoje žene kao što je Krist ljubio Crkvu te sebe predao za nju.</w:t>
                  </w:r>
                </w:p>
                <w:p w14:paraId="4DE61A91" w14:textId="77777777" w:rsidR="002B75C7" w:rsidRPr="00B461A5" w:rsidRDefault="002B75C7" w:rsidP="002B75C7">
                  <w:pPr>
                    <w:spacing w:after="0" w:line="228" w:lineRule="auto"/>
                    <w:ind w:right="-1"/>
                    <w:contextualSpacing/>
                    <w:rPr>
                      <w:rFonts w:ascii="Courier New" w:hAnsi="Courier New" w:cs="Courier New"/>
                      <w:b/>
                      <w:spacing w:val="-8"/>
                      <w:sz w:val="16"/>
                      <w:szCs w:val="16"/>
                      <w:lang w:val="fr-CH"/>
                    </w:rPr>
                  </w:pPr>
                  <w:r w:rsidRPr="00B461A5">
                    <w:rPr>
                      <w:rFonts w:ascii="Courier New" w:hAnsi="Courier New" w:cs="Courier New"/>
                      <w:b/>
                      <w:spacing w:val="-8"/>
                      <w:sz w:val="16"/>
                      <w:szCs w:val="16"/>
                      <w:lang w:val="fr-CH"/>
                    </w:rPr>
                    <w:t>-----------------------------------------------------</w:t>
                  </w:r>
                </w:p>
                <w:p w14:paraId="0F960804" w14:textId="77777777" w:rsidR="002B75C7" w:rsidRPr="0077076F" w:rsidRDefault="002B75C7" w:rsidP="002B75C7">
                  <w:pPr>
                    <w:spacing w:after="0" w:line="228" w:lineRule="auto"/>
                    <w:contextualSpacing/>
                    <w:rPr>
                      <w:rFonts w:ascii="Courier New" w:hAnsi="Courier New" w:cs="Courier New"/>
                      <w:b/>
                      <w:sz w:val="16"/>
                      <w:szCs w:val="16"/>
                    </w:rPr>
                  </w:pPr>
                  <w:r w:rsidRPr="00B461A5">
                    <w:rPr>
                      <w:rFonts w:ascii="Courier New" w:hAnsi="Courier New" w:cs="Courier New"/>
                      <w:b/>
                      <w:sz w:val="16"/>
                      <w:szCs w:val="16"/>
                      <w:lang w:val="fr-CH"/>
                    </w:rPr>
                    <w:t>Baqara 2:223</w:t>
                  </w:r>
                  <w:r>
                    <w:rPr>
                      <w:rFonts w:ascii="Courier New" w:hAnsi="Courier New" w:cs="Courier New"/>
                      <w:b/>
                      <w:sz w:val="16"/>
                      <w:szCs w:val="16"/>
                      <w:lang w:val="fr-CH"/>
                    </w:rPr>
                    <w:t xml:space="preserve"> -</w:t>
                  </w:r>
                  <w:r w:rsidRPr="0077076F">
                    <w:rPr>
                      <w:rFonts w:ascii="Courier New" w:eastAsia="Times New Roman" w:hAnsi="Courier New" w:cs="Courier New"/>
                      <w:spacing w:val="-20"/>
                      <w:sz w:val="16"/>
                      <w:szCs w:val="16"/>
                      <w:lang w:val="fr-CH" w:eastAsia="hr-BA"/>
                    </w:rPr>
                    <w:t xml:space="preserve"> </w:t>
                  </w:r>
                  <w:r w:rsidRPr="004E43BE">
                    <w:rPr>
                      <w:rFonts w:ascii="Courier New" w:eastAsia="Times New Roman" w:hAnsi="Courier New" w:cs="Courier New"/>
                      <w:spacing w:val="-20"/>
                      <w:sz w:val="16"/>
                      <w:szCs w:val="16"/>
                      <w:lang w:val="fr-CH" w:eastAsia="hr-BA"/>
                    </w:rPr>
                    <w:t>Žene vaše su njive vaše, i vi njivama vašim prilazite kako hoćete, a</w:t>
                  </w:r>
                  <w:r w:rsidRPr="0077076F">
                    <w:rPr>
                      <w:rFonts w:ascii="Courier New" w:eastAsia="Times New Roman" w:hAnsi="Courier New" w:cs="Courier New"/>
                      <w:spacing w:val="-20"/>
                      <w:sz w:val="16"/>
                      <w:szCs w:val="16"/>
                      <w:lang w:val="fr-CH" w:eastAsia="hr-BA"/>
                    </w:rPr>
                    <w:t xml:space="preserve"> </w:t>
                  </w:r>
                  <w:r w:rsidRPr="004E43BE">
                    <w:rPr>
                      <w:rFonts w:ascii="Courier New" w:eastAsia="Times New Roman" w:hAnsi="Courier New" w:cs="Courier New"/>
                      <w:spacing w:val="-20"/>
                      <w:sz w:val="16"/>
                      <w:szCs w:val="16"/>
                      <w:lang w:val="fr-CH" w:eastAsia="hr-BA"/>
                    </w:rPr>
                    <w:t xml:space="preserve">pripremite što i za duše svoje. </w:t>
                  </w:r>
                  <w:r w:rsidRPr="004E43BE">
                    <w:rPr>
                      <w:rFonts w:ascii="Courier New" w:eastAsia="Times New Roman" w:hAnsi="Courier New" w:cs="Courier New"/>
                      <w:spacing w:val="-20"/>
                      <w:sz w:val="16"/>
                      <w:szCs w:val="16"/>
                      <w:lang w:eastAsia="hr-BA"/>
                    </w:rPr>
                    <w:t>I bojte se Allaha i znajte da ćete pred</w:t>
                  </w:r>
                  <w:r>
                    <w:rPr>
                      <w:rFonts w:ascii="Courier New" w:eastAsia="Times New Roman" w:hAnsi="Courier New" w:cs="Courier New"/>
                      <w:spacing w:val="-20"/>
                      <w:sz w:val="16"/>
                      <w:szCs w:val="16"/>
                      <w:lang w:eastAsia="hr-BA"/>
                    </w:rPr>
                    <w:t xml:space="preserve"> </w:t>
                  </w:r>
                  <w:r w:rsidRPr="004E43BE">
                    <w:rPr>
                      <w:rFonts w:ascii="Courier New" w:eastAsia="Times New Roman" w:hAnsi="Courier New" w:cs="Courier New"/>
                      <w:spacing w:val="-20"/>
                      <w:sz w:val="16"/>
                      <w:szCs w:val="16"/>
                      <w:lang w:eastAsia="hr-BA"/>
                    </w:rPr>
                    <w:t>Njega stati. A ti obraduj prave vjernike!</w:t>
                  </w:r>
                </w:p>
                <w:p w14:paraId="09BE450B" w14:textId="77777777" w:rsidR="002B75C7" w:rsidRPr="00696F1C" w:rsidRDefault="002B75C7" w:rsidP="002B75C7">
                  <w:pPr>
                    <w:spacing w:after="0" w:line="228" w:lineRule="auto"/>
                    <w:contextualSpacing/>
                    <w:rPr>
                      <w:rStyle w:val="apple-style-span"/>
                    </w:rPr>
                  </w:pPr>
                  <w:r w:rsidRPr="00693A56">
                    <w:rPr>
                      <w:rFonts w:ascii="Courier New" w:hAnsi="Courier New" w:cs="Courier New"/>
                      <w:b/>
                      <w:sz w:val="16"/>
                      <w:szCs w:val="16"/>
                    </w:rPr>
                    <w:t>Al-i Imran 3:14</w:t>
                  </w:r>
                  <w:r>
                    <w:rPr>
                      <w:rFonts w:ascii="Courier New" w:hAnsi="Courier New" w:cs="Courier New"/>
                      <w:b/>
                      <w:sz w:val="16"/>
                      <w:szCs w:val="16"/>
                    </w:rPr>
                    <w:t xml:space="preserve"> -</w:t>
                  </w:r>
                  <w:r w:rsidRPr="0077076F">
                    <w:rPr>
                      <w:rFonts w:ascii="Courier New" w:eastAsia="Times New Roman" w:hAnsi="Courier New" w:cs="Courier New"/>
                      <w:spacing w:val="-20"/>
                      <w:sz w:val="16"/>
                      <w:szCs w:val="16"/>
                      <w:lang w:eastAsia="hr-BA"/>
                    </w:rPr>
                    <w:t xml:space="preserve"> </w:t>
                  </w:r>
                  <w:r w:rsidRPr="001B7A72">
                    <w:rPr>
                      <w:rFonts w:ascii="Courier New" w:eastAsia="Times New Roman" w:hAnsi="Courier New" w:cs="Courier New"/>
                      <w:spacing w:val="-20"/>
                      <w:sz w:val="16"/>
                      <w:szCs w:val="16"/>
                      <w:lang w:eastAsia="hr-BA"/>
                    </w:rPr>
                    <w:t>Ljudima se čini da je lijepo samo on</w:t>
                  </w:r>
                  <w:r>
                    <w:rPr>
                      <w:rFonts w:ascii="Courier New" w:eastAsia="Times New Roman" w:hAnsi="Courier New" w:cs="Courier New"/>
                      <w:spacing w:val="-20"/>
                      <w:sz w:val="16"/>
                      <w:szCs w:val="16"/>
                      <w:lang w:eastAsia="hr-BA"/>
                    </w:rPr>
                    <w:t>o za čim žude: žene, sinovi, go</w:t>
                  </w:r>
                  <w:r w:rsidRPr="001B7A72">
                    <w:rPr>
                      <w:rFonts w:ascii="Courier New" w:eastAsia="Times New Roman" w:hAnsi="Courier New" w:cs="Courier New"/>
                      <w:spacing w:val="-20"/>
                      <w:sz w:val="16"/>
                      <w:szCs w:val="16"/>
                      <w:lang w:eastAsia="hr-BA"/>
                    </w:rPr>
                    <w:t>mile zlata i srebra, divni konji, stoka i usjevi. To su blagodati u životu</w:t>
                  </w:r>
                  <w:r>
                    <w:rPr>
                      <w:rFonts w:ascii="Courier New" w:eastAsia="Times New Roman" w:hAnsi="Courier New" w:cs="Courier New"/>
                      <w:spacing w:val="-20"/>
                      <w:sz w:val="16"/>
                      <w:szCs w:val="16"/>
                      <w:lang w:eastAsia="hr-BA"/>
                    </w:rPr>
                    <w:t xml:space="preserve"> </w:t>
                  </w:r>
                  <w:r w:rsidRPr="001B7A72">
                    <w:rPr>
                      <w:rFonts w:ascii="Courier New" w:eastAsia="Times New Roman" w:hAnsi="Courier New" w:cs="Courier New"/>
                      <w:spacing w:val="-20"/>
                      <w:sz w:val="16"/>
                      <w:szCs w:val="16"/>
                      <w:lang w:eastAsia="hr-BA"/>
                    </w:rPr>
                    <w:t>na ovome svijetu; a najljepše mjesto povratka je u Allaha.</w:t>
                  </w:r>
                </w:p>
                <w:p w14:paraId="636B6453" w14:textId="77777777" w:rsidR="002B75C7" w:rsidRPr="00982681" w:rsidRDefault="002B75C7" w:rsidP="002B75C7">
                  <w:pPr>
                    <w:spacing w:after="0" w:line="228" w:lineRule="auto"/>
                    <w:contextualSpacing/>
                    <w:rPr>
                      <w:rFonts w:ascii="Courier New" w:hAnsi="Courier New" w:cs="Courier New"/>
                      <w:b/>
                      <w:sz w:val="16"/>
                      <w:szCs w:val="16"/>
                    </w:rPr>
                  </w:pPr>
                </w:p>
                <w:p w14:paraId="29F4C03C" w14:textId="77777777" w:rsidR="002B75C7" w:rsidRPr="00982681" w:rsidRDefault="002B75C7" w:rsidP="002B75C7">
                  <w:pPr>
                    <w:spacing w:after="0" w:line="228" w:lineRule="auto"/>
                    <w:contextualSpacing/>
                    <w:rPr>
                      <w:rFonts w:ascii="Courier New" w:hAnsi="Courier New" w:cs="Courier New"/>
                      <w:b/>
                      <w:sz w:val="16"/>
                      <w:szCs w:val="16"/>
                    </w:rPr>
                  </w:pPr>
                </w:p>
                <w:p w14:paraId="2D7F8FD8" w14:textId="77777777" w:rsidR="002B75C7" w:rsidRDefault="002B75C7" w:rsidP="002B75C7">
                  <w:pPr>
                    <w:spacing w:after="0" w:line="228" w:lineRule="auto"/>
                    <w:contextualSpacing/>
                    <w:rPr>
                      <w:rFonts w:ascii="Courier New" w:hAnsi="Courier New" w:cs="Courier New"/>
                      <w:b/>
                    </w:rPr>
                  </w:pPr>
                </w:p>
                <w:p w14:paraId="11BE2757" w14:textId="77777777" w:rsidR="002B75C7" w:rsidRPr="00982681" w:rsidRDefault="002B75C7" w:rsidP="002B75C7">
                  <w:pPr>
                    <w:spacing w:after="0" w:line="228" w:lineRule="auto"/>
                    <w:contextualSpacing/>
                    <w:rPr>
                      <w:rFonts w:ascii="Courier New" w:hAnsi="Courier New" w:cs="Courier New"/>
                      <w:b/>
                      <w:sz w:val="16"/>
                      <w:szCs w:val="16"/>
                    </w:rPr>
                  </w:pPr>
                </w:p>
                <w:p w14:paraId="46F7EE3A" w14:textId="77777777" w:rsidR="002B75C7" w:rsidRPr="00982681" w:rsidRDefault="002B75C7" w:rsidP="002B75C7">
                  <w:pPr>
                    <w:spacing w:after="0" w:line="228" w:lineRule="auto"/>
                    <w:contextualSpacing/>
                    <w:rPr>
                      <w:rFonts w:ascii="Courier New" w:hAnsi="Courier New" w:cs="Courier New"/>
                      <w:b/>
                      <w:sz w:val="16"/>
                      <w:szCs w:val="16"/>
                    </w:rPr>
                  </w:pPr>
                </w:p>
                <w:p w14:paraId="307AF4B3" w14:textId="77777777" w:rsidR="002B75C7" w:rsidRDefault="002B75C7" w:rsidP="002B75C7">
                  <w:pPr>
                    <w:spacing w:after="0" w:line="228" w:lineRule="auto"/>
                    <w:contextualSpacing/>
                    <w:rPr>
                      <w:rFonts w:ascii="Courier New" w:hAnsi="Courier New" w:cs="Courier New"/>
                      <w:b/>
                    </w:rPr>
                  </w:pPr>
                </w:p>
                <w:p w14:paraId="780A3165" w14:textId="77777777" w:rsidR="002B75C7" w:rsidRPr="00982681" w:rsidRDefault="002B75C7" w:rsidP="002B75C7">
                  <w:pPr>
                    <w:spacing w:after="0" w:line="228" w:lineRule="auto"/>
                    <w:contextualSpacing/>
                    <w:rPr>
                      <w:rFonts w:ascii="Courier New" w:hAnsi="Courier New" w:cs="Courier New"/>
                      <w:b/>
                      <w:sz w:val="16"/>
                      <w:szCs w:val="16"/>
                    </w:rPr>
                  </w:pPr>
                </w:p>
                <w:p w14:paraId="3A15DCA3" w14:textId="77777777" w:rsidR="002B75C7" w:rsidRPr="00982681" w:rsidRDefault="002B75C7" w:rsidP="002B75C7">
                  <w:pPr>
                    <w:spacing w:after="0" w:line="228" w:lineRule="auto"/>
                    <w:contextualSpacing/>
                    <w:rPr>
                      <w:rFonts w:ascii="Courier New" w:hAnsi="Courier New" w:cs="Courier New"/>
                      <w:b/>
                      <w:sz w:val="16"/>
                      <w:szCs w:val="16"/>
                    </w:rPr>
                  </w:pPr>
                </w:p>
                <w:p w14:paraId="73BE373F" w14:textId="77777777" w:rsidR="002B75C7" w:rsidRPr="00982681" w:rsidRDefault="002B75C7" w:rsidP="002B75C7">
                  <w:pPr>
                    <w:spacing w:after="0" w:line="228" w:lineRule="auto"/>
                    <w:contextualSpacing/>
                    <w:rPr>
                      <w:rFonts w:ascii="Courier New" w:hAnsi="Courier New" w:cs="Courier New"/>
                      <w:b/>
                      <w:sz w:val="16"/>
                      <w:szCs w:val="16"/>
                    </w:rPr>
                  </w:pPr>
                </w:p>
                <w:p w14:paraId="635A6A84" w14:textId="77777777" w:rsidR="002B75C7" w:rsidRPr="00982681" w:rsidRDefault="002B75C7" w:rsidP="002B75C7">
                  <w:pPr>
                    <w:spacing w:after="0" w:line="228" w:lineRule="auto"/>
                    <w:contextualSpacing/>
                    <w:rPr>
                      <w:rFonts w:ascii="Courier New" w:hAnsi="Courier New" w:cs="Courier New"/>
                      <w:b/>
                      <w:sz w:val="16"/>
                      <w:szCs w:val="16"/>
                    </w:rPr>
                  </w:pPr>
                </w:p>
                <w:p w14:paraId="47D6C6BD" w14:textId="77777777" w:rsidR="002E7D9B" w:rsidRPr="00982681" w:rsidRDefault="002E7D9B" w:rsidP="002B75C7">
                  <w:pPr>
                    <w:spacing w:after="0" w:line="228"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658DC530">
          <v:shape id="_x0000_s1066" type="#_x0000_t202" style="position:absolute;left:0;text-align:left;margin-left:-17.85pt;margin-top:-17.85pt;width:251.6pt;height:39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">
            <o:lock v:ext="edit" aspectratio="t" verticies="t" text="t" shapetype="t"/>
            <v:textbox>
              <w:txbxContent>
                <w:p w14:paraId="58CF8017" w14:textId="77777777" w:rsidR="002B75C7" w:rsidRPr="00F6609B" w:rsidRDefault="002B75C7" w:rsidP="002B75C7">
                  <w:pPr>
                    <w:spacing w:after="0" w:line="192" w:lineRule="auto"/>
                    <w:contextualSpacing/>
                    <w:jc w:val="center"/>
                    <w:rPr>
                      <w:rStyle w:val="apple-style-span"/>
                    </w:rPr>
                  </w:pPr>
                  <w:r w:rsidRPr="00F6609B">
                    <w:rPr>
                      <w:rStyle w:val="apple-style-span"/>
                      <w:rFonts w:ascii="Courier New" w:hAnsi="Courier New" w:cs="Courier New"/>
                      <w:b/>
                    </w:rPr>
                    <w:t>155.</w:t>
                  </w:r>
                </w:p>
                <w:p w14:paraId="2B71DCA0" w14:textId="77777777" w:rsidR="002B75C7" w:rsidRPr="00F6609B" w:rsidRDefault="002B75C7" w:rsidP="002B75C7">
                  <w:pPr>
                    <w:widowControl w:val="0"/>
                    <w:spacing w:after="0" w:line="192" w:lineRule="auto"/>
                    <w:contextualSpacing/>
                    <w:rPr>
                      <w:rFonts w:ascii="Courier New" w:hAnsi="Courier New" w:cs="Courier New"/>
                      <w:b/>
                      <w:bCs/>
                      <w:sz w:val="16"/>
                      <w:szCs w:val="16"/>
                      <w:lang w:val="hr-HR"/>
                    </w:rPr>
                  </w:pPr>
                  <w:r w:rsidRPr="00F6609B">
                    <w:rPr>
                      <w:rFonts w:ascii="Courier New" w:hAnsi="Courier New" w:cs="Courier New"/>
                      <w:b/>
                      <w:bCs/>
                      <w:sz w:val="16"/>
                      <w:szCs w:val="16"/>
                      <w:lang w:val="hr-HR"/>
                    </w:rPr>
                    <w:t>Je li dopušteno muškarcu da kupi ili uhvati robinju i ima seks s njom?</w:t>
                  </w:r>
                </w:p>
                <w:p w14:paraId="4A29A776" w14:textId="77777777" w:rsidR="002B75C7" w:rsidRPr="00E80388" w:rsidRDefault="002B75C7" w:rsidP="002B75C7">
                  <w:pPr>
                    <w:widowControl w:val="0"/>
                    <w:spacing w:after="0" w:line="192"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3B0A42B1" w14:textId="77777777" w:rsidR="002B75C7" w:rsidRPr="00F6609B" w:rsidRDefault="002B75C7" w:rsidP="002B75C7">
                  <w:pPr>
                    <w:widowControl w:val="0"/>
                    <w:spacing w:after="0" w:line="192" w:lineRule="auto"/>
                    <w:contextualSpacing/>
                    <w:outlineLvl w:val="0"/>
                    <w:rPr>
                      <w:rFonts w:ascii="Courier New" w:hAnsi="Courier New" w:cs="Courier New"/>
                      <w:b/>
                      <w:sz w:val="16"/>
                      <w:szCs w:val="16"/>
                      <w:lang w:val="hr-HR"/>
                    </w:rPr>
                  </w:pPr>
                  <w:r w:rsidRPr="00F6609B">
                    <w:rPr>
                      <w:rFonts w:ascii="Courier New" w:hAnsi="Courier New" w:cs="Courier New"/>
                      <w:b/>
                      <w:sz w:val="16"/>
                      <w:szCs w:val="16"/>
                      <w:lang w:val="hr-HR"/>
                    </w:rPr>
                    <w:t>1 Korinćanima 7:23</w:t>
                  </w:r>
                  <w:r>
                    <w:rPr>
                      <w:rFonts w:ascii="Courier New" w:hAnsi="Courier New" w:cs="Courier New"/>
                      <w:b/>
                      <w:sz w:val="16"/>
                      <w:szCs w:val="16"/>
                      <w:lang w:val="hr-HR"/>
                    </w:rPr>
                    <w:t xml:space="preserve"> -</w:t>
                  </w:r>
                  <w:r w:rsidRPr="00F6609B">
                    <w:rPr>
                      <w:rStyle w:val="apple-style-span"/>
                      <w:rFonts w:ascii="Courier New" w:hAnsi="Courier New" w:cs="Courier New"/>
                      <w:sz w:val="16"/>
                      <w:szCs w:val="16"/>
                      <w:lang w:val="hr-HR"/>
                    </w:rPr>
                    <w:t xml:space="preserve"> </w:t>
                  </w:r>
                  <w:r w:rsidRPr="00F6609B">
                    <w:rPr>
                      <w:rStyle w:val="selected"/>
                      <w:rFonts w:ascii="Courier New" w:hAnsi="Courier New" w:cs="Courier New"/>
                      <w:sz w:val="16"/>
                      <w:szCs w:val="16"/>
                      <w:lang w:val="hr-HR"/>
                    </w:rPr>
                    <w:t>Otkupninom ste kupljeni: ne budite robovi ljudima.</w:t>
                  </w:r>
                </w:p>
                <w:p w14:paraId="13AD5E90" w14:textId="77777777" w:rsidR="002B75C7" w:rsidRPr="00F6609B" w:rsidRDefault="002B75C7" w:rsidP="002B75C7">
                  <w:pPr>
                    <w:widowControl w:val="0"/>
                    <w:spacing w:after="0" w:line="192" w:lineRule="auto"/>
                    <w:contextualSpacing/>
                    <w:outlineLvl w:val="0"/>
                    <w:rPr>
                      <w:rFonts w:ascii="Courier New" w:hAnsi="Courier New" w:cs="Courier New"/>
                      <w:b/>
                      <w:sz w:val="16"/>
                      <w:szCs w:val="16"/>
                      <w:lang w:val="hr-HR"/>
                    </w:rPr>
                  </w:pPr>
                  <w:r w:rsidRPr="00F6609B">
                    <w:rPr>
                      <w:rFonts w:ascii="Courier New" w:hAnsi="Courier New" w:cs="Courier New"/>
                      <w:b/>
                      <w:sz w:val="16"/>
                      <w:szCs w:val="16"/>
                      <w:lang w:val="hr-HR"/>
                    </w:rPr>
                    <w:t>1 Solunjanima 4:3-7</w:t>
                  </w:r>
                  <w:r>
                    <w:rPr>
                      <w:rFonts w:ascii="Courier New" w:hAnsi="Courier New" w:cs="Courier New"/>
                      <w:b/>
                      <w:sz w:val="16"/>
                      <w:szCs w:val="16"/>
                      <w:lang w:val="hr-HR"/>
                    </w:rPr>
                    <w:t xml:space="preserve"> -</w:t>
                  </w:r>
                  <w:r w:rsidRPr="00F6609B">
                    <w:rPr>
                      <w:rStyle w:val="apple-style-span"/>
                      <w:rFonts w:ascii="Courier New" w:hAnsi="Courier New" w:cs="Courier New"/>
                      <w:sz w:val="16"/>
                      <w:szCs w:val="16"/>
                      <w:lang w:val="hr-HR"/>
                    </w:rPr>
                    <w:t xml:space="preserve"> Doista, ovo je volja Božja: vaše posvećenje – da se suzdržavate od bludnosti, 4da svatko od vas zna svoje tijelo posjedovati u svetosti i poštovanju, 5a ne u pohotnoj strasti kao pogani koji ne poznaju Boga,</w:t>
                  </w:r>
                </w:p>
                <w:p w14:paraId="7D11811E" w14:textId="77777777" w:rsidR="002B75C7" w:rsidRPr="00F6609B" w:rsidRDefault="002B75C7" w:rsidP="002B75C7">
                  <w:pPr>
                    <w:spacing w:after="0" w:line="192" w:lineRule="auto"/>
                    <w:ind w:right="-1"/>
                    <w:contextualSpacing/>
                    <w:rPr>
                      <w:rFonts w:ascii="Courier New" w:hAnsi="Courier New" w:cs="Courier New"/>
                      <w:b/>
                      <w:sz w:val="16"/>
                      <w:szCs w:val="16"/>
                      <w:lang w:val="hr-HR"/>
                    </w:rPr>
                  </w:pPr>
                  <w:r w:rsidRPr="00F6609B">
                    <w:rPr>
                      <w:rFonts w:ascii="Courier New" w:hAnsi="Courier New" w:cs="Courier New"/>
                      <w:b/>
                      <w:sz w:val="16"/>
                      <w:szCs w:val="16"/>
                      <w:lang w:val="hr-HR"/>
                    </w:rPr>
                    <w:t>---------------------</w:t>
                  </w:r>
                  <w:r>
                    <w:rPr>
                      <w:rFonts w:ascii="Courier New" w:hAnsi="Courier New" w:cs="Courier New"/>
                      <w:b/>
                      <w:sz w:val="16"/>
                      <w:szCs w:val="16"/>
                      <w:lang w:val="hr-HR"/>
                    </w:rPr>
                    <w:t>----------------------------</w:t>
                  </w:r>
                </w:p>
                <w:p w14:paraId="23934EB1" w14:textId="77777777" w:rsidR="002B75C7" w:rsidRPr="002B75C7" w:rsidRDefault="002B75C7" w:rsidP="002B75C7">
                  <w:pPr>
                    <w:spacing w:after="0" w:line="192" w:lineRule="auto"/>
                    <w:ind w:right="-1"/>
                    <w:contextualSpacing/>
                    <w:rPr>
                      <w:rFonts w:ascii="Courier New" w:hAnsi="Courier New" w:cs="Courier New"/>
                      <w:spacing w:val="-8"/>
                      <w:sz w:val="16"/>
                      <w:szCs w:val="16"/>
                      <w:lang w:val="hr-HR"/>
                    </w:rPr>
                  </w:pPr>
                  <w:r w:rsidRPr="002B75C7">
                    <w:rPr>
                      <w:rFonts w:ascii="Courier New" w:hAnsi="Courier New" w:cs="Courier New"/>
                      <w:b/>
                      <w:spacing w:val="-8"/>
                      <w:sz w:val="16"/>
                      <w:szCs w:val="16"/>
                      <w:lang w:val="hr-HR"/>
                    </w:rPr>
                    <w:t>Nisa 4:24 -</w:t>
                  </w:r>
                  <w:r w:rsidRPr="002B75C7">
                    <w:rPr>
                      <w:rFonts w:ascii="Courier New" w:eastAsia="Times New Roman" w:hAnsi="Courier New" w:cs="Courier New"/>
                      <w:spacing w:val="-8"/>
                      <w:sz w:val="16"/>
                      <w:szCs w:val="16"/>
                      <w:lang w:val="hr-HR" w:eastAsia="hr-BA"/>
                    </w:rPr>
                    <w:t xml:space="preserve"> I udate žene, osim onih koje zarobite; to su vam Allahovi propisi – a ostale su vam dozvoljene, ako želite da im vjenčane darove date i da se njima oženite, a ne da blud činite.</w:t>
                  </w:r>
                </w:p>
                <w:p w14:paraId="653E9A44" w14:textId="77777777" w:rsidR="002B75C7" w:rsidRPr="00F6609B" w:rsidRDefault="002B75C7" w:rsidP="002B75C7">
                  <w:pPr>
                    <w:spacing w:after="0" w:line="192" w:lineRule="auto"/>
                    <w:ind w:right="-1"/>
                    <w:contextualSpacing/>
                    <w:rPr>
                      <w:rFonts w:ascii="Courier New" w:hAnsi="Courier New" w:cs="Courier New"/>
                      <w:sz w:val="16"/>
                      <w:szCs w:val="16"/>
                      <w:lang w:val="hr-HR"/>
                    </w:rPr>
                  </w:pPr>
                  <w:r w:rsidRPr="00F6609B">
                    <w:rPr>
                      <w:rFonts w:ascii="Courier New" w:hAnsi="Courier New" w:cs="Courier New"/>
                      <w:b/>
                      <w:sz w:val="16"/>
                      <w:szCs w:val="16"/>
                      <w:lang w:val="hr-HR"/>
                    </w:rPr>
                    <w:t>Mü’minun 23:5-6</w:t>
                  </w:r>
                  <w:r>
                    <w:rPr>
                      <w:rFonts w:ascii="Courier New" w:hAnsi="Courier New" w:cs="Courier New"/>
                      <w:b/>
                      <w:sz w:val="16"/>
                      <w:szCs w:val="16"/>
                      <w:lang w:val="hr-HR"/>
                    </w:rPr>
                    <w:t xml:space="preserve"> -</w:t>
                  </w:r>
                  <w:r w:rsidRPr="00F6609B">
                    <w:rPr>
                      <w:rFonts w:ascii="Courier New" w:eastAsia="Times New Roman" w:hAnsi="Courier New" w:cs="Courier New"/>
                      <w:sz w:val="16"/>
                      <w:szCs w:val="16"/>
                      <w:lang w:val="hr-HR" w:eastAsia="hr-BA"/>
                    </w:rPr>
                    <w:t xml:space="preserve"> I koji stidna mjesta svoja čuvaju – </w:t>
                  </w:r>
                  <w:r w:rsidRPr="00F6609B">
                    <w:rPr>
                      <w:rFonts w:ascii="Courier New" w:eastAsia="Times New Roman" w:hAnsi="Courier New" w:cs="Courier New"/>
                      <w:sz w:val="16"/>
                      <w:szCs w:val="16"/>
                      <w:vertAlign w:val="superscript"/>
                      <w:lang w:val="hr-HR" w:eastAsia="hr-BA"/>
                    </w:rPr>
                    <w:t>6</w:t>
                  </w:r>
                  <w:r w:rsidRPr="00F6609B">
                    <w:rPr>
                      <w:rFonts w:ascii="Courier New" w:eastAsia="Times New Roman" w:hAnsi="Courier New" w:cs="Courier New"/>
                      <w:sz w:val="16"/>
                      <w:szCs w:val="16"/>
                      <w:lang w:val="hr-HR" w:eastAsia="hr-BA"/>
                    </w:rPr>
                    <w:t xml:space="preserve">osim od žena svojih ili onih koje su u </w:t>
                  </w:r>
                  <w:r w:rsidRPr="002B75C7">
                    <w:rPr>
                      <w:rFonts w:ascii="Courier New" w:eastAsia="Times New Roman" w:hAnsi="Courier New" w:cs="Courier New"/>
                      <w:spacing w:val="-10"/>
                      <w:sz w:val="16"/>
                      <w:szCs w:val="16"/>
                      <w:lang w:val="hr-HR" w:eastAsia="hr-BA"/>
                    </w:rPr>
                    <w:t>posjedu njihovu, oni, doista, prijekor ne zaslužuju</w:t>
                  </w:r>
                </w:p>
                <w:p w14:paraId="2DB104DC" w14:textId="77777777" w:rsidR="002B75C7" w:rsidRPr="00F6609B" w:rsidRDefault="002B75C7" w:rsidP="002B75C7">
                  <w:pPr>
                    <w:spacing w:after="0" w:line="192" w:lineRule="auto"/>
                    <w:ind w:right="-1"/>
                    <w:contextualSpacing/>
                    <w:rPr>
                      <w:rFonts w:ascii="Courier New" w:hAnsi="Courier New" w:cs="Courier New"/>
                      <w:spacing w:val="-8"/>
                      <w:sz w:val="16"/>
                      <w:szCs w:val="16"/>
                      <w:lang w:val="hr-HR"/>
                    </w:rPr>
                  </w:pPr>
                  <w:r w:rsidRPr="00F6609B">
                    <w:rPr>
                      <w:rFonts w:ascii="Courier New" w:hAnsi="Courier New" w:cs="Courier New"/>
                      <w:b/>
                      <w:spacing w:val="-8"/>
                      <w:sz w:val="16"/>
                      <w:szCs w:val="16"/>
                      <w:lang w:val="hr-HR"/>
                    </w:rPr>
                    <w:t>Ma’arij 70:22 &amp; 29-30</w:t>
                  </w:r>
                  <w:r>
                    <w:rPr>
                      <w:rFonts w:ascii="Courier New" w:hAnsi="Courier New" w:cs="Courier New"/>
                      <w:b/>
                      <w:spacing w:val="-8"/>
                      <w:sz w:val="16"/>
                      <w:szCs w:val="16"/>
                      <w:lang w:val="hr-HR"/>
                    </w:rPr>
                    <w:t xml:space="preserve"> -</w:t>
                  </w:r>
                  <w:r w:rsidRPr="00F6609B">
                    <w:rPr>
                      <w:rFonts w:ascii="Courier New" w:hAnsi="Courier New" w:cs="Courier New"/>
                      <w:spacing w:val="-8"/>
                      <w:sz w:val="16"/>
                      <w:szCs w:val="16"/>
                      <w:lang w:val="hr-HR"/>
                    </w:rPr>
                    <w:t xml:space="preserve"> Osim vjernika, </w:t>
                  </w:r>
                  <w:r w:rsidRPr="00F6609B">
                    <w:rPr>
                      <w:rFonts w:ascii="Courier New" w:eastAsia="Times New Roman" w:hAnsi="Courier New" w:cs="Courier New"/>
                      <w:spacing w:val="-8"/>
                      <w:sz w:val="16"/>
                      <w:szCs w:val="16"/>
                      <w:vertAlign w:val="superscript"/>
                      <w:lang w:val="hr-HR" w:eastAsia="hr-BA"/>
                    </w:rPr>
                    <w:t>29</w:t>
                  </w:r>
                  <w:r w:rsidRPr="00F6609B">
                    <w:rPr>
                      <w:rFonts w:ascii="Courier New" w:eastAsia="Times New Roman" w:hAnsi="Courier New" w:cs="Courier New"/>
                      <w:spacing w:val="-8"/>
                      <w:sz w:val="16"/>
                      <w:szCs w:val="16"/>
                      <w:lang w:val="hr-HR" w:eastAsia="hr-BA"/>
                    </w:rPr>
                    <w:t xml:space="preserve">i oni koji stidna mjesta svoja budu čuvali </w:t>
                  </w:r>
                  <w:r w:rsidRPr="00F6609B">
                    <w:rPr>
                      <w:rFonts w:ascii="Courier New" w:eastAsia="Times New Roman" w:hAnsi="Courier New" w:cs="Courier New"/>
                      <w:spacing w:val="-8"/>
                      <w:sz w:val="16"/>
                      <w:szCs w:val="16"/>
                      <w:vertAlign w:val="superscript"/>
                      <w:lang w:val="hr-HR" w:eastAsia="hr-BA"/>
                    </w:rPr>
                    <w:t>30</w:t>
                  </w:r>
                  <w:r w:rsidRPr="00F6609B">
                    <w:rPr>
                      <w:rFonts w:ascii="Courier New" w:eastAsia="Times New Roman" w:hAnsi="Courier New" w:cs="Courier New"/>
                      <w:spacing w:val="-8"/>
                      <w:sz w:val="16"/>
                      <w:szCs w:val="16"/>
                      <w:lang w:val="hr-HR" w:eastAsia="hr-BA"/>
                    </w:rPr>
                    <w:t>i živjeli jedino sa ženama svojim ili sa onima koje su u vlasništvu njihovu – oni, doista, prijekor ne zaslužuju.</w:t>
                  </w:r>
                </w:p>
                <w:p w14:paraId="7B1443CF" w14:textId="77777777" w:rsidR="002B75C7" w:rsidRPr="00F6609B" w:rsidRDefault="002B75C7" w:rsidP="002B75C7">
                  <w:pPr>
                    <w:spacing w:after="0" w:line="192" w:lineRule="auto"/>
                    <w:contextualSpacing/>
                    <w:jc w:val="center"/>
                    <w:rPr>
                      <w:rStyle w:val="apple-style-span"/>
                      <w:lang w:val="hr-HR"/>
                    </w:rPr>
                  </w:pPr>
                  <w:r w:rsidRPr="00F6609B">
                    <w:rPr>
                      <w:rStyle w:val="apple-style-span"/>
                      <w:rFonts w:ascii="Courier New" w:hAnsi="Courier New" w:cs="Courier New"/>
                      <w:b/>
                      <w:lang w:val="hr-HR"/>
                    </w:rPr>
                    <w:t>156.</w:t>
                  </w:r>
                </w:p>
                <w:p w14:paraId="537A5EE0" w14:textId="77777777" w:rsidR="002B75C7" w:rsidRPr="00F6609B" w:rsidRDefault="002B75C7" w:rsidP="002B75C7">
                  <w:pPr>
                    <w:widowControl w:val="0"/>
                    <w:spacing w:after="0" w:line="192" w:lineRule="auto"/>
                    <w:contextualSpacing/>
                    <w:rPr>
                      <w:rFonts w:ascii="Courier New" w:hAnsi="Courier New" w:cs="Courier New"/>
                      <w:b/>
                      <w:bCs/>
                      <w:sz w:val="16"/>
                      <w:szCs w:val="16"/>
                      <w:lang w:val="hr-HR"/>
                    </w:rPr>
                  </w:pPr>
                  <w:r w:rsidRPr="00F6609B">
                    <w:rPr>
                      <w:rFonts w:ascii="Courier New" w:hAnsi="Courier New" w:cs="Courier New"/>
                      <w:b/>
                      <w:bCs/>
                      <w:sz w:val="16"/>
                      <w:szCs w:val="16"/>
                      <w:lang w:val="hr-HR"/>
                    </w:rPr>
                    <w:t>Da li žena treba da nosi nešto preko lica kada je izvan kuće?</w:t>
                  </w:r>
                </w:p>
                <w:p w14:paraId="189688D3" w14:textId="77777777" w:rsidR="002B75C7" w:rsidRPr="00E80388" w:rsidRDefault="002B75C7" w:rsidP="002B75C7">
                  <w:pPr>
                    <w:widowControl w:val="0"/>
                    <w:spacing w:after="0" w:line="192"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20BCB23" w14:textId="77777777" w:rsidR="002B75C7" w:rsidRPr="00F6609B" w:rsidRDefault="002B75C7" w:rsidP="002B75C7">
                  <w:pPr>
                    <w:spacing w:after="0" w:line="192" w:lineRule="auto"/>
                    <w:contextualSpacing/>
                    <w:outlineLvl w:val="0"/>
                    <w:rPr>
                      <w:rFonts w:ascii="Courier New" w:hAnsi="Courier New" w:cs="Courier New"/>
                      <w:b/>
                      <w:bCs/>
                      <w:sz w:val="16"/>
                      <w:szCs w:val="16"/>
                      <w:lang w:val="hr-HR"/>
                    </w:rPr>
                  </w:pPr>
                  <w:r w:rsidRPr="00F6609B">
                    <w:rPr>
                      <w:rFonts w:ascii="Courier New" w:hAnsi="Courier New" w:cs="Courier New"/>
                      <w:b/>
                      <w:bCs/>
                      <w:sz w:val="16"/>
                      <w:szCs w:val="16"/>
                      <w:lang w:val="hr-HR"/>
                    </w:rPr>
                    <w:t>1 Korinćanima 11:15</w:t>
                  </w:r>
                  <w:r>
                    <w:rPr>
                      <w:rFonts w:ascii="Courier New" w:hAnsi="Courier New" w:cs="Courier New"/>
                      <w:b/>
                      <w:bCs/>
                      <w:sz w:val="16"/>
                      <w:szCs w:val="16"/>
                      <w:lang w:val="hr-HR"/>
                    </w:rPr>
                    <w:t xml:space="preserve"> -</w:t>
                  </w:r>
                  <w:r w:rsidRPr="00F6609B">
                    <w:rPr>
                      <w:rStyle w:val="apple-style-span"/>
                      <w:rFonts w:ascii="Courier New" w:hAnsi="Courier New" w:cs="Courier New"/>
                      <w:sz w:val="16"/>
                      <w:szCs w:val="16"/>
                      <w:lang w:val="hr-HR"/>
                    </w:rPr>
                    <w:t xml:space="preserve"> </w:t>
                  </w:r>
                  <w:r w:rsidRPr="00F6609B">
                    <w:rPr>
                      <w:rStyle w:val="selected"/>
                      <w:rFonts w:ascii="Courier New" w:hAnsi="Courier New" w:cs="Courier New"/>
                      <w:sz w:val="16"/>
                      <w:szCs w:val="16"/>
                      <w:lang w:val="hr-HR"/>
                    </w:rPr>
                    <w:t>A ženi je dika ako je goji jer kosa joj je dana mjesto prijevjesa.</w:t>
                  </w:r>
                </w:p>
                <w:p w14:paraId="797CD84D" w14:textId="77777777" w:rsidR="002B75C7" w:rsidRPr="00F6609B" w:rsidRDefault="002B75C7" w:rsidP="002B75C7">
                  <w:pPr>
                    <w:spacing w:after="0" w:line="192" w:lineRule="auto"/>
                    <w:contextualSpacing/>
                    <w:outlineLvl w:val="0"/>
                    <w:rPr>
                      <w:rFonts w:ascii="Courier New" w:hAnsi="Courier New" w:cs="Courier New"/>
                      <w:spacing w:val="-8"/>
                      <w:sz w:val="16"/>
                      <w:szCs w:val="16"/>
                      <w:lang w:val="hr-HR"/>
                    </w:rPr>
                  </w:pPr>
                  <w:r w:rsidRPr="00F6609B">
                    <w:rPr>
                      <w:rFonts w:ascii="Courier New" w:hAnsi="Courier New" w:cs="Courier New"/>
                      <w:b/>
                      <w:bCs/>
                      <w:spacing w:val="-8"/>
                      <w:sz w:val="16"/>
                      <w:szCs w:val="16"/>
                      <w:lang w:val="hr-HR"/>
                    </w:rPr>
                    <w:t>Galaćanima 5:1</w:t>
                  </w:r>
                  <w:r>
                    <w:rPr>
                      <w:rFonts w:ascii="Courier New" w:hAnsi="Courier New" w:cs="Courier New"/>
                      <w:b/>
                      <w:bCs/>
                      <w:spacing w:val="-8"/>
                      <w:sz w:val="16"/>
                      <w:szCs w:val="16"/>
                      <w:lang w:val="hr-HR"/>
                    </w:rPr>
                    <w:t xml:space="preserve"> -</w:t>
                  </w:r>
                  <w:r w:rsidRPr="00F6609B">
                    <w:rPr>
                      <w:rFonts w:ascii="Courier New" w:hAnsi="Courier New" w:cs="Courier New"/>
                      <w:spacing w:val="-8"/>
                      <w:sz w:val="16"/>
                      <w:szCs w:val="16"/>
                      <w:lang w:val="hr-HR"/>
                    </w:rPr>
                    <w:t xml:space="preserve"> Za slobodu nas Krist oslobodi! Držite se dakle i ne dajte se ponovno u jaram ropstva!</w:t>
                  </w:r>
                </w:p>
                <w:p w14:paraId="4582F2F7" w14:textId="77777777" w:rsidR="002B75C7" w:rsidRPr="00F6609B" w:rsidRDefault="002B75C7" w:rsidP="002B75C7">
                  <w:pPr>
                    <w:spacing w:after="0" w:line="192" w:lineRule="auto"/>
                    <w:contextualSpacing/>
                    <w:rPr>
                      <w:rFonts w:ascii="Courier New" w:hAnsi="Courier New" w:cs="Courier New"/>
                      <w:sz w:val="16"/>
                      <w:szCs w:val="16"/>
                      <w:lang w:val="hr-HR"/>
                    </w:rPr>
                  </w:pPr>
                  <w:r w:rsidRPr="00F6609B">
                    <w:rPr>
                      <w:rFonts w:ascii="Courier New" w:hAnsi="Courier New" w:cs="Courier New"/>
                      <w:b/>
                      <w:sz w:val="16"/>
                      <w:szCs w:val="16"/>
                      <w:lang w:val="hr-HR"/>
                    </w:rPr>
                    <w:t>Kološanima 2:16</w:t>
                  </w:r>
                  <w:r>
                    <w:rPr>
                      <w:rFonts w:ascii="Courier New" w:hAnsi="Courier New" w:cs="Courier New"/>
                      <w:b/>
                      <w:sz w:val="16"/>
                      <w:szCs w:val="16"/>
                      <w:lang w:val="hr-HR"/>
                    </w:rPr>
                    <w:t xml:space="preserve"> -</w:t>
                  </w:r>
                  <w:r w:rsidRPr="00F6609B">
                    <w:rPr>
                      <w:rStyle w:val="apple-style-span"/>
                      <w:rFonts w:ascii="Courier New" w:hAnsi="Courier New" w:cs="Courier New"/>
                      <w:sz w:val="16"/>
                      <w:szCs w:val="16"/>
                      <w:lang w:val="hr-HR"/>
                    </w:rPr>
                    <w:t xml:space="preserve"> </w:t>
                  </w:r>
                  <w:r w:rsidRPr="00F6609B">
                    <w:rPr>
                      <w:rStyle w:val="selected"/>
                      <w:rFonts w:ascii="Courier New" w:hAnsi="Courier New" w:cs="Courier New"/>
                      <w:sz w:val="16"/>
                      <w:szCs w:val="16"/>
                      <w:lang w:val="hr-HR"/>
                    </w:rPr>
                    <w:t>Neka vas dakle nitko ne sudi po jelu ili po piću, po blagdanima, mlađacima ili subotama.</w:t>
                  </w:r>
                </w:p>
                <w:p w14:paraId="4BAFC446" w14:textId="77777777" w:rsidR="002B75C7" w:rsidRPr="00F6609B" w:rsidRDefault="002B75C7" w:rsidP="002B75C7">
                  <w:pPr>
                    <w:spacing w:after="0" w:line="192" w:lineRule="auto"/>
                    <w:contextualSpacing/>
                    <w:rPr>
                      <w:rFonts w:ascii="Courier New" w:hAnsi="Courier New" w:cs="Courier New"/>
                      <w:b/>
                      <w:sz w:val="16"/>
                      <w:szCs w:val="16"/>
                      <w:lang w:val="hr-HR"/>
                    </w:rPr>
                  </w:pPr>
                  <w:r w:rsidRPr="00F6609B">
                    <w:rPr>
                      <w:rFonts w:ascii="Courier New" w:hAnsi="Courier New" w:cs="Courier New"/>
                      <w:b/>
                      <w:sz w:val="16"/>
                      <w:szCs w:val="16"/>
                      <w:lang w:val="hr-HR"/>
                    </w:rPr>
                    <w:t>-------------------------------------------------</w:t>
                  </w:r>
                </w:p>
                <w:p w14:paraId="31098367" w14:textId="77777777" w:rsidR="002B75C7" w:rsidRPr="00F6609B" w:rsidRDefault="002B75C7" w:rsidP="002B75C7">
                  <w:pPr>
                    <w:spacing w:after="0" w:line="192" w:lineRule="auto"/>
                    <w:contextualSpacing/>
                    <w:rPr>
                      <w:rFonts w:ascii="Courier New" w:hAnsi="Courier New" w:cs="Courier New"/>
                      <w:b/>
                      <w:sz w:val="16"/>
                      <w:szCs w:val="16"/>
                      <w:lang w:val="fr-CH"/>
                    </w:rPr>
                  </w:pPr>
                  <w:r w:rsidRPr="00F6609B">
                    <w:rPr>
                      <w:rFonts w:ascii="Courier New" w:hAnsi="Courier New" w:cs="Courier New"/>
                      <w:b/>
                      <w:sz w:val="16"/>
                      <w:szCs w:val="16"/>
                      <w:lang w:val="hr-HR"/>
                    </w:rPr>
                    <w:t>Nur 24:30-31</w:t>
                  </w:r>
                  <w:r>
                    <w:rPr>
                      <w:rFonts w:ascii="Courier New" w:hAnsi="Courier New" w:cs="Courier New"/>
                      <w:b/>
                      <w:sz w:val="16"/>
                      <w:szCs w:val="16"/>
                      <w:lang w:val="hr-HR"/>
                    </w:rPr>
                    <w:t xml:space="preserve"> -</w:t>
                  </w:r>
                  <w:r w:rsidRPr="00F6609B">
                    <w:rPr>
                      <w:rFonts w:ascii="Courier New" w:eastAsia="Times New Roman" w:hAnsi="Courier New" w:cs="Courier New"/>
                      <w:sz w:val="16"/>
                      <w:szCs w:val="16"/>
                      <w:lang w:val="hr-HR" w:eastAsia="hr-BA"/>
                    </w:rPr>
                    <w:t xml:space="preserve"> Reci vjernicima neka obore poglede svoje i neka vode brigu o stidnim mjestima svojim; to im je bolje, jer Allah, uistinu, zna ono što oni rade. 31A reci vjernicama neka obore poglede svoje i neka vode brigu o stidnim mjestima svojim; i neka ne dozvole da se od ukrasa njihovih vidi išta osim onoga što je ionako spoljašnje, i neka vela svoja spuste na grudi svoje; neka ukrase svoje ne pokazuju drugima, to mogu samo muževima svojim, ili očevima svojim, ili očevima muževa svojih,</w:t>
                  </w:r>
                </w:p>
                <w:p w14:paraId="5502D551" w14:textId="77777777" w:rsidR="002B75C7" w:rsidRPr="00F6609B" w:rsidRDefault="002B75C7" w:rsidP="002B75C7">
                  <w:pPr>
                    <w:spacing w:after="0" w:line="192" w:lineRule="auto"/>
                    <w:contextualSpacing/>
                    <w:rPr>
                      <w:rFonts w:ascii="Courier New" w:hAnsi="Courier New" w:cs="Courier New"/>
                      <w:b/>
                      <w:sz w:val="16"/>
                      <w:szCs w:val="16"/>
                      <w:lang w:val="fr-CH"/>
                    </w:rPr>
                  </w:pPr>
                  <w:r w:rsidRPr="00F6609B">
                    <w:rPr>
                      <w:rFonts w:ascii="Courier New" w:hAnsi="Courier New" w:cs="Courier New"/>
                      <w:b/>
                      <w:sz w:val="16"/>
                      <w:szCs w:val="16"/>
                      <w:lang w:val="fr-CH"/>
                    </w:rPr>
                    <w:t>Ahzab 33:59</w:t>
                  </w:r>
                  <w:r>
                    <w:rPr>
                      <w:rFonts w:ascii="Courier New" w:hAnsi="Courier New" w:cs="Courier New"/>
                      <w:b/>
                      <w:sz w:val="16"/>
                      <w:szCs w:val="16"/>
                      <w:lang w:val="fr-CH"/>
                    </w:rPr>
                    <w:t xml:space="preserve"> -</w:t>
                  </w:r>
                  <w:r w:rsidRPr="00F6609B">
                    <w:rPr>
                      <w:rFonts w:ascii="Courier New" w:eastAsia="Times New Roman" w:hAnsi="Courier New" w:cs="Courier New"/>
                      <w:sz w:val="16"/>
                      <w:szCs w:val="16"/>
                      <w:lang w:val="fr-CH" w:eastAsia="hr-BA"/>
                    </w:rPr>
                    <w:t xml:space="preserve"> O Vjerovjesniče, reci ženama svojim, i kćerima svojim, i ženama vjernika neka spuste haljine svoje niza se. </w:t>
                  </w:r>
                  <w:r w:rsidRPr="00F6609B">
                    <w:rPr>
                      <w:rFonts w:ascii="Courier New" w:eastAsia="Times New Roman" w:hAnsi="Courier New" w:cs="Courier New"/>
                      <w:sz w:val="16"/>
                      <w:szCs w:val="16"/>
                      <w:lang w:eastAsia="hr-BA"/>
                    </w:rPr>
                    <w:t>Tako će se najlakše prepoznati pa neće napastvovane biti. A Allah prašta i samilostan je.</w:t>
                  </w:r>
                </w:p>
                <w:p w14:paraId="68BE6887" w14:textId="77777777" w:rsidR="002B75C7" w:rsidRPr="00F6609B" w:rsidRDefault="002B75C7" w:rsidP="002B75C7">
                  <w:pPr>
                    <w:spacing w:after="0" w:line="192" w:lineRule="auto"/>
                    <w:contextualSpacing/>
                    <w:rPr>
                      <w:rStyle w:val="apple-style-span"/>
                      <w:lang w:val="fr-CH"/>
                    </w:rPr>
                  </w:pPr>
                </w:p>
                <w:p w14:paraId="6BBCF6A8"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4B4F6F49" w14:textId="77777777" w:rsidR="002B75C7" w:rsidRPr="00F6609B" w:rsidRDefault="002B75C7" w:rsidP="002B75C7">
                  <w:pPr>
                    <w:spacing w:after="0" w:line="192" w:lineRule="auto"/>
                    <w:contextualSpacing/>
                    <w:rPr>
                      <w:rFonts w:ascii="Courier New" w:hAnsi="Courier New" w:cs="Courier New"/>
                      <w:sz w:val="16"/>
                      <w:szCs w:val="16"/>
                      <w:lang w:val="fr-CH"/>
                    </w:rPr>
                  </w:pPr>
                </w:p>
                <w:p w14:paraId="416D1EDB" w14:textId="77777777" w:rsidR="002B75C7" w:rsidRPr="00F6609B" w:rsidRDefault="002B75C7" w:rsidP="002B75C7">
                  <w:pPr>
                    <w:spacing w:after="0" w:line="192" w:lineRule="auto"/>
                    <w:ind w:right="-1"/>
                    <w:contextualSpacing/>
                    <w:jc w:val="both"/>
                    <w:rPr>
                      <w:rFonts w:ascii="Courier New" w:hAnsi="Courier New" w:cs="Courier New"/>
                      <w:sz w:val="16"/>
                      <w:szCs w:val="16"/>
                      <w:lang w:val="fr-CH"/>
                    </w:rPr>
                  </w:pPr>
                </w:p>
                <w:p w14:paraId="1245A183"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1451CBED"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2108F274" w14:textId="77777777" w:rsidR="002B75C7" w:rsidRPr="00F6609B" w:rsidRDefault="002B75C7" w:rsidP="002B75C7">
                  <w:pPr>
                    <w:spacing w:after="0" w:line="192" w:lineRule="auto"/>
                    <w:contextualSpacing/>
                    <w:rPr>
                      <w:rFonts w:ascii="Courier New" w:hAnsi="Courier New" w:cs="Courier New"/>
                      <w:b/>
                      <w:lang w:val="fr-CH"/>
                    </w:rPr>
                  </w:pPr>
                </w:p>
                <w:p w14:paraId="6F4A1E2F"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0974ED4F"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65C0A978" w14:textId="77777777" w:rsidR="002B75C7" w:rsidRPr="00F6609B" w:rsidRDefault="002B75C7" w:rsidP="002B75C7">
                  <w:pPr>
                    <w:spacing w:after="0" w:line="192" w:lineRule="auto"/>
                    <w:contextualSpacing/>
                    <w:rPr>
                      <w:rFonts w:ascii="Courier New" w:hAnsi="Courier New" w:cs="Courier New"/>
                      <w:b/>
                      <w:lang w:val="fr-CH"/>
                    </w:rPr>
                  </w:pPr>
                </w:p>
                <w:p w14:paraId="2B323C28"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413AA306"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018CE484"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15274C6F"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1FAC05CF" w14:textId="77777777" w:rsidR="002B75C7" w:rsidRPr="00F6609B" w:rsidRDefault="002B75C7" w:rsidP="002B75C7">
                  <w:pPr>
                    <w:spacing w:after="0" w:line="192" w:lineRule="auto"/>
                    <w:contextualSpacing/>
                    <w:rPr>
                      <w:rFonts w:ascii="Courier New" w:hAnsi="Courier New" w:cs="Courier New"/>
                      <w:b/>
                      <w:sz w:val="16"/>
                      <w:szCs w:val="16"/>
                      <w:lang w:val="fr-CH"/>
                    </w:rPr>
                  </w:pPr>
                </w:p>
                <w:p w14:paraId="4F54FB9B" w14:textId="77777777" w:rsidR="002E7D9B" w:rsidRPr="00F6609B" w:rsidRDefault="002E7D9B" w:rsidP="002B75C7">
                  <w:pPr>
                    <w:spacing w:after="0" w:line="192"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1DD2D8A4">
          <v:shape id="_x0000_s1065" type="#_x0000_t202" style="position:absolute;left:0;text-align:left;margin-left:-17.85pt;margin-top:-19.4pt;width:251.6pt;height:39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">
            <o:lock v:ext="edit" aspectratio="t" verticies="t" text="t" shapetype="t"/>
            <v:textbox>
              <w:txbxContent>
                <w:p w14:paraId="5B6FB291" w14:textId="77777777" w:rsidR="00FA6C70" w:rsidRPr="00693A56" w:rsidRDefault="00FA6C70" w:rsidP="00FA6C70">
                  <w:pPr>
                    <w:spacing w:after="0" w:line="216" w:lineRule="auto"/>
                    <w:contextualSpacing/>
                    <w:jc w:val="center"/>
                    <w:rPr>
                      <w:rStyle w:val="apple-style-span"/>
                    </w:rPr>
                  </w:pPr>
                  <w:r w:rsidRPr="00693A56">
                    <w:rPr>
                      <w:rStyle w:val="apple-style-span"/>
                      <w:rFonts w:ascii="Courier New" w:hAnsi="Courier New" w:cs="Courier New"/>
                      <w:b/>
                    </w:rPr>
                    <w:t>157.</w:t>
                  </w:r>
                </w:p>
                <w:p w14:paraId="672250F2" w14:textId="77777777" w:rsidR="00FA6C70" w:rsidRPr="00F87A91" w:rsidRDefault="00FA6C70" w:rsidP="00FA6C70">
                  <w:pPr>
                    <w:spacing w:after="0" w:line="216" w:lineRule="auto"/>
                    <w:contextualSpacing/>
                    <w:rPr>
                      <w:rFonts w:ascii="Courier New" w:hAnsi="Courier New" w:cs="Courier New"/>
                      <w:b/>
                      <w:bCs/>
                      <w:sz w:val="16"/>
                      <w:szCs w:val="16"/>
                      <w:lang w:val="hr-HR"/>
                    </w:rPr>
                  </w:pPr>
                  <w:r w:rsidRPr="00F87A91">
                    <w:rPr>
                      <w:rFonts w:ascii="Courier New" w:hAnsi="Courier New" w:cs="Courier New"/>
                      <w:b/>
                      <w:bCs/>
                      <w:sz w:val="16"/>
                      <w:szCs w:val="16"/>
                      <w:lang w:val="hr-HR"/>
                    </w:rPr>
                    <w:t>Jesu li prava žena jednaka pravima muškarca?</w:t>
                  </w:r>
                </w:p>
                <w:p w14:paraId="2A884E33" w14:textId="77777777" w:rsidR="00FA6C70" w:rsidRPr="00F20AF4" w:rsidRDefault="00FA6C70" w:rsidP="00FA6C70">
                  <w:pPr>
                    <w:spacing w:after="0" w:line="216" w:lineRule="auto"/>
                    <w:contextualSpacing/>
                    <w:jc w:val="center"/>
                    <w:rPr>
                      <w:rFonts w:ascii="Courier New" w:hAnsi="Courier New" w:cs="Courier New"/>
                      <w:b/>
                      <w:bCs/>
                      <w:sz w:val="16"/>
                      <w:szCs w:val="16"/>
                      <w:lang w:val="hr-HR"/>
                    </w:rPr>
                  </w:pPr>
                  <w:r w:rsidRPr="00F20AF4">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F20AF4">
                    <w:rPr>
                      <w:rFonts w:ascii="Courier New" w:hAnsi="Courier New" w:cs="Courier New"/>
                      <w:b/>
                      <w:bCs/>
                      <w:color w:val="212121"/>
                      <w:sz w:val="16"/>
                      <w:szCs w:val="16"/>
                      <w:lang w:val="hr-HR"/>
                    </w:rPr>
                    <w:t xml:space="preserve">Da / </w:t>
                  </w:r>
                  <w:r w:rsidRPr="00F20AF4">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F20AF4">
                    <w:rPr>
                      <w:rFonts w:ascii="Courier New" w:hAnsi="Courier New" w:cs="Courier New"/>
                      <w:b/>
                      <w:bCs/>
                      <w:color w:val="212121"/>
                      <w:sz w:val="16"/>
                      <w:szCs w:val="16"/>
                      <w:vertAlign w:val="superscript"/>
                      <w:lang w:val="hr-HR"/>
                    </w:rPr>
                    <w:t>Quran</w:t>
                  </w:r>
                </w:p>
                <w:p w14:paraId="4A2CBEC9" w14:textId="77777777" w:rsidR="00FA6C70" w:rsidRPr="00F20AF4" w:rsidRDefault="00FA6C70" w:rsidP="00FA6C70">
                  <w:pPr>
                    <w:spacing w:after="0" w:line="216" w:lineRule="auto"/>
                    <w:contextualSpacing/>
                    <w:outlineLvl w:val="0"/>
                    <w:rPr>
                      <w:rFonts w:ascii="Courier New" w:hAnsi="Courier New" w:cs="Courier New"/>
                      <w:sz w:val="16"/>
                      <w:szCs w:val="16"/>
                      <w:lang w:val="hr-HR"/>
                    </w:rPr>
                  </w:pPr>
                  <w:r w:rsidRPr="00F20AF4">
                    <w:rPr>
                      <w:rFonts w:ascii="Courier New" w:hAnsi="Courier New" w:cs="Courier New"/>
                      <w:b/>
                      <w:bCs/>
                      <w:sz w:val="16"/>
                      <w:szCs w:val="16"/>
                      <w:lang w:val="hr-HR"/>
                    </w:rPr>
                    <w:t>Ponovljeni Zakon 16:19</w:t>
                  </w:r>
                  <w:r>
                    <w:rPr>
                      <w:rFonts w:ascii="Courier New" w:hAnsi="Courier New" w:cs="Courier New"/>
                      <w:b/>
                      <w:bCs/>
                      <w:sz w:val="16"/>
                      <w:szCs w:val="16"/>
                      <w:lang w:val="hr-HR"/>
                    </w:rPr>
                    <w:t xml:space="preserve"> -</w:t>
                  </w:r>
                  <w:r w:rsidRPr="00F20AF4">
                    <w:rPr>
                      <w:rStyle w:val="apple-style-span"/>
                      <w:rFonts w:ascii="Courier New" w:hAnsi="Courier New" w:cs="Courier New"/>
                      <w:spacing w:val="-20"/>
                      <w:sz w:val="16"/>
                      <w:szCs w:val="16"/>
                      <w:lang w:val="hr-HR"/>
                    </w:rPr>
                    <w:t xml:space="preserve"> </w:t>
                  </w:r>
                  <w:r w:rsidRPr="00F20AF4">
                    <w:rPr>
                      <w:rStyle w:val="selected"/>
                      <w:rFonts w:ascii="Courier New" w:hAnsi="Courier New" w:cs="Courier New"/>
                      <w:spacing w:val="-20"/>
                      <w:sz w:val="16"/>
                      <w:szCs w:val="16"/>
                      <w:lang w:val="hr-HR"/>
                    </w:rPr>
                    <w:t>Ne iskrivljuj pravde; ne budi pristran; ne primaj mita, jer mito zasljepljuje oči mudrih, a ugrožava stvar pravednih.</w:t>
                  </w:r>
                </w:p>
                <w:p w14:paraId="31A01111" w14:textId="77777777" w:rsidR="00FA6C70" w:rsidRPr="00590BE7" w:rsidRDefault="00FA6C70" w:rsidP="00FA6C70">
                  <w:pPr>
                    <w:spacing w:after="0" w:line="216" w:lineRule="auto"/>
                    <w:ind w:right="-1"/>
                    <w:contextualSpacing/>
                    <w:jc w:val="both"/>
                    <w:outlineLvl w:val="0"/>
                    <w:rPr>
                      <w:rFonts w:ascii="Courier New" w:hAnsi="Courier New" w:cs="Courier New"/>
                      <w:sz w:val="16"/>
                      <w:szCs w:val="16"/>
                      <w:lang w:val="hr-HR"/>
                    </w:rPr>
                  </w:pPr>
                  <w:r w:rsidRPr="00590BE7">
                    <w:rPr>
                      <w:rFonts w:ascii="Courier New" w:hAnsi="Courier New" w:cs="Courier New"/>
                      <w:b/>
                      <w:bCs/>
                      <w:sz w:val="16"/>
                      <w:szCs w:val="16"/>
                      <w:lang w:val="hr-HR"/>
                    </w:rPr>
                    <w:t>2 Ljetopisa 19:7</w:t>
                  </w:r>
                  <w:r>
                    <w:rPr>
                      <w:rFonts w:ascii="Courier New" w:hAnsi="Courier New" w:cs="Courier New"/>
                      <w:b/>
                      <w:bCs/>
                      <w:sz w:val="16"/>
                      <w:szCs w:val="16"/>
                      <w:lang w:val="hr-HR"/>
                    </w:rPr>
                    <w:t xml:space="preserve"> -</w:t>
                  </w:r>
                  <w:r w:rsidRPr="00590BE7">
                    <w:rPr>
                      <w:rStyle w:val="apple-style-span"/>
                      <w:rFonts w:ascii="Courier New" w:hAnsi="Courier New" w:cs="Courier New"/>
                      <w:spacing w:val="-20"/>
                      <w:sz w:val="16"/>
                      <w:szCs w:val="16"/>
                      <w:lang w:val="hr-HR"/>
                    </w:rPr>
                    <w:t xml:space="preserve"> </w:t>
                  </w:r>
                  <w:r w:rsidRPr="00590BE7">
                    <w:rPr>
                      <w:rStyle w:val="selected"/>
                      <w:rFonts w:ascii="Courier New" w:hAnsi="Courier New" w:cs="Courier New"/>
                      <w:spacing w:val="-20"/>
                      <w:sz w:val="16"/>
                      <w:szCs w:val="16"/>
                      <w:lang w:val="hr-HR"/>
                    </w:rPr>
                    <w:t>Sada, dakle, neka bude Jahvin strah nad vama; pazite i savjesno radite, jer u Jahve, Boga našega, nema nepravde ni osobne pristranosti, niti on prima mita.«</w:t>
                  </w:r>
                </w:p>
                <w:p w14:paraId="64BB902A" w14:textId="77777777" w:rsidR="00FA6C70" w:rsidRPr="0064563C" w:rsidRDefault="00FA6C70" w:rsidP="00FA6C70">
                  <w:pPr>
                    <w:spacing w:after="0" w:line="216" w:lineRule="auto"/>
                    <w:ind w:right="-1"/>
                    <w:contextualSpacing/>
                    <w:jc w:val="both"/>
                    <w:outlineLvl w:val="0"/>
                    <w:rPr>
                      <w:rFonts w:ascii="Courier New" w:hAnsi="Courier New" w:cs="Courier New"/>
                      <w:b/>
                      <w:bCs/>
                      <w:sz w:val="16"/>
                      <w:szCs w:val="16"/>
                      <w:lang w:val="fr-CH"/>
                    </w:rPr>
                  </w:pPr>
                  <w:r w:rsidRPr="00B461A5">
                    <w:rPr>
                      <w:rFonts w:ascii="Courier New" w:hAnsi="Courier New" w:cs="Courier New"/>
                      <w:b/>
                      <w:bCs/>
                      <w:sz w:val="16"/>
                      <w:szCs w:val="16"/>
                      <w:lang w:val="fr-CH"/>
                    </w:rPr>
                    <w:t>Rimljanima 2:11</w:t>
                  </w:r>
                  <w:r>
                    <w:rPr>
                      <w:rFonts w:ascii="Courier New" w:hAnsi="Courier New" w:cs="Courier New"/>
                      <w:b/>
                      <w:bCs/>
                      <w:sz w:val="16"/>
                      <w:szCs w:val="16"/>
                      <w:lang w:val="fr-CH"/>
                    </w:rPr>
                    <w:t xml:space="preserve"> -</w:t>
                  </w:r>
                  <w:r w:rsidRPr="0064563C">
                    <w:rPr>
                      <w:rStyle w:val="apple-style-span"/>
                      <w:rFonts w:ascii="Courier New" w:hAnsi="Courier New" w:cs="Courier New"/>
                      <w:spacing w:val="-20"/>
                      <w:sz w:val="16"/>
                      <w:szCs w:val="16"/>
                      <w:lang w:val="fr-CH"/>
                    </w:rPr>
                    <w:t xml:space="preserve"> </w:t>
                  </w:r>
                  <w:r w:rsidRPr="0064563C">
                    <w:rPr>
                      <w:rStyle w:val="selected"/>
                      <w:rFonts w:ascii="Courier New" w:hAnsi="Courier New" w:cs="Courier New"/>
                      <w:spacing w:val="-20"/>
                      <w:sz w:val="16"/>
                      <w:szCs w:val="16"/>
                      <w:lang w:val="fr-CH"/>
                    </w:rPr>
                    <w:t>Ta u Boga nema pristranosti.</w:t>
                  </w:r>
                </w:p>
                <w:p w14:paraId="0A96970B" w14:textId="77777777" w:rsidR="00FA6C70" w:rsidRPr="0064563C" w:rsidRDefault="00FA6C70" w:rsidP="00FA6C70">
                  <w:pPr>
                    <w:spacing w:after="0" w:line="216" w:lineRule="auto"/>
                    <w:contextualSpacing/>
                    <w:outlineLvl w:val="0"/>
                    <w:rPr>
                      <w:rFonts w:ascii="Courier New" w:hAnsi="Courier New" w:cs="Courier New"/>
                      <w:b/>
                      <w:bCs/>
                      <w:kern w:val="16"/>
                      <w:sz w:val="16"/>
                      <w:szCs w:val="16"/>
                      <w:lang w:val="fr-CH"/>
                    </w:rPr>
                  </w:pPr>
                  <w:r w:rsidRPr="00B461A5">
                    <w:rPr>
                      <w:rFonts w:ascii="Courier New" w:hAnsi="Courier New" w:cs="Courier New"/>
                      <w:b/>
                      <w:bCs/>
                      <w:kern w:val="16"/>
                      <w:sz w:val="16"/>
                      <w:szCs w:val="16"/>
                      <w:lang w:val="fr-CH"/>
                    </w:rPr>
                    <w:t>Galaćanima 2:6 &amp; 28</w:t>
                  </w:r>
                  <w:r>
                    <w:rPr>
                      <w:rFonts w:ascii="Courier New" w:hAnsi="Courier New" w:cs="Courier New"/>
                      <w:b/>
                      <w:bCs/>
                      <w:kern w:val="16"/>
                      <w:sz w:val="16"/>
                      <w:szCs w:val="16"/>
                      <w:lang w:val="fr-CH"/>
                    </w:rPr>
                    <w:t xml:space="preserve"> -</w:t>
                  </w:r>
                  <w:r w:rsidRPr="0064563C">
                    <w:rPr>
                      <w:rStyle w:val="apple-style-span"/>
                      <w:rFonts w:ascii="Courier New" w:hAnsi="Courier New" w:cs="Courier New"/>
                      <w:spacing w:val="-20"/>
                      <w:sz w:val="16"/>
                      <w:szCs w:val="16"/>
                      <w:lang w:val="fr-CH"/>
                    </w:rPr>
                    <w:t xml:space="preserve"> </w:t>
                  </w:r>
                  <w:r w:rsidRPr="0064563C">
                    <w:rPr>
                      <w:rStyle w:val="selected"/>
                      <w:rFonts w:ascii="Courier New" w:hAnsi="Courier New" w:cs="Courier New"/>
                      <w:spacing w:val="-20"/>
                      <w:sz w:val="16"/>
                      <w:szCs w:val="16"/>
                      <w:lang w:val="fr-CH"/>
                    </w:rPr>
                    <w:t>A oni koji štogod zn</w:t>
                  </w:r>
                  <w:r>
                    <w:rPr>
                      <w:rStyle w:val="selected"/>
                      <w:rFonts w:ascii="Courier New" w:hAnsi="Courier New" w:cs="Courier New"/>
                      <w:spacing w:val="-20"/>
                      <w:sz w:val="16"/>
                      <w:szCs w:val="16"/>
                      <w:lang w:val="fr-CH"/>
                    </w:rPr>
                    <w:t>l</w:t>
                  </w:r>
                  <w:r w:rsidRPr="0064563C">
                    <w:rPr>
                      <w:rStyle w:val="selected"/>
                      <w:rFonts w:ascii="Courier New" w:hAnsi="Courier New" w:cs="Courier New"/>
                      <w:spacing w:val="-20"/>
                      <w:sz w:val="16"/>
                      <w:szCs w:val="16"/>
                      <w:lang w:val="fr-CH"/>
                    </w:rPr>
                    <w:t>ače – bili oni što bili, nije mi do toga, Bog ne gleda tko je tko – ti uglednici, uistinu, ništa nisu pridometnuli.</w:t>
                  </w:r>
                </w:p>
                <w:p w14:paraId="4E2D372B" w14:textId="77777777" w:rsidR="00FA6C70" w:rsidRPr="0064563C" w:rsidRDefault="00FA6C70" w:rsidP="00FA6C70">
                  <w:pPr>
                    <w:spacing w:after="0" w:line="216" w:lineRule="auto"/>
                    <w:ind w:right="-1"/>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Jakovljeva 2:9</w:t>
                  </w:r>
                  <w:r>
                    <w:rPr>
                      <w:rFonts w:ascii="Courier New" w:hAnsi="Courier New" w:cs="Courier New"/>
                      <w:b/>
                      <w:bCs/>
                      <w:sz w:val="16"/>
                      <w:szCs w:val="16"/>
                      <w:lang w:val="fr-CH"/>
                    </w:rPr>
                    <w:t xml:space="preserve"> -</w:t>
                  </w:r>
                  <w:r w:rsidRPr="0064563C">
                    <w:rPr>
                      <w:rStyle w:val="apple-style-span"/>
                      <w:rFonts w:ascii="Courier New" w:hAnsi="Courier New" w:cs="Courier New"/>
                      <w:spacing w:val="-20"/>
                      <w:sz w:val="16"/>
                      <w:szCs w:val="16"/>
                      <w:lang w:val="fr-CH"/>
                    </w:rPr>
                    <w:t xml:space="preserve"> </w:t>
                  </w:r>
                  <w:r w:rsidRPr="0064563C">
                    <w:rPr>
                      <w:rStyle w:val="selected"/>
                      <w:rFonts w:ascii="Courier New" w:hAnsi="Courier New" w:cs="Courier New"/>
                      <w:spacing w:val="-20"/>
                      <w:sz w:val="16"/>
                      <w:szCs w:val="16"/>
                      <w:lang w:val="fr-CH"/>
                    </w:rPr>
                    <w:t>ako li ste pristrani, gri</w:t>
                  </w:r>
                  <w:r>
                    <w:rPr>
                      <w:rStyle w:val="selected"/>
                      <w:rFonts w:ascii="Courier New" w:hAnsi="Courier New" w:cs="Courier New"/>
                      <w:spacing w:val="-20"/>
                      <w:sz w:val="16"/>
                      <w:szCs w:val="16"/>
                      <w:lang w:val="fr-CH"/>
                    </w:rPr>
                    <w:t>l</w:t>
                  </w:r>
                  <w:r w:rsidRPr="0064563C">
                    <w:rPr>
                      <w:rStyle w:val="selected"/>
                      <w:rFonts w:ascii="Courier New" w:hAnsi="Courier New" w:cs="Courier New"/>
                      <w:spacing w:val="-20"/>
                      <w:sz w:val="16"/>
                      <w:szCs w:val="16"/>
                      <w:lang w:val="fr-CH"/>
                    </w:rPr>
                    <w:t>jeh činite i Zakon vas osuđuje kao prijestupnike.</w:t>
                  </w:r>
                </w:p>
                <w:p w14:paraId="37AA52F9" w14:textId="77777777" w:rsidR="00FA6C70" w:rsidRPr="00B461A5" w:rsidRDefault="00FA6C70" w:rsidP="00FA6C70">
                  <w:pPr>
                    <w:spacing w:after="0" w:line="216"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w:t>
                  </w:r>
                </w:p>
                <w:p w14:paraId="1C3DF8F2" w14:textId="77777777" w:rsidR="00FA6C70" w:rsidRPr="0064563C" w:rsidRDefault="00FA6C70" w:rsidP="00FA6C70">
                  <w:pPr>
                    <w:spacing w:after="0" w:line="216"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Bakara 2:228 &amp; 282</w:t>
                  </w:r>
                  <w:r>
                    <w:rPr>
                      <w:rFonts w:ascii="Courier New" w:hAnsi="Courier New" w:cs="Courier New"/>
                      <w:b/>
                      <w:bCs/>
                      <w:sz w:val="16"/>
                      <w:szCs w:val="16"/>
                      <w:lang w:val="fr-CH"/>
                    </w:rPr>
                    <w:t xml:space="preserve"> -</w:t>
                  </w:r>
                  <w:r w:rsidRPr="0064563C">
                    <w:rPr>
                      <w:rFonts w:ascii="Courier New" w:eastAsia="Times New Roman" w:hAnsi="Courier New" w:cs="Courier New"/>
                      <w:spacing w:val="-20"/>
                      <w:sz w:val="16"/>
                      <w:szCs w:val="16"/>
                      <w:lang w:val="fr-CH" w:eastAsia="hr-BA"/>
                    </w:rPr>
                    <w:t xml:space="preserve"> </w:t>
                  </w:r>
                  <w:r w:rsidRPr="00F6609B">
                    <w:rPr>
                      <w:rFonts w:ascii="Courier New" w:eastAsia="Times New Roman" w:hAnsi="Courier New" w:cs="Courier New"/>
                      <w:spacing w:val="-20"/>
                      <w:sz w:val="16"/>
                      <w:szCs w:val="16"/>
                      <w:lang w:val="fr-CH" w:eastAsia="hr-BA"/>
                    </w:rPr>
                    <w:t>One imaju isto toliko prava koliko i dužnosti, prema zakonu – samo, muževi imaju prednost pred njima za jedan stepen. 282I navedite dva svjedoka, dva muškarca vaša, a ako nema dvojice muškaraca, onda jednog muškarca i dvije žene, koje prihvaćate kao svjedoke; ako jedna od njih dvije zaboravi, neka je druga podsjeti.</w:t>
                  </w:r>
                </w:p>
                <w:p w14:paraId="10841144" w14:textId="77777777" w:rsidR="00FA6C70" w:rsidRPr="0064563C" w:rsidRDefault="00FA6C70" w:rsidP="00FA6C70">
                  <w:pPr>
                    <w:spacing w:after="0" w:line="216" w:lineRule="auto"/>
                    <w:contextualSpacing/>
                    <w:rPr>
                      <w:lang w:val="fr-CH"/>
                    </w:rPr>
                  </w:pPr>
                  <w:r w:rsidRPr="00B461A5">
                    <w:rPr>
                      <w:rFonts w:ascii="Courier New" w:hAnsi="Courier New" w:cs="Courier New"/>
                      <w:b/>
                      <w:bCs/>
                      <w:sz w:val="16"/>
                      <w:szCs w:val="16"/>
                      <w:lang w:val="fr-CH"/>
                    </w:rPr>
                    <w:t>Nisa 4:3, 11 &amp;</w:t>
                  </w:r>
                  <w:r>
                    <w:rPr>
                      <w:rFonts w:ascii="Courier New" w:hAnsi="Courier New" w:cs="Courier New"/>
                      <w:b/>
                      <w:bCs/>
                      <w:sz w:val="16"/>
                      <w:szCs w:val="16"/>
                      <w:lang w:val="fr-CH"/>
                    </w:rPr>
                    <w:t xml:space="preserve"> </w:t>
                  </w:r>
                  <w:r w:rsidRPr="00B461A5">
                    <w:rPr>
                      <w:rFonts w:ascii="Courier New" w:hAnsi="Courier New" w:cs="Courier New"/>
                      <w:b/>
                      <w:bCs/>
                      <w:sz w:val="16"/>
                      <w:szCs w:val="16"/>
                      <w:lang w:val="fr-CH"/>
                    </w:rPr>
                    <w:t>176</w:t>
                  </w:r>
                  <w:r>
                    <w:rPr>
                      <w:rFonts w:ascii="Courier New" w:hAnsi="Courier New" w:cs="Courier New"/>
                      <w:b/>
                      <w:bCs/>
                      <w:sz w:val="16"/>
                      <w:szCs w:val="16"/>
                      <w:lang w:val="fr-CH"/>
                    </w:rPr>
                    <w:t xml:space="preserve"> -</w:t>
                  </w:r>
                  <w:r w:rsidRPr="0064563C">
                    <w:rPr>
                      <w:rFonts w:ascii="Courier New" w:eastAsia="Times New Roman" w:hAnsi="Courier New" w:cs="Courier New"/>
                      <w:spacing w:val="-20"/>
                      <w:sz w:val="16"/>
                      <w:szCs w:val="16"/>
                      <w:lang w:val="fr-CH" w:eastAsia="hr-BA"/>
                    </w:rPr>
                    <w:t xml:space="preserve"> </w:t>
                  </w:r>
                </w:p>
                <w:p w14:paraId="35971DC5" w14:textId="77777777" w:rsidR="00FA6C70" w:rsidRPr="00B461A5" w:rsidRDefault="00FA6C70" w:rsidP="00FA6C70">
                  <w:pPr>
                    <w:spacing w:after="0" w:line="216" w:lineRule="auto"/>
                    <w:contextualSpacing/>
                    <w:jc w:val="center"/>
                    <w:rPr>
                      <w:rStyle w:val="apple-style-span"/>
                      <w:lang w:val="fr-CH"/>
                    </w:rPr>
                  </w:pPr>
                  <w:r w:rsidRPr="00B461A5">
                    <w:rPr>
                      <w:rStyle w:val="apple-style-span"/>
                      <w:rFonts w:ascii="Courier New" w:hAnsi="Courier New" w:cs="Courier New"/>
                      <w:b/>
                      <w:lang w:val="fr-CH"/>
                    </w:rPr>
                    <w:t>158.</w:t>
                  </w:r>
                </w:p>
                <w:p w14:paraId="015DCDA9" w14:textId="77777777" w:rsidR="00FA6C70" w:rsidRPr="00F6609B" w:rsidRDefault="00FA6C70" w:rsidP="00FA6C70">
                  <w:pPr>
                    <w:widowControl w:val="0"/>
                    <w:spacing w:after="0" w:line="216" w:lineRule="auto"/>
                    <w:contextualSpacing/>
                    <w:rPr>
                      <w:rFonts w:ascii="Courier New Bold" w:hAnsi="Courier New Bold" w:cs="Courier New"/>
                      <w:b/>
                      <w:bCs/>
                      <w:spacing w:val="-8"/>
                      <w:sz w:val="16"/>
                      <w:szCs w:val="16"/>
                      <w:lang w:val="hr-HR"/>
                    </w:rPr>
                  </w:pPr>
                  <w:r w:rsidRPr="00F6609B">
                    <w:rPr>
                      <w:rFonts w:ascii="Courier New Bold" w:hAnsi="Courier New Bold" w:cs="Courier New"/>
                      <w:b/>
                      <w:bCs/>
                      <w:spacing w:val="-8"/>
                      <w:sz w:val="16"/>
                      <w:szCs w:val="16"/>
                      <w:lang w:val="hr-HR"/>
                    </w:rPr>
                    <w:t>Da li je dozvoljeno muškarcu da udari ženu? (Daraba)</w:t>
                  </w:r>
                </w:p>
                <w:p w14:paraId="06A77DA0" w14:textId="77777777" w:rsidR="00FA6C70" w:rsidRPr="00E80388" w:rsidRDefault="00FA6C70" w:rsidP="00FA6C70">
                  <w:pPr>
                    <w:widowControl w:val="0"/>
                    <w:spacing w:after="0" w:line="21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28B2390" w14:textId="77777777" w:rsidR="00FA6C70" w:rsidRPr="00F6609B" w:rsidRDefault="00FA6C70" w:rsidP="00FA6C70">
                  <w:pPr>
                    <w:spacing w:after="0" w:line="216" w:lineRule="auto"/>
                    <w:contextualSpacing/>
                    <w:outlineLvl w:val="0"/>
                    <w:rPr>
                      <w:rFonts w:ascii="Courier New" w:hAnsi="Courier New" w:cs="Courier New"/>
                      <w:kern w:val="16"/>
                      <w:sz w:val="16"/>
                      <w:szCs w:val="16"/>
                      <w:lang w:val="hr-HR"/>
                    </w:rPr>
                  </w:pPr>
                  <w:r w:rsidRPr="00F20AF4">
                    <w:rPr>
                      <w:rFonts w:ascii="Courier New" w:hAnsi="Courier New" w:cs="Courier New"/>
                      <w:b/>
                      <w:bCs/>
                      <w:sz w:val="16"/>
                      <w:szCs w:val="16"/>
                      <w:lang w:val="hr-HR"/>
                    </w:rPr>
                    <w:t>Efežanima 5:25-</w:t>
                  </w:r>
                  <w:r w:rsidRPr="00F6609B">
                    <w:rPr>
                      <w:rFonts w:ascii="Courier New" w:hAnsi="Courier New" w:cs="Courier New"/>
                      <w:b/>
                      <w:bCs/>
                      <w:sz w:val="16"/>
                      <w:szCs w:val="16"/>
                      <w:lang w:val="hr-HR"/>
                    </w:rPr>
                    <w:t>29</w:t>
                  </w:r>
                  <w:r>
                    <w:rPr>
                      <w:rFonts w:ascii="Courier New" w:hAnsi="Courier New" w:cs="Courier New"/>
                      <w:b/>
                      <w:bCs/>
                      <w:sz w:val="16"/>
                      <w:szCs w:val="16"/>
                      <w:lang w:val="hr-HR"/>
                    </w:rPr>
                    <w:t xml:space="preserve"> -</w:t>
                  </w:r>
                  <w:r w:rsidRPr="00F6609B">
                    <w:rPr>
                      <w:rFonts w:ascii="Courier New" w:hAnsi="Courier New" w:cs="Courier New"/>
                      <w:b/>
                      <w:bCs/>
                      <w:sz w:val="16"/>
                      <w:szCs w:val="16"/>
                      <w:lang w:val="hr-HR"/>
                    </w:rPr>
                    <w:t xml:space="preserve"> </w:t>
                  </w:r>
                  <w:r w:rsidRPr="00F6609B">
                    <w:rPr>
                      <w:rFonts w:ascii="Courier New" w:hAnsi="Courier New" w:cs="Courier New"/>
                      <w:sz w:val="16"/>
                      <w:szCs w:val="16"/>
                      <w:lang w:val="hr-HR"/>
                    </w:rPr>
                    <w:t>Muževi, ljubite svoje žene...  28Tako treba da i muževi ljube svoje žene kao svoja tijela. Tko ljubi svoju ženu, sebe ljubi. 29Ta nitko nikada ne mrzi svoga tijela, nego ga hrani i njeguje kao i Krist Crkvu.</w:t>
                  </w:r>
                </w:p>
                <w:p w14:paraId="0EE038BE" w14:textId="77777777" w:rsidR="00FA6C70" w:rsidRPr="00F20AF4" w:rsidRDefault="00FA6C70" w:rsidP="00FA6C70">
                  <w:pPr>
                    <w:spacing w:after="0" w:line="216" w:lineRule="auto"/>
                    <w:contextualSpacing/>
                    <w:rPr>
                      <w:rFonts w:ascii="Courier New" w:hAnsi="Courier New" w:cs="Courier New"/>
                      <w:b/>
                      <w:sz w:val="16"/>
                      <w:szCs w:val="16"/>
                      <w:lang w:val="hr-HR"/>
                    </w:rPr>
                  </w:pPr>
                  <w:r w:rsidRPr="00F20AF4">
                    <w:rPr>
                      <w:rFonts w:ascii="Courier New" w:hAnsi="Courier New" w:cs="Courier New"/>
                      <w:b/>
                      <w:kern w:val="16"/>
                      <w:sz w:val="16"/>
                      <w:szCs w:val="16"/>
                      <w:lang w:val="hr-HR"/>
                    </w:rPr>
                    <w:t>Kološanima 3:19</w:t>
                  </w:r>
                  <w:r>
                    <w:rPr>
                      <w:rFonts w:ascii="Courier New" w:hAnsi="Courier New" w:cs="Courier New"/>
                      <w:b/>
                      <w:kern w:val="16"/>
                      <w:sz w:val="16"/>
                      <w:szCs w:val="16"/>
                      <w:lang w:val="hr-HR"/>
                    </w:rPr>
                    <w:t xml:space="preserve"> -</w:t>
                  </w:r>
                  <w:r w:rsidRPr="00F20AF4">
                    <w:rPr>
                      <w:rStyle w:val="apple-style-span"/>
                      <w:rFonts w:ascii="Courier New" w:hAnsi="Courier New" w:cs="Courier New"/>
                      <w:spacing w:val="-20"/>
                      <w:sz w:val="16"/>
                      <w:szCs w:val="16"/>
                      <w:lang w:val="hr-HR"/>
                    </w:rPr>
                    <w:t xml:space="preserve"> </w:t>
                  </w:r>
                  <w:r w:rsidRPr="00F20AF4">
                    <w:rPr>
                      <w:rStyle w:val="selected"/>
                      <w:rFonts w:ascii="Courier New" w:hAnsi="Courier New" w:cs="Courier New"/>
                      <w:spacing w:val="-20"/>
                      <w:sz w:val="16"/>
                      <w:szCs w:val="16"/>
                      <w:lang w:val="hr-HR"/>
                    </w:rPr>
                    <w:t>Muževi, ljubite svoje žene i ne budite osorni prema njima.</w:t>
                  </w:r>
                </w:p>
                <w:p w14:paraId="4AED9B0D" w14:textId="77777777" w:rsidR="00FA6C70" w:rsidRPr="00F20AF4" w:rsidRDefault="00FA6C70" w:rsidP="00FA6C70">
                  <w:pPr>
                    <w:spacing w:after="0" w:line="216" w:lineRule="auto"/>
                    <w:contextualSpacing/>
                    <w:outlineLvl w:val="0"/>
                    <w:rPr>
                      <w:rFonts w:ascii="Courier New" w:hAnsi="Courier New" w:cs="Courier New"/>
                      <w:b/>
                      <w:sz w:val="16"/>
                      <w:szCs w:val="16"/>
                      <w:lang w:val="hr-HR"/>
                    </w:rPr>
                  </w:pPr>
                  <w:r w:rsidRPr="00F20AF4">
                    <w:rPr>
                      <w:rFonts w:ascii="Courier New" w:hAnsi="Courier New" w:cs="Courier New"/>
                      <w:b/>
                      <w:bCs/>
                      <w:sz w:val="16"/>
                      <w:szCs w:val="16"/>
                      <w:lang w:val="hr-HR"/>
                    </w:rPr>
                    <w:t>1 Petrova 3:7</w:t>
                  </w:r>
                  <w:r>
                    <w:rPr>
                      <w:rFonts w:ascii="Courier New" w:hAnsi="Courier New" w:cs="Courier New"/>
                      <w:b/>
                      <w:bCs/>
                      <w:sz w:val="16"/>
                      <w:szCs w:val="16"/>
                      <w:lang w:val="hr-HR"/>
                    </w:rPr>
                    <w:t xml:space="preserve"> -</w:t>
                  </w:r>
                  <w:r w:rsidRPr="00F20AF4">
                    <w:rPr>
                      <w:rStyle w:val="apple-style-span"/>
                      <w:rFonts w:ascii="Courier New" w:hAnsi="Courier New" w:cs="Courier New"/>
                      <w:spacing w:val="-20"/>
                      <w:sz w:val="16"/>
                      <w:szCs w:val="16"/>
                      <w:lang w:val="hr-HR"/>
                    </w:rPr>
                    <w:t xml:space="preserve"> </w:t>
                  </w:r>
                  <w:r w:rsidRPr="00F20AF4">
                    <w:rPr>
                      <w:rStyle w:val="selected"/>
                      <w:rFonts w:ascii="Courier New" w:hAnsi="Courier New" w:cs="Courier New"/>
                      <w:spacing w:val="-20"/>
                      <w:sz w:val="16"/>
                      <w:szCs w:val="16"/>
                      <w:lang w:val="hr-HR"/>
                    </w:rPr>
                    <w:t>Tako i vi, muževi, obazrivo živite sa svojim ženama, kao sa slabijim spolom, te im iskazujte čast kao subaštinicima milosti Života da ne spriječite svojih molitava.</w:t>
                  </w:r>
                </w:p>
                <w:p w14:paraId="18622D3F" w14:textId="77777777" w:rsidR="00FA6C70" w:rsidRPr="00F20AF4" w:rsidRDefault="00FA6C70" w:rsidP="00FA6C70">
                  <w:pPr>
                    <w:spacing w:after="0" w:line="216" w:lineRule="auto"/>
                    <w:contextualSpacing/>
                    <w:rPr>
                      <w:rFonts w:ascii="Courier New" w:hAnsi="Courier New" w:cs="Courier New"/>
                      <w:b/>
                      <w:sz w:val="16"/>
                      <w:szCs w:val="16"/>
                      <w:lang w:val="hr-HR"/>
                    </w:rPr>
                  </w:pPr>
                  <w:r w:rsidRPr="00F20AF4">
                    <w:rPr>
                      <w:rFonts w:ascii="Courier New" w:hAnsi="Courier New" w:cs="Courier New"/>
                      <w:b/>
                      <w:bCs/>
                      <w:sz w:val="16"/>
                      <w:szCs w:val="16"/>
                      <w:lang w:val="hr-HR"/>
                    </w:rPr>
                    <w:t>-------------------------------------------------</w:t>
                  </w:r>
                </w:p>
                <w:p w14:paraId="096E9678" w14:textId="77777777" w:rsidR="00FA6C70" w:rsidRPr="00F20AF4" w:rsidRDefault="00FA6C70" w:rsidP="00FA6C70">
                  <w:pPr>
                    <w:spacing w:after="0" w:line="216" w:lineRule="auto"/>
                    <w:contextualSpacing/>
                    <w:rPr>
                      <w:rFonts w:ascii="Courier New" w:hAnsi="Courier New" w:cs="Courier New"/>
                      <w:b/>
                      <w:sz w:val="16"/>
                      <w:szCs w:val="16"/>
                      <w:lang w:val="hr-HR"/>
                    </w:rPr>
                  </w:pPr>
                  <w:r w:rsidRPr="00F20AF4">
                    <w:rPr>
                      <w:rFonts w:ascii="Courier New" w:hAnsi="Courier New" w:cs="Courier New"/>
                      <w:b/>
                      <w:bCs/>
                      <w:sz w:val="16"/>
                      <w:szCs w:val="16"/>
                      <w:lang w:val="hr-HR"/>
                    </w:rPr>
                    <w:t>Nisa 4:34</w:t>
                  </w:r>
                  <w:r>
                    <w:rPr>
                      <w:rFonts w:ascii="Courier New" w:hAnsi="Courier New" w:cs="Courier New"/>
                      <w:b/>
                      <w:bCs/>
                      <w:sz w:val="16"/>
                      <w:szCs w:val="16"/>
                      <w:lang w:val="hr-HR"/>
                    </w:rPr>
                    <w:t xml:space="preserve"> -</w:t>
                  </w:r>
                  <w:r w:rsidRPr="00F20AF4">
                    <w:rPr>
                      <w:rFonts w:ascii="Courier New" w:eastAsia="Times New Roman" w:hAnsi="Courier New" w:cs="Courier New"/>
                      <w:spacing w:val="-20"/>
                      <w:sz w:val="16"/>
                      <w:szCs w:val="16"/>
                      <w:lang w:val="hr-HR" w:eastAsia="hr-BA"/>
                    </w:rPr>
                    <w:t xml:space="preserve"> Muškarci vode brigu o ženama zato što je Allah dao prednost jednima nad drugima i zato što oni troše imetke svoje. Zbog toga su čestite žene poslušne i za vrijeme muževljeva odsustva vode brigu o onome o čemu trebaju brigu voditi, jer i Allah njih štiti. A one čijih se neposlušnosti pribojavate, vi posavjetujte, a onda se od njih u postelji rastavite, pa ih i udarite; a kad vam postanu poslušne, onda im zulum ne činite! – Allah je, zaista, uzvišen i velik!</w:t>
                  </w:r>
                </w:p>
                <w:p w14:paraId="728F1F21"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77AA3543"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57CA4A58"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0692E751" w14:textId="77777777" w:rsidR="00FA6C70" w:rsidRPr="00F20AF4" w:rsidRDefault="00FA6C70" w:rsidP="00FA6C70">
                  <w:pPr>
                    <w:spacing w:after="0" w:line="216" w:lineRule="auto"/>
                    <w:contextualSpacing/>
                    <w:jc w:val="center"/>
                    <w:rPr>
                      <w:rStyle w:val="apple-style-span"/>
                      <w:lang w:val="hr-HR"/>
                    </w:rPr>
                  </w:pPr>
                </w:p>
                <w:p w14:paraId="4CC0BDA1" w14:textId="77777777" w:rsidR="00FA6C70" w:rsidRPr="00F20AF4" w:rsidRDefault="00FA6C70" w:rsidP="00FA6C70">
                  <w:pPr>
                    <w:spacing w:after="0" w:line="216" w:lineRule="auto"/>
                    <w:contextualSpacing/>
                    <w:rPr>
                      <w:lang w:val="hr-HR"/>
                    </w:rPr>
                  </w:pPr>
                </w:p>
                <w:p w14:paraId="1937B3F7"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08FFC27B"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56D4A18E"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36469941" w14:textId="77777777" w:rsidR="00FA6C70" w:rsidRPr="00F20AF4" w:rsidRDefault="00FA6C70" w:rsidP="00FA6C70">
                  <w:pPr>
                    <w:spacing w:after="0" w:line="216" w:lineRule="auto"/>
                    <w:contextualSpacing/>
                    <w:rPr>
                      <w:rFonts w:ascii="Courier New" w:hAnsi="Courier New" w:cs="Courier New"/>
                      <w:b/>
                      <w:lang w:val="hr-HR"/>
                    </w:rPr>
                  </w:pPr>
                </w:p>
                <w:p w14:paraId="4D723631"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3195DF00"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5D98DDBD" w14:textId="77777777" w:rsidR="00FA6C70" w:rsidRPr="00F20AF4" w:rsidRDefault="00FA6C70" w:rsidP="00FA6C70">
                  <w:pPr>
                    <w:spacing w:after="0" w:line="216" w:lineRule="auto"/>
                    <w:contextualSpacing/>
                    <w:rPr>
                      <w:rFonts w:ascii="Courier New" w:hAnsi="Courier New" w:cs="Courier New"/>
                      <w:b/>
                      <w:lang w:val="hr-HR"/>
                    </w:rPr>
                  </w:pPr>
                </w:p>
                <w:p w14:paraId="4C7F743A"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509AA35F"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577A463B"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08E533A8" w14:textId="77777777" w:rsidR="00FA6C70" w:rsidRPr="00F20AF4" w:rsidRDefault="00FA6C70" w:rsidP="00FA6C70">
                  <w:pPr>
                    <w:spacing w:after="0" w:line="216" w:lineRule="auto"/>
                    <w:contextualSpacing/>
                    <w:rPr>
                      <w:rFonts w:ascii="Courier New" w:hAnsi="Courier New" w:cs="Courier New"/>
                      <w:b/>
                      <w:sz w:val="16"/>
                      <w:szCs w:val="16"/>
                      <w:lang w:val="hr-HR"/>
                    </w:rPr>
                  </w:pPr>
                </w:p>
                <w:p w14:paraId="72DE384E" w14:textId="77777777" w:rsidR="002E7D9B" w:rsidRPr="00F20AF4" w:rsidRDefault="002E7D9B" w:rsidP="00FA6C70">
                  <w:pPr>
                    <w:spacing w:after="0" w:line="216"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5BFC4400">
          <v:shape id="_x0000_s1064" type="#_x0000_t202" style="position:absolute;left:0;text-align:left;margin-left:-17.05pt;margin-top:-19.4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">
            <o:lock v:ext="edit" aspectratio="t" verticies="t" text="t" shapetype="t"/>
            <v:textbox>
              <w:txbxContent>
                <w:p w14:paraId="63DB58B3" w14:textId="77777777" w:rsidR="00D01960" w:rsidRPr="006B5CAA" w:rsidRDefault="00D01960" w:rsidP="00D01960">
                  <w:pPr>
                    <w:spacing w:after="0" w:line="211" w:lineRule="auto"/>
                    <w:contextualSpacing/>
                    <w:jc w:val="center"/>
                    <w:rPr>
                      <w:rStyle w:val="apple-style-span"/>
                    </w:rPr>
                  </w:pPr>
                  <w:r w:rsidRPr="006B5CAA">
                    <w:rPr>
                      <w:rStyle w:val="apple-style-span"/>
                      <w:rFonts w:ascii="Courier New" w:hAnsi="Courier New" w:cs="Courier New"/>
                      <w:b/>
                    </w:rPr>
                    <w:t>159.*</w:t>
                  </w:r>
                </w:p>
                <w:p w14:paraId="70E6BF50" w14:textId="77777777" w:rsidR="00D01960" w:rsidRPr="006B5CAA" w:rsidRDefault="00D01960" w:rsidP="00D01960">
                  <w:pPr>
                    <w:widowControl w:val="0"/>
                    <w:spacing w:after="0" w:line="211" w:lineRule="auto"/>
                    <w:contextualSpacing/>
                    <w:rPr>
                      <w:rFonts w:ascii="Courier New" w:hAnsi="Courier New" w:cs="Courier New"/>
                      <w:b/>
                      <w:bCs/>
                      <w:sz w:val="16"/>
                      <w:szCs w:val="16"/>
                      <w:lang w:val="hr-HR"/>
                    </w:rPr>
                  </w:pPr>
                  <w:r w:rsidRPr="006B5CAA">
                    <w:rPr>
                      <w:rFonts w:ascii="Courier New" w:hAnsi="Courier New" w:cs="Courier New"/>
                      <w:b/>
                      <w:bCs/>
                      <w:sz w:val="16"/>
                      <w:szCs w:val="16"/>
                      <w:lang w:val="hr-HR"/>
                    </w:rPr>
                    <w:t>Da li je kršćanima ili muslimanima dozvoljeno da ožene osobe druge vjere?</w:t>
                  </w:r>
                </w:p>
                <w:p w14:paraId="5F465CAB" w14:textId="77777777" w:rsidR="00D01960" w:rsidRPr="00E80388" w:rsidRDefault="00D01960" w:rsidP="00D01960">
                  <w:pPr>
                    <w:widowControl w:val="0"/>
                    <w:spacing w:after="0" w:line="211"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95DE8A9" w14:textId="77777777" w:rsidR="00D01960" w:rsidRPr="006B5CAA" w:rsidRDefault="00D01960" w:rsidP="00D01960">
                  <w:pPr>
                    <w:spacing w:after="0" w:line="211" w:lineRule="auto"/>
                    <w:contextualSpacing/>
                    <w:outlineLvl w:val="0"/>
                    <w:rPr>
                      <w:rFonts w:ascii="Courier New" w:hAnsi="Courier New" w:cs="Courier New"/>
                      <w:sz w:val="16"/>
                      <w:szCs w:val="16"/>
                      <w:lang w:val="hr-HR"/>
                    </w:rPr>
                  </w:pPr>
                  <w:r w:rsidRPr="006B5CAA">
                    <w:rPr>
                      <w:rFonts w:ascii="Courier New" w:hAnsi="Courier New" w:cs="Courier New"/>
                      <w:b/>
                      <w:bCs/>
                      <w:sz w:val="16"/>
                      <w:szCs w:val="16"/>
                      <w:lang w:val="hr-HR"/>
                    </w:rPr>
                    <w:t>Ponovljeni Zakon 7:3-4</w:t>
                  </w:r>
                  <w:r>
                    <w:rPr>
                      <w:rFonts w:ascii="Courier New" w:hAnsi="Courier New" w:cs="Courier New"/>
                      <w:b/>
                      <w:bCs/>
                      <w:sz w:val="16"/>
                      <w:szCs w:val="16"/>
                      <w:lang w:val="hr-HR"/>
                    </w:rPr>
                    <w:t xml:space="preserve"> -</w:t>
                  </w:r>
                  <w:r w:rsidRPr="006B5CAA">
                    <w:rPr>
                      <w:rStyle w:val="apple-style-span"/>
                      <w:rFonts w:ascii="Courier New" w:hAnsi="Courier New" w:cs="Courier New"/>
                      <w:sz w:val="16"/>
                      <w:szCs w:val="16"/>
                      <w:lang w:val="hr-HR"/>
                    </w:rPr>
                    <w:t xml:space="preserve"> Ne sklapaj ženidbe s njima, ne udavaj svoje kćeri za njihova sina niti ženi svoga sina njihovom kćeri;</w:t>
                  </w:r>
                </w:p>
                <w:p w14:paraId="12B35B63" w14:textId="77777777" w:rsidR="00D01960" w:rsidRPr="006B5CAA" w:rsidRDefault="00D01960" w:rsidP="00D01960">
                  <w:pPr>
                    <w:spacing w:after="0" w:line="211" w:lineRule="auto"/>
                    <w:contextualSpacing/>
                    <w:outlineLvl w:val="0"/>
                    <w:rPr>
                      <w:rFonts w:ascii="Courier New" w:hAnsi="Courier New" w:cs="Courier New"/>
                      <w:sz w:val="16"/>
                      <w:szCs w:val="16"/>
                      <w:lang w:val="hr-HR"/>
                    </w:rPr>
                  </w:pPr>
                  <w:r w:rsidRPr="006B5CAA">
                    <w:rPr>
                      <w:rFonts w:ascii="Courier New" w:hAnsi="Courier New" w:cs="Courier New"/>
                      <w:b/>
                      <w:bCs/>
                      <w:sz w:val="16"/>
                      <w:szCs w:val="16"/>
                      <w:lang w:val="hr-HR"/>
                    </w:rPr>
                    <w:t>1 Korinćanima 7:28 &amp; 39</w:t>
                  </w:r>
                  <w:r>
                    <w:rPr>
                      <w:rFonts w:ascii="Courier New" w:hAnsi="Courier New" w:cs="Courier New"/>
                      <w:b/>
                      <w:bCs/>
                      <w:sz w:val="16"/>
                      <w:szCs w:val="16"/>
                      <w:lang w:val="hr-HR"/>
                    </w:rPr>
                    <w:t xml:space="preserve"> -</w:t>
                  </w:r>
                  <w:r w:rsidRPr="006B5CAA">
                    <w:rPr>
                      <w:rStyle w:val="apple-style-span"/>
                      <w:rFonts w:ascii="Courier New" w:hAnsi="Courier New" w:cs="Courier New"/>
                      <w:sz w:val="16"/>
                      <w:szCs w:val="16"/>
                      <w:lang w:val="hr-HR"/>
                    </w:rPr>
                    <w:t xml:space="preserve"> Ali ako se i oženiš, nisi sagriješio; i djevica ako se uda, nije sagriješila. 39Žena je vezana dokle živi muž njezin. Umre li muž, slobodna je: neka se uda za koga hoće, samo u Gospodinu.</w:t>
                  </w:r>
                </w:p>
                <w:p w14:paraId="05C59D17" w14:textId="77777777" w:rsidR="00D01960" w:rsidRPr="006B5CAA" w:rsidRDefault="00D01960" w:rsidP="00D01960">
                  <w:pPr>
                    <w:spacing w:after="0" w:line="211" w:lineRule="auto"/>
                    <w:contextualSpacing/>
                    <w:outlineLvl w:val="0"/>
                    <w:rPr>
                      <w:rFonts w:ascii="Courier New" w:hAnsi="Courier New" w:cs="Courier New"/>
                      <w:spacing w:val="-8"/>
                      <w:sz w:val="16"/>
                      <w:szCs w:val="16"/>
                      <w:lang w:val="fr-CH"/>
                    </w:rPr>
                  </w:pPr>
                  <w:r w:rsidRPr="006B5CAA">
                    <w:rPr>
                      <w:rFonts w:ascii="Courier New" w:hAnsi="Courier New" w:cs="Courier New"/>
                      <w:b/>
                      <w:bCs/>
                      <w:spacing w:val="-8"/>
                      <w:sz w:val="16"/>
                      <w:szCs w:val="16"/>
                      <w:lang w:val="fr-CH"/>
                    </w:rPr>
                    <w:t>2 Korinćanima 6:14 &amp; 17</w:t>
                  </w:r>
                  <w:r>
                    <w:rPr>
                      <w:rFonts w:ascii="Courier New" w:hAnsi="Courier New" w:cs="Courier New"/>
                      <w:b/>
                      <w:bCs/>
                      <w:spacing w:val="-8"/>
                      <w:sz w:val="16"/>
                      <w:szCs w:val="16"/>
                      <w:lang w:val="fr-CH"/>
                    </w:rPr>
                    <w:t xml:space="preserve"> -</w:t>
                  </w:r>
                  <w:r w:rsidRPr="006B5CAA">
                    <w:rPr>
                      <w:rFonts w:ascii="Courier New" w:hAnsi="Courier New" w:cs="Courier New"/>
                      <w:spacing w:val="-8"/>
                      <w:sz w:val="16"/>
                      <w:szCs w:val="16"/>
                      <w:lang w:val="fr-CH"/>
                    </w:rPr>
                    <w:t xml:space="preserve"> Ne ujarmljujte se s nevjernicima. Ta što ima pravednost s bezakonjem? Ili kakvo zajedništvo svjetlo s tamom?</w:t>
                  </w:r>
                  <w:r w:rsidRPr="006B5CAA">
                    <w:rPr>
                      <w:rFonts w:ascii="Courier New" w:hAnsi="Courier New" w:cs="Courier New"/>
                      <w:spacing w:val="-8"/>
                      <w:sz w:val="16"/>
                      <w:szCs w:val="16"/>
                      <w:vertAlign w:val="superscript"/>
                      <w:lang w:val="fr-CH"/>
                    </w:rPr>
                    <w:t xml:space="preserve"> 17</w:t>
                  </w:r>
                  <w:r w:rsidRPr="006B5CAA">
                    <w:rPr>
                      <w:rStyle w:val="Emphasis"/>
                      <w:rFonts w:ascii="Courier New" w:hAnsi="Courier New" w:cs="Courier New"/>
                      <w:spacing w:val="-8"/>
                      <w:sz w:val="16"/>
                      <w:szCs w:val="16"/>
                      <w:lang w:val="fr-CH"/>
                    </w:rPr>
                    <w:t>Zato iziđite iz njihove sredine</w:t>
                  </w:r>
                  <w:r w:rsidRPr="006B5CAA">
                    <w:rPr>
                      <w:rFonts w:ascii="Courier New" w:hAnsi="Courier New" w:cs="Courier New"/>
                      <w:spacing w:val="-8"/>
                      <w:sz w:val="16"/>
                      <w:szCs w:val="16"/>
                      <w:lang w:val="fr-CH"/>
                    </w:rPr>
                    <w:t xml:space="preserve"> </w:t>
                  </w:r>
                  <w:r w:rsidRPr="006B5CAA">
                    <w:rPr>
                      <w:rStyle w:val="Emphasis"/>
                      <w:rFonts w:ascii="Courier New" w:hAnsi="Courier New" w:cs="Courier New"/>
                      <w:spacing w:val="-8"/>
                      <w:sz w:val="16"/>
                      <w:szCs w:val="16"/>
                      <w:lang w:val="fr-CH"/>
                    </w:rPr>
                    <w:t>i odvojite se, govori Gospodin,</w:t>
                  </w:r>
                  <w:r w:rsidRPr="006B5CAA">
                    <w:rPr>
                      <w:rFonts w:ascii="Courier New" w:hAnsi="Courier New" w:cs="Courier New"/>
                      <w:spacing w:val="-8"/>
                      <w:sz w:val="16"/>
                      <w:szCs w:val="16"/>
                      <w:lang w:val="fr-CH"/>
                    </w:rPr>
                    <w:t xml:space="preserve"> </w:t>
                  </w:r>
                  <w:r w:rsidRPr="006B5CAA">
                    <w:rPr>
                      <w:rStyle w:val="Emphasis"/>
                      <w:rFonts w:ascii="Courier New" w:hAnsi="Courier New" w:cs="Courier New"/>
                      <w:spacing w:val="-8"/>
                      <w:sz w:val="16"/>
                      <w:szCs w:val="16"/>
                      <w:lang w:val="fr-CH"/>
                    </w:rPr>
                    <w:t>i ništa nečisto ne dotičite</w:t>
                  </w:r>
                  <w:r w:rsidRPr="006B5CAA">
                    <w:rPr>
                      <w:rFonts w:ascii="Courier New" w:hAnsi="Courier New" w:cs="Courier New"/>
                      <w:spacing w:val="-8"/>
                      <w:sz w:val="16"/>
                      <w:szCs w:val="16"/>
                      <w:lang w:val="fr-CH"/>
                    </w:rPr>
                    <w:t xml:space="preserve"> </w:t>
                  </w:r>
                  <w:r w:rsidRPr="006B5CAA">
                    <w:rPr>
                      <w:rStyle w:val="Emphasis"/>
                      <w:rFonts w:ascii="Courier New" w:hAnsi="Courier New" w:cs="Courier New"/>
                      <w:spacing w:val="-8"/>
                      <w:sz w:val="16"/>
                      <w:szCs w:val="16"/>
                      <w:lang w:val="fr-CH"/>
                    </w:rPr>
                    <w:t>i ja ću vas primiti.</w:t>
                  </w:r>
                </w:p>
                <w:p w14:paraId="092830B5" w14:textId="77777777" w:rsidR="00D01960" w:rsidRPr="006B5CAA" w:rsidRDefault="00D01960" w:rsidP="00D01960">
                  <w:pPr>
                    <w:spacing w:after="0" w:line="211" w:lineRule="auto"/>
                    <w:contextualSpacing/>
                    <w:rPr>
                      <w:rFonts w:ascii="Courier New" w:hAnsi="Courier New" w:cs="Courier New"/>
                      <w:b/>
                      <w:sz w:val="16"/>
                      <w:szCs w:val="16"/>
                      <w:lang w:val="fr-CH"/>
                    </w:rPr>
                  </w:pPr>
                  <w:r w:rsidRPr="006B5CAA">
                    <w:rPr>
                      <w:rFonts w:ascii="Courier New" w:hAnsi="Courier New" w:cs="Courier New"/>
                      <w:b/>
                      <w:bCs/>
                      <w:sz w:val="16"/>
                      <w:szCs w:val="16"/>
                      <w:lang w:val="fr-CH"/>
                    </w:rPr>
                    <w:t>-------------------------------------------------</w:t>
                  </w:r>
                </w:p>
                <w:p w14:paraId="65E14FD1" w14:textId="77777777" w:rsidR="00D01960" w:rsidRPr="006B5CAA" w:rsidRDefault="00D01960" w:rsidP="00D01960">
                  <w:pPr>
                    <w:spacing w:after="0" w:line="211" w:lineRule="auto"/>
                    <w:contextualSpacing/>
                    <w:rPr>
                      <w:rFonts w:ascii="Courier New" w:hAnsi="Courier New" w:cs="Courier New"/>
                      <w:b/>
                      <w:sz w:val="16"/>
                      <w:szCs w:val="16"/>
                      <w:lang w:val="fr-CH"/>
                    </w:rPr>
                  </w:pPr>
                  <w:r w:rsidRPr="006B5CAA">
                    <w:rPr>
                      <w:rFonts w:ascii="Courier New" w:hAnsi="Courier New" w:cs="Courier New"/>
                      <w:b/>
                      <w:bCs/>
                      <w:sz w:val="16"/>
                      <w:szCs w:val="16"/>
                      <w:lang w:val="fr-CH"/>
                    </w:rPr>
                    <w:t>Maide 5:5</w:t>
                  </w:r>
                  <w:r>
                    <w:rPr>
                      <w:rFonts w:ascii="Courier New" w:hAnsi="Courier New" w:cs="Courier New"/>
                      <w:b/>
                      <w:bCs/>
                      <w:sz w:val="16"/>
                      <w:szCs w:val="16"/>
                      <w:lang w:val="fr-CH"/>
                    </w:rPr>
                    <w:t xml:space="preserve"> -</w:t>
                  </w:r>
                  <w:r w:rsidRPr="006B5CAA">
                    <w:rPr>
                      <w:rFonts w:ascii="Courier New" w:eastAsia="Times New Roman" w:hAnsi="Courier New" w:cs="Courier New"/>
                      <w:sz w:val="16"/>
                      <w:szCs w:val="16"/>
                      <w:lang w:val="fr-CH" w:eastAsia="hr-BA"/>
                    </w:rPr>
                    <w:t xml:space="preserve"> Od sada vam se dozvoljavaju sva lijepa jela; i dozvoljavaju vam se jela onih kojima je data Knjiga, i vaša jela su njima dozvoljena; i čestite vjernice su vam dozvoljene, i čestite kćeri onih kojima je data Knjiga prije vas, kad im vjenčane darove njihove dadete s namjerom da se njima oženite, a ne da s njima blud činite i da ih za prilježnice uzimate.</w:t>
                  </w:r>
                </w:p>
                <w:p w14:paraId="0FBFEA62" w14:textId="77777777" w:rsidR="00D01960" w:rsidRPr="006B5CAA" w:rsidRDefault="00D01960" w:rsidP="00D01960">
                  <w:pPr>
                    <w:spacing w:after="0" w:line="211" w:lineRule="auto"/>
                    <w:contextualSpacing/>
                    <w:jc w:val="center"/>
                    <w:rPr>
                      <w:rStyle w:val="apple-style-span"/>
                      <w:lang w:val="fr-CH"/>
                    </w:rPr>
                  </w:pPr>
                  <w:r w:rsidRPr="006B5CAA">
                    <w:rPr>
                      <w:rStyle w:val="apple-style-span"/>
                      <w:rFonts w:ascii="Courier New" w:hAnsi="Courier New" w:cs="Courier New"/>
                      <w:b/>
                      <w:lang w:val="fr-CH"/>
                    </w:rPr>
                    <w:t>160.</w:t>
                  </w:r>
                </w:p>
                <w:p w14:paraId="508F62D4" w14:textId="77777777" w:rsidR="00D01960" w:rsidRPr="006B5CAA" w:rsidRDefault="00D01960" w:rsidP="00D01960">
                  <w:pPr>
                    <w:widowControl w:val="0"/>
                    <w:spacing w:after="0" w:line="211" w:lineRule="auto"/>
                    <w:contextualSpacing/>
                    <w:rPr>
                      <w:rFonts w:ascii="Courier New" w:hAnsi="Courier New" w:cs="Courier New"/>
                      <w:b/>
                      <w:bCs/>
                      <w:sz w:val="16"/>
                      <w:szCs w:val="16"/>
                      <w:lang w:val="hr-HR"/>
                    </w:rPr>
                  </w:pPr>
                  <w:r w:rsidRPr="006B5CAA">
                    <w:rPr>
                      <w:rFonts w:ascii="Courier New" w:hAnsi="Courier New" w:cs="Courier New"/>
                      <w:b/>
                      <w:bCs/>
                      <w:sz w:val="16"/>
                      <w:szCs w:val="16"/>
                      <w:lang w:val="hr-HR"/>
                    </w:rPr>
                    <w:t>Ako se osoba razvede iz bilo kojeg drugog razloga osim preljuba, da li je toj osobi dozvoljeno da se ponovo uda/oženi?</w:t>
                  </w:r>
                </w:p>
                <w:p w14:paraId="27CF45D2" w14:textId="77777777" w:rsidR="00D01960" w:rsidRPr="00E80388" w:rsidRDefault="00D01960" w:rsidP="00D01960">
                  <w:pPr>
                    <w:widowControl w:val="0"/>
                    <w:spacing w:after="0" w:line="211"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5B644DB" w14:textId="77777777" w:rsidR="00D01960" w:rsidRPr="006B5CAA" w:rsidRDefault="00D01960" w:rsidP="00D01960">
                  <w:pPr>
                    <w:shd w:val="clear" w:color="auto" w:fill="FFFFFF"/>
                    <w:spacing w:after="0" w:line="211" w:lineRule="auto"/>
                    <w:contextualSpacing/>
                    <w:outlineLvl w:val="0"/>
                    <w:rPr>
                      <w:rFonts w:ascii="Courier New" w:eastAsia="Times New Roman" w:hAnsi="Courier New" w:cs="Courier New"/>
                      <w:bCs/>
                      <w:sz w:val="16"/>
                      <w:szCs w:val="16"/>
                      <w:lang w:val="fr-CH" w:eastAsia="en-GB"/>
                    </w:rPr>
                  </w:pPr>
                  <w:r w:rsidRPr="006B5CAA">
                    <w:rPr>
                      <w:rFonts w:ascii="Courier New" w:eastAsia="Times New Roman" w:hAnsi="Courier New" w:cs="Courier New"/>
                      <w:b/>
                      <w:bCs/>
                      <w:sz w:val="16"/>
                      <w:szCs w:val="16"/>
                      <w:lang w:val="fr-CH" w:eastAsia="en-GB"/>
                    </w:rPr>
                    <w:t>Mateju 5:32</w:t>
                  </w:r>
                  <w:r>
                    <w:rPr>
                      <w:rFonts w:ascii="Courier New" w:eastAsia="Times New Roman" w:hAnsi="Courier New" w:cs="Courier New"/>
                      <w:b/>
                      <w:bCs/>
                      <w:sz w:val="16"/>
                      <w:szCs w:val="16"/>
                      <w:lang w:val="fr-CH" w:eastAsia="en-GB"/>
                    </w:rPr>
                    <w:t xml:space="preserve"> -</w:t>
                  </w:r>
                  <w:r w:rsidRPr="006B5CAA">
                    <w:rPr>
                      <w:rStyle w:val="apple-style-span"/>
                      <w:rFonts w:ascii="Courier New" w:hAnsi="Courier New" w:cs="Courier New"/>
                      <w:sz w:val="16"/>
                      <w:szCs w:val="16"/>
                      <w:lang w:val="fr-CH"/>
                    </w:rPr>
                    <w:t xml:space="preserve"> </w:t>
                  </w:r>
                  <w:r w:rsidRPr="006B5CAA">
                    <w:rPr>
                      <w:rStyle w:val="selected"/>
                      <w:rFonts w:ascii="Courier New" w:hAnsi="Courier New" w:cs="Courier New"/>
                      <w:sz w:val="16"/>
                      <w:szCs w:val="16"/>
                      <w:lang w:val="fr-CH"/>
                    </w:rPr>
                    <w:t>A ja vam kažem: Tko god otpusti svoju ženu – osim zbog bludništva – navodi je na preljub i tko se god otpuštenom oženi, čini preljub.«</w:t>
                  </w:r>
                </w:p>
                <w:p w14:paraId="4C7C6EE8" w14:textId="77777777" w:rsidR="00D01960" w:rsidRPr="006B5CAA" w:rsidRDefault="00D01960" w:rsidP="00D01960">
                  <w:pPr>
                    <w:shd w:val="clear" w:color="auto" w:fill="FFFFFF"/>
                    <w:spacing w:after="0" w:line="211" w:lineRule="auto"/>
                    <w:contextualSpacing/>
                    <w:outlineLvl w:val="0"/>
                    <w:rPr>
                      <w:rFonts w:ascii="Courier New" w:eastAsia="Times New Roman" w:hAnsi="Courier New" w:cs="Courier New"/>
                      <w:sz w:val="16"/>
                      <w:szCs w:val="16"/>
                      <w:lang w:val="fr-CH" w:eastAsia="en-GB"/>
                    </w:rPr>
                  </w:pPr>
                  <w:r w:rsidRPr="006B5CAA">
                    <w:rPr>
                      <w:rFonts w:ascii="Courier New" w:eastAsia="Times New Roman" w:hAnsi="Courier New" w:cs="Courier New"/>
                      <w:b/>
                      <w:bCs/>
                      <w:sz w:val="16"/>
                      <w:szCs w:val="16"/>
                      <w:lang w:val="fr-CH" w:eastAsia="en-GB"/>
                    </w:rPr>
                    <w:t>Mateju 19:3-9</w:t>
                  </w:r>
                  <w:r>
                    <w:rPr>
                      <w:rFonts w:ascii="Courier New" w:eastAsia="Times New Roman" w:hAnsi="Courier New" w:cs="Courier New"/>
                      <w:b/>
                      <w:bCs/>
                      <w:sz w:val="16"/>
                      <w:szCs w:val="16"/>
                      <w:lang w:val="fr-CH" w:eastAsia="en-GB"/>
                    </w:rPr>
                    <w:t xml:space="preserve"> -</w:t>
                  </w:r>
                  <w:r w:rsidRPr="006B5CAA">
                    <w:rPr>
                      <w:rStyle w:val="apple-style-span"/>
                      <w:rFonts w:ascii="Courier New" w:hAnsi="Courier New" w:cs="Courier New"/>
                      <w:sz w:val="16"/>
                      <w:szCs w:val="16"/>
                      <w:lang w:val="fr-CH"/>
                    </w:rPr>
                    <w:t xml:space="preserve"> 9 A ja vam kažem: Tko otpusti svoju ženu – osim zbog bludništva – pa se oženi drugom, čini preljub.«</w:t>
                  </w:r>
                </w:p>
                <w:p w14:paraId="5CB7A2F4" w14:textId="77777777" w:rsidR="00D01960" w:rsidRPr="006B5CAA" w:rsidRDefault="00D01960" w:rsidP="00D01960">
                  <w:pPr>
                    <w:spacing w:after="0" w:line="211" w:lineRule="auto"/>
                    <w:contextualSpacing/>
                    <w:rPr>
                      <w:rFonts w:ascii="Courier New" w:hAnsi="Courier New" w:cs="Courier New"/>
                      <w:b/>
                      <w:bCs/>
                      <w:sz w:val="16"/>
                      <w:szCs w:val="16"/>
                      <w:lang w:val="fr-CH"/>
                    </w:rPr>
                  </w:pPr>
                  <w:r w:rsidRPr="006B5CAA">
                    <w:rPr>
                      <w:rFonts w:ascii="Courier New" w:hAnsi="Courier New" w:cs="Courier New"/>
                      <w:b/>
                      <w:bCs/>
                      <w:sz w:val="16"/>
                      <w:szCs w:val="16"/>
                      <w:lang w:val="fr-CH"/>
                    </w:rPr>
                    <w:t>-------------------------------------------------</w:t>
                  </w:r>
                </w:p>
                <w:p w14:paraId="0BF36155" w14:textId="77777777" w:rsidR="00D01960" w:rsidRPr="006B5CAA" w:rsidRDefault="00D01960" w:rsidP="00D01960">
                  <w:pPr>
                    <w:spacing w:after="0" w:line="211" w:lineRule="auto"/>
                    <w:contextualSpacing/>
                    <w:rPr>
                      <w:rFonts w:ascii="Courier New" w:hAnsi="Courier New" w:cs="Courier New"/>
                      <w:bCs/>
                      <w:sz w:val="16"/>
                      <w:szCs w:val="16"/>
                      <w:lang w:val="fr-CH"/>
                    </w:rPr>
                  </w:pPr>
                  <w:r w:rsidRPr="006B5CAA">
                    <w:rPr>
                      <w:rFonts w:ascii="Courier New" w:hAnsi="Courier New" w:cs="Courier New"/>
                      <w:b/>
                      <w:bCs/>
                      <w:sz w:val="16"/>
                      <w:szCs w:val="16"/>
                      <w:lang w:val="fr-CH"/>
                    </w:rPr>
                    <w:t>Bakara 2:231</w:t>
                  </w:r>
                  <w:r>
                    <w:rPr>
                      <w:rFonts w:ascii="Courier New" w:hAnsi="Courier New" w:cs="Courier New"/>
                      <w:b/>
                      <w:bCs/>
                      <w:sz w:val="16"/>
                      <w:szCs w:val="16"/>
                      <w:lang w:val="fr-CH"/>
                    </w:rPr>
                    <w:t xml:space="preserve"> -</w:t>
                  </w:r>
                  <w:r w:rsidRPr="006B5CAA">
                    <w:rPr>
                      <w:rFonts w:ascii="Courier New" w:eastAsia="Times New Roman" w:hAnsi="Courier New" w:cs="Courier New"/>
                      <w:sz w:val="16"/>
                      <w:szCs w:val="16"/>
                      <w:lang w:val="fr-CH" w:eastAsia="hr-BA"/>
                    </w:rPr>
                    <w:t xml:space="preserve"> </w:t>
                  </w:r>
                  <w:r w:rsidRPr="00D01960">
                    <w:rPr>
                      <w:rFonts w:ascii="Courier New" w:eastAsia="Times New Roman" w:hAnsi="Courier New" w:cs="Courier New"/>
                      <w:sz w:val="16"/>
                      <w:szCs w:val="16"/>
                      <w:lang w:val="fr-CH" w:eastAsia="hr-BA"/>
                    </w:rPr>
                    <w:t>Kada pustite žene, onda ih, prije nego što ispune njima propisano vrijeme za čekanje, ili na lijep način zadržite ili ih velikodušno otpremite.</w:t>
                  </w:r>
                </w:p>
                <w:p w14:paraId="12E9A291" w14:textId="77777777" w:rsidR="00D01960" w:rsidRPr="006B5CAA" w:rsidRDefault="00D01960" w:rsidP="00D01960">
                  <w:pPr>
                    <w:spacing w:after="0" w:line="211" w:lineRule="auto"/>
                    <w:contextualSpacing/>
                    <w:rPr>
                      <w:rFonts w:ascii="Courier New" w:hAnsi="Courier New" w:cs="Courier New"/>
                      <w:b/>
                      <w:spacing w:val="-8"/>
                      <w:sz w:val="16"/>
                      <w:szCs w:val="16"/>
                      <w:lang w:val="fr-CH"/>
                    </w:rPr>
                  </w:pPr>
                  <w:r w:rsidRPr="006B5CAA">
                    <w:rPr>
                      <w:rFonts w:ascii="Courier New" w:hAnsi="Courier New" w:cs="Courier New"/>
                      <w:b/>
                      <w:bCs/>
                      <w:spacing w:val="-8"/>
                      <w:sz w:val="16"/>
                      <w:szCs w:val="16"/>
                      <w:lang w:val="fr-CH"/>
                    </w:rPr>
                    <w:t>Tahrim 66:5</w:t>
                  </w:r>
                  <w:r>
                    <w:rPr>
                      <w:rFonts w:ascii="Courier New" w:hAnsi="Courier New" w:cs="Courier New"/>
                      <w:b/>
                      <w:bCs/>
                      <w:spacing w:val="-8"/>
                      <w:sz w:val="16"/>
                      <w:szCs w:val="16"/>
                      <w:lang w:val="fr-CH"/>
                    </w:rPr>
                    <w:t xml:space="preserve"> -</w:t>
                  </w:r>
                  <w:r w:rsidRPr="006B5CAA">
                    <w:rPr>
                      <w:rFonts w:ascii="Courier New" w:eastAsia="Times New Roman" w:hAnsi="Courier New" w:cs="Courier New"/>
                      <w:spacing w:val="-8"/>
                      <w:sz w:val="16"/>
                      <w:szCs w:val="16"/>
                      <w:lang w:val="fr-CH" w:eastAsia="hr-BA"/>
                    </w:rPr>
                    <w:t xml:space="preserve"> Ako vas on pusti, Gospodar njegov će mu dati umjesto vas boljih žena od vas; odanih Allahu, vjernica, poslušnih Allahu, pokajnica, koje se Allaha boje, koje poste, udovica i djevojaka.</w:t>
                  </w:r>
                </w:p>
                <w:p w14:paraId="280E605B"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4A934811"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0F40992F" w14:textId="77777777" w:rsidR="00D01960" w:rsidRPr="006B5CAA" w:rsidRDefault="00D01960" w:rsidP="00D01960">
                  <w:pPr>
                    <w:spacing w:after="0" w:line="211" w:lineRule="auto"/>
                    <w:contextualSpacing/>
                    <w:rPr>
                      <w:sz w:val="16"/>
                      <w:szCs w:val="16"/>
                      <w:lang w:val="fr-CH"/>
                    </w:rPr>
                  </w:pPr>
                </w:p>
                <w:p w14:paraId="3C414DDB"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3054A3B9"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3A19CFE4" w14:textId="77777777" w:rsidR="00D01960" w:rsidRPr="006B5CAA" w:rsidRDefault="00D01960" w:rsidP="00D01960">
                  <w:pPr>
                    <w:spacing w:after="0" w:line="211" w:lineRule="auto"/>
                    <w:contextualSpacing/>
                    <w:rPr>
                      <w:rFonts w:ascii="Courier New" w:hAnsi="Courier New" w:cs="Courier New"/>
                      <w:b/>
                      <w:lang w:val="fr-CH"/>
                    </w:rPr>
                  </w:pPr>
                </w:p>
                <w:p w14:paraId="0B4935F3"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12A74FC5"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37ABFDA7" w14:textId="77777777" w:rsidR="00D01960" w:rsidRPr="006B5CAA" w:rsidRDefault="00D01960" w:rsidP="00D01960">
                  <w:pPr>
                    <w:spacing w:after="0" w:line="211" w:lineRule="auto"/>
                    <w:contextualSpacing/>
                    <w:rPr>
                      <w:rFonts w:ascii="Courier New" w:hAnsi="Courier New" w:cs="Courier New"/>
                      <w:b/>
                      <w:lang w:val="fr-CH"/>
                    </w:rPr>
                  </w:pPr>
                </w:p>
                <w:p w14:paraId="5C2EB546"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06ED34D2"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55100F77"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642E2464" w14:textId="77777777" w:rsidR="00D01960" w:rsidRPr="006B5CAA" w:rsidRDefault="00D01960" w:rsidP="00D01960">
                  <w:pPr>
                    <w:spacing w:after="0" w:line="211" w:lineRule="auto"/>
                    <w:contextualSpacing/>
                    <w:rPr>
                      <w:rFonts w:ascii="Courier New" w:hAnsi="Courier New" w:cs="Courier New"/>
                      <w:b/>
                      <w:sz w:val="16"/>
                      <w:szCs w:val="16"/>
                      <w:lang w:val="fr-CH"/>
                    </w:rPr>
                  </w:pPr>
                </w:p>
                <w:p w14:paraId="02D421F9" w14:textId="77777777" w:rsidR="002E7D9B" w:rsidRPr="006B5CAA" w:rsidRDefault="002E7D9B" w:rsidP="00D01960">
                  <w:pPr>
                    <w:spacing w:after="0" w:line="211"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77E0784C">
          <v:shape id="_x0000_s1063" type="#_x0000_t202" style="position:absolute;left:0;text-align:left;margin-left:-17.85pt;margin-top:-20.2pt;width:251.6pt;height:401.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">
            <o:lock v:ext="edit" aspectratio="t" verticies="t" text="t" shapetype="t"/>
            <v:textbox>
              <w:txbxContent>
                <w:p w14:paraId="3D40356E" w14:textId="77777777" w:rsidR="00D01960" w:rsidRPr="00693A56" w:rsidRDefault="00D01960" w:rsidP="00D01960">
                  <w:pPr>
                    <w:spacing w:after="0" w:line="228" w:lineRule="auto"/>
                    <w:contextualSpacing/>
                    <w:jc w:val="center"/>
                    <w:rPr>
                      <w:rStyle w:val="apple-style-span"/>
                    </w:rPr>
                  </w:pPr>
                  <w:r w:rsidRPr="00693A56">
                    <w:rPr>
                      <w:rStyle w:val="apple-style-span"/>
                      <w:rFonts w:ascii="Courier New" w:hAnsi="Courier New" w:cs="Courier New"/>
                      <w:b/>
                    </w:rPr>
                    <w:t>161.</w:t>
                  </w:r>
                </w:p>
                <w:p w14:paraId="634EA4CF" w14:textId="77777777" w:rsidR="00D01960" w:rsidRPr="000B2133" w:rsidRDefault="00D01960" w:rsidP="00D01960">
                  <w:pPr>
                    <w:spacing w:after="0" w:line="228" w:lineRule="auto"/>
                    <w:ind w:right="60"/>
                    <w:contextualSpacing/>
                    <w:rPr>
                      <w:rFonts w:ascii="Courier New" w:hAnsi="Courier New" w:cs="Courier New"/>
                      <w:b/>
                      <w:bCs/>
                      <w:spacing w:val="-2"/>
                      <w:sz w:val="16"/>
                      <w:szCs w:val="16"/>
                      <w:lang w:val="hr-HR"/>
                    </w:rPr>
                  </w:pPr>
                  <w:r w:rsidRPr="000B2133">
                    <w:rPr>
                      <w:rFonts w:ascii="Courier New" w:hAnsi="Courier New" w:cs="Courier New"/>
                      <w:b/>
                      <w:bCs/>
                      <w:spacing w:val="-2"/>
                      <w:sz w:val="16"/>
                      <w:szCs w:val="16"/>
                      <w:lang w:val="hr-HR"/>
                    </w:rPr>
                    <w:t>Da li kršćan</w:t>
                  </w:r>
                  <w:r>
                    <w:rPr>
                      <w:rFonts w:ascii="Courier New" w:hAnsi="Courier New" w:cs="Courier New"/>
                      <w:b/>
                      <w:bCs/>
                      <w:spacing w:val="-2"/>
                      <w:sz w:val="16"/>
                      <w:szCs w:val="16"/>
                      <w:lang w:val="hr-HR"/>
                    </w:rPr>
                    <w:t>in</w:t>
                  </w:r>
                  <w:r w:rsidRPr="000B2133">
                    <w:rPr>
                      <w:rFonts w:ascii="Courier New" w:hAnsi="Courier New" w:cs="Courier New"/>
                      <w:b/>
                      <w:bCs/>
                      <w:spacing w:val="-2"/>
                      <w:sz w:val="16"/>
                      <w:szCs w:val="16"/>
                      <w:lang w:val="hr-HR"/>
                    </w:rPr>
                    <w:t xml:space="preserve"> treba da se ponaša kao Krist, i da li musliman treba da se ponaša kao Hz. Muhammed?</w:t>
                  </w:r>
                </w:p>
                <w:p w14:paraId="5B158FF6" w14:textId="77777777" w:rsidR="00D01960" w:rsidRPr="00662E3C" w:rsidRDefault="00D01960" w:rsidP="00D01960">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6540A662" w14:textId="77777777" w:rsidR="00D01960" w:rsidRPr="00F20AF4" w:rsidRDefault="00D01960" w:rsidP="00D01960">
                  <w:pPr>
                    <w:spacing w:after="0" w:line="228" w:lineRule="auto"/>
                    <w:contextualSpacing/>
                    <w:outlineLvl w:val="0"/>
                    <w:rPr>
                      <w:rFonts w:ascii="Courier New" w:hAnsi="Courier New" w:cs="Courier New"/>
                      <w:b/>
                      <w:bCs/>
                      <w:sz w:val="16"/>
                      <w:szCs w:val="16"/>
                      <w:lang w:val="fr-CH"/>
                    </w:rPr>
                  </w:pPr>
                  <w:r w:rsidRPr="00F20AF4">
                    <w:rPr>
                      <w:rFonts w:ascii="Courier New" w:hAnsi="Courier New" w:cs="Courier New"/>
                      <w:b/>
                      <w:bCs/>
                      <w:sz w:val="16"/>
                      <w:szCs w:val="16"/>
                      <w:lang w:val="fr-CH"/>
                    </w:rPr>
                    <w:t>Mateju 10:24-25</w:t>
                  </w:r>
                  <w:r>
                    <w:rPr>
                      <w:rStyle w:val="selected"/>
                      <w:rFonts w:ascii="Courier New" w:hAnsi="Courier New" w:cs="Courier New"/>
                      <w:spacing w:val="-20"/>
                      <w:sz w:val="16"/>
                      <w:szCs w:val="16"/>
                      <w:lang w:val="fr-CH"/>
                    </w:rPr>
                    <w:t xml:space="preserve"> -</w:t>
                  </w:r>
                  <w:r w:rsidRPr="006B5CAA">
                    <w:rPr>
                      <w:rStyle w:val="selected"/>
                      <w:rFonts w:ascii="Courier New" w:hAnsi="Courier New" w:cs="Courier New"/>
                      <w:spacing w:val="-20"/>
                      <w:sz w:val="16"/>
                      <w:szCs w:val="16"/>
                      <w:lang w:val="fr-CH"/>
                    </w:rPr>
                    <w:t xml:space="preserve"> </w:t>
                  </w:r>
                  <w:r w:rsidRPr="00904233">
                    <w:rPr>
                      <w:rStyle w:val="selected"/>
                      <w:rFonts w:ascii="Courier New" w:hAnsi="Courier New" w:cs="Courier New"/>
                      <w:spacing w:val="-20"/>
                      <w:sz w:val="16"/>
                      <w:szCs w:val="16"/>
                      <w:lang w:val="fr-CH"/>
                    </w:rPr>
                    <w:t>25Dosta je da učenik bude kao njegov učitelj i sluga kao njegov gospodar.</w:t>
                  </w:r>
                </w:p>
                <w:p w14:paraId="7C3BEB85" w14:textId="77777777" w:rsidR="00D01960" w:rsidRDefault="00D01960" w:rsidP="00D01960">
                  <w:pPr>
                    <w:spacing w:after="0" w:line="228" w:lineRule="auto"/>
                    <w:contextualSpacing/>
                    <w:outlineLvl w:val="0"/>
                    <w:rPr>
                      <w:rStyle w:val="selected"/>
                      <w:rFonts w:ascii="Courier New" w:hAnsi="Courier New" w:cs="Courier New"/>
                      <w:spacing w:val="-20"/>
                      <w:sz w:val="16"/>
                      <w:szCs w:val="16"/>
                      <w:lang w:val="fr-CH"/>
                    </w:rPr>
                  </w:pPr>
                  <w:r w:rsidRPr="00F20AF4">
                    <w:rPr>
                      <w:rFonts w:ascii="Courier New" w:hAnsi="Courier New" w:cs="Courier New"/>
                      <w:b/>
                      <w:bCs/>
                      <w:sz w:val="16"/>
                      <w:szCs w:val="16"/>
                      <w:lang w:val="fr-CH"/>
                    </w:rPr>
                    <w:t>Luki 6:40</w:t>
                  </w:r>
                  <w:r>
                    <w:rPr>
                      <w:rFonts w:ascii="Courier New" w:hAnsi="Courier New" w:cs="Courier New"/>
                      <w:b/>
                      <w:bCs/>
                      <w:sz w:val="16"/>
                      <w:szCs w:val="16"/>
                      <w:lang w:val="fr-CH"/>
                    </w:rPr>
                    <w:t xml:space="preserve"> -</w:t>
                  </w:r>
                  <w:r w:rsidRPr="00F20AF4">
                    <w:rPr>
                      <w:rStyle w:val="apple-style-span"/>
                      <w:rFonts w:ascii="Courier New" w:hAnsi="Courier New" w:cs="Courier New"/>
                      <w:spacing w:val="-20"/>
                      <w:sz w:val="16"/>
                      <w:szCs w:val="16"/>
                      <w:lang w:val="fr-CH"/>
                    </w:rPr>
                    <w:t xml:space="preserve"> </w:t>
                  </w:r>
                  <w:r w:rsidRPr="006B5CAA">
                    <w:rPr>
                      <w:rStyle w:val="apple-style-span"/>
                      <w:rFonts w:ascii="Courier New" w:hAnsi="Courier New" w:cs="Courier New"/>
                      <w:spacing w:val="-20"/>
                      <w:sz w:val="16"/>
                      <w:szCs w:val="16"/>
                      <w:lang w:val="fr-CH"/>
                    </w:rPr>
                    <w:t>Nije učenik nad učiteljem niti sluga nad gospodarom svojim. 25Dosta je da učenik bude kao njegov učitelj i sluga kao njegov gospodar.</w:t>
                  </w:r>
                </w:p>
                <w:p w14:paraId="21C73911" w14:textId="77777777" w:rsidR="00D01960" w:rsidRPr="00F20AF4" w:rsidRDefault="00D01960" w:rsidP="00D01960">
                  <w:pPr>
                    <w:spacing w:after="0" w:line="228" w:lineRule="auto"/>
                    <w:contextualSpacing/>
                    <w:outlineLvl w:val="0"/>
                    <w:rPr>
                      <w:rFonts w:ascii="Courier New" w:hAnsi="Courier New" w:cs="Courier New"/>
                      <w:sz w:val="16"/>
                      <w:szCs w:val="16"/>
                      <w:lang w:val="fr-CH"/>
                    </w:rPr>
                  </w:pPr>
                  <w:r w:rsidRPr="00F20AF4">
                    <w:rPr>
                      <w:rFonts w:ascii="Courier New" w:hAnsi="Courier New" w:cs="Courier New"/>
                      <w:b/>
                      <w:bCs/>
                      <w:sz w:val="16"/>
                      <w:szCs w:val="16"/>
                      <w:lang w:val="fr-CH"/>
                    </w:rPr>
                    <w:t>Ivanu 14:15 &amp; 23-24</w:t>
                  </w:r>
                  <w:r>
                    <w:rPr>
                      <w:rFonts w:ascii="Courier New" w:hAnsi="Courier New" w:cs="Courier New"/>
                      <w:b/>
                      <w:bCs/>
                      <w:sz w:val="16"/>
                      <w:szCs w:val="16"/>
                      <w:lang w:val="fr-CH"/>
                    </w:rPr>
                    <w:t xml:space="preserve"> </w:t>
                  </w:r>
                  <w:r>
                    <w:rPr>
                      <w:rStyle w:val="stih1"/>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Ako me ljubite,</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zapovijedi ćete moje čuvati.</w:t>
                  </w:r>
                  <w:r w:rsidRPr="00F20AF4">
                    <w:rPr>
                      <w:rFonts w:ascii="Courier New" w:hAnsi="Courier New" w:cs="Courier New"/>
                      <w:spacing w:val="-20"/>
                      <w:sz w:val="16"/>
                      <w:szCs w:val="16"/>
                      <w:vertAlign w:val="superscript"/>
                      <w:lang w:val="fr-CH"/>
                    </w:rPr>
                    <w:t xml:space="preserve"> 23</w:t>
                  </w:r>
                  <w:r w:rsidRPr="00F20AF4">
                    <w:rPr>
                      <w:rFonts w:ascii="Courier New" w:hAnsi="Courier New" w:cs="Courier New"/>
                      <w:spacing w:val="-20"/>
                      <w:sz w:val="16"/>
                      <w:szCs w:val="16"/>
                      <w:lang w:val="fr-CH"/>
                    </w:rPr>
                    <w:t xml:space="preserve">Odgovori mu Isus: </w:t>
                  </w:r>
                  <w:r w:rsidRPr="00F20AF4">
                    <w:rPr>
                      <w:rStyle w:val="stih1"/>
                      <w:rFonts w:ascii="Courier New" w:hAnsi="Courier New" w:cs="Courier New"/>
                      <w:spacing w:val="-20"/>
                      <w:sz w:val="16"/>
                      <w:szCs w:val="16"/>
                      <w:lang w:val="fr-CH"/>
                    </w:rPr>
                    <w:t>»Ako me tko ljubi,</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čuvat će moju riječ</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pa će i Otac moj ljubiti njega</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i k njemu ćemo doći</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i kod njega se nastaniti.</w:t>
                  </w:r>
                  <w:r w:rsidRPr="00F20AF4">
                    <w:rPr>
                      <w:rFonts w:ascii="Courier New" w:hAnsi="Courier New" w:cs="Courier New"/>
                      <w:spacing w:val="-20"/>
                      <w:sz w:val="16"/>
                      <w:szCs w:val="16"/>
                      <w:lang w:val="fr-CH"/>
                    </w:rPr>
                    <w:t xml:space="preserve"> </w:t>
                  </w:r>
                  <w:r w:rsidRPr="00F20AF4">
                    <w:rPr>
                      <w:rFonts w:ascii="Courier New" w:hAnsi="Courier New" w:cs="Courier New"/>
                      <w:spacing w:val="-20"/>
                      <w:sz w:val="16"/>
                      <w:szCs w:val="16"/>
                      <w:vertAlign w:val="superscript"/>
                      <w:lang w:val="fr-CH"/>
                    </w:rPr>
                    <w:t>24</w:t>
                  </w:r>
                  <w:r w:rsidRPr="00F20AF4">
                    <w:rPr>
                      <w:rStyle w:val="stih1"/>
                      <w:rFonts w:ascii="Courier New" w:hAnsi="Courier New" w:cs="Courier New"/>
                      <w:spacing w:val="-20"/>
                      <w:sz w:val="16"/>
                      <w:szCs w:val="16"/>
                      <w:lang w:val="fr-CH"/>
                    </w:rPr>
                    <w:t>Tko mene ne ljubi,</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riječi mojih ne čuva.</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A riječ koju slušate nije moja,</w:t>
                  </w:r>
                  <w:r w:rsidRPr="00F20AF4">
                    <w:rPr>
                      <w:rFonts w:ascii="Courier New" w:hAnsi="Courier New" w:cs="Courier New"/>
                      <w:spacing w:val="-20"/>
                      <w:sz w:val="16"/>
                      <w:szCs w:val="16"/>
                      <w:lang w:val="fr-CH"/>
                    </w:rPr>
                    <w:t xml:space="preserve"> </w:t>
                  </w:r>
                  <w:r w:rsidRPr="00F20AF4">
                    <w:rPr>
                      <w:rStyle w:val="stih1"/>
                      <w:rFonts w:ascii="Courier New" w:hAnsi="Courier New" w:cs="Courier New"/>
                      <w:spacing w:val="-20"/>
                      <w:sz w:val="16"/>
                      <w:szCs w:val="16"/>
                      <w:lang w:val="fr-CH"/>
                    </w:rPr>
                    <w:t>nego Oca koji me posla.</w:t>
                  </w:r>
                </w:p>
                <w:p w14:paraId="72E4FC71" w14:textId="77777777" w:rsidR="00D01960" w:rsidRPr="00693A56" w:rsidRDefault="00D01960" w:rsidP="00D01960">
                  <w:pPr>
                    <w:spacing w:after="0" w:line="228" w:lineRule="auto"/>
                    <w:contextualSpacing/>
                    <w:rPr>
                      <w:rFonts w:ascii="Courier New" w:hAnsi="Courier New" w:cs="Courier New"/>
                      <w:b/>
                      <w:sz w:val="16"/>
                      <w:szCs w:val="16"/>
                    </w:rPr>
                  </w:pPr>
                  <w:r w:rsidRPr="00693A56">
                    <w:rPr>
                      <w:rFonts w:ascii="Courier New" w:hAnsi="Courier New" w:cs="Courier New"/>
                      <w:b/>
                      <w:sz w:val="16"/>
                      <w:szCs w:val="16"/>
                    </w:rPr>
                    <w:t>-------------------------------------------------</w:t>
                  </w:r>
                </w:p>
                <w:p w14:paraId="55B56EE4" w14:textId="77777777" w:rsidR="00D01960" w:rsidRDefault="00D01960" w:rsidP="00D01960">
                  <w:pPr>
                    <w:spacing w:after="0" w:line="228" w:lineRule="auto"/>
                    <w:contextualSpacing/>
                    <w:rPr>
                      <w:rFonts w:ascii="Courier New" w:eastAsia="Times New Roman" w:hAnsi="Courier New" w:cs="Courier New"/>
                      <w:spacing w:val="-20"/>
                      <w:sz w:val="16"/>
                      <w:szCs w:val="16"/>
                      <w:lang w:eastAsia="hr-BA"/>
                    </w:rPr>
                  </w:pPr>
                  <w:r w:rsidRPr="00777F82">
                    <w:rPr>
                      <w:rFonts w:ascii="Courier New" w:hAnsi="Courier New" w:cs="Courier New"/>
                      <w:b/>
                      <w:bCs/>
                      <w:spacing w:val="-6"/>
                      <w:kern w:val="16"/>
                      <w:sz w:val="16"/>
                      <w:szCs w:val="16"/>
                    </w:rPr>
                    <w:t>Al-i İmran 3:31</w:t>
                  </w:r>
                  <w:r>
                    <w:rPr>
                      <w:rFonts w:ascii="Courier New" w:hAnsi="Courier New" w:cs="Courier New"/>
                      <w:b/>
                      <w:bCs/>
                      <w:spacing w:val="-6"/>
                      <w:kern w:val="16"/>
                      <w:sz w:val="16"/>
                      <w:szCs w:val="16"/>
                    </w:rPr>
                    <w:t xml:space="preserve"> -</w:t>
                  </w:r>
                  <w:r w:rsidRPr="00F20AF4">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Reci: ”Ako Allaha volite, mene slijedite, i vas će Allah voljeti i grijehe</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vam oprostiti!” – A Allah prašta i samilostan je.</w:t>
                  </w:r>
                </w:p>
                <w:p w14:paraId="2C6BF3C6" w14:textId="77777777" w:rsidR="00D01960" w:rsidRPr="00A03650" w:rsidRDefault="00D01960" w:rsidP="00D01960">
                  <w:pPr>
                    <w:spacing w:after="0" w:line="228" w:lineRule="auto"/>
                    <w:contextualSpacing/>
                    <w:rPr>
                      <w:rFonts w:ascii="Courier New" w:hAnsi="Courier New" w:cs="Courier New"/>
                      <w:b/>
                      <w:bCs/>
                      <w:sz w:val="16"/>
                      <w:szCs w:val="16"/>
                    </w:rPr>
                  </w:pPr>
                  <w:r w:rsidRPr="00693A56">
                    <w:rPr>
                      <w:rFonts w:ascii="Courier New" w:hAnsi="Courier New" w:cs="Courier New"/>
                      <w:b/>
                      <w:bCs/>
                      <w:sz w:val="16"/>
                      <w:szCs w:val="16"/>
                    </w:rPr>
                    <w:t>Ahzab 33:21</w:t>
                  </w:r>
                  <w:r>
                    <w:rPr>
                      <w:rFonts w:ascii="Courier New" w:hAnsi="Courier New" w:cs="Courier New"/>
                      <w:b/>
                      <w:bCs/>
                      <w:sz w:val="16"/>
                      <w:szCs w:val="16"/>
                    </w:rPr>
                    <w:t xml:space="preserve"> -</w:t>
                  </w:r>
                  <w:r w:rsidRPr="00F20AF4">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Vi u Allahovom Poslaniku imate divan uzor za onoga koji se nada</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Allahovoj milosti i nagradi na onome s</w:t>
                  </w:r>
                  <w:r>
                    <w:rPr>
                      <w:rFonts w:ascii="Courier New" w:eastAsia="Times New Roman" w:hAnsi="Courier New" w:cs="Courier New"/>
                      <w:spacing w:val="-20"/>
                      <w:sz w:val="16"/>
                      <w:szCs w:val="16"/>
                      <w:lang w:eastAsia="hr-BA"/>
                    </w:rPr>
                    <w:t>vijetu, i koji često Allaha spo</w:t>
                  </w:r>
                  <w:r w:rsidRPr="006731B0">
                    <w:rPr>
                      <w:rFonts w:ascii="Courier New" w:eastAsia="Times New Roman" w:hAnsi="Courier New" w:cs="Courier New"/>
                      <w:spacing w:val="-20"/>
                      <w:sz w:val="16"/>
                      <w:szCs w:val="16"/>
                      <w:lang w:eastAsia="hr-BA"/>
                    </w:rPr>
                    <w:t>minje.</w:t>
                  </w:r>
                </w:p>
                <w:p w14:paraId="4473CFB1" w14:textId="77777777" w:rsidR="00D01960" w:rsidRPr="00696F1C" w:rsidRDefault="00D01960" w:rsidP="00D01960">
                  <w:pPr>
                    <w:spacing w:after="0" w:line="228"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Pr>
                      <w:rFonts w:ascii="Courier New" w:hAnsi="Courier New" w:cs="Courier New"/>
                      <w:b/>
                      <w:bCs/>
                      <w:sz w:val="16"/>
                      <w:szCs w:val="16"/>
                    </w:rPr>
                    <w:t xml:space="preserve"> -</w:t>
                  </w:r>
                  <w:r w:rsidRPr="00F20AF4">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Zato se</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Allaha bojte i meni se pokoravajte</w:t>
                  </w:r>
                </w:p>
                <w:p w14:paraId="29F38E32" w14:textId="77777777" w:rsidR="00D01960" w:rsidRPr="00D01960" w:rsidRDefault="00D01960" w:rsidP="00D01960">
                  <w:pPr>
                    <w:spacing w:after="0" w:line="228" w:lineRule="auto"/>
                    <w:contextualSpacing/>
                    <w:jc w:val="center"/>
                    <w:rPr>
                      <w:rFonts w:ascii="Courier New" w:hAnsi="Courier New" w:cs="Courier New"/>
                      <w:b/>
                      <w:bCs/>
                      <w:color w:val="222222"/>
                      <w:sz w:val="20"/>
                      <w:szCs w:val="20"/>
                      <w:lang w:val="hr-HR"/>
                    </w:rPr>
                  </w:pPr>
                  <w:r w:rsidRPr="00D01960">
                    <w:rPr>
                      <w:rFonts w:ascii="Courier New" w:hAnsi="Courier New" w:cs="Courier New"/>
                      <w:b/>
                      <w:bCs/>
                      <w:color w:val="222222"/>
                      <w:sz w:val="20"/>
                      <w:szCs w:val="20"/>
                      <w:lang w:val="hr-HR"/>
                    </w:rPr>
                    <w:t>Neprijatelji i Ratovi</w:t>
                  </w:r>
                </w:p>
                <w:p w14:paraId="7FA2E648" w14:textId="77777777" w:rsidR="00D01960" w:rsidRPr="00C65EEB" w:rsidRDefault="00D01960" w:rsidP="00D01960">
                  <w:pPr>
                    <w:spacing w:after="0" w:line="228" w:lineRule="auto"/>
                    <w:contextualSpacing/>
                    <w:jc w:val="center"/>
                    <w:rPr>
                      <w:rStyle w:val="apple-style-span"/>
                      <w:lang w:val="hr-HR"/>
                    </w:rPr>
                  </w:pPr>
                  <w:r w:rsidRPr="00C65EEB">
                    <w:rPr>
                      <w:rStyle w:val="apple-style-span"/>
                      <w:rFonts w:ascii="Courier New" w:hAnsi="Courier New" w:cs="Courier New"/>
                      <w:b/>
                      <w:color w:val="222222"/>
                      <w:lang w:val="hr-HR"/>
                    </w:rPr>
                    <w:t>162.</w:t>
                  </w:r>
                </w:p>
                <w:p w14:paraId="27695B5C" w14:textId="77777777" w:rsidR="00D01960" w:rsidRPr="000B2133" w:rsidRDefault="00D01960" w:rsidP="00D01960">
                  <w:pPr>
                    <w:widowControl w:val="0"/>
                    <w:spacing w:after="0" w:line="228" w:lineRule="auto"/>
                    <w:contextualSpacing/>
                    <w:rPr>
                      <w:rFonts w:ascii="Courier New" w:hAnsi="Courier New" w:cs="Courier New"/>
                      <w:b/>
                      <w:bCs/>
                      <w:color w:val="222222"/>
                      <w:sz w:val="16"/>
                      <w:szCs w:val="16"/>
                      <w:lang w:val="hr-HR"/>
                    </w:rPr>
                  </w:pPr>
                  <w:r w:rsidRPr="000B2133">
                    <w:rPr>
                      <w:rFonts w:ascii="Courier New" w:hAnsi="Courier New" w:cs="Courier New"/>
                      <w:b/>
                      <w:bCs/>
                      <w:color w:val="222222"/>
                      <w:sz w:val="16"/>
                      <w:szCs w:val="16"/>
                      <w:lang w:val="hr-HR"/>
                    </w:rPr>
                    <w:t>Da li u Svetim Knjigama postoji istaknuta tema da jedna određena vjera treba da ima cilj da preovladava nad svim ostalim vjerama?</w:t>
                  </w:r>
                </w:p>
                <w:p w14:paraId="0FE28E00" w14:textId="77777777" w:rsidR="00D01960" w:rsidRPr="00E80388" w:rsidRDefault="00D01960" w:rsidP="00D01960">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16E449C" w14:textId="77777777" w:rsidR="00D01960" w:rsidRPr="00B461A5" w:rsidRDefault="00D01960" w:rsidP="00D01960">
                  <w:pPr>
                    <w:widowControl w:val="0"/>
                    <w:spacing w:after="0" w:line="228" w:lineRule="auto"/>
                    <w:contextualSpacing/>
                    <w:outlineLvl w:val="0"/>
                    <w:rPr>
                      <w:rFonts w:ascii="Courier New" w:hAnsi="Courier New" w:cs="Courier New"/>
                      <w:b/>
                      <w:sz w:val="16"/>
                      <w:szCs w:val="16"/>
                      <w:lang w:val="fr-CH"/>
                    </w:rPr>
                  </w:pPr>
                  <w:r>
                    <w:rPr>
                      <w:rFonts w:ascii="Courier New" w:hAnsi="Courier New" w:cs="Courier New"/>
                      <w:b/>
                      <w:sz w:val="16"/>
                      <w:szCs w:val="16"/>
                      <w:lang w:val="fr-CH"/>
                    </w:rPr>
                    <w:t xml:space="preserve">Luki </w:t>
                  </w:r>
                  <w:r w:rsidRPr="00B461A5">
                    <w:rPr>
                      <w:rFonts w:ascii="Courier New" w:hAnsi="Courier New" w:cs="Courier New"/>
                      <w:b/>
                      <w:sz w:val="16"/>
                      <w:szCs w:val="16"/>
                      <w:lang w:val="fr-CH"/>
                    </w:rPr>
                    <w:t>17:20-21</w:t>
                  </w:r>
                  <w:r>
                    <w:rPr>
                      <w:rFonts w:ascii="Courier New" w:hAnsi="Courier New" w:cs="Courier New"/>
                      <w:b/>
                      <w:sz w:val="16"/>
                      <w:szCs w:val="16"/>
                      <w:lang w:val="fr-CH"/>
                    </w:rPr>
                    <w:t xml:space="preserve"> -</w:t>
                  </w:r>
                  <w:r w:rsidRPr="00F20AF4">
                    <w:rPr>
                      <w:rStyle w:val="apple-style-span"/>
                      <w:rFonts w:ascii="Courier New" w:hAnsi="Courier New" w:cs="Courier New"/>
                      <w:spacing w:val="-20"/>
                      <w:sz w:val="16"/>
                      <w:szCs w:val="16"/>
                      <w:lang w:val="fr-CH"/>
                    </w:rPr>
                    <w:t xml:space="preserve"> </w:t>
                  </w:r>
                  <w:r w:rsidRPr="00F20AF4">
                    <w:rPr>
                      <w:rStyle w:val="selected"/>
                      <w:rFonts w:ascii="Courier New" w:hAnsi="Courier New" w:cs="Courier New"/>
                      <w:spacing w:val="-20"/>
                      <w:sz w:val="16"/>
                      <w:szCs w:val="16"/>
                      <w:lang w:val="fr-CH"/>
                    </w:rPr>
                    <w:t xml:space="preserve">Upitaju ga farizeji: »Kad će doći kraljevstvo Božje?« Odgovori im: »Kraljevstvo Božje ne dolazi primjetljivo. </w:t>
                  </w:r>
                  <w:r w:rsidRPr="00F20AF4">
                    <w:rPr>
                      <w:rFonts w:ascii="Courier New" w:hAnsi="Courier New" w:cs="Courier New"/>
                      <w:spacing w:val="-20"/>
                      <w:sz w:val="16"/>
                      <w:szCs w:val="16"/>
                      <w:vertAlign w:val="superscript"/>
                      <w:lang w:val="fr-CH"/>
                    </w:rPr>
                    <w:t>21</w:t>
                  </w:r>
                  <w:r w:rsidRPr="00F20AF4">
                    <w:rPr>
                      <w:rFonts w:ascii="Courier New" w:hAnsi="Courier New" w:cs="Courier New"/>
                      <w:spacing w:val="-20"/>
                      <w:sz w:val="16"/>
                      <w:szCs w:val="16"/>
                      <w:lang w:val="fr-CH"/>
                    </w:rPr>
                    <w:t>Niti će se moći kazati: ‘Evo ga ovdje!’ ili: ‘Eno ga ondje!’ Ta evo – kraljevstvo je Božje među vama!«</w:t>
                  </w:r>
                </w:p>
                <w:p w14:paraId="7E4AC765" w14:textId="77777777" w:rsidR="00D01960" w:rsidRPr="00F20AF4" w:rsidRDefault="00D01960" w:rsidP="00D01960">
                  <w:pPr>
                    <w:widowControl w:val="0"/>
                    <w:spacing w:after="0" w:line="228" w:lineRule="auto"/>
                    <w:contextualSpacing/>
                    <w:outlineLvl w:val="0"/>
                    <w:rPr>
                      <w:rFonts w:ascii="Courier New" w:hAnsi="Courier New" w:cs="Courier New"/>
                      <w:b/>
                      <w:sz w:val="16"/>
                      <w:szCs w:val="16"/>
                      <w:lang w:val="fr-CH"/>
                    </w:rPr>
                  </w:pPr>
                  <w:r w:rsidRPr="00B461A5">
                    <w:rPr>
                      <w:rFonts w:ascii="Courier New" w:hAnsi="Courier New" w:cs="Courier New"/>
                      <w:b/>
                      <w:sz w:val="16"/>
                      <w:szCs w:val="16"/>
                      <w:lang w:val="fr-CH"/>
                    </w:rPr>
                    <w:t>Rimljanima 14:17 &amp; 22</w:t>
                  </w:r>
                  <w:r>
                    <w:rPr>
                      <w:rFonts w:ascii="Courier New" w:hAnsi="Courier New" w:cs="Courier New"/>
                      <w:b/>
                      <w:sz w:val="16"/>
                      <w:szCs w:val="16"/>
                      <w:lang w:val="fr-CH"/>
                    </w:rPr>
                    <w:t xml:space="preserve"> -</w:t>
                  </w:r>
                  <w:r w:rsidRPr="00F20AF4">
                    <w:rPr>
                      <w:rStyle w:val="apple-style-span"/>
                      <w:rFonts w:ascii="Courier New" w:hAnsi="Courier New" w:cs="Courier New"/>
                      <w:spacing w:val="-20"/>
                      <w:sz w:val="16"/>
                      <w:szCs w:val="16"/>
                      <w:lang w:val="fr-CH"/>
                    </w:rPr>
                    <w:t xml:space="preserve"> </w:t>
                  </w:r>
                  <w:r w:rsidRPr="00F20AF4">
                    <w:rPr>
                      <w:rStyle w:val="selected"/>
                      <w:rFonts w:ascii="Courier New" w:hAnsi="Courier New" w:cs="Courier New"/>
                      <w:spacing w:val="-20"/>
                      <w:sz w:val="16"/>
                      <w:szCs w:val="16"/>
                      <w:lang w:val="fr-CH"/>
                    </w:rPr>
                    <w:t>Ta kraljevstvo Božje nije jelo ili piće, nego pravednost, mir i radost u Duhu Svetome.</w:t>
                  </w:r>
                  <w:r w:rsidRPr="00F20AF4">
                    <w:rPr>
                      <w:rFonts w:ascii="Courier New" w:hAnsi="Courier New" w:cs="Courier New"/>
                      <w:spacing w:val="-20"/>
                      <w:sz w:val="16"/>
                      <w:szCs w:val="16"/>
                      <w:vertAlign w:val="superscript"/>
                      <w:lang w:val="fr-CH"/>
                    </w:rPr>
                    <w:t xml:space="preserve"> 22</w:t>
                  </w:r>
                  <w:r w:rsidRPr="00F20AF4">
                    <w:rPr>
                      <w:rFonts w:ascii="Courier New" w:hAnsi="Courier New" w:cs="Courier New"/>
                      <w:spacing w:val="-20"/>
                      <w:sz w:val="16"/>
                      <w:szCs w:val="16"/>
                      <w:lang w:val="fr-CH"/>
                    </w:rPr>
                    <w:t>Ti imaš uvjerenje. Za sebe ga imaj pred Bogom. Blago onomu tko samoga sebe ne osuđuje u onom na što se odlučuje!</w:t>
                  </w:r>
                </w:p>
                <w:p w14:paraId="15D06CC6" w14:textId="77777777" w:rsidR="00D01960" w:rsidRPr="00B461A5" w:rsidRDefault="00D01960" w:rsidP="00D01960">
                  <w:pPr>
                    <w:spacing w:after="0" w:line="228" w:lineRule="auto"/>
                    <w:contextualSpacing/>
                    <w:rPr>
                      <w:rFonts w:ascii="Courier New" w:hAnsi="Courier New" w:cs="Courier New"/>
                      <w:b/>
                      <w:lang w:val="fr-CH"/>
                    </w:rPr>
                  </w:pPr>
                  <w:r w:rsidRPr="00B461A5">
                    <w:rPr>
                      <w:rFonts w:ascii="Courier New" w:hAnsi="Courier New" w:cs="Courier New"/>
                      <w:b/>
                      <w:sz w:val="16"/>
                      <w:szCs w:val="16"/>
                      <w:lang w:val="fr-CH"/>
                    </w:rPr>
                    <w:t>-------------------------------------------------</w:t>
                  </w:r>
                </w:p>
                <w:p w14:paraId="77E9A957" w14:textId="77777777" w:rsidR="00D01960" w:rsidRPr="00F20AF4" w:rsidRDefault="00D01960" w:rsidP="00D01960">
                  <w:pPr>
                    <w:spacing w:after="0" w:line="228"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Tevbe 9:33</w:t>
                  </w:r>
                  <w:r>
                    <w:rPr>
                      <w:rFonts w:ascii="Courier New" w:hAnsi="Courier New" w:cs="Courier New"/>
                      <w:b/>
                      <w:bCs/>
                      <w:sz w:val="16"/>
                      <w:szCs w:val="16"/>
                      <w:lang w:val="fr-CH"/>
                    </w:rPr>
                    <w:t xml:space="preserve"> -</w:t>
                  </w:r>
                  <w:r w:rsidRPr="00F20AF4">
                    <w:rPr>
                      <w:rFonts w:ascii="Courier New" w:eastAsia="Times New Roman" w:hAnsi="Courier New" w:cs="Courier New"/>
                      <w:spacing w:val="-20"/>
                      <w:sz w:val="16"/>
                      <w:szCs w:val="16"/>
                      <w:lang w:val="fr-CH" w:eastAsia="hr-BA"/>
                    </w:rPr>
                    <w:t xml:space="preserve"> </w:t>
                  </w:r>
                  <w:r w:rsidRPr="006731B0">
                    <w:rPr>
                      <w:rFonts w:ascii="Courier New" w:eastAsia="Times New Roman" w:hAnsi="Courier New" w:cs="Courier New"/>
                      <w:spacing w:val="-20"/>
                      <w:sz w:val="16"/>
                      <w:szCs w:val="16"/>
                      <w:lang w:val="fr-CH" w:eastAsia="hr-BA"/>
                    </w:rPr>
                    <w:t>On je poslao Poslanika Svoga s uputstvom i pravom vjerom da bi je</w:t>
                  </w:r>
                  <w:r w:rsidRPr="00F20AF4">
                    <w:rPr>
                      <w:rFonts w:ascii="Courier New" w:eastAsia="Times New Roman" w:hAnsi="Courier New" w:cs="Courier New"/>
                      <w:spacing w:val="-20"/>
                      <w:sz w:val="16"/>
                      <w:szCs w:val="16"/>
                      <w:lang w:val="fr-CH" w:eastAsia="hr-BA"/>
                    </w:rPr>
                    <w:t xml:space="preserve"> </w:t>
                  </w:r>
                  <w:r w:rsidRPr="006731B0">
                    <w:rPr>
                      <w:rFonts w:ascii="Courier New" w:eastAsia="Times New Roman" w:hAnsi="Courier New" w:cs="Courier New"/>
                      <w:spacing w:val="-20"/>
                      <w:sz w:val="16"/>
                      <w:szCs w:val="16"/>
                      <w:lang w:val="fr-CH" w:eastAsia="hr-BA"/>
                    </w:rPr>
                    <w:t>izdigao iznad ostalih vjera, makar ne bilo po volji mnogobošcima.</w:t>
                  </w:r>
                </w:p>
                <w:p w14:paraId="5A125E66" w14:textId="77777777" w:rsidR="00D01960" w:rsidRPr="00F20AF4" w:rsidRDefault="00D01960" w:rsidP="00D01960">
                  <w:pPr>
                    <w:spacing w:after="0" w:line="228" w:lineRule="auto"/>
                    <w:contextualSpacing/>
                    <w:rPr>
                      <w:rFonts w:ascii="Courier New" w:hAnsi="Courier New" w:cs="Courier New"/>
                      <w:spacing w:val="-8"/>
                      <w:sz w:val="16"/>
                      <w:szCs w:val="16"/>
                      <w:lang w:val="fr-CH"/>
                    </w:rPr>
                  </w:pPr>
                  <w:r w:rsidRPr="00F20AF4">
                    <w:rPr>
                      <w:rFonts w:ascii="Courier New" w:hAnsi="Courier New" w:cs="Courier New"/>
                      <w:b/>
                      <w:bCs/>
                      <w:spacing w:val="-8"/>
                      <w:sz w:val="16"/>
                      <w:szCs w:val="16"/>
                      <w:lang w:val="fr-CH"/>
                    </w:rPr>
                    <w:t>Saf 61:8-9</w:t>
                  </w:r>
                  <w:r w:rsidRPr="00F20AF4">
                    <w:rPr>
                      <w:rFonts w:ascii="Courier New" w:eastAsia="Times New Roman" w:hAnsi="Courier New" w:cs="Courier New"/>
                      <w:spacing w:val="-20"/>
                      <w:sz w:val="16"/>
                      <w:szCs w:val="16"/>
                      <w:lang w:val="fr-CH" w:eastAsia="hr-BA"/>
                    </w:rPr>
                    <w:t xml:space="preserve"> </w:t>
                  </w:r>
                  <w:r>
                    <w:rPr>
                      <w:rFonts w:ascii="Courier New" w:eastAsia="Times New Roman" w:hAnsi="Courier New" w:cs="Courier New"/>
                      <w:spacing w:val="-20"/>
                      <w:sz w:val="16"/>
                      <w:szCs w:val="16"/>
                      <w:lang w:val="fr-CH" w:eastAsia="hr-BA"/>
                    </w:rPr>
                    <w:t xml:space="preserve"> - </w:t>
                  </w:r>
                  <w:r w:rsidRPr="00904233">
                    <w:rPr>
                      <w:rFonts w:ascii="Courier New" w:eastAsia="Times New Roman" w:hAnsi="Courier New" w:cs="Courier New"/>
                      <w:spacing w:val="-20"/>
                      <w:sz w:val="16"/>
                      <w:szCs w:val="16"/>
                      <w:lang w:val="fr-CH" w:eastAsia="hr-BA"/>
                    </w:rPr>
                    <w:t>9On po Poslaniku Svome šalje uputstvo i vjeru istinitu da bi je uzdigao iznad svih vjera, makar ne bilo pravo mnogobošcima.</w:t>
                  </w:r>
                </w:p>
                <w:p w14:paraId="0DBC4932" w14:textId="77777777" w:rsidR="00D01960" w:rsidRPr="00E83645" w:rsidRDefault="00D01960" w:rsidP="00D01960">
                  <w:pPr>
                    <w:spacing w:after="0" w:line="228" w:lineRule="auto"/>
                    <w:contextualSpacing/>
                    <w:rPr>
                      <w:lang w:val="tr-TR"/>
                    </w:rPr>
                  </w:pPr>
                </w:p>
                <w:p w14:paraId="0B50CA59" w14:textId="77777777" w:rsidR="00D01960" w:rsidRPr="00F20AF4" w:rsidRDefault="00D01960" w:rsidP="00D01960">
                  <w:pPr>
                    <w:spacing w:after="0" w:line="228" w:lineRule="auto"/>
                    <w:contextualSpacing/>
                    <w:rPr>
                      <w:rFonts w:ascii="Courier New" w:hAnsi="Courier New" w:cs="Courier New"/>
                      <w:b/>
                      <w:sz w:val="16"/>
                      <w:szCs w:val="16"/>
                      <w:lang w:val="fr-CH"/>
                    </w:rPr>
                  </w:pPr>
                </w:p>
                <w:p w14:paraId="356F813D" w14:textId="77777777" w:rsidR="00D01960" w:rsidRPr="00F20AF4" w:rsidRDefault="00D01960" w:rsidP="00D01960">
                  <w:pPr>
                    <w:spacing w:after="0" w:line="228" w:lineRule="auto"/>
                    <w:contextualSpacing/>
                    <w:rPr>
                      <w:rStyle w:val="apple-style-span"/>
                      <w:lang w:val="fr-CH"/>
                    </w:rPr>
                  </w:pPr>
                </w:p>
                <w:p w14:paraId="11BDD0E3" w14:textId="77777777" w:rsidR="00D01960" w:rsidRPr="00F20AF4" w:rsidRDefault="00D01960" w:rsidP="00D01960">
                  <w:pPr>
                    <w:spacing w:after="0" w:line="228" w:lineRule="auto"/>
                    <w:contextualSpacing/>
                    <w:rPr>
                      <w:rStyle w:val="apple-style-span"/>
                      <w:lang w:val="fr-CH"/>
                    </w:rPr>
                  </w:pPr>
                </w:p>
                <w:p w14:paraId="3A035222" w14:textId="77777777" w:rsidR="00D01960" w:rsidRPr="00F20AF4" w:rsidRDefault="00D01960" w:rsidP="00D01960">
                  <w:pPr>
                    <w:spacing w:after="0" w:line="228" w:lineRule="auto"/>
                    <w:contextualSpacing/>
                    <w:rPr>
                      <w:rFonts w:ascii="Courier New" w:hAnsi="Courier New" w:cs="Courier New"/>
                      <w:b/>
                      <w:sz w:val="16"/>
                      <w:szCs w:val="16"/>
                      <w:lang w:val="fr-CH"/>
                    </w:rPr>
                  </w:pPr>
                </w:p>
                <w:p w14:paraId="2C72A8A3" w14:textId="77777777" w:rsidR="00D01960" w:rsidRPr="00F20AF4" w:rsidRDefault="00D01960" w:rsidP="00D01960">
                  <w:pPr>
                    <w:spacing w:after="0" w:line="228" w:lineRule="auto"/>
                    <w:contextualSpacing/>
                    <w:rPr>
                      <w:rFonts w:ascii="Courier New" w:hAnsi="Courier New" w:cs="Courier New"/>
                      <w:b/>
                      <w:sz w:val="16"/>
                      <w:szCs w:val="16"/>
                      <w:lang w:val="fr-CH"/>
                    </w:rPr>
                  </w:pPr>
                </w:p>
                <w:p w14:paraId="45BC373A" w14:textId="77777777" w:rsidR="00D01960" w:rsidRPr="00F20AF4" w:rsidRDefault="00D01960" w:rsidP="00D01960">
                  <w:pPr>
                    <w:spacing w:after="0" w:line="228" w:lineRule="auto"/>
                    <w:contextualSpacing/>
                    <w:rPr>
                      <w:rFonts w:ascii="Courier New" w:hAnsi="Courier New" w:cs="Courier New"/>
                      <w:b/>
                      <w:lang w:val="fr-CH"/>
                    </w:rPr>
                  </w:pPr>
                </w:p>
                <w:p w14:paraId="609F86E2" w14:textId="77777777" w:rsidR="00D01960" w:rsidRPr="00F20AF4" w:rsidRDefault="00D01960" w:rsidP="00D01960">
                  <w:pPr>
                    <w:spacing w:after="0" w:line="228" w:lineRule="auto"/>
                    <w:contextualSpacing/>
                    <w:rPr>
                      <w:rFonts w:ascii="Courier New" w:hAnsi="Courier New" w:cs="Courier New"/>
                      <w:b/>
                      <w:sz w:val="16"/>
                      <w:szCs w:val="16"/>
                      <w:lang w:val="fr-CH"/>
                    </w:rPr>
                  </w:pPr>
                </w:p>
                <w:p w14:paraId="63066BA2" w14:textId="77777777" w:rsidR="00D01960" w:rsidRPr="00F20AF4" w:rsidRDefault="00D01960" w:rsidP="00D01960">
                  <w:pPr>
                    <w:spacing w:after="0" w:line="228" w:lineRule="auto"/>
                    <w:contextualSpacing/>
                    <w:rPr>
                      <w:rFonts w:ascii="Courier New" w:hAnsi="Courier New" w:cs="Courier New"/>
                      <w:b/>
                      <w:sz w:val="16"/>
                      <w:szCs w:val="16"/>
                      <w:lang w:val="fr-CH"/>
                    </w:rPr>
                  </w:pPr>
                </w:p>
                <w:p w14:paraId="085C1666" w14:textId="77777777" w:rsidR="00D01960" w:rsidRPr="00F20AF4" w:rsidRDefault="00D01960" w:rsidP="00D01960">
                  <w:pPr>
                    <w:spacing w:after="0" w:line="228" w:lineRule="auto"/>
                    <w:contextualSpacing/>
                    <w:rPr>
                      <w:rFonts w:ascii="Courier New" w:hAnsi="Courier New" w:cs="Courier New"/>
                      <w:b/>
                      <w:sz w:val="16"/>
                      <w:szCs w:val="16"/>
                      <w:lang w:val="fr-CH"/>
                    </w:rPr>
                  </w:pPr>
                </w:p>
                <w:p w14:paraId="4FD3F3C9" w14:textId="77777777" w:rsidR="00D01960" w:rsidRPr="00F20AF4" w:rsidRDefault="00D01960" w:rsidP="00D01960">
                  <w:pPr>
                    <w:spacing w:line="228" w:lineRule="auto"/>
                    <w:rPr>
                      <w:rFonts w:ascii="Courier New" w:hAnsi="Courier New" w:cs="Courier New"/>
                      <w:b/>
                      <w:lang w:val="fr-CH"/>
                    </w:rPr>
                  </w:pPr>
                </w:p>
                <w:p w14:paraId="113C50B8" w14:textId="77777777" w:rsidR="00D01960" w:rsidRPr="00F20AF4" w:rsidRDefault="00D01960" w:rsidP="00D01960">
                  <w:pPr>
                    <w:spacing w:line="228" w:lineRule="auto"/>
                    <w:contextualSpacing/>
                    <w:rPr>
                      <w:rFonts w:ascii="Courier New" w:hAnsi="Courier New" w:cs="Courier New"/>
                      <w:b/>
                      <w:sz w:val="16"/>
                      <w:szCs w:val="16"/>
                      <w:lang w:val="fr-CH"/>
                    </w:rPr>
                  </w:pPr>
                </w:p>
                <w:p w14:paraId="51F16F7F" w14:textId="77777777" w:rsidR="00D01960" w:rsidRPr="00F20AF4" w:rsidRDefault="00D01960" w:rsidP="00D01960">
                  <w:pPr>
                    <w:spacing w:line="228" w:lineRule="auto"/>
                    <w:contextualSpacing/>
                    <w:rPr>
                      <w:rFonts w:ascii="Courier New" w:hAnsi="Courier New" w:cs="Courier New"/>
                      <w:b/>
                      <w:sz w:val="16"/>
                      <w:szCs w:val="16"/>
                      <w:lang w:val="fr-CH"/>
                    </w:rPr>
                  </w:pPr>
                </w:p>
                <w:p w14:paraId="364F2E02" w14:textId="77777777" w:rsidR="00D01960" w:rsidRPr="00F20AF4" w:rsidRDefault="00D01960" w:rsidP="00D01960">
                  <w:pPr>
                    <w:spacing w:line="228" w:lineRule="auto"/>
                    <w:contextualSpacing/>
                    <w:rPr>
                      <w:rFonts w:ascii="Courier New" w:hAnsi="Courier New" w:cs="Courier New"/>
                      <w:b/>
                      <w:sz w:val="16"/>
                      <w:szCs w:val="16"/>
                      <w:lang w:val="fr-CH"/>
                    </w:rPr>
                  </w:pPr>
                </w:p>
                <w:p w14:paraId="16A4D886" w14:textId="77777777" w:rsidR="00D01960" w:rsidRPr="00F20AF4" w:rsidRDefault="00D01960" w:rsidP="00D01960">
                  <w:pPr>
                    <w:spacing w:line="228" w:lineRule="auto"/>
                    <w:contextualSpacing/>
                    <w:rPr>
                      <w:rFonts w:ascii="Courier New" w:hAnsi="Courier New" w:cs="Courier New"/>
                      <w:b/>
                      <w:sz w:val="16"/>
                      <w:szCs w:val="16"/>
                      <w:lang w:val="fr-CH"/>
                    </w:rPr>
                  </w:pPr>
                </w:p>
                <w:p w14:paraId="2E9B7542" w14:textId="77777777" w:rsidR="002E7D9B" w:rsidRPr="00F20AF4" w:rsidRDefault="002E7D9B" w:rsidP="00F20AF4">
                  <w:pPr>
                    <w:spacing w:line="228"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6CDB34EA">
          <v:shape id="_x0000_s1062" type="#_x0000_t202" style="position:absolute;left:0;text-align:left;margin-left:-17.05pt;margin-top:-20.2pt;width:251.6pt;height:399.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">
            <o:lock v:ext="edit" aspectratio="t" verticies="t" text="t" shapetype="t"/>
            <v:textbox>
              <w:txbxContent>
                <w:p w14:paraId="42E899F0" w14:textId="77777777" w:rsidR="006B184D" w:rsidRPr="00693A56" w:rsidRDefault="006B184D" w:rsidP="006B184D">
                  <w:pPr>
                    <w:spacing w:after="0" w:line="209" w:lineRule="auto"/>
                    <w:contextualSpacing/>
                    <w:jc w:val="center"/>
                    <w:rPr>
                      <w:rStyle w:val="apple-style-span"/>
                    </w:rPr>
                  </w:pPr>
                  <w:r w:rsidRPr="00693A56">
                    <w:rPr>
                      <w:rStyle w:val="apple-style-span"/>
                      <w:rFonts w:ascii="Courier New" w:hAnsi="Courier New" w:cs="Courier New"/>
                      <w:b/>
                    </w:rPr>
                    <w:t>163.</w:t>
                  </w:r>
                </w:p>
                <w:p w14:paraId="706671B6" w14:textId="77777777" w:rsidR="006B184D" w:rsidRPr="00DA5D40" w:rsidRDefault="006B184D" w:rsidP="006B184D">
                  <w:pPr>
                    <w:spacing w:after="0" w:line="209" w:lineRule="auto"/>
                    <w:contextualSpacing/>
                    <w:rPr>
                      <w:rFonts w:ascii="Courier New" w:hAnsi="Courier New" w:cs="Courier New"/>
                      <w:b/>
                      <w:bCs/>
                      <w:sz w:val="16"/>
                      <w:szCs w:val="16"/>
                      <w:lang w:val="hr-HR"/>
                    </w:rPr>
                  </w:pPr>
                  <w:r w:rsidRPr="00DA5D40">
                    <w:rPr>
                      <w:rFonts w:ascii="Courier New" w:hAnsi="Courier New" w:cs="Courier New"/>
                      <w:b/>
                      <w:bCs/>
                      <w:sz w:val="16"/>
                      <w:szCs w:val="16"/>
                      <w:lang w:val="hr-HR"/>
                    </w:rPr>
                    <w:t>U religioznim aferama, da li bi upotreba sile i prinude ikada trebala biti sankcionisana?</w:t>
                  </w:r>
                </w:p>
                <w:p w14:paraId="2525580B" w14:textId="77777777" w:rsidR="006B184D" w:rsidRPr="00662E3C" w:rsidRDefault="006B184D" w:rsidP="006B184D">
                  <w:pPr>
                    <w:spacing w:after="0" w:line="209" w:lineRule="auto"/>
                    <w:contextualSpacing/>
                    <w:jc w:val="center"/>
                    <w:rPr>
                      <w:rFonts w:ascii="Courier New" w:hAnsi="Courier New" w:cs="Courier New"/>
                      <w:b/>
                      <w:bCs/>
                      <w:spacing w:val="-6"/>
                      <w:sz w:val="16"/>
                      <w:szCs w:val="16"/>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eastAsia="Times New Roman" w:hAnsi="Courier New" w:cs="Courier New"/>
                      <w:b/>
                      <w:bCs/>
                      <w:color w:val="212121"/>
                      <w:sz w:val="16"/>
                      <w:szCs w:val="16"/>
                      <w:shd w:val="clear" w:color="auto" w:fill="FFFFFF"/>
                      <w:lang w:val="hr-HR"/>
                    </w:rPr>
                    <w:t>Ne</w:t>
                  </w:r>
                  <w:r w:rsidRPr="00662E3C">
                    <w:rPr>
                      <w:rFonts w:ascii="Courier New" w:hAnsi="Courier New" w:cs="Courier New"/>
                      <w:b/>
                      <w:bCs/>
                      <w:color w:val="212121"/>
                      <w:sz w:val="16"/>
                      <w:szCs w:val="16"/>
                      <w:lang w:val="hr-HR"/>
                    </w:rPr>
                    <w:t xml:space="preserve"> / </w:t>
                  </w:r>
                  <w:r w:rsidRPr="00662E3C">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662E3C">
                    <w:rPr>
                      <w:rFonts w:ascii="Courier New" w:hAnsi="Courier New" w:cs="Courier New"/>
                      <w:b/>
                      <w:bCs/>
                      <w:color w:val="212121"/>
                      <w:sz w:val="16"/>
                      <w:szCs w:val="16"/>
                      <w:vertAlign w:val="superscript"/>
                      <w:lang w:val="hr-HR"/>
                    </w:rPr>
                    <w:t>Quran</w:t>
                  </w:r>
                </w:p>
                <w:p w14:paraId="24AF5A77" w14:textId="77777777" w:rsidR="006B184D" w:rsidRPr="00C65EEB" w:rsidRDefault="006B184D" w:rsidP="006B184D">
                  <w:pPr>
                    <w:spacing w:after="0" w:line="209" w:lineRule="auto"/>
                    <w:contextualSpacing/>
                    <w:outlineLvl w:val="0"/>
                    <w:rPr>
                      <w:rFonts w:ascii="Courier New" w:hAnsi="Courier New" w:cs="Courier New"/>
                      <w:b/>
                      <w:sz w:val="16"/>
                      <w:szCs w:val="16"/>
                      <w:lang w:val="hr-HR"/>
                    </w:rPr>
                  </w:pPr>
                  <w:r w:rsidRPr="00C65EEB">
                    <w:rPr>
                      <w:rFonts w:ascii="Courier New" w:hAnsi="Courier New" w:cs="Courier New"/>
                      <w:b/>
                      <w:bCs/>
                      <w:sz w:val="16"/>
                      <w:szCs w:val="16"/>
                      <w:lang w:val="hr-HR"/>
                    </w:rPr>
                    <w:t>2 Timoteju 2:24-25</w:t>
                  </w:r>
                  <w:r>
                    <w:rPr>
                      <w:rFonts w:ascii="Courier New" w:hAnsi="Courier New" w:cs="Courier New"/>
                      <w:b/>
                      <w:bCs/>
                      <w:sz w:val="16"/>
                      <w:szCs w:val="16"/>
                      <w:lang w:val="hr-HR"/>
                    </w:rPr>
                    <w:t xml:space="preserve"> -</w:t>
                  </w:r>
                  <w:r w:rsidRPr="00C65EEB">
                    <w:rPr>
                      <w:rStyle w:val="apple-style-span"/>
                      <w:rFonts w:ascii="Courier New" w:hAnsi="Courier New" w:cs="Courier New"/>
                      <w:spacing w:val="-20"/>
                      <w:sz w:val="16"/>
                      <w:szCs w:val="16"/>
                      <w:lang w:val="hr-HR"/>
                    </w:rPr>
                    <w:t xml:space="preserve"> </w:t>
                  </w:r>
                  <w:r w:rsidRPr="00C65EEB">
                    <w:rPr>
                      <w:rStyle w:val="selected"/>
                      <w:rFonts w:ascii="Courier New" w:hAnsi="Courier New" w:cs="Courier New"/>
                      <w:spacing w:val="-20"/>
                      <w:sz w:val="16"/>
                      <w:szCs w:val="16"/>
                      <w:lang w:val="hr-HR"/>
                    </w:rPr>
                    <w:t xml:space="preserve">A sluga Gospodnji treba da se ne svađa, nego da bude nježan prema svima, sposoban poučavati, zlo podnositi, </w:t>
                  </w:r>
                  <w:r w:rsidRPr="00C65EEB">
                    <w:rPr>
                      <w:rFonts w:ascii="Courier New" w:hAnsi="Courier New" w:cs="Courier New"/>
                      <w:spacing w:val="-20"/>
                      <w:sz w:val="16"/>
                      <w:szCs w:val="16"/>
                      <w:vertAlign w:val="superscript"/>
                      <w:lang w:val="hr-HR"/>
                    </w:rPr>
                    <w:t>25</w:t>
                  </w:r>
                  <w:r w:rsidRPr="00C65EEB">
                    <w:rPr>
                      <w:rFonts w:ascii="Courier New" w:hAnsi="Courier New" w:cs="Courier New"/>
                      <w:spacing w:val="-20"/>
                      <w:sz w:val="16"/>
                      <w:szCs w:val="16"/>
                      <w:lang w:val="hr-HR"/>
                    </w:rPr>
                    <w:t>da s blagošću preodgaja protivnike, ne bi li ih Bog podario obraćenjem te spoznaju istinu</w:t>
                  </w:r>
                </w:p>
                <w:p w14:paraId="762E511B" w14:textId="77777777" w:rsidR="006B184D" w:rsidRPr="0033087F" w:rsidRDefault="006B184D" w:rsidP="006B184D">
                  <w:pPr>
                    <w:spacing w:after="0" w:line="209" w:lineRule="auto"/>
                    <w:ind w:right="-1"/>
                    <w:contextualSpacing/>
                    <w:jc w:val="both"/>
                    <w:outlineLvl w:val="0"/>
                    <w:rPr>
                      <w:rFonts w:ascii="Courier New" w:hAnsi="Courier New" w:cs="Courier New"/>
                      <w:sz w:val="16"/>
                      <w:szCs w:val="16"/>
                    </w:rPr>
                  </w:pPr>
                  <w:r>
                    <w:rPr>
                      <w:rFonts w:ascii="Courier New" w:hAnsi="Courier New" w:cs="Courier New"/>
                      <w:b/>
                      <w:bCs/>
                      <w:sz w:val="16"/>
                      <w:szCs w:val="16"/>
                    </w:rPr>
                    <w:t>Filemonu</w:t>
                  </w:r>
                  <w:r w:rsidRPr="0033087F">
                    <w:rPr>
                      <w:rFonts w:ascii="Courier New" w:hAnsi="Courier New" w:cs="Courier New"/>
                      <w:b/>
                      <w:bCs/>
                      <w:sz w:val="16"/>
                      <w:szCs w:val="16"/>
                    </w:rPr>
                    <w:t xml:space="preserve"> 14</w:t>
                  </w:r>
                  <w:r>
                    <w:rPr>
                      <w:rFonts w:ascii="Courier New" w:hAnsi="Courier New" w:cs="Courier New"/>
                      <w:b/>
                      <w:bCs/>
                      <w:sz w:val="16"/>
                      <w:szCs w:val="16"/>
                    </w:rPr>
                    <w:t xml:space="preserve"> -</w:t>
                  </w:r>
                  <w:r w:rsidRPr="002313F0">
                    <w:rPr>
                      <w:rStyle w:val="apple-style-span"/>
                      <w:rFonts w:ascii="Courier New" w:hAnsi="Courier New" w:cs="Courier New"/>
                      <w:spacing w:val="-20"/>
                      <w:sz w:val="16"/>
                      <w:szCs w:val="16"/>
                    </w:rPr>
                    <w:t xml:space="preserve"> </w:t>
                  </w:r>
                  <w:r w:rsidRPr="006731B0">
                    <w:rPr>
                      <w:rStyle w:val="selected"/>
                      <w:rFonts w:ascii="Courier New" w:hAnsi="Courier New" w:cs="Courier New"/>
                      <w:spacing w:val="-20"/>
                      <w:sz w:val="16"/>
                      <w:szCs w:val="16"/>
                    </w:rPr>
                    <w:t>Ali ne htjedoh preko tvoje volje da ne bi tvoja dobrota bila od nevolje, nego od dobre volje.</w:t>
                  </w:r>
                </w:p>
                <w:p w14:paraId="69EA7CC1" w14:textId="77777777" w:rsidR="006B184D" w:rsidRPr="00693A56" w:rsidRDefault="006B184D" w:rsidP="006B184D">
                  <w:pPr>
                    <w:spacing w:after="0" w:line="209" w:lineRule="auto"/>
                    <w:contextualSpacing/>
                    <w:rPr>
                      <w:rFonts w:ascii="Courier New" w:hAnsi="Courier New" w:cs="Courier New"/>
                      <w:b/>
                      <w:sz w:val="16"/>
                      <w:szCs w:val="16"/>
                    </w:rPr>
                  </w:pPr>
                  <w:r w:rsidRPr="00693A56">
                    <w:rPr>
                      <w:rFonts w:ascii="Courier New" w:hAnsi="Courier New" w:cs="Courier New"/>
                      <w:b/>
                      <w:sz w:val="16"/>
                      <w:szCs w:val="16"/>
                    </w:rPr>
                    <w:t>-------------------------------------------------</w:t>
                  </w:r>
                </w:p>
                <w:p w14:paraId="63C0F35E" w14:textId="77777777" w:rsidR="006B184D" w:rsidRPr="00626B10" w:rsidRDefault="006B184D" w:rsidP="006B184D">
                  <w:pPr>
                    <w:spacing w:after="0" w:line="209"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r>
                    <w:rPr>
                      <w:rFonts w:ascii="Courier New" w:hAnsi="Courier New" w:cs="Courier New"/>
                      <w:b/>
                      <w:bCs/>
                      <w:spacing w:val="-6"/>
                      <w:kern w:val="16"/>
                      <w:sz w:val="16"/>
                      <w:szCs w:val="16"/>
                    </w:rPr>
                    <w:t xml:space="preserve"> -</w:t>
                  </w:r>
                  <w:r w:rsidRPr="002313F0">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U vjeru nema prisiljavanja – Pravi put se jasno razlikuje od zablude!</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Onaj ko ne vjeruje u šejtana, a vjeruje u Allaha – drži se za najčvršću</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vezu, koja se neće prekinuti. – A Allah sve čuje i zna.</w:t>
                  </w:r>
                </w:p>
                <w:p w14:paraId="7C4555A1" w14:textId="77777777" w:rsidR="006B184D" w:rsidRPr="00693A56" w:rsidRDefault="006B184D" w:rsidP="006B184D">
                  <w:pPr>
                    <w:spacing w:after="0" w:line="209"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r>
                    <w:rPr>
                      <w:rFonts w:ascii="Courier New" w:hAnsi="Courier New" w:cs="Courier New"/>
                      <w:b/>
                      <w:bCs/>
                      <w:spacing w:val="-8"/>
                      <w:sz w:val="16"/>
                      <w:szCs w:val="16"/>
                    </w:rPr>
                    <w:t xml:space="preserve"> -</w:t>
                  </w:r>
                  <w:r w:rsidRPr="002313F0">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Ako se oni budu prepirali s tobom</w:t>
                  </w:r>
                  <w:r>
                    <w:rPr>
                      <w:rFonts w:ascii="Courier New" w:eastAsia="Times New Roman" w:hAnsi="Courier New" w:cs="Courier New"/>
                      <w:spacing w:val="-20"/>
                      <w:sz w:val="16"/>
                      <w:szCs w:val="16"/>
                      <w:lang w:eastAsia="hr-BA"/>
                    </w:rPr>
                    <w:t>, reci: ”Ja se samo Allahu poko</w:t>
                  </w:r>
                  <w:r w:rsidRPr="006731B0">
                    <w:rPr>
                      <w:rFonts w:ascii="Courier New" w:eastAsia="Times New Roman" w:hAnsi="Courier New" w:cs="Courier New"/>
                      <w:spacing w:val="-20"/>
                      <w:sz w:val="16"/>
                      <w:szCs w:val="16"/>
                      <w:lang w:eastAsia="hr-BA"/>
                    </w:rPr>
                    <w:t>ravam, a i oni koji me slijede.” I reci onima kojima je data Knjiga</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i neukima: ”Primite islam!” Ako prime islam, onda su na Pravome</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putu. A ako odbiju, tvoje je jedino da pozivaš. – A Allah dobro vidi</w:t>
                  </w:r>
                  <w:r>
                    <w:rPr>
                      <w:rFonts w:ascii="Courier New" w:eastAsia="Times New Roman" w:hAnsi="Courier New" w:cs="Courier New"/>
                      <w:spacing w:val="-20"/>
                      <w:sz w:val="16"/>
                      <w:szCs w:val="16"/>
                      <w:lang w:eastAsia="hr-BA"/>
                    </w:rPr>
                    <w:t xml:space="preserve"> </w:t>
                  </w:r>
                  <w:r w:rsidRPr="006731B0">
                    <w:rPr>
                      <w:rFonts w:ascii="Courier New" w:eastAsia="Times New Roman" w:hAnsi="Courier New" w:cs="Courier New"/>
                      <w:spacing w:val="-20"/>
                      <w:sz w:val="16"/>
                      <w:szCs w:val="16"/>
                      <w:lang w:eastAsia="hr-BA"/>
                    </w:rPr>
                    <w:t>robove Svoje.</w:t>
                  </w:r>
                </w:p>
                <w:p w14:paraId="0AF304B1" w14:textId="77777777" w:rsidR="006B184D" w:rsidRPr="006B184D" w:rsidRDefault="006B184D" w:rsidP="006B184D">
                  <w:pPr>
                    <w:spacing w:after="0" w:line="209" w:lineRule="auto"/>
                    <w:ind w:right="-1"/>
                    <w:contextualSpacing/>
                    <w:jc w:val="both"/>
                    <w:rPr>
                      <w:rFonts w:ascii="Courier New" w:hAnsi="Courier New" w:cs="Courier New"/>
                      <w:bCs/>
                      <w:spacing w:val="-8"/>
                      <w:kern w:val="16"/>
                      <w:sz w:val="16"/>
                      <w:szCs w:val="16"/>
                    </w:rPr>
                  </w:pPr>
                  <w:r w:rsidRPr="006B184D">
                    <w:rPr>
                      <w:rFonts w:ascii="Courier New" w:hAnsi="Courier New" w:cs="Courier New"/>
                      <w:b/>
                      <w:bCs/>
                      <w:spacing w:val="-8"/>
                      <w:kern w:val="16"/>
                      <w:sz w:val="16"/>
                      <w:szCs w:val="16"/>
                    </w:rPr>
                    <w:t>Kaf 50:45 -</w:t>
                  </w:r>
                  <w:r w:rsidRPr="006B184D">
                    <w:rPr>
                      <w:rFonts w:ascii="Courier New" w:eastAsia="Times New Roman" w:hAnsi="Courier New" w:cs="Courier New"/>
                      <w:spacing w:val="-8"/>
                      <w:sz w:val="16"/>
                      <w:szCs w:val="16"/>
                      <w:lang w:eastAsia="hr-BA"/>
                    </w:rPr>
                    <w:t xml:space="preserve"> Mi dobro znamo šta oni govore; ti ih ne možeš prisiliti, nego podsjeti Kur’anom onoga koji se prijetnje Moje boji!</w:t>
                  </w:r>
                </w:p>
                <w:p w14:paraId="2807AFE0" w14:textId="77777777" w:rsidR="006B184D" w:rsidRPr="00D31A02" w:rsidRDefault="006B184D" w:rsidP="006B184D">
                  <w:pPr>
                    <w:spacing w:after="0" w:line="209" w:lineRule="auto"/>
                    <w:contextualSpacing/>
                    <w:jc w:val="center"/>
                  </w:pPr>
                  <w:r w:rsidRPr="00693A56">
                    <w:rPr>
                      <w:rStyle w:val="apple-style-span"/>
                      <w:rFonts w:ascii="Courier New" w:hAnsi="Courier New" w:cs="Courier New"/>
                      <w:b/>
                    </w:rPr>
                    <w:t>164.</w:t>
                  </w:r>
                </w:p>
                <w:p w14:paraId="49F2F958" w14:textId="77777777" w:rsidR="006B184D" w:rsidRPr="00702149" w:rsidRDefault="006B184D" w:rsidP="006B184D">
                  <w:pPr>
                    <w:spacing w:after="0" w:line="209" w:lineRule="auto"/>
                    <w:contextualSpacing/>
                    <w:rPr>
                      <w:rFonts w:ascii="Courier New" w:hAnsi="Courier New" w:cs="Courier New"/>
                      <w:b/>
                      <w:bCs/>
                      <w:spacing w:val="-6"/>
                      <w:kern w:val="16"/>
                      <w:sz w:val="16"/>
                      <w:szCs w:val="16"/>
                      <w:lang w:val="hr-HR"/>
                    </w:rPr>
                  </w:pPr>
                  <w:r w:rsidRPr="00702149">
                    <w:rPr>
                      <w:rFonts w:ascii="Courier New" w:hAnsi="Courier New" w:cs="Courier New"/>
                      <w:b/>
                      <w:bCs/>
                      <w:spacing w:val="-6"/>
                      <w:kern w:val="16"/>
                      <w:sz w:val="16"/>
                      <w:szCs w:val="16"/>
                      <w:lang w:val="hr-HR"/>
                    </w:rPr>
                    <w:t>Da li Bog današnje vjernike potiče da se bore i ratuju protiv ljudi drugih religija dok njihova vjera ne pobijedi?(Sveti Rat/Džihad)</w:t>
                  </w:r>
                </w:p>
                <w:p w14:paraId="09547E10" w14:textId="77777777" w:rsidR="006B184D" w:rsidRPr="00E80388" w:rsidRDefault="006B184D" w:rsidP="006B184D">
                  <w:pPr>
                    <w:widowControl w:val="0"/>
                    <w:spacing w:after="0" w:line="209"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974DE2B" w14:textId="77777777" w:rsidR="006B184D" w:rsidRPr="002313F0" w:rsidRDefault="006B184D" w:rsidP="006B184D">
                  <w:pPr>
                    <w:spacing w:after="0" w:line="209" w:lineRule="auto"/>
                    <w:contextualSpacing/>
                    <w:outlineLvl w:val="0"/>
                    <w:rPr>
                      <w:rFonts w:ascii="Courier New" w:hAnsi="Courier New" w:cs="Courier New"/>
                      <w:kern w:val="16"/>
                      <w:sz w:val="16"/>
                      <w:szCs w:val="16"/>
                      <w:lang w:val="fr-CH"/>
                    </w:rPr>
                  </w:pPr>
                  <w:r w:rsidRPr="00C65EEB">
                    <w:rPr>
                      <w:rFonts w:ascii="Courier New" w:hAnsi="Courier New" w:cs="Courier New"/>
                      <w:b/>
                      <w:kern w:val="16"/>
                      <w:sz w:val="16"/>
                      <w:szCs w:val="16"/>
                      <w:lang w:val="hr-HR"/>
                    </w:rPr>
                    <w:t>Rimljanima 12:17-19</w:t>
                  </w:r>
                  <w:r>
                    <w:rPr>
                      <w:rFonts w:ascii="Courier New" w:hAnsi="Courier New" w:cs="Courier New"/>
                      <w:b/>
                      <w:kern w:val="16"/>
                      <w:sz w:val="16"/>
                      <w:szCs w:val="16"/>
                      <w:lang w:val="hr-HR"/>
                    </w:rPr>
                    <w:t xml:space="preserve"> -</w:t>
                  </w:r>
                  <w:r w:rsidRPr="00C65EEB">
                    <w:rPr>
                      <w:rStyle w:val="apple-style-span"/>
                      <w:rFonts w:ascii="Courier New" w:hAnsi="Courier New" w:cs="Courier New"/>
                      <w:spacing w:val="-20"/>
                      <w:sz w:val="16"/>
                      <w:szCs w:val="16"/>
                      <w:lang w:val="hr-HR"/>
                    </w:rPr>
                    <w:t xml:space="preserve"> </w:t>
                  </w:r>
                  <w:r w:rsidRPr="00C65EEB">
                    <w:rPr>
                      <w:rStyle w:val="selected"/>
                      <w:rFonts w:ascii="Courier New" w:hAnsi="Courier New" w:cs="Courier New"/>
                      <w:spacing w:val="-20"/>
                      <w:sz w:val="16"/>
                      <w:szCs w:val="16"/>
                      <w:lang w:val="hr-HR"/>
                    </w:rPr>
                    <w:t xml:space="preserve">Nikome zlo za zlo ne vraćajte; </w:t>
                  </w:r>
                  <w:r w:rsidRPr="00C65EEB">
                    <w:rPr>
                      <w:rStyle w:val="Emphasis"/>
                      <w:rFonts w:ascii="Courier New" w:hAnsi="Courier New" w:cs="Courier New"/>
                      <w:spacing w:val="-20"/>
                      <w:sz w:val="16"/>
                      <w:szCs w:val="16"/>
                      <w:lang w:val="hr-HR"/>
                    </w:rPr>
                    <w:t>zauzimajte se za dobro pred svim ljudima!</w:t>
                  </w:r>
                  <w:r w:rsidRPr="00C65EEB">
                    <w:rPr>
                      <w:rStyle w:val="selected"/>
                      <w:rFonts w:ascii="Courier New" w:hAnsi="Courier New" w:cs="Courier New"/>
                      <w:spacing w:val="-20"/>
                      <w:sz w:val="16"/>
                      <w:szCs w:val="16"/>
                      <w:lang w:val="hr-HR"/>
                    </w:rPr>
                    <w:t xml:space="preserve"> </w:t>
                  </w:r>
                  <w:r w:rsidRPr="002313F0">
                    <w:rPr>
                      <w:rFonts w:ascii="Courier New" w:hAnsi="Courier New" w:cs="Courier New"/>
                      <w:spacing w:val="-20"/>
                      <w:sz w:val="16"/>
                      <w:szCs w:val="16"/>
                      <w:vertAlign w:val="superscript"/>
                      <w:lang w:val="fr-CH"/>
                    </w:rPr>
                    <w:t>18</w:t>
                  </w:r>
                  <w:r w:rsidRPr="002313F0">
                    <w:rPr>
                      <w:rFonts w:ascii="Courier New" w:hAnsi="Courier New" w:cs="Courier New"/>
                      <w:spacing w:val="-20"/>
                      <w:sz w:val="16"/>
                      <w:szCs w:val="16"/>
                      <w:lang w:val="fr-CH"/>
                    </w:rPr>
                    <w:t xml:space="preserve">Ako je moguće, koliko je do vas, u miru budite sa svim ljudima! </w:t>
                  </w:r>
                  <w:r w:rsidRPr="002313F0">
                    <w:rPr>
                      <w:rFonts w:ascii="Courier New" w:hAnsi="Courier New" w:cs="Courier New"/>
                      <w:spacing w:val="-20"/>
                      <w:sz w:val="16"/>
                      <w:szCs w:val="16"/>
                      <w:vertAlign w:val="superscript"/>
                      <w:lang w:val="fr-CH"/>
                    </w:rPr>
                    <w:t>19</w:t>
                  </w:r>
                  <w:r w:rsidRPr="002313F0">
                    <w:rPr>
                      <w:rFonts w:ascii="Courier New" w:hAnsi="Courier New" w:cs="Courier New"/>
                      <w:spacing w:val="-20"/>
                      <w:sz w:val="16"/>
                      <w:szCs w:val="16"/>
                      <w:lang w:val="fr-CH"/>
                    </w:rPr>
                    <w:t xml:space="preserve">Ne osvećujte se, ljubljeni, nego dajte mjesta Božjem gnjevu. Ta pisano je: </w:t>
                  </w:r>
                  <w:r w:rsidRPr="002313F0">
                    <w:rPr>
                      <w:rStyle w:val="Emphasis"/>
                      <w:rFonts w:ascii="Courier New" w:hAnsi="Courier New" w:cs="Courier New"/>
                      <w:spacing w:val="-20"/>
                      <w:sz w:val="16"/>
                      <w:szCs w:val="16"/>
                      <w:lang w:val="fr-CH"/>
                    </w:rPr>
                    <w:t>Moja je odmazda, ja ću je vratiti,</w:t>
                  </w:r>
                  <w:r w:rsidRPr="002313F0">
                    <w:rPr>
                      <w:rFonts w:ascii="Courier New" w:hAnsi="Courier New" w:cs="Courier New"/>
                      <w:spacing w:val="-20"/>
                      <w:sz w:val="16"/>
                      <w:szCs w:val="16"/>
                      <w:lang w:val="fr-CH"/>
                    </w:rPr>
                    <w:t xml:space="preserve"> veli Gospodin.</w:t>
                  </w:r>
                </w:p>
                <w:p w14:paraId="637BCD7E" w14:textId="77777777" w:rsidR="006B184D" w:rsidRPr="006731B0" w:rsidRDefault="006B184D" w:rsidP="006B184D">
                  <w:pPr>
                    <w:spacing w:after="0" w:line="209" w:lineRule="auto"/>
                    <w:contextualSpacing/>
                    <w:rPr>
                      <w:rFonts w:ascii="Courier New" w:eastAsia="Times New Roman" w:hAnsi="Courier New" w:cs="Courier New"/>
                      <w:spacing w:val="-20"/>
                      <w:sz w:val="16"/>
                      <w:szCs w:val="16"/>
                      <w:lang w:val="fr-CH" w:eastAsia="hr-BA"/>
                    </w:rPr>
                  </w:pPr>
                  <w:r w:rsidRPr="002313F0">
                    <w:rPr>
                      <w:rFonts w:ascii="Courier New" w:hAnsi="Courier New" w:cs="Courier New"/>
                      <w:b/>
                      <w:sz w:val="16"/>
                      <w:szCs w:val="16"/>
                      <w:lang w:val="fr-CH"/>
                    </w:rPr>
                    <w:t>Hebrejima 12:14</w:t>
                  </w:r>
                  <w:r>
                    <w:rPr>
                      <w:rFonts w:ascii="Courier New" w:hAnsi="Courier New" w:cs="Courier New"/>
                      <w:b/>
                      <w:sz w:val="16"/>
                      <w:szCs w:val="16"/>
                      <w:lang w:val="fr-CH"/>
                    </w:rPr>
                    <w:t xml:space="preserve"> -</w:t>
                  </w:r>
                  <w:r w:rsidRPr="002313F0">
                    <w:rPr>
                      <w:rStyle w:val="apple-style-span"/>
                      <w:rFonts w:ascii="Courier New" w:hAnsi="Courier New" w:cs="Courier New"/>
                      <w:spacing w:val="-20"/>
                      <w:sz w:val="16"/>
                      <w:szCs w:val="16"/>
                      <w:lang w:val="fr-CH"/>
                    </w:rPr>
                    <w:t xml:space="preserve"> </w:t>
                  </w:r>
                  <w:r w:rsidRPr="002313F0">
                    <w:rPr>
                      <w:rStyle w:val="selected"/>
                      <w:rFonts w:ascii="Courier New" w:hAnsi="Courier New" w:cs="Courier New"/>
                      <w:spacing w:val="-20"/>
                      <w:sz w:val="16"/>
                      <w:szCs w:val="16"/>
                      <w:lang w:val="fr-CH"/>
                    </w:rPr>
                    <w:t>Nastojte oko mira sa svima! I oko posvećenja bez kojega nitko neće vidjeti Gospodina!</w:t>
                  </w:r>
                </w:p>
                <w:p w14:paraId="1F874B9E" w14:textId="77777777" w:rsidR="006B184D" w:rsidRPr="002313F0" w:rsidRDefault="006B184D" w:rsidP="006B184D">
                  <w:pPr>
                    <w:spacing w:after="0" w:line="209" w:lineRule="auto"/>
                    <w:contextualSpacing/>
                    <w:rPr>
                      <w:rFonts w:ascii="Courier New" w:hAnsi="Courier New" w:cs="Courier New"/>
                      <w:b/>
                      <w:sz w:val="16"/>
                      <w:szCs w:val="16"/>
                      <w:lang w:val="fr-CH"/>
                    </w:rPr>
                  </w:pPr>
                  <w:r w:rsidRPr="002313F0">
                    <w:rPr>
                      <w:rFonts w:ascii="Courier New" w:hAnsi="Courier New" w:cs="Courier New"/>
                      <w:b/>
                      <w:bCs/>
                      <w:sz w:val="16"/>
                      <w:szCs w:val="16"/>
                      <w:lang w:val="fr-CH"/>
                    </w:rPr>
                    <w:t>-------------------------------------------------</w:t>
                  </w:r>
                </w:p>
                <w:p w14:paraId="246CB502" w14:textId="77777777" w:rsidR="006B184D" w:rsidRPr="002313F0" w:rsidRDefault="006B184D" w:rsidP="006B184D">
                  <w:pPr>
                    <w:spacing w:after="0" w:line="209" w:lineRule="auto"/>
                    <w:contextualSpacing/>
                    <w:rPr>
                      <w:rFonts w:ascii="Courier New" w:hAnsi="Courier New" w:cs="Courier New"/>
                      <w:bCs/>
                      <w:spacing w:val="-8"/>
                      <w:sz w:val="16"/>
                      <w:szCs w:val="16"/>
                      <w:lang w:val="fr-CH"/>
                    </w:rPr>
                  </w:pPr>
                  <w:r w:rsidRPr="002313F0">
                    <w:rPr>
                      <w:rFonts w:ascii="Courier New" w:hAnsi="Courier New" w:cs="Courier New"/>
                      <w:b/>
                      <w:bCs/>
                      <w:spacing w:val="-10"/>
                      <w:sz w:val="16"/>
                      <w:szCs w:val="16"/>
                      <w:lang w:val="fr-CH"/>
                    </w:rPr>
                    <w:t>Bakara 2:190-193</w:t>
                  </w:r>
                  <w:r>
                    <w:rPr>
                      <w:rFonts w:ascii="Courier New" w:hAnsi="Courier New" w:cs="Courier New"/>
                      <w:b/>
                      <w:bCs/>
                      <w:spacing w:val="-10"/>
                      <w:sz w:val="16"/>
                      <w:szCs w:val="16"/>
                      <w:lang w:val="fr-CH"/>
                    </w:rPr>
                    <w:t xml:space="preserve"> - </w:t>
                  </w:r>
                  <w:r w:rsidRPr="006B184D">
                    <w:rPr>
                      <w:rFonts w:ascii="Courier New" w:hAnsi="Courier New" w:cs="Courier New"/>
                      <w:spacing w:val="-10"/>
                      <w:sz w:val="16"/>
                      <w:szCs w:val="16"/>
                      <w:lang w:val="fr-CH"/>
                    </w:rPr>
                    <w:t>I borite se na Allahovom putu protiv onih koji se bore protiv vas, ali vi ne otpočinjite borbu!  193 I borite se protiv njih sve dok mnogoboštva ne nestane i dok se Allahova vjera slobodno ispovijedati ne mogne.</w:t>
                  </w:r>
                </w:p>
                <w:p w14:paraId="7968C193" w14:textId="77777777" w:rsidR="006B184D" w:rsidRPr="002313F0" w:rsidRDefault="006B184D" w:rsidP="006B184D">
                  <w:pPr>
                    <w:spacing w:after="0" w:line="209" w:lineRule="auto"/>
                    <w:contextualSpacing/>
                    <w:rPr>
                      <w:rFonts w:ascii="Courier New" w:hAnsi="Courier New" w:cs="Courier New"/>
                      <w:b/>
                      <w:spacing w:val="-8"/>
                      <w:sz w:val="16"/>
                      <w:szCs w:val="16"/>
                      <w:lang w:val="fr-CH"/>
                    </w:rPr>
                  </w:pPr>
                  <w:r w:rsidRPr="002313F0">
                    <w:rPr>
                      <w:rFonts w:ascii="Courier New" w:hAnsi="Courier New" w:cs="Courier New"/>
                      <w:b/>
                      <w:bCs/>
                      <w:spacing w:val="-8"/>
                      <w:sz w:val="16"/>
                      <w:szCs w:val="16"/>
                      <w:lang w:val="fr-CH"/>
                    </w:rPr>
                    <w:t>Tevbe 9:29</w:t>
                  </w:r>
                  <w:r>
                    <w:rPr>
                      <w:rFonts w:ascii="Courier New" w:hAnsi="Courier New" w:cs="Courier New"/>
                      <w:b/>
                      <w:bCs/>
                      <w:spacing w:val="-8"/>
                      <w:sz w:val="16"/>
                      <w:szCs w:val="16"/>
                      <w:lang w:val="fr-CH"/>
                    </w:rPr>
                    <w:t xml:space="preserve"> -</w:t>
                  </w:r>
                  <w:r w:rsidRPr="002313F0">
                    <w:rPr>
                      <w:rFonts w:ascii="Courier New" w:eastAsia="Times New Roman" w:hAnsi="Courier New" w:cs="Courier New"/>
                      <w:spacing w:val="-20"/>
                      <w:sz w:val="16"/>
                      <w:szCs w:val="16"/>
                      <w:lang w:val="fr-CH" w:eastAsia="hr-BA"/>
                    </w:rPr>
                    <w:t xml:space="preserve"> </w:t>
                  </w:r>
                  <w:r w:rsidRPr="00904233">
                    <w:rPr>
                      <w:rFonts w:ascii="Courier New" w:eastAsia="Times New Roman" w:hAnsi="Courier New" w:cs="Courier New"/>
                      <w:spacing w:val="-20"/>
                      <w:sz w:val="16"/>
                      <w:szCs w:val="16"/>
                      <w:lang w:val="fr-CH" w:eastAsia="hr-BA"/>
                    </w:rPr>
                    <w:t>Borite se protiv onih kojima je data Knjiga, a koji ne vjeruju ni u Allaha ni u onaj svijet,</w:t>
                  </w:r>
                </w:p>
                <w:p w14:paraId="42D718EA" w14:textId="77777777" w:rsidR="006B184D" w:rsidRPr="004346DF" w:rsidRDefault="006B184D" w:rsidP="006B184D">
                  <w:pPr>
                    <w:spacing w:after="0" w:line="209" w:lineRule="auto"/>
                    <w:contextualSpacing/>
                    <w:rPr>
                      <w:rFonts w:ascii="Courier New" w:hAnsi="Courier New" w:cs="Courier New"/>
                      <w:b/>
                      <w:sz w:val="16"/>
                      <w:szCs w:val="16"/>
                      <w:lang w:val="hr-HR"/>
                    </w:rPr>
                  </w:pPr>
                  <w:r w:rsidRPr="004346DF">
                    <w:rPr>
                      <w:rFonts w:ascii="Courier New" w:hAnsi="Courier New" w:cs="Courier New"/>
                      <w:b/>
                      <w:sz w:val="16"/>
                      <w:szCs w:val="16"/>
                      <w:lang w:val="hr-HR"/>
                    </w:rPr>
                    <w:t xml:space="preserve">Napomena: </w:t>
                  </w:r>
                  <w:r w:rsidRPr="004346DF">
                    <w:rPr>
                      <w:rFonts w:ascii="Courier New" w:hAnsi="Courier New" w:cs="Courier New"/>
                      <w:bCs/>
                      <w:sz w:val="16"/>
                      <w:szCs w:val="16"/>
                      <w:lang w:val="hr-HR"/>
                    </w:rPr>
                    <w:t xml:space="preserve">Džihad je stvar koja se najviše puta spominje u Kuranu. 139 ajeta od 6236= 1 od 45 ajeta. Hadis je 21% o Džihadu. Sira(biografija Hz. Muhammeda) je 67% o Džihadu. 64% Kur'ana je zlobno protiv </w:t>
                  </w:r>
                  <w:r>
                    <w:rPr>
                      <w:rFonts w:ascii="Courier New" w:hAnsi="Courier New" w:cs="Courier New"/>
                      <w:bCs/>
                      <w:sz w:val="16"/>
                      <w:szCs w:val="16"/>
                      <w:lang w:val="hr-HR"/>
                    </w:rPr>
                    <w:t>nevjernika</w:t>
                  </w:r>
                  <w:r w:rsidRPr="004346DF">
                    <w:rPr>
                      <w:rFonts w:ascii="Courier New" w:hAnsi="Courier New" w:cs="Courier New"/>
                      <w:bCs/>
                      <w:sz w:val="16"/>
                      <w:szCs w:val="16"/>
                      <w:lang w:val="hr-HR"/>
                    </w:rPr>
                    <w:t>.</w:t>
                  </w:r>
                </w:p>
                <w:p w14:paraId="50E3B43B"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4A861280" w14:textId="77777777" w:rsidR="006B184D" w:rsidRPr="00D318BB" w:rsidRDefault="006B184D" w:rsidP="006B184D">
                  <w:pPr>
                    <w:spacing w:after="0" w:line="209" w:lineRule="auto"/>
                    <w:contextualSpacing/>
                    <w:rPr>
                      <w:rFonts w:ascii="Courier New" w:hAnsi="Courier New" w:cs="Courier New"/>
                      <w:spacing w:val="-8"/>
                    </w:rPr>
                  </w:pPr>
                </w:p>
                <w:p w14:paraId="148094E4"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23DCA0E2"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6214BE77" w14:textId="77777777" w:rsidR="006B184D" w:rsidRPr="00D318BB" w:rsidRDefault="006B184D" w:rsidP="006B184D">
                  <w:pPr>
                    <w:spacing w:after="0" w:line="209" w:lineRule="auto"/>
                    <w:contextualSpacing/>
                    <w:rPr>
                      <w:rFonts w:ascii="Courier New" w:hAnsi="Courier New" w:cs="Courier New"/>
                      <w:b/>
                      <w:spacing w:val="-8"/>
                    </w:rPr>
                  </w:pPr>
                </w:p>
                <w:p w14:paraId="50DBB631"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17E96346"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6F92365D"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573C87FE"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4839FF01"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73F89A22" w14:textId="77777777" w:rsidR="006B184D" w:rsidRPr="00D318BB" w:rsidRDefault="006B184D" w:rsidP="006B184D">
                  <w:pPr>
                    <w:spacing w:after="0" w:line="209" w:lineRule="auto"/>
                    <w:contextualSpacing/>
                    <w:rPr>
                      <w:rFonts w:ascii="Courier New" w:hAnsi="Courier New" w:cs="Courier New"/>
                      <w:b/>
                      <w:spacing w:val="-8"/>
                      <w:sz w:val="16"/>
                      <w:szCs w:val="16"/>
                    </w:rPr>
                  </w:pPr>
                </w:p>
                <w:p w14:paraId="2E4B3108" w14:textId="77777777" w:rsidR="002E7D9B" w:rsidRPr="00D318BB" w:rsidRDefault="002E7D9B" w:rsidP="006B184D">
                  <w:pPr>
                    <w:spacing w:after="0" w:line="209" w:lineRule="auto"/>
                    <w:contextualSpacing/>
                    <w:rPr>
                      <w:rFonts w:ascii="Courier New" w:hAnsi="Courier New" w:cs="Courier New"/>
                      <w:b/>
                      <w:spacing w:val="-8"/>
                      <w:sz w:val="16"/>
                      <w:szCs w:val="16"/>
                    </w:rPr>
                  </w:pPr>
                </w:p>
              </w:txbxContent>
            </v:textbox>
            <w10:wrap type="tight"/>
          </v:shape>
        </w:pict>
      </w:r>
      <w:r w:rsidR="00B14DDB" w:rsidRPr="009A7CED">
        <w:rPr>
          <w:lang w:val="fr-CH"/>
        </w:rPr>
        <w:br w:type="column"/>
      </w:r>
      <w:r>
        <w:rPr>
          <w:noProof/>
        </w:rPr>
        <w:lastRenderedPageBreak/>
        <w:pict w14:anchorId="207CD300">
          <v:shape id="_x0000_s1061" type="#_x0000_t202" style="position:absolute;left:0;text-align:left;margin-left:-18.6pt;margin-top:-18.6pt;width:251.6pt;height:398.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">
            <o:lock v:ext="edit" aspectratio="t" verticies="t" text="t" shapetype="t"/>
            <v:textbox>
              <w:txbxContent>
                <w:p w14:paraId="4F721E60" w14:textId="77777777" w:rsidR="00020C2C" w:rsidRPr="005112F0" w:rsidRDefault="00020C2C" w:rsidP="00020C2C">
                  <w:pPr>
                    <w:spacing w:after="0" w:line="240" w:lineRule="auto"/>
                    <w:contextualSpacing/>
                    <w:jc w:val="center"/>
                    <w:rPr>
                      <w:rStyle w:val="apple-style-span"/>
                    </w:rPr>
                  </w:pPr>
                  <w:r w:rsidRPr="005112F0">
                    <w:rPr>
                      <w:rStyle w:val="apple-style-span"/>
                      <w:rFonts w:ascii="Courier New" w:hAnsi="Courier New" w:cs="Courier New"/>
                      <w:b/>
                    </w:rPr>
                    <w:t>165.</w:t>
                  </w:r>
                </w:p>
                <w:p w14:paraId="68042303" w14:textId="77777777" w:rsidR="00020C2C" w:rsidRPr="005112F0" w:rsidRDefault="00020C2C" w:rsidP="00020C2C">
                  <w:pPr>
                    <w:spacing w:after="0" w:line="240" w:lineRule="auto"/>
                    <w:contextualSpacing/>
                    <w:rPr>
                      <w:rFonts w:ascii="Courier New" w:hAnsi="Courier New" w:cs="Courier New"/>
                      <w:b/>
                      <w:bCs/>
                      <w:sz w:val="16"/>
                      <w:szCs w:val="16"/>
                      <w:lang w:val="hr-HR"/>
                    </w:rPr>
                  </w:pPr>
                  <w:r w:rsidRPr="005112F0">
                    <w:rPr>
                      <w:rFonts w:ascii="Courier New" w:hAnsi="Courier New" w:cs="Courier New"/>
                      <w:b/>
                      <w:bCs/>
                      <w:sz w:val="16"/>
                      <w:szCs w:val="16"/>
                      <w:lang w:val="hr-HR"/>
                    </w:rPr>
                    <w:t>Ako osoba postane „otpadnik” iz svoje „maternje” vjere, ili se odluči da promijeni vjeru, da li bi ta osoba trebala biti ubijena?</w:t>
                  </w:r>
                </w:p>
                <w:p w14:paraId="01C017A4" w14:textId="77777777" w:rsidR="00020C2C" w:rsidRPr="00E80388" w:rsidRDefault="00020C2C" w:rsidP="00020C2C">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157911F" w14:textId="77777777" w:rsidR="00020C2C" w:rsidRPr="005112F0" w:rsidRDefault="00020C2C" w:rsidP="00020C2C">
                  <w:pPr>
                    <w:spacing w:after="0" w:line="192" w:lineRule="auto"/>
                    <w:contextualSpacing/>
                    <w:outlineLvl w:val="0"/>
                    <w:rPr>
                      <w:rFonts w:ascii="Courier New" w:hAnsi="Courier New" w:cs="Courier New"/>
                      <w:b/>
                      <w:kern w:val="16"/>
                      <w:sz w:val="16"/>
                      <w:szCs w:val="16"/>
                      <w:lang w:val="hr-HR"/>
                    </w:rPr>
                  </w:pPr>
                  <w:r w:rsidRPr="005112F0">
                    <w:rPr>
                      <w:rFonts w:ascii="Courier New" w:hAnsi="Courier New" w:cs="Courier New"/>
                      <w:b/>
                      <w:bCs/>
                      <w:kern w:val="16"/>
                      <w:sz w:val="16"/>
                      <w:szCs w:val="16"/>
                      <w:lang w:val="hr-HR"/>
                    </w:rPr>
                    <w:t>Hebrejima 3:12–13</w:t>
                  </w:r>
                  <w:r>
                    <w:rPr>
                      <w:rFonts w:ascii="Courier New" w:hAnsi="Courier New" w:cs="Courier New"/>
                      <w:b/>
                      <w:bCs/>
                      <w:kern w:val="16"/>
                      <w:sz w:val="16"/>
                      <w:szCs w:val="16"/>
                      <w:lang w:val="hr-HR"/>
                    </w:rPr>
                    <w:t xml:space="preserve"> -</w:t>
                  </w:r>
                  <w:r w:rsidRPr="005112F0">
                    <w:rPr>
                      <w:rStyle w:val="apple-style-span"/>
                      <w:rFonts w:ascii="Courier New" w:hAnsi="Courier New" w:cs="Courier New"/>
                      <w:sz w:val="16"/>
                      <w:szCs w:val="16"/>
                      <w:lang w:val="hr-HR"/>
                    </w:rPr>
                    <w:t xml:space="preserve"> </w:t>
                  </w:r>
                  <w:r w:rsidRPr="005112F0">
                    <w:rPr>
                      <w:rStyle w:val="selected"/>
                      <w:rFonts w:ascii="Courier New" w:hAnsi="Courier New" w:cs="Courier New"/>
                      <w:sz w:val="16"/>
                      <w:szCs w:val="16"/>
                      <w:lang w:val="hr-HR"/>
                    </w:rPr>
                    <w:t xml:space="preserve">Pazite, braćo, da ne bi u koga od vas </w:t>
                  </w:r>
                  <w:r w:rsidRPr="005112F0">
                    <w:rPr>
                      <w:rStyle w:val="Emphasis"/>
                      <w:rFonts w:ascii="Courier New" w:hAnsi="Courier New" w:cs="Courier New"/>
                      <w:sz w:val="16"/>
                      <w:szCs w:val="16"/>
                      <w:lang w:val="hr-HR"/>
                    </w:rPr>
                    <w:t>srce</w:t>
                  </w:r>
                  <w:r w:rsidRPr="005112F0">
                    <w:rPr>
                      <w:rStyle w:val="selected"/>
                      <w:rFonts w:ascii="Courier New" w:hAnsi="Courier New" w:cs="Courier New"/>
                      <w:sz w:val="16"/>
                      <w:szCs w:val="16"/>
                      <w:lang w:val="hr-HR"/>
                    </w:rPr>
                    <w:t xml:space="preserve"> bilo opako, nevjerno, odmetnulo se od Boga živoga. </w:t>
                  </w:r>
                  <w:r w:rsidRPr="005112F0">
                    <w:rPr>
                      <w:rFonts w:ascii="Courier New" w:hAnsi="Courier New" w:cs="Courier New"/>
                      <w:sz w:val="16"/>
                      <w:szCs w:val="16"/>
                      <w:vertAlign w:val="superscript"/>
                      <w:lang w:val="hr-HR"/>
                    </w:rPr>
                    <w:t>13</w:t>
                  </w:r>
                  <w:r w:rsidRPr="005112F0">
                    <w:rPr>
                      <w:rFonts w:ascii="Courier New" w:hAnsi="Courier New" w:cs="Courier New"/>
                      <w:sz w:val="16"/>
                      <w:szCs w:val="16"/>
                      <w:lang w:val="hr-HR"/>
                    </w:rPr>
                    <w:t xml:space="preserve">Pače hrabrite jedni druge dan za danom dok još odjekuje ono </w:t>
                  </w:r>
                  <w:r w:rsidRPr="005112F0">
                    <w:rPr>
                      <w:rStyle w:val="Emphasis"/>
                      <w:rFonts w:ascii="Courier New" w:hAnsi="Courier New" w:cs="Courier New"/>
                      <w:sz w:val="16"/>
                      <w:szCs w:val="16"/>
                      <w:lang w:val="hr-HR"/>
                    </w:rPr>
                    <w:t>Danas</w:t>
                  </w:r>
                  <w:r w:rsidRPr="005112F0">
                    <w:rPr>
                      <w:rFonts w:ascii="Courier New" w:hAnsi="Courier New" w:cs="Courier New"/>
                      <w:sz w:val="16"/>
                      <w:szCs w:val="16"/>
                      <w:lang w:val="hr-HR"/>
                    </w:rPr>
                    <w:t xml:space="preserve"> da ne </w:t>
                  </w:r>
                  <w:r w:rsidRPr="005112F0">
                    <w:rPr>
                      <w:rStyle w:val="Emphasis"/>
                      <w:rFonts w:ascii="Courier New" w:hAnsi="Courier New" w:cs="Courier New"/>
                      <w:sz w:val="16"/>
                      <w:szCs w:val="16"/>
                      <w:lang w:val="hr-HR"/>
                    </w:rPr>
                    <w:t>otvrdne</w:t>
                  </w:r>
                  <w:r w:rsidRPr="005112F0">
                    <w:rPr>
                      <w:rFonts w:ascii="Courier New" w:hAnsi="Courier New" w:cs="Courier New"/>
                      <w:sz w:val="16"/>
                      <w:szCs w:val="16"/>
                      <w:lang w:val="hr-HR"/>
                    </w:rPr>
                    <w:t xml:space="preserve"> tko od vas zaveden grijehom.</w:t>
                  </w:r>
                </w:p>
                <w:p w14:paraId="576721FD" w14:textId="77777777" w:rsidR="00020C2C" w:rsidRPr="005112F0" w:rsidRDefault="00020C2C" w:rsidP="00020C2C">
                  <w:pPr>
                    <w:spacing w:after="0" w:line="192" w:lineRule="auto"/>
                    <w:contextualSpacing/>
                    <w:rPr>
                      <w:rFonts w:ascii="Courier New" w:hAnsi="Courier New" w:cs="Courier New"/>
                      <w:b/>
                      <w:sz w:val="16"/>
                      <w:szCs w:val="16"/>
                      <w:lang w:val="hr-HR"/>
                    </w:rPr>
                  </w:pPr>
                  <w:r w:rsidRPr="005112F0">
                    <w:rPr>
                      <w:rFonts w:ascii="Courier New" w:hAnsi="Courier New" w:cs="Courier New"/>
                      <w:b/>
                      <w:bCs/>
                      <w:sz w:val="16"/>
                      <w:szCs w:val="16"/>
                      <w:lang w:val="hr-HR"/>
                    </w:rPr>
                    <w:t>-------------------------------------------------</w:t>
                  </w:r>
                </w:p>
                <w:p w14:paraId="2A8FBB95" w14:textId="77777777" w:rsidR="00020C2C" w:rsidRPr="005112F0" w:rsidRDefault="00020C2C" w:rsidP="00020C2C">
                  <w:pPr>
                    <w:spacing w:after="0" w:line="192" w:lineRule="auto"/>
                    <w:contextualSpacing/>
                    <w:rPr>
                      <w:rFonts w:ascii="Courier New" w:hAnsi="Courier New" w:cs="Courier New"/>
                      <w:bCs/>
                      <w:sz w:val="16"/>
                      <w:szCs w:val="16"/>
                      <w:lang w:val="fr-CH"/>
                    </w:rPr>
                  </w:pPr>
                  <w:r w:rsidRPr="005112F0">
                    <w:rPr>
                      <w:rFonts w:ascii="Courier New" w:hAnsi="Courier New" w:cs="Courier New"/>
                      <w:b/>
                      <w:bCs/>
                      <w:sz w:val="16"/>
                      <w:szCs w:val="16"/>
                      <w:lang w:val="hr-HR"/>
                    </w:rPr>
                    <w:t>Nisa 4:89</w:t>
                  </w:r>
                  <w:r>
                    <w:rPr>
                      <w:rFonts w:ascii="Courier New" w:hAnsi="Courier New" w:cs="Courier New"/>
                      <w:b/>
                      <w:bCs/>
                      <w:sz w:val="16"/>
                      <w:szCs w:val="16"/>
                      <w:lang w:val="hr-HR"/>
                    </w:rPr>
                    <w:t xml:space="preserve"> -</w:t>
                  </w:r>
                  <w:r w:rsidRPr="005112F0">
                    <w:rPr>
                      <w:rFonts w:ascii="Courier New" w:hAnsi="Courier New" w:cs="Courier New"/>
                      <w:b/>
                      <w:bCs/>
                      <w:sz w:val="16"/>
                      <w:szCs w:val="16"/>
                      <w:lang w:val="hr-HR"/>
                    </w:rPr>
                    <w:t xml:space="preserve"> </w:t>
                  </w:r>
                  <w:r w:rsidRPr="005112F0">
                    <w:rPr>
                      <w:rFonts w:ascii="Courier New" w:eastAsia="Times New Roman" w:hAnsi="Courier New" w:cs="Courier New"/>
                      <w:sz w:val="16"/>
                      <w:szCs w:val="16"/>
                      <w:lang w:val="hr-HR" w:eastAsia="hr-BA"/>
                    </w:rPr>
                    <w:t xml:space="preserve">Oni bi jedva čekali da i vi budete nevjernici kao što su i oni nevjernici, pa da budete jednaki. </w:t>
                  </w:r>
                  <w:r w:rsidRPr="005112F0">
                    <w:rPr>
                      <w:rFonts w:ascii="Courier New" w:eastAsia="Times New Roman" w:hAnsi="Courier New" w:cs="Courier New"/>
                      <w:sz w:val="16"/>
                      <w:szCs w:val="16"/>
                      <w:lang w:val="fr-CH" w:eastAsia="hr-BA"/>
                    </w:rPr>
                    <w:t>Zato ih ne prihvaćajte kao prijatelje dok se radi Allaha ne isele. A ako okrenu leđa, onda ih hvatajte i ubijajte gdje god ih nađete, i nijednog od njih kao prijatelja i pomagača ne prihvaćajte</w:t>
                  </w:r>
                </w:p>
                <w:p w14:paraId="671C0058" w14:textId="77777777" w:rsidR="00020C2C" w:rsidRPr="005112F0" w:rsidRDefault="00020C2C" w:rsidP="00020C2C">
                  <w:pPr>
                    <w:spacing w:after="0" w:line="192" w:lineRule="auto"/>
                    <w:contextualSpacing/>
                    <w:rPr>
                      <w:rFonts w:ascii="Courier New" w:hAnsi="Courier New" w:cs="Courier New"/>
                      <w:b/>
                      <w:bCs/>
                      <w:sz w:val="16"/>
                      <w:szCs w:val="16"/>
                      <w:lang w:val="hr-HR"/>
                    </w:rPr>
                  </w:pPr>
                  <w:r w:rsidRPr="005112F0">
                    <w:rPr>
                      <w:rFonts w:ascii="Courier New" w:hAnsi="Courier New" w:cs="Courier New"/>
                      <w:b/>
                      <w:bCs/>
                      <w:sz w:val="16"/>
                      <w:szCs w:val="16"/>
                      <w:lang w:val="hr-HR"/>
                    </w:rPr>
                    <w:t xml:space="preserve">Napomena: </w:t>
                  </w:r>
                  <w:r w:rsidRPr="005112F0">
                    <w:rPr>
                      <w:rFonts w:ascii="Courier New" w:hAnsi="Courier New" w:cs="Courier New"/>
                      <w:sz w:val="16"/>
                      <w:szCs w:val="16"/>
                      <w:lang w:val="hr-HR"/>
                    </w:rPr>
                    <w:t>Sljedeće citiranje Hz. Muhammeda o otpadnicima iz Hadisa glasi: Allahov poslanik, „Ko god promijeni svoju Islamsku vjeru, ubijte ga”.(Sahih Buharija:  Vol. 9, Knjiga 84, No. 57-58, Cf. Vol. 4, Knjiga 56, No. 808.</w:t>
                  </w:r>
                </w:p>
                <w:p w14:paraId="3846192B" w14:textId="77777777" w:rsidR="00020C2C" w:rsidRPr="005112F0" w:rsidRDefault="00020C2C" w:rsidP="00020C2C">
                  <w:pPr>
                    <w:spacing w:after="0" w:line="240" w:lineRule="auto"/>
                    <w:contextualSpacing/>
                    <w:jc w:val="center"/>
                    <w:rPr>
                      <w:rStyle w:val="apple-style-span"/>
                      <w:lang w:val="fr-CH"/>
                    </w:rPr>
                  </w:pPr>
                  <w:r w:rsidRPr="005112F0">
                    <w:rPr>
                      <w:rStyle w:val="apple-style-span"/>
                      <w:rFonts w:ascii="Courier New" w:hAnsi="Courier New" w:cs="Courier New"/>
                      <w:b/>
                      <w:lang w:val="fr-CH"/>
                    </w:rPr>
                    <w:t>166.</w:t>
                  </w:r>
                </w:p>
                <w:p w14:paraId="7440615B" w14:textId="77777777" w:rsidR="00020C2C" w:rsidRPr="005112F0" w:rsidRDefault="00020C2C" w:rsidP="00020C2C">
                  <w:pPr>
                    <w:widowControl w:val="0"/>
                    <w:spacing w:after="0" w:line="240" w:lineRule="auto"/>
                    <w:contextualSpacing/>
                    <w:rPr>
                      <w:rFonts w:ascii="Courier New" w:hAnsi="Courier New" w:cs="Courier New"/>
                      <w:b/>
                      <w:bCs/>
                      <w:sz w:val="16"/>
                      <w:szCs w:val="16"/>
                      <w:lang w:val="hr-HR"/>
                    </w:rPr>
                  </w:pPr>
                  <w:r w:rsidRPr="005112F0">
                    <w:rPr>
                      <w:rFonts w:ascii="Courier New" w:hAnsi="Courier New" w:cs="Courier New"/>
                      <w:b/>
                      <w:bCs/>
                      <w:sz w:val="16"/>
                      <w:szCs w:val="16"/>
                      <w:lang w:val="hr-HR"/>
                    </w:rPr>
                    <w:t>Da li je borba protiv porodice, prijatelja ili čak braće ponekad propisana?</w:t>
                  </w:r>
                </w:p>
                <w:p w14:paraId="64E3DEFC" w14:textId="77777777" w:rsidR="00020C2C" w:rsidRPr="00E80388" w:rsidRDefault="00020C2C" w:rsidP="00020C2C">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4EE5E5D" w14:textId="77777777" w:rsidR="00020C2C" w:rsidRPr="005112F0" w:rsidRDefault="00020C2C" w:rsidP="00020C2C">
                  <w:pPr>
                    <w:spacing w:after="0" w:line="192" w:lineRule="auto"/>
                    <w:contextualSpacing/>
                    <w:outlineLvl w:val="0"/>
                    <w:rPr>
                      <w:rFonts w:ascii="Courier New" w:hAnsi="Courier New" w:cs="Courier New"/>
                      <w:kern w:val="16"/>
                      <w:sz w:val="16"/>
                      <w:szCs w:val="16"/>
                      <w:lang w:val="fr-CH"/>
                    </w:rPr>
                  </w:pPr>
                  <w:r w:rsidRPr="005112F0">
                    <w:rPr>
                      <w:rFonts w:ascii="Courier New" w:hAnsi="Courier New" w:cs="Courier New"/>
                      <w:b/>
                      <w:kern w:val="16"/>
                      <w:sz w:val="16"/>
                      <w:szCs w:val="16"/>
                      <w:lang w:val="hr-HR"/>
                    </w:rPr>
                    <w:t>1 Korinćanima 7:13-24</w:t>
                  </w:r>
                  <w:r>
                    <w:rPr>
                      <w:rFonts w:ascii="Courier New" w:hAnsi="Courier New" w:cs="Courier New"/>
                      <w:b/>
                      <w:kern w:val="16"/>
                      <w:sz w:val="16"/>
                      <w:szCs w:val="16"/>
                      <w:lang w:val="hr-HR"/>
                    </w:rPr>
                    <w:t xml:space="preserve"> -</w:t>
                  </w:r>
                  <w:r w:rsidRPr="005112F0">
                    <w:rPr>
                      <w:rStyle w:val="apple-style-span"/>
                      <w:rFonts w:ascii="Courier New" w:hAnsi="Courier New" w:cs="Courier New"/>
                      <w:sz w:val="16"/>
                      <w:szCs w:val="16"/>
                      <w:lang w:val="hr-HR"/>
                    </w:rPr>
                    <w:t xml:space="preserve"> I žena koja ima muža nevjernika te on privoli stanovati s njome, neka ne otpušta muža. 14Ta muž nevjernik posvećen je ženom i žena nevjernica posvećena je bratom. Inače bi djeca vaša bila nečista, a ovako – sveta su.  16Jer što znaš, ženo, hoćeš li spasiti muža? Ili što znaš, mužu, hoćeš li spasiti ženu?</w:t>
                  </w:r>
                </w:p>
                <w:p w14:paraId="17A6D015" w14:textId="77777777" w:rsidR="00020C2C" w:rsidRPr="005112F0" w:rsidRDefault="00020C2C" w:rsidP="00020C2C">
                  <w:pPr>
                    <w:spacing w:after="0" w:line="192" w:lineRule="auto"/>
                    <w:contextualSpacing/>
                    <w:rPr>
                      <w:rFonts w:ascii="Courier New" w:hAnsi="Courier New" w:cs="Courier New"/>
                      <w:b/>
                      <w:sz w:val="16"/>
                      <w:szCs w:val="16"/>
                      <w:lang w:val="fr-CH"/>
                    </w:rPr>
                  </w:pPr>
                  <w:r w:rsidRPr="005112F0">
                    <w:rPr>
                      <w:rFonts w:ascii="Courier New" w:hAnsi="Courier New" w:cs="Courier New"/>
                      <w:b/>
                      <w:sz w:val="16"/>
                      <w:szCs w:val="16"/>
                      <w:lang w:val="fr-CH"/>
                    </w:rPr>
                    <w:t>-------------------------------------------------</w:t>
                  </w:r>
                </w:p>
                <w:p w14:paraId="7589753D" w14:textId="77777777" w:rsidR="00020C2C" w:rsidRPr="005112F0" w:rsidRDefault="00020C2C" w:rsidP="00020C2C">
                  <w:pPr>
                    <w:spacing w:after="0" w:line="192" w:lineRule="auto"/>
                    <w:contextualSpacing/>
                    <w:rPr>
                      <w:rFonts w:ascii="Courier New" w:hAnsi="Courier New" w:cs="Courier New"/>
                      <w:b/>
                      <w:kern w:val="16"/>
                      <w:sz w:val="16"/>
                      <w:szCs w:val="16"/>
                      <w:lang w:val="fr-CH"/>
                    </w:rPr>
                  </w:pPr>
                  <w:r w:rsidRPr="005112F0">
                    <w:rPr>
                      <w:rFonts w:ascii="Courier New" w:hAnsi="Courier New" w:cs="Courier New"/>
                      <w:b/>
                      <w:bCs/>
                      <w:kern w:val="16"/>
                      <w:sz w:val="16"/>
                      <w:szCs w:val="16"/>
                      <w:lang w:val="fr-CH"/>
                    </w:rPr>
                    <w:t>Mujadila 58:22</w:t>
                  </w:r>
                  <w:r>
                    <w:rPr>
                      <w:rFonts w:ascii="Courier New" w:hAnsi="Courier New" w:cs="Courier New"/>
                      <w:b/>
                      <w:bCs/>
                      <w:kern w:val="16"/>
                      <w:sz w:val="16"/>
                      <w:szCs w:val="16"/>
                      <w:lang w:val="fr-CH"/>
                    </w:rPr>
                    <w:t xml:space="preserve"> -</w:t>
                  </w:r>
                  <w:r w:rsidRPr="005112F0">
                    <w:rPr>
                      <w:rFonts w:ascii="Courier New" w:eastAsia="Times New Roman" w:hAnsi="Courier New" w:cs="Courier New"/>
                      <w:sz w:val="16"/>
                      <w:szCs w:val="16"/>
                      <w:lang w:val="fr-CH" w:eastAsia="hr-BA"/>
                    </w:rPr>
                    <w:t xml:space="preserve"> Ne treba da ljudi koji u Allaha i u onaj svijet vjeruju budu u ljubavi sa onima koji se Allahu i Poslaniku Njegovu suprotstavljaju, makar im oni bili očevi njihovi, ili sinovi njihovi, ili braća njihova, ili rođaci njihovi.</w:t>
                  </w:r>
                </w:p>
                <w:p w14:paraId="3563AD88" w14:textId="77777777" w:rsidR="00020C2C" w:rsidRPr="005112F0" w:rsidRDefault="00020C2C" w:rsidP="00020C2C">
                  <w:pPr>
                    <w:spacing w:after="0" w:line="192" w:lineRule="auto"/>
                    <w:contextualSpacing/>
                    <w:rPr>
                      <w:rFonts w:ascii="Courier New" w:hAnsi="Courier New" w:cs="Courier New"/>
                      <w:b/>
                      <w:sz w:val="16"/>
                      <w:szCs w:val="16"/>
                      <w:lang w:val="fr-CH"/>
                    </w:rPr>
                  </w:pPr>
                  <w:r w:rsidRPr="005112F0">
                    <w:rPr>
                      <w:rFonts w:ascii="Courier New" w:hAnsi="Courier New" w:cs="Courier New"/>
                      <w:b/>
                      <w:bCs/>
                      <w:sz w:val="16"/>
                      <w:szCs w:val="16"/>
                      <w:lang w:val="fr-CH"/>
                    </w:rPr>
                    <w:t>Taghabun 64:14</w:t>
                  </w:r>
                  <w:r>
                    <w:rPr>
                      <w:rFonts w:ascii="Courier New" w:hAnsi="Courier New" w:cs="Courier New"/>
                      <w:b/>
                      <w:bCs/>
                      <w:sz w:val="16"/>
                      <w:szCs w:val="16"/>
                      <w:lang w:val="fr-CH"/>
                    </w:rPr>
                    <w:t xml:space="preserve"> -</w:t>
                  </w:r>
                  <w:r w:rsidRPr="005112F0">
                    <w:rPr>
                      <w:rFonts w:ascii="Courier New" w:eastAsia="Times New Roman" w:hAnsi="Courier New" w:cs="Courier New"/>
                      <w:sz w:val="16"/>
                      <w:szCs w:val="16"/>
                      <w:lang w:val="fr-CH" w:eastAsia="hr-BA"/>
                    </w:rPr>
                    <w:t xml:space="preserve"> O vjernici, i među ženama vašim i djecom vašom, doista, imate ne- prijatelja, pa ih se pričuvajte! </w:t>
                  </w:r>
                  <w:r w:rsidRPr="005112F0">
                    <w:rPr>
                      <w:rFonts w:ascii="Courier New" w:eastAsia="Times New Roman" w:hAnsi="Courier New" w:cs="Courier New"/>
                      <w:sz w:val="16"/>
                      <w:szCs w:val="16"/>
                      <w:lang w:eastAsia="hr-BA"/>
                    </w:rPr>
                    <w:t>A ako preko toga pređete i opravdanje prihvatite i oprostite, pa – i Allah prašta i samilostan je.</w:t>
                  </w:r>
                </w:p>
                <w:p w14:paraId="4C05045C" w14:textId="77777777" w:rsidR="00020C2C" w:rsidRPr="00B461A5" w:rsidRDefault="00020C2C" w:rsidP="00020C2C">
                  <w:pPr>
                    <w:spacing w:after="0" w:line="192" w:lineRule="auto"/>
                    <w:contextualSpacing/>
                    <w:rPr>
                      <w:rFonts w:ascii="Courier New" w:hAnsi="Courier New" w:cs="Courier New"/>
                      <w:b/>
                      <w:sz w:val="16"/>
                      <w:szCs w:val="16"/>
                      <w:lang w:val="fr-CH"/>
                    </w:rPr>
                  </w:pPr>
                </w:p>
                <w:p w14:paraId="778521F9" w14:textId="77777777" w:rsidR="00020C2C" w:rsidRPr="00B461A5" w:rsidRDefault="00020C2C" w:rsidP="00020C2C">
                  <w:pPr>
                    <w:spacing w:after="0" w:line="192" w:lineRule="auto"/>
                    <w:contextualSpacing/>
                    <w:rPr>
                      <w:rFonts w:ascii="Courier New" w:hAnsi="Courier New" w:cs="Courier New"/>
                      <w:b/>
                      <w:sz w:val="16"/>
                      <w:szCs w:val="16"/>
                      <w:lang w:val="fr-CH"/>
                    </w:rPr>
                  </w:pPr>
                </w:p>
                <w:p w14:paraId="49754485" w14:textId="77777777" w:rsidR="00020C2C" w:rsidRPr="00B461A5" w:rsidRDefault="00020C2C" w:rsidP="00020C2C">
                  <w:pPr>
                    <w:spacing w:after="0" w:line="192" w:lineRule="auto"/>
                    <w:contextualSpacing/>
                    <w:rPr>
                      <w:rFonts w:ascii="Courier New" w:hAnsi="Courier New" w:cs="Courier New"/>
                      <w:b/>
                      <w:sz w:val="16"/>
                      <w:szCs w:val="16"/>
                      <w:lang w:val="fr-CH"/>
                    </w:rPr>
                  </w:pPr>
                </w:p>
                <w:p w14:paraId="32D26DEC" w14:textId="77777777" w:rsidR="00020C2C" w:rsidRPr="00B461A5" w:rsidRDefault="00020C2C" w:rsidP="00020C2C">
                  <w:pPr>
                    <w:spacing w:after="0" w:line="192" w:lineRule="auto"/>
                    <w:contextualSpacing/>
                    <w:rPr>
                      <w:rFonts w:ascii="Courier New" w:hAnsi="Courier New" w:cs="Courier New"/>
                      <w:b/>
                      <w:sz w:val="16"/>
                      <w:szCs w:val="16"/>
                      <w:lang w:val="fr-CH"/>
                    </w:rPr>
                  </w:pPr>
                </w:p>
                <w:p w14:paraId="4DCFB4C6" w14:textId="77777777" w:rsidR="00020C2C" w:rsidRPr="00B461A5" w:rsidRDefault="00020C2C" w:rsidP="00020C2C">
                  <w:pPr>
                    <w:spacing w:line="192" w:lineRule="auto"/>
                    <w:rPr>
                      <w:rFonts w:ascii="Courier New" w:hAnsi="Courier New" w:cs="Courier New"/>
                      <w:b/>
                      <w:lang w:val="fr-CH"/>
                    </w:rPr>
                  </w:pPr>
                </w:p>
                <w:p w14:paraId="3456F90E" w14:textId="77777777" w:rsidR="00020C2C" w:rsidRPr="00B461A5" w:rsidRDefault="00020C2C" w:rsidP="00020C2C">
                  <w:pPr>
                    <w:spacing w:line="192" w:lineRule="auto"/>
                    <w:contextualSpacing/>
                    <w:rPr>
                      <w:rFonts w:ascii="Courier New" w:hAnsi="Courier New" w:cs="Courier New"/>
                      <w:b/>
                      <w:sz w:val="16"/>
                      <w:szCs w:val="16"/>
                      <w:lang w:val="fr-CH"/>
                    </w:rPr>
                  </w:pPr>
                </w:p>
                <w:p w14:paraId="079D61DC" w14:textId="77777777" w:rsidR="00020C2C" w:rsidRPr="00B461A5" w:rsidRDefault="00020C2C" w:rsidP="00020C2C">
                  <w:pPr>
                    <w:spacing w:line="192" w:lineRule="auto"/>
                    <w:contextualSpacing/>
                    <w:rPr>
                      <w:rFonts w:ascii="Courier New" w:hAnsi="Courier New" w:cs="Courier New"/>
                      <w:b/>
                      <w:sz w:val="16"/>
                      <w:szCs w:val="16"/>
                      <w:lang w:val="fr-CH"/>
                    </w:rPr>
                  </w:pPr>
                </w:p>
                <w:p w14:paraId="3BBFEB3F" w14:textId="77777777" w:rsidR="00020C2C" w:rsidRPr="00B461A5" w:rsidRDefault="00020C2C" w:rsidP="00020C2C">
                  <w:pPr>
                    <w:spacing w:line="192" w:lineRule="auto"/>
                    <w:contextualSpacing/>
                    <w:rPr>
                      <w:rFonts w:ascii="Courier New" w:hAnsi="Courier New" w:cs="Courier New"/>
                      <w:b/>
                      <w:sz w:val="16"/>
                      <w:szCs w:val="16"/>
                      <w:lang w:val="fr-CH"/>
                    </w:rPr>
                  </w:pPr>
                </w:p>
                <w:p w14:paraId="4CB09DD0" w14:textId="77777777" w:rsidR="00020C2C" w:rsidRPr="00B461A5" w:rsidRDefault="00020C2C" w:rsidP="00020C2C">
                  <w:pPr>
                    <w:spacing w:line="192" w:lineRule="auto"/>
                    <w:contextualSpacing/>
                    <w:rPr>
                      <w:rFonts w:ascii="Courier New" w:hAnsi="Courier New" w:cs="Courier New"/>
                      <w:b/>
                      <w:sz w:val="16"/>
                      <w:szCs w:val="16"/>
                      <w:lang w:val="fr-CH"/>
                    </w:rPr>
                  </w:pPr>
                </w:p>
                <w:p w14:paraId="326783A7" w14:textId="77777777" w:rsidR="002E7D9B" w:rsidRPr="00B461A5" w:rsidRDefault="002E7D9B" w:rsidP="00CE0E76">
                  <w:pPr>
                    <w:spacing w:line="192"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7F6A39B1">
          <v:shape id="_x0000_s1060" type="#_x0000_t202" style="position:absolute;left:0;text-align:left;margin-left:-18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A7+/s5PAgAApwQAAA4AAAAAAAAAAAAAAAAALgIAAGRycy9lMm9Eb2MueG1sUEsB&#13;&#10;Ai0AFAAGAAgAAAAhAHNDrs3mAAAAEAEAAA8AAAAAAAAAAAAAAAAAqQQAAGRycy9kb3ducmV2Lnht&#13;&#10;bFBLBQYAAAAABAAEAPMAAAC8BQAAAAA=&#13;&#10;">
            <o:lock v:ext="edit" aspectratio="t" verticies="t" text="t" shapetype="t"/>
            <v:textbox>
              <w:txbxContent>
                <w:p w14:paraId="10B84D65" w14:textId="77777777" w:rsidR="00020C2C" w:rsidRPr="00693A56" w:rsidRDefault="00020C2C" w:rsidP="00020C2C">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097DDFA8" w14:textId="77777777" w:rsidR="00020C2C" w:rsidRPr="00C30FB9" w:rsidRDefault="00020C2C" w:rsidP="00020C2C">
                  <w:pPr>
                    <w:widowControl w:val="0"/>
                    <w:spacing w:after="0" w:line="240" w:lineRule="auto"/>
                    <w:contextualSpacing/>
                    <w:rPr>
                      <w:rFonts w:ascii="Courier New" w:hAnsi="Courier New" w:cs="Courier New"/>
                      <w:b/>
                      <w:bCs/>
                      <w:sz w:val="16"/>
                      <w:szCs w:val="16"/>
                      <w:lang w:val="hr-HR"/>
                    </w:rPr>
                  </w:pPr>
                  <w:r w:rsidRPr="00C30FB9">
                    <w:rPr>
                      <w:rFonts w:ascii="Courier New" w:hAnsi="Courier New" w:cs="Courier New"/>
                      <w:b/>
                      <w:bCs/>
                      <w:sz w:val="16"/>
                      <w:szCs w:val="16"/>
                      <w:lang w:val="hr-HR"/>
                    </w:rPr>
                    <w:t>Da li Bog želi da vjernici ubijaju pripadnike drugih vjera iako to ide protiv njihove savjesti?</w:t>
                  </w:r>
                </w:p>
                <w:p w14:paraId="3CF9D9D7" w14:textId="77777777" w:rsidR="00020C2C" w:rsidRPr="00E80388" w:rsidRDefault="00020C2C" w:rsidP="00020C2C">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826F495" w14:textId="77777777" w:rsidR="00020C2C" w:rsidRPr="00CE0E76" w:rsidRDefault="00020C2C" w:rsidP="00020C2C">
                  <w:pPr>
                    <w:spacing w:after="100" w:afterAutospacing="1" w:line="240" w:lineRule="auto"/>
                    <w:contextualSpacing/>
                    <w:outlineLvl w:val="0"/>
                    <w:rPr>
                      <w:rFonts w:ascii="Courier New" w:hAnsi="Courier New" w:cs="Courier New"/>
                      <w:lang w:val="en-US"/>
                    </w:rPr>
                  </w:pPr>
                  <w:r w:rsidRPr="00CE0E76">
                    <w:rPr>
                      <w:rFonts w:ascii="Courier New" w:hAnsi="Courier New" w:cs="Courier New"/>
                      <w:b/>
                      <w:bCs/>
                      <w:sz w:val="16"/>
                      <w:szCs w:val="16"/>
                      <w:lang w:val="en-US"/>
                    </w:rPr>
                    <w:t>Djela apostolska 24:16</w:t>
                  </w:r>
                  <w:r w:rsidRPr="00CE0E76">
                    <w:rPr>
                      <w:rStyle w:val="apple-style-span"/>
                      <w:rFonts w:ascii="Courier New" w:hAnsi="Courier New" w:cs="Courier New"/>
                      <w:spacing w:val="-20"/>
                      <w:sz w:val="16"/>
                      <w:szCs w:val="16"/>
                    </w:rPr>
                    <w:t xml:space="preserve"> </w:t>
                  </w:r>
                  <w:r>
                    <w:rPr>
                      <w:rStyle w:val="apple-style-span"/>
                      <w:rFonts w:ascii="Courier New" w:hAnsi="Courier New" w:cs="Courier New"/>
                      <w:spacing w:val="-20"/>
                      <w:sz w:val="16"/>
                      <w:szCs w:val="16"/>
                    </w:rPr>
                    <w:t xml:space="preserve">- </w:t>
                  </w:r>
                  <w:r w:rsidRPr="006731B0">
                    <w:rPr>
                      <w:rStyle w:val="selected"/>
                      <w:rFonts w:ascii="Courier New" w:hAnsi="Courier New" w:cs="Courier New"/>
                      <w:spacing w:val="-20"/>
                      <w:sz w:val="16"/>
                      <w:szCs w:val="16"/>
                    </w:rPr>
                    <w:t>Zato se i ja trudim uvijek imati savjest besprijekornu pred Bogom i pred ljudima.«</w:t>
                  </w:r>
                </w:p>
                <w:p w14:paraId="6981CC0C" w14:textId="77777777" w:rsidR="00020C2C" w:rsidRPr="00CE0E76" w:rsidRDefault="00020C2C" w:rsidP="00020C2C">
                  <w:pPr>
                    <w:spacing w:after="100" w:afterAutospacing="1" w:line="240" w:lineRule="auto"/>
                    <w:contextualSpacing/>
                    <w:outlineLvl w:val="0"/>
                    <w:rPr>
                      <w:rFonts w:ascii="Courier New" w:hAnsi="Courier New" w:cs="Courier New"/>
                      <w:sz w:val="16"/>
                      <w:szCs w:val="16"/>
                      <w:lang w:val="en-US"/>
                    </w:rPr>
                  </w:pPr>
                  <w:r w:rsidRPr="00CE0E76">
                    <w:rPr>
                      <w:rFonts w:ascii="Courier New" w:hAnsi="Courier New" w:cs="Courier New"/>
                      <w:b/>
                      <w:bCs/>
                      <w:sz w:val="16"/>
                      <w:szCs w:val="16"/>
                      <w:lang w:val="en-US"/>
                    </w:rPr>
                    <w:t>1 Timoteju 1:5</w:t>
                  </w:r>
                  <w:r w:rsidRPr="00CE0E76">
                    <w:rPr>
                      <w:rStyle w:val="apple-style-span"/>
                      <w:rFonts w:ascii="Courier New" w:hAnsi="Courier New" w:cs="Courier New"/>
                      <w:spacing w:val="-20"/>
                      <w:sz w:val="16"/>
                      <w:szCs w:val="16"/>
                    </w:rPr>
                    <w:t xml:space="preserve"> </w:t>
                  </w:r>
                  <w:r w:rsidRPr="006731B0">
                    <w:rPr>
                      <w:rStyle w:val="selected"/>
                      <w:rFonts w:ascii="Courier New" w:hAnsi="Courier New" w:cs="Courier New"/>
                      <w:spacing w:val="-20"/>
                      <w:sz w:val="16"/>
                      <w:szCs w:val="16"/>
                    </w:rPr>
                    <w:t>Svrha je te zapovijedi ljubav iz čista srca, dobre savjesti i vjere neprijetvorne.</w:t>
                  </w:r>
                </w:p>
                <w:p w14:paraId="337DD2FC" w14:textId="77777777" w:rsidR="00020C2C" w:rsidRPr="00590BE7" w:rsidRDefault="00020C2C" w:rsidP="00020C2C">
                  <w:pPr>
                    <w:spacing w:after="100" w:afterAutospacing="1" w:line="240" w:lineRule="auto"/>
                    <w:contextualSpacing/>
                    <w:rPr>
                      <w:rFonts w:ascii="Courier New" w:hAnsi="Courier New" w:cs="Courier New"/>
                      <w:b/>
                      <w:sz w:val="16"/>
                      <w:szCs w:val="16"/>
                      <w:lang w:val="en-US"/>
                    </w:rPr>
                  </w:pPr>
                  <w:r w:rsidRPr="00590BE7">
                    <w:rPr>
                      <w:rFonts w:ascii="Courier New" w:hAnsi="Courier New" w:cs="Courier New"/>
                      <w:b/>
                      <w:sz w:val="16"/>
                      <w:szCs w:val="16"/>
                      <w:lang w:val="en-US"/>
                    </w:rPr>
                    <w:t>-------------------------------------------------</w:t>
                  </w:r>
                </w:p>
                <w:p w14:paraId="7D13D33A" w14:textId="77777777" w:rsidR="00020C2C" w:rsidRPr="00590BE7" w:rsidRDefault="00020C2C" w:rsidP="00020C2C">
                  <w:pPr>
                    <w:spacing w:after="100" w:afterAutospacing="1" w:line="240" w:lineRule="auto"/>
                    <w:contextualSpacing/>
                    <w:rPr>
                      <w:rFonts w:ascii="Courier New" w:hAnsi="Courier New" w:cs="Courier New"/>
                      <w:sz w:val="16"/>
                      <w:szCs w:val="16"/>
                      <w:lang w:val="en-US"/>
                    </w:rPr>
                  </w:pPr>
                  <w:r w:rsidRPr="00590BE7">
                    <w:rPr>
                      <w:rFonts w:ascii="Courier New" w:hAnsi="Courier New" w:cs="Courier New"/>
                      <w:b/>
                      <w:bCs/>
                      <w:sz w:val="16"/>
                      <w:szCs w:val="16"/>
                      <w:lang w:val="en-US"/>
                    </w:rPr>
                    <w:t>Bakara 2:216</w:t>
                  </w:r>
                  <w:r>
                    <w:rPr>
                      <w:rFonts w:ascii="Courier New" w:hAnsi="Courier New" w:cs="Courier New"/>
                      <w:b/>
                      <w:bCs/>
                      <w:sz w:val="16"/>
                      <w:szCs w:val="16"/>
                      <w:lang w:val="en-US"/>
                    </w:rPr>
                    <w:t xml:space="preserve"> -</w:t>
                  </w:r>
                  <w:r w:rsidRPr="00590BE7">
                    <w:rPr>
                      <w:rFonts w:ascii="Courier New" w:eastAsia="Times New Roman" w:hAnsi="Courier New" w:cs="Courier New"/>
                      <w:spacing w:val="-20"/>
                      <w:sz w:val="16"/>
                      <w:szCs w:val="16"/>
                      <w:lang w:val="en-US" w:eastAsia="hr-BA"/>
                    </w:rPr>
                    <w:t xml:space="preserve"> Propisuje vam se borba, mada vam nije po volji! – Ne volite nešto, aono može biti dobro za vas; nešto volite, a ono ispadne zlo po vas. – Allah zna, a vi ne znate.</w:t>
                  </w:r>
                </w:p>
                <w:p w14:paraId="7C9B556C" w14:textId="77777777" w:rsidR="00020C2C" w:rsidRPr="00590BE7" w:rsidRDefault="00020C2C" w:rsidP="00020C2C">
                  <w:pPr>
                    <w:spacing w:after="100" w:afterAutospacing="1" w:line="240" w:lineRule="auto"/>
                    <w:contextualSpacing/>
                    <w:rPr>
                      <w:rFonts w:ascii="Courier New" w:hAnsi="Courier New" w:cs="Courier New"/>
                      <w:spacing w:val="-8"/>
                      <w:kern w:val="16"/>
                      <w:sz w:val="16"/>
                      <w:szCs w:val="16"/>
                      <w:lang w:val="en-US"/>
                    </w:rPr>
                  </w:pPr>
                  <w:r w:rsidRPr="00590BE7">
                    <w:rPr>
                      <w:rFonts w:ascii="Courier New" w:hAnsi="Courier New" w:cs="Courier New"/>
                      <w:b/>
                      <w:bCs/>
                      <w:spacing w:val="-8"/>
                      <w:kern w:val="16"/>
                      <w:sz w:val="16"/>
                      <w:szCs w:val="16"/>
                      <w:lang w:val="en-US"/>
                    </w:rPr>
                    <w:t>Enfal 8:17</w:t>
                  </w:r>
                  <w:r>
                    <w:rPr>
                      <w:rFonts w:ascii="Courier New" w:hAnsi="Courier New" w:cs="Courier New"/>
                      <w:b/>
                      <w:bCs/>
                      <w:spacing w:val="-8"/>
                      <w:kern w:val="16"/>
                      <w:sz w:val="16"/>
                      <w:szCs w:val="16"/>
                      <w:lang w:val="en-US"/>
                    </w:rPr>
                    <w:t xml:space="preserve"> -</w:t>
                  </w:r>
                  <w:r w:rsidRPr="00590BE7">
                    <w:rPr>
                      <w:rFonts w:ascii="Courier New" w:eastAsia="Times New Roman" w:hAnsi="Courier New" w:cs="Courier New"/>
                      <w:spacing w:val="-20"/>
                      <w:sz w:val="16"/>
                      <w:szCs w:val="16"/>
                      <w:lang w:val="en-US" w:eastAsia="hr-BA"/>
                    </w:rPr>
                    <w:t xml:space="preserve"> Vi njih niste ubijali nego Allah; i ti nisi bacio, kad si bacio, nego je Allah bacio, da bi vjernike lijepom kušnjom iskušao – Allah zaista sve čuje i sve zna.</w:t>
                  </w:r>
                </w:p>
                <w:p w14:paraId="6E290C17" w14:textId="77777777" w:rsidR="00020C2C" w:rsidRPr="008E7799" w:rsidRDefault="00020C2C" w:rsidP="00020C2C">
                  <w:pPr>
                    <w:spacing w:after="100" w:afterAutospacing="1" w:line="240" w:lineRule="auto"/>
                    <w:contextualSpacing/>
                    <w:rPr>
                      <w:rFonts w:ascii="Courier New" w:hAnsi="Courier New" w:cs="Courier New"/>
                      <w:b/>
                      <w:spacing w:val="-10"/>
                      <w:kern w:val="16"/>
                      <w:sz w:val="16"/>
                      <w:szCs w:val="16"/>
                      <w:lang w:val="hr-HR"/>
                    </w:rPr>
                  </w:pPr>
                  <w:r w:rsidRPr="008E7799">
                    <w:rPr>
                      <w:rFonts w:ascii="Courier New" w:hAnsi="Courier New" w:cs="Courier New"/>
                      <w:b/>
                      <w:spacing w:val="-10"/>
                      <w:kern w:val="16"/>
                      <w:sz w:val="16"/>
                      <w:szCs w:val="16"/>
                      <w:lang w:val="hr-HR"/>
                    </w:rPr>
                    <w:t xml:space="preserve">Napomena: </w:t>
                  </w:r>
                  <w:r w:rsidRPr="008E7799">
                    <w:rPr>
                      <w:rFonts w:ascii="Courier New" w:hAnsi="Courier New" w:cs="Courier New"/>
                      <w:bCs/>
                      <w:spacing w:val="-10"/>
                      <w:kern w:val="16"/>
                      <w:sz w:val="16"/>
                      <w:szCs w:val="16"/>
                      <w:lang w:val="hr-HR"/>
                    </w:rPr>
                    <w:t>Cf. Hadis, Sahih Muslim, 4661-4662, Ch. 789.</w:t>
                  </w:r>
                </w:p>
                <w:p w14:paraId="37C1B1F0" w14:textId="77777777" w:rsidR="00020C2C" w:rsidRPr="00B461A5" w:rsidRDefault="00020C2C" w:rsidP="00020C2C">
                  <w:pPr>
                    <w:spacing w:after="100" w:afterAutospacing="1" w:line="240" w:lineRule="auto"/>
                    <w:contextualSpacing/>
                    <w:jc w:val="center"/>
                    <w:rPr>
                      <w:rStyle w:val="apple-style-span"/>
                      <w:lang w:val="hr-HR"/>
                    </w:rPr>
                  </w:pPr>
                  <w:r w:rsidRPr="00B461A5">
                    <w:rPr>
                      <w:rStyle w:val="apple-style-span"/>
                      <w:rFonts w:ascii="Courier New" w:hAnsi="Courier New" w:cs="Courier New"/>
                      <w:b/>
                      <w:lang w:val="hr-HR"/>
                    </w:rPr>
                    <w:t>168.</w:t>
                  </w:r>
                </w:p>
                <w:p w14:paraId="1CD4071A" w14:textId="77777777" w:rsidR="00020C2C" w:rsidRDefault="00020C2C" w:rsidP="00020C2C">
                  <w:pPr>
                    <w:widowControl w:val="0"/>
                    <w:spacing w:after="0" w:line="240" w:lineRule="auto"/>
                    <w:contextualSpacing/>
                    <w:rPr>
                      <w:rFonts w:ascii="Courier New" w:hAnsi="Courier New" w:cs="Courier New"/>
                      <w:b/>
                      <w:bCs/>
                      <w:spacing w:val="-12"/>
                      <w:sz w:val="16"/>
                      <w:szCs w:val="16"/>
                      <w:lang w:val="hr-HR"/>
                    </w:rPr>
                  </w:pPr>
                  <w:r w:rsidRPr="00C30FB9">
                    <w:rPr>
                      <w:rFonts w:ascii="Courier New" w:hAnsi="Courier New" w:cs="Courier New"/>
                      <w:b/>
                      <w:bCs/>
                      <w:spacing w:val="-12"/>
                      <w:sz w:val="16"/>
                      <w:szCs w:val="16"/>
                      <w:lang w:val="hr-HR"/>
                    </w:rPr>
                    <w:t>Da li je borba protiv ljudi druge vjere prikazana kao nešto što je ustvari dobro?</w:t>
                  </w:r>
                </w:p>
                <w:p w14:paraId="0D212BCB" w14:textId="77777777" w:rsidR="00020C2C" w:rsidRPr="00E80388" w:rsidRDefault="00020C2C" w:rsidP="00020C2C">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4C99B8D4" w14:textId="77777777" w:rsidR="00020C2C" w:rsidRPr="00CE0E76" w:rsidRDefault="00020C2C" w:rsidP="00020C2C">
                  <w:pPr>
                    <w:spacing w:after="100" w:afterAutospacing="1" w:line="240" w:lineRule="auto"/>
                    <w:contextualSpacing/>
                    <w:outlineLvl w:val="0"/>
                    <w:rPr>
                      <w:rStyle w:val="apple-style-span"/>
                      <w:lang w:val="fr-CH"/>
                    </w:rPr>
                  </w:pPr>
                  <w:r w:rsidRPr="00B461A5">
                    <w:rPr>
                      <w:rStyle w:val="apple-style-span"/>
                      <w:rFonts w:ascii="Courier New" w:hAnsi="Courier New"/>
                      <w:b/>
                      <w:sz w:val="16"/>
                      <w:lang w:val="fr-CH"/>
                    </w:rPr>
                    <w:t>Galaćanima 5:19-21</w:t>
                  </w:r>
                  <w:r>
                    <w:rPr>
                      <w:rStyle w:val="apple-style-span"/>
                      <w:rFonts w:ascii="Courier New" w:hAnsi="Courier New"/>
                      <w:b/>
                      <w:sz w:val="16"/>
                      <w:lang w:val="fr-CH"/>
                    </w:rPr>
                    <w:t xml:space="preserve"> -</w:t>
                  </w:r>
                  <w:r w:rsidRPr="00CE0E76">
                    <w:rPr>
                      <w:rStyle w:val="apple-style-span"/>
                      <w:rFonts w:ascii="Courier New" w:hAnsi="Courier New" w:cs="Courier New"/>
                      <w:spacing w:val="-20"/>
                      <w:sz w:val="16"/>
                      <w:szCs w:val="16"/>
                      <w:lang w:val="fr-CH"/>
                    </w:rPr>
                    <w:t xml:space="preserve"> </w:t>
                  </w:r>
                  <w:r w:rsidRPr="00CE0E76">
                    <w:rPr>
                      <w:rStyle w:val="selected"/>
                      <w:rFonts w:ascii="Courier New" w:hAnsi="Courier New" w:cs="Courier New"/>
                      <w:spacing w:val="-20"/>
                      <w:sz w:val="16"/>
                      <w:szCs w:val="16"/>
                      <w:lang w:val="fr-CH"/>
                    </w:rPr>
                    <w:t xml:space="preserve">A očita su djela tijela. To su: bludnost, nečistoća, razvratnost, </w:t>
                  </w:r>
                  <w:r w:rsidRPr="00CE0E76">
                    <w:rPr>
                      <w:rFonts w:ascii="Courier New" w:hAnsi="Courier New" w:cs="Courier New"/>
                      <w:spacing w:val="-20"/>
                      <w:sz w:val="16"/>
                      <w:szCs w:val="16"/>
                      <w:vertAlign w:val="superscript"/>
                      <w:lang w:val="fr-CH"/>
                    </w:rPr>
                    <w:t>20</w:t>
                  </w:r>
                  <w:r w:rsidRPr="00CE0E76">
                    <w:rPr>
                      <w:rFonts w:ascii="Courier New" w:hAnsi="Courier New" w:cs="Courier New"/>
                      <w:spacing w:val="-20"/>
                      <w:sz w:val="16"/>
                      <w:szCs w:val="16"/>
                      <w:lang w:val="fr-CH"/>
                    </w:rPr>
                    <w:t xml:space="preserve">idolopoklonstvo, vračanje, neprijateljstva, svađa, ljubomor, srdžbe, spletkarenja, razdori, strančarenja, </w:t>
                  </w:r>
                  <w:r w:rsidRPr="00CE0E76">
                    <w:rPr>
                      <w:rFonts w:ascii="Courier New" w:hAnsi="Courier New" w:cs="Courier New"/>
                      <w:spacing w:val="-20"/>
                      <w:sz w:val="16"/>
                      <w:szCs w:val="16"/>
                      <w:vertAlign w:val="superscript"/>
                      <w:lang w:val="fr-CH"/>
                    </w:rPr>
                    <w:t>21</w:t>
                  </w:r>
                  <w:r w:rsidRPr="00CE0E76">
                    <w:rPr>
                      <w:rFonts w:ascii="Courier New" w:hAnsi="Courier New" w:cs="Courier New"/>
                      <w:spacing w:val="-20"/>
                      <w:sz w:val="16"/>
                      <w:szCs w:val="16"/>
                      <w:lang w:val="fr-CH"/>
                    </w:rPr>
                    <w:t>zavisti, pijančevanja, pijanke i tome slično. Unaprijed vam kažem, kao što vam već rekoh: koji takvo što čine, kraljevstva Božjega neće baštiniti.</w:t>
                  </w:r>
                </w:p>
                <w:p w14:paraId="40546BB1" w14:textId="77777777" w:rsidR="00020C2C" w:rsidRPr="00B461A5" w:rsidRDefault="00020C2C" w:rsidP="00020C2C">
                  <w:pPr>
                    <w:spacing w:after="100" w:afterAutospacing="1" w:line="240" w:lineRule="auto"/>
                    <w:contextualSpacing/>
                    <w:outlineLvl w:val="0"/>
                    <w:rPr>
                      <w:rFonts w:ascii="Courier New" w:hAnsi="Courier New" w:cs="Courier New"/>
                      <w:sz w:val="16"/>
                      <w:szCs w:val="16"/>
                      <w:lang w:val="fr-CH"/>
                    </w:rPr>
                  </w:pPr>
                  <w:r>
                    <w:rPr>
                      <w:rFonts w:ascii="Courier New" w:hAnsi="Courier New" w:cs="Courier New"/>
                      <w:b/>
                      <w:bCs/>
                      <w:sz w:val="16"/>
                      <w:szCs w:val="16"/>
                      <w:lang w:val="fr-CH"/>
                    </w:rPr>
                    <w:t xml:space="preserve">Jakovljeva </w:t>
                  </w:r>
                  <w:r w:rsidRPr="00B461A5">
                    <w:rPr>
                      <w:rFonts w:ascii="Courier New" w:hAnsi="Courier New" w:cs="Courier New"/>
                      <w:b/>
                      <w:bCs/>
                      <w:sz w:val="16"/>
                      <w:szCs w:val="16"/>
                      <w:lang w:val="fr-CH"/>
                    </w:rPr>
                    <w:t>4:2 &amp; 8</w:t>
                  </w:r>
                  <w:r>
                    <w:rPr>
                      <w:rFonts w:ascii="Courier New" w:hAnsi="Courier New" w:cs="Courier New"/>
                      <w:b/>
                      <w:bCs/>
                      <w:sz w:val="16"/>
                      <w:szCs w:val="16"/>
                      <w:lang w:val="fr-CH"/>
                    </w:rPr>
                    <w:t xml:space="preserve"> -</w:t>
                  </w:r>
                  <w:r w:rsidRPr="00CE0E76">
                    <w:rPr>
                      <w:rStyle w:val="apple-style-span"/>
                      <w:rFonts w:ascii="Courier New" w:hAnsi="Courier New" w:cs="Courier New"/>
                      <w:spacing w:val="-20"/>
                      <w:sz w:val="16"/>
                      <w:szCs w:val="16"/>
                      <w:lang w:val="fr-CH"/>
                    </w:rPr>
                    <w:t xml:space="preserve"> </w:t>
                  </w:r>
                  <w:r w:rsidRPr="00CE0E76">
                    <w:rPr>
                      <w:rStyle w:val="selected"/>
                      <w:rFonts w:ascii="Courier New" w:hAnsi="Courier New" w:cs="Courier New"/>
                      <w:spacing w:val="-20"/>
                      <w:sz w:val="16"/>
                      <w:szCs w:val="16"/>
                      <w:lang w:val="fr-CH"/>
                    </w:rPr>
                    <w:t>Žudite, a nemate; ubijate i hlepite, a ne možete postići; borite se i ratujete. Nemate jer ne ištete.</w:t>
                  </w:r>
                  <w:r w:rsidRPr="00CE0E76">
                    <w:rPr>
                      <w:rFonts w:ascii="Courier New" w:hAnsi="Courier New" w:cs="Courier New"/>
                      <w:spacing w:val="-20"/>
                      <w:sz w:val="16"/>
                      <w:szCs w:val="16"/>
                      <w:vertAlign w:val="superscript"/>
                      <w:lang w:val="fr-CH"/>
                    </w:rPr>
                    <w:t xml:space="preserve"> 8</w:t>
                  </w:r>
                  <w:r w:rsidRPr="00CE0E76">
                    <w:rPr>
                      <w:rStyle w:val="stih1"/>
                      <w:rFonts w:ascii="Courier New" w:hAnsi="Courier New" w:cs="Courier New"/>
                      <w:spacing w:val="-20"/>
                      <w:sz w:val="16"/>
                      <w:szCs w:val="16"/>
                      <w:lang w:val="fr-CH"/>
                    </w:rPr>
                    <w:t>Približite se Bogu</w:t>
                  </w:r>
                  <w:r w:rsidRPr="00CE0E76">
                    <w:rPr>
                      <w:rFonts w:ascii="Courier New" w:hAnsi="Courier New" w:cs="Courier New"/>
                      <w:spacing w:val="-20"/>
                      <w:sz w:val="16"/>
                      <w:szCs w:val="16"/>
                      <w:lang w:val="fr-CH"/>
                    </w:rPr>
                    <w:t xml:space="preserve"> </w:t>
                  </w:r>
                  <w:r w:rsidRPr="00CE0E76">
                    <w:rPr>
                      <w:rStyle w:val="stih1"/>
                      <w:rFonts w:ascii="Courier New" w:hAnsi="Courier New" w:cs="Courier New"/>
                      <w:spacing w:val="-20"/>
                      <w:sz w:val="16"/>
                      <w:szCs w:val="16"/>
                      <w:lang w:val="fr-CH"/>
                    </w:rPr>
                    <w:t>i on će se približiti vama!</w:t>
                  </w:r>
                  <w:r w:rsidRPr="00CE0E76">
                    <w:rPr>
                      <w:rFonts w:ascii="Courier New" w:hAnsi="Courier New" w:cs="Courier New"/>
                      <w:spacing w:val="-20"/>
                      <w:sz w:val="16"/>
                      <w:szCs w:val="16"/>
                      <w:lang w:val="fr-CH"/>
                    </w:rPr>
                    <w:t xml:space="preserve"> </w:t>
                  </w:r>
                  <w:r w:rsidRPr="00590BE7">
                    <w:rPr>
                      <w:rStyle w:val="stih1"/>
                      <w:rFonts w:ascii="Courier New" w:hAnsi="Courier New" w:cs="Courier New"/>
                      <w:spacing w:val="-20"/>
                      <w:sz w:val="16"/>
                      <w:szCs w:val="16"/>
                      <w:lang w:val="fr-CH"/>
                    </w:rPr>
                    <w:t>Očistite ruke, grešnici!</w:t>
                  </w:r>
                  <w:r w:rsidRPr="00590BE7">
                    <w:rPr>
                      <w:rFonts w:ascii="Courier New" w:hAnsi="Courier New" w:cs="Courier New"/>
                      <w:spacing w:val="-20"/>
                      <w:sz w:val="16"/>
                      <w:szCs w:val="16"/>
                      <w:lang w:val="fr-CH"/>
                    </w:rPr>
                    <w:t xml:space="preserve"> </w:t>
                  </w:r>
                  <w:r w:rsidRPr="00590BE7">
                    <w:rPr>
                      <w:rStyle w:val="stih1"/>
                      <w:rFonts w:ascii="Courier New" w:hAnsi="Courier New" w:cs="Courier New"/>
                      <w:spacing w:val="-20"/>
                      <w:sz w:val="16"/>
                      <w:szCs w:val="16"/>
                      <w:lang w:val="fr-CH"/>
                    </w:rPr>
                    <w:t>Očistite srca, dvoličnjaci!</w:t>
                  </w:r>
                </w:p>
                <w:p w14:paraId="01B43481" w14:textId="77777777" w:rsidR="00020C2C" w:rsidRPr="00B461A5" w:rsidRDefault="00020C2C" w:rsidP="00020C2C">
                  <w:pPr>
                    <w:spacing w:after="100" w:afterAutospacing="1" w:line="240" w:lineRule="auto"/>
                    <w:contextualSpacing/>
                    <w:rPr>
                      <w:rStyle w:val="apple-style-span"/>
                      <w:lang w:val="fr-CH"/>
                    </w:rPr>
                  </w:pPr>
                  <w:r w:rsidRPr="00B461A5">
                    <w:rPr>
                      <w:rStyle w:val="apple-style-span"/>
                      <w:rFonts w:ascii="Courier New" w:hAnsi="Courier New"/>
                      <w:b/>
                      <w:sz w:val="16"/>
                      <w:lang w:val="fr-CH"/>
                    </w:rPr>
                    <w:t>-------------------------------------------------</w:t>
                  </w:r>
                </w:p>
                <w:p w14:paraId="794EEC1C" w14:textId="77777777" w:rsidR="00020C2C" w:rsidRPr="00B461A5" w:rsidRDefault="00020C2C" w:rsidP="00020C2C">
                  <w:pPr>
                    <w:spacing w:after="100" w:afterAutospacing="1" w:line="240" w:lineRule="auto"/>
                    <w:contextualSpacing/>
                    <w:rPr>
                      <w:rStyle w:val="apple-style-span"/>
                      <w:spacing w:val="-8"/>
                      <w:szCs w:val="16"/>
                      <w:lang w:val="fr-CH"/>
                    </w:rPr>
                  </w:pPr>
                  <w:r w:rsidRPr="00B461A5">
                    <w:rPr>
                      <w:rStyle w:val="apple-style-span"/>
                      <w:rFonts w:ascii="Courier New" w:hAnsi="Courier New"/>
                      <w:b/>
                      <w:spacing w:val="-8"/>
                      <w:sz w:val="16"/>
                      <w:szCs w:val="16"/>
                      <w:lang w:val="fr-CH"/>
                    </w:rPr>
                    <w:t>Tebve 9:41</w:t>
                  </w:r>
                  <w:r>
                    <w:rPr>
                      <w:rStyle w:val="apple-style-span"/>
                      <w:rFonts w:ascii="Courier New" w:hAnsi="Courier New"/>
                      <w:b/>
                      <w:spacing w:val="-8"/>
                      <w:sz w:val="16"/>
                      <w:szCs w:val="16"/>
                      <w:lang w:val="fr-CH"/>
                    </w:rPr>
                    <w:t xml:space="preserve"> -</w:t>
                  </w:r>
                  <w:r w:rsidRPr="00CE0E76">
                    <w:rPr>
                      <w:rFonts w:ascii="Courier New" w:eastAsia="Times New Roman" w:hAnsi="Courier New" w:cs="Courier New"/>
                      <w:spacing w:val="-20"/>
                      <w:sz w:val="16"/>
                      <w:szCs w:val="16"/>
                      <w:lang w:val="fr-CH" w:eastAsia="hr-BA"/>
                    </w:rPr>
                    <w:t xml:space="preserve"> </w:t>
                  </w:r>
                  <w:r w:rsidRPr="006731B0">
                    <w:rPr>
                      <w:rFonts w:ascii="Courier New" w:eastAsia="Times New Roman" w:hAnsi="Courier New" w:cs="Courier New"/>
                      <w:spacing w:val="-20"/>
                      <w:sz w:val="16"/>
                      <w:szCs w:val="16"/>
                      <w:lang w:val="fr-CH" w:eastAsia="hr-BA"/>
                    </w:rPr>
                    <w:t>Krećite u boj, bili slabi ili snažni, i borite se na Allahovu putu zalažući</w:t>
                  </w:r>
                  <w:r w:rsidRPr="00CE0E76">
                    <w:rPr>
                      <w:rFonts w:ascii="Courier New" w:eastAsia="Times New Roman" w:hAnsi="Courier New" w:cs="Courier New"/>
                      <w:spacing w:val="-20"/>
                      <w:sz w:val="16"/>
                      <w:szCs w:val="16"/>
                      <w:lang w:val="fr-CH" w:eastAsia="hr-BA"/>
                    </w:rPr>
                    <w:t xml:space="preserve"> </w:t>
                  </w:r>
                  <w:r w:rsidRPr="006731B0">
                    <w:rPr>
                      <w:rFonts w:ascii="Courier New" w:eastAsia="Times New Roman" w:hAnsi="Courier New" w:cs="Courier New"/>
                      <w:spacing w:val="-20"/>
                      <w:sz w:val="16"/>
                      <w:szCs w:val="16"/>
                      <w:lang w:val="fr-CH" w:eastAsia="hr-BA"/>
                    </w:rPr>
                    <w:t>imetke svoje i živote svoje! To vam je, da znate, bolje!</w:t>
                  </w:r>
                </w:p>
                <w:p w14:paraId="63C4F7AA" w14:textId="77777777" w:rsidR="00020C2C" w:rsidRPr="00CE0E76" w:rsidRDefault="00020C2C" w:rsidP="00020C2C">
                  <w:pPr>
                    <w:spacing w:after="100" w:afterAutospacing="1" w:line="240" w:lineRule="auto"/>
                    <w:contextualSpacing/>
                    <w:rPr>
                      <w:rStyle w:val="apple-style-span"/>
                      <w:lang w:val="fr-CH"/>
                    </w:rPr>
                  </w:pPr>
                  <w:r w:rsidRPr="00CE0E76">
                    <w:rPr>
                      <w:rStyle w:val="apple-style-span"/>
                      <w:rFonts w:ascii="Courier New" w:hAnsi="Courier New"/>
                      <w:b/>
                      <w:sz w:val="16"/>
                      <w:lang w:val="fr-CH"/>
                    </w:rPr>
                    <w:t>Ankebut 29:6</w:t>
                  </w:r>
                  <w:r>
                    <w:rPr>
                      <w:rStyle w:val="apple-style-span"/>
                      <w:rFonts w:ascii="Courier New" w:hAnsi="Courier New"/>
                      <w:b/>
                      <w:sz w:val="16"/>
                      <w:lang w:val="fr-CH"/>
                    </w:rPr>
                    <w:t xml:space="preserve"> -</w:t>
                  </w:r>
                  <w:r w:rsidRPr="00CE0E76">
                    <w:rPr>
                      <w:rFonts w:ascii="Courier New" w:eastAsia="Times New Roman" w:hAnsi="Courier New" w:cs="Courier New"/>
                      <w:spacing w:val="-20"/>
                      <w:sz w:val="16"/>
                      <w:szCs w:val="16"/>
                      <w:lang w:val="fr-CH" w:eastAsia="hr-BA"/>
                    </w:rPr>
                    <w:t xml:space="preserve"> </w:t>
                  </w:r>
                  <w:r w:rsidRPr="006731B0">
                    <w:rPr>
                      <w:rFonts w:ascii="Courier New" w:eastAsia="Times New Roman" w:hAnsi="Courier New" w:cs="Courier New"/>
                      <w:spacing w:val="-20"/>
                      <w:sz w:val="16"/>
                      <w:szCs w:val="16"/>
                      <w:lang w:val="fr-CH" w:eastAsia="hr-BA"/>
                    </w:rPr>
                    <w:t>A onaj ko se bori – bori se samo za sebe, jer Allah sigurno može bez</w:t>
                  </w:r>
                  <w:r w:rsidRPr="00CE0E76">
                    <w:rPr>
                      <w:rFonts w:ascii="Courier New" w:eastAsia="Times New Roman" w:hAnsi="Courier New" w:cs="Courier New"/>
                      <w:spacing w:val="-20"/>
                      <w:sz w:val="16"/>
                      <w:szCs w:val="16"/>
                      <w:lang w:val="fr-CH" w:eastAsia="hr-BA"/>
                    </w:rPr>
                    <w:t xml:space="preserve"> </w:t>
                  </w:r>
                  <w:r w:rsidRPr="006731B0">
                    <w:rPr>
                      <w:rFonts w:ascii="Courier New" w:eastAsia="Times New Roman" w:hAnsi="Courier New" w:cs="Courier New"/>
                      <w:spacing w:val="-20"/>
                      <w:sz w:val="16"/>
                      <w:szCs w:val="16"/>
                      <w:lang w:val="fr-CH" w:eastAsia="hr-BA"/>
                    </w:rPr>
                    <w:t>svih svjetova biti.</w:t>
                  </w:r>
                </w:p>
                <w:p w14:paraId="165E3184" w14:textId="77777777" w:rsidR="00020C2C" w:rsidRPr="00CE0E76" w:rsidRDefault="00020C2C" w:rsidP="00020C2C">
                  <w:pPr>
                    <w:spacing w:after="100" w:afterAutospacing="1" w:line="240" w:lineRule="auto"/>
                    <w:contextualSpacing/>
                    <w:rPr>
                      <w:rStyle w:val="apple-style-span"/>
                      <w:rFonts w:ascii="Courier New" w:hAnsi="Courier New"/>
                      <w:sz w:val="16"/>
                      <w:lang w:val="fr-CH"/>
                    </w:rPr>
                  </w:pPr>
                  <w:r w:rsidRPr="00CE0E76">
                    <w:rPr>
                      <w:rStyle w:val="apple-style-span"/>
                      <w:rFonts w:ascii="Courier New" w:hAnsi="Courier New"/>
                      <w:b/>
                      <w:sz w:val="16"/>
                      <w:lang w:val="fr-CH"/>
                    </w:rPr>
                    <w:t>Saf 61:11</w:t>
                  </w:r>
                  <w:r>
                    <w:rPr>
                      <w:rStyle w:val="apple-style-span"/>
                      <w:rFonts w:ascii="Courier New" w:hAnsi="Courier New"/>
                      <w:b/>
                      <w:sz w:val="16"/>
                      <w:lang w:val="fr-CH"/>
                    </w:rPr>
                    <w:t xml:space="preserve"> -</w:t>
                  </w:r>
                  <w:r w:rsidRPr="00CE0E76">
                    <w:rPr>
                      <w:rFonts w:ascii="Courier New" w:eastAsia="Times New Roman" w:hAnsi="Courier New" w:cs="Courier New"/>
                      <w:spacing w:val="-20"/>
                      <w:sz w:val="16"/>
                      <w:szCs w:val="16"/>
                      <w:lang w:val="fr-CH" w:eastAsia="hr-BA"/>
                    </w:rPr>
                    <w:t xml:space="preserve"> </w:t>
                  </w:r>
                  <w:r>
                    <w:rPr>
                      <w:rFonts w:ascii="Courier New" w:eastAsia="Times New Roman" w:hAnsi="Courier New" w:cs="Courier New"/>
                      <w:spacing w:val="-20"/>
                      <w:sz w:val="16"/>
                      <w:szCs w:val="16"/>
                      <w:lang w:val="fr-CH" w:eastAsia="hr-BA"/>
                    </w:rPr>
                    <w:t>U</w:t>
                  </w:r>
                  <w:r w:rsidRPr="006731B0">
                    <w:rPr>
                      <w:rFonts w:ascii="Courier New" w:eastAsia="Times New Roman" w:hAnsi="Courier New" w:cs="Courier New"/>
                      <w:spacing w:val="-20"/>
                      <w:sz w:val="16"/>
                      <w:szCs w:val="16"/>
                      <w:lang w:val="fr-CH" w:eastAsia="hr-BA"/>
                    </w:rPr>
                    <w:t xml:space="preserve"> Allaha i Poslanika Njegova vjerujte i imecima svojim i životima</w:t>
                  </w:r>
                  <w:r w:rsidRPr="00CE0E76">
                    <w:rPr>
                      <w:rFonts w:ascii="Courier New" w:eastAsia="Times New Roman" w:hAnsi="Courier New" w:cs="Courier New"/>
                      <w:spacing w:val="-20"/>
                      <w:sz w:val="16"/>
                      <w:szCs w:val="16"/>
                      <w:lang w:val="fr-CH" w:eastAsia="hr-BA"/>
                    </w:rPr>
                    <w:t xml:space="preserve"> </w:t>
                  </w:r>
                  <w:r w:rsidRPr="006731B0">
                    <w:rPr>
                      <w:rFonts w:ascii="Courier New" w:eastAsia="Times New Roman" w:hAnsi="Courier New" w:cs="Courier New"/>
                      <w:spacing w:val="-20"/>
                      <w:sz w:val="16"/>
                      <w:szCs w:val="16"/>
                      <w:lang w:val="fr-CH" w:eastAsia="hr-BA"/>
                    </w:rPr>
                    <w:t>svojim na Allahovu putu se borite – to vam je, da znate, bolje</w:t>
                  </w:r>
                </w:p>
                <w:p w14:paraId="369E58FD" w14:textId="77777777" w:rsidR="00020C2C" w:rsidRPr="00CE0E76" w:rsidRDefault="00020C2C" w:rsidP="00020C2C">
                  <w:pPr>
                    <w:spacing w:after="100" w:afterAutospacing="1" w:line="240" w:lineRule="auto"/>
                    <w:contextualSpacing/>
                    <w:rPr>
                      <w:lang w:val="fr-CH"/>
                    </w:rPr>
                  </w:pPr>
                </w:p>
                <w:p w14:paraId="73C8B90D" w14:textId="77777777" w:rsidR="00020C2C" w:rsidRPr="00CE0E76" w:rsidRDefault="00020C2C" w:rsidP="00020C2C">
                  <w:pPr>
                    <w:spacing w:after="100" w:afterAutospacing="1" w:line="240" w:lineRule="auto"/>
                    <w:contextualSpacing/>
                    <w:rPr>
                      <w:lang w:val="fr-CH"/>
                    </w:rPr>
                  </w:pPr>
                </w:p>
                <w:p w14:paraId="76700B13" w14:textId="77777777" w:rsidR="00020C2C" w:rsidRPr="00CE0E76" w:rsidRDefault="00020C2C" w:rsidP="00020C2C">
                  <w:pPr>
                    <w:spacing w:after="100" w:afterAutospacing="1" w:line="240" w:lineRule="auto"/>
                    <w:contextualSpacing/>
                    <w:rPr>
                      <w:lang w:val="fr-CH"/>
                    </w:rPr>
                  </w:pPr>
                </w:p>
                <w:p w14:paraId="4365D2B6" w14:textId="77777777" w:rsidR="00020C2C" w:rsidRPr="00CE0E76" w:rsidRDefault="00020C2C" w:rsidP="00020C2C">
                  <w:pPr>
                    <w:spacing w:after="100" w:afterAutospacing="1" w:line="240" w:lineRule="auto"/>
                    <w:contextualSpacing/>
                    <w:rPr>
                      <w:lang w:val="fr-CH"/>
                    </w:rPr>
                  </w:pPr>
                </w:p>
                <w:p w14:paraId="34515EDE" w14:textId="77777777" w:rsidR="00020C2C" w:rsidRPr="00CE0E76" w:rsidRDefault="00020C2C" w:rsidP="00020C2C">
                  <w:pPr>
                    <w:spacing w:after="100" w:afterAutospacing="1" w:line="240" w:lineRule="auto"/>
                    <w:contextualSpacing/>
                    <w:rPr>
                      <w:rFonts w:ascii="Courier New" w:hAnsi="Courier New" w:cs="Courier New"/>
                      <w:b/>
                      <w:sz w:val="16"/>
                      <w:szCs w:val="16"/>
                      <w:lang w:val="fr-CH"/>
                    </w:rPr>
                  </w:pPr>
                </w:p>
                <w:p w14:paraId="30B140D1" w14:textId="77777777" w:rsidR="00020C2C" w:rsidRPr="00CE0E76" w:rsidRDefault="00020C2C" w:rsidP="00020C2C">
                  <w:pPr>
                    <w:spacing w:after="100" w:afterAutospacing="1" w:line="240" w:lineRule="auto"/>
                    <w:contextualSpacing/>
                    <w:rPr>
                      <w:rFonts w:ascii="Courier New" w:hAnsi="Courier New" w:cs="Courier New"/>
                      <w:b/>
                      <w:bCs/>
                      <w:kern w:val="16"/>
                      <w:sz w:val="16"/>
                      <w:szCs w:val="16"/>
                      <w:lang w:val="fr-CH"/>
                    </w:rPr>
                  </w:pPr>
                </w:p>
                <w:p w14:paraId="1B10676C" w14:textId="77777777" w:rsidR="00020C2C" w:rsidRPr="00CE0E76" w:rsidRDefault="00020C2C" w:rsidP="00020C2C">
                  <w:pPr>
                    <w:spacing w:after="100" w:afterAutospacing="1" w:line="240" w:lineRule="auto"/>
                    <w:contextualSpacing/>
                    <w:rPr>
                      <w:rFonts w:ascii="Courier New" w:hAnsi="Courier New" w:cs="Courier New"/>
                      <w:b/>
                      <w:sz w:val="16"/>
                      <w:szCs w:val="16"/>
                      <w:lang w:val="fr-CH"/>
                    </w:rPr>
                  </w:pPr>
                </w:p>
                <w:p w14:paraId="5F5C5760" w14:textId="77777777" w:rsidR="00020C2C" w:rsidRPr="00CE0E76" w:rsidRDefault="00020C2C" w:rsidP="00020C2C">
                  <w:pPr>
                    <w:spacing w:after="100" w:afterAutospacing="1" w:line="240" w:lineRule="auto"/>
                    <w:contextualSpacing/>
                    <w:rPr>
                      <w:rFonts w:ascii="Courier New" w:hAnsi="Courier New" w:cs="Courier New"/>
                      <w:b/>
                      <w:sz w:val="16"/>
                      <w:szCs w:val="16"/>
                      <w:lang w:val="fr-CH"/>
                    </w:rPr>
                  </w:pPr>
                </w:p>
                <w:p w14:paraId="7490E01A" w14:textId="77777777" w:rsidR="00020C2C" w:rsidRPr="00CE0E76" w:rsidRDefault="00020C2C" w:rsidP="00020C2C">
                  <w:pPr>
                    <w:spacing w:after="100" w:afterAutospacing="1" w:line="240" w:lineRule="auto"/>
                    <w:contextualSpacing/>
                    <w:rPr>
                      <w:rFonts w:ascii="Courier New" w:hAnsi="Courier New" w:cs="Courier New"/>
                      <w:b/>
                      <w:lang w:val="fr-CH"/>
                    </w:rPr>
                  </w:pPr>
                </w:p>
                <w:p w14:paraId="74F24AAA" w14:textId="77777777" w:rsidR="00020C2C" w:rsidRPr="00CE0E76" w:rsidRDefault="00020C2C" w:rsidP="00020C2C">
                  <w:pPr>
                    <w:spacing w:after="100" w:afterAutospacing="1" w:line="240" w:lineRule="auto"/>
                    <w:contextualSpacing/>
                    <w:rPr>
                      <w:rFonts w:ascii="Courier New" w:hAnsi="Courier New" w:cs="Courier New"/>
                      <w:b/>
                      <w:sz w:val="16"/>
                      <w:szCs w:val="16"/>
                      <w:lang w:val="fr-CH"/>
                    </w:rPr>
                  </w:pPr>
                </w:p>
                <w:p w14:paraId="0E275A77" w14:textId="77777777" w:rsidR="00020C2C" w:rsidRPr="00CE0E76" w:rsidRDefault="00020C2C" w:rsidP="00020C2C">
                  <w:pPr>
                    <w:spacing w:after="100" w:afterAutospacing="1" w:line="240" w:lineRule="auto"/>
                    <w:contextualSpacing/>
                    <w:rPr>
                      <w:rFonts w:ascii="Courier New" w:hAnsi="Courier New" w:cs="Courier New"/>
                      <w:b/>
                      <w:sz w:val="16"/>
                      <w:szCs w:val="16"/>
                      <w:lang w:val="fr-CH"/>
                    </w:rPr>
                  </w:pPr>
                </w:p>
                <w:p w14:paraId="16C640B4" w14:textId="77777777" w:rsidR="00020C2C" w:rsidRPr="00CE0E76" w:rsidRDefault="00020C2C" w:rsidP="00020C2C">
                  <w:pPr>
                    <w:rPr>
                      <w:rFonts w:ascii="Courier New" w:hAnsi="Courier New" w:cs="Courier New"/>
                      <w:b/>
                      <w:lang w:val="fr-CH"/>
                    </w:rPr>
                  </w:pPr>
                </w:p>
                <w:p w14:paraId="4EACF914" w14:textId="77777777" w:rsidR="00020C2C" w:rsidRPr="00CE0E76" w:rsidRDefault="00020C2C" w:rsidP="00020C2C">
                  <w:pPr>
                    <w:contextualSpacing/>
                    <w:rPr>
                      <w:rFonts w:ascii="Courier New" w:hAnsi="Courier New" w:cs="Courier New"/>
                      <w:b/>
                      <w:sz w:val="16"/>
                      <w:szCs w:val="16"/>
                      <w:lang w:val="fr-CH"/>
                    </w:rPr>
                  </w:pPr>
                </w:p>
                <w:p w14:paraId="5CDC5D3D" w14:textId="77777777" w:rsidR="00020C2C" w:rsidRPr="00CE0E76" w:rsidRDefault="00020C2C" w:rsidP="00020C2C">
                  <w:pPr>
                    <w:contextualSpacing/>
                    <w:rPr>
                      <w:rFonts w:ascii="Courier New" w:hAnsi="Courier New" w:cs="Courier New"/>
                      <w:b/>
                      <w:sz w:val="16"/>
                      <w:szCs w:val="16"/>
                      <w:lang w:val="fr-CH"/>
                    </w:rPr>
                  </w:pPr>
                </w:p>
                <w:p w14:paraId="0CF1D95C" w14:textId="77777777" w:rsidR="00020C2C" w:rsidRPr="00CE0E76" w:rsidRDefault="00020C2C" w:rsidP="00020C2C">
                  <w:pPr>
                    <w:contextualSpacing/>
                    <w:rPr>
                      <w:rFonts w:ascii="Courier New" w:hAnsi="Courier New" w:cs="Courier New"/>
                      <w:b/>
                      <w:sz w:val="16"/>
                      <w:szCs w:val="16"/>
                      <w:lang w:val="fr-CH"/>
                    </w:rPr>
                  </w:pPr>
                </w:p>
                <w:p w14:paraId="352C5CFD" w14:textId="77777777" w:rsidR="00020C2C" w:rsidRPr="00CE0E76" w:rsidRDefault="00020C2C" w:rsidP="00020C2C">
                  <w:pPr>
                    <w:contextualSpacing/>
                    <w:rPr>
                      <w:rFonts w:ascii="Courier New" w:hAnsi="Courier New" w:cs="Courier New"/>
                      <w:b/>
                      <w:sz w:val="16"/>
                      <w:szCs w:val="16"/>
                      <w:lang w:val="fr-CH"/>
                    </w:rPr>
                  </w:pPr>
                </w:p>
                <w:p w14:paraId="4C856722" w14:textId="77777777" w:rsidR="002E7D9B" w:rsidRPr="00CE0E76" w:rsidRDefault="002E7D9B" w:rsidP="00B506A1">
                  <w:pPr>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61B56DD3">
          <v:shape id="_x0000_s1059" type="#_x0000_t202" style="position:absolute;left:0;text-align:left;margin-left:-17.85pt;margin-top:-16.2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">
            <o:lock v:ext="edit" aspectratio="t" verticies="t" text="t" shapetype="t"/>
            <v:textbox>
              <w:txbxContent>
                <w:p w14:paraId="5959D433" w14:textId="77777777" w:rsidR="00020C2C" w:rsidRPr="00552C1C" w:rsidRDefault="00020C2C" w:rsidP="00020C2C">
                  <w:pPr>
                    <w:spacing w:after="0" w:line="240" w:lineRule="auto"/>
                    <w:contextualSpacing/>
                    <w:jc w:val="center"/>
                    <w:rPr>
                      <w:rStyle w:val="apple-style-span"/>
                    </w:rPr>
                  </w:pPr>
                  <w:r w:rsidRPr="00552C1C">
                    <w:rPr>
                      <w:rStyle w:val="apple-style-span"/>
                      <w:rFonts w:ascii="Courier New" w:hAnsi="Courier New" w:cs="Courier New"/>
                      <w:b/>
                    </w:rPr>
                    <w:t>169.</w:t>
                  </w:r>
                </w:p>
                <w:p w14:paraId="662E7BFF" w14:textId="77777777" w:rsidR="00020C2C" w:rsidRPr="00C30FB9" w:rsidRDefault="00020C2C" w:rsidP="00020C2C">
                  <w:pPr>
                    <w:widowControl w:val="0"/>
                    <w:spacing w:after="0" w:line="240" w:lineRule="auto"/>
                    <w:contextualSpacing/>
                    <w:rPr>
                      <w:rFonts w:ascii="Courier New" w:hAnsi="Courier New" w:cs="Courier New"/>
                      <w:b/>
                      <w:bCs/>
                      <w:sz w:val="16"/>
                      <w:szCs w:val="16"/>
                      <w:lang w:val="hr-HR"/>
                    </w:rPr>
                  </w:pPr>
                  <w:r w:rsidRPr="00C30FB9">
                    <w:rPr>
                      <w:rFonts w:ascii="Courier New" w:hAnsi="Courier New" w:cs="Courier New"/>
                      <w:b/>
                      <w:bCs/>
                      <w:sz w:val="16"/>
                      <w:szCs w:val="16"/>
                      <w:lang w:val="hr-HR"/>
                    </w:rPr>
                    <w:t>Da li Bog potakao Hz. Muhammeda da počne nekoliko ratova kako bi raširio Islam?</w:t>
                  </w:r>
                </w:p>
                <w:p w14:paraId="2057CCD1" w14:textId="77777777" w:rsidR="00020C2C" w:rsidRPr="00E80388" w:rsidRDefault="00020C2C" w:rsidP="00020C2C">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35925F8" w14:textId="77777777" w:rsidR="00020C2C" w:rsidRPr="007B3049" w:rsidRDefault="00020C2C" w:rsidP="00020C2C">
                  <w:pPr>
                    <w:spacing w:after="0" w:line="240" w:lineRule="auto"/>
                    <w:contextualSpacing/>
                    <w:rPr>
                      <w:rFonts w:ascii="Courier New" w:hAnsi="Courier New" w:cs="Courier New"/>
                      <w:sz w:val="16"/>
                      <w:szCs w:val="16"/>
                      <w:lang w:val="hr-HR"/>
                    </w:rPr>
                  </w:pPr>
                  <w:r w:rsidRPr="00C65EEB">
                    <w:rPr>
                      <w:rFonts w:ascii="Courier New" w:hAnsi="Courier New" w:cs="Courier New"/>
                      <w:b/>
                      <w:sz w:val="16"/>
                      <w:szCs w:val="16"/>
                      <w:lang w:val="hr-HR"/>
                    </w:rPr>
                    <w:t>Ivanu 18:36</w:t>
                  </w:r>
                  <w:r>
                    <w:rPr>
                      <w:rFonts w:ascii="Courier New" w:hAnsi="Courier New" w:cs="Courier New"/>
                      <w:b/>
                      <w:sz w:val="16"/>
                      <w:szCs w:val="16"/>
                      <w:lang w:val="hr-HR"/>
                    </w:rPr>
                    <w:t xml:space="preserve"> -</w:t>
                  </w:r>
                  <w:r w:rsidRPr="00C65EEB">
                    <w:rPr>
                      <w:rStyle w:val="apple-style-span"/>
                      <w:rFonts w:ascii="Courier New" w:hAnsi="Courier New" w:cs="Courier New"/>
                      <w:spacing w:val="-20"/>
                      <w:sz w:val="16"/>
                      <w:szCs w:val="16"/>
                      <w:lang w:val="hr-HR"/>
                    </w:rPr>
                    <w:t xml:space="preserve"> </w:t>
                  </w:r>
                  <w:r w:rsidRPr="000A2D90">
                    <w:rPr>
                      <w:rStyle w:val="apple-style-span"/>
                      <w:rFonts w:ascii="Courier New" w:hAnsi="Courier New" w:cs="Courier New"/>
                      <w:spacing w:val="-20"/>
                      <w:sz w:val="16"/>
                      <w:szCs w:val="16"/>
                      <w:lang w:val="hr-HR"/>
                    </w:rPr>
                    <w:t>Odgovori Isus: »Kraljevstvo moje nije od ovoga svijeta. Kad bi moje kraljevstvo bilo od ovoga svijeta, moje bi se sluge borile da ne budem predan Židovima. Ali kraljevstvo moje nije odavde.«</w:t>
                  </w:r>
                </w:p>
                <w:p w14:paraId="6E129633" w14:textId="77777777" w:rsidR="00020C2C" w:rsidRPr="007B3049" w:rsidRDefault="00020C2C" w:rsidP="00020C2C">
                  <w:pPr>
                    <w:spacing w:after="0" w:line="240" w:lineRule="auto"/>
                    <w:contextualSpacing/>
                    <w:outlineLvl w:val="0"/>
                    <w:rPr>
                      <w:rFonts w:ascii="Courier New" w:hAnsi="Courier New" w:cs="Courier New"/>
                      <w:sz w:val="16"/>
                      <w:szCs w:val="16"/>
                      <w:lang w:val="hr-HR"/>
                    </w:rPr>
                  </w:pPr>
                  <w:r w:rsidRPr="007B3049">
                    <w:rPr>
                      <w:rFonts w:ascii="Courier New" w:hAnsi="Courier New" w:cs="Courier New"/>
                      <w:b/>
                      <w:sz w:val="16"/>
                      <w:szCs w:val="16"/>
                      <w:lang w:val="hr-HR"/>
                    </w:rPr>
                    <w:t>2 Korinćanima 10:3-5</w:t>
                  </w:r>
                  <w:r>
                    <w:rPr>
                      <w:rFonts w:ascii="Courier New" w:hAnsi="Courier New" w:cs="Courier New"/>
                      <w:b/>
                      <w:sz w:val="16"/>
                      <w:szCs w:val="16"/>
                      <w:lang w:val="hr-HR"/>
                    </w:rPr>
                    <w:t xml:space="preserve"> -</w:t>
                  </w:r>
                  <w:r w:rsidRPr="007B3049">
                    <w:rPr>
                      <w:rStyle w:val="apple-style-span"/>
                      <w:rFonts w:ascii="Courier New" w:hAnsi="Courier New" w:cs="Courier New"/>
                      <w:spacing w:val="-20"/>
                      <w:sz w:val="16"/>
                      <w:szCs w:val="16"/>
                      <w:lang w:val="hr-HR"/>
                    </w:rPr>
                    <w:t xml:space="preserve"> Jer iako živimo u tijelu, ne vojujemo po tijelu. 4Ta oružje našega vojevanja nije tjelesno, nego božanski snažno za rušenje utvrda.</w:t>
                  </w:r>
                </w:p>
                <w:p w14:paraId="5A190D13" w14:textId="77777777" w:rsidR="00020C2C" w:rsidRPr="00CF4365" w:rsidRDefault="00020C2C" w:rsidP="00020C2C">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0E177722"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1. Bitka na </w:t>
                  </w:r>
                  <w:r w:rsidRPr="008E7799">
                    <w:rPr>
                      <w:rFonts w:ascii="Courier New" w:hAnsi="Courier New" w:cs="Courier New"/>
                      <w:b/>
                      <w:bCs/>
                      <w:sz w:val="16"/>
                      <w:szCs w:val="16"/>
                      <w:u w:val="single"/>
                      <w:lang w:val="hr-HR"/>
                    </w:rPr>
                    <w:t>Bedru</w:t>
                  </w:r>
                  <w:r w:rsidRPr="008E7799">
                    <w:rPr>
                      <w:rFonts w:ascii="Courier New" w:hAnsi="Courier New" w:cs="Courier New"/>
                      <w:sz w:val="16"/>
                      <w:szCs w:val="16"/>
                      <w:lang w:val="hr-HR"/>
                    </w:rPr>
                    <w:t>: (Mart 624)</w:t>
                  </w:r>
                </w:p>
                <w:p w14:paraId="3542160A"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Al-i İmran 3:13 &amp; 123; Anfâl 8:5-19 &amp; 41-44</w:t>
                  </w:r>
                </w:p>
                <w:p w14:paraId="43544A6F"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2. Bitka na </w:t>
                  </w:r>
                  <w:r w:rsidRPr="008E7799">
                    <w:rPr>
                      <w:rFonts w:ascii="Courier New" w:hAnsi="Courier New" w:cs="Courier New"/>
                      <w:b/>
                      <w:bCs/>
                      <w:sz w:val="16"/>
                      <w:szCs w:val="16"/>
                      <w:u w:val="single"/>
                      <w:lang w:val="hr-HR"/>
                    </w:rPr>
                    <w:t>Uhudu</w:t>
                  </w:r>
                  <w:r w:rsidRPr="008E7799">
                    <w:rPr>
                      <w:rFonts w:ascii="Courier New" w:hAnsi="Courier New" w:cs="Courier New"/>
                      <w:sz w:val="16"/>
                      <w:szCs w:val="16"/>
                      <w:lang w:val="hr-HR"/>
                    </w:rPr>
                    <w:t xml:space="preserve"> (Mart 625)</w:t>
                  </w:r>
                </w:p>
                <w:p w14:paraId="13B86522"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Al-i İmran 3:121-122, 3:140 &amp; 165-172</w:t>
                  </w:r>
                </w:p>
                <w:p w14:paraId="240C96E8"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3. Bitka na </w:t>
                  </w:r>
                  <w:r w:rsidRPr="008E7799">
                    <w:rPr>
                      <w:rFonts w:ascii="Courier New" w:hAnsi="Courier New" w:cs="Courier New"/>
                      <w:b/>
                      <w:bCs/>
                      <w:sz w:val="16"/>
                      <w:szCs w:val="16"/>
                      <w:u w:val="single"/>
                      <w:lang w:val="hr-HR"/>
                    </w:rPr>
                    <w:t>Hendeku</w:t>
                  </w:r>
                  <w:r w:rsidRPr="008E7799">
                    <w:rPr>
                      <w:rFonts w:ascii="Courier New" w:hAnsi="Courier New" w:cs="Courier New"/>
                      <w:sz w:val="16"/>
                      <w:szCs w:val="16"/>
                      <w:lang w:val="hr-HR"/>
                    </w:rPr>
                    <w:t xml:space="preserve"> (Maj 627)</w:t>
                  </w:r>
                </w:p>
                <w:p w14:paraId="1205F5AF"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Ahzab 33:9-12 &amp; 25-27</w:t>
                  </w:r>
                </w:p>
                <w:p w14:paraId="09AF0548"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4. Bitka na </w:t>
                  </w:r>
                  <w:r w:rsidRPr="008E7799">
                    <w:rPr>
                      <w:rFonts w:ascii="Courier New" w:hAnsi="Courier New" w:cs="Courier New"/>
                      <w:b/>
                      <w:bCs/>
                      <w:sz w:val="16"/>
                      <w:szCs w:val="16"/>
                      <w:u w:val="single"/>
                      <w:lang w:val="hr-HR"/>
                    </w:rPr>
                    <w:t>Hudeyibyeu:</w:t>
                  </w:r>
                  <w:r w:rsidRPr="008E7799">
                    <w:rPr>
                      <w:rFonts w:ascii="Courier New" w:hAnsi="Courier New" w:cs="Courier New"/>
                      <w:sz w:val="16"/>
                      <w:szCs w:val="16"/>
                      <w:lang w:val="hr-HR"/>
                    </w:rPr>
                    <w:t xml:space="preserve"> (March 628)  </w:t>
                  </w:r>
                </w:p>
                <w:p w14:paraId="1A6A524E"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Fetih 48:1-3 &amp; 22-27 </w:t>
                  </w:r>
                </w:p>
                <w:p w14:paraId="7BE4482F"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5. Bitka za </w:t>
                  </w:r>
                  <w:r w:rsidRPr="008E7799">
                    <w:rPr>
                      <w:rFonts w:ascii="Courier New" w:hAnsi="Courier New" w:cs="Courier New"/>
                      <w:b/>
                      <w:bCs/>
                      <w:sz w:val="16"/>
                      <w:szCs w:val="16"/>
                      <w:u w:val="single"/>
                      <w:lang w:val="hr-HR"/>
                    </w:rPr>
                    <w:t>Mutu:</w:t>
                  </w:r>
                  <w:r w:rsidRPr="008E7799">
                    <w:rPr>
                      <w:rFonts w:ascii="Courier New" w:hAnsi="Courier New" w:cs="Courier New"/>
                      <w:sz w:val="16"/>
                      <w:szCs w:val="16"/>
                      <w:lang w:val="hr-HR"/>
                    </w:rPr>
                    <w:t xml:space="preserve"> (629) Baqara 2:191-193</w:t>
                  </w:r>
                </w:p>
                <w:p w14:paraId="7FB228B5"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6. Bitka za </w:t>
                  </w:r>
                  <w:r w:rsidRPr="008E7799">
                    <w:rPr>
                      <w:rFonts w:ascii="Courier New" w:hAnsi="Courier New" w:cs="Courier New"/>
                      <w:b/>
                      <w:bCs/>
                      <w:sz w:val="16"/>
                      <w:szCs w:val="16"/>
                      <w:u w:val="single"/>
                      <w:lang w:val="hr-HR"/>
                    </w:rPr>
                    <w:t>Hunayn:</w:t>
                  </w:r>
                  <w:r w:rsidRPr="008E7799">
                    <w:rPr>
                      <w:rFonts w:ascii="Courier New" w:hAnsi="Courier New" w:cs="Courier New"/>
                      <w:sz w:val="16"/>
                      <w:szCs w:val="16"/>
                      <w:lang w:val="hr-HR"/>
                    </w:rPr>
                    <w:t xml:space="preserve"> (August 630)</w:t>
                  </w:r>
                </w:p>
                <w:p w14:paraId="70D0AED9"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Tevbe 9:25-27 </w:t>
                  </w:r>
                </w:p>
                <w:p w14:paraId="10D0A7DB"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7. Bitka za </w:t>
                  </w:r>
                  <w:r w:rsidRPr="008E7799">
                    <w:rPr>
                      <w:rFonts w:ascii="Courier New" w:hAnsi="Courier New" w:cs="Courier New"/>
                      <w:b/>
                      <w:bCs/>
                      <w:sz w:val="16"/>
                      <w:szCs w:val="16"/>
                      <w:u w:val="single"/>
                      <w:lang w:val="hr-HR"/>
                    </w:rPr>
                    <w:t>Tebuk:</w:t>
                  </w:r>
                  <w:r>
                    <w:rPr>
                      <w:rFonts w:ascii="Courier New" w:hAnsi="Courier New" w:cs="Courier New"/>
                      <w:sz w:val="16"/>
                      <w:szCs w:val="16"/>
                      <w:lang w:val="hr-HR"/>
                    </w:rPr>
                    <w:t xml:space="preserve"> (630) Tevbe 9:38-40,</w:t>
                  </w:r>
                </w:p>
                <w:p w14:paraId="2FC43B20"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42-52, 65-66, 81-83, 86-87,90, 93, 117 </w:t>
                  </w:r>
                </w:p>
                <w:p w14:paraId="161D07CE"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8. Bitka za </w:t>
                  </w:r>
                  <w:r w:rsidRPr="008E7799">
                    <w:rPr>
                      <w:rFonts w:ascii="Courier New" w:hAnsi="Courier New" w:cs="Courier New"/>
                      <w:b/>
                      <w:bCs/>
                      <w:sz w:val="16"/>
                      <w:szCs w:val="16"/>
                      <w:u w:val="single"/>
                      <w:lang w:val="hr-HR"/>
                    </w:rPr>
                    <w:t>Meku:</w:t>
                  </w:r>
                  <w:r w:rsidRPr="008E7799">
                    <w:rPr>
                      <w:rFonts w:ascii="Courier New" w:hAnsi="Courier New" w:cs="Courier New"/>
                      <w:sz w:val="16"/>
                      <w:szCs w:val="16"/>
                      <w:lang w:val="hr-HR"/>
                    </w:rPr>
                    <w:t xml:space="preserve"> (630)  Tevbe 9:12, Kasas</w:t>
                  </w:r>
                </w:p>
                <w:p w14:paraId="72C120C1" w14:textId="77777777" w:rsidR="00020C2C" w:rsidRPr="008E7799" w:rsidRDefault="00020C2C" w:rsidP="00020C2C">
                  <w:pPr>
                    <w:spacing w:after="0" w:line="240" w:lineRule="auto"/>
                    <w:contextualSpacing/>
                    <w:rPr>
                      <w:rFonts w:ascii="Courier New" w:hAnsi="Courier New" w:cs="Courier New"/>
                      <w:sz w:val="16"/>
                      <w:szCs w:val="16"/>
                      <w:lang w:val="hr-HR"/>
                    </w:rPr>
                  </w:pPr>
                  <w:r w:rsidRPr="008E7799">
                    <w:rPr>
                      <w:rFonts w:ascii="Courier New" w:hAnsi="Courier New" w:cs="Courier New"/>
                      <w:sz w:val="16"/>
                      <w:szCs w:val="16"/>
                      <w:lang w:val="hr-HR"/>
                    </w:rPr>
                    <w:t xml:space="preserve">   28:85, Saf 61:13, Nasr, 110:1-3. </w:t>
                  </w:r>
                </w:p>
                <w:p w14:paraId="761291C8" w14:textId="77777777" w:rsidR="00020C2C" w:rsidRPr="00B461A5" w:rsidRDefault="00020C2C" w:rsidP="00020C2C">
                  <w:pPr>
                    <w:spacing w:after="0" w:line="240" w:lineRule="auto"/>
                    <w:contextualSpacing/>
                    <w:jc w:val="center"/>
                    <w:rPr>
                      <w:rStyle w:val="apple-style-span"/>
                      <w:lang w:val="hr-HR"/>
                    </w:rPr>
                  </w:pPr>
                  <w:r w:rsidRPr="00B461A5">
                    <w:rPr>
                      <w:rStyle w:val="apple-style-span"/>
                      <w:rFonts w:ascii="Courier New" w:hAnsi="Courier New" w:cs="Courier New"/>
                      <w:b/>
                      <w:lang w:val="hr-HR"/>
                    </w:rPr>
                    <w:t>170.</w:t>
                  </w:r>
                </w:p>
                <w:p w14:paraId="416FA7A8" w14:textId="77777777" w:rsidR="00020C2C" w:rsidRPr="00B461A5" w:rsidRDefault="00020C2C" w:rsidP="00020C2C">
                  <w:pPr>
                    <w:spacing w:after="0" w:line="240" w:lineRule="auto"/>
                    <w:contextualSpacing/>
                    <w:rPr>
                      <w:rStyle w:val="apple-style-span"/>
                      <w:lang w:val="hr-HR"/>
                    </w:rPr>
                  </w:pPr>
                  <w:r w:rsidRPr="00C30FB9">
                    <w:rPr>
                      <w:rFonts w:ascii="Courier New" w:hAnsi="Courier New" w:cs="Courier New"/>
                      <w:b/>
                      <w:bCs/>
                      <w:sz w:val="16"/>
                      <w:szCs w:val="16"/>
                      <w:lang w:val="hr-HR"/>
                    </w:rPr>
                    <w:t>Da li se u Svetim Knjigama potiče na borbu protiv ljudi „Svetog Pisma”?</w:t>
                  </w:r>
                </w:p>
                <w:p w14:paraId="737FB790" w14:textId="77777777" w:rsidR="00020C2C" w:rsidRPr="00E80388" w:rsidRDefault="00020C2C" w:rsidP="00020C2C">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5B1FFDC" w14:textId="77777777" w:rsidR="00020C2C" w:rsidRPr="002C4AE3" w:rsidRDefault="00020C2C" w:rsidP="00020C2C">
                  <w:pPr>
                    <w:spacing w:after="0" w:line="240" w:lineRule="auto"/>
                    <w:contextualSpacing/>
                    <w:outlineLvl w:val="0"/>
                    <w:rPr>
                      <w:rFonts w:ascii="Courier New" w:hAnsi="Courier New" w:cs="Courier New"/>
                      <w:b/>
                      <w:bCs/>
                      <w:sz w:val="16"/>
                      <w:szCs w:val="16"/>
                      <w:lang w:val="hr-HR"/>
                    </w:rPr>
                  </w:pPr>
                  <w:r w:rsidRPr="002C4AE3">
                    <w:rPr>
                      <w:rFonts w:ascii="Courier New" w:hAnsi="Courier New" w:cs="Courier New"/>
                      <w:b/>
                      <w:sz w:val="16"/>
                      <w:szCs w:val="16"/>
                      <w:lang w:val="hr-HR"/>
                    </w:rPr>
                    <w:t>Rimljanima 12:18</w:t>
                  </w:r>
                  <w:r>
                    <w:rPr>
                      <w:rFonts w:ascii="Courier New" w:hAnsi="Courier New" w:cs="Courier New"/>
                      <w:b/>
                      <w:sz w:val="16"/>
                      <w:szCs w:val="16"/>
                      <w:lang w:val="hr-HR"/>
                    </w:rPr>
                    <w:t xml:space="preserve"> -</w:t>
                  </w:r>
                  <w:r w:rsidRPr="002C4AE3">
                    <w:rPr>
                      <w:rStyle w:val="apple-style-span"/>
                      <w:rFonts w:ascii="Courier New" w:hAnsi="Courier New" w:cs="Courier New"/>
                      <w:spacing w:val="-20"/>
                      <w:sz w:val="16"/>
                      <w:szCs w:val="16"/>
                      <w:lang w:val="hr-HR"/>
                    </w:rPr>
                    <w:t xml:space="preserve"> </w:t>
                  </w:r>
                  <w:r w:rsidRPr="002C4AE3">
                    <w:rPr>
                      <w:rStyle w:val="selected"/>
                      <w:rFonts w:ascii="Courier New" w:hAnsi="Courier New" w:cs="Courier New"/>
                      <w:spacing w:val="-20"/>
                      <w:sz w:val="16"/>
                      <w:szCs w:val="16"/>
                      <w:lang w:val="hr-HR"/>
                    </w:rPr>
                    <w:t>Ako je moguće, koliko je do vas, u miru budite sa svim ljudima!</w:t>
                  </w:r>
                </w:p>
                <w:p w14:paraId="18B147CF" w14:textId="77777777" w:rsidR="00020C2C" w:rsidRPr="002C4AE3" w:rsidRDefault="00020C2C" w:rsidP="00020C2C">
                  <w:pPr>
                    <w:spacing w:after="0" w:line="240" w:lineRule="auto"/>
                    <w:contextualSpacing/>
                    <w:rPr>
                      <w:rFonts w:ascii="Courier New" w:hAnsi="Courier New" w:cs="Courier New"/>
                      <w:b/>
                      <w:sz w:val="16"/>
                      <w:szCs w:val="16"/>
                      <w:lang w:val="hr-HR"/>
                    </w:rPr>
                  </w:pPr>
                  <w:r w:rsidRPr="002C4AE3">
                    <w:rPr>
                      <w:rFonts w:ascii="Courier New" w:hAnsi="Courier New" w:cs="Courier New"/>
                      <w:b/>
                      <w:bCs/>
                      <w:sz w:val="16"/>
                      <w:szCs w:val="16"/>
                      <w:lang w:val="hr-HR"/>
                    </w:rPr>
                    <w:t>-------------------------------------------------</w:t>
                  </w:r>
                </w:p>
                <w:p w14:paraId="641C7C1B" w14:textId="77777777" w:rsidR="00020C2C" w:rsidRPr="002C4AE3" w:rsidRDefault="00020C2C" w:rsidP="00020C2C">
                  <w:pPr>
                    <w:spacing w:after="0" w:line="240" w:lineRule="auto"/>
                    <w:contextualSpacing/>
                    <w:rPr>
                      <w:rFonts w:ascii="Courier New" w:hAnsi="Courier New" w:cs="Courier New"/>
                      <w:b/>
                      <w:spacing w:val="-6"/>
                      <w:kern w:val="16"/>
                      <w:sz w:val="16"/>
                      <w:szCs w:val="16"/>
                      <w:lang w:val="hr-HR"/>
                    </w:rPr>
                  </w:pPr>
                  <w:r w:rsidRPr="002C4AE3">
                    <w:rPr>
                      <w:rFonts w:ascii="Courier New" w:hAnsi="Courier New" w:cs="Courier New"/>
                      <w:b/>
                      <w:bCs/>
                      <w:spacing w:val="-6"/>
                      <w:kern w:val="16"/>
                      <w:sz w:val="16"/>
                      <w:szCs w:val="16"/>
                      <w:lang w:val="hr-HR"/>
                    </w:rPr>
                    <w:t>Tevbe 9:29</w:t>
                  </w:r>
                  <w:r>
                    <w:rPr>
                      <w:rFonts w:ascii="Courier New" w:hAnsi="Courier New" w:cs="Courier New"/>
                      <w:b/>
                      <w:bCs/>
                      <w:spacing w:val="-6"/>
                      <w:kern w:val="16"/>
                      <w:sz w:val="16"/>
                      <w:szCs w:val="16"/>
                      <w:lang w:val="hr-HR"/>
                    </w:rPr>
                    <w:t xml:space="preserve"> -</w:t>
                  </w:r>
                  <w:r w:rsidRPr="002C4AE3">
                    <w:rPr>
                      <w:rFonts w:ascii="Courier New" w:eastAsia="Times New Roman" w:hAnsi="Courier New" w:cs="Courier New"/>
                      <w:spacing w:val="-20"/>
                      <w:sz w:val="16"/>
                      <w:szCs w:val="16"/>
                      <w:lang w:val="hr-HR" w:eastAsia="hr-BA"/>
                    </w:rPr>
                    <w:t xml:space="preserve"> </w:t>
                  </w:r>
                  <w:r w:rsidRPr="001C37EC">
                    <w:rPr>
                      <w:rFonts w:ascii="Courier New" w:eastAsia="Times New Roman" w:hAnsi="Courier New" w:cs="Courier New"/>
                      <w:spacing w:val="-20"/>
                      <w:sz w:val="16"/>
                      <w:szCs w:val="16"/>
                      <w:lang w:val="hr-HR" w:eastAsia="hr-BA"/>
                    </w:rPr>
                    <w:t>Borite se protiv onih kojima je data Knjiga, a koji ne vjeruju ni u</w:t>
                  </w:r>
                  <w:r w:rsidRPr="002C4AE3">
                    <w:rPr>
                      <w:rFonts w:ascii="Courier New" w:eastAsia="Times New Roman" w:hAnsi="Courier New" w:cs="Courier New"/>
                      <w:spacing w:val="-20"/>
                      <w:sz w:val="16"/>
                      <w:szCs w:val="16"/>
                      <w:lang w:val="hr-HR" w:eastAsia="hr-BA"/>
                    </w:rPr>
                    <w:t xml:space="preserve"> </w:t>
                  </w:r>
                  <w:r w:rsidRPr="001C37EC">
                    <w:rPr>
                      <w:rFonts w:ascii="Courier New" w:eastAsia="Times New Roman" w:hAnsi="Courier New" w:cs="Courier New"/>
                      <w:spacing w:val="-20"/>
                      <w:sz w:val="16"/>
                      <w:szCs w:val="16"/>
                      <w:lang w:val="hr-HR" w:eastAsia="hr-BA"/>
                    </w:rPr>
                    <w:t xml:space="preserve">Allaha ni u onaj svijet, ne smatraju </w:t>
                  </w:r>
                  <w:r w:rsidRPr="002C4AE3">
                    <w:rPr>
                      <w:rFonts w:ascii="Courier New" w:eastAsia="Times New Roman" w:hAnsi="Courier New" w:cs="Courier New"/>
                      <w:spacing w:val="-20"/>
                      <w:sz w:val="16"/>
                      <w:szCs w:val="16"/>
                      <w:lang w:val="hr-HR" w:eastAsia="hr-BA"/>
                    </w:rPr>
                    <w:t>zabranjenim ono što Allah i Nje</w:t>
                  </w:r>
                  <w:r w:rsidRPr="001C37EC">
                    <w:rPr>
                      <w:rFonts w:ascii="Courier New" w:eastAsia="Times New Roman" w:hAnsi="Courier New" w:cs="Courier New"/>
                      <w:spacing w:val="-20"/>
                      <w:sz w:val="16"/>
                      <w:szCs w:val="16"/>
                      <w:lang w:val="hr-HR" w:eastAsia="hr-BA"/>
                    </w:rPr>
                    <w:t>gov Poslanik zabranjuju i ne ispovijedaju istinsku vjeru – sve dok ne</w:t>
                  </w:r>
                  <w:r w:rsidRPr="002C4AE3">
                    <w:rPr>
                      <w:rFonts w:ascii="Courier New" w:eastAsia="Times New Roman" w:hAnsi="Courier New" w:cs="Courier New"/>
                      <w:spacing w:val="-20"/>
                      <w:sz w:val="16"/>
                      <w:szCs w:val="16"/>
                      <w:lang w:val="hr-HR" w:eastAsia="hr-BA"/>
                    </w:rPr>
                    <w:t xml:space="preserve"> </w:t>
                  </w:r>
                  <w:r w:rsidRPr="001C37EC">
                    <w:rPr>
                      <w:rFonts w:ascii="Courier New" w:eastAsia="Times New Roman" w:hAnsi="Courier New" w:cs="Courier New"/>
                      <w:spacing w:val="-20"/>
                      <w:sz w:val="16"/>
                      <w:szCs w:val="16"/>
                      <w:lang w:val="hr-HR" w:eastAsia="hr-BA"/>
                    </w:rPr>
                    <w:t>daju glavarinu poslušno i smjerno.</w:t>
                  </w:r>
                </w:p>
                <w:p w14:paraId="33D20295" w14:textId="77777777" w:rsidR="00020C2C" w:rsidRPr="002C4AE3" w:rsidRDefault="00020C2C" w:rsidP="00020C2C">
                  <w:pPr>
                    <w:spacing w:after="0" w:line="240" w:lineRule="auto"/>
                    <w:contextualSpacing/>
                    <w:rPr>
                      <w:sz w:val="16"/>
                      <w:szCs w:val="16"/>
                      <w:lang w:val="hr-HR"/>
                    </w:rPr>
                  </w:pPr>
                  <w:r w:rsidRPr="002C4AE3">
                    <w:rPr>
                      <w:rFonts w:ascii="Courier New" w:hAnsi="Courier New" w:cs="Courier New"/>
                      <w:b/>
                      <w:bCs/>
                      <w:sz w:val="16"/>
                      <w:szCs w:val="16"/>
                      <w:lang w:val="hr-HR"/>
                    </w:rPr>
                    <w:t>Ahzab 33:26</w:t>
                  </w:r>
                  <w:r>
                    <w:rPr>
                      <w:rFonts w:ascii="Courier New" w:hAnsi="Courier New" w:cs="Courier New"/>
                      <w:b/>
                      <w:bCs/>
                      <w:sz w:val="16"/>
                      <w:szCs w:val="16"/>
                      <w:lang w:val="hr-HR"/>
                    </w:rPr>
                    <w:t xml:space="preserve"> -</w:t>
                  </w:r>
                  <w:r w:rsidRPr="002C4AE3">
                    <w:rPr>
                      <w:rFonts w:ascii="Courier New" w:eastAsia="Times New Roman" w:hAnsi="Courier New" w:cs="Courier New"/>
                      <w:spacing w:val="-20"/>
                      <w:sz w:val="16"/>
                      <w:szCs w:val="16"/>
                      <w:lang w:val="hr-HR" w:eastAsia="hr-BA"/>
                    </w:rPr>
                    <w:t xml:space="preserve"> A</w:t>
                  </w:r>
                  <w:r w:rsidRPr="001C37EC">
                    <w:rPr>
                      <w:rFonts w:ascii="Courier New" w:eastAsia="Times New Roman" w:hAnsi="Courier New" w:cs="Courier New"/>
                      <w:spacing w:val="-20"/>
                      <w:sz w:val="16"/>
                      <w:szCs w:val="16"/>
                      <w:lang w:val="hr-HR" w:eastAsia="hr-BA"/>
                    </w:rPr>
                    <w:t xml:space="preserve"> sljedbenike Knjige, koji su ih pomagali, iz utvrda njihovih je izveo,</w:t>
                  </w:r>
                  <w:r w:rsidRPr="002C4AE3">
                    <w:rPr>
                      <w:rFonts w:ascii="Courier New" w:eastAsia="Times New Roman" w:hAnsi="Courier New" w:cs="Courier New"/>
                      <w:spacing w:val="-20"/>
                      <w:sz w:val="16"/>
                      <w:szCs w:val="16"/>
                      <w:lang w:val="hr-HR" w:eastAsia="hr-BA"/>
                    </w:rPr>
                    <w:t xml:space="preserve"> </w:t>
                  </w:r>
                  <w:r w:rsidRPr="001C37EC">
                    <w:rPr>
                      <w:rFonts w:ascii="Courier New" w:eastAsia="Times New Roman" w:hAnsi="Courier New" w:cs="Courier New"/>
                      <w:spacing w:val="-20"/>
                      <w:sz w:val="16"/>
                      <w:szCs w:val="16"/>
                      <w:lang w:val="hr-HR" w:eastAsia="hr-BA"/>
                    </w:rPr>
                    <w:t>i strah u srca njihova ulio, pa ste jedne pobili, a druge kao sužnje</w:t>
                  </w:r>
                  <w:r w:rsidRPr="002C4AE3">
                    <w:rPr>
                      <w:rFonts w:ascii="Courier New" w:eastAsia="Times New Roman" w:hAnsi="Courier New" w:cs="Courier New"/>
                      <w:spacing w:val="-20"/>
                      <w:sz w:val="16"/>
                      <w:szCs w:val="16"/>
                      <w:lang w:val="hr-HR" w:eastAsia="hr-BA"/>
                    </w:rPr>
                    <w:t xml:space="preserve"> </w:t>
                  </w:r>
                  <w:r w:rsidRPr="001C37EC">
                    <w:rPr>
                      <w:rFonts w:ascii="Courier New" w:eastAsia="Times New Roman" w:hAnsi="Courier New" w:cs="Courier New"/>
                      <w:spacing w:val="-20"/>
                      <w:sz w:val="16"/>
                      <w:szCs w:val="16"/>
                      <w:lang w:val="hr-HR" w:eastAsia="hr-BA"/>
                    </w:rPr>
                    <w:t>uzeli</w:t>
                  </w:r>
                  <w:r w:rsidRPr="002C4AE3">
                    <w:rPr>
                      <w:rFonts w:ascii="Courier New" w:eastAsia="Times New Roman" w:hAnsi="Courier New" w:cs="Courier New"/>
                      <w:spacing w:val="-20"/>
                      <w:sz w:val="16"/>
                      <w:szCs w:val="16"/>
                      <w:lang w:val="hr-HR" w:eastAsia="hr-BA"/>
                    </w:rPr>
                    <w:t>.</w:t>
                  </w:r>
                </w:p>
                <w:p w14:paraId="1AB9E1C0" w14:textId="77777777" w:rsidR="00020C2C" w:rsidRPr="002C4AE3" w:rsidRDefault="00020C2C" w:rsidP="00020C2C">
                  <w:pPr>
                    <w:spacing w:after="0" w:line="240" w:lineRule="auto"/>
                    <w:contextualSpacing/>
                    <w:rPr>
                      <w:rStyle w:val="apple-style-span"/>
                      <w:sz w:val="16"/>
                      <w:szCs w:val="16"/>
                      <w:lang w:val="hr-HR"/>
                    </w:rPr>
                  </w:pPr>
                </w:p>
                <w:p w14:paraId="6816517F" w14:textId="77777777" w:rsidR="00020C2C" w:rsidRPr="002C4AE3" w:rsidRDefault="00020C2C" w:rsidP="00020C2C">
                  <w:pPr>
                    <w:spacing w:after="0" w:line="240" w:lineRule="auto"/>
                    <w:contextualSpacing/>
                    <w:rPr>
                      <w:rFonts w:ascii="Courier New" w:hAnsi="Courier New" w:cs="Courier New"/>
                      <w:b/>
                      <w:sz w:val="16"/>
                      <w:szCs w:val="16"/>
                      <w:lang w:val="hr-HR"/>
                    </w:rPr>
                  </w:pPr>
                </w:p>
                <w:p w14:paraId="3B4171AB" w14:textId="77777777" w:rsidR="00020C2C" w:rsidRPr="002C4AE3" w:rsidRDefault="00020C2C" w:rsidP="00020C2C">
                  <w:pPr>
                    <w:spacing w:after="0" w:line="240" w:lineRule="auto"/>
                    <w:contextualSpacing/>
                    <w:rPr>
                      <w:rStyle w:val="apple-style-span"/>
                      <w:sz w:val="16"/>
                      <w:szCs w:val="16"/>
                      <w:lang w:val="hr-HR"/>
                    </w:rPr>
                  </w:pPr>
                </w:p>
                <w:p w14:paraId="58B2829D" w14:textId="77777777" w:rsidR="00020C2C" w:rsidRPr="002C4AE3" w:rsidRDefault="00020C2C" w:rsidP="00020C2C">
                  <w:pPr>
                    <w:spacing w:after="0" w:line="240" w:lineRule="auto"/>
                    <w:contextualSpacing/>
                    <w:rPr>
                      <w:rFonts w:ascii="Courier New" w:hAnsi="Courier New" w:cs="Courier New"/>
                      <w:b/>
                      <w:bCs/>
                      <w:sz w:val="16"/>
                      <w:szCs w:val="16"/>
                      <w:lang w:val="hr-HR"/>
                    </w:rPr>
                  </w:pPr>
                </w:p>
                <w:p w14:paraId="5349A48A" w14:textId="77777777" w:rsidR="00020C2C" w:rsidRPr="002C4AE3" w:rsidRDefault="00020C2C" w:rsidP="00020C2C">
                  <w:pPr>
                    <w:spacing w:after="0" w:line="240" w:lineRule="auto"/>
                    <w:contextualSpacing/>
                    <w:rPr>
                      <w:rFonts w:ascii="Courier New" w:hAnsi="Courier New" w:cs="Courier New"/>
                      <w:b/>
                      <w:bCs/>
                      <w:sz w:val="16"/>
                      <w:szCs w:val="16"/>
                      <w:lang w:val="hr-HR"/>
                    </w:rPr>
                  </w:pPr>
                </w:p>
                <w:p w14:paraId="4B3A245D" w14:textId="77777777" w:rsidR="00020C2C" w:rsidRPr="002C4AE3" w:rsidRDefault="00020C2C" w:rsidP="00020C2C">
                  <w:pPr>
                    <w:spacing w:after="0" w:line="240" w:lineRule="auto"/>
                    <w:contextualSpacing/>
                    <w:rPr>
                      <w:rFonts w:ascii="Courier New" w:hAnsi="Courier New" w:cs="Courier New"/>
                      <w:b/>
                      <w:bCs/>
                      <w:sz w:val="16"/>
                      <w:szCs w:val="16"/>
                      <w:lang w:val="hr-HR"/>
                    </w:rPr>
                  </w:pPr>
                </w:p>
                <w:p w14:paraId="1091E2A6" w14:textId="77777777" w:rsidR="00020C2C" w:rsidRPr="002C4AE3" w:rsidRDefault="00020C2C" w:rsidP="00020C2C">
                  <w:pPr>
                    <w:spacing w:after="0" w:line="240" w:lineRule="auto"/>
                    <w:contextualSpacing/>
                    <w:rPr>
                      <w:rFonts w:ascii="Courier New" w:hAnsi="Courier New"/>
                      <w:sz w:val="16"/>
                      <w:lang w:val="hr-HR"/>
                    </w:rPr>
                  </w:pPr>
                </w:p>
                <w:p w14:paraId="47B0AC22" w14:textId="77777777" w:rsidR="00020C2C" w:rsidRPr="002C4AE3" w:rsidRDefault="00020C2C" w:rsidP="00020C2C">
                  <w:pPr>
                    <w:spacing w:after="0" w:line="240" w:lineRule="auto"/>
                    <w:contextualSpacing/>
                    <w:rPr>
                      <w:rFonts w:ascii="Courier New" w:hAnsi="Courier New"/>
                      <w:sz w:val="16"/>
                      <w:lang w:val="hr-HR"/>
                    </w:rPr>
                  </w:pPr>
                </w:p>
                <w:p w14:paraId="5FC8662C" w14:textId="77777777" w:rsidR="00020C2C" w:rsidRPr="002C4AE3" w:rsidRDefault="00020C2C" w:rsidP="00020C2C">
                  <w:pPr>
                    <w:spacing w:after="0" w:line="240" w:lineRule="auto"/>
                    <w:contextualSpacing/>
                    <w:rPr>
                      <w:rFonts w:ascii="Courier New" w:hAnsi="Courier New" w:cs="Courier New"/>
                      <w:b/>
                      <w:sz w:val="16"/>
                      <w:szCs w:val="16"/>
                      <w:lang w:val="hr-HR"/>
                    </w:rPr>
                  </w:pPr>
                </w:p>
                <w:p w14:paraId="26048D50" w14:textId="77777777" w:rsidR="00020C2C" w:rsidRPr="002C4AE3" w:rsidRDefault="00020C2C" w:rsidP="00020C2C">
                  <w:pPr>
                    <w:spacing w:after="0" w:line="240" w:lineRule="auto"/>
                    <w:contextualSpacing/>
                    <w:rPr>
                      <w:rFonts w:ascii="Courier New" w:hAnsi="Courier New" w:cs="Courier New"/>
                      <w:b/>
                      <w:bCs/>
                      <w:sz w:val="16"/>
                      <w:szCs w:val="16"/>
                      <w:lang w:val="hr-HR"/>
                    </w:rPr>
                  </w:pPr>
                </w:p>
                <w:p w14:paraId="17ADFC0C" w14:textId="77777777" w:rsidR="00020C2C" w:rsidRPr="002C4AE3" w:rsidRDefault="00020C2C" w:rsidP="00020C2C">
                  <w:pPr>
                    <w:spacing w:after="0" w:line="240" w:lineRule="auto"/>
                    <w:contextualSpacing/>
                    <w:rPr>
                      <w:rFonts w:ascii="Courier New" w:hAnsi="Courier New" w:cs="Courier New"/>
                      <w:b/>
                      <w:sz w:val="16"/>
                      <w:szCs w:val="16"/>
                      <w:lang w:val="hr-HR"/>
                    </w:rPr>
                  </w:pPr>
                </w:p>
                <w:p w14:paraId="08AB24DD" w14:textId="77777777" w:rsidR="00020C2C" w:rsidRPr="002C4AE3" w:rsidRDefault="00020C2C" w:rsidP="00020C2C">
                  <w:pPr>
                    <w:spacing w:after="0" w:line="240" w:lineRule="auto"/>
                    <w:contextualSpacing/>
                    <w:rPr>
                      <w:rFonts w:ascii="Courier New" w:hAnsi="Courier New" w:cs="Courier New"/>
                      <w:b/>
                      <w:sz w:val="16"/>
                      <w:szCs w:val="16"/>
                      <w:lang w:val="hr-HR"/>
                    </w:rPr>
                  </w:pPr>
                </w:p>
                <w:p w14:paraId="28B1F739" w14:textId="77777777" w:rsidR="00020C2C" w:rsidRPr="002C4AE3" w:rsidRDefault="00020C2C" w:rsidP="00020C2C">
                  <w:pPr>
                    <w:spacing w:after="0" w:line="240" w:lineRule="auto"/>
                    <w:contextualSpacing/>
                    <w:rPr>
                      <w:rFonts w:ascii="Courier New" w:hAnsi="Courier New" w:cs="Courier New"/>
                      <w:b/>
                      <w:lang w:val="hr-HR"/>
                    </w:rPr>
                  </w:pPr>
                </w:p>
                <w:p w14:paraId="4E65FD61" w14:textId="77777777" w:rsidR="00020C2C" w:rsidRPr="002C4AE3" w:rsidRDefault="00020C2C" w:rsidP="00020C2C">
                  <w:pPr>
                    <w:spacing w:after="0" w:line="240" w:lineRule="auto"/>
                    <w:contextualSpacing/>
                    <w:rPr>
                      <w:rFonts w:ascii="Courier New" w:hAnsi="Courier New" w:cs="Courier New"/>
                      <w:b/>
                      <w:sz w:val="16"/>
                      <w:szCs w:val="16"/>
                      <w:lang w:val="hr-HR"/>
                    </w:rPr>
                  </w:pPr>
                </w:p>
                <w:p w14:paraId="39B64A81" w14:textId="77777777" w:rsidR="00020C2C" w:rsidRPr="002C4AE3" w:rsidRDefault="00020C2C" w:rsidP="00020C2C">
                  <w:pPr>
                    <w:spacing w:after="0" w:line="240" w:lineRule="auto"/>
                    <w:contextualSpacing/>
                    <w:rPr>
                      <w:rFonts w:ascii="Courier New" w:hAnsi="Courier New" w:cs="Courier New"/>
                      <w:b/>
                      <w:sz w:val="16"/>
                      <w:szCs w:val="16"/>
                      <w:lang w:val="hr-HR"/>
                    </w:rPr>
                  </w:pPr>
                </w:p>
                <w:p w14:paraId="21550FA8" w14:textId="77777777" w:rsidR="00020C2C" w:rsidRPr="002C4AE3" w:rsidRDefault="00020C2C" w:rsidP="00020C2C">
                  <w:pPr>
                    <w:rPr>
                      <w:rFonts w:ascii="Courier New" w:hAnsi="Courier New" w:cs="Courier New"/>
                      <w:b/>
                      <w:lang w:val="hr-HR"/>
                    </w:rPr>
                  </w:pPr>
                </w:p>
                <w:p w14:paraId="57465CDF" w14:textId="77777777" w:rsidR="00020C2C" w:rsidRPr="002C4AE3" w:rsidRDefault="00020C2C" w:rsidP="00020C2C">
                  <w:pPr>
                    <w:contextualSpacing/>
                    <w:rPr>
                      <w:rFonts w:ascii="Courier New" w:hAnsi="Courier New" w:cs="Courier New"/>
                      <w:b/>
                      <w:sz w:val="16"/>
                      <w:szCs w:val="16"/>
                      <w:lang w:val="hr-HR"/>
                    </w:rPr>
                  </w:pPr>
                </w:p>
                <w:p w14:paraId="4165C3BC" w14:textId="77777777" w:rsidR="00020C2C" w:rsidRPr="002C4AE3" w:rsidRDefault="00020C2C" w:rsidP="00020C2C">
                  <w:pPr>
                    <w:contextualSpacing/>
                    <w:rPr>
                      <w:rFonts w:ascii="Courier New" w:hAnsi="Courier New" w:cs="Courier New"/>
                      <w:b/>
                      <w:sz w:val="16"/>
                      <w:szCs w:val="16"/>
                      <w:lang w:val="hr-HR"/>
                    </w:rPr>
                  </w:pPr>
                </w:p>
                <w:p w14:paraId="7812CC46" w14:textId="77777777" w:rsidR="00020C2C" w:rsidRPr="002C4AE3" w:rsidRDefault="00020C2C" w:rsidP="00020C2C">
                  <w:pPr>
                    <w:contextualSpacing/>
                    <w:rPr>
                      <w:rFonts w:ascii="Courier New" w:hAnsi="Courier New" w:cs="Courier New"/>
                      <w:b/>
                      <w:sz w:val="16"/>
                      <w:szCs w:val="16"/>
                      <w:lang w:val="hr-HR"/>
                    </w:rPr>
                  </w:pPr>
                </w:p>
                <w:p w14:paraId="0433967D" w14:textId="77777777" w:rsidR="00020C2C" w:rsidRPr="002C4AE3" w:rsidRDefault="00020C2C" w:rsidP="00020C2C">
                  <w:pPr>
                    <w:contextualSpacing/>
                    <w:rPr>
                      <w:rFonts w:ascii="Courier New" w:hAnsi="Courier New" w:cs="Courier New"/>
                      <w:b/>
                      <w:sz w:val="16"/>
                      <w:szCs w:val="16"/>
                      <w:lang w:val="hr-HR"/>
                    </w:rPr>
                  </w:pPr>
                </w:p>
                <w:p w14:paraId="646A54B3" w14:textId="77777777" w:rsidR="002E7D9B" w:rsidRPr="002C4AE3" w:rsidRDefault="002E7D9B" w:rsidP="00B506A1">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35D5A376">
          <v:shape id="_x0000_s1058" type="#_x0000_t202" style="position:absolute;left:0;text-align:left;margin-left:-17.85pt;margin-top:-19.4pt;width:251.6pt;height:399.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">
            <o:lock v:ext="edit" aspectratio="t" verticies="t" text="t" shapetype="t"/>
            <v:textbox>
              <w:txbxContent>
                <w:p w14:paraId="184AA37F" w14:textId="77777777" w:rsidR="00020C2C" w:rsidRPr="0057271C" w:rsidRDefault="00020C2C" w:rsidP="00020C2C">
                  <w:pPr>
                    <w:spacing w:after="0" w:line="230" w:lineRule="auto"/>
                    <w:contextualSpacing/>
                    <w:jc w:val="center"/>
                    <w:rPr>
                      <w:rStyle w:val="apple-style-span"/>
                    </w:rPr>
                  </w:pPr>
                  <w:r w:rsidRPr="0057271C">
                    <w:rPr>
                      <w:rStyle w:val="apple-style-span"/>
                      <w:rFonts w:ascii="Courier New" w:hAnsi="Courier New" w:cs="Courier New"/>
                      <w:b/>
                    </w:rPr>
                    <w:t>171.</w:t>
                  </w:r>
                </w:p>
                <w:p w14:paraId="026F03B3" w14:textId="77777777" w:rsidR="00020C2C" w:rsidRPr="008F7406" w:rsidRDefault="00020C2C" w:rsidP="00020C2C">
                  <w:pPr>
                    <w:spacing w:after="0" w:line="230" w:lineRule="auto"/>
                    <w:contextualSpacing/>
                    <w:rPr>
                      <w:rStyle w:val="apple-style-span"/>
                      <w:rFonts w:ascii="Courier New" w:hAnsi="Courier New" w:cs="Courier New"/>
                      <w:b/>
                      <w:bCs/>
                      <w:sz w:val="16"/>
                      <w:szCs w:val="16"/>
                      <w:lang w:val="hr-HR"/>
                    </w:rPr>
                  </w:pPr>
                  <w:r w:rsidRPr="008F7406">
                    <w:rPr>
                      <w:rFonts w:ascii="Courier New" w:hAnsi="Courier New" w:cs="Courier New"/>
                      <w:b/>
                      <w:bCs/>
                      <w:sz w:val="16"/>
                      <w:szCs w:val="16"/>
                      <w:lang w:val="hr-HR"/>
                    </w:rPr>
                    <w:t xml:space="preserve">Da li Svete Knjige potiču na agresivno ratovanje i </w:t>
                  </w:r>
                  <w:r>
                    <w:rPr>
                      <w:rFonts w:ascii="Courier New" w:hAnsi="Courier New" w:cs="Courier New"/>
                      <w:b/>
                      <w:bCs/>
                      <w:sz w:val="16"/>
                      <w:szCs w:val="16"/>
                      <w:lang w:val="hr-HR"/>
                    </w:rPr>
                    <w:t>borbu protiv nevjernika? (Džihad /</w:t>
                  </w:r>
                  <w:r w:rsidRPr="00662E3C">
                    <w:rPr>
                      <w:rStyle w:val="apple-style-span"/>
                      <w:rFonts w:ascii="Courier New" w:hAnsi="Courier New" w:cs="Courier New"/>
                      <w:b/>
                      <w:sz w:val="16"/>
                      <w:szCs w:val="16"/>
                      <w:lang w:val="hr-HR"/>
                    </w:rPr>
                    <w:t>Jihad</w:t>
                  </w:r>
                  <w:r w:rsidRPr="00B461A5">
                    <w:rPr>
                      <w:rStyle w:val="apple-style-span"/>
                      <w:rFonts w:ascii="Courier New" w:hAnsi="Courier New" w:cs="Courier New"/>
                      <w:b/>
                      <w:sz w:val="16"/>
                      <w:szCs w:val="16"/>
                      <w:lang w:val="hr-HR"/>
                    </w:rPr>
                    <w:t>)</w:t>
                  </w:r>
                </w:p>
                <w:p w14:paraId="77EDA538" w14:textId="77777777" w:rsidR="00020C2C" w:rsidRPr="00E80388" w:rsidRDefault="00020C2C" w:rsidP="00020C2C">
                  <w:pPr>
                    <w:widowControl w:val="0"/>
                    <w:spacing w:after="0" w:line="23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2E84237" w14:textId="77777777" w:rsidR="00020C2C" w:rsidRPr="00590BE7" w:rsidRDefault="00020C2C" w:rsidP="00020C2C">
                  <w:pPr>
                    <w:spacing w:after="0" w:line="230" w:lineRule="auto"/>
                    <w:contextualSpacing/>
                    <w:rPr>
                      <w:rFonts w:ascii="Courier New" w:hAnsi="Courier New" w:cs="Courier New"/>
                      <w:b/>
                      <w:sz w:val="16"/>
                      <w:szCs w:val="16"/>
                      <w:lang w:val="hr-HR"/>
                    </w:rPr>
                  </w:pPr>
                  <w:r w:rsidRPr="00662E3C">
                    <w:rPr>
                      <w:rFonts w:ascii="Courier New" w:hAnsi="Courier New" w:cs="Courier New"/>
                      <w:b/>
                      <w:bCs/>
                      <w:sz w:val="16"/>
                      <w:szCs w:val="16"/>
                      <w:lang w:val="hr-HR"/>
                    </w:rPr>
                    <w:t>Efe</w:t>
                  </w:r>
                  <w:r w:rsidRPr="00B461A5">
                    <w:rPr>
                      <w:rFonts w:ascii="Courier New" w:hAnsi="Courier New" w:cs="Courier New"/>
                      <w:b/>
                      <w:bCs/>
                      <w:sz w:val="16"/>
                      <w:szCs w:val="16"/>
                      <w:lang w:val="hr-HR"/>
                    </w:rPr>
                    <w:t>ž</w:t>
                  </w:r>
                  <w:r w:rsidRPr="00662E3C">
                    <w:rPr>
                      <w:rFonts w:ascii="Courier New" w:hAnsi="Courier New" w:cs="Courier New"/>
                      <w:b/>
                      <w:bCs/>
                      <w:sz w:val="16"/>
                      <w:szCs w:val="16"/>
                      <w:lang w:val="hr-HR"/>
                    </w:rPr>
                    <w:t>anima</w:t>
                  </w:r>
                  <w:r w:rsidRPr="00B461A5">
                    <w:rPr>
                      <w:rFonts w:ascii="Courier New" w:hAnsi="Courier New" w:cs="Courier New"/>
                      <w:b/>
                      <w:bCs/>
                      <w:sz w:val="16"/>
                      <w:szCs w:val="16"/>
                      <w:lang w:val="hr-HR"/>
                    </w:rPr>
                    <w:t xml:space="preserve"> 6:12</w:t>
                  </w:r>
                  <w:r>
                    <w:rPr>
                      <w:rFonts w:ascii="Courier New" w:hAnsi="Courier New" w:cs="Courier New"/>
                      <w:b/>
                      <w:bCs/>
                      <w:sz w:val="16"/>
                      <w:szCs w:val="16"/>
                      <w:lang w:val="hr-HR"/>
                    </w:rPr>
                    <w:t xml:space="preserve"> - </w:t>
                  </w:r>
                  <w:r w:rsidRPr="00590BE7">
                    <w:rPr>
                      <w:rStyle w:val="selected"/>
                      <w:rFonts w:ascii="Courier New" w:hAnsi="Courier New" w:cs="Courier New"/>
                      <w:spacing w:val="-20"/>
                      <w:sz w:val="16"/>
                      <w:szCs w:val="16"/>
                      <w:lang w:val="hr-HR"/>
                    </w:rPr>
                    <w:t>Jer nije nam se boriti protiv krvi i mesa, nego protiv Vrhovništava, protiv Vlasti, protiv upravljača ovoga mračnoga svijeta, protiv zlih duhova po nebesima.</w:t>
                  </w:r>
                </w:p>
                <w:p w14:paraId="534125E6" w14:textId="77777777" w:rsidR="00020C2C" w:rsidRPr="00590BE7" w:rsidRDefault="00020C2C" w:rsidP="00020C2C">
                  <w:pPr>
                    <w:spacing w:after="0" w:line="230" w:lineRule="auto"/>
                    <w:contextualSpacing/>
                    <w:outlineLvl w:val="0"/>
                    <w:rPr>
                      <w:rFonts w:ascii="Courier New" w:hAnsi="Courier New" w:cs="Courier New"/>
                      <w:b/>
                      <w:sz w:val="16"/>
                      <w:szCs w:val="16"/>
                      <w:lang w:val="hr-HR"/>
                    </w:rPr>
                  </w:pPr>
                  <w:r w:rsidRPr="00B461A5">
                    <w:rPr>
                      <w:rFonts w:ascii="Courier New" w:hAnsi="Courier New" w:cs="Courier New"/>
                      <w:b/>
                      <w:bCs/>
                      <w:sz w:val="16"/>
                      <w:szCs w:val="16"/>
                      <w:lang w:val="hr-HR"/>
                    </w:rPr>
                    <w:t xml:space="preserve">1 </w:t>
                  </w:r>
                  <w:r w:rsidRPr="00662E3C">
                    <w:rPr>
                      <w:rFonts w:ascii="Courier New" w:hAnsi="Courier New" w:cs="Courier New"/>
                      <w:b/>
                      <w:bCs/>
                      <w:sz w:val="16"/>
                      <w:szCs w:val="16"/>
                      <w:lang w:val="hr-HR"/>
                    </w:rPr>
                    <w:t>Timoteju</w:t>
                  </w:r>
                  <w:r w:rsidRPr="00B461A5">
                    <w:rPr>
                      <w:rFonts w:ascii="Courier New" w:hAnsi="Courier New" w:cs="Courier New"/>
                      <w:b/>
                      <w:bCs/>
                      <w:sz w:val="16"/>
                      <w:szCs w:val="16"/>
                      <w:lang w:val="hr-HR"/>
                    </w:rPr>
                    <w:t xml:space="preserve"> 2:1-2</w:t>
                  </w:r>
                  <w:r>
                    <w:rPr>
                      <w:rFonts w:ascii="Courier New" w:hAnsi="Courier New" w:cs="Courier New"/>
                      <w:b/>
                      <w:bCs/>
                      <w:sz w:val="16"/>
                      <w:szCs w:val="16"/>
                      <w:lang w:val="hr-HR"/>
                    </w:rPr>
                    <w:t xml:space="preserve"> -</w:t>
                  </w:r>
                  <w:r w:rsidRPr="00590BE7">
                    <w:rPr>
                      <w:rFonts w:ascii="Courier New" w:hAnsi="Courier New" w:cs="Courier New"/>
                      <w:spacing w:val="-20"/>
                      <w:sz w:val="16"/>
                      <w:szCs w:val="16"/>
                      <w:lang w:val="hr-HR"/>
                    </w:rPr>
                    <w:t xml:space="preserve"> Dakle, preporučujem prije svega da se obavljaju prošnje, molitve, molbenice i zahvalnice za sve ljude, </w:t>
                  </w:r>
                  <w:r w:rsidRPr="00590BE7">
                    <w:rPr>
                      <w:rFonts w:ascii="Courier New" w:hAnsi="Courier New" w:cs="Courier New"/>
                      <w:spacing w:val="-20"/>
                      <w:sz w:val="16"/>
                      <w:szCs w:val="16"/>
                      <w:vertAlign w:val="superscript"/>
                      <w:lang w:val="hr-HR"/>
                    </w:rPr>
                    <w:t>2</w:t>
                  </w:r>
                  <w:r w:rsidRPr="00590BE7">
                    <w:rPr>
                      <w:rFonts w:ascii="Courier New" w:hAnsi="Courier New" w:cs="Courier New"/>
                      <w:spacing w:val="-20"/>
                      <w:sz w:val="16"/>
                      <w:szCs w:val="16"/>
                      <w:lang w:val="hr-HR"/>
                    </w:rPr>
                    <w:t>za kraljeve i sve koji su na vlasti, da provodimo miran i spokojan život u svoj bogoljubnosti i ozbiljnosti.</w:t>
                  </w:r>
                </w:p>
                <w:p w14:paraId="0557D461" w14:textId="77777777" w:rsidR="00020C2C" w:rsidRPr="00B461A5" w:rsidRDefault="00020C2C" w:rsidP="00020C2C">
                  <w:pPr>
                    <w:spacing w:after="0" w:line="230" w:lineRule="auto"/>
                    <w:contextualSpacing/>
                    <w:rPr>
                      <w:rFonts w:ascii="Courier New" w:hAnsi="Courier New" w:cs="Courier New"/>
                      <w:b/>
                      <w:sz w:val="16"/>
                      <w:szCs w:val="16"/>
                      <w:lang w:val="hr-HR"/>
                    </w:rPr>
                  </w:pPr>
                  <w:r w:rsidRPr="00B461A5">
                    <w:rPr>
                      <w:rFonts w:ascii="Courier New" w:hAnsi="Courier New" w:cs="Courier New"/>
                      <w:b/>
                      <w:bCs/>
                      <w:sz w:val="16"/>
                      <w:szCs w:val="16"/>
                      <w:lang w:val="hr-HR"/>
                    </w:rPr>
                    <w:t>-------------------------------------------------</w:t>
                  </w:r>
                </w:p>
                <w:p w14:paraId="157B4F54" w14:textId="77777777" w:rsidR="00020C2C" w:rsidRPr="000A2D90" w:rsidRDefault="00020C2C" w:rsidP="00020C2C">
                  <w:pPr>
                    <w:spacing w:after="0" w:line="230" w:lineRule="auto"/>
                    <w:contextualSpacing/>
                    <w:rPr>
                      <w:rFonts w:ascii="Courier New" w:hAnsi="Courier New" w:cs="Courier New"/>
                      <w:spacing w:val="-8"/>
                      <w:sz w:val="16"/>
                      <w:szCs w:val="16"/>
                      <w:lang w:val="fr-CH"/>
                    </w:rPr>
                  </w:pPr>
                  <w:r w:rsidRPr="000A2D90">
                    <w:rPr>
                      <w:rFonts w:ascii="Courier New" w:hAnsi="Courier New" w:cs="Courier New"/>
                      <w:b/>
                      <w:bCs/>
                      <w:spacing w:val="-8"/>
                      <w:sz w:val="16"/>
                      <w:szCs w:val="16"/>
                      <w:lang w:val="hr-HR"/>
                    </w:rPr>
                    <w:t>Nisa 4:76-77</w:t>
                  </w:r>
                  <w:r>
                    <w:rPr>
                      <w:rFonts w:ascii="Courier New" w:hAnsi="Courier New" w:cs="Courier New"/>
                      <w:b/>
                      <w:bCs/>
                      <w:spacing w:val="-8"/>
                      <w:sz w:val="16"/>
                      <w:szCs w:val="16"/>
                      <w:lang w:val="hr-HR"/>
                    </w:rPr>
                    <w:t xml:space="preserve"> -</w:t>
                  </w:r>
                  <w:r w:rsidRPr="000A2D90">
                    <w:rPr>
                      <w:rFonts w:ascii="Courier New" w:eastAsia="Times New Roman" w:hAnsi="Courier New" w:cs="Courier New"/>
                      <w:spacing w:val="-8"/>
                      <w:sz w:val="16"/>
                      <w:szCs w:val="16"/>
                      <w:lang w:val="fr-CH" w:eastAsia="hr-BA"/>
                    </w:rPr>
                    <w:t xml:space="preserve"> Vjernici se bore na Allahovom putu, a nevjernici na šejtanovom. 77  A kada im bî propisana borba, odjednom se neki od njih pobojaše ljudi, kao što se Allaha boje, ili još više, i uzviknuše: ”Gospodaru naš, zašto si nam borbu propisao? Da si nas toga još neko vrijeme poštedio!” Reci: ”Uživanje na ovome svijetu je kratko, a onaj svijet je bolji za one koji se grijeha klone;</w:t>
                  </w:r>
                </w:p>
                <w:p w14:paraId="369F04EF" w14:textId="77777777" w:rsidR="00020C2C" w:rsidRPr="00B461A5" w:rsidRDefault="00020C2C" w:rsidP="00020C2C">
                  <w:pPr>
                    <w:spacing w:after="0" w:line="230" w:lineRule="auto"/>
                    <w:contextualSpacing/>
                    <w:rPr>
                      <w:rFonts w:ascii="Courier New" w:hAnsi="Courier New" w:cs="Courier New"/>
                      <w:b/>
                      <w:spacing w:val="-4"/>
                      <w:sz w:val="16"/>
                      <w:szCs w:val="16"/>
                      <w:lang w:val="hr-HR"/>
                    </w:rPr>
                  </w:pPr>
                  <w:r w:rsidRPr="00662E3C">
                    <w:rPr>
                      <w:rFonts w:ascii="Courier New" w:hAnsi="Courier New" w:cs="Courier New"/>
                      <w:b/>
                      <w:spacing w:val="-4"/>
                      <w:sz w:val="16"/>
                      <w:szCs w:val="16"/>
                      <w:lang w:val="hr-HR"/>
                    </w:rPr>
                    <w:t>Tevbe</w:t>
                  </w:r>
                  <w:r w:rsidRPr="00B461A5">
                    <w:rPr>
                      <w:rFonts w:ascii="Courier New" w:hAnsi="Courier New" w:cs="Courier New"/>
                      <w:b/>
                      <w:spacing w:val="-4"/>
                      <w:sz w:val="16"/>
                      <w:szCs w:val="16"/>
                      <w:lang w:val="hr-HR"/>
                    </w:rPr>
                    <w:t xml:space="preserve"> 9:123</w:t>
                  </w:r>
                  <w:r>
                    <w:rPr>
                      <w:rFonts w:ascii="Courier New" w:hAnsi="Courier New" w:cs="Courier New"/>
                      <w:b/>
                      <w:spacing w:val="-4"/>
                      <w:sz w:val="16"/>
                      <w:szCs w:val="16"/>
                      <w:lang w:val="hr-HR"/>
                    </w:rPr>
                    <w:t xml:space="preserve"> -</w:t>
                  </w:r>
                  <w:r w:rsidRPr="00590BE7">
                    <w:rPr>
                      <w:rFonts w:ascii="Courier New" w:eastAsia="Times New Roman" w:hAnsi="Courier New" w:cs="Courier New"/>
                      <w:spacing w:val="-20"/>
                      <w:sz w:val="16"/>
                      <w:szCs w:val="16"/>
                      <w:lang w:val="fr-CH" w:eastAsia="hr-BA"/>
                    </w:rPr>
                    <w:t xml:space="preserve"> </w:t>
                  </w:r>
                  <w:r w:rsidRPr="009A0E65">
                    <w:rPr>
                      <w:rFonts w:ascii="Courier New" w:eastAsia="Times New Roman" w:hAnsi="Courier New" w:cs="Courier New"/>
                      <w:spacing w:val="-20"/>
                      <w:sz w:val="16"/>
                      <w:szCs w:val="16"/>
                      <w:lang w:val="fr-CH" w:eastAsia="hr-BA"/>
                    </w:rPr>
                    <w:t>O vjernici, borite se protiv nevjernika koji su u blizini vašoj i neka</w:t>
                  </w:r>
                  <w:r w:rsidRPr="00590BE7">
                    <w:rPr>
                      <w:rFonts w:ascii="Courier New" w:eastAsia="Times New Roman" w:hAnsi="Courier New" w:cs="Courier New"/>
                      <w:spacing w:val="-20"/>
                      <w:sz w:val="16"/>
                      <w:szCs w:val="16"/>
                      <w:lang w:val="fr-CH" w:eastAsia="hr-BA"/>
                    </w:rPr>
                    <w:t xml:space="preserve"> </w:t>
                  </w:r>
                  <w:r w:rsidRPr="009A0E65">
                    <w:rPr>
                      <w:rFonts w:ascii="Courier New" w:eastAsia="Times New Roman" w:hAnsi="Courier New" w:cs="Courier New"/>
                      <w:spacing w:val="-20"/>
                      <w:sz w:val="16"/>
                      <w:szCs w:val="16"/>
                      <w:lang w:val="fr-CH" w:eastAsia="hr-BA"/>
                    </w:rPr>
                    <w:t xml:space="preserve">oni osjete vašu strogost! </w:t>
                  </w:r>
                  <w:r w:rsidRPr="00C65EEB">
                    <w:rPr>
                      <w:rFonts w:ascii="Courier New" w:eastAsia="Times New Roman" w:hAnsi="Courier New" w:cs="Courier New"/>
                      <w:spacing w:val="-20"/>
                      <w:sz w:val="16"/>
                      <w:szCs w:val="16"/>
                      <w:lang w:val="fr-CH" w:eastAsia="hr-BA"/>
                    </w:rPr>
                    <w:t>I znajte da je Allah na strani čestitih.</w:t>
                  </w:r>
                </w:p>
                <w:p w14:paraId="0D8D203D" w14:textId="77777777" w:rsidR="00020C2C" w:rsidRPr="00400DAD" w:rsidRDefault="00020C2C" w:rsidP="00020C2C">
                  <w:pPr>
                    <w:spacing w:after="0" w:line="230" w:lineRule="auto"/>
                    <w:contextualSpacing/>
                    <w:rPr>
                      <w:rFonts w:ascii="Courier New" w:hAnsi="Courier New" w:cs="Courier New"/>
                      <w:b/>
                      <w:spacing w:val="-4"/>
                      <w:sz w:val="16"/>
                      <w:szCs w:val="16"/>
                      <w:lang w:val="hr-HR"/>
                    </w:rPr>
                  </w:pPr>
                  <w:r w:rsidRPr="00400DAD">
                    <w:rPr>
                      <w:rFonts w:ascii="Courier New" w:hAnsi="Courier New" w:cs="Courier New"/>
                      <w:b/>
                      <w:spacing w:val="-4"/>
                      <w:sz w:val="16"/>
                      <w:szCs w:val="16"/>
                      <w:lang w:val="hr-HR"/>
                    </w:rPr>
                    <w:t xml:space="preserve">Napomena: </w:t>
                  </w:r>
                  <w:r w:rsidRPr="00400DAD">
                    <w:rPr>
                      <w:rFonts w:ascii="Courier New" w:hAnsi="Courier New" w:cs="Courier New"/>
                      <w:bCs/>
                      <w:spacing w:val="-4"/>
                      <w:sz w:val="16"/>
                      <w:szCs w:val="16"/>
                      <w:lang w:val="hr-HR"/>
                    </w:rPr>
                    <w:t>Džihad ili borba je najviše spominjano u Kur'anu: 139 od 6236 ajeta = 1 od 45 ajeta u Kur'anu je ajet o ratu! Agresivni ratovi se uče u Tevbi 9:29 i 123.</w:t>
                  </w:r>
                </w:p>
                <w:p w14:paraId="7A1A8EB6" w14:textId="77777777" w:rsidR="00020C2C" w:rsidRPr="00B461A5" w:rsidRDefault="00020C2C" w:rsidP="00020C2C">
                  <w:pPr>
                    <w:spacing w:after="0" w:line="230" w:lineRule="auto"/>
                    <w:contextualSpacing/>
                    <w:jc w:val="center"/>
                    <w:rPr>
                      <w:rStyle w:val="apple-style-span"/>
                      <w:lang w:val="hr-HR"/>
                    </w:rPr>
                  </w:pPr>
                  <w:r w:rsidRPr="00B461A5">
                    <w:rPr>
                      <w:rStyle w:val="apple-style-span"/>
                      <w:rFonts w:ascii="Courier New" w:hAnsi="Courier New" w:cs="Courier New"/>
                      <w:b/>
                      <w:lang w:val="hr-HR"/>
                    </w:rPr>
                    <w:t>172.</w:t>
                  </w:r>
                </w:p>
                <w:p w14:paraId="67E1D20D" w14:textId="77777777" w:rsidR="00020C2C" w:rsidRPr="008F7406" w:rsidRDefault="00020C2C" w:rsidP="00020C2C">
                  <w:pPr>
                    <w:widowControl w:val="0"/>
                    <w:spacing w:after="0" w:line="230" w:lineRule="auto"/>
                    <w:contextualSpacing/>
                    <w:rPr>
                      <w:rFonts w:ascii="Courier New" w:hAnsi="Courier New" w:cs="Courier New"/>
                      <w:b/>
                      <w:bCs/>
                      <w:sz w:val="16"/>
                      <w:szCs w:val="16"/>
                      <w:lang w:val="hr-HR"/>
                    </w:rPr>
                  </w:pPr>
                  <w:r w:rsidRPr="008F7406">
                    <w:rPr>
                      <w:rFonts w:ascii="Courier New" w:hAnsi="Courier New" w:cs="Courier New"/>
                      <w:b/>
                      <w:bCs/>
                      <w:sz w:val="16"/>
                      <w:szCs w:val="16"/>
                      <w:lang w:val="hr-HR"/>
                    </w:rPr>
                    <w:t>Da li Bog potiče vj</w:t>
                  </w:r>
                  <w:r>
                    <w:rPr>
                      <w:rFonts w:ascii="Courier New" w:hAnsi="Courier New" w:cs="Courier New"/>
                      <w:b/>
                      <w:bCs/>
                      <w:sz w:val="16"/>
                      <w:szCs w:val="16"/>
                      <w:lang w:val="hr-HR"/>
                    </w:rPr>
                    <w:t>ernike danas da „pljačkaju” ljud</w:t>
                  </w:r>
                  <w:r w:rsidRPr="008F7406">
                    <w:rPr>
                      <w:rFonts w:ascii="Courier New" w:hAnsi="Courier New" w:cs="Courier New"/>
                      <w:b/>
                      <w:bCs/>
                      <w:sz w:val="16"/>
                      <w:szCs w:val="16"/>
                      <w:lang w:val="hr-HR"/>
                    </w:rPr>
                    <w:t>e drugih vjera?</w:t>
                  </w:r>
                </w:p>
                <w:p w14:paraId="5D443954" w14:textId="77777777" w:rsidR="00020C2C" w:rsidRPr="00E80388" w:rsidRDefault="00020C2C" w:rsidP="00020C2C">
                  <w:pPr>
                    <w:widowControl w:val="0"/>
                    <w:spacing w:after="0" w:line="23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D5827FB" w14:textId="77777777" w:rsidR="00020C2C" w:rsidRPr="00590BE7" w:rsidRDefault="00020C2C" w:rsidP="00020C2C">
                  <w:pPr>
                    <w:spacing w:after="0" w:line="230" w:lineRule="auto"/>
                    <w:contextualSpacing/>
                    <w:outlineLvl w:val="0"/>
                    <w:rPr>
                      <w:rFonts w:ascii="Courier New" w:eastAsia="Times New Roman" w:hAnsi="Courier New" w:cs="Courier New"/>
                      <w:kern w:val="16"/>
                      <w:sz w:val="16"/>
                      <w:szCs w:val="16"/>
                      <w:lang w:val="fr-CH"/>
                    </w:rPr>
                  </w:pPr>
                  <w:r w:rsidRPr="00B461A5">
                    <w:rPr>
                      <w:rFonts w:ascii="Courier New" w:hAnsi="Courier New" w:cs="Courier New"/>
                      <w:b/>
                      <w:kern w:val="16"/>
                      <w:sz w:val="16"/>
                      <w:szCs w:val="16"/>
                      <w:lang w:val="fr-CH"/>
                    </w:rPr>
                    <w:t>Izlazak 20:15 &amp; 17</w:t>
                  </w:r>
                  <w:r w:rsidRPr="00590BE7">
                    <w:rPr>
                      <w:rStyle w:val="apple-style-span"/>
                      <w:rFonts w:ascii="Courier New" w:hAnsi="Courier New" w:cs="Courier New"/>
                      <w:spacing w:val="-20"/>
                      <w:sz w:val="16"/>
                      <w:szCs w:val="16"/>
                      <w:lang w:val="fr-CH"/>
                    </w:rPr>
                    <w:t xml:space="preserve"> </w:t>
                  </w:r>
                  <w:r>
                    <w:rPr>
                      <w:rStyle w:val="apple-style-span"/>
                      <w:rFonts w:ascii="Courier New" w:hAnsi="Courier New" w:cs="Courier New"/>
                      <w:spacing w:val="-20"/>
                      <w:sz w:val="16"/>
                      <w:szCs w:val="16"/>
                      <w:lang w:val="fr-CH"/>
                    </w:rPr>
                    <w:t xml:space="preserve">- </w:t>
                  </w:r>
                  <w:r w:rsidRPr="00590BE7">
                    <w:rPr>
                      <w:rStyle w:val="selected"/>
                      <w:rFonts w:ascii="Courier New" w:hAnsi="Courier New" w:cs="Courier New"/>
                      <w:spacing w:val="-20"/>
                      <w:sz w:val="16"/>
                      <w:szCs w:val="16"/>
                      <w:lang w:val="fr-CH"/>
                    </w:rPr>
                    <w:t>Ne ukradi!</w:t>
                  </w:r>
                  <w:r w:rsidRPr="00590BE7">
                    <w:rPr>
                      <w:rFonts w:ascii="Courier New" w:hAnsi="Courier New" w:cs="Courier New"/>
                      <w:spacing w:val="-20"/>
                      <w:sz w:val="16"/>
                      <w:szCs w:val="16"/>
                      <w:vertAlign w:val="superscript"/>
                      <w:lang w:val="fr-CH"/>
                    </w:rPr>
                    <w:t xml:space="preserve"> 17</w:t>
                  </w:r>
                  <w:r w:rsidRPr="00590BE7">
                    <w:rPr>
                      <w:rFonts w:ascii="Courier New" w:hAnsi="Courier New" w:cs="Courier New"/>
                      <w:spacing w:val="-20"/>
                      <w:sz w:val="16"/>
                      <w:szCs w:val="16"/>
                      <w:lang w:val="fr-CH"/>
                    </w:rPr>
                    <w:t>Ne poželi kuće bližnjega svoga! Ne poželi žene bližnjega svoga; ni sluge njegova, ni sluškinje njegove, ni vola njegova, ni magarca njegova, niti išta što je bližnjega tvoga!«</w:t>
                  </w:r>
                </w:p>
                <w:p w14:paraId="5A028134" w14:textId="77777777" w:rsidR="00020C2C" w:rsidRPr="00590BE7" w:rsidRDefault="00020C2C" w:rsidP="00020C2C">
                  <w:pPr>
                    <w:widowControl w:val="0"/>
                    <w:spacing w:after="0" w:line="230" w:lineRule="auto"/>
                    <w:contextualSpacing/>
                    <w:outlineLvl w:val="0"/>
                    <w:rPr>
                      <w:rFonts w:ascii="Courier New" w:hAnsi="Courier New" w:cs="Courier New"/>
                      <w:b/>
                      <w:sz w:val="16"/>
                      <w:szCs w:val="16"/>
                      <w:lang w:val="fr-CH"/>
                    </w:rPr>
                  </w:pPr>
                  <w:r w:rsidRPr="00B461A5">
                    <w:rPr>
                      <w:rFonts w:ascii="Courier New" w:hAnsi="Courier New" w:cs="Courier New"/>
                      <w:b/>
                      <w:sz w:val="16"/>
                      <w:szCs w:val="16"/>
                      <w:lang w:val="fr-CH"/>
                    </w:rPr>
                    <w:t>Efežanima 4:28</w:t>
                  </w:r>
                  <w:r>
                    <w:rPr>
                      <w:rFonts w:ascii="Courier New" w:hAnsi="Courier New" w:cs="Courier New"/>
                      <w:b/>
                      <w:sz w:val="16"/>
                      <w:szCs w:val="16"/>
                      <w:lang w:val="fr-CH"/>
                    </w:rPr>
                    <w:t xml:space="preserve"> -</w:t>
                  </w:r>
                  <w:r w:rsidRPr="00590BE7">
                    <w:rPr>
                      <w:rStyle w:val="apple-style-span"/>
                      <w:rFonts w:ascii="Courier New" w:hAnsi="Courier New" w:cs="Courier New"/>
                      <w:spacing w:val="-20"/>
                      <w:sz w:val="16"/>
                      <w:szCs w:val="16"/>
                      <w:lang w:val="fr-CH"/>
                    </w:rPr>
                    <w:t xml:space="preserve"> </w:t>
                  </w:r>
                  <w:r w:rsidRPr="00590BE7">
                    <w:rPr>
                      <w:rStyle w:val="selected"/>
                      <w:rFonts w:ascii="Courier New" w:hAnsi="Courier New" w:cs="Courier New"/>
                      <w:spacing w:val="-20"/>
                      <w:sz w:val="16"/>
                      <w:szCs w:val="16"/>
                      <w:lang w:val="fr-CH"/>
                    </w:rPr>
                    <w:t>Tko je krao, neka više ne krade, nego neka se radije trudi svojim rukama priskrbljivati da ima što podijeliti s potrebnim.</w:t>
                  </w:r>
                </w:p>
                <w:p w14:paraId="2D238A7F" w14:textId="77777777" w:rsidR="00020C2C" w:rsidRPr="00590BE7" w:rsidRDefault="00020C2C" w:rsidP="00020C2C">
                  <w:pPr>
                    <w:spacing w:after="0" w:line="230" w:lineRule="auto"/>
                    <w:contextualSpacing/>
                    <w:rPr>
                      <w:rFonts w:ascii="Courier New" w:hAnsi="Courier New" w:cs="Courier New"/>
                      <w:b/>
                      <w:sz w:val="16"/>
                      <w:szCs w:val="16"/>
                      <w:lang w:val="fr-CH"/>
                    </w:rPr>
                  </w:pPr>
                  <w:r w:rsidRPr="00590BE7">
                    <w:rPr>
                      <w:rFonts w:ascii="Courier New" w:hAnsi="Courier New" w:cs="Courier New"/>
                      <w:b/>
                      <w:sz w:val="16"/>
                      <w:szCs w:val="16"/>
                      <w:lang w:val="fr-CH"/>
                    </w:rPr>
                    <w:t>-------------------------------------------------</w:t>
                  </w:r>
                </w:p>
                <w:p w14:paraId="47850579" w14:textId="77777777" w:rsidR="00020C2C" w:rsidRPr="000A2D90" w:rsidRDefault="00020C2C" w:rsidP="00020C2C">
                  <w:pPr>
                    <w:spacing w:after="0" w:line="230" w:lineRule="auto"/>
                    <w:contextualSpacing/>
                    <w:rPr>
                      <w:rFonts w:ascii="Courier New" w:hAnsi="Courier New" w:cs="Courier New"/>
                      <w:b/>
                      <w:spacing w:val="-8"/>
                      <w:kern w:val="16"/>
                      <w:sz w:val="16"/>
                      <w:szCs w:val="16"/>
                      <w:lang w:val="fr-CH"/>
                    </w:rPr>
                  </w:pPr>
                  <w:r w:rsidRPr="000A2D90">
                    <w:rPr>
                      <w:rFonts w:ascii="Courier New" w:hAnsi="Courier New" w:cs="Courier New"/>
                      <w:b/>
                      <w:spacing w:val="-8"/>
                      <w:kern w:val="16"/>
                      <w:sz w:val="16"/>
                      <w:szCs w:val="16"/>
                      <w:lang w:val="fr-CH"/>
                    </w:rPr>
                    <w:t>Enfal 8:1 &amp; 41</w:t>
                  </w:r>
                  <w:r>
                    <w:rPr>
                      <w:rFonts w:ascii="Courier New" w:hAnsi="Courier New" w:cs="Courier New"/>
                      <w:b/>
                      <w:spacing w:val="-8"/>
                      <w:kern w:val="16"/>
                      <w:sz w:val="16"/>
                      <w:szCs w:val="16"/>
                      <w:lang w:val="fr-CH"/>
                    </w:rPr>
                    <w:t xml:space="preserve"> -</w:t>
                  </w:r>
                  <w:r w:rsidRPr="000A2D90">
                    <w:rPr>
                      <w:rFonts w:ascii="Courier New" w:eastAsia="Times New Roman" w:hAnsi="Courier New" w:cs="Courier New"/>
                      <w:spacing w:val="-8"/>
                      <w:sz w:val="16"/>
                      <w:szCs w:val="16"/>
                      <w:lang w:val="fr-CH" w:eastAsia="hr-BA"/>
                    </w:rPr>
                    <w:t xml:space="preserve"> </w:t>
                  </w:r>
                  <w:r w:rsidRPr="00020C2C">
                    <w:rPr>
                      <w:rFonts w:ascii="Courier New" w:eastAsia="Times New Roman" w:hAnsi="Courier New" w:cs="Courier New"/>
                      <w:spacing w:val="-8"/>
                      <w:sz w:val="16"/>
                      <w:szCs w:val="16"/>
                      <w:lang w:val="fr-CH" w:eastAsia="hr-BA"/>
                    </w:rPr>
                    <w:t>Pitaju te o plijenu. Reci: ”Plijen pripada Allahu i Poslaniku.”  41I znajte da od svega što u borbi zaplijenite jedna petina pripada Allahu i Poslaniku</w:t>
                  </w:r>
                </w:p>
                <w:p w14:paraId="552FDCE8" w14:textId="77777777" w:rsidR="00020C2C" w:rsidRPr="000A2D90" w:rsidRDefault="00020C2C" w:rsidP="00020C2C">
                  <w:pPr>
                    <w:spacing w:after="0" w:line="230" w:lineRule="auto"/>
                    <w:contextualSpacing/>
                    <w:rPr>
                      <w:rFonts w:ascii="Courier New" w:hAnsi="Courier New" w:cs="Courier New"/>
                      <w:b/>
                      <w:spacing w:val="-12"/>
                      <w:sz w:val="16"/>
                      <w:szCs w:val="16"/>
                      <w:lang w:val="fr-CH"/>
                    </w:rPr>
                  </w:pPr>
                </w:p>
                <w:p w14:paraId="283A83FA" w14:textId="77777777" w:rsidR="00020C2C" w:rsidRPr="000A2D90" w:rsidRDefault="00020C2C" w:rsidP="00020C2C">
                  <w:pPr>
                    <w:spacing w:after="0" w:line="230" w:lineRule="auto"/>
                    <w:contextualSpacing/>
                    <w:rPr>
                      <w:rFonts w:ascii="Courier New" w:hAnsi="Courier New" w:cs="Courier New"/>
                      <w:b/>
                      <w:bCs/>
                      <w:spacing w:val="-12"/>
                      <w:sz w:val="16"/>
                      <w:szCs w:val="16"/>
                      <w:lang w:val="fr-CH"/>
                    </w:rPr>
                  </w:pPr>
                </w:p>
                <w:p w14:paraId="67E5E389"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7956F72D"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18557595" w14:textId="77777777" w:rsidR="00020C2C" w:rsidRPr="00590BE7" w:rsidRDefault="00020C2C" w:rsidP="00020C2C">
                  <w:pPr>
                    <w:spacing w:after="0" w:line="230" w:lineRule="auto"/>
                    <w:contextualSpacing/>
                    <w:rPr>
                      <w:rFonts w:ascii="Courier New" w:hAnsi="Courier New" w:cs="Courier New"/>
                      <w:b/>
                      <w:lang w:val="fr-CH"/>
                    </w:rPr>
                  </w:pPr>
                </w:p>
                <w:p w14:paraId="218C8EE7"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2852E91E"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0FC5FC64" w14:textId="77777777" w:rsidR="00020C2C" w:rsidRPr="00590BE7" w:rsidRDefault="00020C2C" w:rsidP="00020C2C">
                  <w:pPr>
                    <w:spacing w:after="0" w:line="230" w:lineRule="auto"/>
                    <w:contextualSpacing/>
                    <w:rPr>
                      <w:rFonts w:ascii="Courier New" w:hAnsi="Courier New" w:cs="Courier New"/>
                      <w:b/>
                      <w:lang w:val="fr-CH"/>
                    </w:rPr>
                  </w:pPr>
                </w:p>
                <w:p w14:paraId="39704FA9"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24ACDD3D"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16B034A5"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00E05C5C" w14:textId="77777777" w:rsidR="00020C2C" w:rsidRPr="00590BE7" w:rsidRDefault="00020C2C" w:rsidP="00020C2C">
                  <w:pPr>
                    <w:spacing w:after="0" w:line="230" w:lineRule="auto"/>
                    <w:contextualSpacing/>
                    <w:rPr>
                      <w:rFonts w:ascii="Courier New" w:hAnsi="Courier New" w:cs="Courier New"/>
                      <w:b/>
                      <w:sz w:val="16"/>
                      <w:szCs w:val="16"/>
                      <w:lang w:val="fr-CH"/>
                    </w:rPr>
                  </w:pPr>
                </w:p>
                <w:p w14:paraId="4B7978F2" w14:textId="77777777" w:rsidR="002E7D9B" w:rsidRPr="00590BE7" w:rsidRDefault="002E7D9B" w:rsidP="00020C2C">
                  <w:pPr>
                    <w:spacing w:after="0" w:line="230"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627F1292">
          <v:shape id="_x0000_s1057" type="#_x0000_t202" style="position:absolute;left:0;text-align:left;margin-left:-17.85pt;margin-top:-20.2pt;width:251.6pt;height:39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">
            <o:lock v:ext="edit" aspectratio="t" verticies="t" text="t" shapetype="t"/>
            <v:textbox>
              <w:txbxContent>
                <w:p w14:paraId="71301678" w14:textId="77777777" w:rsidR="009D60A6" w:rsidRPr="00693A56" w:rsidRDefault="009D60A6" w:rsidP="009D60A6">
                  <w:pPr>
                    <w:spacing w:after="0" w:line="235" w:lineRule="auto"/>
                    <w:contextualSpacing/>
                    <w:jc w:val="center"/>
                    <w:rPr>
                      <w:rStyle w:val="apple-style-span"/>
                    </w:rPr>
                  </w:pPr>
                  <w:r w:rsidRPr="00693A56">
                    <w:rPr>
                      <w:rStyle w:val="apple-style-span"/>
                      <w:rFonts w:ascii="Courier New" w:hAnsi="Courier New" w:cs="Courier New"/>
                      <w:b/>
                    </w:rPr>
                    <w:t>173.</w:t>
                  </w:r>
                </w:p>
                <w:p w14:paraId="5CDAED48" w14:textId="77777777" w:rsidR="009D60A6" w:rsidRPr="008F7406" w:rsidRDefault="009D60A6" w:rsidP="009D60A6">
                  <w:pPr>
                    <w:widowControl w:val="0"/>
                    <w:spacing w:after="0" w:line="235" w:lineRule="auto"/>
                    <w:contextualSpacing/>
                    <w:rPr>
                      <w:rFonts w:ascii="Courier New" w:hAnsi="Courier New" w:cs="Courier New"/>
                      <w:b/>
                      <w:bCs/>
                      <w:spacing w:val="-6"/>
                      <w:kern w:val="16"/>
                      <w:sz w:val="16"/>
                      <w:szCs w:val="16"/>
                      <w:lang w:val="hr-HR"/>
                    </w:rPr>
                  </w:pPr>
                  <w:r w:rsidRPr="008F7406">
                    <w:rPr>
                      <w:rFonts w:ascii="Courier New" w:hAnsi="Courier New" w:cs="Courier New"/>
                      <w:b/>
                      <w:bCs/>
                      <w:spacing w:val="-6"/>
                      <w:kern w:val="16"/>
                      <w:sz w:val="16"/>
                      <w:szCs w:val="16"/>
                      <w:lang w:val="hr-HR"/>
                    </w:rPr>
                    <w:t>Da li Bog želi da današnji vjernici koriste terorizam i okrutnost protiv svojih neprijatelja?</w:t>
                  </w:r>
                </w:p>
                <w:p w14:paraId="55CDCE61" w14:textId="77777777" w:rsidR="009D60A6" w:rsidRPr="00E80388" w:rsidRDefault="009D60A6" w:rsidP="009D60A6">
                  <w:pPr>
                    <w:widowControl w:val="0"/>
                    <w:spacing w:after="0" w:line="235"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5373364E" w14:textId="77777777" w:rsidR="009D60A6" w:rsidRPr="00590BE7" w:rsidRDefault="009D60A6" w:rsidP="009D60A6">
                  <w:pPr>
                    <w:spacing w:after="0" w:line="235" w:lineRule="auto"/>
                    <w:contextualSpacing/>
                    <w:outlineLvl w:val="0"/>
                    <w:rPr>
                      <w:rStyle w:val="apple-style-span"/>
                      <w:lang w:val="hr-HR"/>
                    </w:rPr>
                  </w:pPr>
                  <w:r>
                    <w:rPr>
                      <w:rFonts w:ascii="Courier New" w:hAnsi="Courier New" w:cs="Courier New"/>
                      <w:b/>
                      <w:bCs/>
                      <w:sz w:val="16"/>
                      <w:szCs w:val="16"/>
                      <w:lang w:val="tr-TR"/>
                    </w:rPr>
                    <w:t>Jeremija</w:t>
                  </w:r>
                  <w:r w:rsidRPr="0033087F">
                    <w:rPr>
                      <w:rFonts w:ascii="Courier New" w:hAnsi="Courier New" w:cs="Courier New"/>
                      <w:b/>
                      <w:bCs/>
                      <w:sz w:val="16"/>
                      <w:szCs w:val="16"/>
                      <w:lang w:val="tr-TR"/>
                    </w:rPr>
                    <w:t xml:space="preserve"> 22:3</w:t>
                  </w:r>
                  <w:r>
                    <w:rPr>
                      <w:rFonts w:ascii="Courier New" w:hAnsi="Courier New" w:cs="Courier New"/>
                      <w:b/>
                      <w:bCs/>
                      <w:sz w:val="16"/>
                      <w:szCs w:val="16"/>
                      <w:lang w:val="tr-TR"/>
                    </w:rPr>
                    <w:t xml:space="preserve"> -</w:t>
                  </w:r>
                  <w:r w:rsidRPr="00590BE7">
                    <w:rPr>
                      <w:rStyle w:val="apple-style-span"/>
                      <w:rFonts w:ascii="Courier New" w:hAnsi="Courier New" w:cs="Courier New"/>
                      <w:spacing w:val="-20"/>
                      <w:sz w:val="16"/>
                      <w:szCs w:val="16"/>
                      <w:lang w:val="hr-HR"/>
                    </w:rPr>
                    <w:t xml:space="preserve"> </w:t>
                  </w:r>
                  <w:r w:rsidRPr="00590BE7">
                    <w:rPr>
                      <w:rStyle w:val="selected"/>
                      <w:rFonts w:ascii="Courier New" w:hAnsi="Courier New" w:cs="Courier New"/>
                      <w:spacing w:val="-20"/>
                      <w:sz w:val="16"/>
                      <w:szCs w:val="16"/>
                      <w:lang w:val="hr-HR"/>
                    </w:rPr>
                    <w:t>Ovako govori Jahve: ‘Činite pravo i pravicu, izbavite potlačene iz ruku tlačitelja! Ne činite krivo strancu, siroti, udovici, ne tlačite ih i ne prolijevajte krvi nedužne na ovome mjestu.</w:t>
                  </w:r>
                </w:p>
                <w:p w14:paraId="05F72ABA" w14:textId="77777777" w:rsidR="009D60A6" w:rsidRPr="00590BE7" w:rsidRDefault="009D60A6" w:rsidP="009D60A6">
                  <w:pPr>
                    <w:spacing w:after="0" w:line="235" w:lineRule="auto"/>
                    <w:contextualSpacing/>
                    <w:outlineLvl w:val="0"/>
                    <w:rPr>
                      <w:szCs w:val="16"/>
                      <w:lang w:val="hr-HR"/>
                    </w:rPr>
                  </w:pPr>
                  <w:r w:rsidRPr="00B461A5">
                    <w:rPr>
                      <w:rStyle w:val="apple-style-span"/>
                      <w:rFonts w:ascii="Courier New" w:hAnsi="Courier New"/>
                      <w:b/>
                      <w:sz w:val="16"/>
                      <w:szCs w:val="16"/>
                      <w:lang w:val="hr-HR"/>
                    </w:rPr>
                    <w:t xml:space="preserve">2 </w:t>
                  </w:r>
                  <w:r w:rsidRPr="00662E3C">
                    <w:rPr>
                      <w:rStyle w:val="apple-style-span"/>
                      <w:rFonts w:ascii="Courier New" w:hAnsi="Courier New"/>
                      <w:b/>
                      <w:sz w:val="16"/>
                      <w:szCs w:val="16"/>
                      <w:lang w:val="hr-HR"/>
                    </w:rPr>
                    <w:t>Timoteju</w:t>
                  </w:r>
                  <w:r w:rsidRPr="00B461A5">
                    <w:rPr>
                      <w:rStyle w:val="apple-style-span"/>
                      <w:rFonts w:ascii="Courier New" w:hAnsi="Courier New"/>
                      <w:b/>
                      <w:sz w:val="16"/>
                      <w:szCs w:val="16"/>
                      <w:lang w:val="hr-HR"/>
                    </w:rPr>
                    <w:t xml:space="preserve"> 2:23-25</w:t>
                  </w:r>
                  <w:r>
                    <w:rPr>
                      <w:rStyle w:val="apple-style-span"/>
                      <w:rFonts w:ascii="Courier New" w:hAnsi="Courier New"/>
                      <w:b/>
                      <w:sz w:val="16"/>
                      <w:szCs w:val="16"/>
                      <w:lang w:val="hr-HR"/>
                    </w:rPr>
                    <w:t xml:space="preserve"> -</w:t>
                  </w:r>
                  <w:r w:rsidRPr="00590BE7">
                    <w:rPr>
                      <w:rStyle w:val="apple-style-span"/>
                      <w:rFonts w:ascii="Courier New" w:hAnsi="Courier New" w:cs="Courier New"/>
                      <w:spacing w:val="-20"/>
                      <w:sz w:val="16"/>
                      <w:szCs w:val="16"/>
                      <w:lang w:val="hr-HR"/>
                    </w:rPr>
                    <w:t xml:space="preserve"> </w:t>
                  </w:r>
                  <w:r w:rsidRPr="00590BE7">
                    <w:rPr>
                      <w:rStyle w:val="selected"/>
                      <w:rFonts w:ascii="Courier New" w:hAnsi="Courier New" w:cs="Courier New"/>
                      <w:spacing w:val="-20"/>
                      <w:sz w:val="16"/>
                      <w:szCs w:val="16"/>
                      <w:lang w:val="hr-HR"/>
                    </w:rPr>
                    <w:t xml:space="preserve">Lûde pak i neobuzdane raspre odbijaj znajući da rađaju svađama. </w:t>
                  </w:r>
                  <w:r w:rsidRPr="00590BE7">
                    <w:rPr>
                      <w:rFonts w:ascii="Courier New" w:hAnsi="Courier New" w:cs="Courier New"/>
                      <w:spacing w:val="-20"/>
                      <w:sz w:val="16"/>
                      <w:szCs w:val="16"/>
                      <w:vertAlign w:val="superscript"/>
                      <w:lang w:val="hr-HR"/>
                    </w:rPr>
                    <w:t>24</w:t>
                  </w:r>
                  <w:r w:rsidRPr="00590BE7">
                    <w:rPr>
                      <w:rFonts w:ascii="Courier New" w:hAnsi="Courier New" w:cs="Courier New"/>
                      <w:spacing w:val="-20"/>
                      <w:sz w:val="16"/>
                      <w:szCs w:val="16"/>
                      <w:lang w:val="hr-HR"/>
                    </w:rPr>
                    <w:t xml:space="preserve">A sluga Gospodnji treba da se ne svađa, nego da bude nježan prema svima, sposoban poučavati, zlo podnositi, </w:t>
                  </w:r>
                  <w:r w:rsidRPr="00590BE7">
                    <w:rPr>
                      <w:rFonts w:ascii="Courier New" w:hAnsi="Courier New" w:cs="Courier New"/>
                      <w:spacing w:val="-20"/>
                      <w:sz w:val="16"/>
                      <w:szCs w:val="16"/>
                      <w:vertAlign w:val="superscript"/>
                      <w:lang w:val="hr-HR"/>
                    </w:rPr>
                    <w:t>25</w:t>
                  </w:r>
                  <w:r w:rsidRPr="00590BE7">
                    <w:rPr>
                      <w:rFonts w:ascii="Courier New" w:hAnsi="Courier New" w:cs="Courier New"/>
                      <w:spacing w:val="-20"/>
                      <w:sz w:val="16"/>
                      <w:szCs w:val="16"/>
                      <w:lang w:val="hr-HR"/>
                    </w:rPr>
                    <w:t>da s blagošću preodgaja protivnike, ne bi li ih Bog podario obraćenjem te spoznaju istinu.</w:t>
                  </w:r>
                </w:p>
                <w:p w14:paraId="762ED39F" w14:textId="77777777" w:rsidR="009D60A6" w:rsidRPr="00B461A5" w:rsidRDefault="009D60A6" w:rsidP="009D60A6">
                  <w:pPr>
                    <w:spacing w:after="0" w:line="235" w:lineRule="auto"/>
                    <w:contextualSpacing/>
                    <w:rPr>
                      <w:rStyle w:val="apple-style-span"/>
                      <w:b/>
                      <w:lang w:val="hr-HR"/>
                    </w:rPr>
                  </w:pPr>
                  <w:r w:rsidRPr="00B461A5">
                    <w:rPr>
                      <w:rStyle w:val="apple-style-span"/>
                      <w:rFonts w:ascii="Courier New" w:hAnsi="Courier New" w:cs="Courier New"/>
                      <w:b/>
                      <w:sz w:val="16"/>
                      <w:szCs w:val="16"/>
                      <w:lang w:val="hr-HR"/>
                    </w:rPr>
                    <w:t>-------------------------------------------------</w:t>
                  </w:r>
                </w:p>
                <w:p w14:paraId="7D79617C" w14:textId="77777777" w:rsidR="009D60A6" w:rsidRPr="00B461A5" w:rsidRDefault="009D60A6" w:rsidP="009D60A6">
                  <w:pPr>
                    <w:spacing w:after="0" w:line="235" w:lineRule="auto"/>
                    <w:contextualSpacing/>
                    <w:rPr>
                      <w:rFonts w:ascii="Courier New" w:hAnsi="Courier New" w:cs="Courier New"/>
                      <w:spacing w:val="-6"/>
                      <w:kern w:val="16"/>
                      <w:sz w:val="16"/>
                      <w:szCs w:val="16"/>
                      <w:lang w:val="hr-HR"/>
                    </w:rPr>
                  </w:pPr>
                  <w:r w:rsidRPr="00662E3C">
                    <w:rPr>
                      <w:rFonts w:ascii="Courier New" w:hAnsi="Courier New" w:cs="Courier New"/>
                      <w:b/>
                      <w:spacing w:val="-6"/>
                      <w:kern w:val="16"/>
                      <w:sz w:val="16"/>
                      <w:szCs w:val="16"/>
                      <w:lang w:val="hr-HR"/>
                    </w:rPr>
                    <w:t>A</w:t>
                  </w:r>
                  <w:r w:rsidRPr="00B461A5">
                    <w:rPr>
                      <w:rFonts w:ascii="Courier New" w:hAnsi="Courier New" w:cs="Courier New"/>
                      <w:b/>
                      <w:spacing w:val="-6"/>
                      <w:kern w:val="16"/>
                      <w:sz w:val="16"/>
                      <w:szCs w:val="16"/>
                      <w:lang w:val="hr-HR"/>
                    </w:rPr>
                    <w:t>’</w:t>
                  </w:r>
                  <w:r w:rsidRPr="00662E3C">
                    <w:rPr>
                      <w:rFonts w:ascii="Courier New" w:hAnsi="Courier New" w:cs="Courier New"/>
                      <w:b/>
                      <w:spacing w:val="-6"/>
                      <w:kern w:val="16"/>
                      <w:sz w:val="16"/>
                      <w:szCs w:val="16"/>
                      <w:lang w:val="hr-HR"/>
                    </w:rPr>
                    <w:t>raf</w:t>
                  </w:r>
                  <w:r w:rsidRPr="00B461A5">
                    <w:rPr>
                      <w:rFonts w:ascii="Courier New" w:hAnsi="Courier New" w:cs="Courier New"/>
                      <w:b/>
                      <w:spacing w:val="-6"/>
                      <w:kern w:val="16"/>
                      <w:sz w:val="16"/>
                      <w:szCs w:val="16"/>
                      <w:lang w:val="hr-HR"/>
                    </w:rPr>
                    <w:t xml:space="preserve"> 7:4</w:t>
                  </w:r>
                  <w:r>
                    <w:rPr>
                      <w:rFonts w:ascii="Courier New" w:hAnsi="Courier New" w:cs="Courier New"/>
                      <w:b/>
                      <w:spacing w:val="-6"/>
                      <w:kern w:val="16"/>
                      <w:sz w:val="16"/>
                      <w:szCs w:val="16"/>
                      <w:lang w:val="hr-HR"/>
                    </w:rPr>
                    <w:t xml:space="preserve"> -</w:t>
                  </w:r>
                  <w:r w:rsidRPr="00590BE7">
                    <w:rPr>
                      <w:rFonts w:ascii="Courier New" w:eastAsia="Times New Roman" w:hAnsi="Courier New" w:cs="Courier New"/>
                      <w:spacing w:val="-20"/>
                      <w:sz w:val="16"/>
                      <w:szCs w:val="16"/>
                      <w:lang w:eastAsia="hr-BA"/>
                    </w:rPr>
                    <w:t xml:space="preserve"> </w:t>
                  </w:r>
                  <w:r w:rsidRPr="009A0E65">
                    <w:rPr>
                      <w:rFonts w:ascii="Courier New" w:eastAsia="Times New Roman" w:hAnsi="Courier New" w:cs="Courier New"/>
                      <w:spacing w:val="-20"/>
                      <w:sz w:val="16"/>
                      <w:szCs w:val="16"/>
                      <w:lang w:eastAsia="hr-BA"/>
                    </w:rPr>
                    <w:t>Koliko smo Mi samo gradova razorili! I kazna Naša im je dolazila</w:t>
                  </w:r>
                  <w:r>
                    <w:rPr>
                      <w:rFonts w:ascii="Courier New" w:eastAsia="Times New Roman" w:hAnsi="Courier New" w:cs="Courier New"/>
                      <w:spacing w:val="-20"/>
                      <w:sz w:val="16"/>
                      <w:szCs w:val="16"/>
                      <w:lang w:eastAsia="hr-BA"/>
                    </w:rPr>
                    <w:t xml:space="preserve"> </w:t>
                  </w:r>
                  <w:r w:rsidRPr="009A0E65">
                    <w:rPr>
                      <w:rFonts w:ascii="Courier New" w:eastAsia="Times New Roman" w:hAnsi="Courier New" w:cs="Courier New"/>
                      <w:spacing w:val="-20"/>
                      <w:sz w:val="16"/>
                      <w:szCs w:val="16"/>
                      <w:lang w:eastAsia="hr-BA"/>
                    </w:rPr>
                    <w:t>noću i danju kad bi prilegli.</w:t>
                  </w:r>
                </w:p>
                <w:p w14:paraId="349DD373" w14:textId="77777777" w:rsidR="009D60A6" w:rsidRPr="00590BE7" w:rsidRDefault="009D60A6" w:rsidP="009D60A6">
                  <w:pPr>
                    <w:spacing w:after="0" w:line="235" w:lineRule="auto"/>
                    <w:contextualSpacing/>
                    <w:rPr>
                      <w:rFonts w:ascii="Courier New" w:hAnsi="Courier New" w:cs="Courier New"/>
                      <w:spacing w:val="-6"/>
                      <w:kern w:val="16"/>
                      <w:sz w:val="16"/>
                      <w:szCs w:val="16"/>
                      <w:lang w:val="hr-HR"/>
                    </w:rPr>
                  </w:pPr>
                  <w:r w:rsidRPr="00662E3C">
                    <w:rPr>
                      <w:rFonts w:ascii="Courier New" w:hAnsi="Courier New" w:cs="Courier New"/>
                      <w:b/>
                      <w:spacing w:val="-6"/>
                      <w:kern w:val="16"/>
                      <w:sz w:val="16"/>
                      <w:szCs w:val="16"/>
                      <w:lang w:val="hr-HR"/>
                    </w:rPr>
                    <w:t>Enfal</w:t>
                  </w:r>
                  <w:r w:rsidRPr="00B461A5">
                    <w:rPr>
                      <w:rFonts w:ascii="Courier New" w:hAnsi="Courier New" w:cs="Courier New"/>
                      <w:b/>
                      <w:spacing w:val="-6"/>
                      <w:kern w:val="16"/>
                      <w:sz w:val="16"/>
                      <w:szCs w:val="16"/>
                      <w:lang w:val="hr-HR"/>
                    </w:rPr>
                    <w:t xml:space="preserve"> 8:12</w:t>
                  </w:r>
                  <w:r>
                    <w:rPr>
                      <w:rFonts w:ascii="Courier New" w:hAnsi="Courier New" w:cs="Courier New"/>
                      <w:b/>
                      <w:spacing w:val="-6"/>
                      <w:kern w:val="16"/>
                      <w:sz w:val="16"/>
                      <w:szCs w:val="16"/>
                      <w:lang w:val="hr-HR"/>
                    </w:rPr>
                    <w:t xml:space="preserve"> -</w:t>
                  </w:r>
                  <w:r w:rsidRPr="00590BE7">
                    <w:rPr>
                      <w:rFonts w:ascii="Courier New" w:eastAsia="Times New Roman" w:hAnsi="Courier New" w:cs="Courier New"/>
                      <w:spacing w:val="-20"/>
                      <w:sz w:val="16"/>
                      <w:szCs w:val="16"/>
                      <w:lang w:val="hr-HR" w:eastAsia="hr-BA"/>
                    </w:rPr>
                    <w:t xml:space="preserve"> </w:t>
                  </w:r>
                  <w:r w:rsidRPr="000A2D90">
                    <w:rPr>
                      <w:rFonts w:ascii="Courier New" w:eastAsia="Times New Roman" w:hAnsi="Courier New" w:cs="Courier New"/>
                      <w:spacing w:val="-20"/>
                      <w:sz w:val="16"/>
                      <w:szCs w:val="16"/>
                      <w:lang w:val="hr-HR" w:eastAsia="hr-BA"/>
                    </w:rPr>
                    <w:t>U srca nevjernika Ja ću strah uliti, pa ih vi po šijama udarite, i udarite ih po prstima</w:t>
                  </w:r>
                </w:p>
                <w:p w14:paraId="25C5B0EE" w14:textId="77777777" w:rsidR="009D60A6" w:rsidRPr="00590BE7" w:rsidRDefault="009D60A6" w:rsidP="009D60A6">
                  <w:pPr>
                    <w:spacing w:after="0" w:line="235" w:lineRule="auto"/>
                    <w:contextualSpacing/>
                    <w:rPr>
                      <w:rFonts w:ascii="Courier New" w:hAnsi="Courier New" w:cs="Courier New"/>
                      <w:b/>
                      <w:sz w:val="16"/>
                      <w:szCs w:val="16"/>
                      <w:lang w:val="hr-HR"/>
                    </w:rPr>
                  </w:pPr>
                  <w:r w:rsidRPr="00662E3C">
                    <w:rPr>
                      <w:rFonts w:ascii="Courier New" w:hAnsi="Courier New" w:cs="Courier New"/>
                      <w:b/>
                      <w:spacing w:val="-6"/>
                      <w:sz w:val="16"/>
                      <w:szCs w:val="16"/>
                      <w:lang w:val="hr-HR"/>
                    </w:rPr>
                    <w:t>Enfal</w:t>
                  </w:r>
                  <w:r w:rsidRPr="00B461A5">
                    <w:rPr>
                      <w:rFonts w:ascii="Courier New" w:hAnsi="Courier New" w:cs="Courier New"/>
                      <w:b/>
                      <w:spacing w:val="-6"/>
                      <w:sz w:val="16"/>
                      <w:szCs w:val="16"/>
                      <w:lang w:val="hr-HR"/>
                    </w:rPr>
                    <w:t xml:space="preserve"> 8:67</w:t>
                  </w:r>
                  <w:r>
                    <w:rPr>
                      <w:rFonts w:ascii="Courier New" w:hAnsi="Courier New" w:cs="Courier New"/>
                      <w:b/>
                      <w:spacing w:val="-6"/>
                      <w:sz w:val="16"/>
                      <w:szCs w:val="16"/>
                      <w:lang w:val="hr-HR"/>
                    </w:rPr>
                    <w:t xml:space="preserve"> -</w:t>
                  </w:r>
                  <w:r w:rsidRPr="00590BE7">
                    <w:rPr>
                      <w:rFonts w:ascii="Courier New" w:eastAsia="Times New Roman" w:hAnsi="Courier New" w:cs="Courier New"/>
                      <w:spacing w:val="-20"/>
                      <w:sz w:val="16"/>
                      <w:szCs w:val="16"/>
                      <w:lang w:val="hr-HR" w:eastAsia="hr-BA"/>
                    </w:rPr>
                    <w:t xml:space="preserve"> </w:t>
                  </w:r>
                  <w:r w:rsidRPr="009A0E65">
                    <w:rPr>
                      <w:rFonts w:ascii="Courier New" w:eastAsia="Times New Roman" w:hAnsi="Courier New" w:cs="Courier New"/>
                      <w:spacing w:val="-20"/>
                      <w:sz w:val="16"/>
                      <w:szCs w:val="16"/>
                      <w:lang w:val="hr-HR" w:eastAsia="hr-BA"/>
                    </w:rPr>
                    <w:t>Nijednom vjerovjesniku nije dopušteno d</w:t>
                  </w:r>
                  <w:r w:rsidRPr="00590BE7">
                    <w:rPr>
                      <w:rFonts w:ascii="Courier New" w:eastAsia="Times New Roman" w:hAnsi="Courier New" w:cs="Courier New"/>
                      <w:spacing w:val="-20"/>
                      <w:sz w:val="16"/>
                      <w:szCs w:val="16"/>
                      <w:lang w:val="hr-HR" w:eastAsia="hr-BA"/>
                    </w:rPr>
                    <w:t>a drži sužnje dok ne izvo</w:t>
                  </w:r>
                  <w:r w:rsidRPr="009A0E65">
                    <w:rPr>
                      <w:rFonts w:ascii="Courier New" w:eastAsia="Times New Roman" w:hAnsi="Courier New" w:cs="Courier New"/>
                      <w:spacing w:val="-20"/>
                      <w:sz w:val="16"/>
                      <w:szCs w:val="16"/>
                      <w:lang w:val="hr-HR" w:eastAsia="hr-BA"/>
                    </w:rPr>
                    <w:t>juje pobjedu na Zemlji; vi želite prolazna dobra ovoga svijeta, a Allah</w:t>
                  </w:r>
                  <w:r w:rsidRPr="00590BE7">
                    <w:rPr>
                      <w:rFonts w:ascii="Courier New" w:eastAsia="Times New Roman" w:hAnsi="Courier New" w:cs="Courier New"/>
                      <w:spacing w:val="-20"/>
                      <w:sz w:val="16"/>
                      <w:szCs w:val="16"/>
                      <w:lang w:val="hr-HR" w:eastAsia="hr-BA"/>
                    </w:rPr>
                    <w:t xml:space="preserve"> </w:t>
                  </w:r>
                  <w:r w:rsidRPr="009A0E65">
                    <w:rPr>
                      <w:rFonts w:ascii="Courier New" w:eastAsia="Times New Roman" w:hAnsi="Courier New" w:cs="Courier New"/>
                      <w:spacing w:val="-20"/>
                      <w:sz w:val="16"/>
                      <w:szCs w:val="16"/>
                      <w:lang w:val="hr-HR" w:eastAsia="hr-BA"/>
                    </w:rPr>
                    <w:t>želi onaj svijet. – Allah je silan i mudar.</w:t>
                  </w:r>
                </w:p>
                <w:p w14:paraId="2C215F3F" w14:textId="77777777" w:rsidR="009D60A6" w:rsidRPr="00B461A5" w:rsidRDefault="009D60A6" w:rsidP="009D60A6">
                  <w:pPr>
                    <w:spacing w:after="0" w:line="235" w:lineRule="auto"/>
                    <w:contextualSpacing/>
                    <w:jc w:val="center"/>
                    <w:rPr>
                      <w:rStyle w:val="apple-style-span"/>
                      <w:lang w:val="hr-HR"/>
                    </w:rPr>
                  </w:pPr>
                  <w:r w:rsidRPr="00B461A5">
                    <w:rPr>
                      <w:rStyle w:val="apple-style-span"/>
                      <w:rFonts w:ascii="Courier New" w:hAnsi="Courier New" w:cs="Courier New"/>
                      <w:b/>
                      <w:lang w:val="hr-HR"/>
                    </w:rPr>
                    <w:t>174.*</w:t>
                  </w:r>
                </w:p>
                <w:p w14:paraId="174FC3FD" w14:textId="77777777" w:rsidR="009D60A6" w:rsidRPr="008F7406" w:rsidRDefault="009D60A6" w:rsidP="009D60A6">
                  <w:pPr>
                    <w:spacing w:after="0" w:line="235" w:lineRule="auto"/>
                    <w:contextualSpacing/>
                    <w:rPr>
                      <w:rFonts w:ascii="Courier New" w:hAnsi="Courier New" w:cs="Courier New"/>
                      <w:b/>
                      <w:bCs/>
                      <w:sz w:val="16"/>
                      <w:szCs w:val="16"/>
                      <w:lang w:val="hr-HR"/>
                    </w:rPr>
                  </w:pPr>
                  <w:r w:rsidRPr="008F7406">
                    <w:rPr>
                      <w:rFonts w:ascii="Courier New" w:hAnsi="Courier New" w:cs="Courier New"/>
                      <w:b/>
                      <w:bCs/>
                      <w:sz w:val="16"/>
                      <w:szCs w:val="16"/>
                      <w:lang w:val="hr-HR"/>
                    </w:rPr>
                    <w:t>Da li Bog želi da vjernici još uvijek koriste izreku „Oko za oko, zub za zub”?</w:t>
                  </w:r>
                  <w:r>
                    <w:rPr>
                      <w:rFonts w:ascii="Courier New" w:hAnsi="Courier New" w:cs="Courier New"/>
                      <w:b/>
                      <w:bCs/>
                      <w:sz w:val="16"/>
                      <w:szCs w:val="16"/>
                      <w:lang w:val="hr-HR"/>
                    </w:rPr>
                    <w:t xml:space="preserve"> (</w:t>
                  </w:r>
                  <w:r w:rsidRPr="00B02004">
                    <w:rPr>
                      <w:rStyle w:val="apple-style-span"/>
                      <w:rFonts w:ascii="Courier New" w:hAnsi="Courier New" w:cs="Courier New"/>
                      <w:b/>
                      <w:bCs/>
                      <w:sz w:val="16"/>
                      <w:szCs w:val="16"/>
                      <w:lang w:val="fr-CH"/>
                    </w:rPr>
                    <w:t>Kısas)</w:t>
                  </w:r>
                </w:p>
                <w:p w14:paraId="6A1E7B0D" w14:textId="77777777" w:rsidR="009D60A6" w:rsidRPr="00E80388" w:rsidRDefault="009D60A6" w:rsidP="009D60A6">
                  <w:pPr>
                    <w:widowControl w:val="0"/>
                    <w:spacing w:after="0" w:line="235"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E63A021" w14:textId="77777777" w:rsidR="009D60A6" w:rsidRPr="009D60A6" w:rsidRDefault="009D60A6" w:rsidP="009D60A6">
                  <w:pPr>
                    <w:spacing w:after="0" w:line="235" w:lineRule="auto"/>
                    <w:contextualSpacing/>
                    <w:outlineLvl w:val="0"/>
                    <w:rPr>
                      <w:rFonts w:ascii="Courier New" w:hAnsi="Courier New" w:cs="Courier New"/>
                      <w:spacing w:val="-12"/>
                      <w:kern w:val="16"/>
                      <w:sz w:val="16"/>
                      <w:szCs w:val="16"/>
                      <w:lang w:val="fr-CH"/>
                    </w:rPr>
                  </w:pPr>
                  <w:r w:rsidRPr="009D60A6">
                    <w:rPr>
                      <w:rFonts w:ascii="Courier New" w:hAnsi="Courier New" w:cs="Courier New"/>
                      <w:b/>
                      <w:bCs/>
                      <w:spacing w:val="-12"/>
                      <w:kern w:val="16"/>
                      <w:sz w:val="16"/>
                      <w:szCs w:val="16"/>
                      <w:lang w:val="fr-CH"/>
                    </w:rPr>
                    <w:t>Mateju 5:39 -</w:t>
                  </w:r>
                  <w:r w:rsidRPr="009D60A6">
                    <w:rPr>
                      <w:rStyle w:val="apple-style-span"/>
                      <w:rFonts w:ascii="Courier New" w:hAnsi="Courier New" w:cs="Courier New"/>
                      <w:spacing w:val="-12"/>
                      <w:sz w:val="16"/>
                      <w:szCs w:val="16"/>
                      <w:lang w:val="fr-CH"/>
                    </w:rPr>
                    <w:t xml:space="preserve"> </w:t>
                  </w:r>
                  <w:r w:rsidRPr="009D60A6">
                    <w:rPr>
                      <w:rStyle w:val="selected"/>
                      <w:rFonts w:ascii="Courier New" w:hAnsi="Courier New" w:cs="Courier New"/>
                      <w:spacing w:val="-12"/>
                      <w:sz w:val="16"/>
                      <w:szCs w:val="16"/>
                      <w:lang w:val="fr-CH"/>
                    </w:rPr>
                    <w:t>A ja vam kažem: Ne opirite se Zlomu! Naprotiv, pljusne li te tko po desnom obrazu, okreni mu i drugi.</w:t>
                  </w:r>
                </w:p>
                <w:p w14:paraId="3F02D5E0" w14:textId="77777777" w:rsidR="009D60A6" w:rsidRPr="00B02004" w:rsidRDefault="009D60A6" w:rsidP="009D60A6">
                  <w:pPr>
                    <w:spacing w:after="0" w:line="235" w:lineRule="auto"/>
                    <w:contextualSpacing/>
                    <w:outlineLvl w:val="0"/>
                    <w:rPr>
                      <w:rFonts w:ascii="Courier New" w:hAnsi="Courier New" w:cs="Courier New"/>
                      <w:kern w:val="16"/>
                      <w:sz w:val="16"/>
                      <w:szCs w:val="16"/>
                      <w:lang w:val="fr-CH"/>
                    </w:rPr>
                  </w:pPr>
                  <w:r w:rsidRPr="00B02004">
                    <w:rPr>
                      <w:rFonts w:ascii="Courier New" w:hAnsi="Courier New" w:cs="Courier New"/>
                      <w:b/>
                      <w:bCs/>
                      <w:kern w:val="16"/>
                      <w:sz w:val="16"/>
                      <w:szCs w:val="16"/>
                      <w:lang w:val="fr-CH"/>
                    </w:rPr>
                    <w:t>Rimljanima 12:19-20</w:t>
                  </w:r>
                  <w:r>
                    <w:rPr>
                      <w:rFonts w:ascii="Courier New" w:hAnsi="Courier New" w:cs="Courier New"/>
                      <w:b/>
                      <w:bCs/>
                      <w:kern w:val="16"/>
                      <w:sz w:val="16"/>
                      <w:szCs w:val="16"/>
                      <w:lang w:val="fr-CH"/>
                    </w:rPr>
                    <w:t xml:space="preserve"> -</w:t>
                  </w:r>
                  <w:r w:rsidRPr="00B02004">
                    <w:rPr>
                      <w:rStyle w:val="apple-style-span"/>
                      <w:rFonts w:ascii="Courier New" w:hAnsi="Courier New" w:cs="Courier New"/>
                      <w:spacing w:val="-20"/>
                      <w:sz w:val="16"/>
                      <w:szCs w:val="16"/>
                      <w:lang w:val="fr-CH"/>
                    </w:rPr>
                    <w:t xml:space="preserve"> </w:t>
                  </w:r>
                  <w:r w:rsidRPr="00B02004">
                    <w:rPr>
                      <w:rStyle w:val="selected"/>
                      <w:rFonts w:ascii="Courier New" w:hAnsi="Courier New" w:cs="Courier New"/>
                      <w:spacing w:val="-20"/>
                      <w:sz w:val="16"/>
                      <w:szCs w:val="16"/>
                      <w:lang w:val="fr-CH"/>
                    </w:rPr>
                    <w:t xml:space="preserve">Ne osvećujte se, ljubljeni, nego dajte mjesta Božjem gnjevu. Ta pisano je: </w:t>
                  </w:r>
                  <w:r w:rsidRPr="00B02004">
                    <w:rPr>
                      <w:rStyle w:val="Emphasis"/>
                      <w:rFonts w:ascii="Courier New" w:hAnsi="Courier New" w:cs="Courier New"/>
                      <w:spacing w:val="-20"/>
                      <w:sz w:val="16"/>
                      <w:szCs w:val="16"/>
                      <w:lang w:val="fr-CH"/>
                    </w:rPr>
                    <w:t>Moja je odmazda, ja ću je vratiti,</w:t>
                  </w:r>
                  <w:r w:rsidRPr="00B02004">
                    <w:rPr>
                      <w:rStyle w:val="selected"/>
                      <w:rFonts w:ascii="Courier New" w:hAnsi="Courier New" w:cs="Courier New"/>
                      <w:spacing w:val="-20"/>
                      <w:sz w:val="16"/>
                      <w:szCs w:val="16"/>
                      <w:lang w:val="fr-CH"/>
                    </w:rPr>
                    <w:t xml:space="preserve"> veli Gospodin. </w:t>
                  </w:r>
                  <w:r w:rsidRPr="00B02004">
                    <w:rPr>
                      <w:rFonts w:ascii="Courier New" w:hAnsi="Courier New" w:cs="Courier New"/>
                      <w:spacing w:val="-20"/>
                      <w:sz w:val="16"/>
                      <w:szCs w:val="16"/>
                      <w:vertAlign w:val="superscript"/>
                      <w:lang w:val="fr-CH"/>
                    </w:rPr>
                    <w:t>20</w:t>
                  </w:r>
                  <w:r w:rsidRPr="00B02004">
                    <w:rPr>
                      <w:rFonts w:ascii="Courier New" w:hAnsi="Courier New" w:cs="Courier New"/>
                      <w:spacing w:val="-20"/>
                      <w:sz w:val="16"/>
                      <w:szCs w:val="16"/>
                      <w:lang w:val="fr-CH"/>
                    </w:rPr>
                    <w:t xml:space="preserve">Naprotiv: </w:t>
                  </w:r>
                  <w:r w:rsidRPr="00B02004">
                    <w:rPr>
                      <w:rStyle w:val="Emphasis"/>
                      <w:rFonts w:ascii="Courier New" w:hAnsi="Courier New" w:cs="Courier New"/>
                      <w:spacing w:val="-20"/>
                      <w:sz w:val="16"/>
                      <w:szCs w:val="16"/>
                      <w:lang w:val="fr-CH"/>
                    </w:rPr>
                    <w:t>Ako je gladan neprijatelj tvoj, nahrani ga,</w:t>
                  </w:r>
                  <w:r w:rsidRPr="00B02004">
                    <w:rPr>
                      <w:rFonts w:ascii="Courier New" w:hAnsi="Courier New" w:cs="Courier New"/>
                      <w:spacing w:val="-20"/>
                      <w:sz w:val="16"/>
                      <w:szCs w:val="16"/>
                      <w:lang w:val="fr-CH"/>
                    </w:rPr>
                    <w:t xml:space="preserve"> </w:t>
                  </w:r>
                  <w:r w:rsidRPr="00B02004">
                    <w:rPr>
                      <w:rStyle w:val="Emphasis"/>
                      <w:rFonts w:ascii="Courier New" w:hAnsi="Courier New" w:cs="Courier New"/>
                      <w:spacing w:val="-20"/>
                      <w:sz w:val="16"/>
                      <w:szCs w:val="16"/>
                      <w:lang w:val="fr-CH"/>
                    </w:rPr>
                    <w:t>i ako je žedan, napoj ga!</w:t>
                  </w:r>
                  <w:r w:rsidRPr="00B02004">
                    <w:rPr>
                      <w:rFonts w:ascii="Courier New" w:hAnsi="Courier New" w:cs="Courier New"/>
                      <w:spacing w:val="-20"/>
                      <w:sz w:val="16"/>
                      <w:szCs w:val="16"/>
                      <w:lang w:val="fr-CH"/>
                    </w:rPr>
                    <w:t xml:space="preserve"> </w:t>
                  </w:r>
                  <w:r w:rsidRPr="00C65EEB">
                    <w:rPr>
                      <w:rStyle w:val="Emphasis"/>
                      <w:rFonts w:ascii="Courier New" w:hAnsi="Courier New" w:cs="Courier New"/>
                      <w:spacing w:val="-20"/>
                      <w:sz w:val="16"/>
                      <w:szCs w:val="16"/>
                      <w:lang w:val="fr-CH"/>
                    </w:rPr>
                    <w:t>Činiš li tako,</w:t>
                  </w:r>
                  <w:r w:rsidRPr="00C65EEB">
                    <w:rPr>
                      <w:rFonts w:ascii="Courier New" w:hAnsi="Courier New" w:cs="Courier New"/>
                      <w:spacing w:val="-20"/>
                      <w:sz w:val="16"/>
                      <w:szCs w:val="16"/>
                      <w:lang w:val="fr-CH"/>
                    </w:rPr>
                    <w:t xml:space="preserve"> </w:t>
                  </w:r>
                  <w:r w:rsidRPr="00C65EEB">
                    <w:rPr>
                      <w:rStyle w:val="Emphasis"/>
                      <w:rFonts w:ascii="Courier New" w:hAnsi="Courier New" w:cs="Courier New"/>
                      <w:spacing w:val="-20"/>
                      <w:sz w:val="16"/>
                      <w:szCs w:val="16"/>
                      <w:lang w:val="fr-CH"/>
                    </w:rPr>
                    <w:t>ugljevlje mu ražareno zgrćeš na glavu.</w:t>
                  </w:r>
                </w:p>
                <w:p w14:paraId="6AD3BB94" w14:textId="77777777" w:rsidR="009D60A6" w:rsidRPr="00B02004" w:rsidRDefault="009D60A6" w:rsidP="009D60A6">
                  <w:pPr>
                    <w:spacing w:after="0" w:line="235" w:lineRule="auto"/>
                    <w:contextualSpacing/>
                    <w:rPr>
                      <w:rFonts w:ascii="Courier New" w:hAnsi="Courier New" w:cs="Courier New"/>
                      <w:sz w:val="16"/>
                      <w:szCs w:val="16"/>
                      <w:lang w:val="fr-CH"/>
                    </w:rPr>
                  </w:pPr>
                  <w:r w:rsidRPr="00B02004">
                    <w:rPr>
                      <w:rFonts w:ascii="Courier New" w:hAnsi="Courier New" w:cs="Courier New"/>
                      <w:b/>
                      <w:bCs/>
                      <w:sz w:val="16"/>
                      <w:szCs w:val="16"/>
                      <w:lang w:val="fr-CH"/>
                    </w:rPr>
                    <w:t>-------------------------------------------------</w:t>
                  </w:r>
                </w:p>
                <w:p w14:paraId="57D0085D" w14:textId="77777777" w:rsidR="009D60A6" w:rsidRPr="00B02004" w:rsidRDefault="009D60A6" w:rsidP="009D60A6">
                  <w:pPr>
                    <w:spacing w:after="0" w:line="235" w:lineRule="auto"/>
                    <w:contextualSpacing/>
                    <w:rPr>
                      <w:rFonts w:ascii="Courier New" w:hAnsi="Courier New" w:cs="Courier New"/>
                      <w:spacing w:val="-6"/>
                      <w:kern w:val="16"/>
                      <w:sz w:val="16"/>
                      <w:szCs w:val="16"/>
                      <w:lang w:val="fr-CH"/>
                    </w:rPr>
                  </w:pPr>
                  <w:r w:rsidRPr="00B02004">
                    <w:rPr>
                      <w:rFonts w:ascii="Courier New" w:hAnsi="Courier New" w:cs="Courier New"/>
                      <w:b/>
                      <w:bCs/>
                      <w:spacing w:val="-6"/>
                      <w:kern w:val="16"/>
                      <w:sz w:val="16"/>
                      <w:szCs w:val="16"/>
                      <w:lang w:val="fr-CH"/>
                    </w:rPr>
                    <w:t>Bakara 2:194</w:t>
                  </w:r>
                  <w:r>
                    <w:rPr>
                      <w:rFonts w:ascii="Courier New" w:hAnsi="Courier New" w:cs="Courier New"/>
                      <w:b/>
                      <w:bCs/>
                      <w:spacing w:val="-6"/>
                      <w:kern w:val="16"/>
                      <w:sz w:val="16"/>
                      <w:szCs w:val="16"/>
                      <w:lang w:val="fr-CH"/>
                    </w:rPr>
                    <w:t xml:space="preserve"> -</w:t>
                  </w:r>
                  <w:r w:rsidRPr="00B02004">
                    <w:rPr>
                      <w:rFonts w:ascii="Courier New" w:eastAsia="Times New Roman" w:hAnsi="Courier New" w:cs="Courier New"/>
                      <w:spacing w:val="-20"/>
                      <w:sz w:val="16"/>
                      <w:szCs w:val="16"/>
                      <w:lang w:val="fr-CH" w:eastAsia="hr-BA"/>
                    </w:rPr>
                    <w:t xml:space="preserve"> </w:t>
                  </w:r>
                  <w:r w:rsidRPr="000A2D90">
                    <w:rPr>
                      <w:rFonts w:ascii="Courier New" w:eastAsia="Times New Roman" w:hAnsi="Courier New" w:cs="Courier New"/>
                      <w:spacing w:val="-20"/>
                      <w:sz w:val="16"/>
                      <w:szCs w:val="16"/>
                      <w:lang w:val="fr-CH" w:eastAsia="hr-BA"/>
                    </w:rPr>
                    <w:t>onima koji vas napadnu uzvratite istom mjerom i Allaha se bojte, i znajte da je Allah na strani onih koji se grijeha klone.</w:t>
                  </w:r>
                </w:p>
                <w:p w14:paraId="62DDAB54" w14:textId="77777777" w:rsidR="009D60A6" w:rsidRPr="00B02004" w:rsidRDefault="009D60A6" w:rsidP="009D60A6">
                  <w:pPr>
                    <w:spacing w:after="0" w:line="235" w:lineRule="auto"/>
                    <w:contextualSpacing/>
                    <w:rPr>
                      <w:rFonts w:ascii="Courier New" w:hAnsi="Courier New" w:cs="Courier New"/>
                      <w:b/>
                      <w:sz w:val="16"/>
                      <w:szCs w:val="16"/>
                      <w:lang w:val="fr-CH"/>
                    </w:rPr>
                  </w:pPr>
                  <w:r w:rsidRPr="00B02004">
                    <w:rPr>
                      <w:rFonts w:ascii="Courier New" w:hAnsi="Courier New" w:cs="Courier New"/>
                      <w:b/>
                      <w:bCs/>
                      <w:sz w:val="16"/>
                      <w:szCs w:val="16"/>
                      <w:lang w:val="fr-CH"/>
                    </w:rPr>
                    <w:t>Shura 42:40-41</w:t>
                  </w:r>
                  <w:r>
                    <w:rPr>
                      <w:rFonts w:ascii="Courier New" w:hAnsi="Courier New" w:cs="Courier New"/>
                      <w:b/>
                      <w:bCs/>
                      <w:sz w:val="16"/>
                      <w:szCs w:val="16"/>
                      <w:lang w:val="fr-CH"/>
                    </w:rPr>
                    <w:t xml:space="preserve"> -</w:t>
                  </w:r>
                  <w:r w:rsidRPr="00B02004">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Nepravda se može uzvratiti istom mjerom, a onoga koji oprosti i</w:t>
                  </w:r>
                  <w:r w:rsidRPr="00B02004">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izmiri se Allah će nagr</w:t>
                  </w:r>
                  <w:r w:rsidRPr="00B02004">
                    <w:rPr>
                      <w:rFonts w:ascii="Courier New" w:eastAsia="Times New Roman" w:hAnsi="Courier New" w:cs="Courier New"/>
                      <w:spacing w:val="-20"/>
                      <w:sz w:val="16"/>
                      <w:szCs w:val="16"/>
                      <w:lang w:val="fr-CH" w:eastAsia="hr-BA"/>
                    </w:rPr>
                    <w:t xml:space="preserve">aditi; On, uistinu, ne voli one </w:t>
                  </w:r>
                  <w:r w:rsidRPr="00FD6CB0">
                    <w:rPr>
                      <w:rFonts w:ascii="Courier New" w:eastAsia="Times New Roman" w:hAnsi="Courier New" w:cs="Courier New"/>
                      <w:spacing w:val="-20"/>
                      <w:sz w:val="16"/>
                      <w:szCs w:val="16"/>
                      <w:lang w:val="fr-CH" w:eastAsia="hr-BA"/>
                    </w:rPr>
                    <w:t>koji nepravdu</w:t>
                  </w:r>
                  <w:r w:rsidRPr="00B02004">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čine.</w:t>
                  </w:r>
                  <w:r w:rsidRPr="00B02004">
                    <w:rPr>
                      <w:rFonts w:ascii="Courier New" w:eastAsia="Times New Roman" w:hAnsi="Courier New" w:cs="Courier New"/>
                      <w:spacing w:val="-20"/>
                      <w:sz w:val="16"/>
                      <w:szCs w:val="16"/>
                      <w:lang w:val="fr-CH" w:eastAsia="hr-BA"/>
                    </w:rPr>
                    <w:t xml:space="preserve"> </w:t>
                  </w:r>
                  <w:r w:rsidRPr="00B02004">
                    <w:rPr>
                      <w:rFonts w:ascii="Courier New" w:eastAsia="Times New Roman" w:hAnsi="Courier New" w:cs="Courier New"/>
                      <w:spacing w:val="-20"/>
                      <w:sz w:val="16"/>
                      <w:szCs w:val="16"/>
                      <w:vertAlign w:val="superscript"/>
                      <w:lang w:val="fr-CH" w:eastAsia="hr-BA"/>
                    </w:rPr>
                    <w:t>41</w:t>
                  </w:r>
                  <w:r w:rsidRPr="00B02004">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Neće odgovarati onaj koji istom mjerom uzvrati za pretrpljenu ne</w:t>
                  </w:r>
                  <w:r w:rsidRPr="00B02004">
                    <w:rPr>
                      <w:rFonts w:ascii="Courier New" w:eastAsia="Times New Roman" w:hAnsi="Courier New" w:cs="Courier New"/>
                      <w:spacing w:val="-20"/>
                      <w:sz w:val="16"/>
                      <w:szCs w:val="16"/>
                      <w:lang w:val="fr-CH" w:eastAsia="hr-BA"/>
                    </w:rPr>
                    <w:t>p</w:t>
                  </w:r>
                  <w:r w:rsidRPr="00FD6CB0">
                    <w:rPr>
                      <w:rFonts w:ascii="Courier New" w:eastAsia="Times New Roman" w:hAnsi="Courier New" w:cs="Courier New"/>
                      <w:spacing w:val="-20"/>
                      <w:sz w:val="16"/>
                      <w:szCs w:val="16"/>
                      <w:lang w:val="fr-CH" w:eastAsia="hr-BA"/>
                    </w:rPr>
                    <w:t>ravdu</w:t>
                  </w:r>
                  <w:r w:rsidRPr="00B02004">
                    <w:rPr>
                      <w:rFonts w:ascii="Courier New" w:eastAsia="Times New Roman" w:hAnsi="Courier New" w:cs="Courier New"/>
                      <w:spacing w:val="-20"/>
                      <w:sz w:val="16"/>
                      <w:szCs w:val="16"/>
                      <w:lang w:val="fr-CH" w:eastAsia="hr-BA"/>
                    </w:rPr>
                    <w:t>.</w:t>
                  </w:r>
                </w:p>
                <w:p w14:paraId="6D02A3A8"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194D64B0" w14:textId="77777777" w:rsidR="009D60A6" w:rsidRPr="00B02004" w:rsidRDefault="009D60A6" w:rsidP="009D60A6">
                  <w:pPr>
                    <w:spacing w:after="0" w:line="235" w:lineRule="auto"/>
                    <w:contextualSpacing/>
                    <w:rPr>
                      <w:rFonts w:ascii="Courier New" w:hAnsi="Courier New" w:cs="Courier New"/>
                      <w:sz w:val="16"/>
                      <w:szCs w:val="16"/>
                      <w:lang w:val="fr-CH"/>
                    </w:rPr>
                  </w:pPr>
                </w:p>
                <w:p w14:paraId="491C62C4" w14:textId="77777777" w:rsidR="009D60A6" w:rsidRPr="00B02004" w:rsidRDefault="009D60A6" w:rsidP="009D60A6">
                  <w:pPr>
                    <w:spacing w:after="0" w:line="235" w:lineRule="auto"/>
                    <w:contextualSpacing/>
                    <w:rPr>
                      <w:rFonts w:ascii="Courier New" w:hAnsi="Courier New" w:cs="Courier New"/>
                      <w:sz w:val="16"/>
                      <w:szCs w:val="16"/>
                      <w:lang w:val="fr-CH"/>
                    </w:rPr>
                  </w:pPr>
                </w:p>
                <w:p w14:paraId="6105E732" w14:textId="77777777" w:rsidR="009D60A6" w:rsidRPr="00B02004" w:rsidRDefault="009D60A6" w:rsidP="009D60A6">
                  <w:pPr>
                    <w:spacing w:after="0" w:line="235" w:lineRule="auto"/>
                    <w:contextualSpacing/>
                    <w:rPr>
                      <w:rFonts w:ascii="Courier New" w:hAnsi="Courier New" w:cs="Courier New"/>
                      <w:lang w:val="fr-CH"/>
                    </w:rPr>
                  </w:pPr>
                </w:p>
                <w:p w14:paraId="3A835BE1" w14:textId="77777777" w:rsidR="009D60A6" w:rsidRPr="00B02004" w:rsidRDefault="009D60A6" w:rsidP="009D60A6">
                  <w:pPr>
                    <w:spacing w:after="0" w:line="235" w:lineRule="auto"/>
                    <w:contextualSpacing/>
                    <w:rPr>
                      <w:rFonts w:ascii="Courier New" w:hAnsi="Courier New" w:cs="Courier New"/>
                      <w:lang w:val="fr-CH"/>
                    </w:rPr>
                  </w:pPr>
                </w:p>
                <w:p w14:paraId="5C68A419"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356C395C"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13E155F1" w14:textId="77777777" w:rsidR="009D60A6" w:rsidRPr="00B02004" w:rsidRDefault="009D60A6" w:rsidP="009D60A6">
                  <w:pPr>
                    <w:spacing w:after="0" w:line="235" w:lineRule="auto"/>
                    <w:contextualSpacing/>
                    <w:rPr>
                      <w:rFonts w:ascii="Courier New" w:hAnsi="Courier New" w:cs="Courier New"/>
                      <w:b/>
                      <w:lang w:val="fr-CH"/>
                    </w:rPr>
                  </w:pPr>
                </w:p>
                <w:p w14:paraId="46AAB805"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1E627DDF"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438396A0" w14:textId="77777777" w:rsidR="009D60A6" w:rsidRPr="00B02004" w:rsidRDefault="009D60A6" w:rsidP="009D60A6">
                  <w:pPr>
                    <w:spacing w:after="0" w:line="235" w:lineRule="auto"/>
                    <w:contextualSpacing/>
                    <w:rPr>
                      <w:rFonts w:ascii="Courier New" w:hAnsi="Courier New" w:cs="Courier New"/>
                      <w:b/>
                      <w:lang w:val="fr-CH"/>
                    </w:rPr>
                  </w:pPr>
                </w:p>
                <w:p w14:paraId="2A363DF6"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7DF3C4EE"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0BD6D201"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4B43276F" w14:textId="77777777" w:rsidR="009D60A6" w:rsidRPr="00B02004" w:rsidRDefault="009D60A6" w:rsidP="009D60A6">
                  <w:pPr>
                    <w:spacing w:after="0" w:line="235" w:lineRule="auto"/>
                    <w:contextualSpacing/>
                    <w:rPr>
                      <w:rFonts w:ascii="Courier New" w:hAnsi="Courier New" w:cs="Courier New"/>
                      <w:b/>
                      <w:sz w:val="16"/>
                      <w:szCs w:val="16"/>
                      <w:lang w:val="fr-CH"/>
                    </w:rPr>
                  </w:pPr>
                </w:p>
                <w:p w14:paraId="197531ED" w14:textId="77777777" w:rsidR="002E7D9B" w:rsidRPr="00B02004" w:rsidRDefault="002E7D9B" w:rsidP="009D60A6">
                  <w:pPr>
                    <w:spacing w:after="0" w:line="235"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60CD28B2">
          <v:shape id="_x0000_s1056" type="#_x0000_t202" style="position:absolute;left:0;text-align:left;margin-left:-17.75pt;margin-top:-19.25pt;width:251.6pt;height:40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">
            <o:lock v:ext="edit" aspectratio="t" verticies="t" text="t" shapetype="t"/>
            <v:textbox>
              <w:txbxContent>
                <w:p w14:paraId="0492015C" w14:textId="77777777" w:rsidR="009D60A6" w:rsidRPr="00693A56" w:rsidRDefault="009D60A6" w:rsidP="009D60A6">
                  <w:pPr>
                    <w:spacing w:after="0" w:line="216" w:lineRule="auto"/>
                    <w:contextualSpacing/>
                    <w:jc w:val="center"/>
                    <w:rPr>
                      <w:rStyle w:val="apple-style-span"/>
                    </w:rPr>
                  </w:pPr>
                  <w:r w:rsidRPr="00693A56">
                    <w:rPr>
                      <w:rStyle w:val="apple-style-span"/>
                      <w:rFonts w:ascii="Courier New" w:hAnsi="Courier New" w:cs="Courier New"/>
                      <w:b/>
                    </w:rPr>
                    <w:t>175.</w:t>
                  </w:r>
                </w:p>
                <w:p w14:paraId="704ADF84" w14:textId="77777777" w:rsidR="009D60A6" w:rsidRPr="008F7406" w:rsidRDefault="009D60A6" w:rsidP="009D60A6">
                  <w:pPr>
                    <w:spacing w:after="0" w:line="216" w:lineRule="auto"/>
                    <w:contextualSpacing/>
                    <w:rPr>
                      <w:rStyle w:val="apple-style-span"/>
                      <w:rFonts w:ascii="Courier New" w:hAnsi="Courier New" w:cs="Courier New"/>
                      <w:b/>
                      <w:bCs/>
                      <w:sz w:val="16"/>
                      <w:szCs w:val="16"/>
                      <w:lang w:val="hr-HR"/>
                    </w:rPr>
                  </w:pPr>
                  <w:r w:rsidRPr="008F7406">
                    <w:rPr>
                      <w:rFonts w:ascii="Courier New" w:hAnsi="Courier New" w:cs="Courier New"/>
                      <w:b/>
                      <w:bCs/>
                      <w:sz w:val="16"/>
                      <w:szCs w:val="16"/>
                      <w:lang w:val="hr-HR"/>
                    </w:rPr>
                    <w:t>Da li bi Bog poticao vjernike da se svete?</w:t>
                  </w:r>
                </w:p>
                <w:p w14:paraId="036DB488" w14:textId="77777777" w:rsidR="009D60A6" w:rsidRPr="00E80388" w:rsidRDefault="009D60A6" w:rsidP="009D60A6">
                  <w:pPr>
                    <w:widowControl w:val="0"/>
                    <w:spacing w:after="0" w:line="21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2B37656" w14:textId="77777777" w:rsidR="009D60A6" w:rsidRPr="009D60A6" w:rsidRDefault="009D60A6" w:rsidP="009D60A6">
                  <w:pPr>
                    <w:spacing w:after="0" w:line="216" w:lineRule="auto"/>
                    <w:contextualSpacing/>
                    <w:outlineLvl w:val="0"/>
                    <w:rPr>
                      <w:rFonts w:ascii="Courier New" w:hAnsi="Courier New" w:cs="Courier New"/>
                      <w:b/>
                      <w:spacing w:val="-8"/>
                      <w:sz w:val="16"/>
                      <w:szCs w:val="16"/>
                    </w:rPr>
                  </w:pPr>
                  <w:r w:rsidRPr="009D60A6">
                    <w:rPr>
                      <w:rFonts w:ascii="Courier New" w:hAnsi="Courier New" w:cs="Courier New"/>
                      <w:b/>
                      <w:bCs/>
                      <w:spacing w:val="-8"/>
                      <w:sz w:val="16"/>
                      <w:szCs w:val="16"/>
                    </w:rPr>
                    <w:t>Ponovljeni Zakon 32:35-36 -</w:t>
                  </w:r>
                  <w:r w:rsidRPr="009D60A6">
                    <w:rPr>
                      <w:rStyle w:val="label"/>
                      <w:rFonts w:ascii="Courier New" w:hAnsi="Courier New" w:cs="Courier New"/>
                      <w:spacing w:val="-8"/>
                      <w:sz w:val="16"/>
                      <w:szCs w:val="16"/>
                    </w:rPr>
                    <w:t xml:space="preserve"> </w:t>
                  </w:r>
                  <w:r w:rsidRPr="009D60A6">
                    <w:rPr>
                      <w:rStyle w:val="stih1"/>
                      <w:rFonts w:ascii="Courier New" w:hAnsi="Courier New" w:cs="Courier New"/>
                      <w:spacing w:val="-8"/>
                      <w:sz w:val="16"/>
                      <w:szCs w:val="16"/>
                    </w:rPr>
                    <w:t>Moja je odmazda i nagrada</w:t>
                  </w:r>
                  <w:r w:rsidRPr="009D60A6">
                    <w:rPr>
                      <w:rFonts w:ascii="Courier New" w:hAnsi="Courier New" w:cs="Courier New"/>
                      <w:spacing w:val="-8"/>
                      <w:sz w:val="16"/>
                      <w:szCs w:val="16"/>
                    </w:rPr>
                    <w:t xml:space="preserve"> </w:t>
                  </w:r>
                  <w:r w:rsidRPr="009D60A6">
                    <w:rPr>
                      <w:rStyle w:val="stih2"/>
                      <w:rFonts w:ascii="Courier New" w:hAnsi="Courier New" w:cs="Courier New"/>
                      <w:spacing w:val="-8"/>
                      <w:sz w:val="16"/>
                      <w:szCs w:val="16"/>
                    </w:rPr>
                    <w:t>u vrijeme kad im noga posrne.</w:t>
                  </w:r>
                  <w:r w:rsidRPr="009D60A6">
                    <w:rPr>
                      <w:rFonts w:ascii="Courier New" w:hAnsi="Courier New" w:cs="Courier New"/>
                      <w:spacing w:val="-8"/>
                      <w:sz w:val="16"/>
                      <w:szCs w:val="16"/>
                    </w:rPr>
                    <w:t xml:space="preserve"> </w:t>
                  </w:r>
                  <w:r w:rsidRPr="009D60A6">
                    <w:rPr>
                      <w:rStyle w:val="stih2"/>
                      <w:rFonts w:ascii="Courier New" w:hAnsi="Courier New" w:cs="Courier New"/>
                      <w:spacing w:val="-8"/>
                      <w:sz w:val="16"/>
                      <w:szCs w:val="16"/>
                      <w:lang w:val="fr-CH"/>
                    </w:rPr>
                    <w:t>Jer blizu je dan njihove propasti,</w:t>
                  </w:r>
                  <w:r w:rsidRPr="009D60A6">
                    <w:rPr>
                      <w:rFonts w:ascii="Courier New" w:hAnsi="Courier New" w:cs="Courier New"/>
                      <w:spacing w:val="-8"/>
                      <w:sz w:val="16"/>
                      <w:szCs w:val="16"/>
                      <w:lang w:val="fr-CH"/>
                    </w:rPr>
                    <w:t xml:space="preserve"> </w:t>
                  </w:r>
                  <w:r w:rsidRPr="009D60A6">
                    <w:rPr>
                      <w:rStyle w:val="stih2"/>
                      <w:rFonts w:ascii="Courier New" w:hAnsi="Courier New" w:cs="Courier New"/>
                      <w:spacing w:val="-8"/>
                      <w:sz w:val="16"/>
                      <w:szCs w:val="16"/>
                      <w:lang w:val="fr-CH"/>
                    </w:rPr>
                    <w:t>udes njihov brzo im se bliži!</w:t>
                  </w:r>
                  <w:r w:rsidRPr="009D60A6">
                    <w:rPr>
                      <w:rFonts w:ascii="Courier New" w:hAnsi="Courier New" w:cs="Courier New"/>
                      <w:spacing w:val="-8"/>
                      <w:sz w:val="16"/>
                      <w:szCs w:val="16"/>
                      <w:lang w:val="fr-CH"/>
                    </w:rPr>
                    <w:t xml:space="preserve"> </w:t>
                  </w:r>
                  <w:r w:rsidRPr="009D60A6">
                    <w:rPr>
                      <w:rFonts w:ascii="Courier New" w:hAnsi="Courier New" w:cs="Courier New"/>
                      <w:spacing w:val="-8"/>
                      <w:sz w:val="16"/>
                      <w:szCs w:val="16"/>
                      <w:vertAlign w:val="superscript"/>
                      <w:lang w:val="fr-CH"/>
                    </w:rPr>
                    <w:t>36</w:t>
                  </w:r>
                  <w:r w:rsidRPr="009D60A6">
                    <w:rPr>
                      <w:rStyle w:val="stih1"/>
                      <w:rFonts w:ascii="Courier New" w:hAnsi="Courier New" w:cs="Courier New"/>
                      <w:spacing w:val="-8"/>
                      <w:sz w:val="16"/>
                      <w:szCs w:val="16"/>
                      <w:lang w:val="fr-CH"/>
                    </w:rPr>
                    <w:t>(Pravdu će Jahve dati svome puku,</w:t>
                  </w:r>
                  <w:r w:rsidRPr="009D60A6">
                    <w:rPr>
                      <w:rFonts w:ascii="Courier New" w:hAnsi="Courier New" w:cs="Courier New"/>
                      <w:spacing w:val="-8"/>
                      <w:sz w:val="16"/>
                      <w:szCs w:val="16"/>
                      <w:lang w:val="fr-CH"/>
                    </w:rPr>
                    <w:t xml:space="preserve"> </w:t>
                  </w:r>
                  <w:r w:rsidRPr="009D60A6">
                    <w:rPr>
                      <w:rStyle w:val="stih2"/>
                      <w:rFonts w:ascii="Courier New" w:hAnsi="Courier New" w:cs="Courier New"/>
                      <w:spacing w:val="-8"/>
                      <w:sz w:val="16"/>
                      <w:szCs w:val="16"/>
                      <w:lang w:val="fr-CH"/>
                    </w:rPr>
                    <w:t>sažalit se nad slugama svojim.)</w:t>
                  </w:r>
                  <w:r w:rsidRPr="009D60A6">
                    <w:rPr>
                      <w:rFonts w:ascii="Courier New" w:hAnsi="Courier New" w:cs="Courier New"/>
                      <w:spacing w:val="-8"/>
                      <w:sz w:val="16"/>
                      <w:szCs w:val="16"/>
                      <w:lang w:val="fr-CH"/>
                    </w:rPr>
                    <w:t xml:space="preserve"> </w:t>
                  </w:r>
                  <w:r w:rsidRPr="009D60A6">
                    <w:rPr>
                      <w:rStyle w:val="stih2"/>
                      <w:rFonts w:ascii="Courier New" w:hAnsi="Courier New" w:cs="Courier New"/>
                      <w:spacing w:val="-8"/>
                      <w:sz w:val="16"/>
                      <w:szCs w:val="16"/>
                    </w:rPr>
                    <w:t>Vidjet će da im gine snaga,</w:t>
                  </w:r>
                  <w:r w:rsidRPr="009D60A6">
                    <w:rPr>
                      <w:rFonts w:ascii="Courier New" w:hAnsi="Courier New" w:cs="Courier New"/>
                      <w:spacing w:val="-8"/>
                      <w:sz w:val="16"/>
                      <w:szCs w:val="16"/>
                    </w:rPr>
                    <w:t xml:space="preserve"> </w:t>
                  </w:r>
                  <w:r w:rsidRPr="009D60A6">
                    <w:rPr>
                      <w:rStyle w:val="stih2"/>
                      <w:rFonts w:ascii="Courier New" w:hAnsi="Courier New" w:cs="Courier New"/>
                      <w:spacing w:val="-8"/>
                      <w:sz w:val="16"/>
                      <w:szCs w:val="16"/>
                    </w:rPr>
                    <w:t>da je i robu i slobodnu kraj.</w:t>
                  </w:r>
                </w:p>
                <w:p w14:paraId="59CF8C2B" w14:textId="77777777" w:rsidR="009D60A6" w:rsidRPr="0033087F" w:rsidRDefault="009D60A6" w:rsidP="009D60A6">
                  <w:pPr>
                    <w:spacing w:after="0" w:line="216" w:lineRule="auto"/>
                    <w:contextualSpacing/>
                    <w:outlineLvl w:val="0"/>
                    <w:rPr>
                      <w:rFonts w:ascii="Courier New" w:hAnsi="Courier New" w:cs="Courier New"/>
                      <w:kern w:val="16"/>
                      <w:sz w:val="16"/>
                      <w:szCs w:val="16"/>
                    </w:rPr>
                  </w:pPr>
                  <w:r>
                    <w:rPr>
                      <w:rFonts w:ascii="Courier New" w:hAnsi="Courier New" w:cs="Courier New"/>
                      <w:b/>
                      <w:bCs/>
                      <w:kern w:val="16"/>
                      <w:sz w:val="16"/>
                      <w:szCs w:val="16"/>
                    </w:rPr>
                    <w:t>Rimljanima</w:t>
                  </w:r>
                  <w:r w:rsidRPr="0033087F">
                    <w:rPr>
                      <w:rFonts w:ascii="Courier New" w:hAnsi="Courier New" w:cs="Courier New"/>
                      <w:b/>
                      <w:bCs/>
                      <w:kern w:val="16"/>
                      <w:sz w:val="16"/>
                      <w:szCs w:val="16"/>
                    </w:rPr>
                    <w:t xml:space="preserve"> 2:1-3</w:t>
                  </w:r>
                  <w:r>
                    <w:rPr>
                      <w:rFonts w:ascii="Courier New" w:hAnsi="Courier New" w:cs="Courier New"/>
                      <w:b/>
                      <w:bCs/>
                      <w:kern w:val="16"/>
                      <w:sz w:val="16"/>
                      <w:szCs w:val="16"/>
                    </w:rPr>
                    <w:t xml:space="preserve"> -</w:t>
                  </w:r>
                  <w:r w:rsidRPr="00B02004">
                    <w:rPr>
                      <w:rFonts w:ascii="Courier New" w:hAnsi="Courier New" w:cs="Courier New"/>
                      <w:spacing w:val="-20"/>
                      <w:sz w:val="16"/>
                      <w:szCs w:val="16"/>
                    </w:rPr>
                    <w:t xml:space="preserve"> </w:t>
                  </w:r>
                  <w:r w:rsidRPr="00FD6CB0">
                    <w:rPr>
                      <w:rFonts w:ascii="Courier New" w:hAnsi="Courier New" w:cs="Courier New"/>
                      <w:spacing w:val="-20"/>
                      <w:sz w:val="16"/>
                      <w:szCs w:val="16"/>
                    </w:rPr>
                    <w:t>Zato nemaš isprike, čovječe koji sudiš, tko god ti bio. Jer time što drugoga sudiš, sebe osuđuješ: ta to isto činiš t</w:t>
                  </w:r>
                  <w:r>
                    <w:rPr>
                      <w:rFonts w:ascii="Courier New" w:hAnsi="Courier New" w:cs="Courier New"/>
                      <w:spacing w:val="-20"/>
                      <w:sz w:val="16"/>
                      <w:szCs w:val="16"/>
                    </w:rPr>
                    <w:t xml:space="preserve">i što sudiš. </w:t>
                  </w:r>
                  <w:r w:rsidRPr="00FD6CB0">
                    <w:rPr>
                      <w:rFonts w:ascii="Courier New" w:hAnsi="Courier New" w:cs="Courier New"/>
                      <w:spacing w:val="-20"/>
                      <w:sz w:val="16"/>
                      <w:szCs w:val="16"/>
                      <w:vertAlign w:val="superscript"/>
                    </w:rPr>
                    <w:t>2</w:t>
                  </w:r>
                  <w:r w:rsidRPr="00FD6CB0">
                    <w:rPr>
                      <w:rFonts w:ascii="Courier New" w:hAnsi="Courier New" w:cs="Courier New"/>
                      <w:spacing w:val="-20"/>
                      <w:sz w:val="16"/>
                      <w:szCs w:val="16"/>
                    </w:rPr>
                    <w:t xml:space="preserve">Znamo pak: Bog po istini sudi one koji takvo što čine. </w:t>
                  </w:r>
                  <w:r w:rsidRPr="00FD6CB0">
                    <w:rPr>
                      <w:rFonts w:ascii="Courier New" w:hAnsi="Courier New" w:cs="Courier New"/>
                      <w:spacing w:val="-20"/>
                      <w:sz w:val="16"/>
                      <w:szCs w:val="16"/>
                      <w:vertAlign w:val="superscript"/>
                    </w:rPr>
                    <w:t>3</w:t>
                  </w:r>
                  <w:r w:rsidRPr="00FD6CB0">
                    <w:rPr>
                      <w:rFonts w:ascii="Courier New" w:hAnsi="Courier New" w:cs="Courier New"/>
                      <w:spacing w:val="-20"/>
                      <w:sz w:val="16"/>
                      <w:szCs w:val="16"/>
                    </w:rPr>
                    <w:t>Misliš li da ćeš izbjeći sudu Božjemu, ti čovječe što sudiš one koji takvo što čine, a sam to isto činiš?</w:t>
                  </w:r>
                </w:p>
                <w:p w14:paraId="0A41400A" w14:textId="77777777" w:rsidR="009D60A6" w:rsidRPr="009D60A6" w:rsidRDefault="009D60A6" w:rsidP="009D60A6">
                  <w:pPr>
                    <w:spacing w:after="0" w:line="216" w:lineRule="auto"/>
                    <w:contextualSpacing/>
                    <w:outlineLvl w:val="0"/>
                    <w:rPr>
                      <w:rFonts w:ascii="Courier New" w:hAnsi="Courier New" w:cs="Courier New"/>
                      <w:b/>
                      <w:spacing w:val="-8"/>
                      <w:kern w:val="16"/>
                      <w:sz w:val="16"/>
                      <w:szCs w:val="16"/>
                      <w:lang w:val="fr-CH"/>
                    </w:rPr>
                  </w:pPr>
                  <w:r w:rsidRPr="009D60A6">
                    <w:rPr>
                      <w:rFonts w:ascii="Courier New" w:hAnsi="Courier New" w:cs="Courier New"/>
                      <w:b/>
                      <w:spacing w:val="-8"/>
                      <w:kern w:val="16"/>
                      <w:sz w:val="16"/>
                      <w:szCs w:val="16"/>
                    </w:rPr>
                    <w:t>Rimljanima</w:t>
                  </w:r>
                  <w:r w:rsidRPr="009D60A6">
                    <w:rPr>
                      <w:rFonts w:ascii="Courier New" w:hAnsi="Courier New" w:cs="Courier New"/>
                      <w:b/>
                      <w:bCs/>
                      <w:spacing w:val="-8"/>
                      <w:kern w:val="16"/>
                      <w:sz w:val="16"/>
                      <w:szCs w:val="16"/>
                    </w:rPr>
                    <w:t xml:space="preserve"> 12:14-18 -</w:t>
                  </w:r>
                  <w:r w:rsidRPr="009D60A6">
                    <w:rPr>
                      <w:rStyle w:val="apple-style-span"/>
                      <w:rFonts w:ascii="Courier New" w:hAnsi="Courier New" w:cs="Courier New"/>
                      <w:spacing w:val="-8"/>
                      <w:sz w:val="16"/>
                      <w:szCs w:val="16"/>
                    </w:rPr>
                    <w:t xml:space="preserve"> Blagoslivljajte svoje progonitelje, blagoslivljajte, a ne proklinjite! 17Nikome zlo za zlo ne vraćajte; zauzimajte se za dobro pred svim ljudima! 18Ako je moguće, koliko je do vas, u miru budite sa svim ljudima!</w:t>
                  </w:r>
                </w:p>
                <w:p w14:paraId="04428120" w14:textId="77777777" w:rsidR="009D60A6" w:rsidRPr="00C65EEB" w:rsidRDefault="009D60A6" w:rsidP="009D60A6">
                  <w:pPr>
                    <w:spacing w:after="0" w:line="216" w:lineRule="auto"/>
                    <w:contextualSpacing/>
                    <w:rPr>
                      <w:rFonts w:ascii="Courier New" w:hAnsi="Courier New" w:cs="Courier New"/>
                      <w:b/>
                      <w:sz w:val="16"/>
                      <w:szCs w:val="16"/>
                      <w:lang w:val="fr-CH"/>
                    </w:rPr>
                  </w:pPr>
                  <w:r w:rsidRPr="00C65EEB">
                    <w:rPr>
                      <w:rFonts w:ascii="Courier New" w:hAnsi="Courier New" w:cs="Courier New"/>
                      <w:b/>
                      <w:bCs/>
                      <w:sz w:val="16"/>
                      <w:szCs w:val="16"/>
                      <w:lang w:val="fr-CH"/>
                    </w:rPr>
                    <w:t>-------------------------------------------------</w:t>
                  </w:r>
                </w:p>
                <w:p w14:paraId="066052AA" w14:textId="77777777" w:rsidR="009D60A6" w:rsidRPr="00C65EEB" w:rsidRDefault="009D60A6" w:rsidP="009D60A6">
                  <w:pPr>
                    <w:spacing w:after="0" w:line="216" w:lineRule="auto"/>
                    <w:contextualSpacing/>
                    <w:rPr>
                      <w:rFonts w:ascii="Courier New" w:hAnsi="Courier New" w:cs="Courier New"/>
                      <w:sz w:val="16"/>
                      <w:szCs w:val="16"/>
                      <w:lang w:val="fr-CH"/>
                    </w:rPr>
                  </w:pPr>
                  <w:r w:rsidRPr="00C65EEB">
                    <w:rPr>
                      <w:rFonts w:ascii="Courier New" w:hAnsi="Courier New" w:cs="Courier New"/>
                      <w:b/>
                      <w:bCs/>
                      <w:sz w:val="16"/>
                      <w:szCs w:val="16"/>
                      <w:lang w:val="fr-CH"/>
                    </w:rPr>
                    <w:t>Bakara 2:179</w:t>
                  </w:r>
                  <w:r>
                    <w:rPr>
                      <w:rFonts w:ascii="Courier New" w:hAnsi="Courier New" w:cs="Courier New"/>
                      <w:b/>
                      <w:bCs/>
                      <w:sz w:val="16"/>
                      <w:szCs w:val="16"/>
                      <w:lang w:val="fr-CH"/>
                    </w:rPr>
                    <w:t xml:space="preserve"> -</w:t>
                  </w:r>
                  <w:r w:rsidRPr="00C65EEB">
                    <w:rPr>
                      <w:rFonts w:ascii="Courier New" w:eastAsia="Times New Roman" w:hAnsi="Courier New" w:cs="Courier New"/>
                      <w:spacing w:val="-20"/>
                      <w:sz w:val="16"/>
                      <w:szCs w:val="16"/>
                      <w:lang w:val="fr-CH" w:eastAsia="hr-BA"/>
                    </w:rPr>
                    <w:t xml:space="preserve"> U odmazdi vam je – opstanak, o razumom obdareni, da biste se ubijanja okanili!</w:t>
                  </w:r>
                </w:p>
                <w:p w14:paraId="384FF36A" w14:textId="77777777" w:rsidR="009D60A6" w:rsidRPr="00B02004" w:rsidRDefault="009D60A6" w:rsidP="009D60A6">
                  <w:pPr>
                    <w:spacing w:after="0" w:line="216" w:lineRule="auto"/>
                    <w:contextualSpacing/>
                    <w:rPr>
                      <w:rFonts w:ascii="Courier New" w:hAnsi="Courier New" w:cs="Courier New"/>
                      <w:spacing w:val="-6"/>
                      <w:sz w:val="16"/>
                      <w:szCs w:val="16"/>
                      <w:lang w:val="fr-CH"/>
                    </w:rPr>
                  </w:pPr>
                  <w:r w:rsidRPr="00323BF5">
                    <w:rPr>
                      <w:rFonts w:ascii="Courier New" w:hAnsi="Courier New" w:cs="Courier New"/>
                      <w:b/>
                      <w:bCs/>
                      <w:spacing w:val="-6"/>
                      <w:sz w:val="16"/>
                      <w:szCs w:val="16"/>
                    </w:rPr>
                    <w:t>Maide 5:45</w:t>
                  </w:r>
                  <w:r>
                    <w:rPr>
                      <w:rFonts w:ascii="Courier New" w:hAnsi="Courier New" w:cs="Courier New"/>
                      <w:b/>
                      <w:bCs/>
                      <w:spacing w:val="-6"/>
                      <w:sz w:val="16"/>
                      <w:szCs w:val="16"/>
                    </w:rPr>
                    <w:t xml:space="preserve"> -</w:t>
                  </w:r>
                  <w:r w:rsidRPr="00B02004">
                    <w:rPr>
                      <w:rFonts w:ascii="Courier New" w:eastAsia="Times New Roman" w:hAnsi="Courier New" w:cs="Courier New"/>
                      <w:spacing w:val="-20"/>
                      <w:sz w:val="16"/>
                      <w:szCs w:val="16"/>
                      <w:lang w:eastAsia="hr-BA"/>
                    </w:rPr>
                    <w:t xml:space="preserve"> </w:t>
                  </w:r>
                  <w:r w:rsidRPr="00FD6CB0">
                    <w:rPr>
                      <w:rFonts w:ascii="Courier New" w:eastAsia="Times New Roman" w:hAnsi="Courier New" w:cs="Courier New"/>
                      <w:spacing w:val="-20"/>
                      <w:sz w:val="16"/>
                      <w:szCs w:val="16"/>
                      <w:lang w:eastAsia="hr-BA"/>
                    </w:rPr>
                    <w:t>Mi smo im u njemu propisali: glava za glavu, i oko za oko, i nos za</w:t>
                  </w:r>
                  <w:r>
                    <w:rPr>
                      <w:rFonts w:ascii="Courier New" w:eastAsia="Times New Roman" w:hAnsi="Courier New" w:cs="Courier New"/>
                      <w:spacing w:val="-20"/>
                      <w:sz w:val="16"/>
                      <w:szCs w:val="16"/>
                      <w:lang w:eastAsia="hr-BA"/>
                    </w:rPr>
                    <w:t xml:space="preserve"> </w:t>
                  </w:r>
                  <w:r w:rsidRPr="00FD6CB0">
                    <w:rPr>
                      <w:rFonts w:ascii="Courier New" w:eastAsia="Times New Roman" w:hAnsi="Courier New" w:cs="Courier New"/>
                      <w:spacing w:val="-20"/>
                      <w:sz w:val="16"/>
                      <w:szCs w:val="16"/>
                      <w:lang w:eastAsia="hr-BA"/>
                    </w:rPr>
                    <w:t>nos, i uho za uho, i zub za zub, a da rane treba uzvratiti. A onome ko</w:t>
                  </w:r>
                  <w:r>
                    <w:rPr>
                      <w:rFonts w:ascii="Courier New" w:eastAsia="Times New Roman" w:hAnsi="Courier New" w:cs="Courier New"/>
                      <w:spacing w:val="-20"/>
                      <w:sz w:val="16"/>
                      <w:szCs w:val="16"/>
                      <w:lang w:eastAsia="hr-BA"/>
                    </w:rPr>
                    <w:t xml:space="preserve"> </w:t>
                  </w:r>
                  <w:r w:rsidRPr="00FD6CB0">
                    <w:rPr>
                      <w:rFonts w:ascii="Courier New" w:eastAsia="Times New Roman" w:hAnsi="Courier New" w:cs="Courier New"/>
                      <w:spacing w:val="-20"/>
                      <w:sz w:val="16"/>
                      <w:szCs w:val="16"/>
                      <w:lang w:eastAsia="hr-BA"/>
                    </w:rPr>
                    <w:t xml:space="preserve">od odmazde odustane, biće mu to od grijeha iskupljenje. </w:t>
                  </w:r>
                  <w:r w:rsidRPr="00FD6CB0">
                    <w:rPr>
                      <w:rFonts w:ascii="Courier New" w:eastAsia="Times New Roman" w:hAnsi="Courier New" w:cs="Courier New"/>
                      <w:spacing w:val="-20"/>
                      <w:sz w:val="16"/>
                      <w:szCs w:val="16"/>
                      <w:lang w:val="fr-CH" w:eastAsia="hr-BA"/>
                    </w:rPr>
                    <w:t>Oni koji</w:t>
                  </w:r>
                  <w:r w:rsidRPr="00B02004">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ne sude prema onom što je Allah objavio pravi su nasilnici.</w:t>
                  </w:r>
                  <w:r w:rsidRPr="00B02004">
                    <w:rPr>
                      <w:rFonts w:ascii="Courier New" w:hAnsi="Courier New" w:cs="Courier New"/>
                      <w:spacing w:val="-6"/>
                      <w:sz w:val="16"/>
                      <w:szCs w:val="16"/>
                      <w:lang w:val="fr-CH"/>
                    </w:rPr>
                    <w:t xml:space="preserve"> </w:t>
                  </w:r>
                </w:p>
                <w:p w14:paraId="6E39F110" w14:textId="77777777" w:rsidR="009D60A6" w:rsidRPr="00693A56" w:rsidRDefault="009D60A6" w:rsidP="009D60A6">
                  <w:pPr>
                    <w:spacing w:after="0" w:line="216" w:lineRule="auto"/>
                    <w:contextualSpacing/>
                    <w:jc w:val="center"/>
                    <w:rPr>
                      <w:rStyle w:val="apple-style-span"/>
                    </w:rPr>
                  </w:pPr>
                  <w:r w:rsidRPr="00693A56">
                    <w:rPr>
                      <w:rStyle w:val="apple-style-span"/>
                      <w:rFonts w:ascii="Courier New" w:hAnsi="Courier New" w:cs="Courier New"/>
                      <w:b/>
                    </w:rPr>
                    <w:t>176.</w:t>
                  </w:r>
                </w:p>
                <w:p w14:paraId="3FE1DE8F" w14:textId="77777777" w:rsidR="009D60A6" w:rsidRPr="008F7406" w:rsidRDefault="009D60A6" w:rsidP="009D60A6">
                  <w:pPr>
                    <w:widowControl w:val="0"/>
                    <w:spacing w:after="0" w:line="216" w:lineRule="auto"/>
                    <w:contextualSpacing/>
                    <w:rPr>
                      <w:rFonts w:ascii="Courier New" w:hAnsi="Courier New" w:cs="Courier New"/>
                      <w:b/>
                      <w:bCs/>
                      <w:sz w:val="16"/>
                      <w:szCs w:val="16"/>
                      <w:lang w:val="hr-HR"/>
                    </w:rPr>
                  </w:pPr>
                  <w:r w:rsidRPr="008F7406">
                    <w:rPr>
                      <w:rFonts w:ascii="Courier New" w:hAnsi="Courier New" w:cs="Courier New"/>
                      <w:b/>
                      <w:bCs/>
                      <w:sz w:val="16"/>
                      <w:szCs w:val="16"/>
                      <w:lang w:val="hr-HR"/>
                    </w:rPr>
                    <w:t>Da li bi Bog poticao vjernike da proklinju svoje protivnike?</w:t>
                  </w:r>
                </w:p>
                <w:p w14:paraId="5723F594" w14:textId="77777777" w:rsidR="009D60A6" w:rsidRPr="00E80388" w:rsidRDefault="009D60A6" w:rsidP="009D60A6">
                  <w:pPr>
                    <w:widowControl w:val="0"/>
                    <w:spacing w:after="0" w:line="21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991229C" w14:textId="77777777" w:rsidR="009D60A6" w:rsidRPr="00B02004" w:rsidRDefault="009D60A6" w:rsidP="009D60A6">
                  <w:pPr>
                    <w:spacing w:after="0" w:line="216" w:lineRule="auto"/>
                    <w:contextualSpacing/>
                    <w:outlineLvl w:val="0"/>
                    <w:rPr>
                      <w:rFonts w:ascii="Courier New" w:hAnsi="Courier New" w:cs="Courier New"/>
                      <w:bCs/>
                      <w:sz w:val="16"/>
                      <w:szCs w:val="16"/>
                      <w:lang w:val="fr-CH"/>
                    </w:rPr>
                  </w:pPr>
                  <w:r w:rsidRPr="00B461A5">
                    <w:rPr>
                      <w:rFonts w:ascii="Courier New" w:hAnsi="Courier New" w:cs="Courier New"/>
                      <w:b/>
                      <w:bCs/>
                      <w:sz w:val="16"/>
                      <w:szCs w:val="16"/>
                      <w:lang w:val="fr-CH"/>
                    </w:rPr>
                    <w:t>Luki 6:27-28</w:t>
                  </w:r>
                  <w:r>
                    <w:rPr>
                      <w:rStyle w:val="stih1"/>
                      <w:rFonts w:ascii="Courier New" w:hAnsi="Courier New" w:cs="Courier New"/>
                      <w:spacing w:val="-20"/>
                      <w:sz w:val="16"/>
                      <w:szCs w:val="16"/>
                      <w:lang w:val="fr-CH"/>
                    </w:rPr>
                    <w:t xml:space="preserve"> - </w:t>
                  </w:r>
                  <w:r w:rsidRPr="00B02004">
                    <w:rPr>
                      <w:rStyle w:val="stih1"/>
                      <w:rFonts w:ascii="Courier New" w:hAnsi="Courier New" w:cs="Courier New"/>
                      <w:spacing w:val="-20"/>
                      <w:sz w:val="16"/>
                      <w:szCs w:val="16"/>
                      <w:lang w:val="fr-CH"/>
                    </w:rPr>
                    <w:t>Nego, velim vama koji slušate:</w:t>
                  </w:r>
                  <w:r w:rsidRPr="00B02004">
                    <w:rPr>
                      <w:rFonts w:ascii="Courier New" w:hAnsi="Courier New" w:cs="Courier New"/>
                      <w:spacing w:val="-20"/>
                      <w:sz w:val="16"/>
                      <w:szCs w:val="16"/>
                      <w:lang w:val="fr-CH"/>
                    </w:rPr>
                    <w:t xml:space="preserve"> </w:t>
                  </w:r>
                  <w:r w:rsidRPr="00B02004">
                    <w:rPr>
                      <w:rStyle w:val="stih1"/>
                      <w:rFonts w:ascii="Courier New" w:hAnsi="Courier New" w:cs="Courier New"/>
                      <w:spacing w:val="-20"/>
                      <w:sz w:val="16"/>
                      <w:szCs w:val="16"/>
                      <w:lang w:val="fr-CH"/>
                    </w:rPr>
                    <w:t>Ljubite svoje neprijatelje,</w:t>
                  </w:r>
                  <w:r w:rsidRPr="00B02004">
                    <w:rPr>
                      <w:rFonts w:ascii="Courier New" w:hAnsi="Courier New" w:cs="Courier New"/>
                      <w:spacing w:val="-20"/>
                      <w:sz w:val="16"/>
                      <w:szCs w:val="16"/>
                      <w:lang w:val="fr-CH"/>
                    </w:rPr>
                    <w:t xml:space="preserve"> </w:t>
                  </w:r>
                  <w:r w:rsidRPr="00B02004">
                    <w:rPr>
                      <w:rStyle w:val="stih2"/>
                      <w:rFonts w:ascii="Courier New" w:hAnsi="Courier New" w:cs="Courier New"/>
                      <w:spacing w:val="-20"/>
                      <w:sz w:val="16"/>
                      <w:szCs w:val="16"/>
                      <w:lang w:val="fr-CH"/>
                    </w:rPr>
                    <w:t>dobro činite svojim mrziteljima,</w:t>
                  </w:r>
                  <w:r w:rsidRPr="00B02004">
                    <w:rPr>
                      <w:rFonts w:ascii="Courier New" w:hAnsi="Courier New" w:cs="Courier New"/>
                      <w:spacing w:val="-20"/>
                      <w:sz w:val="16"/>
                      <w:szCs w:val="16"/>
                      <w:lang w:val="fr-CH"/>
                    </w:rPr>
                    <w:t xml:space="preserve"> </w:t>
                  </w:r>
                  <w:r w:rsidRPr="00B02004">
                    <w:rPr>
                      <w:rFonts w:ascii="Courier New" w:hAnsi="Courier New" w:cs="Courier New"/>
                      <w:spacing w:val="-20"/>
                      <w:sz w:val="16"/>
                      <w:szCs w:val="16"/>
                      <w:vertAlign w:val="superscript"/>
                      <w:lang w:val="fr-CH"/>
                    </w:rPr>
                    <w:t>28</w:t>
                  </w:r>
                  <w:r w:rsidRPr="00B02004">
                    <w:rPr>
                      <w:rStyle w:val="stih1"/>
                      <w:rFonts w:ascii="Courier New" w:hAnsi="Courier New" w:cs="Courier New"/>
                      <w:spacing w:val="-20"/>
                      <w:sz w:val="16"/>
                      <w:szCs w:val="16"/>
                      <w:lang w:val="fr-CH"/>
                    </w:rPr>
                    <w:t>blagoslivljajte one koji vas proklinju,</w:t>
                  </w:r>
                  <w:r w:rsidRPr="00B02004">
                    <w:rPr>
                      <w:rFonts w:ascii="Courier New" w:hAnsi="Courier New" w:cs="Courier New"/>
                      <w:spacing w:val="-20"/>
                      <w:sz w:val="16"/>
                      <w:szCs w:val="16"/>
                      <w:lang w:val="fr-CH"/>
                    </w:rPr>
                    <w:t xml:space="preserve"> </w:t>
                  </w:r>
                  <w:r w:rsidRPr="00B02004">
                    <w:rPr>
                      <w:rStyle w:val="stih2"/>
                      <w:rFonts w:ascii="Courier New" w:hAnsi="Courier New" w:cs="Courier New"/>
                      <w:spacing w:val="-20"/>
                      <w:sz w:val="16"/>
                      <w:szCs w:val="16"/>
                      <w:lang w:val="fr-CH"/>
                    </w:rPr>
                    <w:t>molite za one koji vas zlostavljaju.«</w:t>
                  </w:r>
                </w:p>
                <w:p w14:paraId="6FE9671A" w14:textId="77777777" w:rsidR="009D60A6" w:rsidRPr="00B02004" w:rsidRDefault="009D60A6" w:rsidP="009D60A6">
                  <w:pPr>
                    <w:spacing w:after="0" w:line="216" w:lineRule="auto"/>
                    <w:contextualSpacing/>
                    <w:outlineLvl w:val="0"/>
                    <w:rPr>
                      <w:rFonts w:ascii="Courier New" w:hAnsi="Courier New" w:cs="Courier New"/>
                      <w:b/>
                      <w:kern w:val="16"/>
                      <w:sz w:val="16"/>
                      <w:szCs w:val="16"/>
                      <w:lang w:val="fr-CH"/>
                    </w:rPr>
                  </w:pPr>
                  <w:r w:rsidRPr="00B02004">
                    <w:rPr>
                      <w:rFonts w:ascii="Courier New" w:hAnsi="Courier New" w:cs="Courier New"/>
                      <w:b/>
                      <w:bCs/>
                      <w:kern w:val="16"/>
                      <w:sz w:val="16"/>
                      <w:szCs w:val="16"/>
                      <w:lang w:val="en-US"/>
                    </w:rPr>
                    <w:t>Jakovljeva 3:10</w:t>
                  </w:r>
                  <w:r>
                    <w:rPr>
                      <w:rFonts w:ascii="Courier New" w:hAnsi="Courier New" w:cs="Courier New"/>
                      <w:b/>
                      <w:bCs/>
                      <w:kern w:val="16"/>
                      <w:sz w:val="16"/>
                      <w:szCs w:val="16"/>
                      <w:lang w:val="en-US"/>
                    </w:rPr>
                    <w:t xml:space="preserve"> -</w:t>
                  </w:r>
                  <w:r w:rsidRPr="00B02004">
                    <w:rPr>
                      <w:rStyle w:val="apple-style-span"/>
                      <w:rFonts w:ascii="Courier New" w:hAnsi="Courier New" w:cs="Courier New"/>
                      <w:spacing w:val="-20"/>
                      <w:sz w:val="16"/>
                      <w:szCs w:val="16"/>
                    </w:rPr>
                    <w:t xml:space="preserve"> </w:t>
                  </w:r>
                  <w:r w:rsidRPr="00FD6CB0">
                    <w:rPr>
                      <w:rStyle w:val="selected"/>
                      <w:rFonts w:ascii="Courier New" w:hAnsi="Courier New" w:cs="Courier New"/>
                      <w:spacing w:val="-20"/>
                      <w:sz w:val="16"/>
                      <w:szCs w:val="16"/>
                    </w:rPr>
                    <w:t xml:space="preserve">Iz istih usta izlazi blagoslov i prokletstvo. </w:t>
                  </w:r>
                  <w:r w:rsidRPr="00B02004">
                    <w:rPr>
                      <w:rStyle w:val="selected"/>
                      <w:rFonts w:ascii="Courier New" w:hAnsi="Courier New" w:cs="Courier New"/>
                      <w:spacing w:val="-20"/>
                      <w:sz w:val="16"/>
                      <w:szCs w:val="16"/>
                      <w:lang w:val="fr-CH"/>
                    </w:rPr>
                    <w:t>Ne smije se, braćo moja, tako događati!</w:t>
                  </w:r>
                </w:p>
                <w:p w14:paraId="682545A2" w14:textId="77777777" w:rsidR="009D60A6" w:rsidRPr="00B461A5" w:rsidRDefault="009D60A6" w:rsidP="009D60A6">
                  <w:pPr>
                    <w:spacing w:after="0" w:line="216"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78ED34FC" w14:textId="77777777" w:rsidR="009D60A6" w:rsidRPr="00B02004" w:rsidRDefault="009D60A6" w:rsidP="009D60A6">
                  <w:pPr>
                    <w:spacing w:after="0" w:line="216"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Bakara 2:159</w:t>
                  </w:r>
                  <w:r>
                    <w:rPr>
                      <w:rFonts w:ascii="Courier New" w:hAnsi="Courier New" w:cs="Courier New"/>
                      <w:b/>
                      <w:bCs/>
                      <w:sz w:val="16"/>
                      <w:szCs w:val="16"/>
                      <w:lang w:val="fr-CH"/>
                    </w:rPr>
                    <w:t xml:space="preserve"> -</w:t>
                  </w:r>
                  <w:r w:rsidRPr="00B02004">
                    <w:rPr>
                      <w:rFonts w:ascii="Courier New" w:eastAsia="Times New Roman" w:hAnsi="Courier New" w:cs="Courier New"/>
                      <w:spacing w:val="-20"/>
                      <w:sz w:val="16"/>
                      <w:szCs w:val="16"/>
                      <w:lang w:val="fr-CH" w:eastAsia="hr-BA"/>
                    </w:rPr>
                    <w:t xml:space="preserve"> </w:t>
                  </w:r>
                  <w:r w:rsidRPr="009D60A6">
                    <w:rPr>
                      <w:rFonts w:ascii="Courier New" w:eastAsia="Times New Roman" w:hAnsi="Courier New" w:cs="Courier New"/>
                      <w:spacing w:val="-20"/>
                      <w:sz w:val="16"/>
                      <w:szCs w:val="16"/>
                      <w:lang w:val="fr-CH" w:eastAsia="hr-BA"/>
                    </w:rPr>
                    <w:t>njih će Allah prokleti, a prokleće ih i oni koji imaju pravo da proklinju;</w:t>
                  </w:r>
                </w:p>
                <w:p w14:paraId="3F169F48" w14:textId="77777777" w:rsidR="009D60A6" w:rsidRPr="009D60A6" w:rsidRDefault="009D60A6" w:rsidP="009D60A6">
                  <w:pPr>
                    <w:spacing w:after="0" w:line="216" w:lineRule="auto"/>
                    <w:contextualSpacing/>
                    <w:rPr>
                      <w:rStyle w:val="apple-style-span"/>
                      <w:spacing w:val="-8"/>
                      <w:lang w:val="fr-CH"/>
                    </w:rPr>
                  </w:pPr>
                  <w:r w:rsidRPr="009D60A6">
                    <w:rPr>
                      <w:rFonts w:ascii="Courier New" w:hAnsi="Courier New" w:cs="Courier New"/>
                      <w:b/>
                      <w:bCs/>
                      <w:spacing w:val="-8"/>
                      <w:sz w:val="16"/>
                      <w:szCs w:val="16"/>
                      <w:lang w:val="fr-CH"/>
                    </w:rPr>
                    <w:t>Al-i İmran 3:61 -</w:t>
                  </w:r>
                  <w:r w:rsidRPr="009D60A6">
                    <w:rPr>
                      <w:rFonts w:ascii="Courier New" w:eastAsia="Times New Roman" w:hAnsi="Courier New" w:cs="Courier New"/>
                      <w:spacing w:val="-8"/>
                      <w:sz w:val="16"/>
                      <w:szCs w:val="16"/>
                      <w:lang w:val="fr-CH" w:eastAsia="hr-BA"/>
                    </w:rPr>
                    <w:t xml:space="preserve"> A onima koji se s tobom budu o njemu raspravljali, pošto si već pravu istinu saznao, ti reci: ”Hodite, pozvaćemo sinove naše i sinove vaše, i žene naše i žene vaše, a doći ćemo i mi, pa ćemo se usrdno pomoliti i Allahovo prokletstvo na one koji neistinu govore prizvati!”</w:t>
                  </w:r>
                </w:p>
                <w:p w14:paraId="61E9712F"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53A804B8" w14:textId="77777777" w:rsidR="009D60A6" w:rsidRPr="00B02004" w:rsidRDefault="009D60A6" w:rsidP="009D60A6">
                  <w:pPr>
                    <w:spacing w:after="0" w:line="216" w:lineRule="auto"/>
                    <w:contextualSpacing/>
                    <w:rPr>
                      <w:lang w:val="fr-CH"/>
                    </w:rPr>
                  </w:pPr>
                </w:p>
                <w:p w14:paraId="6FC9EF37"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30EB1228" w14:textId="77777777" w:rsidR="009D60A6" w:rsidRPr="00B02004" w:rsidRDefault="009D60A6" w:rsidP="009D60A6">
                  <w:pPr>
                    <w:spacing w:after="0" w:line="216" w:lineRule="auto"/>
                    <w:contextualSpacing/>
                    <w:rPr>
                      <w:lang w:val="fr-CH"/>
                    </w:rPr>
                  </w:pPr>
                </w:p>
                <w:p w14:paraId="45246811" w14:textId="77777777" w:rsidR="009D60A6" w:rsidRPr="00B02004" w:rsidRDefault="009D60A6" w:rsidP="009D60A6">
                  <w:pPr>
                    <w:spacing w:after="0" w:line="216" w:lineRule="auto"/>
                    <w:contextualSpacing/>
                    <w:jc w:val="center"/>
                    <w:rPr>
                      <w:rStyle w:val="apple-style-span"/>
                      <w:lang w:val="fr-CH"/>
                    </w:rPr>
                  </w:pPr>
                </w:p>
                <w:p w14:paraId="20B91E5B"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78CE5C27"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1FB22EDE" w14:textId="77777777" w:rsidR="009D60A6" w:rsidRPr="00B02004" w:rsidRDefault="009D60A6" w:rsidP="009D60A6">
                  <w:pPr>
                    <w:spacing w:after="0" w:line="216" w:lineRule="auto"/>
                    <w:contextualSpacing/>
                    <w:rPr>
                      <w:rFonts w:ascii="Courier New" w:hAnsi="Courier New" w:cs="Courier New"/>
                      <w:b/>
                      <w:lang w:val="fr-CH"/>
                    </w:rPr>
                  </w:pPr>
                </w:p>
                <w:p w14:paraId="11BCC74E"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1236A7D9"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55D1DF43" w14:textId="77777777" w:rsidR="009D60A6" w:rsidRPr="00B02004" w:rsidRDefault="009D60A6" w:rsidP="009D60A6">
                  <w:pPr>
                    <w:spacing w:after="0" w:line="216" w:lineRule="auto"/>
                    <w:contextualSpacing/>
                    <w:rPr>
                      <w:rFonts w:ascii="Courier New" w:hAnsi="Courier New" w:cs="Courier New"/>
                      <w:b/>
                      <w:lang w:val="fr-CH"/>
                    </w:rPr>
                  </w:pPr>
                </w:p>
                <w:p w14:paraId="6F6EE65A"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0C8802CF"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58E07944"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36991D24" w14:textId="77777777" w:rsidR="009D60A6" w:rsidRPr="00B02004" w:rsidRDefault="009D60A6" w:rsidP="009D60A6">
                  <w:pPr>
                    <w:spacing w:after="0" w:line="216" w:lineRule="auto"/>
                    <w:contextualSpacing/>
                    <w:rPr>
                      <w:rFonts w:ascii="Courier New" w:hAnsi="Courier New" w:cs="Courier New"/>
                      <w:b/>
                      <w:sz w:val="16"/>
                      <w:szCs w:val="16"/>
                      <w:lang w:val="fr-CH"/>
                    </w:rPr>
                  </w:pPr>
                </w:p>
                <w:p w14:paraId="555F0537" w14:textId="77777777" w:rsidR="002E7D9B" w:rsidRPr="00B02004" w:rsidRDefault="002E7D9B" w:rsidP="009D60A6">
                  <w:pPr>
                    <w:spacing w:after="0" w:line="216"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51612A12">
          <v:shape id="_x0000_s1055" type="#_x0000_t202" style="position:absolute;left:0;text-align:left;margin-left:-17.85pt;margin-top:-17.85pt;width:251.6pt;height:394.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">
            <o:lock v:ext="edit" aspectratio="t" verticies="t" text="t" shapetype="t"/>
            <v:textbox>
              <w:txbxContent>
                <w:p w14:paraId="6A974D9F" w14:textId="77777777" w:rsidR="00113355" w:rsidRPr="00E53178" w:rsidRDefault="00113355" w:rsidP="00113355">
                  <w:pPr>
                    <w:spacing w:after="0" w:line="204" w:lineRule="auto"/>
                    <w:contextualSpacing/>
                    <w:jc w:val="center"/>
                    <w:rPr>
                      <w:rStyle w:val="apple-style-span"/>
                    </w:rPr>
                  </w:pPr>
                  <w:r w:rsidRPr="00E53178">
                    <w:rPr>
                      <w:rStyle w:val="apple-style-span"/>
                      <w:rFonts w:ascii="Courier New" w:hAnsi="Courier New" w:cs="Courier New"/>
                      <w:b/>
                    </w:rPr>
                    <w:t>177.</w:t>
                  </w:r>
                </w:p>
                <w:p w14:paraId="4989B656" w14:textId="77777777" w:rsidR="00113355" w:rsidRPr="00E53178" w:rsidRDefault="00113355" w:rsidP="00113355">
                  <w:pPr>
                    <w:spacing w:after="0" w:line="204" w:lineRule="auto"/>
                    <w:contextualSpacing/>
                    <w:rPr>
                      <w:rFonts w:ascii="Courier New" w:hAnsi="Courier New" w:cs="Courier New"/>
                      <w:b/>
                      <w:bCs/>
                      <w:sz w:val="16"/>
                      <w:szCs w:val="16"/>
                      <w:lang w:val="hr-HR"/>
                    </w:rPr>
                  </w:pPr>
                  <w:r w:rsidRPr="00E53178">
                    <w:rPr>
                      <w:rFonts w:ascii="Courier New" w:hAnsi="Courier New" w:cs="Courier New"/>
                      <w:b/>
                      <w:bCs/>
                      <w:sz w:val="16"/>
                      <w:szCs w:val="16"/>
                      <w:lang w:val="hr-HR"/>
                    </w:rPr>
                    <w:t>Da li Bog smatra da su Jevreji „prokleti” ili osuđeni kao nacija?</w:t>
                  </w:r>
                </w:p>
                <w:p w14:paraId="4324D875" w14:textId="77777777" w:rsidR="00113355" w:rsidRPr="00E80388" w:rsidRDefault="00113355" w:rsidP="00113355">
                  <w:pPr>
                    <w:widowControl w:val="0"/>
                    <w:spacing w:after="0" w:line="204"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790EAD3" w14:textId="77777777" w:rsidR="00113355" w:rsidRPr="00E53178" w:rsidRDefault="00113355" w:rsidP="00113355">
                  <w:pPr>
                    <w:spacing w:after="0" w:line="204" w:lineRule="auto"/>
                    <w:contextualSpacing/>
                    <w:outlineLvl w:val="0"/>
                    <w:rPr>
                      <w:rFonts w:ascii="Courier New" w:hAnsi="Courier New" w:cs="Courier New"/>
                      <w:b/>
                      <w:bCs/>
                      <w:kern w:val="16"/>
                      <w:sz w:val="16"/>
                      <w:szCs w:val="16"/>
                      <w:lang w:val="hr-HR"/>
                    </w:rPr>
                  </w:pPr>
                  <w:r w:rsidRPr="00E53178">
                    <w:rPr>
                      <w:rFonts w:ascii="Courier New" w:hAnsi="Courier New" w:cs="Courier New"/>
                      <w:b/>
                      <w:bCs/>
                      <w:sz w:val="16"/>
                      <w:szCs w:val="16"/>
                      <w:lang w:val="hr-HR"/>
                    </w:rPr>
                    <w:t>Jeremija 31:37</w:t>
                  </w:r>
                  <w:r>
                    <w:rPr>
                      <w:rFonts w:ascii="Courier New" w:hAnsi="Courier New" w:cs="Courier New"/>
                      <w:b/>
                      <w:bCs/>
                      <w:sz w:val="16"/>
                      <w:szCs w:val="16"/>
                      <w:lang w:val="hr-HR"/>
                    </w:rPr>
                    <w:t xml:space="preserve"> -</w:t>
                  </w:r>
                  <w:r w:rsidRPr="00E53178">
                    <w:rPr>
                      <w:rStyle w:val="label"/>
                      <w:rFonts w:ascii="Courier New" w:hAnsi="Courier New" w:cs="Courier New"/>
                      <w:sz w:val="16"/>
                      <w:szCs w:val="16"/>
                      <w:lang w:val="hr-HR"/>
                    </w:rPr>
                    <w:t xml:space="preserve"> </w:t>
                  </w:r>
                  <w:r w:rsidRPr="00E53178">
                    <w:rPr>
                      <w:rStyle w:val="stih1"/>
                      <w:rFonts w:ascii="Courier New" w:hAnsi="Courier New" w:cs="Courier New"/>
                      <w:sz w:val="16"/>
                      <w:szCs w:val="16"/>
                      <w:lang w:val="hr-HR"/>
                    </w:rPr>
                    <w:t>Ako se mogu izmjeriti nebesa gore,</w:t>
                  </w:r>
                  <w:r w:rsidRPr="00E53178">
                    <w:rPr>
                      <w:rFonts w:ascii="Courier New" w:hAnsi="Courier New" w:cs="Courier New"/>
                      <w:sz w:val="16"/>
                      <w:szCs w:val="16"/>
                      <w:lang w:val="hr-HR"/>
                    </w:rPr>
                    <w:t xml:space="preserve"> </w:t>
                  </w:r>
                  <w:r w:rsidRPr="00E53178">
                    <w:rPr>
                      <w:rStyle w:val="stih2"/>
                      <w:rFonts w:ascii="Courier New" w:hAnsi="Courier New" w:cs="Courier New"/>
                      <w:sz w:val="16"/>
                      <w:szCs w:val="16"/>
                      <w:lang w:val="hr-HR"/>
                    </w:rPr>
                    <w:t>i dolje istražiti temelji zemlje,</w:t>
                  </w:r>
                  <w:r w:rsidRPr="00E53178">
                    <w:rPr>
                      <w:rFonts w:ascii="Courier New" w:hAnsi="Courier New" w:cs="Courier New"/>
                      <w:sz w:val="16"/>
                      <w:szCs w:val="16"/>
                      <w:lang w:val="hr-HR"/>
                    </w:rPr>
                    <w:t xml:space="preserve"> </w:t>
                  </w:r>
                  <w:r w:rsidRPr="00E53178">
                    <w:rPr>
                      <w:rStyle w:val="stih1"/>
                      <w:rFonts w:ascii="Courier New" w:hAnsi="Courier New" w:cs="Courier New"/>
                      <w:sz w:val="16"/>
                      <w:szCs w:val="16"/>
                      <w:lang w:val="hr-HR"/>
                    </w:rPr>
                    <w:t>onda ću i ja odbaciti potomstvo Izraelovo</w:t>
                  </w:r>
                  <w:r w:rsidRPr="00E53178">
                    <w:rPr>
                      <w:rFonts w:ascii="Courier New" w:hAnsi="Courier New" w:cs="Courier New"/>
                      <w:sz w:val="16"/>
                      <w:szCs w:val="16"/>
                      <w:lang w:val="hr-HR"/>
                    </w:rPr>
                    <w:t xml:space="preserve"> </w:t>
                  </w:r>
                  <w:r w:rsidRPr="00E53178">
                    <w:rPr>
                      <w:rStyle w:val="stih1"/>
                      <w:rFonts w:ascii="Courier New" w:hAnsi="Courier New" w:cs="Courier New"/>
                      <w:sz w:val="16"/>
                      <w:szCs w:val="16"/>
                      <w:lang w:val="hr-HR"/>
                    </w:rPr>
                    <w:t>zbog svega što počiniše« –</w:t>
                  </w:r>
                  <w:r w:rsidRPr="00E53178">
                    <w:rPr>
                      <w:rFonts w:ascii="Courier New" w:hAnsi="Courier New" w:cs="Courier New"/>
                      <w:sz w:val="16"/>
                      <w:szCs w:val="16"/>
                      <w:lang w:val="hr-HR"/>
                    </w:rPr>
                    <w:t xml:space="preserve"> </w:t>
                  </w:r>
                  <w:r w:rsidRPr="00E53178">
                    <w:rPr>
                      <w:rStyle w:val="stih2"/>
                      <w:rFonts w:ascii="Courier New" w:hAnsi="Courier New" w:cs="Courier New"/>
                      <w:sz w:val="16"/>
                      <w:szCs w:val="16"/>
                      <w:lang w:val="hr-HR"/>
                    </w:rPr>
                    <w:t>riječ je Jahvina.</w:t>
                  </w:r>
                </w:p>
                <w:p w14:paraId="0D8D9731" w14:textId="77777777" w:rsidR="00113355" w:rsidRPr="00E53178" w:rsidRDefault="00113355" w:rsidP="00113355">
                  <w:pPr>
                    <w:spacing w:after="0" w:line="204" w:lineRule="auto"/>
                    <w:contextualSpacing/>
                    <w:outlineLvl w:val="0"/>
                    <w:rPr>
                      <w:rFonts w:ascii="Courier New" w:hAnsi="Courier New" w:cs="Courier New"/>
                      <w:b/>
                      <w:sz w:val="16"/>
                      <w:szCs w:val="16"/>
                      <w:lang w:val="hr-HR"/>
                    </w:rPr>
                  </w:pPr>
                  <w:r w:rsidRPr="00E53178">
                    <w:rPr>
                      <w:rFonts w:ascii="Courier New" w:hAnsi="Courier New" w:cs="Courier New"/>
                      <w:b/>
                      <w:bCs/>
                      <w:sz w:val="16"/>
                      <w:szCs w:val="16"/>
                      <w:lang w:val="hr-HR"/>
                    </w:rPr>
                    <w:t>Rimljanima 11:1-2</w:t>
                  </w:r>
                  <w:r>
                    <w:rPr>
                      <w:rFonts w:ascii="Courier New" w:hAnsi="Courier New" w:cs="Courier New"/>
                      <w:b/>
                      <w:bCs/>
                      <w:sz w:val="16"/>
                      <w:szCs w:val="16"/>
                      <w:lang w:val="hr-HR"/>
                    </w:rPr>
                    <w:t xml:space="preserve"> -</w:t>
                  </w:r>
                  <w:r w:rsidRPr="00E53178">
                    <w:rPr>
                      <w:rFonts w:ascii="Courier New" w:hAnsi="Courier New" w:cs="Courier New"/>
                      <w:sz w:val="16"/>
                      <w:szCs w:val="16"/>
                      <w:lang w:val="hr-HR"/>
                    </w:rPr>
                    <w:t xml:space="preserve"> </w:t>
                  </w:r>
                  <w:r w:rsidRPr="00113355">
                    <w:rPr>
                      <w:rFonts w:ascii="Courier New" w:hAnsi="Courier New" w:cs="Courier New"/>
                      <w:sz w:val="16"/>
                      <w:szCs w:val="16"/>
                      <w:lang w:val="hr-HR"/>
                    </w:rPr>
                    <w:t>Pitam dakle: Zar je Bog odbacio narod svoj? Nipošto! . 2Nije Bog odbacio naroda svojega koga predvidje.</w:t>
                  </w:r>
                </w:p>
                <w:p w14:paraId="0BEDF411" w14:textId="77777777" w:rsidR="00113355" w:rsidRPr="00E53178" w:rsidRDefault="00113355" w:rsidP="00113355">
                  <w:pPr>
                    <w:spacing w:after="0" w:line="204" w:lineRule="auto"/>
                    <w:contextualSpacing/>
                    <w:rPr>
                      <w:rFonts w:ascii="Courier New" w:hAnsi="Courier New" w:cs="Courier New"/>
                      <w:b/>
                      <w:sz w:val="16"/>
                      <w:szCs w:val="16"/>
                      <w:lang w:val="hr-HR"/>
                    </w:rPr>
                  </w:pPr>
                  <w:r w:rsidRPr="00E53178">
                    <w:rPr>
                      <w:rFonts w:ascii="Courier New" w:hAnsi="Courier New" w:cs="Courier New"/>
                      <w:b/>
                      <w:sz w:val="16"/>
                      <w:szCs w:val="16"/>
                      <w:lang w:val="hr-HR"/>
                    </w:rPr>
                    <w:t xml:space="preserve">------------------------------------------------- </w:t>
                  </w:r>
                </w:p>
                <w:p w14:paraId="42B8EBAB" w14:textId="77777777" w:rsidR="00113355" w:rsidRPr="00E53178" w:rsidRDefault="00113355" w:rsidP="00113355">
                  <w:pPr>
                    <w:spacing w:after="0" w:line="204" w:lineRule="auto"/>
                    <w:contextualSpacing/>
                    <w:rPr>
                      <w:rFonts w:ascii="Courier New" w:hAnsi="Courier New" w:cs="Courier New"/>
                      <w:b/>
                      <w:sz w:val="16"/>
                      <w:szCs w:val="16"/>
                      <w:lang w:val="hr-HR"/>
                    </w:rPr>
                  </w:pPr>
                  <w:r w:rsidRPr="00E53178">
                    <w:rPr>
                      <w:rFonts w:ascii="Courier New" w:hAnsi="Courier New" w:cs="Courier New"/>
                      <w:b/>
                      <w:bCs/>
                      <w:sz w:val="16"/>
                      <w:szCs w:val="16"/>
                      <w:lang w:val="hr-HR"/>
                    </w:rPr>
                    <w:t>Bakara 2:88-89</w:t>
                  </w:r>
                  <w:r>
                    <w:rPr>
                      <w:rFonts w:ascii="Courier New" w:hAnsi="Courier New" w:cs="Courier New"/>
                      <w:b/>
                      <w:bCs/>
                      <w:sz w:val="16"/>
                      <w:szCs w:val="16"/>
                      <w:lang w:val="hr-HR"/>
                    </w:rPr>
                    <w:t xml:space="preserve"> -</w:t>
                  </w:r>
                  <w:r w:rsidRPr="00E53178">
                    <w:rPr>
                      <w:rFonts w:ascii="Courier New" w:eastAsia="Times New Roman" w:hAnsi="Courier New" w:cs="Courier New"/>
                      <w:sz w:val="16"/>
                      <w:szCs w:val="16"/>
                      <w:lang w:val="hr-HR" w:eastAsia="hr-BA"/>
                    </w:rPr>
                    <w:t xml:space="preserve"> Allah njih prokleo zbog nevjerovanja njihova, i zato je vrlo malo njih koji vjeruju. 89A kada im Knjiga od Allaha dolazi, koja priznaje kao istinitu Knjigu koju imaju oni – a još ranije su pomoć protiv mnogobožaca molili – i kada im dolazi ono što im je poznato, oni u to neće da vjeruju, i neka zato stigne nevjernike Allahovo prokletstvo!</w:t>
                  </w:r>
                </w:p>
                <w:p w14:paraId="4B35E180" w14:textId="77777777" w:rsidR="00113355" w:rsidRPr="00E53178" w:rsidRDefault="00113355" w:rsidP="00113355">
                  <w:pPr>
                    <w:spacing w:after="0" w:line="204" w:lineRule="auto"/>
                    <w:contextualSpacing/>
                    <w:rPr>
                      <w:rFonts w:ascii="Courier New" w:hAnsi="Courier New" w:cs="Courier New"/>
                      <w:sz w:val="16"/>
                      <w:szCs w:val="16"/>
                      <w:lang w:val="fr-CH"/>
                    </w:rPr>
                  </w:pPr>
                  <w:r w:rsidRPr="00E53178">
                    <w:rPr>
                      <w:rFonts w:ascii="Courier New" w:hAnsi="Courier New" w:cs="Courier New"/>
                      <w:b/>
                      <w:bCs/>
                      <w:sz w:val="16"/>
                      <w:szCs w:val="16"/>
                      <w:lang w:val="hr-HR"/>
                    </w:rPr>
                    <w:t>Maide 5:12-13</w:t>
                  </w:r>
                  <w:r>
                    <w:rPr>
                      <w:rFonts w:ascii="Courier New" w:hAnsi="Courier New" w:cs="Courier New"/>
                      <w:b/>
                      <w:bCs/>
                      <w:sz w:val="16"/>
                      <w:szCs w:val="16"/>
                      <w:lang w:val="hr-HR"/>
                    </w:rPr>
                    <w:t xml:space="preserve"> -</w:t>
                  </w:r>
                  <w:r w:rsidRPr="00E53178">
                    <w:rPr>
                      <w:rFonts w:ascii="Courier New" w:eastAsia="Times New Roman" w:hAnsi="Courier New" w:cs="Courier New"/>
                      <w:sz w:val="16"/>
                      <w:szCs w:val="16"/>
                      <w:lang w:val="hr-HR" w:eastAsia="hr-BA"/>
                    </w:rPr>
                    <w:t xml:space="preserve"> Allah je prihvatio zavjet sinova Israilovih... 13 Ali, zato što su zavjet svoj prekršili, Mi smo ih prokleli i srca njihova okrutnim učinili.</w:t>
                  </w:r>
                </w:p>
                <w:p w14:paraId="6D18D84B" w14:textId="77777777" w:rsidR="00113355" w:rsidRPr="00E53178" w:rsidRDefault="00113355" w:rsidP="00113355">
                  <w:pPr>
                    <w:spacing w:after="0" w:line="204" w:lineRule="auto"/>
                    <w:contextualSpacing/>
                    <w:rPr>
                      <w:rFonts w:ascii="Courier New" w:hAnsi="Courier New" w:cs="Courier New"/>
                      <w:b/>
                      <w:sz w:val="16"/>
                      <w:szCs w:val="16"/>
                      <w:lang w:val="hr-HR"/>
                    </w:rPr>
                  </w:pPr>
                  <w:r w:rsidRPr="00E53178">
                    <w:rPr>
                      <w:rFonts w:ascii="Courier New" w:hAnsi="Courier New" w:cs="Courier New"/>
                      <w:b/>
                      <w:sz w:val="16"/>
                      <w:szCs w:val="16"/>
                      <w:lang w:val="hr-HR"/>
                    </w:rPr>
                    <w:t xml:space="preserve">Napomena: </w:t>
                  </w:r>
                  <w:r w:rsidRPr="00E53178">
                    <w:rPr>
                      <w:rFonts w:ascii="Courier New" w:hAnsi="Courier New" w:cs="Courier New"/>
                      <w:bCs/>
                      <w:sz w:val="16"/>
                      <w:szCs w:val="16"/>
                      <w:lang w:val="hr-HR"/>
                    </w:rPr>
                    <w:t>Medinski dio Kur'ana je 11% anti-jeverejski. Hitlerova knjiga „Moja borba” je bila samo 7% anti-jevrejska.</w:t>
                  </w:r>
                </w:p>
                <w:p w14:paraId="6D2EAB8E" w14:textId="77777777" w:rsidR="00113355" w:rsidRPr="00E53178" w:rsidRDefault="00113355" w:rsidP="00113355">
                  <w:pPr>
                    <w:spacing w:after="0" w:line="204" w:lineRule="auto"/>
                    <w:contextualSpacing/>
                    <w:jc w:val="center"/>
                    <w:rPr>
                      <w:rStyle w:val="apple-style-span"/>
                      <w:lang w:val="fr-CH"/>
                    </w:rPr>
                  </w:pPr>
                  <w:r w:rsidRPr="00E53178">
                    <w:rPr>
                      <w:rStyle w:val="apple-style-span"/>
                      <w:rFonts w:ascii="Courier New" w:hAnsi="Courier New" w:cs="Courier New"/>
                      <w:b/>
                      <w:lang w:val="fr-CH"/>
                    </w:rPr>
                    <w:t>178.</w:t>
                  </w:r>
                </w:p>
                <w:p w14:paraId="32785F99" w14:textId="77777777" w:rsidR="00113355" w:rsidRPr="00E53178" w:rsidRDefault="00113355" w:rsidP="00113355">
                  <w:pPr>
                    <w:spacing w:after="0" w:line="204" w:lineRule="auto"/>
                    <w:contextualSpacing/>
                    <w:rPr>
                      <w:rFonts w:ascii="Courier New" w:hAnsi="Courier New" w:cs="Courier New"/>
                      <w:b/>
                      <w:bCs/>
                      <w:kern w:val="16"/>
                      <w:sz w:val="16"/>
                      <w:szCs w:val="16"/>
                      <w:lang w:val="hr-HR"/>
                    </w:rPr>
                  </w:pPr>
                  <w:r w:rsidRPr="00E53178">
                    <w:rPr>
                      <w:rFonts w:ascii="Courier New" w:hAnsi="Courier New" w:cs="Courier New"/>
                      <w:b/>
                      <w:bCs/>
                      <w:kern w:val="16"/>
                      <w:sz w:val="16"/>
                      <w:szCs w:val="16"/>
                      <w:lang w:val="hr-HR"/>
                    </w:rPr>
                    <w:t>Da li se oni koji se bore smatraju boljim od onih koji se ne bore?</w:t>
                  </w:r>
                </w:p>
                <w:p w14:paraId="4EF8318B" w14:textId="77777777" w:rsidR="00113355" w:rsidRPr="00E80388" w:rsidRDefault="00113355" w:rsidP="00113355">
                  <w:pPr>
                    <w:widowControl w:val="0"/>
                    <w:spacing w:after="0" w:line="204"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2918DD8" w14:textId="77777777" w:rsidR="00113355" w:rsidRPr="00E53178" w:rsidRDefault="00113355" w:rsidP="00113355">
                  <w:pPr>
                    <w:spacing w:after="0" w:line="204" w:lineRule="auto"/>
                    <w:contextualSpacing/>
                    <w:outlineLvl w:val="0"/>
                    <w:rPr>
                      <w:rFonts w:ascii="Courier New" w:hAnsi="Courier New" w:cs="Courier New"/>
                      <w:sz w:val="16"/>
                      <w:szCs w:val="16"/>
                      <w:lang w:val="fr-CH"/>
                    </w:rPr>
                  </w:pPr>
                  <w:r w:rsidRPr="00E53178">
                    <w:rPr>
                      <w:rFonts w:ascii="Courier New" w:hAnsi="Courier New" w:cs="Courier New"/>
                      <w:b/>
                      <w:sz w:val="16"/>
                      <w:szCs w:val="16"/>
                      <w:lang w:val="fr-CH"/>
                    </w:rPr>
                    <w:t>1 Samuelova 30:22-24</w:t>
                  </w:r>
                  <w:r>
                    <w:rPr>
                      <w:rFonts w:ascii="Courier New" w:hAnsi="Courier New" w:cs="Courier New"/>
                      <w:b/>
                      <w:sz w:val="16"/>
                      <w:szCs w:val="16"/>
                      <w:lang w:val="fr-CH"/>
                    </w:rPr>
                    <w:t xml:space="preserve"> -</w:t>
                  </w:r>
                  <w:r w:rsidRPr="00E53178">
                    <w:rPr>
                      <w:rStyle w:val="apple-style-span"/>
                      <w:rFonts w:ascii="Courier New" w:hAnsi="Courier New" w:cs="Courier New"/>
                      <w:sz w:val="16"/>
                      <w:szCs w:val="16"/>
                      <w:lang w:val="fr-CH"/>
                    </w:rPr>
                    <w:t xml:space="preserve"> </w:t>
                  </w:r>
                  <w:r w:rsidRPr="00E53178">
                    <w:rPr>
                      <w:rFonts w:ascii="Courier New" w:hAnsi="Courier New" w:cs="Courier New"/>
                      <w:sz w:val="16"/>
                      <w:szCs w:val="16"/>
                      <w:vertAlign w:val="superscript"/>
                      <w:lang w:val="fr-CH"/>
                    </w:rPr>
                    <w:t>24</w:t>
                  </w:r>
                  <w:r w:rsidRPr="00E53178">
                    <w:rPr>
                      <w:rFonts w:ascii="Courier New" w:hAnsi="Courier New" w:cs="Courier New"/>
                      <w:sz w:val="16"/>
                      <w:szCs w:val="16"/>
                      <w:lang w:val="fr-CH"/>
                    </w:rPr>
                    <w:t>Ta tko će vas poslušati u tome? Jer kakav je dio onome koji ide u boj, takav je dio onome koji ostaje kod tovara. Jednak dio neka imaju svi.«</w:t>
                  </w:r>
                </w:p>
                <w:p w14:paraId="44FB63F8" w14:textId="77777777" w:rsidR="00113355" w:rsidRPr="00E53178" w:rsidRDefault="00113355" w:rsidP="00113355">
                  <w:pPr>
                    <w:spacing w:after="0" w:line="204" w:lineRule="auto"/>
                    <w:contextualSpacing/>
                    <w:rPr>
                      <w:rFonts w:ascii="Courier New" w:hAnsi="Courier New" w:cs="Courier New"/>
                      <w:b/>
                      <w:sz w:val="16"/>
                      <w:szCs w:val="16"/>
                      <w:lang w:val="fr-CH"/>
                    </w:rPr>
                  </w:pPr>
                  <w:r w:rsidRPr="00E53178">
                    <w:rPr>
                      <w:rFonts w:ascii="Courier New" w:hAnsi="Courier New" w:cs="Courier New"/>
                      <w:b/>
                      <w:sz w:val="16"/>
                      <w:szCs w:val="16"/>
                      <w:lang w:val="fr-CH"/>
                    </w:rPr>
                    <w:t>-------------------------------------------------</w:t>
                  </w:r>
                </w:p>
                <w:p w14:paraId="7B370C63" w14:textId="77777777" w:rsidR="00113355" w:rsidRPr="00113355" w:rsidRDefault="00113355" w:rsidP="00113355">
                  <w:pPr>
                    <w:spacing w:after="0" w:line="204" w:lineRule="auto"/>
                    <w:contextualSpacing/>
                    <w:rPr>
                      <w:rFonts w:ascii="Courier New" w:hAnsi="Courier New" w:cs="Courier New"/>
                      <w:spacing w:val="-8"/>
                      <w:kern w:val="16"/>
                      <w:sz w:val="16"/>
                      <w:szCs w:val="16"/>
                      <w:lang w:val="fr-CH"/>
                    </w:rPr>
                  </w:pPr>
                  <w:r w:rsidRPr="00113355">
                    <w:rPr>
                      <w:rFonts w:ascii="Courier New" w:hAnsi="Courier New" w:cs="Courier New"/>
                      <w:b/>
                      <w:spacing w:val="-8"/>
                      <w:kern w:val="16"/>
                      <w:sz w:val="16"/>
                      <w:szCs w:val="16"/>
                      <w:lang w:val="fr-CH"/>
                    </w:rPr>
                    <w:t>Nisa 4:95 -</w:t>
                  </w:r>
                  <w:r w:rsidRPr="00113355">
                    <w:rPr>
                      <w:rFonts w:ascii="Courier New" w:eastAsia="Times New Roman" w:hAnsi="Courier New" w:cs="Courier New"/>
                      <w:spacing w:val="-8"/>
                      <w:sz w:val="16"/>
                      <w:szCs w:val="16"/>
                      <w:lang w:val="fr-CH" w:eastAsia="hr-BA"/>
                    </w:rPr>
                    <w:t xml:space="preserve"> Vjernici koji se ne bore – osim onih koji su za borbu nesposobni – nisu jednaki onima koji se na Allahovu putu bore imecima svojim i životima svojim. One koji se budu borili ulažući imetke svoje i živote svoje Allah će odlikovati čitavim stepenom nad onima koji se ne budu borili, i On svima obećava lijepu nagradu. Allah će borcima a ne onima koji se ne bore, dati veliku nagradu.</w:t>
                  </w:r>
                </w:p>
                <w:p w14:paraId="09E3365E" w14:textId="77777777" w:rsidR="00113355" w:rsidRPr="00E53178" w:rsidRDefault="00113355" w:rsidP="00113355">
                  <w:pPr>
                    <w:spacing w:after="0" w:line="204" w:lineRule="auto"/>
                    <w:contextualSpacing/>
                    <w:rPr>
                      <w:rFonts w:ascii="Courier New" w:hAnsi="Courier New" w:cs="Courier New"/>
                      <w:sz w:val="16"/>
                      <w:szCs w:val="16"/>
                      <w:lang w:val="fr-CH"/>
                    </w:rPr>
                  </w:pPr>
                  <w:r w:rsidRPr="00E53178">
                    <w:rPr>
                      <w:rFonts w:ascii="Courier New" w:hAnsi="Courier New" w:cs="Courier New"/>
                      <w:b/>
                      <w:sz w:val="16"/>
                      <w:szCs w:val="16"/>
                      <w:lang w:val="fr-CH"/>
                    </w:rPr>
                    <w:t>Tevbe 9:20</w:t>
                  </w:r>
                  <w:r>
                    <w:rPr>
                      <w:rFonts w:ascii="Courier New" w:hAnsi="Courier New" w:cs="Courier New"/>
                      <w:b/>
                      <w:sz w:val="16"/>
                      <w:szCs w:val="16"/>
                      <w:lang w:val="fr-CH"/>
                    </w:rPr>
                    <w:t xml:space="preserve"> -</w:t>
                  </w:r>
                  <w:r w:rsidRPr="00E53178">
                    <w:rPr>
                      <w:rFonts w:ascii="Courier New" w:eastAsia="Times New Roman" w:hAnsi="Courier New" w:cs="Courier New"/>
                      <w:sz w:val="16"/>
                      <w:szCs w:val="16"/>
                      <w:lang w:val="fr-CH" w:eastAsia="hr-BA"/>
                    </w:rPr>
                    <w:t xml:space="preserve"> U većoj su časti kod Allaha oni koji vjeruju i koji se iseljavaju i koji se bore na Allahovu putu zalažući imetke svoje i živote svoje; oni će postići što žele.</w:t>
                  </w:r>
                </w:p>
                <w:p w14:paraId="6CA96620" w14:textId="77777777" w:rsidR="00113355" w:rsidRPr="00E53178" w:rsidRDefault="00113355" w:rsidP="00113355">
                  <w:pPr>
                    <w:spacing w:after="0" w:line="204" w:lineRule="auto"/>
                    <w:contextualSpacing/>
                    <w:rPr>
                      <w:rFonts w:ascii="Courier New" w:hAnsi="Courier New" w:cs="Courier New"/>
                      <w:b/>
                      <w:bCs/>
                      <w:sz w:val="16"/>
                      <w:szCs w:val="16"/>
                      <w:lang w:val="fr-CH"/>
                    </w:rPr>
                  </w:pPr>
                </w:p>
                <w:p w14:paraId="39BFB962"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0B37C3D7"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7560BD69" w14:textId="77777777" w:rsidR="00113355" w:rsidRPr="00E53178" w:rsidRDefault="00113355" w:rsidP="00113355">
                  <w:pPr>
                    <w:spacing w:after="0" w:line="204" w:lineRule="auto"/>
                    <w:contextualSpacing/>
                    <w:rPr>
                      <w:rFonts w:ascii="Courier New" w:hAnsi="Courier New" w:cs="Courier New"/>
                      <w:b/>
                      <w:lang w:val="fr-CH"/>
                    </w:rPr>
                  </w:pPr>
                </w:p>
                <w:p w14:paraId="1B4F48BA"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4BA5CA7B"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3255B264" w14:textId="77777777" w:rsidR="00113355" w:rsidRPr="00E53178" w:rsidRDefault="00113355" w:rsidP="00113355">
                  <w:pPr>
                    <w:spacing w:after="0" w:line="204" w:lineRule="auto"/>
                    <w:contextualSpacing/>
                    <w:rPr>
                      <w:rFonts w:ascii="Courier New" w:hAnsi="Courier New" w:cs="Courier New"/>
                      <w:b/>
                      <w:lang w:val="fr-CH"/>
                    </w:rPr>
                  </w:pPr>
                </w:p>
                <w:p w14:paraId="1CA97AC6"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2CD7CC9B"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6DD12581"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0B98C5D8" w14:textId="77777777" w:rsidR="00113355" w:rsidRPr="00E53178" w:rsidRDefault="00113355" w:rsidP="00113355">
                  <w:pPr>
                    <w:spacing w:after="0" w:line="204" w:lineRule="auto"/>
                    <w:contextualSpacing/>
                    <w:rPr>
                      <w:rFonts w:ascii="Courier New" w:hAnsi="Courier New" w:cs="Courier New"/>
                      <w:b/>
                      <w:sz w:val="16"/>
                      <w:szCs w:val="16"/>
                      <w:lang w:val="fr-CH"/>
                    </w:rPr>
                  </w:pPr>
                </w:p>
                <w:p w14:paraId="3ACD3FA0" w14:textId="77777777" w:rsidR="002E7D9B" w:rsidRPr="00E53178" w:rsidRDefault="002E7D9B" w:rsidP="00113355">
                  <w:pPr>
                    <w:spacing w:after="0" w:line="204" w:lineRule="auto"/>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2479B37A">
          <v:shape id="_x0000_s1054" type="#_x0000_t202" style="position:absolute;left:0;text-align:left;margin-left:-17.85pt;margin-top:-20.9pt;width:251.6pt;height:401.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">
            <o:lock v:ext="edit" aspectratio="t" verticies="t" text="t" shapetype="t"/>
            <v:textbox>
              <w:txbxContent>
                <w:p w14:paraId="3B5F9C92" w14:textId="77777777" w:rsidR="00113355" w:rsidRPr="00693A56" w:rsidRDefault="00113355" w:rsidP="00113355">
                  <w:pPr>
                    <w:spacing w:after="0" w:line="238" w:lineRule="auto"/>
                    <w:contextualSpacing/>
                    <w:jc w:val="center"/>
                    <w:rPr>
                      <w:rFonts w:ascii="Courier New" w:hAnsi="Courier New"/>
                      <w:b/>
                    </w:rPr>
                  </w:pPr>
                  <w:r w:rsidRPr="00693A56">
                    <w:rPr>
                      <w:rFonts w:ascii="Courier New" w:hAnsi="Courier New"/>
                      <w:b/>
                    </w:rPr>
                    <w:t>179.</w:t>
                  </w:r>
                </w:p>
                <w:p w14:paraId="5E067018" w14:textId="77777777" w:rsidR="00113355" w:rsidRPr="00ED763C" w:rsidRDefault="00113355" w:rsidP="00113355">
                  <w:pPr>
                    <w:spacing w:after="0" w:line="238" w:lineRule="auto"/>
                    <w:contextualSpacing/>
                    <w:rPr>
                      <w:rStyle w:val="apple-style-span"/>
                      <w:rFonts w:ascii="Courier New" w:hAnsi="Courier New" w:cs="Courier New"/>
                      <w:b/>
                      <w:bCs/>
                      <w:color w:val="222222"/>
                      <w:sz w:val="16"/>
                      <w:szCs w:val="18"/>
                      <w:lang w:val="hr-HR"/>
                    </w:rPr>
                  </w:pPr>
                  <w:r w:rsidRPr="00ED763C">
                    <w:rPr>
                      <w:rFonts w:ascii="Courier New Bold" w:hAnsi="Courier New Bold" w:cs="Courier New"/>
                      <w:b/>
                      <w:bCs/>
                      <w:color w:val="222222"/>
                      <w:spacing w:val="-8"/>
                      <w:sz w:val="16"/>
                      <w:szCs w:val="18"/>
                      <w:lang w:val="hr-HR"/>
                    </w:rPr>
                    <w:t>Da li Sve</w:t>
                  </w:r>
                  <w:r>
                    <w:rPr>
                      <w:rFonts w:ascii="Courier New Bold" w:hAnsi="Courier New Bold" w:cs="Courier New"/>
                      <w:b/>
                      <w:bCs/>
                      <w:color w:val="222222"/>
                      <w:spacing w:val="-8"/>
                      <w:sz w:val="16"/>
                      <w:szCs w:val="18"/>
                      <w:lang w:val="hr-HR"/>
                    </w:rPr>
                    <w:t>te Knjigu potiču ratovanje kons</w:t>
                  </w:r>
                  <w:r w:rsidRPr="00ED763C">
                    <w:rPr>
                      <w:rFonts w:ascii="Courier New Bold" w:hAnsi="Courier New Bold" w:cs="Courier New"/>
                      <w:b/>
                      <w:bCs/>
                      <w:color w:val="222222"/>
                      <w:spacing w:val="-8"/>
                      <w:sz w:val="16"/>
                      <w:szCs w:val="18"/>
                      <w:lang w:val="hr-HR"/>
                    </w:rPr>
                    <w:t>t</w:t>
                  </w:r>
                  <w:r>
                    <w:rPr>
                      <w:rFonts w:ascii="Courier New Bold" w:hAnsi="Courier New Bold" w:cs="Courier New"/>
                      <w:b/>
                      <w:bCs/>
                      <w:color w:val="222222"/>
                      <w:spacing w:val="-8"/>
                      <w:sz w:val="16"/>
                      <w:szCs w:val="18"/>
                      <w:lang w:val="hr-HR"/>
                    </w:rPr>
                    <w:t>a</w:t>
                  </w:r>
                  <w:r w:rsidRPr="00ED763C">
                    <w:rPr>
                      <w:rFonts w:ascii="Courier New Bold" w:hAnsi="Courier New Bold" w:cs="Courier New"/>
                      <w:b/>
                      <w:bCs/>
                      <w:color w:val="222222"/>
                      <w:spacing w:val="-8"/>
                      <w:sz w:val="16"/>
                      <w:szCs w:val="18"/>
                      <w:lang w:val="hr-HR"/>
                    </w:rPr>
                    <w:t>tovanjem</w:t>
                  </w:r>
                  <w:r w:rsidRPr="00ED763C">
                    <w:rPr>
                      <w:rFonts w:ascii="Courier New" w:hAnsi="Courier New" w:cs="Courier New"/>
                      <w:b/>
                      <w:bCs/>
                      <w:color w:val="222222"/>
                      <w:sz w:val="16"/>
                      <w:szCs w:val="18"/>
                      <w:lang w:val="hr-HR"/>
                    </w:rPr>
                    <w:t xml:space="preserve"> da kazna u paklu čeka sve one koji se ne bore, i da daje siguran ulazak u raj kao nagradu onim koji se bore i umru u ime Allaha ili Boga?</w:t>
                  </w:r>
                  <w:r w:rsidRPr="00693A56">
                    <w:rPr>
                      <w:rStyle w:val="apple-style-span"/>
                      <w:rFonts w:ascii="Courier New" w:hAnsi="Courier New" w:cs="Courier New"/>
                      <w:b/>
                      <w:color w:val="222222"/>
                      <w:sz w:val="16"/>
                      <w:szCs w:val="18"/>
                    </w:rPr>
                    <w:t>(Jihad)</w:t>
                  </w:r>
                </w:p>
                <w:p w14:paraId="38072781" w14:textId="77777777" w:rsidR="00113355" w:rsidRPr="00E80388" w:rsidRDefault="00113355" w:rsidP="00113355">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5835117" w14:textId="77777777" w:rsidR="00113355" w:rsidRPr="00113355" w:rsidRDefault="00113355" w:rsidP="00113355">
                  <w:pPr>
                    <w:spacing w:after="0" w:line="238" w:lineRule="auto"/>
                    <w:contextualSpacing/>
                    <w:outlineLvl w:val="0"/>
                    <w:rPr>
                      <w:rFonts w:ascii="Courier New" w:hAnsi="Courier New" w:cs="Courier New"/>
                      <w:spacing w:val="-18"/>
                      <w:sz w:val="16"/>
                      <w:szCs w:val="16"/>
                      <w:lang w:val="fr-CH"/>
                    </w:rPr>
                  </w:pPr>
                  <w:r w:rsidRPr="00113355">
                    <w:rPr>
                      <w:rFonts w:ascii="Courier New" w:hAnsi="Courier New" w:cs="Courier New"/>
                      <w:b/>
                      <w:bCs/>
                      <w:spacing w:val="-18"/>
                      <w:sz w:val="16"/>
                      <w:szCs w:val="16"/>
                      <w:lang w:val="fr-CH"/>
                    </w:rPr>
                    <w:t>Jakovljeva 1:20 -</w:t>
                  </w:r>
                  <w:r w:rsidRPr="00113355">
                    <w:rPr>
                      <w:rStyle w:val="apple-style-span"/>
                      <w:rFonts w:ascii="Courier New" w:hAnsi="Courier New" w:cs="Courier New"/>
                      <w:spacing w:val="-18"/>
                      <w:sz w:val="16"/>
                      <w:szCs w:val="16"/>
                      <w:lang w:val="fr-CH"/>
                    </w:rPr>
                    <w:t xml:space="preserve"> </w:t>
                  </w:r>
                  <w:r w:rsidRPr="00113355">
                    <w:rPr>
                      <w:rStyle w:val="selected"/>
                      <w:rFonts w:ascii="Courier New" w:hAnsi="Courier New" w:cs="Courier New"/>
                      <w:spacing w:val="-18"/>
                      <w:sz w:val="16"/>
                      <w:szCs w:val="16"/>
                      <w:lang w:val="fr-CH"/>
                    </w:rPr>
                    <w:t>Jer srdžba čovjekova ne čini pravde Božje.</w:t>
                  </w:r>
                </w:p>
                <w:p w14:paraId="19CA8EF0" w14:textId="77777777" w:rsidR="00113355" w:rsidRPr="00B461A5" w:rsidRDefault="00113355" w:rsidP="00113355">
                  <w:pPr>
                    <w:spacing w:after="0" w:line="238" w:lineRule="auto"/>
                    <w:contextualSpacing/>
                    <w:outlineLvl w:val="0"/>
                    <w:rPr>
                      <w:rFonts w:ascii="Courier New" w:hAnsi="Courier New" w:cs="Courier New"/>
                      <w:b/>
                      <w:sz w:val="16"/>
                      <w:szCs w:val="16"/>
                      <w:lang w:val="fr-CH"/>
                    </w:rPr>
                  </w:pPr>
                  <w:r>
                    <w:rPr>
                      <w:rFonts w:ascii="Courier New" w:hAnsi="Courier New" w:cs="Courier New"/>
                      <w:b/>
                      <w:bCs/>
                      <w:sz w:val="16"/>
                      <w:szCs w:val="16"/>
                      <w:lang w:val="fr-CH"/>
                    </w:rPr>
                    <w:t xml:space="preserve">Jakovljeva </w:t>
                  </w:r>
                  <w:r w:rsidRPr="00B461A5">
                    <w:rPr>
                      <w:rFonts w:ascii="Courier New" w:hAnsi="Courier New" w:cs="Courier New"/>
                      <w:b/>
                      <w:bCs/>
                      <w:sz w:val="16"/>
                      <w:szCs w:val="16"/>
                      <w:lang w:val="fr-CH"/>
                    </w:rPr>
                    <w:t>4:2 &amp; 8</w:t>
                  </w:r>
                  <w:r>
                    <w:rPr>
                      <w:rFonts w:ascii="Courier New" w:hAnsi="Courier New" w:cs="Courier New"/>
                      <w:b/>
                      <w:bCs/>
                      <w:sz w:val="16"/>
                      <w:szCs w:val="16"/>
                      <w:lang w:val="fr-CH"/>
                    </w:rPr>
                    <w:t xml:space="preserve"> -</w:t>
                  </w:r>
                  <w:r w:rsidRPr="0012071F">
                    <w:rPr>
                      <w:rStyle w:val="selected"/>
                      <w:rFonts w:ascii="Courier New" w:hAnsi="Courier New" w:cs="Courier New"/>
                      <w:spacing w:val="-20"/>
                      <w:sz w:val="16"/>
                      <w:szCs w:val="16"/>
                      <w:lang w:val="fr-CH"/>
                    </w:rPr>
                    <w:t xml:space="preserve"> </w:t>
                  </w:r>
                  <w:r w:rsidRPr="00CE0E76">
                    <w:rPr>
                      <w:rStyle w:val="selected"/>
                      <w:rFonts w:ascii="Courier New" w:hAnsi="Courier New" w:cs="Courier New"/>
                      <w:spacing w:val="-20"/>
                      <w:sz w:val="16"/>
                      <w:szCs w:val="16"/>
                      <w:lang w:val="fr-CH"/>
                    </w:rPr>
                    <w:t>Žudite, a nemate; ubijate i hlepite, a ne možete postići; borite se i ratujete. Nemate jer ne ištete.</w:t>
                  </w:r>
                  <w:r w:rsidRPr="00CE0E76">
                    <w:rPr>
                      <w:rFonts w:ascii="Courier New" w:hAnsi="Courier New" w:cs="Courier New"/>
                      <w:spacing w:val="-20"/>
                      <w:sz w:val="16"/>
                      <w:szCs w:val="16"/>
                      <w:vertAlign w:val="superscript"/>
                      <w:lang w:val="fr-CH"/>
                    </w:rPr>
                    <w:t xml:space="preserve"> 8</w:t>
                  </w:r>
                  <w:r w:rsidRPr="00CE0E76">
                    <w:rPr>
                      <w:rStyle w:val="stih1"/>
                      <w:rFonts w:ascii="Courier New" w:hAnsi="Courier New" w:cs="Courier New"/>
                      <w:spacing w:val="-20"/>
                      <w:sz w:val="16"/>
                      <w:szCs w:val="16"/>
                      <w:lang w:val="fr-CH"/>
                    </w:rPr>
                    <w:t>Približite se Bogu</w:t>
                  </w:r>
                  <w:r w:rsidRPr="00CE0E76">
                    <w:rPr>
                      <w:rFonts w:ascii="Courier New" w:hAnsi="Courier New" w:cs="Courier New"/>
                      <w:spacing w:val="-20"/>
                      <w:sz w:val="16"/>
                      <w:szCs w:val="16"/>
                      <w:lang w:val="fr-CH"/>
                    </w:rPr>
                    <w:t xml:space="preserve"> </w:t>
                  </w:r>
                  <w:r w:rsidRPr="00CE0E76">
                    <w:rPr>
                      <w:rStyle w:val="stih1"/>
                      <w:rFonts w:ascii="Courier New" w:hAnsi="Courier New" w:cs="Courier New"/>
                      <w:spacing w:val="-20"/>
                      <w:sz w:val="16"/>
                      <w:szCs w:val="16"/>
                      <w:lang w:val="fr-CH"/>
                    </w:rPr>
                    <w:t>i on će se približiti vama!</w:t>
                  </w:r>
                  <w:r w:rsidRPr="00CE0E76">
                    <w:rPr>
                      <w:rFonts w:ascii="Courier New" w:hAnsi="Courier New" w:cs="Courier New"/>
                      <w:spacing w:val="-20"/>
                      <w:sz w:val="16"/>
                      <w:szCs w:val="16"/>
                      <w:lang w:val="fr-CH"/>
                    </w:rPr>
                    <w:t xml:space="preserve"> </w:t>
                  </w:r>
                  <w:r w:rsidRPr="00590BE7">
                    <w:rPr>
                      <w:rStyle w:val="stih1"/>
                      <w:rFonts w:ascii="Courier New" w:hAnsi="Courier New" w:cs="Courier New"/>
                      <w:spacing w:val="-20"/>
                      <w:sz w:val="16"/>
                      <w:szCs w:val="16"/>
                      <w:lang w:val="fr-CH"/>
                    </w:rPr>
                    <w:t>Očistite ruke, grešnici!</w:t>
                  </w:r>
                  <w:r w:rsidRPr="00590BE7">
                    <w:rPr>
                      <w:rFonts w:ascii="Courier New" w:hAnsi="Courier New" w:cs="Courier New"/>
                      <w:spacing w:val="-20"/>
                      <w:sz w:val="16"/>
                      <w:szCs w:val="16"/>
                      <w:lang w:val="fr-CH"/>
                    </w:rPr>
                    <w:t xml:space="preserve"> </w:t>
                  </w:r>
                  <w:r w:rsidRPr="00590BE7">
                    <w:rPr>
                      <w:rStyle w:val="stih1"/>
                      <w:rFonts w:ascii="Courier New" w:hAnsi="Courier New" w:cs="Courier New"/>
                      <w:spacing w:val="-20"/>
                      <w:sz w:val="16"/>
                      <w:szCs w:val="16"/>
                      <w:lang w:val="fr-CH"/>
                    </w:rPr>
                    <w:t>Očistite srca, dvoličnjaci!</w:t>
                  </w:r>
                </w:p>
                <w:p w14:paraId="0ADA4DC7" w14:textId="77777777" w:rsidR="00113355" w:rsidRPr="00B461A5" w:rsidRDefault="00113355" w:rsidP="00113355">
                  <w:pPr>
                    <w:spacing w:after="0" w:line="238" w:lineRule="auto"/>
                    <w:contextualSpacing/>
                    <w:rPr>
                      <w:rFonts w:ascii="Courier New" w:hAnsi="Courier New" w:cs="Courier New"/>
                      <w:b/>
                      <w:sz w:val="16"/>
                      <w:szCs w:val="16"/>
                      <w:lang w:val="fr-CH"/>
                    </w:rPr>
                  </w:pPr>
                  <w:r w:rsidRPr="00B461A5">
                    <w:rPr>
                      <w:rFonts w:ascii="Courier New" w:hAnsi="Courier New" w:cs="Courier New"/>
                      <w:b/>
                      <w:bCs/>
                      <w:sz w:val="16"/>
                      <w:szCs w:val="16"/>
                      <w:lang w:val="fr-CH"/>
                    </w:rPr>
                    <w:t>-------------------------------------------------</w:t>
                  </w:r>
                </w:p>
                <w:p w14:paraId="73E694CB" w14:textId="77777777" w:rsidR="00113355" w:rsidRPr="0012071F" w:rsidRDefault="00113355" w:rsidP="00113355">
                  <w:pPr>
                    <w:spacing w:after="0" w:line="238" w:lineRule="auto"/>
                    <w:contextualSpacing/>
                    <w:rPr>
                      <w:rFonts w:ascii="Courier New" w:hAnsi="Courier New" w:cs="Courier New"/>
                      <w:spacing w:val="-6"/>
                      <w:sz w:val="16"/>
                      <w:szCs w:val="16"/>
                      <w:lang w:val="fr-CH"/>
                    </w:rPr>
                  </w:pPr>
                  <w:r w:rsidRPr="00AD4866">
                    <w:rPr>
                      <w:rFonts w:ascii="Courier New" w:hAnsi="Courier New" w:cs="Courier New"/>
                      <w:b/>
                      <w:spacing w:val="-6"/>
                      <w:sz w:val="16"/>
                      <w:szCs w:val="16"/>
                      <w:lang w:val="tr-TR"/>
                    </w:rPr>
                    <w:t>Nisa 4:77</w:t>
                  </w:r>
                  <w:r>
                    <w:rPr>
                      <w:rFonts w:ascii="Courier New" w:hAnsi="Courier New" w:cs="Courier New"/>
                      <w:b/>
                      <w:spacing w:val="-6"/>
                      <w:sz w:val="16"/>
                      <w:szCs w:val="16"/>
                      <w:lang w:val="tr-TR"/>
                    </w:rPr>
                    <w:t xml:space="preserve"> -</w:t>
                  </w:r>
                  <w:r w:rsidRPr="0012071F">
                    <w:rPr>
                      <w:rFonts w:ascii="Courier New" w:eastAsia="Times New Roman" w:hAnsi="Courier New" w:cs="Courier New"/>
                      <w:spacing w:val="-20"/>
                      <w:sz w:val="16"/>
                      <w:szCs w:val="16"/>
                      <w:lang w:val="fr-CH" w:eastAsia="hr-BA"/>
                    </w:rPr>
                    <w:t xml:space="preserve"> </w:t>
                  </w:r>
                  <w:r w:rsidRPr="00735FE3">
                    <w:rPr>
                      <w:rFonts w:ascii="Courier New" w:eastAsia="Times New Roman" w:hAnsi="Courier New" w:cs="Courier New"/>
                      <w:spacing w:val="-20"/>
                      <w:sz w:val="16"/>
                      <w:szCs w:val="16"/>
                      <w:lang w:val="fr-CH" w:eastAsia="hr-BA"/>
                    </w:rPr>
                    <w:t>A kada im bî propisana borba, odjednom se neki od njih pobojaše ljudi, kao što se Allaha boje, ili još više, i uzviknuše: ”Gospodaru naš, zašto si nam borbu propisao?...  ”Uživanje na ovome svijetu je kratko, a onaj svijet je bolji za one koji se grijeha klone; i nikome se od vas ni koliko trun jedan neće učiniti nepravda.”</w:t>
                  </w:r>
                </w:p>
                <w:p w14:paraId="6FE73737" w14:textId="77777777" w:rsidR="00113355" w:rsidRPr="0012071F" w:rsidRDefault="00113355" w:rsidP="00113355">
                  <w:pPr>
                    <w:spacing w:after="0" w:line="238" w:lineRule="auto"/>
                    <w:contextualSpacing/>
                    <w:rPr>
                      <w:rFonts w:ascii="Courier New" w:hAnsi="Courier New"/>
                      <w:spacing w:val="-8"/>
                      <w:sz w:val="16"/>
                      <w:szCs w:val="16"/>
                      <w:lang w:val="fr-CH"/>
                    </w:rPr>
                  </w:pPr>
                  <w:r w:rsidRPr="00B461A5">
                    <w:rPr>
                      <w:rFonts w:ascii="Courier New" w:hAnsi="Courier New"/>
                      <w:b/>
                      <w:bCs/>
                      <w:spacing w:val="-8"/>
                      <w:sz w:val="16"/>
                      <w:szCs w:val="16"/>
                      <w:lang w:val="tr-TR"/>
                    </w:rPr>
                    <w:t>Fath 48:16</w:t>
                  </w:r>
                  <w:r w:rsidRPr="0012071F">
                    <w:rPr>
                      <w:rFonts w:ascii="Courier New" w:eastAsia="Times New Roman" w:hAnsi="Courier New" w:cs="Courier New"/>
                      <w:spacing w:val="-20"/>
                      <w:sz w:val="16"/>
                      <w:szCs w:val="16"/>
                      <w:lang w:val="fr-CH" w:eastAsia="hr-BA"/>
                    </w:rPr>
                    <w:t xml:space="preserve"> </w:t>
                  </w:r>
                  <w:r>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Reci beduinima koji su izostali: ”Bićete pozvani da se borite protiv</w:t>
                  </w:r>
                  <w:r w:rsidRPr="0012071F">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 xml:space="preserve">naroda veoma hrabrog i moćnog, </w:t>
                  </w:r>
                  <w:r w:rsidRPr="0012071F">
                    <w:rPr>
                      <w:rFonts w:ascii="Courier New" w:eastAsia="Times New Roman" w:hAnsi="Courier New" w:cs="Courier New"/>
                      <w:spacing w:val="-20"/>
                      <w:sz w:val="16"/>
                      <w:szCs w:val="16"/>
                      <w:lang w:val="fr-CH" w:eastAsia="hr-BA"/>
                    </w:rPr>
                    <w:t>sve dok se ne pokori. Pa ako po</w:t>
                  </w:r>
                  <w:r w:rsidRPr="00FD6CB0">
                    <w:rPr>
                      <w:rFonts w:ascii="Courier New" w:eastAsia="Times New Roman" w:hAnsi="Courier New" w:cs="Courier New"/>
                      <w:spacing w:val="-20"/>
                      <w:sz w:val="16"/>
                      <w:szCs w:val="16"/>
                      <w:lang w:val="fr-CH" w:eastAsia="hr-BA"/>
                    </w:rPr>
                    <w:t>slušate, Allah će vam lijepu nagradu dati, a ako izbjegnete, kao što</w:t>
                  </w:r>
                  <w:r w:rsidRPr="0012071F">
                    <w:rPr>
                      <w:rFonts w:ascii="Courier New" w:eastAsia="Times New Roman" w:hAnsi="Courier New" w:cs="Courier New"/>
                      <w:spacing w:val="-20"/>
                      <w:sz w:val="16"/>
                      <w:szCs w:val="16"/>
                      <w:lang w:val="fr-CH" w:eastAsia="hr-BA"/>
                    </w:rPr>
                    <w:t xml:space="preserve"> </w:t>
                  </w:r>
                  <w:r w:rsidRPr="00FD6CB0">
                    <w:rPr>
                      <w:rFonts w:ascii="Courier New" w:eastAsia="Times New Roman" w:hAnsi="Courier New" w:cs="Courier New"/>
                      <w:spacing w:val="-20"/>
                      <w:sz w:val="16"/>
                      <w:szCs w:val="16"/>
                      <w:lang w:val="fr-CH" w:eastAsia="hr-BA"/>
                    </w:rPr>
                    <w:t>ste i do sada izbjegavali, na muke nesnosne će vas staviti.”</w:t>
                  </w:r>
                </w:p>
                <w:p w14:paraId="143E2268" w14:textId="77777777" w:rsidR="00113355" w:rsidRPr="00113355" w:rsidRDefault="00113355" w:rsidP="00113355">
                  <w:pPr>
                    <w:spacing w:after="0" w:line="238" w:lineRule="auto"/>
                    <w:contextualSpacing/>
                    <w:jc w:val="center"/>
                    <w:rPr>
                      <w:rFonts w:ascii="Courier New" w:hAnsi="Courier New" w:cs="Courier New"/>
                      <w:b/>
                      <w:bCs/>
                      <w:sz w:val="20"/>
                      <w:szCs w:val="20"/>
                      <w:lang w:val="hr-HR"/>
                    </w:rPr>
                  </w:pPr>
                  <w:r w:rsidRPr="00113355">
                    <w:rPr>
                      <w:rFonts w:ascii="Courier New" w:hAnsi="Courier New" w:cs="Courier New"/>
                      <w:b/>
                      <w:bCs/>
                      <w:sz w:val="20"/>
                      <w:szCs w:val="20"/>
                      <w:lang w:val="hr-HR"/>
                    </w:rPr>
                    <w:t>Historijska Dešavanja</w:t>
                  </w:r>
                </w:p>
                <w:p w14:paraId="2EBAB923" w14:textId="77777777" w:rsidR="00113355" w:rsidRPr="00646E39" w:rsidRDefault="00113355" w:rsidP="00113355">
                  <w:pPr>
                    <w:spacing w:after="0" w:line="238" w:lineRule="auto"/>
                    <w:contextualSpacing/>
                    <w:jc w:val="center"/>
                    <w:rPr>
                      <w:rStyle w:val="apple-style-span"/>
                      <w:lang w:val="hr-HR"/>
                    </w:rPr>
                  </w:pPr>
                  <w:r w:rsidRPr="00646E39">
                    <w:rPr>
                      <w:rStyle w:val="apple-style-span"/>
                      <w:rFonts w:ascii="Courier New" w:hAnsi="Courier New" w:cs="Courier New"/>
                      <w:b/>
                      <w:lang w:val="hr-HR"/>
                    </w:rPr>
                    <w:t>180.*</w:t>
                  </w:r>
                </w:p>
                <w:p w14:paraId="4C5D46E3" w14:textId="77777777" w:rsidR="00113355" w:rsidRPr="0061574D" w:rsidRDefault="00113355" w:rsidP="00113355">
                  <w:pPr>
                    <w:spacing w:after="0" w:line="238" w:lineRule="auto"/>
                    <w:contextualSpacing/>
                    <w:rPr>
                      <w:rStyle w:val="apple-style-span"/>
                      <w:rFonts w:ascii="Courier New" w:hAnsi="Courier New" w:cs="Courier New"/>
                      <w:b/>
                      <w:bCs/>
                      <w:sz w:val="16"/>
                      <w:szCs w:val="16"/>
                      <w:lang w:val="hr-HR"/>
                    </w:rPr>
                  </w:pPr>
                  <w:r w:rsidRPr="0061574D">
                    <w:rPr>
                      <w:rFonts w:ascii="Courier New" w:hAnsi="Courier New" w:cs="Courier New"/>
                      <w:b/>
                      <w:bCs/>
                      <w:sz w:val="16"/>
                      <w:szCs w:val="16"/>
                      <w:lang w:val="hr-HR"/>
                    </w:rPr>
                    <w:t>Nakon što je stvorio svijet, je li se Bog odmorio sedmog dana kako bi poslao važnu poruku čovječanstvu da prati?</w:t>
                  </w:r>
                  <w:r w:rsidRPr="00B461A5">
                    <w:rPr>
                      <w:rStyle w:val="apple-style-span"/>
                      <w:rFonts w:ascii="Courier New" w:hAnsi="Courier New" w:cs="Courier New"/>
                      <w:b/>
                      <w:sz w:val="16"/>
                      <w:szCs w:val="16"/>
                      <w:lang w:val="tr-TR"/>
                    </w:rPr>
                    <w:t>(Sabbath)</w:t>
                  </w:r>
                </w:p>
                <w:p w14:paraId="31753DC5" w14:textId="77777777" w:rsidR="00113355" w:rsidRPr="009E0D0F" w:rsidRDefault="00113355" w:rsidP="00113355">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9CF7718" w14:textId="77777777" w:rsidR="00113355" w:rsidRPr="0033087F" w:rsidRDefault="00113355" w:rsidP="00113355">
                  <w:pPr>
                    <w:spacing w:after="0" w:line="238" w:lineRule="auto"/>
                    <w:contextualSpacing/>
                    <w:outlineLvl w:val="0"/>
                    <w:rPr>
                      <w:rFonts w:ascii="Courier New" w:hAnsi="Courier New" w:cs="Courier New"/>
                      <w:b/>
                      <w:bCs/>
                      <w:kern w:val="16"/>
                      <w:sz w:val="16"/>
                      <w:szCs w:val="16"/>
                    </w:rPr>
                  </w:pPr>
                  <w:r w:rsidRPr="0012071F">
                    <w:rPr>
                      <w:rFonts w:ascii="Courier New" w:hAnsi="Courier New" w:cs="Courier New"/>
                      <w:b/>
                      <w:bCs/>
                      <w:kern w:val="16"/>
                      <w:sz w:val="16"/>
                      <w:szCs w:val="16"/>
                      <w:lang w:val="fr-CH"/>
                    </w:rPr>
                    <w:t>Izlazak 20:8-10</w:t>
                  </w:r>
                  <w:r>
                    <w:rPr>
                      <w:rFonts w:ascii="Courier New" w:hAnsi="Courier New" w:cs="Courier New"/>
                      <w:b/>
                      <w:bCs/>
                      <w:kern w:val="16"/>
                      <w:sz w:val="16"/>
                      <w:szCs w:val="16"/>
                      <w:lang w:val="fr-CH"/>
                    </w:rPr>
                    <w:t xml:space="preserve"> -</w:t>
                  </w:r>
                  <w:r w:rsidRPr="0012071F">
                    <w:rPr>
                      <w:rStyle w:val="apple-style-span"/>
                      <w:rFonts w:ascii="Courier New" w:hAnsi="Courier New" w:cs="Courier New"/>
                      <w:spacing w:val="-20"/>
                      <w:sz w:val="16"/>
                      <w:szCs w:val="16"/>
                      <w:lang w:val="fr-CH"/>
                    </w:rPr>
                    <w:t xml:space="preserve"> </w:t>
                  </w:r>
                  <w:r w:rsidRPr="0012071F">
                    <w:rPr>
                      <w:rStyle w:val="selected"/>
                      <w:rFonts w:ascii="Courier New" w:hAnsi="Courier New" w:cs="Courier New"/>
                      <w:spacing w:val="-20"/>
                      <w:sz w:val="16"/>
                      <w:szCs w:val="16"/>
                      <w:lang w:val="fr-CH"/>
                    </w:rPr>
                    <w:t xml:space="preserve">Sjeti se da svetkuješ dan subotnji. </w:t>
                  </w:r>
                  <w:r w:rsidRPr="00FD6CB0">
                    <w:rPr>
                      <w:rFonts w:ascii="Courier New" w:hAnsi="Courier New" w:cs="Courier New"/>
                      <w:spacing w:val="-20"/>
                      <w:sz w:val="16"/>
                      <w:szCs w:val="16"/>
                      <w:vertAlign w:val="superscript"/>
                    </w:rPr>
                    <w:t>9</w:t>
                  </w:r>
                  <w:r w:rsidRPr="00FD6CB0">
                    <w:rPr>
                      <w:rFonts w:ascii="Courier New" w:hAnsi="Courier New" w:cs="Courier New"/>
                      <w:spacing w:val="-20"/>
                      <w:sz w:val="16"/>
                      <w:szCs w:val="16"/>
                    </w:rPr>
                    <w:t xml:space="preserve">Šest dana radi i obavljaj sav svoj posao. </w:t>
                  </w:r>
                  <w:r w:rsidRPr="00FD6CB0">
                    <w:rPr>
                      <w:rFonts w:ascii="Courier New" w:hAnsi="Courier New" w:cs="Courier New"/>
                      <w:spacing w:val="-20"/>
                      <w:sz w:val="16"/>
                      <w:szCs w:val="16"/>
                      <w:vertAlign w:val="superscript"/>
                    </w:rPr>
                    <w:t>10</w:t>
                  </w:r>
                  <w:r w:rsidRPr="00FD6CB0">
                    <w:rPr>
                      <w:rFonts w:ascii="Courier New" w:hAnsi="Courier New" w:cs="Courier New"/>
                      <w:spacing w:val="-20"/>
                      <w:sz w:val="16"/>
                      <w:szCs w:val="16"/>
                    </w:rPr>
                    <w:t>A sedmoga je dana subota, počinak posvećen Jahvi, Bogu tvojemu. Tada nikakva posla nemoj raditi: ni ti, ni sin tvoj, ni kći tvoja, ni sluga tvoj, ni sluškinja tvoja, ni živina tvoja, niti došljak koji se nađe unutar tvojih vrata.</w:t>
                  </w:r>
                </w:p>
                <w:p w14:paraId="2718CD54" w14:textId="77777777" w:rsidR="00113355" w:rsidRPr="0033087F" w:rsidRDefault="00113355" w:rsidP="00113355">
                  <w:pPr>
                    <w:spacing w:after="0" w:line="238" w:lineRule="auto"/>
                    <w:contextualSpacing/>
                    <w:outlineLvl w:val="0"/>
                    <w:rPr>
                      <w:rFonts w:ascii="Courier New" w:hAnsi="Courier New" w:cs="Courier New"/>
                      <w:b/>
                      <w:kern w:val="16"/>
                      <w:sz w:val="16"/>
                      <w:szCs w:val="16"/>
                    </w:rPr>
                  </w:pPr>
                  <w:r>
                    <w:rPr>
                      <w:rFonts w:ascii="Courier New" w:hAnsi="Courier New" w:cs="Courier New"/>
                      <w:b/>
                      <w:bCs/>
                      <w:kern w:val="16"/>
                      <w:sz w:val="16"/>
                      <w:szCs w:val="16"/>
                    </w:rPr>
                    <w:t>Hebrejima</w:t>
                  </w:r>
                  <w:r w:rsidRPr="0033087F">
                    <w:rPr>
                      <w:rFonts w:ascii="Courier New" w:hAnsi="Courier New" w:cs="Courier New"/>
                      <w:b/>
                      <w:bCs/>
                      <w:kern w:val="16"/>
                      <w:sz w:val="16"/>
                      <w:szCs w:val="16"/>
                    </w:rPr>
                    <w:t xml:space="preserve"> 4:4 &amp; 9-10</w:t>
                  </w:r>
                  <w:r>
                    <w:rPr>
                      <w:rFonts w:ascii="Courier New" w:hAnsi="Courier New" w:cs="Courier New"/>
                      <w:b/>
                      <w:bCs/>
                      <w:kern w:val="16"/>
                      <w:sz w:val="16"/>
                      <w:szCs w:val="16"/>
                    </w:rPr>
                    <w:t xml:space="preserve"> -</w:t>
                  </w:r>
                  <w:r w:rsidRPr="0012071F">
                    <w:rPr>
                      <w:rStyle w:val="apple-style-span"/>
                      <w:rFonts w:ascii="Courier New" w:hAnsi="Courier New" w:cs="Courier New"/>
                      <w:spacing w:val="-20"/>
                      <w:sz w:val="16"/>
                      <w:szCs w:val="16"/>
                    </w:rPr>
                    <w:t xml:space="preserve"> </w:t>
                  </w:r>
                  <w:r w:rsidRPr="00735FE3">
                    <w:rPr>
                      <w:rStyle w:val="apple-style-span"/>
                      <w:rFonts w:ascii="Courier New" w:hAnsi="Courier New" w:cs="Courier New"/>
                      <w:spacing w:val="-20"/>
                      <w:sz w:val="16"/>
                      <w:szCs w:val="16"/>
                    </w:rPr>
                    <w:t>Rekao je doista negdje o sedmom danu ovako: I počinu Bog sedmoga dana od svih djela svojih. 9Dakle: preostaje neki subotnji počinak narodu Božjemu!</w:t>
                  </w:r>
                </w:p>
                <w:p w14:paraId="7D89E1DC" w14:textId="77777777" w:rsidR="00113355" w:rsidRPr="0021755D" w:rsidRDefault="00113355" w:rsidP="00113355">
                  <w:pPr>
                    <w:spacing w:after="0" w:line="238" w:lineRule="auto"/>
                    <w:contextualSpacing/>
                    <w:rPr>
                      <w:rFonts w:ascii="Courier New" w:hAnsi="Courier New" w:cs="Courier New"/>
                      <w:b/>
                      <w:sz w:val="16"/>
                      <w:szCs w:val="16"/>
                    </w:rPr>
                  </w:pPr>
                  <w:r w:rsidRPr="0021755D">
                    <w:rPr>
                      <w:rFonts w:ascii="Courier New" w:hAnsi="Courier New" w:cs="Courier New"/>
                      <w:b/>
                      <w:bCs/>
                      <w:sz w:val="16"/>
                      <w:szCs w:val="16"/>
                    </w:rPr>
                    <w:t>-------------------------------------------------</w:t>
                  </w:r>
                </w:p>
                <w:p w14:paraId="2DAAA6AA" w14:textId="77777777" w:rsidR="00113355" w:rsidRPr="0021755D" w:rsidRDefault="00113355" w:rsidP="00113355">
                  <w:pPr>
                    <w:spacing w:after="0" w:line="238" w:lineRule="auto"/>
                    <w:contextualSpacing/>
                  </w:pPr>
                  <w:r w:rsidRPr="0021755D">
                    <w:rPr>
                      <w:rFonts w:ascii="Courier New" w:hAnsi="Courier New" w:cs="Courier New"/>
                      <w:b/>
                      <w:bCs/>
                      <w:kern w:val="16"/>
                      <w:sz w:val="16"/>
                      <w:szCs w:val="16"/>
                    </w:rPr>
                    <w:t>Kaf 50:38</w:t>
                  </w:r>
                  <w:r>
                    <w:rPr>
                      <w:rFonts w:ascii="Courier New" w:hAnsi="Courier New" w:cs="Courier New"/>
                      <w:b/>
                      <w:bCs/>
                      <w:kern w:val="16"/>
                      <w:sz w:val="16"/>
                      <w:szCs w:val="16"/>
                    </w:rPr>
                    <w:t xml:space="preserve"> -</w:t>
                  </w:r>
                  <w:r w:rsidRPr="0012071F">
                    <w:rPr>
                      <w:rFonts w:ascii="Courier New" w:eastAsia="Times New Roman" w:hAnsi="Courier New" w:cs="Courier New"/>
                      <w:spacing w:val="-20"/>
                      <w:sz w:val="16"/>
                      <w:szCs w:val="16"/>
                      <w:lang w:eastAsia="hr-BA"/>
                    </w:rPr>
                    <w:t xml:space="preserve"> </w:t>
                  </w:r>
                  <w:r w:rsidRPr="00FD6CB0">
                    <w:rPr>
                      <w:rFonts w:ascii="Courier New" w:eastAsia="Times New Roman" w:hAnsi="Courier New" w:cs="Courier New"/>
                      <w:spacing w:val="-20"/>
                      <w:sz w:val="16"/>
                      <w:szCs w:val="16"/>
                      <w:lang w:eastAsia="hr-BA"/>
                    </w:rPr>
                    <w:t>Mi smo stvorili nebesa i Zemlju i ono što je između njih – za šest</w:t>
                  </w:r>
                  <w:r>
                    <w:rPr>
                      <w:rFonts w:ascii="Courier New" w:eastAsia="Times New Roman" w:hAnsi="Courier New" w:cs="Courier New"/>
                      <w:spacing w:val="-20"/>
                      <w:sz w:val="16"/>
                      <w:szCs w:val="16"/>
                      <w:lang w:eastAsia="hr-BA"/>
                    </w:rPr>
                    <w:t xml:space="preserve"> </w:t>
                  </w:r>
                  <w:r w:rsidRPr="00FD6CB0">
                    <w:rPr>
                      <w:rFonts w:ascii="Courier New" w:eastAsia="Times New Roman" w:hAnsi="Courier New" w:cs="Courier New"/>
                      <w:spacing w:val="-20"/>
                      <w:sz w:val="16"/>
                      <w:szCs w:val="16"/>
                      <w:lang w:eastAsia="hr-BA"/>
                    </w:rPr>
                    <w:t>vremenskih razdoblja, i nije Nas ophrvao nikakav umor.</w:t>
                  </w:r>
                </w:p>
                <w:p w14:paraId="06C89769" w14:textId="77777777" w:rsidR="00113355" w:rsidRPr="00F1566C" w:rsidRDefault="00113355" w:rsidP="00113355">
                  <w:pPr>
                    <w:spacing w:after="0" w:line="238" w:lineRule="auto"/>
                    <w:contextualSpacing/>
                    <w:rPr>
                      <w:rStyle w:val="apple-style-span"/>
                    </w:rPr>
                  </w:pPr>
                </w:p>
                <w:p w14:paraId="58654DD7" w14:textId="77777777" w:rsidR="00113355" w:rsidRPr="00F1566C" w:rsidRDefault="00113355" w:rsidP="00113355">
                  <w:pPr>
                    <w:spacing w:after="0" w:line="238" w:lineRule="auto"/>
                    <w:contextualSpacing/>
                    <w:rPr>
                      <w:rFonts w:ascii="Courier New" w:hAnsi="Courier New"/>
                      <w:b/>
                      <w:sz w:val="16"/>
                    </w:rPr>
                  </w:pPr>
                </w:p>
                <w:p w14:paraId="416821DF" w14:textId="77777777" w:rsidR="00113355" w:rsidRPr="00982681" w:rsidRDefault="00113355" w:rsidP="00113355">
                  <w:pPr>
                    <w:spacing w:after="0" w:line="238" w:lineRule="auto"/>
                    <w:contextualSpacing/>
                    <w:rPr>
                      <w:rFonts w:ascii="Courier New" w:hAnsi="Courier New" w:cs="Courier New"/>
                      <w:b/>
                      <w:sz w:val="16"/>
                      <w:szCs w:val="16"/>
                    </w:rPr>
                  </w:pPr>
                </w:p>
                <w:p w14:paraId="52E85003" w14:textId="77777777" w:rsidR="00113355" w:rsidRPr="00982681" w:rsidRDefault="00113355" w:rsidP="00113355">
                  <w:pPr>
                    <w:spacing w:after="0" w:line="238" w:lineRule="auto"/>
                    <w:contextualSpacing/>
                    <w:rPr>
                      <w:rFonts w:ascii="Courier New" w:hAnsi="Courier New" w:cs="Courier New"/>
                      <w:b/>
                      <w:sz w:val="16"/>
                      <w:szCs w:val="16"/>
                    </w:rPr>
                  </w:pPr>
                </w:p>
                <w:p w14:paraId="3552616D" w14:textId="77777777" w:rsidR="00113355" w:rsidRPr="00B3006A" w:rsidRDefault="00113355" w:rsidP="00113355">
                  <w:pPr>
                    <w:spacing w:after="0" w:line="238" w:lineRule="auto"/>
                    <w:contextualSpacing/>
                    <w:rPr>
                      <w:rFonts w:ascii="Courier New" w:hAnsi="Courier New" w:cs="Courier New"/>
                      <w:spacing w:val="-8"/>
                      <w:sz w:val="16"/>
                      <w:szCs w:val="16"/>
                    </w:rPr>
                  </w:pPr>
                </w:p>
                <w:p w14:paraId="34706060" w14:textId="77777777" w:rsidR="00113355" w:rsidRPr="00B3006A" w:rsidRDefault="00113355" w:rsidP="00113355">
                  <w:pPr>
                    <w:spacing w:after="0" w:line="238" w:lineRule="auto"/>
                    <w:contextualSpacing/>
                    <w:rPr>
                      <w:rFonts w:ascii="Courier New" w:hAnsi="Courier New" w:cs="Courier New"/>
                      <w:spacing w:val="-8"/>
                      <w:sz w:val="16"/>
                      <w:szCs w:val="16"/>
                    </w:rPr>
                  </w:pPr>
                </w:p>
                <w:p w14:paraId="562E0B2E" w14:textId="77777777" w:rsidR="00113355" w:rsidRPr="00982681" w:rsidRDefault="00113355" w:rsidP="00113355">
                  <w:pPr>
                    <w:spacing w:after="0" w:line="238" w:lineRule="auto"/>
                    <w:contextualSpacing/>
                    <w:rPr>
                      <w:rFonts w:ascii="Courier New" w:hAnsi="Courier New" w:cs="Courier New"/>
                      <w:b/>
                      <w:sz w:val="16"/>
                      <w:szCs w:val="16"/>
                    </w:rPr>
                  </w:pPr>
                </w:p>
                <w:p w14:paraId="3F6FC86A" w14:textId="77777777" w:rsidR="00113355" w:rsidRPr="00B3006A" w:rsidRDefault="00113355" w:rsidP="00113355">
                  <w:pPr>
                    <w:spacing w:after="0" w:line="238" w:lineRule="auto"/>
                    <w:contextualSpacing/>
                  </w:pPr>
                </w:p>
                <w:p w14:paraId="3E686925" w14:textId="77777777" w:rsidR="00113355" w:rsidRPr="00982681" w:rsidRDefault="00113355" w:rsidP="00113355">
                  <w:pPr>
                    <w:spacing w:after="0" w:line="238" w:lineRule="auto"/>
                    <w:contextualSpacing/>
                    <w:rPr>
                      <w:rFonts w:ascii="Courier New" w:hAnsi="Courier New" w:cs="Courier New"/>
                      <w:b/>
                      <w:sz w:val="16"/>
                      <w:szCs w:val="16"/>
                    </w:rPr>
                  </w:pPr>
                </w:p>
                <w:p w14:paraId="469673BA" w14:textId="77777777" w:rsidR="00113355" w:rsidRPr="00982681" w:rsidRDefault="00113355" w:rsidP="00113355">
                  <w:pPr>
                    <w:spacing w:after="0" w:line="238" w:lineRule="auto"/>
                    <w:contextualSpacing/>
                    <w:rPr>
                      <w:rFonts w:ascii="Courier New" w:hAnsi="Courier New" w:cs="Courier New"/>
                      <w:b/>
                      <w:sz w:val="16"/>
                      <w:szCs w:val="16"/>
                    </w:rPr>
                  </w:pPr>
                </w:p>
                <w:p w14:paraId="14E284C2" w14:textId="77777777" w:rsidR="00113355" w:rsidRDefault="00113355" w:rsidP="00113355">
                  <w:pPr>
                    <w:spacing w:after="0" w:line="238" w:lineRule="auto"/>
                    <w:contextualSpacing/>
                    <w:rPr>
                      <w:rFonts w:ascii="Courier New" w:hAnsi="Courier New" w:cs="Courier New"/>
                      <w:b/>
                    </w:rPr>
                  </w:pPr>
                </w:p>
                <w:p w14:paraId="510BC651" w14:textId="77777777" w:rsidR="00113355" w:rsidRPr="00982681" w:rsidRDefault="00113355" w:rsidP="00113355">
                  <w:pPr>
                    <w:spacing w:after="0" w:line="238" w:lineRule="auto"/>
                    <w:contextualSpacing/>
                    <w:rPr>
                      <w:rFonts w:ascii="Courier New" w:hAnsi="Courier New" w:cs="Courier New"/>
                      <w:b/>
                      <w:sz w:val="16"/>
                      <w:szCs w:val="16"/>
                    </w:rPr>
                  </w:pPr>
                </w:p>
                <w:p w14:paraId="4BC3E1F9" w14:textId="77777777" w:rsidR="00113355" w:rsidRPr="00982681" w:rsidRDefault="00113355" w:rsidP="00113355">
                  <w:pPr>
                    <w:spacing w:after="0" w:line="238" w:lineRule="auto"/>
                    <w:contextualSpacing/>
                    <w:rPr>
                      <w:rFonts w:ascii="Courier New" w:hAnsi="Courier New" w:cs="Courier New"/>
                      <w:b/>
                      <w:sz w:val="16"/>
                      <w:szCs w:val="16"/>
                    </w:rPr>
                  </w:pPr>
                </w:p>
                <w:p w14:paraId="34C0F16A" w14:textId="77777777" w:rsidR="00113355" w:rsidRDefault="00113355" w:rsidP="00113355">
                  <w:pPr>
                    <w:spacing w:line="238" w:lineRule="auto"/>
                    <w:rPr>
                      <w:rFonts w:ascii="Courier New" w:hAnsi="Courier New" w:cs="Courier New"/>
                      <w:b/>
                    </w:rPr>
                  </w:pPr>
                </w:p>
                <w:p w14:paraId="68FA2ED2" w14:textId="77777777" w:rsidR="00113355" w:rsidRPr="00982681" w:rsidRDefault="00113355" w:rsidP="00113355">
                  <w:pPr>
                    <w:spacing w:line="238" w:lineRule="auto"/>
                    <w:contextualSpacing/>
                    <w:rPr>
                      <w:rFonts w:ascii="Courier New" w:hAnsi="Courier New" w:cs="Courier New"/>
                      <w:b/>
                      <w:sz w:val="16"/>
                      <w:szCs w:val="16"/>
                    </w:rPr>
                  </w:pPr>
                </w:p>
                <w:p w14:paraId="60E31AC9" w14:textId="77777777" w:rsidR="00113355" w:rsidRPr="00982681" w:rsidRDefault="00113355" w:rsidP="00113355">
                  <w:pPr>
                    <w:spacing w:line="238" w:lineRule="auto"/>
                    <w:contextualSpacing/>
                    <w:rPr>
                      <w:rFonts w:ascii="Courier New" w:hAnsi="Courier New" w:cs="Courier New"/>
                      <w:b/>
                      <w:sz w:val="16"/>
                      <w:szCs w:val="16"/>
                    </w:rPr>
                  </w:pPr>
                </w:p>
                <w:p w14:paraId="03876B76" w14:textId="77777777" w:rsidR="00113355" w:rsidRPr="00982681" w:rsidRDefault="00113355" w:rsidP="00113355">
                  <w:pPr>
                    <w:spacing w:line="238" w:lineRule="auto"/>
                    <w:contextualSpacing/>
                    <w:rPr>
                      <w:rFonts w:ascii="Courier New" w:hAnsi="Courier New" w:cs="Courier New"/>
                      <w:b/>
                      <w:sz w:val="16"/>
                      <w:szCs w:val="16"/>
                    </w:rPr>
                  </w:pPr>
                </w:p>
                <w:p w14:paraId="7D324A8E" w14:textId="77777777" w:rsidR="00113355" w:rsidRPr="00982681" w:rsidRDefault="00113355" w:rsidP="00113355">
                  <w:pPr>
                    <w:spacing w:line="238" w:lineRule="auto"/>
                    <w:contextualSpacing/>
                    <w:rPr>
                      <w:rFonts w:ascii="Courier New" w:hAnsi="Courier New" w:cs="Courier New"/>
                      <w:b/>
                      <w:sz w:val="16"/>
                      <w:szCs w:val="16"/>
                    </w:rPr>
                  </w:pPr>
                </w:p>
                <w:p w14:paraId="51BE4CA7" w14:textId="77777777" w:rsidR="002E7D9B" w:rsidRPr="00982681" w:rsidRDefault="002E7D9B" w:rsidP="0012071F">
                  <w:pPr>
                    <w:spacing w:line="238"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54C32DD3">
          <v:shape id="_x0000_s1053" type="#_x0000_t202" style="position:absolute;left:0;text-align:left;margin-left:-17.85pt;margin-top:-21pt;width:251.6pt;height:397.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">
            <o:lock v:ext="edit" aspectratio="t" verticies="t" text="t" shapetype="t"/>
            <v:textbox>
              <w:txbxContent>
                <w:p w14:paraId="1A1A6FAD" w14:textId="77777777" w:rsidR="00113355" w:rsidRPr="00693A56" w:rsidRDefault="00113355" w:rsidP="00113355">
                  <w:pPr>
                    <w:spacing w:line="240" w:lineRule="auto"/>
                    <w:contextualSpacing/>
                    <w:jc w:val="center"/>
                    <w:rPr>
                      <w:rStyle w:val="apple-style-span"/>
                    </w:rPr>
                  </w:pPr>
                  <w:r w:rsidRPr="00693A56">
                    <w:rPr>
                      <w:rStyle w:val="apple-style-span"/>
                      <w:rFonts w:ascii="Courier New" w:hAnsi="Courier New" w:cs="Courier New"/>
                      <w:b/>
                    </w:rPr>
                    <w:t>181.</w:t>
                  </w:r>
                </w:p>
                <w:p w14:paraId="033AF9C5" w14:textId="77777777" w:rsidR="00113355" w:rsidRPr="00113355" w:rsidRDefault="00113355" w:rsidP="00113355">
                  <w:pPr>
                    <w:spacing w:after="0" w:line="240" w:lineRule="auto"/>
                    <w:rPr>
                      <w:rFonts w:ascii="Courier New Bold" w:hAnsi="Courier New Bold" w:cs="Courier New"/>
                      <w:b/>
                      <w:bCs/>
                      <w:spacing w:val="-8"/>
                      <w:sz w:val="16"/>
                      <w:szCs w:val="16"/>
                      <w:lang w:val="hr-HR"/>
                    </w:rPr>
                  </w:pPr>
                  <w:r w:rsidRPr="00113355">
                    <w:rPr>
                      <w:rFonts w:ascii="Courier New Bold" w:hAnsi="Courier New Bold" w:cs="Courier New"/>
                      <w:b/>
                      <w:bCs/>
                      <w:spacing w:val="-8"/>
                      <w:sz w:val="16"/>
                      <w:szCs w:val="16"/>
                      <w:lang w:val="hr-HR"/>
                    </w:rPr>
                    <w:t>Je li Bog stvorio ljude po svojoj slici i sviđanju?</w:t>
                  </w:r>
                </w:p>
                <w:p w14:paraId="088CBDB5" w14:textId="77777777" w:rsidR="00113355" w:rsidRPr="009E0D0F" w:rsidRDefault="00113355" w:rsidP="00113355">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1A5672A5" w14:textId="77777777" w:rsidR="00113355" w:rsidRPr="00B461A5" w:rsidRDefault="00113355" w:rsidP="00113355">
                  <w:pPr>
                    <w:spacing w:line="240" w:lineRule="auto"/>
                    <w:contextualSpacing/>
                    <w:outlineLvl w:val="0"/>
                    <w:rPr>
                      <w:rFonts w:ascii="Courier New" w:eastAsia="Times New Roman" w:hAnsi="Courier New" w:cs="Courier New"/>
                      <w:sz w:val="16"/>
                      <w:szCs w:val="16"/>
                      <w:lang w:val="fr-CH"/>
                    </w:rPr>
                  </w:pPr>
                  <w:r w:rsidRPr="00B461A5">
                    <w:rPr>
                      <w:rFonts w:ascii="Courier New" w:eastAsia="Times New Roman" w:hAnsi="Courier New" w:cs="Courier New"/>
                      <w:b/>
                      <w:sz w:val="16"/>
                      <w:szCs w:val="16"/>
                      <w:lang w:val="fr-CH"/>
                    </w:rPr>
                    <w:t>Postanak 1:27-28</w:t>
                  </w:r>
                  <w:r>
                    <w:rPr>
                      <w:rFonts w:ascii="Courier New" w:eastAsia="Times New Roman" w:hAnsi="Courier New" w:cs="Courier New"/>
                      <w:b/>
                      <w:sz w:val="16"/>
                      <w:szCs w:val="16"/>
                      <w:lang w:val="fr-CH"/>
                    </w:rPr>
                    <w:t xml:space="preserve"> -</w:t>
                  </w:r>
                  <w:r w:rsidRPr="00A05E8B">
                    <w:rPr>
                      <w:rStyle w:val="content"/>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Na svoju sliku stvori Bog čovjeka,</w:t>
                  </w:r>
                  <w:r w:rsidRPr="00A05E8B">
                    <w:rPr>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na sliku Božju on ga stvori,</w:t>
                  </w:r>
                  <w:r w:rsidRPr="00A05E8B">
                    <w:rPr>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muško i žensko stvori ih.</w:t>
                  </w:r>
                  <w:r w:rsidRPr="00A05E8B">
                    <w:rPr>
                      <w:rFonts w:ascii="Courier New" w:hAnsi="Courier New" w:cs="Courier New"/>
                      <w:spacing w:val="-20"/>
                      <w:sz w:val="16"/>
                      <w:szCs w:val="16"/>
                      <w:lang w:val="fr-CH"/>
                    </w:rPr>
                    <w:t xml:space="preserve"> </w:t>
                  </w:r>
                  <w:r w:rsidRPr="00A05E8B">
                    <w:rPr>
                      <w:rFonts w:ascii="Courier New" w:hAnsi="Courier New" w:cs="Courier New"/>
                      <w:spacing w:val="-20"/>
                      <w:sz w:val="16"/>
                      <w:szCs w:val="16"/>
                      <w:vertAlign w:val="superscript"/>
                      <w:lang w:val="fr-CH"/>
                    </w:rPr>
                    <w:t>28</w:t>
                  </w:r>
                  <w:r w:rsidRPr="00A05E8B">
                    <w:rPr>
                      <w:rFonts w:ascii="Courier New" w:hAnsi="Courier New" w:cs="Courier New"/>
                      <w:spacing w:val="-20"/>
                      <w:sz w:val="16"/>
                      <w:szCs w:val="16"/>
                      <w:lang w:val="fr-CH"/>
                    </w:rPr>
                    <w:t>I blagoslovi ih Bog i reče im: »Plodite se, i množite, i napunite zemlju, i sebi je podložite! Vladajte ribama u moru i pticama u zraku i svim živim stvorovima što puze po zemlji!«</w:t>
                  </w:r>
                  <w:r w:rsidRPr="00B461A5">
                    <w:rPr>
                      <w:rFonts w:ascii="Courier New" w:eastAsia="Times New Roman" w:hAnsi="Courier New" w:cs="Courier New"/>
                      <w:b/>
                      <w:sz w:val="16"/>
                      <w:szCs w:val="16"/>
                      <w:lang w:val="fr-CH"/>
                    </w:rPr>
                    <w:t xml:space="preserve"> </w:t>
                  </w:r>
                </w:p>
                <w:p w14:paraId="0178DCA8" w14:textId="77777777" w:rsidR="00113355" w:rsidRPr="00B461A5" w:rsidRDefault="00113355" w:rsidP="00113355">
                  <w:pPr>
                    <w:spacing w:line="240" w:lineRule="auto"/>
                    <w:contextualSpacing/>
                    <w:rPr>
                      <w:rFonts w:ascii="Courier New" w:hAnsi="Courier New" w:cs="Courier New"/>
                      <w:sz w:val="16"/>
                      <w:szCs w:val="16"/>
                      <w:lang w:val="fr-CH"/>
                    </w:rPr>
                  </w:pPr>
                  <w:r w:rsidRPr="00B461A5">
                    <w:rPr>
                      <w:rFonts w:ascii="Courier New" w:eastAsia="Times New Roman" w:hAnsi="Courier New" w:cs="Courier New"/>
                      <w:b/>
                      <w:sz w:val="16"/>
                      <w:szCs w:val="16"/>
                      <w:lang w:val="fr-CH"/>
                    </w:rPr>
                    <w:t>1 Korinćanima 11:7</w:t>
                  </w:r>
                  <w:r>
                    <w:rPr>
                      <w:rFonts w:ascii="Courier New" w:eastAsia="Times New Roman" w:hAnsi="Courier New" w:cs="Courier New"/>
                      <w:b/>
                      <w:sz w:val="16"/>
                      <w:szCs w:val="16"/>
                      <w:lang w:val="fr-CH"/>
                    </w:rPr>
                    <w:t xml:space="preserve"> -</w:t>
                  </w:r>
                  <w:r w:rsidRPr="00A05E8B">
                    <w:rPr>
                      <w:rStyle w:val="apple-style-span"/>
                      <w:rFonts w:ascii="Courier New" w:hAnsi="Courier New" w:cs="Courier New"/>
                      <w:spacing w:val="-20"/>
                      <w:sz w:val="16"/>
                      <w:szCs w:val="16"/>
                    </w:rPr>
                    <w:t xml:space="preserve"> </w:t>
                  </w:r>
                  <w:r w:rsidRPr="00AB55C4">
                    <w:rPr>
                      <w:rStyle w:val="selected"/>
                      <w:rFonts w:ascii="Courier New" w:hAnsi="Courier New" w:cs="Courier New"/>
                      <w:spacing w:val="-20"/>
                      <w:sz w:val="16"/>
                      <w:szCs w:val="16"/>
                    </w:rPr>
                    <w:t>A muž ne mora pokrivati glave, ta slika je i slava Božja; a žena je slava muževa.</w:t>
                  </w:r>
                </w:p>
                <w:p w14:paraId="14B5D085" w14:textId="77777777" w:rsidR="00113355" w:rsidRPr="00B461A5" w:rsidRDefault="00113355" w:rsidP="00113355">
                  <w:pPr>
                    <w:spacing w:line="240" w:lineRule="auto"/>
                    <w:contextualSpacing/>
                    <w:rPr>
                      <w:rFonts w:ascii="Courier New" w:eastAsia="Times New Roman" w:hAnsi="Courier New" w:cs="Courier New"/>
                      <w:b/>
                      <w:sz w:val="16"/>
                      <w:szCs w:val="16"/>
                      <w:lang w:val="fr-CH"/>
                    </w:rPr>
                  </w:pPr>
                  <w:r w:rsidRPr="00B461A5">
                    <w:rPr>
                      <w:rFonts w:ascii="Courier New" w:eastAsia="Times New Roman" w:hAnsi="Courier New" w:cs="Courier New"/>
                      <w:b/>
                      <w:sz w:val="16"/>
                      <w:szCs w:val="16"/>
                      <w:lang w:val="fr-CH"/>
                    </w:rPr>
                    <w:t>-------------------------------------------------</w:t>
                  </w:r>
                </w:p>
                <w:p w14:paraId="1E0D31FC" w14:textId="77777777" w:rsidR="00113355" w:rsidRPr="00A05E8B" w:rsidRDefault="00113355" w:rsidP="00113355">
                  <w:pPr>
                    <w:spacing w:line="240" w:lineRule="auto"/>
                    <w:ind w:right="-1"/>
                    <w:contextualSpacing/>
                    <w:jc w:val="both"/>
                    <w:rPr>
                      <w:rFonts w:ascii="Courier New" w:hAnsi="Courier New" w:cs="Courier New"/>
                      <w:b/>
                      <w:bCs/>
                      <w:sz w:val="16"/>
                      <w:szCs w:val="16"/>
                      <w:lang w:val="fr-CH"/>
                    </w:rPr>
                  </w:pPr>
                  <w:r w:rsidRPr="00B461A5">
                    <w:rPr>
                      <w:rFonts w:ascii="Courier New" w:hAnsi="Courier New" w:cs="Courier New"/>
                      <w:b/>
                      <w:bCs/>
                      <w:sz w:val="16"/>
                      <w:szCs w:val="16"/>
                      <w:lang w:val="fr-CH"/>
                    </w:rPr>
                    <w:t>Nisa 4:28</w:t>
                  </w:r>
                  <w:r>
                    <w:rPr>
                      <w:rFonts w:ascii="Courier New" w:hAnsi="Courier New" w:cs="Courier New"/>
                      <w:b/>
                      <w:bCs/>
                      <w:sz w:val="16"/>
                      <w:szCs w:val="16"/>
                      <w:lang w:val="fr-CH"/>
                    </w:rPr>
                    <w:t xml:space="preserve"> -</w:t>
                  </w:r>
                  <w:r w:rsidRPr="00A05E8B">
                    <w:rPr>
                      <w:rFonts w:ascii="Courier New" w:hAnsi="Courier New" w:cs="Courier New"/>
                      <w:spacing w:val="-20"/>
                      <w:sz w:val="16"/>
                      <w:szCs w:val="16"/>
                      <w:lang w:val="fr-CH"/>
                    </w:rPr>
                    <w:t xml:space="preserve"> Allah želi da vam olakša – a čovjek je stvoren kao nejako biće.</w:t>
                  </w:r>
                </w:p>
                <w:p w14:paraId="7B434598" w14:textId="77777777" w:rsidR="00113355" w:rsidRPr="00A05E8B" w:rsidRDefault="00113355" w:rsidP="00113355">
                  <w:pPr>
                    <w:spacing w:line="240" w:lineRule="auto"/>
                    <w:contextualSpacing/>
                    <w:rPr>
                      <w:rFonts w:ascii="Courier New" w:hAnsi="Courier New" w:cs="Courier New"/>
                      <w:b/>
                      <w:kern w:val="16"/>
                      <w:sz w:val="16"/>
                      <w:szCs w:val="16"/>
                      <w:lang w:val="fr-CH"/>
                    </w:rPr>
                  </w:pPr>
                  <w:r w:rsidRPr="00B461A5">
                    <w:rPr>
                      <w:rFonts w:ascii="Courier New" w:hAnsi="Courier New" w:cs="Courier New"/>
                      <w:b/>
                      <w:bCs/>
                      <w:kern w:val="16"/>
                      <w:sz w:val="16"/>
                      <w:szCs w:val="16"/>
                      <w:lang w:val="fr-CH"/>
                    </w:rPr>
                    <w:t>İbrahim 14:34</w:t>
                  </w:r>
                  <w:r>
                    <w:rPr>
                      <w:rFonts w:ascii="Courier New" w:hAnsi="Courier New" w:cs="Courier New"/>
                      <w:b/>
                      <w:bCs/>
                      <w:kern w:val="16"/>
                      <w:sz w:val="16"/>
                      <w:szCs w:val="16"/>
                      <w:lang w:val="fr-CH"/>
                    </w:rPr>
                    <w:t xml:space="preserve"> -</w:t>
                  </w:r>
                  <w:r w:rsidRPr="00A05E8B">
                    <w:rPr>
                      <w:rFonts w:ascii="Courier New" w:eastAsia="Times New Roman" w:hAnsi="Courier New" w:cs="Courier New"/>
                      <w:spacing w:val="-20"/>
                      <w:sz w:val="16"/>
                      <w:szCs w:val="16"/>
                      <w:lang w:val="fr-CH" w:eastAsia="hr-BA"/>
                    </w:rPr>
                    <w:t xml:space="preserve"> I</w:t>
                  </w:r>
                  <w:r w:rsidRPr="00AB55C4">
                    <w:rPr>
                      <w:rFonts w:ascii="Courier New" w:eastAsia="Times New Roman" w:hAnsi="Courier New" w:cs="Courier New"/>
                      <w:spacing w:val="-20"/>
                      <w:sz w:val="16"/>
                      <w:szCs w:val="16"/>
                      <w:lang w:val="fr-CH" w:eastAsia="hr-BA"/>
                    </w:rPr>
                    <w:t xml:space="preserve"> daje vam svega onoga što od Njega i</w:t>
                  </w:r>
                  <w:r w:rsidRPr="00A05E8B">
                    <w:rPr>
                      <w:rFonts w:ascii="Courier New" w:eastAsia="Times New Roman" w:hAnsi="Courier New" w:cs="Courier New"/>
                      <w:spacing w:val="-20"/>
                      <w:sz w:val="16"/>
                      <w:szCs w:val="16"/>
                      <w:lang w:val="fr-CH" w:eastAsia="hr-BA"/>
                    </w:rPr>
                    <w:t>šćete, i ako biste Allahove bla</w:t>
                  </w:r>
                  <w:r w:rsidRPr="00AB55C4">
                    <w:rPr>
                      <w:rFonts w:ascii="Courier New" w:eastAsia="Times New Roman" w:hAnsi="Courier New" w:cs="Courier New"/>
                      <w:spacing w:val="-20"/>
                      <w:sz w:val="16"/>
                      <w:szCs w:val="16"/>
                      <w:lang w:val="fr-CH" w:eastAsia="hr-BA"/>
                    </w:rPr>
                    <w:t>godati brojali, ne biste ih nabrojali. – Čovjek je, uistinu, nepravedan</w:t>
                  </w:r>
                  <w:r w:rsidRPr="00A05E8B">
                    <w:rPr>
                      <w:rFonts w:ascii="Courier New" w:eastAsia="Times New Roman" w:hAnsi="Courier New" w:cs="Courier New"/>
                      <w:spacing w:val="-20"/>
                      <w:sz w:val="16"/>
                      <w:szCs w:val="16"/>
                      <w:lang w:val="fr-CH" w:eastAsia="hr-BA"/>
                    </w:rPr>
                    <w:t xml:space="preserve"> </w:t>
                  </w:r>
                  <w:r w:rsidRPr="00AB55C4">
                    <w:rPr>
                      <w:rFonts w:ascii="Courier New" w:eastAsia="Times New Roman" w:hAnsi="Courier New" w:cs="Courier New"/>
                      <w:spacing w:val="-20"/>
                      <w:sz w:val="16"/>
                      <w:szCs w:val="16"/>
                      <w:lang w:val="fr-CH" w:eastAsia="hr-BA"/>
                    </w:rPr>
                    <w:t>i nezahvalan.</w:t>
                  </w:r>
                </w:p>
                <w:p w14:paraId="5ED1C922" w14:textId="77777777" w:rsidR="00113355" w:rsidRPr="00A05E8B" w:rsidRDefault="00113355" w:rsidP="00113355">
                  <w:pPr>
                    <w:spacing w:line="240" w:lineRule="auto"/>
                    <w:contextualSpacing/>
                    <w:rPr>
                      <w:rFonts w:ascii="Courier New" w:eastAsia="Times New Roman" w:hAnsi="Courier New" w:cs="Courier New"/>
                      <w:b/>
                      <w:sz w:val="16"/>
                      <w:szCs w:val="16"/>
                      <w:lang w:val="en-US"/>
                    </w:rPr>
                  </w:pPr>
                  <w:r w:rsidRPr="00A05E8B">
                    <w:rPr>
                      <w:rFonts w:ascii="Courier New" w:eastAsia="Times New Roman" w:hAnsi="Courier New" w:cs="Courier New"/>
                      <w:b/>
                      <w:sz w:val="16"/>
                      <w:szCs w:val="16"/>
                      <w:lang w:val="en-US"/>
                    </w:rPr>
                    <w:t>Shura 42:11</w:t>
                  </w:r>
                  <w:r>
                    <w:rPr>
                      <w:rFonts w:ascii="Courier New" w:eastAsia="Times New Roman" w:hAnsi="Courier New" w:cs="Courier New"/>
                      <w:b/>
                      <w:sz w:val="16"/>
                      <w:szCs w:val="16"/>
                      <w:lang w:val="en-US"/>
                    </w:rPr>
                    <w:t xml:space="preserve"> -</w:t>
                  </w:r>
                  <w:r w:rsidRPr="00A05E8B">
                    <w:rPr>
                      <w:rFonts w:ascii="Courier New" w:eastAsia="Times New Roman" w:hAnsi="Courier New" w:cs="Courier New"/>
                      <w:spacing w:val="-20"/>
                      <w:sz w:val="16"/>
                      <w:szCs w:val="16"/>
                      <w:lang w:eastAsia="hr-BA"/>
                    </w:rPr>
                    <w:t xml:space="preserve"> </w:t>
                  </w:r>
                  <w:r w:rsidRPr="00AB55C4">
                    <w:rPr>
                      <w:rFonts w:ascii="Courier New" w:eastAsia="Times New Roman" w:hAnsi="Courier New" w:cs="Courier New"/>
                      <w:spacing w:val="-20"/>
                      <w:sz w:val="16"/>
                      <w:szCs w:val="16"/>
                      <w:lang w:eastAsia="hr-BA"/>
                    </w:rPr>
                    <w:t>Stvoritelj nebesa i Zemlje! On vas kao parove stvara – a stvara parove</w:t>
                  </w:r>
                  <w:r>
                    <w:rPr>
                      <w:rFonts w:ascii="Courier New" w:eastAsia="Times New Roman" w:hAnsi="Courier New" w:cs="Courier New"/>
                      <w:spacing w:val="-20"/>
                      <w:sz w:val="16"/>
                      <w:szCs w:val="16"/>
                      <w:lang w:eastAsia="hr-BA"/>
                    </w:rPr>
                    <w:t xml:space="preserve"> </w:t>
                  </w:r>
                  <w:r w:rsidRPr="00AB55C4">
                    <w:rPr>
                      <w:rFonts w:ascii="Courier New" w:eastAsia="Times New Roman" w:hAnsi="Courier New" w:cs="Courier New"/>
                      <w:spacing w:val="-20"/>
                      <w:sz w:val="16"/>
                      <w:szCs w:val="16"/>
                      <w:lang w:eastAsia="hr-BA"/>
                    </w:rPr>
                    <w:t>i od stoke – da vas tako razmnožava. Niko nije kao On! On sve čuje</w:t>
                  </w:r>
                  <w:r>
                    <w:rPr>
                      <w:rFonts w:ascii="Courier New" w:eastAsia="Times New Roman" w:hAnsi="Courier New" w:cs="Courier New"/>
                      <w:spacing w:val="-20"/>
                      <w:sz w:val="16"/>
                      <w:szCs w:val="16"/>
                      <w:lang w:eastAsia="hr-BA"/>
                    </w:rPr>
                    <w:t xml:space="preserve"> </w:t>
                  </w:r>
                  <w:r w:rsidRPr="00AB55C4">
                    <w:rPr>
                      <w:rFonts w:ascii="Courier New" w:eastAsia="Times New Roman" w:hAnsi="Courier New" w:cs="Courier New"/>
                      <w:spacing w:val="-20"/>
                      <w:sz w:val="16"/>
                      <w:szCs w:val="16"/>
                      <w:lang w:eastAsia="hr-BA"/>
                    </w:rPr>
                    <w:t>i sve vidi.</w:t>
                  </w:r>
                </w:p>
                <w:p w14:paraId="311E135D" w14:textId="77777777" w:rsidR="00113355" w:rsidRPr="00B461A5" w:rsidRDefault="00113355" w:rsidP="00113355">
                  <w:pPr>
                    <w:spacing w:line="240" w:lineRule="auto"/>
                    <w:contextualSpacing/>
                    <w:rPr>
                      <w:rFonts w:ascii="Courier New" w:eastAsia="Times New Roman" w:hAnsi="Courier New" w:cs="Courier New"/>
                      <w:spacing w:val="-2"/>
                      <w:sz w:val="16"/>
                      <w:szCs w:val="16"/>
                      <w:lang w:val="fr-CH"/>
                    </w:rPr>
                  </w:pPr>
                  <w:r w:rsidRPr="00B461A5">
                    <w:rPr>
                      <w:rFonts w:ascii="Courier New" w:eastAsia="Times New Roman" w:hAnsi="Courier New" w:cs="Courier New"/>
                      <w:b/>
                      <w:spacing w:val="-2"/>
                      <w:sz w:val="16"/>
                      <w:szCs w:val="16"/>
                      <w:lang w:val="fr-CH"/>
                    </w:rPr>
                    <w:t>Asr 103:2</w:t>
                  </w:r>
                  <w:r>
                    <w:rPr>
                      <w:rFonts w:ascii="Courier New" w:eastAsia="Times New Roman" w:hAnsi="Courier New" w:cs="Courier New"/>
                      <w:b/>
                      <w:spacing w:val="-2"/>
                      <w:sz w:val="16"/>
                      <w:szCs w:val="16"/>
                      <w:lang w:val="fr-CH"/>
                    </w:rPr>
                    <w:t xml:space="preserve"> -</w:t>
                  </w:r>
                  <w:r w:rsidRPr="00A05E8B">
                    <w:rPr>
                      <w:rFonts w:ascii="Courier New" w:hAnsi="Courier New" w:cs="Courier New"/>
                      <w:spacing w:val="-20"/>
                      <w:sz w:val="16"/>
                      <w:szCs w:val="16"/>
                    </w:rPr>
                    <w:t xml:space="preserve"> </w:t>
                  </w:r>
                  <w:r>
                    <w:rPr>
                      <w:rFonts w:ascii="Courier New" w:hAnsi="Courier New" w:cs="Courier New"/>
                      <w:spacing w:val="-20"/>
                      <w:sz w:val="16"/>
                      <w:szCs w:val="16"/>
                    </w:rPr>
                    <w:t>Čovjek, doista, gubi.</w:t>
                  </w:r>
                </w:p>
                <w:p w14:paraId="69D9B3D8" w14:textId="77777777" w:rsidR="00113355" w:rsidRPr="00B461A5" w:rsidRDefault="00113355" w:rsidP="00113355">
                  <w:pPr>
                    <w:spacing w:line="240" w:lineRule="auto"/>
                    <w:contextualSpacing/>
                    <w:jc w:val="center"/>
                    <w:rPr>
                      <w:rStyle w:val="apple-style-span"/>
                      <w:lang w:val="fr-CH"/>
                    </w:rPr>
                  </w:pPr>
                  <w:r w:rsidRPr="00B461A5">
                    <w:rPr>
                      <w:rStyle w:val="apple-style-span"/>
                      <w:rFonts w:ascii="Courier New" w:hAnsi="Courier New" w:cs="Courier New"/>
                      <w:b/>
                      <w:lang w:val="fr-CH"/>
                    </w:rPr>
                    <w:t>182.</w:t>
                  </w:r>
                </w:p>
                <w:p w14:paraId="5FD5563C" w14:textId="77777777" w:rsidR="00113355" w:rsidRPr="000A1507" w:rsidRDefault="00113355" w:rsidP="00113355">
                  <w:pPr>
                    <w:spacing w:after="0" w:line="240" w:lineRule="auto"/>
                    <w:contextualSpacing/>
                    <w:rPr>
                      <w:rFonts w:ascii="Courier New" w:hAnsi="Courier New" w:cs="Courier New"/>
                      <w:b/>
                      <w:bCs/>
                      <w:sz w:val="16"/>
                      <w:szCs w:val="16"/>
                      <w:lang w:val="hr-HR"/>
                    </w:rPr>
                  </w:pPr>
                  <w:r w:rsidRPr="000A1507">
                    <w:rPr>
                      <w:rFonts w:ascii="Courier New" w:hAnsi="Courier New" w:cs="Courier New"/>
                      <w:b/>
                      <w:bCs/>
                      <w:sz w:val="16"/>
                      <w:szCs w:val="16"/>
                      <w:lang w:val="hr-HR"/>
                    </w:rPr>
                    <w:t>Kada je Bog izbacio Adama i Evu iz „Edena” je li proglasio da će postojati neprijateljstvo između muškarca i žene?</w:t>
                  </w:r>
                </w:p>
                <w:p w14:paraId="165A23CD" w14:textId="77777777" w:rsidR="00113355" w:rsidRPr="00E80388" w:rsidRDefault="00113355" w:rsidP="00113355">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B1C2772" w14:textId="77777777" w:rsidR="00113355" w:rsidRPr="00A05E8B" w:rsidRDefault="00113355" w:rsidP="00113355">
                  <w:pPr>
                    <w:spacing w:line="240" w:lineRule="auto"/>
                    <w:contextualSpacing/>
                    <w:rPr>
                      <w:rFonts w:ascii="Courier New" w:eastAsia="Times New Roman" w:hAnsi="Courier New" w:cs="Courier New"/>
                      <w:sz w:val="16"/>
                      <w:szCs w:val="16"/>
                    </w:rPr>
                  </w:pPr>
                  <w:r w:rsidRPr="00A05E8B">
                    <w:rPr>
                      <w:rFonts w:ascii="Courier New" w:eastAsia="Times New Roman" w:hAnsi="Courier New" w:cs="Courier New"/>
                      <w:b/>
                      <w:sz w:val="16"/>
                      <w:szCs w:val="16"/>
                      <w:lang w:val="en-US"/>
                    </w:rPr>
                    <w:t>Postanak 3:13-15</w:t>
                  </w:r>
                  <w:r>
                    <w:rPr>
                      <w:rFonts w:ascii="Courier New" w:eastAsia="Times New Roman" w:hAnsi="Courier New" w:cs="Courier New"/>
                      <w:b/>
                      <w:sz w:val="16"/>
                      <w:szCs w:val="16"/>
                      <w:lang w:val="en-US"/>
                    </w:rPr>
                    <w:t xml:space="preserve"> -</w:t>
                  </w:r>
                  <w:r w:rsidRPr="00A05E8B">
                    <w:rPr>
                      <w:rStyle w:val="apple-style-span"/>
                      <w:rFonts w:ascii="Courier New" w:hAnsi="Courier New" w:cs="Courier New"/>
                      <w:spacing w:val="-20"/>
                      <w:sz w:val="16"/>
                      <w:szCs w:val="16"/>
                    </w:rPr>
                    <w:t xml:space="preserve"> </w:t>
                  </w:r>
                  <w:r w:rsidRPr="00AB55C4">
                    <w:rPr>
                      <w:rStyle w:val="selected"/>
                      <w:rFonts w:ascii="Courier New" w:hAnsi="Courier New" w:cs="Courier New"/>
                      <w:spacing w:val="-20"/>
                      <w:sz w:val="16"/>
                      <w:szCs w:val="16"/>
                    </w:rPr>
                    <w:t>Jahve, Bog, reče ženi: »Što si to učinila?« »Zmija me prevarila pa sam jela«, odgovori žena.</w:t>
                  </w:r>
                  <w:r>
                    <w:rPr>
                      <w:rFonts w:ascii="Courier New" w:hAnsi="Courier New" w:cs="Courier New"/>
                      <w:spacing w:val="-20"/>
                      <w:sz w:val="16"/>
                      <w:szCs w:val="16"/>
                    </w:rPr>
                    <w:t xml:space="preserve"> </w:t>
                  </w:r>
                  <w:r w:rsidRPr="00AB55C4">
                    <w:rPr>
                      <w:rFonts w:ascii="Courier New" w:hAnsi="Courier New" w:cs="Courier New"/>
                      <w:spacing w:val="-20"/>
                      <w:sz w:val="16"/>
                      <w:szCs w:val="16"/>
                      <w:vertAlign w:val="superscript"/>
                    </w:rPr>
                    <w:t>15</w:t>
                  </w:r>
                  <w:r w:rsidRPr="00AB55C4">
                    <w:rPr>
                      <w:rStyle w:val="stih2"/>
                      <w:rFonts w:ascii="Courier New" w:hAnsi="Courier New" w:cs="Courier New"/>
                      <w:spacing w:val="-20"/>
                      <w:sz w:val="16"/>
                      <w:szCs w:val="16"/>
                    </w:rPr>
                    <w:t>Neprijateljstvo ja zamećem</w:t>
                  </w:r>
                  <w:r>
                    <w:rPr>
                      <w:rFonts w:ascii="Courier New" w:hAnsi="Courier New" w:cs="Courier New"/>
                      <w:spacing w:val="-20"/>
                      <w:sz w:val="16"/>
                      <w:szCs w:val="16"/>
                    </w:rPr>
                    <w:t xml:space="preserve"> </w:t>
                  </w:r>
                  <w:r w:rsidRPr="00AB55C4">
                    <w:rPr>
                      <w:rStyle w:val="stih2"/>
                      <w:rFonts w:ascii="Courier New" w:hAnsi="Courier New" w:cs="Courier New"/>
                      <w:spacing w:val="-20"/>
                      <w:sz w:val="16"/>
                      <w:szCs w:val="16"/>
                    </w:rPr>
                    <w:t>između tebe i žene,</w:t>
                  </w:r>
                  <w:r>
                    <w:rPr>
                      <w:rFonts w:ascii="Courier New" w:hAnsi="Courier New" w:cs="Courier New"/>
                      <w:spacing w:val="-20"/>
                      <w:sz w:val="16"/>
                      <w:szCs w:val="16"/>
                    </w:rPr>
                    <w:t xml:space="preserve"> </w:t>
                  </w:r>
                  <w:r w:rsidRPr="00AB55C4">
                    <w:rPr>
                      <w:rStyle w:val="stih2"/>
                      <w:rFonts w:ascii="Courier New" w:hAnsi="Courier New" w:cs="Courier New"/>
                      <w:spacing w:val="-20"/>
                      <w:sz w:val="16"/>
                      <w:szCs w:val="16"/>
                    </w:rPr>
                    <w:t>između roda tvojeg i roda njezina:</w:t>
                  </w:r>
                  <w:r>
                    <w:rPr>
                      <w:rFonts w:ascii="Courier New" w:hAnsi="Courier New" w:cs="Courier New"/>
                      <w:spacing w:val="-20"/>
                      <w:sz w:val="16"/>
                      <w:szCs w:val="16"/>
                    </w:rPr>
                    <w:t xml:space="preserve"> </w:t>
                  </w:r>
                  <w:r w:rsidRPr="00AB55C4">
                    <w:rPr>
                      <w:rStyle w:val="stih2"/>
                      <w:rFonts w:ascii="Courier New" w:hAnsi="Courier New" w:cs="Courier New"/>
                      <w:spacing w:val="-20"/>
                      <w:sz w:val="16"/>
                      <w:szCs w:val="16"/>
                    </w:rPr>
                    <w:t>on će ti glavu satirati,</w:t>
                  </w:r>
                  <w:r>
                    <w:rPr>
                      <w:rFonts w:ascii="Courier New" w:hAnsi="Courier New" w:cs="Courier New"/>
                      <w:spacing w:val="-20"/>
                      <w:sz w:val="16"/>
                      <w:szCs w:val="16"/>
                    </w:rPr>
                    <w:t xml:space="preserve"> </w:t>
                  </w:r>
                  <w:r w:rsidRPr="00AB55C4">
                    <w:rPr>
                      <w:rStyle w:val="stih2"/>
                      <w:rFonts w:ascii="Courier New" w:hAnsi="Courier New" w:cs="Courier New"/>
                      <w:spacing w:val="-20"/>
                      <w:sz w:val="16"/>
                      <w:szCs w:val="16"/>
                    </w:rPr>
                    <w:t>a ti ćeš mu vrebati petu.«</w:t>
                  </w:r>
                </w:p>
                <w:p w14:paraId="22220E31" w14:textId="77777777" w:rsidR="00113355" w:rsidRPr="00B461A5" w:rsidRDefault="00113355" w:rsidP="00113355">
                  <w:pPr>
                    <w:spacing w:line="240" w:lineRule="auto"/>
                    <w:contextualSpacing/>
                    <w:jc w:val="both"/>
                    <w:rPr>
                      <w:rFonts w:ascii="Courier New" w:hAnsi="Courier New" w:cs="Courier New"/>
                      <w:b/>
                      <w:bCs/>
                      <w:spacing w:val="-8"/>
                      <w:sz w:val="16"/>
                      <w:szCs w:val="16"/>
                      <w:lang w:val="fr-CH"/>
                    </w:rPr>
                  </w:pPr>
                  <w:r w:rsidRPr="00B461A5">
                    <w:rPr>
                      <w:rFonts w:ascii="Courier New" w:hAnsi="Courier New" w:cs="Courier New"/>
                      <w:b/>
                      <w:bCs/>
                      <w:spacing w:val="-8"/>
                      <w:sz w:val="16"/>
                      <w:szCs w:val="16"/>
                      <w:lang w:val="fr-CH"/>
                    </w:rPr>
                    <w:t>-----------------------------------------------------</w:t>
                  </w:r>
                </w:p>
                <w:p w14:paraId="0F87361C" w14:textId="77777777" w:rsidR="00113355" w:rsidRPr="00A05E8B" w:rsidRDefault="00113355" w:rsidP="00113355">
                  <w:pPr>
                    <w:spacing w:line="240" w:lineRule="auto"/>
                    <w:contextualSpacing/>
                    <w:rPr>
                      <w:rFonts w:ascii="Courier New" w:hAnsi="Courier New" w:cs="Courier New"/>
                      <w:sz w:val="16"/>
                      <w:szCs w:val="16"/>
                      <w:lang w:val="fr-CH"/>
                    </w:rPr>
                  </w:pPr>
                  <w:r w:rsidRPr="00B461A5">
                    <w:rPr>
                      <w:rFonts w:ascii="Courier New" w:hAnsi="Courier New" w:cs="Courier New"/>
                      <w:b/>
                      <w:sz w:val="16"/>
                      <w:szCs w:val="16"/>
                      <w:lang w:val="fr-CH"/>
                    </w:rPr>
                    <w:t>A’raf 7:23-25</w:t>
                  </w:r>
                  <w:r>
                    <w:rPr>
                      <w:rFonts w:ascii="Courier New" w:hAnsi="Courier New" w:cs="Courier New"/>
                      <w:b/>
                      <w:sz w:val="16"/>
                      <w:szCs w:val="16"/>
                      <w:lang w:val="fr-CH"/>
                    </w:rPr>
                    <w:t xml:space="preserve"> - </w:t>
                  </w:r>
                  <w:r w:rsidRPr="00735FE3">
                    <w:rPr>
                      <w:rFonts w:ascii="Courier New" w:hAnsi="Courier New" w:cs="Courier New"/>
                      <w:bCs/>
                      <w:sz w:val="16"/>
                      <w:szCs w:val="16"/>
                      <w:lang w:val="fr-CH"/>
                    </w:rPr>
                    <w:t>”Gospodaru naš” – rekoše oni – ”sami smo sebi krivi, i ako nam Ti ne oprostiš i ne smiluješ nam se, sigurno ćemo biti izgubljeni.” 24”Izlazite” – reče On – ”jedni drugima bićete neprijatelji!</w:t>
                  </w:r>
                </w:p>
                <w:p w14:paraId="51338E83" w14:textId="77777777" w:rsidR="00113355" w:rsidRPr="00113355" w:rsidRDefault="00113355" w:rsidP="00113355">
                  <w:pPr>
                    <w:spacing w:line="240" w:lineRule="auto"/>
                    <w:contextualSpacing/>
                    <w:rPr>
                      <w:rFonts w:ascii="Courier New" w:hAnsi="Courier New" w:cs="Courier New"/>
                      <w:sz w:val="16"/>
                      <w:szCs w:val="16"/>
                      <w:lang w:val="fr-CH"/>
                    </w:rPr>
                  </w:pPr>
                  <w:r w:rsidRPr="00113355">
                    <w:rPr>
                      <w:rFonts w:ascii="Courier New" w:hAnsi="Courier New" w:cs="Courier New"/>
                      <w:b/>
                      <w:sz w:val="16"/>
                      <w:szCs w:val="16"/>
                      <w:lang w:val="fr-CH"/>
                    </w:rPr>
                    <w:t xml:space="preserve">Taha 20:123 - </w:t>
                  </w:r>
                  <w:r w:rsidRPr="00113355">
                    <w:rPr>
                      <w:rFonts w:ascii="Courier New" w:eastAsia="Times New Roman" w:hAnsi="Courier New" w:cs="Courier New"/>
                      <w:sz w:val="16"/>
                      <w:szCs w:val="16"/>
                      <w:lang w:val="fr-CH" w:eastAsia="hr-BA"/>
                    </w:rPr>
                    <w:t>”Izlazite iz njega svi” – reče On – ”jedni drugima ćete neprijatelji biti!”</w:t>
                  </w:r>
                </w:p>
                <w:p w14:paraId="41EF1639" w14:textId="77777777" w:rsidR="00113355" w:rsidRPr="0023147A" w:rsidRDefault="00113355" w:rsidP="00113355">
                  <w:pPr>
                    <w:spacing w:line="240" w:lineRule="auto"/>
                    <w:contextualSpacing/>
                    <w:rPr>
                      <w:rFonts w:ascii="Courier New" w:hAnsi="Courier New" w:cs="Courier New"/>
                      <w:b/>
                      <w:color w:val="222222"/>
                      <w:sz w:val="16"/>
                      <w:szCs w:val="16"/>
                      <w:lang w:val="hr-HR"/>
                    </w:rPr>
                  </w:pPr>
                  <w:r w:rsidRPr="0023147A">
                    <w:rPr>
                      <w:rFonts w:ascii="Courier New" w:hAnsi="Courier New" w:cs="Courier New"/>
                      <w:b/>
                      <w:color w:val="222222"/>
                      <w:sz w:val="16"/>
                      <w:szCs w:val="16"/>
                      <w:lang w:val="hr-HR"/>
                    </w:rPr>
                    <w:t xml:space="preserve">Napomena: </w:t>
                  </w:r>
                  <w:r w:rsidRPr="0023147A">
                    <w:rPr>
                      <w:rFonts w:ascii="Courier New" w:hAnsi="Courier New" w:cs="Courier New"/>
                      <w:bCs/>
                      <w:color w:val="222222"/>
                      <w:sz w:val="16"/>
                      <w:szCs w:val="16"/>
                      <w:lang w:val="hr-HR"/>
                    </w:rPr>
                    <w:t>U Bibliji neprijateljstvo koje je Bog proglasio nije bio između Adama i Eve nego između Sotone i čovječanstva.</w:t>
                  </w:r>
                </w:p>
                <w:p w14:paraId="0C34725C" w14:textId="77777777" w:rsidR="00113355" w:rsidRPr="0023147A" w:rsidRDefault="00113355" w:rsidP="00113355">
                  <w:pPr>
                    <w:spacing w:line="240" w:lineRule="auto"/>
                    <w:contextualSpacing/>
                    <w:rPr>
                      <w:rStyle w:val="apple-style-span"/>
                      <w:lang w:val="hr-HR"/>
                    </w:rPr>
                  </w:pPr>
                </w:p>
                <w:p w14:paraId="5313EB3E" w14:textId="77777777" w:rsidR="00113355" w:rsidRPr="00B461A5" w:rsidRDefault="00113355" w:rsidP="00113355">
                  <w:pPr>
                    <w:spacing w:line="240" w:lineRule="auto"/>
                    <w:contextualSpacing/>
                    <w:rPr>
                      <w:rFonts w:ascii="Courier New" w:hAnsi="Courier New" w:cs="Courier New"/>
                      <w:b/>
                      <w:sz w:val="16"/>
                      <w:szCs w:val="16"/>
                      <w:lang w:val="fr-CH"/>
                    </w:rPr>
                  </w:pPr>
                </w:p>
                <w:p w14:paraId="3E348FBA" w14:textId="77777777" w:rsidR="00113355" w:rsidRPr="00B461A5" w:rsidRDefault="00113355" w:rsidP="00113355">
                  <w:pPr>
                    <w:spacing w:line="240" w:lineRule="auto"/>
                    <w:contextualSpacing/>
                    <w:rPr>
                      <w:rFonts w:ascii="Courier New" w:hAnsi="Courier New" w:cs="Courier New"/>
                      <w:b/>
                      <w:bCs/>
                      <w:kern w:val="16"/>
                      <w:sz w:val="16"/>
                      <w:szCs w:val="16"/>
                      <w:lang w:val="fr-CH"/>
                    </w:rPr>
                  </w:pPr>
                </w:p>
                <w:p w14:paraId="017AA31F" w14:textId="77777777" w:rsidR="00113355" w:rsidRPr="00B461A5" w:rsidRDefault="00113355" w:rsidP="00113355">
                  <w:pPr>
                    <w:spacing w:line="240" w:lineRule="auto"/>
                    <w:contextualSpacing/>
                    <w:rPr>
                      <w:rFonts w:ascii="Courier New" w:hAnsi="Courier New" w:cs="Courier New"/>
                      <w:b/>
                      <w:sz w:val="16"/>
                      <w:szCs w:val="16"/>
                      <w:lang w:val="fr-CH"/>
                    </w:rPr>
                  </w:pPr>
                </w:p>
                <w:p w14:paraId="58D099DA" w14:textId="77777777" w:rsidR="00113355" w:rsidRPr="00B461A5" w:rsidRDefault="00113355" w:rsidP="00113355">
                  <w:pPr>
                    <w:spacing w:line="240" w:lineRule="auto"/>
                    <w:contextualSpacing/>
                    <w:rPr>
                      <w:rStyle w:val="apple-style-span"/>
                      <w:lang w:val="fr-CH"/>
                    </w:rPr>
                  </w:pPr>
                </w:p>
                <w:p w14:paraId="55AB25E0" w14:textId="77777777" w:rsidR="00113355" w:rsidRPr="00B461A5" w:rsidRDefault="00113355" w:rsidP="00113355">
                  <w:pPr>
                    <w:spacing w:line="240" w:lineRule="auto"/>
                    <w:contextualSpacing/>
                    <w:rPr>
                      <w:rFonts w:ascii="Courier New" w:hAnsi="Courier New"/>
                      <w:b/>
                      <w:sz w:val="16"/>
                      <w:lang w:val="fr-CH"/>
                    </w:rPr>
                  </w:pPr>
                </w:p>
                <w:p w14:paraId="21D8D3F9" w14:textId="77777777" w:rsidR="00113355" w:rsidRPr="00B461A5" w:rsidRDefault="00113355" w:rsidP="00113355">
                  <w:pPr>
                    <w:spacing w:line="240" w:lineRule="auto"/>
                    <w:contextualSpacing/>
                    <w:rPr>
                      <w:rFonts w:ascii="Courier New" w:hAnsi="Courier New" w:cs="Courier New"/>
                      <w:b/>
                      <w:sz w:val="16"/>
                      <w:szCs w:val="16"/>
                      <w:lang w:val="fr-CH"/>
                    </w:rPr>
                  </w:pPr>
                </w:p>
                <w:p w14:paraId="1648C9E2" w14:textId="77777777" w:rsidR="00113355" w:rsidRPr="00B461A5" w:rsidRDefault="00113355" w:rsidP="00113355">
                  <w:pPr>
                    <w:spacing w:line="240" w:lineRule="auto"/>
                    <w:contextualSpacing/>
                    <w:rPr>
                      <w:rFonts w:ascii="Courier New" w:hAnsi="Courier New" w:cs="Courier New"/>
                      <w:b/>
                      <w:sz w:val="16"/>
                      <w:szCs w:val="16"/>
                      <w:lang w:val="fr-CH"/>
                    </w:rPr>
                  </w:pPr>
                </w:p>
                <w:p w14:paraId="01758F17" w14:textId="77777777" w:rsidR="00113355" w:rsidRPr="00B461A5" w:rsidRDefault="00113355" w:rsidP="00113355">
                  <w:pPr>
                    <w:spacing w:line="240" w:lineRule="auto"/>
                    <w:contextualSpacing/>
                    <w:rPr>
                      <w:rFonts w:ascii="Courier New" w:hAnsi="Courier New" w:cs="Courier New"/>
                      <w:b/>
                      <w:lang w:val="fr-CH"/>
                    </w:rPr>
                  </w:pPr>
                </w:p>
                <w:p w14:paraId="15FF0A5F" w14:textId="77777777" w:rsidR="00113355" w:rsidRPr="00B461A5" w:rsidRDefault="00113355" w:rsidP="00113355">
                  <w:pPr>
                    <w:spacing w:line="240" w:lineRule="auto"/>
                    <w:contextualSpacing/>
                    <w:rPr>
                      <w:rFonts w:ascii="Courier New" w:hAnsi="Courier New" w:cs="Courier New"/>
                      <w:b/>
                      <w:sz w:val="16"/>
                      <w:szCs w:val="16"/>
                      <w:lang w:val="fr-CH"/>
                    </w:rPr>
                  </w:pPr>
                </w:p>
                <w:p w14:paraId="743DAE02" w14:textId="77777777" w:rsidR="00113355" w:rsidRPr="00B461A5" w:rsidRDefault="00113355" w:rsidP="00113355">
                  <w:pPr>
                    <w:spacing w:line="240" w:lineRule="auto"/>
                    <w:contextualSpacing/>
                    <w:rPr>
                      <w:rFonts w:ascii="Courier New" w:hAnsi="Courier New" w:cs="Courier New"/>
                      <w:b/>
                      <w:sz w:val="16"/>
                      <w:szCs w:val="16"/>
                      <w:lang w:val="fr-CH"/>
                    </w:rPr>
                  </w:pPr>
                </w:p>
                <w:p w14:paraId="7D4983B6" w14:textId="77777777" w:rsidR="00113355" w:rsidRPr="00B461A5" w:rsidRDefault="00113355" w:rsidP="00113355">
                  <w:pPr>
                    <w:rPr>
                      <w:rFonts w:ascii="Courier New" w:hAnsi="Courier New" w:cs="Courier New"/>
                      <w:b/>
                      <w:lang w:val="fr-CH"/>
                    </w:rPr>
                  </w:pPr>
                </w:p>
                <w:p w14:paraId="084EE4D1" w14:textId="77777777" w:rsidR="00113355" w:rsidRPr="00B461A5" w:rsidRDefault="00113355" w:rsidP="00113355">
                  <w:pPr>
                    <w:contextualSpacing/>
                    <w:rPr>
                      <w:rFonts w:ascii="Courier New" w:hAnsi="Courier New" w:cs="Courier New"/>
                      <w:b/>
                      <w:sz w:val="16"/>
                      <w:szCs w:val="16"/>
                      <w:lang w:val="fr-CH"/>
                    </w:rPr>
                  </w:pPr>
                </w:p>
                <w:p w14:paraId="55ACD79A" w14:textId="77777777" w:rsidR="00113355" w:rsidRPr="00B461A5" w:rsidRDefault="00113355" w:rsidP="00113355">
                  <w:pPr>
                    <w:contextualSpacing/>
                    <w:rPr>
                      <w:rFonts w:ascii="Courier New" w:hAnsi="Courier New" w:cs="Courier New"/>
                      <w:b/>
                      <w:sz w:val="16"/>
                      <w:szCs w:val="16"/>
                      <w:lang w:val="fr-CH"/>
                    </w:rPr>
                  </w:pPr>
                </w:p>
                <w:p w14:paraId="62D81931" w14:textId="77777777" w:rsidR="00113355" w:rsidRPr="00B461A5" w:rsidRDefault="00113355" w:rsidP="00113355">
                  <w:pPr>
                    <w:contextualSpacing/>
                    <w:rPr>
                      <w:rFonts w:ascii="Courier New" w:hAnsi="Courier New" w:cs="Courier New"/>
                      <w:b/>
                      <w:sz w:val="16"/>
                      <w:szCs w:val="16"/>
                      <w:lang w:val="fr-CH"/>
                    </w:rPr>
                  </w:pPr>
                </w:p>
                <w:p w14:paraId="174B5C5F" w14:textId="77777777" w:rsidR="00113355" w:rsidRPr="00B461A5" w:rsidRDefault="00113355" w:rsidP="00113355">
                  <w:pPr>
                    <w:contextualSpacing/>
                    <w:rPr>
                      <w:rFonts w:ascii="Courier New" w:hAnsi="Courier New" w:cs="Courier New"/>
                      <w:b/>
                      <w:sz w:val="16"/>
                      <w:szCs w:val="16"/>
                      <w:lang w:val="fr-CH"/>
                    </w:rPr>
                  </w:pPr>
                </w:p>
                <w:p w14:paraId="41236DBF" w14:textId="77777777" w:rsidR="00113355" w:rsidRPr="00B461A5" w:rsidRDefault="00113355" w:rsidP="00113355">
                  <w:pPr>
                    <w:contextualSpacing/>
                    <w:rPr>
                      <w:rFonts w:ascii="Courier New" w:hAnsi="Courier New" w:cs="Courier New"/>
                      <w:b/>
                      <w:sz w:val="16"/>
                      <w:szCs w:val="16"/>
                      <w:lang w:val="fr-CH"/>
                    </w:rPr>
                  </w:pPr>
                </w:p>
                <w:p w14:paraId="07360BF0" w14:textId="77777777" w:rsidR="00113355" w:rsidRPr="00B461A5" w:rsidRDefault="00113355" w:rsidP="00113355">
                  <w:pPr>
                    <w:contextualSpacing/>
                    <w:rPr>
                      <w:rFonts w:ascii="Courier New" w:hAnsi="Courier New" w:cs="Courier New"/>
                      <w:b/>
                      <w:sz w:val="16"/>
                      <w:szCs w:val="16"/>
                      <w:lang w:val="fr-CH"/>
                    </w:rPr>
                  </w:pPr>
                </w:p>
                <w:p w14:paraId="4B1BD6D9" w14:textId="77777777" w:rsidR="002E7D9B" w:rsidRPr="00B461A5" w:rsidRDefault="002E7D9B" w:rsidP="00B506A1">
                  <w:pPr>
                    <w:contextualSpacing/>
                    <w:rPr>
                      <w:rFonts w:ascii="Courier New" w:hAnsi="Courier New" w:cs="Courier New"/>
                      <w:b/>
                      <w:sz w:val="16"/>
                      <w:szCs w:val="16"/>
                      <w:lang w:val="fr-CH"/>
                    </w:rPr>
                  </w:pPr>
                </w:p>
              </w:txbxContent>
            </v:textbox>
            <w10:wrap type="tight"/>
          </v:shape>
        </w:pict>
      </w:r>
      <w:r w:rsidR="00B14DDB" w:rsidRPr="009A7CED">
        <w:rPr>
          <w:lang w:val="fr-CH"/>
        </w:rPr>
        <w:br w:type="column"/>
      </w:r>
      <w:r>
        <w:rPr>
          <w:noProof/>
        </w:rPr>
        <w:lastRenderedPageBreak/>
        <w:pict w14:anchorId="35F7AF9C">
          <v:shape id="_x0000_s1052" type="#_x0000_t202" style="position:absolute;left:0;text-align:left;margin-left:-17.85pt;margin-top:-20.2pt;width:251.6pt;height:401.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">
            <o:lock v:ext="edit" aspectratio="t" verticies="t" text="t" shapetype="t"/>
            <v:textbox>
              <w:txbxContent>
                <w:p w14:paraId="72E12927" w14:textId="77777777" w:rsidR="00770EFB" w:rsidRPr="00B461A5" w:rsidRDefault="00770EFB" w:rsidP="00770EFB">
                  <w:pPr>
                    <w:spacing w:after="0" w:line="216" w:lineRule="auto"/>
                    <w:contextualSpacing/>
                    <w:jc w:val="center"/>
                    <w:rPr>
                      <w:rStyle w:val="apple-style-span"/>
                      <w:lang w:val="fr-CH"/>
                    </w:rPr>
                  </w:pPr>
                  <w:r w:rsidRPr="00B461A5">
                    <w:rPr>
                      <w:rStyle w:val="apple-style-span"/>
                      <w:rFonts w:ascii="Courier New" w:hAnsi="Courier New" w:cs="Courier New"/>
                      <w:b/>
                      <w:lang w:val="fr-CH"/>
                    </w:rPr>
                    <w:t>183.</w:t>
                  </w:r>
                </w:p>
                <w:p w14:paraId="42F4A971" w14:textId="77777777" w:rsidR="00770EFB" w:rsidRPr="002117FA" w:rsidRDefault="00770EFB" w:rsidP="00770EFB">
                  <w:pPr>
                    <w:spacing w:after="0" w:line="216" w:lineRule="auto"/>
                    <w:contextualSpacing/>
                    <w:rPr>
                      <w:rFonts w:ascii="Courier New" w:hAnsi="Courier New" w:cs="Courier New"/>
                      <w:b/>
                      <w:bCs/>
                      <w:kern w:val="16"/>
                      <w:sz w:val="16"/>
                      <w:szCs w:val="16"/>
                      <w:lang w:val="hr-HR"/>
                    </w:rPr>
                  </w:pPr>
                  <w:r w:rsidRPr="002117FA">
                    <w:rPr>
                      <w:rFonts w:ascii="Courier New" w:hAnsi="Courier New" w:cs="Courier New"/>
                      <w:b/>
                      <w:bCs/>
                      <w:kern w:val="16"/>
                      <w:sz w:val="16"/>
                      <w:szCs w:val="16"/>
                      <w:lang w:val="hr-HR"/>
                    </w:rPr>
                    <w:t>U priči sa poplavom, nakon što se jedan od Noinih sinova utopio, je li Noina barka stala na planini „Judi”?</w:t>
                  </w:r>
                </w:p>
                <w:p w14:paraId="3F1519A9" w14:textId="77777777" w:rsidR="00770EFB" w:rsidRPr="00E80388" w:rsidRDefault="00770EFB" w:rsidP="00770EFB">
                  <w:pPr>
                    <w:widowControl w:val="0"/>
                    <w:spacing w:after="0" w:line="21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786386B" w14:textId="77777777" w:rsidR="00770EFB" w:rsidRPr="00A05E8B" w:rsidRDefault="00770EFB" w:rsidP="00770EFB">
                  <w:pPr>
                    <w:spacing w:after="0" w:line="216" w:lineRule="auto"/>
                    <w:contextualSpacing/>
                    <w:outlineLvl w:val="0"/>
                    <w:rPr>
                      <w:rFonts w:ascii="Courier New" w:hAnsi="Courier New" w:cs="Courier New"/>
                      <w:b/>
                      <w:bCs/>
                      <w:kern w:val="16"/>
                      <w:sz w:val="16"/>
                      <w:szCs w:val="16"/>
                      <w:lang w:val="fr-CH"/>
                    </w:rPr>
                  </w:pPr>
                  <w:r w:rsidRPr="00B461A5">
                    <w:rPr>
                      <w:rFonts w:ascii="Courier New" w:hAnsi="Courier New" w:cs="Courier New"/>
                      <w:b/>
                      <w:bCs/>
                      <w:kern w:val="16"/>
                      <w:sz w:val="16"/>
                      <w:szCs w:val="16"/>
                      <w:lang w:val="fr-CH"/>
                    </w:rPr>
                    <w:t>Postanak 7:7</w:t>
                  </w:r>
                  <w:r>
                    <w:rPr>
                      <w:rFonts w:ascii="Courier New" w:hAnsi="Courier New" w:cs="Courier New"/>
                      <w:b/>
                      <w:bCs/>
                      <w:kern w:val="16"/>
                      <w:sz w:val="16"/>
                      <w:szCs w:val="16"/>
                      <w:lang w:val="fr-CH"/>
                    </w:rPr>
                    <w:t xml:space="preserve"> -</w:t>
                  </w:r>
                  <w:r w:rsidRPr="00A05E8B">
                    <w:rPr>
                      <w:rStyle w:val="apple-style-span"/>
                      <w:rFonts w:ascii="Courier New" w:hAnsi="Courier New" w:cs="Courier New"/>
                      <w:spacing w:val="-20"/>
                      <w:sz w:val="16"/>
                      <w:szCs w:val="16"/>
                      <w:lang w:val="fr-CH"/>
                    </w:rPr>
                    <w:t xml:space="preserve"> </w:t>
                  </w:r>
                  <w:r w:rsidRPr="00770EFB">
                    <w:rPr>
                      <w:rStyle w:val="apple-style-span"/>
                      <w:rFonts w:ascii="Courier New" w:hAnsi="Courier New" w:cs="Courier New"/>
                      <w:spacing w:val="-20"/>
                      <w:sz w:val="16"/>
                      <w:szCs w:val="16"/>
                      <w:lang w:val="fr-CH"/>
                    </w:rPr>
                    <w:t>korablja se zaustavi na brdima Ararata. 18I Noa iziđe, a s njime sinovi njegovi, žena njegova i žene sinova njegovih.</w:t>
                  </w:r>
                </w:p>
                <w:p w14:paraId="632F3A69" w14:textId="77777777" w:rsidR="00770EFB" w:rsidRPr="00770EFB" w:rsidRDefault="00770EFB" w:rsidP="00770EFB">
                  <w:pPr>
                    <w:spacing w:after="0" w:line="216" w:lineRule="auto"/>
                    <w:contextualSpacing/>
                    <w:outlineLvl w:val="0"/>
                    <w:rPr>
                      <w:rFonts w:ascii="Courier New" w:hAnsi="Courier New" w:cs="Courier New"/>
                      <w:b/>
                      <w:bCs/>
                      <w:spacing w:val="-8"/>
                      <w:kern w:val="16"/>
                      <w:sz w:val="16"/>
                      <w:szCs w:val="16"/>
                      <w:lang w:val="en-US"/>
                    </w:rPr>
                  </w:pPr>
                  <w:r w:rsidRPr="00770EFB">
                    <w:rPr>
                      <w:rFonts w:ascii="Courier New" w:hAnsi="Courier New" w:cs="Courier New"/>
                      <w:b/>
                      <w:bCs/>
                      <w:spacing w:val="-8"/>
                      <w:kern w:val="16"/>
                      <w:sz w:val="16"/>
                      <w:szCs w:val="16"/>
                      <w:lang w:val="fr-CH"/>
                    </w:rPr>
                    <w:t>Postanak 8:4 &amp; 18 -</w:t>
                  </w:r>
                  <w:r w:rsidRPr="00770EFB">
                    <w:rPr>
                      <w:rStyle w:val="apple-style-span"/>
                      <w:rFonts w:ascii="Courier New" w:hAnsi="Courier New" w:cs="Courier New"/>
                      <w:spacing w:val="-8"/>
                      <w:sz w:val="16"/>
                      <w:szCs w:val="16"/>
                      <w:lang w:val="fr-CH"/>
                    </w:rPr>
                    <w:t xml:space="preserve"> </w:t>
                  </w:r>
                  <w:r w:rsidRPr="00770EFB">
                    <w:rPr>
                      <w:rStyle w:val="selected"/>
                      <w:rFonts w:ascii="Courier New" w:hAnsi="Courier New" w:cs="Courier New"/>
                      <w:spacing w:val="-8"/>
                      <w:sz w:val="16"/>
                      <w:szCs w:val="16"/>
                      <w:lang w:val="fr-CH"/>
                    </w:rPr>
                    <w:t>A sedmoga mjeseca, sedamnaestog dana u mjesecu korablja se zaustavi na brdima Ararata.</w:t>
                  </w:r>
                  <w:r w:rsidRPr="00770EFB">
                    <w:rPr>
                      <w:rFonts w:ascii="Courier New" w:hAnsi="Courier New" w:cs="Courier New"/>
                      <w:spacing w:val="-8"/>
                      <w:sz w:val="16"/>
                      <w:szCs w:val="16"/>
                      <w:vertAlign w:val="superscript"/>
                      <w:lang w:val="fr-CH"/>
                    </w:rPr>
                    <w:t xml:space="preserve"> </w:t>
                  </w:r>
                  <w:r w:rsidRPr="00770EFB">
                    <w:rPr>
                      <w:rFonts w:ascii="Courier New" w:hAnsi="Courier New" w:cs="Courier New"/>
                      <w:spacing w:val="-8"/>
                      <w:sz w:val="16"/>
                      <w:szCs w:val="16"/>
                      <w:vertAlign w:val="superscript"/>
                    </w:rPr>
                    <w:t>18</w:t>
                  </w:r>
                  <w:r w:rsidRPr="00770EFB">
                    <w:rPr>
                      <w:rStyle w:val="selected"/>
                      <w:rFonts w:ascii="Courier New" w:hAnsi="Courier New" w:cs="Courier New"/>
                      <w:spacing w:val="-8"/>
                      <w:sz w:val="16"/>
                      <w:szCs w:val="16"/>
                    </w:rPr>
                    <w:t>I Noa iziđe, a s njime sinovi njegovi, žena njegova i žene sinova njegovih.</w:t>
                  </w:r>
                </w:p>
                <w:p w14:paraId="25E0AA4F" w14:textId="77777777" w:rsidR="00770EFB" w:rsidRPr="00A05E8B" w:rsidRDefault="00770EFB" w:rsidP="00770EFB">
                  <w:pPr>
                    <w:spacing w:after="0" w:line="216" w:lineRule="auto"/>
                    <w:contextualSpacing/>
                    <w:outlineLvl w:val="0"/>
                    <w:rPr>
                      <w:rFonts w:ascii="Courier New" w:hAnsi="Courier New" w:cs="Courier New"/>
                      <w:kern w:val="16"/>
                      <w:sz w:val="16"/>
                      <w:szCs w:val="16"/>
                      <w:lang w:val="fr-CH"/>
                    </w:rPr>
                  </w:pPr>
                  <w:r w:rsidRPr="00B461A5">
                    <w:rPr>
                      <w:rFonts w:ascii="Courier New" w:hAnsi="Courier New" w:cs="Courier New"/>
                      <w:b/>
                      <w:bCs/>
                      <w:kern w:val="16"/>
                      <w:sz w:val="16"/>
                      <w:szCs w:val="16"/>
                      <w:lang w:val="fr-CH"/>
                    </w:rPr>
                    <w:t>Postanak 10:1</w:t>
                  </w:r>
                  <w:r>
                    <w:rPr>
                      <w:rFonts w:ascii="Courier New" w:hAnsi="Courier New" w:cs="Courier New"/>
                      <w:b/>
                      <w:bCs/>
                      <w:kern w:val="16"/>
                      <w:sz w:val="16"/>
                      <w:szCs w:val="16"/>
                      <w:lang w:val="fr-CH"/>
                    </w:rPr>
                    <w:t xml:space="preserve"> -</w:t>
                  </w:r>
                  <w:r w:rsidRPr="00A05E8B">
                    <w:rPr>
                      <w:rFonts w:ascii="Courier New" w:hAnsi="Courier New" w:cs="Courier New"/>
                      <w:spacing w:val="-20"/>
                      <w:sz w:val="16"/>
                      <w:szCs w:val="16"/>
                      <w:lang w:val="fr-CH"/>
                    </w:rPr>
                    <w:t xml:space="preserve"> Ovo je povijest Noinih sinova: Šema, Hama i Jafeta, kojima su se rodili sinovi poslije potopa.</w:t>
                  </w:r>
                </w:p>
                <w:p w14:paraId="36F25C36" w14:textId="77777777" w:rsidR="00770EFB" w:rsidRPr="00770EFB" w:rsidRDefault="00770EFB" w:rsidP="00770EFB">
                  <w:pPr>
                    <w:spacing w:after="0" w:line="216" w:lineRule="auto"/>
                    <w:contextualSpacing/>
                    <w:outlineLvl w:val="0"/>
                    <w:rPr>
                      <w:rFonts w:ascii="Courier New" w:hAnsi="Courier New" w:cs="Courier New"/>
                      <w:kern w:val="16"/>
                      <w:sz w:val="16"/>
                      <w:szCs w:val="16"/>
                      <w:lang w:val="fr-CH"/>
                    </w:rPr>
                  </w:pPr>
                  <w:r w:rsidRPr="00770EFB">
                    <w:rPr>
                      <w:rFonts w:ascii="Courier New" w:hAnsi="Courier New" w:cs="Courier New"/>
                      <w:b/>
                      <w:bCs/>
                      <w:kern w:val="16"/>
                      <w:sz w:val="16"/>
                      <w:szCs w:val="16"/>
                      <w:lang w:val="fr-CH"/>
                    </w:rPr>
                    <w:t>1 Petrova 3:20 -</w:t>
                  </w:r>
                  <w:r w:rsidRPr="00770EFB">
                    <w:rPr>
                      <w:rStyle w:val="label"/>
                      <w:rFonts w:ascii="Courier New" w:hAnsi="Courier New" w:cs="Courier New"/>
                      <w:sz w:val="16"/>
                      <w:szCs w:val="16"/>
                      <w:lang w:val="fr-CH"/>
                    </w:rPr>
                    <w:t xml:space="preserve"> </w:t>
                  </w:r>
                  <w:r w:rsidRPr="00770EFB">
                    <w:rPr>
                      <w:rStyle w:val="stih1"/>
                      <w:rFonts w:ascii="Courier New" w:hAnsi="Courier New" w:cs="Courier New"/>
                      <w:sz w:val="16"/>
                      <w:szCs w:val="16"/>
                      <w:lang w:val="fr-CH"/>
                    </w:rPr>
                    <w:t>Koji bijahu nekoć nepokorni,</w:t>
                  </w:r>
                  <w:r w:rsidRPr="00770EFB">
                    <w:rPr>
                      <w:rFonts w:ascii="Courier New" w:hAnsi="Courier New" w:cs="Courier New"/>
                      <w:sz w:val="16"/>
                      <w:szCs w:val="16"/>
                      <w:lang w:val="fr-CH"/>
                    </w:rPr>
                    <w:t xml:space="preserve"> </w:t>
                  </w:r>
                  <w:r w:rsidRPr="00770EFB">
                    <w:rPr>
                      <w:rStyle w:val="stih1"/>
                      <w:rFonts w:ascii="Courier New" w:hAnsi="Courier New" w:cs="Courier New"/>
                      <w:sz w:val="16"/>
                      <w:szCs w:val="16"/>
                      <w:lang w:val="fr-CH"/>
                    </w:rPr>
                    <w:t>kad ih ono Božja strpljivost iščekivaše,</w:t>
                  </w:r>
                  <w:r w:rsidRPr="00770EFB">
                    <w:rPr>
                      <w:rFonts w:ascii="Courier New" w:hAnsi="Courier New" w:cs="Courier New"/>
                      <w:sz w:val="16"/>
                      <w:szCs w:val="16"/>
                      <w:lang w:val="fr-CH"/>
                    </w:rPr>
                    <w:t xml:space="preserve"> </w:t>
                  </w:r>
                  <w:r w:rsidRPr="00770EFB">
                    <w:rPr>
                      <w:rStyle w:val="stih1"/>
                      <w:rFonts w:ascii="Courier New" w:hAnsi="Courier New" w:cs="Courier New"/>
                      <w:sz w:val="16"/>
                      <w:szCs w:val="16"/>
                      <w:lang w:val="fr-CH"/>
                    </w:rPr>
                    <w:t>u vrijeme Noino,</w:t>
                  </w:r>
                  <w:r w:rsidRPr="00770EFB">
                    <w:rPr>
                      <w:rFonts w:ascii="Courier New" w:hAnsi="Courier New" w:cs="Courier New"/>
                      <w:sz w:val="16"/>
                      <w:szCs w:val="16"/>
                      <w:lang w:val="fr-CH"/>
                    </w:rPr>
                    <w:t xml:space="preserve"> </w:t>
                  </w:r>
                  <w:r w:rsidRPr="00770EFB">
                    <w:rPr>
                      <w:rStyle w:val="stih1"/>
                      <w:rFonts w:ascii="Courier New" w:hAnsi="Courier New" w:cs="Courier New"/>
                      <w:sz w:val="16"/>
                      <w:szCs w:val="16"/>
                      <w:lang w:val="fr-CH"/>
                    </w:rPr>
                    <w:t>dok se gradila korablja</w:t>
                  </w:r>
                  <w:r w:rsidRPr="00770EFB">
                    <w:rPr>
                      <w:rFonts w:ascii="Courier New" w:hAnsi="Courier New" w:cs="Courier New"/>
                      <w:sz w:val="16"/>
                      <w:szCs w:val="16"/>
                      <w:lang w:val="fr-CH"/>
                    </w:rPr>
                    <w:t xml:space="preserve"> </w:t>
                  </w:r>
                  <w:r w:rsidRPr="00770EFB">
                    <w:rPr>
                      <w:rStyle w:val="stih1"/>
                      <w:rFonts w:ascii="Courier New" w:hAnsi="Courier New" w:cs="Courier New"/>
                      <w:sz w:val="16"/>
                      <w:szCs w:val="16"/>
                      <w:lang w:val="fr-CH"/>
                    </w:rPr>
                    <w:t>u kojoj nekolicina,</w:t>
                  </w:r>
                  <w:r w:rsidRPr="00770EFB">
                    <w:rPr>
                      <w:rFonts w:ascii="Courier New" w:hAnsi="Courier New" w:cs="Courier New"/>
                      <w:sz w:val="16"/>
                      <w:szCs w:val="16"/>
                      <w:lang w:val="fr-CH"/>
                    </w:rPr>
                    <w:t xml:space="preserve"> </w:t>
                  </w:r>
                  <w:r w:rsidRPr="00770EFB">
                    <w:rPr>
                      <w:rStyle w:val="stih1"/>
                      <w:rFonts w:ascii="Courier New" w:hAnsi="Courier New" w:cs="Courier New"/>
                      <w:sz w:val="16"/>
                      <w:szCs w:val="16"/>
                      <w:lang w:val="fr-CH"/>
                    </w:rPr>
                    <w:t>to jest osam duša,</w:t>
                  </w:r>
                  <w:r w:rsidRPr="00770EFB">
                    <w:rPr>
                      <w:rFonts w:ascii="Courier New" w:hAnsi="Courier New" w:cs="Courier New"/>
                      <w:sz w:val="16"/>
                      <w:szCs w:val="16"/>
                      <w:lang w:val="fr-CH"/>
                    </w:rPr>
                    <w:t xml:space="preserve"> </w:t>
                  </w:r>
                  <w:r w:rsidRPr="00770EFB">
                    <w:rPr>
                      <w:rStyle w:val="stih1"/>
                      <w:rFonts w:ascii="Courier New" w:hAnsi="Courier New" w:cs="Courier New"/>
                      <w:sz w:val="16"/>
                      <w:szCs w:val="16"/>
                      <w:lang w:val="fr-CH"/>
                    </w:rPr>
                    <w:t>bî spašena vodom.</w:t>
                  </w:r>
                </w:p>
                <w:p w14:paraId="0AC85059" w14:textId="77777777" w:rsidR="00770EFB" w:rsidRPr="00B461A5" w:rsidRDefault="00770EFB" w:rsidP="00770EFB">
                  <w:pPr>
                    <w:spacing w:after="0" w:line="216"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w:t>
                  </w:r>
                </w:p>
                <w:p w14:paraId="41BF19CF" w14:textId="77777777" w:rsidR="00770EFB" w:rsidRPr="00A05E8B" w:rsidRDefault="00770EFB" w:rsidP="00770EFB">
                  <w:pPr>
                    <w:spacing w:after="0" w:line="216" w:lineRule="auto"/>
                    <w:contextualSpacing/>
                    <w:rPr>
                      <w:rFonts w:ascii="Courier New" w:hAnsi="Courier New" w:cs="Courier New"/>
                      <w:spacing w:val="-8"/>
                      <w:sz w:val="16"/>
                      <w:szCs w:val="16"/>
                      <w:lang w:val="fr-CH"/>
                    </w:rPr>
                  </w:pPr>
                  <w:r w:rsidRPr="00B461A5">
                    <w:rPr>
                      <w:rFonts w:ascii="Courier New" w:hAnsi="Courier New" w:cs="Courier New"/>
                      <w:b/>
                      <w:bCs/>
                      <w:spacing w:val="-12"/>
                      <w:sz w:val="16"/>
                      <w:szCs w:val="16"/>
                      <w:lang w:val="fr-CH"/>
                    </w:rPr>
                    <w:t>Hud 11:42-44</w:t>
                  </w:r>
                  <w:r>
                    <w:rPr>
                      <w:rFonts w:ascii="Courier New" w:hAnsi="Courier New" w:cs="Courier New"/>
                      <w:b/>
                      <w:bCs/>
                      <w:spacing w:val="-12"/>
                      <w:sz w:val="16"/>
                      <w:szCs w:val="16"/>
                      <w:lang w:val="fr-CH"/>
                    </w:rPr>
                    <w:t xml:space="preserve"> -</w:t>
                  </w:r>
                  <w:r w:rsidRPr="00A05E8B">
                    <w:rPr>
                      <w:rFonts w:ascii="Courier New" w:eastAsia="Times New Roman" w:hAnsi="Courier New" w:cs="Courier New"/>
                      <w:spacing w:val="-20"/>
                      <w:sz w:val="16"/>
                      <w:szCs w:val="16"/>
                      <w:lang w:val="fr-CH" w:eastAsia="hr-BA"/>
                    </w:rPr>
                    <w:t xml:space="preserve"> </w:t>
                  </w:r>
                  <w:r w:rsidRPr="00982BB1">
                    <w:rPr>
                      <w:rFonts w:ascii="Courier New" w:eastAsia="Times New Roman" w:hAnsi="Courier New" w:cs="Courier New"/>
                      <w:spacing w:val="-20"/>
                      <w:sz w:val="16"/>
                      <w:szCs w:val="16"/>
                      <w:lang w:val="fr-CH" w:eastAsia="hr-BA"/>
                    </w:rPr>
                    <w:t>”O sinko moj, ukrcaj se s nama, ne budi s nevjernicima!” – 43 a on reče: ”Skloniću se na kakvo brdo koje će me od vode zaštititi.” otopljen bî. 44I bî rečeno: ”O Zemljo, gutaj vodu svoju, a ti, o nebo, prestani!” I voda se povuče i ispuni se odredba, a lađa pristade na planini El-Džudi, i bî rečeno: ”Daleko nek je narod nevjernički!”</w:t>
                  </w:r>
                </w:p>
                <w:p w14:paraId="5B4DEBDF" w14:textId="77777777" w:rsidR="00770EFB" w:rsidRPr="00B461A5" w:rsidRDefault="00770EFB" w:rsidP="00770EFB">
                  <w:pPr>
                    <w:spacing w:after="0" w:line="216" w:lineRule="auto"/>
                    <w:contextualSpacing/>
                    <w:jc w:val="center"/>
                    <w:rPr>
                      <w:rStyle w:val="apple-style-span"/>
                      <w:lang w:val="fr-CH"/>
                    </w:rPr>
                  </w:pPr>
                  <w:r w:rsidRPr="00B461A5">
                    <w:rPr>
                      <w:rStyle w:val="apple-style-span"/>
                      <w:rFonts w:ascii="Courier New" w:hAnsi="Courier New" w:cs="Courier New"/>
                      <w:b/>
                      <w:lang w:val="fr-CH"/>
                    </w:rPr>
                    <w:t>184.</w:t>
                  </w:r>
                </w:p>
                <w:p w14:paraId="575EA366" w14:textId="77777777" w:rsidR="00770EFB" w:rsidRPr="00C72741" w:rsidRDefault="00770EFB" w:rsidP="00770EFB">
                  <w:pPr>
                    <w:spacing w:after="0" w:line="216" w:lineRule="auto"/>
                    <w:contextualSpacing/>
                    <w:rPr>
                      <w:rStyle w:val="apple-style-span"/>
                      <w:rFonts w:ascii="Courier New" w:hAnsi="Courier New" w:cs="Courier New"/>
                      <w:b/>
                      <w:bCs/>
                      <w:sz w:val="16"/>
                      <w:szCs w:val="16"/>
                      <w:lang w:val="hr-HR"/>
                    </w:rPr>
                  </w:pPr>
                  <w:r w:rsidRPr="00C72741">
                    <w:rPr>
                      <w:rFonts w:ascii="Courier New" w:hAnsi="Courier New" w:cs="Courier New"/>
                      <w:b/>
                      <w:bCs/>
                      <w:sz w:val="16"/>
                      <w:szCs w:val="16"/>
                      <w:lang w:val="hr-HR"/>
                    </w:rPr>
                    <w:t>Je li Bog rekao da će obećanje blagoslova Abrahamovim potomc</w:t>
                  </w:r>
                  <w:r>
                    <w:rPr>
                      <w:rFonts w:ascii="Courier New" w:hAnsi="Courier New" w:cs="Courier New"/>
                      <w:b/>
                      <w:bCs/>
                      <w:sz w:val="16"/>
                      <w:szCs w:val="16"/>
                      <w:lang w:val="hr-HR"/>
                    </w:rPr>
                    <w:t>ima doći specifično od linije Iz</w:t>
                  </w:r>
                  <w:r w:rsidRPr="00C72741">
                    <w:rPr>
                      <w:rFonts w:ascii="Courier New" w:hAnsi="Courier New" w:cs="Courier New"/>
                      <w:b/>
                      <w:bCs/>
                      <w:sz w:val="16"/>
                      <w:szCs w:val="16"/>
                      <w:lang w:val="hr-HR"/>
                    </w:rPr>
                    <w:t>aka</w:t>
                  </w:r>
                  <w:r>
                    <w:rPr>
                      <w:rFonts w:ascii="Courier New" w:hAnsi="Courier New" w:cs="Courier New"/>
                      <w:b/>
                      <w:bCs/>
                      <w:sz w:val="16"/>
                      <w:szCs w:val="16"/>
                      <w:lang w:val="hr-HR"/>
                    </w:rPr>
                    <w:t>(Ishak)</w:t>
                  </w:r>
                  <w:r w:rsidRPr="00C72741">
                    <w:rPr>
                      <w:rFonts w:ascii="Courier New" w:hAnsi="Courier New" w:cs="Courier New"/>
                      <w:b/>
                      <w:bCs/>
                      <w:sz w:val="16"/>
                      <w:szCs w:val="16"/>
                      <w:lang w:val="hr-HR"/>
                    </w:rPr>
                    <w:t>, a ne Jišmaela</w:t>
                  </w:r>
                  <w:r>
                    <w:rPr>
                      <w:rFonts w:ascii="Courier New" w:hAnsi="Courier New" w:cs="Courier New"/>
                      <w:b/>
                      <w:bCs/>
                      <w:sz w:val="16"/>
                      <w:szCs w:val="16"/>
                      <w:lang w:val="hr-HR"/>
                    </w:rPr>
                    <w:t>(Ismail)</w:t>
                  </w:r>
                  <w:r w:rsidRPr="00C72741">
                    <w:rPr>
                      <w:rFonts w:ascii="Courier New" w:hAnsi="Courier New" w:cs="Courier New"/>
                      <w:b/>
                      <w:bCs/>
                      <w:sz w:val="16"/>
                      <w:szCs w:val="16"/>
                      <w:lang w:val="hr-HR"/>
                    </w:rPr>
                    <w:t>?</w:t>
                  </w:r>
                </w:p>
                <w:p w14:paraId="64AF74A4" w14:textId="77777777" w:rsidR="00770EFB" w:rsidRPr="009E0D0F" w:rsidRDefault="00770EFB" w:rsidP="00770EFB">
                  <w:pPr>
                    <w:spacing w:after="0" w:line="216"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3A1AA9B2" w14:textId="77777777" w:rsidR="00770EFB" w:rsidRPr="00A05E8B" w:rsidRDefault="00770EFB" w:rsidP="00770EFB">
                  <w:pPr>
                    <w:spacing w:after="0" w:line="216" w:lineRule="auto"/>
                    <w:contextualSpacing/>
                    <w:outlineLvl w:val="0"/>
                    <w:rPr>
                      <w:rFonts w:ascii="Courier New" w:eastAsia="Times New Roman" w:hAnsi="Courier New" w:cs="Courier New"/>
                      <w:sz w:val="16"/>
                      <w:szCs w:val="16"/>
                      <w:lang w:val="fr-CH"/>
                    </w:rPr>
                  </w:pPr>
                  <w:r w:rsidRPr="00B461A5">
                    <w:rPr>
                      <w:rFonts w:ascii="Courier New" w:eastAsia="Times New Roman" w:hAnsi="Courier New" w:cs="Courier New"/>
                      <w:b/>
                      <w:sz w:val="16"/>
                      <w:szCs w:val="16"/>
                      <w:lang w:val="fr-CH"/>
                    </w:rPr>
                    <w:t>Postanak 16:11-12</w:t>
                  </w:r>
                  <w:r>
                    <w:rPr>
                      <w:rFonts w:ascii="Courier New" w:eastAsia="Times New Roman" w:hAnsi="Courier New" w:cs="Courier New"/>
                      <w:b/>
                      <w:sz w:val="16"/>
                      <w:szCs w:val="16"/>
                      <w:lang w:val="fr-CH"/>
                    </w:rPr>
                    <w:t xml:space="preserve"> -</w:t>
                  </w:r>
                  <w:r w:rsidRPr="00A05E8B">
                    <w:rPr>
                      <w:rStyle w:val="apple-style-span"/>
                      <w:rFonts w:ascii="Courier New" w:hAnsi="Courier New" w:cs="Courier New"/>
                      <w:spacing w:val="-20"/>
                      <w:sz w:val="16"/>
                      <w:szCs w:val="16"/>
                      <w:lang w:val="fr-CH"/>
                    </w:rPr>
                    <w:t xml:space="preserve"> </w:t>
                  </w:r>
                  <w:r w:rsidRPr="00A05E8B">
                    <w:rPr>
                      <w:rStyle w:val="selected"/>
                      <w:rFonts w:ascii="Courier New" w:hAnsi="Courier New" w:cs="Courier New"/>
                      <w:spacing w:val="-20"/>
                      <w:sz w:val="16"/>
                      <w:szCs w:val="16"/>
                      <w:lang w:val="fr-CH"/>
                    </w:rPr>
                    <w:t xml:space="preserve">Dalje joj je anđeo Jahvin rekao: </w:t>
                  </w:r>
                  <w:r w:rsidRPr="00A05E8B">
                    <w:rPr>
                      <w:rStyle w:val="stih2"/>
                      <w:rFonts w:ascii="Courier New" w:hAnsi="Courier New" w:cs="Courier New"/>
                      <w:spacing w:val="-20"/>
                      <w:sz w:val="16"/>
                      <w:szCs w:val="16"/>
                      <w:lang w:val="fr-CH"/>
                    </w:rPr>
                    <w:t>»Gle, zanijela si i rodit ćeš sina.</w:t>
                  </w:r>
                  <w:r w:rsidRPr="00A05E8B">
                    <w:rPr>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Nadjeni mu ime Jišmael,</w:t>
                  </w:r>
                  <w:r w:rsidRPr="00A05E8B">
                    <w:rPr>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jer Jahve ču jad tvoj.</w:t>
                  </w:r>
                  <w:r w:rsidRPr="00A05E8B">
                    <w:rPr>
                      <w:rFonts w:ascii="Courier New" w:hAnsi="Courier New" w:cs="Courier New"/>
                      <w:spacing w:val="-20"/>
                      <w:sz w:val="16"/>
                      <w:szCs w:val="16"/>
                      <w:lang w:val="fr-CH"/>
                    </w:rPr>
                    <w:t xml:space="preserve"> </w:t>
                  </w:r>
                  <w:r w:rsidRPr="00A05E8B">
                    <w:rPr>
                      <w:rFonts w:ascii="Courier New" w:hAnsi="Courier New" w:cs="Courier New"/>
                      <w:spacing w:val="-20"/>
                      <w:sz w:val="16"/>
                      <w:szCs w:val="16"/>
                      <w:vertAlign w:val="superscript"/>
                      <w:lang w:val="fr-CH"/>
                    </w:rPr>
                    <w:t>12</w:t>
                  </w:r>
                  <w:r w:rsidRPr="00A05E8B">
                    <w:rPr>
                      <w:rStyle w:val="stih1"/>
                      <w:rFonts w:ascii="Courier New" w:hAnsi="Courier New" w:cs="Courier New"/>
                      <w:spacing w:val="-20"/>
                      <w:sz w:val="16"/>
                      <w:szCs w:val="16"/>
                      <w:lang w:val="fr-CH"/>
                    </w:rPr>
                    <w:t>On će biti kao divlje magare:</w:t>
                  </w:r>
                  <w:r w:rsidRPr="00A05E8B">
                    <w:rPr>
                      <w:rStyle w:val="stih2"/>
                      <w:rFonts w:ascii="Courier New" w:hAnsi="Courier New" w:cs="Courier New"/>
                      <w:spacing w:val="-20"/>
                      <w:sz w:val="16"/>
                      <w:szCs w:val="16"/>
                      <w:lang w:val="fr-CH"/>
                    </w:rPr>
                    <w:t>ruka će se njegova dizati na svakoga</w:t>
                  </w:r>
                  <w:r w:rsidRPr="00A05E8B">
                    <w:rPr>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i svačija ruka na njega;</w:t>
                  </w:r>
                  <w:r w:rsidRPr="00A05E8B">
                    <w:rPr>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i pred licem sve mu braće</w:t>
                  </w:r>
                  <w:r w:rsidRPr="00A05E8B">
                    <w:rPr>
                      <w:rFonts w:ascii="Courier New" w:hAnsi="Courier New" w:cs="Courier New"/>
                      <w:spacing w:val="-20"/>
                      <w:sz w:val="16"/>
                      <w:szCs w:val="16"/>
                      <w:lang w:val="fr-CH"/>
                    </w:rPr>
                    <w:t xml:space="preserve"> </w:t>
                  </w:r>
                  <w:r w:rsidRPr="00A05E8B">
                    <w:rPr>
                      <w:rStyle w:val="stih2"/>
                      <w:rFonts w:ascii="Courier New" w:hAnsi="Courier New" w:cs="Courier New"/>
                      <w:spacing w:val="-20"/>
                      <w:sz w:val="16"/>
                      <w:szCs w:val="16"/>
                      <w:lang w:val="fr-CH"/>
                    </w:rPr>
                    <w:t>on će stan sebi podići.«</w:t>
                  </w:r>
                </w:p>
                <w:p w14:paraId="2BECDDA5" w14:textId="77777777" w:rsidR="00770EFB" w:rsidRPr="00A05E8B" w:rsidRDefault="00770EFB" w:rsidP="00770EFB">
                  <w:pPr>
                    <w:spacing w:after="0" w:line="216" w:lineRule="auto"/>
                    <w:contextualSpacing/>
                    <w:outlineLvl w:val="0"/>
                    <w:rPr>
                      <w:rFonts w:ascii="Courier New" w:eastAsia="Times New Roman" w:hAnsi="Courier New" w:cs="Courier New"/>
                      <w:sz w:val="16"/>
                      <w:szCs w:val="16"/>
                      <w:lang w:val="fr-CH"/>
                    </w:rPr>
                  </w:pPr>
                  <w:r w:rsidRPr="00B461A5">
                    <w:rPr>
                      <w:rFonts w:ascii="Courier New" w:eastAsia="Times New Roman" w:hAnsi="Courier New" w:cs="Courier New"/>
                      <w:b/>
                      <w:sz w:val="16"/>
                      <w:szCs w:val="16"/>
                      <w:lang w:val="fr-CH"/>
                    </w:rPr>
                    <w:t>Postanak 17:18-21</w:t>
                  </w:r>
                  <w:r w:rsidRPr="00A05E8B">
                    <w:rPr>
                      <w:rStyle w:val="apple-style-span"/>
                      <w:rFonts w:ascii="Courier New" w:hAnsi="Courier New" w:cs="Courier New"/>
                      <w:spacing w:val="-20"/>
                      <w:sz w:val="16"/>
                      <w:szCs w:val="16"/>
                      <w:lang w:val="fr-CH"/>
                    </w:rPr>
                    <w:t xml:space="preserve"> </w:t>
                  </w:r>
                  <w:r>
                    <w:rPr>
                      <w:rStyle w:val="apple-style-span"/>
                      <w:rFonts w:ascii="Courier New" w:hAnsi="Courier New" w:cs="Courier New"/>
                      <w:spacing w:val="-20"/>
                      <w:sz w:val="16"/>
                      <w:szCs w:val="16"/>
                      <w:lang w:val="fr-CH"/>
                    </w:rPr>
                    <w:t xml:space="preserve">- </w:t>
                  </w:r>
                  <w:r w:rsidRPr="00770EFB">
                    <w:rPr>
                      <w:rStyle w:val="apple-style-span"/>
                      <w:rFonts w:ascii="Courier New" w:hAnsi="Courier New" w:cs="Courier New"/>
                      <w:spacing w:val="-20"/>
                      <w:sz w:val="16"/>
                      <w:szCs w:val="16"/>
                      <w:lang w:val="fr-CH"/>
                    </w:rPr>
                    <w:t>Abraham reče Bogu: »Neka tvojom milošću Jišmael poživi!« 19A Bog reče: »Ipak će ti tvoja žena Sara roditi sina; nadjeni mu ime Izak. Savez svoj s njime ću sklopiti, savez vječni s njime i s njegovim potomstvom poslije njega. 21Ali ću držati svoj savez s Izakom, koga će ti roditi Sara dogodine u ovo doba.«</w:t>
                  </w:r>
                </w:p>
                <w:p w14:paraId="38FFBD76" w14:textId="77777777" w:rsidR="00770EFB" w:rsidRPr="00B461A5" w:rsidRDefault="00770EFB" w:rsidP="00770EFB">
                  <w:pPr>
                    <w:spacing w:after="0" w:line="216" w:lineRule="auto"/>
                    <w:contextualSpacing/>
                    <w:rPr>
                      <w:rStyle w:val="apple-style-span"/>
                      <w:lang w:val="fr-CH"/>
                    </w:rPr>
                  </w:pPr>
                  <w:r w:rsidRPr="00B461A5">
                    <w:rPr>
                      <w:rStyle w:val="apple-style-span"/>
                      <w:rFonts w:ascii="Courier New" w:hAnsi="Courier New" w:cs="Courier New"/>
                      <w:b/>
                      <w:sz w:val="16"/>
                      <w:szCs w:val="16"/>
                      <w:lang w:val="fr-CH"/>
                    </w:rPr>
                    <w:t>-------------------------------------------------</w:t>
                  </w:r>
                </w:p>
                <w:p w14:paraId="46142C63" w14:textId="77777777" w:rsidR="00770EFB" w:rsidRPr="00770EFB" w:rsidRDefault="00770EFB" w:rsidP="00770EFB">
                  <w:pPr>
                    <w:spacing w:after="0" w:line="216" w:lineRule="auto"/>
                    <w:contextualSpacing/>
                    <w:rPr>
                      <w:rStyle w:val="apple-style-span"/>
                      <w:spacing w:val="-8"/>
                      <w:lang w:val="fr-CH"/>
                    </w:rPr>
                  </w:pPr>
                  <w:r w:rsidRPr="00770EFB">
                    <w:rPr>
                      <w:rStyle w:val="apple-style-span"/>
                      <w:rFonts w:ascii="Courier New" w:hAnsi="Courier New" w:cs="Courier New"/>
                      <w:b/>
                      <w:spacing w:val="-8"/>
                      <w:sz w:val="16"/>
                      <w:szCs w:val="16"/>
                      <w:lang w:val="fr-CH"/>
                    </w:rPr>
                    <w:t>Nisa 4:163 -</w:t>
                  </w:r>
                  <w:r w:rsidRPr="00770EFB">
                    <w:rPr>
                      <w:rFonts w:ascii="Courier New" w:eastAsia="Times New Roman" w:hAnsi="Courier New" w:cs="Courier New"/>
                      <w:spacing w:val="-8"/>
                      <w:sz w:val="16"/>
                      <w:szCs w:val="16"/>
                      <w:lang w:val="fr-CH" w:eastAsia="hr-BA"/>
                    </w:rPr>
                    <w:t xml:space="preserve"> Mi objavljujemo tebi kao što smo objavljivali...  i Isau, i Ejjubu, i Junusu, i Harunu, i Sulejmanu, a Davudu smo dali Zebur –</w:t>
                  </w:r>
                </w:p>
                <w:p w14:paraId="0EF7A79C" w14:textId="77777777" w:rsidR="00770EFB" w:rsidRPr="00982681" w:rsidRDefault="00770EFB" w:rsidP="00770EFB">
                  <w:pPr>
                    <w:spacing w:after="0" w:line="216"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Meryem 19:54</w:t>
                  </w:r>
                  <w:r>
                    <w:rPr>
                      <w:rStyle w:val="apple-style-span"/>
                      <w:rFonts w:ascii="Courier New" w:hAnsi="Courier New" w:cs="Courier New"/>
                      <w:b/>
                      <w:sz w:val="16"/>
                      <w:szCs w:val="16"/>
                    </w:rPr>
                    <w:t xml:space="preserve"> -</w:t>
                  </w:r>
                  <w:r w:rsidRPr="00DC6163">
                    <w:rPr>
                      <w:rFonts w:ascii="Courier New" w:eastAsia="Times New Roman" w:hAnsi="Courier New" w:cs="Courier New"/>
                      <w:spacing w:val="-20"/>
                      <w:sz w:val="16"/>
                      <w:szCs w:val="16"/>
                      <w:lang w:eastAsia="hr-BA"/>
                    </w:rPr>
                    <w:t xml:space="preserve"> </w:t>
                  </w:r>
                  <w:r w:rsidRPr="00675FB8">
                    <w:rPr>
                      <w:rFonts w:ascii="Courier New" w:eastAsia="Times New Roman" w:hAnsi="Courier New" w:cs="Courier New"/>
                      <w:spacing w:val="-20"/>
                      <w:sz w:val="16"/>
                      <w:szCs w:val="16"/>
                      <w:lang w:eastAsia="hr-BA"/>
                    </w:rPr>
                    <w:t>I spomeni u Knjizi Ismaila! On je ispunjavao dato obećanje i bio</w:t>
                  </w:r>
                  <w:r>
                    <w:rPr>
                      <w:rFonts w:ascii="Courier New" w:eastAsia="Times New Roman" w:hAnsi="Courier New" w:cs="Courier New"/>
                      <w:spacing w:val="-20"/>
                      <w:sz w:val="16"/>
                      <w:szCs w:val="16"/>
                      <w:lang w:eastAsia="hr-BA"/>
                    </w:rPr>
                    <w:t xml:space="preserve"> </w:t>
                  </w:r>
                  <w:r w:rsidRPr="00675FB8">
                    <w:rPr>
                      <w:rFonts w:ascii="Courier New" w:eastAsia="Times New Roman" w:hAnsi="Courier New" w:cs="Courier New"/>
                      <w:spacing w:val="-20"/>
                      <w:sz w:val="16"/>
                      <w:szCs w:val="16"/>
                      <w:lang w:eastAsia="hr-BA"/>
                    </w:rPr>
                    <w:t>poslanik, vjerovjesnik</w:t>
                  </w:r>
                  <w:r>
                    <w:rPr>
                      <w:rFonts w:ascii="Courier New" w:eastAsia="Times New Roman" w:hAnsi="Courier New" w:cs="Courier New"/>
                      <w:spacing w:val="-20"/>
                      <w:sz w:val="16"/>
                      <w:szCs w:val="16"/>
                      <w:lang w:eastAsia="hr-BA"/>
                    </w:rPr>
                    <w:t>.</w:t>
                  </w:r>
                </w:p>
                <w:p w14:paraId="4DE5D6C0" w14:textId="77777777" w:rsidR="00770EFB" w:rsidRDefault="00770EFB" w:rsidP="00770EFB">
                  <w:pPr>
                    <w:pStyle w:val="PlainText"/>
                    <w:widowControl w:val="0"/>
                    <w:spacing w:line="216" w:lineRule="auto"/>
                    <w:contextualSpacing/>
                    <w:jc w:val="both"/>
                    <w:rPr>
                      <w:rFonts w:ascii="Courier New" w:eastAsia="Times New Roman" w:hAnsi="Courier New" w:cs="Courier New"/>
                      <w:b/>
                      <w:sz w:val="16"/>
                      <w:szCs w:val="16"/>
                    </w:rPr>
                  </w:pPr>
                </w:p>
                <w:p w14:paraId="056C5DBE" w14:textId="77777777" w:rsidR="00770EFB" w:rsidRPr="00982681" w:rsidRDefault="00770EFB" w:rsidP="00770EFB">
                  <w:pPr>
                    <w:spacing w:after="0" w:line="216" w:lineRule="auto"/>
                    <w:contextualSpacing/>
                    <w:rPr>
                      <w:rFonts w:ascii="Courier New" w:hAnsi="Courier New" w:cs="Courier New"/>
                      <w:b/>
                      <w:sz w:val="16"/>
                      <w:szCs w:val="16"/>
                    </w:rPr>
                  </w:pPr>
                </w:p>
                <w:p w14:paraId="2954FB45" w14:textId="77777777" w:rsidR="00770EFB" w:rsidRPr="00982681" w:rsidRDefault="00770EFB" w:rsidP="00770EFB">
                  <w:pPr>
                    <w:spacing w:after="0" w:line="216" w:lineRule="auto"/>
                    <w:contextualSpacing/>
                    <w:rPr>
                      <w:rFonts w:ascii="Courier New" w:hAnsi="Courier New" w:cs="Courier New"/>
                      <w:b/>
                      <w:sz w:val="16"/>
                      <w:szCs w:val="16"/>
                    </w:rPr>
                  </w:pPr>
                </w:p>
                <w:p w14:paraId="3C385737" w14:textId="77777777" w:rsidR="00770EFB" w:rsidRDefault="00770EFB" w:rsidP="00770EFB">
                  <w:pPr>
                    <w:spacing w:after="0" w:line="216" w:lineRule="auto"/>
                    <w:contextualSpacing/>
                    <w:rPr>
                      <w:rFonts w:ascii="Courier New" w:hAnsi="Courier New" w:cs="Courier New"/>
                      <w:b/>
                    </w:rPr>
                  </w:pPr>
                </w:p>
                <w:p w14:paraId="5876A7F4" w14:textId="77777777" w:rsidR="00770EFB" w:rsidRPr="00982681" w:rsidRDefault="00770EFB" w:rsidP="00770EFB">
                  <w:pPr>
                    <w:spacing w:after="0" w:line="216" w:lineRule="auto"/>
                    <w:contextualSpacing/>
                    <w:rPr>
                      <w:rFonts w:ascii="Courier New" w:hAnsi="Courier New" w:cs="Courier New"/>
                      <w:b/>
                      <w:sz w:val="16"/>
                      <w:szCs w:val="16"/>
                    </w:rPr>
                  </w:pPr>
                </w:p>
                <w:p w14:paraId="5B1626B6" w14:textId="77777777" w:rsidR="00770EFB" w:rsidRPr="00982681" w:rsidRDefault="00770EFB" w:rsidP="00770EFB">
                  <w:pPr>
                    <w:spacing w:after="0" w:line="216" w:lineRule="auto"/>
                    <w:contextualSpacing/>
                    <w:rPr>
                      <w:rFonts w:ascii="Courier New" w:hAnsi="Courier New" w:cs="Courier New"/>
                      <w:b/>
                      <w:sz w:val="16"/>
                      <w:szCs w:val="16"/>
                    </w:rPr>
                  </w:pPr>
                </w:p>
                <w:p w14:paraId="7BD8039B" w14:textId="77777777" w:rsidR="00770EFB" w:rsidRDefault="00770EFB" w:rsidP="00770EFB">
                  <w:pPr>
                    <w:spacing w:after="0" w:line="216" w:lineRule="auto"/>
                    <w:contextualSpacing/>
                    <w:rPr>
                      <w:rFonts w:ascii="Courier New" w:hAnsi="Courier New" w:cs="Courier New"/>
                      <w:b/>
                    </w:rPr>
                  </w:pPr>
                </w:p>
                <w:p w14:paraId="290F5C4D" w14:textId="77777777" w:rsidR="00770EFB" w:rsidRPr="00982681" w:rsidRDefault="00770EFB" w:rsidP="00770EFB">
                  <w:pPr>
                    <w:spacing w:after="0" w:line="216" w:lineRule="auto"/>
                    <w:contextualSpacing/>
                    <w:rPr>
                      <w:rFonts w:ascii="Courier New" w:hAnsi="Courier New" w:cs="Courier New"/>
                      <w:b/>
                      <w:sz w:val="16"/>
                      <w:szCs w:val="16"/>
                    </w:rPr>
                  </w:pPr>
                </w:p>
                <w:p w14:paraId="4D54CDB7" w14:textId="77777777" w:rsidR="00770EFB" w:rsidRPr="00982681" w:rsidRDefault="00770EFB" w:rsidP="00770EFB">
                  <w:pPr>
                    <w:spacing w:after="0" w:line="216" w:lineRule="auto"/>
                    <w:contextualSpacing/>
                    <w:rPr>
                      <w:rFonts w:ascii="Courier New" w:hAnsi="Courier New" w:cs="Courier New"/>
                      <w:b/>
                      <w:sz w:val="16"/>
                      <w:szCs w:val="16"/>
                    </w:rPr>
                  </w:pPr>
                </w:p>
                <w:p w14:paraId="4964B3DB" w14:textId="77777777" w:rsidR="00770EFB" w:rsidRPr="00982681" w:rsidRDefault="00770EFB" w:rsidP="00770EFB">
                  <w:pPr>
                    <w:spacing w:after="0" w:line="216" w:lineRule="auto"/>
                    <w:contextualSpacing/>
                    <w:rPr>
                      <w:rFonts w:ascii="Courier New" w:hAnsi="Courier New" w:cs="Courier New"/>
                      <w:b/>
                      <w:sz w:val="16"/>
                      <w:szCs w:val="16"/>
                    </w:rPr>
                  </w:pPr>
                </w:p>
                <w:p w14:paraId="3754B240" w14:textId="77777777" w:rsidR="00770EFB" w:rsidRPr="00982681" w:rsidRDefault="00770EFB" w:rsidP="00770EFB">
                  <w:pPr>
                    <w:spacing w:after="0" w:line="216" w:lineRule="auto"/>
                    <w:contextualSpacing/>
                    <w:rPr>
                      <w:rFonts w:ascii="Courier New" w:hAnsi="Courier New" w:cs="Courier New"/>
                      <w:b/>
                      <w:sz w:val="16"/>
                      <w:szCs w:val="16"/>
                    </w:rPr>
                  </w:pPr>
                </w:p>
                <w:p w14:paraId="602AE4F9" w14:textId="77777777" w:rsidR="002E7D9B" w:rsidRPr="00982681" w:rsidRDefault="002E7D9B" w:rsidP="00770EFB">
                  <w:pPr>
                    <w:spacing w:after="0" w:line="216"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6C5FE0B0">
          <v:shape id="_x0000_s1051" type="#_x0000_t202" style="position:absolute;left:0;text-align:left;margin-left:-18pt;margin-top:-17.95pt;width:251.6pt;height:395.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AfEfT9PAgAApwQAAA4AAAAAAAAAAAAAAAAALgIAAGRycy9lMm9Eb2MueG1sUEsB&#13;&#10;Ai0AFAAGAAgAAAAhAHNDrs3mAAAAEAEAAA8AAAAAAAAAAAAAAAAAqQQAAGRycy9kb3ducmV2Lnht&#13;&#10;bFBLBQYAAAAABAAEAPMAAAC8BQAAAAA=&#13;&#10;">
            <o:lock v:ext="edit" aspectratio="t" verticies="t" text="t" shapetype="t"/>
            <v:textbox>
              <w:txbxContent>
                <w:p w14:paraId="0E4FB662" w14:textId="77777777" w:rsidR="00B943CF" w:rsidRPr="00090D9A" w:rsidRDefault="00B943CF" w:rsidP="00B943CF">
                  <w:pPr>
                    <w:snapToGrid w:val="0"/>
                    <w:spacing w:after="0" w:line="192" w:lineRule="auto"/>
                    <w:contextualSpacing/>
                    <w:jc w:val="center"/>
                    <w:rPr>
                      <w:rStyle w:val="apple-style-span"/>
                    </w:rPr>
                  </w:pPr>
                  <w:r w:rsidRPr="00090D9A">
                    <w:rPr>
                      <w:rStyle w:val="apple-style-span"/>
                      <w:rFonts w:ascii="Courier New" w:hAnsi="Courier New" w:cs="Courier New"/>
                      <w:b/>
                    </w:rPr>
                    <w:t>185.</w:t>
                  </w:r>
                </w:p>
                <w:p w14:paraId="23147564" w14:textId="77777777" w:rsidR="00B943CF" w:rsidRPr="00090D9A" w:rsidRDefault="00B943CF" w:rsidP="00B943CF">
                  <w:pPr>
                    <w:snapToGrid w:val="0"/>
                    <w:spacing w:after="0" w:line="192" w:lineRule="auto"/>
                    <w:contextualSpacing/>
                    <w:rPr>
                      <w:rFonts w:ascii="Courier New" w:hAnsi="Courier New" w:cs="Courier New"/>
                      <w:b/>
                      <w:bCs/>
                      <w:sz w:val="16"/>
                      <w:szCs w:val="16"/>
                      <w:lang w:val="hr-HR"/>
                    </w:rPr>
                  </w:pPr>
                  <w:r w:rsidRPr="00090D9A">
                    <w:rPr>
                      <w:rFonts w:ascii="Courier New" w:hAnsi="Courier New" w:cs="Courier New"/>
                      <w:b/>
                      <w:bCs/>
                      <w:sz w:val="16"/>
                      <w:szCs w:val="16"/>
                      <w:lang w:val="hr-HR"/>
                    </w:rPr>
                    <w:t>Da li je Abraham ikad otputovao u Mekku kako bi ponudio žrtvu kod Ka'be?</w:t>
                  </w:r>
                </w:p>
                <w:p w14:paraId="62E8421C" w14:textId="77777777" w:rsidR="00B943CF" w:rsidRPr="00E80388" w:rsidRDefault="00B943CF" w:rsidP="00B943CF">
                  <w:pPr>
                    <w:widowControl w:val="0"/>
                    <w:snapToGrid w:val="0"/>
                    <w:spacing w:after="0" w:line="192"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33D22A3" w14:textId="77777777" w:rsidR="00B943CF" w:rsidRDefault="00B943CF" w:rsidP="00B943CF">
                  <w:pPr>
                    <w:snapToGrid w:val="0"/>
                    <w:spacing w:after="0" w:line="192" w:lineRule="auto"/>
                    <w:contextualSpacing/>
                    <w:rPr>
                      <w:rFonts w:ascii="Courier New" w:hAnsi="Courier New" w:cs="Courier New"/>
                      <w:sz w:val="16"/>
                      <w:szCs w:val="16"/>
                      <w:lang w:val="hr-HR"/>
                    </w:rPr>
                  </w:pPr>
                  <w:r w:rsidRPr="00090D9A">
                    <w:rPr>
                      <w:rFonts w:ascii="Courier New" w:hAnsi="Courier New" w:cs="Courier New"/>
                      <w:sz w:val="16"/>
                      <w:szCs w:val="16"/>
                      <w:lang w:val="hr-HR"/>
                    </w:rPr>
                    <w:t xml:space="preserve"> 1. Ur od kaldejskih (</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11:31; </w:t>
                  </w:r>
                </w:p>
                <w:p w14:paraId="5B66815C" w14:textId="77777777" w:rsidR="00B943CF" w:rsidRPr="00090D9A" w:rsidRDefault="00B943CF" w:rsidP="00B943CF">
                  <w:pPr>
                    <w:snapToGrid w:val="0"/>
                    <w:spacing w:after="0" w:line="192" w:lineRule="auto"/>
                    <w:contextualSpacing/>
                    <w:rPr>
                      <w:rFonts w:ascii="Courier New" w:hAnsi="Courier New" w:cs="Courier New"/>
                      <w:sz w:val="16"/>
                      <w:szCs w:val="16"/>
                      <w:lang w:val="hr-HR"/>
                    </w:rPr>
                  </w:pPr>
                  <w:r>
                    <w:rPr>
                      <w:rFonts w:ascii="Courier New" w:hAnsi="Courier New" w:cs="Courier New"/>
                      <w:sz w:val="16"/>
                      <w:szCs w:val="16"/>
                      <w:lang w:val="hr-HR"/>
                    </w:rPr>
                    <w:t xml:space="preserve">    </w:t>
                  </w:r>
                  <w:r w:rsidRPr="00090D9A">
                    <w:rPr>
                      <w:rFonts w:ascii="Courier New" w:hAnsi="Courier New" w:cs="Courier New"/>
                      <w:sz w:val="16"/>
                      <w:szCs w:val="16"/>
                      <w:lang w:val="hr-HR"/>
                    </w:rPr>
                    <w:t>Djela A. 7:2-4)</w:t>
                  </w:r>
                </w:p>
                <w:p w14:paraId="067D7E78" w14:textId="77777777" w:rsidR="00B943CF" w:rsidRPr="00090D9A" w:rsidRDefault="00B943CF" w:rsidP="00B943CF">
                  <w:pPr>
                    <w:snapToGrid w:val="0"/>
                    <w:spacing w:after="0" w:line="192" w:lineRule="auto"/>
                    <w:contextualSpacing/>
                    <w:rPr>
                      <w:rFonts w:ascii="Courier New" w:hAnsi="Courier New" w:cs="Courier New"/>
                      <w:sz w:val="16"/>
                      <w:szCs w:val="16"/>
                      <w:lang w:val="hr-HR"/>
                    </w:rPr>
                  </w:pPr>
                  <w:r w:rsidRPr="00090D9A">
                    <w:rPr>
                      <w:rFonts w:ascii="Courier New" w:hAnsi="Courier New" w:cs="Courier New"/>
                      <w:sz w:val="16"/>
                      <w:szCs w:val="16"/>
                      <w:lang w:val="hr-HR"/>
                    </w:rPr>
                    <w:t xml:space="preserve"> 2.</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Haran(</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12:1-4; Djela A. 7:4)</w:t>
                  </w:r>
                </w:p>
                <w:p w14:paraId="1769761F" w14:textId="77777777" w:rsidR="00B943CF" w:rsidRPr="00090D9A" w:rsidRDefault="00B943CF" w:rsidP="00B943CF">
                  <w:pPr>
                    <w:snapToGrid w:val="0"/>
                    <w:spacing w:after="0" w:line="192" w:lineRule="auto"/>
                    <w:contextualSpacing/>
                    <w:rPr>
                      <w:rFonts w:ascii="Courier New" w:hAnsi="Courier New" w:cs="Courier New"/>
                      <w:sz w:val="16"/>
                      <w:szCs w:val="16"/>
                      <w:lang w:val="hr-HR"/>
                    </w:rPr>
                  </w:pPr>
                  <w:r w:rsidRPr="00090D9A">
                    <w:rPr>
                      <w:rFonts w:ascii="Courier New" w:hAnsi="Courier New" w:cs="Courier New"/>
                      <w:sz w:val="16"/>
                      <w:szCs w:val="16"/>
                      <w:lang w:val="hr-HR"/>
                    </w:rPr>
                    <w:t xml:space="preserve"> 3.</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Damask</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15:2)</w:t>
                  </w:r>
                  <w:r w:rsidRPr="00090D9A">
                    <w:rPr>
                      <w:rFonts w:ascii="Courier New" w:hAnsi="Courier New" w:cs="Courier New"/>
                      <w:sz w:val="16"/>
                      <w:szCs w:val="16"/>
                      <w:lang w:val="hr-HR"/>
                    </w:rPr>
                    <w:br/>
                    <w:t xml:space="preserve"> 4.</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Šeham</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12:6, 7)</w:t>
                  </w:r>
                  <w:r w:rsidRPr="00090D9A">
                    <w:rPr>
                      <w:rFonts w:ascii="Courier New" w:hAnsi="Courier New" w:cs="Courier New"/>
                      <w:sz w:val="16"/>
                      <w:szCs w:val="16"/>
                      <w:lang w:val="hr-HR"/>
                    </w:rPr>
                    <w:br/>
                    <w:t xml:space="preserve"> 5.</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Bethel(</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12:8)</w:t>
                  </w:r>
                  <w:r w:rsidRPr="00090D9A">
                    <w:rPr>
                      <w:rFonts w:ascii="Courier New" w:hAnsi="Courier New" w:cs="Courier New"/>
                      <w:sz w:val="16"/>
                      <w:szCs w:val="16"/>
                      <w:lang w:val="hr-HR"/>
                    </w:rPr>
                    <w:br/>
                    <w:t xml:space="preserve"> 6.</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Egipat(</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12:9-20)</w:t>
                  </w:r>
                  <w:r w:rsidRPr="00090D9A">
                    <w:rPr>
                      <w:rFonts w:ascii="Courier New" w:hAnsi="Courier New" w:cs="Courier New"/>
                      <w:sz w:val="16"/>
                      <w:szCs w:val="16"/>
                      <w:lang w:val="hr-HR"/>
                    </w:rPr>
                    <w:br/>
                    <w:t xml:space="preserve"> 7.</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Bethel(</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13:1-9)</w:t>
                  </w:r>
                  <w:r w:rsidRPr="00090D9A">
                    <w:rPr>
                      <w:rFonts w:ascii="Courier New" w:hAnsi="Courier New" w:cs="Courier New"/>
                      <w:sz w:val="16"/>
                      <w:szCs w:val="16"/>
                      <w:lang w:val="hr-HR"/>
                    </w:rPr>
                    <w:br/>
                    <w:t xml:space="preserve"> 8.</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Hebron(</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13:10-18)</w:t>
                  </w:r>
                  <w:r w:rsidRPr="00090D9A">
                    <w:rPr>
                      <w:rFonts w:ascii="Courier New" w:hAnsi="Courier New" w:cs="Courier New"/>
                      <w:sz w:val="16"/>
                      <w:szCs w:val="16"/>
                      <w:lang w:val="hr-HR"/>
                    </w:rPr>
                    <w:br/>
                    <w:t xml:space="preserve"> 9.</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Dan   (</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14:1-14) </w:t>
                  </w:r>
                  <w:r w:rsidRPr="00090D9A">
                    <w:rPr>
                      <w:rFonts w:ascii="Courier New" w:hAnsi="Courier New" w:cs="Courier New"/>
                      <w:sz w:val="16"/>
                      <w:szCs w:val="16"/>
                      <w:lang w:val="hr-HR"/>
                    </w:rPr>
                    <w:br/>
                    <w:t>10.</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Hobah (</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14:15, 16)</w:t>
                  </w:r>
                  <w:r w:rsidRPr="00090D9A">
                    <w:rPr>
                      <w:rFonts w:ascii="Courier New" w:hAnsi="Courier New" w:cs="Courier New"/>
                      <w:sz w:val="16"/>
                      <w:szCs w:val="16"/>
                      <w:lang w:val="hr-HR"/>
                    </w:rPr>
                    <w:br/>
                    <w:t>11.</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Salem (</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14:17-21)</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br/>
                    <w:t>12.</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Hebron (</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15:1-21; 17:1-27, Gen. 16)</w:t>
                  </w:r>
                  <w:r w:rsidRPr="00090D9A">
                    <w:rPr>
                      <w:rFonts w:ascii="Courier New" w:hAnsi="Courier New" w:cs="Courier New"/>
                      <w:sz w:val="16"/>
                      <w:szCs w:val="16"/>
                      <w:lang w:val="hr-HR"/>
                    </w:rPr>
                    <w:br/>
                    <w:t>13.</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Gerar (</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20:1-18)</w:t>
                  </w:r>
                  <w:r w:rsidRPr="00090D9A">
                    <w:rPr>
                      <w:rFonts w:ascii="Courier New" w:hAnsi="Courier New" w:cs="Courier New"/>
                      <w:sz w:val="16"/>
                      <w:szCs w:val="16"/>
                      <w:lang w:val="hr-HR"/>
                    </w:rPr>
                    <w:br/>
                    <w:t>14.</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Beersheba(</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21:1-34)</w:t>
                  </w:r>
                  <w:r w:rsidRPr="00090D9A">
                    <w:rPr>
                      <w:rFonts w:ascii="Courier New" w:hAnsi="Courier New" w:cs="Courier New"/>
                      <w:sz w:val="16"/>
                      <w:szCs w:val="16"/>
                      <w:lang w:val="hr-HR"/>
                    </w:rPr>
                    <w:br/>
                    <w:t>15.</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Morija(</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22:1-18)</w:t>
                  </w:r>
                  <w:r w:rsidRPr="00090D9A">
                    <w:rPr>
                      <w:rFonts w:ascii="Courier New" w:hAnsi="Courier New" w:cs="Courier New"/>
                      <w:sz w:val="16"/>
                      <w:szCs w:val="16"/>
                      <w:lang w:val="hr-HR"/>
                    </w:rPr>
                    <w:br/>
                    <w:t>16.</w:t>
                  </w:r>
                  <w:r w:rsidRPr="00090D9A">
                    <w:rPr>
                      <w:rStyle w:val="apple-converted-space"/>
                      <w:rFonts w:ascii="Courier New" w:hAnsi="Courier New" w:cs="Courier New"/>
                      <w:sz w:val="16"/>
                      <w:szCs w:val="16"/>
                      <w:lang w:val="hr-HR"/>
                    </w:rPr>
                    <w:t> </w:t>
                  </w:r>
                  <w:r w:rsidRPr="00090D9A">
                    <w:rPr>
                      <w:rFonts w:ascii="Courier New" w:hAnsi="Courier New" w:cs="Courier New"/>
                      <w:sz w:val="16"/>
                      <w:szCs w:val="16"/>
                      <w:lang w:val="hr-HR"/>
                    </w:rPr>
                    <w:t>Hebron(</w:t>
                  </w:r>
                  <w:r w:rsidRPr="00090D9A">
                    <w:rPr>
                      <w:rFonts w:ascii="Courier New" w:hAnsi="Courier New" w:cs="Courier New"/>
                      <w:kern w:val="16"/>
                      <w:sz w:val="16"/>
                      <w:szCs w:val="16"/>
                      <w:lang w:val="hr-HR"/>
                    </w:rPr>
                    <w:t>Postanak</w:t>
                  </w:r>
                  <w:r w:rsidRPr="00090D9A">
                    <w:rPr>
                      <w:rFonts w:ascii="Courier New" w:hAnsi="Courier New" w:cs="Courier New"/>
                      <w:sz w:val="16"/>
                      <w:szCs w:val="16"/>
                      <w:lang w:val="hr-HR"/>
                    </w:rPr>
                    <w:t xml:space="preserve"> 23:1-20) </w:t>
                  </w:r>
                </w:p>
                <w:p w14:paraId="43E54367"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r w:rsidRPr="00090D9A">
                    <w:rPr>
                      <w:rFonts w:ascii="Courier New" w:hAnsi="Courier New" w:cs="Courier New"/>
                      <w:b/>
                      <w:sz w:val="16"/>
                      <w:szCs w:val="16"/>
                      <w:lang w:val="hr-HR"/>
                    </w:rPr>
                    <w:t>-------------------------------------------------</w:t>
                  </w:r>
                </w:p>
                <w:p w14:paraId="4D578C7A" w14:textId="77777777" w:rsidR="00B943CF" w:rsidRPr="00090D9A" w:rsidRDefault="00B943CF" w:rsidP="00B943CF">
                  <w:pPr>
                    <w:snapToGrid w:val="0"/>
                    <w:spacing w:after="0" w:line="192" w:lineRule="auto"/>
                    <w:contextualSpacing/>
                    <w:rPr>
                      <w:rFonts w:ascii="Courier New" w:hAnsi="Courier New" w:cs="Courier New"/>
                      <w:b/>
                      <w:spacing w:val="-8"/>
                      <w:sz w:val="16"/>
                      <w:szCs w:val="16"/>
                      <w:lang w:val="hr-HR"/>
                    </w:rPr>
                  </w:pPr>
                  <w:r w:rsidRPr="00090D9A">
                    <w:rPr>
                      <w:rFonts w:ascii="Courier New" w:hAnsi="Courier New" w:cs="Courier New"/>
                      <w:b/>
                      <w:spacing w:val="-8"/>
                      <w:sz w:val="16"/>
                      <w:szCs w:val="16"/>
                      <w:lang w:val="hr-HR"/>
                    </w:rPr>
                    <w:t>Hajj 22:26</w:t>
                  </w:r>
                  <w:r>
                    <w:rPr>
                      <w:rFonts w:ascii="Courier New" w:hAnsi="Courier New" w:cs="Courier New"/>
                      <w:b/>
                      <w:spacing w:val="-8"/>
                      <w:sz w:val="16"/>
                      <w:szCs w:val="16"/>
                      <w:lang w:val="hr-HR"/>
                    </w:rPr>
                    <w:t xml:space="preserve"> -</w:t>
                  </w:r>
                  <w:r w:rsidRPr="00090D9A">
                    <w:rPr>
                      <w:rFonts w:ascii="Courier New" w:eastAsia="Times New Roman" w:hAnsi="Courier New" w:cs="Courier New"/>
                      <w:spacing w:val="-8"/>
                      <w:sz w:val="16"/>
                      <w:szCs w:val="16"/>
                      <w:lang w:val="hr-HR" w:eastAsia="hr-BA"/>
                    </w:rPr>
                    <w:t xml:space="preserve"> I kada smo kao pribježište Ibrahimu pokazali mjesto gdje je Hram, rekli smo: ”Ne smatraj Nama nikoga ravnim, i očisti ovaj Hram Moj za one koji će ga obilaziti, koji će tu u blizini njegovoj stanovati, i koji će molitvu obavljati.</w:t>
                  </w:r>
                </w:p>
                <w:p w14:paraId="32B4F7CB"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r w:rsidRPr="00090D9A">
                    <w:rPr>
                      <w:rFonts w:ascii="Courier New" w:hAnsi="Courier New" w:cs="Courier New"/>
                      <w:b/>
                      <w:sz w:val="16"/>
                      <w:szCs w:val="16"/>
                      <w:lang w:val="hr-HR"/>
                    </w:rPr>
                    <w:t xml:space="preserve">Napomena: </w:t>
                  </w:r>
                  <w:r w:rsidRPr="00090D9A">
                    <w:rPr>
                      <w:rFonts w:ascii="Courier New" w:hAnsi="Courier New" w:cs="Courier New"/>
                      <w:bCs/>
                      <w:sz w:val="16"/>
                      <w:szCs w:val="16"/>
                      <w:lang w:val="hr-HR"/>
                    </w:rPr>
                    <w:t>Biblija ne spominje da je Abraham ikada išao u Mekku. Umro je sa 175 godina u Hebronu.</w:t>
                  </w:r>
                </w:p>
                <w:p w14:paraId="6392E78F" w14:textId="77777777" w:rsidR="00B943CF" w:rsidRPr="00090D9A" w:rsidRDefault="00B943CF" w:rsidP="00B943CF">
                  <w:pPr>
                    <w:snapToGrid w:val="0"/>
                    <w:spacing w:after="0" w:line="192" w:lineRule="auto"/>
                    <w:contextualSpacing/>
                    <w:jc w:val="center"/>
                    <w:rPr>
                      <w:rStyle w:val="apple-style-span"/>
                      <w:lang w:val="hr-HR"/>
                    </w:rPr>
                  </w:pPr>
                  <w:r w:rsidRPr="00090D9A">
                    <w:rPr>
                      <w:rStyle w:val="apple-style-span"/>
                      <w:rFonts w:ascii="Courier New" w:hAnsi="Courier New" w:cs="Courier New"/>
                      <w:b/>
                      <w:lang w:val="hr-HR"/>
                    </w:rPr>
                    <w:t>186.</w:t>
                  </w:r>
                </w:p>
                <w:p w14:paraId="15CA375D" w14:textId="77777777" w:rsidR="00B943CF" w:rsidRPr="00090D9A" w:rsidRDefault="00B943CF" w:rsidP="00B943CF">
                  <w:pPr>
                    <w:snapToGrid w:val="0"/>
                    <w:spacing w:after="0" w:line="192" w:lineRule="auto"/>
                    <w:contextualSpacing/>
                    <w:rPr>
                      <w:rFonts w:ascii="Courier New" w:hAnsi="Courier New" w:cs="Courier New"/>
                      <w:b/>
                      <w:bCs/>
                      <w:sz w:val="16"/>
                      <w:szCs w:val="16"/>
                      <w:lang w:val="hr-HR"/>
                    </w:rPr>
                  </w:pPr>
                  <w:r w:rsidRPr="00090D9A">
                    <w:rPr>
                      <w:rFonts w:ascii="Courier New" w:hAnsi="Courier New" w:cs="Courier New"/>
                      <w:b/>
                      <w:bCs/>
                      <w:sz w:val="16"/>
                      <w:szCs w:val="16"/>
                      <w:lang w:val="hr-HR"/>
                    </w:rPr>
                    <w:t>Je li Abraham bio spreman da ponudi svog jedinog pravog sina Izaka(Ishaka) kao žrtvu Bogu?</w:t>
                  </w:r>
                </w:p>
                <w:p w14:paraId="09BA992B" w14:textId="77777777" w:rsidR="00B943CF" w:rsidRPr="009E0D0F" w:rsidRDefault="00B943CF" w:rsidP="00B943CF">
                  <w:pPr>
                    <w:snapToGrid w:val="0"/>
                    <w:spacing w:after="0" w:line="192"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5692CACE" w14:textId="77777777" w:rsidR="00B943CF" w:rsidRPr="00090D9A" w:rsidRDefault="00B943CF" w:rsidP="00B943CF">
                  <w:pPr>
                    <w:snapToGrid w:val="0"/>
                    <w:spacing w:after="0" w:line="192" w:lineRule="auto"/>
                    <w:contextualSpacing/>
                    <w:outlineLvl w:val="0"/>
                    <w:rPr>
                      <w:rFonts w:ascii="Courier New" w:hAnsi="Courier New" w:cs="Courier New"/>
                      <w:b/>
                      <w:sz w:val="16"/>
                      <w:szCs w:val="16"/>
                      <w:lang w:val="hr-HR"/>
                    </w:rPr>
                  </w:pPr>
                  <w:r w:rsidRPr="00090D9A">
                    <w:rPr>
                      <w:rFonts w:ascii="Courier New" w:hAnsi="Courier New" w:cs="Courier New"/>
                      <w:b/>
                      <w:bCs/>
                      <w:sz w:val="16"/>
                      <w:szCs w:val="16"/>
                      <w:lang w:val="hr-HR"/>
                    </w:rPr>
                    <w:t>Postanak 22:2 &amp; 9-12</w:t>
                  </w:r>
                  <w:r>
                    <w:rPr>
                      <w:rFonts w:ascii="Courier New" w:hAnsi="Courier New" w:cs="Courier New"/>
                      <w:b/>
                      <w:bCs/>
                      <w:sz w:val="16"/>
                      <w:szCs w:val="16"/>
                      <w:lang w:val="hr-HR"/>
                    </w:rPr>
                    <w:t xml:space="preserve"> -</w:t>
                  </w:r>
                  <w:r w:rsidRPr="00090D9A">
                    <w:rPr>
                      <w:rStyle w:val="apple-style-span"/>
                      <w:rFonts w:ascii="Courier New" w:hAnsi="Courier New" w:cs="Courier New"/>
                      <w:sz w:val="16"/>
                      <w:szCs w:val="16"/>
                      <w:lang w:val="hr-HR"/>
                    </w:rPr>
                    <w:t xml:space="preserve"> Bog nastavi: »Uzmi svoga sina, jedinca svoga Izaka koga ljubiš, i pođi u krajinu Moriju pa ga ondje prinesi kao žrtvu paljenicu na brdu koje ću ti pokazati.</w:t>
                  </w:r>
                </w:p>
                <w:p w14:paraId="587B25EA"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r w:rsidRPr="00090D9A">
                    <w:rPr>
                      <w:rFonts w:ascii="Courier New" w:hAnsi="Courier New" w:cs="Courier New"/>
                      <w:b/>
                      <w:sz w:val="16"/>
                      <w:szCs w:val="16"/>
                      <w:lang w:val="hr-HR"/>
                    </w:rPr>
                    <w:t>-------------------------------------------------</w:t>
                  </w:r>
                </w:p>
                <w:p w14:paraId="076A5D20" w14:textId="77777777" w:rsidR="00B943CF" w:rsidRPr="00090D9A" w:rsidRDefault="00B943CF" w:rsidP="00B943CF">
                  <w:pPr>
                    <w:snapToGrid w:val="0"/>
                    <w:spacing w:after="0" w:line="192" w:lineRule="auto"/>
                    <w:contextualSpacing/>
                    <w:rPr>
                      <w:rFonts w:ascii="Courier New" w:hAnsi="Courier New" w:cs="Courier New"/>
                      <w:spacing w:val="-8"/>
                      <w:sz w:val="16"/>
                      <w:szCs w:val="16"/>
                      <w:lang w:val="hr-HR"/>
                    </w:rPr>
                  </w:pPr>
                  <w:r w:rsidRPr="00090D9A">
                    <w:rPr>
                      <w:rFonts w:ascii="Courier New" w:hAnsi="Courier New" w:cs="Courier New"/>
                      <w:b/>
                      <w:bCs/>
                      <w:spacing w:val="-8"/>
                      <w:kern w:val="16"/>
                      <w:sz w:val="16"/>
                      <w:szCs w:val="16"/>
                      <w:lang w:val="hr-HR"/>
                    </w:rPr>
                    <w:t>Saaffat 37:100-107</w:t>
                  </w:r>
                  <w:r>
                    <w:rPr>
                      <w:rFonts w:ascii="Courier New" w:hAnsi="Courier New" w:cs="Courier New"/>
                      <w:b/>
                      <w:bCs/>
                      <w:spacing w:val="-8"/>
                      <w:kern w:val="16"/>
                      <w:sz w:val="16"/>
                      <w:szCs w:val="16"/>
                      <w:lang w:val="hr-HR"/>
                    </w:rPr>
                    <w:t xml:space="preserve"> -</w:t>
                  </w:r>
                  <w:r w:rsidRPr="00090D9A">
                    <w:rPr>
                      <w:rFonts w:ascii="Courier New" w:eastAsia="Times New Roman" w:hAnsi="Courier New" w:cs="Courier New"/>
                      <w:spacing w:val="-8"/>
                      <w:sz w:val="16"/>
                      <w:szCs w:val="16"/>
                      <w:lang w:val="hr-HR" w:eastAsia="hr-BA"/>
                    </w:rPr>
                    <w:t xml:space="preserve"> Gospodaru moj, daruj mi porod čestit!” – </w:t>
                  </w:r>
                  <w:r w:rsidRPr="00090D9A">
                    <w:rPr>
                      <w:rFonts w:ascii="Courier New" w:eastAsia="Times New Roman" w:hAnsi="Courier New" w:cs="Courier New"/>
                      <w:spacing w:val="-8"/>
                      <w:sz w:val="16"/>
                      <w:szCs w:val="16"/>
                      <w:vertAlign w:val="superscript"/>
                      <w:lang w:val="hr-HR" w:eastAsia="hr-BA"/>
                    </w:rPr>
                    <w:t>101</w:t>
                  </w:r>
                  <w:r w:rsidRPr="00090D9A">
                    <w:rPr>
                      <w:rFonts w:ascii="Courier New" w:eastAsia="Times New Roman" w:hAnsi="Courier New" w:cs="Courier New"/>
                      <w:spacing w:val="-8"/>
                      <w:sz w:val="16"/>
                      <w:szCs w:val="16"/>
                      <w:lang w:val="hr-HR" w:eastAsia="hr-BA"/>
                    </w:rPr>
                    <w:t xml:space="preserve">i Mi smo ga obradovali dječakom blage naravi. </w:t>
                  </w:r>
                  <w:r w:rsidRPr="00090D9A">
                    <w:rPr>
                      <w:rFonts w:ascii="Courier New" w:eastAsia="Times New Roman" w:hAnsi="Courier New" w:cs="Courier New"/>
                      <w:spacing w:val="-8"/>
                      <w:sz w:val="16"/>
                      <w:szCs w:val="16"/>
                      <w:vertAlign w:val="superscript"/>
                      <w:lang w:val="hr-HR" w:eastAsia="hr-BA"/>
                    </w:rPr>
                    <w:t>102</w:t>
                  </w:r>
                  <w:r w:rsidRPr="00090D9A">
                    <w:rPr>
                      <w:rFonts w:ascii="Courier New" w:eastAsia="Times New Roman" w:hAnsi="Courier New" w:cs="Courier New"/>
                      <w:spacing w:val="-8"/>
                      <w:sz w:val="16"/>
                      <w:szCs w:val="16"/>
                      <w:lang w:val="hr-HR" w:eastAsia="hr-BA"/>
                    </w:rPr>
                    <w:t xml:space="preserve">I kad on odraste toliko da mu poče u poslu pomagati, Ibrahim reče: ”O sinko moj, u snu sam vidio da te trebam zaklati, pa šta ti misliš?” – ”O oče moj” – reče – ”onako kako ti se naređuje, postupi; vidjećeš, ako Bog da, da ću sve izdržati.” </w:t>
                  </w:r>
                  <w:r w:rsidRPr="00090D9A">
                    <w:rPr>
                      <w:rFonts w:ascii="Courier New" w:eastAsia="Times New Roman" w:hAnsi="Courier New" w:cs="Courier New"/>
                      <w:spacing w:val="-8"/>
                      <w:sz w:val="16"/>
                      <w:szCs w:val="16"/>
                      <w:vertAlign w:val="superscript"/>
                      <w:lang w:val="hr-HR" w:eastAsia="hr-BA"/>
                    </w:rPr>
                    <w:t>103</w:t>
                  </w:r>
                  <w:r w:rsidRPr="00090D9A">
                    <w:rPr>
                      <w:rFonts w:ascii="Courier New" w:eastAsia="Times New Roman" w:hAnsi="Courier New" w:cs="Courier New"/>
                      <w:spacing w:val="-8"/>
                      <w:sz w:val="16"/>
                      <w:szCs w:val="16"/>
                      <w:lang w:val="hr-HR" w:eastAsia="hr-BA"/>
                    </w:rPr>
                    <w:t xml:space="preserve">I njih dvojica poslušaše, i kad ga on čelom prema zemlji položi, </w:t>
                  </w:r>
                  <w:r w:rsidRPr="00090D9A">
                    <w:rPr>
                      <w:rFonts w:ascii="Courier New" w:eastAsia="Times New Roman" w:hAnsi="Courier New" w:cs="Courier New"/>
                      <w:spacing w:val="-8"/>
                      <w:sz w:val="16"/>
                      <w:szCs w:val="16"/>
                      <w:vertAlign w:val="superscript"/>
                      <w:lang w:val="hr-HR" w:eastAsia="hr-BA"/>
                    </w:rPr>
                    <w:t>104</w:t>
                  </w:r>
                  <w:r w:rsidRPr="00090D9A">
                    <w:rPr>
                      <w:rFonts w:ascii="Courier New" w:eastAsia="Times New Roman" w:hAnsi="Courier New" w:cs="Courier New"/>
                      <w:spacing w:val="-8"/>
                      <w:sz w:val="16"/>
                      <w:szCs w:val="16"/>
                      <w:lang w:val="hr-HR" w:eastAsia="hr-BA"/>
                    </w:rPr>
                    <w:t xml:space="preserve">Mi ga zovnusmo: ”O Ibrahime, </w:t>
                  </w:r>
                  <w:r w:rsidRPr="00090D9A">
                    <w:rPr>
                      <w:rFonts w:ascii="Courier New" w:eastAsia="Times New Roman" w:hAnsi="Courier New" w:cs="Courier New"/>
                      <w:spacing w:val="-8"/>
                      <w:sz w:val="16"/>
                      <w:szCs w:val="16"/>
                      <w:vertAlign w:val="superscript"/>
                      <w:lang w:val="hr-HR" w:eastAsia="hr-BA"/>
                    </w:rPr>
                    <w:t>105</w:t>
                  </w:r>
                  <w:r w:rsidRPr="00090D9A">
                    <w:rPr>
                      <w:rFonts w:ascii="Courier New" w:eastAsia="Times New Roman" w:hAnsi="Courier New" w:cs="Courier New"/>
                      <w:spacing w:val="-8"/>
                      <w:sz w:val="16"/>
                      <w:szCs w:val="16"/>
                      <w:lang w:val="hr-HR" w:eastAsia="hr-BA"/>
                    </w:rPr>
                    <w:t xml:space="preserve"> ti si se Objavi u snu odazvao; – a Mi ovako nagrađujemo one koji dobra djela čine – </w:t>
                  </w:r>
                  <w:r w:rsidRPr="00090D9A">
                    <w:rPr>
                      <w:rFonts w:ascii="Courier New" w:eastAsia="Times New Roman" w:hAnsi="Courier New" w:cs="Courier New"/>
                      <w:spacing w:val="-8"/>
                      <w:sz w:val="16"/>
                      <w:szCs w:val="16"/>
                      <w:vertAlign w:val="superscript"/>
                      <w:lang w:val="hr-HR" w:eastAsia="hr-BA"/>
                    </w:rPr>
                    <w:t>106</w:t>
                  </w:r>
                  <w:r w:rsidRPr="00090D9A">
                    <w:rPr>
                      <w:rFonts w:ascii="Courier New" w:eastAsia="Times New Roman" w:hAnsi="Courier New" w:cs="Courier New"/>
                      <w:spacing w:val="-8"/>
                      <w:sz w:val="16"/>
                      <w:szCs w:val="16"/>
                      <w:lang w:val="hr-HR" w:eastAsia="hr-BA"/>
                    </w:rPr>
                    <w:t xml:space="preserve">to je, zaista, bilo pravo iskušenje!” – </w:t>
                  </w:r>
                  <w:r w:rsidRPr="00090D9A">
                    <w:rPr>
                      <w:rFonts w:ascii="Courier New" w:eastAsia="Times New Roman" w:hAnsi="Courier New" w:cs="Courier New"/>
                      <w:spacing w:val="-8"/>
                      <w:sz w:val="16"/>
                      <w:szCs w:val="16"/>
                      <w:vertAlign w:val="superscript"/>
                      <w:lang w:val="hr-HR" w:eastAsia="hr-BA"/>
                    </w:rPr>
                    <w:t>107</w:t>
                  </w:r>
                  <w:r w:rsidRPr="00090D9A">
                    <w:rPr>
                      <w:rFonts w:ascii="Courier New" w:eastAsia="Times New Roman" w:hAnsi="Courier New" w:cs="Courier New"/>
                      <w:spacing w:val="-8"/>
                      <w:sz w:val="16"/>
                      <w:szCs w:val="16"/>
                      <w:lang w:val="hr-HR" w:eastAsia="hr-BA"/>
                    </w:rPr>
                    <w:t xml:space="preserve"> i kurbanom velikim ga iskupismo.</w:t>
                  </w:r>
                </w:p>
                <w:p w14:paraId="1683434F" w14:textId="77777777" w:rsidR="00B943CF" w:rsidRPr="00090D9A" w:rsidRDefault="00B943CF" w:rsidP="00B943CF">
                  <w:pPr>
                    <w:snapToGrid w:val="0"/>
                    <w:spacing w:after="0" w:line="192" w:lineRule="auto"/>
                    <w:contextualSpacing/>
                    <w:rPr>
                      <w:rStyle w:val="apple-style-span"/>
                      <w:lang w:val="hr-HR"/>
                    </w:rPr>
                  </w:pPr>
                  <w:r w:rsidRPr="00090D9A">
                    <w:rPr>
                      <w:rFonts w:ascii="Courier New" w:hAnsi="Courier New" w:cs="Courier New"/>
                      <w:b/>
                      <w:bCs/>
                      <w:sz w:val="16"/>
                      <w:szCs w:val="16"/>
                      <w:lang w:val="hr-HR"/>
                    </w:rPr>
                    <w:t>Napomena</w:t>
                  </w:r>
                  <w:r w:rsidRPr="00090D9A">
                    <w:rPr>
                      <w:rFonts w:ascii="Courier New" w:hAnsi="Courier New" w:cs="Courier New"/>
                      <w:sz w:val="16"/>
                      <w:szCs w:val="16"/>
                      <w:lang w:val="hr-HR"/>
                    </w:rPr>
                    <w:t>: U Kur'anu nije tačno rečeno kojeg je sina Abraham trebao žrtvovati.</w:t>
                  </w:r>
                </w:p>
                <w:p w14:paraId="44B9E765"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2AEEE249"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296BE722"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2B8ECA4F"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1FF41311" w14:textId="77777777" w:rsidR="00B943CF" w:rsidRPr="00B461A5" w:rsidRDefault="00B943CF" w:rsidP="00B943CF">
                  <w:pPr>
                    <w:snapToGrid w:val="0"/>
                    <w:spacing w:after="0" w:line="192" w:lineRule="auto"/>
                    <w:contextualSpacing/>
                    <w:rPr>
                      <w:rFonts w:ascii="Courier New" w:hAnsi="Courier New" w:cs="Courier New"/>
                      <w:b/>
                      <w:lang w:val="hr-HR"/>
                    </w:rPr>
                  </w:pPr>
                </w:p>
                <w:p w14:paraId="718C28E6"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2909E276"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7B4199B6" w14:textId="77777777" w:rsidR="00B943CF" w:rsidRPr="00B461A5" w:rsidRDefault="00B943CF" w:rsidP="00B943CF">
                  <w:pPr>
                    <w:snapToGrid w:val="0"/>
                    <w:spacing w:after="0" w:line="192" w:lineRule="auto"/>
                    <w:contextualSpacing/>
                    <w:rPr>
                      <w:rFonts w:ascii="Courier New" w:hAnsi="Courier New" w:cs="Courier New"/>
                      <w:b/>
                      <w:lang w:val="hr-HR"/>
                    </w:rPr>
                  </w:pPr>
                </w:p>
                <w:p w14:paraId="1EB2DAF2"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4E864B42"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1101F88C"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13A8D6F9" w14:textId="77777777" w:rsidR="00B943CF" w:rsidRPr="00B461A5" w:rsidRDefault="00B943CF" w:rsidP="00B943CF">
                  <w:pPr>
                    <w:snapToGrid w:val="0"/>
                    <w:spacing w:after="0" w:line="192" w:lineRule="auto"/>
                    <w:contextualSpacing/>
                    <w:rPr>
                      <w:rFonts w:ascii="Courier New" w:hAnsi="Courier New" w:cs="Courier New"/>
                      <w:b/>
                      <w:sz w:val="16"/>
                      <w:szCs w:val="16"/>
                      <w:lang w:val="hr-HR"/>
                    </w:rPr>
                  </w:pPr>
                </w:p>
                <w:p w14:paraId="4F4BC634" w14:textId="77777777" w:rsidR="00B943CF" w:rsidRPr="00135D57" w:rsidRDefault="00B943CF" w:rsidP="00B943CF">
                  <w:pPr>
                    <w:snapToGrid w:val="0"/>
                    <w:spacing w:after="0" w:line="192" w:lineRule="auto"/>
                    <w:contextualSpacing/>
                    <w:rPr>
                      <w:rFonts w:ascii="Courier New" w:hAnsi="Courier New" w:cs="Courier New"/>
                      <w:b/>
                      <w:sz w:val="16"/>
                      <w:szCs w:val="16"/>
                      <w:lang w:val="hr-HR"/>
                    </w:rPr>
                  </w:pPr>
                </w:p>
                <w:p w14:paraId="28FF9820"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707BD84B"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5A2598D3" w14:textId="77777777" w:rsidR="00B943CF" w:rsidRPr="00090D9A" w:rsidRDefault="00B943CF" w:rsidP="00B943CF">
                  <w:pPr>
                    <w:snapToGrid w:val="0"/>
                    <w:spacing w:after="0" w:line="192" w:lineRule="auto"/>
                    <w:contextualSpacing/>
                    <w:jc w:val="center"/>
                    <w:rPr>
                      <w:rStyle w:val="apple-style-span"/>
                      <w:lang w:val="hr-HR"/>
                    </w:rPr>
                  </w:pPr>
                </w:p>
                <w:p w14:paraId="6F64BFED" w14:textId="77777777" w:rsidR="00B943CF" w:rsidRPr="00090D9A" w:rsidRDefault="00B943CF" w:rsidP="00B943CF">
                  <w:pPr>
                    <w:snapToGrid w:val="0"/>
                    <w:spacing w:after="0" w:line="192" w:lineRule="auto"/>
                    <w:contextualSpacing/>
                    <w:jc w:val="center"/>
                    <w:rPr>
                      <w:rStyle w:val="apple-style-span"/>
                      <w:lang w:val="hr-HR"/>
                    </w:rPr>
                  </w:pPr>
                </w:p>
                <w:p w14:paraId="0723C8CF" w14:textId="77777777" w:rsidR="00B943CF" w:rsidRPr="00090D9A" w:rsidRDefault="00B943CF" w:rsidP="00B943CF">
                  <w:pPr>
                    <w:snapToGrid w:val="0"/>
                    <w:spacing w:after="0" w:line="192" w:lineRule="auto"/>
                    <w:contextualSpacing/>
                    <w:jc w:val="center"/>
                    <w:rPr>
                      <w:rStyle w:val="apple-style-span"/>
                      <w:lang w:val="hr-HR"/>
                    </w:rPr>
                  </w:pPr>
                </w:p>
                <w:p w14:paraId="02DB5B49"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3449A7D5"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08B86596"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251DCF63"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03A9BCAB"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21B7AC56" w14:textId="77777777" w:rsidR="00B943CF" w:rsidRPr="00090D9A" w:rsidRDefault="00B943CF" w:rsidP="00B943CF">
                  <w:pPr>
                    <w:snapToGrid w:val="0"/>
                    <w:spacing w:after="0" w:line="192" w:lineRule="auto"/>
                    <w:contextualSpacing/>
                    <w:rPr>
                      <w:rFonts w:ascii="Courier New" w:hAnsi="Courier New" w:cs="Courier New"/>
                      <w:b/>
                      <w:sz w:val="16"/>
                      <w:szCs w:val="16"/>
                      <w:vertAlign w:val="subscript"/>
                      <w:lang w:val="hr-HR"/>
                    </w:rPr>
                  </w:pPr>
                </w:p>
                <w:p w14:paraId="1E5B2C45"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2ABE226B" w14:textId="77777777" w:rsidR="00B943CF" w:rsidRPr="00090D9A" w:rsidRDefault="00B943CF" w:rsidP="00B943CF">
                  <w:pPr>
                    <w:snapToGrid w:val="0"/>
                    <w:spacing w:after="0" w:line="192" w:lineRule="auto"/>
                    <w:contextualSpacing/>
                    <w:rPr>
                      <w:rFonts w:ascii="Courier New" w:hAnsi="Courier New" w:cs="Courier New"/>
                      <w:b/>
                      <w:lang w:val="hr-HR"/>
                    </w:rPr>
                  </w:pPr>
                </w:p>
                <w:p w14:paraId="5B3B240F"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06E32E57"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54757FBE" w14:textId="77777777" w:rsidR="00B943CF" w:rsidRPr="00090D9A" w:rsidRDefault="00B943CF" w:rsidP="00B943CF">
                  <w:pPr>
                    <w:snapToGrid w:val="0"/>
                    <w:spacing w:after="0" w:line="192" w:lineRule="auto"/>
                    <w:contextualSpacing/>
                    <w:rPr>
                      <w:rFonts w:ascii="Courier New" w:hAnsi="Courier New" w:cs="Courier New"/>
                      <w:b/>
                      <w:lang w:val="hr-HR"/>
                    </w:rPr>
                  </w:pPr>
                </w:p>
                <w:p w14:paraId="3AB28872"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6E2950E2"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4210D547"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1AD2E348"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2765F682"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0DAE994B"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7E3B9155" w14:textId="77777777" w:rsidR="00B943CF" w:rsidRPr="00090D9A" w:rsidRDefault="00B943CF" w:rsidP="00B943CF">
                  <w:pPr>
                    <w:snapToGrid w:val="0"/>
                    <w:spacing w:after="0" w:line="192" w:lineRule="auto"/>
                    <w:contextualSpacing/>
                    <w:rPr>
                      <w:rFonts w:ascii="Courier New" w:hAnsi="Courier New" w:cs="Courier New"/>
                      <w:b/>
                      <w:lang w:val="hr-HR"/>
                    </w:rPr>
                  </w:pPr>
                </w:p>
                <w:p w14:paraId="4E4367D5"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0AF33D42"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3081CF84"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7F02B9D0" w14:textId="77777777" w:rsidR="00B943CF" w:rsidRPr="00090D9A" w:rsidRDefault="00B943CF" w:rsidP="00B943CF">
                  <w:pPr>
                    <w:snapToGrid w:val="0"/>
                    <w:spacing w:after="0" w:line="192" w:lineRule="auto"/>
                    <w:contextualSpacing/>
                    <w:rPr>
                      <w:rFonts w:ascii="Courier New" w:hAnsi="Courier New" w:cs="Courier New"/>
                      <w:b/>
                      <w:lang w:val="hr-HR"/>
                    </w:rPr>
                  </w:pPr>
                </w:p>
                <w:p w14:paraId="269F6FFA"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4D9796C5"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4B7FF24F"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067FAC60"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6B049306"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29893734" w14:textId="77777777" w:rsidR="00B943CF" w:rsidRDefault="00B943CF" w:rsidP="00B943CF">
                  <w:pPr>
                    <w:snapToGrid w:val="0"/>
                    <w:spacing w:after="0" w:line="192" w:lineRule="auto"/>
                    <w:contextualSpacing/>
                    <w:rPr>
                      <w:rFonts w:ascii="Courier New" w:hAnsi="Courier New" w:cs="Courier New"/>
                      <w:b/>
                      <w:sz w:val="16"/>
                      <w:szCs w:val="16"/>
                      <w:lang w:val="tr-TR"/>
                    </w:rPr>
                  </w:pPr>
                </w:p>
                <w:p w14:paraId="1017A0A2" w14:textId="77777777" w:rsidR="00B943CF" w:rsidRDefault="00B943CF" w:rsidP="00B943CF">
                  <w:pPr>
                    <w:snapToGrid w:val="0"/>
                    <w:spacing w:after="0" w:line="192" w:lineRule="auto"/>
                    <w:contextualSpacing/>
                    <w:rPr>
                      <w:rFonts w:ascii="Courier New" w:hAnsi="Courier New" w:cs="Courier New"/>
                      <w:b/>
                      <w:sz w:val="16"/>
                      <w:szCs w:val="16"/>
                      <w:lang w:val="tr-TR"/>
                    </w:rPr>
                  </w:pPr>
                </w:p>
                <w:p w14:paraId="757A190D" w14:textId="77777777" w:rsidR="00B943CF" w:rsidRDefault="00B943CF" w:rsidP="00B943CF">
                  <w:pPr>
                    <w:snapToGrid w:val="0"/>
                    <w:spacing w:after="0" w:line="192" w:lineRule="auto"/>
                    <w:contextualSpacing/>
                    <w:rPr>
                      <w:rFonts w:ascii="Courier New" w:hAnsi="Courier New" w:cs="Courier New"/>
                      <w:b/>
                      <w:sz w:val="16"/>
                      <w:szCs w:val="16"/>
                      <w:lang w:val="tr-TR"/>
                    </w:rPr>
                  </w:pPr>
                </w:p>
                <w:p w14:paraId="681FFC62" w14:textId="77777777" w:rsidR="00B943CF" w:rsidRPr="00757664" w:rsidRDefault="00B943CF" w:rsidP="00B943CF">
                  <w:pPr>
                    <w:snapToGrid w:val="0"/>
                    <w:spacing w:after="0" w:line="192" w:lineRule="auto"/>
                    <w:contextualSpacing/>
                    <w:rPr>
                      <w:rFonts w:ascii="Courier New" w:hAnsi="Courier New" w:cs="Courier New"/>
                      <w:b/>
                      <w:sz w:val="16"/>
                      <w:szCs w:val="16"/>
                      <w:lang w:val="tr-TR"/>
                    </w:rPr>
                  </w:pPr>
                </w:p>
                <w:p w14:paraId="2E2234C3" w14:textId="77777777" w:rsidR="00B943CF" w:rsidRPr="00090D9A" w:rsidRDefault="00B943CF" w:rsidP="00B943CF">
                  <w:pPr>
                    <w:snapToGrid w:val="0"/>
                    <w:spacing w:after="0" w:line="192" w:lineRule="auto"/>
                    <w:contextualSpacing/>
                    <w:rPr>
                      <w:rFonts w:ascii="Courier New" w:hAnsi="Courier New" w:cs="Courier New"/>
                      <w:b/>
                      <w:sz w:val="16"/>
                      <w:szCs w:val="16"/>
                      <w:lang w:val="hr-HR"/>
                    </w:rPr>
                  </w:pPr>
                </w:p>
                <w:p w14:paraId="714EEBA9" w14:textId="77777777" w:rsidR="00B943CF" w:rsidRPr="00090D9A" w:rsidRDefault="00B943CF" w:rsidP="00B943CF">
                  <w:pPr>
                    <w:snapToGrid w:val="0"/>
                    <w:spacing w:after="0" w:line="192" w:lineRule="auto"/>
                    <w:contextualSpacing/>
                    <w:rPr>
                      <w:rFonts w:ascii="Courier New" w:hAnsi="Courier New" w:cs="Courier New"/>
                      <w:b/>
                      <w:sz w:val="16"/>
                      <w:szCs w:val="16"/>
                      <w:vertAlign w:val="subscript"/>
                      <w:lang w:val="hr-HR"/>
                    </w:rPr>
                  </w:pPr>
                </w:p>
                <w:p w14:paraId="7BB3B5E4" w14:textId="77777777" w:rsidR="00B943CF" w:rsidRPr="00090D9A" w:rsidRDefault="00B943CF" w:rsidP="00B943CF">
                  <w:pPr>
                    <w:snapToGrid w:val="0"/>
                    <w:spacing w:after="0" w:line="192" w:lineRule="auto"/>
                    <w:contextualSpacing/>
                    <w:rPr>
                      <w:rFonts w:ascii="Courier New" w:hAnsi="Courier New" w:cs="Courier New"/>
                      <w:b/>
                      <w:sz w:val="16"/>
                      <w:szCs w:val="16"/>
                      <w:vertAlign w:val="subscript"/>
                      <w:lang w:val="hr-HR"/>
                    </w:rPr>
                  </w:pPr>
                </w:p>
                <w:p w14:paraId="152FA3CA" w14:textId="77777777" w:rsidR="002E7D9B" w:rsidRPr="00090D9A" w:rsidRDefault="002E7D9B" w:rsidP="00B943CF">
                  <w:pPr>
                    <w:snapToGrid w:val="0"/>
                    <w:spacing w:after="0" w:line="192" w:lineRule="auto"/>
                    <w:contextualSpacing/>
                    <w:rPr>
                      <w:rFonts w:ascii="Courier New" w:hAnsi="Courier New" w:cs="Courier New"/>
                      <w:b/>
                      <w:sz w:val="16"/>
                      <w:szCs w:val="16"/>
                      <w:vertAlign w:val="subscript"/>
                      <w:lang w:val="hr-HR"/>
                    </w:rPr>
                  </w:pPr>
                </w:p>
              </w:txbxContent>
            </v:textbox>
            <w10:wrap type="tight"/>
          </v:shape>
        </w:pict>
      </w:r>
      <w:r w:rsidR="00B14DDB" w:rsidRPr="009A7CED">
        <w:rPr>
          <w:lang w:val="fr-CH"/>
        </w:rPr>
        <w:br w:type="column"/>
      </w:r>
      <w:r>
        <w:rPr>
          <w:noProof/>
        </w:rPr>
        <w:lastRenderedPageBreak/>
        <w:pict w14:anchorId="2F5F83B2">
          <v:shape id="_x0000_s1050" type="#_x0000_t202" style="position:absolute;left:0;text-align:left;margin-left:-19.4pt;margin-top:-16.25pt;width:251.6pt;height:394.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">
            <o:lock v:ext="edit" aspectratio="t" verticies="t" text="t" shapetype="t"/>
            <v:textbox>
              <w:txbxContent>
                <w:p w14:paraId="22E1FABB" w14:textId="77777777" w:rsidR="00B943CF" w:rsidRPr="00090D9A" w:rsidRDefault="00B943CF" w:rsidP="00B943CF">
                  <w:pPr>
                    <w:spacing w:after="0" w:line="233" w:lineRule="auto"/>
                    <w:contextualSpacing/>
                    <w:jc w:val="center"/>
                    <w:rPr>
                      <w:rStyle w:val="apple-style-span"/>
                    </w:rPr>
                  </w:pPr>
                  <w:r w:rsidRPr="00090D9A">
                    <w:rPr>
                      <w:rStyle w:val="apple-style-span"/>
                      <w:rFonts w:ascii="Courier New" w:hAnsi="Courier New" w:cs="Courier New"/>
                      <w:b/>
                    </w:rPr>
                    <w:t>187.</w:t>
                  </w:r>
                </w:p>
                <w:p w14:paraId="525C90BA" w14:textId="77777777" w:rsidR="00B943CF" w:rsidRPr="00090D9A" w:rsidRDefault="00B943CF" w:rsidP="00B943CF">
                  <w:pPr>
                    <w:spacing w:after="0" w:line="233" w:lineRule="auto"/>
                    <w:contextualSpacing/>
                    <w:rPr>
                      <w:rFonts w:ascii="Courier New" w:hAnsi="Courier New" w:cs="Courier New"/>
                      <w:b/>
                      <w:bCs/>
                      <w:sz w:val="16"/>
                      <w:szCs w:val="16"/>
                      <w:lang w:val="hr-HR"/>
                    </w:rPr>
                  </w:pPr>
                  <w:r w:rsidRPr="00090D9A">
                    <w:rPr>
                      <w:rFonts w:ascii="Courier New" w:hAnsi="Courier New" w:cs="Courier New"/>
                      <w:b/>
                      <w:bCs/>
                      <w:sz w:val="16"/>
                      <w:szCs w:val="16"/>
                      <w:lang w:val="hr-HR"/>
                    </w:rPr>
                    <w:t>Je li Abrahamov(Ibrahimov) sin Jišmael(Ismail) smatran za proroka(poslanika)?</w:t>
                  </w:r>
                </w:p>
                <w:p w14:paraId="442923A2" w14:textId="77777777" w:rsidR="00B943CF" w:rsidRPr="00E80388" w:rsidRDefault="00B943CF" w:rsidP="00B943CF">
                  <w:pPr>
                    <w:widowControl w:val="0"/>
                    <w:spacing w:after="0" w:line="233"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948E58D" w14:textId="77777777" w:rsidR="00B943CF" w:rsidRPr="00090D9A" w:rsidRDefault="00B943CF" w:rsidP="00B943CF">
                  <w:pPr>
                    <w:spacing w:after="0" w:line="233" w:lineRule="auto"/>
                    <w:contextualSpacing/>
                    <w:outlineLvl w:val="0"/>
                    <w:rPr>
                      <w:rFonts w:ascii="Courier New" w:hAnsi="Courier New" w:cs="Courier New"/>
                      <w:kern w:val="16"/>
                      <w:sz w:val="16"/>
                      <w:szCs w:val="16"/>
                      <w:lang w:val="fr-CH"/>
                    </w:rPr>
                  </w:pPr>
                  <w:r w:rsidRPr="00090D9A">
                    <w:rPr>
                      <w:rFonts w:ascii="Courier New" w:hAnsi="Courier New" w:cs="Courier New"/>
                      <w:b/>
                      <w:bCs/>
                      <w:kern w:val="16"/>
                      <w:sz w:val="16"/>
                      <w:szCs w:val="16"/>
                      <w:lang w:val="fr-CH"/>
                    </w:rPr>
                    <w:t>Postanak 16:7-15</w:t>
                  </w:r>
                  <w:r w:rsidRPr="00090D9A">
                    <w:rPr>
                      <w:rStyle w:val="apple-style-span"/>
                      <w:rFonts w:ascii="Courier New" w:hAnsi="Courier New" w:cs="Courier New"/>
                      <w:sz w:val="16"/>
                      <w:szCs w:val="16"/>
                      <w:lang w:val="fr-CH"/>
                    </w:rPr>
                    <w:t xml:space="preserve"> </w:t>
                  </w:r>
                  <w:r>
                    <w:rPr>
                      <w:rStyle w:val="apple-style-span"/>
                      <w:rFonts w:ascii="Courier New" w:hAnsi="Courier New" w:cs="Courier New"/>
                      <w:sz w:val="16"/>
                      <w:szCs w:val="16"/>
                      <w:lang w:val="fr-CH"/>
                    </w:rPr>
                    <w:t xml:space="preserve">- </w:t>
                  </w:r>
                  <w:r w:rsidRPr="00090D9A">
                    <w:rPr>
                      <w:rStyle w:val="apple-style-span"/>
                      <w:rFonts w:ascii="Courier New" w:hAnsi="Courier New" w:cs="Courier New"/>
                      <w:sz w:val="16"/>
                      <w:szCs w:val="16"/>
                      <w:lang w:val="fr-CH"/>
                    </w:rPr>
                    <w:t>Hagaro, sluškinjo Sarajina... 11Dalje joj je anđeo Jahvin rekao: »Gle, zanijela si i rodit ćeš sina. Nadjeni mu ime Jišmael, jer Jahve ču jad tvoj. 12On će biti kao divlje magare: ruka će se njegova dizati na svakoga i svačija ruka na njega; i pred licem sve mu braće on će stan sebi podići.«</w:t>
                  </w:r>
                </w:p>
                <w:p w14:paraId="7C9B3B0B" w14:textId="77777777" w:rsidR="00B943CF" w:rsidRPr="00090D9A" w:rsidRDefault="00B943CF" w:rsidP="00B943CF">
                  <w:pPr>
                    <w:spacing w:after="0" w:line="233" w:lineRule="auto"/>
                    <w:contextualSpacing/>
                    <w:outlineLvl w:val="0"/>
                    <w:rPr>
                      <w:rFonts w:ascii="Courier New" w:hAnsi="Courier New" w:cs="Courier New"/>
                      <w:kern w:val="16"/>
                      <w:sz w:val="16"/>
                      <w:szCs w:val="16"/>
                      <w:lang w:val="fr-CH"/>
                    </w:rPr>
                  </w:pPr>
                  <w:r w:rsidRPr="00090D9A">
                    <w:rPr>
                      <w:rFonts w:ascii="Courier New" w:hAnsi="Courier New" w:cs="Courier New"/>
                      <w:b/>
                      <w:bCs/>
                      <w:kern w:val="16"/>
                      <w:sz w:val="16"/>
                      <w:szCs w:val="16"/>
                      <w:lang w:val="fr-CH"/>
                    </w:rPr>
                    <w:t>Galaćanima 4:22-31</w:t>
                  </w:r>
                  <w:r>
                    <w:rPr>
                      <w:rFonts w:ascii="Courier New" w:hAnsi="Courier New" w:cs="Courier New"/>
                      <w:b/>
                      <w:bCs/>
                      <w:kern w:val="16"/>
                      <w:sz w:val="16"/>
                      <w:szCs w:val="16"/>
                      <w:lang w:val="fr-CH"/>
                    </w:rPr>
                    <w:t xml:space="preserve"> -</w:t>
                  </w:r>
                  <w:r w:rsidRPr="00090D9A">
                    <w:rPr>
                      <w:rStyle w:val="apple-style-span"/>
                      <w:rFonts w:ascii="Courier New" w:hAnsi="Courier New" w:cs="Courier New"/>
                      <w:sz w:val="16"/>
                      <w:szCs w:val="16"/>
                      <w:lang w:val="fr-CH"/>
                    </w:rPr>
                    <w:t xml:space="preserve"> Ta pisano je da je Abraham imao dva sina, jednoga od ropkinje i jednoga od slobodne. 31Zato, braćo, nismo djeca ropkinje, nego slobodne.</w:t>
                  </w:r>
                </w:p>
                <w:p w14:paraId="6A3519B1" w14:textId="77777777" w:rsidR="00B943CF" w:rsidRPr="00090D9A" w:rsidRDefault="00B943CF" w:rsidP="00B943CF">
                  <w:pPr>
                    <w:spacing w:after="0" w:line="233" w:lineRule="auto"/>
                    <w:contextualSpacing/>
                    <w:rPr>
                      <w:rFonts w:ascii="Courier New" w:hAnsi="Courier New" w:cs="Courier New"/>
                      <w:b/>
                      <w:sz w:val="16"/>
                      <w:szCs w:val="16"/>
                      <w:lang w:val="fr-CH"/>
                    </w:rPr>
                  </w:pPr>
                  <w:r w:rsidRPr="00090D9A">
                    <w:rPr>
                      <w:rFonts w:ascii="Courier New" w:hAnsi="Courier New" w:cs="Courier New"/>
                      <w:b/>
                      <w:sz w:val="16"/>
                      <w:szCs w:val="16"/>
                      <w:lang w:val="fr-CH"/>
                    </w:rPr>
                    <w:t>-------------------------------------------------</w:t>
                  </w:r>
                </w:p>
                <w:p w14:paraId="12278F85" w14:textId="77777777" w:rsidR="00B943CF" w:rsidRPr="00090D9A" w:rsidRDefault="00B943CF" w:rsidP="00B943CF">
                  <w:pPr>
                    <w:spacing w:after="0" w:line="233" w:lineRule="auto"/>
                    <w:contextualSpacing/>
                    <w:rPr>
                      <w:rFonts w:ascii="Courier New" w:hAnsi="Courier New" w:cs="Courier New"/>
                      <w:b/>
                      <w:sz w:val="16"/>
                      <w:szCs w:val="16"/>
                      <w:lang w:val="fr-CH"/>
                    </w:rPr>
                  </w:pPr>
                  <w:r w:rsidRPr="00090D9A">
                    <w:rPr>
                      <w:rFonts w:ascii="Courier New" w:hAnsi="Courier New" w:cs="Courier New"/>
                      <w:b/>
                      <w:bCs/>
                      <w:sz w:val="16"/>
                      <w:szCs w:val="16"/>
                      <w:lang w:val="fr-CH"/>
                    </w:rPr>
                    <w:t>Nisa 4:163</w:t>
                  </w:r>
                  <w:r>
                    <w:rPr>
                      <w:rFonts w:ascii="Courier New" w:hAnsi="Courier New" w:cs="Courier New"/>
                      <w:b/>
                      <w:bCs/>
                      <w:sz w:val="16"/>
                      <w:szCs w:val="16"/>
                      <w:lang w:val="fr-CH"/>
                    </w:rPr>
                    <w:t xml:space="preserve"> -</w:t>
                  </w:r>
                  <w:r w:rsidRPr="00090D9A">
                    <w:rPr>
                      <w:rFonts w:ascii="Courier New" w:hAnsi="Courier New" w:cs="Courier New"/>
                      <w:b/>
                      <w:bCs/>
                      <w:sz w:val="16"/>
                      <w:szCs w:val="16"/>
                      <w:lang w:val="fr-CH"/>
                    </w:rPr>
                    <w:t xml:space="preserve"> </w:t>
                  </w:r>
                  <w:r w:rsidRPr="00090D9A">
                    <w:rPr>
                      <w:rFonts w:ascii="Courier New" w:eastAsia="Times New Roman" w:hAnsi="Courier New" w:cs="Courier New"/>
                      <w:sz w:val="16"/>
                      <w:szCs w:val="16"/>
                      <w:lang w:val="fr-CH" w:eastAsia="hr-BA"/>
                    </w:rPr>
                    <w:t xml:space="preserve">Mi objavljujemo tebi kao što smo objavljivali Nuhu i vjerovjesnicima poslije njega, a objavljivali smo i Ibrahimu, i Ismailu, </w:t>
                  </w:r>
                </w:p>
                <w:p w14:paraId="12B98A3B" w14:textId="77777777" w:rsidR="00B943CF" w:rsidRPr="00090D9A" w:rsidRDefault="00B943CF" w:rsidP="00B943CF">
                  <w:pPr>
                    <w:spacing w:after="0" w:line="233" w:lineRule="auto"/>
                    <w:contextualSpacing/>
                    <w:rPr>
                      <w:rFonts w:ascii="Courier New" w:hAnsi="Courier New" w:cs="Courier New"/>
                      <w:b/>
                      <w:sz w:val="16"/>
                      <w:szCs w:val="16"/>
                      <w:lang w:val="en-US"/>
                    </w:rPr>
                  </w:pPr>
                  <w:r w:rsidRPr="00090D9A">
                    <w:rPr>
                      <w:rFonts w:ascii="Courier New" w:hAnsi="Courier New" w:cs="Courier New"/>
                      <w:b/>
                      <w:bCs/>
                      <w:kern w:val="16"/>
                      <w:sz w:val="16"/>
                      <w:szCs w:val="16"/>
                      <w:lang w:val="en-US"/>
                    </w:rPr>
                    <w:t>Meryem 19:54</w:t>
                  </w:r>
                  <w:r>
                    <w:rPr>
                      <w:rFonts w:ascii="Courier New" w:hAnsi="Courier New" w:cs="Courier New"/>
                      <w:b/>
                      <w:bCs/>
                      <w:kern w:val="16"/>
                      <w:sz w:val="16"/>
                      <w:szCs w:val="16"/>
                      <w:lang w:val="en-US"/>
                    </w:rPr>
                    <w:t xml:space="preserve"> -</w:t>
                  </w:r>
                  <w:r w:rsidRPr="00090D9A">
                    <w:rPr>
                      <w:rFonts w:ascii="Courier New" w:eastAsia="Times New Roman" w:hAnsi="Courier New" w:cs="Courier New"/>
                      <w:sz w:val="16"/>
                      <w:szCs w:val="16"/>
                      <w:lang w:eastAsia="hr-BA"/>
                    </w:rPr>
                    <w:t xml:space="preserve"> I spomeni u Knjizi Ismaila! On je ispunjavao dato obećanje i bio poslanik, vjerovjesnik.</w:t>
                  </w:r>
                </w:p>
                <w:p w14:paraId="72F8B3A6" w14:textId="77777777" w:rsidR="00B943CF" w:rsidRPr="00090D9A" w:rsidRDefault="00B943CF" w:rsidP="00B943CF">
                  <w:pPr>
                    <w:spacing w:after="0" w:line="233" w:lineRule="auto"/>
                    <w:contextualSpacing/>
                    <w:jc w:val="center"/>
                    <w:rPr>
                      <w:rStyle w:val="apple-style-span"/>
                      <w:lang w:val="fr-CH"/>
                    </w:rPr>
                  </w:pPr>
                  <w:r w:rsidRPr="00090D9A">
                    <w:rPr>
                      <w:rStyle w:val="apple-style-span"/>
                      <w:rFonts w:ascii="Courier New" w:hAnsi="Courier New" w:cs="Courier New"/>
                      <w:b/>
                      <w:lang w:val="fr-CH"/>
                    </w:rPr>
                    <w:t>188.</w:t>
                  </w:r>
                </w:p>
                <w:p w14:paraId="4A10ECAD" w14:textId="77777777" w:rsidR="00B943CF" w:rsidRPr="00090D9A" w:rsidRDefault="00B943CF" w:rsidP="00B943CF">
                  <w:pPr>
                    <w:spacing w:after="0" w:line="233" w:lineRule="auto"/>
                    <w:contextualSpacing/>
                    <w:rPr>
                      <w:rFonts w:ascii="Courier New" w:hAnsi="Courier New" w:cs="Courier New"/>
                      <w:b/>
                      <w:bCs/>
                      <w:sz w:val="16"/>
                      <w:szCs w:val="16"/>
                      <w:lang w:val="hr-HR"/>
                    </w:rPr>
                  </w:pPr>
                  <w:r w:rsidRPr="00090D9A">
                    <w:rPr>
                      <w:rFonts w:ascii="Courier New" w:hAnsi="Courier New" w:cs="Courier New"/>
                      <w:b/>
                      <w:bCs/>
                      <w:sz w:val="16"/>
                      <w:szCs w:val="16"/>
                      <w:lang w:val="hr-HR"/>
                    </w:rPr>
                    <w:t>Je li Abraham bio bačen u vatru jer je odbio da se pokloni idolima?</w:t>
                  </w:r>
                </w:p>
                <w:p w14:paraId="06548EFB" w14:textId="77777777" w:rsidR="00B943CF" w:rsidRPr="00E80388" w:rsidRDefault="00B943CF" w:rsidP="00B943CF">
                  <w:pPr>
                    <w:widowControl w:val="0"/>
                    <w:spacing w:after="0" w:line="233"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4FDD666" w14:textId="77777777" w:rsidR="00B943CF" w:rsidRPr="0042306D" w:rsidRDefault="00B943CF" w:rsidP="00B943CF">
                  <w:pPr>
                    <w:spacing w:after="0" w:line="233" w:lineRule="auto"/>
                    <w:contextualSpacing/>
                    <w:outlineLvl w:val="0"/>
                    <w:rPr>
                      <w:rFonts w:ascii="Courier New" w:hAnsi="Courier New" w:cs="Courier New"/>
                      <w:spacing w:val="-8"/>
                      <w:kern w:val="16"/>
                      <w:sz w:val="16"/>
                      <w:szCs w:val="16"/>
                      <w:lang w:val="fr-CH"/>
                    </w:rPr>
                  </w:pPr>
                  <w:r w:rsidRPr="0042306D">
                    <w:rPr>
                      <w:rFonts w:ascii="Courier New" w:hAnsi="Courier New" w:cs="Courier New"/>
                      <w:b/>
                      <w:bCs/>
                      <w:spacing w:val="-8"/>
                      <w:kern w:val="16"/>
                      <w:sz w:val="16"/>
                      <w:szCs w:val="16"/>
                      <w:lang w:val="hr-HR"/>
                    </w:rPr>
                    <w:t>Daniel 3:1-30</w:t>
                  </w:r>
                  <w:r>
                    <w:rPr>
                      <w:rFonts w:ascii="Courier New" w:hAnsi="Courier New" w:cs="Courier New"/>
                      <w:b/>
                      <w:bCs/>
                      <w:spacing w:val="-8"/>
                      <w:kern w:val="16"/>
                      <w:sz w:val="16"/>
                      <w:szCs w:val="16"/>
                      <w:lang w:val="hr-HR"/>
                    </w:rPr>
                    <w:t xml:space="preserve"> -</w:t>
                  </w:r>
                  <w:r w:rsidRPr="0042306D">
                    <w:rPr>
                      <w:rFonts w:ascii="Courier New" w:hAnsi="Courier New" w:cs="Courier New"/>
                      <w:spacing w:val="-8"/>
                      <w:sz w:val="16"/>
                      <w:szCs w:val="16"/>
                      <w:lang w:val="hr-HR"/>
                    </w:rPr>
                    <w:t xml:space="preserve"> 17Bog naš, kome služimo, može nas izbaviti iz užarene peći i od ruke tvoje, kralju; on će nas i izbaviti. 18No ako toga i ne učini, znaj, o kralju: mi nećemo služiti tvojemu bogu niti ćemo se pokloniti kipu što si ga podigao.« 20On naredi da se peć ugrije sedam puta jače no inače i jakim ljudima iz svoje vojske zapovjedi da svežu Šadraka, Mešaka i Abed Nega i bace u peć punu žarkoga ognja.</w:t>
                  </w:r>
                </w:p>
                <w:p w14:paraId="4916EF21" w14:textId="77777777" w:rsidR="00B943CF" w:rsidRPr="00090D9A" w:rsidRDefault="00B943CF" w:rsidP="00B943CF">
                  <w:pPr>
                    <w:spacing w:after="0" w:line="233" w:lineRule="auto"/>
                    <w:contextualSpacing/>
                    <w:rPr>
                      <w:rFonts w:ascii="Courier New" w:hAnsi="Courier New" w:cs="Courier New"/>
                      <w:b/>
                      <w:sz w:val="16"/>
                      <w:szCs w:val="16"/>
                      <w:lang w:val="hr-HR"/>
                    </w:rPr>
                  </w:pPr>
                  <w:r w:rsidRPr="00090D9A">
                    <w:rPr>
                      <w:rFonts w:ascii="Courier New" w:hAnsi="Courier New" w:cs="Courier New"/>
                      <w:b/>
                      <w:sz w:val="16"/>
                      <w:szCs w:val="16"/>
                      <w:lang w:val="hr-HR"/>
                    </w:rPr>
                    <w:t>-------------------------------------------------</w:t>
                  </w:r>
                </w:p>
                <w:p w14:paraId="0FE0AA5F" w14:textId="77777777" w:rsidR="00B943CF" w:rsidRPr="0042306D" w:rsidRDefault="00B943CF" w:rsidP="00B943CF">
                  <w:pPr>
                    <w:spacing w:after="0" w:line="233" w:lineRule="auto"/>
                    <w:contextualSpacing/>
                    <w:rPr>
                      <w:rFonts w:ascii="Courier New" w:hAnsi="Courier New" w:cs="Courier New"/>
                      <w:spacing w:val="-8"/>
                      <w:kern w:val="16"/>
                      <w:sz w:val="16"/>
                      <w:szCs w:val="16"/>
                      <w:lang w:val="hr-HR"/>
                    </w:rPr>
                  </w:pPr>
                  <w:r w:rsidRPr="0042306D">
                    <w:rPr>
                      <w:rFonts w:ascii="Courier New" w:hAnsi="Courier New" w:cs="Courier New"/>
                      <w:b/>
                      <w:bCs/>
                      <w:spacing w:val="-8"/>
                      <w:kern w:val="16"/>
                      <w:sz w:val="16"/>
                      <w:szCs w:val="16"/>
                      <w:lang w:val="hr-HR"/>
                    </w:rPr>
                    <w:t>Enbiya 21:51-71</w:t>
                  </w:r>
                  <w:r>
                    <w:rPr>
                      <w:rFonts w:ascii="Courier New" w:hAnsi="Courier New" w:cs="Courier New"/>
                      <w:b/>
                      <w:bCs/>
                      <w:spacing w:val="-8"/>
                      <w:kern w:val="16"/>
                      <w:sz w:val="16"/>
                      <w:szCs w:val="16"/>
                      <w:lang w:val="hr-HR"/>
                    </w:rPr>
                    <w:t xml:space="preserve"> -</w:t>
                  </w:r>
                  <w:r w:rsidRPr="0042306D">
                    <w:rPr>
                      <w:rFonts w:ascii="Courier New" w:eastAsia="Times New Roman" w:hAnsi="Courier New" w:cs="Courier New"/>
                      <w:spacing w:val="-8"/>
                      <w:sz w:val="16"/>
                      <w:szCs w:val="16"/>
                      <w:lang w:val="hr-HR" w:eastAsia="hr-BA"/>
                    </w:rPr>
                    <w:t xml:space="preserve"> 68”Spalite ga i bogove vaše osvetite, ako hoćete išta učiniti!” – povikaše. 69 ”O vatro” – rekosmo Mi – ”postani hladna, i spas Ibrahimu!”</w:t>
                  </w:r>
                </w:p>
                <w:p w14:paraId="38F4A8C6" w14:textId="77777777" w:rsidR="00B943CF" w:rsidRPr="00090D9A" w:rsidRDefault="00B943CF" w:rsidP="00B943CF">
                  <w:pPr>
                    <w:spacing w:after="0" w:line="233" w:lineRule="auto"/>
                    <w:contextualSpacing/>
                    <w:rPr>
                      <w:rFonts w:ascii="Courier New" w:hAnsi="Courier New" w:cs="Courier New"/>
                      <w:b/>
                      <w:bCs/>
                      <w:kern w:val="16"/>
                      <w:sz w:val="16"/>
                      <w:szCs w:val="16"/>
                      <w:lang w:val="hr-HR"/>
                    </w:rPr>
                  </w:pPr>
                  <w:r w:rsidRPr="00090D9A">
                    <w:rPr>
                      <w:rFonts w:ascii="Courier New" w:hAnsi="Courier New" w:cs="Courier New"/>
                      <w:b/>
                      <w:bCs/>
                      <w:kern w:val="16"/>
                      <w:sz w:val="16"/>
                      <w:szCs w:val="16"/>
                      <w:lang w:val="hr-HR"/>
                    </w:rPr>
                    <w:t xml:space="preserve">Napomena: </w:t>
                  </w:r>
                  <w:r w:rsidRPr="00090D9A">
                    <w:rPr>
                      <w:rFonts w:ascii="Courier New" w:hAnsi="Courier New" w:cs="Courier New"/>
                      <w:kern w:val="16"/>
                      <w:sz w:val="16"/>
                      <w:szCs w:val="16"/>
                      <w:lang w:val="hr-HR"/>
                    </w:rPr>
                    <w:t>U Bibliji nije Abraham onaj koji je bačen u vatru jer je odbio poklonuti se idolima; ova priča je povezana sa Šadrakom, Mešakom i Abed Negom. Cf. Ankebut 29:16-14 i Saffat 37:83 i 97.</w:t>
                  </w:r>
                </w:p>
                <w:p w14:paraId="1CFB787E" w14:textId="77777777" w:rsidR="00B943CF" w:rsidRPr="00090D9A" w:rsidRDefault="00B943CF" w:rsidP="00B943CF">
                  <w:pPr>
                    <w:spacing w:after="0" w:line="233" w:lineRule="auto"/>
                    <w:contextualSpacing/>
                    <w:rPr>
                      <w:rFonts w:ascii="Courier New" w:hAnsi="Courier New" w:cs="Courier New"/>
                      <w:b/>
                      <w:bCs/>
                      <w:kern w:val="16"/>
                      <w:sz w:val="16"/>
                      <w:szCs w:val="16"/>
                      <w:lang w:val="hr-HR"/>
                    </w:rPr>
                  </w:pPr>
                </w:p>
                <w:p w14:paraId="764A34F7"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17DED49B"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5A8EEEF0" w14:textId="77777777" w:rsidR="00B943CF" w:rsidRPr="00090D9A" w:rsidRDefault="00B943CF" w:rsidP="00B943CF">
                  <w:pPr>
                    <w:spacing w:after="0" w:line="233" w:lineRule="auto"/>
                    <w:contextualSpacing/>
                    <w:rPr>
                      <w:rStyle w:val="apple-style-span"/>
                      <w:lang w:val="hr-HR"/>
                    </w:rPr>
                  </w:pPr>
                </w:p>
                <w:p w14:paraId="3871429B"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6C1510D8"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7F3414D1" w14:textId="77777777" w:rsidR="00B943CF" w:rsidRPr="00090D9A" w:rsidRDefault="00B943CF" w:rsidP="00B943CF">
                  <w:pPr>
                    <w:spacing w:after="0" w:line="233" w:lineRule="auto"/>
                    <w:contextualSpacing/>
                    <w:rPr>
                      <w:rFonts w:ascii="Courier New" w:hAnsi="Courier New" w:cs="Courier New"/>
                      <w:b/>
                      <w:lang w:val="hr-HR"/>
                    </w:rPr>
                  </w:pPr>
                </w:p>
                <w:p w14:paraId="0C0F9AED"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4DB73975"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092422A9" w14:textId="77777777" w:rsidR="00B943CF" w:rsidRPr="00090D9A" w:rsidRDefault="00B943CF" w:rsidP="00B943CF">
                  <w:pPr>
                    <w:spacing w:after="0" w:line="233" w:lineRule="auto"/>
                    <w:contextualSpacing/>
                    <w:rPr>
                      <w:rFonts w:ascii="Courier New" w:hAnsi="Courier New" w:cs="Courier New"/>
                      <w:b/>
                      <w:lang w:val="hr-HR"/>
                    </w:rPr>
                  </w:pPr>
                </w:p>
                <w:p w14:paraId="4A52691D"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56974E75"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05A9BEF1"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5C0ECE42"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3F0BA859" w14:textId="77777777" w:rsidR="00B943CF" w:rsidRPr="00090D9A" w:rsidRDefault="00B943CF" w:rsidP="00B943CF">
                  <w:pPr>
                    <w:spacing w:after="0" w:line="233" w:lineRule="auto"/>
                    <w:contextualSpacing/>
                    <w:rPr>
                      <w:rFonts w:ascii="Courier New" w:hAnsi="Courier New" w:cs="Courier New"/>
                      <w:b/>
                      <w:sz w:val="16"/>
                      <w:szCs w:val="16"/>
                      <w:lang w:val="hr-HR"/>
                    </w:rPr>
                  </w:pPr>
                </w:p>
                <w:p w14:paraId="52C5B20F" w14:textId="77777777" w:rsidR="002E7D9B" w:rsidRPr="00090D9A" w:rsidRDefault="002E7D9B" w:rsidP="00B943CF">
                  <w:pPr>
                    <w:spacing w:after="0" w:line="233"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3EB3B405">
          <v:shape id="_x0000_s1049" type="#_x0000_t202" style="position:absolute;left:0;text-align:left;margin-left:-18pt;margin-top:-17.95pt;width:251.6pt;height:395.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LIILfRPAgAApwQAAA4AAAAAAAAAAAAAAAAALgIAAGRycy9lMm9Eb2MueG1sUEsB&#13;&#10;Ai0AFAAGAAgAAAAhAHNDrs3mAAAAEAEAAA8AAAAAAAAAAAAAAAAAqQQAAGRycy9kb3ducmV2Lnht&#13;&#10;bFBLBQYAAAAABAAEAPMAAAC8BQAAAAA=&#13;&#10;">
            <o:lock v:ext="edit" aspectratio="t" verticies="t" text="t" shapetype="t"/>
            <v:textbox>
              <w:txbxContent>
                <w:p w14:paraId="7C5E0BAD" w14:textId="77777777" w:rsidR="00B943CF" w:rsidRPr="0042306D" w:rsidRDefault="00B943CF" w:rsidP="00B943CF">
                  <w:pPr>
                    <w:spacing w:after="0" w:line="216" w:lineRule="auto"/>
                    <w:contextualSpacing/>
                    <w:jc w:val="center"/>
                    <w:rPr>
                      <w:rStyle w:val="apple-style-span"/>
                      <w:lang w:val="fr-CH"/>
                    </w:rPr>
                  </w:pPr>
                  <w:r w:rsidRPr="0042306D">
                    <w:rPr>
                      <w:rStyle w:val="apple-style-span"/>
                      <w:rFonts w:ascii="Courier New" w:hAnsi="Courier New" w:cs="Courier New"/>
                      <w:b/>
                      <w:lang w:val="fr-CH"/>
                    </w:rPr>
                    <w:t>189.</w:t>
                  </w:r>
                </w:p>
                <w:p w14:paraId="3EF2D7AB" w14:textId="77777777" w:rsidR="00B943CF" w:rsidRPr="00C72741" w:rsidRDefault="00B943CF" w:rsidP="00B943CF">
                  <w:pPr>
                    <w:spacing w:after="0" w:line="216" w:lineRule="auto"/>
                    <w:contextualSpacing/>
                    <w:rPr>
                      <w:rFonts w:ascii="Courier New" w:hAnsi="Courier New" w:cs="Courier New"/>
                      <w:b/>
                      <w:bCs/>
                      <w:sz w:val="16"/>
                      <w:szCs w:val="16"/>
                      <w:lang w:val="hr-HR"/>
                    </w:rPr>
                  </w:pPr>
                  <w:r w:rsidRPr="00C72741">
                    <w:rPr>
                      <w:rFonts w:ascii="Courier New" w:hAnsi="Courier New" w:cs="Courier New"/>
                      <w:b/>
                      <w:bCs/>
                      <w:sz w:val="16"/>
                      <w:szCs w:val="16"/>
                      <w:lang w:val="hr-HR"/>
                    </w:rPr>
                    <w:t>Kada je Mojsije(Musa) pitao da vidi Božiju veličanstvenost, je li mu Bog zaista dozvolio da vidi leđa Božija u ljudskom obliku?</w:t>
                  </w:r>
                </w:p>
                <w:p w14:paraId="0548A3A6" w14:textId="77777777" w:rsidR="00B943CF" w:rsidRPr="009E0D0F" w:rsidRDefault="00B943CF" w:rsidP="00B943CF">
                  <w:pPr>
                    <w:spacing w:after="0" w:line="216"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4EBAD9B1" w14:textId="77777777" w:rsidR="00B943CF" w:rsidRPr="00B461A5" w:rsidRDefault="00B943CF" w:rsidP="00B943CF">
                  <w:pPr>
                    <w:spacing w:after="0" w:line="216" w:lineRule="auto"/>
                    <w:contextualSpacing/>
                    <w:outlineLvl w:val="0"/>
                    <w:rPr>
                      <w:rFonts w:ascii="Courier New" w:hAnsi="Courier New" w:cs="Courier New"/>
                      <w:b/>
                      <w:sz w:val="16"/>
                      <w:szCs w:val="16"/>
                      <w:lang w:val="hr-HR"/>
                    </w:rPr>
                  </w:pPr>
                  <w:r w:rsidRPr="00662E3C">
                    <w:rPr>
                      <w:rFonts w:ascii="Courier New" w:hAnsi="Courier New" w:cs="Courier New"/>
                      <w:b/>
                      <w:bCs/>
                      <w:sz w:val="16"/>
                      <w:szCs w:val="16"/>
                      <w:lang w:val="hr-HR"/>
                    </w:rPr>
                    <w:t>Izlazak</w:t>
                  </w:r>
                  <w:r w:rsidRPr="00B461A5">
                    <w:rPr>
                      <w:rFonts w:ascii="Courier New" w:hAnsi="Courier New" w:cs="Courier New"/>
                      <w:b/>
                      <w:bCs/>
                      <w:sz w:val="16"/>
                      <w:szCs w:val="16"/>
                      <w:lang w:val="hr-HR"/>
                    </w:rPr>
                    <w:t xml:space="preserve"> 33:18-23</w:t>
                  </w:r>
                  <w:r>
                    <w:rPr>
                      <w:rFonts w:ascii="Courier New" w:hAnsi="Courier New" w:cs="Courier New"/>
                      <w:b/>
                      <w:bCs/>
                      <w:sz w:val="16"/>
                      <w:szCs w:val="16"/>
                      <w:lang w:val="hr-HR"/>
                    </w:rPr>
                    <w:t xml:space="preserve"> - </w:t>
                  </w:r>
                  <w:r w:rsidRPr="0015235F">
                    <w:rPr>
                      <w:rStyle w:val="selected"/>
                      <w:rFonts w:ascii="Courier New" w:hAnsi="Courier New" w:cs="Courier New"/>
                      <w:spacing w:val="-20"/>
                      <w:sz w:val="16"/>
                      <w:szCs w:val="16"/>
                      <w:lang w:val="hr-HR"/>
                    </w:rPr>
                    <w:t xml:space="preserve">Pokaži mi svoju slavu«, zamoli Mojsije. </w:t>
                  </w:r>
                  <w:r w:rsidRPr="0015235F">
                    <w:rPr>
                      <w:rFonts w:ascii="Courier New" w:hAnsi="Courier New" w:cs="Courier New"/>
                      <w:spacing w:val="-20"/>
                      <w:sz w:val="16"/>
                      <w:szCs w:val="16"/>
                      <w:vertAlign w:val="superscript"/>
                      <w:lang w:val="hr-HR"/>
                    </w:rPr>
                    <w:t>19</w:t>
                  </w:r>
                  <w:r w:rsidRPr="0015235F">
                    <w:rPr>
                      <w:rFonts w:ascii="Courier New" w:hAnsi="Courier New" w:cs="Courier New"/>
                      <w:spacing w:val="-20"/>
                      <w:sz w:val="16"/>
                      <w:szCs w:val="16"/>
                      <w:lang w:val="hr-HR"/>
                    </w:rPr>
                    <w:t xml:space="preserve">»Dopustit ću da ispred tebe prođe sav moj sjaj«, odgovori, »i pred tobom ću izustiti svoje ime Jahve. Bit ću milostiv kome hoću da milostiv budem; smilovat ću se komu hoću da se smilujem. </w:t>
                  </w:r>
                  <w:r w:rsidRPr="0015235F">
                    <w:rPr>
                      <w:rFonts w:ascii="Courier New" w:hAnsi="Courier New" w:cs="Courier New"/>
                      <w:spacing w:val="-20"/>
                      <w:sz w:val="16"/>
                      <w:szCs w:val="16"/>
                      <w:vertAlign w:val="superscript"/>
                      <w:lang w:val="fr-CH"/>
                    </w:rPr>
                    <w:t>20</w:t>
                  </w:r>
                  <w:r w:rsidRPr="0015235F">
                    <w:rPr>
                      <w:rFonts w:ascii="Courier New" w:hAnsi="Courier New" w:cs="Courier New"/>
                      <w:spacing w:val="-20"/>
                      <w:sz w:val="16"/>
                      <w:szCs w:val="16"/>
                      <w:lang w:val="fr-CH"/>
                    </w:rPr>
                    <w:t xml:space="preserve">A ti«, doda, »moga lica ne možeš vidjeti, jer ne može čovjek mene vidjeti i na životu ostati. </w:t>
                  </w:r>
                  <w:r w:rsidRPr="0015235F">
                    <w:rPr>
                      <w:rFonts w:ascii="Courier New" w:hAnsi="Courier New" w:cs="Courier New"/>
                      <w:spacing w:val="-20"/>
                      <w:sz w:val="16"/>
                      <w:szCs w:val="16"/>
                      <w:vertAlign w:val="superscript"/>
                      <w:lang w:val="fr-CH"/>
                    </w:rPr>
                    <w:t>21</w:t>
                  </w:r>
                  <w:r w:rsidRPr="0015235F">
                    <w:rPr>
                      <w:rFonts w:ascii="Courier New" w:hAnsi="Courier New" w:cs="Courier New"/>
                      <w:spacing w:val="-20"/>
                      <w:sz w:val="16"/>
                      <w:szCs w:val="16"/>
                      <w:lang w:val="fr-CH"/>
                    </w:rPr>
                    <w:t xml:space="preserve">Evo mjesta ovdje uza me«, nastavi Jahve. »Stani na pećinu! </w:t>
                  </w:r>
                  <w:r w:rsidRPr="0015235F">
                    <w:rPr>
                      <w:rFonts w:ascii="Courier New" w:hAnsi="Courier New" w:cs="Courier New"/>
                      <w:spacing w:val="-20"/>
                      <w:sz w:val="16"/>
                      <w:szCs w:val="16"/>
                      <w:vertAlign w:val="superscript"/>
                      <w:lang w:val="fr-CH"/>
                    </w:rPr>
                    <w:t>22</w:t>
                  </w:r>
                  <w:r w:rsidRPr="0015235F">
                    <w:rPr>
                      <w:rFonts w:ascii="Courier New" w:hAnsi="Courier New" w:cs="Courier New"/>
                      <w:spacing w:val="-20"/>
                      <w:sz w:val="16"/>
                      <w:szCs w:val="16"/>
                      <w:lang w:val="fr-CH"/>
                    </w:rPr>
                    <w:t xml:space="preserve">Dok moja slava bude prolazila, stavit ću te u pukotinu pećine i svojom te rukom zakloniti dok ne prođem. </w:t>
                  </w:r>
                  <w:r w:rsidRPr="0015235F">
                    <w:rPr>
                      <w:rFonts w:ascii="Courier New" w:hAnsi="Courier New" w:cs="Courier New"/>
                      <w:spacing w:val="-20"/>
                      <w:sz w:val="16"/>
                      <w:szCs w:val="16"/>
                      <w:vertAlign w:val="superscript"/>
                      <w:lang w:val="fr-CH"/>
                    </w:rPr>
                    <w:t>23</w:t>
                  </w:r>
                  <w:r w:rsidRPr="0015235F">
                    <w:rPr>
                      <w:rFonts w:ascii="Courier New" w:hAnsi="Courier New" w:cs="Courier New"/>
                      <w:spacing w:val="-20"/>
                      <w:sz w:val="16"/>
                      <w:szCs w:val="16"/>
                      <w:lang w:val="fr-CH"/>
                    </w:rPr>
                    <w:t xml:space="preserve">Onda ću ja svoju ruku maknuti, pa ćeš me s leđa vidjeti. </w:t>
                  </w:r>
                  <w:r w:rsidRPr="00C65EEB">
                    <w:rPr>
                      <w:rFonts w:ascii="Courier New" w:hAnsi="Courier New" w:cs="Courier New"/>
                      <w:spacing w:val="-20"/>
                      <w:sz w:val="16"/>
                      <w:szCs w:val="16"/>
                      <w:lang w:val="fr-CH"/>
                    </w:rPr>
                    <w:t>Ali se lice moje ne može vidjeti.«</w:t>
                  </w:r>
                </w:p>
                <w:p w14:paraId="713E3297" w14:textId="77777777" w:rsidR="00B943CF" w:rsidRPr="00B461A5" w:rsidRDefault="00B943CF" w:rsidP="00B943CF">
                  <w:pPr>
                    <w:spacing w:after="0" w:line="216"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7A27BC25" w14:textId="77777777" w:rsidR="00B943CF" w:rsidRPr="0042306D" w:rsidRDefault="00B943CF" w:rsidP="00B943CF">
                  <w:pPr>
                    <w:spacing w:after="0" w:line="216" w:lineRule="auto"/>
                    <w:contextualSpacing/>
                    <w:rPr>
                      <w:spacing w:val="-12"/>
                      <w:lang w:val="hr-HR"/>
                    </w:rPr>
                  </w:pPr>
                  <w:r w:rsidRPr="0042306D">
                    <w:rPr>
                      <w:rFonts w:ascii="Courier New" w:hAnsi="Courier New" w:cs="Courier New"/>
                      <w:b/>
                      <w:bCs/>
                      <w:spacing w:val="-12"/>
                      <w:sz w:val="16"/>
                      <w:szCs w:val="16"/>
                      <w:lang w:val="hr-HR"/>
                    </w:rPr>
                    <w:t>A'raf 7:143</w:t>
                  </w:r>
                  <w:r>
                    <w:rPr>
                      <w:rFonts w:ascii="Courier New" w:hAnsi="Courier New" w:cs="Courier New"/>
                      <w:b/>
                      <w:bCs/>
                      <w:spacing w:val="-12"/>
                      <w:sz w:val="16"/>
                      <w:szCs w:val="16"/>
                      <w:lang w:val="hr-HR"/>
                    </w:rPr>
                    <w:t xml:space="preserve"> -</w:t>
                  </w:r>
                  <w:r w:rsidRPr="0042306D">
                    <w:rPr>
                      <w:rFonts w:ascii="Courier New" w:eastAsia="Times New Roman" w:hAnsi="Courier New" w:cs="Courier New"/>
                      <w:spacing w:val="-12"/>
                      <w:sz w:val="16"/>
                      <w:szCs w:val="16"/>
                      <w:lang w:val="hr-HR" w:eastAsia="hr-BA"/>
                    </w:rPr>
                    <w:t xml:space="preserve"> I kad Nam Musa dođe u određeno vrijeme, i kada mu Gospodar njegov progovori, on reče: ”Gospodaru moj, ukaži mi se da Te vidim!” – ”Ne možeš Me vidjeti” – reče – ”ali pogledaj u ono brdo, pa ako ono ostane na svome mjestu, vidjećeš Me!” I kad se Gospodar njegov onome brdu otkri, On ga sa zemljom sravni, a Musa se onesviješćen strovali. Čim se osvijesti, reče: ”Hvaljen neka si! Kajem Ti se, ja sam vjernik prvi!”</w:t>
                  </w:r>
                </w:p>
                <w:p w14:paraId="6169C9DB" w14:textId="77777777" w:rsidR="00B943CF" w:rsidRPr="00B461A5" w:rsidRDefault="00B943CF" w:rsidP="00B943CF">
                  <w:pPr>
                    <w:spacing w:after="0" w:line="216" w:lineRule="auto"/>
                    <w:contextualSpacing/>
                    <w:jc w:val="center"/>
                    <w:rPr>
                      <w:rStyle w:val="apple-style-span"/>
                      <w:lang w:val="hr-HR"/>
                    </w:rPr>
                  </w:pPr>
                  <w:r w:rsidRPr="00B461A5">
                    <w:rPr>
                      <w:rStyle w:val="apple-style-span"/>
                      <w:rFonts w:ascii="Courier New" w:hAnsi="Courier New" w:cs="Courier New"/>
                      <w:b/>
                      <w:lang w:val="hr-HR"/>
                    </w:rPr>
                    <w:t>190.</w:t>
                  </w:r>
                </w:p>
                <w:p w14:paraId="3271BE7C" w14:textId="77777777" w:rsidR="00B943CF" w:rsidRPr="00C72741" w:rsidRDefault="00B943CF" w:rsidP="00B943CF">
                  <w:pPr>
                    <w:spacing w:after="0" w:line="216" w:lineRule="auto"/>
                    <w:contextualSpacing/>
                    <w:rPr>
                      <w:rFonts w:ascii="Courier New" w:hAnsi="Courier New" w:cs="Courier New"/>
                      <w:b/>
                      <w:bCs/>
                      <w:sz w:val="16"/>
                      <w:szCs w:val="16"/>
                      <w:lang w:val="hr-HR"/>
                    </w:rPr>
                  </w:pPr>
                  <w:r w:rsidRPr="00C72741">
                    <w:rPr>
                      <w:rFonts w:ascii="Courier New" w:hAnsi="Courier New" w:cs="Courier New"/>
                      <w:b/>
                      <w:bCs/>
                      <w:sz w:val="16"/>
                      <w:szCs w:val="16"/>
                      <w:lang w:val="hr-HR"/>
                    </w:rPr>
                    <w:t>Je li Haman živio u isto vrijeme kao i Mojsije i Faraon?</w:t>
                  </w:r>
                </w:p>
                <w:p w14:paraId="50A5726A" w14:textId="77777777" w:rsidR="00B943CF" w:rsidRPr="00E80388" w:rsidRDefault="00B943CF" w:rsidP="00B943CF">
                  <w:pPr>
                    <w:widowControl w:val="0"/>
                    <w:spacing w:after="0" w:line="216"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6231E67" w14:textId="77777777" w:rsidR="00B943CF" w:rsidRPr="00B461A5" w:rsidRDefault="00B943CF" w:rsidP="00B943CF">
                  <w:pPr>
                    <w:spacing w:after="0" w:line="216" w:lineRule="auto"/>
                    <w:contextualSpacing/>
                    <w:outlineLvl w:val="0"/>
                    <w:rPr>
                      <w:rFonts w:ascii="Courier New" w:hAnsi="Courier New" w:cs="Courier New"/>
                      <w:kern w:val="16"/>
                      <w:sz w:val="16"/>
                      <w:szCs w:val="16"/>
                      <w:lang w:val="fr-CH"/>
                    </w:rPr>
                  </w:pPr>
                  <w:r w:rsidRPr="00B461A5">
                    <w:rPr>
                      <w:rFonts w:ascii="Courier New" w:hAnsi="Courier New" w:cs="Courier New"/>
                      <w:b/>
                      <w:bCs/>
                      <w:kern w:val="16"/>
                      <w:sz w:val="16"/>
                      <w:szCs w:val="16"/>
                      <w:lang w:val="fr-CH"/>
                    </w:rPr>
                    <w:t>Izlazak 2:9-10</w:t>
                  </w:r>
                  <w:r>
                    <w:rPr>
                      <w:rFonts w:ascii="Courier New" w:hAnsi="Courier New" w:cs="Courier New"/>
                      <w:b/>
                      <w:bCs/>
                      <w:kern w:val="16"/>
                      <w:sz w:val="16"/>
                      <w:szCs w:val="16"/>
                      <w:lang w:val="fr-CH"/>
                    </w:rPr>
                    <w:t xml:space="preserve"> - </w:t>
                  </w:r>
                  <w:r w:rsidRPr="0015235F">
                    <w:rPr>
                      <w:rStyle w:val="selected"/>
                      <w:rFonts w:ascii="Courier New" w:hAnsi="Courier New" w:cs="Courier New"/>
                      <w:spacing w:val="-20"/>
                      <w:sz w:val="16"/>
                      <w:szCs w:val="16"/>
                      <w:lang w:val="fr-CH"/>
                    </w:rPr>
                    <w:t xml:space="preserve">»Uzmi ovo dijete«, rekne joj faraonova kći, »i odgoji mi ga, a ja ću te plaćati.« Tako žena uzme dijete i othrani ga. </w:t>
                  </w:r>
                  <w:r w:rsidRPr="0015235F">
                    <w:rPr>
                      <w:rFonts w:ascii="Courier New" w:hAnsi="Courier New" w:cs="Courier New"/>
                      <w:spacing w:val="-20"/>
                      <w:sz w:val="16"/>
                      <w:szCs w:val="16"/>
                      <w:vertAlign w:val="superscript"/>
                      <w:lang w:val="fr-CH"/>
                    </w:rPr>
                    <w:t>10</w:t>
                  </w:r>
                  <w:r w:rsidRPr="0015235F">
                    <w:rPr>
                      <w:rFonts w:ascii="Courier New" w:hAnsi="Courier New" w:cs="Courier New"/>
                      <w:spacing w:val="-20"/>
                      <w:sz w:val="16"/>
                      <w:szCs w:val="16"/>
                      <w:lang w:val="fr-CH"/>
                    </w:rPr>
                    <w:t>Kad je dijete odraslo, ona ga odvede faraonovoj kćeri, koja ga posini. Nadjene mu ime Mojsije, »jer sam ga«, reče, »iz vode izvadila«.</w:t>
                  </w:r>
                </w:p>
                <w:p w14:paraId="3C5243B7" w14:textId="77777777" w:rsidR="00B943CF" w:rsidRPr="0015235F" w:rsidRDefault="00B943CF" w:rsidP="00B943CF">
                  <w:pPr>
                    <w:spacing w:after="0" w:line="216" w:lineRule="auto"/>
                    <w:contextualSpacing/>
                    <w:outlineLvl w:val="0"/>
                    <w:rPr>
                      <w:rFonts w:ascii="Courier New" w:hAnsi="Courier New" w:cs="Courier New"/>
                      <w:sz w:val="16"/>
                      <w:szCs w:val="16"/>
                      <w:lang w:val="fr-CH"/>
                    </w:rPr>
                  </w:pPr>
                  <w:r w:rsidRPr="00B461A5">
                    <w:rPr>
                      <w:rFonts w:ascii="Courier New" w:hAnsi="Courier New" w:cs="Courier New"/>
                      <w:b/>
                      <w:bCs/>
                      <w:sz w:val="16"/>
                      <w:szCs w:val="16"/>
                      <w:lang w:val="fr-CH"/>
                    </w:rPr>
                    <w:t>Estera 3:1</w:t>
                  </w:r>
                  <w:r>
                    <w:rPr>
                      <w:rFonts w:ascii="Courier New" w:hAnsi="Courier New" w:cs="Courier New"/>
                      <w:b/>
                      <w:bCs/>
                      <w:sz w:val="16"/>
                      <w:szCs w:val="16"/>
                      <w:lang w:val="fr-CH"/>
                    </w:rPr>
                    <w:t xml:space="preserve"> - </w:t>
                  </w:r>
                  <w:r w:rsidRPr="0015235F">
                    <w:rPr>
                      <w:rFonts w:ascii="Courier New" w:hAnsi="Courier New" w:cs="Courier New"/>
                      <w:spacing w:val="-20"/>
                      <w:sz w:val="16"/>
                      <w:szCs w:val="16"/>
                      <w:vertAlign w:val="superscript"/>
                      <w:lang w:val="fr-CH"/>
                    </w:rPr>
                    <w:t>1</w:t>
                  </w:r>
                  <w:r w:rsidRPr="0015235F">
                    <w:rPr>
                      <w:rStyle w:val="selected"/>
                      <w:rFonts w:ascii="Courier New" w:hAnsi="Courier New" w:cs="Courier New"/>
                      <w:spacing w:val="-20"/>
                      <w:sz w:val="16"/>
                      <w:szCs w:val="16"/>
                      <w:lang w:val="fr-CH"/>
                    </w:rPr>
                    <w:t>Poslije tih događaja kralj Ahasver promaknu Hamana, Hamdatina sina, Agađanina: uzvisi ga i njegovo prijestolje postavi iznad svih ostalih dostojanstvenika koji su bili s njim.</w:t>
                  </w:r>
                </w:p>
                <w:p w14:paraId="3AFC8558" w14:textId="77777777" w:rsidR="00B943CF" w:rsidRPr="00B461A5" w:rsidRDefault="00B943CF" w:rsidP="00B943CF">
                  <w:pPr>
                    <w:spacing w:after="0" w:line="216" w:lineRule="auto"/>
                    <w:contextualSpacing/>
                    <w:rPr>
                      <w:rFonts w:ascii="Courier New" w:hAnsi="Courier New" w:cs="Courier New"/>
                      <w:sz w:val="16"/>
                      <w:szCs w:val="16"/>
                      <w:lang w:val="fr-CH"/>
                    </w:rPr>
                  </w:pPr>
                  <w:r w:rsidRPr="00B461A5">
                    <w:rPr>
                      <w:rFonts w:ascii="Courier New" w:hAnsi="Courier New" w:cs="Courier New"/>
                      <w:b/>
                      <w:bCs/>
                      <w:sz w:val="16"/>
                      <w:szCs w:val="16"/>
                      <w:lang w:val="fr-CH"/>
                    </w:rPr>
                    <w:t>-------------------------------------------------</w:t>
                  </w:r>
                </w:p>
                <w:p w14:paraId="04944DD9" w14:textId="77777777" w:rsidR="00B943CF" w:rsidRDefault="00B943CF" w:rsidP="00B943CF">
                  <w:pPr>
                    <w:spacing w:after="0" w:line="216" w:lineRule="auto"/>
                    <w:contextualSpacing/>
                    <w:rPr>
                      <w:rFonts w:ascii="Courier New" w:eastAsia="Times New Roman" w:hAnsi="Courier New" w:cs="Courier New"/>
                      <w:spacing w:val="-20"/>
                      <w:sz w:val="16"/>
                      <w:szCs w:val="16"/>
                      <w:lang w:val="fr-CH" w:eastAsia="hr-BA"/>
                    </w:rPr>
                  </w:pPr>
                  <w:r w:rsidRPr="00B461A5">
                    <w:rPr>
                      <w:rFonts w:ascii="Courier New" w:hAnsi="Courier New" w:cs="Courier New"/>
                      <w:b/>
                      <w:bCs/>
                      <w:spacing w:val="-8"/>
                      <w:sz w:val="16"/>
                      <w:szCs w:val="16"/>
                      <w:lang w:val="fr-CH"/>
                    </w:rPr>
                    <w:t>Mü'min 40:23-24 &amp; 36-37</w:t>
                  </w:r>
                  <w:r>
                    <w:rPr>
                      <w:rFonts w:ascii="Courier New" w:hAnsi="Courier New" w:cs="Courier New"/>
                      <w:b/>
                      <w:bCs/>
                      <w:spacing w:val="-8"/>
                      <w:sz w:val="16"/>
                      <w:szCs w:val="16"/>
                      <w:lang w:val="fr-CH"/>
                    </w:rPr>
                    <w:t xml:space="preserve"> -</w:t>
                  </w:r>
                  <w:r w:rsidRPr="0015235F">
                    <w:rPr>
                      <w:rFonts w:ascii="Courier New" w:eastAsia="Times New Roman" w:hAnsi="Courier New" w:cs="Courier New"/>
                      <w:spacing w:val="-20"/>
                      <w:sz w:val="16"/>
                      <w:szCs w:val="16"/>
                      <w:lang w:val="fr-CH" w:eastAsia="hr-BA"/>
                    </w:rPr>
                    <w:t xml:space="preserve"> </w:t>
                  </w:r>
                  <w:r w:rsidRPr="0042306D">
                    <w:rPr>
                      <w:rFonts w:ascii="Courier New" w:eastAsia="Times New Roman" w:hAnsi="Courier New" w:cs="Courier New"/>
                      <w:spacing w:val="-20"/>
                      <w:sz w:val="16"/>
                      <w:szCs w:val="16"/>
                      <w:lang w:val="fr-CH" w:eastAsia="hr-BA"/>
                    </w:rPr>
                    <w:t>Mi smo poslali Musaa sa znamenjima Našim i dokazom jasnim 24faraonu i Hamanu i Karunu, ali su oni rekli: ”Čarobnjak i lažov!”</w:t>
                  </w:r>
                </w:p>
                <w:p w14:paraId="487B3F3F" w14:textId="77777777" w:rsidR="00B943CF" w:rsidRPr="00131565" w:rsidRDefault="00B943CF" w:rsidP="00B943CF">
                  <w:pPr>
                    <w:spacing w:after="0" w:line="216" w:lineRule="auto"/>
                    <w:contextualSpacing/>
                    <w:rPr>
                      <w:rFonts w:ascii="Courier New" w:hAnsi="Courier New" w:cs="Courier New"/>
                      <w:b/>
                      <w:bCs/>
                      <w:spacing w:val="-8"/>
                      <w:sz w:val="16"/>
                      <w:szCs w:val="16"/>
                      <w:lang w:val="hr-HR"/>
                    </w:rPr>
                  </w:pPr>
                  <w:r w:rsidRPr="00131565">
                    <w:rPr>
                      <w:rFonts w:ascii="Courier New" w:hAnsi="Courier New" w:cs="Courier New"/>
                      <w:b/>
                      <w:bCs/>
                      <w:spacing w:val="-8"/>
                      <w:sz w:val="16"/>
                      <w:szCs w:val="16"/>
                      <w:lang w:val="hr-HR"/>
                    </w:rPr>
                    <w:t xml:space="preserve">Napomena: </w:t>
                  </w:r>
                  <w:r w:rsidRPr="00131565">
                    <w:rPr>
                      <w:rFonts w:ascii="Courier New" w:hAnsi="Courier New" w:cs="Courier New"/>
                      <w:spacing w:val="-8"/>
                      <w:sz w:val="16"/>
                      <w:szCs w:val="16"/>
                      <w:lang w:val="hr-HR"/>
                    </w:rPr>
                    <w:t>Mojsije i Faraon su živjeli oko 1450 godine prije Krista; Ali je Haman u Knjigama o Ešteru živio 1000 godina poslije tokom vladavine Ahasuersa 486-474 prije Krista.</w:t>
                  </w:r>
                </w:p>
                <w:p w14:paraId="3B361D51" w14:textId="77777777" w:rsidR="00B943CF" w:rsidRPr="00131565" w:rsidRDefault="00B943CF" w:rsidP="00B943CF">
                  <w:pPr>
                    <w:spacing w:after="0" w:line="216" w:lineRule="auto"/>
                    <w:contextualSpacing/>
                    <w:rPr>
                      <w:lang w:val="hr-HR"/>
                    </w:rPr>
                  </w:pPr>
                </w:p>
                <w:p w14:paraId="260F8691"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3CAA2FDC"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67FAD3D3" w14:textId="77777777" w:rsidR="00B943CF" w:rsidRPr="00B461A5" w:rsidRDefault="00B943CF" w:rsidP="00B943CF">
                  <w:pPr>
                    <w:spacing w:after="0" w:line="216" w:lineRule="auto"/>
                    <w:contextualSpacing/>
                    <w:rPr>
                      <w:rFonts w:ascii="Courier New" w:hAnsi="Courier New" w:cs="Courier New"/>
                      <w:b/>
                      <w:lang w:val="fr-CH"/>
                    </w:rPr>
                  </w:pPr>
                </w:p>
                <w:p w14:paraId="1C9D3BBE"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5709A5B0"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28263D96" w14:textId="77777777" w:rsidR="00B943CF" w:rsidRPr="00B461A5" w:rsidRDefault="00B943CF" w:rsidP="00B943CF">
                  <w:pPr>
                    <w:spacing w:after="0" w:line="216" w:lineRule="auto"/>
                    <w:contextualSpacing/>
                    <w:rPr>
                      <w:rFonts w:ascii="Courier New" w:hAnsi="Courier New" w:cs="Courier New"/>
                      <w:b/>
                      <w:lang w:val="fr-CH"/>
                    </w:rPr>
                  </w:pPr>
                </w:p>
                <w:p w14:paraId="5E156581"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75E3E0AC"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422F2C62"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26C675DB" w14:textId="77777777" w:rsidR="00B943CF" w:rsidRPr="00B461A5" w:rsidRDefault="00B943CF" w:rsidP="00B943CF">
                  <w:pPr>
                    <w:spacing w:after="0" w:line="216" w:lineRule="auto"/>
                    <w:contextualSpacing/>
                    <w:rPr>
                      <w:rFonts w:ascii="Courier New" w:hAnsi="Courier New" w:cs="Courier New"/>
                      <w:b/>
                      <w:sz w:val="16"/>
                      <w:szCs w:val="16"/>
                      <w:lang w:val="fr-CH"/>
                    </w:rPr>
                  </w:pPr>
                </w:p>
                <w:p w14:paraId="26A42CA0" w14:textId="77777777" w:rsidR="00B943CF" w:rsidRPr="0042306D" w:rsidRDefault="00B943CF" w:rsidP="00B943CF">
                  <w:pPr>
                    <w:spacing w:after="0" w:line="216" w:lineRule="auto"/>
                    <w:contextualSpacing/>
                    <w:jc w:val="center"/>
                    <w:rPr>
                      <w:rFonts w:ascii="Courier New" w:hAnsi="Courier New" w:cs="Courier New"/>
                      <w:b/>
                      <w:bCs/>
                      <w:sz w:val="28"/>
                      <w:szCs w:val="28"/>
                      <w:lang w:val="fr-CH"/>
                    </w:rPr>
                  </w:pPr>
                </w:p>
                <w:p w14:paraId="0350B658" w14:textId="77777777" w:rsidR="00B943CF" w:rsidRPr="0042306D" w:rsidRDefault="00B943CF" w:rsidP="00B943CF">
                  <w:pPr>
                    <w:spacing w:after="0" w:line="216" w:lineRule="auto"/>
                    <w:contextualSpacing/>
                    <w:jc w:val="center"/>
                    <w:rPr>
                      <w:rStyle w:val="apple-style-span"/>
                      <w:lang w:val="fr-CH"/>
                    </w:rPr>
                  </w:pPr>
                </w:p>
                <w:p w14:paraId="4A6FF4A2"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4408BA34"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1DDC3515"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23ED3874"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5E9B7B1A"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0DCE80CC" w14:textId="77777777" w:rsidR="00B943CF" w:rsidRPr="0042306D" w:rsidRDefault="00B943CF" w:rsidP="00B943CF">
                  <w:pPr>
                    <w:spacing w:after="0" w:line="216" w:lineRule="auto"/>
                    <w:contextualSpacing/>
                    <w:rPr>
                      <w:rFonts w:ascii="Courier New" w:hAnsi="Courier New" w:cs="Courier New"/>
                      <w:b/>
                      <w:sz w:val="16"/>
                      <w:szCs w:val="16"/>
                      <w:vertAlign w:val="subscript"/>
                      <w:lang w:val="fr-CH"/>
                    </w:rPr>
                  </w:pPr>
                </w:p>
                <w:p w14:paraId="462FB83F"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2FBC342F" w14:textId="77777777" w:rsidR="00B943CF" w:rsidRPr="0042306D" w:rsidRDefault="00B943CF" w:rsidP="00B943CF">
                  <w:pPr>
                    <w:spacing w:after="0" w:line="216" w:lineRule="auto"/>
                    <w:contextualSpacing/>
                    <w:rPr>
                      <w:rFonts w:ascii="Courier New" w:hAnsi="Courier New" w:cs="Courier New"/>
                      <w:b/>
                      <w:lang w:val="fr-CH"/>
                    </w:rPr>
                  </w:pPr>
                </w:p>
                <w:p w14:paraId="622ACD1C"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1F0B8371"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17BE387B" w14:textId="77777777" w:rsidR="00B943CF" w:rsidRPr="0042306D" w:rsidRDefault="00B943CF" w:rsidP="00B943CF">
                  <w:pPr>
                    <w:spacing w:after="0" w:line="216" w:lineRule="auto"/>
                    <w:contextualSpacing/>
                    <w:rPr>
                      <w:rFonts w:ascii="Courier New" w:hAnsi="Courier New" w:cs="Courier New"/>
                      <w:b/>
                      <w:lang w:val="fr-CH"/>
                    </w:rPr>
                  </w:pPr>
                </w:p>
                <w:p w14:paraId="77898386"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71879866"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79EE7078"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4B5DAFB1"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6429FC21"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39BA6E3B"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4023AB05" w14:textId="77777777" w:rsidR="00B943CF" w:rsidRPr="0042306D" w:rsidRDefault="00B943CF" w:rsidP="00B943CF">
                  <w:pPr>
                    <w:spacing w:after="0" w:line="216" w:lineRule="auto"/>
                    <w:contextualSpacing/>
                    <w:rPr>
                      <w:rFonts w:ascii="Courier New" w:hAnsi="Courier New" w:cs="Courier New"/>
                      <w:b/>
                      <w:lang w:val="fr-CH"/>
                    </w:rPr>
                  </w:pPr>
                </w:p>
                <w:p w14:paraId="3364B3A3"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394C3F5E"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3D27DA1B"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3CE7194C" w14:textId="77777777" w:rsidR="00B943CF" w:rsidRPr="0042306D" w:rsidRDefault="00B943CF" w:rsidP="00B943CF">
                  <w:pPr>
                    <w:spacing w:after="0" w:line="216" w:lineRule="auto"/>
                    <w:contextualSpacing/>
                    <w:rPr>
                      <w:rFonts w:ascii="Courier New" w:hAnsi="Courier New" w:cs="Courier New"/>
                      <w:b/>
                      <w:lang w:val="fr-CH"/>
                    </w:rPr>
                  </w:pPr>
                </w:p>
                <w:p w14:paraId="08C24A23"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20A2C5CE"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1F8B464E"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3D14E957"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664881A0"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06A1BADC" w14:textId="77777777" w:rsidR="00B943CF" w:rsidRDefault="00B943CF" w:rsidP="00B943CF">
                  <w:pPr>
                    <w:spacing w:after="0" w:line="216" w:lineRule="auto"/>
                    <w:contextualSpacing/>
                    <w:rPr>
                      <w:rFonts w:ascii="Courier New" w:hAnsi="Courier New" w:cs="Courier New"/>
                      <w:b/>
                      <w:sz w:val="16"/>
                      <w:szCs w:val="16"/>
                      <w:lang w:val="tr-TR"/>
                    </w:rPr>
                  </w:pPr>
                </w:p>
                <w:p w14:paraId="058A3456" w14:textId="77777777" w:rsidR="00B943CF" w:rsidRDefault="00B943CF" w:rsidP="00B943CF">
                  <w:pPr>
                    <w:spacing w:after="0" w:line="216" w:lineRule="auto"/>
                    <w:contextualSpacing/>
                    <w:rPr>
                      <w:rFonts w:ascii="Courier New" w:hAnsi="Courier New" w:cs="Courier New"/>
                      <w:b/>
                      <w:sz w:val="16"/>
                      <w:szCs w:val="16"/>
                      <w:lang w:val="tr-TR"/>
                    </w:rPr>
                  </w:pPr>
                </w:p>
                <w:p w14:paraId="22067361" w14:textId="77777777" w:rsidR="00B943CF" w:rsidRDefault="00B943CF" w:rsidP="00B943CF">
                  <w:pPr>
                    <w:spacing w:after="0" w:line="216" w:lineRule="auto"/>
                    <w:contextualSpacing/>
                    <w:rPr>
                      <w:rFonts w:ascii="Courier New" w:hAnsi="Courier New" w:cs="Courier New"/>
                      <w:b/>
                      <w:sz w:val="16"/>
                      <w:szCs w:val="16"/>
                      <w:lang w:val="tr-TR"/>
                    </w:rPr>
                  </w:pPr>
                </w:p>
                <w:p w14:paraId="6C850330" w14:textId="77777777" w:rsidR="00B943CF" w:rsidRPr="00757664" w:rsidRDefault="00B943CF" w:rsidP="00B943CF">
                  <w:pPr>
                    <w:spacing w:after="0" w:line="216" w:lineRule="auto"/>
                    <w:contextualSpacing/>
                    <w:rPr>
                      <w:rFonts w:ascii="Courier New" w:hAnsi="Courier New" w:cs="Courier New"/>
                      <w:b/>
                      <w:sz w:val="16"/>
                      <w:szCs w:val="16"/>
                      <w:lang w:val="tr-TR"/>
                    </w:rPr>
                  </w:pPr>
                </w:p>
                <w:p w14:paraId="45D8360F" w14:textId="77777777" w:rsidR="00B943CF" w:rsidRPr="0042306D" w:rsidRDefault="00B943CF" w:rsidP="00B943CF">
                  <w:pPr>
                    <w:spacing w:after="0" w:line="216" w:lineRule="auto"/>
                    <w:contextualSpacing/>
                    <w:rPr>
                      <w:rFonts w:ascii="Courier New" w:hAnsi="Courier New" w:cs="Courier New"/>
                      <w:b/>
                      <w:sz w:val="16"/>
                      <w:szCs w:val="16"/>
                      <w:lang w:val="fr-CH"/>
                    </w:rPr>
                  </w:pPr>
                </w:p>
                <w:p w14:paraId="129EAD67" w14:textId="77777777" w:rsidR="00B943CF" w:rsidRPr="0042306D" w:rsidRDefault="00B943CF" w:rsidP="00B943CF">
                  <w:pPr>
                    <w:spacing w:after="0" w:line="216" w:lineRule="auto"/>
                    <w:contextualSpacing/>
                    <w:rPr>
                      <w:rFonts w:ascii="Courier New" w:hAnsi="Courier New" w:cs="Courier New"/>
                      <w:b/>
                      <w:sz w:val="16"/>
                      <w:szCs w:val="16"/>
                      <w:vertAlign w:val="subscript"/>
                      <w:lang w:val="fr-CH"/>
                    </w:rPr>
                  </w:pPr>
                </w:p>
                <w:p w14:paraId="6C6EF4A0" w14:textId="77777777" w:rsidR="00B943CF" w:rsidRPr="0042306D" w:rsidRDefault="00B943CF" w:rsidP="00B943CF">
                  <w:pPr>
                    <w:spacing w:after="0" w:line="216" w:lineRule="auto"/>
                    <w:contextualSpacing/>
                    <w:rPr>
                      <w:rFonts w:ascii="Courier New" w:hAnsi="Courier New" w:cs="Courier New"/>
                      <w:b/>
                      <w:sz w:val="16"/>
                      <w:szCs w:val="16"/>
                      <w:vertAlign w:val="subscript"/>
                      <w:lang w:val="fr-CH"/>
                    </w:rPr>
                  </w:pPr>
                </w:p>
                <w:p w14:paraId="62F9C61E" w14:textId="77777777" w:rsidR="002E7D9B" w:rsidRPr="0042306D" w:rsidRDefault="002E7D9B" w:rsidP="00B943CF">
                  <w:pPr>
                    <w:spacing w:after="0" w:line="216" w:lineRule="auto"/>
                    <w:contextualSpacing/>
                    <w:rPr>
                      <w:rFonts w:ascii="Courier New" w:hAnsi="Courier New" w:cs="Courier New"/>
                      <w:b/>
                      <w:sz w:val="16"/>
                      <w:szCs w:val="16"/>
                      <w:vertAlign w:val="subscript"/>
                      <w:lang w:val="fr-CH"/>
                    </w:rPr>
                  </w:pPr>
                </w:p>
              </w:txbxContent>
            </v:textbox>
            <w10:wrap type="tight"/>
          </v:shape>
        </w:pict>
      </w:r>
      <w:r w:rsidR="00B14DDB" w:rsidRPr="009A7CED">
        <w:rPr>
          <w:lang w:val="fr-CH"/>
        </w:rPr>
        <w:br w:type="column"/>
      </w:r>
      <w:r>
        <w:rPr>
          <w:noProof/>
        </w:rPr>
        <w:lastRenderedPageBreak/>
        <w:pict w14:anchorId="6F018FAD">
          <v:shape id="_x0000_s1048" type="#_x0000_t202" style="position:absolute;left:0;text-align:left;margin-left:-17.85pt;margin-top:-19.4pt;width:251.6pt;height:396.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">
            <o:lock v:ext="edit" aspectratio="t" verticies="t" text="t" shapetype="t"/>
            <v:textbox>
              <w:txbxContent>
                <w:p w14:paraId="0E36C32F" w14:textId="77777777" w:rsidR="001F4D25" w:rsidRPr="0042306D" w:rsidRDefault="001F4D25" w:rsidP="001F4D25">
                  <w:pPr>
                    <w:spacing w:after="0" w:line="204" w:lineRule="auto"/>
                    <w:contextualSpacing/>
                    <w:jc w:val="center"/>
                    <w:rPr>
                      <w:rStyle w:val="apple-style-span"/>
                    </w:rPr>
                  </w:pPr>
                  <w:r w:rsidRPr="0042306D">
                    <w:rPr>
                      <w:rStyle w:val="apple-style-span"/>
                      <w:rFonts w:ascii="Courier New" w:hAnsi="Courier New" w:cs="Courier New"/>
                      <w:b/>
                    </w:rPr>
                    <w:t>191.</w:t>
                  </w:r>
                </w:p>
                <w:p w14:paraId="65EAA9C7" w14:textId="77777777" w:rsidR="001F4D25" w:rsidRPr="0042306D" w:rsidRDefault="001F4D25" w:rsidP="001F4D25">
                  <w:pPr>
                    <w:spacing w:after="0" w:line="204" w:lineRule="auto"/>
                    <w:contextualSpacing/>
                    <w:rPr>
                      <w:rFonts w:ascii="Courier New" w:hAnsi="Courier New" w:cs="Courier New"/>
                      <w:b/>
                      <w:bCs/>
                      <w:kern w:val="16"/>
                      <w:sz w:val="16"/>
                      <w:szCs w:val="16"/>
                      <w:lang w:val="hr-HR"/>
                    </w:rPr>
                  </w:pPr>
                  <w:r w:rsidRPr="0042306D">
                    <w:rPr>
                      <w:rFonts w:ascii="Courier New" w:hAnsi="Courier New" w:cs="Courier New"/>
                      <w:b/>
                      <w:bCs/>
                      <w:kern w:val="16"/>
                      <w:sz w:val="16"/>
                      <w:szCs w:val="16"/>
                      <w:lang w:val="hr-HR"/>
                    </w:rPr>
                    <w:t>Je li Bog ustanovio „Pesah” kako bi proslavio prvorođeno Izraela koje je spašeno dok je anđeo smrti prolazio iznad njih tokoom zadnjih 10 kuga koje je Bog poslao u Egipt?</w:t>
                  </w:r>
                </w:p>
                <w:p w14:paraId="768030F9" w14:textId="77777777" w:rsidR="001F4D25" w:rsidRPr="009E0D0F" w:rsidRDefault="001F4D25" w:rsidP="001F4D25">
                  <w:pPr>
                    <w:spacing w:after="0" w:line="204" w:lineRule="auto"/>
                    <w:contextualSpacing/>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2EE3C010" w14:textId="77777777" w:rsidR="001F4D25" w:rsidRPr="00B943CF" w:rsidRDefault="001F4D25" w:rsidP="001F4D25">
                  <w:pPr>
                    <w:spacing w:after="0" w:line="204" w:lineRule="auto"/>
                    <w:contextualSpacing/>
                    <w:rPr>
                      <w:rFonts w:ascii="Courier New" w:eastAsia="Times New Roman" w:hAnsi="Courier New" w:cs="Courier New"/>
                      <w:sz w:val="16"/>
                      <w:szCs w:val="16"/>
                      <w:lang w:val="en-US" w:eastAsia="hr-BA"/>
                    </w:rPr>
                  </w:pPr>
                  <w:r w:rsidRPr="0042306D">
                    <w:rPr>
                      <w:rFonts w:ascii="Courier New" w:hAnsi="Courier New" w:cs="Courier New"/>
                      <w:b/>
                      <w:bCs/>
                      <w:kern w:val="16"/>
                      <w:sz w:val="16"/>
                      <w:szCs w:val="16"/>
                      <w:lang w:val="hr-HR"/>
                    </w:rPr>
                    <w:t>Izlazak 12:1-24</w:t>
                  </w:r>
                  <w:r>
                    <w:rPr>
                      <w:rFonts w:ascii="Courier New" w:hAnsi="Courier New" w:cs="Courier New"/>
                      <w:b/>
                      <w:bCs/>
                      <w:kern w:val="16"/>
                      <w:sz w:val="16"/>
                      <w:szCs w:val="16"/>
                      <w:lang w:val="hr-HR"/>
                    </w:rPr>
                    <w:t xml:space="preserve"> -</w:t>
                  </w:r>
                  <w:r w:rsidRPr="0042306D">
                    <w:rPr>
                      <w:rFonts w:ascii="Courier New" w:eastAsia="Times New Roman" w:hAnsi="Courier New" w:cs="Courier New"/>
                      <w:sz w:val="16"/>
                      <w:szCs w:val="16"/>
                      <w:lang w:val="hr-HR" w:eastAsia="hr-BA"/>
                    </w:rPr>
                    <w:t xml:space="preserve"> </w:t>
                  </w:r>
                  <w:r w:rsidRPr="001F4D25">
                    <w:rPr>
                      <w:rFonts w:ascii="Courier New" w:eastAsia="Times New Roman" w:hAnsi="Courier New" w:cs="Courier New"/>
                      <w:sz w:val="16"/>
                      <w:szCs w:val="16"/>
                      <w:lang w:val="hr-HR" w:eastAsia="hr-BA"/>
                    </w:rPr>
                    <w:t xml:space="preserve">12Te ću, naime, noći ja proći egipatskom zemljom i pobiti sve prvorođence u zemlji egipatskoj – i čovjeka i životinju. </w:t>
                  </w:r>
                  <w:r w:rsidRPr="001F4D25">
                    <w:rPr>
                      <w:rFonts w:ascii="Courier New" w:eastAsia="Times New Roman" w:hAnsi="Courier New" w:cs="Courier New"/>
                      <w:sz w:val="16"/>
                      <w:szCs w:val="16"/>
                      <w:lang w:val="en-US" w:eastAsia="hr-BA"/>
                    </w:rPr>
                    <w:t>Ja, Jahve, kaznit ću i sva egipatska božanstva.  14.   »Taj dan neka vam bude spomen-dan. Slavite ga kao blagdan u čast Jahvi. Svetkujte ga po trajnoj uredbi od koljena do koljena.</w:t>
                  </w:r>
                </w:p>
                <w:p w14:paraId="724BE62C" w14:textId="77777777" w:rsidR="001F4D25" w:rsidRPr="0042306D" w:rsidRDefault="001F4D25" w:rsidP="001F4D25">
                  <w:pPr>
                    <w:spacing w:after="0" w:line="204" w:lineRule="auto"/>
                    <w:contextualSpacing/>
                    <w:outlineLvl w:val="0"/>
                    <w:rPr>
                      <w:rFonts w:ascii="Courier New" w:hAnsi="Courier New" w:cs="Courier New"/>
                      <w:b/>
                      <w:kern w:val="16"/>
                      <w:sz w:val="16"/>
                      <w:szCs w:val="16"/>
                    </w:rPr>
                  </w:pPr>
                  <w:r w:rsidRPr="001A70AD">
                    <w:rPr>
                      <w:rFonts w:ascii="Courier New" w:hAnsi="Courier New" w:cs="Courier New"/>
                      <w:b/>
                      <w:bCs/>
                      <w:kern w:val="16"/>
                      <w:sz w:val="16"/>
                      <w:szCs w:val="16"/>
                      <w:lang w:val="hr-HR"/>
                    </w:rPr>
                    <w:t>Mateju 26:17-19</w:t>
                  </w:r>
                  <w:r>
                    <w:rPr>
                      <w:rFonts w:ascii="Courier New" w:hAnsi="Courier New" w:cs="Courier New"/>
                      <w:b/>
                      <w:bCs/>
                      <w:kern w:val="16"/>
                      <w:sz w:val="16"/>
                      <w:szCs w:val="16"/>
                      <w:lang w:val="hr-HR"/>
                    </w:rPr>
                    <w:t xml:space="preserve"> -</w:t>
                  </w:r>
                  <w:r w:rsidRPr="001A70AD">
                    <w:rPr>
                      <w:rStyle w:val="apple-style-span"/>
                      <w:rFonts w:ascii="Courier New" w:hAnsi="Courier New" w:cs="Courier New"/>
                      <w:sz w:val="16"/>
                      <w:szCs w:val="16"/>
                      <w:lang w:val="hr-HR"/>
                    </w:rPr>
                    <w:t xml:space="preserve"> </w:t>
                  </w:r>
                  <w:r w:rsidRPr="00B943CF">
                    <w:rPr>
                      <w:rStyle w:val="apple-style-span"/>
                      <w:rFonts w:ascii="Courier New" w:hAnsi="Courier New" w:cs="Courier New"/>
                      <w:sz w:val="16"/>
                      <w:szCs w:val="16"/>
                      <w:lang w:val="hr-HR"/>
                    </w:rPr>
                    <w:t>Prvoga dana Beskvasnih kruhova pristupiše učenici Isusu i upitaše: »Gdje hoćeš da ti pripravimo te blaguješ pashu? 19I učine učenici kako im naredi Isus i priprave pashu.</w:t>
                  </w:r>
                </w:p>
                <w:p w14:paraId="64CA274F" w14:textId="77777777" w:rsidR="001F4D25" w:rsidRPr="0042306D" w:rsidRDefault="001F4D25" w:rsidP="001F4D25">
                  <w:pPr>
                    <w:spacing w:after="0" w:line="204" w:lineRule="auto"/>
                    <w:contextualSpacing/>
                    <w:rPr>
                      <w:rFonts w:ascii="Courier New" w:hAnsi="Courier New" w:cs="Courier New"/>
                      <w:b/>
                      <w:sz w:val="16"/>
                      <w:szCs w:val="16"/>
                    </w:rPr>
                  </w:pPr>
                  <w:r w:rsidRPr="0042306D">
                    <w:rPr>
                      <w:rFonts w:ascii="Courier New" w:hAnsi="Courier New" w:cs="Courier New"/>
                      <w:b/>
                      <w:sz w:val="16"/>
                      <w:szCs w:val="16"/>
                    </w:rPr>
                    <w:t>-------------------------------------------------</w:t>
                  </w:r>
                </w:p>
                <w:p w14:paraId="3A52EF52" w14:textId="77777777" w:rsidR="001F4D25" w:rsidRPr="0042306D" w:rsidRDefault="001F4D25" w:rsidP="001F4D25">
                  <w:pPr>
                    <w:spacing w:after="0" w:line="204" w:lineRule="auto"/>
                    <w:contextualSpacing/>
                    <w:rPr>
                      <w:rFonts w:ascii="Courier New" w:hAnsi="Courier New" w:cs="Courier New"/>
                      <w:b/>
                      <w:kern w:val="16"/>
                      <w:sz w:val="16"/>
                      <w:szCs w:val="16"/>
                    </w:rPr>
                  </w:pPr>
                  <w:r w:rsidRPr="0042306D">
                    <w:rPr>
                      <w:rFonts w:ascii="Courier New" w:hAnsi="Courier New" w:cs="Courier New"/>
                      <w:b/>
                      <w:bCs/>
                      <w:kern w:val="16"/>
                      <w:sz w:val="16"/>
                      <w:szCs w:val="16"/>
                    </w:rPr>
                    <w:t>Isra 17:101</w:t>
                  </w:r>
                  <w:r>
                    <w:rPr>
                      <w:rFonts w:ascii="Courier New" w:hAnsi="Courier New" w:cs="Courier New"/>
                      <w:b/>
                      <w:bCs/>
                      <w:kern w:val="16"/>
                      <w:sz w:val="16"/>
                      <w:szCs w:val="16"/>
                    </w:rPr>
                    <w:t xml:space="preserve"> -</w:t>
                  </w:r>
                  <w:r w:rsidRPr="0042306D">
                    <w:rPr>
                      <w:rFonts w:ascii="Courier New" w:eastAsia="Times New Roman" w:hAnsi="Courier New" w:cs="Courier New"/>
                      <w:sz w:val="16"/>
                      <w:szCs w:val="16"/>
                      <w:lang w:eastAsia="hr-BA"/>
                    </w:rPr>
                    <w:t xml:space="preserve"> </w:t>
                  </w:r>
                  <w:r w:rsidRPr="0042306D">
                    <w:rPr>
                      <w:rFonts w:ascii="Courier New" w:eastAsia="Times New Roman" w:hAnsi="Courier New" w:cs="Courier New"/>
                      <w:sz w:val="14"/>
                      <w:szCs w:val="14"/>
                      <w:lang w:eastAsia="hr-BA"/>
                    </w:rPr>
                    <w:t>Mi smo Musau devet očevidnih znamenja dali, pa upitaj sinove Israilove kad je precima njihovim došao i kada mu je faraon rekao: ”Ja mislim, o Musa, da si ti doista opčinjen”</w:t>
                  </w:r>
                </w:p>
                <w:p w14:paraId="1AB3ECAA" w14:textId="77777777" w:rsidR="001F4D25" w:rsidRPr="0042306D" w:rsidRDefault="001F4D25" w:rsidP="001F4D25">
                  <w:pPr>
                    <w:spacing w:after="0" w:line="204" w:lineRule="auto"/>
                    <w:contextualSpacing/>
                    <w:rPr>
                      <w:rFonts w:ascii="Courier New" w:hAnsi="Courier New" w:cs="Courier New"/>
                      <w:kern w:val="16"/>
                      <w:sz w:val="16"/>
                      <w:szCs w:val="16"/>
                    </w:rPr>
                  </w:pPr>
                  <w:r w:rsidRPr="0042306D">
                    <w:rPr>
                      <w:rFonts w:ascii="Courier New" w:hAnsi="Courier New" w:cs="Courier New"/>
                      <w:b/>
                      <w:bCs/>
                      <w:kern w:val="16"/>
                      <w:sz w:val="16"/>
                      <w:szCs w:val="16"/>
                    </w:rPr>
                    <w:t>Neml 27:12</w:t>
                  </w:r>
                  <w:r>
                    <w:rPr>
                      <w:rFonts w:ascii="Courier New" w:hAnsi="Courier New" w:cs="Courier New"/>
                      <w:b/>
                      <w:bCs/>
                      <w:kern w:val="16"/>
                      <w:sz w:val="16"/>
                      <w:szCs w:val="16"/>
                    </w:rPr>
                    <w:t xml:space="preserve"> -</w:t>
                  </w:r>
                  <w:r w:rsidRPr="0042306D">
                    <w:rPr>
                      <w:rFonts w:ascii="Courier New" w:eastAsia="Times New Roman" w:hAnsi="Courier New" w:cs="Courier New"/>
                      <w:sz w:val="16"/>
                      <w:szCs w:val="16"/>
                      <w:lang w:eastAsia="hr-BA"/>
                    </w:rPr>
                    <w:t xml:space="preserve"> </w:t>
                  </w:r>
                  <w:r w:rsidRPr="0042306D">
                    <w:rPr>
                      <w:rFonts w:ascii="Courier New" w:eastAsia="Times New Roman" w:hAnsi="Courier New" w:cs="Courier New"/>
                      <w:sz w:val="14"/>
                      <w:szCs w:val="14"/>
                      <w:lang w:eastAsia="hr-BA"/>
                    </w:rPr>
                    <w:t>Uvuci ruku svoju u njedra svoja, pojaviće se bijela, ali neće biti bolesna – biće to jedno od devet čuda faraonu i narodu njegovu; oni su, doista, narod nevjernički.</w:t>
                  </w:r>
                </w:p>
                <w:p w14:paraId="038B015D" w14:textId="77777777" w:rsidR="001F4D25" w:rsidRPr="0042306D" w:rsidRDefault="001F4D25" w:rsidP="001F4D25">
                  <w:pPr>
                    <w:spacing w:after="0" w:line="204" w:lineRule="auto"/>
                    <w:contextualSpacing/>
                    <w:jc w:val="center"/>
                    <w:rPr>
                      <w:rStyle w:val="apple-style-span"/>
                    </w:rPr>
                  </w:pPr>
                  <w:r w:rsidRPr="0042306D">
                    <w:rPr>
                      <w:rStyle w:val="apple-style-span"/>
                      <w:rFonts w:ascii="Courier New" w:hAnsi="Courier New" w:cs="Courier New"/>
                      <w:b/>
                      <w:color w:val="222222"/>
                      <w:szCs w:val="18"/>
                    </w:rPr>
                    <w:t>192.</w:t>
                  </w:r>
                </w:p>
                <w:p w14:paraId="06C00AD4" w14:textId="77777777" w:rsidR="001F4D25" w:rsidRPr="0042306D" w:rsidRDefault="001F4D25" w:rsidP="001F4D25">
                  <w:pPr>
                    <w:spacing w:after="0" w:line="204" w:lineRule="auto"/>
                    <w:contextualSpacing/>
                    <w:rPr>
                      <w:rFonts w:ascii="Courier New" w:hAnsi="Courier New" w:cs="Courier New"/>
                      <w:b/>
                      <w:bCs/>
                      <w:color w:val="222222"/>
                      <w:sz w:val="16"/>
                      <w:szCs w:val="16"/>
                      <w:lang w:val="hr-HR"/>
                    </w:rPr>
                  </w:pPr>
                  <w:r w:rsidRPr="0042306D">
                    <w:rPr>
                      <w:rFonts w:ascii="Courier New" w:hAnsi="Courier New" w:cs="Courier New"/>
                      <w:b/>
                      <w:bCs/>
                      <w:color w:val="222222"/>
                      <w:sz w:val="16"/>
                      <w:szCs w:val="16"/>
                      <w:lang w:val="hr-HR"/>
                    </w:rPr>
                    <w:t>Kada su odlazili u rat, je li Šaul(Talut) testirao svoje vojnike načinom na koji piju vodu?</w:t>
                  </w:r>
                </w:p>
                <w:p w14:paraId="106C29C8" w14:textId="77777777" w:rsidR="001F4D25" w:rsidRPr="00E80388" w:rsidRDefault="001F4D25" w:rsidP="001F4D25">
                  <w:pPr>
                    <w:widowControl w:val="0"/>
                    <w:spacing w:after="0" w:line="204"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208B8B11" w14:textId="77777777" w:rsidR="001F4D25" w:rsidRPr="001A70AD" w:rsidRDefault="001F4D25" w:rsidP="001F4D25">
                  <w:pPr>
                    <w:spacing w:after="0" w:line="204" w:lineRule="auto"/>
                    <w:contextualSpacing/>
                    <w:rPr>
                      <w:rFonts w:ascii="Courier New" w:hAnsi="Courier New" w:cs="Courier New"/>
                      <w:sz w:val="16"/>
                      <w:szCs w:val="16"/>
                      <w:lang w:val="hr-HR"/>
                    </w:rPr>
                  </w:pPr>
                  <w:r w:rsidRPr="0042306D">
                    <w:rPr>
                      <w:rFonts w:ascii="Courier New" w:hAnsi="Courier New" w:cs="Courier New"/>
                      <w:b/>
                      <w:bCs/>
                      <w:sz w:val="16"/>
                      <w:szCs w:val="16"/>
                      <w:lang w:val="hr-HR"/>
                    </w:rPr>
                    <w:t>Suci 7:2-6</w:t>
                  </w:r>
                  <w:r w:rsidRPr="001A70AD">
                    <w:rPr>
                      <w:rStyle w:val="apple-style-span"/>
                      <w:rFonts w:ascii="Courier New" w:hAnsi="Courier New" w:cs="Courier New"/>
                      <w:sz w:val="16"/>
                      <w:szCs w:val="16"/>
                      <w:lang w:val="hr-HR"/>
                    </w:rPr>
                    <w:t xml:space="preserve"> </w:t>
                  </w:r>
                  <w:r>
                    <w:rPr>
                      <w:rStyle w:val="apple-style-span"/>
                      <w:rFonts w:ascii="Courier New" w:hAnsi="Courier New" w:cs="Courier New"/>
                      <w:sz w:val="16"/>
                      <w:szCs w:val="16"/>
                      <w:lang w:val="hr-HR"/>
                    </w:rPr>
                    <w:t>-</w:t>
                  </w:r>
                  <w:r w:rsidRPr="001A70AD">
                    <w:rPr>
                      <w:rStyle w:val="apple-style-span"/>
                      <w:rFonts w:ascii="Courier New" w:hAnsi="Courier New" w:cs="Courier New"/>
                      <w:sz w:val="16"/>
                      <w:szCs w:val="16"/>
                      <w:lang w:val="hr-HR"/>
                    </w:rPr>
                    <w:t xml:space="preserve"> 5Gideon povede narod na vodu i Jahve mu reče: »Koji bude laptao vodu jezikom kao što lapće pas, stavi ga na stranu. Koji klekne da pije, odvoji ga na drugu stranu.« 6Onih koji su laptali vodu jezikom – prinoseći vodu rukom k ustima – bijaše tri stotine, a sav je ostali narod kleknuo da pije.</w:t>
                  </w:r>
                </w:p>
                <w:p w14:paraId="2462C180" w14:textId="77777777" w:rsidR="001F4D25" w:rsidRPr="0042306D" w:rsidRDefault="001F4D25" w:rsidP="001F4D25">
                  <w:pPr>
                    <w:spacing w:after="0" w:line="204" w:lineRule="auto"/>
                    <w:contextualSpacing/>
                    <w:rPr>
                      <w:rFonts w:ascii="Courier New" w:hAnsi="Courier New" w:cs="Courier New"/>
                      <w:b/>
                      <w:sz w:val="16"/>
                      <w:szCs w:val="16"/>
                      <w:lang w:val="hr-HR"/>
                    </w:rPr>
                  </w:pPr>
                  <w:r w:rsidRPr="0042306D">
                    <w:rPr>
                      <w:rFonts w:ascii="Courier New" w:hAnsi="Courier New" w:cs="Courier New"/>
                      <w:b/>
                      <w:sz w:val="16"/>
                      <w:szCs w:val="16"/>
                      <w:lang w:val="hr-HR"/>
                    </w:rPr>
                    <w:t>-------------------------------------------------</w:t>
                  </w:r>
                </w:p>
                <w:p w14:paraId="7BA6196C" w14:textId="77777777" w:rsidR="001F4D25" w:rsidRPr="0042306D" w:rsidRDefault="001F4D25" w:rsidP="001F4D25">
                  <w:pPr>
                    <w:spacing w:after="0" w:line="204" w:lineRule="auto"/>
                    <w:contextualSpacing/>
                    <w:rPr>
                      <w:rFonts w:ascii="Courier New" w:eastAsia="Times New Roman" w:hAnsi="Courier New" w:cs="Courier New"/>
                      <w:sz w:val="14"/>
                      <w:szCs w:val="14"/>
                      <w:lang w:val="hr-HR" w:eastAsia="hr-BA"/>
                    </w:rPr>
                  </w:pPr>
                  <w:r w:rsidRPr="0042306D">
                    <w:rPr>
                      <w:rFonts w:ascii="Courier New" w:hAnsi="Courier New" w:cs="Courier New"/>
                      <w:b/>
                      <w:bCs/>
                      <w:sz w:val="16"/>
                      <w:szCs w:val="16"/>
                      <w:lang w:val="hr-HR"/>
                    </w:rPr>
                    <w:t>Bakara 2:247-252</w:t>
                  </w:r>
                  <w:r>
                    <w:rPr>
                      <w:rFonts w:ascii="Courier New" w:hAnsi="Courier New" w:cs="Courier New"/>
                      <w:b/>
                      <w:bCs/>
                      <w:sz w:val="16"/>
                      <w:szCs w:val="16"/>
                      <w:lang w:val="hr-HR"/>
                    </w:rPr>
                    <w:t xml:space="preserve"> -</w:t>
                  </w:r>
                  <w:r w:rsidRPr="0042306D">
                    <w:rPr>
                      <w:rFonts w:ascii="Courier New" w:hAnsi="Courier New" w:cs="Courier New"/>
                      <w:b/>
                      <w:bCs/>
                      <w:sz w:val="16"/>
                      <w:szCs w:val="16"/>
                      <w:lang w:val="hr-HR"/>
                    </w:rPr>
                    <w:t xml:space="preserve"> </w:t>
                  </w:r>
                  <w:r w:rsidRPr="0042306D">
                    <w:rPr>
                      <w:rFonts w:ascii="Courier New" w:hAnsi="Courier New" w:cs="Courier New"/>
                      <w:sz w:val="16"/>
                      <w:szCs w:val="16"/>
                      <w:lang w:val="hr-HR"/>
                    </w:rPr>
                    <w:t>Allah vam je odredio Taluta za vladara” – reče im vjerovjesnik njihov. – 249 I kad Talut vojsku izvede, reče: ”Allah će vas staviti na iskušenje kraj jedne rijeke; onaj ko se napije iz nje – nije moj, a onaj ko se ne napije, jedino ako šakom zahvati, moj je.” I oni se, osim malo njih, napiše iz nje.</w:t>
                  </w:r>
                </w:p>
                <w:p w14:paraId="2E2A40D7" w14:textId="77777777" w:rsidR="001F4D25" w:rsidRPr="0042306D" w:rsidRDefault="001F4D25" w:rsidP="001F4D25">
                  <w:pPr>
                    <w:spacing w:after="0" w:line="204" w:lineRule="auto"/>
                    <w:contextualSpacing/>
                    <w:rPr>
                      <w:rFonts w:ascii="Courier New" w:hAnsi="Courier New" w:cs="Courier New"/>
                      <w:sz w:val="16"/>
                      <w:szCs w:val="16"/>
                      <w:lang w:val="hr-HR"/>
                    </w:rPr>
                  </w:pPr>
                  <w:r w:rsidRPr="0042306D">
                    <w:rPr>
                      <w:rFonts w:ascii="Courier New" w:hAnsi="Courier New" w:cs="Courier New"/>
                      <w:b/>
                      <w:bCs/>
                      <w:sz w:val="16"/>
                      <w:szCs w:val="16"/>
                      <w:lang w:val="hr-HR"/>
                    </w:rPr>
                    <w:t xml:space="preserve">Napomena: </w:t>
                  </w:r>
                  <w:r w:rsidRPr="0042306D">
                    <w:rPr>
                      <w:rFonts w:ascii="Courier New" w:hAnsi="Courier New" w:cs="Courier New"/>
                      <w:sz w:val="16"/>
                      <w:szCs w:val="16"/>
                      <w:lang w:val="hr-HR"/>
                    </w:rPr>
                    <w:t>u Bibliji nije Saul nego Gideon onaj koji je testirao svoje vojnike načinom na koji piju vodu. Saul je živio u vremenu Davida oko 1010&lt;971 godine prije Krista, ali je Gideon živio 100 godina prije njih.</w:t>
                  </w:r>
                </w:p>
                <w:p w14:paraId="260654A5" w14:textId="77777777" w:rsidR="001F4D25" w:rsidRPr="0042306D" w:rsidRDefault="001F4D25" w:rsidP="001F4D25">
                  <w:pPr>
                    <w:spacing w:after="0" w:line="204" w:lineRule="auto"/>
                    <w:contextualSpacing/>
                    <w:rPr>
                      <w:rFonts w:ascii="Courier New" w:hAnsi="Courier New" w:cs="Courier New"/>
                      <w:b/>
                      <w:sz w:val="16"/>
                      <w:szCs w:val="16"/>
                      <w:lang w:val="hr-HR"/>
                    </w:rPr>
                  </w:pPr>
                </w:p>
                <w:p w14:paraId="5BE9FDEE" w14:textId="77777777" w:rsidR="001F4D25" w:rsidRPr="0042306D" w:rsidRDefault="001F4D25" w:rsidP="001F4D25">
                  <w:pPr>
                    <w:spacing w:after="0" w:line="204" w:lineRule="auto"/>
                    <w:contextualSpacing/>
                    <w:rPr>
                      <w:rFonts w:ascii="Courier New" w:hAnsi="Courier New" w:cs="Courier New"/>
                      <w:b/>
                      <w:bCs/>
                      <w:sz w:val="16"/>
                      <w:szCs w:val="16"/>
                      <w:lang w:val="hr-HR"/>
                    </w:rPr>
                  </w:pPr>
                </w:p>
                <w:p w14:paraId="3ABF71F2" w14:textId="77777777" w:rsidR="001F4D25" w:rsidRPr="0042306D" w:rsidRDefault="001F4D25" w:rsidP="001F4D25">
                  <w:pPr>
                    <w:spacing w:after="0" w:line="204" w:lineRule="auto"/>
                    <w:contextualSpacing/>
                    <w:rPr>
                      <w:rFonts w:ascii="Courier New" w:hAnsi="Courier New" w:cs="Courier New"/>
                      <w:b/>
                      <w:bCs/>
                      <w:sz w:val="16"/>
                      <w:szCs w:val="16"/>
                      <w:lang w:val="hr-HR"/>
                    </w:rPr>
                  </w:pPr>
                </w:p>
                <w:p w14:paraId="5D832CA0" w14:textId="77777777" w:rsidR="001F4D25" w:rsidRPr="0042306D" w:rsidRDefault="001F4D25" w:rsidP="001F4D25">
                  <w:pPr>
                    <w:spacing w:after="0" w:line="204" w:lineRule="auto"/>
                    <w:contextualSpacing/>
                    <w:rPr>
                      <w:rFonts w:ascii="Courier New" w:hAnsi="Courier New" w:cs="Courier New"/>
                      <w:b/>
                      <w:sz w:val="16"/>
                      <w:szCs w:val="16"/>
                      <w:lang w:val="hr-HR"/>
                    </w:rPr>
                  </w:pPr>
                </w:p>
                <w:p w14:paraId="0C53DC8E" w14:textId="77777777" w:rsidR="001F4D25" w:rsidRPr="0042306D" w:rsidRDefault="001F4D25" w:rsidP="001F4D25">
                  <w:pPr>
                    <w:spacing w:after="0" w:line="204" w:lineRule="auto"/>
                    <w:contextualSpacing/>
                    <w:rPr>
                      <w:rFonts w:ascii="Courier New" w:hAnsi="Courier New" w:cs="Courier New"/>
                      <w:b/>
                      <w:sz w:val="16"/>
                      <w:szCs w:val="16"/>
                      <w:lang w:val="hr-HR"/>
                    </w:rPr>
                  </w:pPr>
                </w:p>
                <w:p w14:paraId="0840F2AE" w14:textId="77777777" w:rsidR="001F4D25" w:rsidRPr="0042306D" w:rsidRDefault="001F4D25" w:rsidP="001F4D25">
                  <w:pPr>
                    <w:spacing w:after="0" w:line="204" w:lineRule="auto"/>
                    <w:contextualSpacing/>
                    <w:rPr>
                      <w:rFonts w:ascii="Courier New" w:hAnsi="Courier New" w:cs="Courier New"/>
                      <w:b/>
                      <w:sz w:val="16"/>
                      <w:szCs w:val="16"/>
                      <w:lang w:val="hr-HR"/>
                    </w:rPr>
                  </w:pPr>
                </w:p>
                <w:p w14:paraId="3EAAAE70" w14:textId="77777777" w:rsidR="001F4D25" w:rsidRPr="0042306D" w:rsidRDefault="001F4D25" w:rsidP="001F4D25">
                  <w:pPr>
                    <w:spacing w:after="0" w:line="204" w:lineRule="auto"/>
                    <w:contextualSpacing/>
                    <w:rPr>
                      <w:rFonts w:ascii="Courier New" w:hAnsi="Courier New" w:cs="Courier New"/>
                      <w:b/>
                      <w:sz w:val="16"/>
                      <w:szCs w:val="16"/>
                      <w:lang w:val="hr-HR"/>
                    </w:rPr>
                  </w:pPr>
                </w:p>
                <w:p w14:paraId="34F2E57D" w14:textId="77777777" w:rsidR="001F4D25" w:rsidRPr="0042306D" w:rsidRDefault="001F4D25" w:rsidP="001F4D25">
                  <w:pPr>
                    <w:spacing w:after="0" w:line="204" w:lineRule="auto"/>
                    <w:contextualSpacing/>
                    <w:rPr>
                      <w:rFonts w:ascii="Courier New" w:hAnsi="Courier New" w:cs="Courier New"/>
                      <w:b/>
                      <w:sz w:val="16"/>
                      <w:szCs w:val="16"/>
                      <w:lang w:val="hr-HR"/>
                    </w:rPr>
                  </w:pPr>
                </w:p>
                <w:p w14:paraId="655ACE57" w14:textId="77777777" w:rsidR="001F4D25" w:rsidRPr="0042306D" w:rsidRDefault="001F4D25" w:rsidP="001F4D25">
                  <w:pPr>
                    <w:spacing w:after="0" w:line="204" w:lineRule="auto"/>
                    <w:contextualSpacing/>
                    <w:rPr>
                      <w:rFonts w:ascii="Courier New" w:hAnsi="Courier New" w:cs="Courier New"/>
                      <w:b/>
                      <w:sz w:val="16"/>
                      <w:szCs w:val="16"/>
                      <w:lang w:val="hr-HR"/>
                    </w:rPr>
                  </w:pPr>
                </w:p>
                <w:p w14:paraId="2FCF73E4" w14:textId="77777777" w:rsidR="002E7D9B" w:rsidRPr="0042306D" w:rsidRDefault="002E7D9B" w:rsidP="001F4D25">
                  <w:pPr>
                    <w:spacing w:after="0" w:line="204"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1BF4E42B">
          <v:shape id="_x0000_s1047" type="#_x0000_t202" style="position:absolute;left:0;text-align:left;margin-left:-17.85pt;margin-top:-18.6pt;width:251.6pt;height:394.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">
            <o:lock v:ext="edit" aspectratio="t" verticies="t" text="t" shapetype="t"/>
            <v:textbox>
              <w:txbxContent>
                <w:p w14:paraId="3BBB0359" w14:textId="77777777" w:rsidR="001F4D25" w:rsidRPr="00B461A5" w:rsidRDefault="001F4D25" w:rsidP="001F4D25">
                  <w:pPr>
                    <w:spacing w:after="0" w:line="240" w:lineRule="auto"/>
                    <w:contextualSpacing/>
                    <w:jc w:val="center"/>
                    <w:rPr>
                      <w:rStyle w:val="apple-style-span"/>
                      <w:lang w:val="fr-CH"/>
                    </w:rPr>
                  </w:pPr>
                  <w:r w:rsidRPr="00B461A5">
                    <w:rPr>
                      <w:rStyle w:val="apple-style-span"/>
                      <w:rFonts w:ascii="Courier New" w:hAnsi="Courier New" w:cs="Courier New"/>
                      <w:b/>
                      <w:lang w:val="fr-CH"/>
                    </w:rPr>
                    <w:t>193.</w:t>
                  </w:r>
                </w:p>
                <w:p w14:paraId="107C2E4C" w14:textId="77777777" w:rsidR="001F4D25" w:rsidRPr="00C72741" w:rsidRDefault="001F4D25" w:rsidP="001F4D25">
                  <w:pPr>
                    <w:spacing w:after="0" w:line="240" w:lineRule="auto"/>
                    <w:contextualSpacing/>
                    <w:rPr>
                      <w:rFonts w:ascii="Courier New" w:hAnsi="Courier New" w:cs="Courier New"/>
                      <w:b/>
                      <w:bCs/>
                      <w:spacing w:val="-4"/>
                      <w:sz w:val="16"/>
                      <w:szCs w:val="16"/>
                      <w:lang w:val="hr-HR"/>
                    </w:rPr>
                  </w:pPr>
                  <w:r w:rsidRPr="00C72741">
                    <w:rPr>
                      <w:rFonts w:ascii="Courier New" w:hAnsi="Courier New" w:cs="Courier New"/>
                      <w:b/>
                      <w:bCs/>
                      <w:spacing w:val="-4"/>
                      <w:sz w:val="16"/>
                      <w:szCs w:val="16"/>
                      <w:lang w:val="hr-HR"/>
                    </w:rPr>
                    <w:t>Je li Isus rođen u štali u Betle</w:t>
                  </w:r>
                  <w:r>
                    <w:rPr>
                      <w:rFonts w:ascii="Courier New" w:hAnsi="Courier New" w:cs="Courier New"/>
                      <w:b/>
                      <w:bCs/>
                      <w:spacing w:val="-4"/>
                      <w:sz w:val="16"/>
                      <w:szCs w:val="16"/>
                      <w:lang w:val="hr-HR"/>
                    </w:rPr>
                    <w:t>he</w:t>
                  </w:r>
                  <w:r w:rsidRPr="00C72741">
                    <w:rPr>
                      <w:rFonts w:ascii="Courier New" w:hAnsi="Courier New" w:cs="Courier New"/>
                      <w:b/>
                      <w:bCs/>
                      <w:spacing w:val="-4"/>
                      <w:sz w:val="16"/>
                      <w:szCs w:val="16"/>
                      <w:lang w:val="hr-HR"/>
                    </w:rPr>
                    <w:t>mu?</w:t>
                  </w:r>
                </w:p>
                <w:p w14:paraId="0708DF99" w14:textId="77777777" w:rsidR="001F4D25" w:rsidRPr="009E0D0F" w:rsidRDefault="001F4D25" w:rsidP="001F4D25">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A7696B8" w14:textId="77777777" w:rsidR="001F4D25" w:rsidRPr="00B461A5" w:rsidRDefault="001F4D25" w:rsidP="001F4D25">
                  <w:pPr>
                    <w:spacing w:after="0" w:line="240" w:lineRule="auto"/>
                    <w:ind w:right="-1"/>
                    <w:contextualSpacing/>
                    <w:outlineLvl w:val="0"/>
                    <w:rPr>
                      <w:rFonts w:ascii="Courier New" w:hAnsi="Courier New" w:cs="Courier New"/>
                      <w:sz w:val="16"/>
                      <w:szCs w:val="16"/>
                      <w:lang w:val="hr-HR"/>
                    </w:rPr>
                  </w:pPr>
                  <w:r w:rsidRPr="00662E3C">
                    <w:rPr>
                      <w:rFonts w:ascii="Courier New" w:hAnsi="Courier New" w:cs="Courier New"/>
                      <w:b/>
                      <w:bCs/>
                      <w:sz w:val="16"/>
                      <w:szCs w:val="16"/>
                      <w:lang w:val="hr-HR"/>
                    </w:rPr>
                    <w:t>Mihej</w:t>
                  </w:r>
                  <w:r w:rsidRPr="00B461A5">
                    <w:rPr>
                      <w:rFonts w:ascii="Courier New" w:hAnsi="Courier New" w:cs="Courier New"/>
                      <w:b/>
                      <w:bCs/>
                      <w:sz w:val="16"/>
                      <w:szCs w:val="16"/>
                      <w:lang w:val="hr-HR"/>
                    </w:rPr>
                    <w:t xml:space="preserve"> 5:2</w:t>
                  </w:r>
                  <w:r>
                    <w:rPr>
                      <w:rFonts w:ascii="Courier New" w:hAnsi="Courier New" w:cs="Courier New"/>
                      <w:b/>
                      <w:bCs/>
                      <w:sz w:val="16"/>
                      <w:szCs w:val="16"/>
                      <w:lang w:val="hr-HR"/>
                    </w:rPr>
                    <w:t xml:space="preserve"> -</w:t>
                  </w:r>
                  <w:r w:rsidRPr="00851959">
                    <w:rPr>
                      <w:rStyle w:val="label"/>
                      <w:rFonts w:ascii="Courier New" w:hAnsi="Courier New" w:cs="Courier New"/>
                      <w:spacing w:val="-20"/>
                      <w:sz w:val="16"/>
                      <w:szCs w:val="16"/>
                      <w:lang w:val="hr-HR"/>
                    </w:rPr>
                    <w:t xml:space="preserve"> </w:t>
                  </w:r>
                  <w:r w:rsidRPr="00851959">
                    <w:rPr>
                      <w:rStyle w:val="stih1"/>
                      <w:rFonts w:ascii="Courier New" w:hAnsi="Courier New" w:cs="Courier New"/>
                      <w:spacing w:val="-20"/>
                      <w:sz w:val="16"/>
                      <w:szCs w:val="16"/>
                      <w:lang w:val="hr-HR"/>
                    </w:rPr>
                    <w:t>Zato će ih Jahve ostaviti</w:t>
                  </w:r>
                  <w:r w:rsidRPr="00851959">
                    <w:rPr>
                      <w:rFonts w:ascii="Courier New" w:hAnsi="Courier New" w:cs="Courier New"/>
                      <w:spacing w:val="-20"/>
                      <w:sz w:val="16"/>
                      <w:szCs w:val="16"/>
                      <w:lang w:val="hr-HR"/>
                    </w:rPr>
                    <w:t xml:space="preserve"> </w:t>
                  </w:r>
                  <w:r w:rsidRPr="00851959">
                    <w:rPr>
                      <w:rStyle w:val="stih2"/>
                      <w:rFonts w:ascii="Courier New" w:hAnsi="Courier New" w:cs="Courier New"/>
                      <w:spacing w:val="-20"/>
                      <w:sz w:val="16"/>
                      <w:szCs w:val="16"/>
                      <w:lang w:val="hr-HR"/>
                    </w:rPr>
                    <w:t>dok ne rodi ona koja ima roditi.</w:t>
                  </w:r>
                  <w:r w:rsidRPr="00851959">
                    <w:rPr>
                      <w:rFonts w:ascii="Courier New" w:hAnsi="Courier New" w:cs="Courier New"/>
                      <w:spacing w:val="-20"/>
                      <w:sz w:val="16"/>
                      <w:szCs w:val="16"/>
                      <w:lang w:val="hr-HR"/>
                    </w:rPr>
                    <w:t xml:space="preserve"> </w:t>
                  </w:r>
                  <w:r w:rsidRPr="00851959">
                    <w:rPr>
                      <w:rStyle w:val="stih1"/>
                      <w:rFonts w:ascii="Courier New" w:hAnsi="Courier New" w:cs="Courier New"/>
                      <w:spacing w:val="-20"/>
                      <w:sz w:val="16"/>
                      <w:szCs w:val="16"/>
                      <w:lang w:val="hr-HR"/>
                    </w:rPr>
                    <w:t>Tada će se ostatak njegove braće vratiti</w:t>
                  </w:r>
                  <w:r w:rsidRPr="00851959">
                    <w:rPr>
                      <w:rFonts w:ascii="Courier New" w:hAnsi="Courier New" w:cs="Courier New"/>
                      <w:spacing w:val="-20"/>
                      <w:sz w:val="16"/>
                      <w:szCs w:val="16"/>
                      <w:lang w:val="hr-HR"/>
                    </w:rPr>
                    <w:t xml:space="preserve"> </w:t>
                  </w:r>
                  <w:r w:rsidRPr="00851959">
                    <w:rPr>
                      <w:rStyle w:val="stih2"/>
                      <w:rFonts w:ascii="Courier New" w:hAnsi="Courier New" w:cs="Courier New"/>
                      <w:spacing w:val="-20"/>
                      <w:sz w:val="16"/>
                      <w:szCs w:val="16"/>
                      <w:lang w:val="hr-HR"/>
                    </w:rPr>
                    <w:t>djeci Izraelovoj.</w:t>
                  </w:r>
                </w:p>
                <w:p w14:paraId="3280FC24" w14:textId="77777777" w:rsidR="001F4D25" w:rsidRPr="00B461A5" w:rsidRDefault="001F4D25" w:rsidP="001F4D25">
                  <w:pPr>
                    <w:widowControl w:val="0"/>
                    <w:spacing w:after="0" w:line="240" w:lineRule="auto"/>
                    <w:contextualSpacing/>
                    <w:outlineLvl w:val="0"/>
                    <w:rPr>
                      <w:rFonts w:ascii="Courier New" w:hAnsi="Courier New" w:cs="Courier New"/>
                      <w:b/>
                      <w:sz w:val="16"/>
                      <w:szCs w:val="16"/>
                      <w:lang w:val="hr-HR"/>
                    </w:rPr>
                  </w:pPr>
                  <w:r w:rsidRPr="00662E3C">
                    <w:rPr>
                      <w:rFonts w:ascii="Courier New" w:hAnsi="Courier New" w:cs="Courier New"/>
                      <w:b/>
                      <w:sz w:val="16"/>
                      <w:szCs w:val="16"/>
                      <w:lang w:val="hr-HR"/>
                    </w:rPr>
                    <w:t>Mateju</w:t>
                  </w:r>
                  <w:r w:rsidRPr="00B461A5">
                    <w:rPr>
                      <w:rFonts w:ascii="Courier New" w:hAnsi="Courier New" w:cs="Courier New"/>
                      <w:b/>
                      <w:sz w:val="16"/>
                      <w:szCs w:val="16"/>
                      <w:lang w:val="hr-HR"/>
                    </w:rPr>
                    <w:t xml:space="preserve"> 2:1-11</w:t>
                  </w:r>
                  <w:r>
                    <w:rPr>
                      <w:rFonts w:ascii="Courier New" w:hAnsi="Courier New" w:cs="Courier New"/>
                      <w:b/>
                      <w:sz w:val="16"/>
                      <w:szCs w:val="16"/>
                      <w:lang w:val="hr-HR"/>
                    </w:rPr>
                    <w:t xml:space="preserve"> -</w:t>
                  </w:r>
                  <w:r w:rsidRPr="001A70AD">
                    <w:rPr>
                      <w:rFonts w:ascii="Courier New" w:hAnsi="Courier New" w:cs="Courier New"/>
                      <w:spacing w:val="-20"/>
                      <w:sz w:val="16"/>
                      <w:szCs w:val="16"/>
                      <w:lang w:val="hr-HR"/>
                    </w:rPr>
                    <w:t xml:space="preserve"> 3Kada to doču kralj Herod, uznemiri se on i sav Jeruzalem s njime. 5Oni mu odgovoriše: »U Betlehemu judejskome jer ovako piše prorok:</w:t>
                  </w:r>
                </w:p>
                <w:p w14:paraId="1955CF1E" w14:textId="77777777" w:rsidR="001F4D25" w:rsidRPr="00492F14" w:rsidRDefault="001F4D25" w:rsidP="001F4D25">
                  <w:pPr>
                    <w:widowControl w:val="0"/>
                    <w:spacing w:after="0" w:line="240" w:lineRule="auto"/>
                    <w:contextualSpacing/>
                    <w:outlineLvl w:val="0"/>
                    <w:rPr>
                      <w:rFonts w:ascii="Courier New" w:hAnsi="Courier New" w:cs="Courier New"/>
                      <w:bCs/>
                      <w:spacing w:val="-8"/>
                      <w:sz w:val="16"/>
                      <w:szCs w:val="16"/>
                      <w:lang w:val="hr-HR"/>
                    </w:rPr>
                  </w:pPr>
                  <w:r w:rsidRPr="00492F14">
                    <w:rPr>
                      <w:rFonts w:ascii="Courier New" w:hAnsi="Courier New" w:cs="Courier New"/>
                      <w:b/>
                      <w:spacing w:val="-8"/>
                      <w:sz w:val="16"/>
                      <w:szCs w:val="16"/>
                      <w:lang w:val="hr-HR"/>
                    </w:rPr>
                    <w:t>Luki 2:4-16</w:t>
                  </w:r>
                  <w:r w:rsidRPr="00492F14">
                    <w:rPr>
                      <w:spacing w:val="-8"/>
                      <w:lang w:val="hr-HR"/>
                    </w:rPr>
                    <w:t xml:space="preserve"> </w:t>
                  </w:r>
                  <w:r>
                    <w:rPr>
                      <w:spacing w:val="-8"/>
                      <w:lang w:val="hr-HR"/>
                    </w:rPr>
                    <w:t xml:space="preserve"> - </w:t>
                  </w:r>
                  <w:r w:rsidRPr="00492F14">
                    <w:rPr>
                      <w:rFonts w:ascii="Courier New" w:hAnsi="Courier New" w:cs="Courier New"/>
                      <w:bCs/>
                      <w:spacing w:val="-8"/>
                      <w:sz w:val="16"/>
                      <w:szCs w:val="16"/>
                      <w:lang w:val="hr-HR"/>
                    </w:rPr>
                    <w:t>Tako i Josip, budući da je bio iz doma i loze Davidove, uziđe iz Galileje, iz grada Nazareta, u Judeju – u grad Davidov, koji se zove Betlehem – 5da se podvrgne popisu zajedno sa svojom zaručnicom Marijom koja bijaše trudna.</w:t>
                  </w:r>
                  <w:r>
                    <w:rPr>
                      <w:rFonts w:ascii="Courier New" w:hAnsi="Courier New" w:cs="Courier New"/>
                      <w:bCs/>
                      <w:spacing w:val="-8"/>
                      <w:sz w:val="16"/>
                      <w:szCs w:val="16"/>
                      <w:lang w:val="hr-HR"/>
                    </w:rPr>
                    <w:t xml:space="preserve"> </w:t>
                  </w:r>
                  <w:r w:rsidRPr="00492F14">
                    <w:rPr>
                      <w:rFonts w:ascii="Courier New" w:hAnsi="Courier New" w:cs="Courier New"/>
                      <w:bCs/>
                      <w:spacing w:val="-8"/>
                      <w:sz w:val="16"/>
                      <w:szCs w:val="16"/>
                      <w:lang w:val="hr-HR"/>
                    </w:rPr>
                    <w:t>6</w:t>
                  </w:r>
                  <w:r>
                    <w:rPr>
                      <w:rFonts w:ascii="Courier New" w:hAnsi="Courier New" w:cs="Courier New"/>
                      <w:bCs/>
                      <w:spacing w:val="-8"/>
                      <w:sz w:val="16"/>
                      <w:szCs w:val="16"/>
                      <w:lang w:val="hr-HR"/>
                    </w:rPr>
                    <w:t xml:space="preserve"> </w:t>
                  </w:r>
                  <w:r w:rsidRPr="00492F14">
                    <w:rPr>
                      <w:rFonts w:ascii="Courier New" w:hAnsi="Courier New" w:cs="Courier New"/>
                      <w:bCs/>
                      <w:spacing w:val="-8"/>
                      <w:sz w:val="16"/>
                      <w:szCs w:val="16"/>
                      <w:lang w:val="hr-HR"/>
                    </w:rPr>
                    <w:t>I dok su bili ondje, navršilo joj se vrijeme da rodi.</w:t>
                  </w:r>
                </w:p>
                <w:p w14:paraId="0BF763CE" w14:textId="77777777" w:rsidR="001F4D25" w:rsidRPr="00B461A5" w:rsidRDefault="001F4D25" w:rsidP="001F4D25">
                  <w:pPr>
                    <w:spacing w:after="0" w:line="240" w:lineRule="auto"/>
                    <w:contextualSpacing/>
                    <w:rPr>
                      <w:rStyle w:val="apple-style-span"/>
                      <w:lang w:val="hr-HR"/>
                    </w:rPr>
                  </w:pPr>
                  <w:r w:rsidRPr="00B461A5">
                    <w:rPr>
                      <w:rStyle w:val="apple-style-span"/>
                      <w:rFonts w:ascii="Courier New" w:hAnsi="Courier New" w:cs="Courier New"/>
                      <w:b/>
                      <w:sz w:val="16"/>
                      <w:szCs w:val="16"/>
                      <w:lang w:val="hr-HR"/>
                    </w:rPr>
                    <w:t>-------------------------------------------------</w:t>
                  </w:r>
                </w:p>
                <w:p w14:paraId="2CBC8844" w14:textId="77777777" w:rsidR="001F4D25" w:rsidRPr="00851959" w:rsidRDefault="001F4D25" w:rsidP="001F4D25">
                  <w:pPr>
                    <w:spacing w:after="0" w:line="240" w:lineRule="auto"/>
                    <w:contextualSpacing/>
                    <w:rPr>
                      <w:rStyle w:val="apple-style-span"/>
                      <w:lang w:val="hr-HR"/>
                    </w:rPr>
                  </w:pPr>
                  <w:r w:rsidRPr="00662E3C">
                    <w:rPr>
                      <w:rStyle w:val="apple-style-span"/>
                      <w:rFonts w:ascii="Courier New" w:hAnsi="Courier New" w:cs="Courier New"/>
                      <w:b/>
                      <w:sz w:val="16"/>
                      <w:szCs w:val="16"/>
                      <w:lang w:val="hr-HR"/>
                    </w:rPr>
                    <w:t>Meryem</w:t>
                  </w:r>
                  <w:r w:rsidRPr="00B461A5">
                    <w:rPr>
                      <w:rStyle w:val="apple-style-span"/>
                      <w:rFonts w:ascii="Courier New" w:hAnsi="Courier New" w:cs="Courier New"/>
                      <w:b/>
                      <w:sz w:val="16"/>
                      <w:szCs w:val="16"/>
                      <w:lang w:val="hr-HR"/>
                    </w:rPr>
                    <w:t xml:space="preserve"> 19:23</w:t>
                  </w:r>
                  <w:r>
                    <w:rPr>
                      <w:rStyle w:val="apple-style-span"/>
                      <w:rFonts w:ascii="Courier New" w:hAnsi="Courier New" w:cs="Courier New"/>
                      <w:b/>
                      <w:sz w:val="16"/>
                      <w:szCs w:val="16"/>
                      <w:lang w:val="hr-HR"/>
                    </w:rPr>
                    <w:t xml:space="preserve"> -</w:t>
                  </w:r>
                  <w:r w:rsidRPr="00851959">
                    <w:rPr>
                      <w:rFonts w:ascii="Courier New" w:eastAsia="Times New Roman" w:hAnsi="Courier New" w:cs="Courier New"/>
                      <w:spacing w:val="-20"/>
                      <w:sz w:val="16"/>
                      <w:szCs w:val="16"/>
                      <w:lang w:val="hr-HR" w:eastAsia="hr-BA"/>
                    </w:rPr>
                    <w:t xml:space="preserve"> </w:t>
                  </w:r>
                  <w:r w:rsidRPr="00536D42">
                    <w:rPr>
                      <w:rFonts w:ascii="Courier New" w:eastAsia="Times New Roman" w:hAnsi="Courier New" w:cs="Courier New"/>
                      <w:spacing w:val="-20"/>
                      <w:sz w:val="16"/>
                      <w:szCs w:val="16"/>
                      <w:lang w:val="hr-HR" w:eastAsia="hr-BA"/>
                    </w:rPr>
                    <w:t>I porođajni bolovi prisiliše je da dođe do stabla jedne palme. ”Kamo</w:t>
                  </w:r>
                  <w:r w:rsidRPr="00851959">
                    <w:rPr>
                      <w:rFonts w:ascii="Courier New" w:eastAsia="Times New Roman" w:hAnsi="Courier New" w:cs="Courier New"/>
                      <w:spacing w:val="-20"/>
                      <w:sz w:val="16"/>
                      <w:szCs w:val="16"/>
                      <w:lang w:val="hr-HR" w:eastAsia="hr-BA"/>
                    </w:rPr>
                    <w:t xml:space="preserve"> </w:t>
                  </w:r>
                  <w:r w:rsidRPr="00536D42">
                    <w:rPr>
                      <w:rFonts w:ascii="Courier New" w:eastAsia="Times New Roman" w:hAnsi="Courier New" w:cs="Courier New"/>
                      <w:spacing w:val="-20"/>
                      <w:sz w:val="16"/>
                      <w:szCs w:val="16"/>
                      <w:lang w:val="hr-HR" w:eastAsia="hr-BA"/>
                    </w:rPr>
                    <w:t xml:space="preserve">sreće da sam ranije umrla i da sam </w:t>
                  </w:r>
                  <w:r w:rsidRPr="00851959">
                    <w:rPr>
                      <w:rFonts w:ascii="Courier New" w:eastAsia="Times New Roman" w:hAnsi="Courier New" w:cs="Courier New"/>
                      <w:spacing w:val="-20"/>
                      <w:sz w:val="16"/>
                      <w:szCs w:val="16"/>
                      <w:lang w:val="hr-HR" w:eastAsia="hr-BA"/>
                    </w:rPr>
                    <w:t>potpuno u zaborav pala!” – uzvi</w:t>
                  </w:r>
                  <w:r w:rsidRPr="00536D42">
                    <w:rPr>
                      <w:rFonts w:ascii="Courier New" w:eastAsia="Times New Roman" w:hAnsi="Courier New" w:cs="Courier New"/>
                      <w:spacing w:val="-20"/>
                      <w:sz w:val="16"/>
                      <w:szCs w:val="16"/>
                      <w:lang w:val="hr-HR" w:eastAsia="hr-BA"/>
                    </w:rPr>
                    <w:t>knu ona.</w:t>
                  </w:r>
                </w:p>
                <w:p w14:paraId="57C4558B" w14:textId="77777777" w:rsidR="001F4D25" w:rsidRPr="00B461A5" w:rsidRDefault="001F4D25" w:rsidP="001F4D25">
                  <w:pPr>
                    <w:spacing w:after="0" w:line="240" w:lineRule="auto"/>
                    <w:contextualSpacing/>
                    <w:jc w:val="center"/>
                    <w:rPr>
                      <w:lang w:val="hr-HR"/>
                    </w:rPr>
                  </w:pPr>
                  <w:r w:rsidRPr="00B461A5">
                    <w:rPr>
                      <w:rStyle w:val="apple-style-span"/>
                      <w:rFonts w:ascii="Courier New" w:hAnsi="Courier New" w:cs="Courier New"/>
                      <w:b/>
                      <w:lang w:val="hr-HR"/>
                    </w:rPr>
                    <w:t>194.</w:t>
                  </w:r>
                </w:p>
                <w:p w14:paraId="2212A238" w14:textId="77777777" w:rsidR="001F4D25" w:rsidRPr="00C72741" w:rsidRDefault="001F4D25" w:rsidP="001F4D25">
                  <w:pPr>
                    <w:spacing w:after="0" w:line="240" w:lineRule="auto"/>
                    <w:contextualSpacing/>
                    <w:rPr>
                      <w:rFonts w:ascii="Courier New" w:hAnsi="Courier New" w:cs="Courier New"/>
                      <w:b/>
                      <w:bCs/>
                      <w:kern w:val="16"/>
                      <w:sz w:val="16"/>
                      <w:szCs w:val="16"/>
                      <w:lang w:val="hr-HR"/>
                    </w:rPr>
                  </w:pPr>
                  <w:r w:rsidRPr="00C72741">
                    <w:rPr>
                      <w:rFonts w:ascii="Courier New" w:hAnsi="Courier New" w:cs="Courier New"/>
                      <w:b/>
                      <w:bCs/>
                      <w:kern w:val="16"/>
                      <w:sz w:val="16"/>
                      <w:szCs w:val="16"/>
                      <w:lang w:val="hr-HR"/>
                    </w:rPr>
                    <w:t>Jesu li 3 mudra čovjeka slijedila Mesijinu zvijedu do Betlema gdje su pronašli Isusa dok je bio beba, te mu se poklonili?</w:t>
                  </w:r>
                </w:p>
                <w:p w14:paraId="3FE60753" w14:textId="77777777" w:rsidR="001F4D25" w:rsidRPr="009E0D0F" w:rsidRDefault="001F4D25" w:rsidP="001F4D25">
                  <w:pPr>
                    <w:spacing w:after="0" w:line="240" w:lineRule="auto"/>
                    <w:jc w:val="center"/>
                    <w:rPr>
                      <w:rFonts w:ascii="Courier New" w:hAnsi="Courier New" w:cs="Courier New"/>
                      <w:b/>
                      <w:bCs/>
                      <w:sz w:val="16"/>
                      <w:szCs w:val="16"/>
                      <w:lang w:val="hr-HR"/>
                    </w:rPr>
                  </w:pPr>
                  <w:r w:rsidRPr="009E0D0F">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9E0D0F">
                    <w:rPr>
                      <w:rFonts w:ascii="Courier New" w:hAnsi="Courier New" w:cs="Courier New"/>
                      <w:b/>
                      <w:bCs/>
                      <w:color w:val="212121"/>
                      <w:sz w:val="16"/>
                      <w:szCs w:val="16"/>
                      <w:lang w:val="hr-HR"/>
                    </w:rPr>
                    <w:t xml:space="preserve">Da / </w:t>
                  </w:r>
                  <w:r w:rsidRPr="009E0D0F">
                    <w:rPr>
                      <w:rFonts w:ascii="Courier New" w:eastAsia="Times New Roman" w:hAnsi="Courier New" w:cs="Courier New"/>
                      <w:b/>
                      <w:bCs/>
                      <w:color w:val="212121"/>
                      <w:sz w:val="16"/>
                      <w:szCs w:val="16"/>
                      <w:shd w:val="clear" w:color="auto" w:fill="FFFFFF"/>
                      <w:lang w:val="hr-HR"/>
                    </w:rPr>
                    <w:t>Ne</w:t>
                  </w:r>
                  <w:r>
                    <w:rPr>
                      <w:rFonts w:ascii="Courier New" w:eastAsia="Times New Roman" w:hAnsi="Courier New" w:cs="Courier New"/>
                      <w:b/>
                      <w:bCs/>
                      <w:color w:val="212121"/>
                      <w:sz w:val="16"/>
                      <w:szCs w:val="16"/>
                      <w:shd w:val="clear" w:color="auto" w:fill="FFFFFF"/>
                      <w:lang w:val="hr-HR"/>
                    </w:rPr>
                    <w:t xml:space="preserve"> </w:t>
                  </w:r>
                  <w:r w:rsidRPr="009E0D0F">
                    <w:rPr>
                      <w:rFonts w:ascii="Courier New" w:hAnsi="Courier New" w:cs="Courier New"/>
                      <w:b/>
                      <w:bCs/>
                      <w:color w:val="212121"/>
                      <w:sz w:val="16"/>
                      <w:szCs w:val="16"/>
                      <w:vertAlign w:val="superscript"/>
                      <w:lang w:val="hr-HR"/>
                    </w:rPr>
                    <w:t>Quran</w:t>
                  </w:r>
                </w:p>
                <w:p w14:paraId="76B3D1D7" w14:textId="77777777" w:rsidR="001F4D25" w:rsidRPr="00B461A5" w:rsidRDefault="001F4D25" w:rsidP="001F4D25">
                  <w:pPr>
                    <w:spacing w:after="0" w:line="240" w:lineRule="auto"/>
                    <w:contextualSpacing/>
                    <w:outlineLvl w:val="0"/>
                    <w:rPr>
                      <w:rFonts w:ascii="Courier New" w:hAnsi="Courier New" w:cs="Courier New"/>
                      <w:sz w:val="16"/>
                      <w:szCs w:val="16"/>
                      <w:lang w:val="hr-HR"/>
                    </w:rPr>
                  </w:pPr>
                  <w:r w:rsidRPr="00662E3C">
                    <w:rPr>
                      <w:rFonts w:ascii="Courier New" w:hAnsi="Courier New" w:cs="Courier New"/>
                      <w:b/>
                      <w:bCs/>
                      <w:kern w:val="16"/>
                      <w:sz w:val="16"/>
                      <w:szCs w:val="16"/>
                      <w:lang w:val="hr-HR"/>
                    </w:rPr>
                    <w:t>Mateju</w:t>
                  </w:r>
                  <w:r w:rsidRPr="00B461A5">
                    <w:rPr>
                      <w:rFonts w:ascii="Courier New" w:hAnsi="Courier New" w:cs="Courier New"/>
                      <w:b/>
                      <w:bCs/>
                      <w:kern w:val="16"/>
                      <w:sz w:val="16"/>
                      <w:szCs w:val="16"/>
                      <w:lang w:val="hr-HR"/>
                    </w:rPr>
                    <w:t xml:space="preserve"> 2:1-11</w:t>
                  </w:r>
                  <w:r>
                    <w:rPr>
                      <w:rFonts w:ascii="Courier New" w:hAnsi="Courier New" w:cs="Courier New"/>
                      <w:b/>
                      <w:bCs/>
                      <w:kern w:val="16"/>
                      <w:sz w:val="16"/>
                      <w:szCs w:val="16"/>
                      <w:lang w:val="hr-HR"/>
                    </w:rPr>
                    <w:t xml:space="preserve"> - </w:t>
                  </w:r>
                  <w:r w:rsidRPr="001A70AD">
                    <w:rPr>
                      <w:rFonts w:ascii="Courier New" w:hAnsi="Courier New" w:cs="Courier New"/>
                      <w:kern w:val="16"/>
                      <w:sz w:val="16"/>
                      <w:szCs w:val="16"/>
                      <w:lang w:val="hr-HR"/>
                    </w:rPr>
                    <w:t>Kad se Isus rodio u Betlehemu judejskome u dane Heroda kralja, gle, mudraci se s Istoka pojaviše u Jeruzalemu 2raspitujući se: »Gdje je taj novorođeni kralj židovski? Vidjesmo gdje izlazi zvijezda njegova pa mu se dođosmo pokloniti.«</w:t>
                  </w:r>
                  <w:r w:rsidRPr="00492F14">
                    <w:rPr>
                      <w:rFonts w:ascii="Courier New" w:hAnsi="Courier New" w:cs="Courier New"/>
                      <w:spacing w:val="-20"/>
                      <w:sz w:val="16"/>
                      <w:szCs w:val="16"/>
                      <w:vertAlign w:val="superscript"/>
                      <w:lang w:val="hr-HR"/>
                    </w:rPr>
                    <w:t>8</w:t>
                  </w:r>
                  <w:r w:rsidRPr="00492F14">
                    <w:rPr>
                      <w:rFonts w:ascii="Courier New" w:hAnsi="Courier New" w:cs="Courier New"/>
                      <w:spacing w:val="-20"/>
                      <w:sz w:val="16"/>
                      <w:szCs w:val="16"/>
                      <w:lang w:val="hr-HR"/>
                    </w:rPr>
                    <w:t>Zatim ih posla u Betlehem: »</w:t>
                  </w:r>
                  <w:r>
                    <w:rPr>
                      <w:rFonts w:ascii="Courier New" w:hAnsi="Courier New" w:cs="Courier New"/>
                      <w:spacing w:val="-20"/>
                      <w:sz w:val="16"/>
                      <w:szCs w:val="16"/>
                      <w:lang w:val="hr-HR"/>
                    </w:rPr>
                    <w:t xml:space="preserve"> </w:t>
                  </w:r>
                  <w:r w:rsidRPr="00492F14">
                    <w:rPr>
                      <w:rFonts w:ascii="Courier New" w:hAnsi="Courier New" w:cs="Courier New"/>
                      <w:spacing w:val="-20"/>
                      <w:sz w:val="16"/>
                      <w:szCs w:val="16"/>
                      <w:lang w:val="hr-HR"/>
                    </w:rPr>
                    <w:t xml:space="preserve">Pođite, reče, i pomno se raspitajte za dijete. </w:t>
                  </w:r>
                  <w:r w:rsidRPr="00851959">
                    <w:rPr>
                      <w:rFonts w:ascii="Courier New" w:hAnsi="Courier New" w:cs="Courier New"/>
                      <w:spacing w:val="-20"/>
                      <w:sz w:val="16"/>
                      <w:szCs w:val="16"/>
                      <w:lang w:val="fr-CH"/>
                    </w:rPr>
                    <w:t xml:space="preserve">Kad ga nađete, javite mi da i ja pođem te mu se poklonim.« </w:t>
                  </w:r>
                  <w:r w:rsidRPr="00851959">
                    <w:rPr>
                      <w:rFonts w:ascii="Courier New" w:hAnsi="Courier New" w:cs="Courier New"/>
                      <w:spacing w:val="-20"/>
                      <w:sz w:val="16"/>
                      <w:szCs w:val="16"/>
                      <w:vertAlign w:val="superscript"/>
                      <w:lang w:val="fr-CH"/>
                    </w:rPr>
                    <w:t>9</w:t>
                  </w:r>
                  <w:r w:rsidRPr="00851959">
                    <w:rPr>
                      <w:rFonts w:ascii="Courier New" w:hAnsi="Courier New" w:cs="Courier New"/>
                      <w:spacing w:val="-20"/>
                      <w:sz w:val="16"/>
                      <w:szCs w:val="16"/>
                      <w:lang w:val="fr-CH"/>
                    </w:rPr>
                    <w:t xml:space="preserve">Oni saslušavši kralja, pođoše. I gle, zvijezda kojoj vidješe izlazak iđaše pred njima sve dok ne stiže i zaustavi se povrh mjesta gdje bijaše dijete. </w:t>
                  </w:r>
                  <w:r w:rsidRPr="00851959">
                    <w:rPr>
                      <w:rFonts w:ascii="Courier New" w:hAnsi="Courier New" w:cs="Courier New"/>
                      <w:spacing w:val="-20"/>
                      <w:sz w:val="16"/>
                      <w:szCs w:val="16"/>
                      <w:vertAlign w:val="superscript"/>
                      <w:lang w:val="fr-CH"/>
                    </w:rPr>
                    <w:t>10</w:t>
                  </w:r>
                  <w:r w:rsidRPr="00851959">
                    <w:rPr>
                      <w:rFonts w:ascii="Courier New" w:hAnsi="Courier New" w:cs="Courier New"/>
                      <w:spacing w:val="-20"/>
                      <w:sz w:val="16"/>
                      <w:szCs w:val="16"/>
                      <w:lang w:val="fr-CH"/>
                    </w:rPr>
                    <w:t xml:space="preserve">Kad ugledaše zvijezdu, obradovaše se radošću veoma velikom. </w:t>
                  </w:r>
                  <w:r w:rsidRPr="00851959">
                    <w:rPr>
                      <w:rFonts w:ascii="Courier New" w:hAnsi="Courier New" w:cs="Courier New"/>
                      <w:spacing w:val="-20"/>
                      <w:sz w:val="16"/>
                      <w:szCs w:val="16"/>
                      <w:vertAlign w:val="superscript"/>
                      <w:lang w:val="fr-CH"/>
                    </w:rPr>
                    <w:t>11</w:t>
                  </w:r>
                  <w:r w:rsidRPr="00851959">
                    <w:rPr>
                      <w:rFonts w:ascii="Courier New" w:hAnsi="Courier New" w:cs="Courier New"/>
                      <w:spacing w:val="-20"/>
                      <w:sz w:val="16"/>
                      <w:szCs w:val="16"/>
                      <w:lang w:val="fr-CH"/>
                    </w:rPr>
                    <w:t xml:space="preserve">Uđu u kuću, ugledaju dijete s Marijom, majkom njegovom, padnu ničice i poklone mu se. </w:t>
                  </w:r>
                  <w:r w:rsidRPr="00536D42">
                    <w:rPr>
                      <w:rFonts w:ascii="Courier New" w:hAnsi="Courier New" w:cs="Courier New"/>
                      <w:spacing w:val="-20"/>
                      <w:sz w:val="16"/>
                      <w:szCs w:val="16"/>
                    </w:rPr>
                    <w:t>Otvore zatim svoje blago i prinesu mu darove: zlato, tamjan i smirnu.</w:t>
                  </w:r>
                </w:p>
                <w:p w14:paraId="6B862B60" w14:textId="77777777" w:rsidR="001F4D25" w:rsidRPr="00B461A5" w:rsidRDefault="001F4D25" w:rsidP="001F4D25">
                  <w:pPr>
                    <w:spacing w:after="0" w:line="240" w:lineRule="auto"/>
                    <w:contextualSpacing/>
                    <w:rPr>
                      <w:rFonts w:ascii="Courier New" w:hAnsi="Courier New" w:cs="Courier New"/>
                      <w:b/>
                      <w:sz w:val="16"/>
                      <w:szCs w:val="16"/>
                      <w:lang w:val="hr-HR"/>
                    </w:rPr>
                  </w:pPr>
                  <w:r w:rsidRPr="00B461A5">
                    <w:rPr>
                      <w:rFonts w:ascii="Courier New" w:hAnsi="Courier New" w:cs="Courier New"/>
                      <w:b/>
                      <w:sz w:val="16"/>
                      <w:szCs w:val="16"/>
                      <w:lang w:val="hr-HR"/>
                    </w:rPr>
                    <w:t>-------------------------------------------------</w:t>
                  </w:r>
                </w:p>
                <w:p w14:paraId="153AEEE6" w14:textId="77777777" w:rsidR="001F4D25" w:rsidRPr="00873584" w:rsidRDefault="001F4D25" w:rsidP="001F4D25">
                  <w:pPr>
                    <w:spacing w:after="0" w:line="240" w:lineRule="auto"/>
                    <w:contextualSpacing/>
                    <w:rPr>
                      <w:rFonts w:ascii="Courier New" w:hAnsi="Courier New" w:cs="Courier New"/>
                      <w:b/>
                      <w:bCs/>
                      <w:spacing w:val="-12"/>
                      <w:kern w:val="16"/>
                      <w:sz w:val="16"/>
                      <w:szCs w:val="16"/>
                      <w:lang w:val="hr-HR"/>
                    </w:rPr>
                  </w:pPr>
                  <w:r w:rsidRPr="00873584">
                    <w:rPr>
                      <w:rFonts w:ascii="Courier New" w:hAnsi="Courier New" w:cs="Courier New"/>
                      <w:b/>
                      <w:bCs/>
                      <w:spacing w:val="-12"/>
                      <w:kern w:val="16"/>
                      <w:sz w:val="16"/>
                      <w:szCs w:val="16"/>
                      <w:lang w:val="hr-HR"/>
                    </w:rPr>
                    <w:t xml:space="preserve">Napomena: </w:t>
                  </w:r>
                  <w:r w:rsidRPr="00873584">
                    <w:rPr>
                      <w:rFonts w:ascii="Courier New" w:hAnsi="Courier New" w:cs="Courier New"/>
                      <w:spacing w:val="-12"/>
                      <w:kern w:val="16"/>
                      <w:sz w:val="16"/>
                      <w:szCs w:val="16"/>
                      <w:lang w:val="hr-HR"/>
                    </w:rPr>
                    <w:t>Ne postoji ovakav događaj spomenut u Kur'anu.</w:t>
                  </w:r>
                </w:p>
                <w:p w14:paraId="10EBAC1F" w14:textId="77777777" w:rsidR="001F4D25" w:rsidRPr="00873584" w:rsidRDefault="001F4D25" w:rsidP="001F4D25">
                  <w:pPr>
                    <w:spacing w:after="0" w:line="240" w:lineRule="auto"/>
                    <w:contextualSpacing/>
                    <w:rPr>
                      <w:rFonts w:ascii="Courier New" w:hAnsi="Courier New" w:cs="Courier New"/>
                      <w:spacing w:val="-14"/>
                      <w:sz w:val="16"/>
                      <w:szCs w:val="16"/>
                      <w:lang w:val="hr-HR"/>
                    </w:rPr>
                  </w:pPr>
                </w:p>
                <w:p w14:paraId="3C36EE70" w14:textId="77777777" w:rsidR="001F4D25" w:rsidRPr="00B461A5" w:rsidRDefault="001F4D25" w:rsidP="001F4D25">
                  <w:pPr>
                    <w:spacing w:after="0" w:line="240" w:lineRule="auto"/>
                    <w:contextualSpacing/>
                    <w:rPr>
                      <w:rFonts w:ascii="Courier New" w:hAnsi="Courier New" w:cs="Courier New"/>
                      <w:spacing w:val="-14"/>
                      <w:sz w:val="16"/>
                      <w:szCs w:val="16"/>
                      <w:lang w:val="hr-HR"/>
                    </w:rPr>
                  </w:pPr>
                </w:p>
                <w:p w14:paraId="22661BFA" w14:textId="77777777" w:rsidR="001F4D25" w:rsidRPr="00B461A5" w:rsidRDefault="001F4D25" w:rsidP="001F4D25">
                  <w:pPr>
                    <w:spacing w:after="0" w:line="240" w:lineRule="auto"/>
                    <w:contextualSpacing/>
                    <w:rPr>
                      <w:rFonts w:ascii="Courier New" w:hAnsi="Courier New" w:cs="Courier New"/>
                      <w:spacing w:val="-14"/>
                      <w:sz w:val="16"/>
                      <w:szCs w:val="16"/>
                      <w:lang w:val="hr-HR"/>
                    </w:rPr>
                  </w:pPr>
                </w:p>
                <w:p w14:paraId="424BFEC4" w14:textId="77777777" w:rsidR="001F4D25" w:rsidRPr="00B461A5" w:rsidRDefault="001F4D25" w:rsidP="001F4D25">
                  <w:pPr>
                    <w:spacing w:after="0" w:line="240" w:lineRule="auto"/>
                    <w:contextualSpacing/>
                    <w:rPr>
                      <w:rFonts w:ascii="Courier New" w:hAnsi="Courier New" w:cs="Courier New"/>
                      <w:b/>
                      <w:sz w:val="16"/>
                      <w:szCs w:val="16"/>
                      <w:lang w:val="hr-HR"/>
                    </w:rPr>
                  </w:pPr>
                </w:p>
                <w:p w14:paraId="787980D6" w14:textId="77777777" w:rsidR="001F4D25" w:rsidRPr="00B461A5" w:rsidRDefault="001F4D25" w:rsidP="001F4D25">
                  <w:pPr>
                    <w:spacing w:after="0" w:line="240" w:lineRule="auto"/>
                    <w:contextualSpacing/>
                    <w:rPr>
                      <w:rFonts w:ascii="Courier New" w:hAnsi="Courier New" w:cs="Courier New"/>
                      <w:b/>
                      <w:sz w:val="16"/>
                      <w:szCs w:val="16"/>
                      <w:lang w:val="hr-HR"/>
                    </w:rPr>
                  </w:pPr>
                </w:p>
                <w:p w14:paraId="68509790" w14:textId="77777777" w:rsidR="001F4D25" w:rsidRPr="00B461A5" w:rsidRDefault="001F4D25" w:rsidP="001F4D25">
                  <w:pPr>
                    <w:spacing w:after="0" w:line="240" w:lineRule="auto"/>
                    <w:contextualSpacing/>
                    <w:rPr>
                      <w:rFonts w:ascii="Courier New" w:hAnsi="Courier New" w:cs="Courier New"/>
                      <w:b/>
                      <w:sz w:val="16"/>
                      <w:szCs w:val="16"/>
                      <w:lang w:val="hr-HR"/>
                    </w:rPr>
                  </w:pPr>
                </w:p>
                <w:p w14:paraId="76D35909" w14:textId="77777777" w:rsidR="001F4D25" w:rsidRPr="00B461A5" w:rsidRDefault="001F4D25" w:rsidP="001F4D25">
                  <w:pPr>
                    <w:spacing w:after="0" w:line="240" w:lineRule="auto"/>
                    <w:contextualSpacing/>
                    <w:rPr>
                      <w:rFonts w:ascii="Courier New" w:hAnsi="Courier New" w:cs="Courier New"/>
                      <w:b/>
                      <w:sz w:val="16"/>
                      <w:szCs w:val="16"/>
                      <w:lang w:val="hr-HR"/>
                    </w:rPr>
                  </w:pPr>
                </w:p>
                <w:p w14:paraId="250B936D" w14:textId="77777777" w:rsidR="001F4D25" w:rsidRPr="00B461A5" w:rsidRDefault="001F4D25" w:rsidP="001F4D25">
                  <w:pPr>
                    <w:spacing w:after="0" w:line="240" w:lineRule="auto"/>
                    <w:contextualSpacing/>
                    <w:rPr>
                      <w:rFonts w:ascii="Courier New" w:hAnsi="Courier New" w:cs="Courier New"/>
                      <w:b/>
                      <w:sz w:val="16"/>
                      <w:szCs w:val="16"/>
                      <w:lang w:val="hr-HR"/>
                    </w:rPr>
                  </w:pPr>
                </w:p>
                <w:p w14:paraId="48237877" w14:textId="77777777" w:rsidR="001F4D25" w:rsidRPr="00B461A5" w:rsidRDefault="001F4D25" w:rsidP="001F4D25">
                  <w:pPr>
                    <w:spacing w:after="0" w:line="240" w:lineRule="auto"/>
                    <w:contextualSpacing/>
                    <w:rPr>
                      <w:rFonts w:ascii="Courier New" w:hAnsi="Courier New" w:cs="Courier New"/>
                      <w:b/>
                      <w:sz w:val="16"/>
                      <w:szCs w:val="16"/>
                      <w:lang w:val="hr-HR"/>
                    </w:rPr>
                  </w:pPr>
                </w:p>
                <w:p w14:paraId="13D14C18" w14:textId="77777777" w:rsidR="001F4D25" w:rsidRPr="00B461A5" w:rsidRDefault="001F4D25" w:rsidP="001F4D25">
                  <w:pPr>
                    <w:spacing w:line="240" w:lineRule="auto"/>
                    <w:contextualSpacing/>
                    <w:rPr>
                      <w:rFonts w:ascii="Courier New" w:hAnsi="Courier New" w:cs="Courier New"/>
                      <w:b/>
                      <w:sz w:val="16"/>
                      <w:szCs w:val="16"/>
                      <w:lang w:val="hr-HR"/>
                    </w:rPr>
                  </w:pPr>
                </w:p>
                <w:p w14:paraId="5F60E68B" w14:textId="77777777" w:rsidR="001F4D25" w:rsidRPr="00B461A5" w:rsidRDefault="001F4D25" w:rsidP="001F4D25">
                  <w:pPr>
                    <w:spacing w:line="240" w:lineRule="auto"/>
                    <w:contextualSpacing/>
                    <w:rPr>
                      <w:rFonts w:ascii="Courier New" w:hAnsi="Courier New" w:cs="Courier New"/>
                      <w:b/>
                      <w:sz w:val="16"/>
                      <w:szCs w:val="16"/>
                      <w:lang w:val="hr-HR"/>
                    </w:rPr>
                  </w:pPr>
                </w:p>
                <w:p w14:paraId="23795AAF" w14:textId="77777777" w:rsidR="001F4D25" w:rsidRPr="00B461A5" w:rsidRDefault="001F4D25" w:rsidP="001F4D25">
                  <w:pPr>
                    <w:spacing w:line="240" w:lineRule="auto"/>
                    <w:contextualSpacing/>
                    <w:rPr>
                      <w:rFonts w:ascii="Courier New" w:hAnsi="Courier New" w:cs="Courier New"/>
                      <w:b/>
                      <w:sz w:val="16"/>
                      <w:szCs w:val="16"/>
                      <w:lang w:val="hr-HR"/>
                    </w:rPr>
                  </w:pPr>
                </w:p>
                <w:p w14:paraId="4722F59C" w14:textId="77777777" w:rsidR="002E7D9B" w:rsidRPr="00B461A5" w:rsidRDefault="002E7D9B" w:rsidP="001A70AD">
                  <w:pPr>
                    <w:spacing w:line="240" w:lineRule="auto"/>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3A4AF3D6">
          <v:shape id="_x0000_s1046" type="#_x0000_t202" style="position:absolute;left:0;text-align:left;margin-left:-17.85pt;margin-top:-17.8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">
            <o:lock v:ext="edit" aspectratio="t" verticies="t" text="t" shapetype="t"/>
            <v:textbox>
              <w:txbxContent>
                <w:p w14:paraId="0E5A776F" w14:textId="77777777" w:rsidR="001F4D25" w:rsidRPr="005348D4" w:rsidRDefault="001F4D25" w:rsidP="001F4D25">
                  <w:pPr>
                    <w:spacing w:after="0" w:line="199" w:lineRule="auto"/>
                    <w:contextualSpacing/>
                    <w:jc w:val="center"/>
                    <w:rPr>
                      <w:rStyle w:val="apple-style-span"/>
                    </w:rPr>
                  </w:pPr>
                  <w:r w:rsidRPr="005348D4">
                    <w:rPr>
                      <w:rStyle w:val="apple-style-span"/>
                      <w:rFonts w:ascii="Courier New" w:hAnsi="Courier New" w:cs="Courier New"/>
                      <w:b/>
                    </w:rPr>
                    <w:t>195.</w:t>
                  </w:r>
                </w:p>
                <w:p w14:paraId="3FA49838" w14:textId="77777777" w:rsidR="001F4D25" w:rsidRPr="005348D4" w:rsidRDefault="001F4D25" w:rsidP="001F4D25">
                  <w:pPr>
                    <w:spacing w:after="0" w:line="199" w:lineRule="auto"/>
                    <w:contextualSpacing/>
                    <w:rPr>
                      <w:rFonts w:ascii="Courier New" w:hAnsi="Courier New" w:cs="Courier New"/>
                      <w:b/>
                      <w:bCs/>
                      <w:sz w:val="16"/>
                      <w:szCs w:val="16"/>
                      <w:lang w:val="hr-HR"/>
                    </w:rPr>
                  </w:pPr>
                  <w:r w:rsidRPr="005348D4">
                    <w:rPr>
                      <w:rFonts w:ascii="Courier New" w:hAnsi="Courier New" w:cs="Courier New"/>
                      <w:b/>
                      <w:bCs/>
                      <w:sz w:val="16"/>
                      <w:szCs w:val="16"/>
                      <w:lang w:val="hr-HR"/>
                    </w:rPr>
                    <w:t>Da li pisci Svetih Knjiga ikada citiraju jevrejske bajke kao da su stvarni historijski događaji?</w:t>
                  </w:r>
                </w:p>
                <w:p w14:paraId="28706D58" w14:textId="77777777" w:rsidR="001F4D25" w:rsidRPr="00E80388" w:rsidRDefault="001F4D25" w:rsidP="001F4D25">
                  <w:pPr>
                    <w:widowControl w:val="0"/>
                    <w:spacing w:after="0" w:line="199"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7C1F8A01" w14:textId="77777777" w:rsidR="001F4D25" w:rsidRPr="005348D4" w:rsidRDefault="001F4D25" w:rsidP="001F4D25">
                  <w:pPr>
                    <w:spacing w:after="0" w:line="199" w:lineRule="auto"/>
                    <w:contextualSpacing/>
                    <w:outlineLvl w:val="0"/>
                    <w:rPr>
                      <w:rStyle w:val="selected"/>
                      <w:rFonts w:ascii="Courier New" w:hAnsi="Courier New" w:cs="Courier New"/>
                      <w:sz w:val="16"/>
                      <w:szCs w:val="16"/>
                      <w:lang w:val="hr-HR"/>
                    </w:rPr>
                  </w:pPr>
                  <w:r w:rsidRPr="005348D4">
                    <w:rPr>
                      <w:rFonts w:ascii="Courier New" w:hAnsi="Courier New" w:cs="Courier New"/>
                      <w:b/>
                      <w:bCs/>
                      <w:sz w:val="16"/>
                      <w:szCs w:val="16"/>
                      <w:lang w:val="hr-HR"/>
                    </w:rPr>
                    <w:t>1 Timoteju 1:4</w:t>
                  </w:r>
                  <w:r>
                    <w:rPr>
                      <w:rFonts w:ascii="Courier New" w:hAnsi="Courier New" w:cs="Courier New"/>
                      <w:b/>
                      <w:bCs/>
                      <w:sz w:val="16"/>
                      <w:szCs w:val="16"/>
                      <w:lang w:val="hr-HR"/>
                    </w:rPr>
                    <w:t xml:space="preserve"> -</w:t>
                  </w:r>
                  <w:r w:rsidRPr="005348D4">
                    <w:rPr>
                      <w:rStyle w:val="apple-style-span"/>
                      <w:rFonts w:ascii="Courier New" w:hAnsi="Courier New" w:cs="Courier New"/>
                      <w:sz w:val="16"/>
                      <w:szCs w:val="16"/>
                      <w:lang w:val="hr-HR"/>
                    </w:rPr>
                    <w:t xml:space="preserve"> </w:t>
                  </w:r>
                  <w:r w:rsidRPr="005348D4">
                    <w:rPr>
                      <w:rStyle w:val="selected"/>
                      <w:rFonts w:ascii="Courier New" w:hAnsi="Courier New" w:cs="Courier New"/>
                      <w:sz w:val="16"/>
                      <w:szCs w:val="16"/>
                      <w:lang w:val="hr-HR"/>
                    </w:rPr>
                    <w:t>I neka se ne zanose beskrajnim bajkama i rodoslovljima, koja više pogoduju rasprama negoli rasporedbi Božjoj po vjeri.</w:t>
                  </w:r>
                </w:p>
                <w:p w14:paraId="60FE3BAD" w14:textId="77777777" w:rsidR="001F4D25" w:rsidRPr="005348D4" w:rsidRDefault="001F4D25" w:rsidP="001F4D25">
                  <w:pPr>
                    <w:spacing w:after="0" w:line="199" w:lineRule="auto"/>
                    <w:contextualSpacing/>
                    <w:outlineLvl w:val="0"/>
                    <w:rPr>
                      <w:rFonts w:ascii="Courier New" w:hAnsi="Courier New" w:cs="Courier New"/>
                      <w:b/>
                      <w:kern w:val="16"/>
                      <w:sz w:val="16"/>
                      <w:szCs w:val="16"/>
                      <w:lang w:val="hr-HR"/>
                    </w:rPr>
                  </w:pPr>
                  <w:r w:rsidRPr="005348D4">
                    <w:rPr>
                      <w:rFonts w:ascii="Courier New" w:hAnsi="Courier New" w:cs="Courier New"/>
                      <w:b/>
                      <w:bCs/>
                      <w:kern w:val="16"/>
                      <w:sz w:val="16"/>
                      <w:szCs w:val="16"/>
                      <w:lang w:val="hr-HR"/>
                    </w:rPr>
                    <w:t>2 Timoteju 4:4</w:t>
                  </w:r>
                  <w:r>
                    <w:rPr>
                      <w:rFonts w:ascii="Courier New" w:hAnsi="Courier New" w:cs="Courier New"/>
                      <w:b/>
                      <w:bCs/>
                      <w:kern w:val="16"/>
                      <w:sz w:val="16"/>
                      <w:szCs w:val="16"/>
                      <w:lang w:val="hr-HR"/>
                    </w:rPr>
                    <w:t xml:space="preserve"> -</w:t>
                  </w:r>
                  <w:r w:rsidRPr="005348D4">
                    <w:rPr>
                      <w:rStyle w:val="apple-style-span"/>
                      <w:rFonts w:ascii="Courier New" w:hAnsi="Courier New" w:cs="Courier New"/>
                      <w:sz w:val="16"/>
                      <w:szCs w:val="16"/>
                      <w:lang w:val="hr-HR"/>
                    </w:rPr>
                    <w:t xml:space="preserve"> </w:t>
                  </w:r>
                  <w:r w:rsidRPr="005348D4">
                    <w:rPr>
                      <w:rStyle w:val="selected"/>
                      <w:rFonts w:ascii="Courier New" w:hAnsi="Courier New" w:cs="Courier New"/>
                      <w:sz w:val="16"/>
                      <w:szCs w:val="16"/>
                      <w:lang w:val="hr-HR"/>
                    </w:rPr>
                    <w:t>Od istine će uho odvraćati, a bajkama se priklanjati.</w:t>
                  </w:r>
                  <w:r w:rsidRPr="005348D4">
                    <w:rPr>
                      <w:rFonts w:ascii="Courier New" w:hAnsi="Courier New" w:cs="Courier New"/>
                      <w:b/>
                      <w:bCs/>
                      <w:kern w:val="16"/>
                      <w:sz w:val="16"/>
                      <w:szCs w:val="16"/>
                      <w:lang w:val="hr-HR"/>
                    </w:rPr>
                    <w:t xml:space="preserve"> </w:t>
                  </w:r>
                </w:p>
                <w:p w14:paraId="14444AAB" w14:textId="77777777" w:rsidR="001F4D25" w:rsidRPr="005348D4" w:rsidRDefault="001F4D25" w:rsidP="001F4D25">
                  <w:pPr>
                    <w:spacing w:after="0" w:line="199" w:lineRule="auto"/>
                    <w:contextualSpacing/>
                    <w:outlineLvl w:val="0"/>
                    <w:rPr>
                      <w:rFonts w:ascii="Courier New" w:hAnsi="Courier New" w:cs="Courier New"/>
                      <w:b/>
                      <w:kern w:val="16"/>
                      <w:sz w:val="16"/>
                      <w:szCs w:val="16"/>
                      <w:lang w:val="hr-HR"/>
                    </w:rPr>
                  </w:pPr>
                  <w:r w:rsidRPr="005348D4">
                    <w:rPr>
                      <w:rFonts w:ascii="Courier New" w:hAnsi="Courier New" w:cs="Courier New"/>
                      <w:b/>
                      <w:bCs/>
                      <w:kern w:val="16"/>
                      <w:sz w:val="16"/>
                      <w:szCs w:val="16"/>
                      <w:lang w:val="hr-HR"/>
                    </w:rPr>
                    <w:t>2 Petrova 1:16</w:t>
                  </w:r>
                  <w:r>
                    <w:rPr>
                      <w:rFonts w:ascii="Courier New" w:hAnsi="Courier New" w:cs="Courier New"/>
                      <w:b/>
                      <w:bCs/>
                      <w:kern w:val="16"/>
                      <w:sz w:val="16"/>
                      <w:szCs w:val="16"/>
                      <w:lang w:val="hr-HR"/>
                    </w:rPr>
                    <w:t xml:space="preserve"> -</w:t>
                  </w:r>
                  <w:r w:rsidRPr="005348D4">
                    <w:rPr>
                      <w:rStyle w:val="apple-style-span"/>
                      <w:rFonts w:ascii="Courier New" w:hAnsi="Courier New" w:cs="Courier New"/>
                      <w:sz w:val="16"/>
                      <w:szCs w:val="16"/>
                      <w:lang w:val="hr-HR"/>
                    </w:rPr>
                    <w:t xml:space="preserve"> </w:t>
                  </w:r>
                  <w:r w:rsidRPr="005348D4">
                    <w:rPr>
                      <w:rStyle w:val="selected"/>
                      <w:rFonts w:ascii="Courier New" w:hAnsi="Courier New" w:cs="Courier New"/>
                      <w:sz w:val="16"/>
                      <w:szCs w:val="16"/>
                      <w:lang w:val="hr-HR"/>
                    </w:rPr>
                    <w:t xml:space="preserve">Ta nismo vam navijestili snagu i dolazak Gospodina našega Isusa Krista slijedeći </w:t>
                  </w:r>
                  <w:r w:rsidRPr="005348D4">
                    <w:rPr>
                      <w:rStyle w:val="selected"/>
                      <w:rFonts w:ascii="Courier New" w:hAnsi="Courier New" w:cs="Courier New"/>
                      <w:spacing w:val="-10"/>
                      <w:sz w:val="16"/>
                      <w:szCs w:val="16"/>
                      <w:lang w:val="hr-HR"/>
                    </w:rPr>
                    <w:t>izmudrene priče, nego kao očevici njegova veličanstva.</w:t>
                  </w:r>
                </w:p>
                <w:p w14:paraId="1AF14E67" w14:textId="77777777" w:rsidR="001F4D25" w:rsidRPr="005348D4" w:rsidRDefault="001F4D25" w:rsidP="001F4D25">
                  <w:pPr>
                    <w:spacing w:after="0" w:line="199" w:lineRule="auto"/>
                    <w:contextualSpacing/>
                    <w:rPr>
                      <w:rFonts w:ascii="Courier New" w:hAnsi="Courier New" w:cs="Courier New"/>
                      <w:b/>
                      <w:sz w:val="16"/>
                      <w:szCs w:val="16"/>
                      <w:lang w:val="hr-HR"/>
                    </w:rPr>
                  </w:pPr>
                  <w:r w:rsidRPr="005348D4">
                    <w:rPr>
                      <w:rFonts w:ascii="Courier New" w:hAnsi="Courier New" w:cs="Courier New"/>
                      <w:b/>
                      <w:bCs/>
                      <w:sz w:val="16"/>
                      <w:szCs w:val="16"/>
                      <w:lang w:val="hr-HR"/>
                    </w:rPr>
                    <w:t>-------------------------------------------------</w:t>
                  </w:r>
                </w:p>
                <w:p w14:paraId="36597573" w14:textId="77777777" w:rsidR="001F4D25" w:rsidRPr="005348D4" w:rsidRDefault="001F4D25" w:rsidP="001F4D25">
                  <w:pPr>
                    <w:spacing w:after="0" w:line="199" w:lineRule="auto"/>
                    <w:contextualSpacing/>
                    <w:rPr>
                      <w:rFonts w:ascii="Courier New" w:hAnsi="Courier New" w:cs="Courier New"/>
                      <w:b/>
                      <w:sz w:val="16"/>
                      <w:szCs w:val="16"/>
                      <w:lang w:val="hr-HR"/>
                    </w:rPr>
                  </w:pPr>
                  <w:r w:rsidRPr="005348D4">
                    <w:rPr>
                      <w:rFonts w:ascii="Courier New" w:hAnsi="Courier New" w:cs="Courier New"/>
                      <w:b/>
                      <w:bCs/>
                      <w:sz w:val="16"/>
                      <w:szCs w:val="16"/>
                      <w:lang w:val="hr-HR"/>
                    </w:rPr>
                    <w:t>Enfal 8:31</w:t>
                  </w:r>
                  <w:r>
                    <w:rPr>
                      <w:rFonts w:ascii="Courier New" w:hAnsi="Courier New" w:cs="Courier New"/>
                      <w:b/>
                      <w:bCs/>
                      <w:sz w:val="16"/>
                      <w:szCs w:val="16"/>
                      <w:lang w:val="hr-HR"/>
                    </w:rPr>
                    <w:t xml:space="preserve"> -</w:t>
                  </w:r>
                  <w:r w:rsidRPr="005348D4">
                    <w:rPr>
                      <w:rFonts w:ascii="Courier New" w:eastAsia="Times New Roman" w:hAnsi="Courier New" w:cs="Courier New"/>
                      <w:sz w:val="16"/>
                      <w:szCs w:val="16"/>
                      <w:lang w:val="hr-HR" w:eastAsia="hr-BA"/>
                    </w:rPr>
                    <w:t xml:space="preserve"> Kada im se riječi Naše kazuju, govore: ”Već smo čuli! </w:t>
                  </w:r>
                  <w:r w:rsidRPr="005348D4">
                    <w:rPr>
                      <w:rFonts w:ascii="Courier New" w:eastAsia="Times New Roman" w:hAnsi="Courier New" w:cs="Courier New"/>
                      <w:sz w:val="16"/>
                      <w:szCs w:val="16"/>
                      <w:lang w:eastAsia="hr-BA"/>
                    </w:rPr>
                    <w:t xml:space="preserve">Da hoćemo, i mi bismo tako </w:t>
                  </w:r>
                  <w:r w:rsidRPr="001F4D25">
                    <w:rPr>
                      <w:rFonts w:ascii="Courier New" w:eastAsia="Times New Roman" w:hAnsi="Courier New" w:cs="Courier New"/>
                      <w:spacing w:val="-8"/>
                      <w:sz w:val="16"/>
                      <w:szCs w:val="16"/>
                      <w:lang w:eastAsia="hr-BA"/>
                    </w:rPr>
                    <w:t>nešto rekli; to su samo izmišljotine naroda drevnih.”</w:t>
                  </w:r>
                </w:p>
                <w:p w14:paraId="20FB80D1" w14:textId="77777777" w:rsidR="001F4D25" w:rsidRPr="005348D4" w:rsidRDefault="001F4D25" w:rsidP="001F4D25">
                  <w:pPr>
                    <w:spacing w:after="0" w:line="199" w:lineRule="auto"/>
                    <w:contextualSpacing/>
                    <w:rPr>
                      <w:rFonts w:ascii="Courier New" w:hAnsi="Courier New" w:cs="Courier New"/>
                      <w:b/>
                      <w:kern w:val="16"/>
                      <w:sz w:val="16"/>
                      <w:szCs w:val="16"/>
                      <w:lang w:val="hr-HR"/>
                    </w:rPr>
                  </w:pPr>
                  <w:r w:rsidRPr="005348D4">
                    <w:rPr>
                      <w:rFonts w:ascii="Courier New" w:hAnsi="Courier New" w:cs="Courier New"/>
                      <w:b/>
                      <w:kern w:val="16"/>
                      <w:sz w:val="16"/>
                      <w:szCs w:val="16"/>
                      <w:lang w:val="hr-HR"/>
                    </w:rPr>
                    <w:t xml:space="preserve">Napomena: </w:t>
                  </w:r>
                  <w:r w:rsidRPr="005348D4">
                    <w:rPr>
                      <w:rFonts w:ascii="Courier New" w:hAnsi="Courier New" w:cs="Courier New"/>
                      <w:bCs/>
                      <w:kern w:val="16"/>
                      <w:sz w:val="16"/>
                      <w:szCs w:val="16"/>
                      <w:lang w:val="hr-HR"/>
                    </w:rPr>
                    <w:t>Za još optužbi za korištenje jevrejskih priča vidi: En’am 6:25, Nahl 16:24, Mu’m’nun 23:83, Furkan 25:4-5, Neml 27:68, Akhaf 46:17, Kalem 68:15 &amp; Mutaffifin 83:13.</w:t>
                  </w:r>
                </w:p>
                <w:p w14:paraId="6B8982B4" w14:textId="77777777" w:rsidR="001F4D25" w:rsidRPr="005348D4" w:rsidRDefault="001F4D25" w:rsidP="001F4D25">
                  <w:pPr>
                    <w:spacing w:after="0" w:line="199" w:lineRule="auto"/>
                    <w:contextualSpacing/>
                    <w:jc w:val="center"/>
                    <w:rPr>
                      <w:rStyle w:val="apple-style-span"/>
                      <w:lang w:val="fr-CH"/>
                    </w:rPr>
                  </w:pPr>
                  <w:r w:rsidRPr="005348D4">
                    <w:rPr>
                      <w:rStyle w:val="apple-style-span"/>
                      <w:rFonts w:ascii="Courier New" w:hAnsi="Courier New" w:cs="Courier New"/>
                      <w:b/>
                      <w:lang w:val="fr-CH"/>
                    </w:rPr>
                    <w:t>196.</w:t>
                  </w:r>
                </w:p>
                <w:p w14:paraId="156816C0" w14:textId="77777777" w:rsidR="001F4D25" w:rsidRPr="005348D4" w:rsidRDefault="001F4D25" w:rsidP="001F4D25">
                  <w:pPr>
                    <w:spacing w:after="0" w:line="199" w:lineRule="auto"/>
                    <w:contextualSpacing/>
                    <w:rPr>
                      <w:rFonts w:ascii="Courier New" w:hAnsi="Courier New" w:cs="Courier New"/>
                      <w:b/>
                      <w:bCs/>
                      <w:sz w:val="16"/>
                      <w:szCs w:val="16"/>
                      <w:lang w:val="hr-HR"/>
                    </w:rPr>
                  </w:pPr>
                  <w:r w:rsidRPr="005348D4">
                    <w:rPr>
                      <w:rFonts w:ascii="Courier New" w:hAnsi="Courier New" w:cs="Courier New"/>
                      <w:b/>
                      <w:bCs/>
                      <w:sz w:val="16"/>
                      <w:szCs w:val="16"/>
                      <w:lang w:val="hr-HR"/>
                    </w:rPr>
                    <w:t>Je li Isus ikada uradio neko čudo kao dijete?</w:t>
                  </w:r>
                </w:p>
                <w:p w14:paraId="553D71D4" w14:textId="77777777" w:rsidR="001F4D25" w:rsidRPr="00E80388" w:rsidRDefault="001F4D25" w:rsidP="001F4D25">
                  <w:pPr>
                    <w:widowControl w:val="0"/>
                    <w:spacing w:after="0" w:line="199"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3144C70E" w14:textId="77777777" w:rsidR="001F4D25" w:rsidRPr="005348D4" w:rsidRDefault="001F4D25" w:rsidP="001F4D25">
                  <w:pPr>
                    <w:spacing w:after="0" w:line="199" w:lineRule="auto"/>
                    <w:ind w:right="-1"/>
                    <w:contextualSpacing/>
                    <w:outlineLvl w:val="0"/>
                    <w:rPr>
                      <w:rFonts w:ascii="Courier New" w:hAnsi="Courier New" w:cs="Courier New"/>
                      <w:sz w:val="16"/>
                      <w:szCs w:val="16"/>
                    </w:rPr>
                  </w:pPr>
                  <w:r w:rsidRPr="005348D4">
                    <w:rPr>
                      <w:rFonts w:ascii="Courier New" w:hAnsi="Courier New" w:cs="Courier New"/>
                      <w:b/>
                      <w:bCs/>
                      <w:sz w:val="16"/>
                      <w:szCs w:val="16"/>
                      <w:lang w:val="en-US"/>
                    </w:rPr>
                    <w:t>Luki 3:21-23</w:t>
                  </w:r>
                  <w:r>
                    <w:rPr>
                      <w:rFonts w:ascii="Courier New" w:hAnsi="Courier New" w:cs="Courier New"/>
                      <w:b/>
                      <w:bCs/>
                      <w:sz w:val="16"/>
                      <w:szCs w:val="16"/>
                      <w:lang w:val="en-US"/>
                    </w:rPr>
                    <w:t xml:space="preserve"> -</w:t>
                  </w:r>
                  <w:r w:rsidRPr="005348D4">
                    <w:rPr>
                      <w:rFonts w:ascii="Courier New" w:eastAsia="Times New Roman" w:hAnsi="Courier New" w:cs="Courier New"/>
                      <w:sz w:val="16"/>
                      <w:szCs w:val="16"/>
                      <w:lang w:eastAsia="hr-BA"/>
                    </w:rPr>
                    <w:t xml:space="preserve"> </w:t>
                  </w:r>
                  <w:r w:rsidRPr="001F4D25">
                    <w:rPr>
                      <w:rFonts w:ascii="Courier New" w:eastAsia="Times New Roman" w:hAnsi="Courier New" w:cs="Courier New"/>
                      <w:sz w:val="16"/>
                      <w:szCs w:val="16"/>
                      <w:lang w:eastAsia="hr-BA"/>
                    </w:rPr>
                    <w:t>Kad se krstio sav narod, krstio se i Isus. I dok se molio, rastvori se nebo, 22siđe na nj Duh Sveti u tjelesnom obličju, poput goluba, a glas se s neba zaori: »Ti si Sin moj, Ljubljeni! U tebi mi sva milina!« 23Kad je Isus nastupio, bilo mu je oko trideset godina.</w:t>
                  </w:r>
                </w:p>
                <w:p w14:paraId="36953349" w14:textId="77777777" w:rsidR="001F4D25" w:rsidRPr="005348D4" w:rsidRDefault="001F4D25" w:rsidP="001F4D25">
                  <w:pPr>
                    <w:spacing w:after="0" w:line="199" w:lineRule="auto"/>
                    <w:ind w:right="-1"/>
                    <w:contextualSpacing/>
                    <w:outlineLvl w:val="0"/>
                    <w:rPr>
                      <w:rFonts w:ascii="Courier New" w:hAnsi="Courier New" w:cs="Courier New"/>
                      <w:spacing w:val="-16"/>
                      <w:sz w:val="16"/>
                      <w:szCs w:val="16"/>
                    </w:rPr>
                  </w:pPr>
                  <w:r w:rsidRPr="005348D4">
                    <w:rPr>
                      <w:rFonts w:ascii="Courier New" w:hAnsi="Courier New" w:cs="Courier New"/>
                      <w:b/>
                      <w:bCs/>
                      <w:spacing w:val="-16"/>
                      <w:sz w:val="16"/>
                      <w:szCs w:val="16"/>
                    </w:rPr>
                    <w:t>Ivanu 2:9-11</w:t>
                  </w:r>
                  <w:r>
                    <w:rPr>
                      <w:rFonts w:ascii="Courier New" w:hAnsi="Courier New" w:cs="Courier New"/>
                      <w:b/>
                      <w:bCs/>
                      <w:spacing w:val="-16"/>
                      <w:sz w:val="16"/>
                      <w:szCs w:val="16"/>
                    </w:rPr>
                    <w:t xml:space="preserve"> -</w:t>
                  </w:r>
                  <w:r w:rsidRPr="005348D4">
                    <w:rPr>
                      <w:rStyle w:val="apple-style-span"/>
                      <w:rFonts w:ascii="Courier New" w:hAnsi="Courier New" w:cs="Courier New"/>
                      <w:spacing w:val="-16"/>
                      <w:sz w:val="16"/>
                      <w:szCs w:val="16"/>
                    </w:rPr>
                    <w:t xml:space="preserve"> </w:t>
                  </w:r>
                  <w:r w:rsidRPr="005348D4">
                    <w:rPr>
                      <w:rStyle w:val="selected"/>
                      <w:rFonts w:ascii="Courier New" w:hAnsi="Courier New" w:cs="Courier New"/>
                      <w:spacing w:val="-16"/>
                      <w:sz w:val="16"/>
                      <w:szCs w:val="16"/>
                    </w:rPr>
                    <w:t xml:space="preserve">Kad okusi vodu što posta vinom, a nije znao odakle je – znale su sluge koje zagrabiše vodu – ravnatelj stola pozove zaručnika </w:t>
                  </w:r>
                  <w:r w:rsidRPr="005348D4">
                    <w:rPr>
                      <w:rFonts w:ascii="Courier New" w:hAnsi="Courier New" w:cs="Courier New"/>
                      <w:spacing w:val="-16"/>
                      <w:sz w:val="16"/>
                      <w:szCs w:val="16"/>
                      <w:vertAlign w:val="superscript"/>
                    </w:rPr>
                    <w:t>10</w:t>
                  </w:r>
                  <w:r w:rsidRPr="005348D4">
                    <w:rPr>
                      <w:rFonts w:ascii="Courier New" w:hAnsi="Courier New" w:cs="Courier New"/>
                      <w:spacing w:val="-16"/>
                      <w:sz w:val="16"/>
                      <w:szCs w:val="16"/>
                    </w:rPr>
                    <w:t xml:space="preserve">i kaže mu: »Svaki čovjek stavlja na stol najprije dobro vino, a kad se ponapiju, gore. Ti si čuvao dobro vino sve do sada.« </w:t>
                  </w:r>
                  <w:r w:rsidRPr="005348D4">
                    <w:rPr>
                      <w:rFonts w:ascii="Courier New" w:hAnsi="Courier New" w:cs="Courier New"/>
                      <w:spacing w:val="-16"/>
                      <w:sz w:val="16"/>
                      <w:szCs w:val="16"/>
                      <w:vertAlign w:val="superscript"/>
                    </w:rPr>
                    <w:t>11</w:t>
                  </w:r>
                  <w:r w:rsidRPr="005348D4">
                    <w:rPr>
                      <w:rFonts w:ascii="Courier New" w:hAnsi="Courier New" w:cs="Courier New"/>
                      <w:spacing w:val="-16"/>
                      <w:sz w:val="16"/>
                      <w:szCs w:val="16"/>
                    </w:rPr>
                    <w:t>Tako, u Kani Galilejskoj, učini Isus prvo znamenje i objavi svoju slavu te povjerovaše u njega njegovi učenici.</w:t>
                  </w:r>
                </w:p>
                <w:p w14:paraId="14DD5123" w14:textId="77777777" w:rsidR="001F4D25" w:rsidRPr="005348D4" w:rsidRDefault="001F4D25" w:rsidP="001F4D25">
                  <w:pPr>
                    <w:spacing w:after="0" w:line="199" w:lineRule="auto"/>
                    <w:ind w:right="-1"/>
                    <w:contextualSpacing/>
                    <w:rPr>
                      <w:rFonts w:ascii="Courier New" w:hAnsi="Courier New" w:cs="Courier New"/>
                      <w:b/>
                      <w:bCs/>
                      <w:sz w:val="16"/>
                      <w:szCs w:val="16"/>
                    </w:rPr>
                  </w:pPr>
                  <w:r w:rsidRPr="005348D4">
                    <w:rPr>
                      <w:rFonts w:ascii="Courier New" w:hAnsi="Courier New" w:cs="Courier New"/>
                      <w:b/>
                      <w:bCs/>
                      <w:sz w:val="16"/>
                      <w:szCs w:val="16"/>
                    </w:rPr>
                    <w:t>-------------------------------------------------</w:t>
                  </w:r>
                </w:p>
                <w:p w14:paraId="097E687C" w14:textId="77777777" w:rsidR="001F4D25" w:rsidRPr="005348D4" w:rsidRDefault="001F4D25" w:rsidP="001F4D25">
                  <w:pPr>
                    <w:spacing w:after="0" w:line="199" w:lineRule="auto"/>
                    <w:ind w:right="-1"/>
                    <w:contextualSpacing/>
                    <w:rPr>
                      <w:rFonts w:ascii="Courier New" w:hAnsi="Courier New" w:cs="Courier New"/>
                      <w:spacing w:val="-8"/>
                      <w:kern w:val="16"/>
                      <w:sz w:val="16"/>
                      <w:szCs w:val="16"/>
                    </w:rPr>
                  </w:pPr>
                  <w:r w:rsidRPr="005348D4">
                    <w:rPr>
                      <w:rFonts w:ascii="Courier New" w:hAnsi="Courier New" w:cs="Courier New"/>
                      <w:b/>
                      <w:bCs/>
                      <w:spacing w:val="-8"/>
                      <w:kern w:val="16"/>
                      <w:sz w:val="16"/>
                      <w:szCs w:val="16"/>
                    </w:rPr>
                    <w:t>Al-i İmran 3:49</w:t>
                  </w:r>
                  <w:r>
                    <w:rPr>
                      <w:rFonts w:ascii="Courier New" w:hAnsi="Courier New" w:cs="Courier New"/>
                      <w:b/>
                      <w:bCs/>
                      <w:spacing w:val="-8"/>
                      <w:kern w:val="16"/>
                      <w:sz w:val="16"/>
                      <w:szCs w:val="16"/>
                    </w:rPr>
                    <w:t xml:space="preserve"> -</w:t>
                  </w:r>
                  <w:r w:rsidRPr="005348D4">
                    <w:rPr>
                      <w:rFonts w:ascii="Courier New" w:eastAsia="Times New Roman" w:hAnsi="Courier New" w:cs="Courier New"/>
                      <w:spacing w:val="-8"/>
                      <w:sz w:val="16"/>
                      <w:szCs w:val="16"/>
                      <w:lang w:eastAsia="hr-BA"/>
                    </w:rPr>
                    <w:t xml:space="preserve"> I poslati kao poslanika sinovima Israilovim: ”Donosim vam dokaz od Gospodara vašeg: napraviću vam od ilovače nešto poput ptice i puhnuću u nju, i biće, voljom Allahovom, prava ptica.</w:t>
                  </w:r>
                </w:p>
                <w:p w14:paraId="517B1C6F" w14:textId="77777777" w:rsidR="001F4D25" w:rsidRPr="005348D4" w:rsidRDefault="001F4D25" w:rsidP="001F4D25">
                  <w:pPr>
                    <w:spacing w:after="0" w:line="199" w:lineRule="auto"/>
                    <w:ind w:right="-1"/>
                    <w:contextualSpacing/>
                    <w:rPr>
                      <w:rFonts w:ascii="Courier New" w:hAnsi="Courier New" w:cs="Courier New"/>
                      <w:spacing w:val="-8"/>
                      <w:sz w:val="16"/>
                      <w:szCs w:val="16"/>
                    </w:rPr>
                  </w:pPr>
                  <w:r w:rsidRPr="005348D4">
                    <w:rPr>
                      <w:rFonts w:ascii="Courier New" w:hAnsi="Courier New" w:cs="Courier New"/>
                      <w:b/>
                      <w:bCs/>
                      <w:sz w:val="16"/>
                      <w:szCs w:val="16"/>
                    </w:rPr>
                    <w:t>Maide 5:110</w:t>
                  </w:r>
                  <w:r>
                    <w:rPr>
                      <w:rFonts w:ascii="Courier New" w:hAnsi="Courier New" w:cs="Courier New"/>
                      <w:b/>
                      <w:bCs/>
                      <w:sz w:val="16"/>
                      <w:szCs w:val="16"/>
                    </w:rPr>
                    <w:t xml:space="preserve"> -</w:t>
                  </w:r>
                  <w:r w:rsidRPr="005348D4">
                    <w:rPr>
                      <w:rFonts w:ascii="Courier New" w:eastAsia="Times New Roman" w:hAnsi="Courier New" w:cs="Courier New"/>
                      <w:sz w:val="16"/>
                      <w:szCs w:val="16"/>
                      <w:lang w:eastAsia="hr-BA"/>
                    </w:rPr>
                    <w:t xml:space="preserve"> Kad Allah rekne: ”O Isa, sine </w:t>
                  </w:r>
                  <w:r w:rsidRPr="005348D4">
                    <w:rPr>
                      <w:rFonts w:ascii="Courier New" w:eastAsia="Times New Roman" w:hAnsi="Courier New" w:cs="Courier New"/>
                      <w:spacing w:val="-8"/>
                      <w:sz w:val="16"/>
                      <w:szCs w:val="16"/>
                      <w:lang w:eastAsia="hr-BA"/>
                    </w:rPr>
                    <w:t>Merjemin, sjeti se blagodati Moje prema tebi i majci tvojoj: kada sam te Džibrilom pomogao pa si s ljudima, u bešici i kao zreo muž, razgovarao; i kada sam te pismenosti i mudrosti, i Tevratu i Indžilu naučio; i kada si, voljom Mojom, od blata nešto poput ptice napravio i u nju udahnuo, i kada je ona, voljom Mojom, postala ptica;</w:t>
                  </w:r>
                </w:p>
                <w:p w14:paraId="7AFEC1C9" w14:textId="77777777" w:rsidR="001F4D25" w:rsidRPr="005348D4" w:rsidRDefault="001F4D25" w:rsidP="001F4D25">
                  <w:pPr>
                    <w:spacing w:after="0" w:line="199" w:lineRule="auto"/>
                    <w:contextualSpacing/>
                    <w:rPr>
                      <w:rFonts w:ascii="Courier New" w:hAnsi="Courier New" w:cs="Courier New"/>
                      <w:b/>
                      <w:bCs/>
                      <w:spacing w:val="-8"/>
                      <w:kern w:val="16"/>
                      <w:sz w:val="16"/>
                      <w:szCs w:val="16"/>
                    </w:rPr>
                  </w:pPr>
                </w:p>
                <w:p w14:paraId="1A5D38B4" w14:textId="77777777" w:rsidR="001F4D25" w:rsidRPr="005348D4" w:rsidRDefault="001F4D25" w:rsidP="001F4D25">
                  <w:pPr>
                    <w:spacing w:after="0" w:line="199" w:lineRule="auto"/>
                    <w:contextualSpacing/>
                    <w:rPr>
                      <w:rFonts w:ascii="Courier New" w:hAnsi="Courier New" w:cs="Courier New"/>
                      <w:b/>
                      <w:spacing w:val="-8"/>
                      <w:sz w:val="16"/>
                      <w:szCs w:val="16"/>
                    </w:rPr>
                  </w:pPr>
                </w:p>
                <w:p w14:paraId="05550E76" w14:textId="77777777" w:rsidR="001F4D25" w:rsidRPr="00982681" w:rsidRDefault="001F4D25" w:rsidP="001F4D25">
                  <w:pPr>
                    <w:spacing w:after="0" w:line="199" w:lineRule="auto"/>
                    <w:contextualSpacing/>
                    <w:rPr>
                      <w:rStyle w:val="apple-style-span"/>
                    </w:rPr>
                  </w:pPr>
                </w:p>
                <w:p w14:paraId="2B1879C5" w14:textId="77777777" w:rsidR="001F4D25" w:rsidRPr="00982681" w:rsidRDefault="001F4D25" w:rsidP="001F4D25">
                  <w:pPr>
                    <w:spacing w:after="0" w:line="199" w:lineRule="auto"/>
                    <w:contextualSpacing/>
                    <w:rPr>
                      <w:rFonts w:ascii="Courier New" w:hAnsi="Courier New" w:cs="Courier New"/>
                      <w:b/>
                      <w:sz w:val="16"/>
                      <w:szCs w:val="16"/>
                    </w:rPr>
                  </w:pPr>
                </w:p>
                <w:p w14:paraId="6504372E" w14:textId="77777777" w:rsidR="001F4D25" w:rsidRPr="00BF6B9B" w:rsidRDefault="001F4D25" w:rsidP="001F4D25">
                  <w:pPr>
                    <w:spacing w:after="0" w:line="199" w:lineRule="auto"/>
                    <w:contextualSpacing/>
                    <w:rPr>
                      <w:rFonts w:ascii="Courier New" w:hAnsi="Courier New" w:cs="Courier New"/>
                      <w:sz w:val="16"/>
                      <w:szCs w:val="16"/>
                    </w:rPr>
                  </w:pPr>
                </w:p>
                <w:p w14:paraId="6DC5DDE3" w14:textId="77777777" w:rsidR="001F4D25" w:rsidRPr="00BF6B9B" w:rsidRDefault="001F4D25" w:rsidP="001F4D25">
                  <w:pPr>
                    <w:spacing w:after="0" w:line="199" w:lineRule="auto"/>
                    <w:contextualSpacing/>
                    <w:rPr>
                      <w:rFonts w:ascii="Courier New" w:hAnsi="Courier New" w:cs="Courier New"/>
                      <w:sz w:val="16"/>
                      <w:szCs w:val="16"/>
                    </w:rPr>
                  </w:pPr>
                </w:p>
                <w:p w14:paraId="5ADE492C" w14:textId="77777777" w:rsidR="001F4D25" w:rsidRPr="00982681" w:rsidRDefault="001F4D25" w:rsidP="001F4D25">
                  <w:pPr>
                    <w:spacing w:after="0" w:line="199" w:lineRule="auto"/>
                    <w:contextualSpacing/>
                    <w:rPr>
                      <w:rFonts w:ascii="Courier New" w:hAnsi="Courier New" w:cs="Courier New"/>
                      <w:b/>
                      <w:sz w:val="16"/>
                      <w:szCs w:val="16"/>
                    </w:rPr>
                  </w:pPr>
                </w:p>
                <w:p w14:paraId="1CA9F2A1" w14:textId="77777777" w:rsidR="001F4D25" w:rsidRPr="00982681" w:rsidRDefault="001F4D25" w:rsidP="001F4D25">
                  <w:pPr>
                    <w:spacing w:after="0" w:line="199" w:lineRule="auto"/>
                    <w:contextualSpacing/>
                    <w:rPr>
                      <w:rFonts w:ascii="Courier New" w:hAnsi="Courier New" w:cs="Courier New"/>
                      <w:b/>
                      <w:sz w:val="16"/>
                      <w:szCs w:val="16"/>
                    </w:rPr>
                  </w:pPr>
                </w:p>
                <w:p w14:paraId="3ECDD591" w14:textId="77777777" w:rsidR="001F4D25" w:rsidRPr="00982681" w:rsidRDefault="001F4D25" w:rsidP="001F4D25">
                  <w:pPr>
                    <w:spacing w:after="0" w:line="199" w:lineRule="auto"/>
                    <w:contextualSpacing/>
                    <w:rPr>
                      <w:rFonts w:ascii="Courier New" w:hAnsi="Courier New" w:cs="Courier New"/>
                      <w:b/>
                      <w:sz w:val="16"/>
                      <w:szCs w:val="16"/>
                    </w:rPr>
                  </w:pPr>
                </w:p>
                <w:p w14:paraId="7986F5A9" w14:textId="77777777" w:rsidR="001F4D25" w:rsidRPr="00982681" w:rsidRDefault="001F4D25" w:rsidP="001F4D25">
                  <w:pPr>
                    <w:spacing w:after="0" w:line="199" w:lineRule="auto"/>
                    <w:contextualSpacing/>
                    <w:rPr>
                      <w:rFonts w:ascii="Courier New" w:hAnsi="Courier New" w:cs="Courier New"/>
                      <w:b/>
                      <w:sz w:val="16"/>
                      <w:szCs w:val="16"/>
                    </w:rPr>
                  </w:pPr>
                </w:p>
                <w:p w14:paraId="498B5A5E" w14:textId="77777777" w:rsidR="001F4D25" w:rsidRPr="00982681" w:rsidRDefault="001F4D25" w:rsidP="001F4D25">
                  <w:pPr>
                    <w:spacing w:after="0" w:line="199" w:lineRule="auto"/>
                    <w:contextualSpacing/>
                    <w:rPr>
                      <w:rFonts w:ascii="Courier New" w:hAnsi="Courier New" w:cs="Courier New"/>
                      <w:b/>
                      <w:sz w:val="16"/>
                      <w:szCs w:val="16"/>
                    </w:rPr>
                  </w:pPr>
                </w:p>
                <w:p w14:paraId="2EFD43AF" w14:textId="77777777" w:rsidR="002E7D9B" w:rsidRPr="00982681" w:rsidRDefault="002E7D9B" w:rsidP="001F4D25">
                  <w:pPr>
                    <w:spacing w:after="0" w:line="199"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34CDBFAC">
          <v:shape id="_x0000_s1045" type="#_x0000_t202" style="position:absolute;left:0;text-align:left;margin-left:-17.85pt;margin-top:-20.2pt;width:251.6pt;height:397.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">
            <o:lock v:ext="edit" aspectratio="t" verticies="t" text="t" shapetype="t"/>
            <v:textbox>
              <w:txbxContent>
                <w:p w14:paraId="6FA39B58" w14:textId="77777777" w:rsidR="001F4D25" w:rsidRPr="005348D4" w:rsidRDefault="001F4D25" w:rsidP="001F4D25">
                  <w:pPr>
                    <w:spacing w:after="0" w:line="240" w:lineRule="auto"/>
                    <w:contextualSpacing/>
                    <w:jc w:val="center"/>
                    <w:rPr>
                      <w:rStyle w:val="apple-style-span"/>
                      <w:lang w:val="fr-CH"/>
                    </w:rPr>
                  </w:pPr>
                  <w:r w:rsidRPr="005348D4">
                    <w:rPr>
                      <w:rStyle w:val="apple-style-span"/>
                      <w:rFonts w:ascii="Courier New" w:hAnsi="Courier New" w:cs="Courier New"/>
                      <w:b/>
                      <w:lang w:val="fr-CH"/>
                    </w:rPr>
                    <w:t>197.</w:t>
                  </w:r>
                </w:p>
                <w:p w14:paraId="728B75E1" w14:textId="77777777" w:rsidR="001F4D25" w:rsidRPr="005348D4" w:rsidRDefault="001F4D25" w:rsidP="001F4D25">
                  <w:pPr>
                    <w:spacing w:after="0" w:line="240" w:lineRule="auto"/>
                    <w:contextualSpacing/>
                    <w:rPr>
                      <w:rFonts w:ascii="Courier New" w:hAnsi="Courier New" w:cs="Courier New"/>
                      <w:b/>
                      <w:bCs/>
                      <w:sz w:val="16"/>
                      <w:szCs w:val="16"/>
                      <w:lang w:val="hr-HR"/>
                    </w:rPr>
                  </w:pPr>
                  <w:r w:rsidRPr="005348D4">
                    <w:rPr>
                      <w:rFonts w:ascii="Courier New" w:hAnsi="Courier New" w:cs="Courier New"/>
                      <w:b/>
                      <w:bCs/>
                      <w:sz w:val="16"/>
                      <w:szCs w:val="16"/>
                      <w:lang w:val="hr-HR"/>
                    </w:rPr>
                    <w:t>Da li se 7 ljudi i pas zaista probudilo nakon što su spavali u pećini 309 godina?</w:t>
                  </w:r>
                </w:p>
                <w:p w14:paraId="6B361CC4" w14:textId="77777777" w:rsidR="001F4D25" w:rsidRPr="00E80388" w:rsidRDefault="001F4D25" w:rsidP="001F4D25">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15FA77ED" w14:textId="77777777" w:rsidR="001F4D25" w:rsidRPr="005348D4" w:rsidRDefault="001F4D25" w:rsidP="001F4D25">
                  <w:pPr>
                    <w:spacing w:after="0" w:line="240" w:lineRule="auto"/>
                    <w:contextualSpacing/>
                    <w:outlineLvl w:val="0"/>
                    <w:rPr>
                      <w:rFonts w:ascii="Courier New" w:hAnsi="Courier New" w:cs="Courier New"/>
                      <w:kern w:val="16"/>
                      <w:sz w:val="16"/>
                      <w:szCs w:val="16"/>
                    </w:rPr>
                  </w:pPr>
                  <w:r w:rsidRPr="005348D4">
                    <w:rPr>
                      <w:rFonts w:ascii="Courier New" w:hAnsi="Courier New" w:cs="Courier New"/>
                      <w:b/>
                      <w:bCs/>
                      <w:kern w:val="16"/>
                      <w:sz w:val="16"/>
                      <w:szCs w:val="16"/>
                    </w:rPr>
                    <w:t>1 Timoteju 4:7</w:t>
                  </w:r>
                  <w:r>
                    <w:rPr>
                      <w:rFonts w:ascii="Courier New" w:hAnsi="Courier New" w:cs="Courier New"/>
                      <w:b/>
                      <w:bCs/>
                      <w:kern w:val="16"/>
                      <w:sz w:val="16"/>
                      <w:szCs w:val="16"/>
                    </w:rPr>
                    <w:t xml:space="preserve"> -</w:t>
                  </w:r>
                  <w:r w:rsidRPr="005348D4">
                    <w:rPr>
                      <w:rStyle w:val="apple-style-span"/>
                      <w:rFonts w:ascii="Courier New" w:hAnsi="Courier New" w:cs="Courier New"/>
                      <w:sz w:val="16"/>
                      <w:szCs w:val="16"/>
                    </w:rPr>
                    <w:t xml:space="preserve"> </w:t>
                  </w:r>
                  <w:r w:rsidRPr="005348D4">
                    <w:rPr>
                      <w:rStyle w:val="selected"/>
                      <w:rFonts w:ascii="Courier New" w:hAnsi="Courier New" w:cs="Courier New"/>
                      <w:sz w:val="16"/>
                      <w:szCs w:val="16"/>
                    </w:rPr>
                    <w:t>Svjetovne pak i bablje priče odbijaj! Vježbaj se u pobožnosti!</w:t>
                  </w:r>
                </w:p>
                <w:p w14:paraId="44D78827" w14:textId="77777777" w:rsidR="001F4D25" w:rsidRPr="005348D4" w:rsidRDefault="001F4D25" w:rsidP="001F4D25">
                  <w:pPr>
                    <w:spacing w:after="0" w:line="240" w:lineRule="auto"/>
                    <w:contextualSpacing/>
                    <w:outlineLvl w:val="0"/>
                    <w:rPr>
                      <w:rFonts w:ascii="Courier New" w:hAnsi="Courier New" w:cs="Courier New"/>
                      <w:b/>
                      <w:kern w:val="16"/>
                      <w:sz w:val="16"/>
                      <w:szCs w:val="16"/>
                    </w:rPr>
                  </w:pPr>
                  <w:r w:rsidRPr="005348D4">
                    <w:rPr>
                      <w:rFonts w:ascii="Courier New" w:hAnsi="Courier New" w:cs="Courier New"/>
                      <w:b/>
                      <w:bCs/>
                      <w:kern w:val="16"/>
                      <w:sz w:val="16"/>
                      <w:szCs w:val="16"/>
                    </w:rPr>
                    <w:t>Titu  1:14</w:t>
                  </w:r>
                  <w:r>
                    <w:rPr>
                      <w:rFonts w:ascii="Courier New" w:hAnsi="Courier New" w:cs="Courier New"/>
                      <w:b/>
                      <w:bCs/>
                      <w:kern w:val="16"/>
                      <w:sz w:val="16"/>
                      <w:szCs w:val="16"/>
                    </w:rPr>
                    <w:t xml:space="preserve"> -</w:t>
                  </w:r>
                  <w:r w:rsidRPr="005348D4">
                    <w:rPr>
                      <w:rStyle w:val="apple-style-span"/>
                      <w:rFonts w:ascii="Courier New" w:hAnsi="Courier New" w:cs="Courier New"/>
                      <w:sz w:val="16"/>
                      <w:szCs w:val="16"/>
                    </w:rPr>
                    <w:t xml:space="preserve"> </w:t>
                  </w:r>
                  <w:r w:rsidRPr="005348D4">
                    <w:rPr>
                      <w:rStyle w:val="selected"/>
                      <w:rFonts w:ascii="Courier New" w:hAnsi="Courier New" w:cs="Courier New"/>
                      <w:sz w:val="16"/>
                      <w:szCs w:val="16"/>
                    </w:rPr>
                    <w:t>Da ne prianjaju uza židovske bajke i propise ljudi koji se odvraćaju od istine.</w:t>
                  </w:r>
                </w:p>
                <w:p w14:paraId="1B8F1DD5" w14:textId="77777777" w:rsidR="001F4D25" w:rsidRPr="005348D4" w:rsidRDefault="001F4D25" w:rsidP="001F4D25">
                  <w:pPr>
                    <w:spacing w:after="0" w:line="240" w:lineRule="auto"/>
                    <w:contextualSpacing/>
                    <w:outlineLvl w:val="0"/>
                    <w:rPr>
                      <w:rFonts w:ascii="Courier New" w:hAnsi="Courier New" w:cs="Courier New"/>
                      <w:kern w:val="16"/>
                      <w:sz w:val="16"/>
                      <w:szCs w:val="16"/>
                    </w:rPr>
                  </w:pPr>
                  <w:r w:rsidRPr="005348D4">
                    <w:rPr>
                      <w:rFonts w:ascii="Courier New" w:hAnsi="Courier New" w:cs="Courier New"/>
                      <w:b/>
                      <w:bCs/>
                      <w:kern w:val="16"/>
                      <w:sz w:val="16"/>
                      <w:szCs w:val="16"/>
                    </w:rPr>
                    <w:t>2 Timoteju 4:4</w:t>
                  </w:r>
                  <w:r>
                    <w:rPr>
                      <w:rFonts w:ascii="Courier New" w:hAnsi="Courier New" w:cs="Courier New"/>
                      <w:b/>
                      <w:bCs/>
                      <w:kern w:val="16"/>
                      <w:sz w:val="16"/>
                      <w:szCs w:val="16"/>
                    </w:rPr>
                    <w:t xml:space="preserve"> -</w:t>
                  </w:r>
                  <w:r w:rsidRPr="005348D4">
                    <w:rPr>
                      <w:rStyle w:val="selected"/>
                      <w:rFonts w:ascii="Courier New" w:hAnsi="Courier New" w:cs="Courier New"/>
                      <w:sz w:val="16"/>
                      <w:szCs w:val="16"/>
                      <w:lang w:val="hr-HR"/>
                    </w:rPr>
                    <w:t xml:space="preserve"> Od istine će uho odvraćati, a bajkama se priklanjati.</w:t>
                  </w:r>
                </w:p>
                <w:p w14:paraId="5C7829CD" w14:textId="77777777" w:rsidR="001F4D25" w:rsidRPr="005348D4" w:rsidRDefault="001F4D25" w:rsidP="001F4D25">
                  <w:pPr>
                    <w:spacing w:after="0" w:line="240" w:lineRule="auto"/>
                    <w:contextualSpacing/>
                    <w:rPr>
                      <w:rFonts w:ascii="Courier New" w:hAnsi="Courier New" w:cs="Courier New"/>
                      <w:b/>
                      <w:sz w:val="16"/>
                      <w:szCs w:val="16"/>
                    </w:rPr>
                  </w:pPr>
                  <w:r w:rsidRPr="005348D4">
                    <w:rPr>
                      <w:rFonts w:ascii="Courier New" w:hAnsi="Courier New" w:cs="Courier New"/>
                      <w:b/>
                      <w:sz w:val="16"/>
                      <w:szCs w:val="16"/>
                    </w:rPr>
                    <w:t>-------------------------------------------------</w:t>
                  </w:r>
                </w:p>
                <w:p w14:paraId="08E88ADF" w14:textId="77777777" w:rsidR="001F4D25" w:rsidRPr="005348D4" w:rsidRDefault="001F4D25" w:rsidP="001F4D25">
                  <w:pPr>
                    <w:spacing w:after="0" w:line="240" w:lineRule="auto"/>
                    <w:contextualSpacing/>
                    <w:rPr>
                      <w:rFonts w:ascii="Courier New" w:hAnsi="Courier New" w:cs="Courier New"/>
                      <w:b/>
                      <w:sz w:val="16"/>
                      <w:szCs w:val="16"/>
                    </w:rPr>
                  </w:pPr>
                  <w:r w:rsidRPr="005348D4">
                    <w:rPr>
                      <w:rFonts w:ascii="Courier New" w:hAnsi="Courier New" w:cs="Courier New"/>
                      <w:b/>
                      <w:bCs/>
                      <w:sz w:val="16"/>
                      <w:szCs w:val="16"/>
                    </w:rPr>
                    <w:t>Kehf 18:9-25</w:t>
                  </w:r>
                  <w:r>
                    <w:rPr>
                      <w:rFonts w:ascii="Courier New" w:hAnsi="Courier New" w:cs="Courier New"/>
                      <w:b/>
                      <w:bCs/>
                      <w:sz w:val="16"/>
                      <w:szCs w:val="16"/>
                    </w:rPr>
                    <w:t xml:space="preserve"> -</w:t>
                  </w:r>
                  <w:r w:rsidRPr="005348D4">
                    <w:rPr>
                      <w:rFonts w:ascii="Courier New" w:eastAsia="Times New Roman" w:hAnsi="Courier New" w:cs="Courier New"/>
                      <w:sz w:val="16"/>
                      <w:szCs w:val="16"/>
                      <w:lang w:eastAsia="hr-BA"/>
                    </w:rPr>
                    <w:t xml:space="preserve"> Misliš li ti da su samo stanovnici pećine, čija su imena na ploči napisana, bili čudo među čudima Našim?  25 A oni su ostali u pećini svojoj tri stotine i još devet godina.</w:t>
                  </w:r>
                </w:p>
                <w:p w14:paraId="5C2447FB" w14:textId="77777777" w:rsidR="001F4D25" w:rsidRPr="005348D4" w:rsidRDefault="001F4D25" w:rsidP="001F4D25">
                  <w:pPr>
                    <w:spacing w:after="0" w:line="240" w:lineRule="auto"/>
                    <w:contextualSpacing/>
                    <w:rPr>
                      <w:rFonts w:ascii="Courier New" w:hAnsi="Courier New" w:cs="Courier New"/>
                      <w:b/>
                      <w:kern w:val="2"/>
                      <w:sz w:val="16"/>
                      <w:szCs w:val="16"/>
                      <w:lang w:val="hr-HR"/>
                    </w:rPr>
                  </w:pPr>
                  <w:r w:rsidRPr="005348D4">
                    <w:rPr>
                      <w:rFonts w:ascii="Courier New" w:hAnsi="Courier New" w:cs="Courier New"/>
                      <w:b/>
                      <w:kern w:val="2"/>
                      <w:sz w:val="16"/>
                      <w:szCs w:val="16"/>
                      <w:lang w:val="hr-HR"/>
                    </w:rPr>
                    <w:t xml:space="preserve">Napomena: </w:t>
                  </w:r>
                  <w:r w:rsidRPr="005348D4">
                    <w:rPr>
                      <w:rFonts w:ascii="Courier New" w:hAnsi="Courier New" w:cs="Courier New"/>
                      <w:bCs/>
                      <w:kern w:val="2"/>
                      <w:sz w:val="16"/>
                      <w:szCs w:val="16"/>
                      <w:lang w:val="hr-HR"/>
                    </w:rPr>
                    <w:t>Najranija verzije ove priče pojavljuje se u Jakobu od Sarunga(450-521) i Gregoriju od Tursa(538-594) Wikipedia: „Seven Sleepers of Ephesus.”</w:t>
                  </w:r>
                </w:p>
                <w:p w14:paraId="76EA4025" w14:textId="77777777" w:rsidR="001F4D25" w:rsidRPr="005348D4" w:rsidRDefault="001F4D25" w:rsidP="001F4D25">
                  <w:pPr>
                    <w:spacing w:after="0" w:line="240" w:lineRule="auto"/>
                    <w:contextualSpacing/>
                    <w:jc w:val="center"/>
                    <w:rPr>
                      <w:rStyle w:val="apple-style-span"/>
                      <w:lang w:val="hr-HR"/>
                    </w:rPr>
                  </w:pPr>
                  <w:r w:rsidRPr="005348D4">
                    <w:rPr>
                      <w:rStyle w:val="apple-style-span"/>
                      <w:rFonts w:ascii="Courier New" w:hAnsi="Courier New" w:cs="Courier New"/>
                      <w:b/>
                      <w:lang w:val="hr-HR"/>
                    </w:rPr>
                    <w:t>198.</w:t>
                  </w:r>
                </w:p>
                <w:p w14:paraId="13ABD516" w14:textId="77777777" w:rsidR="001F4D25" w:rsidRPr="005348D4" w:rsidRDefault="001F4D25" w:rsidP="001F4D25">
                  <w:pPr>
                    <w:spacing w:after="0" w:line="240" w:lineRule="auto"/>
                    <w:contextualSpacing/>
                    <w:rPr>
                      <w:rFonts w:ascii="Courier New" w:hAnsi="Courier New" w:cs="Courier New"/>
                      <w:b/>
                      <w:bCs/>
                      <w:sz w:val="16"/>
                      <w:szCs w:val="16"/>
                      <w:lang w:val="hr-HR"/>
                    </w:rPr>
                  </w:pPr>
                  <w:r w:rsidRPr="005348D4">
                    <w:rPr>
                      <w:rFonts w:ascii="Courier New" w:hAnsi="Courier New" w:cs="Courier New"/>
                      <w:b/>
                      <w:bCs/>
                      <w:sz w:val="16"/>
                      <w:szCs w:val="16"/>
                      <w:lang w:val="hr-HR"/>
                    </w:rPr>
                    <w:t>Je li Solomon zaista okupio vojsku demona(džina), ljudi i ptica za borbu?</w:t>
                  </w:r>
                </w:p>
                <w:p w14:paraId="421A7A65" w14:textId="77777777" w:rsidR="001F4D25" w:rsidRPr="00E80388" w:rsidRDefault="001F4D25" w:rsidP="001F4D25">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0CD64086" w14:textId="77777777" w:rsidR="001F4D25" w:rsidRPr="005348D4" w:rsidRDefault="001F4D25" w:rsidP="001F4D25">
                  <w:pPr>
                    <w:spacing w:after="0" w:line="240" w:lineRule="auto"/>
                    <w:contextualSpacing/>
                    <w:outlineLvl w:val="0"/>
                    <w:rPr>
                      <w:rFonts w:ascii="Courier New" w:hAnsi="Courier New" w:cs="Courier New"/>
                      <w:kern w:val="16"/>
                      <w:sz w:val="16"/>
                      <w:szCs w:val="16"/>
                    </w:rPr>
                  </w:pPr>
                  <w:r w:rsidRPr="005348D4">
                    <w:rPr>
                      <w:rFonts w:ascii="Courier New" w:hAnsi="Courier New" w:cs="Courier New"/>
                      <w:b/>
                      <w:bCs/>
                      <w:kern w:val="16"/>
                      <w:sz w:val="16"/>
                      <w:szCs w:val="16"/>
                    </w:rPr>
                    <w:t>1 Timoteju 4:7</w:t>
                  </w:r>
                  <w:r>
                    <w:rPr>
                      <w:rFonts w:ascii="Courier New" w:hAnsi="Courier New" w:cs="Courier New"/>
                      <w:b/>
                      <w:bCs/>
                      <w:kern w:val="16"/>
                      <w:sz w:val="16"/>
                      <w:szCs w:val="16"/>
                    </w:rPr>
                    <w:t xml:space="preserve"> -</w:t>
                  </w:r>
                  <w:r w:rsidRPr="005348D4">
                    <w:rPr>
                      <w:rStyle w:val="selected"/>
                      <w:rFonts w:ascii="Courier New" w:hAnsi="Courier New" w:cs="Courier New"/>
                      <w:sz w:val="16"/>
                      <w:szCs w:val="16"/>
                    </w:rPr>
                    <w:t xml:space="preserve"> Svjetovne pak i bablje priče odbijaj! Vježbaj se u pobožnosti!</w:t>
                  </w:r>
                </w:p>
                <w:p w14:paraId="12760144" w14:textId="77777777" w:rsidR="001F4D25" w:rsidRPr="005348D4" w:rsidRDefault="001F4D25" w:rsidP="001F4D25">
                  <w:pPr>
                    <w:spacing w:after="0" w:line="240" w:lineRule="auto"/>
                    <w:contextualSpacing/>
                    <w:outlineLvl w:val="0"/>
                    <w:rPr>
                      <w:rFonts w:ascii="Courier New" w:hAnsi="Courier New" w:cs="Courier New"/>
                      <w:b/>
                      <w:bCs/>
                      <w:kern w:val="16"/>
                      <w:sz w:val="16"/>
                      <w:szCs w:val="16"/>
                    </w:rPr>
                  </w:pPr>
                  <w:r w:rsidRPr="005348D4">
                    <w:rPr>
                      <w:rFonts w:ascii="Courier New" w:hAnsi="Courier New" w:cs="Courier New"/>
                      <w:b/>
                      <w:bCs/>
                      <w:kern w:val="16"/>
                      <w:sz w:val="16"/>
                      <w:szCs w:val="16"/>
                    </w:rPr>
                    <w:t>2 Timoteju 4:4</w:t>
                  </w:r>
                  <w:r>
                    <w:rPr>
                      <w:rFonts w:ascii="Courier New" w:hAnsi="Courier New" w:cs="Courier New"/>
                      <w:b/>
                      <w:bCs/>
                      <w:kern w:val="16"/>
                      <w:sz w:val="16"/>
                      <w:szCs w:val="16"/>
                    </w:rPr>
                    <w:t xml:space="preserve"> -</w:t>
                  </w:r>
                  <w:r w:rsidRPr="005348D4">
                    <w:rPr>
                      <w:rStyle w:val="selected"/>
                      <w:rFonts w:ascii="Courier New" w:hAnsi="Courier New" w:cs="Courier New"/>
                      <w:sz w:val="16"/>
                      <w:szCs w:val="16"/>
                      <w:lang w:val="hr-HR"/>
                    </w:rPr>
                    <w:t xml:space="preserve"> Od istine će uho odvraćati, a bajkama se priklanjati.</w:t>
                  </w:r>
                  <w:r w:rsidRPr="005348D4">
                    <w:rPr>
                      <w:rFonts w:ascii="Courier New" w:hAnsi="Courier New" w:cs="Courier New"/>
                      <w:b/>
                      <w:bCs/>
                      <w:kern w:val="16"/>
                      <w:sz w:val="16"/>
                      <w:szCs w:val="16"/>
                    </w:rPr>
                    <w:t xml:space="preserve"> </w:t>
                  </w:r>
                </w:p>
                <w:p w14:paraId="541B441A" w14:textId="77777777" w:rsidR="001F4D25" w:rsidRPr="005348D4" w:rsidRDefault="001F4D25" w:rsidP="001F4D25">
                  <w:pPr>
                    <w:spacing w:after="0" w:line="240" w:lineRule="auto"/>
                    <w:contextualSpacing/>
                    <w:rPr>
                      <w:rFonts w:ascii="Courier New" w:hAnsi="Courier New" w:cs="Courier New"/>
                      <w:b/>
                      <w:bCs/>
                      <w:kern w:val="16"/>
                      <w:sz w:val="16"/>
                      <w:szCs w:val="16"/>
                    </w:rPr>
                  </w:pPr>
                  <w:r w:rsidRPr="005348D4">
                    <w:rPr>
                      <w:rFonts w:ascii="Courier New" w:hAnsi="Courier New" w:cs="Courier New"/>
                      <w:b/>
                      <w:sz w:val="16"/>
                      <w:szCs w:val="16"/>
                    </w:rPr>
                    <w:t>2 Petrova 1:16</w:t>
                  </w:r>
                  <w:r>
                    <w:rPr>
                      <w:rFonts w:ascii="Courier New" w:hAnsi="Courier New" w:cs="Courier New"/>
                      <w:b/>
                      <w:sz w:val="16"/>
                      <w:szCs w:val="16"/>
                    </w:rPr>
                    <w:t xml:space="preserve"> -</w:t>
                  </w:r>
                  <w:r w:rsidRPr="005348D4">
                    <w:rPr>
                      <w:rStyle w:val="apple-style-span"/>
                      <w:rFonts w:ascii="Courier New" w:hAnsi="Courier New" w:cs="Courier New"/>
                      <w:sz w:val="16"/>
                      <w:szCs w:val="16"/>
                    </w:rPr>
                    <w:t xml:space="preserve"> </w:t>
                  </w:r>
                  <w:r w:rsidRPr="005348D4">
                    <w:rPr>
                      <w:rStyle w:val="selected"/>
                      <w:rFonts w:ascii="Courier New" w:hAnsi="Courier New" w:cs="Courier New"/>
                      <w:sz w:val="16"/>
                      <w:szCs w:val="16"/>
                    </w:rPr>
                    <w:t>Ta nismo vam navijestili snagu i dolazak Gospodina našega Isusa Krista slijedeći izmudrene priče, nego kao očevici njegova veličanstva.</w:t>
                  </w:r>
                </w:p>
                <w:p w14:paraId="35106E57" w14:textId="77777777" w:rsidR="001F4D25" w:rsidRPr="005348D4" w:rsidRDefault="001F4D25" w:rsidP="001F4D25">
                  <w:pPr>
                    <w:spacing w:after="0" w:line="240" w:lineRule="auto"/>
                    <w:contextualSpacing/>
                    <w:rPr>
                      <w:rFonts w:ascii="Courier New" w:hAnsi="Courier New" w:cs="Courier New"/>
                      <w:b/>
                      <w:sz w:val="16"/>
                      <w:szCs w:val="16"/>
                    </w:rPr>
                  </w:pPr>
                  <w:r w:rsidRPr="005348D4">
                    <w:rPr>
                      <w:rFonts w:ascii="Courier New" w:hAnsi="Courier New" w:cs="Courier New"/>
                      <w:b/>
                      <w:bCs/>
                      <w:sz w:val="16"/>
                      <w:szCs w:val="16"/>
                    </w:rPr>
                    <w:t>-------------------------------------------------</w:t>
                  </w:r>
                </w:p>
                <w:p w14:paraId="5265D1BA" w14:textId="77777777" w:rsidR="001F4D25" w:rsidRPr="005348D4" w:rsidRDefault="001F4D25" w:rsidP="001F4D25">
                  <w:pPr>
                    <w:spacing w:after="0" w:line="240" w:lineRule="auto"/>
                    <w:contextualSpacing/>
                    <w:rPr>
                      <w:rFonts w:ascii="Courier New" w:hAnsi="Courier New" w:cs="Courier New"/>
                      <w:b/>
                      <w:sz w:val="16"/>
                      <w:szCs w:val="16"/>
                    </w:rPr>
                  </w:pPr>
                  <w:r w:rsidRPr="005348D4">
                    <w:rPr>
                      <w:rFonts w:ascii="Courier New" w:hAnsi="Courier New" w:cs="Courier New"/>
                      <w:b/>
                      <w:bCs/>
                      <w:sz w:val="16"/>
                      <w:szCs w:val="16"/>
                    </w:rPr>
                    <w:t>Neml 27:17</w:t>
                  </w:r>
                  <w:r>
                    <w:rPr>
                      <w:rFonts w:ascii="Courier New" w:hAnsi="Courier New" w:cs="Courier New"/>
                      <w:b/>
                      <w:bCs/>
                      <w:sz w:val="16"/>
                      <w:szCs w:val="16"/>
                    </w:rPr>
                    <w:t xml:space="preserve"> -</w:t>
                  </w:r>
                  <w:r w:rsidRPr="005348D4">
                    <w:rPr>
                      <w:rFonts w:ascii="Courier New" w:eastAsia="Times New Roman" w:hAnsi="Courier New" w:cs="Courier New"/>
                      <w:sz w:val="16"/>
                      <w:szCs w:val="16"/>
                      <w:lang w:eastAsia="hr-BA"/>
                    </w:rPr>
                    <w:t xml:space="preserve"> I sakupiše se Sulejmanu vojske njegove, džini, ljudi i ptice, sve četa do čete, postrojeni.</w:t>
                  </w:r>
                  <w:r w:rsidRPr="005348D4">
                    <w:rPr>
                      <w:rFonts w:ascii="Courier New" w:hAnsi="Courier New" w:cs="Courier New"/>
                      <w:b/>
                      <w:bCs/>
                      <w:sz w:val="16"/>
                      <w:szCs w:val="16"/>
                    </w:rPr>
                    <w:t xml:space="preserve"> </w:t>
                  </w:r>
                </w:p>
                <w:p w14:paraId="272BA969" w14:textId="77777777" w:rsidR="001F4D25" w:rsidRPr="005348D4" w:rsidRDefault="001F4D25" w:rsidP="001F4D25">
                  <w:pPr>
                    <w:spacing w:after="0" w:line="240" w:lineRule="auto"/>
                    <w:contextualSpacing/>
                    <w:rPr>
                      <w:rFonts w:ascii="Courier New" w:hAnsi="Courier New" w:cs="Courier New"/>
                      <w:sz w:val="16"/>
                      <w:szCs w:val="16"/>
                      <w:lang w:val="hr-HR"/>
                    </w:rPr>
                  </w:pPr>
                  <w:r w:rsidRPr="005348D4">
                    <w:rPr>
                      <w:rFonts w:ascii="Courier New" w:hAnsi="Courier New" w:cs="Courier New"/>
                      <w:b/>
                      <w:bCs/>
                      <w:sz w:val="16"/>
                      <w:szCs w:val="16"/>
                      <w:lang w:val="hr-HR"/>
                    </w:rPr>
                    <w:t xml:space="preserve">Napomena: </w:t>
                  </w:r>
                  <w:r w:rsidRPr="005348D4">
                    <w:rPr>
                      <w:rFonts w:ascii="Courier New" w:hAnsi="Courier New" w:cs="Courier New"/>
                      <w:sz w:val="16"/>
                      <w:szCs w:val="16"/>
                      <w:lang w:val="hr-HR"/>
                    </w:rPr>
                    <w:t>Priča o Kralju Solomonu, ptice „Hooppe” i Kraljice Sabe u Neml 27:15-44 je jevrejska priča uzeta iz drugog Targuma o Esteru drugom.</w:t>
                  </w:r>
                </w:p>
                <w:p w14:paraId="510ED6A5" w14:textId="77777777" w:rsidR="001F4D25" w:rsidRPr="005348D4" w:rsidRDefault="001F4D25" w:rsidP="001F4D25">
                  <w:pPr>
                    <w:spacing w:after="0" w:line="240" w:lineRule="auto"/>
                    <w:contextualSpacing/>
                    <w:rPr>
                      <w:rFonts w:ascii="Courier New" w:hAnsi="Courier New" w:cs="Courier New"/>
                      <w:b/>
                      <w:sz w:val="16"/>
                      <w:szCs w:val="16"/>
                    </w:rPr>
                  </w:pPr>
                </w:p>
                <w:p w14:paraId="414D45F1" w14:textId="77777777" w:rsidR="001F4D25" w:rsidRPr="005348D4" w:rsidRDefault="001F4D25" w:rsidP="001F4D25">
                  <w:pPr>
                    <w:spacing w:after="0" w:line="240" w:lineRule="auto"/>
                    <w:contextualSpacing/>
                    <w:rPr>
                      <w:rStyle w:val="apple-style-span"/>
                    </w:rPr>
                  </w:pPr>
                </w:p>
                <w:p w14:paraId="4C810BC3" w14:textId="77777777" w:rsidR="001F4D25" w:rsidRPr="005348D4" w:rsidRDefault="001F4D25" w:rsidP="001F4D25">
                  <w:pPr>
                    <w:spacing w:after="0" w:line="240" w:lineRule="auto"/>
                    <w:contextualSpacing/>
                    <w:rPr>
                      <w:rFonts w:ascii="Courier New" w:hAnsi="Courier New" w:cs="Courier New"/>
                      <w:sz w:val="16"/>
                    </w:rPr>
                  </w:pPr>
                </w:p>
                <w:p w14:paraId="0DAD102F" w14:textId="77777777" w:rsidR="001F4D25" w:rsidRPr="005348D4" w:rsidRDefault="001F4D25" w:rsidP="001F4D25">
                  <w:pPr>
                    <w:spacing w:after="0" w:line="240" w:lineRule="auto"/>
                    <w:contextualSpacing/>
                    <w:rPr>
                      <w:sz w:val="16"/>
                    </w:rPr>
                  </w:pPr>
                </w:p>
                <w:p w14:paraId="43529478" w14:textId="77777777" w:rsidR="001F4D25" w:rsidRPr="005348D4" w:rsidRDefault="001F4D25" w:rsidP="001F4D25">
                  <w:pPr>
                    <w:spacing w:after="0" w:line="240" w:lineRule="auto"/>
                    <w:contextualSpacing/>
                    <w:rPr>
                      <w:sz w:val="16"/>
                    </w:rPr>
                  </w:pPr>
                </w:p>
                <w:p w14:paraId="52169EAD" w14:textId="77777777" w:rsidR="001F4D25" w:rsidRPr="005348D4" w:rsidRDefault="001F4D25" w:rsidP="001F4D25">
                  <w:pPr>
                    <w:spacing w:after="0" w:line="240" w:lineRule="auto"/>
                    <w:contextualSpacing/>
                    <w:rPr>
                      <w:rFonts w:ascii="Courier New" w:hAnsi="Courier New" w:cs="Courier New"/>
                      <w:b/>
                      <w:sz w:val="16"/>
                      <w:szCs w:val="16"/>
                    </w:rPr>
                  </w:pPr>
                </w:p>
                <w:p w14:paraId="48D23FF1" w14:textId="77777777" w:rsidR="001F4D25" w:rsidRPr="005348D4" w:rsidRDefault="001F4D25" w:rsidP="001F4D25">
                  <w:pPr>
                    <w:spacing w:after="0" w:line="240" w:lineRule="auto"/>
                    <w:contextualSpacing/>
                    <w:rPr>
                      <w:rFonts w:ascii="Courier New" w:hAnsi="Courier New" w:cs="Courier New"/>
                      <w:b/>
                      <w:sz w:val="16"/>
                      <w:szCs w:val="16"/>
                    </w:rPr>
                  </w:pPr>
                </w:p>
                <w:p w14:paraId="44EBEC5F" w14:textId="77777777" w:rsidR="001F4D25" w:rsidRPr="005348D4" w:rsidRDefault="001F4D25" w:rsidP="001F4D25">
                  <w:pPr>
                    <w:spacing w:after="0" w:line="240" w:lineRule="auto"/>
                    <w:contextualSpacing/>
                    <w:rPr>
                      <w:rFonts w:ascii="Courier New" w:hAnsi="Courier New" w:cs="Courier New"/>
                      <w:b/>
                      <w:sz w:val="16"/>
                      <w:szCs w:val="16"/>
                    </w:rPr>
                  </w:pPr>
                </w:p>
                <w:p w14:paraId="29D7E0F7" w14:textId="77777777" w:rsidR="001F4D25" w:rsidRPr="005348D4" w:rsidRDefault="001F4D25" w:rsidP="001F4D25">
                  <w:pPr>
                    <w:spacing w:line="240" w:lineRule="auto"/>
                    <w:contextualSpacing/>
                    <w:rPr>
                      <w:rFonts w:ascii="Courier New" w:hAnsi="Courier New" w:cs="Courier New"/>
                      <w:b/>
                      <w:sz w:val="16"/>
                      <w:szCs w:val="16"/>
                    </w:rPr>
                  </w:pPr>
                </w:p>
                <w:p w14:paraId="59DE1F26" w14:textId="77777777" w:rsidR="001F4D25" w:rsidRPr="005348D4" w:rsidRDefault="001F4D25" w:rsidP="001F4D25">
                  <w:pPr>
                    <w:spacing w:line="240" w:lineRule="auto"/>
                    <w:contextualSpacing/>
                    <w:rPr>
                      <w:rFonts w:ascii="Courier New" w:hAnsi="Courier New" w:cs="Courier New"/>
                      <w:b/>
                      <w:sz w:val="16"/>
                      <w:szCs w:val="16"/>
                    </w:rPr>
                  </w:pPr>
                </w:p>
                <w:p w14:paraId="395DD038" w14:textId="77777777" w:rsidR="001F4D25" w:rsidRPr="005348D4" w:rsidRDefault="001F4D25" w:rsidP="001F4D25">
                  <w:pPr>
                    <w:spacing w:line="240" w:lineRule="auto"/>
                    <w:contextualSpacing/>
                    <w:rPr>
                      <w:rFonts w:ascii="Courier New" w:hAnsi="Courier New" w:cs="Courier New"/>
                      <w:b/>
                      <w:sz w:val="16"/>
                      <w:szCs w:val="16"/>
                    </w:rPr>
                  </w:pPr>
                </w:p>
                <w:p w14:paraId="1907C1B2" w14:textId="77777777" w:rsidR="002E7D9B" w:rsidRPr="005348D4" w:rsidRDefault="002E7D9B" w:rsidP="005348D4">
                  <w:pPr>
                    <w:spacing w:line="240" w:lineRule="auto"/>
                    <w:contextualSpacing/>
                    <w:rPr>
                      <w:rFonts w:ascii="Courier New" w:hAnsi="Courier New" w:cs="Courier New"/>
                      <w:b/>
                      <w:sz w:val="16"/>
                      <w:szCs w:val="16"/>
                    </w:rPr>
                  </w:pPr>
                </w:p>
              </w:txbxContent>
            </v:textbox>
            <w10:wrap type="tight"/>
          </v:shape>
        </w:pict>
      </w:r>
      <w:r w:rsidR="00B14DDB" w:rsidRPr="009A7CED">
        <w:rPr>
          <w:lang w:val="fr-CH"/>
        </w:rPr>
        <w:br w:type="column"/>
      </w:r>
      <w:r>
        <w:rPr>
          <w:noProof/>
        </w:rPr>
        <w:lastRenderedPageBreak/>
        <w:pict w14:anchorId="7B8B003F">
          <v:shape id="_x0000_s1044" type="#_x0000_t202" style="position:absolute;left:0;text-align:left;margin-left:-17.85pt;margin-top:-17.05pt;width:251.6pt;height:39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">
            <o:lock v:ext="edit" aspectratio="t" verticies="t" text="t" shapetype="t"/>
            <v:textbox>
              <w:txbxContent>
                <w:p w14:paraId="1B6B946D" w14:textId="77777777" w:rsidR="001F4D25" w:rsidRPr="00B461A5" w:rsidRDefault="001F4D25" w:rsidP="001F4D25">
                  <w:pPr>
                    <w:spacing w:after="0" w:line="240" w:lineRule="auto"/>
                    <w:contextualSpacing/>
                    <w:jc w:val="center"/>
                    <w:rPr>
                      <w:rStyle w:val="apple-style-span"/>
                      <w:lang w:val="fr-CH"/>
                    </w:rPr>
                  </w:pPr>
                  <w:r w:rsidRPr="00B461A5">
                    <w:rPr>
                      <w:rStyle w:val="apple-style-span"/>
                      <w:rFonts w:ascii="Courier New" w:hAnsi="Courier New" w:cs="Courier New"/>
                      <w:b/>
                      <w:lang w:val="fr-CH"/>
                    </w:rPr>
                    <w:t>199.</w:t>
                  </w:r>
                </w:p>
                <w:p w14:paraId="0929E4C1" w14:textId="77777777" w:rsidR="001F4D25" w:rsidRDefault="001F4D25" w:rsidP="001F4D25">
                  <w:pPr>
                    <w:spacing w:after="0" w:line="240" w:lineRule="auto"/>
                    <w:contextualSpacing/>
                    <w:rPr>
                      <w:rFonts w:ascii="Courier New" w:hAnsi="Courier New" w:cs="Courier New"/>
                      <w:b/>
                      <w:bCs/>
                      <w:spacing w:val="-4"/>
                      <w:sz w:val="16"/>
                      <w:szCs w:val="16"/>
                      <w:lang w:val="hr-HR"/>
                    </w:rPr>
                  </w:pPr>
                  <w:r w:rsidRPr="005B2E51">
                    <w:rPr>
                      <w:rFonts w:ascii="Courier New" w:hAnsi="Courier New" w:cs="Courier New"/>
                      <w:b/>
                      <w:bCs/>
                      <w:spacing w:val="-4"/>
                      <w:sz w:val="16"/>
                      <w:szCs w:val="16"/>
                      <w:lang w:val="hr-HR"/>
                    </w:rPr>
                    <w:t>Je li Bog pretvarao ljude u majmune za kršenje Šabata?</w:t>
                  </w:r>
                </w:p>
                <w:p w14:paraId="27397AB6" w14:textId="77777777" w:rsidR="001F4D25" w:rsidRPr="00E80388" w:rsidRDefault="001F4D25" w:rsidP="001F4D25">
                  <w:pPr>
                    <w:widowControl w:val="0"/>
                    <w:spacing w:after="0" w:line="240" w:lineRule="auto"/>
                    <w:contextualSpacing/>
                    <w:jc w:val="center"/>
                    <w:rPr>
                      <w:rStyle w:val="Simbolinumeriranja"/>
                      <w:rFonts w:ascii="Courier New" w:hAnsi="Courier New" w:cs="Courier New"/>
                      <w:b/>
                      <w:sz w:val="16"/>
                      <w:szCs w:val="16"/>
                      <w:lang w:val="fr-CH"/>
                    </w:rPr>
                  </w:pPr>
                  <w:r w:rsidRPr="00E80388">
                    <w:rPr>
                      <w:rFonts w:ascii="Courier New" w:hAnsi="Courier New" w:cs="Courier New"/>
                      <w:b/>
                      <w:bCs/>
                      <w:color w:val="212121"/>
                      <w:sz w:val="16"/>
                      <w:szCs w:val="16"/>
                      <w:vertAlign w:val="superscript"/>
                      <w:lang w:val="fr-CH"/>
                    </w:rPr>
                    <w:t>Biblija</w:t>
                  </w:r>
                  <w:r>
                    <w:rPr>
                      <w:rFonts w:ascii="Courier New" w:hAnsi="Courier New" w:cs="Courier New"/>
                      <w:b/>
                      <w:bCs/>
                      <w:color w:val="212121"/>
                      <w:sz w:val="16"/>
                      <w:szCs w:val="16"/>
                      <w:vertAlign w:val="superscript"/>
                      <w:lang w:val="fr-CH"/>
                    </w:rPr>
                    <w:t xml:space="preserve">  </w:t>
                  </w:r>
                  <w:r w:rsidRPr="00E80388">
                    <w:rPr>
                      <w:rFonts w:ascii="Courier New" w:eastAsia="Times New Roman" w:hAnsi="Courier New" w:cs="Courier New"/>
                      <w:b/>
                      <w:bCs/>
                      <w:color w:val="212121"/>
                      <w:sz w:val="16"/>
                      <w:szCs w:val="16"/>
                      <w:shd w:val="clear" w:color="auto" w:fill="FFFFFF"/>
                      <w:lang w:val="fr-CH"/>
                    </w:rPr>
                    <w:t>Ne</w:t>
                  </w:r>
                  <w:r w:rsidRPr="00E80388">
                    <w:rPr>
                      <w:rFonts w:ascii="Courier New" w:hAnsi="Courier New" w:cs="Courier New"/>
                      <w:b/>
                      <w:bCs/>
                      <w:color w:val="212121"/>
                      <w:sz w:val="16"/>
                      <w:szCs w:val="16"/>
                      <w:lang w:val="fr-CH"/>
                    </w:rPr>
                    <w:t xml:space="preserve"> / Da</w:t>
                  </w:r>
                  <w:r>
                    <w:rPr>
                      <w:rFonts w:ascii="Courier New" w:hAnsi="Courier New" w:cs="Courier New"/>
                      <w:b/>
                      <w:bCs/>
                      <w:color w:val="212121"/>
                      <w:sz w:val="16"/>
                      <w:szCs w:val="16"/>
                      <w:lang w:val="fr-CH"/>
                    </w:rPr>
                    <w:t xml:space="preserve"> </w:t>
                  </w:r>
                  <w:r w:rsidRPr="00E80388">
                    <w:rPr>
                      <w:rFonts w:ascii="Courier New" w:hAnsi="Courier New" w:cs="Courier New"/>
                      <w:b/>
                      <w:bCs/>
                      <w:color w:val="212121"/>
                      <w:sz w:val="16"/>
                      <w:szCs w:val="16"/>
                      <w:vertAlign w:val="superscript"/>
                      <w:lang w:val="fr-CH"/>
                    </w:rPr>
                    <w:t>Quran</w:t>
                  </w:r>
                </w:p>
                <w:p w14:paraId="63254D3D" w14:textId="77777777" w:rsidR="001F4D25" w:rsidRPr="00C65EEB" w:rsidRDefault="001F4D25" w:rsidP="001F4D25">
                  <w:pPr>
                    <w:spacing w:after="0" w:line="240" w:lineRule="auto"/>
                    <w:contextualSpacing/>
                    <w:outlineLvl w:val="0"/>
                    <w:rPr>
                      <w:rFonts w:ascii="Courier New" w:hAnsi="Courier New" w:cs="Courier New"/>
                      <w:sz w:val="16"/>
                      <w:szCs w:val="16"/>
                      <w:lang w:val="hr-HR"/>
                    </w:rPr>
                  </w:pPr>
                  <w:r w:rsidRPr="00C65EEB">
                    <w:rPr>
                      <w:rFonts w:ascii="Courier New" w:hAnsi="Courier New" w:cs="Courier New"/>
                      <w:b/>
                      <w:bCs/>
                      <w:sz w:val="16"/>
                      <w:szCs w:val="16"/>
                      <w:lang w:val="hr-HR"/>
                    </w:rPr>
                    <w:t>1 Timoteju 1:4</w:t>
                  </w:r>
                  <w:r>
                    <w:rPr>
                      <w:rFonts w:ascii="Courier New" w:hAnsi="Courier New" w:cs="Courier New"/>
                      <w:b/>
                      <w:bCs/>
                      <w:sz w:val="16"/>
                      <w:szCs w:val="16"/>
                      <w:lang w:val="hr-HR"/>
                    </w:rPr>
                    <w:t xml:space="preserve"> -</w:t>
                  </w:r>
                  <w:r w:rsidRPr="00B2447C">
                    <w:rPr>
                      <w:rStyle w:val="selected"/>
                      <w:rFonts w:ascii="Courier New" w:hAnsi="Courier New" w:cs="Courier New"/>
                      <w:spacing w:val="-20"/>
                      <w:sz w:val="16"/>
                      <w:szCs w:val="16"/>
                      <w:lang w:val="hr-HR"/>
                    </w:rPr>
                    <w:t xml:space="preserve"> </w:t>
                  </w:r>
                  <w:r w:rsidRPr="00851959">
                    <w:rPr>
                      <w:rStyle w:val="selected"/>
                      <w:rFonts w:ascii="Courier New" w:hAnsi="Courier New" w:cs="Courier New"/>
                      <w:spacing w:val="-20"/>
                      <w:sz w:val="16"/>
                      <w:szCs w:val="16"/>
                      <w:lang w:val="hr-HR"/>
                    </w:rPr>
                    <w:t>I neka se ne zanose beskrajnim bajkama i rodoslovljima, koja više pogoduju rasprama negoli rasporedbi Božjoj po vjeri.</w:t>
                  </w:r>
                </w:p>
                <w:p w14:paraId="2911150C" w14:textId="77777777" w:rsidR="001F4D25" w:rsidRPr="0033087F" w:rsidRDefault="001F4D25" w:rsidP="001F4D25">
                  <w:pPr>
                    <w:spacing w:after="0" w:line="240" w:lineRule="auto"/>
                    <w:contextualSpacing/>
                    <w:outlineLvl w:val="0"/>
                    <w:rPr>
                      <w:rFonts w:ascii="Courier New" w:hAnsi="Courier New" w:cs="Courier New"/>
                      <w:kern w:val="16"/>
                      <w:sz w:val="16"/>
                      <w:szCs w:val="16"/>
                    </w:rPr>
                  </w:pPr>
                  <w:r w:rsidRPr="0033087F">
                    <w:rPr>
                      <w:rFonts w:ascii="Courier New" w:hAnsi="Courier New" w:cs="Courier New"/>
                      <w:b/>
                      <w:bCs/>
                      <w:kern w:val="16"/>
                      <w:sz w:val="16"/>
                      <w:szCs w:val="16"/>
                    </w:rPr>
                    <w:t xml:space="preserve">1 </w:t>
                  </w:r>
                  <w:r>
                    <w:rPr>
                      <w:rFonts w:ascii="Courier New" w:hAnsi="Courier New" w:cs="Courier New"/>
                      <w:b/>
                      <w:bCs/>
                      <w:kern w:val="16"/>
                      <w:sz w:val="16"/>
                      <w:szCs w:val="16"/>
                    </w:rPr>
                    <w:t>Timoteju</w:t>
                  </w:r>
                  <w:r w:rsidRPr="0033087F">
                    <w:rPr>
                      <w:rFonts w:ascii="Courier New" w:hAnsi="Courier New" w:cs="Courier New"/>
                      <w:b/>
                      <w:bCs/>
                      <w:kern w:val="16"/>
                      <w:sz w:val="16"/>
                      <w:szCs w:val="16"/>
                    </w:rPr>
                    <w:t xml:space="preserve"> 4:7</w:t>
                  </w:r>
                  <w:r>
                    <w:rPr>
                      <w:rFonts w:ascii="Courier New" w:hAnsi="Courier New" w:cs="Courier New"/>
                      <w:b/>
                      <w:bCs/>
                      <w:kern w:val="16"/>
                      <w:sz w:val="16"/>
                      <w:szCs w:val="16"/>
                    </w:rPr>
                    <w:t xml:space="preserve"> -</w:t>
                  </w:r>
                  <w:r w:rsidRPr="00B2447C">
                    <w:rPr>
                      <w:rStyle w:val="selected"/>
                      <w:rFonts w:ascii="Courier New" w:hAnsi="Courier New" w:cs="Courier New"/>
                      <w:spacing w:val="-20"/>
                      <w:sz w:val="16"/>
                      <w:szCs w:val="16"/>
                    </w:rPr>
                    <w:t xml:space="preserve"> </w:t>
                  </w:r>
                  <w:r w:rsidRPr="00730E1E">
                    <w:rPr>
                      <w:rStyle w:val="selected"/>
                      <w:rFonts w:ascii="Courier New" w:hAnsi="Courier New" w:cs="Courier New"/>
                      <w:spacing w:val="-20"/>
                      <w:sz w:val="16"/>
                      <w:szCs w:val="16"/>
                    </w:rPr>
                    <w:t>Svjetovne pak i bablje priče odbijaj! Vježbaj se u pobožnosti!</w:t>
                  </w:r>
                </w:p>
                <w:p w14:paraId="0F6138D1" w14:textId="77777777" w:rsidR="001F4D25" w:rsidRPr="00BF5029" w:rsidRDefault="001F4D25" w:rsidP="001F4D25">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FCD5A08" w14:textId="77777777" w:rsidR="001F4D25" w:rsidRPr="00BF5029" w:rsidRDefault="001F4D25" w:rsidP="001F4D25">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r>
                    <w:rPr>
                      <w:rFonts w:ascii="Courier New" w:hAnsi="Courier New" w:cs="Courier New"/>
                      <w:b/>
                      <w:bCs/>
                      <w:sz w:val="16"/>
                      <w:szCs w:val="16"/>
                    </w:rPr>
                    <w:t xml:space="preserve"> -</w:t>
                  </w:r>
                  <w:r w:rsidRPr="00B2447C">
                    <w:rPr>
                      <w:rFonts w:ascii="Courier New" w:eastAsia="Times New Roman" w:hAnsi="Courier New" w:cs="Courier New"/>
                      <w:spacing w:val="-20"/>
                      <w:sz w:val="16"/>
                      <w:szCs w:val="16"/>
                      <w:lang w:eastAsia="hr-BA"/>
                    </w:rPr>
                    <w:t xml:space="preserve"> </w:t>
                  </w:r>
                  <w:r w:rsidRPr="00F11098">
                    <w:rPr>
                      <w:rFonts w:ascii="Courier New" w:eastAsia="Times New Roman" w:hAnsi="Courier New" w:cs="Courier New"/>
                      <w:spacing w:val="-20"/>
                      <w:sz w:val="16"/>
                      <w:szCs w:val="16"/>
                      <w:lang w:eastAsia="hr-BA"/>
                    </w:rPr>
                    <w:t>Vama je poznato ono što se dogodilo onima od vas koji su se o subotu</w:t>
                  </w:r>
                  <w:r>
                    <w:rPr>
                      <w:rFonts w:ascii="Courier New" w:eastAsia="Times New Roman" w:hAnsi="Courier New" w:cs="Courier New"/>
                      <w:spacing w:val="-20"/>
                      <w:sz w:val="16"/>
                      <w:szCs w:val="16"/>
                      <w:lang w:eastAsia="hr-BA"/>
                    </w:rPr>
                    <w:t xml:space="preserve"> </w:t>
                  </w:r>
                  <w:r w:rsidRPr="00F11098">
                    <w:rPr>
                      <w:rFonts w:ascii="Courier New" w:eastAsia="Times New Roman" w:hAnsi="Courier New" w:cs="Courier New"/>
                      <w:spacing w:val="-20"/>
                      <w:sz w:val="16"/>
                      <w:szCs w:val="16"/>
                      <w:lang w:eastAsia="hr-BA"/>
                    </w:rPr>
                    <w:t>ogriješili, kao i to da smo im Mi rekli: ”Budite majmuni prezreni!”</w:t>
                  </w:r>
                  <w:r>
                    <w:rPr>
                      <w:rFonts w:ascii="Courier New" w:eastAsia="Times New Roman" w:hAnsi="Courier New" w:cs="Courier New"/>
                      <w:spacing w:val="-20"/>
                      <w:sz w:val="16"/>
                      <w:szCs w:val="16"/>
                      <w:lang w:eastAsia="hr-BA"/>
                    </w:rPr>
                    <w:t xml:space="preserve"> </w:t>
                  </w:r>
                  <w:r w:rsidRPr="00F11098">
                    <w:rPr>
                      <w:rFonts w:ascii="Courier New" w:eastAsia="Times New Roman" w:hAnsi="Courier New" w:cs="Courier New"/>
                      <w:spacing w:val="-20"/>
                      <w:sz w:val="16"/>
                      <w:szCs w:val="16"/>
                      <w:vertAlign w:val="superscript"/>
                      <w:lang w:eastAsia="hr-BA"/>
                    </w:rPr>
                    <w:t>66</w:t>
                  </w:r>
                  <w:r w:rsidRPr="00F11098">
                    <w:rPr>
                      <w:rFonts w:ascii="Courier New" w:eastAsia="Times New Roman" w:hAnsi="Courier New" w:cs="Courier New"/>
                      <w:spacing w:val="-20"/>
                      <w:sz w:val="16"/>
                      <w:szCs w:val="16"/>
                      <w:lang w:eastAsia="hr-BA"/>
                    </w:rPr>
                    <w:t>Savremenicima i pokoljenjima njihovim to smo učinili opomenom,</w:t>
                  </w:r>
                  <w:r>
                    <w:rPr>
                      <w:rFonts w:ascii="Courier New" w:eastAsia="Times New Roman" w:hAnsi="Courier New" w:cs="Courier New"/>
                      <w:spacing w:val="-20"/>
                      <w:sz w:val="16"/>
                      <w:szCs w:val="16"/>
                      <w:lang w:eastAsia="hr-BA"/>
                    </w:rPr>
                    <w:t xml:space="preserve"> </w:t>
                  </w:r>
                  <w:r w:rsidRPr="00F11098">
                    <w:rPr>
                      <w:rFonts w:ascii="Courier New" w:eastAsia="Times New Roman" w:hAnsi="Courier New" w:cs="Courier New"/>
                      <w:spacing w:val="-20"/>
                      <w:sz w:val="16"/>
                      <w:szCs w:val="16"/>
                      <w:lang w:eastAsia="hr-BA"/>
                    </w:rPr>
                    <w:t>a poukom onima koji se boje Allaha.</w:t>
                  </w:r>
                </w:p>
                <w:p w14:paraId="2403AFE9" w14:textId="77777777" w:rsidR="001F4D25" w:rsidRPr="00873584" w:rsidRDefault="001F4D25" w:rsidP="001F4D25">
                  <w:pPr>
                    <w:spacing w:after="0" w:line="240" w:lineRule="auto"/>
                    <w:contextualSpacing/>
                    <w:rPr>
                      <w:rFonts w:ascii="Courier New" w:hAnsi="Courier New" w:cs="Courier New"/>
                      <w:b/>
                      <w:bCs/>
                      <w:sz w:val="16"/>
                      <w:szCs w:val="16"/>
                      <w:lang w:val="hr-HR"/>
                    </w:rPr>
                  </w:pPr>
                  <w:r w:rsidRPr="00873584">
                    <w:rPr>
                      <w:rFonts w:ascii="Courier New" w:hAnsi="Courier New" w:cs="Courier New"/>
                      <w:b/>
                      <w:bCs/>
                      <w:sz w:val="16"/>
                      <w:szCs w:val="16"/>
                      <w:lang w:val="hr-HR"/>
                    </w:rPr>
                    <w:t xml:space="preserve">Napomena: </w:t>
                  </w:r>
                  <w:r w:rsidRPr="00873584">
                    <w:rPr>
                      <w:rFonts w:ascii="Courier New" w:hAnsi="Courier New" w:cs="Courier New"/>
                      <w:sz w:val="16"/>
                      <w:szCs w:val="16"/>
                      <w:lang w:val="hr-HR"/>
                    </w:rPr>
                    <w:t>Yusuf Ali u svom prevodu, Značenje Svetog Kur'ana, priznaje da je ovo samo priča: str. 34, fusnota 79).</w:t>
                  </w:r>
                </w:p>
                <w:p w14:paraId="3C8050AA" w14:textId="77777777" w:rsidR="001F4D25" w:rsidRPr="00B461A5" w:rsidRDefault="001F4D25" w:rsidP="001F4D25">
                  <w:pPr>
                    <w:spacing w:after="0" w:line="240" w:lineRule="auto"/>
                    <w:contextualSpacing/>
                    <w:jc w:val="center"/>
                    <w:rPr>
                      <w:rStyle w:val="apple-style-span"/>
                      <w:lang w:val="fr-CH"/>
                    </w:rPr>
                  </w:pPr>
                  <w:r w:rsidRPr="00B461A5">
                    <w:rPr>
                      <w:rStyle w:val="apple-style-span"/>
                      <w:rFonts w:ascii="Courier New" w:hAnsi="Courier New" w:cs="Courier New"/>
                      <w:b/>
                      <w:lang w:val="fr-CH"/>
                    </w:rPr>
                    <w:t>200.</w:t>
                  </w:r>
                </w:p>
                <w:p w14:paraId="21A36D7D" w14:textId="77777777" w:rsidR="001F4D25" w:rsidRPr="005B2E51" w:rsidRDefault="001F4D25" w:rsidP="001F4D25">
                  <w:pPr>
                    <w:spacing w:after="0" w:line="240" w:lineRule="auto"/>
                    <w:contextualSpacing/>
                    <w:rPr>
                      <w:rFonts w:ascii="Courier New" w:hAnsi="Courier New" w:cs="Courier New"/>
                      <w:b/>
                      <w:bCs/>
                      <w:spacing w:val="-4"/>
                      <w:sz w:val="16"/>
                      <w:szCs w:val="16"/>
                      <w:lang w:val="hr-HR"/>
                    </w:rPr>
                  </w:pPr>
                  <w:r w:rsidRPr="005B2E51">
                    <w:rPr>
                      <w:rFonts w:ascii="Courier New" w:hAnsi="Courier New" w:cs="Courier New"/>
                      <w:b/>
                      <w:bCs/>
                      <w:spacing w:val="-4"/>
                      <w:sz w:val="16"/>
                      <w:szCs w:val="16"/>
                      <w:lang w:val="hr-HR"/>
                    </w:rPr>
                    <w:t>Je li Bog obećao Palestinu samo Jevrejima?</w:t>
                  </w:r>
                </w:p>
                <w:p w14:paraId="15AC2530" w14:textId="77777777" w:rsidR="001F4D25" w:rsidRPr="00662E3C" w:rsidRDefault="001F4D25" w:rsidP="001F4D25">
                  <w:pPr>
                    <w:spacing w:after="0" w:line="216" w:lineRule="auto"/>
                    <w:ind w:right="60"/>
                    <w:contextualSpacing/>
                    <w:jc w:val="center"/>
                    <w:rPr>
                      <w:rFonts w:ascii="Courier New" w:hAnsi="Courier New" w:cs="Courier New"/>
                      <w:b/>
                      <w:bCs/>
                      <w:color w:val="212121"/>
                      <w:sz w:val="16"/>
                      <w:szCs w:val="16"/>
                      <w:vertAlign w:val="superscript"/>
                      <w:lang w:val="hr-HR"/>
                    </w:rPr>
                  </w:pPr>
                  <w:r w:rsidRPr="00662E3C">
                    <w:rPr>
                      <w:rFonts w:ascii="Courier New" w:hAnsi="Courier New" w:cs="Courier New"/>
                      <w:b/>
                      <w:bCs/>
                      <w:color w:val="212121"/>
                      <w:sz w:val="16"/>
                      <w:szCs w:val="16"/>
                      <w:vertAlign w:val="superscript"/>
                      <w:lang w:val="hr-HR"/>
                    </w:rPr>
                    <w:t>Biblija</w:t>
                  </w:r>
                  <w:r>
                    <w:rPr>
                      <w:rFonts w:ascii="Courier New" w:hAnsi="Courier New" w:cs="Courier New"/>
                      <w:b/>
                      <w:bCs/>
                      <w:color w:val="212121"/>
                      <w:sz w:val="16"/>
                      <w:szCs w:val="16"/>
                      <w:vertAlign w:val="superscript"/>
                      <w:lang w:val="hr-HR"/>
                    </w:rPr>
                    <w:t xml:space="preserve">  </w:t>
                  </w:r>
                  <w:r w:rsidRPr="00662E3C">
                    <w:rPr>
                      <w:rFonts w:ascii="Courier New" w:hAnsi="Courier New" w:cs="Courier New"/>
                      <w:b/>
                      <w:bCs/>
                      <w:color w:val="212121"/>
                      <w:sz w:val="16"/>
                      <w:szCs w:val="16"/>
                      <w:lang w:val="hr-HR"/>
                    </w:rPr>
                    <w:t>Da / Da</w:t>
                  </w:r>
                  <w:r>
                    <w:rPr>
                      <w:rFonts w:ascii="Courier New" w:hAnsi="Courier New" w:cs="Courier New"/>
                      <w:b/>
                      <w:bCs/>
                      <w:color w:val="212121"/>
                      <w:sz w:val="16"/>
                      <w:szCs w:val="16"/>
                      <w:lang w:val="hr-HR"/>
                    </w:rPr>
                    <w:t xml:space="preserve"> </w:t>
                  </w:r>
                  <w:r w:rsidRPr="00662E3C">
                    <w:rPr>
                      <w:rFonts w:ascii="Courier New" w:hAnsi="Courier New" w:cs="Courier New"/>
                      <w:b/>
                      <w:bCs/>
                      <w:color w:val="212121"/>
                      <w:sz w:val="16"/>
                      <w:szCs w:val="16"/>
                      <w:vertAlign w:val="superscript"/>
                      <w:lang w:val="hr-HR"/>
                    </w:rPr>
                    <w:t>Quran</w:t>
                  </w:r>
                </w:p>
                <w:p w14:paraId="081B4E93" w14:textId="77777777" w:rsidR="001F4D25" w:rsidRPr="00C65EEB" w:rsidRDefault="001F4D25" w:rsidP="001F4D25">
                  <w:pPr>
                    <w:spacing w:after="0" w:line="240" w:lineRule="auto"/>
                    <w:contextualSpacing/>
                    <w:outlineLvl w:val="0"/>
                    <w:rPr>
                      <w:rFonts w:ascii="Courier New" w:hAnsi="Courier New" w:cs="Courier New"/>
                      <w:kern w:val="16"/>
                      <w:sz w:val="16"/>
                      <w:szCs w:val="16"/>
                      <w:lang w:val="hr-HR"/>
                    </w:rPr>
                  </w:pPr>
                  <w:r w:rsidRPr="00B2447C">
                    <w:rPr>
                      <w:rFonts w:ascii="Courier New" w:hAnsi="Courier New" w:cs="Courier New"/>
                      <w:b/>
                      <w:bCs/>
                      <w:kern w:val="16"/>
                      <w:sz w:val="16"/>
                      <w:szCs w:val="16"/>
                      <w:lang w:val="hr-HR"/>
                    </w:rPr>
                    <w:t>Ezekiel 37:21-25</w:t>
                  </w:r>
                  <w:r>
                    <w:rPr>
                      <w:rFonts w:ascii="Courier New" w:hAnsi="Courier New" w:cs="Courier New"/>
                      <w:b/>
                      <w:bCs/>
                      <w:kern w:val="16"/>
                      <w:sz w:val="16"/>
                      <w:szCs w:val="16"/>
                      <w:lang w:val="hr-HR"/>
                    </w:rPr>
                    <w:t xml:space="preserve"> -</w:t>
                  </w:r>
                  <w:r w:rsidRPr="00B2447C">
                    <w:rPr>
                      <w:rStyle w:val="apple-style-span"/>
                      <w:rFonts w:ascii="Courier New" w:hAnsi="Courier New" w:cs="Courier New"/>
                      <w:spacing w:val="-20"/>
                      <w:sz w:val="16"/>
                      <w:szCs w:val="16"/>
                      <w:lang w:val="hr-HR"/>
                    </w:rPr>
                    <w:t xml:space="preserve"> </w:t>
                  </w:r>
                  <w:r w:rsidRPr="005348D4">
                    <w:rPr>
                      <w:rStyle w:val="apple-style-span"/>
                      <w:rFonts w:ascii="Courier New" w:hAnsi="Courier New" w:cs="Courier New"/>
                      <w:spacing w:val="-20"/>
                      <w:sz w:val="16"/>
                      <w:szCs w:val="16"/>
                      <w:lang w:val="hr-HR"/>
                    </w:rPr>
                    <w:t>I reci im: Ovako govori Jahve Gospod: ‘Evo, skupit ću sinove Izraelove iz naroda u koje dođoše, skupit ću ih odasvud i odvesti ih u zemlju njihovu. 22I načinit ću od njih jedan narod u zemlji, u gorama Izraelovim, i bit će im svima jedan kralj, i oni više neće biti dva naroda i neće više biti razdijeljeni na dva kraljevstva.  25Boravit će u zemlji koju dadoh sluzi svome Jakovu, u kojoj življahu oci vaši: u njoj će stanovati oni i njihovi sinovi, i sinovi sinova njihovih dovijeka. I moj sluga David bit će im knez dovijeka.</w:t>
                  </w:r>
                </w:p>
                <w:p w14:paraId="1AA2105B" w14:textId="77777777" w:rsidR="001F4D25" w:rsidRPr="00C65EEB" w:rsidRDefault="001F4D25" w:rsidP="001F4D25">
                  <w:pPr>
                    <w:spacing w:after="0" w:line="240" w:lineRule="auto"/>
                    <w:contextualSpacing/>
                    <w:rPr>
                      <w:rFonts w:ascii="Courier New" w:hAnsi="Courier New" w:cs="Courier New"/>
                      <w:b/>
                      <w:sz w:val="16"/>
                      <w:szCs w:val="16"/>
                      <w:lang w:val="hr-HR"/>
                    </w:rPr>
                  </w:pPr>
                  <w:r w:rsidRPr="00C65EEB">
                    <w:rPr>
                      <w:rFonts w:ascii="Courier New" w:hAnsi="Courier New" w:cs="Courier New"/>
                      <w:b/>
                      <w:sz w:val="16"/>
                      <w:szCs w:val="16"/>
                      <w:lang w:val="hr-HR"/>
                    </w:rPr>
                    <w:t>-------------------------------------------------</w:t>
                  </w:r>
                </w:p>
                <w:p w14:paraId="565A3A50" w14:textId="77777777" w:rsidR="001F4D25" w:rsidRPr="00C65EEB" w:rsidRDefault="001F4D25" w:rsidP="001F4D25">
                  <w:pPr>
                    <w:spacing w:after="0" w:line="240" w:lineRule="auto"/>
                    <w:contextualSpacing/>
                    <w:rPr>
                      <w:rFonts w:ascii="Courier New" w:hAnsi="Courier New" w:cs="Courier New"/>
                      <w:spacing w:val="-6"/>
                      <w:kern w:val="16"/>
                      <w:sz w:val="16"/>
                      <w:szCs w:val="16"/>
                      <w:lang w:val="hr-HR"/>
                    </w:rPr>
                  </w:pPr>
                  <w:r w:rsidRPr="00C65EEB">
                    <w:rPr>
                      <w:rFonts w:ascii="Courier New" w:hAnsi="Courier New" w:cs="Courier New"/>
                      <w:b/>
                      <w:bCs/>
                      <w:spacing w:val="-6"/>
                      <w:kern w:val="16"/>
                      <w:sz w:val="16"/>
                      <w:szCs w:val="16"/>
                      <w:lang w:val="hr-HR"/>
                    </w:rPr>
                    <w:t>Maide 5:20-21</w:t>
                  </w:r>
                  <w:r>
                    <w:rPr>
                      <w:rFonts w:ascii="Courier New" w:hAnsi="Courier New" w:cs="Courier New"/>
                      <w:b/>
                      <w:bCs/>
                      <w:spacing w:val="-6"/>
                      <w:kern w:val="16"/>
                      <w:sz w:val="16"/>
                      <w:szCs w:val="16"/>
                      <w:lang w:val="hr-HR"/>
                    </w:rPr>
                    <w:t xml:space="preserve"> -</w:t>
                  </w:r>
                  <w:r w:rsidRPr="00C65EEB">
                    <w:rPr>
                      <w:rFonts w:ascii="Courier New" w:eastAsia="Times New Roman" w:hAnsi="Courier New" w:cs="Courier New"/>
                      <w:spacing w:val="-20"/>
                      <w:sz w:val="16"/>
                      <w:szCs w:val="16"/>
                      <w:lang w:val="hr-HR" w:eastAsia="hr-BA"/>
                    </w:rPr>
                    <w:t xml:space="preserve"> A kada Musa reče narodu svome: ”O narode moj, sjetite se Allahove blagodati prema vama kada je neke od vas vjerovjesnicima učinio, a mnoge vladarima, i dao vam ono što nijednom narodu nije dao; </w:t>
                  </w:r>
                  <w:r w:rsidRPr="00C65EEB">
                    <w:rPr>
                      <w:rFonts w:ascii="Courier New" w:eastAsia="Times New Roman" w:hAnsi="Courier New" w:cs="Courier New"/>
                      <w:spacing w:val="-20"/>
                      <w:sz w:val="16"/>
                      <w:szCs w:val="16"/>
                      <w:vertAlign w:val="superscript"/>
                      <w:lang w:val="hr-HR" w:eastAsia="hr-BA"/>
                    </w:rPr>
                    <w:t>21</w:t>
                  </w:r>
                  <w:r w:rsidRPr="00C65EEB">
                    <w:rPr>
                      <w:rFonts w:ascii="Courier New" w:eastAsia="Times New Roman" w:hAnsi="Courier New" w:cs="Courier New"/>
                      <w:spacing w:val="-20"/>
                      <w:sz w:val="16"/>
                      <w:szCs w:val="16"/>
                      <w:lang w:val="hr-HR" w:eastAsia="hr-BA"/>
                    </w:rPr>
                    <w:t>o narode moj, uđite u Svetu zemlju, koju vam je Allah dodijelio, i ne uzmičite nazad, pa da se vratite izgubljeni”</w:t>
                  </w:r>
                </w:p>
                <w:p w14:paraId="5E7C054C" w14:textId="77777777" w:rsidR="001F4D25" w:rsidRPr="00C65EEB" w:rsidRDefault="001F4D25" w:rsidP="001F4D25">
                  <w:pPr>
                    <w:spacing w:after="0" w:line="240" w:lineRule="auto"/>
                    <w:contextualSpacing/>
                    <w:rPr>
                      <w:rFonts w:ascii="Courier New" w:hAnsi="Courier New" w:cs="Courier New"/>
                      <w:sz w:val="16"/>
                      <w:szCs w:val="16"/>
                      <w:lang w:val="hr-HR"/>
                    </w:rPr>
                  </w:pPr>
                  <w:r w:rsidRPr="00C65EEB">
                    <w:rPr>
                      <w:rFonts w:ascii="Courier New" w:hAnsi="Courier New" w:cs="Courier New"/>
                      <w:b/>
                      <w:bCs/>
                      <w:spacing w:val="-10"/>
                      <w:kern w:val="16"/>
                      <w:sz w:val="16"/>
                      <w:szCs w:val="16"/>
                      <w:lang w:val="hr-HR"/>
                    </w:rPr>
                    <w:t>İsra 17:104</w:t>
                  </w:r>
                  <w:r>
                    <w:rPr>
                      <w:rFonts w:ascii="Courier New" w:hAnsi="Courier New" w:cs="Courier New"/>
                      <w:b/>
                      <w:bCs/>
                      <w:spacing w:val="-10"/>
                      <w:kern w:val="16"/>
                      <w:sz w:val="16"/>
                      <w:szCs w:val="16"/>
                      <w:lang w:val="hr-HR"/>
                    </w:rPr>
                    <w:t xml:space="preserve"> -</w:t>
                  </w:r>
                  <w:r w:rsidRPr="00C65EEB">
                    <w:rPr>
                      <w:rFonts w:ascii="Courier New" w:eastAsia="Times New Roman" w:hAnsi="Courier New" w:cs="Courier New"/>
                      <w:spacing w:val="-20"/>
                      <w:sz w:val="16"/>
                      <w:szCs w:val="16"/>
                      <w:lang w:val="hr-HR" w:eastAsia="hr-BA"/>
                    </w:rPr>
                    <w:t xml:space="preserve"> I poslije toga rekosmo sinovima Israilovim: ”Naselite se u zemlji, pa kad Smak svijeta dođe, dovešćemo vas izmiješane.”</w:t>
                  </w:r>
                </w:p>
                <w:p w14:paraId="56E42693" w14:textId="77777777" w:rsidR="001F4D25" w:rsidRPr="00C65EEB" w:rsidRDefault="001F4D25" w:rsidP="001F4D25">
                  <w:pPr>
                    <w:spacing w:after="0" w:line="240" w:lineRule="auto"/>
                    <w:contextualSpacing/>
                    <w:rPr>
                      <w:rFonts w:ascii="Courier New" w:hAnsi="Courier New" w:cs="Courier New"/>
                      <w:b/>
                      <w:bCs/>
                      <w:sz w:val="16"/>
                      <w:szCs w:val="16"/>
                      <w:lang w:val="hr-HR"/>
                    </w:rPr>
                  </w:pPr>
                </w:p>
                <w:p w14:paraId="09A8B9CF" w14:textId="77777777" w:rsidR="001F4D25" w:rsidRPr="00C65EEB" w:rsidRDefault="001F4D25" w:rsidP="001F4D25">
                  <w:pPr>
                    <w:spacing w:after="0" w:line="240" w:lineRule="auto"/>
                    <w:contextualSpacing/>
                    <w:rPr>
                      <w:rFonts w:ascii="Courier New" w:hAnsi="Courier New" w:cs="Courier New"/>
                      <w:b/>
                      <w:sz w:val="16"/>
                      <w:szCs w:val="16"/>
                      <w:lang w:val="hr-HR"/>
                    </w:rPr>
                  </w:pPr>
                </w:p>
                <w:p w14:paraId="28ECFCF6" w14:textId="77777777" w:rsidR="001F4D25" w:rsidRPr="00C65EEB" w:rsidRDefault="001F4D25" w:rsidP="001F4D25">
                  <w:pPr>
                    <w:spacing w:after="0" w:line="240" w:lineRule="auto"/>
                    <w:contextualSpacing/>
                    <w:rPr>
                      <w:lang w:val="hr-HR"/>
                    </w:rPr>
                  </w:pPr>
                </w:p>
                <w:p w14:paraId="26B13D24" w14:textId="77777777" w:rsidR="001F4D25" w:rsidRPr="00C65EEB" w:rsidRDefault="001F4D25" w:rsidP="001F4D25">
                  <w:pPr>
                    <w:spacing w:after="0" w:line="240" w:lineRule="auto"/>
                    <w:contextualSpacing/>
                    <w:rPr>
                      <w:lang w:val="hr-HR"/>
                    </w:rPr>
                  </w:pPr>
                </w:p>
                <w:p w14:paraId="78834466" w14:textId="77777777" w:rsidR="001F4D25" w:rsidRPr="00C65EEB" w:rsidRDefault="001F4D25" w:rsidP="001F4D25">
                  <w:pPr>
                    <w:spacing w:after="0" w:line="240" w:lineRule="auto"/>
                    <w:contextualSpacing/>
                    <w:rPr>
                      <w:rFonts w:ascii="Courier New" w:hAnsi="Courier New" w:cs="Courier New"/>
                      <w:b/>
                      <w:sz w:val="16"/>
                      <w:szCs w:val="16"/>
                      <w:lang w:val="hr-HR"/>
                    </w:rPr>
                  </w:pPr>
                </w:p>
                <w:p w14:paraId="5EE3F158" w14:textId="77777777" w:rsidR="001F4D25" w:rsidRPr="00C65EEB" w:rsidRDefault="001F4D25" w:rsidP="001F4D25">
                  <w:pPr>
                    <w:spacing w:after="0" w:line="240" w:lineRule="auto"/>
                    <w:contextualSpacing/>
                    <w:rPr>
                      <w:rFonts w:ascii="Courier New" w:hAnsi="Courier New" w:cs="Courier New"/>
                      <w:b/>
                      <w:bCs/>
                      <w:sz w:val="16"/>
                      <w:szCs w:val="16"/>
                      <w:lang w:val="hr-HR"/>
                    </w:rPr>
                  </w:pPr>
                </w:p>
                <w:p w14:paraId="69AE9336" w14:textId="77777777" w:rsidR="001F4D25" w:rsidRPr="00C65EEB" w:rsidRDefault="001F4D25" w:rsidP="001F4D25">
                  <w:pPr>
                    <w:spacing w:after="0" w:line="240" w:lineRule="auto"/>
                    <w:contextualSpacing/>
                    <w:rPr>
                      <w:rFonts w:ascii="Courier New" w:hAnsi="Courier New" w:cs="Courier New"/>
                      <w:b/>
                      <w:sz w:val="16"/>
                      <w:szCs w:val="16"/>
                      <w:lang w:val="hr-HR"/>
                    </w:rPr>
                  </w:pPr>
                </w:p>
                <w:p w14:paraId="69525B14" w14:textId="77777777" w:rsidR="001F4D25" w:rsidRPr="00C65EEB" w:rsidRDefault="001F4D25" w:rsidP="001F4D25">
                  <w:pPr>
                    <w:spacing w:after="0" w:line="240" w:lineRule="auto"/>
                    <w:contextualSpacing/>
                    <w:rPr>
                      <w:rFonts w:ascii="Courier New" w:hAnsi="Courier New" w:cs="Courier New"/>
                      <w:b/>
                      <w:sz w:val="16"/>
                      <w:szCs w:val="16"/>
                      <w:lang w:val="hr-HR"/>
                    </w:rPr>
                  </w:pPr>
                </w:p>
                <w:p w14:paraId="177CEDA7" w14:textId="77777777" w:rsidR="001F4D25" w:rsidRPr="00C65EEB" w:rsidRDefault="001F4D25" w:rsidP="001F4D25">
                  <w:pPr>
                    <w:spacing w:after="0" w:line="240" w:lineRule="auto"/>
                    <w:contextualSpacing/>
                    <w:rPr>
                      <w:rFonts w:ascii="Courier New" w:hAnsi="Courier New" w:cs="Courier New"/>
                      <w:b/>
                      <w:sz w:val="16"/>
                      <w:szCs w:val="16"/>
                      <w:lang w:val="hr-HR"/>
                    </w:rPr>
                  </w:pPr>
                </w:p>
                <w:p w14:paraId="2EB5DBE9" w14:textId="77777777" w:rsidR="001F4D25" w:rsidRPr="00C65EEB" w:rsidRDefault="001F4D25" w:rsidP="001F4D25">
                  <w:pPr>
                    <w:contextualSpacing/>
                    <w:rPr>
                      <w:rFonts w:ascii="Courier New" w:hAnsi="Courier New" w:cs="Courier New"/>
                      <w:b/>
                      <w:sz w:val="16"/>
                      <w:szCs w:val="16"/>
                      <w:lang w:val="hr-HR"/>
                    </w:rPr>
                  </w:pPr>
                </w:p>
                <w:p w14:paraId="11C254FC" w14:textId="77777777" w:rsidR="001F4D25" w:rsidRPr="00C65EEB" w:rsidRDefault="001F4D25" w:rsidP="001F4D25">
                  <w:pPr>
                    <w:contextualSpacing/>
                    <w:rPr>
                      <w:rFonts w:ascii="Courier New" w:hAnsi="Courier New" w:cs="Courier New"/>
                      <w:b/>
                      <w:sz w:val="16"/>
                      <w:szCs w:val="16"/>
                      <w:lang w:val="hr-HR"/>
                    </w:rPr>
                  </w:pPr>
                </w:p>
                <w:p w14:paraId="67430B21" w14:textId="77777777" w:rsidR="001F4D25" w:rsidRPr="00C65EEB" w:rsidRDefault="001F4D25" w:rsidP="001F4D25">
                  <w:pPr>
                    <w:contextualSpacing/>
                    <w:rPr>
                      <w:rFonts w:ascii="Courier New" w:hAnsi="Courier New" w:cs="Courier New"/>
                      <w:b/>
                      <w:sz w:val="16"/>
                      <w:szCs w:val="16"/>
                      <w:lang w:val="hr-HR"/>
                    </w:rPr>
                  </w:pPr>
                </w:p>
                <w:p w14:paraId="31D54854" w14:textId="77777777" w:rsidR="002E7D9B" w:rsidRPr="00C65EEB" w:rsidRDefault="002E7D9B" w:rsidP="00B506A1">
                  <w:pPr>
                    <w:contextualSpacing/>
                    <w:rPr>
                      <w:rFonts w:ascii="Courier New" w:hAnsi="Courier New" w:cs="Courier New"/>
                      <w:b/>
                      <w:sz w:val="16"/>
                      <w:szCs w:val="16"/>
                      <w:lang w:val="hr-HR"/>
                    </w:rPr>
                  </w:pPr>
                </w:p>
              </w:txbxContent>
            </v:textbox>
            <w10:wrap type="tight"/>
          </v:shape>
        </w:pict>
      </w:r>
      <w:r w:rsidR="00B14DDB" w:rsidRPr="009A7CED">
        <w:rPr>
          <w:lang w:val="fr-CH"/>
        </w:rPr>
        <w:br w:type="column"/>
      </w:r>
      <w:r>
        <w:rPr>
          <w:noProof/>
        </w:rPr>
        <w:lastRenderedPageBreak/>
        <w:pict w14:anchorId="2624E36F">
          <v:shape id="_x0000_s1043" type="#_x0000_t202" style="position:absolute;left:0;text-align:left;margin-left:-18pt;margin-top:-17.95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BkVqRFUAIAAKgEAAAOAAAAAAAAAAAAAAAAAC4CAABkcnMvZTJvRG9jLnhtbFBL&#13;&#10;AQItABQABgAIAAAAIQBzQ67N5gAAABABAAAPAAAAAAAAAAAAAAAAAKoEAABkcnMvZG93bnJldi54&#13;&#10;bWxQSwUGAAAAAAQABADzAAAAvQUAAAAA&#13;&#10;">
            <o:lock v:ext="edit" aspectratio="t" verticies="t" text="t" shapetype="t"/>
            <v:textbox>
              <w:txbxContent>
                <w:p w14:paraId="49821DF2" w14:textId="77777777" w:rsidR="001F4D25" w:rsidRPr="00A87F8D" w:rsidRDefault="001F4D25" w:rsidP="001F4D25">
                  <w:pPr>
                    <w:spacing w:after="0" w:line="240" w:lineRule="auto"/>
                    <w:contextualSpacing/>
                    <w:jc w:val="center"/>
                    <w:rPr>
                      <w:rFonts w:ascii="Courier New" w:hAnsi="Courier New" w:cs="Courier New"/>
                      <w:b/>
                      <w:bCs/>
                      <w:sz w:val="28"/>
                      <w:szCs w:val="28"/>
                      <w:lang w:val="hr-HR"/>
                    </w:rPr>
                  </w:pPr>
                  <w:r w:rsidRPr="00A87F8D">
                    <w:rPr>
                      <w:rFonts w:ascii="Courier New" w:hAnsi="Courier New" w:cs="Courier New"/>
                      <w:b/>
                      <w:bCs/>
                      <w:sz w:val="28"/>
                      <w:szCs w:val="28"/>
                      <w:lang w:val="hr-HR"/>
                    </w:rPr>
                    <w:t>D</w:t>
                  </w:r>
                  <w:r>
                    <w:rPr>
                      <w:rFonts w:ascii="Courier New" w:hAnsi="Courier New" w:cs="Courier New"/>
                      <w:b/>
                      <w:bCs/>
                      <w:sz w:val="28"/>
                      <w:szCs w:val="28"/>
                      <w:lang w:val="hr-HR"/>
                    </w:rPr>
                    <w:t>odatni S</w:t>
                  </w:r>
                  <w:r w:rsidRPr="00A87F8D">
                    <w:rPr>
                      <w:rFonts w:ascii="Courier New" w:hAnsi="Courier New" w:cs="Courier New"/>
                      <w:b/>
                      <w:bCs/>
                      <w:sz w:val="28"/>
                      <w:szCs w:val="28"/>
                      <w:lang w:val="hr-HR"/>
                    </w:rPr>
                    <w:t>tihovi</w:t>
                  </w:r>
                </w:p>
                <w:p w14:paraId="1FC3AB67" w14:textId="77777777" w:rsidR="001F4D25" w:rsidRPr="00416D2D" w:rsidRDefault="001F4D25" w:rsidP="001F4D25">
                  <w:pPr>
                    <w:spacing w:after="0" w:line="240" w:lineRule="auto"/>
                    <w:contextualSpacing/>
                    <w:rPr>
                      <w:rFonts w:ascii="Courier New" w:hAnsi="Courier New" w:cs="Courier New"/>
                      <w:sz w:val="16"/>
                      <w:szCs w:val="16"/>
                    </w:rPr>
                  </w:pPr>
                </w:p>
                <w:p w14:paraId="309343C5" w14:textId="77777777" w:rsidR="001F4D25" w:rsidRPr="00B461A5" w:rsidRDefault="001F4D25" w:rsidP="001F4D25">
                  <w:pPr>
                    <w:pStyle w:val="ListParagraph"/>
                    <w:numPr>
                      <w:ilvl w:val="0"/>
                      <w:numId w:val="1"/>
                    </w:numPr>
                    <w:spacing w:after="0" w:line="240" w:lineRule="auto"/>
                    <w:rPr>
                      <w:rFonts w:ascii="Courier New" w:hAnsi="Courier New" w:cs="Courier New"/>
                      <w:sz w:val="16"/>
                      <w:szCs w:val="16"/>
                      <w:lang w:val="fr-CH"/>
                    </w:rPr>
                  </w:pPr>
                  <w:r w:rsidRPr="00B461A5">
                    <w:rPr>
                      <w:rFonts w:ascii="Courier New" w:hAnsi="Courier New" w:cs="Courier New"/>
                      <w:sz w:val="16"/>
                      <w:szCs w:val="16"/>
                      <w:lang w:val="fr-CH"/>
                    </w:rPr>
                    <w:t>Postanak 17:7 &amp; 19; Mateju 5:18; Mateju</w:t>
                  </w:r>
                  <w:r>
                    <w:rPr>
                      <w:rFonts w:ascii="Courier New" w:hAnsi="Courier New" w:cs="Courier New"/>
                      <w:sz w:val="16"/>
                      <w:szCs w:val="16"/>
                      <w:lang w:val="fr-CH"/>
                    </w:rPr>
                    <w:t xml:space="preserve"> </w:t>
                  </w:r>
                  <w:r w:rsidRPr="00B461A5">
                    <w:rPr>
                      <w:rFonts w:ascii="Courier New" w:hAnsi="Courier New" w:cs="Courier New"/>
                      <w:spacing w:val="-4"/>
                      <w:sz w:val="16"/>
                      <w:szCs w:val="16"/>
                      <w:lang w:val="fr-CH"/>
                    </w:rPr>
                    <w:t>24:35; Ivanu 1:1-3; Ivanu 12:48 / B</w:t>
                  </w:r>
                  <w:r w:rsidRPr="00543F56">
                    <w:rPr>
                      <w:rFonts w:ascii="Courier New" w:hAnsi="Courier New" w:cs="Courier New"/>
                      <w:spacing w:val="-4"/>
                      <w:sz w:val="16"/>
                      <w:szCs w:val="16"/>
                      <w:lang w:val="tr-TR"/>
                    </w:rPr>
                    <w:t>üru 85:22.</w:t>
                  </w:r>
                </w:p>
                <w:p w14:paraId="1C9B9CA2" w14:textId="77777777" w:rsidR="001F4D25" w:rsidRPr="00543F56" w:rsidRDefault="001F4D25" w:rsidP="001F4D25">
                  <w:pPr>
                    <w:pStyle w:val="ListParagraph"/>
                    <w:numPr>
                      <w:ilvl w:val="0"/>
                      <w:numId w:val="1"/>
                    </w:numPr>
                    <w:spacing w:after="0" w:line="240" w:lineRule="auto"/>
                    <w:outlineLvl w:val="0"/>
                    <w:rPr>
                      <w:rFonts w:ascii="Courier New" w:hAnsi="Courier New" w:cs="Courier New"/>
                      <w:sz w:val="16"/>
                      <w:szCs w:val="16"/>
                      <w:lang w:val="tr-TR"/>
                    </w:rPr>
                  </w:pPr>
                  <w:r>
                    <w:rPr>
                      <w:rFonts w:ascii="Courier New" w:hAnsi="Courier New" w:cs="Courier New"/>
                      <w:sz w:val="16"/>
                      <w:szCs w:val="16"/>
                      <w:lang w:val="tr-TR"/>
                    </w:rPr>
                    <w:t>Psalmi</w:t>
                  </w:r>
                  <w:r w:rsidRPr="00416D2D">
                    <w:rPr>
                      <w:rFonts w:ascii="Courier New" w:hAnsi="Courier New" w:cs="Courier New"/>
                      <w:sz w:val="16"/>
                      <w:szCs w:val="16"/>
                      <w:lang w:val="tr-TR"/>
                    </w:rPr>
                    <w:t xml:space="preserve"> 119:160, 2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3:16-17, 2 </w:t>
                  </w:r>
                  <w:r>
                    <w:rPr>
                      <w:rFonts w:ascii="Courier New" w:hAnsi="Courier New" w:cs="Courier New"/>
                      <w:sz w:val="16"/>
                      <w:szCs w:val="16"/>
                      <w:lang w:val="tr-TR"/>
                    </w:rPr>
                    <w:t>Petrova</w:t>
                  </w:r>
                  <w:r w:rsidRPr="00543F56">
                    <w:rPr>
                      <w:rFonts w:ascii="Courier New" w:hAnsi="Courier New" w:cs="Courier New"/>
                      <w:sz w:val="16"/>
                      <w:szCs w:val="16"/>
                      <w:lang w:val="tr-TR"/>
                    </w:rPr>
                    <w:t>1:20-21, 2 Petrova 3:15-16 / Bakara 2:4, 53, 87; Al-i Imran 3:119.</w:t>
                  </w:r>
                </w:p>
                <w:p w14:paraId="18D4B1F2"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w:t>
                  </w:r>
                  <w:r>
                    <w:rPr>
                      <w:rFonts w:ascii="Courier New" w:hAnsi="Courier New" w:cs="Courier New"/>
                      <w:sz w:val="16"/>
                      <w:szCs w:val="16"/>
                      <w:lang w:val="tr-TR"/>
                    </w:rPr>
                    <w:t>Rimljanima</w:t>
                  </w:r>
                  <w:r w:rsidRPr="00416D2D">
                    <w:rPr>
                      <w:rFonts w:ascii="Courier New" w:hAnsi="Courier New" w:cs="Courier New"/>
                      <w:sz w:val="16"/>
                      <w:szCs w:val="16"/>
                      <w:lang w:val="tr-TR"/>
                    </w:rPr>
                    <w:t xml:space="preserve"> 11:1-2 / Bakara 2:47 &amp; 122.</w:t>
                  </w:r>
                </w:p>
                <w:p w14:paraId="32BB4225"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14:11; </w:t>
                  </w:r>
                  <w:r>
                    <w:rPr>
                      <w:rFonts w:ascii="Courier New" w:hAnsi="Courier New" w:cs="Courier New"/>
                      <w:sz w:val="16"/>
                      <w:szCs w:val="16"/>
                      <w:lang w:val="tr-TR"/>
                    </w:rPr>
                    <w:t>Ivanu</w:t>
                  </w:r>
                  <w:r w:rsidRPr="00416D2D">
                    <w:rPr>
                      <w:rFonts w:ascii="Courier New" w:hAnsi="Courier New" w:cs="Courier New"/>
                      <w:sz w:val="16"/>
                      <w:szCs w:val="16"/>
                      <w:lang w:val="tr-TR"/>
                    </w:rPr>
                    <w:t xml:space="preserve"> 20:30-31, </w:t>
                  </w:r>
                  <w:r>
                    <w:rPr>
                      <w:rFonts w:ascii="Courier New" w:hAnsi="Courier New" w:cs="Courier New"/>
                      <w:sz w:val="16"/>
                      <w:szCs w:val="16"/>
                      <w:lang w:val="tr-TR"/>
                    </w:rPr>
                    <w:t>Djela</w:t>
                  </w:r>
                </w:p>
                <w:p w14:paraId="54E545E1"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apostolska </w:t>
                  </w:r>
                  <w:r w:rsidRPr="00416D2D">
                    <w:rPr>
                      <w:rFonts w:ascii="Courier New" w:hAnsi="Courier New" w:cs="Courier New"/>
                      <w:sz w:val="16"/>
                      <w:szCs w:val="16"/>
                      <w:lang w:val="tr-TR"/>
                    </w:rPr>
                    <w:t>4:16.</w:t>
                  </w:r>
                </w:p>
                <w:p w14:paraId="7AB6AAAB"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Pr>
                      <w:rFonts w:ascii="Courier New" w:hAnsi="Courier New" w:cs="Courier New"/>
                      <w:bCs/>
                      <w:spacing w:val="-8"/>
                      <w:sz w:val="16"/>
                      <w:szCs w:val="16"/>
                      <w:lang w:val="tr-TR"/>
                    </w:rPr>
                    <w:t>Psalmi</w:t>
                  </w:r>
                  <w:r w:rsidRPr="00416D2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Psalmi</w:t>
                  </w:r>
                  <w:r w:rsidRPr="00416D2D">
                    <w:rPr>
                      <w:rFonts w:ascii="Courier New" w:hAnsi="Courier New" w:cs="Courier New"/>
                      <w:bCs/>
                      <w:spacing w:val="-8"/>
                      <w:sz w:val="16"/>
                      <w:szCs w:val="16"/>
                      <w:lang w:val="tr-TR"/>
                    </w:rPr>
                    <w:t xml:space="preserve"> 89:34; </w:t>
                  </w:r>
                  <w:r>
                    <w:rPr>
                      <w:rFonts w:ascii="Courier New" w:hAnsi="Courier New" w:cs="Courier New"/>
                      <w:bCs/>
                      <w:spacing w:val="-8"/>
                      <w:sz w:val="16"/>
                      <w:szCs w:val="16"/>
                      <w:lang w:val="tr-TR"/>
                    </w:rPr>
                    <w:t>Jeremija</w:t>
                  </w:r>
                  <w:r w:rsidRPr="00416D2D">
                    <w:rPr>
                      <w:rFonts w:ascii="Courier New" w:hAnsi="Courier New" w:cs="Courier New"/>
                      <w:bCs/>
                      <w:spacing w:val="-8"/>
                      <w:sz w:val="16"/>
                      <w:szCs w:val="16"/>
                      <w:lang w:val="tr-TR"/>
                    </w:rPr>
                    <w:t xml:space="preserve"> 36:23-28; </w:t>
                  </w:r>
                </w:p>
                <w:p w14:paraId="4CBE4B78"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Apokalipsa</w:t>
                  </w:r>
                  <w:r w:rsidRPr="00416D2D">
                    <w:rPr>
                      <w:rFonts w:ascii="Courier New" w:hAnsi="Courier New" w:cs="Courier New"/>
                      <w:sz w:val="16"/>
                      <w:szCs w:val="16"/>
                      <w:lang w:val="tr-TR"/>
                    </w:rPr>
                    <w:t xml:space="preserve"> 22:18-19 / Yunus 10:64.</w:t>
                  </w:r>
                </w:p>
                <w:p w14:paraId="3B62236B" w14:textId="77777777" w:rsidR="001F4D25"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 6.  </w:t>
                  </w:r>
                  <w:r>
                    <w:rPr>
                      <w:rFonts w:ascii="Courier New" w:hAnsi="Courier New" w:cs="Courier New"/>
                      <w:sz w:val="16"/>
                      <w:szCs w:val="16"/>
                      <w:lang w:val="tr-TR"/>
                    </w:rPr>
                    <w:t>Ponovljeni Zakon</w:t>
                  </w:r>
                  <w:r w:rsidRPr="00416D2D">
                    <w:rPr>
                      <w:rFonts w:ascii="Courier New" w:hAnsi="Courier New" w:cs="Courier New"/>
                      <w:sz w:val="16"/>
                      <w:szCs w:val="16"/>
                      <w:lang w:val="tr-TR"/>
                    </w:rPr>
                    <w:t xml:space="preserve"> 10:17; 2 </w:t>
                  </w:r>
                  <w:r>
                    <w:rPr>
                      <w:rFonts w:ascii="Courier New" w:hAnsi="Courier New" w:cs="Courier New"/>
                      <w:sz w:val="16"/>
                      <w:szCs w:val="16"/>
                      <w:lang w:val="tr-TR"/>
                    </w:rPr>
                    <w:t>Ljetopisa: </w:t>
                  </w:r>
                  <w:r w:rsidRPr="00416D2D">
                    <w:rPr>
                      <w:rFonts w:ascii="Courier New" w:hAnsi="Courier New" w:cs="Courier New"/>
                      <w:sz w:val="16"/>
                      <w:szCs w:val="16"/>
                      <w:lang w:val="tr-TR"/>
                    </w:rPr>
                    <w:t xml:space="preserve"> 20:6;</w:t>
                  </w:r>
                </w:p>
                <w:p w14:paraId="3EF59E22"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Ivanu</w:t>
                  </w:r>
                  <w:r w:rsidRPr="00416D2D">
                    <w:rPr>
                      <w:rFonts w:ascii="Courier New" w:hAnsi="Courier New" w:cs="Courier New"/>
                      <w:sz w:val="16"/>
                      <w:szCs w:val="16"/>
                      <w:lang w:val="tr-TR"/>
                    </w:rPr>
                    <w:t xml:space="preserve"> 10:35 / Enam 6:34; Hijr 15:9; Kehf</w:t>
                  </w:r>
                </w:p>
                <w:p w14:paraId="6FC04528"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18:27;</w:t>
                  </w:r>
                  <w:r w:rsidRPr="00416D2D">
                    <w:rPr>
                      <w:rFonts w:ascii="Courier New" w:hAnsi="Courier New" w:cs="Courier New"/>
                      <w:sz w:val="16"/>
                      <w:szCs w:val="16"/>
                      <w:lang w:val="tr-TR"/>
                    </w:rPr>
                    <w:t xml:space="preserve"> Kaf 50:29; Hashr 59:23.   </w:t>
                  </w:r>
                </w:p>
                <w:p w14:paraId="3E2A0252"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w:t>
                  </w:r>
                  <w:r>
                    <w:rPr>
                      <w:rFonts w:ascii="Courier New" w:hAnsi="Courier New" w:cs="Courier New"/>
                      <w:sz w:val="16"/>
                      <w:szCs w:val="16"/>
                      <w:lang w:val="tr-TR"/>
                    </w:rPr>
                    <w:t>Marku</w:t>
                  </w:r>
                  <w:r w:rsidRPr="00416D2D">
                    <w:rPr>
                      <w:rFonts w:ascii="Courier New" w:hAnsi="Courier New" w:cs="Courier New"/>
                      <w:sz w:val="16"/>
                      <w:szCs w:val="16"/>
                      <w:lang w:val="tr-TR"/>
                    </w:rPr>
                    <w:t xml:space="preserve"> 12:24; 1 </w:t>
                  </w:r>
                  <w:r>
                    <w:rPr>
                      <w:rFonts w:ascii="Courier New" w:hAnsi="Courier New" w:cs="Courier New"/>
                      <w:sz w:val="16"/>
                      <w:szCs w:val="16"/>
                      <w:lang w:val="tr-TR"/>
                    </w:rPr>
                    <w:t>Petrova</w:t>
                  </w:r>
                  <w:r w:rsidRPr="00416D2D">
                    <w:rPr>
                      <w:rFonts w:ascii="Courier New" w:hAnsi="Courier New" w:cs="Courier New"/>
                      <w:sz w:val="16"/>
                      <w:szCs w:val="16"/>
                      <w:lang w:val="tr-TR"/>
                    </w:rPr>
                    <w:t xml:space="preserve"> 1:23 / Jinn 72:26-28.</w:t>
                  </w:r>
                </w:p>
                <w:p w14:paraId="6CA7E81E"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w:t>
                  </w:r>
                  <w:r>
                    <w:rPr>
                      <w:rFonts w:ascii="Courier New" w:hAnsi="Courier New" w:cs="Courier New"/>
                      <w:sz w:val="16"/>
                      <w:szCs w:val="16"/>
                      <w:lang w:val="tr-TR"/>
                    </w:rPr>
                    <w:t>Galaćanima</w:t>
                  </w:r>
                  <w:r w:rsidRPr="00416D2D">
                    <w:rPr>
                      <w:rFonts w:ascii="Courier New" w:hAnsi="Courier New" w:cs="Courier New"/>
                      <w:sz w:val="16"/>
                      <w:szCs w:val="16"/>
                      <w:lang w:val="tr-TR"/>
                    </w:rPr>
                    <w:t xml:space="preserve"> 1:6-8 / Nisa 4:46; Maide 5:41.</w:t>
                  </w:r>
                </w:p>
                <w:p w14:paraId="0080A90F" w14:textId="77777777" w:rsidR="001F4D25" w:rsidRDefault="001F4D25" w:rsidP="001F4D25">
                  <w:pPr>
                    <w:spacing w:after="0" w:line="240" w:lineRule="auto"/>
                    <w:contextualSpacing/>
                    <w:outlineLvl w:val="0"/>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Pr>
                      <w:rFonts w:ascii="Courier New" w:hAnsi="Courier New" w:cs="Courier New"/>
                      <w:spacing w:val="-8"/>
                      <w:sz w:val="16"/>
                      <w:szCs w:val="16"/>
                      <w:lang w:val="tr-TR"/>
                    </w:rPr>
                    <w:t>Psalmi</w:t>
                  </w:r>
                  <w:r w:rsidRPr="00416D2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Psalmi</w:t>
                  </w:r>
                  <w:r w:rsidRPr="00416D2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Psalmi</w:t>
                  </w:r>
                  <w:r w:rsidRPr="00416D2D">
                    <w:rPr>
                      <w:rFonts w:ascii="Courier New" w:hAnsi="Courier New" w:cs="Courier New"/>
                      <w:bCs/>
                      <w:spacing w:val="-8"/>
                      <w:sz w:val="16"/>
                      <w:szCs w:val="16"/>
                      <w:lang w:val="tr-TR"/>
                    </w:rPr>
                    <w:t xml:space="preserve"> 103:8 &amp;</w:t>
                  </w:r>
                </w:p>
                <w:p w14:paraId="62E25620" w14:textId="77777777" w:rsidR="001F4D25" w:rsidRPr="00416D2D" w:rsidRDefault="001F4D25" w:rsidP="001F4D25">
                  <w:pPr>
                    <w:spacing w:after="0" w:line="240" w:lineRule="auto"/>
                    <w:contextualSpacing/>
                    <w:outlineLvl w:val="0"/>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xml:space="preserve">17-18 / Taha 20:5 &amp; 51-52; </w:t>
                  </w:r>
                  <w:r w:rsidRPr="00B461A5">
                    <w:rPr>
                      <w:rFonts w:ascii="Courier New" w:hAnsi="Courier New" w:cs="Courier New"/>
                      <w:bCs/>
                      <w:spacing w:val="-8"/>
                      <w:kern w:val="16"/>
                      <w:sz w:val="16"/>
                      <w:szCs w:val="16"/>
                      <w:lang w:val="tr-TR"/>
                    </w:rPr>
                    <w:t>Büruj 85:14 &amp; 22.</w:t>
                  </w:r>
                </w:p>
                <w:p w14:paraId="200EF3E0"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14:24 &amp; 27 / Bakara 2:29 &amp; 255; </w:t>
                  </w:r>
                </w:p>
                <w:p w14:paraId="78AEAD0A" w14:textId="77777777" w:rsidR="001F4D25" w:rsidRPr="00B461A5" w:rsidRDefault="001F4D25" w:rsidP="001F4D25">
                  <w:pPr>
                    <w:spacing w:after="0" w:line="240" w:lineRule="auto"/>
                    <w:contextualSpacing/>
                    <w:rPr>
                      <w:rFonts w:ascii="Courier New" w:hAnsi="Courier New" w:cs="Courier New"/>
                      <w:bCs/>
                      <w:spacing w:val="-6"/>
                      <w:kern w:val="16"/>
                      <w:sz w:val="16"/>
                      <w:szCs w:val="16"/>
                      <w:lang w:val="tr-TR"/>
                    </w:rPr>
                  </w:pPr>
                  <w:r>
                    <w:rPr>
                      <w:rFonts w:ascii="Courier New" w:hAnsi="Courier New" w:cs="Courier New"/>
                      <w:bCs/>
                      <w:spacing w:val="-6"/>
                      <w:kern w:val="16"/>
                      <w:sz w:val="16"/>
                      <w:szCs w:val="16"/>
                      <w:lang w:val="tr-TR"/>
                    </w:rPr>
                    <w:t xml:space="preserve">     </w:t>
                  </w:r>
                  <w:r w:rsidRPr="00B461A5">
                    <w:rPr>
                      <w:rFonts w:ascii="Courier New" w:hAnsi="Courier New" w:cs="Courier New"/>
                      <w:bCs/>
                      <w:spacing w:val="-6"/>
                      <w:kern w:val="16"/>
                      <w:sz w:val="16"/>
                      <w:szCs w:val="16"/>
                      <w:lang w:val="tr-TR"/>
                    </w:rPr>
                    <w:t>Buruj 85:14 &amp; 22.</w:t>
                  </w:r>
                </w:p>
                <w:p w14:paraId="60316293" w14:textId="77777777" w:rsidR="001F4D25" w:rsidRDefault="001F4D25" w:rsidP="001F4D25">
                  <w:pPr>
                    <w:spacing w:after="0" w:line="240" w:lineRule="auto"/>
                    <w:contextualSpacing/>
                    <w:outlineLvl w:val="0"/>
                    <w:rPr>
                      <w:rFonts w:ascii="Courier New" w:hAnsi="Courier New" w:cs="Courier New"/>
                      <w:bCs/>
                      <w:spacing w:val="-12"/>
                      <w:kern w:val="16"/>
                      <w:sz w:val="16"/>
                      <w:szCs w:val="16"/>
                    </w:rPr>
                  </w:pPr>
                  <w:r w:rsidRPr="00416D2D">
                    <w:rPr>
                      <w:rFonts w:ascii="Courier New" w:hAnsi="Courier New" w:cs="Courier New"/>
                      <w:bCs/>
                      <w:spacing w:val="-6"/>
                      <w:kern w:val="16"/>
                      <w:sz w:val="16"/>
                      <w:szCs w:val="16"/>
                    </w:rPr>
                    <w:t xml:space="preserve">11.  </w:t>
                  </w:r>
                  <w:r w:rsidRPr="00D67475">
                    <w:rPr>
                      <w:rFonts w:ascii="Courier New" w:hAnsi="Courier New" w:cs="Courier New"/>
                      <w:bCs/>
                      <w:spacing w:val="-12"/>
                      <w:kern w:val="16"/>
                      <w:sz w:val="16"/>
                      <w:szCs w:val="16"/>
                    </w:rPr>
                    <w:t>Psalmi 111:7-9; Psalmi 119:160; Psalmi 146:5-6</w:t>
                  </w:r>
                  <w:r>
                    <w:rPr>
                      <w:rFonts w:ascii="Courier New" w:hAnsi="Courier New" w:cs="Courier New"/>
                      <w:bCs/>
                      <w:spacing w:val="-12"/>
                      <w:kern w:val="16"/>
                      <w:sz w:val="16"/>
                      <w:szCs w:val="16"/>
                    </w:rPr>
                    <w:t xml:space="preserve"> </w:t>
                  </w:r>
                  <w:r w:rsidRPr="00D67475">
                    <w:rPr>
                      <w:rFonts w:ascii="Courier New" w:hAnsi="Courier New" w:cs="Courier New"/>
                      <w:bCs/>
                      <w:spacing w:val="-12"/>
                      <w:kern w:val="16"/>
                      <w:sz w:val="16"/>
                      <w:szCs w:val="16"/>
                    </w:rPr>
                    <w:t xml:space="preserve">/ </w:t>
                  </w:r>
                </w:p>
                <w:p w14:paraId="619F8AAD" w14:textId="77777777" w:rsidR="001F4D25" w:rsidRPr="00D67475" w:rsidRDefault="001F4D25" w:rsidP="001F4D25">
                  <w:pPr>
                    <w:spacing w:after="0" w:line="240" w:lineRule="auto"/>
                    <w:contextualSpacing/>
                    <w:outlineLvl w:val="0"/>
                    <w:rPr>
                      <w:rFonts w:ascii="Courier New" w:hAnsi="Courier New" w:cs="Courier New"/>
                      <w:bCs/>
                      <w:spacing w:val="-12"/>
                      <w:kern w:val="16"/>
                      <w:sz w:val="16"/>
                      <w:szCs w:val="16"/>
                    </w:rPr>
                  </w:pPr>
                  <w:r>
                    <w:rPr>
                      <w:rFonts w:ascii="Courier New" w:hAnsi="Courier New" w:cs="Courier New"/>
                      <w:bCs/>
                      <w:spacing w:val="-12"/>
                      <w:kern w:val="16"/>
                      <w:sz w:val="16"/>
                      <w:szCs w:val="16"/>
                    </w:rPr>
                    <w:t xml:space="preserve">      </w:t>
                  </w:r>
                  <w:r w:rsidRPr="00416D2D">
                    <w:rPr>
                      <w:rFonts w:ascii="Courier New" w:hAnsi="Courier New" w:cs="Courier New"/>
                      <w:bCs/>
                      <w:spacing w:val="-6"/>
                      <w:kern w:val="16"/>
                      <w:sz w:val="16"/>
                      <w:szCs w:val="16"/>
                    </w:rPr>
                    <w:t>Al-i Imran 3:94; A’raf 7:196; Hashr 59:23.</w:t>
                  </w:r>
                </w:p>
                <w:p w14:paraId="4097F08E"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bCs/>
                      <w:spacing w:val="-6"/>
                      <w:kern w:val="16"/>
                      <w:sz w:val="16"/>
                      <w:szCs w:val="16"/>
                    </w:rPr>
                    <w:t xml:space="preserve">12. </w:t>
                  </w:r>
                  <w:r>
                    <w:rPr>
                      <w:rFonts w:ascii="Courier New" w:hAnsi="Courier New" w:cs="Courier New"/>
                      <w:bCs/>
                      <w:spacing w:val="-6"/>
                      <w:kern w:val="16"/>
                      <w:sz w:val="16"/>
                      <w:szCs w:val="16"/>
                    </w:rPr>
                    <w:t xml:space="preserve"> </w:t>
                  </w:r>
                  <w:r w:rsidRPr="00416D2D">
                    <w:rPr>
                      <w:rFonts w:ascii="Courier New" w:hAnsi="Courier New" w:cs="Courier New"/>
                      <w:bCs/>
                      <w:spacing w:val="-6"/>
                      <w:kern w:val="16"/>
                      <w:sz w:val="16"/>
                      <w:szCs w:val="16"/>
                    </w:rPr>
                    <w:t xml:space="preserve"> </w:t>
                  </w:r>
                  <w:r>
                    <w:rPr>
                      <w:rFonts w:ascii="Courier New" w:hAnsi="Courier New" w:cs="Courier New"/>
                      <w:bCs/>
                      <w:spacing w:val="-6"/>
                      <w:kern w:val="16"/>
                      <w:sz w:val="16"/>
                      <w:szCs w:val="16"/>
                    </w:rPr>
                    <w:t>Rimljanima</w:t>
                  </w:r>
                  <w:r w:rsidRPr="00416D2D">
                    <w:rPr>
                      <w:rFonts w:ascii="Courier New" w:hAnsi="Courier New" w:cs="Courier New"/>
                      <w:bCs/>
                      <w:spacing w:val="-6"/>
                      <w:kern w:val="16"/>
                      <w:sz w:val="16"/>
                      <w:szCs w:val="16"/>
                    </w:rPr>
                    <w:t xml:space="preserve"> 3:1-4 / Fussilat 41:27-28.</w:t>
                  </w:r>
                </w:p>
                <w:p w14:paraId="1FF44C08"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13.  </w:t>
                  </w:r>
                  <w:r>
                    <w:rPr>
                      <w:rFonts w:ascii="Courier New" w:hAnsi="Courier New" w:cs="Courier New"/>
                      <w:sz w:val="16"/>
                      <w:szCs w:val="16"/>
                      <w:lang w:val="tr-TR"/>
                    </w:rPr>
                    <w:t>Jošua </w:t>
                  </w:r>
                  <w:r w:rsidRPr="00416D2D">
                    <w:rPr>
                      <w:rFonts w:ascii="Courier New" w:hAnsi="Courier New" w:cs="Courier New"/>
                      <w:sz w:val="16"/>
                      <w:szCs w:val="16"/>
                      <w:lang w:val="tr-TR"/>
                    </w:rPr>
                    <w:t xml:space="preserve"> 1:8; 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4:13-16; 2 </w:t>
                  </w:r>
                  <w:r>
                    <w:rPr>
                      <w:rFonts w:ascii="Courier New" w:hAnsi="Courier New" w:cs="Courier New"/>
                      <w:sz w:val="16"/>
                      <w:szCs w:val="16"/>
                      <w:lang w:val="tr-TR"/>
                    </w:rPr>
                    <w:t>Timoteju</w:t>
                  </w:r>
                </w:p>
                <w:p w14:paraId="7A159D94"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2A4B2C54" w14:textId="77777777" w:rsidR="001F4D25" w:rsidRDefault="001F4D25" w:rsidP="001F4D2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14.  </w:t>
                  </w:r>
                  <w:r w:rsidRPr="00543F56">
                    <w:rPr>
                      <w:rFonts w:ascii="Courier New" w:hAnsi="Courier New" w:cs="Courier New"/>
                      <w:spacing w:val="-6"/>
                      <w:sz w:val="16"/>
                      <w:szCs w:val="16"/>
                      <w:lang w:val="tr-TR"/>
                    </w:rPr>
                    <w:t>Ivanu 12:48; Ivanu 14:15, 21 &amp; 23-24; 1 Ivanu</w:t>
                  </w:r>
                  <w:r>
                    <w:rPr>
                      <w:rFonts w:ascii="Courier New" w:hAnsi="Courier New" w:cs="Courier New"/>
                      <w:spacing w:val="-6"/>
                      <w:sz w:val="16"/>
                      <w:szCs w:val="16"/>
                      <w:lang w:val="tr-TR"/>
                    </w:rPr>
                    <w:t xml:space="preserve"> </w:t>
                  </w:r>
                </w:p>
                <w:p w14:paraId="20F06C35" w14:textId="77777777" w:rsidR="001F4D25" w:rsidRDefault="001F4D25" w:rsidP="001F4D25">
                  <w:pPr>
                    <w:spacing w:after="0" w:line="240" w:lineRule="auto"/>
                    <w:contextualSpacing/>
                    <w:rPr>
                      <w:rFonts w:ascii="Courier New" w:hAnsi="Courier New" w:cs="Courier New"/>
                      <w:spacing w:val="-6"/>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2:24 / A</w:t>
                  </w:r>
                  <w:r>
                    <w:rPr>
                      <w:rFonts w:ascii="Courier New" w:hAnsi="Courier New" w:cs="Courier New"/>
                      <w:spacing w:val="-6"/>
                      <w:sz w:val="16"/>
                      <w:szCs w:val="16"/>
                      <w:lang w:val="tr-TR"/>
                    </w:rPr>
                    <w:t xml:space="preserve">l-i Imran 3:50 &amp; 55; Al-i Imran </w:t>
                  </w:r>
                  <w:r w:rsidRPr="00416D2D">
                    <w:rPr>
                      <w:rFonts w:ascii="Courier New" w:hAnsi="Courier New" w:cs="Courier New"/>
                      <w:spacing w:val="-6"/>
                      <w:sz w:val="16"/>
                      <w:szCs w:val="16"/>
                      <w:lang w:val="tr-TR"/>
                    </w:rPr>
                    <w:t>3:84 &amp;</w:t>
                  </w:r>
                </w:p>
                <w:p w14:paraId="4273F0FD" w14:textId="77777777" w:rsidR="001F4D25" w:rsidRPr="00543F56"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119; Nisa 4:82; Zumar 39:9; Zuhruf 43:61 &amp; 63.</w:t>
                  </w:r>
                </w:p>
                <w:p w14:paraId="74F0FB8A" w14:textId="77777777" w:rsidR="001F4D25" w:rsidRDefault="001F4D25" w:rsidP="001F4D2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15.  </w:t>
                  </w:r>
                  <w:r>
                    <w:rPr>
                      <w:rFonts w:ascii="Courier New" w:hAnsi="Courier New" w:cs="Courier New"/>
                      <w:spacing w:val="-8"/>
                      <w:sz w:val="16"/>
                      <w:szCs w:val="16"/>
                      <w:lang w:val="tr-TR"/>
                    </w:rPr>
                    <w:t>Ponovljeni Zakon</w:t>
                  </w:r>
                  <w:r w:rsidRPr="00416D2D">
                    <w:rPr>
                      <w:rFonts w:ascii="Courier New" w:hAnsi="Courier New" w:cs="Courier New"/>
                      <w:spacing w:val="-8"/>
                      <w:sz w:val="16"/>
                      <w:szCs w:val="16"/>
                      <w:lang w:val="tr-TR"/>
                    </w:rPr>
                    <w:t xml:space="preserve"> 28:1; </w:t>
                  </w:r>
                  <w:r>
                    <w:rPr>
                      <w:rFonts w:ascii="Courier New" w:hAnsi="Courier New" w:cs="Courier New"/>
                      <w:spacing w:val="-8"/>
                      <w:sz w:val="16"/>
                      <w:szCs w:val="16"/>
                      <w:lang w:val="tr-TR"/>
                    </w:rPr>
                    <w:t>Ivanu</w:t>
                  </w:r>
                  <w:r w:rsidRPr="00416D2D">
                    <w:rPr>
                      <w:rFonts w:ascii="Courier New" w:hAnsi="Courier New" w:cs="Courier New"/>
                      <w:spacing w:val="-8"/>
                      <w:sz w:val="16"/>
                      <w:szCs w:val="16"/>
                      <w:lang w:val="tr-TR"/>
                    </w:rPr>
                    <w:t xml:space="preserve"> 14:15 &amp; 21; </w:t>
                  </w:r>
                  <w:r>
                    <w:rPr>
                      <w:rFonts w:ascii="Courier New" w:hAnsi="Courier New" w:cs="Courier New"/>
                      <w:spacing w:val="-8"/>
                      <w:sz w:val="16"/>
                      <w:szCs w:val="16"/>
                      <w:lang w:val="tr-TR"/>
                    </w:rPr>
                    <w:t>Ivanu</w:t>
                  </w:r>
                </w:p>
                <w:p w14:paraId="5BEED0F8"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15:10</w:t>
                  </w:r>
                  <w:r>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 xml:space="preserve">15:31; </w:t>
                  </w:r>
                  <w:r>
                    <w:rPr>
                      <w:rFonts w:ascii="Courier New" w:hAnsi="Courier New" w:cs="Courier New"/>
                      <w:sz w:val="16"/>
                      <w:szCs w:val="16"/>
                      <w:lang w:val="tr-TR"/>
                    </w:rPr>
                    <w:t>Ponovljeni Zakon</w:t>
                  </w:r>
                  <w:r w:rsidRPr="00416D2D">
                    <w:rPr>
                      <w:rFonts w:ascii="Courier New" w:hAnsi="Courier New" w:cs="Courier New"/>
                      <w:sz w:val="16"/>
                      <w:szCs w:val="16"/>
                      <w:lang w:val="tr-TR"/>
                    </w:rPr>
                    <w:t xml:space="preserve"> 28:15; </w:t>
                  </w:r>
                  <w:r>
                    <w:rPr>
                      <w:rFonts w:ascii="Courier New" w:hAnsi="Courier New" w:cs="Courier New"/>
                      <w:sz w:val="16"/>
                      <w:szCs w:val="16"/>
                      <w:lang w:val="tr-TR"/>
                    </w:rPr>
                    <w:t>Izaija</w:t>
                  </w:r>
                </w:p>
                <w:p w14:paraId="73D3B366"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1B96532F"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101E0C0"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70182C2B"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6A6368BA"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18.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8:20 / Al-i Imran 3:19-20; Kafirun</w:t>
                  </w:r>
                </w:p>
                <w:p w14:paraId="02B59233"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0AB64DDA" w14:textId="77777777" w:rsidR="001F4D25"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19.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8:20; </w:t>
                  </w:r>
                  <w:r>
                    <w:rPr>
                      <w:rFonts w:ascii="Courier New" w:hAnsi="Courier New" w:cs="Courier New"/>
                      <w:sz w:val="16"/>
                      <w:szCs w:val="16"/>
                      <w:lang w:val="tr-TR"/>
                    </w:rPr>
                    <w:t>Galaćanima</w:t>
                  </w:r>
                  <w:r w:rsidRPr="00416D2D">
                    <w:rPr>
                      <w:rFonts w:ascii="Courier New" w:hAnsi="Courier New" w:cs="Courier New"/>
                      <w:sz w:val="16"/>
                      <w:szCs w:val="16"/>
                      <w:lang w:val="tr-TR"/>
                    </w:rPr>
                    <w:t xml:space="preserve"> 1:8; 1 </w:t>
                  </w:r>
                  <w:r>
                    <w:rPr>
                      <w:rFonts w:ascii="Courier New" w:hAnsi="Courier New" w:cs="Courier New"/>
                      <w:sz w:val="16"/>
                      <w:szCs w:val="16"/>
                      <w:lang w:val="tr-TR"/>
                    </w:rPr>
                    <w:t>Ivanu</w:t>
                  </w:r>
                  <w:r w:rsidRPr="00416D2D">
                    <w:rPr>
                      <w:rFonts w:ascii="Courier New" w:hAnsi="Courier New" w:cs="Courier New"/>
                      <w:sz w:val="16"/>
                      <w:szCs w:val="16"/>
                      <w:lang w:val="tr-TR"/>
                    </w:rPr>
                    <w:t xml:space="preserve"> 4:1-3;</w:t>
                  </w:r>
                </w:p>
                <w:p w14:paraId="0ED554D4"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Bakara 2:2; Nisa 4:82.</w:t>
                  </w:r>
                </w:p>
                <w:p w14:paraId="29240F11" w14:textId="77777777" w:rsidR="001F4D25" w:rsidRPr="00416D2D" w:rsidRDefault="001F4D25" w:rsidP="001F4D25">
                  <w:pPr>
                    <w:spacing w:after="0" w:line="240" w:lineRule="auto"/>
                    <w:contextualSpacing/>
                    <w:outlineLvl w:val="0"/>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Galaćanima</w:t>
                  </w:r>
                  <w:r w:rsidRPr="00416D2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Korinćanima</w:t>
                  </w:r>
                  <w:r w:rsidRPr="00416D2D">
                    <w:rPr>
                      <w:rFonts w:ascii="Courier New" w:eastAsia="Adobe 黑体 Std R" w:hAnsi="Courier New" w:cs="Courier New"/>
                      <w:bCs/>
                      <w:spacing w:val="-8"/>
                      <w:sz w:val="16"/>
                      <w:szCs w:val="16"/>
                      <w:lang w:val="tr-TR"/>
                    </w:rPr>
                    <w:t xml:space="preserve"> 14:32-33 &amp; 37-38 / </w:t>
                  </w:r>
                </w:p>
                <w:p w14:paraId="6762C365"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Bakara 2:2-4; Shu’ara 26:196-197; Fussilet</w:t>
                  </w:r>
                </w:p>
                <w:p w14:paraId="52EEF56F" w14:textId="77777777" w:rsidR="001F4D25" w:rsidRPr="0003158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344A8F86" w14:textId="77777777" w:rsidR="001F4D25" w:rsidRDefault="001F4D25" w:rsidP="001F4D25">
                  <w:pPr>
                    <w:spacing w:after="0" w:line="240" w:lineRule="auto"/>
                    <w:contextualSpacing/>
                    <w:rPr>
                      <w:rFonts w:ascii="Courier New" w:hAnsi="Courier New" w:cs="Courier New"/>
                      <w:sz w:val="16"/>
                      <w:szCs w:val="16"/>
                      <w:lang w:val="tr-TR"/>
                    </w:rPr>
                  </w:pPr>
                </w:p>
                <w:p w14:paraId="2B70C63F" w14:textId="77777777" w:rsidR="001F4D25" w:rsidRPr="00543F56" w:rsidRDefault="001F4D25" w:rsidP="001F4D25">
                  <w:pPr>
                    <w:spacing w:after="0" w:line="240" w:lineRule="auto"/>
                    <w:rPr>
                      <w:rFonts w:ascii="Courier New" w:hAnsi="Courier New" w:cs="Courier New"/>
                      <w:b/>
                      <w:sz w:val="16"/>
                      <w:szCs w:val="16"/>
                      <w:lang w:val="tr-TR"/>
                    </w:rPr>
                  </w:pPr>
                </w:p>
                <w:p w14:paraId="20722C11" w14:textId="77777777" w:rsidR="001F4D25" w:rsidRDefault="001F4D25" w:rsidP="001F4D25">
                  <w:pPr>
                    <w:spacing w:after="0" w:line="240" w:lineRule="auto"/>
                    <w:contextualSpacing/>
                    <w:rPr>
                      <w:rFonts w:ascii="Courier New" w:hAnsi="Courier New" w:cs="Courier New"/>
                      <w:b/>
                      <w:sz w:val="16"/>
                      <w:szCs w:val="16"/>
                      <w:lang w:val="tr-TR"/>
                    </w:rPr>
                  </w:pPr>
                </w:p>
                <w:p w14:paraId="57113F19" w14:textId="77777777" w:rsidR="001F4D25" w:rsidRDefault="001F4D25" w:rsidP="001F4D25">
                  <w:pPr>
                    <w:spacing w:after="0" w:line="240" w:lineRule="auto"/>
                    <w:contextualSpacing/>
                    <w:rPr>
                      <w:rFonts w:ascii="Courier New" w:hAnsi="Courier New" w:cs="Courier New"/>
                      <w:b/>
                      <w:sz w:val="16"/>
                      <w:szCs w:val="16"/>
                      <w:lang w:val="tr-TR"/>
                    </w:rPr>
                  </w:pPr>
                </w:p>
                <w:p w14:paraId="4BAE8164" w14:textId="77777777" w:rsidR="001F4D25" w:rsidRDefault="001F4D25" w:rsidP="001F4D25">
                  <w:pPr>
                    <w:spacing w:after="0" w:line="240" w:lineRule="auto"/>
                    <w:contextualSpacing/>
                    <w:rPr>
                      <w:rFonts w:ascii="Courier New" w:hAnsi="Courier New" w:cs="Courier New"/>
                      <w:b/>
                      <w:sz w:val="16"/>
                      <w:szCs w:val="16"/>
                      <w:lang w:val="tr-TR"/>
                    </w:rPr>
                  </w:pPr>
                </w:p>
                <w:p w14:paraId="00A6B4F8" w14:textId="77777777" w:rsidR="001F4D25" w:rsidRDefault="001F4D25" w:rsidP="001F4D25">
                  <w:pPr>
                    <w:spacing w:after="0" w:line="240" w:lineRule="auto"/>
                    <w:contextualSpacing/>
                    <w:rPr>
                      <w:rFonts w:ascii="Courier New" w:hAnsi="Courier New" w:cs="Courier New"/>
                      <w:b/>
                      <w:sz w:val="16"/>
                      <w:szCs w:val="16"/>
                      <w:lang w:val="tr-TR"/>
                    </w:rPr>
                  </w:pPr>
                </w:p>
                <w:p w14:paraId="16794731" w14:textId="77777777" w:rsidR="001F4D25" w:rsidRDefault="001F4D25" w:rsidP="001F4D25">
                  <w:pPr>
                    <w:spacing w:after="0" w:line="240" w:lineRule="auto"/>
                    <w:contextualSpacing/>
                    <w:rPr>
                      <w:rFonts w:ascii="Courier New" w:hAnsi="Courier New" w:cs="Courier New"/>
                      <w:b/>
                      <w:sz w:val="16"/>
                      <w:szCs w:val="16"/>
                      <w:lang w:val="tr-TR"/>
                    </w:rPr>
                  </w:pPr>
                </w:p>
                <w:p w14:paraId="45ACE603" w14:textId="77777777" w:rsidR="001F4D25" w:rsidRDefault="001F4D25" w:rsidP="001F4D25">
                  <w:pPr>
                    <w:spacing w:after="0" w:line="240" w:lineRule="auto"/>
                    <w:contextualSpacing/>
                    <w:rPr>
                      <w:rFonts w:ascii="Courier New" w:hAnsi="Courier New" w:cs="Courier New"/>
                      <w:b/>
                      <w:sz w:val="16"/>
                      <w:szCs w:val="16"/>
                      <w:lang w:val="tr-TR"/>
                    </w:rPr>
                  </w:pPr>
                </w:p>
                <w:p w14:paraId="1500E3D0"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5E304EC5" w14:textId="77777777" w:rsidR="001F4D25" w:rsidRPr="00757664" w:rsidRDefault="001F4D25" w:rsidP="001F4D25">
                  <w:pPr>
                    <w:spacing w:after="0" w:line="240" w:lineRule="auto"/>
                    <w:contextualSpacing/>
                    <w:rPr>
                      <w:rFonts w:ascii="Courier New" w:hAnsi="Courier New" w:cs="Courier New"/>
                      <w:b/>
                      <w:sz w:val="16"/>
                      <w:szCs w:val="16"/>
                    </w:rPr>
                  </w:pPr>
                </w:p>
                <w:p w14:paraId="7E4ABBD9" w14:textId="77777777" w:rsidR="001F4D25" w:rsidRDefault="001F4D25" w:rsidP="001F4D25">
                  <w:pPr>
                    <w:spacing w:after="0" w:line="240" w:lineRule="auto"/>
                    <w:contextualSpacing/>
                    <w:rPr>
                      <w:rFonts w:ascii="Courier New" w:hAnsi="Courier New" w:cs="Courier New"/>
                      <w:b/>
                      <w:sz w:val="16"/>
                      <w:szCs w:val="16"/>
                      <w:vertAlign w:val="subscript"/>
                    </w:rPr>
                  </w:pPr>
                </w:p>
                <w:p w14:paraId="14155D56"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12AA5621"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2BB6F812"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25579A57"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6AF9A35A" w14:textId="77777777" w:rsidR="002E7D9B" w:rsidRPr="00757664" w:rsidRDefault="002E7D9B" w:rsidP="00757664">
                  <w:pPr>
                    <w:spacing w:after="0" w:line="240" w:lineRule="auto"/>
                    <w:contextualSpacing/>
                    <w:rPr>
                      <w:rFonts w:ascii="Courier New" w:hAnsi="Courier New" w:cs="Courier New"/>
                      <w:b/>
                      <w:sz w:val="16"/>
                      <w:szCs w:val="16"/>
                      <w:vertAlign w:val="subscript"/>
                    </w:rPr>
                  </w:pPr>
                </w:p>
              </w:txbxContent>
            </v:textbox>
            <w10:wrap type="tight"/>
          </v:shape>
        </w:pict>
      </w:r>
      <w:r w:rsidR="00B14DDB" w:rsidRPr="009A7CED">
        <w:rPr>
          <w:lang w:val="fr-CH"/>
        </w:rPr>
        <w:br w:type="column"/>
      </w:r>
      <w:r>
        <w:rPr>
          <w:noProof/>
        </w:rPr>
        <w:lastRenderedPageBreak/>
        <w:pict w14:anchorId="1178CECE">
          <v:shape id="_x0000_s1042" type="#_x0000_t202" style="position:absolute;left:0;text-align:left;margin-left:-18pt;margin-top:-17.95pt;width:251.6pt;height:395.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CiBQxBUAIAAKgEAAAOAAAAAAAAAAAAAAAAAC4CAABkcnMvZTJvRG9jLnhtbFBL&#13;&#10;AQItABQABgAIAAAAIQBzQ67N5gAAABABAAAPAAAAAAAAAAAAAAAAAKoEAABkcnMvZG93bnJldi54&#13;&#10;bWxQSwUGAAAAAAQABADzAAAAvQUAAAAA&#13;&#10;">
            <o:lock v:ext="edit" aspectratio="t" verticies="t" text="t" shapetype="t"/>
            <v:textbox>
              <w:txbxContent>
                <w:p w14:paraId="1B42138C" w14:textId="77777777" w:rsidR="001F4D25" w:rsidRPr="00A87F8D" w:rsidRDefault="001F4D25" w:rsidP="001F4D25">
                  <w:pPr>
                    <w:spacing w:after="0" w:line="240" w:lineRule="auto"/>
                    <w:contextualSpacing/>
                    <w:jc w:val="center"/>
                    <w:rPr>
                      <w:rFonts w:ascii="Courier New" w:hAnsi="Courier New" w:cs="Courier New"/>
                      <w:b/>
                      <w:bCs/>
                      <w:sz w:val="28"/>
                      <w:szCs w:val="28"/>
                      <w:lang w:val="hr-HR"/>
                    </w:rPr>
                  </w:pPr>
                  <w:r w:rsidRPr="00A87F8D">
                    <w:rPr>
                      <w:rFonts w:ascii="Courier New" w:hAnsi="Courier New" w:cs="Courier New"/>
                      <w:b/>
                      <w:bCs/>
                      <w:sz w:val="28"/>
                      <w:szCs w:val="28"/>
                      <w:lang w:val="hr-HR"/>
                    </w:rPr>
                    <w:t>D</w:t>
                  </w:r>
                  <w:r>
                    <w:rPr>
                      <w:rFonts w:ascii="Courier New" w:hAnsi="Courier New" w:cs="Courier New"/>
                      <w:b/>
                      <w:bCs/>
                      <w:sz w:val="28"/>
                      <w:szCs w:val="28"/>
                      <w:lang w:val="hr-HR"/>
                    </w:rPr>
                    <w:t>odatni S</w:t>
                  </w:r>
                  <w:r w:rsidRPr="00A87F8D">
                    <w:rPr>
                      <w:rFonts w:ascii="Courier New" w:hAnsi="Courier New" w:cs="Courier New"/>
                      <w:b/>
                      <w:bCs/>
                      <w:sz w:val="28"/>
                      <w:szCs w:val="28"/>
                      <w:lang w:val="hr-HR"/>
                    </w:rPr>
                    <w:t>tihovi</w:t>
                  </w:r>
                </w:p>
                <w:p w14:paraId="50F4B46E" w14:textId="77777777" w:rsidR="001F4D25" w:rsidRPr="00416D2D" w:rsidRDefault="001F4D25" w:rsidP="001F4D25">
                  <w:pPr>
                    <w:spacing w:after="0" w:line="240" w:lineRule="auto"/>
                    <w:contextualSpacing/>
                    <w:rPr>
                      <w:rFonts w:ascii="Courier New" w:hAnsi="Courier New" w:cs="Courier New"/>
                      <w:b/>
                      <w:sz w:val="16"/>
                      <w:szCs w:val="16"/>
                      <w:lang w:val="tr-TR"/>
                    </w:rPr>
                  </w:pPr>
                </w:p>
                <w:p w14:paraId="56BAC03E"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w:t>
                  </w:r>
                  <w:r>
                    <w:rPr>
                      <w:rFonts w:ascii="Courier New" w:hAnsi="Courier New" w:cs="Courier New"/>
                      <w:sz w:val="16"/>
                      <w:szCs w:val="16"/>
                      <w:lang w:val="tr-TR"/>
                    </w:rPr>
                    <w:t>Korinćanima</w:t>
                  </w:r>
                  <w:r w:rsidRPr="00416D2D">
                    <w:rPr>
                      <w:rFonts w:ascii="Courier New" w:hAnsi="Courier New" w:cs="Courier New"/>
                      <w:sz w:val="16"/>
                      <w:szCs w:val="16"/>
                      <w:lang w:val="tr-TR"/>
                    </w:rPr>
                    <w:t xml:space="preserve"> 14:32-33; </w:t>
                  </w:r>
                  <w:r>
                    <w:rPr>
                      <w:rFonts w:ascii="Courier New" w:hAnsi="Courier New" w:cs="Courier New"/>
                      <w:sz w:val="16"/>
                      <w:szCs w:val="16"/>
                      <w:lang w:val="tr-TR"/>
                    </w:rPr>
                    <w:t>Galaćanima</w:t>
                  </w:r>
                  <w:r w:rsidRPr="00416D2D">
                    <w:rPr>
                      <w:rFonts w:ascii="Courier New" w:hAnsi="Courier New" w:cs="Courier New"/>
                      <w:sz w:val="16"/>
                      <w:szCs w:val="16"/>
                      <w:lang w:val="tr-TR"/>
                    </w:rPr>
                    <w:t xml:space="preserve"> 1:8; </w:t>
                  </w:r>
                </w:p>
                <w:p w14:paraId="556DF406"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Solunjanima</w:t>
                  </w:r>
                  <w:r w:rsidRPr="00416D2D">
                    <w:rPr>
                      <w:rFonts w:ascii="Courier New" w:hAnsi="Courier New" w:cs="Courier New"/>
                      <w:sz w:val="16"/>
                      <w:szCs w:val="16"/>
                      <w:lang w:val="tr-TR"/>
                    </w:rPr>
                    <w:t xml:space="preserve"> 3:6 &amp; 14; 1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1:7;</w:t>
                  </w:r>
                </w:p>
                <w:p w14:paraId="76375A6D"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Apokalipsa</w:t>
                  </w:r>
                  <w:r w:rsidRPr="00416D2D">
                    <w:rPr>
                      <w:rFonts w:ascii="Courier New" w:hAnsi="Courier New" w:cs="Courier New"/>
                      <w:sz w:val="16"/>
                      <w:szCs w:val="16"/>
                      <w:lang w:val="tr-TR"/>
                    </w:rPr>
                    <w:t xml:space="preserve"> 22:18. </w:t>
                  </w:r>
                </w:p>
                <w:p w14:paraId="4494F60B"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22.  </w:t>
                  </w:r>
                  <w:r>
                    <w:rPr>
                      <w:rFonts w:ascii="Courier New" w:hAnsi="Courier New" w:cs="Courier New"/>
                      <w:sz w:val="16"/>
                      <w:szCs w:val="16"/>
                      <w:lang w:val="tr-TR"/>
                    </w:rPr>
                    <w:t>Psalmi</w:t>
                  </w:r>
                  <w:r w:rsidRPr="00416D2D">
                    <w:rPr>
                      <w:rFonts w:ascii="Courier New" w:hAnsi="Courier New" w:cs="Courier New"/>
                      <w:sz w:val="16"/>
                      <w:szCs w:val="16"/>
                      <w:lang w:val="tr-TR"/>
                    </w:rPr>
                    <w:t xml:space="preserve"> 119:86 &amp; 160;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40:8; </w:t>
                  </w:r>
                  <w:r>
                    <w:rPr>
                      <w:rFonts w:ascii="Courier New" w:hAnsi="Courier New" w:cs="Courier New"/>
                      <w:sz w:val="16"/>
                      <w:szCs w:val="16"/>
                      <w:lang w:val="tr-TR"/>
                    </w:rPr>
                    <w:t>Mateju</w:t>
                  </w:r>
                </w:p>
                <w:p w14:paraId="21AFD3F2"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10:35; 1 </w:t>
                  </w:r>
                  <w:r>
                    <w:rPr>
                      <w:rFonts w:ascii="Courier New" w:hAnsi="Courier New" w:cs="Courier New"/>
                      <w:sz w:val="16"/>
                      <w:szCs w:val="16"/>
                      <w:lang w:val="tr-TR"/>
                    </w:rPr>
                    <w:t>Petrova</w:t>
                  </w:r>
                  <w:r w:rsidRPr="00416D2D">
                    <w:rPr>
                      <w:rFonts w:ascii="Courier New" w:hAnsi="Courier New" w:cs="Courier New"/>
                      <w:sz w:val="16"/>
                      <w:szCs w:val="16"/>
                      <w:lang w:val="tr-TR"/>
                    </w:rPr>
                    <w:t xml:space="preserve"> 1:23.</w:t>
                  </w:r>
                </w:p>
                <w:p w14:paraId="7162BD7B"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23.  </w:t>
                  </w:r>
                  <w:r>
                    <w:rPr>
                      <w:rFonts w:ascii="Courier New" w:hAnsi="Courier New" w:cs="Courier New"/>
                      <w:sz w:val="16"/>
                      <w:szCs w:val="16"/>
                      <w:lang w:val="tr-TR"/>
                    </w:rPr>
                    <w:t>Apokalipsa</w:t>
                  </w:r>
                  <w:r w:rsidRPr="00416D2D">
                    <w:rPr>
                      <w:rFonts w:ascii="Courier New" w:hAnsi="Courier New" w:cs="Courier New"/>
                      <w:sz w:val="16"/>
                      <w:szCs w:val="16"/>
                      <w:lang w:val="tr-TR"/>
                    </w:rPr>
                    <w:t xml:space="preserve"> 12:9 / Shura 26:192-197; Jinn</w:t>
                  </w:r>
                </w:p>
                <w:p w14:paraId="740C1E54"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0FF46618" w14:textId="77777777" w:rsidR="001F4D25" w:rsidRPr="00040CA4" w:rsidRDefault="001F4D25" w:rsidP="001F4D25">
                  <w:pPr>
                    <w:spacing w:after="0" w:line="240" w:lineRule="auto"/>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24.  </w:t>
                  </w:r>
                  <w:r w:rsidRPr="00040CA4">
                    <w:rPr>
                      <w:rFonts w:ascii="Courier New" w:hAnsi="Courier New" w:cs="Courier New"/>
                      <w:spacing w:val="-12"/>
                      <w:sz w:val="16"/>
                      <w:szCs w:val="16"/>
                      <w:lang w:val="tr-TR"/>
                    </w:rPr>
                    <w:t>Marku 2:17 / A’raf 7:184; Tur 52:29; Nejm 53:2-4.</w:t>
                  </w:r>
                </w:p>
                <w:p w14:paraId="2DFD57A6" w14:textId="77777777" w:rsidR="001F4D25" w:rsidRDefault="001F4D25" w:rsidP="001F4D25">
                  <w:pPr>
                    <w:spacing w:after="0" w:line="240" w:lineRule="auto"/>
                    <w:contextualSpacing/>
                    <w:outlineLvl w:val="0"/>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Pr>
                      <w:rFonts w:ascii="Courier New" w:hAnsi="Courier New" w:cs="Courier New"/>
                      <w:bCs/>
                      <w:spacing w:val="-8"/>
                      <w:sz w:val="16"/>
                      <w:szCs w:val="16"/>
                      <w:lang w:val="tr-TR"/>
                    </w:rPr>
                    <w:t>Ponovljeni Zakon</w:t>
                  </w:r>
                  <w:r w:rsidRPr="00416D2D">
                    <w:rPr>
                      <w:rFonts w:ascii="Courier New" w:hAnsi="Courier New" w:cs="Courier New"/>
                      <w:bCs/>
                      <w:spacing w:val="-8"/>
                      <w:sz w:val="16"/>
                      <w:szCs w:val="16"/>
                      <w:lang w:val="tr-TR"/>
                    </w:rPr>
                    <w:t xml:space="preserve"> 4:35; </w:t>
                  </w:r>
                  <w:r>
                    <w:rPr>
                      <w:rFonts w:ascii="Courier New" w:hAnsi="Courier New" w:cs="Courier New"/>
                      <w:bCs/>
                      <w:spacing w:val="-8"/>
                      <w:sz w:val="16"/>
                      <w:szCs w:val="16"/>
                      <w:lang w:val="tr-TR"/>
                    </w:rPr>
                    <w:t>Ponovljeni Zakon</w:t>
                  </w:r>
                  <w:r w:rsidRPr="00416D2D">
                    <w:rPr>
                      <w:rFonts w:ascii="Courier New" w:hAnsi="Courier New" w:cs="Courier New"/>
                      <w:bCs/>
                      <w:spacing w:val="-8"/>
                      <w:sz w:val="16"/>
                      <w:szCs w:val="16"/>
                      <w:lang w:val="tr-TR"/>
                    </w:rPr>
                    <w:t xml:space="preserve"> 6:4;</w:t>
                  </w:r>
                </w:p>
                <w:p w14:paraId="6B18463B" w14:textId="77777777" w:rsidR="001F4D25" w:rsidRDefault="001F4D25" w:rsidP="001F4D25">
                  <w:pPr>
                    <w:spacing w:after="0" w:line="240" w:lineRule="auto"/>
                    <w:contextualSpacing/>
                    <w:outlineLvl w:val="0"/>
                    <w:rPr>
                      <w:rFonts w:ascii="Courier New" w:hAnsi="Courier New" w:cs="Courier New"/>
                      <w:bCs/>
                      <w:spacing w:val="-12"/>
                      <w:sz w:val="16"/>
                      <w:szCs w:val="16"/>
                      <w:lang w:val="tr-TR"/>
                    </w:rPr>
                  </w:pPr>
                  <w:r>
                    <w:rPr>
                      <w:rFonts w:ascii="Courier New" w:hAnsi="Courier New" w:cs="Courier New"/>
                      <w:bCs/>
                      <w:spacing w:val="-8"/>
                      <w:sz w:val="16"/>
                      <w:szCs w:val="16"/>
                      <w:lang w:val="tr-TR"/>
                    </w:rPr>
                    <w:t xml:space="preserve">      Ponovljeni Zakon </w:t>
                  </w:r>
                  <w:r w:rsidRPr="00416D2D">
                    <w:rPr>
                      <w:rFonts w:ascii="Courier New" w:hAnsi="Courier New" w:cs="Courier New"/>
                      <w:bCs/>
                      <w:spacing w:val="-12"/>
                      <w:sz w:val="16"/>
                      <w:szCs w:val="16"/>
                      <w:lang w:val="tr-TR"/>
                    </w:rPr>
                    <w:t xml:space="preserve">32:39; </w:t>
                  </w:r>
                  <w:r>
                    <w:rPr>
                      <w:rFonts w:ascii="Courier New" w:hAnsi="Courier New" w:cs="Courier New"/>
                      <w:bCs/>
                      <w:spacing w:val="-12"/>
                      <w:sz w:val="16"/>
                      <w:szCs w:val="16"/>
                      <w:lang w:val="tr-TR"/>
                    </w:rPr>
                    <w:t>Psalmi</w:t>
                  </w:r>
                  <w:r w:rsidRPr="00416D2D">
                    <w:rPr>
                      <w:rFonts w:ascii="Courier New" w:hAnsi="Courier New" w:cs="Courier New"/>
                      <w:bCs/>
                      <w:spacing w:val="-12"/>
                      <w:sz w:val="16"/>
                      <w:szCs w:val="16"/>
                      <w:lang w:val="tr-TR"/>
                    </w:rPr>
                    <w:t xml:space="preserve"> 86:10; </w:t>
                  </w:r>
                  <w:r>
                    <w:rPr>
                      <w:rFonts w:ascii="Courier New" w:hAnsi="Courier New" w:cs="Courier New"/>
                      <w:bCs/>
                      <w:spacing w:val="-12"/>
                      <w:sz w:val="16"/>
                      <w:szCs w:val="16"/>
                      <w:lang w:val="tr-TR"/>
                    </w:rPr>
                    <w:t>Izaija</w:t>
                  </w:r>
                </w:p>
                <w:p w14:paraId="1D4B37DA" w14:textId="77777777" w:rsidR="001F4D25" w:rsidRPr="00040CA4" w:rsidRDefault="001F4D25" w:rsidP="001F4D25">
                  <w:pPr>
                    <w:spacing w:after="0" w:line="240" w:lineRule="auto"/>
                    <w:contextualSpacing/>
                    <w:outlineLvl w:val="0"/>
                    <w:rPr>
                      <w:rFonts w:ascii="Courier New" w:hAnsi="Courier New" w:cs="Courier New"/>
                      <w:bCs/>
                      <w:spacing w:val="-8"/>
                      <w:sz w:val="16"/>
                      <w:szCs w:val="16"/>
                      <w:lang w:val="tr-TR"/>
                    </w:rPr>
                  </w:pPr>
                  <w:r>
                    <w:rPr>
                      <w:rFonts w:ascii="Courier New" w:hAnsi="Courier New" w:cs="Courier New"/>
                      <w:bCs/>
                      <w:spacing w:val="-12"/>
                      <w:sz w:val="16"/>
                      <w:szCs w:val="16"/>
                      <w:lang w:val="tr-TR"/>
                    </w:rPr>
                    <w:t xml:space="preserve">      </w:t>
                  </w:r>
                  <w:r w:rsidRPr="00416D2D">
                    <w:rPr>
                      <w:rFonts w:ascii="Courier New" w:hAnsi="Courier New" w:cs="Courier New"/>
                      <w:bCs/>
                      <w:spacing w:val="-12"/>
                      <w:sz w:val="16"/>
                      <w:szCs w:val="16"/>
                      <w:lang w:val="tr-TR"/>
                    </w:rPr>
                    <w:t xml:space="preserve">43:10; </w:t>
                  </w:r>
                  <w:r>
                    <w:rPr>
                      <w:rFonts w:ascii="Courier New" w:hAnsi="Courier New" w:cs="Courier New"/>
                      <w:bCs/>
                      <w:spacing w:val="-12"/>
                      <w:sz w:val="16"/>
                      <w:szCs w:val="16"/>
                      <w:lang w:val="tr-TR"/>
                    </w:rPr>
                    <w:t>Marku</w:t>
                  </w:r>
                  <w:r w:rsidRPr="00416D2D">
                    <w:rPr>
                      <w:rFonts w:ascii="Courier New" w:hAnsi="Courier New" w:cs="Courier New"/>
                      <w:bCs/>
                      <w:spacing w:val="-12"/>
                      <w:sz w:val="16"/>
                      <w:szCs w:val="16"/>
                      <w:lang w:val="tr-TR"/>
                    </w:rPr>
                    <w:t xml:space="preserve">  12:29-32.</w:t>
                  </w:r>
                </w:p>
                <w:p w14:paraId="69AA67C1"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26.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46:9-10 / Kahf 18:45.</w:t>
                  </w:r>
                </w:p>
                <w:p w14:paraId="495B54D8" w14:textId="77777777" w:rsidR="001F4D25"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27.  </w:t>
                  </w:r>
                  <w:r>
                    <w:rPr>
                      <w:rFonts w:ascii="Courier New" w:hAnsi="Courier New" w:cs="Courier New"/>
                      <w:sz w:val="16"/>
                      <w:szCs w:val="16"/>
                      <w:lang w:val="tr-TR"/>
                    </w:rPr>
                    <w:t>Mateju</w:t>
                  </w:r>
                  <w:r w:rsidRPr="00416D2D">
                    <w:rPr>
                      <w:rFonts w:ascii="Courier New" w:hAnsi="Courier New" w:cs="Courier New"/>
                      <w:sz w:val="16"/>
                      <w:szCs w:val="16"/>
                      <w:lang w:val="tr-TR"/>
                    </w:rPr>
                    <w:t xml:space="preserve"> 28:19; </w:t>
                  </w:r>
                  <w:r>
                    <w:rPr>
                      <w:rFonts w:ascii="Courier New" w:hAnsi="Courier New" w:cs="Courier New"/>
                      <w:sz w:val="16"/>
                      <w:szCs w:val="16"/>
                      <w:lang w:val="tr-TR"/>
                    </w:rPr>
                    <w:t>Marku</w:t>
                  </w:r>
                  <w:r w:rsidRPr="00416D2D">
                    <w:rPr>
                      <w:rFonts w:ascii="Courier New" w:hAnsi="Courier New" w:cs="Courier New"/>
                      <w:sz w:val="16"/>
                      <w:szCs w:val="16"/>
                      <w:lang w:val="tr-TR"/>
                    </w:rPr>
                    <w:t xml:space="preserve"> 9:7; </w:t>
                  </w:r>
                  <w:r>
                    <w:rPr>
                      <w:rFonts w:ascii="Courier New" w:hAnsi="Courier New" w:cs="Courier New"/>
                      <w:sz w:val="16"/>
                      <w:szCs w:val="16"/>
                      <w:lang w:val="tr-TR"/>
                    </w:rPr>
                    <w:t>Rimljanima</w:t>
                  </w:r>
                  <w:r w:rsidRPr="00416D2D">
                    <w:rPr>
                      <w:rFonts w:ascii="Courier New" w:hAnsi="Courier New" w:cs="Courier New"/>
                      <w:sz w:val="16"/>
                      <w:szCs w:val="16"/>
                      <w:lang w:val="tr-TR"/>
                    </w:rPr>
                    <w:t xml:space="preserve"> 9:5 /</w:t>
                  </w:r>
                </w:p>
                <w:p w14:paraId="4FD2B45D" w14:textId="77777777" w:rsidR="001F4D25" w:rsidRDefault="001F4D25" w:rsidP="001F4D25">
                  <w:pPr>
                    <w:spacing w:after="0" w:line="240" w:lineRule="auto"/>
                    <w:contextualSpacing/>
                    <w:outlineLvl w:val="0"/>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Bakara </w:t>
                  </w:r>
                  <w:r w:rsidRPr="00416D2D">
                    <w:rPr>
                      <w:rFonts w:ascii="Courier New" w:hAnsi="Courier New" w:cs="Courier New"/>
                      <w:spacing w:val="-6"/>
                      <w:sz w:val="16"/>
                      <w:szCs w:val="16"/>
                      <w:lang w:val="tr-TR"/>
                    </w:rPr>
                    <w:t>2:150; Shuara 26:196-197; Neml 27:91;</w:t>
                  </w:r>
                </w:p>
                <w:p w14:paraId="615E4214" w14:textId="77777777" w:rsidR="001F4D25" w:rsidRDefault="001F4D25" w:rsidP="001F4D25">
                  <w:pPr>
                    <w:spacing w:after="0" w:line="240" w:lineRule="auto"/>
                    <w:contextualSpacing/>
                    <w:outlineLvl w:val="0"/>
                    <w:rPr>
                      <w:rFonts w:ascii="Courier New" w:hAnsi="Courier New" w:cs="Courier New"/>
                      <w:spacing w:val="-8"/>
                      <w:sz w:val="16"/>
                      <w:szCs w:val="16"/>
                      <w:lang w:val="tr-TR"/>
                    </w:rPr>
                  </w:pPr>
                  <w:r w:rsidRPr="00416D2D">
                    <w:rPr>
                      <w:rFonts w:ascii="Courier New" w:hAnsi="Courier New" w:cs="Courier New"/>
                      <w:spacing w:val="-6"/>
                      <w:sz w:val="16"/>
                      <w:szCs w:val="16"/>
                      <w:lang w:val="tr-TR"/>
                    </w:rPr>
                    <w:t xml:space="preserve"> </w:t>
                  </w: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Ankebut</w:t>
                  </w:r>
                  <w:r w:rsidRPr="00416D2D">
                    <w:rPr>
                      <w:rFonts w:ascii="Courier New" w:hAnsi="Courier New" w:cs="Courier New"/>
                      <w:spacing w:val="-8"/>
                      <w:sz w:val="16"/>
                      <w:szCs w:val="16"/>
                      <w:lang w:val="tr-TR"/>
                    </w:rPr>
                    <w:t>29:46; Shura 42:15; Duhan 44:8; Quraish</w:t>
                  </w:r>
                </w:p>
                <w:p w14:paraId="7819E17D" w14:textId="77777777" w:rsidR="001F4D25" w:rsidRPr="00040CA4"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106:3.</w:t>
                  </w:r>
                </w:p>
                <w:p w14:paraId="13EC6BA7"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28.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26:4; </w:t>
                  </w:r>
                  <w:r>
                    <w:rPr>
                      <w:rFonts w:ascii="Courier New" w:hAnsi="Courier New" w:cs="Courier New"/>
                      <w:sz w:val="16"/>
                      <w:szCs w:val="16"/>
                      <w:lang w:val="tr-TR"/>
                    </w:rPr>
                    <w:t>Jeremija</w:t>
                  </w:r>
                  <w:r w:rsidRPr="00416D2D">
                    <w:rPr>
                      <w:rFonts w:ascii="Courier New" w:hAnsi="Courier New" w:cs="Courier New"/>
                      <w:sz w:val="16"/>
                      <w:szCs w:val="16"/>
                      <w:lang w:val="tr-TR"/>
                    </w:rPr>
                    <w:t xml:space="preserve"> 23:6; </w:t>
                  </w:r>
                  <w:r>
                    <w:rPr>
                      <w:rFonts w:ascii="Courier New" w:hAnsi="Courier New" w:cs="Courier New"/>
                      <w:sz w:val="16"/>
                      <w:szCs w:val="16"/>
                      <w:lang w:val="tr-TR"/>
                    </w:rPr>
                    <w:t>Ivanu</w:t>
                  </w:r>
                  <w:r w:rsidRPr="00416D2D">
                    <w:rPr>
                      <w:rFonts w:ascii="Courier New" w:hAnsi="Courier New" w:cs="Courier New"/>
                      <w:sz w:val="16"/>
                      <w:szCs w:val="16"/>
                      <w:lang w:val="tr-TR"/>
                    </w:rPr>
                    <w:t xml:space="preserve"> 8:23-34 /</w:t>
                  </w:r>
                </w:p>
                <w:p w14:paraId="6FEAA73A"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181E59CE"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29.  </w:t>
                  </w:r>
                  <w:r>
                    <w:rPr>
                      <w:rFonts w:ascii="Courier New" w:hAnsi="Courier New" w:cs="Courier New"/>
                      <w:sz w:val="16"/>
                      <w:szCs w:val="16"/>
                      <w:lang w:val="tr-TR"/>
                    </w:rPr>
                    <w:t>Izlazak</w:t>
                  </w:r>
                  <w:r w:rsidRPr="00416D2D">
                    <w:rPr>
                      <w:rFonts w:ascii="Courier New" w:hAnsi="Courier New" w:cs="Courier New"/>
                      <w:sz w:val="16"/>
                      <w:szCs w:val="16"/>
                      <w:lang w:val="tr-TR"/>
                    </w:rPr>
                    <w:t xml:space="preserve"> 15:11; 1 </w:t>
                  </w:r>
                  <w:r>
                    <w:rPr>
                      <w:rFonts w:ascii="Courier New" w:hAnsi="Courier New" w:cs="Courier New"/>
                      <w:sz w:val="16"/>
                      <w:szCs w:val="16"/>
                      <w:lang w:val="tr-TR"/>
                    </w:rPr>
                    <w:t>Samuelova</w:t>
                  </w:r>
                  <w:r w:rsidRPr="00416D2D">
                    <w:rPr>
                      <w:rFonts w:ascii="Courier New" w:hAnsi="Courier New" w:cs="Courier New"/>
                      <w:sz w:val="16"/>
                      <w:szCs w:val="16"/>
                      <w:lang w:val="tr-TR"/>
                    </w:rPr>
                    <w:t xml:space="preserve"> 6:20; </w:t>
                  </w:r>
                  <w:r>
                    <w:rPr>
                      <w:rFonts w:ascii="Courier New" w:hAnsi="Courier New" w:cs="Courier New"/>
                      <w:sz w:val="16"/>
                      <w:szCs w:val="16"/>
                      <w:lang w:val="tr-TR"/>
                    </w:rPr>
                    <w:t>Psalmi</w:t>
                  </w:r>
                </w:p>
                <w:p w14:paraId="5F67DF84" w14:textId="77777777" w:rsidR="001F4D25" w:rsidRDefault="001F4D25" w:rsidP="001F4D25">
                  <w:pPr>
                    <w:spacing w:after="0" w:line="240" w:lineRule="auto"/>
                    <w:contextualSpacing/>
                    <w:rPr>
                      <w:rFonts w:ascii="Courier New" w:hAnsi="Courier New" w:cs="Courier New"/>
                      <w:bCs/>
                      <w:spacing w:val="-12"/>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99:9; </w:t>
                  </w:r>
                  <w:r>
                    <w:rPr>
                      <w:rFonts w:ascii="Courier New" w:hAnsi="Courier New" w:cs="Courier New"/>
                      <w:sz w:val="16"/>
                      <w:szCs w:val="16"/>
                      <w:lang w:val="tr-TR"/>
                    </w:rPr>
                    <w:t>Hebrejima</w:t>
                  </w:r>
                  <w:r w:rsidRPr="00416D2D">
                    <w:rPr>
                      <w:rFonts w:ascii="Courier New" w:hAnsi="Courier New" w:cs="Courier New"/>
                      <w:bCs/>
                      <w:spacing w:val="-12"/>
                      <w:sz w:val="16"/>
                      <w:szCs w:val="16"/>
                      <w:lang w:val="tr-TR"/>
                    </w:rPr>
                    <w:t xml:space="preserve"> 12:9-10; 1 </w:t>
                  </w:r>
                  <w:r>
                    <w:rPr>
                      <w:rFonts w:ascii="Courier New" w:hAnsi="Courier New" w:cs="Courier New"/>
                      <w:bCs/>
                      <w:spacing w:val="-12"/>
                      <w:sz w:val="16"/>
                      <w:szCs w:val="16"/>
                      <w:lang w:val="tr-TR"/>
                    </w:rPr>
                    <w:t>Petrova</w:t>
                  </w:r>
                  <w:r w:rsidRPr="00416D2D">
                    <w:rPr>
                      <w:rFonts w:ascii="Courier New" w:hAnsi="Courier New" w:cs="Courier New"/>
                      <w:bCs/>
                      <w:spacing w:val="-12"/>
                      <w:sz w:val="16"/>
                      <w:szCs w:val="16"/>
                      <w:lang w:val="tr-TR"/>
                    </w:rPr>
                    <w:t xml:space="preserve"> 1:15-16;</w:t>
                  </w:r>
                </w:p>
                <w:p w14:paraId="2EF6C73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bCs/>
                      <w:spacing w:val="-12"/>
                      <w:sz w:val="16"/>
                      <w:szCs w:val="16"/>
                      <w:lang w:val="tr-TR"/>
                    </w:rPr>
                    <w:t xml:space="preserve">      Apokalipsa</w:t>
                  </w:r>
                  <w:r w:rsidRPr="00416D2D">
                    <w:rPr>
                      <w:rFonts w:ascii="Courier New" w:hAnsi="Courier New" w:cs="Courier New"/>
                      <w:bCs/>
                      <w:spacing w:val="-12"/>
                      <w:sz w:val="16"/>
                      <w:szCs w:val="16"/>
                      <w:lang w:val="tr-TR"/>
                    </w:rPr>
                    <w:t xml:space="preserve"> 4:8.</w:t>
                  </w:r>
                </w:p>
                <w:p w14:paraId="4C44360F"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w:t>
                  </w:r>
                  <w:r>
                    <w:rPr>
                      <w:rFonts w:ascii="Courier New" w:hAnsi="Courier New" w:cs="Courier New"/>
                      <w:sz w:val="16"/>
                      <w:szCs w:val="16"/>
                      <w:lang w:val="tr-TR"/>
                    </w:rPr>
                    <w:t>Psalmi</w:t>
                  </w:r>
                  <w:r w:rsidRPr="00416D2D">
                    <w:rPr>
                      <w:rFonts w:ascii="Courier New" w:hAnsi="Courier New" w:cs="Courier New"/>
                      <w:sz w:val="16"/>
                      <w:szCs w:val="16"/>
                      <w:lang w:val="tr-TR"/>
                    </w:rPr>
                    <w:t xml:space="preserve"> 68:4-5;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64:8; Mattew 6:9; </w:t>
                  </w:r>
                </w:p>
                <w:p w14:paraId="6FDAAB13"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Ivanu</w:t>
                  </w:r>
                  <w:r w:rsidRPr="00416D2D">
                    <w:rPr>
                      <w:rFonts w:ascii="Courier New" w:hAnsi="Courier New" w:cs="Courier New"/>
                      <w:sz w:val="16"/>
                      <w:szCs w:val="16"/>
                      <w:lang w:val="tr-TR"/>
                    </w:rPr>
                    <w:t xml:space="preserve"> 2:22-23.</w:t>
                  </w:r>
                </w:p>
                <w:p w14:paraId="32E1D8A3"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31.  </w:t>
                  </w:r>
                  <w:r>
                    <w:rPr>
                      <w:rFonts w:ascii="Courier New" w:hAnsi="Courier New" w:cs="Courier New"/>
                      <w:sz w:val="16"/>
                      <w:szCs w:val="16"/>
                      <w:lang w:val="tr-TR"/>
                    </w:rPr>
                    <w:t>Mudre izreke</w:t>
                  </w:r>
                  <w:r w:rsidRPr="00416D2D">
                    <w:rPr>
                      <w:rFonts w:ascii="Courier New" w:hAnsi="Courier New" w:cs="Courier New"/>
                      <w:sz w:val="16"/>
                      <w:szCs w:val="16"/>
                      <w:lang w:val="tr-TR"/>
                    </w:rPr>
                    <w:t xml:space="preserve"> 21:4; </w:t>
                  </w:r>
                  <w:r>
                    <w:rPr>
                      <w:rFonts w:ascii="Courier New" w:hAnsi="Courier New" w:cs="Courier New"/>
                      <w:sz w:val="16"/>
                      <w:szCs w:val="16"/>
                      <w:lang w:val="tr-TR"/>
                    </w:rPr>
                    <w:t>Filipljanima</w:t>
                  </w:r>
                  <w:r w:rsidRPr="00416D2D">
                    <w:rPr>
                      <w:rFonts w:ascii="Courier New" w:hAnsi="Courier New" w:cs="Courier New"/>
                      <w:sz w:val="16"/>
                      <w:szCs w:val="16"/>
                      <w:lang w:val="tr-TR"/>
                    </w:rPr>
                    <w:t xml:space="preserve"> 2:8; 1</w:t>
                  </w:r>
                </w:p>
                <w:p w14:paraId="1D40ABE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Petrova</w:t>
                  </w:r>
                  <w:r w:rsidRPr="00416D2D">
                    <w:rPr>
                      <w:rFonts w:ascii="Courier New" w:hAnsi="Courier New" w:cs="Courier New"/>
                      <w:sz w:val="16"/>
                      <w:szCs w:val="16"/>
                      <w:lang w:val="tr-TR"/>
                    </w:rPr>
                    <w:t xml:space="preserve"> 5:5.</w:t>
                  </w:r>
                </w:p>
                <w:p w14:paraId="550E6EDD"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45:21; </w:t>
                  </w:r>
                  <w:r>
                    <w:rPr>
                      <w:rFonts w:ascii="Courier New" w:hAnsi="Courier New" w:cs="Courier New"/>
                      <w:sz w:val="16"/>
                      <w:szCs w:val="16"/>
                      <w:lang w:val="tr-TR"/>
                    </w:rPr>
                    <w:t>Luki</w:t>
                  </w:r>
                  <w:r w:rsidRPr="00416D2D">
                    <w:rPr>
                      <w:rFonts w:ascii="Courier New" w:hAnsi="Courier New" w:cs="Courier New"/>
                      <w:sz w:val="16"/>
                      <w:szCs w:val="16"/>
                      <w:lang w:val="tr-TR"/>
                    </w:rPr>
                    <w:t xml:space="preserve"> 1:47; </w:t>
                  </w:r>
                  <w:r>
                    <w:rPr>
                      <w:rFonts w:ascii="Courier New" w:hAnsi="Courier New" w:cs="Courier New"/>
                      <w:sz w:val="16"/>
                      <w:szCs w:val="16"/>
                      <w:lang w:val="tr-TR"/>
                    </w:rPr>
                    <w:t>Ivanu</w:t>
                  </w:r>
                  <w:r w:rsidRPr="00416D2D">
                    <w:rPr>
                      <w:rFonts w:ascii="Courier New" w:hAnsi="Courier New" w:cs="Courier New"/>
                      <w:sz w:val="16"/>
                      <w:szCs w:val="16"/>
                      <w:lang w:val="tr-TR"/>
                    </w:rPr>
                    <w:t xml:space="preserve"> 3:17; </w:t>
                  </w:r>
                </w:p>
                <w:p w14:paraId="25C000DC"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1:15.</w:t>
                  </w:r>
                </w:p>
                <w:p w14:paraId="51EDB2F7"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33.  </w:t>
                  </w:r>
                  <w:r>
                    <w:rPr>
                      <w:rFonts w:ascii="Courier New" w:hAnsi="Courier New" w:cs="Courier New"/>
                      <w:sz w:val="16"/>
                      <w:szCs w:val="16"/>
                      <w:lang w:val="tr-TR"/>
                    </w:rPr>
                    <w:t>Postanak</w:t>
                  </w:r>
                  <w:r w:rsidRPr="00416D2D">
                    <w:rPr>
                      <w:rFonts w:ascii="Courier New" w:hAnsi="Courier New" w:cs="Courier New"/>
                      <w:sz w:val="16"/>
                      <w:szCs w:val="16"/>
                      <w:lang w:val="tr-TR"/>
                    </w:rPr>
                    <w:t xml:space="preserve"> 3:22 / Enbiya 21:35, 73 &amp; 91.</w:t>
                  </w:r>
                </w:p>
                <w:p w14:paraId="26F78CAB" w14:textId="77777777" w:rsidR="001F4D25" w:rsidRPr="00416D2D" w:rsidRDefault="001F4D25" w:rsidP="001F4D25">
                  <w:pPr>
                    <w:spacing w:after="0" w:line="240" w:lineRule="auto"/>
                    <w:contextualSpacing/>
                    <w:outlineLvl w:val="0"/>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Pr>
                      <w:rFonts w:ascii="Courier New" w:hAnsi="Courier New" w:cs="Courier New"/>
                      <w:sz w:val="16"/>
                      <w:szCs w:val="16"/>
                      <w:lang w:val="tr-TR"/>
                    </w:rPr>
                    <w:t xml:space="preserve"> </w:t>
                  </w:r>
                  <w:r>
                    <w:rPr>
                      <w:rFonts w:ascii="Courier New" w:hAnsi="Courier New" w:cs="Courier New"/>
                      <w:bCs/>
                      <w:spacing w:val="-8"/>
                      <w:sz w:val="16"/>
                      <w:szCs w:val="16"/>
                      <w:lang w:val="tr-TR"/>
                    </w:rPr>
                    <w:t>Postanak</w:t>
                  </w:r>
                  <w:r w:rsidRPr="00416D2D">
                    <w:rPr>
                      <w:rFonts w:ascii="Courier New" w:hAnsi="Courier New" w:cs="Courier New"/>
                      <w:bCs/>
                      <w:spacing w:val="-8"/>
                      <w:sz w:val="16"/>
                      <w:szCs w:val="16"/>
                      <w:lang w:val="tr-TR"/>
                    </w:rPr>
                    <w:t xml:space="preserve"> 1:26-27; </w:t>
                  </w:r>
                  <w:r>
                    <w:rPr>
                      <w:rFonts w:ascii="Courier New" w:hAnsi="Courier New" w:cs="Courier New"/>
                      <w:bCs/>
                      <w:spacing w:val="-8"/>
                      <w:sz w:val="16"/>
                      <w:szCs w:val="16"/>
                      <w:lang w:val="tr-TR"/>
                    </w:rPr>
                    <w:t>Mateju</w:t>
                  </w:r>
                  <w:r w:rsidRPr="00416D2D">
                    <w:rPr>
                      <w:rFonts w:ascii="Courier New" w:hAnsi="Courier New" w:cs="Courier New"/>
                      <w:bCs/>
                      <w:spacing w:val="-8"/>
                      <w:sz w:val="16"/>
                      <w:szCs w:val="16"/>
                      <w:lang w:val="tr-TR"/>
                    </w:rPr>
                    <w:t xml:space="preserve"> 3:16-17; </w:t>
                  </w:r>
                  <w:r>
                    <w:rPr>
                      <w:rFonts w:ascii="Courier New" w:hAnsi="Courier New" w:cs="Courier New"/>
                      <w:bCs/>
                      <w:spacing w:val="-8"/>
                      <w:sz w:val="16"/>
                      <w:szCs w:val="16"/>
                      <w:lang w:val="tr-TR"/>
                    </w:rPr>
                    <w:t>Luki</w:t>
                  </w:r>
                  <w:r w:rsidRPr="00416D2D">
                    <w:rPr>
                      <w:rFonts w:ascii="Courier New" w:hAnsi="Courier New" w:cs="Courier New"/>
                      <w:bCs/>
                      <w:spacing w:val="-8"/>
                      <w:sz w:val="16"/>
                      <w:szCs w:val="16"/>
                      <w:lang w:val="tr-TR"/>
                    </w:rPr>
                    <w:t xml:space="preserve"> 1:35 / </w:t>
                  </w:r>
                </w:p>
                <w:p w14:paraId="01DC34EC"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5:116.</w:t>
                  </w:r>
                </w:p>
                <w:p w14:paraId="77E6E912" w14:textId="77777777" w:rsidR="001F4D25"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35.  </w:t>
                  </w:r>
                  <w:r>
                    <w:rPr>
                      <w:rFonts w:ascii="Courier New" w:hAnsi="Courier New" w:cs="Courier New"/>
                      <w:sz w:val="16"/>
                      <w:szCs w:val="16"/>
                      <w:lang w:val="tr-TR"/>
                    </w:rPr>
                    <w:t>Ivanu</w:t>
                  </w:r>
                  <w:r w:rsidRPr="00416D2D">
                    <w:rPr>
                      <w:rFonts w:ascii="Courier New" w:hAnsi="Courier New" w:cs="Courier New"/>
                      <w:sz w:val="16"/>
                      <w:szCs w:val="16"/>
                      <w:lang w:val="tr-TR"/>
                    </w:rPr>
                    <w:t xml:space="preserve"> 7:18;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10:30;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14:11; 2</w:t>
                  </w:r>
                </w:p>
                <w:p w14:paraId="70883F3D" w14:textId="77777777" w:rsidR="001F4D25" w:rsidRPr="00040CA4" w:rsidRDefault="001F4D25" w:rsidP="001F4D25">
                  <w:pPr>
                    <w:spacing w:after="0" w:line="240" w:lineRule="auto"/>
                    <w:contextualSpacing/>
                    <w:outlineLvl w:val="0"/>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040CA4">
                    <w:rPr>
                      <w:rFonts w:ascii="Courier New" w:hAnsi="Courier New" w:cs="Courier New"/>
                      <w:spacing w:val="-8"/>
                      <w:sz w:val="16"/>
                      <w:szCs w:val="16"/>
                      <w:lang w:val="tr-TR"/>
                    </w:rPr>
                    <w:t>Timoteju 2:13; 1 Ivanu 3:5 / Maide 5:117-118.</w:t>
                  </w:r>
                </w:p>
                <w:p w14:paraId="35EF0710"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36.  </w:t>
                  </w:r>
                  <w:r>
                    <w:rPr>
                      <w:rFonts w:ascii="Courier New" w:hAnsi="Courier New" w:cs="Courier New"/>
                      <w:sz w:val="16"/>
                      <w:szCs w:val="16"/>
                      <w:lang w:val="tr-TR"/>
                    </w:rPr>
                    <w:t>Mateju</w:t>
                  </w:r>
                  <w:r w:rsidRPr="00416D2D">
                    <w:rPr>
                      <w:rFonts w:ascii="Courier New" w:hAnsi="Courier New" w:cs="Courier New"/>
                      <w:sz w:val="16"/>
                      <w:szCs w:val="16"/>
                      <w:lang w:val="tr-TR"/>
                    </w:rPr>
                    <w:t xml:space="preserve"> 17:5;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12:28 &amp; 30/ Taha 20:133.</w:t>
                  </w:r>
                </w:p>
                <w:p w14:paraId="2DEECD0D"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w:t>
                  </w:r>
                  <w:r>
                    <w:rPr>
                      <w:rFonts w:ascii="Courier New" w:hAnsi="Courier New" w:cs="Courier New"/>
                      <w:sz w:val="16"/>
                      <w:szCs w:val="16"/>
                      <w:lang w:val="tr-TR"/>
                    </w:rPr>
                    <w:t>Postanak</w:t>
                  </w:r>
                  <w:r w:rsidRPr="00416D2D">
                    <w:rPr>
                      <w:rFonts w:ascii="Courier New" w:hAnsi="Courier New" w:cs="Courier New"/>
                      <w:sz w:val="16"/>
                      <w:szCs w:val="16"/>
                      <w:lang w:val="tr-TR"/>
                    </w:rPr>
                    <w:t xml:space="preserve"> 1:26;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6:1-8; </w:t>
                  </w:r>
                  <w:r>
                    <w:rPr>
                      <w:rFonts w:ascii="Courier New" w:hAnsi="Courier New" w:cs="Courier New"/>
                      <w:sz w:val="16"/>
                      <w:szCs w:val="16"/>
                      <w:lang w:val="tr-TR"/>
                    </w:rPr>
                    <w:t>Mateju</w:t>
                  </w:r>
                  <w:r w:rsidRPr="00416D2D">
                    <w:rPr>
                      <w:rFonts w:ascii="Courier New" w:hAnsi="Courier New" w:cs="Courier New"/>
                      <w:sz w:val="16"/>
                      <w:szCs w:val="16"/>
                      <w:lang w:val="tr-TR"/>
                    </w:rPr>
                    <w:t xml:space="preserve"> 5:8; </w:t>
                  </w:r>
                </w:p>
                <w:p w14:paraId="3D3D3634"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Ivanu</w:t>
                  </w:r>
                  <w:r w:rsidRPr="00416D2D">
                    <w:rPr>
                      <w:rFonts w:ascii="Courier New" w:hAnsi="Courier New" w:cs="Courier New"/>
                      <w:sz w:val="16"/>
                      <w:szCs w:val="16"/>
                      <w:lang w:val="tr-TR"/>
                    </w:rPr>
                    <w:t xml:space="preserve"> 5:37; </w:t>
                  </w:r>
                  <w:r>
                    <w:rPr>
                      <w:rFonts w:ascii="Courier New" w:hAnsi="Courier New" w:cs="Courier New"/>
                      <w:sz w:val="16"/>
                      <w:szCs w:val="16"/>
                      <w:lang w:val="tr-TR"/>
                    </w:rPr>
                    <w:t>Filipljanima</w:t>
                  </w:r>
                  <w:r w:rsidRPr="00416D2D">
                    <w:rPr>
                      <w:rFonts w:ascii="Courier New" w:hAnsi="Courier New" w:cs="Courier New"/>
                      <w:sz w:val="16"/>
                      <w:szCs w:val="16"/>
                      <w:lang w:val="tr-TR"/>
                    </w:rPr>
                    <w:t xml:space="preserve"> 2:5-11; </w:t>
                  </w:r>
                  <w:r>
                    <w:rPr>
                      <w:rFonts w:ascii="Courier New" w:hAnsi="Courier New" w:cs="Courier New"/>
                      <w:sz w:val="16"/>
                      <w:szCs w:val="16"/>
                      <w:lang w:val="tr-TR"/>
                    </w:rPr>
                    <w:t>Apokalipsa</w:t>
                  </w:r>
                </w:p>
                <w:p w14:paraId="7055317E"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w:t>
                  </w:r>
                  <w:r>
                    <w:rPr>
                      <w:rFonts w:ascii="Courier New" w:hAnsi="Courier New" w:cs="Courier New"/>
                      <w:sz w:val="16"/>
                      <w:szCs w:val="16"/>
                      <w:lang w:val="tr-TR"/>
                    </w:rPr>
                    <w:t>Apokalipsa</w:t>
                  </w:r>
                  <w:r w:rsidRPr="00416D2D">
                    <w:rPr>
                      <w:rFonts w:ascii="Courier New" w:hAnsi="Courier New" w:cs="Courier New"/>
                      <w:sz w:val="16"/>
                      <w:szCs w:val="16"/>
                      <w:lang w:val="tr-TR"/>
                    </w:rPr>
                    <w:t xml:space="preserve"> 21:3; </w:t>
                  </w:r>
                  <w:r>
                    <w:rPr>
                      <w:rFonts w:ascii="Courier New" w:hAnsi="Courier New" w:cs="Courier New"/>
                      <w:sz w:val="16"/>
                      <w:szCs w:val="16"/>
                      <w:lang w:val="tr-TR"/>
                    </w:rPr>
                    <w:t>Apokalipsa</w:t>
                  </w:r>
                  <w:r w:rsidRPr="00416D2D">
                    <w:rPr>
                      <w:rFonts w:ascii="Courier New" w:hAnsi="Courier New" w:cs="Courier New"/>
                      <w:sz w:val="16"/>
                      <w:szCs w:val="16"/>
                      <w:lang w:val="tr-TR"/>
                    </w:rPr>
                    <w:t xml:space="preserve"> 22:3-4.  </w:t>
                  </w:r>
                </w:p>
                <w:p w14:paraId="0F58AF5B"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12:27-30; </w:t>
                  </w:r>
                  <w:r>
                    <w:rPr>
                      <w:rFonts w:ascii="Courier New" w:hAnsi="Courier New" w:cs="Courier New"/>
                      <w:sz w:val="16"/>
                      <w:szCs w:val="16"/>
                      <w:lang w:val="tr-TR"/>
                    </w:rPr>
                    <w:t>Djela apostolska: </w:t>
                  </w:r>
                  <w:r w:rsidRPr="00416D2D">
                    <w:rPr>
                      <w:rFonts w:ascii="Courier New" w:hAnsi="Courier New" w:cs="Courier New"/>
                      <w:sz w:val="16"/>
                      <w:szCs w:val="16"/>
                      <w:lang w:val="tr-TR"/>
                    </w:rPr>
                    <w:t xml:space="preserve"> 2:17.    </w:t>
                  </w:r>
                </w:p>
                <w:p w14:paraId="584BDDD8"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39.  </w:t>
                  </w:r>
                  <w:r>
                    <w:rPr>
                      <w:rFonts w:ascii="Courier New" w:hAnsi="Courier New" w:cs="Courier New"/>
                      <w:sz w:val="16"/>
                      <w:szCs w:val="16"/>
                      <w:lang w:val="tr-TR"/>
                    </w:rPr>
                    <w:t>Izlazak</w:t>
                  </w:r>
                  <w:r w:rsidRPr="00416D2D">
                    <w:rPr>
                      <w:rFonts w:ascii="Courier New" w:hAnsi="Courier New" w:cs="Courier New"/>
                      <w:sz w:val="16"/>
                      <w:szCs w:val="16"/>
                      <w:lang w:val="tr-TR"/>
                    </w:rPr>
                    <w:t xml:space="preserve"> 4:22-23; </w:t>
                  </w:r>
                  <w:r>
                    <w:rPr>
                      <w:rFonts w:ascii="Courier New" w:hAnsi="Courier New" w:cs="Courier New"/>
                      <w:sz w:val="16"/>
                      <w:szCs w:val="16"/>
                      <w:lang w:val="tr-TR"/>
                    </w:rPr>
                    <w:t>Ponovljeni Zakon</w:t>
                  </w:r>
                  <w:r w:rsidRPr="00416D2D">
                    <w:rPr>
                      <w:rFonts w:ascii="Courier New" w:hAnsi="Courier New" w:cs="Courier New"/>
                      <w:sz w:val="16"/>
                      <w:szCs w:val="16"/>
                      <w:lang w:val="tr-TR"/>
                    </w:rPr>
                    <w:t xml:space="preserve"> 14:1-2;</w:t>
                  </w:r>
                </w:p>
                <w:p w14:paraId="718A929D"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Rimljanima</w:t>
                  </w:r>
                  <w:r w:rsidRPr="00416D2D">
                    <w:rPr>
                      <w:rFonts w:ascii="Courier New" w:hAnsi="Courier New" w:cs="Courier New"/>
                      <w:sz w:val="16"/>
                      <w:szCs w:val="16"/>
                      <w:lang w:val="tr-TR"/>
                    </w:rPr>
                    <w:t xml:space="preserve"> 8:14-18 / Zuhruf 43:16.</w:t>
                  </w:r>
                </w:p>
                <w:p w14:paraId="6C27877F" w14:textId="77777777" w:rsidR="001F4D25" w:rsidRDefault="001F4D25" w:rsidP="001F4D25">
                  <w:pPr>
                    <w:spacing w:after="0" w:line="240" w:lineRule="auto"/>
                    <w:contextualSpacing/>
                    <w:rPr>
                      <w:rFonts w:ascii="Courier New" w:hAnsi="Courier New" w:cs="Courier New"/>
                      <w:b/>
                      <w:sz w:val="16"/>
                      <w:szCs w:val="16"/>
                      <w:lang w:val="tr-TR"/>
                    </w:rPr>
                  </w:pPr>
                </w:p>
                <w:p w14:paraId="4385F3B8" w14:textId="77777777" w:rsidR="001F4D25" w:rsidRDefault="001F4D25" w:rsidP="001F4D25">
                  <w:pPr>
                    <w:spacing w:after="0" w:line="240" w:lineRule="auto"/>
                    <w:contextualSpacing/>
                    <w:rPr>
                      <w:rFonts w:ascii="Courier New" w:hAnsi="Courier New" w:cs="Courier New"/>
                      <w:b/>
                      <w:sz w:val="16"/>
                      <w:szCs w:val="16"/>
                      <w:lang w:val="tr-TR"/>
                    </w:rPr>
                  </w:pPr>
                </w:p>
                <w:p w14:paraId="04E3B8EF" w14:textId="77777777" w:rsidR="001F4D25" w:rsidRDefault="001F4D25" w:rsidP="001F4D25">
                  <w:pPr>
                    <w:spacing w:after="0" w:line="240" w:lineRule="auto"/>
                    <w:contextualSpacing/>
                    <w:rPr>
                      <w:rFonts w:ascii="Courier New" w:hAnsi="Courier New" w:cs="Courier New"/>
                      <w:b/>
                      <w:sz w:val="16"/>
                      <w:szCs w:val="16"/>
                      <w:lang w:val="tr-TR"/>
                    </w:rPr>
                  </w:pPr>
                </w:p>
                <w:p w14:paraId="2F3A4932" w14:textId="77777777" w:rsidR="001F4D25" w:rsidRDefault="001F4D25" w:rsidP="001F4D25">
                  <w:pPr>
                    <w:spacing w:after="0" w:line="240" w:lineRule="auto"/>
                    <w:contextualSpacing/>
                    <w:rPr>
                      <w:rFonts w:ascii="Courier New" w:hAnsi="Courier New" w:cs="Courier New"/>
                      <w:b/>
                      <w:sz w:val="16"/>
                      <w:szCs w:val="16"/>
                      <w:lang w:val="tr-TR"/>
                    </w:rPr>
                  </w:pPr>
                </w:p>
                <w:p w14:paraId="6A16C89F" w14:textId="77777777" w:rsidR="001F4D25" w:rsidRDefault="001F4D25" w:rsidP="001F4D25">
                  <w:pPr>
                    <w:spacing w:after="0" w:line="240" w:lineRule="auto"/>
                    <w:contextualSpacing/>
                    <w:rPr>
                      <w:rFonts w:ascii="Courier New" w:hAnsi="Courier New" w:cs="Courier New"/>
                      <w:b/>
                      <w:sz w:val="16"/>
                      <w:szCs w:val="16"/>
                      <w:lang w:val="tr-TR"/>
                    </w:rPr>
                  </w:pPr>
                </w:p>
                <w:p w14:paraId="071B6437" w14:textId="77777777" w:rsidR="001F4D25" w:rsidRDefault="001F4D25" w:rsidP="001F4D25">
                  <w:pPr>
                    <w:spacing w:after="0" w:line="240" w:lineRule="auto"/>
                    <w:contextualSpacing/>
                    <w:rPr>
                      <w:rFonts w:ascii="Courier New" w:hAnsi="Courier New" w:cs="Courier New"/>
                      <w:b/>
                      <w:sz w:val="16"/>
                      <w:szCs w:val="16"/>
                      <w:lang w:val="tr-TR"/>
                    </w:rPr>
                  </w:pPr>
                </w:p>
                <w:p w14:paraId="40E04D66" w14:textId="77777777" w:rsidR="001F4D25" w:rsidRDefault="001F4D25" w:rsidP="001F4D25">
                  <w:pPr>
                    <w:spacing w:after="0" w:line="240" w:lineRule="auto"/>
                    <w:contextualSpacing/>
                    <w:rPr>
                      <w:rFonts w:ascii="Courier New" w:hAnsi="Courier New" w:cs="Courier New"/>
                      <w:b/>
                      <w:sz w:val="16"/>
                      <w:szCs w:val="16"/>
                      <w:lang w:val="tr-TR"/>
                    </w:rPr>
                  </w:pPr>
                </w:p>
                <w:p w14:paraId="78061D77"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1DA54F26" w14:textId="77777777" w:rsidR="001F4D25" w:rsidRPr="00B461A5" w:rsidRDefault="001F4D25" w:rsidP="001F4D25">
                  <w:pPr>
                    <w:spacing w:after="0" w:line="240" w:lineRule="auto"/>
                    <w:contextualSpacing/>
                    <w:rPr>
                      <w:rFonts w:ascii="Courier New" w:hAnsi="Courier New" w:cs="Courier New"/>
                      <w:b/>
                      <w:sz w:val="16"/>
                      <w:szCs w:val="16"/>
                      <w:lang w:val="tr-TR"/>
                    </w:rPr>
                  </w:pPr>
                </w:p>
                <w:p w14:paraId="69DA3474"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731B2333"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73224C4B"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05D5C153"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74664C2A"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246B940F" w14:textId="77777777" w:rsidR="002E7D9B" w:rsidRPr="00B461A5" w:rsidRDefault="002E7D9B" w:rsidP="00BE6252">
                  <w:pPr>
                    <w:spacing w:after="0" w:line="240" w:lineRule="auto"/>
                    <w:contextualSpacing/>
                    <w:rPr>
                      <w:rFonts w:ascii="Courier New" w:hAnsi="Courier New" w:cs="Courier New"/>
                      <w:b/>
                      <w:sz w:val="16"/>
                      <w:szCs w:val="16"/>
                      <w:vertAlign w:val="subscript"/>
                      <w:lang w:val="tr-TR"/>
                    </w:rPr>
                  </w:pPr>
                </w:p>
              </w:txbxContent>
            </v:textbox>
            <w10:wrap type="tight"/>
          </v:shape>
        </w:pict>
      </w:r>
      <w:r w:rsidR="00757664" w:rsidRPr="009A7CED">
        <w:rPr>
          <w:lang w:val="fr-CH"/>
        </w:rPr>
        <w:br w:type="column"/>
      </w:r>
      <w:r>
        <w:rPr>
          <w:noProof/>
        </w:rPr>
        <w:lastRenderedPageBreak/>
        <w:pict w14:anchorId="5DA1B52F">
          <v:shape id="_x0000_s1041" type="#_x0000_t202" style="position:absolute;left:0;text-align:left;margin-left:-18pt;margin-top:-17.95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BgODfMUAIAAKgEAAAOAAAAAAAAAAAAAAAAAC4CAABkcnMvZTJvRG9jLnhtbFBL&#13;&#10;AQItABQABgAIAAAAIQBzQ67N5gAAABABAAAPAAAAAAAAAAAAAAAAAKoEAABkcnMvZG93bnJldi54&#13;&#10;bWxQSwUGAAAAAAQABADzAAAAvQUAAAAA&#13;&#10;">
            <o:lock v:ext="edit" aspectratio="t" verticies="t" text="t" shapetype="t"/>
            <v:textbox>
              <w:txbxContent>
                <w:p w14:paraId="24CD60BD" w14:textId="77777777" w:rsidR="001F4D25" w:rsidRPr="00A87F8D" w:rsidRDefault="001F4D25" w:rsidP="001F4D25">
                  <w:pPr>
                    <w:spacing w:after="0" w:line="240" w:lineRule="auto"/>
                    <w:contextualSpacing/>
                    <w:jc w:val="center"/>
                    <w:rPr>
                      <w:rFonts w:ascii="Courier New" w:hAnsi="Courier New" w:cs="Courier New"/>
                      <w:b/>
                      <w:bCs/>
                      <w:sz w:val="28"/>
                      <w:szCs w:val="28"/>
                      <w:lang w:val="hr-HR"/>
                    </w:rPr>
                  </w:pPr>
                  <w:r w:rsidRPr="00A87F8D">
                    <w:rPr>
                      <w:rFonts w:ascii="Courier New" w:hAnsi="Courier New" w:cs="Courier New"/>
                      <w:b/>
                      <w:bCs/>
                      <w:sz w:val="28"/>
                      <w:szCs w:val="28"/>
                      <w:lang w:val="hr-HR"/>
                    </w:rPr>
                    <w:t>D</w:t>
                  </w:r>
                  <w:r>
                    <w:rPr>
                      <w:rFonts w:ascii="Courier New" w:hAnsi="Courier New" w:cs="Courier New"/>
                      <w:b/>
                      <w:bCs/>
                      <w:sz w:val="28"/>
                      <w:szCs w:val="28"/>
                      <w:lang w:val="hr-HR"/>
                    </w:rPr>
                    <w:t>odatni S</w:t>
                  </w:r>
                  <w:r w:rsidRPr="00A87F8D">
                    <w:rPr>
                      <w:rFonts w:ascii="Courier New" w:hAnsi="Courier New" w:cs="Courier New"/>
                      <w:b/>
                      <w:bCs/>
                      <w:sz w:val="28"/>
                      <w:szCs w:val="28"/>
                      <w:lang w:val="hr-HR"/>
                    </w:rPr>
                    <w:t>tihovi</w:t>
                  </w:r>
                </w:p>
                <w:p w14:paraId="7604F6EB" w14:textId="77777777" w:rsidR="001F4D25" w:rsidRPr="00416D2D" w:rsidRDefault="001F4D25" w:rsidP="001F4D25">
                  <w:pPr>
                    <w:spacing w:after="0" w:line="240" w:lineRule="auto"/>
                    <w:contextualSpacing/>
                    <w:rPr>
                      <w:rFonts w:ascii="Courier New" w:hAnsi="Courier New" w:cs="Courier New"/>
                      <w:b/>
                      <w:sz w:val="16"/>
                      <w:szCs w:val="16"/>
                      <w:lang w:val="tr-TR"/>
                    </w:rPr>
                  </w:pPr>
                </w:p>
                <w:p w14:paraId="3781816B"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40.  </w:t>
                  </w:r>
                  <w:r>
                    <w:rPr>
                      <w:rFonts w:ascii="Courier New" w:hAnsi="Courier New" w:cs="Courier New"/>
                      <w:sz w:val="16"/>
                      <w:szCs w:val="16"/>
                      <w:lang w:val="tr-TR"/>
                    </w:rPr>
                    <w:t>Hošea: </w:t>
                  </w:r>
                  <w:r w:rsidRPr="00416D2D">
                    <w:rPr>
                      <w:rFonts w:ascii="Courier New" w:hAnsi="Courier New" w:cs="Courier New"/>
                      <w:sz w:val="16"/>
                      <w:szCs w:val="16"/>
                      <w:lang w:val="tr-TR"/>
                    </w:rPr>
                    <w:t xml:space="preserve"> 3:1; </w:t>
                  </w:r>
                  <w:r>
                    <w:rPr>
                      <w:rFonts w:ascii="Courier New" w:hAnsi="Courier New" w:cs="Courier New"/>
                      <w:sz w:val="16"/>
                      <w:szCs w:val="16"/>
                      <w:lang w:val="tr-TR"/>
                    </w:rPr>
                    <w:t>Ivanu</w:t>
                  </w:r>
                  <w:r w:rsidRPr="00416D2D">
                    <w:rPr>
                      <w:rFonts w:ascii="Courier New" w:hAnsi="Courier New" w:cs="Courier New"/>
                      <w:sz w:val="16"/>
                      <w:szCs w:val="16"/>
                      <w:lang w:val="tr-TR"/>
                    </w:rPr>
                    <w:t xml:space="preserve"> 3:16; </w:t>
                  </w:r>
                  <w:r>
                    <w:rPr>
                      <w:rFonts w:ascii="Courier New" w:hAnsi="Courier New" w:cs="Courier New"/>
                      <w:sz w:val="16"/>
                      <w:szCs w:val="16"/>
                      <w:lang w:val="tr-TR"/>
                    </w:rPr>
                    <w:t>Efežanima</w:t>
                  </w:r>
                  <w:r w:rsidRPr="00416D2D">
                    <w:rPr>
                      <w:rFonts w:ascii="Courier New" w:hAnsi="Courier New" w:cs="Courier New"/>
                      <w:sz w:val="16"/>
                      <w:szCs w:val="16"/>
                      <w:lang w:val="tr-TR"/>
                    </w:rPr>
                    <w:t xml:space="preserve"> 2:4-6;</w:t>
                  </w:r>
                </w:p>
                <w:p w14:paraId="7E4EBD02"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Apokalipsa</w:t>
                  </w:r>
                  <w:r w:rsidRPr="00416D2D">
                    <w:rPr>
                      <w:rFonts w:ascii="Courier New" w:hAnsi="Courier New" w:cs="Courier New"/>
                      <w:sz w:val="16"/>
                      <w:szCs w:val="16"/>
                      <w:lang w:val="tr-TR"/>
                    </w:rPr>
                    <w:t xml:space="preserve"> 22:17 / </w:t>
                  </w:r>
                  <w:r>
                    <w:rPr>
                      <w:rFonts w:ascii="Courier New" w:hAnsi="Courier New" w:cs="Courier New"/>
                      <w:sz w:val="16"/>
                      <w:szCs w:val="16"/>
                      <w:lang w:val="tr-TR"/>
                    </w:rPr>
                    <w:t xml:space="preserve">Nisa 4:107; </w:t>
                  </w:r>
                  <w:r w:rsidRPr="00416D2D">
                    <w:rPr>
                      <w:rFonts w:ascii="Courier New" w:hAnsi="Courier New" w:cs="Courier New"/>
                      <w:sz w:val="16"/>
                      <w:szCs w:val="16"/>
                      <w:lang w:val="tr-TR"/>
                    </w:rPr>
                    <w:t>En’am 6:141;</w:t>
                  </w:r>
                </w:p>
                <w:p w14:paraId="2DB5FF72" w14:textId="77777777" w:rsidR="001F4D25" w:rsidRPr="00673C55" w:rsidRDefault="001F4D25" w:rsidP="001F4D25">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735D96">
                    <w:rPr>
                      <w:rFonts w:ascii="Courier New" w:hAnsi="Courier New" w:cs="Courier New"/>
                      <w:spacing w:val="-8"/>
                      <w:sz w:val="16"/>
                      <w:szCs w:val="16"/>
                      <w:lang w:val="tr-TR"/>
                    </w:rPr>
                    <w:t>Tevbe 9:108; Rum 30:45; Shura 42:40; Saf 61:4</w:t>
                  </w:r>
                  <w:r>
                    <w:rPr>
                      <w:rFonts w:ascii="Courier New" w:hAnsi="Courier New" w:cs="Courier New"/>
                      <w:spacing w:val="-8"/>
                      <w:sz w:val="16"/>
                      <w:szCs w:val="16"/>
                      <w:lang w:val="tr-TR"/>
                    </w:rPr>
                    <w:t>.</w:t>
                  </w:r>
                </w:p>
                <w:p w14:paraId="3A158CDC" w14:textId="77777777" w:rsidR="001F4D25" w:rsidRPr="00416D2D" w:rsidRDefault="001F4D25" w:rsidP="001F4D25">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Pr>
                      <w:rFonts w:ascii="Courier New" w:hAnsi="Courier New" w:cs="Courier New"/>
                      <w:bCs/>
                      <w:spacing w:val="-8"/>
                      <w:sz w:val="16"/>
                      <w:szCs w:val="16"/>
                      <w:lang w:val="tr-TR"/>
                    </w:rPr>
                    <w:t>Postanak</w:t>
                  </w:r>
                  <w:r w:rsidRPr="00416D2D">
                    <w:rPr>
                      <w:rFonts w:ascii="Courier New" w:hAnsi="Courier New" w:cs="Courier New"/>
                      <w:bCs/>
                      <w:spacing w:val="-8"/>
                      <w:sz w:val="16"/>
                      <w:szCs w:val="16"/>
                      <w:lang w:val="tr-TR"/>
                    </w:rPr>
                    <w:t xml:space="preserve"> 1:26; </w:t>
                  </w:r>
                  <w:r>
                    <w:rPr>
                      <w:rFonts w:ascii="Courier New" w:hAnsi="Courier New" w:cs="Courier New"/>
                      <w:bCs/>
                      <w:spacing w:val="-8"/>
                      <w:sz w:val="16"/>
                      <w:szCs w:val="16"/>
                      <w:lang w:val="tr-TR"/>
                    </w:rPr>
                    <w:t>Ivanu</w:t>
                  </w:r>
                  <w:r w:rsidRPr="00416D2D">
                    <w:rPr>
                      <w:rFonts w:ascii="Courier New" w:hAnsi="Courier New" w:cs="Courier New"/>
                      <w:bCs/>
                      <w:spacing w:val="-8"/>
                      <w:sz w:val="16"/>
                      <w:szCs w:val="16"/>
                      <w:lang w:val="tr-TR"/>
                    </w:rPr>
                    <w:t xml:space="preserve"> 1:12-13; </w:t>
                  </w:r>
                  <w:r>
                    <w:rPr>
                      <w:rFonts w:ascii="Courier New" w:hAnsi="Courier New" w:cs="Courier New"/>
                      <w:bCs/>
                      <w:spacing w:val="-8"/>
                      <w:sz w:val="16"/>
                      <w:szCs w:val="16"/>
                      <w:lang w:val="tr-TR"/>
                    </w:rPr>
                    <w:t>Apokalipsa</w:t>
                  </w:r>
                  <w:r w:rsidRPr="00416D2D">
                    <w:rPr>
                      <w:rFonts w:ascii="Courier New" w:hAnsi="Courier New" w:cs="Courier New"/>
                      <w:bCs/>
                      <w:spacing w:val="-8"/>
                      <w:sz w:val="16"/>
                      <w:szCs w:val="16"/>
                      <w:lang w:val="tr-TR"/>
                    </w:rPr>
                    <w:t xml:space="preserve"> 21:1-2;</w:t>
                  </w:r>
                </w:p>
                <w:p w14:paraId="67C9A298" w14:textId="77777777" w:rsidR="001F4D25" w:rsidRPr="00416D2D" w:rsidRDefault="001F4D25" w:rsidP="001F4D25">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Apokalipsa</w:t>
                  </w:r>
                  <w:r w:rsidRPr="00416D2D">
                    <w:rPr>
                      <w:rFonts w:ascii="Courier New" w:hAnsi="Courier New" w:cs="Courier New"/>
                      <w:bCs/>
                      <w:spacing w:val="-8"/>
                      <w:sz w:val="16"/>
                      <w:szCs w:val="16"/>
                      <w:lang w:val="tr-TR"/>
                    </w:rPr>
                    <w:t xml:space="preserve"> 22:17 / Bakara 2:23 &amp; 30; Isra 17:65.</w:t>
                  </w:r>
                </w:p>
                <w:p w14:paraId="3D6F96C8" w14:textId="77777777" w:rsidR="001F4D25"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42.  </w:t>
                  </w:r>
                  <w:r>
                    <w:rPr>
                      <w:rFonts w:ascii="Courier New" w:hAnsi="Courier New" w:cs="Courier New"/>
                      <w:sz w:val="16"/>
                      <w:szCs w:val="16"/>
                      <w:lang w:val="tr-TR"/>
                    </w:rPr>
                    <w:t>Ponovljeni Zakon</w:t>
                  </w:r>
                  <w:r w:rsidRPr="00416D2D">
                    <w:rPr>
                      <w:rFonts w:ascii="Courier New" w:hAnsi="Courier New" w:cs="Courier New"/>
                      <w:sz w:val="16"/>
                      <w:szCs w:val="16"/>
                      <w:lang w:val="tr-TR"/>
                    </w:rPr>
                    <w:t xml:space="preserve"> 10:17; </w:t>
                  </w:r>
                  <w:r>
                    <w:rPr>
                      <w:rFonts w:ascii="Courier New" w:hAnsi="Courier New" w:cs="Courier New"/>
                      <w:sz w:val="16"/>
                      <w:szCs w:val="16"/>
                      <w:lang w:val="tr-TR"/>
                    </w:rPr>
                    <w:t>Kološanima</w:t>
                  </w:r>
                  <w:r w:rsidRPr="00416D2D">
                    <w:rPr>
                      <w:rFonts w:ascii="Courier New" w:hAnsi="Courier New" w:cs="Courier New"/>
                      <w:sz w:val="16"/>
                      <w:szCs w:val="16"/>
                      <w:lang w:val="tr-TR"/>
                    </w:rPr>
                    <w:t xml:space="preserve"> 3:25;</w:t>
                  </w:r>
                </w:p>
                <w:p w14:paraId="7CF85044" w14:textId="77777777" w:rsidR="001F4D25" w:rsidRPr="00040CA4" w:rsidRDefault="001F4D25" w:rsidP="001F4D25">
                  <w:pPr>
                    <w:spacing w:after="0" w:line="240" w:lineRule="auto"/>
                    <w:contextualSpacing/>
                    <w:outlineLvl w:val="0"/>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040CA4">
                    <w:rPr>
                      <w:rFonts w:ascii="Courier New" w:hAnsi="Courier New" w:cs="Courier New"/>
                      <w:spacing w:val="-8"/>
                      <w:sz w:val="16"/>
                      <w:szCs w:val="16"/>
                      <w:lang w:val="tr-TR"/>
                    </w:rPr>
                    <w:t xml:space="preserve">Jakovljeva 2:9 / Bakara 2:228 &amp; 282; Nisa 4:11. </w:t>
                  </w:r>
                </w:p>
                <w:p w14:paraId="5D2C4A32"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43.  </w:t>
                  </w:r>
                  <w:r>
                    <w:rPr>
                      <w:rFonts w:ascii="Courier New" w:hAnsi="Courier New" w:cs="Courier New"/>
                      <w:sz w:val="16"/>
                      <w:szCs w:val="16"/>
                      <w:lang w:val="tr-TR"/>
                    </w:rPr>
                    <w:t>Jeremija</w:t>
                  </w:r>
                  <w:r w:rsidRPr="00416D2D">
                    <w:rPr>
                      <w:rFonts w:ascii="Courier New" w:hAnsi="Courier New" w:cs="Courier New"/>
                      <w:sz w:val="16"/>
                      <w:szCs w:val="16"/>
                      <w:lang w:val="tr-TR"/>
                    </w:rPr>
                    <w:t xml:space="preserve"> 3:22; Ezekiel 18:25; Ezekiel 33:11;</w:t>
                  </w:r>
                </w:p>
                <w:p w14:paraId="072745FF"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Luki</w:t>
                  </w:r>
                  <w:r w:rsidRPr="00416D2D">
                    <w:rPr>
                      <w:rFonts w:ascii="Courier New" w:hAnsi="Courier New" w:cs="Courier New"/>
                      <w:sz w:val="16"/>
                      <w:szCs w:val="16"/>
                      <w:lang w:val="tr-TR"/>
                    </w:rPr>
                    <w:t xml:space="preserve"> 14:22-23; </w:t>
                  </w:r>
                  <w:r>
                    <w:rPr>
                      <w:rFonts w:ascii="Courier New" w:hAnsi="Courier New" w:cs="Courier New"/>
                      <w:sz w:val="16"/>
                      <w:szCs w:val="16"/>
                      <w:lang w:val="tr-TR"/>
                    </w:rPr>
                    <w:t>Ivanu</w:t>
                  </w:r>
                  <w:r w:rsidRPr="00416D2D">
                    <w:rPr>
                      <w:rFonts w:ascii="Courier New" w:hAnsi="Courier New" w:cs="Courier New"/>
                      <w:sz w:val="16"/>
                      <w:szCs w:val="16"/>
                      <w:lang w:val="tr-TR"/>
                    </w:rPr>
                    <w:t xml:space="preserve"> 3:16; 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2:3-4</w:t>
                  </w:r>
                </w:p>
                <w:p w14:paraId="08B4F559" w14:textId="77777777" w:rsidR="001F4D25" w:rsidRPr="00040CA4"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 </w:t>
                  </w:r>
                  <w:r w:rsidRPr="00416D2D">
                    <w:rPr>
                      <w:rFonts w:ascii="Courier New" w:hAnsi="Courier New" w:cs="Courier New"/>
                      <w:sz w:val="16"/>
                      <w:szCs w:val="16"/>
                      <w:lang w:val="tr-TR"/>
                    </w:rPr>
                    <w:t>Isra 17:45-46; Mu'min 40:35.</w:t>
                  </w:r>
                </w:p>
                <w:p w14:paraId="2135032B"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44.  </w:t>
                  </w:r>
                  <w:r>
                    <w:rPr>
                      <w:rFonts w:ascii="Courier New" w:hAnsi="Courier New" w:cs="Courier New"/>
                      <w:sz w:val="16"/>
                      <w:szCs w:val="16"/>
                      <w:lang w:val="tr-TR"/>
                    </w:rPr>
                    <w:t>Habakuk</w:t>
                  </w:r>
                  <w:r w:rsidRPr="00416D2D">
                    <w:rPr>
                      <w:rFonts w:ascii="Courier New" w:hAnsi="Courier New" w:cs="Courier New"/>
                      <w:sz w:val="16"/>
                      <w:szCs w:val="16"/>
                      <w:lang w:val="tr-TR"/>
                    </w:rPr>
                    <w:t xml:space="preserve"> 1:13; </w:t>
                  </w:r>
                  <w:r>
                    <w:rPr>
                      <w:rFonts w:ascii="Courier New" w:hAnsi="Courier New" w:cs="Courier New"/>
                      <w:sz w:val="16"/>
                      <w:szCs w:val="16"/>
                      <w:lang w:val="tr-TR"/>
                    </w:rPr>
                    <w:t>Titu </w:t>
                  </w:r>
                  <w:r w:rsidRPr="00416D2D">
                    <w:rPr>
                      <w:rFonts w:ascii="Courier New" w:hAnsi="Courier New" w:cs="Courier New"/>
                      <w:sz w:val="16"/>
                      <w:szCs w:val="16"/>
                      <w:lang w:val="tr-TR"/>
                    </w:rPr>
                    <w:t xml:space="preserve"> 1:2; </w:t>
                  </w:r>
                  <w:r>
                    <w:rPr>
                      <w:rFonts w:ascii="Courier New" w:hAnsi="Courier New" w:cs="Courier New"/>
                      <w:sz w:val="16"/>
                      <w:szCs w:val="16"/>
                      <w:lang w:val="tr-TR"/>
                    </w:rPr>
                    <w:t xml:space="preserve">Jakovljeva </w:t>
                  </w:r>
                  <w:r w:rsidRPr="00416D2D">
                    <w:rPr>
                      <w:rFonts w:ascii="Courier New" w:hAnsi="Courier New" w:cs="Courier New"/>
                      <w:sz w:val="16"/>
                      <w:szCs w:val="16"/>
                      <w:lang w:val="tr-TR"/>
                    </w:rPr>
                    <w:t xml:space="preserve"> 1:17; 1 </w:t>
                  </w:r>
                </w:p>
                <w:p w14:paraId="09C74611" w14:textId="77777777" w:rsidR="001F4D25" w:rsidRDefault="001F4D25" w:rsidP="001F4D25">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Ivanu </w:t>
                  </w:r>
                  <w:r w:rsidRPr="00416D2D">
                    <w:rPr>
                      <w:rFonts w:ascii="Courier New" w:hAnsi="Courier New" w:cs="Courier New"/>
                      <w:spacing w:val="-8"/>
                      <w:sz w:val="16"/>
                      <w:szCs w:val="16"/>
                      <w:lang w:val="tr-TR"/>
                    </w:rPr>
                    <w:t>1:5 / Al-i Imran 3:54; Maide 5:41; Sejde</w:t>
                  </w:r>
                </w:p>
                <w:p w14:paraId="3CD7AB8E" w14:textId="77777777" w:rsidR="001F4D25" w:rsidRPr="00B2164B" w:rsidRDefault="001F4D25" w:rsidP="001F4D25">
                  <w:pPr>
                    <w:spacing w:after="0" w:line="240" w:lineRule="auto"/>
                    <w:contextualSpacing/>
                    <w:rPr>
                      <w:rFonts w:ascii="Courier New" w:hAnsi="Courier New" w:cs="Courier New"/>
                      <w:spacing w:val="-12"/>
                      <w:sz w:val="16"/>
                      <w:szCs w:val="16"/>
                      <w:lang w:val="tr-TR"/>
                    </w:rPr>
                  </w:pPr>
                  <w:r>
                    <w:rPr>
                      <w:rFonts w:ascii="Courier New" w:hAnsi="Courier New" w:cs="Courier New"/>
                      <w:spacing w:val="-12"/>
                      <w:sz w:val="16"/>
                      <w:szCs w:val="16"/>
                      <w:lang w:val="tr-TR"/>
                    </w:rPr>
                    <w:t xml:space="preserve">      </w:t>
                  </w:r>
                  <w:r w:rsidRPr="00B2164B">
                    <w:rPr>
                      <w:rFonts w:ascii="Courier New" w:hAnsi="Courier New" w:cs="Courier New"/>
                      <w:spacing w:val="-12"/>
                      <w:sz w:val="16"/>
                      <w:szCs w:val="16"/>
                      <w:lang w:val="tr-TR"/>
                    </w:rPr>
                    <w:t xml:space="preserve">32:17; Ahzab 33:17; Zuhruf 43:36; Mujadele 58:10. </w:t>
                  </w:r>
                </w:p>
                <w:p w14:paraId="38DD34F6"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45.  </w:t>
                  </w:r>
                  <w:r>
                    <w:rPr>
                      <w:rFonts w:ascii="Courier New" w:hAnsi="Courier New" w:cs="Courier New"/>
                      <w:sz w:val="16"/>
                      <w:szCs w:val="16"/>
                      <w:lang w:val="tr-TR"/>
                    </w:rPr>
                    <w:t>Postanak</w:t>
                  </w:r>
                  <w:r w:rsidRPr="00416D2D">
                    <w:rPr>
                      <w:rFonts w:ascii="Courier New" w:hAnsi="Courier New" w:cs="Courier New"/>
                      <w:sz w:val="16"/>
                      <w:szCs w:val="16"/>
                      <w:lang w:val="tr-TR"/>
                    </w:rPr>
                    <w:t xml:space="preserve"> 3:1; </w:t>
                  </w:r>
                  <w:r>
                    <w:rPr>
                      <w:rFonts w:ascii="Courier New" w:hAnsi="Courier New" w:cs="Courier New"/>
                      <w:sz w:val="16"/>
                      <w:szCs w:val="16"/>
                      <w:lang w:val="tr-TR"/>
                    </w:rPr>
                    <w:t>Estera</w:t>
                  </w:r>
                  <w:r w:rsidRPr="00416D2D">
                    <w:rPr>
                      <w:rFonts w:ascii="Courier New" w:hAnsi="Courier New" w:cs="Courier New"/>
                      <w:sz w:val="16"/>
                      <w:szCs w:val="16"/>
                      <w:lang w:val="tr-TR"/>
                    </w:rPr>
                    <w:t xml:space="preserve"> 9:25; </w:t>
                  </w:r>
                  <w:r>
                    <w:rPr>
                      <w:rFonts w:ascii="Courier New" w:hAnsi="Courier New" w:cs="Courier New"/>
                      <w:sz w:val="16"/>
                      <w:szCs w:val="16"/>
                      <w:lang w:val="tr-TR"/>
                    </w:rPr>
                    <w:t>Mudre izreke</w:t>
                  </w:r>
                </w:p>
                <w:p w14:paraId="19459B0F"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16:30; </w:t>
                  </w:r>
                  <w:r>
                    <w:rPr>
                      <w:rFonts w:ascii="Courier New" w:hAnsi="Courier New" w:cs="Courier New"/>
                      <w:sz w:val="16"/>
                      <w:szCs w:val="16"/>
                      <w:lang w:val="tr-TR"/>
                    </w:rPr>
                    <w:t>Efežanima</w:t>
                  </w:r>
                  <w:r w:rsidRPr="00416D2D">
                    <w:rPr>
                      <w:rFonts w:ascii="Courier New" w:hAnsi="Courier New" w:cs="Courier New"/>
                      <w:sz w:val="16"/>
                      <w:szCs w:val="16"/>
                      <w:lang w:val="tr-TR"/>
                    </w:rPr>
                    <w:t xml:space="preserve"> 6:11; 2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1:7 / Enfal</w:t>
                  </w:r>
                </w:p>
                <w:p w14:paraId="1E5A5230"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8:30; Yunus 10:21.</w:t>
                  </w:r>
                </w:p>
                <w:p w14:paraId="0A0FB6B6" w14:textId="77777777" w:rsidR="001F4D25"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46.  </w:t>
                  </w:r>
                  <w:r>
                    <w:rPr>
                      <w:rFonts w:ascii="Courier New" w:hAnsi="Courier New" w:cs="Courier New"/>
                      <w:sz w:val="16"/>
                      <w:szCs w:val="16"/>
                      <w:lang w:val="tr-TR"/>
                    </w:rPr>
                    <w:t>Efežanima</w:t>
                  </w:r>
                  <w:r w:rsidRPr="00416D2D">
                    <w:rPr>
                      <w:rFonts w:ascii="Courier New" w:hAnsi="Courier New" w:cs="Courier New"/>
                      <w:sz w:val="16"/>
                      <w:szCs w:val="16"/>
                      <w:lang w:val="tr-TR"/>
                    </w:rPr>
                    <w:t xml:space="preserve"> 5:19-21; 2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2:13;</w:t>
                  </w:r>
                </w:p>
                <w:p w14:paraId="17E10B3C"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Jakovljeva</w:t>
                  </w:r>
                  <w:r w:rsidRPr="00416D2D">
                    <w:rPr>
                      <w:rFonts w:ascii="Courier New" w:hAnsi="Courier New" w:cs="Courier New"/>
                      <w:sz w:val="16"/>
                      <w:szCs w:val="16"/>
                      <w:lang w:val="tr-TR"/>
                    </w:rPr>
                    <w:t xml:space="preserve"> 1:13 / Maide 5:51.</w:t>
                  </w:r>
                </w:p>
                <w:p w14:paraId="2F78A93B"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2:26; </w:t>
                  </w:r>
                  <w:r>
                    <w:rPr>
                      <w:rFonts w:ascii="Courier New" w:hAnsi="Courier New" w:cs="Courier New"/>
                      <w:sz w:val="16"/>
                      <w:szCs w:val="16"/>
                      <w:lang w:val="tr-TR"/>
                    </w:rPr>
                    <w:t xml:space="preserve">Jakovljeva </w:t>
                  </w:r>
                  <w:r w:rsidRPr="00416D2D">
                    <w:rPr>
                      <w:rFonts w:ascii="Courier New" w:hAnsi="Courier New" w:cs="Courier New"/>
                      <w:sz w:val="16"/>
                      <w:szCs w:val="16"/>
                      <w:lang w:val="tr-TR"/>
                    </w:rPr>
                    <w:t xml:space="preserve"> 1:13; 1 </w:t>
                  </w:r>
                  <w:r>
                    <w:rPr>
                      <w:rFonts w:ascii="Courier New" w:hAnsi="Courier New" w:cs="Courier New"/>
                      <w:sz w:val="16"/>
                      <w:szCs w:val="16"/>
                      <w:lang w:val="tr-TR"/>
                    </w:rPr>
                    <w:t>Petrova</w:t>
                  </w:r>
                </w:p>
                <w:p w14:paraId="43010B42"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5:8</w:t>
                  </w:r>
                  <w:r>
                    <w:rPr>
                      <w:rFonts w:ascii="Courier New" w:hAnsi="Courier New" w:cs="Courier New"/>
                      <w:sz w:val="16"/>
                      <w:szCs w:val="16"/>
                      <w:lang w:val="tr-TR"/>
                    </w:rPr>
                    <w:t>;</w:t>
                  </w:r>
                  <w:r w:rsidRPr="00416D2D">
                    <w:rPr>
                      <w:rFonts w:ascii="Courier New" w:hAnsi="Courier New" w:cs="Courier New"/>
                      <w:sz w:val="16"/>
                      <w:szCs w:val="16"/>
                      <w:lang w:val="tr-TR"/>
                    </w:rPr>
                    <w:t xml:space="preserve"> 2 </w:t>
                  </w:r>
                  <w:r>
                    <w:rPr>
                      <w:rFonts w:ascii="Courier New" w:hAnsi="Courier New" w:cs="Courier New"/>
                      <w:sz w:val="16"/>
                      <w:szCs w:val="16"/>
                      <w:lang w:val="tr-TR"/>
                    </w:rPr>
                    <w:t>Petrova</w:t>
                  </w:r>
                  <w:r w:rsidRPr="00416D2D">
                    <w:rPr>
                      <w:rFonts w:ascii="Courier New" w:hAnsi="Courier New" w:cs="Courier New"/>
                      <w:sz w:val="16"/>
                      <w:szCs w:val="16"/>
                      <w:lang w:val="tr-TR"/>
                    </w:rPr>
                    <w:t xml:space="preserve"> 3:9 / Nisa 4:155; Maide 5:13</w:t>
                  </w:r>
                </w:p>
                <w:p w14:paraId="1A19C01D"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&amp; 41;</w:t>
                  </w:r>
                  <w:r w:rsidRPr="00416D2D">
                    <w:rPr>
                      <w:rFonts w:ascii="Courier New" w:hAnsi="Courier New" w:cs="Courier New"/>
                      <w:sz w:val="16"/>
                      <w:szCs w:val="16"/>
                      <w:lang w:val="tr-TR"/>
                    </w:rPr>
                    <w:t xml:space="preserve"> Enam 6:149; A'raf 7:155-156 &amp; 179; </w:t>
                  </w:r>
                </w:p>
                <w:p w14:paraId="68EBE9E8" w14:textId="77777777" w:rsidR="001F4D25" w:rsidRPr="00040CA4"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Ibrahim</w:t>
                  </w:r>
                  <w:r w:rsidRPr="00416D2D">
                    <w:rPr>
                      <w:rFonts w:ascii="Courier New" w:hAnsi="Courier New" w:cs="Courier New"/>
                      <w:sz w:val="16"/>
                      <w:szCs w:val="16"/>
                      <w:lang w:val="tr-TR"/>
                    </w:rPr>
                    <w:t xml:space="preserve"> 14:4; Nahl 16:93. </w:t>
                  </w:r>
                </w:p>
                <w:p w14:paraId="3D794D29" w14:textId="77777777" w:rsidR="001F4D25" w:rsidRDefault="001F4D25" w:rsidP="001F4D25">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Pr>
                      <w:rFonts w:ascii="Courier New" w:hAnsi="Courier New" w:cs="Courier New"/>
                      <w:bCs/>
                      <w:spacing w:val="-8"/>
                      <w:sz w:val="16"/>
                      <w:szCs w:val="16"/>
                      <w:lang w:val="tr-TR"/>
                    </w:rPr>
                    <w:t>Ponovljeni Zakon</w:t>
                  </w:r>
                  <w:r w:rsidRPr="00416D2D">
                    <w:rPr>
                      <w:rFonts w:ascii="Courier New" w:hAnsi="Courier New" w:cs="Courier New"/>
                      <w:bCs/>
                      <w:spacing w:val="-8"/>
                      <w:sz w:val="16"/>
                      <w:szCs w:val="16"/>
                      <w:lang w:val="tr-TR"/>
                    </w:rPr>
                    <w:t xml:space="preserve"> 7:9-10; </w:t>
                  </w:r>
                  <w:r>
                    <w:rPr>
                      <w:rFonts w:ascii="Courier New" w:hAnsi="Courier New" w:cs="Courier New"/>
                      <w:bCs/>
                      <w:spacing w:val="-8"/>
                      <w:sz w:val="16"/>
                      <w:szCs w:val="16"/>
                      <w:lang w:val="tr-TR"/>
                    </w:rPr>
                    <w:t>Ponovljeni Zakon</w:t>
                  </w:r>
                  <w:r w:rsidRPr="00416D2D">
                    <w:rPr>
                      <w:rFonts w:ascii="Courier New" w:hAnsi="Courier New" w:cs="Courier New"/>
                      <w:bCs/>
                      <w:spacing w:val="-8"/>
                      <w:sz w:val="16"/>
                      <w:szCs w:val="16"/>
                      <w:lang w:val="tr-TR"/>
                    </w:rPr>
                    <w:t xml:space="preserve"> 32:4;</w:t>
                  </w:r>
                </w:p>
                <w:p w14:paraId="7191FC9A" w14:textId="77777777" w:rsidR="001F4D25" w:rsidRDefault="001F4D25" w:rsidP="001F4D25">
                  <w:pPr>
                    <w:spacing w:after="0" w:line="240" w:lineRule="auto"/>
                    <w:contextualSpacing/>
                    <w:rPr>
                      <w:rFonts w:ascii="Courier New" w:hAnsi="Courier New" w:cs="Courier New"/>
                      <w:bCs/>
                      <w:sz w:val="16"/>
                      <w:szCs w:val="16"/>
                      <w:lang w:val="tr-TR"/>
                    </w:rPr>
                  </w:pPr>
                  <w:r>
                    <w:rPr>
                      <w:rFonts w:ascii="Courier New" w:hAnsi="Courier New" w:cs="Courier New"/>
                      <w:bCs/>
                      <w:spacing w:val="-8"/>
                      <w:sz w:val="16"/>
                      <w:szCs w:val="16"/>
                      <w:lang w:val="tr-TR"/>
                    </w:rPr>
                    <w:t xml:space="preserve">      Hebrejima</w:t>
                  </w:r>
                  <w:r w:rsidRPr="00416D2D">
                    <w:rPr>
                      <w:rFonts w:ascii="Courier New" w:hAnsi="Courier New" w:cs="Courier New"/>
                      <w:bCs/>
                      <w:spacing w:val="-8"/>
                      <w:sz w:val="16"/>
                      <w:szCs w:val="16"/>
                      <w:lang w:val="tr-TR"/>
                    </w:rPr>
                    <w:t xml:space="preserve"> 10:23; </w:t>
                  </w:r>
                  <w:r>
                    <w:rPr>
                      <w:rFonts w:ascii="Courier New" w:hAnsi="Courier New" w:cs="Courier New"/>
                      <w:bCs/>
                      <w:spacing w:val="-8"/>
                      <w:sz w:val="16"/>
                      <w:szCs w:val="16"/>
                      <w:lang w:val="tr-TR"/>
                    </w:rPr>
                    <w:t xml:space="preserve">Jakovljeva </w:t>
                  </w:r>
                  <w:r w:rsidRPr="00416D2D">
                    <w:rPr>
                      <w:rFonts w:ascii="Courier New" w:hAnsi="Courier New" w:cs="Courier New"/>
                      <w:bCs/>
                      <w:spacing w:val="-8"/>
                      <w:sz w:val="16"/>
                      <w:szCs w:val="16"/>
                      <w:lang w:val="tr-TR"/>
                    </w:rPr>
                    <w:t xml:space="preserve"> 1:13 /</w:t>
                  </w:r>
                  <w:r w:rsidRPr="00416D2D">
                    <w:rPr>
                      <w:rFonts w:ascii="Courier New" w:hAnsi="Courier New" w:cs="Courier New"/>
                      <w:bCs/>
                      <w:sz w:val="16"/>
                      <w:szCs w:val="16"/>
                      <w:lang w:val="tr-TR"/>
                    </w:rPr>
                    <w:t>Ankebut</w:t>
                  </w:r>
                </w:p>
                <w:p w14:paraId="08949091" w14:textId="77777777" w:rsidR="001F4D25" w:rsidRPr="007A34ED" w:rsidRDefault="001F4D25" w:rsidP="001F4D25">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7A34ED">
                    <w:rPr>
                      <w:rFonts w:ascii="Courier New" w:hAnsi="Courier New" w:cs="Courier New"/>
                      <w:bCs/>
                      <w:spacing w:val="-8"/>
                      <w:sz w:val="16"/>
                      <w:szCs w:val="16"/>
                      <w:lang w:val="tr-TR"/>
                    </w:rPr>
                    <w:t>29:21; Shura 32:49-50; Fetih 48:14; Buruj85:16.</w:t>
                  </w:r>
                </w:p>
                <w:p w14:paraId="467ABE73"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49.  </w:t>
                  </w:r>
                  <w:r>
                    <w:rPr>
                      <w:rFonts w:ascii="Courier New" w:hAnsi="Courier New" w:cs="Courier New"/>
                      <w:sz w:val="16"/>
                      <w:szCs w:val="16"/>
                      <w:lang w:val="tr-TR"/>
                    </w:rPr>
                    <w:t>Izlazak</w:t>
                  </w:r>
                  <w:r w:rsidRPr="00416D2D">
                    <w:rPr>
                      <w:rFonts w:ascii="Courier New" w:hAnsi="Courier New" w:cs="Courier New"/>
                      <w:sz w:val="16"/>
                      <w:szCs w:val="16"/>
                      <w:lang w:val="tr-TR"/>
                    </w:rPr>
                    <w:t xml:space="preserve"> 34:14; </w:t>
                  </w:r>
                  <w:r>
                    <w:rPr>
                      <w:rFonts w:ascii="Courier New" w:hAnsi="Courier New" w:cs="Courier New"/>
                      <w:sz w:val="16"/>
                      <w:szCs w:val="16"/>
                      <w:lang w:val="tr-TR"/>
                    </w:rPr>
                    <w:t>Mateju</w:t>
                  </w:r>
                  <w:r w:rsidRPr="00416D2D">
                    <w:rPr>
                      <w:rFonts w:ascii="Courier New" w:hAnsi="Courier New" w:cs="Courier New"/>
                      <w:sz w:val="16"/>
                      <w:szCs w:val="16"/>
                      <w:lang w:val="tr-TR"/>
                    </w:rPr>
                    <w:t xml:space="preserve"> 4:10; </w:t>
                  </w:r>
                  <w:r>
                    <w:rPr>
                      <w:rFonts w:ascii="Courier New" w:hAnsi="Courier New" w:cs="Courier New"/>
                      <w:sz w:val="16"/>
                      <w:szCs w:val="16"/>
                      <w:lang w:val="tr-TR"/>
                    </w:rPr>
                    <w:t>Djela apostolska</w:t>
                  </w:r>
                </w:p>
                <w:p w14:paraId="6DE92F52"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10:25-26 / Enbiya 21:98; Sebe’ 34:40-41;</w:t>
                  </w:r>
                </w:p>
                <w:p w14:paraId="25C94C0F"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Zuhruf 43:20. </w:t>
                  </w:r>
                </w:p>
                <w:p w14:paraId="3677AB40" w14:textId="77777777" w:rsidR="001F4D25" w:rsidRDefault="001F4D25" w:rsidP="001F4D2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50.  </w:t>
                  </w:r>
                  <w:r w:rsidRPr="007A34ED">
                    <w:rPr>
                      <w:rFonts w:ascii="Courier New" w:hAnsi="Courier New" w:cs="Courier New"/>
                      <w:spacing w:val="-8"/>
                      <w:sz w:val="16"/>
                      <w:szCs w:val="16"/>
                      <w:lang w:val="tr-TR"/>
                    </w:rPr>
                    <w:t>2 Timoteju 2:13; Titu 2:1 / A’raf 7:11-18; Hijr</w:t>
                  </w:r>
                </w:p>
                <w:p w14:paraId="27F17AE3"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15:28-34; Kehf 18:50-51; Taha 20:116; Sad</w:t>
                  </w:r>
                </w:p>
                <w:p w14:paraId="760418A0"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38:71-78. </w:t>
                  </w:r>
                </w:p>
                <w:p w14:paraId="16319AE1"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51.  Job 26:13</w:t>
                  </w:r>
                  <w:r w:rsidRPr="00416D2D">
                    <w:rPr>
                      <w:rFonts w:ascii="Courier New" w:hAnsi="Courier New" w:cs="Courier New"/>
                      <w:sz w:val="16"/>
                      <w:szCs w:val="16"/>
                      <w:lang w:val="tr-TR"/>
                    </w:rPr>
                    <w:t xml:space="preserve">; </w:t>
                  </w:r>
                  <w:r>
                    <w:rPr>
                      <w:rFonts w:ascii="Courier New" w:hAnsi="Courier New" w:cs="Courier New"/>
                      <w:sz w:val="16"/>
                      <w:szCs w:val="16"/>
                      <w:lang w:val="tr-TR"/>
                    </w:rPr>
                    <w:t>Izaija</w:t>
                  </w:r>
                  <w:r w:rsidRPr="00416D2D">
                    <w:rPr>
                      <w:rFonts w:ascii="Courier New" w:hAnsi="Courier New" w:cs="Courier New"/>
                      <w:sz w:val="16"/>
                      <w:szCs w:val="16"/>
                      <w:lang w:val="tr-TR"/>
                    </w:rPr>
                    <w:t xml:space="preserve"> 48:16; </w:t>
                  </w:r>
                  <w:r>
                    <w:rPr>
                      <w:rFonts w:ascii="Courier New" w:hAnsi="Courier New" w:cs="Courier New"/>
                      <w:sz w:val="16"/>
                      <w:szCs w:val="16"/>
                      <w:lang w:val="tr-TR"/>
                    </w:rPr>
                    <w:t>Mateju</w:t>
                  </w:r>
                  <w:r w:rsidRPr="00416D2D">
                    <w:rPr>
                      <w:rFonts w:ascii="Courier New" w:hAnsi="Courier New" w:cs="Courier New"/>
                      <w:sz w:val="16"/>
                      <w:szCs w:val="16"/>
                      <w:lang w:val="tr-TR"/>
                    </w:rPr>
                    <w:t xml:space="preserve"> 3:16; </w:t>
                  </w:r>
                </w:p>
                <w:p w14:paraId="080F5AD2"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Korinćanima</w:t>
                  </w:r>
                  <w:r w:rsidRPr="00416D2D">
                    <w:rPr>
                      <w:rFonts w:ascii="Courier New" w:hAnsi="Courier New" w:cs="Courier New"/>
                      <w:sz w:val="16"/>
                      <w:szCs w:val="16"/>
                      <w:lang w:val="tr-TR"/>
                    </w:rPr>
                    <w:t xml:space="preserve"> 3:17.</w:t>
                  </w:r>
                </w:p>
                <w:p w14:paraId="501BDCCA"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52.  </w:t>
                  </w:r>
                  <w:r>
                    <w:rPr>
                      <w:rFonts w:ascii="Courier New" w:hAnsi="Courier New" w:cs="Courier New"/>
                      <w:sz w:val="16"/>
                      <w:szCs w:val="16"/>
                      <w:lang w:val="tr-TR"/>
                    </w:rPr>
                    <w:t>Postanak</w:t>
                  </w:r>
                  <w:r w:rsidRPr="00416D2D">
                    <w:rPr>
                      <w:rFonts w:ascii="Courier New" w:hAnsi="Courier New" w:cs="Courier New"/>
                      <w:sz w:val="16"/>
                      <w:szCs w:val="16"/>
                      <w:lang w:val="tr-TR"/>
                    </w:rPr>
                    <w:t xml:space="preserve"> 2:7; Job 27:3; </w:t>
                  </w:r>
                  <w:r>
                    <w:rPr>
                      <w:rFonts w:ascii="Courier New" w:hAnsi="Courier New" w:cs="Courier New"/>
                      <w:sz w:val="16"/>
                      <w:szCs w:val="16"/>
                      <w:lang w:val="tr-TR"/>
                    </w:rPr>
                    <w:t>Luki</w:t>
                  </w:r>
                  <w:r w:rsidRPr="00416D2D">
                    <w:rPr>
                      <w:rFonts w:ascii="Courier New" w:hAnsi="Courier New" w:cs="Courier New"/>
                      <w:sz w:val="16"/>
                      <w:szCs w:val="16"/>
                      <w:lang w:val="tr-TR"/>
                    </w:rPr>
                    <w:t xml:space="preserve"> 1:30-37; </w:t>
                  </w:r>
                  <w:r>
                    <w:rPr>
                      <w:rFonts w:ascii="Courier New" w:hAnsi="Courier New" w:cs="Courier New"/>
                      <w:sz w:val="16"/>
                      <w:szCs w:val="16"/>
                      <w:lang w:val="tr-TR"/>
                    </w:rPr>
                    <w:t>Ivanu</w:t>
                  </w:r>
                </w:p>
                <w:p w14:paraId="57F21B8E"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w:t>
                  </w:r>
                  <w:r>
                    <w:rPr>
                      <w:rFonts w:ascii="Courier New" w:hAnsi="Courier New" w:cs="Courier New"/>
                      <w:sz w:val="16"/>
                      <w:szCs w:val="16"/>
                      <w:lang w:val="tr-TR"/>
                    </w:rPr>
                    <w:t>Hebrejima</w:t>
                  </w:r>
                  <w:r w:rsidRPr="00416D2D">
                    <w:rPr>
                      <w:rFonts w:ascii="Courier New" w:hAnsi="Courier New" w:cs="Courier New"/>
                      <w:sz w:val="16"/>
                      <w:szCs w:val="16"/>
                      <w:lang w:val="tr-TR"/>
                    </w:rPr>
                    <w:t xml:space="preserve"> 9:14 / Maide 5:116 &amp; 118. </w:t>
                  </w:r>
                </w:p>
                <w:p w14:paraId="7E17FF2F"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53.  </w:t>
                  </w:r>
                  <w:r>
                    <w:rPr>
                      <w:rFonts w:ascii="Courier New" w:hAnsi="Courier New" w:cs="Courier New"/>
                      <w:sz w:val="16"/>
                      <w:szCs w:val="16"/>
                      <w:lang w:val="tr-TR"/>
                    </w:rPr>
                    <w:t>Mateju</w:t>
                  </w:r>
                  <w:r w:rsidRPr="00416D2D">
                    <w:rPr>
                      <w:rFonts w:ascii="Courier New" w:hAnsi="Courier New" w:cs="Courier New"/>
                      <w:sz w:val="16"/>
                      <w:szCs w:val="16"/>
                      <w:lang w:val="tr-TR"/>
                    </w:rPr>
                    <w:t xml:space="preserve"> 1:19-23 / Meryem 19:17 &amp; 19-24.</w:t>
                  </w:r>
                </w:p>
                <w:p w14:paraId="79A59DCA" w14:textId="77777777" w:rsidR="001F4D25" w:rsidRDefault="001F4D25" w:rsidP="001F4D25">
                  <w:pPr>
                    <w:spacing w:after="0" w:line="240" w:lineRule="auto"/>
                    <w:contextualSpacing/>
                    <w:outlineLvl w:val="0"/>
                    <w:rPr>
                      <w:rFonts w:ascii="Courier New" w:hAnsi="Courier New" w:cs="Courier New"/>
                      <w:spacing w:val="-8"/>
                      <w:sz w:val="16"/>
                      <w:szCs w:val="16"/>
                      <w:lang w:val="tr-TR"/>
                    </w:rPr>
                  </w:pPr>
                  <w:r w:rsidRPr="00416D2D">
                    <w:rPr>
                      <w:rFonts w:ascii="Courier New" w:hAnsi="Courier New" w:cs="Courier New"/>
                      <w:sz w:val="16"/>
                      <w:szCs w:val="16"/>
                      <w:lang w:val="tr-TR"/>
                    </w:rPr>
                    <w:t xml:space="preserve">54.  </w:t>
                  </w:r>
                  <w:r w:rsidRPr="007A34ED">
                    <w:rPr>
                      <w:rFonts w:ascii="Courier New" w:hAnsi="Courier New" w:cs="Courier New"/>
                      <w:spacing w:val="-8"/>
                      <w:sz w:val="16"/>
                      <w:szCs w:val="16"/>
                      <w:lang w:val="tr-TR"/>
                    </w:rPr>
                    <w:t>Marku 3:29; Ivanu 10:35; Ivanu 12:48; 2Timoteju</w:t>
                  </w:r>
                </w:p>
                <w:p w14:paraId="61A347FD" w14:textId="77777777" w:rsidR="001F4D25" w:rsidRPr="007A34ED" w:rsidRDefault="001F4D25" w:rsidP="001F4D25">
                  <w:pPr>
                    <w:spacing w:after="0" w:line="240" w:lineRule="auto"/>
                    <w:contextualSpacing/>
                    <w:outlineLvl w:val="0"/>
                    <w:rPr>
                      <w:rFonts w:ascii="Courier New" w:hAnsi="Courier New" w:cs="Courier New"/>
                      <w:spacing w:val="-14"/>
                      <w:sz w:val="16"/>
                      <w:szCs w:val="16"/>
                      <w:lang w:val="tr-TR"/>
                    </w:rPr>
                  </w:pPr>
                  <w:r>
                    <w:rPr>
                      <w:rFonts w:ascii="Courier New" w:hAnsi="Courier New" w:cs="Courier New"/>
                      <w:bCs/>
                      <w:spacing w:val="-14"/>
                      <w:sz w:val="16"/>
                      <w:szCs w:val="16"/>
                      <w:lang w:val="tr-TR"/>
                    </w:rPr>
                    <w:t xml:space="preserve">      </w:t>
                  </w:r>
                  <w:r w:rsidRPr="007A34ED">
                    <w:rPr>
                      <w:rFonts w:ascii="Courier New" w:hAnsi="Courier New" w:cs="Courier New"/>
                      <w:bCs/>
                      <w:spacing w:val="-14"/>
                      <w:sz w:val="16"/>
                      <w:szCs w:val="16"/>
                      <w:lang w:val="tr-TR"/>
                    </w:rPr>
                    <w:t>3:16; 2 Petrova 1:20-21; 1 Ivanu 5:16 / Tevbe 9:80.</w:t>
                  </w:r>
                </w:p>
                <w:p w14:paraId="500DAD9E" w14:textId="77777777" w:rsidR="001F4D25" w:rsidRDefault="001F4D25" w:rsidP="001F4D25">
                  <w:pPr>
                    <w:spacing w:after="0" w:line="240" w:lineRule="auto"/>
                    <w:contextualSpacing/>
                    <w:rPr>
                      <w:rFonts w:ascii="Courier New" w:hAnsi="Courier New" w:cs="Courier New"/>
                      <w:bCs/>
                      <w:sz w:val="16"/>
                      <w:szCs w:val="16"/>
                      <w:lang w:val="tr-TR"/>
                    </w:rPr>
                  </w:pPr>
                  <w:r w:rsidRPr="00416D2D">
                    <w:rPr>
                      <w:rFonts w:ascii="Courier New" w:hAnsi="Courier New" w:cs="Courier New"/>
                      <w:sz w:val="16"/>
                      <w:szCs w:val="16"/>
                      <w:lang w:val="tr-TR"/>
                    </w:rPr>
                    <w:t xml:space="preserve">55.  </w:t>
                  </w:r>
                  <w:r w:rsidRPr="00022D9E">
                    <w:rPr>
                      <w:rFonts w:ascii="Courier New" w:hAnsi="Courier New" w:cs="Courier New"/>
                      <w:bCs/>
                      <w:sz w:val="16"/>
                      <w:szCs w:val="16"/>
                      <w:lang w:val="tr-TR"/>
                    </w:rPr>
                    <w:t xml:space="preserve">1 Corinthinas 14:37-38; Efežanima 6:12; </w:t>
                  </w:r>
                </w:p>
                <w:p w14:paraId="37CA7824"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bCs/>
                      <w:sz w:val="16"/>
                      <w:szCs w:val="16"/>
                      <w:lang w:val="tr-TR"/>
                    </w:rPr>
                    <w:t xml:space="preserve">     </w:t>
                  </w:r>
                  <w:r w:rsidRPr="00022D9E">
                    <w:rPr>
                      <w:rFonts w:ascii="Courier New" w:hAnsi="Courier New" w:cs="Courier New"/>
                      <w:bCs/>
                      <w:sz w:val="16"/>
                      <w:szCs w:val="16"/>
                      <w:lang w:val="tr-TR"/>
                    </w:rPr>
                    <w:t>1 Petrova 2:5.</w:t>
                  </w:r>
                </w:p>
                <w:p w14:paraId="6D6FCC93" w14:textId="77777777" w:rsidR="001F4D25" w:rsidRDefault="001F4D25" w:rsidP="001F4D25">
                  <w:pPr>
                    <w:spacing w:after="0" w:line="240" w:lineRule="auto"/>
                    <w:contextualSpacing/>
                    <w:rPr>
                      <w:rFonts w:ascii="Courier New" w:hAnsi="Courier New" w:cs="Courier New"/>
                      <w:b/>
                      <w:sz w:val="16"/>
                      <w:szCs w:val="16"/>
                      <w:lang w:val="tr-TR"/>
                    </w:rPr>
                  </w:pPr>
                </w:p>
                <w:p w14:paraId="750818E3" w14:textId="77777777" w:rsidR="001F4D25" w:rsidRDefault="001F4D25" w:rsidP="001F4D25">
                  <w:pPr>
                    <w:spacing w:after="0" w:line="240" w:lineRule="auto"/>
                    <w:contextualSpacing/>
                    <w:rPr>
                      <w:rFonts w:ascii="Courier New" w:hAnsi="Courier New" w:cs="Courier New"/>
                      <w:b/>
                      <w:sz w:val="16"/>
                      <w:szCs w:val="16"/>
                      <w:lang w:val="tr-TR"/>
                    </w:rPr>
                  </w:pPr>
                </w:p>
                <w:p w14:paraId="52AFB579" w14:textId="77777777" w:rsidR="001F4D25" w:rsidRDefault="001F4D25" w:rsidP="001F4D25">
                  <w:pPr>
                    <w:spacing w:after="0" w:line="240" w:lineRule="auto"/>
                    <w:contextualSpacing/>
                    <w:rPr>
                      <w:rFonts w:ascii="Courier New" w:hAnsi="Courier New" w:cs="Courier New"/>
                      <w:b/>
                      <w:sz w:val="16"/>
                      <w:szCs w:val="16"/>
                      <w:lang w:val="tr-TR"/>
                    </w:rPr>
                  </w:pPr>
                </w:p>
                <w:p w14:paraId="39D1CA49"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404A1881" w14:textId="77777777" w:rsidR="001F4D25" w:rsidRPr="00757664" w:rsidRDefault="001F4D25" w:rsidP="001F4D25">
                  <w:pPr>
                    <w:spacing w:after="0" w:line="240" w:lineRule="auto"/>
                    <w:contextualSpacing/>
                    <w:rPr>
                      <w:rFonts w:ascii="Courier New" w:hAnsi="Courier New" w:cs="Courier New"/>
                      <w:b/>
                      <w:sz w:val="16"/>
                      <w:szCs w:val="16"/>
                    </w:rPr>
                  </w:pPr>
                </w:p>
                <w:p w14:paraId="759AD95D" w14:textId="77777777" w:rsidR="001F4D25" w:rsidRDefault="001F4D25" w:rsidP="001F4D25">
                  <w:pPr>
                    <w:spacing w:after="0" w:line="240" w:lineRule="auto"/>
                    <w:contextualSpacing/>
                    <w:rPr>
                      <w:rFonts w:ascii="Courier New" w:hAnsi="Courier New" w:cs="Courier New"/>
                      <w:b/>
                      <w:sz w:val="16"/>
                      <w:szCs w:val="16"/>
                      <w:vertAlign w:val="subscript"/>
                    </w:rPr>
                  </w:pPr>
                </w:p>
                <w:p w14:paraId="5091B015"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001CF3AB"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71BC9905"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5F30E6C7" w14:textId="77777777" w:rsidR="002E7D9B" w:rsidRPr="00757664" w:rsidRDefault="002E7D9B" w:rsidP="00757664">
                  <w:pPr>
                    <w:spacing w:after="0" w:line="240" w:lineRule="auto"/>
                    <w:contextualSpacing/>
                    <w:rPr>
                      <w:rFonts w:ascii="Courier New" w:hAnsi="Courier New" w:cs="Courier New"/>
                      <w:b/>
                      <w:sz w:val="16"/>
                      <w:szCs w:val="16"/>
                      <w:vertAlign w:val="subscript"/>
                    </w:rPr>
                  </w:pPr>
                </w:p>
              </w:txbxContent>
            </v:textbox>
            <w10:wrap type="tight"/>
          </v:shape>
        </w:pict>
      </w:r>
      <w:r w:rsidR="00757664" w:rsidRPr="009A7CED">
        <w:rPr>
          <w:lang w:val="fr-CH"/>
        </w:rPr>
        <w:br w:type="column"/>
      </w:r>
      <w:r>
        <w:rPr>
          <w:noProof/>
        </w:rPr>
        <w:lastRenderedPageBreak/>
        <w:pict w14:anchorId="607753A2">
          <v:shape id="_x0000_s1040" type="#_x0000_t202" style="position:absolute;left:0;text-align:left;margin-left:-18pt;margin-top:-17.95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GMUZYpPAgAAqAQAAA4AAAAAAAAAAAAAAAAALgIAAGRycy9lMm9Eb2MueG1sUEsB&#13;&#10;Ai0AFAAGAAgAAAAhAHNDrs3mAAAAEAEAAA8AAAAAAAAAAAAAAAAAqQQAAGRycy9kb3ducmV2Lnht&#13;&#10;bFBLBQYAAAAABAAEAPMAAAC8BQAAAAA=&#13;&#10;">
            <o:lock v:ext="edit" aspectratio="t" verticies="t" text="t" shapetype="t"/>
            <v:textbox>
              <w:txbxContent>
                <w:p w14:paraId="7FF5991F" w14:textId="77777777" w:rsidR="001F4D25" w:rsidRPr="00A87F8D" w:rsidRDefault="001F4D25" w:rsidP="001F4D25">
                  <w:pPr>
                    <w:spacing w:after="0" w:line="240" w:lineRule="auto"/>
                    <w:contextualSpacing/>
                    <w:jc w:val="center"/>
                    <w:rPr>
                      <w:rFonts w:ascii="Courier New" w:hAnsi="Courier New" w:cs="Courier New"/>
                      <w:b/>
                      <w:bCs/>
                      <w:sz w:val="28"/>
                      <w:szCs w:val="28"/>
                      <w:lang w:val="hr-HR"/>
                    </w:rPr>
                  </w:pPr>
                  <w:r w:rsidRPr="00A87F8D">
                    <w:rPr>
                      <w:rFonts w:ascii="Courier New" w:hAnsi="Courier New" w:cs="Courier New"/>
                      <w:b/>
                      <w:bCs/>
                      <w:sz w:val="28"/>
                      <w:szCs w:val="28"/>
                      <w:lang w:val="hr-HR"/>
                    </w:rPr>
                    <w:t>D</w:t>
                  </w:r>
                  <w:r>
                    <w:rPr>
                      <w:rFonts w:ascii="Courier New" w:hAnsi="Courier New" w:cs="Courier New"/>
                      <w:b/>
                      <w:bCs/>
                      <w:sz w:val="28"/>
                      <w:szCs w:val="28"/>
                      <w:lang w:val="hr-HR"/>
                    </w:rPr>
                    <w:t>odatni S</w:t>
                  </w:r>
                  <w:r w:rsidRPr="00A87F8D">
                    <w:rPr>
                      <w:rFonts w:ascii="Courier New" w:hAnsi="Courier New" w:cs="Courier New"/>
                      <w:b/>
                      <w:bCs/>
                      <w:sz w:val="28"/>
                      <w:szCs w:val="28"/>
                      <w:lang w:val="hr-HR"/>
                    </w:rPr>
                    <w:t>tihovi</w:t>
                  </w:r>
                </w:p>
                <w:p w14:paraId="0C0028C9" w14:textId="77777777" w:rsidR="001F4D25" w:rsidRDefault="001F4D25" w:rsidP="001F4D25">
                  <w:pPr>
                    <w:spacing w:after="0" w:line="240" w:lineRule="auto"/>
                    <w:contextualSpacing/>
                    <w:rPr>
                      <w:rFonts w:ascii="Courier New" w:hAnsi="Courier New" w:cs="Courier New"/>
                      <w:b/>
                      <w:sz w:val="16"/>
                      <w:szCs w:val="16"/>
                      <w:lang w:val="tr-TR"/>
                    </w:rPr>
                  </w:pPr>
                </w:p>
                <w:p w14:paraId="7D29577F"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56.  </w:t>
                  </w:r>
                  <w:r>
                    <w:rPr>
                      <w:rFonts w:ascii="Courier New" w:hAnsi="Courier New" w:cs="Courier New"/>
                      <w:sz w:val="16"/>
                      <w:szCs w:val="16"/>
                      <w:lang w:val="tr-TR"/>
                    </w:rPr>
                    <w:t>Luki</w:t>
                  </w:r>
                  <w:r w:rsidRPr="00416D2D">
                    <w:rPr>
                      <w:rFonts w:ascii="Courier New" w:hAnsi="Courier New" w:cs="Courier New"/>
                      <w:sz w:val="16"/>
                      <w:szCs w:val="16"/>
                      <w:lang w:val="tr-TR"/>
                    </w:rPr>
                    <w:t xml:space="preserve"> 24:49; </w:t>
                  </w:r>
                  <w:r>
                    <w:rPr>
                      <w:rFonts w:ascii="Courier New" w:hAnsi="Courier New" w:cs="Courier New"/>
                      <w:sz w:val="16"/>
                      <w:szCs w:val="16"/>
                      <w:lang w:val="tr-TR"/>
                    </w:rPr>
                    <w:t>Djela apostolska: </w:t>
                  </w:r>
                  <w:r w:rsidRPr="00416D2D">
                    <w:rPr>
                      <w:rFonts w:ascii="Courier New" w:hAnsi="Courier New" w:cs="Courier New"/>
                      <w:sz w:val="16"/>
                      <w:szCs w:val="16"/>
                      <w:lang w:val="tr-TR"/>
                    </w:rPr>
                    <w:t xml:space="preserve"> 2:1-4 &amp;</w:t>
                  </w:r>
                </w:p>
                <w:p w14:paraId="360E90FC"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16-18; </w:t>
                  </w:r>
                  <w:r>
                    <w:rPr>
                      <w:rFonts w:ascii="Courier New" w:hAnsi="Courier New" w:cs="Courier New"/>
                      <w:sz w:val="16"/>
                      <w:szCs w:val="16"/>
                      <w:lang w:val="tr-TR"/>
                    </w:rPr>
                    <w:t>Rimljanima</w:t>
                  </w:r>
                  <w:r w:rsidRPr="00416D2D">
                    <w:rPr>
                      <w:rFonts w:ascii="Courier New" w:hAnsi="Courier New" w:cs="Courier New"/>
                      <w:sz w:val="16"/>
                      <w:szCs w:val="16"/>
                      <w:lang w:val="tr-TR"/>
                    </w:rPr>
                    <w:t xml:space="preserve"> 8:9.</w:t>
                  </w:r>
                </w:p>
                <w:p w14:paraId="67DCD21C"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w:t>
                  </w:r>
                  <w:r>
                    <w:rPr>
                      <w:rFonts w:ascii="Courier New" w:hAnsi="Courier New" w:cs="Courier New"/>
                      <w:sz w:val="16"/>
                      <w:szCs w:val="16"/>
                      <w:lang w:val="tr-TR"/>
                    </w:rPr>
                    <w:t>Rimljanima</w:t>
                  </w:r>
                  <w:r w:rsidRPr="00416D2D">
                    <w:rPr>
                      <w:rFonts w:ascii="Courier New" w:hAnsi="Courier New" w:cs="Courier New"/>
                      <w:sz w:val="16"/>
                      <w:szCs w:val="16"/>
                      <w:lang w:val="tr-TR"/>
                    </w:rPr>
                    <w:t xml:space="preserve"> 1:11; 1 </w:t>
                  </w:r>
                  <w:r>
                    <w:rPr>
                      <w:rFonts w:ascii="Courier New" w:hAnsi="Courier New" w:cs="Courier New"/>
                      <w:sz w:val="16"/>
                      <w:szCs w:val="16"/>
                      <w:lang w:val="tr-TR"/>
                    </w:rPr>
                    <w:t>Solunjanima</w:t>
                  </w:r>
                  <w:r w:rsidRPr="00416D2D">
                    <w:rPr>
                      <w:rFonts w:ascii="Courier New" w:hAnsi="Courier New" w:cs="Courier New"/>
                      <w:sz w:val="16"/>
                      <w:szCs w:val="16"/>
                      <w:lang w:val="tr-TR"/>
                    </w:rPr>
                    <w:t xml:space="preserve"> 2:8. </w:t>
                  </w:r>
                </w:p>
                <w:p w14:paraId="1D756FB7"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58.  </w:t>
                  </w:r>
                  <w:r>
                    <w:rPr>
                      <w:rFonts w:ascii="Courier New" w:hAnsi="Courier New" w:cs="Courier New"/>
                      <w:sz w:val="16"/>
                      <w:szCs w:val="16"/>
                      <w:lang w:val="tr-TR"/>
                    </w:rPr>
                    <w:t>Djela apostolska: </w:t>
                  </w:r>
                  <w:r w:rsidRPr="00416D2D">
                    <w:rPr>
                      <w:rFonts w:ascii="Courier New" w:hAnsi="Courier New" w:cs="Courier New"/>
                      <w:sz w:val="16"/>
                      <w:szCs w:val="16"/>
                      <w:lang w:val="tr-TR"/>
                    </w:rPr>
                    <w:t xml:space="preserve"> 3:5-11; </w:t>
                  </w:r>
                  <w:r>
                    <w:rPr>
                      <w:rFonts w:ascii="Courier New" w:hAnsi="Courier New" w:cs="Courier New"/>
                      <w:sz w:val="16"/>
                      <w:szCs w:val="16"/>
                      <w:lang w:val="tr-TR"/>
                    </w:rPr>
                    <w:t>Djela apostolska</w:t>
                  </w:r>
                </w:p>
                <w:p w14:paraId="3D4B7667"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9:33-35; </w:t>
                  </w:r>
                  <w:r>
                    <w:rPr>
                      <w:rFonts w:ascii="Courier New" w:hAnsi="Courier New" w:cs="Courier New"/>
                      <w:sz w:val="16"/>
                      <w:szCs w:val="16"/>
                      <w:lang w:val="tr-TR"/>
                    </w:rPr>
                    <w:t>Djela apostolska</w:t>
                  </w:r>
                  <w:r w:rsidRPr="00416D2D">
                    <w:rPr>
                      <w:rFonts w:ascii="Courier New" w:hAnsi="Courier New" w:cs="Courier New"/>
                      <w:sz w:val="16"/>
                      <w:szCs w:val="16"/>
                      <w:lang w:val="tr-TR"/>
                    </w:rPr>
                    <w:t xml:space="preserve"> 9:36-41; </w:t>
                  </w:r>
                  <w:r>
                    <w:rPr>
                      <w:rFonts w:ascii="Courier New" w:hAnsi="Courier New" w:cs="Courier New"/>
                      <w:sz w:val="16"/>
                      <w:szCs w:val="16"/>
                      <w:lang w:val="tr-TR"/>
                    </w:rPr>
                    <w:t>Djela</w:t>
                  </w:r>
                </w:p>
                <w:p w14:paraId="130A2CBB" w14:textId="77777777" w:rsidR="001F4D25" w:rsidRPr="00840832"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apostolska</w:t>
                  </w:r>
                  <w:r w:rsidRPr="00416D2D">
                    <w:rPr>
                      <w:rFonts w:ascii="Courier New" w:hAnsi="Courier New" w:cs="Courier New"/>
                      <w:sz w:val="16"/>
                      <w:szCs w:val="16"/>
                      <w:lang w:val="tr-TR"/>
                    </w:rPr>
                    <w:t xml:space="preserve"> 28:8.</w:t>
                  </w:r>
                </w:p>
                <w:p w14:paraId="0862B736"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w:t>
                  </w:r>
                  <w:r w:rsidRPr="00022D9E">
                    <w:rPr>
                      <w:rFonts w:ascii="Courier New" w:hAnsi="Courier New" w:cs="Courier New"/>
                      <w:spacing w:val="-8"/>
                      <w:sz w:val="16"/>
                      <w:szCs w:val="16"/>
                      <w:lang w:val="tr-TR"/>
                    </w:rPr>
                    <w:t>1 Korinćanima 14:11-2 &amp; 26-27; Judina 1:20-21.</w:t>
                  </w:r>
                </w:p>
                <w:p w14:paraId="4E1B4BB6"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w:t>
                  </w:r>
                  <w:r>
                    <w:rPr>
                      <w:rFonts w:ascii="Courier New" w:hAnsi="Courier New" w:cs="Courier New"/>
                      <w:sz w:val="16"/>
                      <w:szCs w:val="16"/>
                      <w:lang w:val="tr-TR"/>
                    </w:rPr>
                    <w:t>Petrova</w:t>
                  </w:r>
                  <w:r w:rsidRPr="0003158D">
                    <w:rPr>
                      <w:rFonts w:ascii="Courier New" w:hAnsi="Courier New" w:cs="Courier New"/>
                      <w:sz w:val="16"/>
                      <w:szCs w:val="16"/>
                      <w:lang w:val="tr-TR"/>
                    </w:rPr>
                    <w:t xml:space="preserve"> 2:4.  </w:t>
                  </w:r>
                </w:p>
                <w:p w14:paraId="08346EB2"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Pr>
                      <w:rFonts w:ascii="Courier New" w:hAnsi="Courier New" w:cs="Courier New"/>
                      <w:sz w:val="16"/>
                      <w:szCs w:val="16"/>
                      <w:lang w:val="tr-TR"/>
                    </w:rPr>
                    <w:t>Mateju</w:t>
                  </w:r>
                  <w:r w:rsidRPr="0003158D">
                    <w:rPr>
                      <w:rFonts w:ascii="Courier New" w:hAnsi="Courier New" w:cs="Courier New"/>
                      <w:sz w:val="16"/>
                      <w:szCs w:val="16"/>
                      <w:lang w:val="tr-TR"/>
                    </w:rPr>
                    <w:t xml:space="preserve"> 25:41; 2 </w:t>
                  </w:r>
                  <w:r>
                    <w:rPr>
                      <w:rFonts w:ascii="Courier New" w:hAnsi="Courier New" w:cs="Courier New"/>
                      <w:sz w:val="16"/>
                      <w:szCs w:val="16"/>
                      <w:lang w:val="tr-TR"/>
                    </w:rPr>
                    <w:t>Petrova</w:t>
                  </w:r>
                  <w:r w:rsidRPr="0003158D">
                    <w:rPr>
                      <w:rFonts w:ascii="Courier New" w:hAnsi="Courier New" w:cs="Courier New"/>
                      <w:sz w:val="16"/>
                      <w:szCs w:val="16"/>
                      <w:lang w:val="tr-TR"/>
                    </w:rPr>
                    <w:t xml:space="preserve"> 2:4 / Nisa 4:38;</w:t>
                  </w:r>
                </w:p>
                <w:p w14:paraId="5E875384"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089BD948"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62.  </w:t>
                  </w:r>
                  <w:r>
                    <w:rPr>
                      <w:rFonts w:ascii="Courier New" w:hAnsi="Courier New" w:cs="Courier New"/>
                      <w:bCs/>
                      <w:spacing w:val="-8"/>
                      <w:sz w:val="16"/>
                      <w:szCs w:val="16"/>
                      <w:lang w:val="tr-TR"/>
                    </w:rPr>
                    <w:t>Mateju</w:t>
                  </w:r>
                  <w:r w:rsidRPr="0003158D">
                    <w:rPr>
                      <w:rFonts w:ascii="Courier New" w:hAnsi="Courier New" w:cs="Courier New"/>
                      <w:bCs/>
                      <w:spacing w:val="-8"/>
                      <w:sz w:val="16"/>
                      <w:szCs w:val="16"/>
                      <w:lang w:val="tr-TR"/>
                    </w:rPr>
                    <w:t xml:space="preserve"> 25:41; 2 </w:t>
                  </w:r>
                  <w:r>
                    <w:rPr>
                      <w:rFonts w:ascii="Courier New" w:hAnsi="Courier New" w:cs="Courier New"/>
                      <w:bCs/>
                      <w:spacing w:val="-8"/>
                      <w:sz w:val="16"/>
                      <w:szCs w:val="16"/>
                      <w:lang w:val="tr-TR"/>
                    </w:rPr>
                    <w:t>Petrova</w:t>
                  </w:r>
                  <w:r w:rsidRPr="0003158D">
                    <w:rPr>
                      <w:rFonts w:ascii="Courier New" w:hAnsi="Courier New" w:cs="Courier New"/>
                      <w:bCs/>
                      <w:spacing w:val="-8"/>
                      <w:sz w:val="16"/>
                      <w:szCs w:val="16"/>
                      <w:lang w:val="tr-TR"/>
                    </w:rPr>
                    <w:t xml:space="preserve"> 2:4; </w:t>
                  </w:r>
                  <w:r>
                    <w:rPr>
                      <w:rFonts w:ascii="Courier New" w:hAnsi="Courier New" w:cs="Courier New"/>
                      <w:bCs/>
                      <w:spacing w:val="-8"/>
                      <w:sz w:val="16"/>
                      <w:szCs w:val="16"/>
                      <w:lang w:val="tr-TR"/>
                    </w:rPr>
                    <w:t>Apokalipsa</w:t>
                  </w:r>
                  <w:r w:rsidRPr="0003158D">
                    <w:rPr>
                      <w:rFonts w:ascii="Courier New" w:hAnsi="Courier New" w:cs="Courier New"/>
                      <w:bCs/>
                      <w:spacing w:val="-8"/>
                      <w:sz w:val="16"/>
                      <w:szCs w:val="16"/>
                      <w:lang w:val="tr-TR"/>
                    </w:rPr>
                    <w:t xml:space="preserve"> 12:9 /</w:t>
                  </w:r>
                </w:p>
                <w:p w14:paraId="5DEB48F7"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265B1335" w14:textId="77777777" w:rsidR="001F4D25"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63.  </w:t>
                  </w:r>
                  <w:r>
                    <w:rPr>
                      <w:rFonts w:ascii="Courier New" w:hAnsi="Courier New" w:cs="Courier New"/>
                      <w:sz w:val="16"/>
                      <w:szCs w:val="16"/>
                      <w:lang w:val="tr-TR"/>
                    </w:rPr>
                    <w:t>Mateju</w:t>
                  </w:r>
                  <w:r w:rsidRPr="0003158D">
                    <w:rPr>
                      <w:rFonts w:ascii="Courier New" w:hAnsi="Courier New" w:cs="Courier New"/>
                      <w:sz w:val="16"/>
                      <w:szCs w:val="16"/>
                      <w:lang w:val="tr-TR"/>
                    </w:rPr>
                    <w:t xml:space="preserve"> 8:28-32; </w:t>
                  </w:r>
                  <w:r>
                    <w:rPr>
                      <w:rFonts w:ascii="Courier New" w:hAnsi="Courier New" w:cs="Courier New"/>
                      <w:sz w:val="16"/>
                      <w:szCs w:val="16"/>
                      <w:lang w:val="tr-TR"/>
                    </w:rPr>
                    <w:t>Marku</w:t>
                  </w:r>
                  <w:r w:rsidRPr="0003158D">
                    <w:rPr>
                      <w:rFonts w:ascii="Courier New" w:hAnsi="Courier New" w:cs="Courier New"/>
                      <w:sz w:val="16"/>
                      <w:szCs w:val="16"/>
                      <w:lang w:val="tr-TR"/>
                    </w:rPr>
                    <w:t xml:space="preserve"> 1:25-26; </w:t>
                  </w:r>
                  <w:r>
                    <w:rPr>
                      <w:rFonts w:ascii="Courier New" w:hAnsi="Courier New" w:cs="Courier New"/>
                      <w:sz w:val="16"/>
                      <w:szCs w:val="16"/>
                      <w:lang w:val="tr-TR"/>
                    </w:rPr>
                    <w:t>Marku</w:t>
                  </w:r>
                  <w:r w:rsidRPr="0003158D">
                    <w:rPr>
                      <w:rFonts w:ascii="Courier New" w:hAnsi="Courier New" w:cs="Courier New"/>
                      <w:sz w:val="16"/>
                      <w:szCs w:val="16"/>
                      <w:lang w:val="tr-TR"/>
                    </w:rPr>
                    <w:t xml:space="preserve"> 5:1-13</w:t>
                  </w:r>
                  <w:r>
                    <w:rPr>
                      <w:rFonts w:ascii="Courier New" w:hAnsi="Courier New" w:cs="Courier New"/>
                      <w:sz w:val="16"/>
                      <w:szCs w:val="16"/>
                      <w:lang w:val="tr-TR"/>
                    </w:rPr>
                    <w:t>,</w:t>
                  </w:r>
                </w:p>
                <w:p w14:paraId="0EFCAC2D" w14:textId="77777777" w:rsidR="001F4D25" w:rsidRPr="0003158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Luki 8:33; Luki 9:42</w:t>
                  </w:r>
                  <w:r w:rsidRPr="0003158D">
                    <w:rPr>
                      <w:rFonts w:ascii="Courier New" w:hAnsi="Courier New" w:cs="Courier New"/>
                      <w:sz w:val="16"/>
                      <w:szCs w:val="16"/>
                      <w:lang w:val="tr-TR"/>
                    </w:rPr>
                    <w:t xml:space="preserve"> /Nahl 16:98. </w:t>
                  </w:r>
                </w:p>
                <w:p w14:paraId="0E65FE9C"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 xml:space="preserve">Apokalipsa 12:9 / Isra 17:62-65; Hajj </w:t>
                  </w:r>
                  <w:r w:rsidRPr="0003158D">
                    <w:rPr>
                      <w:rFonts w:ascii="Courier New" w:hAnsi="Courier New" w:cs="Courier New"/>
                      <w:sz w:val="16"/>
                      <w:szCs w:val="16"/>
                      <w:lang w:val="tr-TR"/>
                    </w:rPr>
                    <w:t>22:52.</w:t>
                  </w:r>
                </w:p>
                <w:p w14:paraId="79E56C5A"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Ivanu</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Korinćanima</w:t>
                  </w:r>
                  <w:r w:rsidRPr="0003158D">
                    <w:rPr>
                      <w:rFonts w:ascii="Courier New" w:hAnsi="Courier New" w:cs="Courier New"/>
                      <w:sz w:val="16"/>
                      <w:szCs w:val="16"/>
                      <w:lang w:val="tr-TR"/>
                    </w:rPr>
                    <w:t xml:space="preserve"> 11:14; </w:t>
                  </w:r>
                  <w:r>
                    <w:rPr>
                      <w:rFonts w:ascii="Courier New" w:hAnsi="Courier New" w:cs="Courier New"/>
                      <w:sz w:val="16"/>
                      <w:szCs w:val="16"/>
                      <w:lang w:val="tr-TR"/>
                    </w:rPr>
                    <w:t>Efežanima</w:t>
                  </w:r>
                </w:p>
                <w:p w14:paraId="717AB60C"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0BA6E638"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Luki</w:t>
                  </w:r>
                  <w:r w:rsidRPr="0003158D">
                    <w:rPr>
                      <w:rFonts w:ascii="Courier New" w:hAnsi="Courier New" w:cs="Courier New"/>
                      <w:sz w:val="16"/>
                      <w:szCs w:val="16"/>
                      <w:lang w:val="tr-TR"/>
                    </w:rPr>
                    <w:t xml:space="preserve"> 1:26-35.</w:t>
                  </w:r>
                </w:p>
                <w:p w14:paraId="1CDAAF90"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w:t>
                  </w:r>
                  <w:r>
                    <w:rPr>
                      <w:rFonts w:ascii="Courier New" w:hAnsi="Courier New" w:cs="Courier New"/>
                      <w:sz w:val="16"/>
                      <w:szCs w:val="16"/>
                      <w:lang w:val="tr-TR"/>
                    </w:rPr>
                    <w:t xml:space="preserve">Ivanu 7:18; </w:t>
                  </w:r>
                  <w:r w:rsidRPr="0003158D">
                    <w:rPr>
                      <w:rFonts w:ascii="Courier New" w:hAnsi="Courier New" w:cs="Courier New"/>
                      <w:sz w:val="16"/>
                      <w:szCs w:val="16"/>
                      <w:lang w:val="tr-TR"/>
                    </w:rPr>
                    <w:t xml:space="preserve">1 </w:t>
                  </w:r>
                  <w:r>
                    <w:rPr>
                      <w:rFonts w:ascii="Courier New" w:hAnsi="Courier New" w:cs="Courier New"/>
                      <w:sz w:val="16"/>
                      <w:szCs w:val="16"/>
                      <w:lang w:val="tr-TR"/>
                    </w:rPr>
                    <w:t>Petrova</w:t>
                  </w:r>
                  <w:r w:rsidRPr="0003158D">
                    <w:rPr>
                      <w:rFonts w:ascii="Courier New" w:hAnsi="Courier New" w:cs="Courier New"/>
                      <w:sz w:val="16"/>
                      <w:szCs w:val="16"/>
                      <w:lang w:val="tr-TR"/>
                    </w:rPr>
                    <w:t xml:space="preserve"> 1:18-20 / Bakara 2:87. </w:t>
                  </w:r>
                </w:p>
                <w:p w14:paraId="0C8DEA27"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68.  </w:t>
                  </w:r>
                  <w:r>
                    <w:rPr>
                      <w:rFonts w:ascii="Courier New" w:hAnsi="Courier New" w:cs="Courier New"/>
                      <w:sz w:val="16"/>
                      <w:szCs w:val="16"/>
                      <w:lang w:val="tr-TR"/>
                    </w:rPr>
                    <w:t>Mateju</w:t>
                  </w:r>
                  <w:r w:rsidRPr="0003158D">
                    <w:rPr>
                      <w:rFonts w:ascii="Courier New" w:hAnsi="Courier New" w:cs="Courier New"/>
                      <w:sz w:val="16"/>
                      <w:szCs w:val="16"/>
                      <w:lang w:val="tr-TR"/>
                    </w:rPr>
                    <w:t xml:space="preserve"> 24:3 &amp; 25; </w:t>
                  </w:r>
                  <w:r>
                    <w:rPr>
                      <w:rFonts w:ascii="Courier New" w:hAnsi="Courier New" w:cs="Courier New"/>
                      <w:sz w:val="16"/>
                      <w:szCs w:val="16"/>
                      <w:lang w:val="tr-TR"/>
                    </w:rPr>
                    <w:t>Luki</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Luki</w:t>
                  </w:r>
                </w:p>
                <w:p w14:paraId="3B5C8E8B"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Ivanu</w:t>
                  </w:r>
                  <w:r w:rsidRPr="0003158D">
                    <w:rPr>
                      <w:rFonts w:ascii="Courier New" w:hAnsi="Courier New" w:cs="Courier New"/>
                      <w:sz w:val="16"/>
                      <w:szCs w:val="16"/>
                      <w:lang w:val="tr-TR"/>
                    </w:rPr>
                    <w:t xml:space="preserve"> 2:24-25.</w:t>
                  </w:r>
                </w:p>
                <w:p w14:paraId="68D5430F"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69.  </w:t>
                  </w:r>
                  <w:r>
                    <w:rPr>
                      <w:rFonts w:ascii="Courier New" w:hAnsi="Courier New" w:cs="Courier New"/>
                      <w:sz w:val="16"/>
                      <w:szCs w:val="16"/>
                      <w:lang w:val="tr-TR"/>
                    </w:rPr>
                    <w:t>Marku</w:t>
                  </w:r>
                  <w:r w:rsidRPr="0003158D">
                    <w:rPr>
                      <w:rFonts w:ascii="Courier New" w:hAnsi="Courier New" w:cs="Courier New"/>
                      <w:sz w:val="16"/>
                      <w:szCs w:val="16"/>
                      <w:lang w:val="tr-TR"/>
                    </w:rPr>
                    <w:t xml:space="preserve"> 4:35-41; </w:t>
                  </w:r>
                  <w:r>
                    <w:rPr>
                      <w:rFonts w:ascii="Courier New" w:hAnsi="Courier New" w:cs="Courier New"/>
                      <w:sz w:val="16"/>
                      <w:szCs w:val="16"/>
                      <w:lang w:val="tr-TR"/>
                    </w:rPr>
                    <w:t>Marku</w:t>
                  </w:r>
                  <w:r w:rsidRPr="0003158D">
                    <w:rPr>
                      <w:rFonts w:ascii="Courier New" w:hAnsi="Courier New" w:cs="Courier New"/>
                      <w:sz w:val="16"/>
                      <w:szCs w:val="16"/>
                      <w:lang w:val="tr-TR"/>
                    </w:rPr>
                    <w:t xml:space="preserve"> 6:35-44.</w:t>
                  </w:r>
                </w:p>
                <w:p w14:paraId="587A8B1D" w14:textId="77777777" w:rsidR="001F4D25"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70.  </w:t>
                  </w:r>
                  <w:r w:rsidRPr="00B461A5">
                    <w:rPr>
                      <w:rFonts w:ascii="Courier New" w:hAnsi="Courier New" w:cs="Courier New"/>
                      <w:bCs/>
                      <w:sz w:val="16"/>
                      <w:szCs w:val="16"/>
                      <w:lang w:val="fr-CH"/>
                    </w:rPr>
                    <w:t>Mateju 23:10;</w:t>
                  </w:r>
                  <w:r>
                    <w:rPr>
                      <w:rFonts w:ascii="Courier New" w:hAnsi="Courier New" w:cs="Courier New"/>
                      <w:sz w:val="16"/>
                      <w:szCs w:val="16"/>
                      <w:lang w:val="tr-TR"/>
                    </w:rPr>
                    <w:t>Luki</w:t>
                  </w:r>
                  <w:r w:rsidRPr="0003158D">
                    <w:rPr>
                      <w:rFonts w:ascii="Courier New" w:hAnsi="Courier New" w:cs="Courier New"/>
                      <w:sz w:val="16"/>
                      <w:szCs w:val="16"/>
                      <w:lang w:val="tr-TR"/>
                    </w:rPr>
                    <w:t xml:space="preserve"> 8:25; </w:t>
                  </w:r>
                  <w:r>
                    <w:rPr>
                      <w:rFonts w:ascii="Courier New" w:hAnsi="Courier New" w:cs="Courier New"/>
                      <w:sz w:val="16"/>
                      <w:szCs w:val="16"/>
                      <w:lang w:val="tr-TR"/>
                    </w:rPr>
                    <w:t>Ivanu</w:t>
                  </w:r>
                  <w:r w:rsidRPr="0003158D">
                    <w:rPr>
                      <w:rFonts w:ascii="Courier New" w:hAnsi="Courier New" w:cs="Courier New"/>
                      <w:sz w:val="16"/>
                      <w:szCs w:val="16"/>
                      <w:lang w:val="tr-TR"/>
                    </w:rPr>
                    <w:t xml:space="preserve"> 3:36; </w:t>
                  </w:r>
                  <w:r>
                    <w:rPr>
                      <w:rFonts w:ascii="Courier New" w:hAnsi="Courier New" w:cs="Courier New"/>
                      <w:sz w:val="16"/>
                      <w:szCs w:val="16"/>
                      <w:lang w:val="tr-TR"/>
                    </w:rPr>
                    <w:t>Ivanu</w:t>
                  </w:r>
                </w:p>
                <w:p w14:paraId="7037AA41" w14:textId="77777777" w:rsidR="001F4D25" w:rsidRPr="00B461A5" w:rsidRDefault="001F4D25" w:rsidP="001F4D25">
                  <w:pPr>
                    <w:spacing w:after="0" w:line="240" w:lineRule="auto"/>
                    <w:contextualSpacing/>
                    <w:rPr>
                      <w:rFonts w:ascii="Courier New" w:hAnsi="Courier New" w:cs="Courier New"/>
                      <w:sz w:val="16"/>
                      <w:szCs w:val="16"/>
                      <w:lang w:val="fr-CH"/>
                    </w:rPr>
                  </w:pP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8:51; </w:t>
                  </w:r>
                  <w:r>
                    <w:rPr>
                      <w:rFonts w:ascii="Courier New" w:hAnsi="Courier New" w:cs="Courier New"/>
                      <w:sz w:val="16"/>
                      <w:szCs w:val="16"/>
                      <w:lang w:val="tr-TR"/>
                    </w:rPr>
                    <w:t>Ivanu</w:t>
                  </w:r>
                  <w:r w:rsidRPr="0003158D">
                    <w:rPr>
                      <w:rFonts w:ascii="Courier New" w:hAnsi="Courier New" w:cs="Courier New"/>
                      <w:sz w:val="16"/>
                      <w:szCs w:val="16"/>
                      <w:lang w:val="tr-TR"/>
                    </w:rPr>
                    <w:t xml:space="preserve"> 12:48. </w:t>
                  </w:r>
                </w:p>
                <w:p w14:paraId="228B6DD6"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71.  </w:t>
                  </w:r>
                  <w:r>
                    <w:rPr>
                      <w:rFonts w:ascii="Courier New" w:hAnsi="Courier New" w:cs="Courier New"/>
                      <w:sz w:val="16"/>
                      <w:szCs w:val="16"/>
                      <w:lang w:val="tr-TR"/>
                    </w:rPr>
                    <w:t>Mateju</w:t>
                  </w:r>
                  <w:r w:rsidRPr="0003158D">
                    <w:rPr>
                      <w:rFonts w:ascii="Courier New" w:hAnsi="Courier New" w:cs="Courier New"/>
                      <w:sz w:val="16"/>
                      <w:szCs w:val="16"/>
                      <w:lang w:val="tr-TR"/>
                    </w:rPr>
                    <w:t xml:space="preserve"> 16:16-17 &amp; 20 / Nisa 4:157; Maide</w:t>
                  </w:r>
                </w:p>
                <w:p w14:paraId="5A0165B6"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02A7CF16" w14:textId="77777777" w:rsidR="001F4D25"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72.  </w:t>
                  </w:r>
                  <w:r>
                    <w:rPr>
                      <w:rFonts w:ascii="Courier New" w:hAnsi="Courier New" w:cs="Courier New"/>
                      <w:sz w:val="16"/>
                      <w:szCs w:val="16"/>
                      <w:lang w:val="tr-TR"/>
                    </w:rPr>
                    <w:t>Mihej: </w:t>
                  </w:r>
                  <w:r w:rsidRPr="0003158D">
                    <w:rPr>
                      <w:rFonts w:ascii="Courier New" w:hAnsi="Courier New" w:cs="Courier New"/>
                      <w:sz w:val="16"/>
                      <w:szCs w:val="16"/>
                      <w:lang w:val="tr-TR"/>
                    </w:rPr>
                    <w:t xml:space="preserve"> 5:2; </w:t>
                  </w:r>
                  <w:r>
                    <w:rPr>
                      <w:rFonts w:ascii="Courier New" w:hAnsi="Courier New" w:cs="Courier New"/>
                      <w:sz w:val="16"/>
                      <w:szCs w:val="16"/>
                      <w:lang w:val="tr-TR"/>
                    </w:rPr>
                    <w:t>Ivanu</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Ivanu</w:t>
                  </w:r>
                  <w:r w:rsidRPr="0003158D">
                    <w:rPr>
                      <w:rFonts w:ascii="Courier New" w:hAnsi="Courier New" w:cs="Courier New"/>
                      <w:sz w:val="16"/>
                      <w:szCs w:val="16"/>
                      <w:lang w:val="tr-TR"/>
                    </w:rPr>
                    <w:t xml:space="preserve"> 8:58;</w:t>
                  </w:r>
                </w:p>
                <w:p w14:paraId="7AC03BE8"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Ivanu</w:t>
                  </w:r>
                  <w:r w:rsidRPr="0003158D">
                    <w:rPr>
                      <w:rFonts w:ascii="Courier New" w:hAnsi="Courier New" w:cs="Courier New"/>
                      <w:sz w:val="16"/>
                      <w:szCs w:val="16"/>
                      <w:lang w:val="tr-TR"/>
                    </w:rPr>
                    <w:t xml:space="preserve"> 17:5, 16 &amp; 24.</w:t>
                  </w:r>
                </w:p>
                <w:p w14:paraId="3BC726F9" w14:textId="77777777" w:rsidR="001F4D25"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Ivanu</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Ivanu</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Ivanu</w:t>
                  </w:r>
                </w:p>
                <w:p w14:paraId="622EFA64"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17:5 &amp; 16.</w:t>
                  </w:r>
                </w:p>
                <w:p w14:paraId="3F48C9A9"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Hebrejima</w:t>
                  </w:r>
                  <w:r w:rsidRPr="0003158D">
                    <w:rPr>
                      <w:rFonts w:ascii="Courier New" w:hAnsi="Courier New" w:cs="Courier New"/>
                      <w:sz w:val="16"/>
                      <w:szCs w:val="16"/>
                      <w:lang w:val="tr-TR"/>
                    </w:rPr>
                    <w:t xml:space="preserve"> 2:14 / Al-i Imran 3:59.</w:t>
                  </w:r>
                </w:p>
                <w:p w14:paraId="666D317B"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Kološanima</w:t>
                  </w:r>
                  <w:r w:rsidRPr="0003158D">
                    <w:rPr>
                      <w:rFonts w:ascii="Courier New" w:hAnsi="Courier New" w:cs="Courier New"/>
                      <w:sz w:val="16"/>
                      <w:szCs w:val="16"/>
                      <w:lang w:val="tr-TR"/>
                    </w:rPr>
                    <w:t xml:space="preserve"> 1:4, &amp; 15-22. </w:t>
                  </w:r>
                </w:p>
                <w:p w14:paraId="06103AC4"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Ivanu</w:t>
                  </w:r>
                  <w:r w:rsidRPr="0003158D">
                    <w:rPr>
                      <w:rFonts w:ascii="Courier New" w:hAnsi="Courier New" w:cs="Courier New"/>
                      <w:sz w:val="16"/>
                      <w:szCs w:val="16"/>
                      <w:lang w:val="tr-TR"/>
                    </w:rPr>
                    <w:t xml:space="preserve"> 1:1-4, 10 &amp; 14.</w:t>
                  </w:r>
                </w:p>
                <w:p w14:paraId="37AB2714" w14:textId="77777777" w:rsidR="001F4D25" w:rsidRDefault="001F4D25" w:rsidP="001F4D25">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Pr>
                      <w:rFonts w:ascii="Courier New" w:hAnsi="Courier New" w:cs="Courier New"/>
                      <w:spacing w:val="-8"/>
                      <w:sz w:val="16"/>
                      <w:szCs w:val="16"/>
                      <w:lang w:val="tr-TR"/>
                    </w:rPr>
                    <w:t>Luki</w:t>
                  </w:r>
                  <w:r w:rsidRPr="0054761F">
                    <w:rPr>
                      <w:rFonts w:ascii="Courier New" w:hAnsi="Courier New" w:cs="Courier New"/>
                      <w:spacing w:val="-8"/>
                      <w:sz w:val="16"/>
                      <w:szCs w:val="16"/>
                      <w:lang w:val="tr-TR"/>
                    </w:rPr>
                    <w:t xml:space="preserve"> 3:22; </w:t>
                  </w:r>
                  <w:r>
                    <w:rPr>
                      <w:rFonts w:ascii="Courier New" w:hAnsi="Courier New" w:cs="Courier New"/>
                      <w:spacing w:val="-8"/>
                      <w:sz w:val="16"/>
                      <w:szCs w:val="16"/>
                      <w:lang w:val="tr-TR"/>
                    </w:rPr>
                    <w:t>Ivanu</w:t>
                  </w:r>
                  <w:r w:rsidRPr="0054761F">
                    <w:rPr>
                      <w:rFonts w:ascii="Courier New" w:hAnsi="Courier New" w:cs="Courier New"/>
                      <w:spacing w:val="-8"/>
                      <w:sz w:val="16"/>
                      <w:szCs w:val="16"/>
                      <w:lang w:val="tr-TR"/>
                    </w:rPr>
                    <w:t xml:space="preserve"> 10:9; </w:t>
                  </w:r>
                  <w:r>
                    <w:rPr>
                      <w:rFonts w:ascii="Courier New" w:hAnsi="Courier New" w:cs="Courier New"/>
                      <w:spacing w:val="-8"/>
                      <w:sz w:val="16"/>
                      <w:szCs w:val="16"/>
                      <w:lang w:val="tr-TR"/>
                    </w:rPr>
                    <w:t>Rimljanima</w:t>
                  </w:r>
                  <w:r w:rsidRPr="0054761F">
                    <w:rPr>
                      <w:rFonts w:ascii="Courier New" w:hAnsi="Courier New" w:cs="Courier New"/>
                      <w:spacing w:val="-8"/>
                      <w:sz w:val="16"/>
                      <w:szCs w:val="16"/>
                      <w:lang w:val="tr-TR"/>
                    </w:rPr>
                    <w:t xml:space="preserve"> 8:34;</w:t>
                  </w:r>
                </w:p>
                <w:p w14:paraId="3C06F4BF" w14:textId="77777777" w:rsidR="001F4D25" w:rsidRDefault="001F4D25" w:rsidP="001F4D25">
                  <w:pPr>
                    <w:spacing w:after="0" w:line="240" w:lineRule="auto"/>
                    <w:contextualSpacing/>
                    <w:rPr>
                      <w:rFonts w:ascii="Courier New" w:hAnsi="Courier New" w:cs="Courier New"/>
                      <w:spacing w:val="-10"/>
                      <w:sz w:val="16"/>
                      <w:szCs w:val="16"/>
                      <w:lang w:val="tr-TR"/>
                    </w:rPr>
                  </w:pPr>
                  <w:r>
                    <w:rPr>
                      <w:rFonts w:ascii="Courier New" w:hAnsi="Courier New" w:cs="Courier New"/>
                      <w:spacing w:val="-10"/>
                      <w:sz w:val="16"/>
                      <w:szCs w:val="16"/>
                      <w:lang w:val="tr-TR"/>
                    </w:rPr>
                    <w:t xml:space="preserve">      </w:t>
                  </w:r>
                  <w:r w:rsidRPr="00022D9E">
                    <w:rPr>
                      <w:rFonts w:ascii="Courier New" w:hAnsi="Courier New" w:cs="Courier New"/>
                      <w:spacing w:val="-10"/>
                      <w:sz w:val="16"/>
                      <w:szCs w:val="16"/>
                      <w:lang w:val="tr-TR"/>
                    </w:rPr>
                    <w:t>Hebrejima 9:15; Hebrejima 12:24; 1 Ivanu 2:1-2 /</w:t>
                  </w:r>
                </w:p>
                <w:p w14:paraId="71E80BFD" w14:textId="77777777" w:rsidR="001F4D25" w:rsidRPr="0054761F" w:rsidRDefault="001F4D25" w:rsidP="001F4D25">
                  <w:pPr>
                    <w:spacing w:after="0" w:line="240" w:lineRule="auto"/>
                    <w:contextualSpacing/>
                    <w:rPr>
                      <w:rFonts w:ascii="Courier New" w:hAnsi="Courier New" w:cs="Courier New"/>
                      <w:spacing w:val="-8"/>
                      <w:sz w:val="16"/>
                      <w:szCs w:val="16"/>
                      <w:lang w:val="tr-TR"/>
                    </w:rPr>
                  </w:pPr>
                  <w:r w:rsidRPr="0054761F">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Al-i Imran 3:59.</w:t>
                  </w:r>
                </w:p>
                <w:p w14:paraId="6E20E97C" w14:textId="77777777" w:rsidR="001F4D25" w:rsidRPr="0003158D" w:rsidRDefault="001F4D25" w:rsidP="001F4D25">
                  <w:pPr>
                    <w:spacing w:after="0" w:line="240" w:lineRule="auto"/>
                    <w:contextualSpacing/>
                    <w:outlineLvl w:val="0"/>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Izaija</w:t>
                  </w:r>
                  <w:r w:rsidRPr="0003158D">
                    <w:rPr>
                      <w:rFonts w:ascii="Courier New" w:hAnsi="Courier New" w:cs="Courier New"/>
                      <w:sz w:val="16"/>
                      <w:szCs w:val="16"/>
                      <w:lang w:val="tr-TR"/>
                    </w:rPr>
                    <w:t xml:space="preserve"> 7:14; 1 </w:t>
                  </w:r>
                  <w:r>
                    <w:rPr>
                      <w:rFonts w:ascii="Courier New" w:hAnsi="Courier New" w:cs="Courier New"/>
                      <w:sz w:val="16"/>
                      <w:szCs w:val="16"/>
                      <w:lang w:val="tr-TR"/>
                    </w:rPr>
                    <w:t>Ivanu</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Ivanu</w:t>
                  </w:r>
                  <w:r w:rsidRPr="0003158D">
                    <w:rPr>
                      <w:rFonts w:ascii="Courier New" w:hAnsi="Courier New" w:cs="Courier New"/>
                      <w:sz w:val="16"/>
                      <w:szCs w:val="16"/>
                      <w:lang w:val="tr-TR"/>
                    </w:rPr>
                    <w:t xml:space="preserve"> 5:20 / </w:t>
                  </w:r>
                </w:p>
                <w:p w14:paraId="7FAA2E8F" w14:textId="77777777" w:rsidR="001F4D25" w:rsidRPr="0003158D" w:rsidRDefault="001F4D25" w:rsidP="001F4D25">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3EC90F2C" w14:textId="77777777" w:rsidR="001F4D25" w:rsidRPr="0003158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79.  Izaija</w:t>
                  </w:r>
                  <w:r w:rsidRPr="0003158D">
                    <w:rPr>
                      <w:rFonts w:ascii="Courier New" w:hAnsi="Courier New" w:cs="Courier New"/>
                      <w:sz w:val="16"/>
                      <w:szCs w:val="16"/>
                      <w:lang w:val="tr-TR"/>
                    </w:rPr>
                    <w:t xml:space="preserve"> 7:14; </w:t>
                  </w:r>
                  <w:r>
                    <w:rPr>
                      <w:rFonts w:ascii="Courier New" w:hAnsi="Courier New" w:cs="Courier New"/>
                      <w:sz w:val="16"/>
                      <w:szCs w:val="16"/>
                      <w:lang w:val="tr-TR"/>
                    </w:rPr>
                    <w:t>Izaija</w:t>
                  </w:r>
                  <w:r w:rsidRPr="0003158D">
                    <w:rPr>
                      <w:rFonts w:ascii="Courier New" w:hAnsi="Courier New" w:cs="Courier New"/>
                      <w:sz w:val="16"/>
                      <w:szCs w:val="16"/>
                      <w:lang w:val="tr-TR"/>
                    </w:rPr>
                    <w:t xml:space="preserve"> 9:6; Daniel 3:25.</w:t>
                  </w:r>
                </w:p>
                <w:p w14:paraId="4257E220" w14:textId="77777777" w:rsidR="001F4D25" w:rsidRPr="009E3490" w:rsidRDefault="001F4D25" w:rsidP="001F4D25">
                  <w:pPr>
                    <w:spacing w:after="0" w:line="240" w:lineRule="auto"/>
                    <w:contextualSpacing/>
                    <w:rPr>
                      <w:rFonts w:ascii="Courier New" w:hAnsi="Courier New" w:cs="Courier New"/>
                      <w:bCs/>
                      <w:spacing w:val="-8"/>
                      <w:sz w:val="16"/>
                      <w:szCs w:val="16"/>
                      <w:lang w:val="tr-TR"/>
                    </w:rPr>
                  </w:pPr>
                </w:p>
                <w:p w14:paraId="408AC8FB" w14:textId="77777777" w:rsidR="001F4D25" w:rsidRDefault="001F4D25" w:rsidP="001F4D25">
                  <w:pPr>
                    <w:spacing w:after="0" w:line="240" w:lineRule="auto"/>
                    <w:contextualSpacing/>
                    <w:rPr>
                      <w:rFonts w:ascii="Courier New" w:hAnsi="Courier New" w:cs="Courier New"/>
                      <w:b/>
                      <w:sz w:val="16"/>
                      <w:szCs w:val="16"/>
                      <w:lang w:val="tr-TR"/>
                    </w:rPr>
                  </w:pPr>
                </w:p>
                <w:p w14:paraId="274D197B" w14:textId="77777777" w:rsidR="001F4D25" w:rsidRDefault="001F4D25" w:rsidP="001F4D25">
                  <w:pPr>
                    <w:spacing w:after="0" w:line="240" w:lineRule="auto"/>
                    <w:contextualSpacing/>
                    <w:rPr>
                      <w:rFonts w:ascii="Courier New" w:hAnsi="Courier New" w:cs="Courier New"/>
                      <w:b/>
                      <w:sz w:val="16"/>
                      <w:szCs w:val="16"/>
                      <w:lang w:val="tr-TR"/>
                    </w:rPr>
                  </w:pPr>
                </w:p>
                <w:p w14:paraId="53D7446C" w14:textId="77777777" w:rsidR="001F4D25" w:rsidRDefault="001F4D25" w:rsidP="001F4D25">
                  <w:pPr>
                    <w:spacing w:after="0" w:line="240" w:lineRule="auto"/>
                    <w:contextualSpacing/>
                    <w:rPr>
                      <w:rFonts w:ascii="Courier New" w:hAnsi="Courier New" w:cs="Courier New"/>
                      <w:b/>
                      <w:sz w:val="16"/>
                      <w:szCs w:val="16"/>
                      <w:lang w:val="tr-TR"/>
                    </w:rPr>
                  </w:pPr>
                </w:p>
                <w:p w14:paraId="0468BAAE" w14:textId="77777777" w:rsidR="001F4D25" w:rsidRDefault="001F4D25" w:rsidP="001F4D25">
                  <w:pPr>
                    <w:spacing w:after="0" w:line="240" w:lineRule="auto"/>
                    <w:contextualSpacing/>
                    <w:rPr>
                      <w:rFonts w:ascii="Courier New" w:hAnsi="Courier New" w:cs="Courier New"/>
                      <w:b/>
                      <w:sz w:val="16"/>
                      <w:szCs w:val="16"/>
                      <w:lang w:val="tr-TR"/>
                    </w:rPr>
                  </w:pPr>
                </w:p>
                <w:p w14:paraId="40CE57B6" w14:textId="77777777" w:rsidR="001F4D25" w:rsidRDefault="001F4D25" w:rsidP="001F4D25">
                  <w:pPr>
                    <w:spacing w:after="0" w:line="240" w:lineRule="auto"/>
                    <w:contextualSpacing/>
                    <w:rPr>
                      <w:rFonts w:ascii="Courier New" w:hAnsi="Courier New" w:cs="Courier New"/>
                      <w:b/>
                      <w:sz w:val="16"/>
                      <w:szCs w:val="16"/>
                      <w:lang w:val="tr-TR"/>
                    </w:rPr>
                  </w:pPr>
                </w:p>
                <w:p w14:paraId="4707CB4A"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110EBE7C" w14:textId="77777777" w:rsidR="001F4D25" w:rsidRPr="00757664" w:rsidRDefault="001F4D25" w:rsidP="001F4D25">
                  <w:pPr>
                    <w:spacing w:after="0" w:line="240" w:lineRule="auto"/>
                    <w:contextualSpacing/>
                    <w:rPr>
                      <w:rFonts w:ascii="Courier New" w:hAnsi="Courier New" w:cs="Courier New"/>
                      <w:b/>
                      <w:sz w:val="16"/>
                      <w:szCs w:val="16"/>
                    </w:rPr>
                  </w:pPr>
                </w:p>
                <w:p w14:paraId="7DAE6466" w14:textId="77777777" w:rsidR="001F4D25" w:rsidRDefault="001F4D25" w:rsidP="001F4D25">
                  <w:pPr>
                    <w:spacing w:after="0" w:line="240" w:lineRule="auto"/>
                    <w:contextualSpacing/>
                    <w:rPr>
                      <w:rFonts w:ascii="Courier New" w:hAnsi="Courier New" w:cs="Courier New"/>
                      <w:b/>
                      <w:sz w:val="16"/>
                      <w:szCs w:val="16"/>
                      <w:vertAlign w:val="subscript"/>
                    </w:rPr>
                  </w:pPr>
                </w:p>
                <w:p w14:paraId="264E9697"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2FF3EA4F"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3B70AF2B"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3AB9F3D6" w14:textId="77777777" w:rsidR="002E7D9B" w:rsidRPr="00757664" w:rsidRDefault="002E7D9B" w:rsidP="00757664">
                  <w:pPr>
                    <w:spacing w:after="0" w:line="240" w:lineRule="auto"/>
                    <w:contextualSpacing/>
                    <w:rPr>
                      <w:rFonts w:ascii="Courier New" w:hAnsi="Courier New" w:cs="Courier New"/>
                      <w:b/>
                      <w:sz w:val="16"/>
                      <w:szCs w:val="16"/>
                      <w:vertAlign w:val="subscript"/>
                    </w:rPr>
                  </w:pPr>
                </w:p>
              </w:txbxContent>
            </v:textbox>
            <w10:wrap type="tight"/>
          </v:shape>
        </w:pict>
      </w:r>
      <w:r w:rsidR="00EC1194">
        <w:t>6</w:t>
      </w:r>
      <w:r w:rsidR="00757664">
        <w:br w:type="column"/>
      </w:r>
      <w:r>
        <w:rPr>
          <w:noProof/>
        </w:rPr>
        <w:lastRenderedPageBreak/>
        <w:pict w14:anchorId="2EA74608">
          <v:shape id="_x0000_s1039" type="#_x0000_t202" style="position:absolute;left:0;text-align:left;margin-left:-18pt;margin-top:-17.95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KMfaQJPAgAAqAQAAA4AAAAAAAAAAAAAAAAALgIAAGRycy9lMm9Eb2MueG1sUEsB&#13;&#10;Ai0AFAAGAAgAAAAhAHNDrs3mAAAAEAEAAA8AAAAAAAAAAAAAAAAAqQQAAGRycy9kb3ducmV2Lnht&#13;&#10;bFBLBQYAAAAABAAEAPMAAAC8BQAAAAA=&#13;&#10;">
            <o:lock v:ext="edit" aspectratio="t" verticies="t" text="t" shapetype="t"/>
            <v:textbox>
              <w:txbxContent>
                <w:p w14:paraId="6E5EACA3" w14:textId="77777777" w:rsidR="001F4D25" w:rsidRPr="00A87F8D" w:rsidRDefault="001F4D25" w:rsidP="001F4D25">
                  <w:pPr>
                    <w:spacing w:after="0" w:line="240" w:lineRule="auto"/>
                    <w:contextualSpacing/>
                    <w:jc w:val="center"/>
                    <w:rPr>
                      <w:rFonts w:ascii="Courier New" w:hAnsi="Courier New" w:cs="Courier New"/>
                      <w:b/>
                      <w:bCs/>
                      <w:sz w:val="28"/>
                      <w:szCs w:val="28"/>
                      <w:lang w:val="hr-HR"/>
                    </w:rPr>
                  </w:pPr>
                  <w:r w:rsidRPr="00A87F8D">
                    <w:rPr>
                      <w:rFonts w:ascii="Courier New" w:hAnsi="Courier New" w:cs="Courier New"/>
                      <w:b/>
                      <w:bCs/>
                      <w:sz w:val="28"/>
                      <w:szCs w:val="28"/>
                      <w:lang w:val="hr-HR"/>
                    </w:rPr>
                    <w:t>D</w:t>
                  </w:r>
                  <w:r>
                    <w:rPr>
                      <w:rFonts w:ascii="Courier New" w:hAnsi="Courier New" w:cs="Courier New"/>
                      <w:b/>
                      <w:bCs/>
                      <w:sz w:val="28"/>
                      <w:szCs w:val="28"/>
                      <w:lang w:val="hr-HR"/>
                    </w:rPr>
                    <w:t>odatni S</w:t>
                  </w:r>
                  <w:r w:rsidRPr="00A87F8D">
                    <w:rPr>
                      <w:rFonts w:ascii="Courier New" w:hAnsi="Courier New" w:cs="Courier New"/>
                      <w:b/>
                      <w:bCs/>
                      <w:sz w:val="28"/>
                      <w:szCs w:val="28"/>
                      <w:lang w:val="hr-HR"/>
                    </w:rPr>
                    <w:t>tihovi</w:t>
                  </w:r>
                </w:p>
                <w:p w14:paraId="4111D8C9" w14:textId="77777777" w:rsidR="001F4D25" w:rsidRPr="00416D2D" w:rsidRDefault="001F4D25" w:rsidP="001F4D25">
                  <w:pPr>
                    <w:spacing w:after="0" w:line="240" w:lineRule="auto"/>
                    <w:contextualSpacing/>
                    <w:rPr>
                      <w:rFonts w:ascii="Courier New" w:hAnsi="Courier New" w:cs="Courier New"/>
                      <w:b/>
                      <w:sz w:val="16"/>
                      <w:szCs w:val="16"/>
                      <w:lang w:val="tr-TR"/>
                    </w:rPr>
                  </w:pPr>
                </w:p>
                <w:p w14:paraId="64B65C54" w14:textId="77777777" w:rsidR="001F4D25" w:rsidRPr="0003158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80. Mateju</w:t>
                  </w:r>
                  <w:r w:rsidRPr="0003158D">
                    <w:rPr>
                      <w:rFonts w:ascii="Courier New" w:hAnsi="Courier New" w:cs="Courier New"/>
                      <w:sz w:val="16"/>
                      <w:szCs w:val="16"/>
                      <w:lang w:val="tr-TR"/>
                    </w:rPr>
                    <w:t xml:space="preserve"> 8:2-3; </w:t>
                  </w:r>
                  <w:r>
                    <w:rPr>
                      <w:rFonts w:ascii="Courier New" w:hAnsi="Courier New" w:cs="Courier New"/>
                      <w:sz w:val="16"/>
                      <w:szCs w:val="16"/>
                      <w:lang w:val="tr-TR"/>
                    </w:rPr>
                    <w:t>Mateju</w:t>
                  </w:r>
                  <w:r w:rsidRPr="0003158D">
                    <w:rPr>
                      <w:rFonts w:ascii="Courier New" w:hAnsi="Courier New" w:cs="Courier New"/>
                      <w:sz w:val="16"/>
                      <w:szCs w:val="16"/>
                      <w:lang w:val="tr-TR"/>
                    </w:rPr>
                    <w:t xml:space="preserve"> 9:18; </w:t>
                  </w:r>
                  <w:r>
                    <w:rPr>
                      <w:rFonts w:ascii="Courier New" w:hAnsi="Courier New" w:cs="Courier New"/>
                      <w:sz w:val="16"/>
                      <w:szCs w:val="16"/>
                      <w:lang w:val="tr-TR"/>
                    </w:rPr>
                    <w:t>Mateju</w:t>
                  </w:r>
                  <w:r w:rsidRPr="0003158D">
                    <w:rPr>
                      <w:rFonts w:ascii="Courier New" w:hAnsi="Courier New" w:cs="Courier New"/>
                      <w:sz w:val="16"/>
                      <w:szCs w:val="16"/>
                      <w:lang w:val="tr-TR"/>
                    </w:rPr>
                    <w:t xml:space="preserve"> 14:33;</w:t>
                  </w:r>
                </w:p>
                <w:p w14:paraId="4300DD07" w14:textId="77777777" w:rsidR="001F4D25" w:rsidRPr="00FC7C15" w:rsidRDefault="001F4D25" w:rsidP="001F4D25">
                  <w:pPr>
                    <w:spacing w:after="0" w:line="240" w:lineRule="auto"/>
                    <w:contextualSpacing/>
                    <w:rPr>
                      <w:rFonts w:ascii="Courier New" w:hAnsi="Courier New" w:cs="Courier New"/>
                      <w:bCs/>
                      <w:spacing w:val="-12"/>
                      <w:sz w:val="16"/>
                      <w:szCs w:val="16"/>
                      <w:lang w:val="tr-TR"/>
                    </w:rPr>
                  </w:pPr>
                  <w:r>
                    <w:rPr>
                      <w:rFonts w:ascii="Courier New" w:hAnsi="Courier New" w:cs="Courier New"/>
                      <w:bCs/>
                      <w:spacing w:val="-12"/>
                      <w:sz w:val="16"/>
                      <w:szCs w:val="16"/>
                      <w:lang w:val="tr-TR"/>
                    </w:rPr>
                    <w:t xml:space="preserve">      </w:t>
                  </w:r>
                  <w:r w:rsidRPr="00FC7C15">
                    <w:rPr>
                      <w:rFonts w:ascii="Courier New" w:hAnsi="Courier New" w:cs="Courier New"/>
                      <w:bCs/>
                      <w:spacing w:val="-12"/>
                      <w:sz w:val="16"/>
                      <w:szCs w:val="16"/>
                      <w:lang w:val="tr-TR"/>
                    </w:rPr>
                    <w:t>Luki 24:52; Hebrejima 1:6; Apokalipsa 5:12 &amp; 14.</w:t>
                  </w:r>
                </w:p>
                <w:p w14:paraId="132C3F92"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81. Luki</w:t>
                  </w:r>
                  <w:r w:rsidRPr="0003158D">
                    <w:rPr>
                      <w:rFonts w:ascii="Courier New" w:hAnsi="Courier New" w:cs="Courier New"/>
                      <w:sz w:val="16"/>
                      <w:szCs w:val="16"/>
                      <w:lang w:val="tr-TR"/>
                    </w:rPr>
                    <w:t xml:space="preserve"> 7:48; </w:t>
                  </w:r>
                  <w:r>
                    <w:rPr>
                      <w:rFonts w:ascii="Courier New" w:hAnsi="Courier New" w:cs="Courier New"/>
                      <w:sz w:val="16"/>
                      <w:szCs w:val="16"/>
                      <w:lang w:val="tr-TR"/>
                    </w:rPr>
                    <w:t>Djela apostolska: </w:t>
                  </w:r>
                  <w:r w:rsidRPr="0003158D">
                    <w:rPr>
                      <w:rFonts w:ascii="Courier New" w:hAnsi="Courier New" w:cs="Courier New"/>
                      <w:sz w:val="16"/>
                      <w:szCs w:val="16"/>
                      <w:lang w:val="tr-TR"/>
                    </w:rPr>
                    <w:t xml:space="preserve"> 5:30-31 /</w:t>
                  </w:r>
                </w:p>
                <w:p w14:paraId="238F7857" w14:textId="77777777" w:rsidR="001F4D25" w:rsidRPr="0003158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Maide 5:116 &amp; 118. </w:t>
                  </w:r>
                </w:p>
                <w:p w14:paraId="52087334" w14:textId="77777777" w:rsidR="001F4D25" w:rsidRPr="0003158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82. </w:t>
                  </w:r>
                  <w:r w:rsidRPr="0003158D">
                    <w:rPr>
                      <w:rFonts w:ascii="Courier New" w:hAnsi="Courier New" w:cs="Courier New"/>
                      <w:sz w:val="16"/>
                      <w:szCs w:val="16"/>
                      <w:lang w:val="tr-TR"/>
                    </w:rPr>
                    <w:t>Maide 5:17; Maide 5:75; Maide 5:116 &amp; 118.</w:t>
                  </w:r>
                </w:p>
                <w:p w14:paraId="29386450"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83. Djela apostolska: </w:t>
                  </w:r>
                  <w:r w:rsidRPr="0003158D">
                    <w:rPr>
                      <w:rFonts w:ascii="Courier New" w:hAnsi="Courier New" w:cs="Courier New"/>
                      <w:sz w:val="16"/>
                      <w:szCs w:val="16"/>
                      <w:lang w:val="tr-TR"/>
                    </w:rPr>
                    <w:t xml:space="preserve"> 13:23; </w:t>
                  </w:r>
                  <w:r>
                    <w:rPr>
                      <w:rFonts w:ascii="Courier New" w:hAnsi="Courier New" w:cs="Courier New"/>
                      <w:sz w:val="16"/>
                      <w:szCs w:val="16"/>
                      <w:lang w:val="tr-TR"/>
                    </w:rPr>
                    <w:t>Titu </w:t>
                  </w:r>
                  <w:r w:rsidRPr="0003158D">
                    <w:rPr>
                      <w:rFonts w:ascii="Courier New" w:hAnsi="Courier New" w:cs="Courier New"/>
                      <w:sz w:val="16"/>
                      <w:szCs w:val="16"/>
                      <w:lang w:val="tr-TR"/>
                    </w:rPr>
                    <w:t xml:space="preserve"> 2:13; 2</w:t>
                  </w:r>
                </w:p>
                <w:p w14:paraId="736D2368" w14:textId="77777777" w:rsidR="001F4D25" w:rsidRPr="007A34ED" w:rsidRDefault="001F4D25" w:rsidP="001F4D25">
                  <w:pPr>
                    <w:spacing w:after="0" w:line="240" w:lineRule="auto"/>
                    <w:contextualSpacing/>
                    <w:outlineLvl w:val="0"/>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7A34ED">
                    <w:rPr>
                      <w:rFonts w:ascii="Courier New" w:hAnsi="Courier New" w:cs="Courier New"/>
                      <w:spacing w:val="-8"/>
                      <w:sz w:val="16"/>
                      <w:szCs w:val="16"/>
                      <w:lang w:val="tr-TR"/>
                    </w:rPr>
                    <w:t xml:space="preserve">Petrova 1:1 &amp; 11 / Maide 5:75; Zuhruf43:57-59. </w:t>
                  </w:r>
                </w:p>
                <w:p w14:paraId="3CF43E86" w14:textId="77777777" w:rsidR="001F4D25" w:rsidRDefault="001F4D25" w:rsidP="001F4D25">
                  <w:pPr>
                    <w:spacing w:after="0" w:line="240" w:lineRule="auto"/>
                    <w:contextualSpacing/>
                    <w:rPr>
                      <w:rFonts w:ascii="Courier New" w:hAnsi="Courier New" w:cs="Courier New"/>
                      <w:spacing w:val="-14"/>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84. </w:t>
                  </w:r>
                  <w:r>
                    <w:rPr>
                      <w:rFonts w:ascii="Courier New" w:hAnsi="Courier New" w:cs="Courier New"/>
                      <w:spacing w:val="-14"/>
                      <w:sz w:val="16"/>
                      <w:szCs w:val="16"/>
                      <w:lang w:val="tr-TR"/>
                    </w:rPr>
                    <w:t>Ivanu</w:t>
                  </w:r>
                  <w:r w:rsidRPr="009E3490">
                    <w:rPr>
                      <w:rFonts w:ascii="Courier New" w:hAnsi="Courier New" w:cs="Courier New"/>
                      <w:spacing w:val="-14"/>
                      <w:sz w:val="16"/>
                      <w:szCs w:val="16"/>
                      <w:lang w:val="tr-TR"/>
                    </w:rPr>
                    <w:t xml:space="preserve"> 6:48 &amp; 51; </w:t>
                  </w:r>
                  <w:r>
                    <w:rPr>
                      <w:rFonts w:ascii="Courier New" w:hAnsi="Courier New" w:cs="Courier New"/>
                      <w:spacing w:val="-14"/>
                      <w:sz w:val="16"/>
                      <w:szCs w:val="16"/>
                      <w:lang w:val="tr-TR"/>
                    </w:rPr>
                    <w:t>Ivanu</w:t>
                  </w:r>
                  <w:r w:rsidRPr="009E3490">
                    <w:rPr>
                      <w:rFonts w:ascii="Courier New" w:hAnsi="Courier New" w:cs="Courier New"/>
                      <w:spacing w:val="-14"/>
                      <w:sz w:val="16"/>
                      <w:szCs w:val="16"/>
                      <w:lang w:val="tr-TR"/>
                    </w:rPr>
                    <w:t xml:space="preserve"> 11:25; </w:t>
                  </w:r>
                  <w:r>
                    <w:rPr>
                      <w:rFonts w:ascii="Courier New" w:hAnsi="Courier New" w:cs="Courier New"/>
                      <w:spacing w:val="-14"/>
                      <w:sz w:val="16"/>
                      <w:szCs w:val="16"/>
                      <w:lang w:val="tr-TR"/>
                    </w:rPr>
                    <w:t>Ivanu</w:t>
                  </w:r>
                  <w:r w:rsidRPr="009E3490">
                    <w:rPr>
                      <w:rFonts w:ascii="Courier New" w:hAnsi="Courier New" w:cs="Courier New"/>
                      <w:spacing w:val="-14"/>
                      <w:sz w:val="16"/>
                      <w:szCs w:val="16"/>
                      <w:lang w:val="tr-TR"/>
                    </w:rPr>
                    <w:t xml:space="preserve"> 17:3 / Saf</w:t>
                  </w:r>
                </w:p>
                <w:p w14:paraId="010F6A55" w14:textId="77777777" w:rsidR="001F4D25" w:rsidRPr="00840832" w:rsidRDefault="001F4D25" w:rsidP="001F4D25">
                  <w:pPr>
                    <w:spacing w:after="0" w:line="240" w:lineRule="auto"/>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9E3490">
                    <w:rPr>
                      <w:rFonts w:ascii="Courier New" w:hAnsi="Courier New" w:cs="Courier New"/>
                      <w:spacing w:val="-14"/>
                      <w:sz w:val="16"/>
                      <w:szCs w:val="16"/>
                      <w:lang w:val="tr-TR"/>
                    </w:rPr>
                    <w:t>61:8-9.</w:t>
                  </w:r>
                </w:p>
                <w:p w14:paraId="476EF594"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85.  1 </w:t>
                  </w:r>
                  <w:r>
                    <w:rPr>
                      <w:rFonts w:ascii="Courier New" w:hAnsi="Courier New" w:cs="Courier New"/>
                      <w:spacing w:val="-14"/>
                      <w:sz w:val="16"/>
                      <w:szCs w:val="16"/>
                      <w:lang w:val="tr-TR"/>
                    </w:rPr>
                    <w:t>Korinćanima</w:t>
                  </w:r>
                  <w:r w:rsidRPr="000668FD">
                    <w:rPr>
                      <w:rFonts w:ascii="Courier New" w:hAnsi="Courier New" w:cs="Courier New"/>
                      <w:spacing w:val="-14"/>
                      <w:sz w:val="16"/>
                      <w:szCs w:val="16"/>
                      <w:lang w:val="tr-TR"/>
                    </w:rPr>
                    <w:t xml:space="preserve"> 5:7; </w:t>
                  </w:r>
                  <w:r>
                    <w:rPr>
                      <w:rFonts w:ascii="Courier New" w:hAnsi="Courier New" w:cs="Courier New"/>
                      <w:spacing w:val="-14"/>
                      <w:sz w:val="16"/>
                      <w:szCs w:val="16"/>
                      <w:lang w:val="tr-TR"/>
                    </w:rPr>
                    <w:t>Hebrejima</w:t>
                  </w:r>
                  <w:r w:rsidRPr="000668FD">
                    <w:rPr>
                      <w:rFonts w:ascii="Courier New" w:hAnsi="Courier New" w:cs="Courier New"/>
                      <w:spacing w:val="-14"/>
                      <w:sz w:val="16"/>
                      <w:szCs w:val="16"/>
                      <w:lang w:val="tr-TR"/>
                    </w:rPr>
                    <w:t xml:space="preserve"> 7:27; </w:t>
                  </w:r>
                  <w:r>
                    <w:rPr>
                      <w:rFonts w:ascii="Courier New" w:hAnsi="Courier New" w:cs="Courier New"/>
                      <w:spacing w:val="-14"/>
                      <w:sz w:val="16"/>
                      <w:szCs w:val="16"/>
                      <w:lang w:val="tr-TR"/>
                    </w:rPr>
                    <w:t>Hebrejima</w:t>
                  </w:r>
                </w:p>
                <w:p w14:paraId="06CFF92D"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9:11-2 &amp; 22; </w:t>
                  </w:r>
                  <w:r>
                    <w:rPr>
                      <w:rFonts w:ascii="Courier New" w:hAnsi="Courier New" w:cs="Courier New"/>
                      <w:spacing w:val="-14"/>
                      <w:sz w:val="16"/>
                      <w:szCs w:val="16"/>
                      <w:lang w:val="tr-TR"/>
                    </w:rPr>
                    <w:t>Hebrejima</w:t>
                  </w:r>
                  <w:r w:rsidRPr="000668FD">
                    <w:rPr>
                      <w:rFonts w:ascii="Courier New" w:hAnsi="Courier New" w:cs="Courier New"/>
                      <w:spacing w:val="-14"/>
                      <w:sz w:val="16"/>
                      <w:szCs w:val="16"/>
                      <w:lang w:val="tr-TR"/>
                    </w:rPr>
                    <w:t xml:space="preserve"> 10:12.</w:t>
                  </w:r>
                </w:p>
                <w:p w14:paraId="7396DA15"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86.  </w:t>
                  </w:r>
                  <w:r>
                    <w:rPr>
                      <w:rFonts w:ascii="Courier New" w:hAnsi="Courier New" w:cs="Courier New"/>
                      <w:spacing w:val="-14"/>
                      <w:sz w:val="16"/>
                      <w:szCs w:val="16"/>
                      <w:lang w:val="tr-TR"/>
                    </w:rPr>
                    <w:t>Psalmi</w:t>
                  </w:r>
                  <w:r w:rsidRPr="000668FD">
                    <w:rPr>
                      <w:rFonts w:ascii="Courier New" w:hAnsi="Courier New" w:cs="Courier New"/>
                      <w:spacing w:val="-14"/>
                      <w:sz w:val="16"/>
                      <w:szCs w:val="16"/>
                      <w:lang w:val="tr-TR"/>
                    </w:rPr>
                    <w:t xml:space="preserve"> 22:1-31.</w:t>
                  </w:r>
                </w:p>
                <w:p w14:paraId="7D39544E"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87.  </w:t>
                  </w:r>
                  <w:r>
                    <w:rPr>
                      <w:rFonts w:ascii="Courier New" w:hAnsi="Courier New" w:cs="Courier New"/>
                      <w:spacing w:val="-14"/>
                      <w:sz w:val="16"/>
                      <w:szCs w:val="16"/>
                      <w:lang w:val="tr-TR"/>
                    </w:rPr>
                    <w:t>Mateju</w:t>
                  </w:r>
                  <w:r w:rsidRPr="000668FD">
                    <w:rPr>
                      <w:rFonts w:ascii="Courier New" w:hAnsi="Courier New" w:cs="Courier New"/>
                      <w:spacing w:val="-14"/>
                      <w:sz w:val="16"/>
                      <w:szCs w:val="16"/>
                      <w:lang w:val="tr-TR"/>
                    </w:rPr>
                    <w:t xml:space="preserve"> 17:22-23; </w:t>
                  </w:r>
                  <w:r>
                    <w:rPr>
                      <w:rFonts w:ascii="Courier New" w:hAnsi="Courier New" w:cs="Courier New"/>
                      <w:spacing w:val="-14"/>
                      <w:sz w:val="16"/>
                      <w:szCs w:val="16"/>
                      <w:lang w:val="tr-TR"/>
                    </w:rPr>
                    <w:t>Mateju</w:t>
                  </w:r>
                  <w:r w:rsidRPr="000668FD">
                    <w:rPr>
                      <w:rFonts w:ascii="Courier New" w:hAnsi="Courier New" w:cs="Courier New"/>
                      <w:spacing w:val="-14"/>
                      <w:sz w:val="16"/>
                      <w:szCs w:val="16"/>
                      <w:lang w:val="tr-TR"/>
                    </w:rPr>
                    <w:t xml:space="preserve"> 20:17-19; </w:t>
                  </w:r>
                  <w:r>
                    <w:rPr>
                      <w:rFonts w:ascii="Courier New" w:hAnsi="Courier New" w:cs="Courier New"/>
                      <w:spacing w:val="-14"/>
                      <w:sz w:val="16"/>
                      <w:szCs w:val="16"/>
                      <w:lang w:val="tr-TR"/>
                    </w:rPr>
                    <w:t>Ivanu</w:t>
                  </w:r>
                </w:p>
                <w:p w14:paraId="1B643E22"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2:18-20; </w:t>
                  </w:r>
                  <w:r>
                    <w:rPr>
                      <w:rFonts w:ascii="Courier New" w:hAnsi="Courier New" w:cs="Courier New"/>
                      <w:spacing w:val="-14"/>
                      <w:sz w:val="16"/>
                      <w:szCs w:val="16"/>
                      <w:lang w:val="tr-TR"/>
                    </w:rPr>
                    <w:t>Ivanu</w:t>
                  </w:r>
                  <w:r w:rsidRPr="000668FD">
                    <w:rPr>
                      <w:rFonts w:ascii="Courier New" w:hAnsi="Courier New" w:cs="Courier New"/>
                      <w:spacing w:val="-14"/>
                      <w:sz w:val="16"/>
                      <w:szCs w:val="16"/>
                      <w:lang w:val="tr-TR"/>
                    </w:rPr>
                    <w:t xml:space="preserve"> 10:11, 15, 17 &amp; 18.</w:t>
                  </w:r>
                </w:p>
                <w:p w14:paraId="6FB05353" w14:textId="77777777" w:rsidR="001F4D25"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88.  </w:t>
                  </w:r>
                  <w:r>
                    <w:rPr>
                      <w:rFonts w:ascii="Courier New" w:hAnsi="Courier New" w:cs="Courier New"/>
                      <w:spacing w:val="-14"/>
                      <w:sz w:val="16"/>
                      <w:szCs w:val="16"/>
                      <w:lang w:val="tr-TR"/>
                    </w:rPr>
                    <w:t>Djela apostolska: </w:t>
                  </w:r>
                  <w:r w:rsidRPr="000668FD">
                    <w:rPr>
                      <w:rFonts w:ascii="Courier New" w:hAnsi="Courier New" w:cs="Courier New"/>
                      <w:spacing w:val="-14"/>
                      <w:sz w:val="16"/>
                      <w:szCs w:val="16"/>
                      <w:lang w:val="tr-TR"/>
                    </w:rPr>
                    <w:t xml:space="preserve"> 13:14-15; 1 </w:t>
                  </w:r>
                  <w:r>
                    <w:rPr>
                      <w:rFonts w:ascii="Courier New" w:hAnsi="Courier New" w:cs="Courier New"/>
                      <w:spacing w:val="-14"/>
                      <w:sz w:val="16"/>
                      <w:szCs w:val="16"/>
                      <w:lang w:val="tr-TR"/>
                    </w:rPr>
                    <w:t>Korinćanima</w:t>
                  </w:r>
                  <w:r w:rsidRPr="000668FD">
                    <w:rPr>
                      <w:rFonts w:ascii="Courier New" w:hAnsi="Courier New" w:cs="Courier New"/>
                      <w:spacing w:val="-14"/>
                      <w:sz w:val="16"/>
                      <w:szCs w:val="16"/>
                      <w:lang w:val="tr-TR"/>
                    </w:rPr>
                    <w:t xml:space="preserve"> 2:2;</w:t>
                  </w:r>
                </w:p>
                <w:p w14:paraId="5A79811A"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Pr>
                      <w:rFonts w:ascii="Courier New" w:hAnsi="Courier New" w:cs="Courier New"/>
                      <w:spacing w:val="-14"/>
                      <w:sz w:val="16"/>
                      <w:szCs w:val="16"/>
                      <w:lang w:val="tr-TR"/>
                    </w:rPr>
                    <w:t xml:space="preserve">      Apokalipsa</w:t>
                  </w:r>
                  <w:r w:rsidRPr="000668FD">
                    <w:rPr>
                      <w:rFonts w:ascii="Courier New" w:hAnsi="Courier New" w:cs="Courier New"/>
                      <w:spacing w:val="-14"/>
                      <w:sz w:val="16"/>
                      <w:szCs w:val="16"/>
                      <w:lang w:val="tr-TR"/>
                    </w:rPr>
                    <w:t xml:space="preserve"> 1:18; </w:t>
                  </w:r>
                  <w:r>
                    <w:rPr>
                      <w:rFonts w:ascii="Courier New" w:hAnsi="Courier New" w:cs="Courier New"/>
                      <w:spacing w:val="-14"/>
                      <w:sz w:val="16"/>
                      <w:szCs w:val="16"/>
                      <w:lang w:val="tr-TR"/>
                    </w:rPr>
                    <w:t>Apokalipsa</w:t>
                  </w:r>
                  <w:r w:rsidRPr="000668FD">
                    <w:rPr>
                      <w:rFonts w:ascii="Courier New" w:hAnsi="Courier New" w:cs="Courier New"/>
                      <w:spacing w:val="-14"/>
                      <w:sz w:val="16"/>
                      <w:szCs w:val="16"/>
                      <w:lang w:val="tr-TR"/>
                    </w:rPr>
                    <w:t xml:space="preserve"> 5:9.</w:t>
                  </w:r>
                </w:p>
                <w:p w14:paraId="025A964B"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89.  </w:t>
                  </w:r>
                  <w:r>
                    <w:rPr>
                      <w:rFonts w:ascii="Courier New" w:hAnsi="Courier New" w:cs="Courier New"/>
                      <w:spacing w:val="-14"/>
                      <w:sz w:val="16"/>
                      <w:szCs w:val="16"/>
                      <w:lang w:val="tr-TR"/>
                    </w:rPr>
                    <w:t>Ivanu</w:t>
                  </w:r>
                  <w:r w:rsidRPr="000668FD">
                    <w:rPr>
                      <w:rFonts w:ascii="Courier New" w:hAnsi="Courier New" w:cs="Courier New"/>
                      <w:spacing w:val="-14"/>
                      <w:sz w:val="16"/>
                      <w:szCs w:val="16"/>
                      <w:lang w:val="tr-TR"/>
                    </w:rPr>
                    <w:t xml:space="preserve"> 5:28-29; </w:t>
                  </w:r>
                  <w:r>
                    <w:rPr>
                      <w:rFonts w:ascii="Courier New" w:hAnsi="Courier New" w:cs="Courier New"/>
                      <w:spacing w:val="-14"/>
                      <w:sz w:val="16"/>
                      <w:szCs w:val="16"/>
                      <w:lang w:val="tr-TR"/>
                    </w:rPr>
                    <w:t>Titu </w:t>
                  </w:r>
                  <w:r w:rsidRPr="000668FD">
                    <w:rPr>
                      <w:rFonts w:ascii="Courier New" w:hAnsi="Courier New" w:cs="Courier New"/>
                      <w:spacing w:val="-14"/>
                      <w:sz w:val="16"/>
                      <w:szCs w:val="16"/>
                      <w:lang w:val="tr-TR"/>
                    </w:rPr>
                    <w:t xml:space="preserve"> 2:13; </w:t>
                  </w:r>
                  <w:r>
                    <w:rPr>
                      <w:rFonts w:ascii="Courier New" w:hAnsi="Courier New" w:cs="Courier New"/>
                      <w:spacing w:val="-14"/>
                      <w:sz w:val="16"/>
                      <w:szCs w:val="16"/>
                      <w:lang w:val="tr-TR"/>
                    </w:rPr>
                    <w:t>Hebrejima</w:t>
                  </w:r>
                  <w:r w:rsidRPr="000668FD">
                    <w:rPr>
                      <w:rFonts w:ascii="Courier New" w:hAnsi="Courier New" w:cs="Courier New"/>
                      <w:spacing w:val="-14"/>
                      <w:sz w:val="16"/>
                      <w:szCs w:val="16"/>
                      <w:lang w:val="tr-TR"/>
                    </w:rPr>
                    <w:t xml:space="preserve"> 9:28. </w:t>
                  </w:r>
                </w:p>
                <w:p w14:paraId="68447889"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90.  </w:t>
                  </w:r>
                  <w:r>
                    <w:rPr>
                      <w:rFonts w:ascii="Courier New" w:hAnsi="Courier New" w:cs="Courier New"/>
                      <w:bCs/>
                      <w:spacing w:val="-14"/>
                      <w:sz w:val="16"/>
                      <w:szCs w:val="16"/>
                      <w:lang w:val="tr-TR"/>
                    </w:rPr>
                    <w:t>Mateju</w:t>
                  </w:r>
                  <w:r w:rsidRPr="000668FD">
                    <w:rPr>
                      <w:rFonts w:ascii="Courier New" w:hAnsi="Courier New" w:cs="Courier New"/>
                      <w:bCs/>
                      <w:spacing w:val="-14"/>
                      <w:sz w:val="16"/>
                      <w:szCs w:val="16"/>
                      <w:lang w:val="tr-TR"/>
                    </w:rPr>
                    <w:t xml:space="preserve"> 7:15-20; </w:t>
                  </w:r>
                  <w:r>
                    <w:rPr>
                      <w:rFonts w:ascii="Courier New" w:hAnsi="Courier New" w:cs="Courier New"/>
                      <w:bCs/>
                      <w:spacing w:val="-14"/>
                      <w:sz w:val="16"/>
                      <w:szCs w:val="16"/>
                      <w:lang w:val="tr-TR"/>
                    </w:rPr>
                    <w:t>Luki</w:t>
                  </w:r>
                  <w:r w:rsidRPr="000668FD">
                    <w:rPr>
                      <w:rFonts w:ascii="Courier New" w:hAnsi="Courier New" w:cs="Courier New"/>
                      <w:bCs/>
                      <w:spacing w:val="-14"/>
                      <w:sz w:val="16"/>
                      <w:szCs w:val="16"/>
                      <w:lang w:val="tr-TR"/>
                    </w:rPr>
                    <w:t xml:space="preserve"> 24:27 / En’am 6:19 &amp; 93. </w:t>
                  </w:r>
                </w:p>
                <w:p w14:paraId="25D10FF1"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  </w:t>
                  </w:r>
                  <w:r>
                    <w:rPr>
                      <w:rFonts w:ascii="Courier New" w:hAnsi="Courier New" w:cs="Courier New"/>
                      <w:spacing w:val="-14"/>
                      <w:sz w:val="16"/>
                      <w:szCs w:val="16"/>
                      <w:lang w:val="tr-TR"/>
                    </w:rPr>
                    <w:t>Postanak</w:t>
                  </w:r>
                  <w:r w:rsidRPr="000668FD">
                    <w:rPr>
                      <w:rFonts w:ascii="Courier New" w:hAnsi="Courier New" w:cs="Courier New"/>
                      <w:spacing w:val="-14"/>
                      <w:sz w:val="16"/>
                      <w:szCs w:val="16"/>
                      <w:lang w:val="tr-TR"/>
                    </w:rPr>
                    <w:t xml:space="preserve"> 12:1-3 / Ibrahim 14:4. </w:t>
                  </w:r>
                </w:p>
                <w:p w14:paraId="605D57CE" w14:textId="77777777" w:rsidR="001F4D25" w:rsidRPr="000668FD" w:rsidRDefault="001F4D25" w:rsidP="001F4D25">
                  <w:pPr>
                    <w:spacing w:after="0" w:line="240" w:lineRule="auto"/>
                    <w:contextualSpacing/>
                    <w:rPr>
                      <w:rFonts w:ascii="Courier New" w:hAnsi="Courier New" w:cs="Courier New"/>
                      <w:bCs/>
                      <w:spacing w:val="-14"/>
                      <w:sz w:val="16"/>
                      <w:szCs w:val="16"/>
                      <w:lang w:val="tr-TR"/>
                    </w:rPr>
                  </w:pPr>
                  <w:r w:rsidRPr="000668FD">
                    <w:rPr>
                      <w:rFonts w:ascii="Courier New" w:hAnsi="Courier New" w:cs="Courier New"/>
                      <w:spacing w:val="-14"/>
                      <w:sz w:val="16"/>
                      <w:szCs w:val="16"/>
                      <w:lang w:val="tr-TR"/>
                    </w:rPr>
                    <w:t xml:space="preserve"> 92.  </w:t>
                  </w:r>
                  <w:r>
                    <w:rPr>
                      <w:rFonts w:ascii="Courier New" w:hAnsi="Courier New" w:cs="Courier New"/>
                      <w:bCs/>
                      <w:spacing w:val="-14"/>
                      <w:sz w:val="16"/>
                      <w:szCs w:val="16"/>
                      <w:lang w:val="tr-TR"/>
                    </w:rPr>
                    <w:t>Ponovljeni Zakon</w:t>
                  </w:r>
                  <w:r w:rsidRPr="000668FD">
                    <w:rPr>
                      <w:rFonts w:ascii="Courier New" w:hAnsi="Courier New" w:cs="Courier New"/>
                      <w:bCs/>
                      <w:spacing w:val="-14"/>
                      <w:sz w:val="16"/>
                      <w:szCs w:val="16"/>
                      <w:lang w:val="tr-TR"/>
                    </w:rPr>
                    <w:t xml:space="preserve"> 19:15; </w:t>
                  </w:r>
                  <w:r>
                    <w:rPr>
                      <w:rFonts w:ascii="Courier New" w:hAnsi="Courier New" w:cs="Courier New"/>
                      <w:bCs/>
                      <w:spacing w:val="-14"/>
                      <w:sz w:val="16"/>
                      <w:szCs w:val="16"/>
                      <w:lang w:val="tr-TR"/>
                    </w:rPr>
                    <w:t>Izaija</w:t>
                  </w:r>
                  <w:r w:rsidRPr="000668FD">
                    <w:rPr>
                      <w:rFonts w:ascii="Courier New" w:hAnsi="Courier New" w:cs="Courier New"/>
                      <w:bCs/>
                      <w:spacing w:val="-14"/>
                      <w:sz w:val="16"/>
                      <w:szCs w:val="16"/>
                      <w:lang w:val="tr-TR"/>
                    </w:rPr>
                    <w:t xml:space="preserve"> 8:20 / Nisa 4:79; </w:t>
                  </w:r>
                </w:p>
                <w:p w14:paraId="77FE7012"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bCs/>
                      <w:spacing w:val="-14"/>
                      <w:sz w:val="16"/>
                      <w:szCs w:val="16"/>
                      <w:lang w:val="tr-TR"/>
                    </w:rPr>
                    <w:t xml:space="preserve">      Nisa 4:166.</w:t>
                  </w:r>
                </w:p>
                <w:p w14:paraId="771E5481"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93.  2 </w:t>
                  </w:r>
                  <w:r>
                    <w:rPr>
                      <w:rFonts w:ascii="Courier New" w:hAnsi="Courier New" w:cs="Courier New"/>
                      <w:spacing w:val="-14"/>
                      <w:sz w:val="16"/>
                      <w:szCs w:val="16"/>
                      <w:lang w:val="tr-TR"/>
                    </w:rPr>
                    <w:t>Solunjanima</w:t>
                  </w:r>
                  <w:r w:rsidRPr="000668FD">
                    <w:rPr>
                      <w:rFonts w:ascii="Courier New" w:hAnsi="Courier New" w:cs="Courier New"/>
                      <w:spacing w:val="-14"/>
                      <w:sz w:val="16"/>
                      <w:szCs w:val="16"/>
                      <w:lang w:val="tr-TR"/>
                    </w:rPr>
                    <w:t xml:space="preserve"> 3:6 &amp; 14; 1 </w:t>
                  </w:r>
                  <w:r>
                    <w:rPr>
                      <w:rFonts w:ascii="Courier New" w:hAnsi="Courier New" w:cs="Courier New"/>
                      <w:spacing w:val="-14"/>
                      <w:sz w:val="16"/>
                      <w:szCs w:val="16"/>
                      <w:lang w:val="tr-TR"/>
                    </w:rPr>
                    <w:t>Ivanu</w:t>
                  </w:r>
                  <w:r w:rsidRPr="000668FD">
                    <w:rPr>
                      <w:rFonts w:ascii="Courier New" w:hAnsi="Courier New" w:cs="Courier New"/>
                      <w:spacing w:val="-14"/>
                      <w:sz w:val="16"/>
                      <w:szCs w:val="16"/>
                      <w:lang w:val="tr-TR"/>
                    </w:rPr>
                    <w:t xml:space="preserve"> 2:22-23 / </w:t>
                  </w:r>
                </w:p>
                <w:p w14:paraId="619CBD57"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Al-i Imran 3:3-4. </w:t>
                  </w:r>
                </w:p>
                <w:p w14:paraId="5518A2C6"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94.  </w:t>
                  </w:r>
                  <w:r>
                    <w:rPr>
                      <w:rFonts w:ascii="Courier New" w:hAnsi="Courier New" w:cs="Courier New"/>
                      <w:spacing w:val="-14"/>
                      <w:sz w:val="16"/>
                      <w:szCs w:val="16"/>
                      <w:lang w:val="tr-TR"/>
                    </w:rPr>
                    <w:t>Ivanu</w:t>
                  </w:r>
                  <w:r w:rsidRPr="000668FD">
                    <w:rPr>
                      <w:rFonts w:ascii="Courier New" w:hAnsi="Courier New" w:cs="Courier New"/>
                      <w:spacing w:val="-14"/>
                      <w:sz w:val="16"/>
                      <w:szCs w:val="16"/>
                      <w:lang w:val="tr-TR"/>
                    </w:rPr>
                    <w:t xml:space="preserve"> 5:31; </w:t>
                  </w:r>
                  <w:r>
                    <w:rPr>
                      <w:rFonts w:ascii="Courier New" w:hAnsi="Courier New" w:cs="Courier New"/>
                      <w:spacing w:val="-14"/>
                      <w:sz w:val="16"/>
                      <w:szCs w:val="16"/>
                      <w:lang w:val="tr-TR"/>
                    </w:rPr>
                    <w:t>Ivanu</w:t>
                  </w:r>
                  <w:r w:rsidRPr="000668FD">
                    <w:rPr>
                      <w:rFonts w:ascii="Courier New" w:hAnsi="Courier New" w:cs="Courier New"/>
                      <w:spacing w:val="-14"/>
                      <w:sz w:val="16"/>
                      <w:szCs w:val="16"/>
                      <w:lang w:val="tr-TR"/>
                    </w:rPr>
                    <w:t xml:space="preserve"> 20:30-31 / Al-i Imran 3:183;</w:t>
                  </w:r>
                </w:p>
                <w:p w14:paraId="2D295C8C"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Ankebut 29:50; Kamer 54:1-2.</w:t>
                  </w:r>
                </w:p>
                <w:p w14:paraId="26D03FCD"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95.  A’raf 7:188; Jinn 72:26-28; Tekvir 81:22-25.</w:t>
                  </w:r>
                </w:p>
                <w:p w14:paraId="1E2C6641"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96.  Al-i Imran 3:97; Neml 27:91; Nejm 53:18-20;</w:t>
                  </w:r>
                </w:p>
                <w:p w14:paraId="285B89BB"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Quraish 106:3.</w:t>
                  </w:r>
                </w:p>
                <w:p w14:paraId="5ABF94A9" w14:textId="77777777" w:rsidR="001F4D25" w:rsidRPr="00B461A5"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97.  </w:t>
                  </w:r>
                  <w:r>
                    <w:rPr>
                      <w:rFonts w:ascii="Courier New" w:hAnsi="Courier New" w:cs="Courier New"/>
                      <w:spacing w:val="-14"/>
                      <w:sz w:val="16"/>
                      <w:szCs w:val="16"/>
                      <w:lang w:val="tr-TR"/>
                    </w:rPr>
                    <w:t>Levitski Zakonik</w:t>
                  </w:r>
                  <w:r w:rsidRPr="000668FD">
                    <w:rPr>
                      <w:rFonts w:ascii="Courier New" w:hAnsi="Courier New" w:cs="Courier New"/>
                      <w:spacing w:val="-14"/>
                      <w:sz w:val="16"/>
                      <w:szCs w:val="16"/>
                      <w:lang w:val="tr-TR"/>
                    </w:rPr>
                    <w:t xml:space="preserve"> 18:15; </w:t>
                  </w:r>
                  <w:r>
                    <w:rPr>
                      <w:rFonts w:ascii="Courier New" w:hAnsi="Courier New" w:cs="Courier New"/>
                      <w:spacing w:val="-14"/>
                      <w:sz w:val="16"/>
                      <w:szCs w:val="16"/>
                      <w:lang w:val="tr-TR"/>
                    </w:rPr>
                    <w:t>Mudre izreke</w:t>
                  </w:r>
                  <w:r w:rsidRPr="000668FD">
                    <w:rPr>
                      <w:rFonts w:ascii="Courier New" w:hAnsi="Courier New" w:cs="Courier New"/>
                      <w:spacing w:val="-14"/>
                      <w:sz w:val="16"/>
                      <w:szCs w:val="16"/>
                      <w:lang w:val="tr-TR"/>
                    </w:rPr>
                    <w:t xml:space="preserve"> 20:9; </w:t>
                  </w:r>
                  <w:r w:rsidRPr="00B461A5">
                    <w:rPr>
                      <w:rFonts w:ascii="Courier New" w:hAnsi="Courier New" w:cs="Courier New"/>
                      <w:spacing w:val="-14"/>
                      <w:sz w:val="16"/>
                      <w:szCs w:val="16"/>
                      <w:lang w:val="tr-TR"/>
                    </w:rPr>
                    <w:t>Djela</w:t>
                  </w:r>
                </w:p>
                <w:p w14:paraId="02B70D69"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sidRPr="00B461A5">
                    <w:rPr>
                      <w:rFonts w:ascii="Courier New" w:hAnsi="Courier New" w:cs="Courier New"/>
                      <w:spacing w:val="-14"/>
                      <w:sz w:val="16"/>
                      <w:szCs w:val="16"/>
                      <w:lang w:val="tr-TR"/>
                    </w:rPr>
                    <w:t xml:space="preserve">      </w:t>
                  </w:r>
                  <w:r>
                    <w:rPr>
                      <w:rFonts w:ascii="Courier New" w:hAnsi="Courier New" w:cs="Courier New"/>
                      <w:spacing w:val="-14"/>
                      <w:sz w:val="16"/>
                      <w:szCs w:val="16"/>
                    </w:rPr>
                    <w:t>apostolska</w:t>
                  </w:r>
                  <w:r w:rsidRPr="000668FD">
                    <w:rPr>
                      <w:rFonts w:ascii="Courier New" w:hAnsi="Courier New" w:cs="Courier New"/>
                      <w:spacing w:val="-14"/>
                      <w:sz w:val="16"/>
                      <w:szCs w:val="16"/>
                    </w:rPr>
                    <w:t xml:space="preserve"> 17:30</w:t>
                  </w:r>
                  <w:r w:rsidRPr="000668FD">
                    <w:rPr>
                      <w:rFonts w:ascii="Courier New" w:hAnsi="Courier New" w:cs="Courier New"/>
                      <w:spacing w:val="-14"/>
                      <w:sz w:val="16"/>
                      <w:szCs w:val="16"/>
                      <w:lang w:val="tr-TR"/>
                    </w:rPr>
                    <w:t xml:space="preserve"> /</w:t>
                  </w:r>
                </w:p>
                <w:p w14:paraId="438A2BD8"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Ahzab 33:37; Mu’min 40:55; Fatih 48:1-2;</w:t>
                  </w:r>
                </w:p>
                <w:p w14:paraId="26C0C7E0"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Abese 80:1-11; Nasr 110:3.</w:t>
                  </w:r>
                </w:p>
                <w:p w14:paraId="4CC0B504"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98.  Ahzab 33:21; Saf 61:9.</w:t>
                  </w:r>
                </w:p>
                <w:p w14:paraId="17ED2FB9"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99.  </w:t>
                  </w:r>
                  <w:r>
                    <w:rPr>
                      <w:rFonts w:ascii="Courier New" w:hAnsi="Courier New" w:cs="Courier New"/>
                      <w:spacing w:val="-14"/>
                      <w:sz w:val="16"/>
                      <w:szCs w:val="16"/>
                      <w:lang w:val="tr-TR"/>
                    </w:rPr>
                    <w:t>Postanak</w:t>
                  </w:r>
                  <w:r w:rsidRPr="000668FD">
                    <w:rPr>
                      <w:rFonts w:ascii="Courier New" w:hAnsi="Courier New" w:cs="Courier New"/>
                      <w:spacing w:val="-14"/>
                      <w:sz w:val="16"/>
                      <w:szCs w:val="16"/>
                      <w:lang w:val="tr-TR"/>
                    </w:rPr>
                    <w:t xml:space="preserve"> 3:6; </w:t>
                  </w:r>
                  <w:r>
                    <w:rPr>
                      <w:rFonts w:ascii="Courier New" w:hAnsi="Courier New" w:cs="Courier New"/>
                      <w:spacing w:val="-14"/>
                      <w:sz w:val="16"/>
                      <w:szCs w:val="16"/>
                      <w:lang w:val="tr-TR"/>
                    </w:rPr>
                    <w:t>Postanak</w:t>
                  </w:r>
                  <w:r w:rsidRPr="000668FD">
                    <w:rPr>
                      <w:rFonts w:ascii="Courier New" w:hAnsi="Courier New" w:cs="Courier New"/>
                      <w:spacing w:val="-14"/>
                      <w:sz w:val="16"/>
                      <w:szCs w:val="16"/>
                      <w:lang w:val="tr-TR"/>
                    </w:rPr>
                    <w:t xml:space="preserve"> 3:17. </w:t>
                  </w:r>
                </w:p>
                <w:p w14:paraId="014C9AD0"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100.  </w:t>
                  </w:r>
                  <w:r>
                    <w:rPr>
                      <w:rFonts w:ascii="Courier New" w:hAnsi="Courier New" w:cs="Courier New"/>
                      <w:spacing w:val="-14"/>
                      <w:sz w:val="16"/>
                      <w:szCs w:val="16"/>
                      <w:lang w:val="tr-TR"/>
                    </w:rPr>
                    <w:t>Postanak</w:t>
                  </w:r>
                  <w:r w:rsidRPr="000668FD">
                    <w:rPr>
                      <w:rFonts w:ascii="Courier New" w:hAnsi="Courier New" w:cs="Courier New"/>
                      <w:spacing w:val="-14"/>
                      <w:sz w:val="16"/>
                      <w:szCs w:val="16"/>
                      <w:lang w:val="tr-TR"/>
                    </w:rPr>
                    <w:t xml:space="preserve"> 6:5; </w:t>
                  </w:r>
                  <w:r>
                    <w:rPr>
                      <w:rFonts w:ascii="Courier New" w:hAnsi="Courier New" w:cs="Courier New"/>
                      <w:spacing w:val="-14"/>
                      <w:sz w:val="16"/>
                      <w:szCs w:val="16"/>
                      <w:lang w:val="tr-TR"/>
                    </w:rPr>
                    <w:t>Jeremija</w:t>
                  </w:r>
                  <w:r w:rsidRPr="000668FD">
                    <w:rPr>
                      <w:rFonts w:ascii="Courier New" w:hAnsi="Courier New" w:cs="Courier New"/>
                      <w:spacing w:val="-14"/>
                      <w:sz w:val="16"/>
                      <w:szCs w:val="16"/>
                      <w:lang w:val="tr-TR"/>
                    </w:rPr>
                    <w:t xml:space="preserve"> 10:23; </w:t>
                  </w:r>
                  <w:r>
                    <w:rPr>
                      <w:rFonts w:ascii="Courier New" w:hAnsi="Courier New" w:cs="Courier New"/>
                      <w:spacing w:val="-14"/>
                      <w:sz w:val="16"/>
                      <w:szCs w:val="16"/>
                      <w:lang w:val="tr-TR"/>
                    </w:rPr>
                    <w:t>Rimljanima</w:t>
                  </w:r>
                  <w:r w:rsidRPr="000668FD">
                    <w:rPr>
                      <w:rFonts w:ascii="Courier New" w:hAnsi="Courier New" w:cs="Courier New"/>
                      <w:spacing w:val="-14"/>
                      <w:sz w:val="16"/>
                      <w:szCs w:val="16"/>
                      <w:lang w:val="tr-TR"/>
                    </w:rPr>
                    <w:t xml:space="preserve"> 5:12 &amp;</w:t>
                  </w:r>
                </w:p>
                <w:p w14:paraId="72DBBF6D"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19; </w:t>
                  </w:r>
                  <w:r>
                    <w:rPr>
                      <w:rFonts w:ascii="Courier New" w:hAnsi="Courier New" w:cs="Courier New"/>
                      <w:spacing w:val="-14"/>
                      <w:sz w:val="16"/>
                      <w:szCs w:val="16"/>
                      <w:lang w:val="tr-TR"/>
                    </w:rPr>
                    <w:t>Rimljanima</w:t>
                  </w:r>
                  <w:r w:rsidRPr="000668FD">
                    <w:rPr>
                      <w:rFonts w:ascii="Courier New" w:hAnsi="Courier New" w:cs="Courier New"/>
                      <w:spacing w:val="-14"/>
                      <w:sz w:val="16"/>
                      <w:szCs w:val="16"/>
                      <w:lang w:val="tr-TR"/>
                    </w:rPr>
                    <w:t xml:space="preserve"> 7:18; </w:t>
                  </w:r>
                  <w:r>
                    <w:rPr>
                      <w:rFonts w:ascii="Courier New" w:hAnsi="Courier New" w:cs="Courier New"/>
                      <w:spacing w:val="-14"/>
                      <w:sz w:val="16"/>
                      <w:szCs w:val="16"/>
                      <w:lang w:val="tr-TR"/>
                    </w:rPr>
                    <w:t>Rimljanima</w:t>
                  </w:r>
                  <w:r w:rsidRPr="000668FD">
                    <w:rPr>
                      <w:rFonts w:ascii="Courier New" w:hAnsi="Courier New" w:cs="Courier New"/>
                      <w:spacing w:val="-14"/>
                      <w:sz w:val="16"/>
                      <w:szCs w:val="16"/>
                      <w:lang w:val="tr-TR"/>
                    </w:rPr>
                    <w:t xml:space="preserve"> 8:7.</w:t>
                  </w:r>
                </w:p>
                <w:p w14:paraId="734BBCB2" w14:textId="77777777" w:rsidR="001F4D25" w:rsidRPr="0076364E" w:rsidRDefault="001F4D25" w:rsidP="001F4D25">
                  <w:pPr>
                    <w:spacing w:after="0" w:line="240" w:lineRule="auto"/>
                    <w:contextualSpacing/>
                    <w:rPr>
                      <w:rFonts w:ascii="Courier New" w:hAnsi="Courier New" w:cs="Courier New"/>
                      <w:sz w:val="16"/>
                      <w:szCs w:val="16"/>
                      <w:lang w:val="tr-TR"/>
                    </w:rPr>
                  </w:pPr>
                  <w:r w:rsidRPr="000668FD">
                    <w:rPr>
                      <w:rFonts w:ascii="Courier New" w:hAnsi="Courier New" w:cs="Courier New"/>
                      <w:spacing w:val="-14"/>
                      <w:sz w:val="16"/>
                      <w:szCs w:val="16"/>
                      <w:lang w:val="tr-TR"/>
                    </w:rPr>
                    <w:t xml:space="preserve">101.  Job 9:20; </w:t>
                  </w:r>
                  <w:r>
                    <w:rPr>
                      <w:rFonts w:ascii="Courier New" w:hAnsi="Courier New" w:cs="Courier New"/>
                      <w:spacing w:val="-14"/>
                      <w:sz w:val="16"/>
                      <w:szCs w:val="16"/>
                      <w:lang w:val="tr-TR"/>
                    </w:rPr>
                    <w:t>Psalmi</w:t>
                  </w:r>
                  <w:r w:rsidRPr="000668FD">
                    <w:rPr>
                      <w:rFonts w:ascii="Courier New" w:hAnsi="Courier New" w:cs="Courier New"/>
                      <w:spacing w:val="-14"/>
                      <w:sz w:val="16"/>
                      <w:szCs w:val="16"/>
                      <w:lang w:val="tr-TR"/>
                    </w:rPr>
                    <w:t xml:space="preserve"> 14:3; </w:t>
                  </w:r>
                  <w:r>
                    <w:rPr>
                      <w:rFonts w:ascii="Courier New" w:hAnsi="Courier New" w:cs="Courier New"/>
                      <w:spacing w:val="-14"/>
                      <w:sz w:val="16"/>
                      <w:szCs w:val="16"/>
                      <w:lang w:val="tr-TR"/>
                    </w:rPr>
                    <w:t>Izaija</w:t>
                  </w:r>
                  <w:r w:rsidRPr="000668FD">
                    <w:rPr>
                      <w:rFonts w:ascii="Courier New" w:hAnsi="Courier New" w:cs="Courier New"/>
                      <w:spacing w:val="-14"/>
                      <w:sz w:val="16"/>
                      <w:szCs w:val="16"/>
                      <w:lang w:val="tr-TR"/>
                    </w:rPr>
                    <w:t xml:space="preserve"> 64:6.</w:t>
                  </w:r>
                </w:p>
                <w:p w14:paraId="3B92E709"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102.  </w:t>
                  </w:r>
                  <w:r>
                    <w:rPr>
                      <w:rFonts w:ascii="Courier New" w:hAnsi="Courier New" w:cs="Courier New"/>
                      <w:spacing w:val="-14"/>
                      <w:sz w:val="16"/>
                      <w:szCs w:val="16"/>
                      <w:lang w:val="tr-TR"/>
                    </w:rPr>
                    <w:t>Izlazak</w:t>
                  </w:r>
                  <w:r w:rsidRPr="000668FD">
                    <w:rPr>
                      <w:rFonts w:ascii="Courier New" w:hAnsi="Courier New" w:cs="Courier New"/>
                      <w:spacing w:val="-14"/>
                      <w:sz w:val="16"/>
                      <w:szCs w:val="16"/>
                      <w:lang w:val="tr-TR"/>
                    </w:rPr>
                    <w:t xml:space="preserve"> 34:14; </w:t>
                  </w:r>
                  <w:r>
                    <w:rPr>
                      <w:rFonts w:ascii="Courier New" w:hAnsi="Courier New" w:cs="Courier New"/>
                      <w:spacing w:val="-14"/>
                      <w:sz w:val="16"/>
                      <w:szCs w:val="16"/>
                      <w:lang w:val="tr-TR"/>
                    </w:rPr>
                    <w:t>Luki</w:t>
                  </w:r>
                  <w:r w:rsidRPr="000668FD">
                    <w:rPr>
                      <w:rFonts w:ascii="Courier New" w:hAnsi="Courier New" w:cs="Courier New"/>
                      <w:spacing w:val="-14"/>
                      <w:sz w:val="16"/>
                      <w:szCs w:val="16"/>
                      <w:lang w:val="tr-TR"/>
                    </w:rPr>
                    <w:t xml:space="preserve"> 1:46-49; </w:t>
                  </w:r>
                  <w:r>
                    <w:rPr>
                      <w:rFonts w:ascii="Courier New" w:hAnsi="Courier New" w:cs="Courier New"/>
                      <w:spacing w:val="-14"/>
                      <w:sz w:val="16"/>
                      <w:szCs w:val="16"/>
                      <w:lang w:val="tr-TR"/>
                    </w:rPr>
                    <w:t>Apokalipsa</w:t>
                  </w:r>
                </w:p>
                <w:p w14:paraId="0DB60D2E"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22:8-9 / Al-i Imran 3:64.</w:t>
                  </w:r>
                </w:p>
                <w:p w14:paraId="1C244713" w14:textId="77777777" w:rsidR="001F4D25" w:rsidRDefault="001F4D25" w:rsidP="001F4D25">
                  <w:pPr>
                    <w:spacing w:after="0" w:line="240" w:lineRule="auto"/>
                    <w:contextualSpacing/>
                    <w:rPr>
                      <w:rFonts w:ascii="Courier New" w:hAnsi="Courier New" w:cs="Courier New"/>
                      <w:b/>
                      <w:sz w:val="16"/>
                      <w:szCs w:val="16"/>
                      <w:lang w:val="tr-TR"/>
                    </w:rPr>
                  </w:pPr>
                </w:p>
                <w:p w14:paraId="36C76192" w14:textId="77777777" w:rsidR="001F4D25" w:rsidRDefault="001F4D25" w:rsidP="001F4D25">
                  <w:pPr>
                    <w:spacing w:after="0" w:line="240" w:lineRule="auto"/>
                    <w:contextualSpacing/>
                    <w:rPr>
                      <w:rFonts w:ascii="Courier New" w:hAnsi="Courier New" w:cs="Courier New"/>
                      <w:b/>
                      <w:sz w:val="16"/>
                      <w:szCs w:val="16"/>
                      <w:lang w:val="tr-TR"/>
                    </w:rPr>
                  </w:pPr>
                </w:p>
                <w:p w14:paraId="19F6E453" w14:textId="77777777" w:rsidR="001F4D25" w:rsidRDefault="001F4D25" w:rsidP="001F4D25">
                  <w:pPr>
                    <w:spacing w:after="0" w:line="240" w:lineRule="auto"/>
                    <w:contextualSpacing/>
                    <w:rPr>
                      <w:rFonts w:ascii="Courier New" w:hAnsi="Courier New" w:cs="Courier New"/>
                      <w:b/>
                      <w:sz w:val="16"/>
                      <w:szCs w:val="16"/>
                      <w:lang w:val="tr-TR"/>
                    </w:rPr>
                  </w:pPr>
                </w:p>
                <w:p w14:paraId="2FA2062A" w14:textId="77777777" w:rsidR="001F4D25" w:rsidRDefault="001F4D25" w:rsidP="001F4D25">
                  <w:pPr>
                    <w:spacing w:after="0" w:line="240" w:lineRule="auto"/>
                    <w:contextualSpacing/>
                    <w:rPr>
                      <w:rFonts w:ascii="Courier New" w:hAnsi="Courier New" w:cs="Courier New"/>
                      <w:b/>
                      <w:sz w:val="16"/>
                      <w:szCs w:val="16"/>
                      <w:lang w:val="tr-TR"/>
                    </w:rPr>
                  </w:pPr>
                </w:p>
                <w:p w14:paraId="75D35411"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474D1613" w14:textId="77777777" w:rsidR="001F4D25" w:rsidRPr="00757664" w:rsidRDefault="001F4D25" w:rsidP="001F4D25">
                  <w:pPr>
                    <w:spacing w:after="0" w:line="240" w:lineRule="auto"/>
                    <w:contextualSpacing/>
                    <w:rPr>
                      <w:rFonts w:ascii="Courier New" w:hAnsi="Courier New" w:cs="Courier New"/>
                      <w:b/>
                      <w:sz w:val="16"/>
                      <w:szCs w:val="16"/>
                    </w:rPr>
                  </w:pPr>
                </w:p>
                <w:p w14:paraId="7354A127" w14:textId="77777777" w:rsidR="001F4D25" w:rsidRDefault="001F4D25" w:rsidP="001F4D25">
                  <w:pPr>
                    <w:spacing w:after="0" w:line="240" w:lineRule="auto"/>
                    <w:contextualSpacing/>
                    <w:rPr>
                      <w:rFonts w:ascii="Courier New" w:hAnsi="Courier New" w:cs="Courier New"/>
                      <w:b/>
                      <w:sz w:val="16"/>
                      <w:szCs w:val="16"/>
                      <w:vertAlign w:val="subscript"/>
                    </w:rPr>
                  </w:pPr>
                </w:p>
                <w:p w14:paraId="10B75599"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645B8EF2"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2787B4E1"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1C32E2D9"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46C564EE" w14:textId="77777777" w:rsidR="002E7D9B" w:rsidRPr="00757664" w:rsidRDefault="002E7D9B" w:rsidP="00757664">
                  <w:pPr>
                    <w:spacing w:after="0" w:line="240" w:lineRule="auto"/>
                    <w:contextualSpacing/>
                    <w:rPr>
                      <w:rFonts w:ascii="Courier New" w:hAnsi="Courier New" w:cs="Courier New"/>
                      <w:b/>
                      <w:sz w:val="16"/>
                      <w:szCs w:val="16"/>
                      <w:vertAlign w:val="subscript"/>
                    </w:rPr>
                  </w:pPr>
                </w:p>
              </w:txbxContent>
            </v:textbox>
            <w10:wrap type="tight"/>
          </v:shape>
        </w:pict>
      </w:r>
      <w:r w:rsidR="00757664">
        <w:br w:type="column"/>
      </w:r>
      <w:r>
        <w:rPr>
          <w:noProof/>
        </w:rPr>
        <w:lastRenderedPageBreak/>
        <w:pict w14:anchorId="21207F90">
          <v:shape id="_x0000_s1038" type="#_x0000_t202" style="position:absolute;left:0;text-align:left;margin-left:-18pt;margin-top:-17.95pt;width:251.6pt;height:395.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D4Q9k3UAIAAKgEAAAOAAAAAAAAAAAAAAAAAC4CAABkcnMvZTJvRG9jLnhtbFBL&#13;&#10;AQItABQABgAIAAAAIQBzQ67N5gAAABABAAAPAAAAAAAAAAAAAAAAAKoEAABkcnMvZG93bnJldi54&#13;&#10;bWxQSwUGAAAAAAQABADzAAAAvQUAAAAA&#13;&#10;">
            <o:lock v:ext="edit" aspectratio="t" verticies="t" text="t" shapetype="t"/>
            <v:textbox>
              <w:txbxContent>
                <w:p w14:paraId="12C66EBA" w14:textId="77777777" w:rsidR="001F4D25" w:rsidRPr="00A87F8D" w:rsidRDefault="001F4D25" w:rsidP="001F4D25">
                  <w:pPr>
                    <w:spacing w:after="0" w:line="240" w:lineRule="auto"/>
                    <w:contextualSpacing/>
                    <w:jc w:val="center"/>
                    <w:rPr>
                      <w:rFonts w:ascii="Courier New" w:hAnsi="Courier New" w:cs="Courier New"/>
                      <w:b/>
                      <w:bCs/>
                      <w:sz w:val="28"/>
                      <w:szCs w:val="28"/>
                      <w:lang w:val="hr-HR"/>
                    </w:rPr>
                  </w:pPr>
                  <w:r w:rsidRPr="00A87F8D">
                    <w:rPr>
                      <w:rFonts w:ascii="Courier New" w:hAnsi="Courier New" w:cs="Courier New"/>
                      <w:b/>
                      <w:bCs/>
                      <w:sz w:val="28"/>
                      <w:szCs w:val="28"/>
                      <w:lang w:val="hr-HR"/>
                    </w:rPr>
                    <w:t>D</w:t>
                  </w:r>
                  <w:r>
                    <w:rPr>
                      <w:rFonts w:ascii="Courier New" w:hAnsi="Courier New" w:cs="Courier New"/>
                      <w:b/>
                      <w:bCs/>
                      <w:sz w:val="28"/>
                      <w:szCs w:val="28"/>
                      <w:lang w:val="hr-HR"/>
                    </w:rPr>
                    <w:t>odatni S</w:t>
                  </w:r>
                  <w:r w:rsidRPr="00A87F8D">
                    <w:rPr>
                      <w:rFonts w:ascii="Courier New" w:hAnsi="Courier New" w:cs="Courier New"/>
                      <w:b/>
                      <w:bCs/>
                      <w:sz w:val="28"/>
                      <w:szCs w:val="28"/>
                      <w:lang w:val="hr-HR"/>
                    </w:rPr>
                    <w:t>tihovi</w:t>
                  </w:r>
                </w:p>
                <w:p w14:paraId="61929389" w14:textId="77777777" w:rsidR="001F4D25" w:rsidRDefault="001F4D25" w:rsidP="001F4D25">
                  <w:pPr>
                    <w:spacing w:after="0" w:line="240" w:lineRule="auto"/>
                    <w:contextualSpacing/>
                    <w:rPr>
                      <w:rFonts w:ascii="Courier New" w:hAnsi="Courier New" w:cs="Courier New"/>
                      <w:b/>
                      <w:sz w:val="16"/>
                      <w:szCs w:val="16"/>
                      <w:lang w:val="tr-TR"/>
                    </w:rPr>
                  </w:pPr>
                </w:p>
                <w:p w14:paraId="4F32D0ED"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103.  Jeremaih 31:30; </w:t>
                  </w:r>
                  <w:r>
                    <w:rPr>
                      <w:rFonts w:ascii="Courier New" w:hAnsi="Courier New" w:cs="Courier New"/>
                      <w:spacing w:val="-14"/>
                      <w:sz w:val="16"/>
                      <w:szCs w:val="16"/>
                      <w:lang w:val="tr-TR"/>
                    </w:rPr>
                    <w:t>Mudre izreke</w:t>
                  </w:r>
                  <w:r w:rsidRPr="000668FD">
                    <w:rPr>
                      <w:rFonts w:ascii="Courier New" w:hAnsi="Courier New" w:cs="Courier New"/>
                      <w:spacing w:val="-14"/>
                      <w:sz w:val="16"/>
                      <w:szCs w:val="16"/>
                      <w:lang w:val="tr-TR"/>
                    </w:rPr>
                    <w:t xml:space="preserve"> 9:17-18; </w:t>
                  </w:r>
                  <w:r>
                    <w:rPr>
                      <w:rFonts w:ascii="Courier New" w:hAnsi="Courier New" w:cs="Courier New"/>
                      <w:spacing w:val="-14"/>
                      <w:sz w:val="16"/>
                      <w:szCs w:val="16"/>
                      <w:lang w:val="tr-TR"/>
                    </w:rPr>
                    <w:t>Rimljanima</w:t>
                  </w:r>
                </w:p>
                <w:p w14:paraId="6B85EBFC"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6:23 / En’am 6:15. </w:t>
                  </w:r>
                </w:p>
                <w:p w14:paraId="0BBB253A" w14:textId="77777777" w:rsidR="001F4D25" w:rsidRPr="000668FD" w:rsidRDefault="001F4D25" w:rsidP="001F4D25">
                  <w:pPr>
                    <w:spacing w:after="0" w:line="240" w:lineRule="auto"/>
                    <w:contextualSpacing/>
                    <w:outlineLvl w:val="0"/>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104.  </w:t>
                  </w:r>
                  <w:r>
                    <w:rPr>
                      <w:rFonts w:ascii="Courier New" w:hAnsi="Courier New" w:cs="Courier New"/>
                      <w:spacing w:val="-14"/>
                      <w:sz w:val="16"/>
                      <w:szCs w:val="16"/>
                      <w:lang w:val="tr-TR"/>
                    </w:rPr>
                    <w:t>Ivanu</w:t>
                  </w:r>
                  <w:r w:rsidRPr="000668FD">
                    <w:rPr>
                      <w:rFonts w:ascii="Courier New" w:hAnsi="Courier New" w:cs="Courier New"/>
                      <w:spacing w:val="-14"/>
                      <w:sz w:val="16"/>
                      <w:szCs w:val="16"/>
                      <w:lang w:val="tr-TR"/>
                    </w:rPr>
                    <w:t xml:space="preserve"> 8:34; </w:t>
                  </w:r>
                  <w:r>
                    <w:rPr>
                      <w:rFonts w:ascii="Courier New" w:hAnsi="Courier New" w:cs="Courier New"/>
                      <w:spacing w:val="-14"/>
                      <w:sz w:val="16"/>
                      <w:szCs w:val="16"/>
                      <w:lang w:val="tr-TR"/>
                    </w:rPr>
                    <w:t>Galaćanima</w:t>
                  </w:r>
                  <w:r w:rsidRPr="000668FD">
                    <w:rPr>
                      <w:rFonts w:ascii="Courier New" w:hAnsi="Courier New" w:cs="Courier New"/>
                      <w:spacing w:val="-14"/>
                      <w:sz w:val="16"/>
                      <w:szCs w:val="16"/>
                      <w:lang w:val="tr-TR"/>
                    </w:rPr>
                    <w:t xml:space="preserve"> 3:10; </w:t>
                  </w:r>
                  <w:r>
                    <w:rPr>
                      <w:rFonts w:ascii="Courier New" w:hAnsi="Courier New" w:cs="Courier New"/>
                      <w:spacing w:val="-14"/>
                      <w:sz w:val="16"/>
                      <w:szCs w:val="16"/>
                      <w:lang w:val="tr-TR"/>
                    </w:rPr>
                    <w:t>Galaćanima</w:t>
                  </w:r>
                  <w:r w:rsidRPr="000668FD">
                    <w:rPr>
                      <w:rFonts w:ascii="Courier New" w:hAnsi="Courier New" w:cs="Courier New"/>
                      <w:spacing w:val="-14"/>
                      <w:sz w:val="16"/>
                      <w:szCs w:val="16"/>
                      <w:lang w:val="tr-TR"/>
                    </w:rPr>
                    <w:t xml:space="preserve"> 5:9 /</w:t>
                  </w:r>
                </w:p>
                <w:p w14:paraId="258FCD28"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Nisa 4:31.</w:t>
                  </w:r>
                </w:p>
                <w:p w14:paraId="18BE3C05"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105.  </w:t>
                  </w:r>
                  <w:r>
                    <w:rPr>
                      <w:rFonts w:ascii="Courier New" w:hAnsi="Courier New" w:cs="Courier New"/>
                      <w:spacing w:val="-14"/>
                      <w:sz w:val="16"/>
                      <w:szCs w:val="16"/>
                      <w:lang w:val="tr-TR"/>
                    </w:rPr>
                    <w:t>Izlazak</w:t>
                  </w:r>
                  <w:r w:rsidRPr="000668FD">
                    <w:rPr>
                      <w:rFonts w:ascii="Courier New" w:hAnsi="Courier New" w:cs="Courier New"/>
                      <w:spacing w:val="-14"/>
                      <w:sz w:val="16"/>
                      <w:szCs w:val="16"/>
                      <w:lang w:val="tr-TR"/>
                    </w:rPr>
                    <w:t xml:space="preserve"> 20:15; </w:t>
                  </w:r>
                  <w:r>
                    <w:rPr>
                      <w:rFonts w:ascii="Courier New" w:hAnsi="Courier New" w:cs="Courier New"/>
                      <w:spacing w:val="-14"/>
                      <w:sz w:val="16"/>
                      <w:szCs w:val="16"/>
                      <w:lang w:val="tr-TR"/>
                    </w:rPr>
                    <w:t>Izlazak</w:t>
                  </w:r>
                  <w:r w:rsidRPr="000668FD">
                    <w:rPr>
                      <w:rFonts w:ascii="Courier New" w:hAnsi="Courier New" w:cs="Courier New"/>
                      <w:spacing w:val="-14"/>
                      <w:sz w:val="16"/>
                      <w:szCs w:val="16"/>
                      <w:lang w:val="tr-TR"/>
                    </w:rPr>
                    <w:t xml:space="preserve"> 22:9; </w:t>
                  </w:r>
                  <w:r>
                    <w:rPr>
                      <w:rFonts w:ascii="Courier New" w:hAnsi="Courier New" w:cs="Courier New"/>
                      <w:spacing w:val="-14"/>
                      <w:sz w:val="16"/>
                      <w:szCs w:val="16"/>
                      <w:lang w:val="tr-TR"/>
                    </w:rPr>
                    <w:t>Rimljanima</w:t>
                  </w:r>
                  <w:r w:rsidRPr="000668FD">
                    <w:rPr>
                      <w:rFonts w:ascii="Courier New" w:hAnsi="Courier New" w:cs="Courier New"/>
                      <w:spacing w:val="-14"/>
                      <w:sz w:val="16"/>
                      <w:szCs w:val="16"/>
                      <w:lang w:val="tr-TR"/>
                    </w:rPr>
                    <w:t xml:space="preserve"> 12:17-21.</w:t>
                  </w:r>
                </w:p>
                <w:p w14:paraId="5511400A"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106.  </w:t>
                  </w:r>
                  <w:r>
                    <w:rPr>
                      <w:rFonts w:ascii="Courier New" w:hAnsi="Courier New" w:cs="Courier New"/>
                      <w:spacing w:val="-14"/>
                      <w:sz w:val="16"/>
                      <w:szCs w:val="16"/>
                      <w:lang w:val="tr-TR"/>
                    </w:rPr>
                    <w:t>Psalmi</w:t>
                  </w:r>
                  <w:r w:rsidRPr="000668FD">
                    <w:rPr>
                      <w:rFonts w:ascii="Courier New" w:hAnsi="Courier New" w:cs="Courier New"/>
                      <w:spacing w:val="-14"/>
                      <w:sz w:val="16"/>
                      <w:szCs w:val="16"/>
                      <w:lang w:val="tr-TR"/>
                    </w:rPr>
                    <w:t xml:space="preserve"> 58:3; </w:t>
                  </w:r>
                  <w:r>
                    <w:rPr>
                      <w:rFonts w:ascii="Courier New" w:hAnsi="Courier New" w:cs="Courier New"/>
                      <w:spacing w:val="-14"/>
                      <w:sz w:val="16"/>
                      <w:szCs w:val="16"/>
                      <w:lang w:val="tr-TR"/>
                    </w:rPr>
                    <w:t>Ivanu</w:t>
                  </w:r>
                  <w:r w:rsidRPr="000668FD">
                    <w:rPr>
                      <w:rFonts w:ascii="Courier New" w:hAnsi="Courier New" w:cs="Courier New"/>
                      <w:spacing w:val="-14"/>
                      <w:sz w:val="16"/>
                      <w:szCs w:val="16"/>
                      <w:lang w:val="tr-TR"/>
                    </w:rPr>
                    <w:t xml:space="preserve"> 8:44 / Al-i Imran 3:54; </w:t>
                  </w:r>
                </w:p>
                <w:p w14:paraId="11D2B0A1"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Tevbe 9:3; Nahl 16:106. </w:t>
                  </w:r>
                </w:p>
                <w:p w14:paraId="5ACEC0AA"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107.  1 </w:t>
                  </w:r>
                  <w:r>
                    <w:rPr>
                      <w:rFonts w:ascii="Courier New" w:hAnsi="Courier New" w:cs="Courier New"/>
                      <w:spacing w:val="-14"/>
                      <w:sz w:val="16"/>
                      <w:szCs w:val="16"/>
                      <w:lang w:val="tr-TR"/>
                    </w:rPr>
                    <w:t>Kraljevima</w:t>
                  </w:r>
                  <w:r w:rsidRPr="000668FD">
                    <w:rPr>
                      <w:rFonts w:ascii="Courier New" w:hAnsi="Courier New" w:cs="Courier New"/>
                      <w:spacing w:val="-14"/>
                      <w:sz w:val="16"/>
                      <w:szCs w:val="16"/>
                      <w:lang w:val="tr-TR"/>
                    </w:rPr>
                    <w:t xml:space="preserve"> 14:24; </w:t>
                  </w:r>
                  <w:r>
                    <w:rPr>
                      <w:rFonts w:ascii="Courier New" w:hAnsi="Courier New" w:cs="Courier New"/>
                      <w:spacing w:val="-14"/>
                      <w:sz w:val="16"/>
                      <w:szCs w:val="16"/>
                      <w:lang w:val="tr-TR"/>
                    </w:rPr>
                    <w:t>Rimljanima</w:t>
                  </w:r>
                  <w:r w:rsidRPr="000668FD">
                    <w:rPr>
                      <w:rFonts w:ascii="Courier New" w:hAnsi="Courier New" w:cs="Courier New"/>
                      <w:spacing w:val="-14"/>
                      <w:sz w:val="16"/>
                      <w:szCs w:val="16"/>
                      <w:lang w:val="tr-TR"/>
                    </w:rPr>
                    <w:t xml:space="preserve"> 1:24.</w:t>
                  </w:r>
                </w:p>
                <w:p w14:paraId="48C23218" w14:textId="77777777" w:rsidR="001F4D25" w:rsidRPr="000668FD"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108.  </w:t>
                  </w:r>
                  <w:r>
                    <w:rPr>
                      <w:rFonts w:ascii="Courier New" w:hAnsi="Courier New" w:cs="Courier New"/>
                      <w:spacing w:val="-14"/>
                      <w:sz w:val="16"/>
                      <w:szCs w:val="16"/>
                      <w:lang w:val="tr-TR"/>
                    </w:rPr>
                    <w:t>Psalmi</w:t>
                  </w:r>
                  <w:r w:rsidRPr="000668FD">
                    <w:rPr>
                      <w:rFonts w:ascii="Courier New" w:hAnsi="Courier New" w:cs="Courier New"/>
                      <w:spacing w:val="-14"/>
                      <w:sz w:val="16"/>
                      <w:szCs w:val="16"/>
                      <w:lang w:val="tr-TR"/>
                    </w:rPr>
                    <w:t xml:space="preserve"> 94:21 &amp; 23 / En’am 6:151; Kehf 18:46;</w:t>
                  </w:r>
                </w:p>
                <w:p w14:paraId="5D08919E" w14:textId="77777777" w:rsidR="001F4D25" w:rsidRPr="00840832" w:rsidRDefault="001F4D25" w:rsidP="001F4D25">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Mumtehine 60:12. </w:t>
                  </w:r>
                </w:p>
                <w:p w14:paraId="2CC73E81"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109. Galaćanima</w:t>
                  </w:r>
                  <w:r w:rsidRPr="0076364E">
                    <w:rPr>
                      <w:rFonts w:ascii="Courier New" w:hAnsi="Courier New" w:cs="Courier New"/>
                      <w:sz w:val="16"/>
                      <w:szCs w:val="16"/>
                      <w:lang w:val="tr-TR"/>
                    </w:rPr>
                    <w:t xml:space="preserve"> 5:4; </w:t>
                  </w:r>
                  <w:r>
                    <w:rPr>
                      <w:rFonts w:ascii="Courier New" w:hAnsi="Courier New" w:cs="Courier New"/>
                      <w:sz w:val="16"/>
                      <w:szCs w:val="16"/>
                      <w:lang w:val="tr-TR"/>
                    </w:rPr>
                    <w:t>Efežanima</w:t>
                  </w:r>
                  <w:r w:rsidRPr="0076364E">
                    <w:rPr>
                      <w:rFonts w:ascii="Courier New" w:hAnsi="Courier New" w:cs="Courier New"/>
                      <w:sz w:val="16"/>
                      <w:szCs w:val="16"/>
                      <w:lang w:val="tr-TR"/>
                    </w:rPr>
                    <w:t xml:space="preserve"> 2:8-9.</w:t>
                  </w:r>
                </w:p>
                <w:p w14:paraId="72B5A81D"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110. Ivanu</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Ivanu</w:t>
                  </w:r>
                  <w:r w:rsidRPr="0076364E">
                    <w:rPr>
                      <w:rFonts w:ascii="Courier New" w:hAnsi="Courier New" w:cs="Courier New"/>
                      <w:sz w:val="16"/>
                      <w:szCs w:val="16"/>
                      <w:lang w:val="tr-TR"/>
                    </w:rPr>
                    <w:t xml:space="preserve"> 2:29; 1 </w:t>
                  </w:r>
                  <w:r>
                    <w:rPr>
                      <w:rFonts w:ascii="Courier New" w:hAnsi="Courier New" w:cs="Courier New"/>
                      <w:sz w:val="16"/>
                      <w:szCs w:val="16"/>
                      <w:lang w:val="tr-TR"/>
                    </w:rPr>
                    <w:t>Ivanu</w:t>
                  </w:r>
                  <w:r w:rsidRPr="0076364E">
                    <w:rPr>
                      <w:rFonts w:ascii="Courier New" w:hAnsi="Courier New" w:cs="Courier New"/>
                      <w:sz w:val="16"/>
                      <w:szCs w:val="16"/>
                      <w:lang w:val="tr-TR"/>
                    </w:rPr>
                    <w:t xml:space="preserve"> 4:7; 1</w:t>
                  </w:r>
                </w:p>
                <w:p w14:paraId="3DFF44CA"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Ivanu </w:t>
                  </w:r>
                  <w:r w:rsidRPr="0076364E">
                    <w:rPr>
                      <w:rFonts w:ascii="Courier New" w:hAnsi="Courier New" w:cs="Courier New"/>
                      <w:sz w:val="16"/>
                      <w:szCs w:val="16"/>
                      <w:lang w:val="tr-TR"/>
                    </w:rPr>
                    <w:t>5:1.</w:t>
                  </w:r>
                </w:p>
                <w:p w14:paraId="04FED4B9"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111. Jakovljeva </w:t>
                  </w:r>
                  <w:r w:rsidRPr="0076364E">
                    <w:rPr>
                      <w:rFonts w:ascii="Courier New" w:hAnsi="Courier New" w:cs="Courier New"/>
                      <w:sz w:val="16"/>
                      <w:szCs w:val="16"/>
                      <w:lang w:val="tr-TR"/>
                    </w:rPr>
                    <w:t xml:space="preserve"> 2:10 / Nejm 53:32.</w:t>
                  </w:r>
                </w:p>
                <w:p w14:paraId="3F3380CB"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112. Mateju</w:t>
                  </w:r>
                  <w:r w:rsidRPr="0076364E">
                    <w:rPr>
                      <w:rFonts w:ascii="Courier New" w:hAnsi="Courier New" w:cs="Courier New"/>
                      <w:sz w:val="16"/>
                      <w:szCs w:val="16"/>
                      <w:lang w:val="tr-TR"/>
                    </w:rPr>
                    <w:t xml:space="preserve"> 20:28; </w:t>
                  </w:r>
                  <w:r>
                    <w:rPr>
                      <w:rFonts w:ascii="Courier New" w:hAnsi="Courier New" w:cs="Courier New"/>
                      <w:sz w:val="16"/>
                      <w:szCs w:val="16"/>
                      <w:lang w:val="tr-TR"/>
                    </w:rPr>
                    <w:t>Ivanu</w:t>
                  </w:r>
                  <w:r w:rsidRPr="0076364E">
                    <w:rPr>
                      <w:rFonts w:ascii="Courier New" w:hAnsi="Courier New" w:cs="Courier New"/>
                      <w:sz w:val="16"/>
                      <w:szCs w:val="16"/>
                      <w:lang w:val="tr-TR"/>
                    </w:rPr>
                    <w:t xml:space="preserve"> 1:29; 1 </w:t>
                  </w:r>
                  <w:r>
                    <w:rPr>
                      <w:rFonts w:ascii="Courier New" w:hAnsi="Courier New" w:cs="Courier New"/>
                      <w:sz w:val="16"/>
                      <w:szCs w:val="16"/>
                      <w:lang w:val="tr-TR"/>
                    </w:rPr>
                    <w:t xml:space="preserve">Korinćanima </w:t>
                  </w:r>
                  <w:r w:rsidRPr="0076364E">
                    <w:rPr>
                      <w:rFonts w:ascii="Courier New" w:hAnsi="Courier New" w:cs="Courier New"/>
                      <w:sz w:val="16"/>
                      <w:szCs w:val="16"/>
                      <w:lang w:val="tr-TR"/>
                    </w:rPr>
                    <w:t>5:7;</w:t>
                  </w:r>
                </w:p>
                <w:p w14:paraId="35E0BF71" w14:textId="77777777" w:rsidR="001F4D25" w:rsidRPr="008A62F4" w:rsidRDefault="001F4D25" w:rsidP="001F4D25">
                  <w:pPr>
                    <w:spacing w:after="0" w:line="240" w:lineRule="auto"/>
                    <w:contextualSpacing/>
                    <w:outlineLvl w:val="0"/>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8A62F4">
                    <w:rPr>
                      <w:rFonts w:ascii="Courier New" w:hAnsi="Courier New" w:cs="Courier New"/>
                      <w:spacing w:val="-8"/>
                      <w:sz w:val="16"/>
                      <w:szCs w:val="16"/>
                      <w:lang w:val="tr-TR"/>
                    </w:rPr>
                    <w:t>Hebrejima 7:27; Hebrejima 10:12 / En’am 6:164.</w:t>
                  </w:r>
                </w:p>
                <w:p w14:paraId="0A1D27C6"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113. Titu </w:t>
                  </w:r>
                  <w:r w:rsidRPr="0076364E">
                    <w:rPr>
                      <w:rFonts w:ascii="Courier New" w:hAnsi="Courier New" w:cs="Courier New"/>
                      <w:sz w:val="16"/>
                      <w:szCs w:val="16"/>
                      <w:lang w:val="tr-TR"/>
                    </w:rPr>
                    <w:t xml:space="preserve"> 3:5-6 / Yunus 10:108.</w:t>
                  </w:r>
                </w:p>
                <w:p w14:paraId="1B8B829E"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114. Ivanu</w:t>
                  </w:r>
                  <w:r w:rsidRPr="0076364E">
                    <w:rPr>
                      <w:rFonts w:ascii="Courier New" w:hAnsi="Courier New" w:cs="Courier New"/>
                      <w:sz w:val="16"/>
                      <w:szCs w:val="16"/>
                      <w:lang w:val="tr-TR"/>
                    </w:rPr>
                    <w:t xml:space="preserve"> 1:41; </w:t>
                  </w:r>
                  <w:r>
                    <w:rPr>
                      <w:rFonts w:ascii="Courier New" w:hAnsi="Courier New" w:cs="Courier New"/>
                      <w:sz w:val="16"/>
                      <w:szCs w:val="16"/>
                      <w:lang w:val="tr-TR"/>
                    </w:rPr>
                    <w:t>Rimljanima</w:t>
                  </w:r>
                  <w:r w:rsidRPr="0076364E">
                    <w:rPr>
                      <w:rFonts w:ascii="Courier New" w:hAnsi="Courier New" w:cs="Courier New"/>
                      <w:sz w:val="16"/>
                      <w:szCs w:val="16"/>
                      <w:lang w:val="tr-TR"/>
                    </w:rPr>
                    <w:t xml:space="preserve"> 15:20-21.</w:t>
                  </w:r>
                </w:p>
                <w:p w14:paraId="521E96E7"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115. Ivanu</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Ivanu</w:t>
                  </w:r>
                  <w:r w:rsidRPr="0076364E">
                    <w:rPr>
                      <w:rFonts w:ascii="Courier New" w:hAnsi="Courier New" w:cs="Courier New"/>
                      <w:sz w:val="16"/>
                      <w:szCs w:val="16"/>
                      <w:lang w:val="tr-TR"/>
                    </w:rPr>
                    <w:t xml:space="preserve"> 6:48 &amp; 51; </w:t>
                  </w:r>
                  <w:r>
                    <w:rPr>
                      <w:rFonts w:ascii="Courier New" w:hAnsi="Courier New" w:cs="Courier New"/>
                      <w:sz w:val="16"/>
                      <w:szCs w:val="16"/>
                      <w:lang w:val="tr-TR"/>
                    </w:rPr>
                    <w:t>Djela</w:t>
                  </w:r>
                </w:p>
                <w:p w14:paraId="7A8FFBE6"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apostolska</w:t>
                  </w:r>
                  <w:r w:rsidRPr="0076364E">
                    <w:rPr>
                      <w:rFonts w:ascii="Courier New" w:hAnsi="Courier New" w:cs="Courier New"/>
                      <w:sz w:val="16"/>
                      <w:szCs w:val="16"/>
                      <w:lang w:val="tr-TR"/>
                    </w:rPr>
                    <w:t xml:space="preserve"> 4:10-12 / Al-i Imran 3:85.</w:t>
                  </w:r>
                </w:p>
                <w:p w14:paraId="00BF9A8C"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116. </w:t>
                  </w:r>
                  <w:r w:rsidRPr="00C1371A">
                    <w:rPr>
                      <w:rFonts w:ascii="Courier New" w:hAnsi="Courier New" w:cs="Courier New"/>
                      <w:spacing w:val="-8"/>
                      <w:sz w:val="16"/>
                      <w:szCs w:val="16"/>
                      <w:lang w:val="tr-TR"/>
                    </w:rPr>
                    <w:t>Djela apostolska 10:44-48; 1 Petrova 3:20-21.</w:t>
                  </w:r>
                </w:p>
                <w:p w14:paraId="5198A73A"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117. Djela apostolska</w:t>
                  </w:r>
                  <w:r w:rsidRPr="0076364E">
                    <w:rPr>
                      <w:rFonts w:ascii="Courier New" w:hAnsi="Courier New" w:cs="Courier New"/>
                      <w:sz w:val="16"/>
                      <w:szCs w:val="16"/>
                      <w:lang w:val="tr-TR"/>
                    </w:rPr>
                    <w:t xml:space="preserve"> 15:28-29.</w:t>
                  </w:r>
                </w:p>
                <w:p w14:paraId="68544904"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118. </w:t>
                  </w:r>
                  <w:r w:rsidRPr="00C1371A">
                    <w:rPr>
                      <w:rFonts w:ascii="Courier New" w:hAnsi="Courier New" w:cs="Courier New"/>
                      <w:spacing w:val="-6"/>
                      <w:sz w:val="16"/>
                      <w:szCs w:val="16"/>
                      <w:lang w:val="tr-TR"/>
                    </w:rPr>
                    <w:t>Levitski Zakonik 19:2; Levitski Zakonik 21:7;</w:t>
                  </w:r>
                </w:p>
                <w:p w14:paraId="048207CE"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2 </w:t>
                  </w:r>
                  <w:r>
                    <w:rPr>
                      <w:rFonts w:ascii="Courier New" w:hAnsi="Courier New" w:cs="Courier New"/>
                      <w:sz w:val="16"/>
                      <w:szCs w:val="16"/>
                      <w:lang w:val="tr-TR"/>
                    </w:rPr>
                    <w:t xml:space="preserve">Timoteju </w:t>
                  </w:r>
                  <w:r w:rsidRPr="0076364E">
                    <w:rPr>
                      <w:rFonts w:ascii="Courier New" w:hAnsi="Courier New" w:cs="Courier New"/>
                      <w:sz w:val="16"/>
                      <w:szCs w:val="16"/>
                      <w:lang w:val="tr-TR"/>
                    </w:rPr>
                    <w:t xml:space="preserve">1:9; 1 </w:t>
                  </w:r>
                  <w:r>
                    <w:rPr>
                      <w:rFonts w:ascii="Courier New" w:hAnsi="Courier New" w:cs="Courier New"/>
                      <w:sz w:val="16"/>
                      <w:szCs w:val="16"/>
                      <w:lang w:val="tr-TR"/>
                    </w:rPr>
                    <w:t>Solunjanima</w:t>
                  </w:r>
                  <w:r w:rsidRPr="0076364E">
                    <w:rPr>
                      <w:rFonts w:ascii="Courier New" w:hAnsi="Courier New" w:cs="Courier New"/>
                      <w:sz w:val="16"/>
                      <w:szCs w:val="16"/>
                      <w:lang w:val="tr-TR"/>
                    </w:rPr>
                    <w:t xml:space="preserve"> 3:13; </w:t>
                  </w:r>
                </w:p>
                <w:p w14:paraId="0B722C27"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 xml:space="preserve">Solunjanima </w:t>
                  </w:r>
                  <w:r w:rsidRPr="0076364E">
                    <w:rPr>
                      <w:rFonts w:ascii="Courier New" w:hAnsi="Courier New" w:cs="Courier New"/>
                      <w:sz w:val="16"/>
                      <w:szCs w:val="16"/>
                      <w:lang w:val="tr-TR"/>
                    </w:rPr>
                    <w:t xml:space="preserve">4:7; </w:t>
                  </w:r>
                  <w:r>
                    <w:rPr>
                      <w:rFonts w:ascii="Courier New" w:hAnsi="Courier New" w:cs="Courier New"/>
                      <w:sz w:val="16"/>
                      <w:szCs w:val="16"/>
                      <w:lang w:val="tr-TR"/>
                    </w:rPr>
                    <w:t>Hebrejima</w:t>
                  </w:r>
                  <w:r w:rsidRPr="0076364E">
                    <w:rPr>
                      <w:rFonts w:ascii="Courier New" w:hAnsi="Courier New" w:cs="Courier New"/>
                      <w:sz w:val="16"/>
                      <w:szCs w:val="16"/>
                      <w:lang w:val="tr-TR"/>
                    </w:rPr>
                    <w:t xml:space="preserve"> 12:10; </w:t>
                  </w:r>
                  <w:r>
                    <w:rPr>
                      <w:rFonts w:ascii="Courier New" w:hAnsi="Courier New" w:cs="Courier New"/>
                      <w:sz w:val="16"/>
                      <w:szCs w:val="16"/>
                      <w:lang w:val="tr-TR"/>
                    </w:rPr>
                    <w:t xml:space="preserve"> </w:t>
                  </w:r>
                </w:p>
                <w:p w14:paraId="36147E21" w14:textId="77777777" w:rsidR="001F4D25" w:rsidRPr="0076364E"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Petrova</w:t>
                  </w:r>
                  <w:r w:rsidRPr="0076364E">
                    <w:rPr>
                      <w:rFonts w:ascii="Courier New" w:hAnsi="Courier New" w:cs="Courier New"/>
                      <w:sz w:val="16"/>
                      <w:szCs w:val="16"/>
                      <w:lang w:val="tr-TR"/>
                    </w:rPr>
                    <w:t xml:space="preserve"> 2:5. </w:t>
                  </w:r>
                </w:p>
                <w:p w14:paraId="4B37870A"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119. </w:t>
                  </w:r>
                  <w:r w:rsidRPr="0076364E">
                    <w:rPr>
                      <w:rFonts w:ascii="Courier New" w:hAnsi="Courier New" w:cs="Courier New"/>
                      <w:sz w:val="16"/>
                      <w:szCs w:val="16"/>
                      <w:lang w:val="tr-TR"/>
                    </w:rPr>
                    <w:t xml:space="preserve">2 </w:t>
                  </w:r>
                  <w:r>
                    <w:rPr>
                      <w:rFonts w:ascii="Courier New" w:hAnsi="Courier New" w:cs="Courier New"/>
                      <w:sz w:val="16"/>
                      <w:szCs w:val="16"/>
                      <w:lang w:val="tr-TR"/>
                    </w:rPr>
                    <w:t>Korinćanima</w:t>
                  </w:r>
                  <w:r w:rsidRPr="0076364E">
                    <w:rPr>
                      <w:rFonts w:ascii="Courier New" w:hAnsi="Courier New" w:cs="Courier New"/>
                      <w:sz w:val="16"/>
                      <w:szCs w:val="16"/>
                      <w:lang w:val="tr-TR"/>
                    </w:rPr>
                    <w:t xml:space="preserve"> 6:18; </w:t>
                  </w:r>
                  <w:r>
                    <w:rPr>
                      <w:rFonts w:ascii="Courier New" w:hAnsi="Courier New" w:cs="Courier New"/>
                      <w:sz w:val="16"/>
                      <w:szCs w:val="16"/>
                      <w:lang w:val="tr-TR"/>
                    </w:rPr>
                    <w:t>Galaćanima</w:t>
                  </w:r>
                  <w:r w:rsidRPr="0076364E">
                    <w:rPr>
                      <w:rFonts w:ascii="Courier New" w:hAnsi="Courier New" w:cs="Courier New"/>
                      <w:sz w:val="16"/>
                      <w:szCs w:val="16"/>
                      <w:lang w:val="tr-TR"/>
                    </w:rPr>
                    <w:t xml:space="preserve"> 4:6-7; 1</w:t>
                  </w:r>
                </w:p>
                <w:p w14:paraId="2C445650"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Ivanu </w:t>
                  </w:r>
                  <w:r w:rsidRPr="0076364E">
                    <w:rPr>
                      <w:rFonts w:ascii="Courier New" w:hAnsi="Courier New" w:cs="Courier New"/>
                      <w:sz w:val="16"/>
                      <w:szCs w:val="16"/>
                      <w:lang w:val="tr-TR"/>
                    </w:rPr>
                    <w:t xml:space="preserve">3:1; </w:t>
                  </w:r>
                  <w:r>
                    <w:rPr>
                      <w:rFonts w:ascii="Courier New" w:hAnsi="Courier New" w:cs="Courier New"/>
                      <w:sz w:val="16"/>
                      <w:szCs w:val="16"/>
                      <w:lang w:val="tr-TR"/>
                    </w:rPr>
                    <w:t>Apokalipsa</w:t>
                  </w:r>
                  <w:r w:rsidRPr="0076364E">
                    <w:rPr>
                      <w:rFonts w:ascii="Courier New" w:hAnsi="Courier New" w:cs="Courier New"/>
                      <w:sz w:val="16"/>
                      <w:szCs w:val="16"/>
                      <w:lang w:val="tr-TR"/>
                    </w:rPr>
                    <w:t xml:space="preserve"> 3:20 / Zuhurf 43:16.</w:t>
                  </w:r>
                </w:p>
                <w:p w14:paraId="54B00012" w14:textId="77777777" w:rsidR="001F4D25" w:rsidRPr="0076364E"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120. Psalmi</w:t>
                  </w:r>
                  <w:r w:rsidRPr="0076364E">
                    <w:rPr>
                      <w:rFonts w:ascii="Courier New" w:hAnsi="Courier New" w:cs="Courier New"/>
                      <w:sz w:val="16"/>
                      <w:szCs w:val="16"/>
                      <w:lang w:val="tr-TR"/>
                    </w:rPr>
                    <w:t xml:space="preserve"> 119:30; </w:t>
                  </w:r>
                  <w:r>
                    <w:rPr>
                      <w:rFonts w:ascii="Courier New" w:hAnsi="Courier New" w:cs="Courier New"/>
                      <w:sz w:val="16"/>
                      <w:szCs w:val="16"/>
                      <w:lang w:val="tr-TR"/>
                    </w:rPr>
                    <w:t>Psalmi</w:t>
                  </w:r>
                  <w:r w:rsidRPr="0076364E">
                    <w:rPr>
                      <w:rFonts w:ascii="Courier New" w:hAnsi="Courier New" w:cs="Courier New"/>
                      <w:sz w:val="16"/>
                      <w:szCs w:val="16"/>
                      <w:lang w:val="tr-TR"/>
                    </w:rPr>
                    <w:t xml:space="preserve"> 119:174; </w:t>
                  </w:r>
                  <w:r>
                    <w:rPr>
                      <w:rFonts w:ascii="Courier New" w:hAnsi="Courier New" w:cs="Courier New"/>
                      <w:sz w:val="16"/>
                      <w:szCs w:val="16"/>
                      <w:lang w:val="tr-TR"/>
                    </w:rPr>
                    <w:t>Ivanu</w:t>
                  </w:r>
                  <w:r w:rsidRPr="0076364E">
                    <w:rPr>
                      <w:rFonts w:ascii="Courier New" w:hAnsi="Courier New" w:cs="Courier New"/>
                      <w:sz w:val="16"/>
                      <w:szCs w:val="16"/>
                      <w:lang w:val="tr-TR"/>
                    </w:rPr>
                    <w:t xml:space="preserve"> 1:12 / </w:t>
                  </w:r>
                </w:p>
                <w:p w14:paraId="7EFF978A"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Hadid 57:22.</w:t>
                  </w:r>
                </w:p>
                <w:p w14:paraId="2E6583A4"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121. Rimljanima</w:t>
                  </w:r>
                  <w:r w:rsidRPr="0076364E">
                    <w:rPr>
                      <w:rFonts w:ascii="Courier New" w:hAnsi="Courier New" w:cs="Courier New"/>
                      <w:sz w:val="16"/>
                      <w:szCs w:val="16"/>
                      <w:lang w:val="tr-TR"/>
                    </w:rPr>
                    <w:t xml:space="preserve"> 3:20; 2 </w:t>
                  </w:r>
                  <w:r>
                    <w:rPr>
                      <w:rFonts w:ascii="Courier New" w:hAnsi="Courier New" w:cs="Courier New"/>
                      <w:sz w:val="16"/>
                      <w:szCs w:val="16"/>
                      <w:lang w:val="tr-TR"/>
                    </w:rPr>
                    <w:t>Timoteju</w:t>
                  </w:r>
                  <w:r w:rsidRPr="0076364E">
                    <w:rPr>
                      <w:rFonts w:ascii="Courier New" w:hAnsi="Courier New" w:cs="Courier New"/>
                      <w:sz w:val="16"/>
                      <w:szCs w:val="16"/>
                      <w:lang w:val="tr-TR"/>
                    </w:rPr>
                    <w:t xml:space="preserve"> 1:9; </w:t>
                  </w:r>
                  <w:r>
                    <w:rPr>
                      <w:rFonts w:ascii="Courier New" w:hAnsi="Courier New" w:cs="Courier New"/>
                      <w:sz w:val="16"/>
                      <w:szCs w:val="16"/>
                      <w:lang w:val="tr-TR"/>
                    </w:rPr>
                    <w:t xml:space="preserve">Jakovljeva </w:t>
                  </w:r>
                </w:p>
                <w:p w14:paraId="077803D2" w14:textId="77777777" w:rsidR="001F4D25" w:rsidRPr="0076364E"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2:10 /</w:t>
                  </w:r>
                  <w:r w:rsidRPr="0076364E">
                    <w:rPr>
                      <w:rFonts w:ascii="Courier New" w:hAnsi="Courier New" w:cs="Courier New"/>
                      <w:sz w:val="16"/>
                      <w:szCs w:val="16"/>
                      <w:lang w:val="tr-TR"/>
                    </w:rPr>
                    <w:t xml:space="preserve"> Kaari’a 101:6-9.</w:t>
                  </w:r>
                </w:p>
                <w:p w14:paraId="22374F94"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122. Titu </w:t>
                  </w:r>
                  <w:r w:rsidRPr="0076364E">
                    <w:rPr>
                      <w:rFonts w:ascii="Courier New" w:hAnsi="Courier New" w:cs="Courier New"/>
                      <w:sz w:val="16"/>
                      <w:szCs w:val="16"/>
                      <w:lang w:val="tr-TR"/>
                    </w:rPr>
                    <w:t xml:space="preserve"> 3:5-6; 1 </w:t>
                  </w:r>
                  <w:r>
                    <w:rPr>
                      <w:rFonts w:ascii="Courier New" w:hAnsi="Courier New" w:cs="Courier New"/>
                      <w:sz w:val="16"/>
                      <w:szCs w:val="16"/>
                      <w:lang w:val="tr-TR"/>
                    </w:rPr>
                    <w:t>Petrova</w:t>
                  </w:r>
                  <w:r w:rsidRPr="0076364E">
                    <w:rPr>
                      <w:rFonts w:ascii="Courier New" w:hAnsi="Courier New" w:cs="Courier New"/>
                      <w:sz w:val="16"/>
                      <w:szCs w:val="16"/>
                      <w:lang w:val="tr-TR"/>
                    </w:rPr>
                    <w:t xml:space="preserve"> 2:2; 1 </w:t>
                  </w:r>
                  <w:r>
                    <w:rPr>
                      <w:rFonts w:ascii="Courier New" w:hAnsi="Courier New" w:cs="Courier New"/>
                      <w:sz w:val="16"/>
                      <w:szCs w:val="16"/>
                      <w:lang w:val="tr-TR"/>
                    </w:rPr>
                    <w:t>Ivanu</w:t>
                  </w:r>
                  <w:r w:rsidRPr="0076364E">
                    <w:rPr>
                      <w:rFonts w:ascii="Courier New" w:hAnsi="Courier New" w:cs="Courier New"/>
                      <w:sz w:val="16"/>
                      <w:szCs w:val="16"/>
                      <w:lang w:val="tr-TR"/>
                    </w:rPr>
                    <w:t xml:space="preserve"> 2:29; </w:t>
                  </w:r>
                </w:p>
                <w:p w14:paraId="3EF4B4C3"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Ivanu</w:t>
                  </w:r>
                  <w:r w:rsidRPr="0076364E">
                    <w:rPr>
                      <w:rFonts w:ascii="Courier New" w:hAnsi="Courier New" w:cs="Courier New"/>
                      <w:sz w:val="16"/>
                      <w:szCs w:val="16"/>
                      <w:lang w:val="tr-TR"/>
                    </w:rPr>
                    <w:t xml:space="preserve"> 4:7; 1 </w:t>
                  </w:r>
                  <w:r>
                    <w:rPr>
                      <w:rFonts w:ascii="Courier New" w:hAnsi="Courier New" w:cs="Courier New"/>
                      <w:sz w:val="16"/>
                      <w:szCs w:val="16"/>
                      <w:lang w:val="tr-TR"/>
                    </w:rPr>
                    <w:t>Ivanu</w:t>
                  </w:r>
                  <w:r w:rsidRPr="0076364E">
                    <w:rPr>
                      <w:rFonts w:ascii="Courier New" w:hAnsi="Courier New" w:cs="Courier New"/>
                      <w:sz w:val="16"/>
                      <w:szCs w:val="16"/>
                      <w:lang w:val="tr-TR"/>
                    </w:rPr>
                    <w:t xml:space="preserve"> 5:1.</w:t>
                  </w:r>
                </w:p>
                <w:p w14:paraId="4CC76811" w14:textId="77777777" w:rsidR="001F4D25" w:rsidRDefault="001F4D25" w:rsidP="001F4D25">
                  <w:pPr>
                    <w:spacing w:after="0" w:line="240" w:lineRule="auto"/>
                    <w:contextualSpacing/>
                    <w:rPr>
                      <w:rFonts w:ascii="Courier New" w:hAnsi="Courier New" w:cs="Courier New"/>
                      <w:bCs/>
                      <w:spacing w:val="-10"/>
                      <w:sz w:val="16"/>
                      <w:szCs w:val="16"/>
                      <w:lang w:val="tr-TR"/>
                    </w:rPr>
                  </w:pPr>
                  <w:r w:rsidRPr="0076364E">
                    <w:rPr>
                      <w:rFonts w:ascii="Courier New" w:hAnsi="Courier New" w:cs="Courier New"/>
                      <w:sz w:val="16"/>
                      <w:szCs w:val="16"/>
                      <w:lang w:val="tr-TR"/>
                    </w:rPr>
                    <w:t xml:space="preserve">123. </w:t>
                  </w:r>
                  <w:r>
                    <w:rPr>
                      <w:rFonts w:ascii="Courier New" w:hAnsi="Courier New" w:cs="Courier New"/>
                      <w:bCs/>
                      <w:spacing w:val="-10"/>
                      <w:sz w:val="16"/>
                      <w:szCs w:val="16"/>
                      <w:lang w:val="tr-TR"/>
                    </w:rPr>
                    <w:t>Ivanu</w:t>
                  </w:r>
                  <w:r w:rsidRPr="0076364E">
                    <w:rPr>
                      <w:rFonts w:ascii="Courier New" w:hAnsi="Courier New" w:cs="Courier New"/>
                      <w:bCs/>
                      <w:spacing w:val="-10"/>
                      <w:sz w:val="16"/>
                      <w:szCs w:val="16"/>
                      <w:lang w:val="tr-TR"/>
                    </w:rPr>
                    <w:t xml:space="preserve"> 3:16; </w:t>
                  </w:r>
                  <w:r>
                    <w:rPr>
                      <w:rFonts w:ascii="Courier New" w:hAnsi="Courier New" w:cs="Courier New"/>
                      <w:bCs/>
                      <w:spacing w:val="-10"/>
                      <w:sz w:val="16"/>
                      <w:szCs w:val="16"/>
                      <w:lang w:val="tr-TR"/>
                    </w:rPr>
                    <w:t>Ivanu</w:t>
                  </w:r>
                  <w:r w:rsidRPr="0076364E">
                    <w:rPr>
                      <w:rFonts w:ascii="Courier New" w:hAnsi="Courier New" w:cs="Courier New"/>
                      <w:bCs/>
                      <w:spacing w:val="-10"/>
                      <w:sz w:val="16"/>
                      <w:szCs w:val="16"/>
                      <w:lang w:val="tr-TR"/>
                    </w:rPr>
                    <w:t xml:space="preserve"> 10:28; </w:t>
                  </w:r>
                  <w:r>
                    <w:rPr>
                      <w:rFonts w:ascii="Courier New" w:hAnsi="Courier New" w:cs="Courier New"/>
                      <w:bCs/>
                      <w:spacing w:val="-10"/>
                      <w:sz w:val="16"/>
                      <w:szCs w:val="16"/>
                      <w:lang w:val="tr-TR"/>
                    </w:rPr>
                    <w:t>Rimljanima</w:t>
                  </w:r>
                  <w:r w:rsidRPr="0076364E">
                    <w:rPr>
                      <w:rFonts w:ascii="Courier New" w:hAnsi="Courier New" w:cs="Courier New"/>
                      <w:bCs/>
                      <w:spacing w:val="-10"/>
                      <w:sz w:val="16"/>
                      <w:szCs w:val="16"/>
                      <w:lang w:val="tr-TR"/>
                    </w:rPr>
                    <w:t xml:space="preserve"> 10:9; </w:t>
                  </w:r>
                </w:p>
                <w:p w14:paraId="18F03C1B" w14:textId="77777777" w:rsidR="001F4D25" w:rsidRPr="00C1371A" w:rsidRDefault="001F4D25" w:rsidP="001F4D25">
                  <w:pPr>
                    <w:spacing w:after="0" w:line="240" w:lineRule="auto"/>
                    <w:contextualSpacing/>
                    <w:rPr>
                      <w:rFonts w:ascii="Courier New" w:hAnsi="Courier New" w:cs="Courier New"/>
                      <w:spacing w:val="-10"/>
                      <w:sz w:val="16"/>
                      <w:szCs w:val="16"/>
                      <w:lang w:val="tr-TR"/>
                    </w:rPr>
                  </w:pPr>
                  <w:r>
                    <w:rPr>
                      <w:rFonts w:ascii="Courier New" w:hAnsi="Courier New" w:cs="Courier New"/>
                      <w:bCs/>
                      <w:spacing w:val="-10"/>
                      <w:sz w:val="16"/>
                      <w:szCs w:val="16"/>
                      <w:lang w:val="tr-TR"/>
                    </w:rPr>
                    <w:t xml:space="preserve">      </w:t>
                  </w:r>
                  <w:r w:rsidRPr="0076364E">
                    <w:rPr>
                      <w:rFonts w:ascii="Courier New" w:hAnsi="Courier New" w:cs="Courier New"/>
                      <w:bCs/>
                      <w:spacing w:val="-10"/>
                      <w:sz w:val="16"/>
                      <w:szCs w:val="16"/>
                      <w:lang w:val="tr-TR"/>
                    </w:rPr>
                    <w:t xml:space="preserve">1 </w:t>
                  </w:r>
                  <w:r>
                    <w:rPr>
                      <w:rFonts w:ascii="Courier New" w:hAnsi="Courier New" w:cs="Courier New"/>
                      <w:bCs/>
                      <w:spacing w:val="-10"/>
                      <w:sz w:val="16"/>
                      <w:szCs w:val="16"/>
                      <w:lang w:val="tr-TR"/>
                    </w:rPr>
                    <w:t>Ivanu</w:t>
                  </w:r>
                  <w:r w:rsidRPr="0076364E">
                    <w:rPr>
                      <w:rFonts w:ascii="Courier New" w:hAnsi="Courier New" w:cs="Courier New"/>
                      <w:bCs/>
                      <w:spacing w:val="-10"/>
                      <w:sz w:val="16"/>
                      <w:szCs w:val="16"/>
                      <w:lang w:val="tr-TR"/>
                    </w:rPr>
                    <w:t xml:space="preserve"> 5:11.</w:t>
                  </w:r>
                </w:p>
                <w:p w14:paraId="533E88D0"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124. Marku</w:t>
                  </w:r>
                  <w:r w:rsidRPr="0076364E">
                    <w:rPr>
                      <w:rFonts w:ascii="Courier New" w:hAnsi="Courier New" w:cs="Courier New"/>
                      <w:sz w:val="16"/>
                      <w:szCs w:val="16"/>
                      <w:lang w:val="tr-TR"/>
                    </w:rPr>
                    <w:t xml:space="preserve"> 13:23; </w:t>
                  </w:r>
                  <w:r>
                    <w:rPr>
                      <w:rFonts w:ascii="Courier New" w:hAnsi="Courier New" w:cs="Courier New"/>
                      <w:sz w:val="16"/>
                      <w:szCs w:val="16"/>
                      <w:lang w:val="tr-TR"/>
                    </w:rPr>
                    <w:t>Ivanu</w:t>
                  </w:r>
                  <w:r w:rsidRPr="0076364E">
                    <w:rPr>
                      <w:rFonts w:ascii="Courier New" w:hAnsi="Courier New" w:cs="Courier New"/>
                      <w:sz w:val="16"/>
                      <w:szCs w:val="16"/>
                      <w:lang w:val="tr-TR"/>
                    </w:rPr>
                    <w:t xml:space="preserve"> 16:13; </w:t>
                  </w:r>
                  <w:r>
                    <w:rPr>
                      <w:rFonts w:ascii="Courier New" w:hAnsi="Courier New" w:cs="Courier New"/>
                      <w:sz w:val="16"/>
                      <w:szCs w:val="16"/>
                      <w:lang w:val="tr-TR"/>
                    </w:rPr>
                    <w:t>Djela apostolska</w:t>
                  </w:r>
                </w:p>
                <w:p w14:paraId="21136576"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3:18;</w:t>
                  </w:r>
                  <w:r>
                    <w:rPr>
                      <w:rFonts w:ascii="Courier New" w:hAnsi="Courier New" w:cs="Courier New"/>
                      <w:sz w:val="16"/>
                      <w:szCs w:val="16"/>
                      <w:lang w:val="tr-TR"/>
                    </w:rPr>
                    <w:t xml:space="preserve"> Apokalipsa</w:t>
                  </w:r>
                  <w:r w:rsidRPr="0076364E">
                    <w:rPr>
                      <w:rFonts w:ascii="Courier New" w:hAnsi="Courier New" w:cs="Courier New"/>
                      <w:sz w:val="16"/>
                      <w:szCs w:val="16"/>
                      <w:lang w:val="tr-TR"/>
                    </w:rPr>
                    <w:t xml:space="preserve"> 1:1 / Bakara 2:119.</w:t>
                  </w:r>
                </w:p>
                <w:p w14:paraId="002827CD" w14:textId="77777777" w:rsidR="001F4D25" w:rsidRPr="0076364E"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125. Apokalipsa</w:t>
                  </w:r>
                  <w:r w:rsidRPr="0076364E">
                    <w:rPr>
                      <w:rFonts w:ascii="Courier New" w:hAnsi="Courier New" w:cs="Courier New"/>
                      <w:sz w:val="16"/>
                      <w:szCs w:val="16"/>
                      <w:lang w:val="tr-TR"/>
                    </w:rPr>
                    <w:t xml:space="preserve"> 8:6; </w:t>
                  </w:r>
                  <w:r>
                    <w:rPr>
                      <w:rFonts w:ascii="Courier New" w:hAnsi="Courier New" w:cs="Courier New"/>
                      <w:sz w:val="16"/>
                      <w:szCs w:val="16"/>
                      <w:lang w:val="tr-TR"/>
                    </w:rPr>
                    <w:t>Apokalipsa</w:t>
                  </w:r>
                  <w:r w:rsidRPr="0076364E">
                    <w:rPr>
                      <w:rFonts w:ascii="Courier New" w:hAnsi="Courier New" w:cs="Courier New"/>
                      <w:sz w:val="16"/>
                      <w:szCs w:val="16"/>
                      <w:lang w:val="tr-TR"/>
                    </w:rPr>
                    <w:t xml:space="preserve"> 15:1; </w:t>
                  </w:r>
                  <w:r>
                    <w:rPr>
                      <w:rFonts w:ascii="Courier New" w:hAnsi="Courier New" w:cs="Courier New"/>
                      <w:sz w:val="16"/>
                      <w:szCs w:val="16"/>
                      <w:lang w:val="tr-TR"/>
                    </w:rPr>
                    <w:t>Apokalipsa</w:t>
                  </w:r>
                </w:p>
                <w:p w14:paraId="1F8BA556"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16:1 / Ahkaf 46:9.</w:t>
                  </w:r>
                </w:p>
                <w:p w14:paraId="4B52A11F" w14:textId="77777777" w:rsidR="001F4D25" w:rsidRDefault="001F4D25" w:rsidP="001F4D25">
                  <w:pPr>
                    <w:spacing w:after="0" w:line="240" w:lineRule="auto"/>
                    <w:contextualSpacing/>
                    <w:rPr>
                      <w:rFonts w:ascii="Courier New" w:hAnsi="Courier New" w:cs="Courier New"/>
                      <w:b/>
                      <w:sz w:val="16"/>
                      <w:szCs w:val="16"/>
                      <w:lang w:val="tr-TR"/>
                    </w:rPr>
                  </w:pPr>
                </w:p>
                <w:p w14:paraId="3BFBF210" w14:textId="77777777" w:rsidR="001F4D25" w:rsidRDefault="001F4D25" w:rsidP="001F4D25">
                  <w:pPr>
                    <w:spacing w:after="0" w:line="240" w:lineRule="auto"/>
                    <w:contextualSpacing/>
                    <w:rPr>
                      <w:rFonts w:ascii="Courier New" w:hAnsi="Courier New" w:cs="Courier New"/>
                      <w:b/>
                      <w:sz w:val="16"/>
                      <w:szCs w:val="16"/>
                      <w:lang w:val="tr-TR"/>
                    </w:rPr>
                  </w:pPr>
                </w:p>
                <w:p w14:paraId="4B821472" w14:textId="77777777" w:rsidR="001F4D25" w:rsidRDefault="001F4D25" w:rsidP="001F4D25">
                  <w:pPr>
                    <w:spacing w:after="0" w:line="240" w:lineRule="auto"/>
                    <w:contextualSpacing/>
                    <w:rPr>
                      <w:rFonts w:ascii="Courier New" w:hAnsi="Courier New" w:cs="Courier New"/>
                      <w:b/>
                      <w:sz w:val="16"/>
                      <w:szCs w:val="16"/>
                      <w:lang w:val="tr-TR"/>
                    </w:rPr>
                  </w:pPr>
                </w:p>
                <w:p w14:paraId="585741F0" w14:textId="77777777" w:rsidR="001F4D25" w:rsidRDefault="001F4D25" w:rsidP="001F4D25">
                  <w:pPr>
                    <w:spacing w:after="0" w:line="240" w:lineRule="auto"/>
                    <w:contextualSpacing/>
                    <w:rPr>
                      <w:rFonts w:ascii="Courier New" w:hAnsi="Courier New" w:cs="Courier New"/>
                      <w:b/>
                      <w:sz w:val="16"/>
                      <w:szCs w:val="16"/>
                      <w:lang w:val="tr-TR"/>
                    </w:rPr>
                  </w:pPr>
                </w:p>
                <w:p w14:paraId="26897CF0"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038ADA7C" w14:textId="77777777" w:rsidR="001F4D25" w:rsidRPr="00B461A5" w:rsidRDefault="001F4D25" w:rsidP="001F4D25">
                  <w:pPr>
                    <w:spacing w:after="0" w:line="240" w:lineRule="auto"/>
                    <w:contextualSpacing/>
                    <w:rPr>
                      <w:rFonts w:ascii="Courier New" w:hAnsi="Courier New" w:cs="Courier New"/>
                      <w:b/>
                      <w:sz w:val="16"/>
                      <w:szCs w:val="16"/>
                      <w:lang w:val="tr-TR"/>
                    </w:rPr>
                  </w:pPr>
                </w:p>
                <w:p w14:paraId="00EC6B9E"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08E93217"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75335DD7"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4EA4035E"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052211EE" w14:textId="77777777" w:rsidR="001F4D25" w:rsidRPr="00B461A5" w:rsidRDefault="001F4D25" w:rsidP="001F4D25">
                  <w:pPr>
                    <w:spacing w:after="0" w:line="240" w:lineRule="auto"/>
                    <w:contextualSpacing/>
                    <w:rPr>
                      <w:rFonts w:ascii="Courier New" w:hAnsi="Courier New" w:cs="Courier New"/>
                      <w:b/>
                      <w:sz w:val="16"/>
                      <w:szCs w:val="16"/>
                      <w:lang w:val="tr-TR"/>
                    </w:rPr>
                  </w:pPr>
                </w:p>
                <w:p w14:paraId="071696B4" w14:textId="77777777" w:rsidR="001F4D25" w:rsidRDefault="001F4D25" w:rsidP="001F4D25">
                  <w:pPr>
                    <w:spacing w:after="0" w:line="240" w:lineRule="auto"/>
                    <w:contextualSpacing/>
                    <w:rPr>
                      <w:rFonts w:ascii="Courier New" w:hAnsi="Courier New" w:cs="Courier New"/>
                      <w:b/>
                      <w:sz w:val="16"/>
                      <w:szCs w:val="16"/>
                      <w:lang w:val="tr-TR"/>
                    </w:rPr>
                  </w:pPr>
                </w:p>
                <w:p w14:paraId="08A0368F" w14:textId="77777777" w:rsidR="001F4D25" w:rsidRDefault="001F4D25" w:rsidP="001F4D25">
                  <w:pPr>
                    <w:spacing w:after="0" w:line="240" w:lineRule="auto"/>
                    <w:contextualSpacing/>
                    <w:rPr>
                      <w:rFonts w:ascii="Courier New" w:hAnsi="Courier New" w:cs="Courier New"/>
                      <w:b/>
                      <w:sz w:val="16"/>
                      <w:szCs w:val="16"/>
                      <w:lang w:val="tr-TR"/>
                    </w:rPr>
                  </w:pPr>
                </w:p>
                <w:p w14:paraId="0559C426" w14:textId="77777777" w:rsidR="001F4D25" w:rsidRDefault="001F4D25" w:rsidP="001F4D25">
                  <w:pPr>
                    <w:spacing w:after="0" w:line="240" w:lineRule="auto"/>
                    <w:contextualSpacing/>
                    <w:rPr>
                      <w:rFonts w:ascii="Courier New" w:hAnsi="Courier New" w:cs="Courier New"/>
                      <w:b/>
                      <w:sz w:val="16"/>
                      <w:szCs w:val="16"/>
                      <w:lang w:val="tr-TR"/>
                    </w:rPr>
                  </w:pPr>
                </w:p>
                <w:p w14:paraId="5FC6A21F" w14:textId="77777777" w:rsidR="001F4D25" w:rsidRDefault="001F4D25" w:rsidP="001F4D25">
                  <w:pPr>
                    <w:spacing w:after="0" w:line="240" w:lineRule="auto"/>
                    <w:contextualSpacing/>
                    <w:rPr>
                      <w:rFonts w:ascii="Courier New" w:hAnsi="Courier New" w:cs="Courier New"/>
                      <w:b/>
                      <w:sz w:val="16"/>
                      <w:szCs w:val="16"/>
                      <w:lang w:val="tr-TR"/>
                    </w:rPr>
                  </w:pPr>
                </w:p>
                <w:p w14:paraId="62466191"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4119DD81" w14:textId="77777777" w:rsidR="001F4D25" w:rsidRPr="00B461A5" w:rsidRDefault="001F4D25" w:rsidP="001F4D25">
                  <w:pPr>
                    <w:spacing w:after="0" w:line="240" w:lineRule="auto"/>
                    <w:contextualSpacing/>
                    <w:rPr>
                      <w:rFonts w:ascii="Courier New" w:hAnsi="Courier New" w:cs="Courier New"/>
                      <w:b/>
                      <w:sz w:val="16"/>
                      <w:szCs w:val="16"/>
                      <w:lang w:val="tr-TR"/>
                    </w:rPr>
                  </w:pPr>
                </w:p>
                <w:p w14:paraId="185371F0"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5446B005"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36DB939F"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20BB1281"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43C1AD3D"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12DA36EE" w14:textId="77777777" w:rsidR="002E7D9B" w:rsidRPr="00B461A5" w:rsidRDefault="002E7D9B" w:rsidP="00BE6252">
                  <w:pPr>
                    <w:spacing w:after="0" w:line="240" w:lineRule="auto"/>
                    <w:contextualSpacing/>
                    <w:rPr>
                      <w:rFonts w:ascii="Courier New" w:hAnsi="Courier New" w:cs="Courier New"/>
                      <w:b/>
                      <w:sz w:val="16"/>
                      <w:szCs w:val="16"/>
                      <w:vertAlign w:val="subscript"/>
                      <w:lang w:val="tr-TR"/>
                    </w:rPr>
                  </w:pPr>
                </w:p>
              </w:txbxContent>
            </v:textbox>
            <w10:wrap type="tight"/>
          </v:shape>
        </w:pict>
      </w:r>
      <w:r w:rsidR="00757664">
        <w:br w:type="column"/>
      </w:r>
      <w:r>
        <w:rPr>
          <w:noProof/>
        </w:rPr>
        <w:lastRenderedPageBreak/>
        <w:pict w14:anchorId="45237AEE">
          <v:shape id="_x0000_s1037" type="#_x0000_t202" style="position:absolute;left:0;text-align:left;margin-left:-18pt;margin-top:-17.95pt;width:251.6pt;height:39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A+EoywUAIAAKgEAAAOAAAAAAAAAAAAAAAAAC4CAABkcnMvZTJvRG9jLnhtbFBL&#13;&#10;AQItABQABgAIAAAAIQBzQ67N5gAAABABAAAPAAAAAAAAAAAAAAAAAKoEAABkcnMvZG93bnJldi54&#13;&#10;bWxQSwUGAAAAAAQABADzAAAAvQUAAAAA&#13;&#10;">
            <o:lock v:ext="edit" aspectratio="t" verticies="t" text="t" shapetype="t"/>
            <v:textbox>
              <w:txbxContent>
                <w:p w14:paraId="3F3B3143" w14:textId="77777777" w:rsidR="001F4D25" w:rsidRPr="00A87F8D" w:rsidRDefault="001F4D25" w:rsidP="001F4D25">
                  <w:pPr>
                    <w:spacing w:after="0" w:line="240" w:lineRule="auto"/>
                    <w:contextualSpacing/>
                    <w:jc w:val="center"/>
                    <w:rPr>
                      <w:rFonts w:ascii="Courier New" w:hAnsi="Courier New" w:cs="Courier New"/>
                      <w:b/>
                      <w:bCs/>
                      <w:sz w:val="28"/>
                      <w:szCs w:val="28"/>
                      <w:lang w:val="hr-HR"/>
                    </w:rPr>
                  </w:pPr>
                  <w:r w:rsidRPr="00A87F8D">
                    <w:rPr>
                      <w:rFonts w:ascii="Courier New" w:hAnsi="Courier New" w:cs="Courier New"/>
                      <w:b/>
                      <w:bCs/>
                      <w:sz w:val="28"/>
                      <w:szCs w:val="28"/>
                      <w:lang w:val="hr-HR"/>
                    </w:rPr>
                    <w:t>D</w:t>
                  </w:r>
                  <w:r>
                    <w:rPr>
                      <w:rFonts w:ascii="Courier New" w:hAnsi="Courier New" w:cs="Courier New"/>
                      <w:b/>
                      <w:bCs/>
                      <w:sz w:val="28"/>
                      <w:szCs w:val="28"/>
                      <w:lang w:val="hr-HR"/>
                    </w:rPr>
                    <w:t>odatni S</w:t>
                  </w:r>
                  <w:r w:rsidRPr="00A87F8D">
                    <w:rPr>
                      <w:rFonts w:ascii="Courier New" w:hAnsi="Courier New" w:cs="Courier New"/>
                      <w:b/>
                      <w:bCs/>
                      <w:sz w:val="28"/>
                      <w:szCs w:val="28"/>
                      <w:lang w:val="hr-HR"/>
                    </w:rPr>
                    <w:t>tihovi</w:t>
                  </w:r>
                </w:p>
                <w:p w14:paraId="5CDDB453" w14:textId="77777777" w:rsidR="001F4D25" w:rsidRPr="00416D2D" w:rsidRDefault="001F4D25" w:rsidP="001F4D25">
                  <w:pPr>
                    <w:spacing w:after="0" w:line="240" w:lineRule="auto"/>
                    <w:contextualSpacing/>
                    <w:rPr>
                      <w:rFonts w:ascii="Courier New" w:hAnsi="Courier New" w:cs="Courier New"/>
                      <w:b/>
                      <w:sz w:val="16"/>
                      <w:szCs w:val="16"/>
                      <w:lang w:val="tr-TR"/>
                    </w:rPr>
                  </w:pPr>
                </w:p>
                <w:p w14:paraId="405BBDF4"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126. Apokalipsa</w:t>
                  </w:r>
                  <w:r w:rsidRPr="0076364E">
                    <w:rPr>
                      <w:rFonts w:ascii="Courier New" w:hAnsi="Courier New" w:cs="Courier New"/>
                      <w:sz w:val="16"/>
                      <w:szCs w:val="16"/>
                      <w:lang w:val="tr-TR"/>
                    </w:rPr>
                    <w:t xml:space="preserve"> 13:1-7; </w:t>
                  </w:r>
                  <w:r>
                    <w:rPr>
                      <w:rFonts w:ascii="Courier New" w:hAnsi="Courier New" w:cs="Courier New"/>
                      <w:sz w:val="16"/>
                      <w:szCs w:val="16"/>
                      <w:lang w:val="tr-TR"/>
                    </w:rPr>
                    <w:t>Apokalipsa</w:t>
                  </w:r>
                  <w:r w:rsidRPr="0076364E">
                    <w:rPr>
                      <w:rFonts w:ascii="Courier New" w:hAnsi="Courier New" w:cs="Courier New"/>
                      <w:sz w:val="16"/>
                      <w:szCs w:val="16"/>
                      <w:lang w:val="tr-TR"/>
                    </w:rPr>
                    <w:t xml:space="preserve"> 13:11-18;</w:t>
                  </w:r>
                </w:p>
                <w:p w14:paraId="1A92FF67"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Apokalipsa</w:t>
                  </w:r>
                  <w:r w:rsidRPr="0076364E">
                    <w:rPr>
                      <w:rFonts w:ascii="Courier New" w:hAnsi="Courier New" w:cs="Courier New"/>
                      <w:sz w:val="16"/>
                      <w:szCs w:val="16"/>
                      <w:lang w:val="tr-TR"/>
                    </w:rPr>
                    <w:t xml:space="preserve"> 14:9-12; </w:t>
                  </w:r>
                  <w:r>
                    <w:rPr>
                      <w:rFonts w:ascii="Courier New" w:hAnsi="Courier New" w:cs="Courier New"/>
                      <w:sz w:val="16"/>
                      <w:szCs w:val="16"/>
                      <w:lang w:val="tr-TR"/>
                    </w:rPr>
                    <w:t>Apokalipsa</w:t>
                  </w:r>
                  <w:r w:rsidRPr="0076364E">
                    <w:rPr>
                      <w:rFonts w:ascii="Courier New" w:hAnsi="Courier New" w:cs="Courier New"/>
                      <w:sz w:val="16"/>
                      <w:szCs w:val="16"/>
                      <w:lang w:val="tr-TR"/>
                    </w:rPr>
                    <w:t xml:space="preserve"> 19:20.</w:t>
                  </w:r>
                </w:p>
                <w:p w14:paraId="145CCA05"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127. Psalmi</w:t>
                  </w:r>
                  <w:r w:rsidRPr="0076364E">
                    <w:rPr>
                      <w:rFonts w:ascii="Courier New" w:hAnsi="Courier New" w:cs="Courier New"/>
                      <w:sz w:val="16"/>
                      <w:szCs w:val="16"/>
                      <w:lang w:val="tr-TR"/>
                    </w:rPr>
                    <w:t xml:space="preserve"> 96:12-13 / Nisa 4:87; Nahl 16:92; </w:t>
                  </w:r>
                </w:p>
                <w:p w14:paraId="46BECCC0"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Enbiya 21:47.  </w:t>
                  </w:r>
                </w:p>
                <w:p w14:paraId="20C1BEAA"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128. </w:t>
                  </w:r>
                  <w:r w:rsidRPr="007A34ED">
                    <w:rPr>
                      <w:rFonts w:ascii="Courier New" w:hAnsi="Courier New" w:cs="Courier New"/>
                      <w:spacing w:val="-8"/>
                      <w:sz w:val="16"/>
                      <w:szCs w:val="16"/>
                      <w:lang w:val="tr-TR"/>
                    </w:rPr>
                    <w:t>Ivanu 3:16 &amp; 36; Rimljanima 6:23 / Sejde32:13.</w:t>
                  </w:r>
                </w:p>
                <w:p w14:paraId="43BC3C3A" w14:textId="77777777" w:rsidR="001F4D25" w:rsidRPr="0076364E"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129. Mateju</w:t>
                  </w:r>
                  <w:r w:rsidRPr="0076364E">
                    <w:rPr>
                      <w:rFonts w:ascii="Courier New" w:hAnsi="Courier New" w:cs="Courier New"/>
                      <w:sz w:val="16"/>
                      <w:szCs w:val="16"/>
                      <w:lang w:val="tr-TR"/>
                    </w:rPr>
                    <w:t xml:space="preserve"> 18:8; </w:t>
                  </w:r>
                  <w:r>
                    <w:rPr>
                      <w:rFonts w:ascii="Courier New" w:hAnsi="Courier New" w:cs="Courier New"/>
                      <w:sz w:val="16"/>
                      <w:szCs w:val="16"/>
                      <w:lang w:val="tr-TR"/>
                    </w:rPr>
                    <w:t>Apokalipsa</w:t>
                  </w:r>
                  <w:r w:rsidRPr="0076364E">
                    <w:rPr>
                      <w:rFonts w:ascii="Courier New" w:hAnsi="Courier New" w:cs="Courier New"/>
                      <w:sz w:val="16"/>
                      <w:szCs w:val="16"/>
                      <w:lang w:val="tr-TR"/>
                    </w:rPr>
                    <w:t xml:space="preserve"> 14:10-11 / Meryem</w:t>
                  </w:r>
                </w:p>
                <w:p w14:paraId="275F46F4" w14:textId="77777777" w:rsidR="001F4D25" w:rsidRPr="0076364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19:70-72.</w:t>
                  </w:r>
                </w:p>
                <w:p w14:paraId="0D31B5DE" w14:textId="77777777" w:rsidR="001F4D25" w:rsidRPr="00840832"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130. </w:t>
                  </w:r>
                  <w:r w:rsidRPr="00C1371A">
                    <w:rPr>
                      <w:rFonts w:ascii="Courier New" w:hAnsi="Courier New" w:cs="Courier New"/>
                      <w:spacing w:val="-10"/>
                      <w:sz w:val="16"/>
                      <w:szCs w:val="16"/>
                      <w:lang w:val="tr-TR"/>
                    </w:rPr>
                    <w:t>Duhan 44:54; Tur 52:20; Rahman 55:55-56 &amp; 70-74.</w:t>
                  </w:r>
                </w:p>
                <w:p w14:paraId="471AB41B"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131. </w:t>
                  </w:r>
                  <w:r w:rsidRPr="00416D2D">
                    <w:rPr>
                      <w:rFonts w:ascii="Courier New" w:hAnsi="Courier New" w:cs="Courier New"/>
                      <w:sz w:val="16"/>
                      <w:szCs w:val="16"/>
                      <w:lang w:val="tr-TR"/>
                    </w:rPr>
                    <w:t>Bakara 2:25 &amp; 259; Zuhruf 43:70; Muhammad</w:t>
                  </w:r>
                </w:p>
                <w:p w14:paraId="667C3AF6" w14:textId="77777777" w:rsidR="001F4D25" w:rsidRPr="00416D2D" w:rsidRDefault="001F4D25" w:rsidP="001F4D25">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47:15; Vakia 56:17 &amp; 22 &amp; 35-37; Nebe 78:33.</w:t>
                  </w:r>
                </w:p>
                <w:p w14:paraId="46EED053"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132. </w:t>
                  </w:r>
                  <w:r w:rsidRPr="00C1371A">
                    <w:rPr>
                      <w:rFonts w:ascii="Courier New" w:hAnsi="Courier New" w:cs="Courier New"/>
                      <w:spacing w:val="-6"/>
                      <w:sz w:val="16"/>
                      <w:szCs w:val="16"/>
                      <w:lang w:val="tr-TR"/>
                    </w:rPr>
                    <w:t>Rimljanima 7:4; 2 Korinćanima 11:2; Efežanima</w:t>
                  </w:r>
                </w:p>
                <w:p w14:paraId="52BADBA4"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5:23, 25 &amp; 32; </w:t>
                  </w:r>
                  <w:r>
                    <w:rPr>
                      <w:rFonts w:ascii="Courier New" w:hAnsi="Courier New" w:cs="Courier New"/>
                      <w:sz w:val="16"/>
                      <w:szCs w:val="16"/>
                      <w:lang w:val="tr-TR"/>
                    </w:rPr>
                    <w:t>Apokalipsa</w:t>
                  </w:r>
                  <w:r w:rsidRPr="00416D2D">
                    <w:rPr>
                      <w:rFonts w:ascii="Courier New" w:hAnsi="Courier New" w:cs="Courier New"/>
                      <w:sz w:val="16"/>
                      <w:szCs w:val="16"/>
                      <w:lang w:val="tr-TR"/>
                    </w:rPr>
                    <w:t xml:space="preserve"> 21:2.</w:t>
                  </w:r>
                </w:p>
                <w:p w14:paraId="6588F419"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133. Rimljanima</w:t>
                  </w:r>
                  <w:r w:rsidRPr="00416D2D">
                    <w:rPr>
                      <w:rFonts w:ascii="Courier New" w:hAnsi="Courier New" w:cs="Courier New"/>
                      <w:sz w:val="16"/>
                      <w:szCs w:val="16"/>
                      <w:lang w:val="tr-TR"/>
                    </w:rPr>
                    <w:t xml:space="preserve"> 3:20 &amp; 28; </w:t>
                  </w:r>
                  <w:r>
                    <w:rPr>
                      <w:rFonts w:ascii="Courier New" w:hAnsi="Courier New" w:cs="Courier New"/>
                      <w:sz w:val="16"/>
                      <w:szCs w:val="16"/>
                      <w:lang w:val="tr-TR"/>
                    </w:rPr>
                    <w:t>Galaćanima</w:t>
                  </w:r>
                  <w:r w:rsidRPr="00416D2D">
                    <w:rPr>
                      <w:rFonts w:ascii="Courier New" w:hAnsi="Courier New" w:cs="Courier New"/>
                      <w:sz w:val="16"/>
                      <w:szCs w:val="16"/>
                      <w:lang w:val="tr-TR"/>
                    </w:rPr>
                    <w:t xml:space="preserve"> 5:1 &amp; 4;</w:t>
                  </w:r>
                </w:p>
                <w:p w14:paraId="520954E6"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Efežanima</w:t>
                  </w:r>
                  <w:r w:rsidRPr="00416D2D">
                    <w:rPr>
                      <w:rFonts w:ascii="Courier New" w:hAnsi="Courier New" w:cs="Courier New"/>
                      <w:sz w:val="16"/>
                      <w:szCs w:val="16"/>
                      <w:lang w:val="tr-TR"/>
                    </w:rPr>
                    <w:t xml:space="preserve"> 2:8-9.</w:t>
                  </w:r>
                </w:p>
                <w:p w14:paraId="4B0AD206"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134. Postanak</w:t>
                  </w:r>
                  <w:r w:rsidRPr="00416D2D">
                    <w:rPr>
                      <w:rFonts w:ascii="Courier New" w:hAnsi="Courier New" w:cs="Courier New"/>
                      <w:sz w:val="16"/>
                      <w:szCs w:val="16"/>
                      <w:lang w:val="tr-TR"/>
                    </w:rPr>
                    <w:t xml:space="preserve"> 27:21-28; </w:t>
                  </w:r>
                  <w:r>
                    <w:rPr>
                      <w:rFonts w:ascii="Courier New" w:hAnsi="Courier New" w:cs="Courier New"/>
                      <w:sz w:val="16"/>
                      <w:szCs w:val="16"/>
                      <w:lang w:val="tr-TR"/>
                    </w:rPr>
                    <w:t>Brojevi</w:t>
                  </w:r>
                  <w:r w:rsidRPr="00416D2D">
                    <w:rPr>
                      <w:rFonts w:ascii="Courier New" w:hAnsi="Courier New" w:cs="Courier New"/>
                      <w:sz w:val="16"/>
                      <w:szCs w:val="16"/>
                      <w:lang w:val="tr-TR"/>
                    </w:rPr>
                    <w:t xml:space="preserve"> 6:20.</w:t>
                  </w:r>
                </w:p>
                <w:p w14:paraId="7927FB2E"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135. Rimljanima</w:t>
                  </w:r>
                  <w:r w:rsidRPr="00416D2D">
                    <w:rPr>
                      <w:rFonts w:ascii="Courier New" w:hAnsi="Courier New" w:cs="Courier New"/>
                      <w:sz w:val="16"/>
                      <w:szCs w:val="16"/>
                      <w:lang w:val="tr-TR"/>
                    </w:rPr>
                    <w:t xml:space="preserve"> 14:14; 1 </w:t>
                  </w:r>
                  <w:r>
                    <w:rPr>
                      <w:rFonts w:ascii="Courier New" w:hAnsi="Courier New" w:cs="Courier New"/>
                      <w:sz w:val="16"/>
                      <w:szCs w:val="16"/>
                      <w:lang w:val="tr-TR"/>
                    </w:rPr>
                    <w:t>Korinćanima</w:t>
                  </w:r>
                  <w:r w:rsidRPr="00416D2D">
                    <w:rPr>
                      <w:rFonts w:ascii="Courier New" w:hAnsi="Courier New" w:cs="Courier New"/>
                      <w:sz w:val="16"/>
                      <w:szCs w:val="16"/>
                      <w:lang w:val="tr-TR"/>
                    </w:rPr>
                    <w:t xml:space="preserve"> 6:12;</w:t>
                  </w:r>
                  <w:r>
                    <w:rPr>
                      <w:rFonts w:ascii="Courier New" w:hAnsi="Courier New" w:cs="Courier New"/>
                      <w:sz w:val="16"/>
                      <w:szCs w:val="16"/>
                      <w:lang w:val="tr-TR"/>
                    </w:rPr>
                    <w:t xml:space="preserve"> 1</w:t>
                  </w:r>
                </w:p>
                <w:p w14:paraId="0DDC0D19" w14:textId="77777777" w:rsidR="001F4D25" w:rsidRPr="007A34ED" w:rsidRDefault="001F4D25" w:rsidP="001F4D25">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7A34ED">
                    <w:rPr>
                      <w:rFonts w:ascii="Courier New" w:hAnsi="Courier New" w:cs="Courier New"/>
                      <w:spacing w:val="-8"/>
                      <w:sz w:val="16"/>
                      <w:szCs w:val="16"/>
                      <w:lang w:val="tr-TR"/>
                    </w:rPr>
                    <w:t xml:space="preserve">Korinćanima 10:31 / Bakara 2:173; Nahl 16:115. </w:t>
                  </w:r>
                </w:p>
                <w:p w14:paraId="4DEF3573"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136. Mateju</w:t>
                  </w:r>
                  <w:r w:rsidRPr="00416D2D">
                    <w:rPr>
                      <w:rFonts w:ascii="Courier New" w:hAnsi="Courier New" w:cs="Courier New"/>
                      <w:sz w:val="16"/>
                      <w:szCs w:val="16"/>
                      <w:lang w:val="tr-TR"/>
                    </w:rPr>
                    <w:t xml:space="preserve"> 9:15.</w:t>
                  </w:r>
                </w:p>
                <w:p w14:paraId="6CE24D8C"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137. </w:t>
                  </w:r>
                  <w:r w:rsidRPr="00416D2D">
                    <w:rPr>
                      <w:rFonts w:ascii="Courier New" w:hAnsi="Courier New" w:cs="Courier New"/>
                      <w:sz w:val="16"/>
                      <w:szCs w:val="16"/>
                      <w:lang w:val="tr-TR"/>
                    </w:rPr>
                    <w:t>Bakara 2:183-185.</w:t>
                  </w:r>
                </w:p>
                <w:p w14:paraId="40C5ECB8"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138. </w:t>
                  </w:r>
                  <w:r w:rsidRPr="00416D2D">
                    <w:rPr>
                      <w:rFonts w:ascii="Courier New" w:hAnsi="Courier New" w:cs="Courier New"/>
                      <w:sz w:val="16"/>
                      <w:szCs w:val="16"/>
                      <w:lang w:val="tr-TR"/>
                    </w:rPr>
                    <w:t>Nisa 4:103; Jumah 62:9.</w:t>
                  </w:r>
                </w:p>
                <w:p w14:paraId="0417283D"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139. Luki</w:t>
                  </w:r>
                  <w:r w:rsidRPr="00416D2D">
                    <w:rPr>
                      <w:rFonts w:ascii="Courier New" w:hAnsi="Courier New" w:cs="Courier New"/>
                      <w:sz w:val="16"/>
                      <w:szCs w:val="16"/>
                      <w:lang w:val="tr-TR"/>
                    </w:rPr>
                    <w:t xml:space="preserve"> 6:30 &amp; 38; </w:t>
                  </w:r>
                  <w:r>
                    <w:rPr>
                      <w:rFonts w:ascii="Courier New" w:hAnsi="Courier New" w:cs="Courier New"/>
                      <w:sz w:val="16"/>
                      <w:szCs w:val="16"/>
                      <w:lang w:val="tr-TR"/>
                    </w:rPr>
                    <w:t>Luki</w:t>
                  </w:r>
                  <w:r w:rsidRPr="00416D2D">
                    <w:rPr>
                      <w:rFonts w:ascii="Courier New" w:hAnsi="Courier New" w:cs="Courier New"/>
                      <w:sz w:val="16"/>
                      <w:szCs w:val="16"/>
                      <w:lang w:val="tr-TR"/>
                    </w:rPr>
                    <w:t xml:space="preserve"> 12:33; </w:t>
                  </w:r>
                  <w:r>
                    <w:rPr>
                      <w:rFonts w:ascii="Courier New" w:hAnsi="Courier New" w:cs="Courier New"/>
                      <w:sz w:val="16"/>
                      <w:szCs w:val="16"/>
                      <w:lang w:val="tr-TR"/>
                    </w:rPr>
                    <w:t>Djela apostolska</w:t>
                  </w:r>
                </w:p>
                <w:p w14:paraId="076F5407" w14:textId="77777777" w:rsidR="001F4D25"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20:35; </w:t>
                  </w:r>
                  <w:r>
                    <w:rPr>
                      <w:rFonts w:ascii="Courier New" w:hAnsi="Courier New" w:cs="Courier New"/>
                      <w:sz w:val="16"/>
                      <w:szCs w:val="16"/>
                      <w:lang w:val="tr-TR"/>
                    </w:rPr>
                    <w:t>Efežanima</w:t>
                  </w:r>
                  <w:r w:rsidRPr="00416D2D">
                    <w:rPr>
                      <w:rFonts w:ascii="Courier New" w:hAnsi="Courier New" w:cs="Courier New"/>
                      <w:sz w:val="16"/>
                      <w:szCs w:val="16"/>
                      <w:lang w:val="tr-TR"/>
                    </w:rPr>
                    <w:t xml:space="preserve"> 4:28; 1 </w:t>
                  </w:r>
                  <w:r>
                    <w:rPr>
                      <w:rFonts w:ascii="Courier New" w:hAnsi="Courier New" w:cs="Courier New"/>
                      <w:sz w:val="16"/>
                      <w:szCs w:val="16"/>
                      <w:lang w:val="tr-TR"/>
                    </w:rPr>
                    <w:t>Ivanu</w:t>
                  </w:r>
                  <w:r w:rsidRPr="00416D2D">
                    <w:rPr>
                      <w:rFonts w:ascii="Courier New" w:hAnsi="Courier New" w:cs="Courier New"/>
                      <w:sz w:val="16"/>
                      <w:szCs w:val="16"/>
                      <w:lang w:val="tr-TR"/>
                    </w:rPr>
                    <w:t xml:space="preserve"> 3:17 /</w:t>
                  </w:r>
                </w:p>
                <w:p w14:paraId="54F735EE"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Mujadila58:12-13.</w:t>
                  </w:r>
                </w:p>
                <w:p w14:paraId="2ADCDDCE"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140. </w:t>
                  </w:r>
                  <w:r w:rsidRPr="00416D2D">
                    <w:rPr>
                      <w:rFonts w:ascii="Courier New" w:hAnsi="Courier New" w:cs="Courier New"/>
                      <w:sz w:val="16"/>
                      <w:szCs w:val="16"/>
                      <w:lang w:val="tr-TR"/>
                    </w:rPr>
                    <w:t>Enbiya 20:130.</w:t>
                  </w:r>
                </w:p>
                <w:p w14:paraId="7635E25A" w14:textId="77777777" w:rsidR="001F4D25" w:rsidRPr="00C1371A"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141. Hajj 22:26-31.</w:t>
                  </w:r>
                </w:p>
                <w:p w14:paraId="0C399195"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142. Psalmi</w:t>
                  </w:r>
                  <w:r w:rsidRPr="00416D2D">
                    <w:rPr>
                      <w:rFonts w:ascii="Courier New" w:hAnsi="Courier New" w:cs="Courier New"/>
                      <w:sz w:val="16"/>
                      <w:szCs w:val="16"/>
                      <w:lang w:val="tr-TR"/>
                    </w:rPr>
                    <w:t xml:space="preserve"> 40:6; </w:t>
                  </w:r>
                  <w:r>
                    <w:rPr>
                      <w:rFonts w:ascii="Courier New" w:hAnsi="Courier New" w:cs="Courier New"/>
                      <w:sz w:val="16"/>
                      <w:szCs w:val="16"/>
                      <w:lang w:val="tr-TR"/>
                    </w:rPr>
                    <w:t>Hebrejima</w:t>
                  </w:r>
                  <w:r w:rsidRPr="00416D2D">
                    <w:rPr>
                      <w:rFonts w:ascii="Courier New" w:hAnsi="Courier New" w:cs="Courier New"/>
                      <w:sz w:val="16"/>
                      <w:szCs w:val="16"/>
                      <w:lang w:val="tr-TR"/>
                    </w:rPr>
                    <w:t xml:space="preserve"> 10:6 &amp; 10-18.</w:t>
                  </w:r>
                </w:p>
                <w:p w14:paraId="1792B069"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143. Djela apostolska</w:t>
                  </w:r>
                  <w:r w:rsidRPr="00416D2D">
                    <w:rPr>
                      <w:rFonts w:ascii="Courier New" w:hAnsi="Courier New" w:cs="Courier New"/>
                      <w:sz w:val="16"/>
                      <w:szCs w:val="16"/>
                      <w:lang w:val="tr-TR"/>
                    </w:rPr>
                    <w:t xml:space="preserve"> 17:10-11 / Maide 5:101; </w:t>
                  </w:r>
                </w:p>
                <w:p w14:paraId="71867738"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Enbiya 21:7; </w:t>
                  </w:r>
                  <w:r w:rsidRPr="00416D2D">
                    <w:rPr>
                      <w:rFonts w:ascii="Courier New" w:hAnsi="Courier New" w:cs="Courier New"/>
                      <w:sz w:val="16"/>
                      <w:szCs w:val="16"/>
                      <w:lang w:val="tr-TR"/>
                    </w:rPr>
                    <w:t>Zukruf 43:45.</w:t>
                  </w:r>
                </w:p>
                <w:p w14:paraId="4E989FB2"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144. Ivanu</w:t>
                  </w:r>
                  <w:r w:rsidRPr="00416D2D">
                    <w:rPr>
                      <w:rFonts w:ascii="Courier New" w:hAnsi="Courier New" w:cs="Courier New"/>
                      <w:sz w:val="16"/>
                      <w:szCs w:val="16"/>
                      <w:lang w:val="tr-TR"/>
                    </w:rPr>
                    <w:t xml:space="preserve"> 8:31 / Ahzab 33:36.</w:t>
                  </w:r>
                </w:p>
                <w:p w14:paraId="50334F59" w14:textId="77777777" w:rsidR="001F4D25" w:rsidRDefault="001F4D25" w:rsidP="001F4D25">
                  <w:pPr>
                    <w:spacing w:after="0" w:line="240" w:lineRule="auto"/>
                    <w:contextualSpacing/>
                    <w:outlineLvl w:val="0"/>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Pr>
                      <w:rFonts w:ascii="Courier New" w:hAnsi="Courier New" w:cs="Courier New"/>
                      <w:bCs/>
                      <w:spacing w:val="-8"/>
                      <w:sz w:val="16"/>
                      <w:szCs w:val="16"/>
                      <w:lang w:val="tr-TR"/>
                    </w:rPr>
                    <w:t>Psalmi</w:t>
                  </w:r>
                  <w:r w:rsidRPr="00416D2D">
                    <w:rPr>
                      <w:rFonts w:ascii="Courier New" w:hAnsi="Courier New" w:cs="Courier New"/>
                      <w:bCs/>
                      <w:spacing w:val="-8"/>
                      <w:sz w:val="16"/>
                      <w:szCs w:val="16"/>
                      <w:lang w:val="tr-TR"/>
                    </w:rPr>
                    <w:t xml:space="preserve"> 58:3; </w:t>
                  </w:r>
                  <w:r>
                    <w:rPr>
                      <w:rFonts w:ascii="Courier New" w:hAnsi="Courier New" w:cs="Courier New"/>
                      <w:bCs/>
                      <w:spacing w:val="-8"/>
                      <w:sz w:val="16"/>
                      <w:szCs w:val="16"/>
                      <w:lang w:val="tr-TR"/>
                    </w:rPr>
                    <w:t>Jeremija</w:t>
                  </w:r>
                  <w:r w:rsidRPr="00416D2D">
                    <w:rPr>
                      <w:rFonts w:ascii="Courier New" w:hAnsi="Courier New" w:cs="Courier New"/>
                      <w:bCs/>
                      <w:spacing w:val="-8"/>
                      <w:sz w:val="16"/>
                      <w:szCs w:val="16"/>
                      <w:lang w:val="tr-TR"/>
                    </w:rPr>
                    <w:t xml:space="preserve"> 7:8 &amp; 17:5; </w:t>
                  </w:r>
                  <w:r>
                    <w:rPr>
                      <w:rFonts w:ascii="Courier New" w:hAnsi="Courier New" w:cs="Courier New"/>
                      <w:bCs/>
                      <w:spacing w:val="-8"/>
                      <w:sz w:val="16"/>
                      <w:szCs w:val="16"/>
                      <w:lang w:val="tr-TR"/>
                    </w:rPr>
                    <w:t>Rimljanima</w:t>
                  </w:r>
                </w:p>
                <w:p w14:paraId="5B77E172" w14:textId="77777777" w:rsidR="001F4D25" w:rsidRPr="00416D2D" w:rsidRDefault="001F4D25" w:rsidP="001F4D25">
                  <w:pPr>
                    <w:spacing w:after="0" w:line="240" w:lineRule="auto"/>
                    <w:contextualSpacing/>
                    <w:outlineLvl w:val="0"/>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3:10 &amp;</w:t>
                  </w:r>
                  <w:r w:rsidRPr="00416D2D">
                    <w:rPr>
                      <w:rFonts w:ascii="Courier New" w:hAnsi="Courier New" w:cs="Courier New"/>
                      <w:bCs/>
                      <w:spacing w:val="-8"/>
                      <w:sz w:val="16"/>
                      <w:szCs w:val="16"/>
                      <w:lang w:val="tr-TR"/>
                    </w:rPr>
                    <w:t>12 /</w:t>
                  </w:r>
                  <w:r w:rsidRPr="00416D2D">
                    <w:rPr>
                      <w:rFonts w:ascii="Courier New" w:hAnsi="Courier New" w:cs="Courier New"/>
                      <w:sz w:val="16"/>
                      <w:szCs w:val="16"/>
                      <w:lang w:val="tr-TR"/>
                    </w:rPr>
                    <w:t xml:space="preserve"> Yunus 10:38 &amp; 94. </w:t>
                  </w:r>
                </w:p>
                <w:p w14:paraId="2110C3A2"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146. Izaija</w:t>
                  </w:r>
                  <w:r w:rsidRPr="00416D2D">
                    <w:rPr>
                      <w:rFonts w:ascii="Courier New" w:hAnsi="Courier New" w:cs="Courier New"/>
                      <w:sz w:val="16"/>
                      <w:szCs w:val="16"/>
                      <w:lang w:val="tr-TR"/>
                    </w:rPr>
                    <w:t xml:space="preserve"> 6:8; </w:t>
                  </w:r>
                  <w:r>
                    <w:rPr>
                      <w:rFonts w:ascii="Courier New" w:hAnsi="Courier New" w:cs="Courier New"/>
                      <w:sz w:val="16"/>
                      <w:szCs w:val="16"/>
                      <w:lang w:val="tr-TR"/>
                    </w:rPr>
                    <w:t>Djela apostolska: </w:t>
                  </w:r>
                  <w:r w:rsidRPr="00416D2D">
                    <w:rPr>
                      <w:rFonts w:ascii="Courier New" w:hAnsi="Courier New" w:cs="Courier New"/>
                      <w:sz w:val="16"/>
                      <w:szCs w:val="16"/>
                      <w:lang w:val="tr-TR"/>
                    </w:rPr>
                    <w:t xml:space="preserve"> 4:18-20 / </w:t>
                  </w:r>
                </w:p>
                <w:p w14:paraId="1B2DE2F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Fetih 48:28; Saf 61:9. </w:t>
                  </w:r>
                </w:p>
                <w:p w14:paraId="4A67D6CC"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1</w:t>
                  </w:r>
                  <w:r>
                    <w:rPr>
                      <w:rFonts w:ascii="Courier New" w:hAnsi="Courier New" w:cs="Courier New"/>
                      <w:sz w:val="16"/>
                      <w:szCs w:val="16"/>
                      <w:lang w:val="tr-TR"/>
                    </w:rPr>
                    <w:t>47. Ivanu</w:t>
                  </w:r>
                  <w:r w:rsidRPr="00416D2D">
                    <w:rPr>
                      <w:rFonts w:ascii="Courier New" w:hAnsi="Courier New" w:cs="Courier New"/>
                      <w:sz w:val="16"/>
                      <w:szCs w:val="16"/>
                      <w:lang w:val="tr-TR"/>
                    </w:rPr>
                    <w:t xml:space="preserve"> 17:20-21; </w:t>
                  </w:r>
                  <w:r>
                    <w:rPr>
                      <w:rFonts w:ascii="Courier New" w:hAnsi="Courier New" w:cs="Courier New"/>
                      <w:sz w:val="16"/>
                      <w:szCs w:val="16"/>
                      <w:lang w:val="tr-TR"/>
                    </w:rPr>
                    <w:t>Filipljanima</w:t>
                  </w:r>
                  <w:r w:rsidRPr="00416D2D">
                    <w:rPr>
                      <w:rFonts w:ascii="Courier New" w:hAnsi="Courier New" w:cs="Courier New"/>
                      <w:sz w:val="16"/>
                      <w:szCs w:val="16"/>
                      <w:lang w:val="tr-TR"/>
                    </w:rPr>
                    <w:t xml:space="preserve"> 3:15-16 /</w:t>
                  </w:r>
                </w:p>
                <w:p w14:paraId="0CA82023" w14:textId="77777777" w:rsidR="001F4D25" w:rsidRPr="00B461A5" w:rsidRDefault="001F4D25" w:rsidP="001F4D25">
                  <w:pPr>
                    <w:spacing w:after="0" w:line="240" w:lineRule="auto"/>
                    <w:contextualSpacing/>
                    <w:rPr>
                      <w:rFonts w:ascii="Courier New" w:hAnsi="Courier New" w:cs="Courier New"/>
                      <w:sz w:val="16"/>
                      <w:szCs w:val="16"/>
                      <w:lang w:val="fr-CH"/>
                    </w:rPr>
                  </w:pPr>
                  <w:r>
                    <w:rPr>
                      <w:rFonts w:ascii="Courier New" w:hAnsi="Courier New" w:cs="Courier New"/>
                      <w:sz w:val="16"/>
                      <w:szCs w:val="16"/>
                      <w:lang w:val="tr-TR"/>
                    </w:rPr>
                    <w:t xml:space="preserve">     </w:t>
                  </w:r>
                  <w:r w:rsidRPr="00416D2D">
                    <w:rPr>
                      <w:rFonts w:ascii="Courier New" w:hAnsi="Courier New" w:cs="Courier New"/>
                      <w:sz w:val="16"/>
                      <w:szCs w:val="16"/>
                      <w:lang w:val="tr-TR"/>
                    </w:rPr>
                    <w:t>Mu'minun 23:52-54.</w:t>
                  </w:r>
                </w:p>
                <w:p w14:paraId="28E591E5"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148. Ponovljeni Zakon</w:t>
                  </w:r>
                  <w:r w:rsidRPr="00416D2D">
                    <w:rPr>
                      <w:rFonts w:ascii="Courier New" w:hAnsi="Courier New" w:cs="Courier New"/>
                      <w:sz w:val="16"/>
                      <w:szCs w:val="16"/>
                      <w:lang w:val="tr-TR"/>
                    </w:rPr>
                    <w:t xml:space="preserve"> 12:12 &amp; 18; </w:t>
                  </w:r>
                  <w:r>
                    <w:rPr>
                      <w:rFonts w:ascii="Courier New" w:hAnsi="Courier New" w:cs="Courier New"/>
                      <w:sz w:val="16"/>
                      <w:szCs w:val="16"/>
                      <w:lang w:val="tr-TR"/>
                    </w:rPr>
                    <w:t>Psalmi</w:t>
                  </w:r>
                  <w:r w:rsidRPr="00416D2D">
                    <w:rPr>
                      <w:rFonts w:ascii="Courier New" w:hAnsi="Courier New" w:cs="Courier New"/>
                      <w:sz w:val="16"/>
                      <w:szCs w:val="16"/>
                      <w:lang w:val="tr-TR"/>
                    </w:rPr>
                    <w:t xml:space="preserve"> 32:11; </w:t>
                  </w:r>
                </w:p>
                <w:p w14:paraId="0A1AB3FE"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Mateju</w:t>
                  </w:r>
                  <w:r w:rsidRPr="00416D2D">
                    <w:rPr>
                      <w:rFonts w:ascii="Courier New" w:hAnsi="Courier New" w:cs="Courier New"/>
                      <w:sz w:val="16"/>
                      <w:szCs w:val="16"/>
                      <w:lang w:val="tr-TR"/>
                    </w:rPr>
                    <w:t xml:space="preserve"> 5:12;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15:11; </w:t>
                  </w:r>
                  <w:r>
                    <w:rPr>
                      <w:rFonts w:ascii="Courier New" w:hAnsi="Courier New" w:cs="Courier New"/>
                      <w:sz w:val="16"/>
                      <w:szCs w:val="16"/>
                      <w:lang w:val="tr-TR"/>
                    </w:rPr>
                    <w:t>Galaćanima</w:t>
                  </w:r>
                  <w:r w:rsidRPr="00416D2D">
                    <w:rPr>
                      <w:rFonts w:ascii="Courier New" w:hAnsi="Courier New" w:cs="Courier New"/>
                      <w:sz w:val="16"/>
                      <w:szCs w:val="16"/>
                      <w:lang w:val="tr-TR"/>
                    </w:rPr>
                    <w:t xml:space="preserve"> 5:22; </w:t>
                  </w:r>
                </w:p>
                <w:p w14:paraId="3D77DAC9"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Solunjanima</w:t>
                  </w:r>
                  <w:r w:rsidRPr="00416D2D">
                    <w:rPr>
                      <w:rFonts w:ascii="Courier New" w:hAnsi="Courier New" w:cs="Courier New"/>
                      <w:sz w:val="16"/>
                      <w:szCs w:val="16"/>
                      <w:lang w:val="tr-TR"/>
                    </w:rPr>
                    <w:t xml:space="preserve"> 5:16.</w:t>
                  </w:r>
                </w:p>
                <w:p w14:paraId="3A111DBF"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149. </w:t>
                  </w:r>
                  <w:r w:rsidRPr="007A34ED">
                    <w:rPr>
                      <w:rFonts w:ascii="Courier New" w:hAnsi="Courier New" w:cs="Courier New"/>
                      <w:spacing w:val="-8"/>
                      <w:sz w:val="16"/>
                      <w:szCs w:val="16"/>
                      <w:lang w:val="tr-TR"/>
                    </w:rPr>
                    <w:t>Mateju 10:1 &amp; 8; Mateju 14:36; Jakovljeva 5:16.</w:t>
                  </w:r>
                </w:p>
                <w:p w14:paraId="3DAF023A" w14:textId="77777777" w:rsidR="001F4D25" w:rsidRDefault="001F4D25" w:rsidP="001F4D25">
                  <w:pPr>
                    <w:spacing w:after="0" w:line="240" w:lineRule="auto"/>
                    <w:contextualSpacing/>
                    <w:rPr>
                      <w:rFonts w:ascii="Courier New" w:hAnsi="Courier New" w:cs="Courier New"/>
                      <w:b/>
                      <w:sz w:val="16"/>
                      <w:szCs w:val="16"/>
                      <w:lang w:val="tr-TR"/>
                    </w:rPr>
                  </w:pPr>
                </w:p>
                <w:p w14:paraId="7DF53CBD" w14:textId="77777777" w:rsidR="001F4D25" w:rsidRDefault="001F4D25" w:rsidP="001F4D25">
                  <w:pPr>
                    <w:spacing w:after="0" w:line="240" w:lineRule="auto"/>
                    <w:contextualSpacing/>
                    <w:rPr>
                      <w:rFonts w:ascii="Courier New" w:hAnsi="Courier New" w:cs="Courier New"/>
                      <w:b/>
                      <w:sz w:val="16"/>
                      <w:szCs w:val="16"/>
                      <w:lang w:val="tr-TR"/>
                    </w:rPr>
                  </w:pPr>
                </w:p>
                <w:p w14:paraId="44281E6A"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522396CF" w14:textId="77777777" w:rsidR="001F4D25" w:rsidRPr="00B461A5" w:rsidRDefault="001F4D25" w:rsidP="001F4D25">
                  <w:pPr>
                    <w:spacing w:after="0" w:line="240" w:lineRule="auto"/>
                    <w:contextualSpacing/>
                    <w:rPr>
                      <w:rFonts w:ascii="Courier New" w:hAnsi="Courier New" w:cs="Courier New"/>
                      <w:b/>
                      <w:sz w:val="16"/>
                      <w:szCs w:val="16"/>
                      <w:lang w:val="tr-TR"/>
                    </w:rPr>
                  </w:pPr>
                </w:p>
                <w:p w14:paraId="3A5D55EC"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29B60698"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4727B01D"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589C1988"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4DAB5EF0" w14:textId="77777777" w:rsidR="002E7D9B" w:rsidRPr="00B461A5" w:rsidRDefault="002E7D9B" w:rsidP="00757664">
                  <w:pPr>
                    <w:spacing w:after="0" w:line="240" w:lineRule="auto"/>
                    <w:contextualSpacing/>
                    <w:rPr>
                      <w:rFonts w:ascii="Courier New" w:hAnsi="Courier New" w:cs="Courier New"/>
                      <w:b/>
                      <w:sz w:val="16"/>
                      <w:szCs w:val="16"/>
                      <w:vertAlign w:val="subscript"/>
                      <w:lang w:val="tr-TR"/>
                    </w:rPr>
                  </w:pPr>
                </w:p>
              </w:txbxContent>
            </v:textbox>
            <w10:wrap type="tight"/>
          </v:shape>
        </w:pict>
      </w:r>
      <w:r w:rsidR="00757664">
        <w:br w:type="column"/>
      </w:r>
      <w:r>
        <w:rPr>
          <w:noProof/>
        </w:rPr>
        <w:lastRenderedPageBreak/>
        <w:pict w14:anchorId="3BB98D44">
          <v:shape id="_x0000_s1036" type="#_x0000_t202" style="position:absolute;left:0;text-align:left;margin-left:-18pt;margin-top:-17.95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ByvtAxUAIAAKgEAAAOAAAAAAAAAAAAAAAAAC4CAABkcnMvZTJvRG9jLnhtbFBL&#13;&#10;AQItABQABgAIAAAAIQBzQ67N5gAAABABAAAPAAAAAAAAAAAAAAAAAKoEAABkcnMvZG93bnJldi54&#13;&#10;bWxQSwUGAAAAAAQABADzAAAAvQUAAAAA&#13;&#10;">
            <o:lock v:ext="edit" aspectratio="t" verticies="t" text="t" shapetype="t"/>
            <v:textbox>
              <w:txbxContent>
                <w:p w14:paraId="79E1BBD8" w14:textId="77777777" w:rsidR="001F4D25" w:rsidRPr="00B64F5D" w:rsidRDefault="001F4D25" w:rsidP="001F4D25">
                  <w:pPr>
                    <w:spacing w:after="0" w:line="240" w:lineRule="auto"/>
                    <w:contextualSpacing/>
                    <w:jc w:val="center"/>
                    <w:rPr>
                      <w:rFonts w:ascii="Courier New" w:hAnsi="Courier New" w:cs="Courier New"/>
                      <w:b/>
                      <w:bCs/>
                      <w:sz w:val="28"/>
                      <w:szCs w:val="28"/>
                      <w:lang w:val="hr-HR"/>
                    </w:rPr>
                  </w:pPr>
                  <w:r w:rsidRPr="00B64F5D">
                    <w:rPr>
                      <w:rFonts w:ascii="Courier New" w:hAnsi="Courier New" w:cs="Courier New"/>
                      <w:b/>
                      <w:bCs/>
                      <w:sz w:val="28"/>
                      <w:szCs w:val="28"/>
                      <w:lang w:val="hr-HR"/>
                    </w:rPr>
                    <w:t>Dodatni Stihovi</w:t>
                  </w:r>
                </w:p>
                <w:p w14:paraId="63F05430" w14:textId="77777777" w:rsidR="001F4D25" w:rsidRPr="00416D2D" w:rsidRDefault="001F4D25" w:rsidP="001F4D25">
                  <w:pPr>
                    <w:spacing w:after="0" w:line="240" w:lineRule="auto"/>
                    <w:contextualSpacing/>
                    <w:rPr>
                      <w:rFonts w:ascii="Courier New" w:hAnsi="Courier New" w:cs="Courier New"/>
                      <w:b/>
                      <w:sz w:val="16"/>
                      <w:szCs w:val="16"/>
                      <w:lang w:val="tr-TR"/>
                    </w:rPr>
                  </w:pPr>
                </w:p>
                <w:p w14:paraId="15DAA60F"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150.</w:t>
                  </w:r>
                  <w:r>
                    <w:rPr>
                      <w:rFonts w:ascii="Courier New" w:hAnsi="Courier New" w:cs="Courier New"/>
                      <w:sz w:val="16"/>
                      <w:szCs w:val="16"/>
                      <w:lang w:val="tr-TR"/>
                    </w:rPr>
                    <w:t xml:space="preserve"> Psalmi</w:t>
                  </w:r>
                  <w:r w:rsidRPr="00416D2D">
                    <w:rPr>
                      <w:rFonts w:ascii="Courier New" w:hAnsi="Courier New" w:cs="Courier New"/>
                      <w:sz w:val="16"/>
                      <w:szCs w:val="16"/>
                      <w:lang w:val="tr-TR"/>
                    </w:rPr>
                    <w:t xml:space="preserve"> 47:1 &amp; 6-7; </w:t>
                  </w:r>
                  <w:r>
                    <w:rPr>
                      <w:rFonts w:ascii="Courier New" w:hAnsi="Courier New" w:cs="Courier New"/>
                      <w:sz w:val="16"/>
                      <w:szCs w:val="16"/>
                      <w:lang w:val="tr-TR"/>
                    </w:rPr>
                    <w:t>Psalmi</w:t>
                  </w:r>
                  <w:r w:rsidRPr="00416D2D">
                    <w:rPr>
                      <w:rFonts w:ascii="Courier New" w:hAnsi="Courier New" w:cs="Courier New"/>
                      <w:sz w:val="16"/>
                      <w:szCs w:val="16"/>
                      <w:lang w:val="tr-TR"/>
                    </w:rPr>
                    <w:t xml:space="preserve"> 149:1-6; </w:t>
                  </w:r>
                  <w:r>
                    <w:rPr>
                      <w:rFonts w:ascii="Courier New" w:hAnsi="Courier New" w:cs="Courier New"/>
                      <w:sz w:val="16"/>
                      <w:szCs w:val="16"/>
                      <w:lang w:val="tr-TR"/>
                    </w:rPr>
                    <w:t>Psalmi</w:t>
                  </w:r>
                </w:p>
                <w:p w14:paraId="00214127"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150:4-6; </w:t>
                  </w:r>
                  <w:r>
                    <w:rPr>
                      <w:rFonts w:ascii="Courier New" w:hAnsi="Courier New" w:cs="Courier New"/>
                      <w:sz w:val="16"/>
                      <w:szCs w:val="16"/>
                      <w:lang w:val="tr-TR"/>
                    </w:rPr>
                    <w:t xml:space="preserve">Jakovljeva </w:t>
                  </w:r>
                  <w:r w:rsidRPr="00416D2D">
                    <w:rPr>
                      <w:rFonts w:ascii="Courier New" w:hAnsi="Courier New" w:cs="Courier New"/>
                      <w:sz w:val="16"/>
                      <w:szCs w:val="16"/>
                      <w:lang w:val="tr-TR"/>
                    </w:rPr>
                    <w:t xml:space="preserve"> 5:13.</w:t>
                  </w:r>
                </w:p>
                <w:p w14:paraId="16CD3562"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151. Postanak</w:t>
                  </w:r>
                  <w:r w:rsidRPr="00416D2D">
                    <w:rPr>
                      <w:rFonts w:ascii="Courier New" w:hAnsi="Courier New" w:cs="Courier New"/>
                      <w:sz w:val="16"/>
                      <w:szCs w:val="16"/>
                      <w:lang w:val="tr-TR"/>
                    </w:rPr>
                    <w:t xml:space="preserve"> 2:24; 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3:2 &amp; 12.</w:t>
                  </w:r>
                </w:p>
                <w:p w14:paraId="5985BDA1"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152. Postanak</w:t>
                  </w:r>
                  <w:r w:rsidRPr="00416D2D">
                    <w:rPr>
                      <w:rFonts w:ascii="Courier New" w:hAnsi="Courier New" w:cs="Courier New"/>
                      <w:sz w:val="16"/>
                      <w:szCs w:val="16"/>
                      <w:lang w:val="tr-TR"/>
                    </w:rPr>
                    <w:t xml:space="preserve"> 21:9-11; 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3:1-2; 1</w:t>
                  </w:r>
                </w:p>
                <w:p w14:paraId="7AC8A734"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Timoteju </w:t>
                  </w:r>
                  <w:r w:rsidRPr="00416D2D">
                    <w:rPr>
                      <w:rFonts w:ascii="Courier New" w:hAnsi="Courier New" w:cs="Courier New"/>
                      <w:sz w:val="16"/>
                      <w:szCs w:val="16"/>
                      <w:lang w:val="tr-TR"/>
                    </w:rPr>
                    <w:t>5:21.</w:t>
                  </w:r>
                </w:p>
                <w:p w14:paraId="7EC36083" w14:textId="77777777" w:rsidR="001F4D25" w:rsidRPr="00840832"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153. </w:t>
                  </w:r>
                  <w:r w:rsidRPr="00416D2D">
                    <w:rPr>
                      <w:rFonts w:ascii="Courier New" w:hAnsi="Courier New" w:cs="Courier New"/>
                      <w:sz w:val="16"/>
                      <w:szCs w:val="16"/>
                      <w:lang w:val="tr-TR"/>
                    </w:rPr>
                    <w:t>Bakara 2:229-232; Ahzab 33:28 &amp; 49.</w:t>
                  </w:r>
                </w:p>
                <w:p w14:paraId="285A6DB7"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154. Efežanima</w:t>
                  </w:r>
                  <w:r w:rsidRPr="00416D2D">
                    <w:rPr>
                      <w:rFonts w:ascii="Courier New" w:hAnsi="Courier New" w:cs="Courier New"/>
                      <w:sz w:val="16"/>
                      <w:szCs w:val="16"/>
                      <w:lang w:val="tr-TR"/>
                    </w:rPr>
                    <w:t xml:space="preserve"> 5:22-24 / Ahzab 33:50.</w:t>
                  </w:r>
                </w:p>
                <w:p w14:paraId="302FBD27"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155. </w:t>
                  </w:r>
                  <w:r w:rsidRPr="00416D2D">
                    <w:rPr>
                      <w:rFonts w:ascii="Courier New" w:hAnsi="Courier New" w:cs="Courier New"/>
                      <w:sz w:val="16"/>
                      <w:szCs w:val="16"/>
                      <w:lang w:val="tr-TR"/>
                    </w:rPr>
                    <w:t xml:space="preserve">Nisa 4:3; Ahzab 33:50; Talak 65:4. </w:t>
                  </w:r>
                </w:p>
                <w:p w14:paraId="3278596F"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156. Galaćanima</w:t>
                  </w:r>
                  <w:r w:rsidRPr="00416D2D">
                    <w:rPr>
                      <w:rFonts w:ascii="Courier New" w:hAnsi="Courier New" w:cs="Courier New"/>
                      <w:sz w:val="16"/>
                      <w:szCs w:val="16"/>
                      <w:lang w:val="tr-TR"/>
                    </w:rPr>
                    <w:t xml:space="preserve"> 5:4.</w:t>
                  </w:r>
                </w:p>
                <w:p w14:paraId="4E0BD01D" w14:textId="77777777" w:rsidR="001F4D25" w:rsidRDefault="001F4D25" w:rsidP="001F4D2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Pr>
                      <w:rFonts w:ascii="Courier New" w:hAnsi="Courier New" w:cs="Courier New"/>
                      <w:spacing w:val="-6"/>
                      <w:sz w:val="16"/>
                      <w:szCs w:val="16"/>
                      <w:lang w:val="tr-TR"/>
                    </w:rPr>
                    <w:t>Ponovljeni Zakon</w:t>
                  </w:r>
                  <w:r w:rsidRPr="00416D2D">
                    <w:rPr>
                      <w:rFonts w:ascii="Courier New" w:hAnsi="Courier New" w:cs="Courier New"/>
                      <w:spacing w:val="-6"/>
                      <w:sz w:val="16"/>
                      <w:szCs w:val="16"/>
                      <w:lang w:val="tr-TR"/>
                    </w:rPr>
                    <w:t xml:space="preserve"> 10:17; </w:t>
                  </w:r>
                  <w:r>
                    <w:rPr>
                      <w:rFonts w:ascii="Courier New" w:hAnsi="Courier New" w:cs="Courier New"/>
                      <w:spacing w:val="-6"/>
                      <w:sz w:val="16"/>
                      <w:szCs w:val="16"/>
                      <w:lang w:val="tr-TR"/>
                    </w:rPr>
                    <w:t>Djela apostolska</w:t>
                  </w:r>
                  <w:r w:rsidRPr="00416D2D">
                    <w:rPr>
                      <w:rFonts w:ascii="Courier New" w:hAnsi="Courier New" w:cs="Courier New"/>
                      <w:spacing w:val="-6"/>
                      <w:sz w:val="16"/>
                      <w:szCs w:val="16"/>
                      <w:lang w:val="tr-TR"/>
                    </w:rPr>
                    <w:t xml:space="preserve"> 15:8-9</w:t>
                  </w:r>
                </w:p>
                <w:p w14:paraId="363BCBBE" w14:textId="77777777" w:rsidR="001F4D25" w:rsidRPr="00416D2D" w:rsidRDefault="001F4D25" w:rsidP="001F4D25">
                  <w:pPr>
                    <w:spacing w:after="0" w:line="240" w:lineRule="auto"/>
                    <w:contextualSpacing/>
                    <w:rPr>
                      <w:rFonts w:ascii="Courier New" w:hAnsi="Courier New" w:cs="Courier New"/>
                      <w:spacing w:val="-6"/>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 Talak 65:4.</w:t>
                  </w:r>
                </w:p>
                <w:p w14:paraId="2F03FE62"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158. </w:t>
                  </w:r>
                  <w:r w:rsidRPr="00416D2D">
                    <w:rPr>
                      <w:rFonts w:ascii="Courier New" w:hAnsi="Courier New" w:cs="Courier New"/>
                      <w:sz w:val="16"/>
                      <w:szCs w:val="16"/>
                      <w:lang w:val="tr-TR"/>
                    </w:rPr>
                    <w:t>Bakara 2:36; Nur 24:2.</w:t>
                  </w:r>
                </w:p>
                <w:p w14:paraId="4742BE95"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159. Nehemija</w:t>
                  </w:r>
                  <w:r w:rsidRPr="00416D2D">
                    <w:rPr>
                      <w:rFonts w:ascii="Courier New" w:hAnsi="Courier New" w:cs="Courier New"/>
                      <w:sz w:val="16"/>
                      <w:szCs w:val="16"/>
                      <w:lang w:val="tr-TR"/>
                    </w:rPr>
                    <w:t xml:space="preserve"> 13:26-27; 1 </w:t>
                  </w:r>
                  <w:r>
                    <w:rPr>
                      <w:rFonts w:ascii="Courier New" w:hAnsi="Courier New" w:cs="Courier New"/>
                      <w:sz w:val="16"/>
                      <w:szCs w:val="16"/>
                      <w:lang w:val="tr-TR"/>
                    </w:rPr>
                    <w:t>Korinćanima</w:t>
                  </w:r>
                  <w:r w:rsidRPr="00416D2D">
                    <w:rPr>
                      <w:rFonts w:ascii="Courier New" w:hAnsi="Courier New" w:cs="Courier New"/>
                      <w:sz w:val="16"/>
                      <w:szCs w:val="16"/>
                      <w:lang w:val="tr-TR"/>
                    </w:rPr>
                    <w:t xml:space="preserve"> 16:22; </w:t>
                  </w:r>
                </w:p>
                <w:p w14:paraId="669630D2"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Ivanu</w:t>
                  </w:r>
                  <w:r w:rsidRPr="00416D2D">
                    <w:rPr>
                      <w:rFonts w:ascii="Courier New" w:hAnsi="Courier New" w:cs="Courier New"/>
                      <w:sz w:val="16"/>
                      <w:szCs w:val="16"/>
                      <w:lang w:val="tr-TR"/>
                    </w:rPr>
                    <w:t xml:space="preserve"> 1:10-11.  </w:t>
                  </w:r>
                </w:p>
                <w:p w14:paraId="2ADBC833"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160.</w:t>
                  </w:r>
                  <w:r>
                    <w:rPr>
                      <w:rFonts w:ascii="Courier New" w:hAnsi="Courier New" w:cs="Courier New"/>
                      <w:sz w:val="16"/>
                      <w:szCs w:val="16"/>
                      <w:lang w:val="tr-TR"/>
                    </w:rPr>
                    <w:t xml:space="preserve"> Rimljanima</w:t>
                  </w:r>
                  <w:r w:rsidRPr="00416D2D">
                    <w:rPr>
                      <w:rFonts w:ascii="Courier New" w:hAnsi="Courier New" w:cs="Courier New"/>
                      <w:sz w:val="16"/>
                      <w:szCs w:val="16"/>
                      <w:lang w:val="tr-TR"/>
                    </w:rPr>
                    <w:t xml:space="preserve"> 7:2-3.</w:t>
                  </w:r>
                </w:p>
                <w:p w14:paraId="4C9C132F"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161. Ivanu</w:t>
                  </w:r>
                  <w:r w:rsidRPr="00416D2D">
                    <w:rPr>
                      <w:rFonts w:ascii="Courier New" w:hAnsi="Courier New" w:cs="Courier New"/>
                      <w:sz w:val="16"/>
                      <w:szCs w:val="16"/>
                      <w:lang w:val="tr-TR"/>
                    </w:rPr>
                    <w:t xml:space="preserve"> 10:27-28 &amp; 30 / Al-i Imran 3:55 &amp; 114;</w:t>
                  </w:r>
                </w:p>
                <w:p w14:paraId="1A98D6EE"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Al-i Imran 3:132; A’raf 7:157; Nur 24:2; </w:t>
                  </w:r>
                </w:p>
                <w:p w14:paraId="747A2EAA" w14:textId="77777777" w:rsidR="001F4D25" w:rsidRPr="00416D2D" w:rsidRDefault="001F4D25" w:rsidP="001F4D25">
                  <w:pPr>
                    <w:spacing w:after="0" w:line="240" w:lineRule="auto"/>
                    <w:contextualSpacing/>
                    <w:rPr>
                      <w:rFonts w:ascii="Courier New" w:hAnsi="Courier New" w:cs="Courier New"/>
                      <w:sz w:val="16"/>
                      <w:szCs w:val="16"/>
                      <w:lang w:val="en-US"/>
                    </w:rPr>
                  </w:pPr>
                  <w:r>
                    <w:rPr>
                      <w:rFonts w:ascii="Courier New" w:hAnsi="Courier New" w:cs="Courier New"/>
                      <w:sz w:val="16"/>
                      <w:szCs w:val="16"/>
                      <w:lang w:val="tr-TR"/>
                    </w:rPr>
                    <w:t xml:space="preserve">     </w:t>
                  </w:r>
                  <w:r w:rsidRPr="00416D2D">
                    <w:rPr>
                      <w:rFonts w:ascii="Courier New" w:hAnsi="Courier New" w:cs="Courier New"/>
                      <w:sz w:val="16"/>
                      <w:szCs w:val="16"/>
                      <w:lang w:val="tr-TR"/>
                    </w:rPr>
                    <w:t>Fetih 48:29; Talak 65:4;Kalem 68:4.</w:t>
                  </w:r>
                </w:p>
                <w:p w14:paraId="0E5D3788"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162. </w:t>
                  </w:r>
                  <w:r w:rsidRPr="00416D2D">
                    <w:rPr>
                      <w:rFonts w:ascii="Courier New" w:hAnsi="Courier New" w:cs="Courier New"/>
                      <w:sz w:val="16"/>
                      <w:szCs w:val="16"/>
                      <w:lang w:val="tr-TR"/>
                    </w:rPr>
                    <w:t>Al-i Imran 3:19-20; Al-i Imran 3:85; Tevbe</w:t>
                  </w:r>
                </w:p>
                <w:p w14:paraId="292814FB"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9:29; Zuhruf 43:52; Muhammad 47:4.</w:t>
                  </w:r>
                </w:p>
                <w:p w14:paraId="01B999FC"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163.</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Petrova</w:t>
                  </w:r>
                  <w:r w:rsidRPr="00416D2D">
                    <w:rPr>
                      <w:rFonts w:ascii="Courier New" w:hAnsi="Courier New" w:cs="Courier New"/>
                      <w:sz w:val="16"/>
                      <w:szCs w:val="16"/>
                      <w:lang w:val="tr-TR"/>
                    </w:rPr>
                    <w:t xml:space="preserve"> 5:2 / Nisa 4:90; Tevbe 9:23; Yunus</w:t>
                  </w:r>
                </w:p>
                <w:p w14:paraId="4854FFE2" w14:textId="77777777" w:rsidR="001F4D25" w:rsidRPr="008A62F4" w:rsidRDefault="001F4D25" w:rsidP="001F4D25">
                  <w:pPr>
                    <w:spacing w:after="0" w:line="240" w:lineRule="auto"/>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w:t>
                  </w:r>
                  <w:r w:rsidRPr="008A62F4">
                    <w:rPr>
                      <w:rFonts w:ascii="Courier New" w:hAnsi="Courier New" w:cs="Courier New"/>
                      <w:spacing w:val="-14"/>
                      <w:sz w:val="16"/>
                      <w:szCs w:val="16"/>
                      <w:lang w:val="tr-TR"/>
                    </w:rPr>
                    <w:t>10:99-100; Hud 11:28; Kehf 18:29; Gasiye 88:21-22.</w:t>
                  </w:r>
                </w:p>
                <w:p w14:paraId="7FE968CD"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164. Jakovljeva </w:t>
                  </w:r>
                  <w:r w:rsidRPr="00416D2D">
                    <w:rPr>
                      <w:rFonts w:ascii="Courier New" w:hAnsi="Courier New" w:cs="Courier New"/>
                      <w:sz w:val="16"/>
                      <w:szCs w:val="16"/>
                      <w:lang w:val="tr-TR"/>
                    </w:rPr>
                    <w:t xml:space="preserve"> 1:20; </w:t>
                  </w:r>
                  <w:r>
                    <w:rPr>
                      <w:rFonts w:ascii="Courier New" w:hAnsi="Courier New" w:cs="Courier New"/>
                      <w:sz w:val="16"/>
                      <w:szCs w:val="16"/>
                      <w:lang w:val="tr-TR"/>
                    </w:rPr>
                    <w:t xml:space="preserve">Jakovljeva </w:t>
                  </w:r>
                  <w:r w:rsidRPr="00416D2D">
                    <w:rPr>
                      <w:rFonts w:ascii="Courier New" w:hAnsi="Courier New" w:cs="Courier New"/>
                      <w:sz w:val="16"/>
                      <w:szCs w:val="16"/>
                      <w:lang w:val="tr-TR"/>
                    </w:rPr>
                    <w:t xml:space="preserve"> 2:11;</w:t>
                  </w:r>
                </w:p>
                <w:p w14:paraId="3866804D"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Jakovljeva </w:t>
                  </w:r>
                  <w:r w:rsidRPr="00416D2D">
                    <w:rPr>
                      <w:rFonts w:ascii="Courier New" w:hAnsi="Courier New" w:cs="Courier New"/>
                      <w:sz w:val="16"/>
                      <w:szCs w:val="16"/>
                      <w:lang w:val="tr-TR"/>
                    </w:rPr>
                    <w:t xml:space="preserve">4:2 &amp; 8 /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w:t>
                  </w:r>
                </w:p>
                <w:p w14:paraId="4F54DF51" w14:textId="77777777" w:rsidR="001F4D25" w:rsidRDefault="001F4D25" w:rsidP="001F4D2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3:85</w:t>
                  </w:r>
                  <w:r w:rsidRPr="00416D2D">
                    <w:rPr>
                      <w:rFonts w:ascii="Courier New" w:hAnsi="Courier New" w:cs="Courier New"/>
                      <w:spacing w:val="-8"/>
                      <w:sz w:val="16"/>
                      <w:szCs w:val="16"/>
                      <w:lang w:val="tr-TR"/>
                    </w:rPr>
                    <w:t xml:space="preserve"> Nisa 4:76; Enfal 8:65; Tevbe 9:5, 33, 14,</w:t>
                  </w:r>
                </w:p>
                <w:p w14:paraId="0607FBFF" w14:textId="77777777" w:rsidR="001F4D25" w:rsidRPr="00DD56B3"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111, &amp; 123;  Hajj 22:39.</w:t>
                  </w:r>
                </w:p>
                <w:p w14:paraId="7B5B29BE"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165. </w:t>
                  </w:r>
                  <w:r w:rsidRPr="00416D2D">
                    <w:rPr>
                      <w:rFonts w:ascii="Courier New" w:hAnsi="Courier New" w:cs="Courier New"/>
                      <w:sz w:val="16"/>
                      <w:szCs w:val="16"/>
                      <w:lang w:val="tr-TR"/>
                    </w:rPr>
                    <w:t xml:space="preserve">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4:1 / Tevbe 9:73.</w:t>
                  </w:r>
                </w:p>
                <w:p w14:paraId="735D627E"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166. Mateju</w:t>
                  </w:r>
                  <w:r w:rsidRPr="00416D2D">
                    <w:rPr>
                      <w:rFonts w:ascii="Courier New" w:hAnsi="Courier New" w:cs="Courier New"/>
                      <w:sz w:val="16"/>
                      <w:szCs w:val="16"/>
                      <w:lang w:val="tr-TR"/>
                    </w:rPr>
                    <w:t xml:space="preserve"> 15:4-8; </w:t>
                  </w:r>
                  <w:r>
                    <w:rPr>
                      <w:rFonts w:ascii="Courier New" w:hAnsi="Courier New" w:cs="Courier New"/>
                      <w:sz w:val="16"/>
                      <w:szCs w:val="16"/>
                      <w:lang w:val="tr-TR"/>
                    </w:rPr>
                    <w:t>Efežanima</w:t>
                  </w:r>
                  <w:r w:rsidRPr="00416D2D">
                    <w:rPr>
                      <w:rFonts w:ascii="Courier New" w:hAnsi="Courier New" w:cs="Courier New"/>
                      <w:sz w:val="16"/>
                      <w:szCs w:val="16"/>
                      <w:lang w:val="tr-TR"/>
                    </w:rPr>
                    <w:t xml:space="preserve"> 5:25-29.</w:t>
                  </w:r>
                </w:p>
                <w:p w14:paraId="6098815E"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167. </w:t>
                  </w:r>
                  <w:r w:rsidRPr="00416D2D">
                    <w:rPr>
                      <w:rFonts w:ascii="Courier New" w:hAnsi="Courier New" w:cs="Courier New"/>
                      <w:sz w:val="16"/>
                      <w:szCs w:val="16"/>
                      <w:lang w:val="tr-TR"/>
                    </w:rPr>
                    <w:t xml:space="preserve">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1:19; 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4:2-3; 1 </w:t>
                  </w:r>
                  <w:r>
                    <w:rPr>
                      <w:rFonts w:ascii="Courier New" w:hAnsi="Courier New" w:cs="Courier New"/>
                      <w:sz w:val="16"/>
                      <w:szCs w:val="16"/>
                      <w:lang w:val="tr-TR"/>
                    </w:rPr>
                    <w:t>Petrova</w:t>
                  </w:r>
                </w:p>
                <w:p w14:paraId="55A7EE41" w14:textId="77777777" w:rsidR="001F4D25" w:rsidRPr="00416D2D" w:rsidRDefault="001F4D25" w:rsidP="001F4D25">
                  <w:pPr>
                    <w:spacing w:after="0" w:line="240" w:lineRule="auto"/>
                    <w:contextualSpacing/>
                    <w:rPr>
                      <w:rFonts w:ascii="Courier New" w:hAnsi="Courier New" w:cs="Courier New"/>
                      <w:sz w:val="16"/>
                      <w:szCs w:val="16"/>
                      <w:lang w:val="en-US"/>
                    </w:rPr>
                  </w:pPr>
                  <w:r>
                    <w:rPr>
                      <w:rFonts w:ascii="Courier New" w:hAnsi="Courier New" w:cs="Courier New"/>
                      <w:sz w:val="16"/>
                      <w:szCs w:val="16"/>
                      <w:lang w:val="tr-TR"/>
                    </w:rPr>
                    <w:t xml:space="preserve">     </w:t>
                  </w:r>
                  <w:r w:rsidRPr="00416D2D">
                    <w:rPr>
                      <w:rFonts w:ascii="Courier New" w:hAnsi="Courier New" w:cs="Courier New"/>
                      <w:sz w:val="16"/>
                      <w:szCs w:val="16"/>
                      <w:lang w:val="tr-TR"/>
                    </w:rPr>
                    <w:t>3:16 / Tevbe 9:5; Hajj 22:19.</w:t>
                  </w:r>
                </w:p>
                <w:p w14:paraId="266C1E2A"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168. Luki</w:t>
                  </w:r>
                  <w:r w:rsidRPr="00416D2D">
                    <w:rPr>
                      <w:rFonts w:ascii="Courier New" w:hAnsi="Courier New" w:cs="Courier New"/>
                      <w:sz w:val="16"/>
                      <w:szCs w:val="16"/>
                      <w:lang w:val="tr-TR"/>
                    </w:rPr>
                    <w:t xml:space="preserve"> 6:27-28; </w:t>
                  </w:r>
                  <w:r>
                    <w:rPr>
                      <w:rFonts w:ascii="Courier New" w:hAnsi="Courier New" w:cs="Courier New"/>
                      <w:sz w:val="16"/>
                      <w:szCs w:val="16"/>
                      <w:lang w:val="tr-TR"/>
                    </w:rPr>
                    <w:t>Rimljanima</w:t>
                  </w:r>
                  <w:r w:rsidRPr="00416D2D">
                    <w:rPr>
                      <w:rFonts w:ascii="Courier New" w:hAnsi="Courier New" w:cs="Courier New"/>
                      <w:sz w:val="16"/>
                      <w:szCs w:val="16"/>
                      <w:lang w:val="tr-TR"/>
                    </w:rPr>
                    <w:t xml:space="preserve"> 12:18; 2 </w:t>
                  </w:r>
                  <w:r>
                    <w:rPr>
                      <w:rFonts w:ascii="Courier New" w:hAnsi="Courier New" w:cs="Courier New"/>
                      <w:sz w:val="16"/>
                      <w:szCs w:val="16"/>
                      <w:lang w:val="tr-TR"/>
                    </w:rPr>
                    <w:t>Timoteju</w:t>
                  </w:r>
                </w:p>
                <w:p w14:paraId="1CCDEFFA"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2:23-26 / Bakara 2:191-192; Nisa 4:91;</w:t>
                  </w:r>
                </w:p>
                <w:p w14:paraId="237BFE92" w14:textId="77777777" w:rsidR="001F4D25" w:rsidRPr="0038459E"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66E1FC15"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169. Galaćanima</w:t>
                  </w:r>
                  <w:r w:rsidRPr="00416D2D">
                    <w:rPr>
                      <w:rFonts w:ascii="Courier New" w:hAnsi="Courier New" w:cs="Courier New"/>
                      <w:sz w:val="16"/>
                      <w:szCs w:val="16"/>
                      <w:lang w:val="tr-TR"/>
                    </w:rPr>
                    <w:t xml:space="preserve"> 5:19-21; </w:t>
                  </w:r>
                  <w:r>
                    <w:rPr>
                      <w:rFonts w:ascii="Courier New" w:hAnsi="Courier New" w:cs="Courier New"/>
                      <w:sz w:val="16"/>
                      <w:szCs w:val="16"/>
                      <w:lang w:val="tr-TR"/>
                    </w:rPr>
                    <w:t>Efežanima</w:t>
                  </w:r>
                  <w:r w:rsidRPr="00416D2D">
                    <w:rPr>
                      <w:rFonts w:ascii="Courier New" w:hAnsi="Courier New" w:cs="Courier New"/>
                      <w:sz w:val="16"/>
                      <w:szCs w:val="16"/>
                      <w:lang w:val="tr-TR"/>
                    </w:rPr>
                    <w:t xml:space="preserve"> 56:12;</w:t>
                  </w:r>
                </w:p>
                <w:p w14:paraId="069091B1"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Jakovljeva </w:t>
                  </w:r>
                  <w:r w:rsidRPr="00416D2D">
                    <w:rPr>
                      <w:rFonts w:ascii="Courier New" w:hAnsi="Courier New" w:cs="Courier New"/>
                      <w:sz w:val="16"/>
                      <w:szCs w:val="16"/>
                      <w:lang w:val="tr-TR"/>
                    </w:rPr>
                    <w:t>4:1.</w:t>
                  </w:r>
                </w:p>
                <w:p w14:paraId="7331E187"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170. </w:t>
                  </w:r>
                  <w:r w:rsidRPr="00416D2D">
                    <w:rPr>
                      <w:rFonts w:ascii="Courier New" w:hAnsi="Courier New" w:cs="Courier New"/>
                      <w:sz w:val="16"/>
                      <w:szCs w:val="16"/>
                      <w:lang w:val="tr-TR"/>
                    </w:rPr>
                    <w:t xml:space="preserve">1 </w:t>
                  </w:r>
                  <w:r>
                    <w:rPr>
                      <w:rFonts w:ascii="Courier New" w:hAnsi="Courier New" w:cs="Courier New"/>
                      <w:sz w:val="16"/>
                      <w:szCs w:val="16"/>
                      <w:lang w:val="tr-TR"/>
                    </w:rPr>
                    <w:t>Petrova</w:t>
                  </w:r>
                  <w:r w:rsidRPr="00416D2D">
                    <w:rPr>
                      <w:rFonts w:ascii="Courier New" w:hAnsi="Courier New" w:cs="Courier New"/>
                      <w:sz w:val="16"/>
                      <w:szCs w:val="16"/>
                      <w:lang w:val="tr-TR"/>
                    </w:rPr>
                    <w:t xml:space="preserve"> 3:14-17 / Tevbe 9:30.</w:t>
                  </w:r>
                </w:p>
                <w:p w14:paraId="5BA5FB04" w14:textId="77777777" w:rsidR="001F4D25" w:rsidRPr="00416D2D" w:rsidRDefault="001F4D25" w:rsidP="001F4D25">
                  <w:pPr>
                    <w:spacing w:after="0" w:line="240" w:lineRule="auto"/>
                    <w:contextualSpacing/>
                    <w:rPr>
                      <w:rFonts w:ascii="Courier New" w:hAnsi="Courier New" w:cs="Courier New"/>
                      <w:sz w:val="16"/>
                      <w:szCs w:val="16"/>
                      <w:lang w:val="en-US"/>
                    </w:rPr>
                  </w:pPr>
                  <w:r>
                    <w:rPr>
                      <w:rFonts w:ascii="Courier New" w:hAnsi="Courier New" w:cs="Courier New"/>
                      <w:sz w:val="16"/>
                      <w:szCs w:val="16"/>
                      <w:lang w:val="tr-TR"/>
                    </w:rPr>
                    <w:t xml:space="preserve">171. </w:t>
                  </w:r>
                  <w:r w:rsidRPr="00416D2D">
                    <w:rPr>
                      <w:rFonts w:ascii="Courier New" w:hAnsi="Courier New" w:cs="Courier New"/>
                      <w:sz w:val="16"/>
                      <w:szCs w:val="16"/>
                      <w:lang w:val="tr-TR"/>
                    </w:rPr>
                    <w:t>Tevbe 9:29, 73 &amp; 123; Muhammad 47:35.</w:t>
                  </w:r>
                </w:p>
                <w:p w14:paraId="099BB5C7"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172. Mudre izreke</w:t>
                  </w:r>
                  <w:r w:rsidRPr="00416D2D">
                    <w:rPr>
                      <w:rFonts w:ascii="Courier New" w:hAnsi="Courier New" w:cs="Courier New"/>
                      <w:sz w:val="16"/>
                      <w:szCs w:val="16"/>
                      <w:lang w:val="tr-TR"/>
                    </w:rPr>
                    <w:t xml:space="preserve"> 16:19; </w:t>
                  </w:r>
                  <w:r>
                    <w:rPr>
                      <w:rFonts w:ascii="Courier New" w:hAnsi="Courier New" w:cs="Courier New"/>
                      <w:sz w:val="16"/>
                      <w:szCs w:val="16"/>
                      <w:lang w:val="tr-TR"/>
                    </w:rPr>
                    <w:t>Mudre izreke</w:t>
                  </w:r>
                  <w:r w:rsidRPr="00416D2D">
                    <w:rPr>
                      <w:rFonts w:ascii="Courier New" w:hAnsi="Courier New" w:cs="Courier New"/>
                      <w:sz w:val="16"/>
                      <w:szCs w:val="16"/>
                      <w:lang w:val="tr-TR"/>
                    </w:rPr>
                    <w:t xml:space="preserve"> 22:22-23;</w:t>
                  </w:r>
                </w:p>
                <w:p w14:paraId="3599474B" w14:textId="77777777" w:rsidR="001F4D25"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     Rimljanima </w:t>
                  </w:r>
                  <w:r w:rsidRPr="00416D2D">
                    <w:rPr>
                      <w:rFonts w:ascii="Courier New" w:hAnsi="Courier New" w:cs="Courier New"/>
                      <w:sz w:val="16"/>
                      <w:szCs w:val="16"/>
                      <w:lang w:val="tr-TR"/>
                    </w:rPr>
                    <w:t xml:space="preserve">12:17-18; 2 </w:t>
                  </w:r>
                  <w:r>
                    <w:rPr>
                      <w:rFonts w:ascii="Courier New" w:hAnsi="Courier New" w:cs="Courier New"/>
                      <w:sz w:val="16"/>
                      <w:szCs w:val="16"/>
                      <w:lang w:val="tr-TR"/>
                    </w:rPr>
                    <w:t>Korinćanima</w:t>
                  </w:r>
                  <w:r w:rsidRPr="00416D2D">
                    <w:rPr>
                      <w:rFonts w:ascii="Courier New" w:hAnsi="Courier New" w:cs="Courier New"/>
                      <w:sz w:val="16"/>
                      <w:szCs w:val="16"/>
                      <w:lang w:val="tr-TR"/>
                    </w:rPr>
                    <w:t xml:space="preserve"> 6:3-4 /</w:t>
                  </w:r>
                </w:p>
                <w:p w14:paraId="5450E455"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Hashr 59:7.</w:t>
                  </w:r>
                </w:p>
                <w:p w14:paraId="3E5473C9" w14:textId="77777777" w:rsidR="001F4D25" w:rsidRPr="00DD56B3" w:rsidRDefault="001F4D25" w:rsidP="001F4D25">
                  <w:pPr>
                    <w:spacing w:after="0" w:line="240" w:lineRule="auto"/>
                    <w:contextualSpacing/>
                    <w:rPr>
                      <w:rFonts w:ascii="Courier New" w:hAnsi="Courier New" w:cs="Courier New"/>
                      <w:sz w:val="16"/>
                      <w:szCs w:val="16"/>
                      <w:lang w:val="en-US"/>
                    </w:rPr>
                  </w:pPr>
                </w:p>
                <w:p w14:paraId="48EAB6DE" w14:textId="77777777" w:rsidR="001F4D25" w:rsidRDefault="001F4D25" w:rsidP="001F4D25">
                  <w:pPr>
                    <w:spacing w:after="0" w:line="240" w:lineRule="auto"/>
                    <w:contextualSpacing/>
                    <w:rPr>
                      <w:rFonts w:ascii="Courier New" w:hAnsi="Courier New" w:cs="Courier New"/>
                      <w:b/>
                      <w:sz w:val="16"/>
                      <w:szCs w:val="16"/>
                      <w:lang w:val="tr-TR"/>
                    </w:rPr>
                  </w:pPr>
                </w:p>
                <w:p w14:paraId="6F763C1C" w14:textId="77777777" w:rsidR="001F4D25" w:rsidRDefault="001F4D25" w:rsidP="001F4D25">
                  <w:pPr>
                    <w:spacing w:after="0" w:line="240" w:lineRule="auto"/>
                    <w:contextualSpacing/>
                    <w:rPr>
                      <w:rFonts w:ascii="Courier New" w:hAnsi="Courier New" w:cs="Courier New"/>
                      <w:b/>
                      <w:sz w:val="16"/>
                      <w:szCs w:val="16"/>
                      <w:lang w:val="tr-TR"/>
                    </w:rPr>
                  </w:pPr>
                </w:p>
                <w:p w14:paraId="25ECF9BB" w14:textId="77777777" w:rsidR="001F4D25" w:rsidRDefault="001F4D25" w:rsidP="001F4D25">
                  <w:pPr>
                    <w:spacing w:after="0" w:line="240" w:lineRule="auto"/>
                    <w:contextualSpacing/>
                    <w:rPr>
                      <w:rFonts w:ascii="Courier New" w:hAnsi="Courier New" w:cs="Courier New"/>
                      <w:b/>
                      <w:sz w:val="16"/>
                      <w:szCs w:val="16"/>
                      <w:lang w:val="tr-TR"/>
                    </w:rPr>
                  </w:pPr>
                </w:p>
                <w:p w14:paraId="0F3542A5" w14:textId="77777777" w:rsidR="001F4D25" w:rsidRDefault="001F4D25" w:rsidP="001F4D25">
                  <w:pPr>
                    <w:spacing w:after="0" w:line="240" w:lineRule="auto"/>
                    <w:contextualSpacing/>
                    <w:rPr>
                      <w:rFonts w:ascii="Courier New" w:hAnsi="Courier New" w:cs="Courier New"/>
                      <w:b/>
                      <w:sz w:val="16"/>
                      <w:szCs w:val="16"/>
                      <w:lang w:val="tr-TR"/>
                    </w:rPr>
                  </w:pPr>
                </w:p>
                <w:p w14:paraId="094A60E7"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057430CC" w14:textId="77777777" w:rsidR="001F4D25" w:rsidRPr="00757664" w:rsidRDefault="001F4D25" w:rsidP="001F4D25">
                  <w:pPr>
                    <w:spacing w:after="0" w:line="240" w:lineRule="auto"/>
                    <w:contextualSpacing/>
                    <w:rPr>
                      <w:rFonts w:ascii="Courier New" w:hAnsi="Courier New" w:cs="Courier New"/>
                      <w:b/>
                      <w:sz w:val="16"/>
                      <w:szCs w:val="16"/>
                    </w:rPr>
                  </w:pPr>
                </w:p>
                <w:p w14:paraId="5580C266" w14:textId="77777777" w:rsidR="001F4D25" w:rsidRDefault="001F4D25" w:rsidP="001F4D25">
                  <w:pPr>
                    <w:spacing w:after="0" w:line="240" w:lineRule="auto"/>
                    <w:contextualSpacing/>
                    <w:rPr>
                      <w:rFonts w:ascii="Courier New" w:hAnsi="Courier New" w:cs="Courier New"/>
                      <w:b/>
                      <w:sz w:val="16"/>
                      <w:szCs w:val="16"/>
                      <w:vertAlign w:val="subscript"/>
                    </w:rPr>
                  </w:pPr>
                </w:p>
                <w:p w14:paraId="47AE970D"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0FE598F4"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76298A33"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32A7C442"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6920EA05" w14:textId="77777777" w:rsidR="001F4D25" w:rsidRPr="00757664" w:rsidRDefault="001F4D25" w:rsidP="001F4D25">
                  <w:pPr>
                    <w:spacing w:after="0" w:line="240" w:lineRule="auto"/>
                    <w:contextualSpacing/>
                    <w:rPr>
                      <w:rFonts w:ascii="Courier New" w:hAnsi="Courier New" w:cs="Courier New"/>
                      <w:b/>
                      <w:sz w:val="16"/>
                      <w:szCs w:val="16"/>
                      <w:vertAlign w:val="subscript"/>
                    </w:rPr>
                  </w:pPr>
                </w:p>
                <w:p w14:paraId="28D8C189" w14:textId="77777777" w:rsidR="002E7D9B" w:rsidRPr="00757664" w:rsidRDefault="002E7D9B" w:rsidP="00757664">
                  <w:pPr>
                    <w:spacing w:after="0" w:line="240" w:lineRule="auto"/>
                    <w:contextualSpacing/>
                    <w:rPr>
                      <w:rFonts w:ascii="Courier New" w:hAnsi="Courier New" w:cs="Courier New"/>
                      <w:b/>
                      <w:sz w:val="16"/>
                      <w:szCs w:val="16"/>
                      <w:vertAlign w:val="subscript"/>
                    </w:rPr>
                  </w:pPr>
                </w:p>
              </w:txbxContent>
            </v:textbox>
            <w10:wrap type="tight"/>
          </v:shape>
        </w:pict>
      </w:r>
      <w:r w:rsidR="00757664">
        <w:br w:type="column"/>
      </w:r>
      <w:r>
        <w:rPr>
          <w:noProof/>
        </w:rPr>
        <w:lastRenderedPageBreak/>
        <w:pict w14:anchorId="03A12A8F">
          <v:shape id="_x0000_s1035" type="#_x0000_t202" style="position:absolute;left:0;text-align:left;margin-left:-18pt;margin-top:-17.95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BEUE2dPAgAAqAQAAA4AAAAAAAAAAAAAAAAALgIAAGRycy9lMm9Eb2MueG1sUEsB&#13;&#10;Ai0AFAAGAAgAAAAhAHNDrs3mAAAAEAEAAA8AAAAAAAAAAAAAAAAAqQQAAGRycy9kb3ducmV2Lnht&#13;&#10;bFBLBQYAAAAABAAEAPMAAAC8BQAAAAA=&#13;&#10;">
            <o:lock v:ext="edit" aspectratio="t" verticies="t" text="t" shapetype="t"/>
            <v:textbox>
              <w:txbxContent>
                <w:p w14:paraId="1CDAEA8E" w14:textId="77777777" w:rsidR="001F4D25" w:rsidRPr="00B64F5D" w:rsidRDefault="001F4D25" w:rsidP="001F4D25">
                  <w:pPr>
                    <w:spacing w:after="0" w:line="240" w:lineRule="auto"/>
                    <w:contextualSpacing/>
                    <w:jc w:val="center"/>
                    <w:rPr>
                      <w:rFonts w:ascii="Courier New" w:hAnsi="Courier New" w:cs="Courier New"/>
                      <w:b/>
                      <w:bCs/>
                      <w:sz w:val="28"/>
                      <w:szCs w:val="28"/>
                      <w:lang w:val="hr-HR"/>
                    </w:rPr>
                  </w:pPr>
                  <w:r w:rsidRPr="00B64F5D">
                    <w:rPr>
                      <w:rFonts w:ascii="Courier New" w:hAnsi="Courier New" w:cs="Courier New"/>
                      <w:b/>
                      <w:bCs/>
                      <w:sz w:val="28"/>
                      <w:szCs w:val="28"/>
                      <w:lang w:val="hr-HR"/>
                    </w:rPr>
                    <w:t>Dodatni Stihovi</w:t>
                  </w:r>
                </w:p>
                <w:p w14:paraId="156501EF" w14:textId="77777777" w:rsidR="001F4D25" w:rsidRPr="00416D2D" w:rsidRDefault="001F4D25" w:rsidP="001F4D25">
                  <w:pPr>
                    <w:spacing w:after="0" w:line="240" w:lineRule="auto"/>
                    <w:contextualSpacing/>
                    <w:jc w:val="center"/>
                    <w:rPr>
                      <w:rFonts w:ascii="Courier New" w:hAnsi="Courier New" w:cs="Courier New"/>
                      <w:b/>
                      <w:sz w:val="16"/>
                      <w:szCs w:val="16"/>
                      <w:lang w:val="tr-TR"/>
                    </w:rPr>
                  </w:pPr>
                </w:p>
                <w:p w14:paraId="5F07F814" w14:textId="77777777" w:rsidR="001F4D25" w:rsidRDefault="001F4D25" w:rsidP="001F4D25">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173. </w:t>
                  </w:r>
                  <w:r>
                    <w:rPr>
                      <w:rFonts w:ascii="Courier New" w:hAnsi="Courier New" w:cs="Courier New"/>
                      <w:spacing w:val="-6"/>
                      <w:sz w:val="16"/>
                      <w:szCs w:val="16"/>
                      <w:lang w:val="tr-TR"/>
                    </w:rPr>
                    <w:t>Rimljanima</w:t>
                  </w:r>
                  <w:r w:rsidRPr="00416D2D">
                    <w:rPr>
                      <w:rFonts w:ascii="Courier New" w:hAnsi="Courier New" w:cs="Courier New"/>
                      <w:spacing w:val="-6"/>
                      <w:sz w:val="16"/>
                      <w:szCs w:val="16"/>
                      <w:lang w:val="tr-TR"/>
                    </w:rPr>
                    <w:t xml:space="preserve"> 12:17-19; </w:t>
                  </w:r>
                  <w:r>
                    <w:rPr>
                      <w:rFonts w:ascii="Courier New" w:hAnsi="Courier New" w:cs="Courier New"/>
                      <w:spacing w:val="-6"/>
                      <w:sz w:val="16"/>
                      <w:szCs w:val="16"/>
                      <w:lang w:val="tr-TR"/>
                    </w:rPr>
                    <w:t>Hebrejima</w:t>
                  </w:r>
                  <w:r w:rsidRPr="00416D2D">
                    <w:rPr>
                      <w:rFonts w:ascii="Courier New" w:hAnsi="Courier New" w:cs="Courier New"/>
                      <w:spacing w:val="-6"/>
                      <w:sz w:val="16"/>
                      <w:szCs w:val="16"/>
                      <w:lang w:val="tr-TR"/>
                    </w:rPr>
                    <w:t xml:space="preserve"> 12:14 / Maide</w:t>
                  </w:r>
                </w:p>
                <w:p w14:paraId="4FC4F154" w14:textId="77777777" w:rsidR="001F4D25" w:rsidRPr="007A34ED" w:rsidRDefault="001F4D25" w:rsidP="001F4D25">
                  <w:pPr>
                    <w:spacing w:after="0" w:line="240" w:lineRule="auto"/>
                    <w:contextualSpacing/>
                    <w:rPr>
                      <w:rFonts w:ascii="Courier New" w:hAnsi="Courier New" w:cs="Courier New"/>
                      <w:spacing w:val="-6"/>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5:33;</w:t>
                  </w:r>
                  <w:r w:rsidRPr="00416D2D">
                    <w:rPr>
                      <w:rFonts w:ascii="Courier New" w:hAnsi="Courier New" w:cs="Courier New"/>
                      <w:sz w:val="16"/>
                      <w:szCs w:val="16"/>
                      <w:lang w:val="tr-TR"/>
                    </w:rPr>
                    <w:t>Enfal 8:57, 60 &amp; 65; Tevbe 9:73 &amp; 123;</w:t>
                  </w:r>
                </w:p>
                <w:p w14:paraId="516B0A17"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Fetih 48:29.</w:t>
                  </w:r>
                </w:p>
                <w:p w14:paraId="126F07C0"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174. Hebrejima</w:t>
                  </w:r>
                  <w:r w:rsidRPr="00416D2D">
                    <w:rPr>
                      <w:rFonts w:ascii="Courier New" w:hAnsi="Courier New" w:cs="Courier New"/>
                      <w:sz w:val="16"/>
                      <w:szCs w:val="16"/>
                      <w:lang w:val="tr-TR"/>
                    </w:rPr>
                    <w:t xml:space="preserve"> 1:30 / Bakara 2:178-179; Maide </w:t>
                  </w:r>
                </w:p>
                <w:p w14:paraId="4888F9BC"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5:45; Nahl 16:126.</w:t>
                  </w:r>
                </w:p>
                <w:p w14:paraId="49E188D9" w14:textId="77777777" w:rsidR="001F4D25" w:rsidRPr="00423F74"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175. Rimljanima</w:t>
                  </w:r>
                  <w:r w:rsidRPr="00416D2D">
                    <w:rPr>
                      <w:rFonts w:ascii="Courier New" w:hAnsi="Courier New" w:cs="Courier New"/>
                      <w:sz w:val="16"/>
                      <w:szCs w:val="16"/>
                      <w:lang w:val="tr-TR"/>
                    </w:rPr>
                    <w:t xml:space="preserve"> 2:2-3.</w:t>
                  </w:r>
                </w:p>
                <w:p w14:paraId="6C4BC7B8"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176. Luki</w:t>
                  </w:r>
                  <w:r w:rsidRPr="00416D2D">
                    <w:rPr>
                      <w:rFonts w:ascii="Courier New" w:hAnsi="Courier New" w:cs="Courier New"/>
                      <w:sz w:val="16"/>
                      <w:szCs w:val="16"/>
                      <w:lang w:val="tr-TR"/>
                    </w:rPr>
                    <w:t xml:space="preserve"> 23:33-34.  </w:t>
                  </w:r>
                </w:p>
                <w:p w14:paraId="3239C459"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177. Postanak</w:t>
                  </w:r>
                  <w:r w:rsidRPr="00416D2D">
                    <w:rPr>
                      <w:rFonts w:ascii="Courier New" w:hAnsi="Courier New" w:cs="Courier New"/>
                      <w:sz w:val="16"/>
                      <w:szCs w:val="16"/>
                      <w:lang w:val="tr-TR"/>
                    </w:rPr>
                    <w:t xml:space="preserve"> 12:1-3; </w:t>
                  </w:r>
                  <w:r>
                    <w:rPr>
                      <w:rFonts w:ascii="Courier New" w:hAnsi="Courier New" w:cs="Courier New"/>
                      <w:sz w:val="16"/>
                      <w:szCs w:val="16"/>
                      <w:lang w:val="tr-TR"/>
                    </w:rPr>
                    <w:t>Brojevi</w:t>
                  </w:r>
                  <w:r w:rsidRPr="00416D2D">
                    <w:rPr>
                      <w:rFonts w:ascii="Courier New" w:hAnsi="Courier New" w:cs="Courier New"/>
                      <w:sz w:val="16"/>
                      <w:szCs w:val="16"/>
                      <w:lang w:val="tr-TR"/>
                    </w:rPr>
                    <w:t xml:space="preserve"> 22:6 &amp; 12; </w:t>
                  </w:r>
                  <w:r>
                    <w:rPr>
                      <w:rFonts w:ascii="Courier New" w:hAnsi="Courier New" w:cs="Courier New"/>
                      <w:sz w:val="16"/>
                      <w:szCs w:val="16"/>
                      <w:lang w:val="tr-TR"/>
                    </w:rPr>
                    <w:t>Brojevi</w:t>
                  </w:r>
                </w:p>
                <w:p w14:paraId="6D2E5063" w14:textId="77777777" w:rsidR="001F4D25" w:rsidRDefault="001F4D25" w:rsidP="001F4D25">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23:8 &amp; 20; </w:t>
                  </w:r>
                  <w:r>
                    <w:rPr>
                      <w:rFonts w:ascii="Courier New" w:hAnsi="Courier New" w:cs="Courier New"/>
                      <w:spacing w:val="-8"/>
                      <w:sz w:val="16"/>
                      <w:szCs w:val="16"/>
                      <w:lang w:val="tr-TR"/>
                    </w:rPr>
                    <w:t>Izaija</w:t>
                  </w:r>
                  <w:r w:rsidRPr="00416D2D">
                    <w:rPr>
                      <w:rFonts w:ascii="Courier New" w:hAnsi="Courier New" w:cs="Courier New"/>
                      <w:spacing w:val="-8"/>
                      <w:sz w:val="16"/>
                      <w:szCs w:val="16"/>
                      <w:lang w:val="tr-TR"/>
                    </w:rPr>
                    <w:t xml:space="preserve"> 54:10 &amp; 17; </w:t>
                  </w:r>
                  <w:r>
                    <w:rPr>
                      <w:rFonts w:ascii="Courier New" w:hAnsi="Courier New" w:cs="Courier New"/>
                      <w:spacing w:val="-8"/>
                      <w:sz w:val="16"/>
                      <w:szCs w:val="16"/>
                      <w:lang w:val="tr-TR"/>
                    </w:rPr>
                    <w:t>Ivanu</w:t>
                  </w:r>
                  <w:r w:rsidRPr="00416D2D">
                    <w:rPr>
                      <w:rFonts w:ascii="Courier New" w:hAnsi="Courier New" w:cs="Courier New"/>
                      <w:spacing w:val="-8"/>
                      <w:sz w:val="16"/>
                      <w:szCs w:val="16"/>
                      <w:lang w:val="tr-TR"/>
                    </w:rPr>
                    <w:t xml:space="preserve"> 4:22;</w:t>
                  </w:r>
                </w:p>
                <w:p w14:paraId="24CEDFCD" w14:textId="77777777" w:rsidR="001F4D25" w:rsidRPr="007A34ED" w:rsidRDefault="001F4D25" w:rsidP="001F4D25">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Rimljanima</w:t>
                  </w:r>
                  <w:r w:rsidRPr="00416D2D">
                    <w:rPr>
                      <w:rFonts w:ascii="Courier New" w:hAnsi="Courier New" w:cs="Courier New"/>
                      <w:spacing w:val="-8"/>
                      <w:sz w:val="16"/>
                      <w:szCs w:val="16"/>
                      <w:lang w:val="tr-TR"/>
                    </w:rPr>
                    <w:t>12:14; /</w:t>
                  </w:r>
                  <w:r w:rsidRPr="00416D2D">
                    <w:rPr>
                      <w:rFonts w:ascii="Courier New" w:hAnsi="Courier New" w:cs="Courier New"/>
                      <w:sz w:val="16"/>
                      <w:szCs w:val="16"/>
                      <w:lang w:val="tr-TR"/>
                    </w:rPr>
                    <w:t xml:space="preserve"> Maide 5:51; Tevbe 9:28. </w:t>
                  </w:r>
                </w:p>
                <w:p w14:paraId="2F6C7C7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178. </w:t>
                  </w:r>
                  <w:r w:rsidRPr="00416D2D">
                    <w:rPr>
                      <w:rFonts w:ascii="Courier New" w:hAnsi="Courier New" w:cs="Courier New"/>
                      <w:sz w:val="16"/>
                      <w:szCs w:val="16"/>
                      <w:lang w:val="tr-TR"/>
                    </w:rPr>
                    <w:t>Nisa 4:77; Tevbe 9:19 &amp; 39.</w:t>
                  </w:r>
                </w:p>
                <w:p w14:paraId="6FEE9AAB" w14:textId="77777777" w:rsidR="001F4D25" w:rsidRDefault="001F4D25" w:rsidP="001F4D2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Pr>
                      <w:rFonts w:ascii="Courier New" w:hAnsi="Courier New" w:cs="Courier New"/>
                      <w:spacing w:val="-8"/>
                      <w:sz w:val="16"/>
                      <w:szCs w:val="16"/>
                      <w:lang w:val="tr-TR"/>
                    </w:rPr>
                    <w:t>Mateju</w:t>
                  </w:r>
                  <w:r w:rsidRPr="00416D2D">
                    <w:rPr>
                      <w:rFonts w:ascii="Courier New" w:hAnsi="Courier New" w:cs="Courier New"/>
                      <w:spacing w:val="-8"/>
                      <w:sz w:val="16"/>
                      <w:szCs w:val="16"/>
                      <w:lang w:val="tr-TR"/>
                    </w:rPr>
                    <w:t xml:space="preserve"> 26:52; </w:t>
                  </w:r>
                  <w:r>
                    <w:rPr>
                      <w:rFonts w:ascii="Courier New" w:hAnsi="Courier New" w:cs="Courier New"/>
                      <w:spacing w:val="-8"/>
                      <w:sz w:val="16"/>
                      <w:szCs w:val="16"/>
                      <w:lang w:val="tr-TR"/>
                    </w:rPr>
                    <w:t>Rimljanima</w:t>
                  </w:r>
                  <w:r w:rsidRPr="00416D2D">
                    <w:rPr>
                      <w:rFonts w:ascii="Courier New" w:hAnsi="Courier New" w:cs="Courier New"/>
                      <w:spacing w:val="-8"/>
                      <w:sz w:val="16"/>
                      <w:szCs w:val="16"/>
                      <w:lang w:val="tr-TR"/>
                    </w:rPr>
                    <w:t xml:space="preserve"> 12:17-19; </w:t>
                  </w:r>
                  <w:r>
                    <w:rPr>
                      <w:rFonts w:ascii="Courier New" w:hAnsi="Courier New" w:cs="Courier New"/>
                      <w:spacing w:val="-8"/>
                      <w:sz w:val="16"/>
                      <w:szCs w:val="16"/>
                      <w:lang w:val="tr-TR"/>
                    </w:rPr>
                    <w:t xml:space="preserve">Jakovljeva </w:t>
                  </w:r>
                </w:p>
                <w:p w14:paraId="2FB084FD" w14:textId="77777777" w:rsidR="001F4D25"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2:11 /</w:t>
                  </w:r>
                  <w:r w:rsidRPr="00416D2D">
                    <w:rPr>
                      <w:rFonts w:ascii="Courier New" w:hAnsi="Courier New" w:cs="Courier New"/>
                      <w:sz w:val="16"/>
                      <w:szCs w:val="16"/>
                      <w:lang w:val="tr-TR"/>
                    </w:rPr>
                    <w:t xml:space="preserve"> Al-i Imran3:169-170; Enfal 8:16;</w:t>
                  </w:r>
                </w:p>
                <w:p w14:paraId="21EAA2EC" w14:textId="77777777" w:rsidR="001F4D25" w:rsidRPr="00416D2D" w:rsidRDefault="001F4D25" w:rsidP="001F4D2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Tevbe 9:81 &amp; 111; Hajj 22:58.</w:t>
                  </w:r>
                </w:p>
                <w:p w14:paraId="4178F66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180. Izlazak</w:t>
                  </w:r>
                  <w:r w:rsidRPr="00416D2D">
                    <w:rPr>
                      <w:rFonts w:ascii="Courier New" w:hAnsi="Courier New" w:cs="Courier New"/>
                      <w:sz w:val="16"/>
                      <w:szCs w:val="16"/>
                      <w:lang w:val="tr-TR"/>
                    </w:rPr>
                    <w:t xml:space="preserve"> 23:12; </w:t>
                  </w:r>
                  <w:r>
                    <w:rPr>
                      <w:rFonts w:ascii="Courier New" w:hAnsi="Courier New" w:cs="Courier New"/>
                      <w:sz w:val="16"/>
                      <w:szCs w:val="16"/>
                      <w:lang w:val="tr-TR"/>
                    </w:rPr>
                    <w:t>Izlazak</w:t>
                  </w:r>
                  <w:r w:rsidRPr="00416D2D">
                    <w:rPr>
                      <w:rFonts w:ascii="Courier New" w:hAnsi="Courier New" w:cs="Courier New"/>
                      <w:sz w:val="16"/>
                      <w:szCs w:val="16"/>
                      <w:lang w:val="tr-TR"/>
                    </w:rPr>
                    <w:t xml:space="preserve"> 31:13-17.</w:t>
                  </w:r>
                </w:p>
                <w:p w14:paraId="58909505"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181. Postanak</w:t>
                  </w:r>
                  <w:r w:rsidRPr="00416D2D">
                    <w:rPr>
                      <w:rFonts w:ascii="Courier New" w:hAnsi="Courier New" w:cs="Courier New"/>
                      <w:sz w:val="16"/>
                      <w:szCs w:val="16"/>
                      <w:lang w:val="tr-TR"/>
                    </w:rPr>
                    <w:t xml:space="preserve"> 9:6</w:t>
                  </w:r>
                  <w:r>
                    <w:rPr>
                      <w:rFonts w:ascii="Courier New" w:hAnsi="Courier New" w:cs="Courier New"/>
                      <w:sz w:val="16"/>
                      <w:szCs w:val="16"/>
                      <w:lang w:val="tr-TR"/>
                    </w:rPr>
                    <w:t>; Izaija</w:t>
                  </w:r>
                  <w:r w:rsidRPr="00416D2D">
                    <w:rPr>
                      <w:rFonts w:ascii="Courier New" w:hAnsi="Courier New" w:cs="Courier New"/>
                      <w:sz w:val="16"/>
                      <w:szCs w:val="16"/>
                      <w:lang w:val="tr-TR"/>
                    </w:rPr>
                    <w:t xml:space="preserve"> 17:67 / Yusuf 12:53; &amp;</w:t>
                  </w:r>
                </w:p>
                <w:p w14:paraId="3DB1B9FB" w14:textId="77777777" w:rsidR="001F4D25" w:rsidRPr="00416D2D" w:rsidRDefault="001F4D25" w:rsidP="001F4D2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100; Qiyamah 75:14; Adiyat 100:6.</w:t>
                  </w:r>
                </w:p>
                <w:p w14:paraId="6638B1DD"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182. </w:t>
                  </w:r>
                  <w:r w:rsidRPr="00416D2D">
                    <w:rPr>
                      <w:rFonts w:ascii="Courier New" w:hAnsi="Courier New" w:cs="Courier New"/>
                      <w:sz w:val="16"/>
                      <w:szCs w:val="16"/>
                      <w:lang w:val="tr-TR"/>
                    </w:rPr>
                    <w:t>Bakara 2:36.</w:t>
                  </w:r>
                </w:p>
                <w:p w14:paraId="280C69C4"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183. Postanak</w:t>
                  </w:r>
                  <w:r w:rsidRPr="00416D2D">
                    <w:rPr>
                      <w:rFonts w:ascii="Courier New" w:hAnsi="Courier New" w:cs="Courier New"/>
                      <w:sz w:val="16"/>
                      <w:szCs w:val="16"/>
                      <w:lang w:val="tr-TR"/>
                    </w:rPr>
                    <w:t xml:space="preserve"> 6:9-22.</w:t>
                  </w:r>
                </w:p>
                <w:p w14:paraId="7F424F0E"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184. Galaćanima</w:t>
                  </w:r>
                  <w:r w:rsidRPr="00416D2D">
                    <w:rPr>
                      <w:rFonts w:ascii="Courier New" w:hAnsi="Courier New" w:cs="Courier New"/>
                      <w:sz w:val="16"/>
                      <w:szCs w:val="16"/>
                      <w:lang w:val="tr-TR"/>
                    </w:rPr>
                    <w:t xml:space="preserve"> 3:16; </w:t>
                  </w:r>
                  <w:r>
                    <w:rPr>
                      <w:rFonts w:ascii="Courier New" w:hAnsi="Courier New" w:cs="Courier New"/>
                      <w:sz w:val="16"/>
                      <w:szCs w:val="16"/>
                      <w:lang w:val="tr-TR"/>
                    </w:rPr>
                    <w:t>Galaćanima</w:t>
                  </w:r>
                  <w:r w:rsidRPr="00416D2D">
                    <w:rPr>
                      <w:rFonts w:ascii="Courier New" w:hAnsi="Courier New" w:cs="Courier New"/>
                      <w:sz w:val="16"/>
                      <w:szCs w:val="16"/>
                      <w:lang w:val="tr-TR"/>
                    </w:rPr>
                    <w:t xml:space="preserve"> 4:30-31.</w:t>
                  </w:r>
                </w:p>
                <w:p w14:paraId="2DDFB789"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185. </w:t>
                  </w:r>
                  <w:r w:rsidRPr="00416D2D">
                    <w:rPr>
                      <w:rFonts w:ascii="Courier New" w:hAnsi="Courier New" w:cs="Courier New"/>
                      <w:sz w:val="16"/>
                      <w:szCs w:val="16"/>
                      <w:lang w:val="tr-TR"/>
                    </w:rPr>
                    <w:t>Bakara 2:127; Al-i Imran 3:95-97.</w:t>
                  </w:r>
                </w:p>
                <w:p w14:paraId="7A90C886"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186. Postanak</w:t>
                  </w:r>
                  <w:r w:rsidRPr="00416D2D">
                    <w:rPr>
                      <w:rFonts w:ascii="Courier New" w:hAnsi="Courier New" w:cs="Courier New"/>
                      <w:sz w:val="16"/>
                      <w:szCs w:val="16"/>
                      <w:lang w:val="tr-TR"/>
                    </w:rPr>
                    <w:t xml:space="preserve"> 17:18-21. </w:t>
                  </w:r>
                </w:p>
                <w:p w14:paraId="1F69C101"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187. </w:t>
                  </w:r>
                  <w:r w:rsidRPr="00416D2D">
                    <w:rPr>
                      <w:rFonts w:ascii="Courier New" w:hAnsi="Courier New" w:cs="Courier New"/>
                      <w:sz w:val="16"/>
                      <w:szCs w:val="16"/>
                      <w:lang w:val="tr-TR"/>
                    </w:rPr>
                    <w:t xml:space="preserve">En’am 6:85-89. </w:t>
                  </w:r>
                </w:p>
                <w:p w14:paraId="371E14D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188. </w:t>
                  </w:r>
                  <w:r w:rsidRPr="00416D2D">
                    <w:rPr>
                      <w:rFonts w:ascii="Courier New" w:hAnsi="Courier New" w:cs="Courier New"/>
                      <w:sz w:val="16"/>
                      <w:szCs w:val="16"/>
                      <w:lang w:val="tr-TR"/>
                    </w:rPr>
                    <w:t>Ankebut 29:16-24; Saffat 37:83 &amp; 97.</w:t>
                  </w:r>
                </w:p>
                <w:p w14:paraId="1811340D"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189. Izlazak</w:t>
                  </w:r>
                  <w:r w:rsidRPr="00416D2D">
                    <w:rPr>
                      <w:rFonts w:ascii="Courier New" w:hAnsi="Courier New" w:cs="Courier New"/>
                      <w:sz w:val="16"/>
                      <w:szCs w:val="16"/>
                      <w:lang w:val="tr-TR"/>
                    </w:rPr>
                    <w:t xml:space="preserve"> 33:11 / En’am 6:103.</w:t>
                  </w:r>
                </w:p>
                <w:p w14:paraId="67068AF2"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190. Estera</w:t>
                  </w:r>
                  <w:r w:rsidRPr="00416D2D">
                    <w:rPr>
                      <w:rFonts w:ascii="Courier New" w:hAnsi="Courier New" w:cs="Courier New"/>
                      <w:sz w:val="16"/>
                      <w:szCs w:val="16"/>
                      <w:lang w:val="tr-TR"/>
                    </w:rPr>
                    <w:t xml:space="preserve"> 3:1 / Kasas 28:1-8 &amp; 37; Ankebut</w:t>
                  </w:r>
                </w:p>
                <w:p w14:paraId="010D56E9"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29:39.</w:t>
                  </w:r>
                </w:p>
                <w:p w14:paraId="77CBD8D2"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191. Izlazak</w:t>
                  </w:r>
                  <w:r w:rsidRPr="00416D2D">
                    <w:rPr>
                      <w:rFonts w:ascii="Courier New" w:hAnsi="Courier New" w:cs="Courier New"/>
                      <w:sz w:val="16"/>
                      <w:szCs w:val="16"/>
                      <w:lang w:val="tr-TR"/>
                    </w:rPr>
                    <w:t xml:space="preserve"> 7:14; </w:t>
                  </w:r>
                  <w:r>
                    <w:rPr>
                      <w:rFonts w:ascii="Courier New" w:hAnsi="Courier New" w:cs="Courier New"/>
                      <w:sz w:val="16"/>
                      <w:szCs w:val="16"/>
                      <w:lang w:val="tr-TR"/>
                    </w:rPr>
                    <w:t>Izlazak</w:t>
                  </w:r>
                  <w:r w:rsidRPr="00416D2D">
                    <w:rPr>
                      <w:rFonts w:ascii="Courier New" w:hAnsi="Courier New" w:cs="Courier New"/>
                      <w:sz w:val="16"/>
                      <w:szCs w:val="16"/>
                      <w:lang w:val="tr-TR"/>
                    </w:rPr>
                    <w:t xml:space="preserve"> 12:36.</w:t>
                  </w:r>
                </w:p>
                <w:p w14:paraId="6249E8A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192. </w:t>
                  </w:r>
                  <w:r w:rsidRPr="00416D2D">
                    <w:rPr>
                      <w:rFonts w:ascii="Courier New" w:hAnsi="Courier New" w:cs="Courier New"/>
                      <w:sz w:val="16"/>
                      <w:szCs w:val="16"/>
                      <w:lang w:val="tr-TR"/>
                    </w:rPr>
                    <w:t xml:space="preserve">1 </w:t>
                  </w:r>
                  <w:r>
                    <w:rPr>
                      <w:rFonts w:ascii="Courier New" w:hAnsi="Courier New" w:cs="Courier New"/>
                      <w:sz w:val="16"/>
                      <w:szCs w:val="16"/>
                      <w:lang w:val="tr-TR"/>
                    </w:rPr>
                    <w:t>Samuelova</w:t>
                  </w:r>
                  <w:r w:rsidRPr="00416D2D">
                    <w:rPr>
                      <w:rFonts w:ascii="Courier New" w:hAnsi="Courier New" w:cs="Courier New"/>
                      <w:sz w:val="16"/>
                      <w:szCs w:val="16"/>
                      <w:lang w:val="tr-TR"/>
                    </w:rPr>
                    <w:t xml:space="preserve"> 17:47.</w:t>
                  </w:r>
                </w:p>
                <w:p w14:paraId="486E1C9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193. </w:t>
                  </w:r>
                  <w:r w:rsidRPr="00416D2D">
                    <w:rPr>
                      <w:rFonts w:ascii="Courier New" w:hAnsi="Courier New" w:cs="Courier New"/>
                      <w:sz w:val="16"/>
                      <w:szCs w:val="16"/>
                      <w:lang w:val="tr-TR"/>
                    </w:rPr>
                    <w:t>Meryem 19:25.</w:t>
                  </w:r>
                </w:p>
                <w:p w14:paraId="434AA35E"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194. Mihej: </w:t>
                  </w:r>
                  <w:r w:rsidRPr="00416D2D">
                    <w:rPr>
                      <w:rFonts w:ascii="Courier New" w:hAnsi="Courier New" w:cs="Courier New"/>
                      <w:sz w:val="16"/>
                      <w:szCs w:val="16"/>
                      <w:lang w:val="tr-TR"/>
                    </w:rPr>
                    <w:t xml:space="preserve"> 5:2.</w:t>
                  </w:r>
                </w:p>
                <w:p w14:paraId="216A2BEF"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195. </w:t>
                  </w:r>
                  <w:r w:rsidRPr="00416D2D">
                    <w:rPr>
                      <w:rFonts w:ascii="Courier New" w:hAnsi="Courier New" w:cs="Courier New"/>
                      <w:sz w:val="16"/>
                      <w:szCs w:val="16"/>
                      <w:lang w:val="tr-TR"/>
                    </w:rPr>
                    <w:t xml:space="preserve">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4:7; </w:t>
                  </w:r>
                  <w:r>
                    <w:rPr>
                      <w:rFonts w:ascii="Courier New" w:hAnsi="Courier New" w:cs="Courier New"/>
                      <w:sz w:val="16"/>
                      <w:szCs w:val="16"/>
                      <w:lang w:val="tr-TR"/>
                    </w:rPr>
                    <w:t>Titu </w:t>
                  </w:r>
                  <w:r w:rsidRPr="00416D2D">
                    <w:rPr>
                      <w:rFonts w:ascii="Courier New" w:hAnsi="Courier New" w:cs="Courier New"/>
                      <w:sz w:val="16"/>
                      <w:szCs w:val="16"/>
                      <w:lang w:val="tr-TR"/>
                    </w:rPr>
                    <w:t xml:space="preserve"> 1:14. </w:t>
                  </w:r>
                </w:p>
                <w:p w14:paraId="0124410D"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196. Luki</w:t>
                  </w:r>
                  <w:r w:rsidRPr="00416D2D">
                    <w:rPr>
                      <w:rFonts w:ascii="Courier New" w:hAnsi="Courier New" w:cs="Courier New"/>
                      <w:sz w:val="16"/>
                      <w:szCs w:val="16"/>
                      <w:lang w:val="tr-TR"/>
                    </w:rPr>
                    <w:t xml:space="preserve"> 2:40 / Al-i Imran 3:45-46; Meryem</w:t>
                  </w:r>
                </w:p>
                <w:p w14:paraId="66E03F4D"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19:29-30.</w:t>
                  </w:r>
                </w:p>
                <w:p w14:paraId="43E953ED"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197. </w:t>
                  </w:r>
                  <w:r w:rsidRPr="00416D2D">
                    <w:rPr>
                      <w:rFonts w:ascii="Courier New" w:hAnsi="Courier New" w:cs="Courier New"/>
                      <w:sz w:val="16"/>
                      <w:szCs w:val="16"/>
                      <w:lang w:val="tr-TR"/>
                    </w:rPr>
                    <w:t xml:space="preserve">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1:4; 2 </w:t>
                  </w:r>
                  <w:r>
                    <w:rPr>
                      <w:rFonts w:ascii="Courier New" w:hAnsi="Courier New" w:cs="Courier New"/>
                      <w:sz w:val="16"/>
                      <w:szCs w:val="16"/>
                      <w:lang w:val="tr-TR"/>
                    </w:rPr>
                    <w:t>Petrova</w:t>
                  </w:r>
                  <w:r w:rsidRPr="00416D2D">
                    <w:rPr>
                      <w:rFonts w:ascii="Courier New" w:hAnsi="Courier New" w:cs="Courier New"/>
                      <w:sz w:val="16"/>
                      <w:szCs w:val="16"/>
                      <w:lang w:val="tr-TR"/>
                    </w:rPr>
                    <w:t xml:space="preserve"> 1:16. </w:t>
                  </w:r>
                </w:p>
                <w:p w14:paraId="69458010"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198. </w:t>
                  </w:r>
                  <w:r w:rsidRPr="00416D2D">
                    <w:rPr>
                      <w:rFonts w:ascii="Courier New" w:hAnsi="Courier New" w:cs="Courier New"/>
                      <w:sz w:val="16"/>
                      <w:szCs w:val="16"/>
                      <w:lang w:val="tr-TR"/>
                    </w:rPr>
                    <w:t xml:space="preserve">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1:4; 1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4:7; </w:t>
                  </w:r>
                  <w:r>
                    <w:rPr>
                      <w:rFonts w:ascii="Courier New" w:hAnsi="Courier New" w:cs="Courier New"/>
                      <w:sz w:val="16"/>
                      <w:szCs w:val="16"/>
                      <w:lang w:val="tr-TR"/>
                    </w:rPr>
                    <w:t>Titu </w:t>
                  </w:r>
                  <w:r w:rsidRPr="00416D2D">
                    <w:rPr>
                      <w:rFonts w:ascii="Courier New" w:hAnsi="Courier New" w:cs="Courier New"/>
                      <w:sz w:val="16"/>
                      <w:szCs w:val="16"/>
                      <w:lang w:val="tr-TR"/>
                    </w:rPr>
                    <w:t xml:space="preserve"> 1:14.</w:t>
                  </w:r>
                </w:p>
                <w:p w14:paraId="2A4EE544" w14:textId="77777777" w:rsidR="001F4D25" w:rsidRPr="00416D2D" w:rsidRDefault="001F4D25" w:rsidP="001F4D25">
                  <w:pPr>
                    <w:spacing w:after="0" w:line="240" w:lineRule="auto"/>
                    <w:contextualSpacing/>
                    <w:outlineLvl w:val="0"/>
                    <w:rPr>
                      <w:rFonts w:ascii="Courier New" w:hAnsi="Courier New" w:cs="Courier New"/>
                      <w:sz w:val="16"/>
                      <w:szCs w:val="16"/>
                      <w:lang w:val="tr-TR"/>
                    </w:rPr>
                  </w:pPr>
                  <w:r>
                    <w:rPr>
                      <w:rFonts w:ascii="Courier New" w:hAnsi="Courier New" w:cs="Courier New"/>
                      <w:sz w:val="16"/>
                      <w:szCs w:val="16"/>
                      <w:lang w:val="tr-TR"/>
                    </w:rPr>
                    <w:t xml:space="preserve">199. </w:t>
                  </w:r>
                  <w:r w:rsidRPr="00416D2D">
                    <w:rPr>
                      <w:rFonts w:ascii="Courier New" w:hAnsi="Courier New" w:cs="Courier New"/>
                      <w:sz w:val="16"/>
                      <w:szCs w:val="16"/>
                      <w:lang w:val="tr-TR"/>
                    </w:rPr>
                    <w:t xml:space="preserve">2 </w:t>
                  </w:r>
                  <w:r>
                    <w:rPr>
                      <w:rFonts w:ascii="Courier New" w:hAnsi="Courier New" w:cs="Courier New"/>
                      <w:sz w:val="16"/>
                      <w:szCs w:val="16"/>
                      <w:lang w:val="tr-TR"/>
                    </w:rPr>
                    <w:t>Timoteju</w:t>
                  </w:r>
                  <w:r w:rsidRPr="00416D2D">
                    <w:rPr>
                      <w:rFonts w:ascii="Courier New" w:hAnsi="Courier New" w:cs="Courier New"/>
                      <w:sz w:val="16"/>
                      <w:szCs w:val="16"/>
                      <w:lang w:val="tr-TR"/>
                    </w:rPr>
                    <w:t xml:space="preserve"> 4:4; </w:t>
                  </w:r>
                  <w:r>
                    <w:rPr>
                      <w:rFonts w:ascii="Courier New" w:hAnsi="Courier New" w:cs="Courier New"/>
                      <w:sz w:val="16"/>
                      <w:szCs w:val="16"/>
                      <w:lang w:val="tr-TR"/>
                    </w:rPr>
                    <w:t>Titu </w:t>
                  </w:r>
                  <w:r w:rsidRPr="00416D2D">
                    <w:rPr>
                      <w:rFonts w:ascii="Courier New" w:hAnsi="Courier New" w:cs="Courier New"/>
                      <w:sz w:val="16"/>
                      <w:szCs w:val="16"/>
                      <w:lang w:val="tr-TR"/>
                    </w:rPr>
                    <w:t xml:space="preserve"> 1:14; 2 </w:t>
                  </w:r>
                  <w:r>
                    <w:rPr>
                      <w:rFonts w:ascii="Courier New" w:hAnsi="Courier New" w:cs="Courier New"/>
                      <w:sz w:val="16"/>
                      <w:szCs w:val="16"/>
                      <w:lang w:val="tr-TR"/>
                    </w:rPr>
                    <w:t>Petrova</w:t>
                  </w:r>
                  <w:r w:rsidRPr="00416D2D">
                    <w:rPr>
                      <w:rFonts w:ascii="Courier New" w:hAnsi="Courier New" w:cs="Courier New"/>
                      <w:sz w:val="16"/>
                      <w:szCs w:val="16"/>
                      <w:lang w:val="tr-TR"/>
                    </w:rPr>
                    <w:t xml:space="preserve"> 1:16 /</w:t>
                  </w:r>
                </w:p>
                <w:p w14:paraId="2FBE3A6B"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5:60; A'raf 7:163-166.</w:t>
                  </w:r>
                </w:p>
                <w:p w14:paraId="2FD3F71C" w14:textId="77777777" w:rsidR="001F4D25" w:rsidRPr="00416D2D" w:rsidRDefault="001F4D25" w:rsidP="001F4D2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200. Ponovljeni Zakon</w:t>
                  </w:r>
                  <w:r w:rsidRPr="00416D2D">
                    <w:rPr>
                      <w:rFonts w:ascii="Courier New" w:hAnsi="Courier New" w:cs="Courier New"/>
                      <w:sz w:val="16"/>
                      <w:szCs w:val="16"/>
                      <w:lang w:val="tr-TR"/>
                    </w:rPr>
                    <w:t xml:space="preserve"> 30:3-5 / A’raf 7:137.</w:t>
                  </w:r>
                </w:p>
                <w:p w14:paraId="71BBB7A6" w14:textId="77777777" w:rsidR="001F4D25" w:rsidRDefault="001F4D25" w:rsidP="001F4D25">
                  <w:pPr>
                    <w:spacing w:after="0" w:line="240" w:lineRule="auto"/>
                    <w:contextualSpacing/>
                    <w:rPr>
                      <w:rFonts w:ascii="Courier New" w:hAnsi="Courier New" w:cs="Courier New"/>
                      <w:spacing w:val="-4"/>
                      <w:sz w:val="16"/>
                      <w:szCs w:val="16"/>
                      <w:lang w:val="tr-TR"/>
                    </w:rPr>
                  </w:pPr>
                </w:p>
                <w:p w14:paraId="49814A46" w14:textId="77777777" w:rsidR="001F4D25" w:rsidRDefault="001F4D25" w:rsidP="001F4D25">
                  <w:pPr>
                    <w:spacing w:after="0" w:line="240" w:lineRule="auto"/>
                    <w:contextualSpacing/>
                    <w:rPr>
                      <w:rFonts w:ascii="Courier New" w:hAnsi="Courier New" w:cs="Courier New"/>
                      <w:b/>
                      <w:sz w:val="16"/>
                      <w:szCs w:val="16"/>
                      <w:lang w:val="tr-TR"/>
                    </w:rPr>
                  </w:pPr>
                </w:p>
                <w:p w14:paraId="000B39B9" w14:textId="77777777" w:rsidR="001F4D25" w:rsidRPr="00757664" w:rsidRDefault="001F4D25" w:rsidP="001F4D25">
                  <w:pPr>
                    <w:spacing w:after="0" w:line="240" w:lineRule="auto"/>
                    <w:contextualSpacing/>
                    <w:rPr>
                      <w:rFonts w:ascii="Courier New" w:hAnsi="Courier New" w:cs="Courier New"/>
                      <w:b/>
                      <w:sz w:val="16"/>
                      <w:szCs w:val="16"/>
                      <w:lang w:val="tr-TR"/>
                    </w:rPr>
                  </w:pPr>
                </w:p>
                <w:p w14:paraId="49B21CF6" w14:textId="77777777" w:rsidR="001F4D25" w:rsidRPr="00B461A5" w:rsidRDefault="001F4D25" w:rsidP="001F4D25">
                  <w:pPr>
                    <w:spacing w:after="0" w:line="240" w:lineRule="auto"/>
                    <w:contextualSpacing/>
                    <w:rPr>
                      <w:rFonts w:ascii="Courier New" w:hAnsi="Courier New" w:cs="Courier New"/>
                      <w:b/>
                      <w:sz w:val="16"/>
                      <w:szCs w:val="16"/>
                      <w:lang w:val="tr-TR"/>
                    </w:rPr>
                  </w:pPr>
                </w:p>
                <w:p w14:paraId="510DF065"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1ECC30CE"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1A7907B6"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30297F6D" w14:textId="77777777" w:rsidR="001F4D25" w:rsidRPr="00B461A5" w:rsidRDefault="001F4D25" w:rsidP="001F4D25">
                  <w:pPr>
                    <w:spacing w:after="0" w:line="240" w:lineRule="auto"/>
                    <w:contextualSpacing/>
                    <w:rPr>
                      <w:rFonts w:ascii="Courier New" w:hAnsi="Courier New" w:cs="Courier New"/>
                      <w:b/>
                      <w:sz w:val="16"/>
                      <w:szCs w:val="16"/>
                      <w:vertAlign w:val="subscript"/>
                      <w:lang w:val="tr-TR"/>
                    </w:rPr>
                  </w:pPr>
                </w:p>
                <w:p w14:paraId="46138F09" w14:textId="77777777" w:rsidR="002E7D9B" w:rsidRPr="00B461A5" w:rsidRDefault="002E7D9B" w:rsidP="00757664">
                  <w:pPr>
                    <w:spacing w:after="0" w:line="240" w:lineRule="auto"/>
                    <w:contextualSpacing/>
                    <w:rPr>
                      <w:rFonts w:ascii="Courier New" w:hAnsi="Courier New" w:cs="Courier New"/>
                      <w:b/>
                      <w:sz w:val="16"/>
                      <w:szCs w:val="16"/>
                      <w:vertAlign w:val="subscript"/>
                      <w:lang w:val="tr-TR"/>
                    </w:rPr>
                  </w:pPr>
                </w:p>
              </w:txbxContent>
            </v:textbox>
            <w10:wrap type="tight"/>
          </v:shape>
        </w:pict>
      </w:r>
      <w:r w:rsidR="00757664">
        <w:br w:type="column"/>
      </w:r>
      <w:r>
        <w:rPr>
          <w:noProof/>
        </w:rPr>
        <w:lastRenderedPageBreak/>
        <w:pict w14:anchorId="5004B64B">
          <v:shape id="_x0000_s1034" type="#_x0000_t202" style="position:absolute;left:0;text-align:left;margin-left:-18pt;margin-top:-17.95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">
            <o:lock v:ext="edit" aspectratio="t" verticies="t" text="t" shapetype="t"/>
            <v:textbox>
              <w:txbxContent>
                <w:p w14:paraId="1E213232" w14:textId="77777777" w:rsidR="004A77A6" w:rsidRPr="00982681" w:rsidRDefault="004A77A6" w:rsidP="004A77A6">
                  <w:pPr>
                    <w:spacing w:line="240" w:lineRule="atLeast"/>
                    <w:contextualSpacing/>
                    <w:rPr>
                      <w:rStyle w:val="apple-style-span"/>
                    </w:rPr>
                  </w:pPr>
                </w:p>
                <w:p w14:paraId="7A8F5784" w14:textId="77777777" w:rsidR="004A77A6" w:rsidRDefault="004A77A6" w:rsidP="004A77A6">
                  <w:pPr>
                    <w:spacing w:line="240" w:lineRule="atLeast"/>
                    <w:contextualSpacing/>
                    <w:jc w:val="center"/>
                    <w:rPr>
                      <w:rFonts w:ascii="Courier New" w:hAnsi="Courier New" w:cs="Courier New"/>
                      <w:b/>
                      <w:bCs/>
                      <w:lang w:val="hr-HR"/>
                    </w:rPr>
                  </w:pPr>
                </w:p>
                <w:p w14:paraId="681D5B5C" w14:textId="77777777" w:rsidR="004A77A6" w:rsidRDefault="004A77A6" w:rsidP="004A77A6">
                  <w:pPr>
                    <w:spacing w:line="240" w:lineRule="atLeast"/>
                    <w:contextualSpacing/>
                    <w:jc w:val="center"/>
                    <w:rPr>
                      <w:rFonts w:ascii="Courier New" w:hAnsi="Courier New" w:cs="Courier New"/>
                      <w:b/>
                      <w:bCs/>
                      <w:lang w:val="hr-HR"/>
                    </w:rPr>
                  </w:pPr>
                </w:p>
                <w:p w14:paraId="4946D4BA"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 xml:space="preserve">Stihovi citirani iz Biblije </w:t>
                  </w:r>
                </w:p>
                <w:p w14:paraId="3D5BCA86"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su preuzeti sa:</w:t>
                  </w:r>
                </w:p>
                <w:p w14:paraId="05754030" w14:textId="77777777" w:rsidR="004A77A6" w:rsidRPr="00B461A5" w:rsidRDefault="004A77A6" w:rsidP="004A77A6">
                  <w:pPr>
                    <w:spacing w:line="240" w:lineRule="atLeast"/>
                    <w:contextualSpacing/>
                    <w:jc w:val="center"/>
                    <w:rPr>
                      <w:rStyle w:val="apple-style-span"/>
                      <w:rFonts w:ascii="Courier New" w:hAnsi="Courier New" w:cs="Courier New"/>
                      <w:b/>
                      <w:lang w:val="fr-CH"/>
                    </w:rPr>
                  </w:pPr>
                  <w:r w:rsidRPr="00B2447C">
                    <w:rPr>
                      <w:rStyle w:val="apple-style-span"/>
                      <w:rFonts w:ascii="Courier New" w:hAnsi="Courier New" w:cs="Courier New"/>
                      <w:b/>
                      <w:lang w:val="hr-HR"/>
                    </w:rPr>
                    <w:t>http://biblija.ks.hr/</w:t>
                  </w:r>
                </w:p>
                <w:p w14:paraId="7E2C2C2E" w14:textId="77777777" w:rsidR="004A77A6" w:rsidRPr="00B461A5" w:rsidRDefault="004A77A6" w:rsidP="004A77A6">
                  <w:pPr>
                    <w:spacing w:line="240" w:lineRule="atLeast"/>
                    <w:contextualSpacing/>
                    <w:jc w:val="center"/>
                    <w:rPr>
                      <w:rStyle w:val="apple-style-span"/>
                      <w:rFonts w:ascii="Courier New" w:hAnsi="Courier New" w:cs="Courier New"/>
                      <w:b/>
                      <w:lang w:val="fr-CH"/>
                    </w:rPr>
                  </w:pPr>
                </w:p>
                <w:p w14:paraId="7FA7CA22"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Ajeti citirani iz Kur'ana</w:t>
                  </w:r>
                </w:p>
                <w:p w14:paraId="63026A11"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su preuzeti sa:</w:t>
                  </w:r>
                </w:p>
                <w:p w14:paraId="6EAC07C8" w14:textId="77777777" w:rsidR="004A77A6" w:rsidRPr="00762D88" w:rsidRDefault="004A77A6" w:rsidP="004A77A6">
                  <w:pPr>
                    <w:spacing w:line="240" w:lineRule="atLeast"/>
                    <w:contextualSpacing/>
                    <w:jc w:val="center"/>
                    <w:rPr>
                      <w:rStyle w:val="apple-style-span"/>
                      <w:rFonts w:ascii="Courier New" w:hAnsi="Courier New" w:cs="Courier New"/>
                      <w:b/>
                      <w:lang w:val="hr-HR"/>
                    </w:rPr>
                  </w:pPr>
                  <w:r>
                    <w:rPr>
                      <w:rStyle w:val="apple-style-span"/>
                      <w:rFonts w:ascii="Courier New" w:hAnsi="Courier New" w:cs="Courier New"/>
                      <w:b/>
                      <w:lang w:val="hr-HR"/>
                    </w:rPr>
                    <w:t>www.islamhouse.com</w:t>
                  </w:r>
                </w:p>
                <w:p w14:paraId="58B37C4A" w14:textId="77777777" w:rsidR="004A77A6" w:rsidRPr="00FA1A75" w:rsidRDefault="004A77A6" w:rsidP="004A77A6">
                  <w:pPr>
                    <w:spacing w:line="240" w:lineRule="atLeast"/>
                    <w:contextualSpacing/>
                    <w:rPr>
                      <w:rStyle w:val="apple-style-span"/>
                      <w:rFonts w:ascii="Courier New" w:hAnsi="Courier New" w:cs="Courier New"/>
                      <w:b/>
                      <w:lang w:val="hr-HR"/>
                    </w:rPr>
                  </w:pPr>
                </w:p>
                <w:p w14:paraId="78B40DCD"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Autorova Web stranica:</w:t>
                  </w:r>
                </w:p>
                <w:p w14:paraId="2E827965" w14:textId="77777777" w:rsidR="004A77A6" w:rsidRDefault="004A77A6" w:rsidP="004A77A6">
                  <w:pPr>
                    <w:spacing w:line="240" w:lineRule="atLeast"/>
                    <w:contextualSpacing/>
                    <w:jc w:val="center"/>
                    <w:rPr>
                      <w:rStyle w:val="apple-style-span"/>
                      <w:rFonts w:ascii="Courier New" w:hAnsi="Courier New" w:cs="Courier New"/>
                      <w:b/>
                    </w:rPr>
                  </w:pPr>
                </w:p>
                <w:p w14:paraId="5E77DE59" w14:textId="77777777" w:rsidR="004A77A6" w:rsidRDefault="004A77A6" w:rsidP="004A77A6">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3799E130" w14:textId="77777777" w:rsidR="004A77A6" w:rsidRDefault="004A77A6" w:rsidP="004A77A6">
                  <w:pPr>
                    <w:spacing w:line="240" w:lineRule="atLeast"/>
                    <w:contextualSpacing/>
                    <w:jc w:val="center"/>
                    <w:rPr>
                      <w:rStyle w:val="apple-style-span"/>
                      <w:rFonts w:ascii="Courier New" w:hAnsi="Courier New" w:cs="Courier New"/>
                      <w:b/>
                    </w:rPr>
                  </w:pPr>
                </w:p>
                <w:p w14:paraId="2560B4A6" w14:textId="77777777" w:rsidR="004A77A6" w:rsidRPr="00762D88" w:rsidRDefault="004A77A6" w:rsidP="004A77A6">
                  <w:pPr>
                    <w:spacing w:line="240" w:lineRule="atLeast"/>
                    <w:contextualSpacing/>
                    <w:jc w:val="center"/>
                    <w:rPr>
                      <w:rFonts w:ascii="Courier New" w:hAnsi="Courier New" w:cs="Courier New"/>
                      <w:b/>
                      <w:bCs/>
                      <w:sz w:val="16"/>
                      <w:szCs w:val="16"/>
                      <w:lang w:val="hr-HR"/>
                    </w:rPr>
                  </w:pPr>
                  <w:r w:rsidRPr="00762D88">
                    <w:rPr>
                      <w:rFonts w:ascii="Courier New" w:hAnsi="Courier New" w:cs="Courier New"/>
                      <w:b/>
                      <w:bCs/>
                      <w:sz w:val="16"/>
                      <w:szCs w:val="16"/>
                      <w:lang w:val="hr-HR"/>
                    </w:rPr>
                    <w:t>„200 pitanja” je knjiga dostupna</w:t>
                  </w:r>
                </w:p>
                <w:p w14:paraId="09FEFF5A" w14:textId="77777777" w:rsidR="004A77A6" w:rsidRPr="00762D88" w:rsidRDefault="004A77A6" w:rsidP="004A77A6">
                  <w:pPr>
                    <w:spacing w:line="240" w:lineRule="atLeast"/>
                    <w:contextualSpacing/>
                    <w:jc w:val="center"/>
                    <w:rPr>
                      <w:rFonts w:ascii="Courier New" w:hAnsi="Courier New" w:cs="Courier New"/>
                      <w:b/>
                      <w:bCs/>
                      <w:sz w:val="16"/>
                      <w:szCs w:val="16"/>
                      <w:lang w:val="hr-HR"/>
                    </w:rPr>
                  </w:pPr>
                  <w:r w:rsidRPr="00762D88">
                    <w:rPr>
                      <w:rFonts w:ascii="Courier New" w:hAnsi="Courier New" w:cs="Courier New"/>
                      <w:b/>
                      <w:bCs/>
                      <w:sz w:val="16"/>
                      <w:szCs w:val="16"/>
                      <w:lang w:val="hr-HR"/>
                    </w:rPr>
                    <w:t>na ovoj web stranici na jezicima:</w:t>
                  </w:r>
                </w:p>
                <w:p w14:paraId="1696D845" w14:textId="77777777" w:rsidR="004A77A6" w:rsidRPr="004A77A6" w:rsidRDefault="004A77A6" w:rsidP="004A77A6">
                  <w:pPr>
                    <w:spacing w:after="0" w:line="240" w:lineRule="auto"/>
                    <w:jc w:val="center"/>
                    <w:rPr>
                      <w:rFonts w:ascii="Courier New" w:eastAsia="Times New Roman" w:hAnsi="Courier New" w:cs="Courier New"/>
                      <w:b/>
                      <w:bCs/>
                      <w:sz w:val="16"/>
                      <w:szCs w:val="16"/>
                      <w:lang w:val="hr-HR"/>
                    </w:rPr>
                  </w:pPr>
                  <w:r w:rsidRPr="004A77A6">
                    <w:rPr>
                      <w:rFonts w:ascii="Times New Roman" w:eastAsia="Times New Roman" w:hAnsi="Times New Roman" w:cs="Times New Roman"/>
                      <w:sz w:val="24"/>
                      <w:szCs w:val="24"/>
                      <w:lang w:val="hr-HR"/>
                    </w:rPr>
                    <w:br/>
                  </w:r>
                  <w:r w:rsidRPr="004A77A6">
                    <w:rPr>
                      <w:rFonts w:ascii="Courier New" w:eastAsia="Times New Roman" w:hAnsi="Courier New" w:cs="Courier New"/>
                      <w:b/>
                      <w:bCs/>
                      <w:color w:val="212121"/>
                      <w:sz w:val="16"/>
                      <w:szCs w:val="16"/>
                      <w:shd w:val="clear" w:color="auto" w:fill="FFFFFF"/>
                      <w:lang w:val="hr-HR"/>
                    </w:rPr>
                    <w:t>Engleski, francuski, nemački, grčki, hindi, igbo, indonežanski, italijanski, kazahski, korejski, malajalamski, marati, norveški, poljski, Portugalski, pandžabi, rumunski, ruski, srpski, španski, svahili, turski, urdu i juroba.</w:t>
                  </w:r>
                </w:p>
                <w:p w14:paraId="33F387DD" w14:textId="77777777" w:rsidR="004A77A6" w:rsidRDefault="004A77A6" w:rsidP="004A77A6">
                  <w:pPr>
                    <w:spacing w:line="240" w:lineRule="atLeast"/>
                    <w:contextualSpacing/>
                    <w:jc w:val="center"/>
                    <w:rPr>
                      <w:rStyle w:val="apple-style-span"/>
                      <w:rFonts w:ascii="Courier New" w:hAnsi="Courier New" w:cs="Courier New"/>
                      <w:sz w:val="16"/>
                      <w:szCs w:val="16"/>
                      <w:lang w:val="hr-HR"/>
                    </w:rPr>
                  </w:pPr>
                </w:p>
                <w:p w14:paraId="20AFF6FD"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Autorov e-mail:</w:t>
                  </w:r>
                </w:p>
                <w:p w14:paraId="19A30940" w14:textId="77777777" w:rsidR="004A77A6" w:rsidRPr="001F4D25" w:rsidRDefault="004A77A6" w:rsidP="004A77A6">
                  <w:pPr>
                    <w:spacing w:line="240" w:lineRule="atLeast"/>
                    <w:contextualSpacing/>
                    <w:jc w:val="center"/>
                    <w:rPr>
                      <w:rStyle w:val="apple-style-span"/>
                      <w:rFonts w:ascii="Courier New" w:hAnsi="Courier New" w:cs="Courier New"/>
                      <w:color w:val="000000" w:themeColor="text1"/>
                      <w:sz w:val="16"/>
                      <w:szCs w:val="16"/>
                      <w:lang w:val="hr-HR"/>
                    </w:rPr>
                  </w:pPr>
                </w:p>
                <w:p w14:paraId="1EA69EB7" w14:textId="77777777" w:rsidR="004A77A6" w:rsidRPr="001F4D25" w:rsidRDefault="004A77A6" w:rsidP="004A77A6">
                  <w:pPr>
                    <w:spacing w:line="240" w:lineRule="atLeast"/>
                    <w:contextualSpacing/>
                    <w:jc w:val="center"/>
                    <w:rPr>
                      <w:rStyle w:val="apple-style-span"/>
                      <w:rFonts w:ascii="Courier New" w:hAnsi="Courier New" w:cs="Courier New"/>
                      <w:b/>
                      <w:color w:val="000000" w:themeColor="text1"/>
                    </w:rPr>
                  </w:pPr>
                  <w:hyperlink r:id="rId8" w:history="1">
                    <w:r w:rsidRPr="001F4D25">
                      <w:rPr>
                        <w:rStyle w:val="Hyperlink"/>
                        <w:rFonts w:ascii="Courier New" w:hAnsi="Courier New" w:cs="Courier New"/>
                        <w:b/>
                        <w:color w:val="000000" w:themeColor="text1"/>
                      </w:rPr>
                      <w:t>d</w:t>
                    </w:r>
                    <w:r w:rsidRPr="001F4D25">
                      <w:rPr>
                        <w:rStyle w:val="Hyperlink"/>
                        <w:rFonts w:ascii="Courier New" w:hAnsi="Courier New" w:cs="Courier New"/>
                        <w:b/>
                        <w:color w:val="000000" w:themeColor="text1"/>
                      </w:rPr>
                      <w:t>a</w:t>
                    </w:r>
                    <w:r w:rsidRPr="001F4D25">
                      <w:rPr>
                        <w:rStyle w:val="Hyperlink"/>
                        <w:rFonts w:ascii="Courier New" w:hAnsi="Courier New" w:cs="Courier New"/>
                        <w:b/>
                        <w:color w:val="000000" w:themeColor="text1"/>
                      </w:rPr>
                      <w:t>nwickwire@gmai</w:t>
                    </w:r>
                    <w:r w:rsidRPr="001F4D25">
                      <w:rPr>
                        <w:rStyle w:val="Hyperlink"/>
                        <w:rFonts w:ascii="Courier New" w:hAnsi="Courier New" w:cs="Courier New"/>
                        <w:b/>
                        <w:color w:val="000000" w:themeColor="text1"/>
                      </w:rPr>
                      <w:t>l</w:t>
                    </w:r>
                    <w:r w:rsidRPr="001F4D25">
                      <w:rPr>
                        <w:rStyle w:val="Hyperlink"/>
                        <w:rFonts w:ascii="Courier New" w:hAnsi="Courier New" w:cs="Courier New"/>
                        <w:b/>
                        <w:color w:val="000000" w:themeColor="text1"/>
                      </w:rPr>
                      <w:t>.com</w:t>
                    </w:r>
                  </w:hyperlink>
                </w:p>
                <w:p w14:paraId="79238A60" w14:textId="77777777" w:rsidR="004A77A6" w:rsidRPr="00762D88" w:rsidRDefault="004A77A6" w:rsidP="004A77A6">
                  <w:pPr>
                    <w:spacing w:line="240" w:lineRule="atLeast"/>
                    <w:contextualSpacing/>
                    <w:jc w:val="center"/>
                    <w:rPr>
                      <w:rStyle w:val="apple-style-span"/>
                      <w:lang w:val="hr-HR"/>
                    </w:rPr>
                  </w:pPr>
                </w:p>
                <w:p w14:paraId="6380720B" w14:textId="77777777" w:rsidR="004A77A6" w:rsidRPr="00982681" w:rsidRDefault="004A77A6" w:rsidP="004A77A6">
                  <w:pPr>
                    <w:rPr>
                      <w:szCs w:val="16"/>
                    </w:rPr>
                  </w:pPr>
                </w:p>
                <w:p w14:paraId="51A402DC" w14:textId="77777777" w:rsidR="004A77A6" w:rsidRPr="00982681" w:rsidRDefault="004A77A6" w:rsidP="004A77A6">
                  <w:pPr>
                    <w:contextualSpacing/>
                    <w:rPr>
                      <w:rFonts w:ascii="Courier New" w:hAnsi="Courier New" w:cs="Courier New"/>
                      <w:b/>
                      <w:sz w:val="16"/>
                      <w:szCs w:val="16"/>
                    </w:rPr>
                  </w:pPr>
                </w:p>
                <w:p w14:paraId="1C0E9D39" w14:textId="77777777" w:rsidR="004A77A6" w:rsidRPr="00982681" w:rsidRDefault="004A77A6" w:rsidP="004A77A6">
                  <w:pPr>
                    <w:contextualSpacing/>
                    <w:rPr>
                      <w:rFonts w:ascii="Courier New" w:hAnsi="Courier New" w:cs="Courier New"/>
                      <w:b/>
                      <w:sz w:val="16"/>
                      <w:szCs w:val="16"/>
                    </w:rPr>
                  </w:pPr>
                </w:p>
                <w:p w14:paraId="77B24B60" w14:textId="77777777" w:rsidR="004A77A6" w:rsidRPr="00982681" w:rsidRDefault="004A77A6" w:rsidP="004A77A6">
                  <w:pPr>
                    <w:contextualSpacing/>
                    <w:rPr>
                      <w:rFonts w:ascii="Courier New" w:hAnsi="Courier New" w:cs="Courier New"/>
                      <w:b/>
                      <w:sz w:val="16"/>
                      <w:szCs w:val="16"/>
                    </w:rPr>
                  </w:pPr>
                </w:p>
                <w:p w14:paraId="0E02A082" w14:textId="77777777" w:rsidR="004A77A6" w:rsidRPr="00982681" w:rsidRDefault="004A77A6" w:rsidP="004A77A6">
                  <w:pPr>
                    <w:contextualSpacing/>
                    <w:rPr>
                      <w:rFonts w:ascii="Courier New" w:hAnsi="Courier New" w:cs="Courier New"/>
                      <w:b/>
                      <w:sz w:val="16"/>
                      <w:szCs w:val="16"/>
                    </w:rPr>
                  </w:pPr>
                </w:p>
                <w:p w14:paraId="15D44DCE" w14:textId="77777777" w:rsidR="004A77A6" w:rsidRDefault="004A77A6" w:rsidP="004A77A6">
                  <w:pPr>
                    <w:spacing w:after="0" w:line="240" w:lineRule="auto"/>
                    <w:contextualSpacing/>
                    <w:rPr>
                      <w:rFonts w:ascii="Courier New" w:hAnsi="Courier New" w:cs="Courier New"/>
                      <w:b/>
                      <w:sz w:val="16"/>
                      <w:szCs w:val="16"/>
                      <w:lang w:val="tr-TR"/>
                    </w:rPr>
                  </w:pPr>
                </w:p>
                <w:p w14:paraId="0CB9A29E" w14:textId="77777777" w:rsidR="004A77A6" w:rsidRPr="00757664" w:rsidRDefault="004A77A6" w:rsidP="004A77A6">
                  <w:pPr>
                    <w:spacing w:after="0" w:line="240" w:lineRule="auto"/>
                    <w:contextualSpacing/>
                    <w:rPr>
                      <w:rFonts w:ascii="Courier New" w:hAnsi="Courier New" w:cs="Courier New"/>
                      <w:b/>
                      <w:sz w:val="16"/>
                      <w:szCs w:val="16"/>
                      <w:lang w:val="tr-TR"/>
                    </w:rPr>
                  </w:pPr>
                </w:p>
                <w:p w14:paraId="48A04584" w14:textId="77777777" w:rsidR="004A77A6" w:rsidRPr="00757664" w:rsidRDefault="004A77A6" w:rsidP="004A77A6">
                  <w:pPr>
                    <w:spacing w:after="0" w:line="240" w:lineRule="auto"/>
                    <w:contextualSpacing/>
                    <w:rPr>
                      <w:rFonts w:ascii="Courier New" w:hAnsi="Courier New" w:cs="Courier New"/>
                      <w:b/>
                      <w:sz w:val="16"/>
                      <w:szCs w:val="16"/>
                    </w:rPr>
                  </w:pPr>
                </w:p>
                <w:p w14:paraId="4797A2AF" w14:textId="77777777" w:rsidR="004A77A6" w:rsidRDefault="004A77A6" w:rsidP="004A77A6">
                  <w:pPr>
                    <w:spacing w:after="0" w:line="240" w:lineRule="auto"/>
                    <w:contextualSpacing/>
                    <w:rPr>
                      <w:rFonts w:ascii="Courier New" w:hAnsi="Courier New" w:cs="Courier New"/>
                      <w:b/>
                      <w:sz w:val="16"/>
                      <w:szCs w:val="16"/>
                      <w:vertAlign w:val="subscript"/>
                    </w:rPr>
                  </w:pPr>
                </w:p>
                <w:p w14:paraId="1F48E33A"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4A41DEC5"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5C0BF5F8"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51E81318"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4F315E0E"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196F355B" w14:textId="77777777" w:rsidR="002E7D9B" w:rsidRPr="00757664" w:rsidRDefault="002E7D9B" w:rsidP="00844CB2">
                  <w:pPr>
                    <w:spacing w:after="0" w:line="240" w:lineRule="auto"/>
                    <w:contextualSpacing/>
                    <w:rPr>
                      <w:rFonts w:ascii="Courier New" w:hAnsi="Courier New" w:cs="Courier New"/>
                      <w:b/>
                      <w:sz w:val="16"/>
                      <w:szCs w:val="16"/>
                      <w:vertAlign w:val="subscript"/>
                    </w:rPr>
                  </w:pPr>
                </w:p>
              </w:txbxContent>
            </v:textbox>
            <w10:wrap type="tight"/>
          </v:shape>
        </w:pict>
      </w:r>
      <w:r w:rsidR="00757664">
        <w:br w:type="column"/>
      </w:r>
      <w:r>
        <w:rPr>
          <w:noProof/>
        </w:rPr>
        <w:lastRenderedPageBreak/>
        <w:pict w14:anchorId="614E3656">
          <v:shape id="_x0000_s1033" type="#_x0000_t202" style="position:absolute;left:0;text-align:left;margin-left:-18pt;margin-top:-17.95pt;width:251.6pt;height:39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DSM02pUAIAAKgEAAAOAAAAAAAAAAAAAAAAAC4CAABkcnMvZTJvRG9jLnhtbFBL&#13;&#10;AQItABQABgAIAAAAIQBzQ67N5gAAABABAAAPAAAAAAAAAAAAAAAAAKoEAABkcnMvZG93bnJldi54&#13;&#10;bWxQSwUGAAAAAAQABADzAAAAvQUAAAAA&#13;&#10;">
            <o:lock v:ext="edit" aspectratio="t" verticies="t" text="t" shapetype="t"/>
            <v:textbox>
              <w:txbxContent>
                <w:p w14:paraId="7CC0866E" w14:textId="77777777" w:rsidR="004A77A6" w:rsidRPr="00982681" w:rsidRDefault="004A77A6" w:rsidP="004A77A6">
                  <w:pPr>
                    <w:spacing w:line="240" w:lineRule="atLeast"/>
                    <w:contextualSpacing/>
                    <w:jc w:val="center"/>
                    <w:rPr>
                      <w:rStyle w:val="apple-style-span"/>
                    </w:rPr>
                  </w:pPr>
                </w:p>
                <w:p w14:paraId="00F21915" w14:textId="77777777" w:rsidR="004A77A6"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Daniel je studirao:</w:t>
                  </w:r>
                </w:p>
                <w:p w14:paraId="62B8FC7D" w14:textId="77777777" w:rsidR="004A77A6" w:rsidRPr="00762D88" w:rsidRDefault="004A77A6" w:rsidP="004A77A6">
                  <w:pPr>
                    <w:spacing w:line="240" w:lineRule="atLeast"/>
                    <w:contextualSpacing/>
                    <w:jc w:val="center"/>
                    <w:rPr>
                      <w:rFonts w:ascii="Courier New" w:hAnsi="Courier New" w:cs="Courier New"/>
                      <w:b/>
                      <w:bCs/>
                      <w:lang w:val="hr-HR"/>
                    </w:rPr>
                  </w:pPr>
                </w:p>
                <w:p w14:paraId="6DBB3AA6"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Slobodne vještine na</w:t>
                  </w:r>
                </w:p>
                <w:p w14:paraId="42C5E58B"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Bakersfield univerzitetu,</w:t>
                  </w:r>
                </w:p>
                <w:p w14:paraId="3D03ED6C"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A.A., 1974</w:t>
                  </w:r>
                </w:p>
                <w:p w14:paraId="5AB81F99" w14:textId="77777777" w:rsidR="004A77A6" w:rsidRPr="00B461A5" w:rsidRDefault="004A77A6" w:rsidP="004A77A6">
                  <w:pPr>
                    <w:spacing w:line="240" w:lineRule="atLeast"/>
                    <w:contextualSpacing/>
                    <w:jc w:val="center"/>
                    <w:rPr>
                      <w:rStyle w:val="apple-style-span"/>
                      <w:rFonts w:ascii="Courier New" w:hAnsi="Courier New" w:cs="Courier New"/>
                      <w:b/>
                      <w:lang w:val="fr-CH"/>
                    </w:rPr>
                  </w:pPr>
                </w:p>
                <w:p w14:paraId="64A128D7"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Teologiju na</w:t>
                  </w:r>
                </w:p>
                <w:p w14:paraId="15A8AE67"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Multnomah školi Biblije,</w:t>
                  </w:r>
                </w:p>
                <w:p w14:paraId="03376749"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Th.B., 1977;</w:t>
                  </w:r>
                </w:p>
                <w:p w14:paraId="7F820207" w14:textId="77777777" w:rsidR="004A77A6" w:rsidRPr="00762D88" w:rsidRDefault="004A77A6" w:rsidP="004A77A6">
                  <w:pPr>
                    <w:spacing w:line="240" w:lineRule="atLeast"/>
                    <w:contextualSpacing/>
                    <w:rPr>
                      <w:rStyle w:val="apple-style-span"/>
                      <w:lang w:val="hr-HR"/>
                    </w:rPr>
                  </w:pPr>
                </w:p>
                <w:p w14:paraId="3994D4AF"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Bibliju na</w:t>
                  </w:r>
                </w:p>
                <w:p w14:paraId="1DB01E02"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 xml:space="preserve">Columbia  Graduate School of </w:t>
                  </w:r>
                </w:p>
                <w:p w14:paraId="087C03CD"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Bible and Missions,</w:t>
                  </w:r>
                </w:p>
                <w:p w14:paraId="18AA977B" w14:textId="77777777" w:rsidR="004A77A6" w:rsidRPr="00762D88" w:rsidRDefault="004A77A6" w:rsidP="004A77A6">
                  <w:pPr>
                    <w:spacing w:line="240" w:lineRule="atLeast"/>
                    <w:contextualSpacing/>
                    <w:jc w:val="center"/>
                    <w:rPr>
                      <w:rFonts w:ascii="Courier New" w:hAnsi="Courier New" w:cs="Courier New"/>
                      <w:b/>
                      <w:bCs/>
                      <w:lang w:val="hr-HR"/>
                    </w:rPr>
                  </w:pPr>
                  <w:r w:rsidRPr="00762D88">
                    <w:rPr>
                      <w:rFonts w:ascii="Courier New" w:hAnsi="Courier New" w:cs="Courier New"/>
                      <w:b/>
                      <w:bCs/>
                      <w:lang w:val="hr-HR"/>
                    </w:rPr>
                    <w:t>M.A., 1983;</w:t>
                  </w:r>
                </w:p>
                <w:p w14:paraId="63821283" w14:textId="77777777" w:rsidR="004A77A6" w:rsidRPr="00762D88" w:rsidRDefault="004A77A6" w:rsidP="004A77A6">
                  <w:pPr>
                    <w:spacing w:line="240" w:lineRule="atLeast"/>
                    <w:contextualSpacing/>
                    <w:jc w:val="center"/>
                    <w:rPr>
                      <w:rStyle w:val="apple-style-span"/>
                      <w:rFonts w:ascii="Courier New" w:hAnsi="Courier New" w:cs="Courier New"/>
                      <w:b/>
                      <w:lang w:val="hr-HR"/>
                    </w:rPr>
                  </w:pPr>
                </w:p>
                <w:p w14:paraId="100D1AB6" w14:textId="77777777" w:rsidR="004A77A6" w:rsidRPr="000363F8" w:rsidRDefault="004A77A6" w:rsidP="004A77A6">
                  <w:pPr>
                    <w:spacing w:line="240" w:lineRule="atLeast"/>
                    <w:contextualSpacing/>
                    <w:jc w:val="center"/>
                    <w:rPr>
                      <w:rFonts w:ascii="Courier New" w:hAnsi="Courier New" w:cs="Courier New"/>
                      <w:b/>
                      <w:bCs/>
                      <w:lang w:val="hr-HR"/>
                    </w:rPr>
                  </w:pPr>
                  <w:r w:rsidRPr="00B461A5">
                    <w:rPr>
                      <w:rStyle w:val="apple-style-span"/>
                      <w:rFonts w:ascii="Courier New" w:hAnsi="Courier New" w:cs="Courier New"/>
                      <w:b/>
                      <w:bCs/>
                      <w:lang w:val="hr-HR"/>
                    </w:rPr>
                    <w:t>¸</w:t>
                  </w:r>
                  <w:r w:rsidRPr="000363F8">
                    <w:rPr>
                      <w:rFonts w:ascii="Courier New" w:hAnsi="Courier New" w:cs="Courier New"/>
                      <w:b/>
                      <w:bCs/>
                      <w:lang w:val="hr-HR"/>
                    </w:rPr>
                    <w:t>Lingvistiku na</w:t>
                  </w:r>
                </w:p>
                <w:p w14:paraId="61C679E7" w14:textId="77777777" w:rsidR="004A77A6" w:rsidRPr="000363F8" w:rsidRDefault="004A77A6" w:rsidP="004A77A6">
                  <w:pPr>
                    <w:spacing w:line="240" w:lineRule="atLeast"/>
                    <w:contextualSpacing/>
                    <w:jc w:val="center"/>
                    <w:rPr>
                      <w:rFonts w:ascii="Courier New" w:hAnsi="Courier New" w:cs="Courier New"/>
                      <w:b/>
                      <w:bCs/>
                      <w:lang w:val="hr-HR"/>
                    </w:rPr>
                  </w:pPr>
                  <w:r w:rsidRPr="000363F8">
                    <w:rPr>
                      <w:rFonts w:ascii="Courier New" w:hAnsi="Courier New" w:cs="Courier New"/>
                      <w:b/>
                      <w:bCs/>
                      <w:lang w:val="hr-HR"/>
                    </w:rPr>
                    <w:t>Univerzitetu Washington u Seattleu</w:t>
                  </w:r>
                </w:p>
                <w:p w14:paraId="163F7F31" w14:textId="77777777" w:rsidR="004A77A6" w:rsidRPr="000363F8" w:rsidRDefault="004A77A6" w:rsidP="004A77A6">
                  <w:pPr>
                    <w:spacing w:line="240" w:lineRule="atLeast"/>
                    <w:contextualSpacing/>
                    <w:jc w:val="center"/>
                    <w:rPr>
                      <w:rFonts w:ascii="Courier New" w:hAnsi="Courier New" w:cs="Courier New"/>
                      <w:b/>
                      <w:bCs/>
                      <w:lang w:val="hr-HR"/>
                    </w:rPr>
                  </w:pPr>
                  <w:r w:rsidRPr="000363F8">
                    <w:rPr>
                      <w:rFonts w:ascii="Courier New" w:hAnsi="Courier New" w:cs="Courier New"/>
                      <w:b/>
                      <w:bCs/>
                      <w:lang w:val="hr-HR"/>
                    </w:rPr>
                    <w:t>Univerzitetu Texas u Arlingtonu</w:t>
                  </w:r>
                </w:p>
                <w:p w14:paraId="1CFF4056" w14:textId="77777777" w:rsidR="004A77A6" w:rsidRPr="000363F8" w:rsidRDefault="004A77A6" w:rsidP="004A77A6">
                  <w:pPr>
                    <w:spacing w:line="240" w:lineRule="atLeast"/>
                    <w:contextualSpacing/>
                    <w:jc w:val="center"/>
                    <w:rPr>
                      <w:rFonts w:ascii="Courier New" w:hAnsi="Courier New" w:cs="Courier New"/>
                      <w:b/>
                      <w:bCs/>
                      <w:lang w:val="hr-HR"/>
                    </w:rPr>
                  </w:pPr>
                  <w:r w:rsidRPr="000363F8">
                    <w:rPr>
                      <w:rFonts w:ascii="Courier New" w:hAnsi="Courier New" w:cs="Courier New"/>
                      <w:b/>
                      <w:bCs/>
                      <w:lang w:val="hr-HR"/>
                    </w:rPr>
                    <w:t>Univerzitetu Oklahoma u Normanu</w:t>
                  </w:r>
                </w:p>
                <w:p w14:paraId="0753EC4D" w14:textId="77777777" w:rsidR="004A77A6" w:rsidRPr="000363F8" w:rsidRDefault="004A77A6" w:rsidP="004A77A6">
                  <w:pPr>
                    <w:spacing w:line="240" w:lineRule="atLeast"/>
                    <w:contextualSpacing/>
                    <w:jc w:val="center"/>
                    <w:rPr>
                      <w:rFonts w:ascii="Courier New" w:hAnsi="Courier New" w:cs="Courier New"/>
                      <w:b/>
                      <w:bCs/>
                      <w:lang w:val="hr-HR"/>
                    </w:rPr>
                  </w:pPr>
                  <w:r w:rsidRPr="000363F8">
                    <w:rPr>
                      <w:rFonts w:ascii="Courier New" w:hAnsi="Courier New" w:cs="Courier New"/>
                      <w:b/>
                      <w:bCs/>
                      <w:lang w:val="hr-HR"/>
                    </w:rPr>
                    <w:t>Pacific Western Univerzitetu Kalifornija</w:t>
                  </w:r>
                </w:p>
                <w:p w14:paraId="399CFD45" w14:textId="77777777" w:rsidR="004A77A6" w:rsidRPr="000363F8" w:rsidRDefault="004A77A6" w:rsidP="004A77A6">
                  <w:pPr>
                    <w:spacing w:line="240" w:lineRule="atLeast"/>
                    <w:contextualSpacing/>
                    <w:jc w:val="center"/>
                    <w:rPr>
                      <w:rFonts w:ascii="Courier New" w:hAnsi="Courier New" w:cs="Courier New"/>
                      <w:b/>
                      <w:bCs/>
                      <w:lang w:val="hr-HR"/>
                    </w:rPr>
                  </w:pPr>
                  <w:r w:rsidRPr="000363F8">
                    <w:rPr>
                      <w:rFonts w:ascii="Courier New" w:hAnsi="Courier New" w:cs="Courier New"/>
                      <w:b/>
                      <w:bCs/>
                      <w:lang w:val="hr-HR"/>
                    </w:rPr>
                    <w:t>M.A., 1987;</w:t>
                  </w:r>
                </w:p>
                <w:p w14:paraId="56AD1BDA" w14:textId="77777777" w:rsidR="004A77A6" w:rsidRPr="00982681" w:rsidRDefault="004A77A6" w:rsidP="004A77A6">
                  <w:pPr>
                    <w:spacing w:line="240" w:lineRule="atLeast"/>
                    <w:contextualSpacing/>
                    <w:rPr>
                      <w:rStyle w:val="apple-style-span"/>
                    </w:rPr>
                  </w:pPr>
                </w:p>
                <w:p w14:paraId="4A126797" w14:textId="77777777" w:rsidR="004A77A6" w:rsidRPr="000363F8" w:rsidRDefault="004A77A6" w:rsidP="004A77A6">
                  <w:pPr>
                    <w:spacing w:line="240" w:lineRule="atLeast"/>
                    <w:contextualSpacing/>
                    <w:jc w:val="center"/>
                    <w:rPr>
                      <w:rFonts w:ascii="Courier New" w:hAnsi="Courier New" w:cs="Courier New"/>
                      <w:b/>
                      <w:bCs/>
                      <w:lang w:val="hr-HR"/>
                    </w:rPr>
                  </w:pPr>
                  <w:r w:rsidRPr="000363F8">
                    <w:rPr>
                      <w:rFonts w:ascii="Courier New" w:hAnsi="Courier New" w:cs="Courier New"/>
                      <w:b/>
                      <w:bCs/>
                      <w:lang w:val="hr-HR"/>
                    </w:rPr>
                    <w:t xml:space="preserve">Islam na </w:t>
                  </w:r>
                </w:p>
                <w:p w14:paraId="3F1CED30" w14:textId="77777777" w:rsidR="004A77A6" w:rsidRPr="000363F8" w:rsidRDefault="004A77A6" w:rsidP="004A77A6">
                  <w:pPr>
                    <w:spacing w:line="240" w:lineRule="atLeast"/>
                    <w:contextualSpacing/>
                    <w:jc w:val="center"/>
                    <w:rPr>
                      <w:rFonts w:ascii="Courier New" w:hAnsi="Courier New" w:cs="Courier New"/>
                      <w:b/>
                      <w:bCs/>
                      <w:lang w:val="hr-HR"/>
                    </w:rPr>
                  </w:pPr>
                  <w:r w:rsidRPr="000363F8">
                    <w:rPr>
                      <w:rFonts w:ascii="Courier New" w:hAnsi="Courier New" w:cs="Courier New"/>
                      <w:b/>
                      <w:bCs/>
                      <w:lang w:val="hr-HR"/>
                    </w:rPr>
                    <w:t>Ankara Univerzitetu, na odjelu Islamske teološke doktorske studije, 1996.</w:t>
                  </w:r>
                </w:p>
                <w:p w14:paraId="53C42267" w14:textId="77777777" w:rsidR="004A77A6" w:rsidRPr="000363F8" w:rsidRDefault="004A77A6" w:rsidP="004A77A6">
                  <w:pPr>
                    <w:spacing w:line="240" w:lineRule="atLeast"/>
                    <w:contextualSpacing/>
                    <w:jc w:val="center"/>
                    <w:rPr>
                      <w:rStyle w:val="apple-style-span"/>
                      <w:lang w:val="hr-HR"/>
                    </w:rPr>
                  </w:pPr>
                </w:p>
                <w:p w14:paraId="2668ACB3" w14:textId="77777777" w:rsidR="004A77A6" w:rsidRPr="00982681" w:rsidRDefault="004A77A6" w:rsidP="004A77A6">
                  <w:pPr>
                    <w:spacing w:line="240" w:lineRule="atLeast"/>
                    <w:contextualSpacing/>
                    <w:jc w:val="center"/>
                    <w:rPr>
                      <w:rStyle w:val="apple-style-span"/>
                    </w:rPr>
                  </w:pPr>
                </w:p>
                <w:p w14:paraId="18B61C5B" w14:textId="77777777" w:rsidR="004A77A6" w:rsidRPr="00982681" w:rsidRDefault="004A77A6" w:rsidP="004A77A6">
                  <w:pPr>
                    <w:spacing w:line="240" w:lineRule="atLeast"/>
                    <w:contextualSpacing/>
                    <w:jc w:val="center"/>
                    <w:rPr>
                      <w:rStyle w:val="apple-style-span"/>
                    </w:rPr>
                  </w:pPr>
                </w:p>
                <w:p w14:paraId="1D6A93EC" w14:textId="77777777" w:rsidR="004A77A6" w:rsidRPr="00982681" w:rsidRDefault="004A77A6" w:rsidP="004A77A6">
                  <w:pPr>
                    <w:rPr>
                      <w:szCs w:val="16"/>
                    </w:rPr>
                  </w:pPr>
                </w:p>
                <w:p w14:paraId="1CB97571" w14:textId="77777777" w:rsidR="004A77A6" w:rsidRPr="00982681" w:rsidRDefault="004A77A6" w:rsidP="004A77A6">
                  <w:pPr>
                    <w:contextualSpacing/>
                    <w:rPr>
                      <w:rFonts w:ascii="Courier New" w:hAnsi="Courier New" w:cs="Courier New"/>
                      <w:b/>
                      <w:sz w:val="16"/>
                      <w:szCs w:val="16"/>
                    </w:rPr>
                  </w:pPr>
                </w:p>
                <w:p w14:paraId="11DB2614" w14:textId="77777777" w:rsidR="004A77A6" w:rsidRPr="00982681" w:rsidRDefault="004A77A6" w:rsidP="004A77A6">
                  <w:pPr>
                    <w:contextualSpacing/>
                    <w:rPr>
                      <w:rFonts w:ascii="Courier New" w:hAnsi="Courier New" w:cs="Courier New"/>
                      <w:b/>
                      <w:sz w:val="16"/>
                      <w:szCs w:val="16"/>
                    </w:rPr>
                  </w:pPr>
                </w:p>
                <w:p w14:paraId="1F507F52" w14:textId="77777777" w:rsidR="004A77A6" w:rsidRPr="00982681" w:rsidRDefault="004A77A6" w:rsidP="004A77A6">
                  <w:pPr>
                    <w:contextualSpacing/>
                    <w:rPr>
                      <w:rFonts w:ascii="Courier New" w:hAnsi="Courier New" w:cs="Courier New"/>
                      <w:b/>
                      <w:sz w:val="16"/>
                      <w:szCs w:val="16"/>
                    </w:rPr>
                  </w:pPr>
                </w:p>
                <w:p w14:paraId="6E312D26" w14:textId="77777777" w:rsidR="004A77A6" w:rsidRDefault="004A77A6" w:rsidP="004A77A6">
                  <w:pPr>
                    <w:spacing w:after="0" w:line="240" w:lineRule="auto"/>
                    <w:contextualSpacing/>
                    <w:rPr>
                      <w:rFonts w:ascii="Courier New" w:hAnsi="Courier New" w:cs="Courier New"/>
                      <w:b/>
                      <w:sz w:val="16"/>
                      <w:szCs w:val="16"/>
                      <w:lang w:val="tr-TR"/>
                    </w:rPr>
                  </w:pPr>
                </w:p>
                <w:p w14:paraId="6F9E0C21" w14:textId="77777777" w:rsidR="004A77A6" w:rsidRDefault="004A77A6" w:rsidP="004A77A6">
                  <w:pPr>
                    <w:spacing w:after="0" w:line="240" w:lineRule="auto"/>
                    <w:contextualSpacing/>
                    <w:rPr>
                      <w:rFonts w:ascii="Courier New" w:hAnsi="Courier New" w:cs="Courier New"/>
                      <w:b/>
                      <w:sz w:val="16"/>
                      <w:szCs w:val="16"/>
                      <w:lang w:val="tr-TR"/>
                    </w:rPr>
                  </w:pPr>
                </w:p>
                <w:p w14:paraId="1D443B9C" w14:textId="77777777" w:rsidR="004A77A6" w:rsidRDefault="004A77A6" w:rsidP="004A77A6">
                  <w:pPr>
                    <w:spacing w:after="0" w:line="240" w:lineRule="auto"/>
                    <w:contextualSpacing/>
                    <w:rPr>
                      <w:rFonts w:ascii="Courier New" w:hAnsi="Courier New" w:cs="Courier New"/>
                      <w:b/>
                      <w:sz w:val="16"/>
                      <w:szCs w:val="16"/>
                      <w:lang w:val="tr-TR"/>
                    </w:rPr>
                  </w:pPr>
                </w:p>
                <w:p w14:paraId="5DAF9F9E" w14:textId="77777777" w:rsidR="004A77A6" w:rsidRDefault="004A77A6" w:rsidP="004A77A6">
                  <w:pPr>
                    <w:spacing w:after="0" w:line="240" w:lineRule="auto"/>
                    <w:contextualSpacing/>
                    <w:rPr>
                      <w:rFonts w:ascii="Courier New" w:hAnsi="Courier New" w:cs="Courier New"/>
                      <w:b/>
                      <w:sz w:val="16"/>
                      <w:szCs w:val="16"/>
                      <w:lang w:val="tr-TR"/>
                    </w:rPr>
                  </w:pPr>
                </w:p>
                <w:p w14:paraId="358B6955" w14:textId="77777777" w:rsidR="004A77A6" w:rsidRDefault="004A77A6" w:rsidP="004A77A6">
                  <w:pPr>
                    <w:spacing w:after="0" w:line="240" w:lineRule="auto"/>
                    <w:contextualSpacing/>
                    <w:rPr>
                      <w:rFonts w:ascii="Courier New" w:hAnsi="Courier New" w:cs="Courier New"/>
                      <w:b/>
                      <w:sz w:val="16"/>
                      <w:szCs w:val="16"/>
                      <w:lang w:val="tr-TR"/>
                    </w:rPr>
                  </w:pPr>
                </w:p>
                <w:p w14:paraId="4054C229" w14:textId="77777777" w:rsidR="004A77A6" w:rsidRPr="00757664" w:rsidRDefault="004A77A6" w:rsidP="004A77A6">
                  <w:pPr>
                    <w:spacing w:after="0" w:line="240" w:lineRule="auto"/>
                    <w:contextualSpacing/>
                    <w:rPr>
                      <w:rFonts w:ascii="Courier New" w:hAnsi="Courier New" w:cs="Courier New"/>
                      <w:b/>
                      <w:sz w:val="16"/>
                      <w:szCs w:val="16"/>
                      <w:lang w:val="tr-TR"/>
                    </w:rPr>
                  </w:pPr>
                </w:p>
                <w:p w14:paraId="0EA98866" w14:textId="77777777" w:rsidR="004A77A6" w:rsidRPr="00757664" w:rsidRDefault="004A77A6" w:rsidP="004A77A6">
                  <w:pPr>
                    <w:spacing w:after="0" w:line="240" w:lineRule="auto"/>
                    <w:contextualSpacing/>
                    <w:rPr>
                      <w:rFonts w:ascii="Courier New" w:hAnsi="Courier New" w:cs="Courier New"/>
                      <w:b/>
                      <w:sz w:val="16"/>
                      <w:szCs w:val="16"/>
                    </w:rPr>
                  </w:pPr>
                </w:p>
                <w:p w14:paraId="18E25AF1" w14:textId="77777777" w:rsidR="004A77A6" w:rsidRDefault="004A77A6" w:rsidP="004A77A6">
                  <w:pPr>
                    <w:spacing w:after="0" w:line="240" w:lineRule="auto"/>
                    <w:contextualSpacing/>
                    <w:rPr>
                      <w:rFonts w:ascii="Courier New" w:hAnsi="Courier New" w:cs="Courier New"/>
                      <w:b/>
                      <w:sz w:val="16"/>
                      <w:szCs w:val="16"/>
                      <w:vertAlign w:val="subscript"/>
                    </w:rPr>
                  </w:pPr>
                </w:p>
                <w:p w14:paraId="3EC797A2"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0A10F1A7"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4713584D"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4C2F6A7F"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521572E3"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762F0B45" w14:textId="77777777" w:rsidR="002E7D9B" w:rsidRPr="00757664" w:rsidRDefault="002E7D9B" w:rsidP="00844CB2">
                  <w:pPr>
                    <w:spacing w:after="0" w:line="240" w:lineRule="auto"/>
                    <w:contextualSpacing/>
                    <w:rPr>
                      <w:rFonts w:ascii="Courier New" w:hAnsi="Courier New" w:cs="Courier New"/>
                      <w:b/>
                      <w:sz w:val="16"/>
                      <w:szCs w:val="16"/>
                      <w:vertAlign w:val="subscript"/>
                    </w:rPr>
                  </w:pPr>
                </w:p>
              </w:txbxContent>
            </v:textbox>
            <w10:wrap type="tight"/>
          </v:shape>
        </w:pict>
      </w:r>
      <w:r w:rsidR="00844CB2">
        <w:br w:type="column"/>
      </w:r>
      <w:r>
        <w:rPr>
          <w:noProof/>
        </w:rPr>
        <w:lastRenderedPageBreak/>
        <w:pict w14:anchorId="0DEE6B6B">
          <v:shape id="_x0000_s1032" type="#_x0000_t202" style="position:absolute;left:0;text-align:left;margin-left:-17.6pt;margin-top:-17.95pt;width:251.6pt;height:39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">
            <o:lock v:ext="edit" aspectratio="t" verticies="t" text="t" shapetype="t"/>
            <v:textbox>
              <w:txbxContent>
                <w:p w14:paraId="3BEA6E69" w14:textId="77777777" w:rsidR="004A77A6" w:rsidRPr="000363F8" w:rsidRDefault="004A77A6" w:rsidP="004A77A6">
                  <w:pPr>
                    <w:spacing w:after="0" w:line="240" w:lineRule="auto"/>
                    <w:contextualSpacing/>
                    <w:jc w:val="center"/>
                    <w:rPr>
                      <w:rFonts w:ascii="Courier New" w:hAnsi="Courier New"/>
                      <w:b/>
                      <w:bCs/>
                      <w:sz w:val="28"/>
                      <w:szCs w:val="28"/>
                      <w:lang w:val="hr-HR"/>
                    </w:rPr>
                  </w:pPr>
                  <w:r w:rsidRPr="000363F8">
                    <w:rPr>
                      <w:rFonts w:ascii="Courier New" w:hAnsi="Courier New"/>
                      <w:b/>
                      <w:bCs/>
                      <w:sz w:val="28"/>
                      <w:szCs w:val="28"/>
                      <w:lang w:val="hr-HR"/>
                    </w:rPr>
                    <w:t>Druge knjige od Autora:</w:t>
                  </w:r>
                </w:p>
                <w:p w14:paraId="2B9A785B" w14:textId="77777777" w:rsidR="004A77A6" w:rsidRDefault="004A77A6" w:rsidP="004A77A6">
                  <w:pPr>
                    <w:spacing w:after="0" w:line="240" w:lineRule="auto"/>
                    <w:contextualSpacing/>
                    <w:rPr>
                      <w:rFonts w:ascii="Courier New" w:hAnsi="Courier New"/>
                      <w:b/>
                      <w:sz w:val="16"/>
                      <w:szCs w:val="16"/>
                    </w:rPr>
                  </w:pPr>
                </w:p>
                <w:p w14:paraId="6007F61A" w14:textId="77777777" w:rsidR="004A77A6" w:rsidRDefault="004A77A6" w:rsidP="004A77A6">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TUR" w:hAnsi="Courier New TUR"/>
                      <w:spacing w:val="-14"/>
                      <w:sz w:val="16"/>
                      <w:szCs w:val="16"/>
                    </w:rPr>
                    <w:t>2001, 2003, 2009, 133 pages.</w:t>
                  </w:r>
                </w:p>
                <w:p w14:paraId="2C792262" w14:textId="77777777" w:rsidR="004A77A6" w:rsidRPr="006D6354" w:rsidRDefault="004A77A6" w:rsidP="004A77A6">
                  <w:pPr>
                    <w:spacing w:after="0" w:line="240" w:lineRule="auto"/>
                    <w:contextualSpacing/>
                    <w:rPr>
                      <w:rFonts w:ascii="Courier New" w:hAnsi="Courier New"/>
                      <w:sz w:val="12"/>
                      <w:szCs w:val="12"/>
                    </w:rPr>
                  </w:pPr>
                </w:p>
                <w:p w14:paraId="3E28C266" w14:textId="77777777" w:rsidR="004A77A6" w:rsidRDefault="004A77A6" w:rsidP="004A77A6">
                  <w:pPr>
                    <w:spacing w:after="0" w:line="240" w:lineRule="auto"/>
                    <w:contextualSpacing/>
                    <w:rPr>
                      <w:rStyle w:val="apple-style-span"/>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xml:space="preserve">, and Turkish 2015, </w:t>
                  </w:r>
                </w:p>
                <w:p w14:paraId="3CB690C1" w14:textId="77777777" w:rsidR="004A77A6" w:rsidRDefault="004A77A6" w:rsidP="004A77A6">
                  <w:pPr>
                    <w:spacing w:after="0" w:line="240" w:lineRule="auto"/>
                    <w:contextualSpacing/>
                    <w:rPr>
                      <w:rFonts w:ascii="Courier New" w:hAnsi="Courier New"/>
                      <w:spacing w:val="-14"/>
                      <w:sz w:val="16"/>
                      <w:szCs w:val="16"/>
                    </w:rPr>
                  </w:pPr>
                  <w:r>
                    <w:rPr>
                      <w:rStyle w:val="apple-style-span"/>
                      <w:rFonts w:ascii="Courier New" w:hAnsi="Courier New" w:cs="Courier New"/>
                      <w:sz w:val="16"/>
                      <w:szCs w:val="16"/>
                    </w:rPr>
                    <w:t>220 pages.</w:t>
                  </w:r>
                </w:p>
                <w:p w14:paraId="42DC23D0" w14:textId="77777777" w:rsidR="004A77A6" w:rsidRPr="006D6354" w:rsidRDefault="004A77A6" w:rsidP="004A77A6">
                  <w:pPr>
                    <w:spacing w:after="0" w:line="240" w:lineRule="auto"/>
                    <w:contextualSpacing/>
                    <w:rPr>
                      <w:rFonts w:ascii="Courier New" w:hAnsi="Courier New"/>
                      <w:b/>
                      <w:sz w:val="12"/>
                      <w:szCs w:val="12"/>
                    </w:rPr>
                  </w:pPr>
                </w:p>
                <w:p w14:paraId="1256CB64" w14:textId="77777777" w:rsidR="004A77A6" w:rsidRPr="00955AAD" w:rsidRDefault="004A77A6" w:rsidP="004A77A6">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26C5733A" w14:textId="77777777" w:rsidR="004A77A6" w:rsidRPr="006D6354" w:rsidRDefault="004A77A6" w:rsidP="004A77A6">
                  <w:pPr>
                    <w:spacing w:after="0" w:line="240" w:lineRule="auto"/>
                    <w:contextualSpacing/>
                    <w:rPr>
                      <w:rFonts w:ascii="Courier New TUR" w:hAnsi="Courier New TUR"/>
                      <w:spacing w:val="-10"/>
                      <w:sz w:val="12"/>
                      <w:szCs w:val="12"/>
                    </w:rPr>
                  </w:pPr>
                </w:p>
                <w:p w14:paraId="7FE23EE0" w14:textId="77777777" w:rsidR="004A77A6" w:rsidRDefault="004A77A6" w:rsidP="004A77A6">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English 1985; in Turkish 1987, 252 pages.</w:t>
                  </w:r>
                </w:p>
                <w:p w14:paraId="25930A2B" w14:textId="77777777" w:rsidR="004A77A6" w:rsidRPr="006D6354" w:rsidRDefault="004A77A6" w:rsidP="004A77A6">
                  <w:pPr>
                    <w:spacing w:after="0" w:line="240" w:lineRule="auto"/>
                    <w:contextualSpacing/>
                    <w:rPr>
                      <w:rFonts w:ascii="Courier New" w:hAnsi="Courier New"/>
                      <w:spacing w:val="-14"/>
                      <w:sz w:val="12"/>
                      <w:szCs w:val="12"/>
                    </w:rPr>
                  </w:pPr>
                </w:p>
                <w:p w14:paraId="14F9D197" w14:textId="77777777" w:rsidR="004A77A6" w:rsidRDefault="004A77A6" w:rsidP="004A77A6">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2002,51 pages.</w:t>
                  </w:r>
                </w:p>
                <w:p w14:paraId="4EEA49A6" w14:textId="77777777" w:rsidR="004A77A6" w:rsidRPr="006D6354" w:rsidRDefault="004A77A6" w:rsidP="004A77A6">
                  <w:pPr>
                    <w:spacing w:after="0" w:line="240" w:lineRule="auto"/>
                    <w:contextualSpacing/>
                    <w:rPr>
                      <w:rFonts w:ascii="Courier New" w:hAnsi="Courier New"/>
                      <w:b/>
                      <w:sz w:val="12"/>
                      <w:szCs w:val="12"/>
                    </w:rPr>
                  </w:pPr>
                </w:p>
                <w:p w14:paraId="0D183D33" w14:textId="77777777" w:rsidR="004A77A6" w:rsidRDefault="004A77A6" w:rsidP="004A77A6">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75F08379" w14:textId="77777777" w:rsidR="004A77A6" w:rsidRDefault="004A77A6" w:rsidP="004A77A6">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26F0B0C5" w14:textId="77777777" w:rsidR="004A77A6" w:rsidRPr="006D6354" w:rsidRDefault="004A77A6" w:rsidP="004A77A6">
                  <w:pPr>
                    <w:spacing w:after="0" w:line="240" w:lineRule="auto"/>
                    <w:contextualSpacing/>
                    <w:rPr>
                      <w:rFonts w:ascii="Courier New TUR" w:hAnsi="Courier New TUR"/>
                      <w:spacing w:val="-10"/>
                      <w:sz w:val="12"/>
                      <w:szCs w:val="12"/>
                    </w:rPr>
                  </w:pPr>
                </w:p>
                <w:p w14:paraId="7ABA3A1F" w14:textId="77777777" w:rsidR="004A77A6" w:rsidRDefault="004A77A6" w:rsidP="004A77A6">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5554BF2E" w14:textId="77777777" w:rsidR="004A77A6" w:rsidRPr="006D6354" w:rsidRDefault="004A77A6" w:rsidP="004A77A6">
                  <w:pPr>
                    <w:spacing w:after="0" w:line="240" w:lineRule="auto"/>
                    <w:contextualSpacing/>
                    <w:rPr>
                      <w:rFonts w:ascii="Courier New" w:hAnsi="Courier New"/>
                      <w:b/>
                      <w:sz w:val="12"/>
                      <w:szCs w:val="12"/>
                    </w:rPr>
                  </w:pPr>
                </w:p>
                <w:p w14:paraId="2F3734BC" w14:textId="77777777" w:rsidR="004A77A6" w:rsidRDefault="004A77A6" w:rsidP="004A77A6">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73EECEC9" w14:textId="77777777" w:rsidR="004A77A6" w:rsidRPr="006D6354" w:rsidRDefault="004A77A6" w:rsidP="004A77A6">
                  <w:pPr>
                    <w:spacing w:after="0" w:line="240" w:lineRule="auto"/>
                    <w:contextualSpacing/>
                    <w:rPr>
                      <w:rFonts w:ascii="Courier New TUR" w:hAnsi="Courier New TUR"/>
                      <w:spacing w:val="-10"/>
                      <w:sz w:val="12"/>
                      <w:szCs w:val="12"/>
                    </w:rPr>
                  </w:pPr>
                </w:p>
                <w:p w14:paraId="2B7FE198" w14:textId="77777777" w:rsidR="004A77A6" w:rsidRDefault="004A77A6" w:rsidP="004A77A6">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TheSevmek Thesis: A Grammatical Analysis of the TurkishVerb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pages; 2nd Ed., 2012, </w:t>
                  </w:r>
                </w:p>
                <w:p w14:paraId="63FE3F56" w14:textId="77777777" w:rsidR="004A77A6" w:rsidRPr="00A218A8" w:rsidRDefault="004A77A6" w:rsidP="004A77A6">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pages.</w:t>
                  </w:r>
                </w:p>
                <w:p w14:paraId="2BD0AC25" w14:textId="77777777" w:rsidR="004A77A6" w:rsidRPr="006D6354" w:rsidRDefault="004A77A6" w:rsidP="004A77A6">
                  <w:pPr>
                    <w:spacing w:after="0" w:line="240" w:lineRule="auto"/>
                    <w:contextualSpacing/>
                    <w:rPr>
                      <w:rFonts w:ascii="Courier New" w:hAnsi="Courier New" w:cs="Courier New"/>
                      <w:b/>
                      <w:sz w:val="12"/>
                      <w:szCs w:val="12"/>
                      <w:lang w:val="tr-TR"/>
                    </w:rPr>
                  </w:pPr>
                </w:p>
                <w:p w14:paraId="7F68E27A" w14:textId="77777777" w:rsidR="004A77A6" w:rsidRDefault="004A77A6" w:rsidP="004A77A6">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TUR" w:hAnsi="Courier New TUR"/>
                      <w:spacing w:val="-14"/>
                      <w:sz w:val="16"/>
                      <w:szCs w:val="16"/>
                    </w:rPr>
                    <w:t xml:space="preserve">2011, </w:t>
                  </w:r>
                </w:p>
                <w:p w14:paraId="75C556C2" w14:textId="77777777" w:rsidR="004A77A6" w:rsidRDefault="004A77A6" w:rsidP="004A77A6">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pages. </w:t>
                  </w:r>
                </w:p>
                <w:p w14:paraId="2E9E34CF" w14:textId="77777777" w:rsidR="004A77A6" w:rsidRDefault="004A77A6" w:rsidP="004A77A6">
                  <w:pPr>
                    <w:spacing w:after="0" w:line="240" w:lineRule="auto"/>
                    <w:contextualSpacing/>
                    <w:rPr>
                      <w:rFonts w:ascii="Courier New" w:hAnsi="Courier New" w:cs="Courier New"/>
                      <w:b/>
                      <w:sz w:val="16"/>
                      <w:szCs w:val="16"/>
                      <w:lang w:val="tr-TR"/>
                    </w:rPr>
                  </w:pPr>
                </w:p>
                <w:p w14:paraId="065CA512" w14:textId="77777777" w:rsidR="004A77A6" w:rsidRDefault="004A77A6" w:rsidP="004A77A6">
                  <w:pPr>
                    <w:spacing w:after="0" w:line="240" w:lineRule="auto"/>
                    <w:contextualSpacing/>
                    <w:rPr>
                      <w:rFonts w:ascii="Courier New" w:hAnsi="Courier New" w:cs="Courier New"/>
                      <w:b/>
                      <w:sz w:val="16"/>
                      <w:szCs w:val="16"/>
                      <w:lang w:val="tr-TR"/>
                    </w:rPr>
                  </w:pPr>
                </w:p>
                <w:p w14:paraId="2B355C09" w14:textId="77777777" w:rsidR="004A77A6" w:rsidRDefault="004A77A6" w:rsidP="004A77A6">
                  <w:pPr>
                    <w:spacing w:after="0" w:line="240" w:lineRule="auto"/>
                    <w:contextualSpacing/>
                    <w:rPr>
                      <w:rFonts w:ascii="Courier New" w:hAnsi="Courier New" w:cs="Courier New"/>
                      <w:b/>
                      <w:sz w:val="16"/>
                      <w:szCs w:val="16"/>
                      <w:lang w:val="tr-TR"/>
                    </w:rPr>
                  </w:pPr>
                </w:p>
                <w:p w14:paraId="39189D76" w14:textId="77777777" w:rsidR="004A77A6" w:rsidRPr="00757664" w:rsidRDefault="004A77A6" w:rsidP="004A77A6">
                  <w:pPr>
                    <w:spacing w:after="0" w:line="240" w:lineRule="auto"/>
                    <w:contextualSpacing/>
                    <w:rPr>
                      <w:rFonts w:ascii="Courier New" w:hAnsi="Courier New" w:cs="Courier New"/>
                      <w:b/>
                      <w:sz w:val="16"/>
                      <w:szCs w:val="16"/>
                      <w:lang w:val="tr-TR"/>
                    </w:rPr>
                  </w:pPr>
                </w:p>
                <w:p w14:paraId="005D89B1" w14:textId="77777777" w:rsidR="004A77A6" w:rsidRPr="00757664" w:rsidRDefault="004A77A6" w:rsidP="004A77A6">
                  <w:pPr>
                    <w:spacing w:after="0" w:line="240" w:lineRule="auto"/>
                    <w:contextualSpacing/>
                    <w:rPr>
                      <w:rFonts w:ascii="Courier New" w:hAnsi="Courier New" w:cs="Courier New"/>
                      <w:b/>
                      <w:sz w:val="16"/>
                      <w:szCs w:val="16"/>
                    </w:rPr>
                  </w:pPr>
                </w:p>
                <w:p w14:paraId="1F780C44" w14:textId="77777777" w:rsidR="004A77A6" w:rsidRDefault="004A77A6" w:rsidP="004A77A6">
                  <w:pPr>
                    <w:spacing w:after="0" w:line="240" w:lineRule="auto"/>
                    <w:contextualSpacing/>
                    <w:rPr>
                      <w:rFonts w:ascii="Courier New" w:hAnsi="Courier New" w:cs="Courier New"/>
                      <w:b/>
                      <w:sz w:val="16"/>
                      <w:szCs w:val="16"/>
                      <w:vertAlign w:val="subscript"/>
                    </w:rPr>
                  </w:pPr>
                </w:p>
                <w:p w14:paraId="5B7B52B0" w14:textId="77777777" w:rsidR="004A77A6" w:rsidRDefault="004A77A6" w:rsidP="004A77A6">
                  <w:pPr>
                    <w:spacing w:after="0" w:line="240" w:lineRule="auto"/>
                    <w:contextualSpacing/>
                    <w:rPr>
                      <w:rFonts w:ascii="Courier New" w:hAnsi="Courier New" w:cs="Courier New"/>
                      <w:b/>
                      <w:sz w:val="16"/>
                      <w:szCs w:val="16"/>
                      <w:vertAlign w:val="subscript"/>
                    </w:rPr>
                  </w:pPr>
                </w:p>
                <w:p w14:paraId="252004D4" w14:textId="77777777" w:rsidR="004A77A6" w:rsidRDefault="004A77A6" w:rsidP="004A77A6">
                  <w:pPr>
                    <w:spacing w:after="0" w:line="240" w:lineRule="auto"/>
                    <w:contextualSpacing/>
                    <w:rPr>
                      <w:rFonts w:ascii="Courier New" w:hAnsi="Courier New" w:cs="Courier New"/>
                      <w:b/>
                      <w:sz w:val="16"/>
                      <w:szCs w:val="16"/>
                      <w:vertAlign w:val="subscript"/>
                    </w:rPr>
                  </w:pPr>
                </w:p>
                <w:p w14:paraId="5865F927"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5B143996"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31F22954"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32283C54"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4C9F40ED"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148A98D8"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24165AA8" w14:textId="77777777" w:rsidR="004A77A6" w:rsidRPr="00757664" w:rsidRDefault="004A77A6" w:rsidP="004A77A6">
                  <w:pPr>
                    <w:spacing w:after="0" w:line="240" w:lineRule="auto"/>
                    <w:contextualSpacing/>
                    <w:rPr>
                      <w:rFonts w:ascii="Courier New" w:hAnsi="Courier New" w:cs="Courier New"/>
                      <w:b/>
                      <w:sz w:val="16"/>
                      <w:szCs w:val="16"/>
                      <w:vertAlign w:val="subscript"/>
                    </w:rPr>
                  </w:pPr>
                </w:p>
                <w:p w14:paraId="482C1A41" w14:textId="77777777" w:rsidR="002E7D9B" w:rsidRPr="00757664" w:rsidRDefault="002E7D9B" w:rsidP="00955AAD">
                  <w:pPr>
                    <w:spacing w:after="0" w:line="240" w:lineRule="auto"/>
                    <w:contextualSpacing/>
                    <w:rPr>
                      <w:rFonts w:ascii="Courier New" w:hAnsi="Courier New" w:cs="Courier New"/>
                      <w:b/>
                      <w:sz w:val="16"/>
                      <w:szCs w:val="16"/>
                      <w:vertAlign w:val="subscript"/>
                    </w:rPr>
                  </w:pPr>
                </w:p>
              </w:txbxContent>
            </v:textbox>
            <w10:wrap type="tight"/>
          </v:shape>
        </w:pict>
      </w:r>
      <w:r w:rsidR="00BE6252">
        <w:br w:type="column"/>
      </w:r>
      <w:r>
        <w:rPr>
          <w:noProof/>
        </w:rPr>
        <w:lastRenderedPageBreak/>
        <w:pict w14:anchorId="23A3F566">
          <v:shape id="_x0000_s1031" type="#_x0000_t202" style="position:absolute;left:0;text-align:left;margin-left:-18pt;margin-top:-17.95pt;width:251.6pt;height:395.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">
            <o:lock v:ext="edit" aspectratio="t" verticies="t" text="t" shapetype="t"/>
            <v:textbox>
              <w:txbxContent>
                <w:p w14:paraId="7DBF0BF0" w14:textId="77777777" w:rsidR="004A77A6" w:rsidRPr="000363F8" w:rsidRDefault="004A77A6" w:rsidP="004A77A6">
                  <w:pPr>
                    <w:spacing w:after="0" w:line="240" w:lineRule="auto"/>
                    <w:contextualSpacing/>
                    <w:jc w:val="center"/>
                    <w:rPr>
                      <w:rFonts w:ascii="Courier New" w:hAnsi="Courier New" w:cs="Courier New"/>
                      <w:b/>
                      <w:bCs/>
                      <w:sz w:val="28"/>
                      <w:szCs w:val="28"/>
                      <w:lang w:val="hr-HR"/>
                    </w:rPr>
                  </w:pPr>
                  <w:r w:rsidRPr="000363F8">
                    <w:rPr>
                      <w:rFonts w:ascii="Courier New" w:hAnsi="Courier New" w:cs="Courier New"/>
                      <w:b/>
                      <w:bCs/>
                      <w:sz w:val="28"/>
                      <w:szCs w:val="28"/>
                      <w:lang w:val="hr-HR"/>
                    </w:rPr>
                    <w:t>Bilješke</w:t>
                  </w:r>
                </w:p>
                <w:p w14:paraId="2539F126" w14:textId="77777777" w:rsidR="004A77A6" w:rsidRPr="0042306D" w:rsidRDefault="004A77A6" w:rsidP="004A77A6">
                  <w:pPr>
                    <w:spacing w:after="0" w:line="240" w:lineRule="auto"/>
                    <w:contextualSpacing/>
                    <w:jc w:val="center"/>
                    <w:rPr>
                      <w:rFonts w:ascii="Courier New" w:hAnsi="Courier New" w:cs="Courier New"/>
                      <w:b/>
                      <w:bCs/>
                      <w:sz w:val="28"/>
                      <w:szCs w:val="28"/>
                      <w:lang w:val="fr-CH"/>
                    </w:rPr>
                  </w:pPr>
                </w:p>
                <w:p w14:paraId="5777F446" w14:textId="77777777" w:rsidR="002E7D9B" w:rsidRPr="0042306D" w:rsidRDefault="002E7D9B" w:rsidP="00103444">
                  <w:pPr>
                    <w:spacing w:after="0" w:line="240" w:lineRule="auto"/>
                    <w:contextualSpacing/>
                    <w:jc w:val="center"/>
                    <w:rPr>
                      <w:rFonts w:ascii="Courier New" w:hAnsi="Courier New" w:cs="Courier New"/>
                      <w:b/>
                      <w:bCs/>
                      <w:sz w:val="28"/>
                      <w:szCs w:val="28"/>
                      <w:lang w:val="fr-CH"/>
                    </w:rPr>
                  </w:pPr>
                </w:p>
              </w:txbxContent>
            </v:textbox>
            <w10:wrap type="tight"/>
          </v:shape>
        </w:pict>
      </w:r>
    </w:p>
    <w:p w14:paraId="18ABB79D" w14:textId="77777777" w:rsidR="00103444" w:rsidRDefault="00707C51" w:rsidP="0097229D">
      <w:pPr>
        <w:spacing w:after="0" w:line="240" w:lineRule="auto"/>
        <w:contextualSpacing/>
        <w:jc w:val="center"/>
      </w:pPr>
      <w:r>
        <w:rPr>
          <w:noProof/>
        </w:rPr>
        <w:lastRenderedPageBreak/>
        <w:pict w14:anchorId="032DC8ED">
          <v:shape id="_x0000_s1030" type="#_x0000_t202" style="position:absolute;left:0;text-align:left;margin-left:-15.1pt;margin-top:-17.95pt;width:251.6pt;height:395.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">
            <o:lock v:ext="edit" aspectratio="t" verticies="t" text="t" shapetype="t"/>
            <v:textbox>
              <w:txbxContent>
                <w:p w14:paraId="309DA573" w14:textId="77777777" w:rsidR="002E7D9B" w:rsidRPr="000363F8" w:rsidRDefault="002E7D9B" w:rsidP="006C67F9">
                  <w:pPr>
                    <w:spacing w:after="0" w:line="240" w:lineRule="auto"/>
                    <w:contextualSpacing/>
                    <w:jc w:val="center"/>
                    <w:rPr>
                      <w:rFonts w:ascii="Courier New" w:hAnsi="Courier New" w:cs="Courier New"/>
                      <w:b/>
                      <w:bCs/>
                      <w:sz w:val="28"/>
                      <w:szCs w:val="28"/>
                      <w:lang w:val="hr-HR"/>
                    </w:rPr>
                  </w:pPr>
                  <w:r w:rsidRPr="000363F8">
                    <w:rPr>
                      <w:rFonts w:ascii="Courier New" w:hAnsi="Courier New" w:cs="Courier New"/>
                      <w:b/>
                      <w:bCs/>
                      <w:sz w:val="28"/>
                      <w:szCs w:val="28"/>
                      <w:lang w:val="hr-HR"/>
                    </w:rPr>
                    <w:t>Bilješke</w:t>
                  </w:r>
                </w:p>
                <w:p w14:paraId="2AE0EEA4" w14:textId="77777777" w:rsidR="002E7D9B" w:rsidRDefault="002E7D9B" w:rsidP="00982BB1">
                  <w:pPr>
                    <w:spacing w:after="0" w:line="240" w:lineRule="auto"/>
                    <w:contextualSpacing/>
                    <w:rPr>
                      <w:rFonts w:ascii="Courier New" w:hAnsi="Courier New" w:cs="Courier New"/>
                      <w:b/>
                      <w:sz w:val="16"/>
                      <w:szCs w:val="16"/>
                      <w:lang w:val="tr-TR"/>
                    </w:rPr>
                  </w:pPr>
                </w:p>
                <w:p w14:paraId="122FD675" w14:textId="77777777" w:rsidR="002E7D9B" w:rsidRPr="00982681" w:rsidRDefault="002E7D9B" w:rsidP="00982BB1">
                  <w:pPr>
                    <w:spacing w:after="0" w:line="240" w:lineRule="auto"/>
                    <w:contextualSpacing/>
                    <w:rPr>
                      <w:rFonts w:ascii="Courier New" w:hAnsi="Courier New" w:cs="Courier New"/>
                      <w:b/>
                      <w:sz w:val="16"/>
                      <w:szCs w:val="16"/>
                    </w:rPr>
                  </w:pPr>
                </w:p>
                <w:p w14:paraId="504307EA" w14:textId="77777777" w:rsidR="002E7D9B" w:rsidRPr="00982681" w:rsidRDefault="002E7D9B" w:rsidP="00982BB1">
                  <w:pPr>
                    <w:spacing w:line="240" w:lineRule="atLeast"/>
                    <w:contextualSpacing/>
                    <w:jc w:val="center"/>
                    <w:rPr>
                      <w:rStyle w:val="apple-style-span"/>
                    </w:rPr>
                  </w:pPr>
                </w:p>
                <w:p w14:paraId="36938BCD" w14:textId="77777777" w:rsidR="002E7D9B" w:rsidRPr="00982681" w:rsidRDefault="002E7D9B" w:rsidP="00982BB1">
                  <w:pPr>
                    <w:spacing w:line="240" w:lineRule="atLeast"/>
                    <w:contextualSpacing/>
                    <w:jc w:val="center"/>
                    <w:rPr>
                      <w:rStyle w:val="apple-style-span"/>
                    </w:rPr>
                  </w:pPr>
                </w:p>
                <w:p w14:paraId="5567119C" w14:textId="77777777" w:rsidR="002E7D9B" w:rsidRDefault="002E7D9B" w:rsidP="00982BB1">
                  <w:pPr>
                    <w:spacing w:line="240" w:lineRule="atLeast"/>
                    <w:contextualSpacing/>
                    <w:jc w:val="center"/>
                    <w:rPr>
                      <w:rStyle w:val="apple-style-span"/>
                    </w:rPr>
                  </w:pPr>
                </w:p>
                <w:p w14:paraId="6E1B7B37" w14:textId="77777777" w:rsidR="002E7D9B" w:rsidRPr="00982681" w:rsidRDefault="002E7D9B" w:rsidP="00982BB1">
                  <w:pPr>
                    <w:contextualSpacing/>
                    <w:rPr>
                      <w:rFonts w:ascii="Courier New" w:hAnsi="Courier New" w:cs="Courier New"/>
                      <w:b/>
                      <w:sz w:val="16"/>
                      <w:szCs w:val="16"/>
                    </w:rPr>
                  </w:pPr>
                </w:p>
                <w:p w14:paraId="2F52DC40" w14:textId="77777777" w:rsidR="002E7D9B" w:rsidRPr="00982681" w:rsidRDefault="002E7D9B" w:rsidP="00982BB1">
                  <w:pPr>
                    <w:contextualSpacing/>
                    <w:rPr>
                      <w:rFonts w:ascii="Courier New" w:hAnsi="Courier New" w:cs="Courier New"/>
                      <w:b/>
                      <w:sz w:val="16"/>
                      <w:szCs w:val="16"/>
                    </w:rPr>
                  </w:pPr>
                </w:p>
                <w:p w14:paraId="18D8530D" w14:textId="77777777" w:rsidR="002E7D9B" w:rsidRPr="00982681" w:rsidRDefault="002E7D9B" w:rsidP="00982BB1">
                  <w:pPr>
                    <w:contextualSpacing/>
                    <w:rPr>
                      <w:rFonts w:ascii="Courier New" w:hAnsi="Courier New" w:cs="Courier New"/>
                      <w:b/>
                      <w:sz w:val="16"/>
                      <w:szCs w:val="16"/>
                    </w:rPr>
                  </w:pPr>
                </w:p>
                <w:p w14:paraId="3DF6DE5C" w14:textId="77777777" w:rsidR="002E7D9B" w:rsidRDefault="002E7D9B" w:rsidP="00982BB1">
                  <w:pPr>
                    <w:contextualSpacing/>
                    <w:rPr>
                      <w:rFonts w:ascii="Courier New" w:hAnsi="Courier New" w:cs="Courier New"/>
                      <w:b/>
                      <w:sz w:val="16"/>
                      <w:szCs w:val="16"/>
                    </w:rPr>
                  </w:pPr>
                </w:p>
                <w:p w14:paraId="42BD3195" w14:textId="77777777" w:rsidR="002E7D9B" w:rsidRPr="00982681" w:rsidRDefault="002E7D9B" w:rsidP="00982BB1">
                  <w:pPr>
                    <w:contextualSpacing/>
                    <w:rPr>
                      <w:rFonts w:ascii="Courier New" w:hAnsi="Courier New" w:cs="Courier New"/>
                      <w:b/>
                      <w:sz w:val="16"/>
                      <w:szCs w:val="16"/>
                    </w:rPr>
                  </w:pPr>
                </w:p>
                <w:p w14:paraId="6F2409E0" w14:textId="77777777" w:rsidR="002E7D9B" w:rsidRPr="00757664" w:rsidRDefault="002E7D9B" w:rsidP="00982BB1">
                  <w:pPr>
                    <w:spacing w:after="0" w:line="240" w:lineRule="auto"/>
                    <w:contextualSpacing/>
                    <w:rPr>
                      <w:rFonts w:ascii="Courier New" w:hAnsi="Courier New" w:cs="Courier New"/>
                      <w:b/>
                      <w:sz w:val="16"/>
                      <w:szCs w:val="16"/>
                      <w:vertAlign w:val="subscript"/>
                    </w:rPr>
                  </w:pPr>
                </w:p>
                <w:p w14:paraId="549BD407" w14:textId="77777777" w:rsidR="002E7D9B" w:rsidRPr="00982681" w:rsidRDefault="002E7D9B" w:rsidP="00982BB1">
                  <w:pPr>
                    <w:spacing w:after="0" w:line="240" w:lineRule="auto"/>
                    <w:contextualSpacing/>
                    <w:rPr>
                      <w:rFonts w:ascii="Courier New" w:hAnsi="Courier New" w:cs="Courier New"/>
                      <w:b/>
                      <w:sz w:val="16"/>
                      <w:szCs w:val="16"/>
                    </w:rPr>
                  </w:pPr>
                </w:p>
                <w:p w14:paraId="792201E8" w14:textId="77777777" w:rsidR="002E7D9B" w:rsidRDefault="002E7D9B" w:rsidP="00982BB1">
                  <w:pPr>
                    <w:spacing w:after="0" w:line="240" w:lineRule="auto"/>
                    <w:contextualSpacing/>
                    <w:rPr>
                      <w:rFonts w:ascii="Courier New" w:hAnsi="Courier New" w:cs="Courier New"/>
                      <w:b/>
                    </w:rPr>
                  </w:pPr>
                </w:p>
                <w:p w14:paraId="28B01AAB" w14:textId="77777777" w:rsidR="002E7D9B" w:rsidRPr="00982681" w:rsidRDefault="002E7D9B" w:rsidP="00982BB1">
                  <w:pPr>
                    <w:spacing w:after="0" w:line="240" w:lineRule="auto"/>
                    <w:contextualSpacing/>
                    <w:rPr>
                      <w:rFonts w:ascii="Courier New" w:hAnsi="Courier New" w:cs="Courier New"/>
                      <w:b/>
                      <w:sz w:val="16"/>
                      <w:szCs w:val="16"/>
                    </w:rPr>
                  </w:pPr>
                </w:p>
                <w:p w14:paraId="06FBCF7E" w14:textId="77777777" w:rsidR="002E7D9B" w:rsidRPr="00982681" w:rsidRDefault="002E7D9B" w:rsidP="00982BB1">
                  <w:pPr>
                    <w:spacing w:after="0" w:line="240" w:lineRule="auto"/>
                    <w:contextualSpacing/>
                    <w:rPr>
                      <w:rFonts w:ascii="Courier New" w:hAnsi="Courier New" w:cs="Courier New"/>
                      <w:b/>
                      <w:sz w:val="16"/>
                      <w:szCs w:val="16"/>
                    </w:rPr>
                  </w:pPr>
                </w:p>
                <w:p w14:paraId="0553BF30" w14:textId="77777777" w:rsidR="002E7D9B" w:rsidRDefault="002E7D9B" w:rsidP="00982BB1">
                  <w:pPr>
                    <w:rPr>
                      <w:rFonts w:ascii="Courier New" w:hAnsi="Courier New" w:cs="Courier New"/>
                      <w:b/>
                    </w:rPr>
                  </w:pPr>
                </w:p>
                <w:p w14:paraId="78DA4091" w14:textId="77777777" w:rsidR="002E7D9B" w:rsidRPr="00982681" w:rsidRDefault="002E7D9B" w:rsidP="00982BB1">
                  <w:pPr>
                    <w:contextualSpacing/>
                    <w:rPr>
                      <w:rFonts w:ascii="Courier New" w:hAnsi="Courier New" w:cs="Courier New"/>
                      <w:b/>
                      <w:sz w:val="16"/>
                      <w:szCs w:val="16"/>
                    </w:rPr>
                  </w:pPr>
                </w:p>
                <w:p w14:paraId="67EBFA5A" w14:textId="77777777" w:rsidR="002E7D9B" w:rsidRPr="00982681" w:rsidRDefault="002E7D9B" w:rsidP="00982BB1">
                  <w:pPr>
                    <w:contextualSpacing/>
                    <w:rPr>
                      <w:rFonts w:ascii="Courier New" w:hAnsi="Courier New" w:cs="Courier New"/>
                      <w:b/>
                      <w:sz w:val="16"/>
                      <w:szCs w:val="16"/>
                    </w:rPr>
                  </w:pPr>
                </w:p>
                <w:p w14:paraId="62F03C50" w14:textId="77777777" w:rsidR="002E7D9B" w:rsidRPr="00982681" w:rsidRDefault="002E7D9B" w:rsidP="00982BB1">
                  <w:pPr>
                    <w:contextualSpacing/>
                    <w:rPr>
                      <w:rFonts w:ascii="Courier New" w:hAnsi="Courier New" w:cs="Courier New"/>
                      <w:b/>
                      <w:sz w:val="16"/>
                      <w:szCs w:val="16"/>
                    </w:rPr>
                  </w:pPr>
                </w:p>
                <w:p w14:paraId="3546BF4D" w14:textId="77777777" w:rsidR="002E7D9B" w:rsidRPr="00982681" w:rsidRDefault="002E7D9B" w:rsidP="00982BB1">
                  <w:pPr>
                    <w:contextualSpacing/>
                    <w:rPr>
                      <w:rFonts w:ascii="Courier New" w:hAnsi="Courier New" w:cs="Courier New"/>
                      <w:b/>
                      <w:sz w:val="16"/>
                      <w:szCs w:val="16"/>
                    </w:rPr>
                  </w:pPr>
                </w:p>
                <w:p w14:paraId="7625B893" w14:textId="77777777" w:rsidR="002E7D9B" w:rsidRPr="00982681" w:rsidRDefault="002E7D9B" w:rsidP="00982BB1">
                  <w:pPr>
                    <w:spacing w:after="0" w:line="240" w:lineRule="auto"/>
                    <w:contextualSpacing/>
                    <w:rPr>
                      <w:rFonts w:ascii="Courier New" w:hAnsi="Courier New" w:cs="Courier New"/>
                      <w:b/>
                      <w:sz w:val="16"/>
                      <w:szCs w:val="16"/>
                    </w:rPr>
                  </w:pPr>
                </w:p>
                <w:p w14:paraId="2026C3CF" w14:textId="77777777" w:rsidR="002E7D9B" w:rsidRPr="00982681" w:rsidRDefault="002E7D9B" w:rsidP="00982BB1">
                  <w:pPr>
                    <w:spacing w:after="0" w:line="240" w:lineRule="auto"/>
                    <w:contextualSpacing/>
                    <w:rPr>
                      <w:rFonts w:ascii="Courier New" w:hAnsi="Courier New" w:cs="Courier New"/>
                      <w:b/>
                      <w:sz w:val="16"/>
                      <w:szCs w:val="16"/>
                    </w:rPr>
                  </w:pPr>
                </w:p>
                <w:p w14:paraId="0A329EF7" w14:textId="77777777" w:rsidR="002E7D9B" w:rsidRDefault="002E7D9B" w:rsidP="00982BB1">
                  <w:pPr>
                    <w:spacing w:after="0" w:line="240" w:lineRule="auto"/>
                    <w:contextualSpacing/>
                    <w:rPr>
                      <w:rFonts w:ascii="Courier New" w:hAnsi="Courier New" w:cs="Courier New"/>
                      <w:b/>
                    </w:rPr>
                  </w:pPr>
                </w:p>
                <w:p w14:paraId="53091723" w14:textId="77777777" w:rsidR="002E7D9B" w:rsidRPr="00982681" w:rsidRDefault="002E7D9B" w:rsidP="00982BB1">
                  <w:pPr>
                    <w:spacing w:after="0" w:line="240" w:lineRule="auto"/>
                    <w:contextualSpacing/>
                    <w:rPr>
                      <w:rFonts w:ascii="Courier New" w:hAnsi="Courier New" w:cs="Courier New"/>
                      <w:b/>
                      <w:sz w:val="16"/>
                      <w:szCs w:val="16"/>
                    </w:rPr>
                  </w:pPr>
                </w:p>
                <w:p w14:paraId="1EC97667" w14:textId="77777777" w:rsidR="002E7D9B" w:rsidRPr="00982681" w:rsidRDefault="002E7D9B" w:rsidP="00982BB1">
                  <w:pPr>
                    <w:spacing w:after="0" w:line="240" w:lineRule="auto"/>
                    <w:contextualSpacing/>
                    <w:rPr>
                      <w:rFonts w:ascii="Courier New" w:hAnsi="Courier New" w:cs="Courier New"/>
                      <w:b/>
                      <w:sz w:val="16"/>
                      <w:szCs w:val="16"/>
                    </w:rPr>
                  </w:pPr>
                </w:p>
                <w:p w14:paraId="31D01B58" w14:textId="77777777" w:rsidR="002E7D9B" w:rsidRPr="00982681" w:rsidRDefault="002E7D9B" w:rsidP="00982BB1">
                  <w:pPr>
                    <w:spacing w:after="0" w:line="240" w:lineRule="auto"/>
                    <w:contextualSpacing/>
                    <w:rPr>
                      <w:rFonts w:ascii="Courier New" w:hAnsi="Courier New" w:cs="Courier New"/>
                      <w:b/>
                      <w:sz w:val="16"/>
                      <w:szCs w:val="16"/>
                    </w:rPr>
                  </w:pPr>
                </w:p>
                <w:p w14:paraId="17B5D537" w14:textId="77777777" w:rsidR="002E7D9B" w:rsidRDefault="002E7D9B" w:rsidP="00982BB1">
                  <w:pPr>
                    <w:rPr>
                      <w:rFonts w:ascii="Courier New" w:hAnsi="Courier New" w:cs="Courier New"/>
                      <w:b/>
                    </w:rPr>
                  </w:pPr>
                </w:p>
                <w:p w14:paraId="35C15514" w14:textId="77777777" w:rsidR="002E7D9B" w:rsidRPr="00982681" w:rsidRDefault="002E7D9B" w:rsidP="00982BB1">
                  <w:pPr>
                    <w:contextualSpacing/>
                    <w:rPr>
                      <w:rFonts w:ascii="Courier New" w:hAnsi="Courier New" w:cs="Courier New"/>
                      <w:b/>
                      <w:sz w:val="16"/>
                      <w:szCs w:val="16"/>
                    </w:rPr>
                  </w:pPr>
                </w:p>
                <w:p w14:paraId="54E9BFA6" w14:textId="77777777" w:rsidR="002E7D9B" w:rsidRPr="00982681" w:rsidRDefault="002E7D9B" w:rsidP="00982BB1">
                  <w:pPr>
                    <w:contextualSpacing/>
                    <w:rPr>
                      <w:rFonts w:ascii="Courier New" w:hAnsi="Courier New" w:cs="Courier New"/>
                      <w:b/>
                      <w:sz w:val="16"/>
                      <w:szCs w:val="16"/>
                    </w:rPr>
                  </w:pPr>
                </w:p>
                <w:p w14:paraId="266A25EA" w14:textId="77777777" w:rsidR="002E7D9B" w:rsidRPr="00982681" w:rsidRDefault="002E7D9B" w:rsidP="00982BB1">
                  <w:pPr>
                    <w:contextualSpacing/>
                    <w:rPr>
                      <w:rFonts w:ascii="Courier New" w:hAnsi="Courier New" w:cs="Courier New"/>
                      <w:b/>
                      <w:sz w:val="16"/>
                      <w:szCs w:val="16"/>
                    </w:rPr>
                  </w:pPr>
                </w:p>
                <w:p w14:paraId="513D36FB" w14:textId="77777777" w:rsidR="002E7D9B" w:rsidRPr="00982681" w:rsidRDefault="002E7D9B" w:rsidP="00982BB1">
                  <w:pPr>
                    <w:contextualSpacing/>
                    <w:rPr>
                      <w:rFonts w:ascii="Courier New" w:hAnsi="Courier New" w:cs="Courier New"/>
                      <w:b/>
                      <w:sz w:val="16"/>
                      <w:szCs w:val="16"/>
                    </w:rPr>
                  </w:pPr>
                </w:p>
                <w:p w14:paraId="34732522" w14:textId="77777777" w:rsidR="002E7D9B" w:rsidRPr="00B0169B" w:rsidRDefault="002E7D9B" w:rsidP="00982BB1">
                  <w:pPr>
                    <w:spacing w:after="0" w:line="240" w:lineRule="auto"/>
                    <w:contextualSpacing/>
                    <w:rPr>
                      <w:rFonts w:ascii="Courier New" w:hAnsi="Courier New" w:cs="Courier New"/>
                      <w:b/>
                      <w:sz w:val="16"/>
                      <w:szCs w:val="16"/>
                    </w:rPr>
                  </w:pPr>
                </w:p>
                <w:p w14:paraId="40645D0C" w14:textId="77777777" w:rsidR="002E7D9B" w:rsidRDefault="002E7D9B" w:rsidP="00982BB1">
                  <w:pPr>
                    <w:spacing w:after="0" w:line="240" w:lineRule="auto"/>
                    <w:contextualSpacing/>
                    <w:rPr>
                      <w:rFonts w:ascii="Courier New" w:hAnsi="Courier New" w:cs="Courier New"/>
                      <w:b/>
                      <w:sz w:val="16"/>
                      <w:szCs w:val="16"/>
                      <w:lang w:val="tr-TR"/>
                    </w:rPr>
                  </w:pPr>
                </w:p>
                <w:p w14:paraId="65526B13" w14:textId="77777777" w:rsidR="002E7D9B" w:rsidRDefault="002E7D9B" w:rsidP="00982BB1">
                  <w:pPr>
                    <w:spacing w:after="0" w:line="240" w:lineRule="auto"/>
                    <w:contextualSpacing/>
                    <w:rPr>
                      <w:rFonts w:ascii="Courier New" w:hAnsi="Courier New" w:cs="Courier New"/>
                      <w:b/>
                      <w:sz w:val="16"/>
                      <w:szCs w:val="16"/>
                      <w:lang w:val="tr-TR"/>
                    </w:rPr>
                  </w:pPr>
                </w:p>
                <w:p w14:paraId="25E2B050" w14:textId="77777777" w:rsidR="002E7D9B" w:rsidRDefault="002E7D9B" w:rsidP="00982BB1">
                  <w:pPr>
                    <w:spacing w:after="0" w:line="240" w:lineRule="auto"/>
                    <w:contextualSpacing/>
                    <w:rPr>
                      <w:rFonts w:ascii="Courier New" w:hAnsi="Courier New" w:cs="Courier New"/>
                      <w:b/>
                      <w:sz w:val="16"/>
                      <w:szCs w:val="16"/>
                      <w:lang w:val="tr-TR"/>
                    </w:rPr>
                  </w:pPr>
                </w:p>
                <w:p w14:paraId="0492C2EF" w14:textId="77777777" w:rsidR="002E7D9B" w:rsidRPr="00757664" w:rsidRDefault="002E7D9B" w:rsidP="00982BB1">
                  <w:pPr>
                    <w:spacing w:after="0" w:line="240" w:lineRule="auto"/>
                    <w:contextualSpacing/>
                    <w:rPr>
                      <w:rFonts w:ascii="Courier New" w:hAnsi="Courier New" w:cs="Courier New"/>
                      <w:b/>
                      <w:sz w:val="16"/>
                      <w:szCs w:val="16"/>
                      <w:lang w:val="tr-TR"/>
                    </w:rPr>
                  </w:pPr>
                </w:p>
                <w:p w14:paraId="0D4D0473" w14:textId="77777777" w:rsidR="002E7D9B" w:rsidRPr="00757664" w:rsidRDefault="002E7D9B" w:rsidP="00982BB1">
                  <w:pPr>
                    <w:spacing w:after="0" w:line="240" w:lineRule="auto"/>
                    <w:contextualSpacing/>
                    <w:rPr>
                      <w:rFonts w:ascii="Courier New" w:hAnsi="Courier New" w:cs="Courier New"/>
                      <w:b/>
                      <w:sz w:val="16"/>
                      <w:szCs w:val="16"/>
                    </w:rPr>
                  </w:pPr>
                </w:p>
                <w:p w14:paraId="5EB0570A" w14:textId="77777777" w:rsidR="002E7D9B" w:rsidRDefault="002E7D9B" w:rsidP="00982BB1">
                  <w:pPr>
                    <w:spacing w:after="0" w:line="240" w:lineRule="auto"/>
                    <w:contextualSpacing/>
                    <w:rPr>
                      <w:rFonts w:ascii="Courier New" w:hAnsi="Courier New" w:cs="Courier New"/>
                      <w:b/>
                      <w:sz w:val="16"/>
                      <w:szCs w:val="16"/>
                      <w:vertAlign w:val="subscript"/>
                    </w:rPr>
                  </w:pPr>
                </w:p>
                <w:p w14:paraId="2E07FB5E" w14:textId="77777777" w:rsidR="002E7D9B" w:rsidRPr="00757664" w:rsidRDefault="002E7D9B" w:rsidP="00982BB1">
                  <w:pPr>
                    <w:spacing w:after="0" w:line="240" w:lineRule="auto"/>
                    <w:contextualSpacing/>
                    <w:rPr>
                      <w:rFonts w:ascii="Courier New" w:hAnsi="Courier New" w:cs="Courier New"/>
                      <w:b/>
                      <w:sz w:val="16"/>
                      <w:szCs w:val="16"/>
                      <w:vertAlign w:val="subscript"/>
                    </w:rPr>
                  </w:pPr>
                </w:p>
              </w:txbxContent>
            </v:textbox>
            <w10:wrap type="tight"/>
          </v:shape>
        </w:pict>
      </w:r>
    </w:p>
    <w:p w14:paraId="0EAFD296" w14:textId="77777777" w:rsidR="00103444" w:rsidRDefault="00707C51" w:rsidP="00090D9A">
      <w:pPr>
        <w:spacing w:after="0" w:line="240" w:lineRule="auto"/>
        <w:contextualSpacing/>
      </w:pPr>
      <w:r>
        <w:rPr>
          <w:noProof/>
        </w:rPr>
        <w:lastRenderedPageBreak/>
        <w:pict w14:anchorId="34769C16">
          <v:shape id="_x0000_s1029" type="#_x0000_t202" style="position:absolute;margin-left:-17.35pt;margin-top:-17.45pt;width:251.6pt;height:395.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">
            <o:lock v:ext="edit" aspectratio="t" verticies="t" text="t" shapetype="t"/>
            <v:textbox>
              <w:txbxContent>
                <w:p w14:paraId="3E25E2D2" w14:textId="77777777" w:rsidR="002E7D9B" w:rsidRPr="000363F8" w:rsidRDefault="002E7D9B" w:rsidP="00090D9A">
                  <w:pPr>
                    <w:spacing w:after="0" w:line="240" w:lineRule="auto"/>
                    <w:contextualSpacing/>
                    <w:jc w:val="center"/>
                    <w:rPr>
                      <w:rFonts w:ascii="Courier New" w:hAnsi="Courier New" w:cs="Courier New"/>
                      <w:b/>
                      <w:bCs/>
                      <w:sz w:val="28"/>
                      <w:szCs w:val="28"/>
                      <w:lang w:val="hr-HR"/>
                    </w:rPr>
                  </w:pPr>
                  <w:r w:rsidRPr="000363F8">
                    <w:rPr>
                      <w:rFonts w:ascii="Courier New" w:hAnsi="Courier New" w:cs="Courier New"/>
                      <w:b/>
                      <w:bCs/>
                      <w:sz w:val="28"/>
                      <w:szCs w:val="28"/>
                      <w:lang w:val="hr-HR"/>
                    </w:rPr>
                    <w:t>Bilješke</w:t>
                  </w:r>
                </w:p>
                <w:p w14:paraId="4E7B5C9F" w14:textId="77777777" w:rsidR="002E7D9B" w:rsidRDefault="002E7D9B" w:rsidP="00090D9A">
                  <w:pPr>
                    <w:spacing w:after="0" w:line="240" w:lineRule="auto"/>
                    <w:contextualSpacing/>
                    <w:rPr>
                      <w:rFonts w:ascii="Courier New" w:hAnsi="Courier New" w:cs="Courier New"/>
                      <w:b/>
                      <w:sz w:val="16"/>
                      <w:szCs w:val="16"/>
                      <w:lang w:val="tr-TR"/>
                    </w:rPr>
                  </w:pPr>
                </w:p>
                <w:p w14:paraId="6D9D116E" w14:textId="77777777" w:rsidR="002E7D9B" w:rsidRPr="00982681" w:rsidRDefault="002E7D9B" w:rsidP="00090D9A">
                  <w:pPr>
                    <w:spacing w:after="0" w:line="240" w:lineRule="auto"/>
                    <w:contextualSpacing/>
                    <w:rPr>
                      <w:rFonts w:ascii="Courier New" w:hAnsi="Courier New" w:cs="Courier New"/>
                      <w:b/>
                      <w:sz w:val="16"/>
                      <w:szCs w:val="16"/>
                    </w:rPr>
                  </w:pPr>
                </w:p>
                <w:p w14:paraId="3DB2A8B7" w14:textId="77777777" w:rsidR="002E7D9B" w:rsidRPr="00982681" w:rsidRDefault="002E7D9B" w:rsidP="00090D9A">
                  <w:pPr>
                    <w:spacing w:line="240" w:lineRule="atLeast"/>
                    <w:contextualSpacing/>
                    <w:jc w:val="center"/>
                    <w:rPr>
                      <w:rStyle w:val="apple-style-span"/>
                    </w:rPr>
                  </w:pPr>
                </w:p>
                <w:p w14:paraId="09FF42C9" w14:textId="77777777" w:rsidR="002E7D9B" w:rsidRPr="00982681" w:rsidRDefault="002E7D9B" w:rsidP="00090D9A">
                  <w:pPr>
                    <w:spacing w:line="240" w:lineRule="atLeast"/>
                    <w:contextualSpacing/>
                    <w:jc w:val="center"/>
                    <w:rPr>
                      <w:rStyle w:val="apple-style-span"/>
                    </w:rPr>
                  </w:pPr>
                </w:p>
                <w:p w14:paraId="20B1C561" w14:textId="77777777" w:rsidR="002E7D9B" w:rsidRDefault="002E7D9B" w:rsidP="00090D9A">
                  <w:pPr>
                    <w:spacing w:line="240" w:lineRule="atLeast"/>
                    <w:contextualSpacing/>
                    <w:jc w:val="center"/>
                    <w:rPr>
                      <w:rStyle w:val="apple-style-span"/>
                    </w:rPr>
                  </w:pPr>
                </w:p>
                <w:p w14:paraId="5EEDE218" w14:textId="77777777" w:rsidR="002E7D9B" w:rsidRPr="00982681" w:rsidRDefault="002E7D9B" w:rsidP="00090D9A">
                  <w:pPr>
                    <w:contextualSpacing/>
                    <w:rPr>
                      <w:rFonts w:ascii="Courier New" w:hAnsi="Courier New" w:cs="Courier New"/>
                      <w:b/>
                      <w:sz w:val="16"/>
                      <w:szCs w:val="16"/>
                    </w:rPr>
                  </w:pPr>
                </w:p>
                <w:p w14:paraId="670793F9" w14:textId="77777777" w:rsidR="002E7D9B" w:rsidRPr="00982681" w:rsidRDefault="002E7D9B" w:rsidP="00090D9A">
                  <w:pPr>
                    <w:contextualSpacing/>
                    <w:rPr>
                      <w:rFonts w:ascii="Courier New" w:hAnsi="Courier New" w:cs="Courier New"/>
                      <w:b/>
                      <w:sz w:val="16"/>
                      <w:szCs w:val="16"/>
                    </w:rPr>
                  </w:pPr>
                </w:p>
                <w:p w14:paraId="28C4AED2" w14:textId="77777777" w:rsidR="002E7D9B" w:rsidRPr="00982681" w:rsidRDefault="002E7D9B" w:rsidP="00090D9A">
                  <w:pPr>
                    <w:contextualSpacing/>
                    <w:rPr>
                      <w:rFonts w:ascii="Courier New" w:hAnsi="Courier New" w:cs="Courier New"/>
                      <w:b/>
                      <w:sz w:val="16"/>
                      <w:szCs w:val="16"/>
                    </w:rPr>
                  </w:pPr>
                </w:p>
                <w:p w14:paraId="1C736F54" w14:textId="77777777" w:rsidR="002E7D9B" w:rsidRDefault="002E7D9B" w:rsidP="00090D9A">
                  <w:pPr>
                    <w:contextualSpacing/>
                    <w:rPr>
                      <w:rFonts w:ascii="Courier New" w:hAnsi="Courier New" w:cs="Courier New"/>
                      <w:b/>
                      <w:sz w:val="16"/>
                      <w:szCs w:val="16"/>
                    </w:rPr>
                  </w:pPr>
                </w:p>
                <w:p w14:paraId="1382B678" w14:textId="77777777" w:rsidR="002E7D9B" w:rsidRPr="00982681" w:rsidRDefault="002E7D9B" w:rsidP="00090D9A">
                  <w:pPr>
                    <w:contextualSpacing/>
                    <w:rPr>
                      <w:rFonts w:ascii="Courier New" w:hAnsi="Courier New" w:cs="Courier New"/>
                      <w:b/>
                      <w:sz w:val="16"/>
                      <w:szCs w:val="16"/>
                    </w:rPr>
                  </w:pPr>
                </w:p>
                <w:p w14:paraId="189EE1FA" w14:textId="77777777" w:rsidR="002E7D9B" w:rsidRPr="00757664" w:rsidRDefault="002E7D9B" w:rsidP="00090D9A">
                  <w:pPr>
                    <w:spacing w:after="0" w:line="240" w:lineRule="auto"/>
                    <w:contextualSpacing/>
                    <w:rPr>
                      <w:rFonts w:ascii="Courier New" w:hAnsi="Courier New" w:cs="Courier New"/>
                      <w:b/>
                      <w:sz w:val="16"/>
                      <w:szCs w:val="16"/>
                      <w:vertAlign w:val="subscript"/>
                    </w:rPr>
                  </w:pPr>
                </w:p>
                <w:p w14:paraId="224FF922" w14:textId="77777777" w:rsidR="002E7D9B" w:rsidRPr="00982681" w:rsidRDefault="002E7D9B" w:rsidP="00090D9A">
                  <w:pPr>
                    <w:spacing w:after="0" w:line="240" w:lineRule="auto"/>
                    <w:contextualSpacing/>
                    <w:rPr>
                      <w:rFonts w:ascii="Courier New" w:hAnsi="Courier New" w:cs="Courier New"/>
                      <w:b/>
                      <w:sz w:val="16"/>
                      <w:szCs w:val="16"/>
                    </w:rPr>
                  </w:pPr>
                </w:p>
                <w:p w14:paraId="71154180" w14:textId="77777777" w:rsidR="002E7D9B" w:rsidRDefault="002E7D9B" w:rsidP="00090D9A">
                  <w:pPr>
                    <w:spacing w:after="0" w:line="240" w:lineRule="auto"/>
                    <w:contextualSpacing/>
                    <w:rPr>
                      <w:rFonts w:ascii="Courier New" w:hAnsi="Courier New" w:cs="Courier New"/>
                      <w:b/>
                    </w:rPr>
                  </w:pPr>
                </w:p>
                <w:p w14:paraId="577EB586" w14:textId="77777777" w:rsidR="002E7D9B" w:rsidRPr="00982681" w:rsidRDefault="002E7D9B" w:rsidP="00090D9A">
                  <w:pPr>
                    <w:spacing w:after="0" w:line="240" w:lineRule="auto"/>
                    <w:contextualSpacing/>
                    <w:rPr>
                      <w:rFonts w:ascii="Courier New" w:hAnsi="Courier New" w:cs="Courier New"/>
                      <w:b/>
                      <w:sz w:val="16"/>
                      <w:szCs w:val="16"/>
                    </w:rPr>
                  </w:pPr>
                </w:p>
                <w:p w14:paraId="3306B06B" w14:textId="77777777" w:rsidR="002E7D9B" w:rsidRPr="00982681" w:rsidRDefault="002E7D9B" w:rsidP="00090D9A">
                  <w:pPr>
                    <w:spacing w:after="0" w:line="240" w:lineRule="auto"/>
                    <w:contextualSpacing/>
                    <w:rPr>
                      <w:rFonts w:ascii="Courier New" w:hAnsi="Courier New" w:cs="Courier New"/>
                      <w:b/>
                      <w:sz w:val="16"/>
                      <w:szCs w:val="16"/>
                    </w:rPr>
                  </w:pPr>
                </w:p>
                <w:p w14:paraId="22AAD170" w14:textId="77777777" w:rsidR="002E7D9B" w:rsidRDefault="002E7D9B" w:rsidP="00090D9A">
                  <w:pPr>
                    <w:rPr>
                      <w:rFonts w:ascii="Courier New" w:hAnsi="Courier New" w:cs="Courier New"/>
                      <w:b/>
                    </w:rPr>
                  </w:pPr>
                </w:p>
                <w:p w14:paraId="0E3183FE" w14:textId="77777777" w:rsidR="002E7D9B" w:rsidRPr="00982681" w:rsidRDefault="002E7D9B" w:rsidP="00090D9A">
                  <w:pPr>
                    <w:contextualSpacing/>
                    <w:rPr>
                      <w:rFonts w:ascii="Courier New" w:hAnsi="Courier New" w:cs="Courier New"/>
                      <w:b/>
                      <w:sz w:val="16"/>
                      <w:szCs w:val="16"/>
                    </w:rPr>
                  </w:pPr>
                </w:p>
                <w:p w14:paraId="1CA153A2" w14:textId="77777777" w:rsidR="002E7D9B" w:rsidRPr="00982681" w:rsidRDefault="002E7D9B" w:rsidP="00090D9A">
                  <w:pPr>
                    <w:contextualSpacing/>
                    <w:rPr>
                      <w:rFonts w:ascii="Courier New" w:hAnsi="Courier New" w:cs="Courier New"/>
                      <w:b/>
                      <w:sz w:val="16"/>
                      <w:szCs w:val="16"/>
                    </w:rPr>
                  </w:pPr>
                </w:p>
                <w:p w14:paraId="741235B4" w14:textId="77777777" w:rsidR="002E7D9B" w:rsidRPr="00982681" w:rsidRDefault="002E7D9B" w:rsidP="00090D9A">
                  <w:pPr>
                    <w:contextualSpacing/>
                    <w:rPr>
                      <w:rFonts w:ascii="Courier New" w:hAnsi="Courier New" w:cs="Courier New"/>
                      <w:b/>
                      <w:sz w:val="16"/>
                      <w:szCs w:val="16"/>
                    </w:rPr>
                  </w:pPr>
                </w:p>
                <w:p w14:paraId="79A34202" w14:textId="77777777" w:rsidR="002E7D9B" w:rsidRPr="00982681" w:rsidRDefault="002E7D9B" w:rsidP="00090D9A">
                  <w:pPr>
                    <w:contextualSpacing/>
                    <w:rPr>
                      <w:rFonts w:ascii="Courier New" w:hAnsi="Courier New" w:cs="Courier New"/>
                      <w:b/>
                      <w:sz w:val="16"/>
                      <w:szCs w:val="16"/>
                    </w:rPr>
                  </w:pPr>
                </w:p>
                <w:p w14:paraId="07283E3E" w14:textId="77777777" w:rsidR="002E7D9B" w:rsidRPr="00982681" w:rsidRDefault="002E7D9B" w:rsidP="00090D9A">
                  <w:pPr>
                    <w:spacing w:after="0" w:line="240" w:lineRule="auto"/>
                    <w:contextualSpacing/>
                    <w:rPr>
                      <w:rFonts w:ascii="Courier New" w:hAnsi="Courier New" w:cs="Courier New"/>
                      <w:b/>
                      <w:sz w:val="16"/>
                      <w:szCs w:val="16"/>
                    </w:rPr>
                  </w:pPr>
                </w:p>
                <w:p w14:paraId="2DE87936" w14:textId="77777777" w:rsidR="002E7D9B" w:rsidRPr="00982681" w:rsidRDefault="002E7D9B" w:rsidP="00090D9A">
                  <w:pPr>
                    <w:spacing w:after="0" w:line="240" w:lineRule="auto"/>
                    <w:contextualSpacing/>
                    <w:rPr>
                      <w:rFonts w:ascii="Courier New" w:hAnsi="Courier New" w:cs="Courier New"/>
                      <w:b/>
                      <w:sz w:val="16"/>
                      <w:szCs w:val="16"/>
                    </w:rPr>
                  </w:pPr>
                </w:p>
                <w:p w14:paraId="4A7ED84B" w14:textId="77777777" w:rsidR="002E7D9B" w:rsidRDefault="002E7D9B" w:rsidP="00090D9A">
                  <w:pPr>
                    <w:spacing w:after="0" w:line="240" w:lineRule="auto"/>
                    <w:contextualSpacing/>
                    <w:rPr>
                      <w:rFonts w:ascii="Courier New" w:hAnsi="Courier New" w:cs="Courier New"/>
                      <w:b/>
                    </w:rPr>
                  </w:pPr>
                </w:p>
                <w:p w14:paraId="7F3CA09D" w14:textId="77777777" w:rsidR="002E7D9B" w:rsidRPr="00982681" w:rsidRDefault="002E7D9B" w:rsidP="00090D9A">
                  <w:pPr>
                    <w:spacing w:after="0" w:line="240" w:lineRule="auto"/>
                    <w:contextualSpacing/>
                    <w:rPr>
                      <w:rFonts w:ascii="Courier New" w:hAnsi="Courier New" w:cs="Courier New"/>
                      <w:b/>
                      <w:sz w:val="16"/>
                      <w:szCs w:val="16"/>
                    </w:rPr>
                  </w:pPr>
                </w:p>
                <w:p w14:paraId="53EAB267" w14:textId="77777777" w:rsidR="002E7D9B" w:rsidRPr="00982681" w:rsidRDefault="002E7D9B" w:rsidP="00090D9A">
                  <w:pPr>
                    <w:spacing w:after="0" w:line="240" w:lineRule="auto"/>
                    <w:contextualSpacing/>
                    <w:rPr>
                      <w:rFonts w:ascii="Courier New" w:hAnsi="Courier New" w:cs="Courier New"/>
                      <w:b/>
                      <w:sz w:val="16"/>
                      <w:szCs w:val="16"/>
                    </w:rPr>
                  </w:pPr>
                </w:p>
                <w:p w14:paraId="6DCAED8F" w14:textId="77777777" w:rsidR="002E7D9B" w:rsidRPr="00982681" w:rsidRDefault="002E7D9B" w:rsidP="00090D9A">
                  <w:pPr>
                    <w:spacing w:after="0" w:line="240" w:lineRule="auto"/>
                    <w:contextualSpacing/>
                    <w:rPr>
                      <w:rFonts w:ascii="Courier New" w:hAnsi="Courier New" w:cs="Courier New"/>
                      <w:b/>
                      <w:sz w:val="16"/>
                      <w:szCs w:val="16"/>
                    </w:rPr>
                  </w:pPr>
                </w:p>
                <w:p w14:paraId="1D08867B" w14:textId="77777777" w:rsidR="002E7D9B" w:rsidRDefault="002E7D9B" w:rsidP="00090D9A">
                  <w:pPr>
                    <w:rPr>
                      <w:rFonts w:ascii="Courier New" w:hAnsi="Courier New" w:cs="Courier New"/>
                      <w:b/>
                    </w:rPr>
                  </w:pPr>
                </w:p>
                <w:p w14:paraId="6B1BD627" w14:textId="77777777" w:rsidR="002E7D9B" w:rsidRPr="00982681" w:rsidRDefault="002E7D9B" w:rsidP="00090D9A">
                  <w:pPr>
                    <w:contextualSpacing/>
                    <w:rPr>
                      <w:rFonts w:ascii="Courier New" w:hAnsi="Courier New" w:cs="Courier New"/>
                      <w:b/>
                      <w:sz w:val="16"/>
                      <w:szCs w:val="16"/>
                    </w:rPr>
                  </w:pPr>
                </w:p>
                <w:p w14:paraId="25F37C39" w14:textId="77777777" w:rsidR="002E7D9B" w:rsidRPr="00982681" w:rsidRDefault="002E7D9B" w:rsidP="00090D9A">
                  <w:pPr>
                    <w:contextualSpacing/>
                    <w:rPr>
                      <w:rFonts w:ascii="Courier New" w:hAnsi="Courier New" w:cs="Courier New"/>
                      <w:b/>
                      <w:sz w:val="16"/>
                      <w:szCs w:val="16"/>
                    </w:rPr>
                  </w:pPr>
                </w:p>
                <w:p w14:paraId="08F15979" w14:textId="77777777" w:rsidR="002E7D9B" w:rsidRPr="00982681" w:rsidRDefault="002E7D9B" w:rsidP="00090D9A">
                  <w:pPr>
                    <w:contextualSpacing/>
                    <w:rPr>
                      <w:rFonts w:ascii="Courier New" w:hAnsi="Courier New" w:cs="Courier New"/>
                      <w:b/>
                      <w:sz w:val="16"/>
                      <w:szCs w:val="16"/>
                    </w:rPr>
                  </w:pPr>
                </w:p>
                <w:p w14:paraId="2E02245D" w14:textId="77777777" w:rsidR="002E7D9B" w:rsidRPr="00982681" w:rsidRDefault="002E7D9B" w:rsidP="00090D9A">
                  <w:pPr>
                    <w:contextualSpacing/>
                    <w:rPr>
                      <w:rFonts w:ascii="Courier New" w:hAnsi="Courier New" w:cs="Courier New"/>
                      <w:b/>
                      <w:sz w:val="16"/>
                      <w:szCs w:val="16"/>
                    </w:rPr>
                  </w:pPr>
                </w:p>
                <w:p w14:paraId="2339E079" w14:textId="77777777" w:rsidR="002E7D9B" w:rsidRPr="00B0169B" w:rsidRDefault="002E7D9B" w:rsidP="00090D9A">
                  <w:pPr>
                    <w:spacing w:after="0" w:line="240" w:lineRule="auto"/>
                    <w:contextualSpacing/>
                    <w:rPr>
                      <w:rFonts w:ascii="Courier New" w:hAnsi="Courier New" w:cs="Courier New"/>
                      <w:b/>
                      <w:sz w:val="16"/>
                      <w:szCs w:val="16"/>
                    </w:rPr>
                  </w:pPr>
                </w:p>
                <w:p w14:paraId="7E654FE1" w14:textId="77777777" w:rsidR="002E7D9B" w:rsidRDefault="002E7D9B" w:rsidP="00090D9A">
                  <w:pPr>
                    <w:spacing w:after="0" w:line="240" w:lineRule="auto"/>
                    <w:contextualSpacing/>
                    <w:rPr>
                      <w:rFonts w:ascii="Courier New" w:hAnsi="Courier New" w:cs="Courier New"/>
                      <w:b/>
                      <w:sz w:val="16"/>
                      <w:szCs w:val="16"/>
                      <w:lang w:val="tr-TR"/>
                    </w:rPr>
                  </w:pPr>
                </w:p>
                <w:p w14:paraId="0FB66759" w14:textId="77777777" w:rsidR="002E7D9B" w:rsidRDefault="002E7D9B" w:rsidP="00090D9A">
                  <w:pPr>
                    <w:spacing w:after="0" w:line="240" w:lineRule="auto"/>
                    <w:contextualSpacing/>
                    <w:rPr>
                      <w:rFonts w:ascii="Courier New" w:hAnsi="Courier New" w:cs="Courier New"/>
                      <w:b/>
                      <w:sz w:val="16"/>
                      <w:szCs w:val="16"/>
                      <w:lang w:val="tr-TR"/>
                    </w:rPr>
                  </w:pPr>
                </w:p>
                <w:p w14:paraId="63A77781" w14:textId="77777777" w:rsidR="002E7D9B" w:rsidRDefault="002E7D9B" w:rsidP="00090D9A">
                  <w:pPr>
                    <w:spacing w:after="0" w:line="240" w:lineRule="auto"/>
                    <w:contextualSpacing/>
                    <w:rPr>
                      <w:rFonts w:ascii="Courier New" w:hAnsi="Courier New" w:cs="Courier New"/>
                      <w:b/>
                      <w:sz w:val="16"/>
                      <w:szCs w:val="16"/>
                      <w:lang w:val="tr-TR"/>
                    </w:rPr>
                  </w:pPr>
                </w:p>
                <w:p w14:paraId="2AA07638" w14:textId="77777777" w:rsidR="002E7D9B" w:rsidRPr="00757664" w:rsidRDefault="002E7D9B" w:rsidP="00090D9A">
                  <w:pPr>
                    <w:spacing w:after="0" w:line="240" w:lineRule="auto"/>
                    <w:contextualSpacing/>
                    <w:rPr>
                      <w:rFonts w:ascii="Courier New" w:hAnsi="Courier New" w:cs="Courier New"/>
                      <w:b/>
                      <w:sz w:val="16"/>
                      <w:szCs w:val="16"/>
                      <w:lang w:val="tr-TR"/>
                    </w:rPr>
                  </w:pPr>
                </w:p>
                <w:p w14:paraId="68E3FA76" w14:textId="77777777" w:rsidR="002E7D9B" w:rsidRPr="00757664" w:rsidRDefault="002E7D9B" w:rsidP="00090D9A">
                  <w:pPr>
                    <w:spacing w:after="0" w:line="240" w:lineRule="auto"/>
                    <w:contextualSpacing/>
                    <w:rPr>
                      <w:rFonts w:ascii="Courier New" w:hAnsi="Courier New" w:cs="Courier New"/>
                      <w:b/>
                      <w:sz w:val="16"/>
                      <w:szCs w:val="16"/>
                    </w:rPr>
                  </w:pPr>
                </w:p>
                <w:p w14:paraId="0D0C82F2" w14:textId="77777777" w:rsidR="002E7D9B" w:rsidRDefault="002E7D9B" w:rsidP="00090D9A">
                  <w:pPr>
                    <w:spacing w:after="0" w:line="240" w:lineRule="auto"/>
                    <w:contextualSpacing/>
                    <w:rPr>
                      <w:rFonts w:ascii="Courier New" w:hAnsi="Courier New" w:cs="Courier New"/>
                      <w:b/>
                      <w:sz w:val="16"/>
                      <w:szCs w:val="16"/>
                      <w:vertAlign w:val="subscript"/>
                    </w:rPr>
                  </w:pPr>
                </w:p>
                <w:p w14:paraId="34083DFB" w14:textId="77777777" w:rsidR="002E7D9B" w:rsidRPr="00757664" w:rsidRDefault="002E7D9B" w:rsidP="00090D9A">
                  <w:pPr>
                    <w:spacing w:after="0" w:line="240" w:lineRule="auto"/>
                    <w:contextualSpacing/>
                    <w:rPr>
                      <w:rFonts w:ascii="Courier New" w:hAnsi="Courier New" w:cs="Courier New"/>
                      <w:b/>
                      <w:sz w:val="16"/>
                      <w:szCs w:val="16"/>
                      <w:vertAlign w:val="subscript"/>
                    </w:rPr>
                  </w:pPr>
                </w:p>
              </w:txbxContent>
            </v:textbox>
            <w10:wrap type="tight"/>
          </v:shape>
        </w:pict>
      </w:r>
    </w:p>
    <w:p w14:paraId="0A2E8216" w14:textId="77777777" w:rsidR="00103444" w:rsidRDefault="00707C51" w:rsidP="0097229D">
      <w:pPr>
        <w:spacing w:after="0" w:line="240" w:lineRule="auto"/>
        <w:contextualSpacing/>
        <w:jc w:val="center"/>
      </w:pPr>
      <w:r>
        <w:rPr>
          <w:noProof/>
        </w:rPr>
        <w:lastRenderedPageBreak/>
        <w:pict w14:anchorId="7909CC83">
          <v:shape id="_x0000_s1028" type="#_x0000_t202" style="position:absolute;left:0;text-align:left;margin-left:-16.1pt;margin-top:-18.2pt;width:251.6pt;height:395.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">
            <o:lock v:ext="edit" aspectratio="t" verticies="t" text="t" shapetype="t"/>
            <v:textbox>
              <w:txbxContent>
                <w:p w14:paraId="688BA605" w14:textId="77777777" w:rsidR="002E7D9B" w:rsidRPr="000363F8" w:rsidRDefault="002E7D9B" w:rsidP="006C67F9">
                  <w:pPr>
                    <w:spacing w:after="0" w:line="240" w:lineRule="auto"/>
                    <w:contextualSpacing/>
                    <w:jc w:val="center"/>
                    <w:rPr>
                      <w:rFonts w:ascii="Courier New" w:hAnsi="Courier New" w:cs="Courier New"/>
                      <w:b/>
                      <w:bCs/>
                      <w:sz w:val="28"/>
                      <w:szCs w:val="28"/>
                      <w:lang w:val="hr-HR"/>
                    </w:rPr>
                  </w:pPr>
                  <w:r w:rsidRPr="000363F8">
                    <w:rPr>
                      <w:rFonts w:ascii="Courier New" w:hAnsi="Courier New" w:cs="Courier New"/>
                      <w:b/>
                      <w:bCs/>
                      <w:sz w:val="28"/>
                      <w:szCs w:val="28"/>
                      <w:lang w:val="hr-HR"/>
                    </w:rPr>
                    <w:t>Bilješke</w:t>
                  </w:r>
                </w:p>
                <w:p w14:paraId="506CF49E" w14:textId="77777777" w:rsidR="002E7D9B" w:rsidRDefault="002E7D9B" w:rsidP="006C67F9">
                  <w:pPr>
                    <w:spacing w:after="0" w:line="240" w:lineRule="auto"/>
                    <w:contextualSpacing/>
                    <w:rPr>
                      <w:rFonts w:ascii="Courier New" w:hAnsi="Courier New" w:cs="Courier New"/>
                      <w:b/>
                      <w:sz w:val="16"/>
                      <w:szCs w:val="16"/>
                      <w:lang w:val="tr-TR"/>
                    </w:rPr>
                  </w:pPr>
                </w:p>
                <w:p w14:paraId="7EF13354" w14:textId="77777777" w:rsidR="002E7D9B" w:rsidRPr="00982681" w:rsidRDefault="002E7D9B" w:rsidP="006C67F9">
                  <w:pPr>
                    <w:spacing w:after="0" w:line="240" w:lineRule="auto"/>
                    <w:contextualSpacing/>
                    <w:rPr>
                      <w:rFonts w:ascii="Courier New" w:hAnsi="Courier New" w:cs="Courier New"/>
                      <w:b/>
                      <w:sz w:val="16"/>
                      <w:szCs w:val="16"/>
                    </w:rPr>
                  </w:pPr>
                </w:p>
                <w:p w14:paraId="064B06DE" w14:textId="77777777" w:rsidR="002E7D9B" w:rsidRPr="00982681" w:rsidRDefault="002E7D9B" w:rsidP="006C67F9">
                  <w:pPr>
                    <w:spacing w:line="240" w:lineRule="atLeast"/>
                    <w:contextualSpacing/>
                    <w:jc w:val="center"/>
                    <w:rPr>
                      <w:rStyle w:val="apple-style-span"/>
                    </w:rPr>
                  </w:pPr>
                </w:p>
                <w:p w14:paraId="0753351D" w14:textId="77777777" w:rsidR="002E7D9B" w:rsidRPr="00982681" w:rsidRDefault="002E7D9B" w:rsidP="006C67F9">
                  <w:pPr>
                    <w:spacing w:line="240" w:lineRule="atLeast"/>
                    <w:contextualSpacing/>
                    <w:jc w:val="center"/>
                    <w:rPr>
                      <w:rStyle w:val="apple-style-span"/>
                    </w:rPr>
                  </w:pPr>
                </w:p>
                <w:p w14:paraId="1E29516F" w14:textId="77777777" w:rsidR="002E7D9B" w:rsidRDefault="002E7D9B" w:rsidP="006C67F9">
                  <w:pPr>
                    <w:spacing w:line="240" w:lineRule="atLeast"/>
                    <w:contextualSpacing/>
                    <w:jc w:val="center"/>
                    <w:rPr>
                      <w:rStyle w:val="apple-style-span"/>
                    </w:rPr>
                  </w:pPr>
                  <w:bookmarkStart w:id="0" w:name="_GoBack"/>
                  <w:bookmarkEnd w:id="0"/>
                </w:p>
                <w:p w14:paraId="3225D622" w14:textId="77777777" w:rsidR="002E7D9B" w:rsidRPr="00982681" w:rsidRDefault="002E7D9B" w:rsidP="006C67F9">
                  <w:pPr>
                    <w:contextualSpacing/>
                    <w:rPr>
                      <w:rFonts w:ascii="Courier New" w:hAnsi="Courier New" w:cs="Courier New"/>
                      <w:b/>
                      <w:sz w:val="16"/>
                      <w:szCs w:val="16"/>
                    </w:rPr>
                  </w:pPr>
                </w:p>
                <w:p w14:paraId="7094A2C7" w14:textId="77777777" w:rsidR="002E7D9B" w:rsidRPr="00982681" w:rsidRDefault="002E7D9B" w:rsidP="006C67F9">
                  <w:pPr>
                    <w:contextualSpacing/>
                    <w:rPr>
                      <w:rFonts w:ascii="Courier New" w:hAnsi="Courier New" w:cs="Courier New"/>
                      <w:b/>
                      <w:sz w:val="16"/>
                      <w:szCs w:val="16"/>
                    </w:rPr>
                  </w:pPr>
                </w:p>
                <w:p w14:paraId="113590A0" w14:textId="77777777" w:rsidR="002E7D9B" w:rsidRPr="00982681" w:rsidRDefault="002E7D9B" w:rsidP="006C67F9">
                  <w:pPr>
                    <w:contextualSpacing/>
                    <w:rPr>
                      <w:rFonts w:ascii="Courier New" w:hAnsi="Courier New" w:cs="Courier New"/>
                      <w:b/>
                      <w:sz w:val="16"/>
                      <w:szCs w:val="16"/>
                    </w:rPr>
                  </w:pPr>
                </w:p>
                <w:p w14:paraId="4EFA05FE" w14:textId="77777777" w:rsidR="002E7D9B" w:rsidRDefault="002E7D9B" w:rsidP="006C67F9">
                  <w:pPr>
                    <w:contextualSpacing/>
                    <w:rPr>
                      <w:rFonts w:ascii="Courier New" w:hAnsi="Courier New" w:cs="Courier New"/>
                      <w:b/>
                      <w:sz w:val="16"/>
                      <w:szCs w:val="16"/>
                    </w:rPr>
                  </w:pPr>
                </w:p>
                <w:p w14:paraId="68C4C021" w14:textId="77777777" w:rsidR="002E7D9B" w:rsidRPr="00982681" w:rsidRDefault="002E7D9B" w:rsidP="006C67F9">
                  <w:pPr>
                    <w:contextualSpacing/>
                    <w:rPr>
                      <w:rFonts w:ascii="Courier New" w:hAnsi="Courier New" w:cs="Courier New"/>
                      <w:b/>
                      <w:sz w:val="16"/>
                      <w:szCs w:val="16"/>
                    </w:rPr>
                  </w:pPr>
                </w:p>
                <w:p w14:paraId="5F0BB08A" w14:textId="77777777" w:rsidR="002E7D9B" w:rsidRPr="00757664" w:rsidRDefault="002E7D9B" w:rsidP="006C67F9">
                  <w:pPr>
                    <w:spacing w:after="0" w:line="240" w:lineRule="auto"/>
                    <w:contextualSpacing/>
                    <w:rPr>
                      <w:rFonts w:ascii="Courier New" w:hAnsi="Courier New" w:cs="Courier New"/>
                      <w:b/>
                      <w:sz w:val="16"/>
                      <w:szCs w:val="16"/>
                      <w:vertAlign w:val="subscript"/>
                    </w:rPr>
                  </w:pPr>
                </w:p>
                <w:p w14:paraId="5E809651" w14:textId="77777777" w:rsidR="002E7D9B" w:rsidRPr="00982681" w:rsidRDefault="002E7D9B" w:rsidP="006C67F9">
                  <w:pPr>
                    <w:spacing w:after="0" w:line="240" w:lineRule="auto"/>
                    <w:contextualSpacing/>
                    <w:rPr>
                      <w:rFonts w:ascii="Courier New" w:hAnsi="Courier New" w:cs="Courier New"/>
                      <w:b/>
                      <w:sz w:val="16"/>
                      <w:szCs w:val="16"/>
                    </w:rPr>
                  </w:pPr>
                </w:p>
                <w:p w14:paraId="061388C1" w14:textId="77777777" w:rsidR="002E7D9B" w:rsidRDefault="002E7D9B" w:rsidP="006C67F9">
                  <w:pPr>
                    <w:spacing w:after="0" w:line="240" w:lineRule="auto"/>
                    <w:contextualSpacing/>
                    <w:rPr>
                      <w:rFonts w:ascii="Courier New" w:hAnsi="Courier New" w:cs="Courier New"/>
                      <w:b/>
                    </w:rPr>
                  </w:pPr>
                </w:p>
                <w:p w14:paraId="36721A19" w14:textId="77777777" w:rsidR="002E7D9B" w:rsidRPr="00982681" w:rsidRDefault="002E7D9B" w:rsidP="006C67F9">
                  <w:pPr>
                    <w:spacing w:after="0" w:line="240" w:lineRule="auto"/>
                    <w:contextualSpacing/>
                    <w:rPr>
                      <w:rFonts w:ascii="Courier New" w:hAnsi="Courier New" w:cs="Courier New"/>
                      <w:b/>
                      <w:sz w:val="16"/>
                      <w:szCs w:val="16"/>
                    </w:rPr>
                  </w:pPr>
                </w:p>
                <w:p w14:paraId="525FFD95" w14:textId="77777777" w:rsidR="002E7D9B" w:rsidRPr="00982681" w:rsidRDefault="002E7D9B" w:rsidP="006C67F9">
                  <w:pPr>
                    <w:spacing w:after="0" w:line="240" w:lineRule="auto"/>
                    <w:contextualSpacing/>
                    <w:rPr>
                      <w:rFonts w:ascii="Courier New" w:hAnsi="Courier New" w:cs="Courier New"/>
                      <w:b/>
                      <w:sz w:val="16"/>
                      <w:szCs w:val="16"/>
                    </w:rPr>
                  </w:pPr>
                </w:p>
                <w:p w14:paraId="4790286D" w14:textId="77777777" w:rsidR="002E7D9B" w:rsidRDefault="002E7D9B" w:rsidP="006C67F9">
                  <w:pPr>
                    <w:rPr>
                      <w:rFonts w:ascii="Courier New" w:hAnsi="Courier New" w:cs="Courier New"/>
                      <w:b/>
                    </w:rPr>
                  </w:pPr>
                </w:p>
                <w:p w14:paraId="006BBBA3" w14:textId="77777777" w:rsidR="002E7D9B" w:rsidRPr="00982681" w:rsidRDefault="002E7D9B" w:rsidP="006C67F9">
                  <w:pPr>
                    <w:contextualSpacing/>
                    <w:rPr>
                      <w:rFonts w:ascii="Courier New" w:hAnsi="Courier New" w:cs="Courier New"/>
                      <w:b/>
                      <w:sz w:val="16"/>
                      <w:szCs w:val="16"/>
                    </w:rPr>
                  </w:pPr>
                </w:p>
                <w:p w14:paraId="400A0E1E" w14:textId="77777777" w:rsidR="002E7D9B" w:rsidRPr="00982681" w:rsidRDefault="002E7D9B" w:rsidP="006C67F9">
                  <w:pPr>
                    <w:contextualSpacing/>
                    <w:rPr>
                      <w:rFonts w:ascii="Courier New" w:hAnsi="Courier New" w:cs="Courier New"/>
                      <w:b/>
                      <w:sz w:val="16"/>
                      <w:szCs w:val="16"/>
                    </w:rPr>
                  </w:pPr>
                </w:p>
                <w:p w14:paraId="5CCC6DB0" w14:textId="77777777" w:rsidR="002E7D9B" w:rsidRPr="00982681" w:rsidRDefault="002E7D9B" w:rsidP="006C67F9">
                  <w:pPr>
                    <w:contextualSpacing/>
                    <w:rPr>
                      <w:rFonts w:ascii="Courier New" w:hAnsi="Courier New" w:cs="Courier New"/>
                      <w:b/>
                      <w:sz w:val="16"/>
                      <w:szCs w:val="16"/>
                    </w:rPr>
                  </w:pPr>
                </w:p>
                <w:p w14:paraId="2998E79C" w14:textId="77777777" w:rsidR="002E7D9B" w:rsidRPr="00982681" w:rsidRDefault="002E7D9B" w:rsidP="006C67F9">
                  <w:pPr>
                    <w:contextualSpacing/>
                    <w:rPr>
                      <w:rFonts w:ascii="Courier New" w:hAnsi="Courier New" w:cs="Courier New"/>
                      <w:b/>
                      <w:sz w:val="16"/>
                      <w:szCs w:val="16"/>
                    </w:rPr>
                  </w:pPr>
                </w:p>
                <w:p w14:paraId="69FA0A03" w14:textId="77777777" w:rsidR="002E7D9B" w:rsidRPr="00982681" w:rsidRDefault="002E7D9B" w:rsidP="006C67F9">
                  <w:pPr>
                    <w:spacing w:after="0" w:line="240" w:lineRule="auto"/>
                    <w:contextualSpacing/>
                    <w:rPr>
                      <w:rFonts w:ascii="Courier New" w:hAnsi="Courier New" w:cs="Courier New"/>
                      <w:b/>
                      <w:sz w:val="16"/>
                      <w:szCs w:val="16"/>
                    </w:rPr>
                  </w:pPr>
                </w:p>
                <w:p w14:paraId="385EF3BA" w14:textId="77777777" w:rsidR="002E7D9B" w:rsidRPr="00982681" w:rsidRDefault="002E7D9B" w:rsidP="006C67F9">
                  <w:pPr>
                    <w:spacing w:after="0" w:line="240" w:lineRule="auto"/>
                    <w:contextualSpacing/>
                    <w:rPr>
                      <w:rFonts w:ascii="Courier New" w:hAnsi="Courier New" w:cs="Courier New"/>
                      <w:b/>
                      <w:sz w:val="16"/>
                      <w:szCs w:val="16"/>
                    </w:rPr>
                  </w:pPr>
                </w:p>
                <w:p w14:paraId="2DB8E9DB" w14:textId="77777777" w:rsidR="002E7D9B" w:rsidRDefault="002E7D9B" w:rsidP="006C67F9">
                  <w:pPr>
                    <w:spacing w:after="0" w:line="240" w:lineRule="auto"/>
                    <w:contextualSpacing/>
                    <w:rPr>
                      <w:rFonts w:ascii="Courier New" w:hAnsi="Courier New" w:cs="Courier New"/>
                      <w:b/>
                    </w:rPr>
                  </w:pPr>
                </w:p>
                <w:p w14:paraId="29F054BF" w14:textId="77777777" w:rsidR="002E7D9B" w:rsidRPr="00982681" w:rsidRDefault="002E7D9B" w:rsidP="006C67F9">
                  <w:pPr>
                    <w:spacing w:after="0" w:line="240" w:lineRule="auto"/>
                    <w:contextualSpacing/>
                    <w:rPr>
                      <w:rFonts w:ascii="Courier New" w:hAnsi="Courier New" w:cs="Courier New"/>
                      <w:b/>
                      <w:sz w:val="16"/>
                      <w:szCs w:val="16"/>
                    </w:rPr>
                  </w:pPr>
                </w:p>
                <w:p w14:paraId="03EFE33B" w14:textId="77777777" w:rsidR="002E7D9B" w:rsidRPr="00982681" w:rsidRDefault="002E7D9B" w:rsidP="006C67F9">
                  <w:pPr>
                    <w:spacing w:after="0" w:line="240" w:lineRule="auto"/>
                    <w:contextualSpacing/>
                    <w:rPr>
                      <w:rFonts w:ascii="Courier New" w:hAnsi="Courier New" w:cs="Courier New"/>
                      <w:b/>
                      <w:sz w:val="16"/>
                      <w:szCs w:val="16"/>
                    </w:rPr>
                  </w:pPr>
                </w:p>
                <w:p w14:paraId="24ECF89F" w14:textId="77777777" w:rsidR="002E7D9B" w:rsidRPr="00982681" w:rsidRDefault="002E7D9B" w:rsidP="006C67F9">
                  <w:pPr>
                    <w:spacing w:after="0" w:line="240" w:lineRule="auto"/>
                    <w:contextualSpacing/>
                    <w:rPr>
                      <w:rFonts w:ascii="Courier New" w:hAnsi="Courier New" w:cs="Courier New"/>
                      <w:b/>
                      <w:sz w:val="16"/>
                      <w:szCs w:val="16"/>
                    </w:rPr>
                  </w:pPr>
                </w:p>
                <w:p w14:paraId="320AA95B" w14:textId="77777777" w:rsidR="002E7D9B" w:rsidRDefault="002E7D9B" w:rsidP="006C67F9">
                  <w:pPr>
                    <w:rPr>
                      <w:rFonts w:ascii="Courier New" w:hAnsi="Courier New" w:cs="Courier New"/>
                      <w:b/>
                    </w:rPr>
                  </w:pPr>
                </w:p>
                <w:p w14:paraId="5E0FC75F" w14:textId="77777777" w:rsidR="002E7D9B" w:rsidRPr="00982681" w:rsidRDefault="002E7D9B" w:rsidP="006C67F9">
                  <w:pPr>
                    <w:contextualSpacing/>
                    <w:rPr>
                      <w:rFonts w:ascii="Courier New" w:hAnsi="Courier New" w:cs="Courier New"/>
                      <w:b/>
                      <w:sz w:val="16"/>
                      <w:szCs w:val="16"/>
                    </w:rPr>
                  </w:pPr>
                </w:p>
                <w:p w14:paraId="1E607403" w14:textId="77777777" w:rsidR="002E7D9B" w:rsidRPr="00982681" w:rsidRDefault="002E7D9B" w:rsidP="006C67F9">
                  <w:pPr>
                    <w:contextualSpacing/>
                    <w:rPr>
                      <w:rFonts w:ascii="Courier New" w:hAnsi="Courier New" w:cs="Courier New"/>
                      <w:b/>
                      <w:sz w:val="16"/>
                      <w:szCs w:val="16"/>
                    </w:rPr>
                  </w:pPr>
                </w:p>
                <w:p w14:paraId="754F4B29" w14:textId="77777777" w:rsidR="002E7D9B" w:rsidRPr="00982681" w:rsidRDefault="002E7D9B" w:rsidP="006C67F9">
                  <w:pPr>
                    <w:contextualSpacing/>
                    <w:rPr>
                      <w:rFonts w:ascii="Courier New" w:hAnsi="Courier New" w:cs="Courier New"/>
                      <w:b/>
                      <w:sz w:val="16"/>
                      <w:szCs w:val="16"/>
                    </w:rPr>
                  </w:pPr>
                </w:p>
                <w:p w14:paraId="7E036D4F" w14:textId="77777777" w:rsidR="002E7D9B" w:rsidRPr="00982681" w:rsidRDefault="002E7D9B" w:rsidP="006C67F9">
                  <w:pPr>
                    <w:contextualSpacing/>
                    <w:rPr>
                      <w:rFonts w:ascii="Courier New" w:hAnsi="Courier New" w:cs="Courier New"/>
                      <w:b/>
                      <w:sz w:val="16"/>
                      <w:szCs w:val="16"/>
                    </w:rPr>
                  </w:pPr>
                </w:p>
                <w:p w14:paraId="648574FF" w14:textId="77777777" w:rsidR="002E7D9B" w:rsidRPr="00B0169B" w:rsidRDefault="002E7D9B" w:rsidP="006C67F9">
                  <w:pPr>
                    <w:spacing w:after="0" w:line="240" w:lineRule="auto"/>
                    <w:contextualSpacing/>
                    <w:rPr>
                      <w:rFonts w:ascii="Courier New" w:hAnsi="Courier New" w:cs="Courier New"/>
                      <w:b/>
                      <w:sz w:val="16"/>
                      <w:szCs w:val="16"/>
                    </w:rPr>
                  </w:pPr>
                </w:p>
                <w:p w14:paraId="6EE639DE" w14:textId="77777777" w:rsidR="002E7D9B" w:rsidRDefault="002E7D9B" w:rsidP="006C67F9">
                  <w:pPr>
                    <w:spacing w:after="0" w:line="240" w:lineRule="auto"/>
                    <w:contextualSpacing/>
                    <w:rPr>
                      <w:rFonts w:ascii="Courier New" w:hAnsi="Courier New" w:cs="Courier New"/>
                      <w:b/>
                      <w:sz w:val="16"/>
                      <w:szCs w:val="16"/>
                      <w:lang w:val="tr-TR"/>
                    </w:rPr>
                  </w:pPr>
                </w:p>
                <w:p w14:paraId="1146F4AF" w14:textId="77777777" w:rsidR="002E7D9B" w:rsidRDefault="002E7D9B" w:rsidP="006C67F9">
                  <w:pPr>
                    <w:spacing w:after="0" w:line="240" w:lineRule="auto"/>
                    <w:contextualSpacing/>
                    <w:rPr>
                      <w:rFonts w:ascii="Courier New" w:hAnsi="Courier New" w:cs="Courier New"/>
                      <w:b/>
                      <w:sz w:val="16"/>
                      <w:szCs w:val="16"/>
                      <w:lang w:val="tr-TR"/>
                    </w:rPr>
                  </w:pPr>
                </w:p>
                <w:p w14:paraId="6A259AF0" w14:textId="77777777" w:rsidR="002E7D9B" w:rsidRDefault="002E7D9B" w:rsidP="006C67F9">
                  <w:pPr>
                    <w:spacing w:after="0" w:line="240" w:lineRule="auto"/>
                    <w:contextualSpacing/>
                    <w:rPr>
                      <w:rFonts w:ascii="Courier New" w:hAnsi="Courier New" w:cs="Courier New"/>
                      <w:b/>
                      <w:sz w:val="16"/>
                      <w:szCs w:val="16"/>
                      <w:lang w:val="tr-TR"/>
                    </w:rPr>
                  </w:pPr>
                </w:p>
                <w:p w14:paraId="3FB5E053" w14:textId="77777777" w:rsidR="002E7D9B" w:rsidRPr="00757664" w:rsidRDefault="002E7D9B" w:rsidP="006C67F9">
                  <w:pPr>
                    <w:spacing w:after="0" w:line="240" w:lineRule="auto"/>
                    <w:contextualSpacing/>
                    <w:rPr>
                      <w:rFonts w:ascii="Courier New" w:hAnsi="Courier New" w:cs="Courier New"/>
                      <w:b/>
                      <w:sz w:val="16"/>
                      <w:szCs w:val="16"/>
                      <w:lang w:val="tr-TR"/>
                    </w:rPr>
                  </w:pPr>
                </w:p>
                <w:p w14:paraId="3F6BA2A6" w14:textId="77777777" w:rsidR="002E7D9B" w:rsidRPr="00757664" w:rsidRDefault="002E7D9B" w:rsidP="006C67F9">
                  <w:pPr>
                    <w:spacing w:after="0" w:line="240" w:lineRule="auto"/>
                    <w:contextualSpacing/>
                    <w:rPr>
                      <w:rFonts w:ascii="Courier New" w:hAnsi="Courier New" w:cs="Courier New"/>
                      <w:b/>
                      <w:sz w:val="16"/>
                      <w:szCs w:val="16"/>
                    </w:rPr>
                  </w:pPr>
                </w:p>
                <w:p w14:paraId="1F4B939F" w14:textId="77777777" w:rsidR="002E7D9B" w:rsidRDefault="002E7D9B" w:rsidP="006C67F9">
                  <w:pPr>
                    <w:spacing w:after="0" w:line="240" w:lineRule="auto"/>
                    <w:contextualSpacing/>
                    <w:rPr>
                      <w:rFonts w:ascii="Courier New" w:hAnsi="Courier New" w:cs="Courier New"/>
                      <w:b/>
                      <w:sz w:val="16"/>
                      <w:szCs w:val="16"/>
                      <w:vertAlign w:val="subscript"/>
                    </w:rPr>
                  </w:pPr>
                </w:p>
                <w:p w14:paraId="316B0205" w14:textId="77777777" w:rsidR="002E7D9B" w:rsidRPr="00757664" w:rsidRDefault="002E7D9B" w:rsidP="006C67F9">
                  <w:pPr>
                    <w:spacing w:after="0" w:line="240" w:lineRule="auto"/>
                    <w:contextualSpacing/>
                    <w:rPr>
                      <w:rFonts w:ascii="Courier New" w:hAnsi="Courier New" w:cs="Courier New"/>
                      <w:b/>
                      <w:sz w:val="16"/>
                      <w:szCs w:val="16"/>
                      <w:vertAlign w:val="subscript"/>
                    </w:rPr>
                  </w:pPr>
                </w:p>
              </w:txbxContent>
            </v:textbox>
            <w10:wrap type="tight"/>
          </v:shape>
        </w:pict>
      </w:r>
    </w:p>
    <w:p w14:paraId="3541454F" w14:textId="77777777" w:rsidR="00844CB2" w:rsidRPr="0097229D" w:rsidRDefault="00707C51" w:rsidP="0097229D">
      <w:pPr>
        <w:spacing w:after="0" w:line="240" w:lineRule="auto"/>
        <w:contextualSpacing/>
        <w:jc w:val="center"/>
        <w:rPr>
          <w:rFonts w:ascii="Courier New" w:hAnsi="Courier New" w:cs="Courier New"/>
          <w:b/>
          <w:bCs/>
          <w:sz w:val="28"/>
          <w:szCs w:val="28"/>
          <w:lang w:val="hr-HR"/>
        </w:rPr>
      </w:pPr>
      <w:r>
        <w:rPr>
          <w:noProof/>
        </w:rPr>
        <w:lastRenderedPageBreak/>
        <w:pict w14:anchorId="0E16D273">
          <v:shape id="_x0000_s1027" type="#_x0000_t202" style="position:absolute;left:0;text-align:left;margin-left:-15.8pt;margin-top:-18.8pt;width:251.6pt;height:395.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">
            <o:lock v:ext="edit" aspectratio="t" verticies="t" text="t" shapetype="t"/>
            <v:textbox>
              <w:txbxContent>
                <w:p w14:paraId="3DCCD6E7" w14:textId="77777777" w:rsidR="002E7D9B" w:rsidRPr="000363F8" w:rsidRDefault="002E7D9B" w:rsidP="006C67F9">
                  <w:pPr>
                    <w:spacing w:after="0" w:line="240" w:lineRule="auto"/>
                    <w:contextualSpacing/>
                    <w:jc w:val="center"/>
                    <w:rPr>
                      <w:rFonts w:ascii="Courier New" w:hAnsi="Courier New" w:cs="Courier New"/>
                      <w:b/>
                      <w:bCs/>
                      <w:sz w:val="28"/>
                      <w:szCs w:val="28"/>
                      <w:lang w:val="hr-HR"/>
                    </w:rPr>
                  </w:pPr>
                  <w:r w:rsidRPr="000363F8">
                    <w:rPr>
                      <w:rFonts w:ascii="Courier New" w:hAnsi="Courier New" w:cs="Courier New"/>
                      <w:b/>
                      <w:bCs/>
                      <w:sz w:val="28"/>
                      <w:szCs w:val="28"/>
                      <w:lang w:val="hr-HR"/>
                    </w:rPr>
                    <w:t>Bilješke</w:t>
                  </w:r>
                </w:p>
                <w:p w14:paraId="765D4065" w14:textId="77777777" w:rsidR="002E7D9B" w:rsidRDefault="002E7D9B" w:rsidP="006C67F9">
                  <w:pPr>
                    <w:spacing w:after="0" w:line="240" w:lineRule="auto"/>
                    <w:contextualSpacing/>
                    <w:rPr>
                      <w:rFonts w:ascii="Courier New" w:hAnsi="Courier New" w:cs="Courier New"/>
                      <w:b/>
                      <w:sz w:val="16"/>
                      <w:szCs w:val="16"/>
                      <w:lang w:val="tr-TR"/>
                    </w:rPr>
                  </w:pPr>
                </w:p>
                <w:p w14:paraId="727C52C8" w14:textId="77777777" w:rsidR="002E7D9B" w:rsidRPr="00982681" w:rsidRDefault="002E7D9B" w:rsidP="006C67F9">
                  <w:pPr>
                    <w:spacing w:after="0" w:line="240" w:lineRule="auto"/>
                    <w:contextualSpacing/>
                    <w:rPr>
                      <w:rFonts w:ascii="Courier New" w:hAnsi="Courier New" w:cs="Courier New"/>
                      <w:b/>
                      <w:sz w:val="16"/>
                      <w:szCs w:val="16"/>
                    </w:rPr>
                  </w:pPr>
                </w:p>
                <w:p w14:paraId="2680B8AC" w14:textId="77777777" w:rsidR="002E7D9B" w:rsidRPr="00982681" w:rsidRDefault="002E7D9B" w:rsidP="006C67F9">
                  <w:pPr>
                    <w:spacing w:line="240" w:lineRule="atLeast"/>
                    <w:contextualSpacing/>
                    <w:jc w:val="center"/>
                    <w:rPr>
                      <w:rStyle w:val="apple-style-span"/>
                    </w:rPr>
                  </w:pPr>
                </w:p>
                <w:p w14:paraId="33395542" w14:textId="77777777" w:rsidR="002E7D9B" w:rsidRPr="00982681" w:rsidRDefault="002E7D9B" w:rsidP="006C67F9">
                  <w:pPr>
                    <w:spacing w:line="240" w:lineRule="atLeast"/>
                    <w:contextualSpacing/>
                    <w:jc w:val="center"/>
                    <w:rPr>
                      <w:rStyle w:val="apple-style-span"/>
                    </w:rPr>
                  </w:pPr>
                </w:p>
                <w:p w14:paraId="39889659" w14:textId="77777777" w:rsidR="002E7D9B" w:rsidRDefault="002E7D9B" w:rsidP="006C67F9">
                  <w:pPr>
                    <w:spacing w:line="240" w:lineRule="atLeast"/>
                    <w:contextualSpacing/>
                    <w:jc w:val="center"/>
                    <w:rPr>
                      <w:rStyle w:val="apple-style-span"/>
                    </w:rPr>
                  </w:pPr>
                </w:p>
                <w:p w14:paraId="47FCB836" w14:textId="77777777" w:rsidR="002E7D9B" w:rsidRPr="00982681" w:rsidRDefault="002E7D9B" w:rsidP="006C67F9">
                  <w:pPr>
                    <w:contextualSpacing/>
                    <w:rPr>
                      <w:rFonts w:ascii="Courier New" w:hAnsi="Courier New" w:cs="Courier New"/>
                      <w:b/>
                      <w:sz w:val="16"/>
                      <w:szCs w:val="16"/>
                    </w:rPr>
                  </w:pPr>
                </w:p>
                <w:p w14:paraId="4533CE54" w14:textId="77777777" w:rsidR="002E7D9B" w:rsidRPr="00982681" w:rsidRDefault="002E7D9B" w:rsidP="006C67F9">
                  <w:pPr>
                    <w:contextualSpacing/>
                    <w:rPr>
                      <w:rFonts w:ascii="Courier New" w:hAnsi="Courier New" w:cs="Courier New"/>
                      <w:b/>
                      <w:sz w:val="16"/>
                      <w:szCs w:val="16"/>
                    </w:rPr>
                  </w:pPr>
                </w:p>
                <w:p w14:paraId="6F7F36C4" w14:textId="77777777" w:rsidR="002E7D9B" w:rsidRPr="00982681" w:rsidRDefault="002E7D9B" w:rsidP="006C67F9">
                  <w:pPr>
                    <w:contextualSpacing/>
                    <w:rPr>
                      <w:rFonts w:ascii="Courier New" w:hAnsi="Courier New" w:cs="Courier New"/>
                      <w:b/>
                      <w:sz w:val="16"/>
                      <w:szCs w:val="16"/>
                    </w:rPr>
                  </w:pPr>
                </w:p>
                <w:p w14:paraId="7E64FDA0" w14:textId="77777777" w:rsidR="002E7D9B" w:rsidRDefault="002E7D9B" w:rsidP="006C67F9">
                  <w:pPr>
                    <w:contextualSpacing/>
                    <w:rPr>
                      <w:rFonts w:ascii="Courier New" w:hAnsi="Courier New" w:cs="Courier New"/>
                      <w:b/>
                      <w:sz w:val="16"/>
                      <w:szCs w:val="16"/>
                    </w:rPr>
                  </w:pPr>
                </w:p>
                <w:p w14:paraId="0362F038" w14:textId="77777777" w:rsidR="002E7D9B" w:rsidRPr="00982681" w:rsidRDefault="002E7D9B" w:rsidP="006C67F9">
                  <w:pPr>
                    <w:contextualSpacing/>
                    <w:rPr>
                      <w:rFonts w:ascii="Courier New" w:hAnsi="Courier New" w:cs="Courier New"/>
                      <w:b/>
                      <w:sz w:val="16"/>
                      <w:szCs w:val="16"/>
                    </w:rPr>
                  </w:pPr>
                </w:p>
                <w:p w14:paraId="05A64906" w14:textId="77777777" w:rsidR="002E7D9B" w:rsidRPr="00757664" w:rsidRDefault="002E7D9B" w:rsidP="006C67F9">
                  <w:pPr>
                    <w:spacing w:after="0" w:line="240" w:lineRule="auto"/>
                    <w:contextualSpacing/>
                    <w:rPr>
                      <w:rFonts w:ascii="Courier New" w:hAnsi="Courier New" w:cs="Courier New"/>
                      <w:b/>
                      <w:sz w:val="16"/>
                      <w:szCs w:val="16"/>
                      <w:vertAlign w:val="subscript"/>
                    </w:rPr>
                  </w:pPr>
                </w:p>
                <w:p w14:paraId="574C12E4" w14:textId="77777777" w:rsidR="002E7D9B" w:rsidRPr="00982681" w:rsidRDefault="002E7D9B" w:rsidP="006C67F9">
                  <w:pPr>
                    <w:spacing w:after="0" w:line="240" w:lineRule="auto"/>
                    <w:contextualSpacing/>
                    <w:rPr>
                      <w:rFonts w:ascii="Courier New" w:hAnsi="Courier New" w:cs="Courier New"/>
                      <w:b/>
                      <w:sz w:val="16"/>
                      <w:szCs w:val="16"/>
                    </w:rPr>
                  </w:pPr>
                </w:p>
                <w:p w14:paraId="1C7D9902" w14:textId="77777777" w:rsidR="002E7D9B" w:rsidRDefault="002E7D9B" w:rsidP="006C67F9">
                  <w:pPr>
                    <w:spacing w:after="0" w:line="240" w:lineRule="auto"/>
                    <w:contextualSpacing/>
                    <w:rPr>
                      <w:rFonts w:ascii="Courier New" w:hAnsi="Courier New" w:cs="Courier New"/>
                      <w:b/>
                    </w:rPr>
                  </w:pPr>
                </w:p>
                <w:p w14:paraId="1963B5F3" w14:textId="77777777" w:rsidR="002E7D9B" w:rsidRPr="00982681" w:rsidRDefault="002E7D9B" w:rsidP="006C67F9">
                  <w:pPr>
                    <w:spacing w:after="0" w:line="240" w:lineRule="auto"/>
                    <w:contextualSpacing/>
                    <w:rPr>
                      <w:rFonts w:ascii="Courier New" w:hAnsi="Courier New" w:cs="Courier New"/>
                      <w:b/>
                      <w:sz w:val="16"/>
                      <w:szCs w:val="16"/>
                    </w:rPr>
                  </w:pPr>
                </w:p>
                <w:p w14:paraId="2147E50D" w14:textId="77777777" w:rsidR="002E7D9B" w:rsidRPr="00982681" w:rsidRDefault="002E7D9B" w:rsidP="006C67F9">
                  <w:pPr>
                    <w:spacing w:after="0" w:line="240" w:lineRule="auto"/>
                    <w:contextualSpacing/>
                    <w:rPr>
                      <w:rFonts w:ascii="Courier New" w:hAnsi="Courier New" w:cs="Courier New"/>
                      <w:b/>
                      <w:sz w:val="16"/>
                      <w:szCs w:val="16"/>
                    </w:rPr>
                  </w:pPr>
                </w:p>
                <w:p w14:paraId="5E2AD8EC" w14:textId="77777777" w:rsidR="002E7D9B" w:rsidRDefault="002E7D9B" w:rsidP="006C67F9">
                  <w:pPr>
                    <w:rPr>
                      <w:rFonts w:ascii="Courier New" w:hAnsi="Courier New" w:cs="Courier New"/>
                      <w:b/>
                    </w:rPr>
                  </w:pPr>
                </w:p>
                <w:p w14:paraId="2CD0AE3A" w14:textId="77777777" w:rsidR="002E7D9B" w:rsidRPr="00982681" w:rsidRDefault="002E7D9B" w:rsidP="006C67F9">
                  <w:pPr>
                    <w:contextualSpacing/>
                    <w:rPr>
                      <w:rFonts w:ascii="Courier New" w:hAnsi="Courier New" w:cs="Courier New"/>
                      <w:b/>
                      <w:sz w:val="16"/>
                      <w:szCs w:val="16"/>
                    </w:rPr>
                  </w:pPr>
                </w:p>
                <w:p w14:paraId="5CB8AE67" w14:textId="77777777" w:rsidR="002E7D9B" w:rsidRPr="00982681" w:rsidRDefault="002E7D9B" w:rsidP="006C67F9">
                  <w:pPr>
                    <w:contextualSpacing/>
                    <w:rPr>
                      <w:rFonts w:ascii="Courier New" w:hAnsi="Courier New" w:cs="Courier New"/>
                      <w:b/>
                      <w:sz w:val="16"/>
                      <w:szCs w:val="16"/>
                    </w:rPr>
                  </w:pPr>
                </w:p>
                <w:p w14:paraId="34077C43" w14:textId="77777777" w:rsidR="002E7D9B" w:rsidRPr="00982681" w:rsidRDefault="002E7D9B" w:rsidP="006C67F9">
                  <w:pPr>
                    <w:contextualSpacing/>
                    <w:rPr>
                      <w:rFonts w:ascii="Courier New" w:hAnsi="Courier New" w:cs="Courier New"/>
                      <w:b/>
                      <w:sz w:val="16"/>
                      <w:szCs w:val="16"/>
                    </w:rPr>
                  </w:pPr>
                </w:p>
                <w:p w14:paraId="1E36DDD3" w14:textId="77777777" w:rsidR="002E7D9B" w:rsidRPr="00982681" w:rsidRDefault="002E7D9B" w:rsidP="006C67F9">
                  <w:pPr>
                    <w:contextualSpacing/>
                    <w:rPr>
                      <w:rFonts w:ascii="Courier New" w:hAnsi="Courier New" w:cs="Courier New"/>
                      <w:b/>
                      <w:sz w:val="16"/>
                      <w:szCs w:val="16"/>
                    </w:rPr>
                  </w:pPr>
                </w:p>
                <w:p w14:paraId="39E8A611" w14:textId="77777777" w:rsidR="002E7D9B" w:rsidRPr="00982681" w:rsidRDefault="002E7D9B" w:rsidP="006C67F9">
                  <w:pPr>
                    <w:spacing w:after="0" w:line="240" w:lineRule="auto"/>
                    <w:contextualSpacing/>
                    <w:rPr>
                      <w:rFonts w:ascii="Courier New" w:hAnsi="Courier New" w:cs="Courier New"/>
                      <w:b/>
                      <w:sz w:val="16"/>
                      <w:szCs w:val="16"/>
                    </w:rPr>
                  </w:pPr>
                </w:p>
                <w:p w14:paraId="2D37BFC8" w14:textId="77777777" w:rsidR="002E7D9B" w:rsidRPr="00982681" w:rsidRDefault="002E7D9B" w:rsidP="006C67F9">
                  <w:pPr>
                    <w:spacing w:after="0" w:line="240" w:lineRule="auto"/>
                    <w:contextualSpacing/>
                    <w:rPr>
                      <w:rFonts w:ascii="Courier New" w:hAnsi="Courier New" w:cs="Courier New"/>
                      <w:b/>
                      <w:sz w:val="16"/>
                      <w:szCs w:val="16"/>
                    </w:rPr>
                  </w:pPr>
                </w:p>
                <w:p w14:paraId="4EC51AD2" w14:textId="77777777" w:rsidR="002E7D9B" w:rsidRDefault="002E7D9B" w:rsidP="006C67F9">
                  <w:pPr>
                    <w:spacing w:after="0" w:line="240" w:lineRule="auto"/>
                    <w:contextualSpacing/>
                    <w:rPr>
                      <w:rFonts w:ascii="Courier New" w:hAnsi="Courier New" w:cs="Courier New"/>
                      <w:b/>
                    </w:rPr>
                  </w:pPr>
                </w:p>
                <w:p w14:paraId="7AA2C8D8" w14:textId="77777777" w:rsidR="002E7D9B" w:rsidRPr="00982681" w:rsidRDefault="002E7D9B" w:rsidP="006C67F9">
                  <w:pPr>
                    <w:spacing w:after="0" w:line="240" w:lineRule="auto"/>
                    <w:contextualSpacing/>
                    <w:rPr>
                      <w:rFonts w:ascii="Courier New" w:hAnsi="Courier New" w:cs="Courier New"/>
                      <w:b/>
                      <w:sz w:val="16"/>
                      <w:szCs w:val="16"/>
                    </w:rPr>
                  </w:pPr>
                </w:p>
                <w:p w14:paraId="52000F83" w14:textId="77777777" w:rsidR="002E7D9B" w:rsidRPr="00982681" w:rsidRDefault="002E7D9B" w:rsidP="006C67F9">
                  <w:pPr>
                    <w:spacing w:after="0" w:line="240" w:lineRule="auto"/>
                    <w:contextualSpacing/>
                    <w:rPr>
                      <w:rFonts w:ascii="Courier New" w:hAnsi="Courier New" w:cs="Courier New"/>
                      <w:b/>
                      <w:sz w:val="16"/>
                      <w:szCs w:val="16"/>
                    </w:rPr>
                  </w:pPr>
                </w:p>
                <w:p w14:paraId="675FF6F8" w14:textId="77777777" w:rsidR="002E7D9B" w:rsidRPr="00982681" w:rsidRDefault="002E7D9B" w:rsidP="006C67F9">
                  <w:pPr>
                    <w:spacing w:after="0" w:line="240" w:lineRule="auto"/>
                    <w:contextualSpacing/>
                    <w:rPr>
                      <w:rFonts w:ascii="Courier New" w:hAnsi="Courier New" w:cs="Courier New"/>
                      <w:b/>
                      <w:sz w:val="16"/>
                      <w:szCs w:val="16"/>
                    </w:rPr>
                  </w:pPr>
                </w:p>
                <w:p w14:paraId="679274E3" w14:textId="77777777" w:rsidR="002E7D9B" w:rsidRDefault="002E7D9B" w:rsidP="006C67F9">
                  <w:pPr>
                    <w:rPr>
                      <w:rFonts w:ascii="Courier New" w:hAnsi="Courier New" w:cs="Courier New"/>
                      <w:b/>
                    </w:rPr>
                  </w:pPr>
                </w:p>
                <w:p w14:paraId="789B1EC6" w14:textId="77777777" w:rsidR="002E7D9B" w:rsidRPr="00982681" w:rsidRDefault="002E7D9B" w:rsidP="006C67F9">
                  <w:pPr>
                    <w:contextualSpacing/>
                    <w:rPr>
                      <w:rFonts w:ascii="Courier New" w:hAnsi="Courier New" w:cs="Courier New"/>
                      <w:b/>
                      <w:sz w:val="16"/>
                      <w:szCs w:val="16"/>
                    </w:rPr>
                  </w:pPr>
                </w:p>
                <w:p w14:paraId="71F88ADC" w14:textId="77777777" w:rsidR="002E7D9B" w:rsidRPr="00982681" w:rsidRDefault="002E7D9B" w:rsidP="006C67F9">
                  <w:pPr>
                    <w:contextualSpacing/>
                    <w:rPr>
                      <w:rFonts w:ascii="Courier New" w:hAnsi="Courier New" w:cs="Courier New"/>
                      <w:b/>
                      <w:sz w:val="16"/>
                      <w:szCs w:val="16"/>
                    </w:rPr>
                  </w:pPr>
                </w:p>
                <w:p w14:paraId="66F420B7" w14:textId="77777777" w:rsidR="002E7D9B" w:rsidRPr="00982681" w:rsidRDefault="002E7D9B" w:rsidP="006C67F9">
                  <w:pPr>
                    <w:contextualSpacing/>
                    <w:rPr>
                      <w:rFonts w:ascii="Courier New" w:hAnsi="Courier New" w:cs="Courier New"/>
                      <w:b/>
                      <w:sz w:val="16"/>
                      <w:szCs w:val="16"/>
                    </w:rPr>
                  </w:pPr>
                </w:p>
                <w:p w14:paraId="3E9803FE" w14:textId="77777777" w:rsidR="002E7D9B" w:rsidRPr="00982681" w:rsidRDefault="002E7D9B" w:rsidP="006C67F9">
                  <w:pPr>
                    <w:contextualSpacing/>
                    <w:rPr>
                      <w:rFonts w:ascii="Courier New" w:hAnsi="Courier New" w:cs="Courier New"/>
                      <w:b/>
                      <w:sz w:val="16"/>
                      <w:szCs w:val="16"/>
                    </w:rPr>
                  </w:pPr>
                </w:p>
                <w:p w14:paraId="68DDF63F" w14:textId="77777777" w:rsidR="002E7D9B" w:rsidRPr="00B0169B" w:rsidRDefault="002E7D9B" w:rsidP="006C67F9">
                  <w:pPr>
                    <w:spacing w:after="0" w:line="240" w:lineRule="auto"/>
                    <w:contextualSpacing/>
                    <w:rPr>
                      <w:rFonts w:ascii="Courier New" w:hAnsi="Courier New" w:cs="Courier New"/>
                      <w:b/>
                      <w:sz w:val="16"/>
                      <w:szCs w:val="16"/>
                    </w:rPr>
                  </w:pPr>
                </w:p>
                <w:p w14:paraId="263CB9F6" w14:textId="77777777" w:rsidR="002E7D9B" w:rsidRDefault="002E7D9B" w:rsidP="006C67F9">
                  <w:pPr>
                    <w:spacing w:after="0" w:line="240" w:lineRule="auto"/>
                    <w:contextualSpacing/>
                    <w:rPr>
                      <w:rFonts w:ascii="Courier New" w:hAnsi="Courier New" w:cs="Courier New"/>
                      <w:b/>
                      <w:sz w:val="16"/>
                      <w:szCs w:val="16"/>
                      <w:lang w:val="tr-TR"/>
                    </w:rPr>
                  </w:pPr>
                </w:p>
                <w:p w14:paraId="02B6DB80" w14:textId="77777777" w:rsidR="002E7D9B" w:rsidRDefault="002E7D9B" w:rsidP="006C67F9">
                  <w:pPr>
                    <w:spacing w:after="0" w:line="240" w:lineRule="auto"/>
                    <w:contextualSpacing/>
                    <w:rPr>
                      <w:rFonts w:ascii="Courier New" w:hAnsi="Courier New" w:cs="Courier New"/>
                      <w:b/>
                      <w:sz w:val="16"/>
                      <w:szCs w:val="16"/>
                      <w:lang w:val="tr-TR"/>
                    </w:rPr>
                  </w:pPr>
                </w:p>
                <w:p w14:paraId="3C0F7BC4" w14:textId="77777777" w:rsidR="002E7D9B" w:rsidRDefault="002E7D9B" w:rsidP="006C67F9">
                  <w:pPr>
                    <w:spacing w:after="0" w:line="240" w:lineRule="auto"/>
                    <w:contextualSpacing/>
                    <w:rPr>
                      <w:rFonts w:ascii="Courier New" w:hAnsi="Courier New" w:cs="Courier New"/>
                      <w:b/>
                      <w:sz w:val="16"/>
                      <w:szCs w:val="16"/>
                      <w:lang w:val="tr-TR"/>
                    </w:rPr>
                  </w:pPr>
                </w:p>
                <w:p w14:paraId="390BE5DF" w14:textId="77777777" w:rsidR="002E7D9B" w:rsidRPr="00757664" w:rsidRDefault="002E7D9B" w:rsidP="006C67F9">
                  <w:pPr>
                    <w:spacing w:after="0" w:line="240" w:lineRule="auto"/>
                    <w:contextualSpacing/>
                    <w:rPr>
                      <w:rFonts w:ascii="Courier New" w:hAnsi="Courier New" w:cs="Courier New"/>
                      <w:b/>
                      <w:sz w:val="16"/>
                      <w:szCs w:val="16"/>
                      <w:lang w:val="tr-TR"/>
                    </w:rPr>
                  </w:pPr>
                </w:p>
                <w:p w14:paraId="187E7A6D" w14:textId="77777777" w:rsidR="002E7D9B" w:rsidRPr="00757664" w:rsidRDefault="002E7D9B" w:rsidP="006C67F9">
                  <w:pPr>
                    <w:spacing w:after="0" w:line="240" w:lineRule="auto"/>
                    <w:contextualSpacing/>
                    <w:rPr>
                      <w:rFonts w:ascii="Courier New" w:hAnsi="Courier New" w:cs="Courier New"/>
                      <w:b/>
                      <w:sz w:val="16"/>
                      <w:szCs w:val="16"/>
                    </w:rPr>
                  </w:pPr>
                </w:p>
                <w:p w14:paraId="472B55FA" w14:textId="77777777" w:rsidR="002E7D9B" w:rsidRDefault="002E7D9B" w:rsidP="006C67F9">
                  <w:pPr>
                    <w:spacing w:after="0" w:line="240" w:lineRule="auto"/>
                    <w:contextualSpacing/>
                    <w:rPr>
                      <w:rFonts w:ascii="Courier New" w:hAnsi="Courier New" w:cs="Courier New"/>
                      <w:b/>
                      <w:sz w:val="16"/>
                      <w:szCs w:val="16"/>
                      <w:vertAlign w:val="subscript"/>
                    </w:rPr>
                  </w:pPr>
                </w:p>
                <w:p w14:paraId="648E425E" w14:textId="77777777" w:rsidR="002E7D9B" w:rsidRPr="00757664" w:rsidRDefault="002E7D9B" w:rsidP="006C67F9">
                  <w:pPr>
                    <w:spacing w:after="0" w:line="240" w:lineRule="auto"/>
                    <w:contextualSpacing/>
                    <w:rPr>
                      <w:rFonts w:ascii="Courier New" w:hAnsi="Courier New" w:cs="Courier New"/>
                      <w:b/>
                      <w:sz w:val="16"/>
                      <w:szCs w:val="16"/>
                      <w:vertAlign w:val="subscript"/>
                    </w:rPr>
                  </w:pPr>
                </w:p>
              </w:txbxContent>
            </v:textbox>
            <w10:wrap type="tight"/>
          </v:shape>
        </w:pict>
      </w:r>
      <w:r w:rsidR="00103444">
        <w:br w:type="column"/>
      </w:r>
      <w:r>
        <w:rPr>
          <w:noProof/>
        </w:rPr>
        <w:lastRenderedPageBreak/>
        <w:pict w14:anchorId="1AECDB80">
          <v:shape id="_x0000_s1026" type="#_x0000_t202" style="position:absolute;left:0;text-align:left;margin-left:-16.05pt;margin-top:-16.05pt;width:251.6pt;height:395.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">
            <o:lock v:ext="edit" aspectratio="t" verticies="t" text="t" shapetype="t"/>
            <v:textbox>
              <w:txbxContent>
                <w:p w14:paraId="2D908D2F" w14:textId="77777777" w:rsidR="002E7D9B" w:rsidRPr="000363F8" w:rsidRDefault="002E7D9B" w:rsidP="006C67F9">
                  <w:pPr>
                    <w:spacing w:after="0" w:line="240" w:lineRule="auto"/>
                    <w:contextualSpacing/>
                    <w:jc w:val="center"/>
                    <w:rPr>
                      <w:rFonts w:ascii="Courier New" w:hAnsi="Courier New" w:cs="Courier New"/>
                      <w:b/>
                      <w:bCs/>
                      <w:sz w:val="28"/>
                      <w:szCs w:val="28"/>
                      <w:lang w:val="hr-HR"/>
                    </w:rPr>
                  </w:pPr>
                  <w:r w:rsidRPr="000363F8">
                    <w:rPr>
                      <w:rFonts w:ascii="Courier New" w:hAnsi="Courier New" w:cs="Courier New"/>
                      <w:b/>
                      <w:bCs/>
                      <w:sz w:val="28"/>
                      <w:szCs w:val="28"/>
                      <w:lang w:val="hr-HR"/>
                    </w:rPr>
                    <w:t>Bilješke</w:t>
                  </w:r>
                </w:p>
                <w:p w14:paraId="1D85191F" w14:textId="77777777" w:rsidR="002E7D9B" w:rsidRDefault="002E7D9B" w:rsidP="006C67F9">
                  <w:pPr>
                    <w:spacing w:after="0" w:line="240" w:lineRule="auto"/>
                    <w:contextualSpacing/>
                    <w:rPr>
                      <w:rFonts w:ascii="Courier New" w:hAnsi="Courier New" w:cs="Courier New"/>
                      <w:b/>
                      <w:sz w:val="16"/>
                      <w:szCs w:val="16"/>
                      <w:lang w:val="tr-TR"/>
                    </w:rPr>
                  </w:pPr>
                </w:p>
                <w:p w14:paraId="162173F6" w14:textId="77777777" w:rsidR="002E7D9B" w:rsidRPr="00982681" w:rsidRDefault="002E7D9B" w:rsidP="006C67F9">
                  <w:pPr>
                    <w:spacing w:after="0" w:line="240" w:lineRule="auto"/>
                    <w:contextualSpacing/>
                    <w:rPr>
                      <w:rFonts w:ascii="Courier New" w:hAnsi="Courier New" w:cs="Courier New"/>
                      <w:b/>
                      <w:sz w:val="16"/>
                      <w:szCs w:val="16"/>
                    </w:rPr>
                  </w:pPr>
                </w:p>
                <w:p w14:paraId="1C6A529A" w14:textId="77777777" w:rsidR="002E7D9B" w:rsidRPr="00982681" w:rsidRDefault="002E7D9B" w:rsidP="006C67F9">
                  <w:pPr>
                    <w:spacing w:line="240" w:lineRule="atLeast"/>
                    <w:contextualSpacing/>
                    <w:jc w:val="center"/>
                    <w:rPr>
                      <w:rStyle w:val="apple-style-span"/>
                    </w:rPr>
                  </w:pPr>
                </w:p>
                <w:p w14:paraId="35EF9432" w14:textId="77777777" w:rsidR="002E7D9B" w:rsidRPr="00982681" w:rsidRDefault="002E7D9B" w:rsidP="006C67F9">
                  <w:pPr>
                    <w:spacing w:line="240" w:lineRule="atLeast"/>
                    <w:contextualSpacing/>
                    <w:jc w:val="center"/>
                    <w:rPr>
                      <w:rStyle w:val="apple-style-span"/>
                    </w:rPr>
                  </w:pPr>
                </w:p>
                <w:p w14:paraId="4315091F" w14:textId="77777777" w:rsidR="002E7D9B" w:rsidRDefault="002E7D9B" w:rsidP="006C67F9">
                  <w:pPr>
                    <w:spacing w:line="240" w:lineRule="atLeast"/>
                    <w:contextualSpacing/>
                    <w:jc w:val="center"/>
                    <w:rPr>
                      <w:rStyle w:val="apple-style-span"/>
                    </w:rPr>
                  </w:pPr>
                </w:p>
                <w:p w14:paraId="190BC4A1" w14:textId="77777777" w:rsidR="002E7D9B" w:rsidRPr="00982681" w:rsidRDefault="002E7D9B" w:rsidP="006C67F9">
                  <w:pPr>
                    <w:contextualSpacing/>
                    <w:rPr>
                      <w:rFonts w:ascii="Courier New" w:hAnsi="Courier New" w:cs="Courier New"/>
                      <w:b/>
                      <w:sz w:val="16"/>
                      <w:szCs w:val="16"/>
                    </w:rPr>
                  </w:pPr>
                </w:p>
                <w:p w14:paraId="73830A36" w14:textId="77777777" w:rsidR="002E7D9B" w:rsidRPr="00982681" w:rsidRDefault="002E7D9B" w:rsidP="006C67F9">
                  <w:pPr>
                    <w:contextualSpacing/>
                    <w:rPr>
                      <w:rFonts w:ascii="Courier New" w:hAnsi="Courier New" w:cs="Courier New"/>
                      <w:b/>
                      <w:sz w:val="16"/>
                      <w:szCs w:val="16"/>
                    </w:rPr>
                  </w:pPr>
                </w:p>
                <w:p w14:paraId="052B9C87" w14:textId="77777777" w:rsidR="002E7D9B" w:rsidRPr="00982681" w:rsidRDefault="002E7D9B" w:rsidP="006C67F9">
                  <w:pPr>
                    <w:contextualSpacing/>
                    <w:rPr>
                      <w:rFonts w:ascii="Courier New" w:hAnsi="Courier New" w:cs="Courier New"/>
                      <w:b/>
                      <w:sz w:val="16"/>
                      <w:szCs w:val="16"/>
                    </w:rPr>
                  </w:pPr>
                </w:p>
                <w:p w14:paraId="75209186" w14:textId="77777777" w:rsidR="002E7D9B" w:rsidRDefault="002E7D9B" w:rsidP="006C67F9">
                  <w:pPr>
                    <w:contextualSpacing/>
                    <w:rPr>
                      <w:rFonts w:ascii="Courier New" w:hAnsi="Courier New" w:cs="Courier New"/>
                      <w:b/>
                      <w:sz w:val="16"/>
                      <w:szCs w:val="16"/>
                    </w:rPr>
                  </w:pPr>
                </w:p>
                <w:p w14:paraId="7D7BC181" w14:textId="77777777" w:rsidR="002E7D9B" w:rsidRPr="00982681" w:rsidRDefault="002E7D9B" w:rsidP="006C67F9">
                  <w:pPr>
                    <w:contextualSpacing/>
                    <w:rPr>
                      <w:rFonts w:ascii="Courier New" w:hAnsi="Courier New" w:cs="Courier New"/>
                      <w:b/>
                      <w:sz w:val="16"/>
                      <w:szCs w:val="16"/>
                    </w:rPr>
                  </w:pPr>
                </w:p>
                <w:p w14:paraId="0FBB6D93" w14:textId="77777777" w:rsidR="002E7D9B" w:rsidRPr="00757664" w:rsidRDefault="002E7D9B" w:rsidP="006C67F9">
                  <w:pPr>
                    <w:spacing w:after="0" w:line="240" w:lineRule="auto"/>
                    <w:contextualSpacing/>
                    <w:rPr>
                      <w:rFonts w:ascii="Courier New" w:hAnsi="Courier New" w:cs="Courier New"/>
                      <w:b/>
                      <w:sz w:val="16"/>
                      <w:szCs w:val="16"/>
                      <w:vertAlign w:val="subscript"/>
                    </w:rPr>
                  </w:pPr>
                </w:p>
                <w:p w14:paraId="24674FAF" w14:textId="77777777" w:rsidR="002E7D9B" w:rsidRPr="00982681" w:rsidRDefault="002E7D9B" w:rsidP="006C67F9">
                  <w:pPr>
                    <w:spacing w:after="0" w:line="240" w:lineRule="auto"/>
                    <w:contextualSpacing/>
                    <w:rPr>
                      <w:rFonts w:ascii="Courier New" w:hAnsi="Courier New" w:cs="Courier New"/>
                      <w:b/>
                      <w:sz w:val="16"/>
                      <w:szCs w:val="16"/>
                    </w:rPr>
                  </w:pPr>
                </w:p>
                <w:p w14:paraId="2A68B7A7" w14:textId="77777777" w:rsidR="002E7D9B" w:rsidRDefault="002E7D9B" w:rsidP="006C67F9">
                  <w:pPr>
                    <w:spacing w:after="0" w:line="240" w:lineRule="auto"/>
                    <w:contextualSpacing/>
                    <w:rPr>
                      <w:rFonts w:ascii="Courier New" w:hAnsi="Courier New" w:cs="Courier New"/>
                      <w:b/>
                    </w:rPr>
                  </w:pPr>
                </w:p>
                <w:p w14:paraId="0E5A5BA9" w14:textId="77777777" w:rsidR="002E7D9B" w:rsidRPr="00982681" w:rsidRDefault="002E7D9B" w:rsidP="006C67F9">
                  <w:pPr>
                    <w:spacing w:after="0" w:line="240" w:lineRule="auto"/>
                    <w:contextualSpacing/>
                    <w:rPr>
                      <w:rFonts w:ascii="Courier New" w:hAnsi="Courier New" w:cs="Courier New"/>
                      <w:b/>
                      <w:sz w:val="16"/>
                      <w:szCs w:val="16"/>
                    </w:rPr>
                  </w:pPr>
                </w:p>
                <w:p w14:paraId="3B7B1BA4" w14:textId="77777777" w:rsidR="002E7D9B" w:rsidRPr="00982681" w:rsidRDefault="002E7D9B" w:rsidP="006C67F9">
                  <w:pPr>
                    <w:spacing w:after="0" w:line="240" w:lineRule="auto"/>
                    <w:contextualSpacing/>
                    <w:rPr>
                      <w:rFonts w:ascii="Courier New" w:hAnsi="Courier New" w:cs="Courier New"/>
                      <w:b/>
                      <w:sz w:val="16"/>
                      <w:szCs w:val="16"/>
                    </w:rPr>
                  </w:pPr>
                </w:p>
                <w:p w14:paraId="7CE033B9" w14:textId="77777777" w:rsidR="002E7D9B" w:rsidRDefault="002E7D9B" w:rsidP="006C67F9">
                  <w:pPr>
                    <w:rPr>
                      <w:rFonts w:ascii="Courier New" w:hAnsi="Courier New" w:cs="Courier New"/>
                      <w:b/>
                    </w:rPr>
                  </w:pPr>
                </w:p>
                <w:p w14:paraId="402D358C" w14:textId="77777777" w:rsidR="002E7D9B" w:rsidRPr="00982681" w:rsidRDefault="002E7D9B" w:rsidP="006C67F9">
                  <w:pPr>
                    <w:contextualSpacing/>
                    <w:rPr>
                      <w:rFonts w:ascii="Courier New" w:hAnsi="Courier New" w:cs="Courier New"/>
                      <w:b/>
                      <w:sz w:val="16"/>
                      <w:szCs w:val="16"/>
                    </w:rPr>
                  </w:pPr>
                </w:p>
                <w:p w14:paraId="216C00B8" w14:textId="77777777" w:rsidR="002E7D9B" w:rsidRPr="00982681" w:rsidRDefault="002E7D9B" w:rsidP="006C67F9">
                  <w:pPr>
                    <w:contextualSpacing/>
                    <w:rPr>
                      <w:rFonts w:ascii="Courier New" w:hAnsi="Courier New" w:cs="Courier New"/>
                      <w:b/>
                      <w:sz w:val="16"/>
                      <w:szCs w:val="16"/>
                    </w:rPr>
                  </w:pPr>
                </w:p>
                <w:p w14:paraId="476469E9" w14:textId="77777777" w:rsidR="002E7D9B" w:rsidRPr="00982681" w:rsidRDefault="002E7D9B" w:rsidP="006C67F9">
                  <w:pPr>
                    <w:contextualSpacing/>
                    <w:rPr>
                      <w:rFonts w:ascii="Courier New" w:hAnsi="Courier New" w:cs="Courier New"/>
                      <w:b/>
                      <w:sz w:val="16"/>
                      <w:szCs w:val="16"/>
                    </w:rPr>
                  </w:pPr>
                </w:p>
                <w:p w14:paraId="723FEC07" w14:textId="77777777" w:rsidR="002E7D9B" w:rsidRPr="00982681" w:rsidRDefault="002E7D9B" w:rsidP="006C67F9">
                  <w:pPr>
                    <w:contextualSpacing/>
                    <w:rPr>
                      <w:rFonts w:ascii="Courier New" w:hAnsi="Courier New" w:cs="Courier New"/>
                      <w:b/>
                      <w:sz w:val="16"/>
                      <w:szCs w:val="16"/>
                    </w:rPr>
                  </w:pPr>
                </w:p>
                <w:p w14:paraId="194EC753" w14:textId="77777777" w:rsidR="002E7D9B" w:rsidRPr="00982681" w:rsidRDefault="002E7D9B" w:rsidP="006C67F9">
                  <w:pPr>
                    <w:spacing w:after="0" w:line="240" w:lineRule="auto"/>
                    <w:contextualSpacing/>
                    <w:rPr>
                      <w:rFonts w:ascii="Courier New" w:hAnsi="Courier New" w:cs="Courier New"/>
                      <w:b/>
                      <w:sz w:val="16"/>
                      <w:szCs w:val="16"/>
                    </w:rPr>
                  </w:pPr>
                </w:p>
                <w:p w14:paraId="7E417B83" w14:textId="77777777" w:rsidR="002E7D9B" w:rsidRPr="00982681" w:rsidRDefault="002E7D9B" w:rsidP="006C67F9">
                  <w:pPr>
                    <w:spacing w:after="0" w:line="240" w:lineRule="auto"/>
                    <w:contextualSpacing/>
                    <w:rPr>
                      <w:rFonts w:ascii="Courier New" w:hAnsi="Courier New" w:cs="Courier New"/>
                      <w:b/>
                      <w:sz w:val="16"/>
                      <w:szCs w:val="16"/>
                    </w:rPr>
                  </w:pPr>
                </w:p>
                <w:p w14:paraId="312C51EB" w14:textId="77777777" w:rsidR="002E7D9B" w:rsidRDefault="002E7D9B" w:rsidP="006C67F9">
                  <w:pPr>
                    <w:spacing w:after="0" w:line="240" w:lineRule="auto"/>
                    <w:contextualSpacing/>
                    <w:rPr>
                      <w:rFonts w:ascii="Courier New" w:hAnsi="Courier New" w:cs="Courier New"/>
                      <w:b/>
                    </w:rPr>
                  </w:pPr>
                </w:p>
                <w:p w14:paraId="0C4F6BA2" w14:textId="77777777" w:rsidR="002E7D9B" w:rsidRPr="00982681" w:rsidRDefault="002E7D9B" w:rsidP="006C67F9">
                  <w:pPr>
                    <w:spacing w:after="0" w:line="240" w:lineRule="auto"/>
                    <w:contextualSpacing/>
                    <w:rPr>
                      <w:rFonts w:ascii="Courier New" w:hAnsi="Courier New" w:cs="Courier New"/>
                      <w:b/>
                      <w:sz w:val="16"/>
                      <w:szCs w:val="16"/>
                    </w:rPr>
                  </w:pPr>
                </w:p>
                <w:p w14:paraId="5DE0CF5C" w14:textId="77777777" w:rsidR="002E7D9B" w:rsidRPr="00982681" w:rsidRDefault="002E7D9B" w:rsidP="006C67F9">
                  <w:pPr>
                    <w:spacing w:after="0" w:line="240" w:lineRule="auto"/>
                    <w:contextualSpacing/>
                    <w:rPr>
                      <w:rFonts w:ascii="Courier New" w:hAnsi="Courier New" w:cs="Courier New"/>
                      <w:b/>
                      <w:sz w:val="16"/>
                      <w:szCs w:val="16"/>
                    </w:rPr>
                  </w:pPr>
                </w:p>
                <w:p w14:paraId="147FEE64" w14:textId="77777777" w:rsidR="002E7D9B" w:rsidRPr="00982681" w:rsidRDefault="002E7D9B" w:rsidP="006C67F9">
                  <w:pPr>
                    <w:spacing w:after="0" w:line="240" w:lineRule="auto"/>
                    <w:contextualSpacing/>
                    <w:rPr>
                      <w:rFonts w:ascii="Courier New" w:hAnsi="Courier New" w:cs="Courier New"/>
                      <w:b/>
                      <w:sz w:val="16"/>
                      <w:szCs w:val="16"/>
                    </w:rPr>
                  </w:pPr>
                </w:p>
                <w:p w14:paraId="0AE9305F" w14:textId="77777777" w:rsidR="002E7D9B" w:rsidRDefault="002E7D9B" w:rsidP="006C67F9">
                  <w:pPr>
                    <w:rPr>
                      <w:rFonts w:ascii="Courier New" w:hAnsi="Courier New" w:cs="Courier New"/>
                      <w:b/>
                    </w:rPr>
                  </w:pPr>
                </w:p>
                <w:p w14:paraId="2EF16F46" w14:textId="77777777" w:rsidR="002E7D9B" w:rsidRPr="00982681" w:rsidRDefault="002E7D9B" w:rsidP="006C67F9">
                  <w:pPr>
                    <w:contextualSpacing/>
                    <w:rPr>
                      <w:rFonts w:ascii="Courier New" w:hAnsi="Courier New" w:cs="Courier New"/>
                      <w:b/>
                      <w:sz w:val="16"/>
                      <w:szCs w:val="16"/>
                    </w:rPr>
                  </w:pPr>
                </w:p>
                <w:p w14:paraId="7F46A432" w14:textId="77777777" w:rsidR="002E7D9B" w:rsidRPr="00982681" w:rsidRDefault="002E7D9B" w:rsidP="006C67F9">
                  <w:pPr>
                    <w:contextualSpacing/>
                    <w:rPr>
                      <w:rFonts w:ascii="Courier New" w:hAnsi="Courier New" w:cs="Courier New"/>
                      <w:b/>
                      <w:sz w:val="16"/>
                      <w:szCs w:val="16"/>
                    </w:rPr>
                  </w:pPr>
                </w:p>
                <w:p w14:paraId="54161536" w14:textId="77777777" w:rsidR="002E7D9B" w:rsidRPr="00982681" w:rsidRDefault="002E7D9B" w:rsidP="006C67F9">
                  <w:pPr>
                    <w:contextualSpacing/>
                    <w:rPr>
                      <w:rFonts w:ascii="Courier New" w:hAnsi="Courier New" w:cs="Courier New"/>
                      <w:b/>
                      <w:sz w:val="16"/>
                      <w:szCs w:val="16"/>
                    </w:rPr>
                  </w:pPr>
                </w:p>
                <w:p w14:paraId="6E38ACFA" w14:textId="77777777" w:rsidR="002E7D9B" w:rsidRPr="00982681" w:rsidRDefault="002E7D9B" w:rsidP="006C67F9">
                  <w:pPr>
                    <w:contextualSpacing/>
                    <w:rPr>
                      <w:rFonts w:ascii="Courier New" w:hAnsi="Courier New" w:cs="Courier New"/>
                      <w:b/>
                      <w:sz w:val="16"/>
                      <w:szCs w:val="16"/>
                    </w:rPr>
                  </w:pPr>
                </w:p>
                <w:p w14:paraId="0F50F666" w14:textId="77777777" w:rsidR="002E7D9B" w:rsidRPr="00B0169B" w:rsidRDefault="002E7D9B" w:rsidP="006C67F9">
                  <w:pPr>
                    <w:spacing w:after="0" w:line="240" w:lineRule="auto"/>
                    <w:contextualSpacing/>
                    <w:rPr>
                      <w:rFonts w:ascii="Courier New" w:hAnsi="Courier New" w:cs="Courier New"/>
                      <w:b/>
                      <w:sz w:val="16"/>
                      <w:szCs w:val="16"/>
                    </w:rPr>
                  </w:pPr>
                </w:p>
                <w:p w14:paraId="30095908" w14:textId="77777777" w:rsidR="002E7D9B" w:rsidRDefault="002E7D9B" w:rsidP="006C67F9">
                  <w:pPr>
                    <w:spacing w:after="0" w:line="240" w:lineRule="auto"/>
                    <w:contextualSpacing/>
                    <w:rPr>
                      <w:rFonts w:ascii="Courier New" w:hAnsi="Courier New" w:cs="Courier New"/>
                      <w:b/>
                      <w:sz w:val="16"/>
                      <w:szCs w:val="16"/>
                      <w:lang w:val="tr-TR"/>
                    </w:rPr>
                  </w:pPr>
                </w:p>
                <w:p w14:paraId="71A967A9" w14:textId="77777777" w:rsidR="002E7D9B" w:rsidRDefault="002E7D9B" w:rsidP="006C67F9">
                  <w:pPr>
                    <w:spacing w:after="0" w:line="240" w:lineRule="auto"/>
                    <w:contextualSpacing/>
                    <w:rPr>
                      <w:rFonts w:ascii="Courier New" w:hAnsi="Courier New" w:cs="Courier New"/>
                      <w:b/>
                      <w:sz w:val="16"/>
                      <w:szCs w:val="16"/>
                      <w:lang w:val="tr-TR"/>
                    </w:rPr>
                  </w:pPr>
                </w:p>
                <w:p w14:paraId="0AFAC3D8" w14:textId="77777777" w:rsidR="002E7D9B" w:rsidRDefault="002E7D9B" w:rsidP="006C67F9">
                  <w:pPr>
                    <w:spacing w:after="0" w:line="240" w:lineRule="auto"/>
                    <w:contextualSpacing/>
                    <w:rPr>
                      <w:rFonts w:ascii="Courier New" w:hAnsi="Courier New" w:cs="Courier New"/>
                      <w:b/>
                      <w:sz w:val="16"/>
                      <w:szCs w:val="16"/>
                      <w:lang w:val="tr-TR"/>
                    </w:rPr>
                  </w:pPr>
                </w:p>
                <w:p w14:paraId="5137FC46" w14:textId="77777777" w:rsidR="002E7D9B" w:rsidRPr="00757664" w:rsidRDefault="002E7D9B" w:rsidP="006C67F9">
                  <w:pPr>
                    <w:spacing w:after="0" w:line="240" w:lineRule="auto"/>
                    <w:contextualSpacing/>
                    <w:rPr>
                      <w:rFonts w:ascii="Courier New" w:hAnsi="Courier New" w:cs="Courier New"/>
                      <w:b/>
                      <w:sz w:val="16"/>
                      <w:szCs w:val="16"/>
                      <w:lang w:val="tr-TR"/>
                    </w:rPr>
                  </w:pPr>
                </w:p>
                <w:p w14:paraId="6BD5FC38" w14:textId="77777777" w:rsidR="002E7D9B" w:rsidRPr="00757664" w:rsidRDefault="002E7D9B" w:rsidP="006C67F9">
                  <w:pPr>
                    <w:spacing w:after="0" w:line="240" w:lineRule="auto"/>
                    <w:contextualSpacing/>
                    <w:rPr>
                      <w:rFonts w:ascii="Courier New" w:hAnsi="Courier New" w:cs="Courier New"/>
                      <w:b/>
                      <w:sz w:val="16"/>
                      <w:szCs w:val="16"/>
                    </w:rPr>
                  </w:pPr>
                </w:p>
                <w:p w14:paraId="0B39D4AD" w14:textId="77777777" w:rsidR="002E7D9B" w:rsidRDefault="002E7D9B" w:rsidP="006C67F9">
                  <w:pPr>
                    <w:spacing w:after="0" w:line="240" w:lineRule="auto"/>
                    <w:contextualSpacing/>
                    <w:rPr>
                      <w:rFonts w:ascii="Courier New" w:hAnsi="Courier New" w:cs="Courier New"/>
                      <w:b/>
                      <w:sz w:val="16"/>
                      <w:szCs w:val="16"/>
                      <w:vertAlign w:val="subscript"/>
                    </w:rPr>
                  </w:pPr>
                </w:p>
                <w:p w14:paraId="44A0ACB7" w14:textId="77777777" w:rsidR="002E7D9B" w:rsidRPr="00757664" w:rsidRDefault="002E7D9B" w:rsidP="006C67F9">
                  <w:pPr>
                    <w:spacing w:after="0" w:line="240" w:lineRule="auto"/>
                    <w:contextualSpacing/>
                    <w:rPr>
                      <w:rFonts w:ascii="Courier New" w:hAnsi="Courier New" w:cs="Courier New"/>
                      <w:b/>
                      <w:sz w:val="16"/>
                      <w:szCs w:val="16"/>
                      <w:vertAlign w:val="subscript"/>
                    </w:rPr>
                  </w:pPr>
                </w:p>
              </w:txbxContent>
            </v:textbox>
            <w10:wrap type="tight"/>
          </v:shape>
        </w:pict>
      </w:r>
    </w:p>
    <w:sectPr w:rsidR="00844CB2" w:rsidRPr="0097229D" w:rsidSect="00B14DDB">
      <w:pgSz w:w="5760" w:h="86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AD0F" w14:textId="77777777" w:rsidR="00707C51" w:rsidRDefault="00707C51" w:rsidP="00610ACF">
      <w:pPr>
        <w:spacing w:after="0" w:line="240" w:lineRule="auto"/>
      </w:pPr>
      <w:r>
        <w:separator/>
      </w:r>
    </w:p>
  </w:endnote>
  <w:endnote w:type="continuationSeparator" w:id="0">
    <w:p w14:paraId="234B9B9C" w14:textId="77777777" w:rsidR="00707C51" w:rsidRDefault="00707C51" w:rsidP="0061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urier New Bold">
    <w:panose1 w:val="02070609020205020404"/>
    <w:charset w:val="00"/>
    <w:family w:val="modern"/>
    <w:pitch w:val="fixed"/>
    <w:sig w:usb0="E0002AFF" w:usb1="C0007843" w:usb2="00000009" w:usb3="00000000" w:csb0="000001FF" w:csb1="00000000"/>
  </w:font>
  <w:font w:name="Adobe 黑体 Std R">
    <w:altName w:val="Calibri"/>
    <w:panose1 w:val="020B0604020202020204"/>
    <w:charset w:val="50"/>
    <w:family w:val="auto"/>
    <w:pitch w:val="variable"/>
    <w:sig w:usb0="00000001" w:usb1="0A0F1810" w:usb2="00000016" w:usb3="00000000" w:csb0="00060007" w:csb1="00000000"/>
  </w:font>
  <w:font w:name="Courier New TUR">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C7CE" w14:textId="77777777" w:rsidR="00707C51" w:rsidRDefault="00707C51" w:rsidP="00610ACF">
      <w:pPr>
        <w:spacing w:after="0" w:line="240" w:lineRule="auto"/>
      </w:pPr>
      <w:r>
        <w:separator/>
      </w:r>
    </w:p>
  </w:footnote>
  <w:footnote w:type="continuationSeparator" w:id="0">
    <w:p w14:paraId="7F370413" w14:textId="77777777" w:rsidR="00707C51" w:rsidRDefault="00707C51" w:rsidP="0061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1DE"/>
    <w:multiLevelType w:val="multilevel"/>
    <w:tmpl w:val="F5CAE7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FC5CD1"/>
    <w:multiLevelType w:val="multilevel"/>
    <w:tmpl w:val="F5CAE7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4096" w:nlCheck="1" w:checkStyle="0"/>
  <w:activeWritingStyle w:appName="MSWord" w:lang="tr-TR" w:vendorID="64" w:dllVersion="0" w:nlCheck="1" w:checkStyle="0"/>
  <w:activeWritingStyle w:appName="MSWord" w:lang="en-US" w:vendorID="64" w:dllVersion="4096" w:nlCheck="1" w:checkStyle="0"/>
  <w:activeWritingStyle w:appName="MSWord" w:lang="da-DK" w:vendorID="64" w:dllVersion="0" w:nlCheck="1" w:checkStyle="0"/>
  <w:activeWritingStyle w:appName="MSWord" w:lang="fr-CH" w:vendorID="64" w:dllVersion="6" w:nlCheck="1" w:checkStyle="1"/>
  <w:activeWritingStyle w:appName="MSWord" w:lang="fr-FR" w:vendorID="64" w:dllVersion="6" w:nlCheck="1" w:checkStyle="1"/>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5EEB"/>
    <w:rsid w:val="00001CB7"/>
    <w:rsid w:val="00005AFD"/>
    <w:rsid w:val="000064A4"/>
    <w:rsid w:val="00007E02"/>
    <w:rsid w:val="00007E17"/>
    <w:rsid w:val="00010621"/>
    <w:rsid w:val="00010DD9"/>
    <w:rsid w:val="00011D18"/>
    <w:rsid w:val="000121E5"/>
    <w:rsid w:val="00012C7A"/>
    <w:rsid w:val="00013E97"/>
    <w:rsid w:val="00015B8B"/>
    <w:rsid w:val="00016A14"/>
    <w:rsid w:val="00020C2C"/>
    <w:rsid w:val="00022D9E"/>
    <w:rsid w:val="00023191"/>
    <w:rsid w:val="0002326F"/>
    <w:rsid w:val="00023747"/>
    <w:rsid w:val="00023DFB"/>
    <w:rsid w:val="00026D79"/>
    <w:rsid w:val="000272CD"/>
    <w:rsid w:val="0003158D"/>
    <w:rsid w:val="00032C19"/>
    <w:rsid w:val="00034F8B"/>
    <w:rsid w:val="000363F8"/>
    <w:rsid w:val="00040CA4"/>
    <w:rsid w:val="00041BD0"/>
    <w:rsid w:val="00041C36"/>
    <w:rsid w:val="00047C57"/>
    <w:rsid w:val="00052D7A"/>
    <w:rsid w:val="00056C02"/>
    <w:rsid w:val="00061DC3"/>
    <w:rsid w:val="000634B8"/>
    <w:rsid w:val="0006353D"/>
    <w:rsid w:val="0006472B"/>
    <w:rsid w:val="0006642B"/>
    <w:rsid w:val="00066F00"/>
    <w:rsid w:val="00070510"/>
    <w:rsid w:val="00072E41"/>
    <w:rsid w:val="00076DE4"/>
    <w:rsid w:val="000771FC"/>
    <w:rsid w:val="00082908"/>
    <w:rsid w:val="0008324E"/>
    <w:rsid w:val="000837A1"/>
    <w:rsid w:val="00083CD3"/>
    <w:rsid w:val="00086144"/>
    <w:rsid w:val="00086A5A"/>
    <w:rsid w:val="000878C5"/>
    <w:rsid w:val="00087AE9"/>
    <w:rsid w:val="00090D9A"/>
    <w:rsid w:val="00091EA8"/>
    <w:rsid w:val="00096AC6"/>
    <w:rsid w:val="00096C6A"/>
    <w:rsid w:val="000A1507"/>
    <w:rsid w:val="000A2D90"/>
    <w:rsid w:val="000A3DCE"/>
    <w:rsid w:val="000A451E"/>
    <w:rsid w:val="000A4FE4"/>
    <w:rsid w:val="000B099B"/>
    <w:rsid w:val="000B2133"/>
    <w:rsid w:val="000B2711"/>
    <w:rsid w:val="000B2FB9"/>
    <w:rsid w:val="000B3480"/>
    <w:rsid w:val="000B7AA6"/>
    <w:rsid w:val="000C52A0"/>
    <w:rsid w:val="000C5A4A"/>
    <w:rsid w:val="000C6CA4"/>
    <w:rsid w:val="000D2089"/>
    <w:rsid w:val="000D23C1"/>
    <w:rsid w:val="000D35A1"/>
    <w:rsid w:val="000D3DB7"/>
    <w:rsid w:val="000D4F09"/>
    <w:rsid w:val="000D70A7"/>
    <w:rsid w:val="000E013C"/>
    <w:rsid w:val="000E0758"/>
    <w:rsid w:val="000E3A21"/>
    <w:rsid w:val="000E62EF"/>
    <w:rsid w:val="000E6AAA"/>
    <w:rsid w:val="000E7571"/>
    <w:rsid w:val="000E7A60"/>
    <w:rsid w:val="000F0E3C"/>
    <w:rsid w:val="000F33CD"/>
    <w:rsid w:val="000F4A88"/>
    <w:rsid w:val="000F56DF"/>
    <w:rsid w:val="000F5EE0"/>
    <w:rsid w:val="000F65BE"/>
    <w:rsid w:val="000F67FD"/>
    <w:rsid w:val="000F7589"/>
    <w:rsid w:val="00103444"/>
    <w:rsid w:val="0010359A"/>
    <w:rsid w:val="00103651"/>
    <w:rsid w:val="00103CD0"/>
    <w:rsid w:val="00104ABB"/>
    <w:rsid w:val="001057E0"/>
    <w:rsid w:val="00106E07"/>
    <w:rsid w:val="00110497"/>
    <w:rsid w:val="00113355"/>
    <w:rsid w:val="0011344C"/>
    <w:rsid w:val="0012071F"/>
    <w:rsid w:val="00120E2D"/>
    <w:rsid w:val="00124A35"/>
    <w:rsid w:val="0013084C"/>
    <w:rsid w:val="00131056"/>
    <w:rsid w:val="00131565"/>
    <w:rsid w:val="00133A32"/>
    <w:rsid w:val="001354A5"/>
    <w:rsid w:val="00135D57"/>
    <w:rsid w:val="00136305"/>
    <w:rsid w:val="00141CE2"/>
    <w:rsid w:val="00147609"/>
    <w:rsid w:val="00150B94"/>
    <w:rsid w:val="0015235F"/>
    <w:rsid w:val="00156144"/>
    <w:rsid w:val="00156A0E"/>
    <w:rsid w:val="00157187"/>
    <w:rsid w:val="00157647"/>
    <w:rsid w:val="00160D93"/>
    <w:rsid w:val="001624BC"/>
    <w:rsid w:val="001625F4"/>
    <w:rsid w:val="001641A7"/>
    <w:rsid w:val="00166DAB"/>
    <w:rsid w:val="001672B7"/>
    <w:rsid w:val="0017079C"/>
    <w:rsid w:val="00172EFB"/>
    <w:rsid w:val="00173589"/>
    <w:rsid w:val="00173E9F"/>
    <w:rsid w:val="00177101"/>
    <w:rsid w:val="00182B78"/>
    <w:rsid w:val="0018523C"/>
    <w:rsid w:val="00185334"/>
    <w:rsid w:val="00185E55"/>
    <w:rsid w:val="001901A1"/>
    <w:rsid w:val="00192082"/>
    <w:rsid w:val="0019779F"/>
    <w:rsid w:val="001A2554"/>
    <w:rsid w:val="001A2B1A"/>
    <w:rsid w:val="001A3DCD"/>
    <w:rsid w:val="001A5AF6"/>
    <w:rsid w:val="001A6258"/>
    <w:rsid w:val="001A70AD"/>
    <w:rsid w:val="001B154D"/>
    <w:rsid w:val="001B3A4D"/>
    <w:rsid w:val="001B467E"/>
    <w:rsid w:val="001B4BFD"/>
    <w:rsid w:val="001B6030"/>
    <w:rsid w:val="001B65F1"/>
    <w:rsid w:val="001B6B98"/>
    <w:rsid w:val="001C00CE"/>
    <w:rsid w:val="001C4B53"/>
    <w:rsid w:val="001C73AB"/>
    <w:rsid w:val="001C7FA0"/>
    <w:rsid w:val="001D2731"/>
    <w:rsid w:val="001D3F6F"/>
    <w:rsid w:val="001D55E7"/>
    <w:rsid w:val="001D5BCA"/>
    <w:rsid w:val="001E0346"/>
    <w:rsid w:val="001E170E"/>
    <w:rsid w:val="001E41F9"/>
    <w:rsid w:val="001E6578"/>
    <w:rsid w:val="001E6CD8"/>
    <w:rsid w:val="001F02B9"/>
    <w:rsid w:val="001F1607"/>
    <w:rsid w:val="001F1895"/>
    <w:rsid w:val="001F4D25"/>
    <w:rsid w:val="001F6F42"/>
    <w:rsid w:val="00206594"/>
    <w:rsid w:val="00207956"/>
    <w:rsid w:val="00210276"/>
    <w:rsid w:val="0021069E"/>
    <w:rsid w:val="002117FA"/>
    <w:rsid w:val="00211E5B"/>
    <w:rsid w:val="00211FEC"/>
    <w:rsid w:val="00212323"/>
    <w:rsid w:val="00212F48"/>
    <w:rsid w:val="00213BAE"/>
    <w:rsid w:val="00214648"/>
    <w:rsid w:val="00214AF3"/>
    <w:rsid w:val="00217212"/>
    <w:rsid w:val="00221079"/>
    <w:rsid w:val="0022438E"/>
    <w:rsid w:val="00225116"/>
    <w:rsid w:val="00225ED4"/>
    <w:rsid w:val="002313F0"/>
    <w:rsid w:val="0023147A"/>
    <w:rsid w:val="002317C4"/>
    <w:rsid w:val="002322D0"/>
    <w:rsid w:val="00234F50"/>
    <w:rsid w:val="00236D62"/>
    <w:rsid w:val="00236EAE"/>
    <w:rsid w:val="0023787E"/>
    <w:rsid w:val="00241CBE"/>
    <w:rsid w:val="002448E7"/>
    <w:rsid w:val="00251045"/>
    <w:rsid w:val="00253894"/>
    <w:rsid w:val="0025480C"/>
    <w:rsid w:val="00254E38"/>
    <w:rsid w:val="002563F6"/>
    <w:rsid w:val="00263864"/>
    <w:rsid w:val="00265253"/>
    <w:rsid w:val="00265433"/>
    <w:rsid w:val="00265A23"/>
    <w:rsid w:val="002740D1"/>
    <w:rsid w:val="002760D5"/>
    <w:rsid w:val="00276CDD"/>
    <w:rsid w:val="00276E81"/>
    <w:rsid w:val="00283DCA"/>
    <w:rsid w:val="002856AD"/>
    <w:rsid w:val="00287759"/>
    <w:rsid w:val="002909C1"/>
    <w:rsid w:val="002909DA"/>
    <w:rsid w:val="00292DE9"/>
    <w:rsid w:val="00293305"/>
    <w:rsid w:val="002976DB"/>
    <w:rsid w:val="00297B19"/>
    <w:rsid w:val="002A0BCD"/>
    <w:rsid w:val="002A0C9B"/>
    <w:rsid w:val="002B6607"/>
    <w:rsid w:val="002B75C7"/>
    <w:rsid w:val="002C15A0"/>
    <w:rsid w:val="002C4AE3"/>
    <w:rsid w:val="002C5269"/>
    <w:rsid w:val="002C6C58"/>
    <w:rsid w:val="002D0CB3"/>
    <w:rsid w:val="002D21F8"/>
    <w:rsid w:val="002D39D3"/>
    <w:rsid w:val="002D48E3"/>
    <w:rsid w:val="002D4DA8"/>
    <w:rsid w:val="002D4DD2"/>
    <w:rsid w:val="002D6C6E"/>
    <w:rsid w:val="002E04B3"/>
    <w:rsid w:val="002E1C32"/>
    <w:rsid w:val="002E464F"/>
    <w:rsid w:val="002E509C"/>
    <w:rsid w:val="002E5BDF"/>
    <w:rsid w:val="002E6F0E"/>
    <w:rsid w:val="002E737B"/>
    <w:rsid w:val="002E7D9B"/>
    <w:rsid w:val="002F0BF9"/>
    <w:rsid w:val="002F0FE9"/>
    <w:rsid w:val="002F5958"/>
    <w:rsid w:val="002F5C7F"/>
    <w:rsid w:val="002F6DCE"/>
    <w:rsid w:val="002F7C93"/>
    <w:rsid w:val="00302B8F"/>
    <w:rsid w:val="003035CC"/>
    <w:rsid w:val="0031130E"/>
    <w:rsid w:val="0031170D"/>
    <w:rsid w:val="0031237D"/>
    <w:rsid w:val="00313174"/>
    <w:rsid w:val="003154BF"/>
    <w:rsid w:val="003155E5"/>
    <w:rsid w:val="00316BAD"/>
    <w:rsid w:val="003203E1"/>
    <w:rsid w:val="003226A9"/>
    <w:rsid w:val="00322F64"/>
    <w:rsid w:val="00325268"/>
    <w:rsid w:val="0033079B"/>
    <w:rsid w:val="003314E8"/>
    <w:rsid w:val="00331AF5"/>
    <w:rsid w:val="003351F8"/>
    <w:rsid w:val="0034256D"/>
    <w:rsid w:val="003459ED"/>
    <w:rsid w:val="003476F0"/>
    <w:rsid w:val="003559DD"/>
    <w:rsid w:val="003569BD"/>
    <w:rsid w:val="00357716"/>
    <w:rsid w:val="003579E3"/>
    <w:rsid w:val="0036029F"/>
    <w:rsid w:val="003602CF"/>
    <w:rsid w:val="0036058C"/>
    <w:rsid w:val="00361124"/>
    <w:rsid w:val="00363C62"/>
    <w:rsid w:val="0036527C"/>
    <w:rsid w:val="00365309"/>
    <w:rsid w:val="00367E1A"/>
    <w:rsid w:val="003732C3"/>
    <w:rsid w:val="00375E58"/>
    <w:rsid w:val="00375F24"/>
    <w:rsid w:val="003767A9"/>
    <w:rsid w:val="003810DB"/>
    <w:rsid w:val="00383941"/>
    <w:rsid w:val="0038396D"/>
    <w:rsid w:val="003841B1"/>
    <w:rsid w:val="0038459E"/>
    <w:rsid w:val="003853D5"/>
    <w:rsid w:val="00386010"/>
    <w:rsid w:val="00395627"/>
    <w:rsid w:val="003A019D"/>
    <w:rsid w:val="003A039F"/>
    <w:rsid w:val="003A0681"/>
    <w:rsid w:val="003A1CB7"/>
    <w:rsid w:val="003A2A00"/>
    <w:rsid w:val="003A31A6"/>
    <w:rsid w:val="003A3377"/>
    <w:rsid w:val="003A4AAE"/>
    <w:rsid w:val="003B0DD2"/>
    <w:rsid w:val="003B6BFA"/>
    <w:rsid w:val="003C2938"/>
    <w:rsid w:val="003C3F6F"/>
    <w:rsid w:val="003C59EC"/>
    <w:rsid w:val="003D100F"/>
    <w:rsid w:val="003D21A8"/>
    <w:rsid w:val="003D44B1"/>
    <w:rsid w:val="003D78E2"/>
    <w:rsid w:val="003E2332"/>
    <w:rsid w:val="003E4413"/>
    <w:rsid w:val="003E60E0"/>
    <w:rsid w:val="003E6304"/>
    <w:rsid w:val="003E74BE"/>
    <w:rsid w:val="003F1E63"/>
    <w:rsid w:val="003F3023"/>
    <w:rsid w:val="003F520C"/>
    <w:rsid w:val="00400DAD"/>
    <w:rsid w:val="0040215A"/>
    <w:rsid w:val="0040382E"/>
    <w:rsid w:val="004049D8"/>
    <w:rsid w:val="00404A77"/>
    <w:rsid w:val="00405A35"/>
    <w:rsid w:val="00406498"/>
    <w:rsid w:val="0041309E"/>
    <w:rsid w:val="004139C4"/>
    <w:rsid w:val="00413C5B"/>
    <w:rsid w:val="00416D2D"/>
    <w:rsid w:val="0042306D"/>
    <w:rsid w:val="00424496"/>
    <w:rsid w:val="00430392"/>
    <w:rsid w:val="0043411A"/>
    <w:rsid w:val="004346DF"/>
    <w:rsid w:val="00436D57"/>
    <w:rsid w:val="004376D9"/>
    <w:rsid w:val="0044347A"/>
    <w:rsid w:val="00450AE8"/>
    <w:rsid w:val="00453428"/>
    <w:rsid w:val="00453781"/>
    <w:rsid w:val="00453F59"/>
    <w:rsid w:val="00455E2E"/>
    <w:rsid w:val="0046413C"/>
    <w:rsid w:val="00471500"/>
    <w:rsid w:val="00473279"/>
    <w:rsid w:val="00473E6E"/>
    <w:rsid w:val="004742BE"/>
    <w:rsid w:val="00482036"/>
    <w:rsid w:val="004877BA"/>
    <w:rsid w:val="00492CAE"/>
    <w:rsid w:val="00492F14"/>
    <w:rsid w:val="00493708"/>
    <w:rsid w:val="004A0D31"/>
    <w:rsid w:val="004A3245"/>
    <w:rsid w:val="004A3AB6"/>
    <w:rsid w:val="004A77A6"/>
    <w:rsid w:val="004A77FE"/>
    <w:rsid w:val="004A7ECE"/>
    <w:rsid w:val="004B3A53"/>
    <w:rsid w:val="004B41E1"/>
    <w:rsid w:val="004C3596"/>
    <w:rsid w:val="004C3F98"/>
    <w:rsid w:val="004C6DA9"/>
    <w:rsid w:val="004C7703"/>
    <w:rsid w:val="004C7920"/>
    <w:rsid w:val="004D0D89"/>
    <w:rsid w:val="004D11B1"/>
    <w:rsid w:val="004D261E"/>
    <w:rsid w:val="004D4039"/>
    <w:rsid w:val="004D63C4"/>
    <w:rsid w:val="004D6CE8"/>
    <w:rsid w:val="004E41E1"/>
    <w:rsid w:val="004E4C09"/>
    <w:rsid w:val="004E5023"/>
    <w:rsid w:val="004E7233"/>
    <w:rsid w:val="004F113F"/>
    <w:rsid w:val="004F1929"/>
    <w:rsid w:val="004F2F2B"/>
    <w:rsid w:val="004F5A5F"/>
    <w:rsid w:val="00503838"/>
    <w:rsid w:val="005058CF"/>
    <w:rsid w:val="005112F0"/>
    <w:rsid w:val="00512E6F"/>
    <w:rsid w:val="00514C2D"/>
    <w:rsid w:val="00516641"/>
    <w:rsid w:val="005175DB"/>
    <w:rsid w:val="00521D53"/>
    <w:rsid w:val="00523727"/>
    <w:rsid w:val="005276E6"/>
    <w:rsid w:val="00527C2E"/>
    <w:rsid w:val="0053039B"/>
    <w:rsid w:val="0053225F"/>
    <w:rsid w:val="0053371F"/>
    <w:rsid w:val="0053382B"/>
    <w:rsid w:val="005348D4"/>
    <w:rsid w:val="00537A1C"/>
    <w:rsid w:val="0054313F"/>
    <w:rsid w:val="00543191"/>
    <w:rsid w:val="00543F56"/>
    <w:rsid w:val="00544CBB"/>
    <w:rsid w:val="00545FC6"/>
    <w:rsid w:val="0054761F"/>
    <w:rsid w:val="00551AB8"/>
    <w:rsid w:val="005532F4"/>
    <w:rsid w:val="00553CF1"/>
    <w:rsid w:val="00554570"/>
    <w:rsid w:val="00556954"/>
    <w:rsid w:val="00563B3D"/>
    <w:rsid w:val="00563E98"/>
    <w:rsid w:val="005706CD"/>
    <w:rsid w:val="00570C5C"/>
    <w:rsid w:val="0057111A"/>
    <w:rsid w:val="0057475C"/>
    <w:rsid w:val="00575F35"/>
    <w:rsid w:val="00576911"/>
    <w:rsid w:val="00580120"/>
    <w:rsid w:val="005803C6"/>
    <w:rsid w:val="0058244D"/>
    <w:rsid w:val="00582503"/>
    <w:rsid w:val="005828C9"/>
    <w:rsid w:val="00584541"/>
    <w:rsid w:val="00585C71"/>
    <w:rsid w:val="00587B45"/>
    <w:rsid w:val="005902BF"/>
    <w:rsid w:val="00590574"/>
    <w:rsid w:val="00590BE7"/>
    <w:rsid w:val="005941D9"/>
    <w:rsid w:val="005947E7"/>
    <w:rsid w:val="005A420D"/>
    <w:rsid w:val="005A48CA"/>
    <w:rsid w:val="005B25C3"/>
    <w:rsid w:val="005B2628"/>
    <w:rsid w:val="005B2E51"/>
    <w:rsid w:val="005B2FD6"/>
    <w:rsid w:val="005B3195"/>
    <w:rsid w:val="005C372A"/>
    <w:rsid w:val="005C50F9"/>
    <w:rsid w:val="005C724A"/>
    <w:rsid w:val="005D09FB"/>
    <w:rsid w:val="005D33AF"/>
    <w:rsid w:val="005D52E5"/>
    <w:rsid w:val="005D6257"/>
    <w:rsid w:val="005E144E"/>
    <w:rsid w:val="005E1BCF"/>
    <w:rsid w:val="005E2EC3"/>
    <w:rsid w:val="005E6DD8"/>
    <w:rsid w:val="005E7BD2"/>
    <w:rsid w:val="005E7CCD"/>
    <w:rsid w:val="005F04DD"/>
    <w:rsid w:val="005F4CD8"/>
    <w:rsid w:val="005F52D5"/>
    <w:rsid w:val="005F553F"/>
    <w:rsid w:val="005F66DE"/>
    <w:rsid w:val="00602E48"/>
    <w:rsid w:val="00606697"/>
    <w:rsid w:val="00610ACF"/>
    <w:rsid w:val="006118BB"/>
    <w:rsid w:val="0061574D"/>
    <w:rsid w:val="0061660B"/>
    <w:rsid w:val="006221E4"/>
    <w:rsid w:val="006222C3"/>
    <w:rsid w:val="00622F38"/>
    <w:rsid w:val="00632E4C"/>
    <w:rsid w:val="006332E2"/>
    <w:rsid w:val="00633985"/>
    <w:rsid w:val="00634A28"/>
    <w:rsid w:val="00634A78"/>
    <w:rsid w:val="00637173"/>
    <w:rsid w:val="00637C95"/>
    <w:rsid w:val="00642594"/>
    <w:rsid w:val="00643335"/>
    <w:rsid w:val="00645495"/>
    <w:rsid w:val="0064563C"/>
    <w:rsid w:val="00646E39"/>
    <w:rsid w:val="00655AF2"/>
    <w:rsid w:val="00656EA9"/>
    <w:rsid w:val="0065743B"/>
    <w:rsid w:val="00662852"/>
    <w:rsid w:val="00662E3C"/>
    <w:rsid w:val="00663F9B"/>
    <w:rsid w:val="00664995"/>
    <w:rsid w:val="00665579"/>
    <w:rsid w:val="00671AD3"/>
    <w:rsid w:val="00671D44"/>
    <w:rsid w:val="006745B3"/>
    <w:rsid w:val="00685036"/>
    <w:rsid w:val="0069646F"/>
    <w:rsid w:val="00696BCC"/>
    <w:rsid w:val="0069749F"/>
    <w:rsid w:val="006A04DB"/>
    <w:rsid w:val="006A20A7"/>
    <w:rsid w:val="006A30D9"/>
    <w:rsid w:val="006A3A68"/>
    <w:rsid w:val="006A3DF5"/>
    <w:rsid w:val="006A5422"/>
    <w:rsid w:val="006B0733"/>
    <w:rsid w:val="006B1207"/>
    <w:rsid w:val="006B184D"/>
    <w:rsid w:val="006B2744"/>
    <w:rsid w:val="006B4247"/>
    <w:rsid w:val="006B4264"/>
    <w:rsid w:val="006B44C8"/>
    <w:rsid w:val="006B5CAA"/>
    <w:rsid w:val="006B7A4D"/>
    <w:rsid w:val="006C3DB8"/>
    <w:rsid w:val="006C67F9"/>
    <w:rsid w:val="006D2FE3"/>
    <w:rsid w:val="006D346E"/>
    <w:rsid w:val="006D5730"/>
    <w:rsid w:val="006D6354"/>
    <w:rsid w:val="006E0502"/>
    <w:rsid w:val="006E230D"/>
    <w:rsid w:val="006E23C2"/>
    <w:rsid w:val="006E77BB"/>
    <w:rsid w:val="006E783C"/>
    <w:rsid w:val="006F589B"/>
    <w:rsid w:val="006F652C"/>
    <w:rsid w:val="007005B0"/>
    <w:rsid w:val="00702149"/>
    <w:rsid w:val="007054CB"/>
    <w:rsid w:val="00705F61"/>
    <w:rsid w:val="00707C51"/>
    <w:rsid w:val="00713181"/>
    <w:rsid w:val="0071364D"/>
    <w:rsid w:val="0071432A"/>
    <w:rsid w:val="00714A4C"/>
    <w:rsid w:val="0071588E"/>
    <w:rsid w:val="00717A8A"/>
    <w:rsid w:val="00717B66"/>
    <w:rsid w:val="007205E3"/>
    <w:rsid w:val="00720E40"/>
    <w:rsid w:val="0072399C"/>
    <w:rsid w:val="00723BFC"/>
    <w:rsid w:val="00723FDF"/>
    <w:rsid w:val="00731759"/>
    <w:rsid w:val="00732F44"/>
    <w:rsid w:val="0073374A"/>
    <w:rsid w:val="00734301"/>
    <w:rsid w:val="00734626"/>
    <w:rsid w:val="00735FE3"/>
    <w:rsid w:val="0073687B"/>
    <w:rsid w:val="007368AA"/>
    <w:rsid w:val="0075152E"/>
    <w:rsid w:val="00753109"/>
    <w:rsid w:val="00757664"/>
    <w:rsid w:val="00762D88"/>
    <w:rsid w:val="0076364E"/>
    <w:rsid w:val="00765C70"/>
    <w:rsid w:val="00767EC0"/>
    <w:rsid w:val="0077076F"/>
    <w:rsid w:val="00770EFB"/>
    <w:rsid w:val="007712BC"/>
    <w:rsid w:val="007724AC"/>
    <w:rsid w:val="00772D66"/>
    <w:rsid w:val="00773064"/>
    <w:rsid w:val="0077348E"/>
    <w:rsid w:val="00773B24"/>
    <w:rsid w:val="00775243"/>
    <w:rsid w:val="00781365"/>
    <w:rsid w:val="00781512"/>
    <w:rsid w:val="00781588"/>
    <w:rsid w:val="00785B68"/>
    <w:rsid w:val="0078609A"/>
    <w:rsid w:val="007905BC"/>
    <w:rsid w:val="007923FC"/>
    <w:rsid w:val="00792F1C"/>
    <w:rsid w:val="00794528"/>
    <w:rsid w:val="007A026A"/>
    <w:rsid w:val="007A07CF"/>
    <w:rsid w:val="007A34ED"/>
    <w:rsid w:val="007A3A16"/>
    <w:rsid w:val="007B0039"/>
    <w:rsid w:val="007B3049"/>
    <w:rsid w:val="007B3EE7"/>
    <w:rsid w:val="007B7602"/>
    <w:rsid w:val="007B76E1"/>
    <w:rsid w:val="007C0237"/>
    <w:rsid w:val="007C2E30"/>
    <w:rsid w:val="007C3DFA"/>
    <w:rsid w:val="007C4023"/>
    <w:rsid w:val="007D4556"/>
    <w:rsid w:val="007D47FA"/>
    <w:rsid w:val="007E0772"/>
    <w:rsid w:val="007E3C57"/>
    <w:rsid w:val="007E6FA3"/>
    <w:rsid w:val="007E7BF7"/>
    <w:rsid w:val="007F0CF6"/>
    <w:rsid w:val="007F1740"/>
    <w:rsid w:val="007F4533"/>
    <w:rsid w:val="007F4BCF"/>
    <w:rsid w:val="008024C5"/>
    <w:rsid w:val="0080357F"/>
    <w:rsid w:val="008037BB"/>
    <w:rsid w:val="00805BAB"/>
    <w:rsid w:val="0080728B"/>
    <w:rsid w:val="00807976"/>
    <w:rsid w:val="008103BD"/>
    <w:rsid w:val="00812F41"/>
    <w:rsid w:val="00814758"/>
    <w:rsid w:val="00815DBE"/>
    <w:rsid w:val="008174C1"/>
    <w:rsid w:val="008176B8"/>
    <w:rsid w:val="00817E32"/>
    <w:rsid w:val="0082346A"/>
    <w:rsid w:val="00823AD9"/>
    <w:rsid w:val="008255D6"/>
    <w:rsid w:val="008301F8"/>
    <w:rsid w:val="008307F6"/>
    <w:rsid w:val="00831923"/>
    <w:rsid w:val="00835EE2"/>
    <w:rsid w:val="00836A17"/>
    <w:rsid w:val="0083720B"/>
    <w:rsid w:val="0084212C"/>
    <w:rsid w:val="00844155"/>
    <w:rsid w:val="00844CB2"/>
    <w:rsid w:val="00846428"/>
    <w:rsid w:val="00847686"/>
    <w:rsid w:val="00851767"/>
    <w:rsid w:val="00851959"/>
    <w:rsid w:val="00852FBB"/>
    <w:rsid w:val="00853E1B"/>
    <w:rsid w:val="00854A9A"/>
    <w:rsid w:val="00855DC2"/>
    <w:rsid w:val="00857845"/>
    <w:rsid w:val="00860F72"/>
    <w:rsid w:val="0086150B"/>
    <w:rsid w:val="00861B4A"/>
    <w:rsid w:val="00863247"/>
    <w:rsid w:val="008640F3"/>
    <w:rsid w:val="00865E35"/>
    <w:rsid w:val="00867171"/>
    <w:rsid w:val="00870C6C"/>
    <w:rsid w:val="00872DAF"/>
    <w:rsid w:val="0087314F"/>
    <w:rsid w:val="00873584"/>
    <w:rsid w:val="008748AD"/>
    <w:rsid w:val="00874A14"/>
    <w:rsid w:val="008752AF"/>
    <w:rsid w:val="00880674"/>
    <w:rsid w:val="008825DD"/>
    <w:rsid w:val="00884D5C"/>
    <w:rsid w:val="008928D4"/>
    <w:rsid w:val="008A04D4"/>
    <w:rsid w:val="008A4A0A"/>
    <w:rsid w:val="008A50AB"/>
    <w:rsid w:val="008A5685"/>
    <w:rsid w:val="008A5F67"/>
    <w:rsid w:val="008A62F4"/>
    <w:rsid w:val="008A7579"/>
    <w:rsid w:val="008B06A3"/>
    <w:rsid w:val="008B30F1"/>
    <w:rsid w:val="008B327F"/>
    <w:rsid w:val="008B65E8"/>
    <w:rsid w:val="008B68AC"/>
    <w:rsid w:val="008B6C58"/>
    <w:rsid w:val="008B7319"/>
    <w:rsid w:val="008B736E"/>
    <w:rsid w:val="008C5066"/>
    <w:rsid w:val="008C5D6F"/>
    <w:rsid w:val="008C68F4"/>
    <w:rsid w:val="008C7CE9"/>
    <w:rsid w:val="008E3860"/>
    <w:rsid w:val="008E7799"/>
    <w:rsid w:val="008E798A"/>
    <w:rsid w:val="008F3686"/>
    <w:rsid w:val="008F7406"/>
    <w:rsid w:val="008F754E"/>
    <w:rsid w:val="008F7EDA"/>
    <w:rsid w:val="009010C7"/>
    <w:rsid w:val="00901E96"/>
    <w:rsid w:val="00904233"/>
    <w:rsid w:val="00910652"/>
    <w:rsid w:val="00917B08"/>
    <w:rsid w:val="00920635"/>
    <w:rsid w:val="00923A90"/>
    <w:rsid w:val="00925002"/>
    <w:rsid w:val="00930BAE"/>
    <w:rsid w:val="00930E62"/>
    <w:rsid w:val="00931E73"/>
    <w:rsid w:val="00935D4A"/>
    <w:rsid w:val="00937952"/>
    <w:rsid w:val="00940530"/>
    <w:rsid w:val="009427C1"/>
    <w:rsid w:val="00943D03"/>
    <w:rsid w:val="00944790"/>
    <w:rsid w:val="00945791"/>
    <w:rsid w:val="0094632B"/>
    <w:rsid w:val="009526CF"/>
    <w:rsid w:val="00955AAD"/>
    <w:rsid w:val="0097229D"/>
    <w:rsid w:val="00981036"/>
    <w:rsid w:val="0098184E"/>
    <w:rsid w:val="00982282"/>
    <w:rsid w:val="00982BB1"/>
    <w:rsid w:val="00987047"/>
    <w:rsid w:val="00990521"/>
    <w:rsid w:val="00994A4E"/>
    <w:rsid w:val="00997E34"/>
    <w:rsid w:val="009A198D"/>
    <w:rsid w:val="009A2C58"/>
    <w:rsid w:val="009A35B4"/>
    <w:rsid w:val="009A5980"/>
    <w:rsid w:val="009A7CED"/>
    <w:rsid w:val="009B4151"/>
    <w:rsid w:val="009B447D"/>
    <w:rsid w:val="009B587A"/>
    <w:rsid w:val="009B6FEB"/>
    <w:rsid w:val="009C528A"/>
    <w:rsid w:val="009D24C1"/>
    <w:rsid w:val="009D2C75"/>
    <w:rsid w:val="009D52A6"/>
    <w:rsid w:val="009D60A6"/>
    <w:rsid w:val="009D7471"/>
    <w:rsid w:val="009D75D1"/>
    <w:rsid w:val="009E0D0F"/>
    <w:rsid w:val="009E13F9"/>
    <w:rsid w:val="009E1A34"/>
    <w:rsid w:val="009E1F6F"/>
    <w:rsid w:val="009E2CBF"/>
    <w:rsid w:val="009E3108"/>
    <w:rsid w:val="009E3490"/>
    <w:rsid w:val="009E5196"/>
    <w:rsid w:val="009F5C70"/>
    <w:rsid w:val="009F60D7"/>
    <w:rsid w:val="009F763E"/>
    <w:rsid w:val="009F7673"/>
    <w:rsid w:val="00A025D6"/>
    <w:rsid w:val="00A02C2D"/>
    <w:rsid w:val="00A03650"/>
    <w:rsid w:val="00A05E8B"/>
    <w:rsid w:val="00A05F00"/>
    <w:rsid w:val="00A06DE1"/>
    <w:rsid w:val="00A06E61"/>
    <w:rsid w:val="00A111EA"/>
    <w:rsid w:val="00A14EF9"/>
    <w:rsid w:val="00A218A8"/>
    <w:rsid w:val="00A21B06"/>
    <w:rsid w:val="00A24654"/>
    <w:rsid w:val="00A25C95"/>
    <w:rsid w:val="00A26547"/>
    <w:rsid w:val="00A27786"/>
    <w:rsid w:val="00A354C8"/>
    <w:rsid w:val="00A36443"/>
    <w:rsid w:val="00A37238"/>
    <w:rsid w:val="00A409E7"/>
    <w:rsid w:val="00A45CA0"/>
    <w:rsid w:val="00A471BD"/>
    <w:rsid w:val="00A50574"/>
    <w:rsid w:val="00A51321"/>
    <w:rsid w:val="00A53DF2"/>
    <w:rsid w:val="00A54404"/>
    <w:rsid w:val="00A56535"/>
    <w:rsid w:val="00A61450"/>
    <w:rsid w:val="00A63892"/>
    <w:rsid w:val="00A64AA9"/>
    <w:rsid w:val="00A65050"/>
    <w:rsid w:val="00A66B22"/>
    <w:rsid w:val="00A67A84"/>
    <w:rsid w:val="00A67E53"/>
    <w:rsid w:val="00A7699A"/>
    <w:rsid w:val="00A82848"/>
    <w:rsid w:val="00A84F5F"/>
    <w:rsid w:val="00A8502A"/>
    <w:rsid w:val="00A87AED"/>
    <w:rsid w:val="00A87F8D"/>
    <w:rsid w:val="00A9070C"/>
    <w:rsid w:val="00A95237"/>
    <w:rsid w:val="00A96A82"/>
    <w:rsid w:val="00AA66DE"/>
    <w:rsid w:val="00AB141A"/>
    <w:rsid w:val="00AB1433"/>
    <w:rsid w:val="00AB34DD"/>
    <w:rsid w:val="00AB6084"/>
    <w:rsid w:val="00AB72F6"/>
    <w:rsid w:val="00AB740F"/>
    <w:rsid w:val="00AC1193"/>
    <w:rsid w:val="00AC1CA2"/>
    <w:rsid w:val="00AC28CE"/>
    <w:rsid w:val="00AC4899"/>
    <w:rsid w:val="00AC5050"/>
    <w:rsid w:val="00AC5796"/>
    <w:rsid w:val="00AC5A01"/>
    <w:rsid w:val="00AC6C19"/>
    <w:rsid w:val="00AD0381"/>
    <w:rsid w:val="00AD64CC"/>
    <w:rsid w:val="00AD6FC5"/>
    <w:rsid w:val="00AD7165"/>
    <w:rsid w:val="00AE0A81"/>
    <w:rsid w:val="00AE0E43"/>
    <w:rsid w:val="00AE2FE5"/>
    <w:rsid w:val="00AE7B8C"/>
    <w:rsid w:val="00AF1F52"/>
    <w:rsid w:val="00AF20B2"/>
    <w:rsid w:val="00AF2E82"/>
    <w:rsid w:val="00AF591E"/>
    <w:rsid w:val="00AF5BC1"/>
    <w:rsid w:val="00AF63A8"/>
    <w:rsid w:val="00B0169B"/>
    <w:rsid w:val="00B02004"/>
    <w:rsid w:val="00B1043D"/>
    <w:rsid w:val="00B1130A"/>
    <w:rsid w:val="00B13564"/>
    <w:rsid w:val="00B14DDB"/>
    <w:rsid w:val="00B173CF"/>
    <w:rsid w:val="00B2164B"/>
    <w:rsid w:val="00B21772"/>
    <w:rsid w:val="00B22CC3"/>
    <w:rsid w:val="00B2447C"/>
    <w:rsid w:val="00B24835"/>
    <w:rsid w:val="00B25881"/>
    <w:rsid w:val="00B259C9"/>
    <w:rsid w:val="00B27067"/>
    <w:rsid w:val="00B27FF6"/>
    <w:rsid w:val="00B33754"/>
    <w:rsid w:val="00B35948"/>
    <w:rsid w:val="00B37DE4"/>
    <w:rsid w:val="00B40C50"/>
    <w:rsid w:val="00B454F8"/>
    <w:rsid w:val="00B461A5"/>
    <w:rsid w:val="00B46C6E"/>
    <w:rsid w:val="00B50317"/>
    <w:rsid w:val="00B506A1"/>
    <w:rsid w:val="00B56E62"/>
    <w:rsid w:val="00B64F5D"/>
    <w:rsid w:val="00B708DF"/>
    <w:rsid w:val="00B726D8"/>
    <w:rsid w:val="00B72CEE"/>
    <w:rsid w:val="00B72EC2"/>
    <w:rsid w:val="00B73850"/>
    <w:rsid w:val="00B7545E"/>
    <w:rsid w:val="00B77A59"/>
    <w:rsid w:val="00B816C9"/>
    <w:rsid w:val="00B8457B"/>
    <w:rsid w:val="00B87234"/>
    <w:rsid w:val="00B9196D"/>
    <w:rsid w:val="00B91FEC"/>
    <w:rsid w:val="00B9265F"/>
    <w:rsid w:val="00B92790"/>
    <w:rsid w:val="00B943CF"/>
    <w:rsid w:val="00BA2CBE"/>
    <w:rsid w:val="00BA344E"/>
    <w:rsid w:val="00BA3CCB"/>
    <w:rsid w:val="00BA701A"/>
    <w:rsid w:val="00BB1BF4"/>
    <w:rsid w:val="00BB2E62"/>
    <w:rsid w:val="00BB4897"/>
    <w:rsid w:val="00BB658F"/>
    <w:rsid w:val="00BC0E0E"/>
    <w:rsid w:val="00BC5E03"/>
    <w:rsid w:val="00BC5E2A"/>
    <w:rsid w:val="00BD0D85"/>
    <w:rsid w:val="00BE0DD1"/>
    <w:rsid w:val="00BE4833"/>
    <w:rsid w:val="00BE6252"/>
    <w:rsid w:val="00BE763F"/>
    <w:rsid w:val="00BF0276"/>
    <w:rsid w:val="00BF18A6"/>
    <w:rsid w:val="00BF1943"/>
    <w:rsid w:val="00BF1F8E"/>
    <w:rsid w:val="00BF443D"/>
    <w:rsid w:val="00BF68D2"/>
    <w:rsid w:val="00C002AA"/>
    <w:rsid w:val="00C00631"/>
    <w:rsid w:val="00C02C54"/>
    <w:rsid w:val="00C0694D"/>
    <w:rsid w:val="00C1371A"/>
    <w:rsid w:val="00C14DEE"/>
    <w:rsid w:val="00C151A2"/>
    <w:rsid w:val="00C174DF"/>
    <w:rsid w:val="00C17B76"/>
    <w:rsid w:val="00C22DB9"/>
    <w:rsid w:val="00C235FC"/>
    <w:rsid w:val="00C27A3B"/>
    <w:rsid w:val="00C30FB9"/>
    <w:rsid w:val="00C326AB"/>
    <w:rsid w:val="00C3516D"/>
    <w:rsid w:val="00C40D14"/>
    <w:rsid w:val="00C416AD"/>
    <w:rsid w:val="00C423ED"/>
    <w:rsid w:val="00C52462"/>
    <w:rsid w:val="00C53DAB"/>
    <w:rsid w:val="00C57D96"/>
    <w:rsid w:val="00C633CC"/>
    <w:rsid w:val="00C64D87"/>
    <w:rsid w:val="00C65EEB"/>
    <w:rsid w:val="00C66D78"/>
    <w:rsid w:val="00C701A4"/>
    <w:rsid w:val="00C71946"/>
    <w:rsid w:val="00C72741"/>
    <w:rsid w:val="00C72E47"/>
    <w:rsid w:val="00C75E10"/>
    <w:rsid w:val="00C77C75"/>
    <w:rsid w:val="00C80721"/>
    <w:rsid w:val="00C838FB"/>
    <w:rsid w:val="00C85B21"/>
    <w:rsid w:val="00C878C4"/>
    <w:rsid w:val="00C93548"/>
    <w:rsid w:val="00C946CE"/>
    <w:rsid w:val="00C94E69"/>
    <w:rsid w:val="00CA0400"/>
    <w:rsid w:val="00CA328F"/>
    <w:rsid w:val="00CA74CB"/>
    <w:rsid w:val="00CB0BCE"/>
    <w:rsid w:val="00CB34CC"/>
    <w:rsid w:val="00CB3DCA"/>
    <w:rsid w:val="00CC07FB"/>
    <w:rsid w:val="00CC364C"/>
    <w:rsid w:val="00CC5FDB"/>
    <w:rsid w:val="00CC6CF2"/>
    <w:rsid w:val="00CD0C8F"/>
    <w:rsid w:val="00CD4000"/>
    <w:rsid w:val="00CD4094"/>
    <w:rsid w:val="00CE0E76"/>
    <w:rsid w:val="00CE1BD6"/>
    <w:rsid w:val="00CE52E2"/>
    <w:rsid w:val="00CE5D09"/>
    <w:rsid w:val="00CE7552"/>
    <w:rsid w:val="00CE7A2C"/>
    <w:rsid w:val="00CF0609"/>
    <w:rsid w:val="00CF1140"/>
    <w:rsid w:val="00CF2AA0"/>
    <w:rsid w:val="00CF4B1D"/>
    <w:rsid w:val="00CF6DCF"/>
    <w:rsid w:val="00D00682"/>
    <w:rsid w:val="00D01960"/>
    <w:rsid w:val="00D0514F"/>
    <w:rsid w:val="00D06300"/>
    <w:rsid w:val="00D078DB"/>
    <w:rsid w:val="00D11096"/>
    <w:rsid w:val="00D15C9F"/>
    <w:rsid w:val="00D1617F"/>
    <w:rsid w:val="00D17A06"/>
    <w:rsid w:val="00D21758"/>
    <w:rsid w:val="00D23A48"/>
    <w:rsid w:val="00D24FAE"/>
    <w:rsid w:val="00D25924"/>
    <w:rsid w:val="00D318BB"/>
    <w:rsid w:val="00D31A02"/>
    <w:rsid w:val="00D3471C"/>
    <w:rsid w:val="00D37560"/>
    <w:rsid w:val="00D37986"/>
    <w:rsid w:val="00D40E9B"/>
    <w:rsid w:val="00D41D33"/>
    <w:rsid w:val="00D43C1E"/>
    <w:rsid w:val="00D44119"/>
    <w:rsid w:val="00D449D9"/>
    <w:rsid w:val="00D44B33"/>
    <w:rsid w:val="00D4614A"/>
    <w:rsid w:val="00D50629"/>
    <w:rsid w:val="00D52218"/>
    <w:rsid w:val="00D60800"/>
    <w:rsid w:val="00D63DF3"/>
    <w:rsid w:val="00D6561D"/>
    <w:rsid w:val="00D67475"/>
    <w:rsid w:val="00D70734"/>
    <w:rsid w:val="00D73E1E"/>
    <w:rsid w:val="00D74B9C"/>
    <w:rsid w:val="00D76148"/>
    <w:rsid w:val="00D80492"/>
    <w:rsid w:val="00D82F85"/>
    <w:rsid w:val="00D84699"/>
    <w:rsid w:val="00D93E57"/>
    <w:rsid w:val="00D95E62"/>
    <w:rsid w:val="00DA5038"/>
    <w:rsid w:val="00DA59A0"/>
    <w:rsid w:val="00DA5AA2"/>
    <w:rsid w:val="00DA5D40"/>
    <w:rsid w:val="00DA6B1D"/>
    <w:rsid w:val="00DA7EEF"/>
    <w:rsid w:val="00DB0850"/>
    <w:rsid w:val="00DB2A05"/>
    <w:rsid w:val="00DB2E55"/>
    <w:rsid w:val="00DB7722"/>
    <w:rsid w:val="00DC284B"/>
    <w:rsid w:val="00DC4484"/>
    <w:rsid w:val="00DC49CE"/>
    <w:rsid w:val="00DC4CA9"/>
    <w:rsid w:val="00DC5E7B"/>
    <w:rsid w:val="00DC6163"/>
    <w:rsid w:val="00DD4E8B"/>
    <w:rsid w:val="00DD56B3"/>
    <w:rsid w:val="00DD6FA4"/>
    <w:rsid w:val="00DD70C3"/>
    <w:rsid w:val="00DE05B9"/>
    <w:rsid w:val="00DE23CE"/>
    <w:rsid w:val="00DE3947"/>
    <w:rsid w:val="00DE3C23"/>
    <w:rsid w:val="00DE7F86"/>
    <w:rsid w:val="00DF0446"/>
    <w:rsid w:val="00DF1D40"/>
    <w:rsid w:val="00DF4012"/>
    <w:rsid w:val="00DF57E7"/>
    <w:rsid w:val="00DF5E2B"/>
    <w:rsid w:val="00DF7735"/>
    <w:rsid w:val="00E01DAF"/>
    <w:rsid w:val="00E01E70"/>
    <w:rsid w:val="00E02CDD"/>
    <w:rsid w:val="00E041F8"/>
    <w:rsid w:val="00E11D3F"/>
    <w:rsid w:val="00E12A26"/>
    <w:rsid w:val="00E13CA7"/>
    <w:rsid w:val="00E14433"/>
    <w:rsid w:val="00E152BC"/>
    <w:rsid w:val="00E163AB"/>
    <w:rsid w:val="00E16DDA"/>
    <w:rsid w:val="00E176B4"/>
    <w:rsid w:val="00E2022E"/>
    <w:rsid w:val="00E20FB5"/>
    <w:rsid w:val="00E21139"/>
    <w:rsid w:val="00E23309"/>
    <w:rsid w:val="00E358EB"/>
    <w:rsid w:val="00E37138"/>
    <w:rsid w:val="00E404DC"/>
    <w:rsid w:val="00E40F33"/>
    <w:rsid w:val="00E41746"/>
    <w:rsid w:val="00E4354F"/>
    <w:rsid w:val="00E437FE"/>
    <w:rsid w:val="00E444A7"/>
    <w:rsid w:val="00E460D7"/>
    <w:rsid w:val="00E467C2"/>
    <w:rsid w:val="00E520FA"/>
    <w:rsid w:val="00E53178"/>
    <w:rsid w:val="00E549BA"/>
    <w:rsid w:val="00E62BCD"/>
    <w:rsid w:val="00E63A97"/>
    <w:rsid w:val="00E64345"/>
    <w:rsid w:val="00E6567E"/>
    <w:rsid w:val="00E7071A"/>
    <w:rsid w:val="00E72A20"/>
    <w:rsid w:val="00E73615"/>
    <w:rsid w:val="00E73ACE"/>
    <w:rsid w:val="00E73E56"/>
    <w:rsid w:val="00E8013A"/>
    <w:rsid w:val="00E80388"/>
    <w:rsid w:val="00E80411"/>
    <w:rsid w:val="00E814B2"/>
    <w:rsid w:val="00E81A8B"/>
    <w:rsid w:val="00E83645"/>
    <w:rsid w:val="00E83E18"/>
    <w:rsid w:val="00E83FD5"/>
    <w:rsid w:val="00E91834"/>
    <w:rsid w:val="00E918FA"/>
    <w:rsid w:val="00E919EC"/>
    <w:rsid w:val="00E967D2"/>
    <w:rsid w:val="00EA1248"/>
    <w:rsid w:val="00EA2CC3"/>
    <w:rsid w:val="00EA521D"/>
    <w:rsid w:val="00EA5D53"/>
    <w:rsid w:val="00EA7FBF"/>
    <w:rsid w:val="00EB05CA"/>
    <w:rsid w:val="00EB4239"/>
    <w:rsid w:val="00EB46C4"/>
    <w:rsid w:val="00EB61BF"/>
    <w:rsid w:val="00EB7888"/>
    <w:rsid w:val="00EC0BF0"/>
    <w:rsid w:val="00EC1194"/>
    <w:rsid w:val="00EC4107"/>
    <w:rsid w:val="00ED0347"/>
    <w:rsid w:val="00ED03D1"/>
    <w:rsid w:val="00ED0B2F"/>
    <w:rsid w:val="00ED3049"/>
    <w:rsid w:val="00ED763C"/>
    <w:rsid w:val="00EE404A"/>
    <w:rsid w:val="00EE4F25"/>
    <w:rsid w:val="00EE5333"/>
    <w:rsid w:val="00EE6828"/>
    <w:rsid w:val="00EF1C85"/>
    <w:rsid w:val="00EF1EAE"/>
    <w:rsid w:val="00F00DC9"/>
    <w:rsid w:val="00F12BCB"/>
    <w:rsid w:val="00F13606"/>
    <w:rsid w:val="00F13DB3"/>
    <w:rsid w:val="00F14F93"/>
    <w:rsid w:val="00F20AF4"/>
    <w:rsid w:val="00F22F37"/>
    <w:rsid w:val="00F23395"/>
    <w:rsid w:val="00F263D4"/>
    <w:rsid w:val="00F30476"/>
    <w:rsid w:val="00F3458D"/>
    <w:rsid w:val="00F34B9B"/>
    <w:rsid w:val="00F35ADD"/>
    <w:rsid w:val="00F37019"/>
    <w:rsid w:val="00F40549"/>
    <w:rsid w:val="00F41121"/>
    <w:rsid w:val="00F51C89"/>
    <w:rsid w:val="00F568E6"/>
    <w:rsid w:val="00F6609B"/>
    <w:rsid w:val="00F66195"/>
    <w:rsid w:val="00F70C07"/>
    <w:rsid w:val="00F732DA"/>
    <w:rsid w:val="00F7492A"/>
    <w:rsid w:val="00F7696A"/>
    <w:rsid w:val="00F80721"/>
    <w:rsid w:val="00F8106A"/>
    <w:rsid w:val="00F82436"/>
    <w:rsid w:val="00F82F63"/>
    <w:rsid w:val="00F83C84"/>
    <w:rsid w:val="00F83D7B"/>
    <w:rsid w:val="00F841E3"/>
    <w:rsid w:val="00F87A91"/>
    <w:rsid w:val="00F931E3"/>
    <w:rsid w:val="00F96E12"/>
    <w:rsid w:val="00FA05A6"/>
    <w:rsid w:val="00FA184D"/>
    <w:rsid w:val="00FA1A75"/>
    <w:rsid w:val="00FA57DD"/>
    <w:rsid w:val="00FA6C70"/>
    <w:rsid w:val="00FA7242"/>
    <w:rsid w:val="00FA7785"/>
    <w:rsid w:val="00FB0B0A"/>
    <w:rsid w:val="00FB12F3"/>
    <w:rsid w:val="00FB4D26"/>
    <w:rsid w:val="00FB5AFB"/>
    <w:rsid w:val="00FB5DC4"/>
    <w:rsid w:val="00FB65F4"/>
    <w:rsid w:val="00FC24F4"/>
    <w:rsid w:val="00FC76FB"/>
    <w:rsid w:val="00FC7C15"/>
    <w:rsid w:val="00FD0D09"/>
    <w:rsid w:val="00FD0D9C"/>
    <w:rsid w:val="00FD0F26"/>
    <w:rsid w:val="00FD247F"/>
    <w:rsid w:val="00FD4FFD"/>
    <w:rsid w:val="00FD6600"/>
    <w:rsid w:val="00FD7FCF"/>
    <w:rsid w:val="00FE13FF"/>
    <w:rsid w:val="00FE172B"/>
    <w:rsid w:val="00FE1AC6"/>
    <w:rsid w:val="00FE6DB5"/>
    <w:rsid w:val="00FF06AF"/>
    <w:rsid w:val="00FF1836"/>
    <w:rsid w:val="00FF5129"/>
  </w:rsids>
  <m:mathPr>
    <m:mathFont m:val="Cambria Math"/>
    <m:brkBin m:val="before"/>
    <m:brkBinSub m:val="--"/>
    <m:smallFrac/>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2"/>
    <o:shapelayout v:ext="edit">
      <o:idmap v:ext="edit" data="1"/>
    </o:shapelayout>
  </w:shapeDefaults>
  <w:decimalSymbol w:val="."/>
  <w:listSeparator w:val=","/>
  <w14:docId w14:val="2BD614CA"/>
  <w15:docId w15:val="{CB5A05C1-EF32-9E4B-A983-30B106CE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34"/>
    <w:qFormat/>
    <w:rsid w:val="00757664"/>
    <w:pPr>
      <w:ind w:left="720"/>
      <w:contextualSpacing/>
    </w:pPr>
  </w:style>
  <w:style w:type="paragraph" w:styleId="BodyText">
    <w:name w:val="Body Text"/>
    <w:basedOn w:val="Normal"/>
    <w:link w:val="BodyTextChar"/>
    <w:uiPriority w:val="99"/>
    <w:semiHidden/>
    <w:unhideWhenUsed/>
    <w:rsid w:val="0031237D"/>
    <w:pPr>
      <w:spacing w:after="120"/>
    </w:pPr>
  </w:style>
  <w:style w:type="character" w:customStyle="1" w:styleId="BodyTextChar">
    <w:name w:val="Body Text Char"/>
    <w:basedOn w:val="DefaultParagraphFont"/>
    <w:link w:val="BodyText"/>
    <w:uiPriority w:val="99"/>
    <w:semiHidden/>
    <w:rsid w:val="0031237D"/>
    <w:rPr>
      <w:rFonts w:eastAsiaTheme="minorHAnsi"/>
      <w:sz w:val="22"/>
      <w:szCs w:val="22"/>
      <w:lang w:val="en-GB"/>
    </w:rPr>
  </w:style>
  <w:style w:type="character" w:customStyle="1" w:styleId="Simbolinumeriranja">
    <w:name w:val="Simboli numeriranja"/>
    <w:qFormat/>
    <w:rsid w:val="00DA59A0"/>
  </w:style>
  <w:style w:type="paragraph" w:styleId="NormalWeb">
    <w:name w:val="Normal (Web)"/>
    <w:basedOn w:val="Normal"/>
    <w:uiPriority w:val="99"/>
    <w:unhideWhenUsed/>
    <w:rsid w:val="000878C5"/>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stih1">
    <w:name w:val="stih1"/>
    <w:basedOn w:val="DefaultParagraphFont"/>
    <w:rsid w:val="00B461A5"/>
  </w:style>
  <w:style w:type="character" w:customStyle="1" w:styleId="stih2">
    <w:name w:val="stih2"/>
    <w:basedOn w:val="DefaultParagraphFont"/>
    <w:rsid w:val="00B461A5"/>
  </w:style>
  <w:style w:type="character" w:customStyle="1" w:styleId="selected">
    <w:name w:val="selected"/>
    <w:basedOn w:val="DefaultParagraphFont"/>
    <w:rsid w:val="00B461A5"/>
  </w:style>
  <w:style w:type="character" w:styleId="Emphasis">
    <w:name w:val="Emphasis"/>
    <w:basedOn w:val="DefaultParagraphFont"/>
    <w:uiPriority w:val="20"/>
    <w:qFormat/>
    <w:rsid w:val="00DF5E2B"/>
    <w:rPr>
      <w:i/>
      <w:iCs/>
    </w:rPr>
  </w:style>
  <w:style w:type="paragraph" w:styleId="Header">
    <w:name w:val="header"/>
    <w:basedOn w:val="Normal"/>
    <w:link w:val="HeaderChar"/>
    <w:uiPriority w:val="99"/>
    <w:unhideWhenUsed/>
    <w:rsid w:val="00610A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ACF"/>
    <w:rPr>
      <w:rFonts w:eastAsiaTheme="minorHAnsi"/>
      <w:sz w:val="22"/>
      <w:szCs w:val="22"/>
      <w:lang w:val="en-GB"/>
    </w:rPr>
  </w:style>
  <w:style w:type="paragraph" w:styleId="Footer">
    <w:name w:val="footer"/>
    <w:basedOn w:val="Normal"/>
    <w:link w:val="FooterChar"/>
    <w:uiPriority w:val="99"/>
    <w:unhideWhenUsed/>
    <w:rsid w:val="00610A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ACF"/>
    <w:rPr>
      <w:rFonts w:eastAsiaTheme="minorHAnsi"/>
      <w:sz w:val="22"/>
      <w:szCs w:val="22"/>
      <w:lang w:val="en-GB"/>
    </w:rPr>
  </w:style>
  <w:style w:type="character" w:customStyle="1" w:styleId="psalef">
    <w:name w:val="psalef"/>
    <w:basedOn w:val="DefaultParagraphFont"/>
    <w:rsid w:val="003C2938"/>
  </w:style>
  <w:style w:type="character" w:styleId="FollowedHyperlink">
    <w:name w:val="FollowedHyperlink"/>
    <w:basedOn w:val="DefaultParagraphFont"/>
    <w:uiPriority w:val="99"/>
    <w:semiHidden/>
    <w:unhideWhenUsed/>
    <w:rsid w:val="001F4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4860">
      <w:bodyDiv w:val="1"/>
      <w:marLeft w:val="0"/>
      <w:marRight w:val="0"/>
      <w:marTop w:val="0"/>
      <w:marBottom w:val="0"/>
      <w:divBdr>
        <w:top w:val="none" w:sz="0" w:space="0" w:color="auto"/>
        <w:left w:val="none" w:sz="0" w:space="0" w:color="auto"/>
        <w:bottom w:val="none" w:sz="0" w:space="0" w:color="auto"/>
        <w:right w:val="none" w:sz="0" w:space="0" w:color="auto"/>
      </w:divBdr>
    </w:div>
    <w:div w:id="353505642">
      <w:bodyDiv w:val="1"/>
      <w:marLeft w:val="0"/>
      <w:marRight w:val="0"/>
      <w:marTop w:val="0"/>
      <w:marBottom w:val="0"/>
      <w:divBdr>
        <w:top w:val="none" w:sz="0" w:space="0" w:color="auto"/>
        <w:left w:val="none" w:sz="0" w:space="0" w:color="auto"/>
        <w:bottom w:val="none" w:sz="0" w:space="0" w:color="auto"/>
        <w:right w:val="none" w:sz="0" w:space="0" w:color="auto"/>
      </w:divBdr>
    </w:div>
    <w:div w:id="399595058">
      <w:bodyDiv w:val="1"/>
      <w:marLeft w:val="0"/>
      <w:marRight w:val="0"/>
      <w:marTop w:val="0"/>
      <w:marBottom w:val="0"/>
      <w:divBdr>
        <w:top w:val="none" w:sz="0" w:space="0" w:color="auto"/>
        <w:left w:val="none" w:sz="0" w:space="0" w:color="auto"/>
        <w:bottom w:val="none" w:sz="0" w:space="0" w:color="auto"/>
        <w:right w:val="none" w:sz="0" w:space="0" w:color="auto"/>
      </w:divBdr>
    </w:div>
    <w:div w:id="698746553">
      <w:bodyDiv w:val="1"/>
      <w:marLeft w:val="0"/>
      <w:marRight w:val="0"/>
      <w:marTop w:val="0"/>
      <w:marBottom w:val="0"/>
      <w:divBdr>
        <w:top w:val="none" w:sz="0" w:space="0" w:color="auto"/>
        <w:left w:val="none" w:sz="0" w:space="0" w:color="auto"/>
        <w:bottom w:val="none" w:sz="0" w:space="0" w:color="auto"/>
        <w:right w:val="none" w:sz="0" w:space="0" w:color="auto"/>
      </w:divBdr>
    </w:div>
    <w:div w:id="729421796">
      <w:bodyDiv w:val="1"/>
      <w:marLeft w:val="0"/>
      <w:marRight w:val="0"/>
      <w:marTop w:val="0"/>
      <w:marBottom w:val="0"/>
      <w:divBdr>
        <w:top w:val="none" w:sz="0" w:space="0" w:color="auto"/>
        <w:left w:val="none" w:sz="0" w:space="0" w:color="auto"/>
        <w:bottom w:val="none" w:sz="0" w:space="0" w:color="auto"/>
        <w:right w:val="none" w:sz="0" w:space="0" w:color="auto"/>
      </w:divBdr>
    </w:div>
    <w:div w:id="746151917">
      <w:bodyDiv w:val="1"/>
      <w:marLeft w:val="0"/>
      <w:marRight w:val="0"/>
      <w:marTop w:val="0"/>
      <w:marBottom w:val="0"/>
      <w:divBdr>
        <w:top w:val="none" w:sz="0" w:space="0" w:color="auto"/>
        <w:left w:val="none" w:sz="0" w:space="0" w:color="auto"/>
        <w:bottom w:val="none" w:sz="0" w:space="0" w:color="auto"/>
        <w:right w:val="none" w:sz="0" w:space="0" w:color="auto"/>
      </w:divBdr>
    </w:div>
    <w:div w:id="858547577">
      <w:bodyDiv w:val="1"/>
      <w:marLeft w:val="0"/>
      <w:marRight w:val="0"/>
      <w:marTop w:val="0"/>
      <w:marBottom w:val="0"/>
      <w:divBdr>
        <w:top w:val="none" w:sz="0" w:space="0" w:color="auto"/>
        <w:left w:val="none" w:sz="0" w:space="0" w:color="auto"/>
        <w:bottom w:val="none" w:sz="0" w:space="0" w:color="auto"/>
        <w:right w:val="none" w:sz="0" w:space="0" w:color="auto"/>
      </w:divBdr>
    </w:div>
    <w:div w:id="874583804">
      <w:bodyDiv w:val="1"/>
      <w:marLeft w:val="0"/>
      <w:marRight w:val="0"/>
      <w:marTop w:val="0"/>
      <w:marBottom w:val="0"/>
      <w:divBdr>
        <w:top w:val="none" w:sz="0" w:space="0" w:color="auto"/>
        <w:left w:val="none" w:sz="0" w:space="0" w:color="auto"/>
        <w:bottom w:val="none" w:sz="0" w:space="0" w:color="auto"/>
        <w:right w:val="none" w:sz="0" w:space="0" w:color="auto"/>
      </w:divBdr>
    </w:div>
    <w:div w:id="889028281">
      <w:bodyDiv w:val="1"/>
      <w:marLeft w:val="0"/>
      <w:marRight w:val="0"/>
      <w:marTop w:val="0"/>
      <w:marBottom w:val="0"/>
      <w:divBdr>
        <w:top w:val="none" w:sz="0" w:space="0" w:color="auto"/>
        <w:left w:val="none" w:sz="0" w:space="0" w:color="auto"/>
        <w:bottom w:val="none" w:sz="0" w:space="0" w:color="auto"/>
        <w:right w:val="none" w:sz="0" w:space="0" w:color="auto"/>
      </w:divBdr>
    </w:div>
    <w:div w:id="1097871793">
      <w:bodyDiv w:val="1"/>
      <w:marLeft w:val="0"/>
      <w:marRight w:val="0"/>
      <w:marTop w:val="0"/>
      <w:marBottom w:val="0"/>
      <w:divBdr>
        <w:top w:val="none" w:sz="0" w:space="0" w:color="auto"/>
        <w:left w:val="none" w:sz="0" w:space="0" w:color="auto"/>
        <w:bottom w:val="none" w:sz="0" w:space="0" w:color="auto"/>
        <w:right w:val="none" w:sz="0" w:space="0" w:color="auto"/>
      </w:divBdr>
    </w:div>
    <w:div w:id="1383871953">
      <w:bodyDiv w:val="1"/>
      <w:marLeft w:val="0"/>
      <w:marRight w:val="0"/>
      <w:marTop w:val="0"/>
      <w:marBottom w:val="0"/>
      <w:divBdr>
        <w:top w:val="none" w:sz="0" w:space="0" w:color="auto"/>
        <w:left w:val="none" w:sz="0" w:space="0" w:color="auto"/>
        <w:bottom w:val="none" w:sz="0" w:space="0" w:color="auto"/>
        <w:right w:val="none" w:sz="0" w:space="0" w:color="auto"/>
      </w:divBdr>
    </w:div>
    <w:div w:id="1385181967">
      <w:bodyDiv w:val="1"/>
      <w:marLeft w:val="0"/>
      <w:marRight w:val="0"/>
      <w:marTop w:val="0"/>
      <w:marBottom w:val="0"/>
      <w:divBdr>
        <w:top w:val="none" w:sz="0" w:space="0" w:color="auto"/>
        <w:left w:val="none" w:sz="0" w:space="0" w:color="auto"/>
        <w:bottom w:val="none" w:sz="0" w:space="0" w:color="auto"/>
        <w:right w:val="none" w:sz="0" w:space="0" w:color="auto"/>
      </w:divBdr>
    </w:div>
    <w:div w:id="1404402478">
      <w:bodyDiv w:val="1"/>
      <w:marLeft w:val="0"/>
      <w:marRight w:val="0"/>
      <w:marTop w:val="0"/>
      <w:marBottom w:val="0"/>
      <w:divBdr>
        <w:top w:val="none" w:sz="0" w:space="0" w:color="auto"/>
        <w:left w:val="none" w:sz="0" w:space="0" w:color="auto"/>
        <w:bottom w:val="none" w:sz="0" w:space="0" w:color="auto"/>
        <w:right w:val="none" w:sz="0" w:space="0" w:color="auto"/>
      </w:divBdr>
    </w:div>
    <w:div w:id="1407723315">
      <w:bodyDiv w:val="1"/>
      <w:marLeft w:val="0"/>
      <w:marRight w:val="0"/>
      <w:marTop w:val="0"/>
      <w:marBottom w:val="0"/>
      <w:divBdr>
        <w:top w:val="none" w:sz="0" w:space="0" w:color="auto"/>
        <w:left w:val="none" w:sz="0" w:space="0" w:color="auto"/>
        <w:bottom w:val="none" w:sz="0" w:space="0" w:color="auto"/>
        <w:right w:val="none" w:sz="0" w:space="0" w:color="auto"/>
      </w:divBdr>
    </w:div>
    <w:div w:id="1421759318">
      <w:bodyDiv w:val="1"/>
      <w:marLeft w:val="0"/>
      <w:marRight w:val="0"/>
      <w:marTop w:val="0"/>
      <w:marBottom w:val="0"/>
      <w:divBdr>
        <w:top w:val="none" w:sz="0" w:space="0" w:color="auto"/>
        <w:left w:val="none" w:sz="0" w:space="0" w:color="auto"/>
        <w:bottom w:val="none" w:sz="0" w:space="0" w:color="auto"/>
        <w:right w:val="none" w:sz="0" w:space="0" w:color="auto"/>
      </w:divBdr>
    </w:div>
    <w:div w:id="1572498661">
      <w:bodyDiv w:val="1"/>
      <w:marLeft w:val="0"/>
      <w:marRight w:val="0"/>
      <w:marTop w:val="0"/>
      <w:marBottom w:val="0"/>
      <w:divBdr>
        <w:top w:val="none" w:sz="0" w:space="0" w:color="auto"/>
        <w:left w:val="none" w:sz="0" w:space="0" w:color="auto"/>
        <w:bottom w:val="none" w:sz="0" w:space="0" w:color="auto"/>
        <w:right w:val="none" w:sz="0" w:space="0" w:color="auto"/>
      </w:divBdr>
    </w:div>
    <w:div w:id="1681925407">
      <w:bodyDiv w:val="1"/>
      <w:marLeft w:val="0"/>
      <w:marRight w:val="0"/>
      <w:marTop w:val="0"/>
      <w:marBottom w:val="0"/>
      <w:divBdr>
        <w:top w:val="none" w:sz="0" w:space="0" w:color="auto"/>
        <w:left w:val="none" w:sz="0" w:space="0" w:color="auto"/>
        <w:bottom w:val="none" w:sz="0" w:space="0" w:color="auto"/>
        <w:right w:val="none" w:sz="0" w:space="0" w:color="auto"/>
      </w:divBdr>
    </w:div>
    <w:div w:id="1697729072">
      <w:bodyDiv w:val="1"/>
      <w:marLeft w:val="0"/>
      <w:marRight w:val="0"/>
      <w:marTop w:val="0"/>
      <w:marBottom w:val="0"/>
      <w:divBdr>
        <w:top w:val="none" w:sz="0" w:space="0" w:color="auto"/>
        <w:left w:val="none" w:sz="0" w:space="0" w:color="auto"/>
        <w:bottom w:val="none" w:sz="0" w:space="0" w:color="auto"/>
        <w:right w:val="none" w:sz="0" w:space="0" w:color="auto"/>
      </w:divBdr>
      <w:divsChild>
        <w:div w:id="1110467966">
          <w:marLeft w:val="0"/>
          <w:marRight w:val="0"/>
          <w:marTop w:val="0"/>
          <w:marBottom w:val="0"/>
          <w:divBdr>
            <w:top w:val="none" w:sz="0" w:space="0" w:color="auto"/>
            <w:left w:val="none" w:sz="0" w:space="0" w:color="auto"/>
            <w:bottom w:val="none" w:sz="0" w:space="0" w:color="auto"/>
            <w:right w:val="none" w:sz="0" w:space="0" w:color="auto"/>
          </w:divBdr>
        </w:div>
        <w:div w:id="1025446539">
          <w:marLeft w:val="0"/>
          <w:marRight w:val="0"/>
          <w:marTop w:val="0"/>
          <w:marBottom w:val="0"/>
          <w:divBdr>
            <w:top w:val="none" w:sz="0" w:space="0" w:color="auto"/>
            <w:left w:val="none" w:sz="0" w:space="0" w:color="auto"/>
            <w:bottom w:val="none" w:sz="0" w:space="0" w:color="auto"/>
            <w:right w:val="none" w:sz="0" w:space="0" w:color="auto"/>
          </w:divBdr>
        </w:div>
        <w:div w:id="1563099437">
          <w:marLeft w:val="0"/>
          <w:marRight w:val="0"/>
          <w:marTop w:val="0"/>
          <w:marBottom w:val="0"/>
          <w:divBdr>
            <w:top w:val="none" w:sz="0" w:space="0" w:color="auto"/>
            <w:left w:val="none" w:sz="0" w:space="0" w:color="auto"/>
            <w:bottom w:val="none" w:sz="0" w:space="0" w:color="auto"/>
            <w:right w:val="none" w:sz="0" w:space="0" w:color="auto"/>
          </w:divBdr>
        </w:div>
        <w:div w:id="437482360">
          <w:marLeft w:val="0"/>
          <w:marRight w:val="0"/>
          <w:marTop w:val="0"/>
          <w:marBottom w:val="0"/>
          <w:divBdr>
            <w:top w:val="none" w:sz="0" w:space="0" w:color="auto"/>
            <w:left w:val="none" w:sz="0" w:space="0" w:color="auto"/>
            <w:bottom w:val="none" w:sz="0" w:space="0" w:color="auto"/>
            <w:right w:val="none" w:sz="0" w:space="0" w:color="auto"/>
          </w:divBdr>
        </w:div>
      </w:divsChild>
    </w:div>
    <w:div w:id="1772041418">
      <w:bodyDiv w:val="1"/>
      <w:marLeft w:val="0"/>
      <w:marRight w:val="0"/>
      <w:marTop w:val="0"/>
      <w:marBottom w:val="0"/>
      <w:divBdr>
        <w:top w:val="none" w:sz="0" w:space="0" w:color="auto"/>
        <w:left w:val="none" w:sz="0" w:space="0" w:color="auto"/>
        <w:bottom w:val="none" w:sz="0" w:space="0" w:color="auto"/>
        <w:right w:val="none" w:sz="0" w:space="0" w:color="auto"/>
      </w:divBdr>
    </w:div>
    <w:div w:id="1792746708">
      <w:bodyDiv w:val="1"/>
      <w:marLeft w:val="0"/>
      <w:marRight w:val="0"/>
      <w:marTop w:val="0"/>
      <w:marBottom w:val="0"/>
      <w:divBdr>
        <w:top w:val="none" w:sz="0" w:space="0" w:color="auto"/>
        <w:left w:val="none" w:sz="0" w:space="0" w:color="auto"/>
        <w:bottom w:val="none" w:sz="0" w:space="0" w:color="auto"/>
        <w:right w:val="none" w:sz="0" w:space="0" w:color="auto"/>
      </w:divBdr>
    </w:div>
    <w:div w:id="1806703736">
      <w:bodyDiv w:val="1"/>
      <w:marLeft w:val="0"/>
      <w:marRight w:val="0"/>
      <w:marTop w:val="0"/>
      <w:marBottom w:val="0"/>
      <w:divBdr>
        <w:top w:val="none" w:sz="0" w:space="0" w:color="auto"/>
        <w:left w:val="none" w:sz="0" w:space="0" w:color="auto"/>
        <w:bottom w:val="none" w:sz="0" w:space="0" w:color="auto"/>
        <w:right w:val="none" w:sz="0" w:space="0" w:color="auto"/>
      </w:divBdr>
    </w:div>
    <w:div w:id="1900901616">
      <w:bodyDiv w:val="1"/>
      <w:marLeft w:val="0"/>
      <w:marRight w:val="0"/>
      <w:marTop w:val="0"/>
      <w:marBottom w:val="0"/>
      <w:divBdr>
        <w:top w:val="none" w:sz="0" w:space="0" w:color="auto"/>
        <w:left w:val="none" w:sz="0" w:space="0" w:color="auto"/>
        <w:bottom w:val="none" w:sz="0" w:space="0" w:color="auto"/>
        <w:right w:val="none" w:sz="0" w:space="0" w:color="auto"/>
      </w:divBdr>
    </w:div>
    <w:div w:id="1976838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wickwir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wickwire/Desktop/200%20Question%20Languages/Bosnian*/Bosnian%20200.%20Q.s%20Short%20Short%20Book%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4DCFE2-4483-CD4F-BCCB-A362120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Bosnian 200. Q.s Short Short Book Final.dotx</Template>
  <TotalTime>494</TotalTime>
  <Pages>120</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cp:lastPrinted>2017-02-26T06:51:00Z</cp:lastPrinted>
  <dcterms:created xsi:type="dcterms:W3CDTF">2018-09-08T20:16:00Z</dcterms:created>
  <dcterms:modified xsi:type="dcterms:W3CDTF">2018-11-08T10:34:00Z</dcterms:modified>
</cp:coreProperties>
</file>